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bookmarkStart w:id="0" w:name="_GoBack"/>
      <w:bookmarkEnd w:id="0"/>
    </w:p>
    <w:p w:rsidR="00013A8B" w:rsidRPr="00B20363" w:rsidP="00013A8B">
      <w:pPr>
        <w:jc w:val="right"/>
        <w:rPr>
          <w:b/>
          <w:sz w:val="24"/>
        </w:rPr>
      </w:pPr>
      <w:r>
        <w:rPr>
          <w:b/>
          <w:sz w:val="24"/>
        </w:rPr>
        <w:t>DA 19-420</w:t>
      </w:r>
    </w:p>
    <w:p w:rsidR="00013A8B" w:rsidRPr="00B20363" w:rsidP="00013A8B">
      <w:pPr>
        <w:spacing w:before="60"/>
        <w:jc w:val="right"/>
        <w:rPr>
          <w:b/>
          <w:sz w:val="24"/>
        </w:rPr>
      </w:pPr>
      <w:r>
        <w:rPr>
          <w:b/>
          <w:sz w:val="24"/>
        </w:rPr>
        <w:t xml:space="preserve">Released:  </w:t>
      </w:r>
      <w:r w:rsidR="00B61C14">
        <w:rPr>
          <w:b/>
          <w:sz w:val="24"/>
        </w:rPr>
        <w:t>May 17, 2019</w:t>
      </w:r>
    </w:p>
    <w:p w:rsidR="00013A8B" w:rsidP="00013A8B">
      <w:pPr>
        <w:jc w:val="right"/>
        <w:rPr>
          <w:sz w:val="24"/>
        </w:rPr>
      </w:pPr>
    </w:p>
    <w:p w:rsidR="00013A8B" w:rsidP="00B61C14">
      <w:pPr>
        <w:spacing w:after="240"/>
        <w:ind w:left="720" w:hanging="720"/>
        <w:contextualSpacing/>
        <w:jc w:val="center"/>
        <w:rPr>
          <w:b/>
          <w:bCs/>
          <w:szCs w:val="22"/>
        </w:rPr>
      </w:pPr>
      <w:r w:rsidRPr="007A0DDC">
        <w:rPr>
          <w:b/>
          <w:bCs/>
          <w:szCs w:val="22"/>
        </w:rPr>
        <w:t>STREAMLINED RESOLUTION OF REQUESTS RELATED TO ACTIONS BY THE UNIVERSAL SERVICE ADMINISTRATIVE COMPANY</w:t>
      </w:r>
    </w:p>
    <w:p w:rsidR="00B61C14" w:rsidRPr="00B61C14" w:rsidP="00B61C14">
      <w:pPr>
        <w:spacing w:after="240"/>
        <w:ind w:left="720" w:hanging="720"/>
        <w:contextualSpacing/>
        <w:jc w:val="center"/>
        <w:rPr>
          <w:b/>
          <w:bCs/>
          <w:szCs w:val="22"/>
        </w:rPr>
      </w:pPr>
    </w:p>
    <w:p w:rsidR="00B61C14" w:rsidRPr="00045332" w:rsidP="00B61C14">
      <w:pPr>
        <w:spacing w:after="240"/>
        <w:ind w:left="720" w:hanging="720"/>
        <w:contextualSpacing/>
        <w:jc w:val="center"/>
        <w:rPr>
          <w:b/>
          <w:bCs/>
          <w:sz w:val="24"/>
          <w:szCs w:val="22"/>
          <w:lang w:val="en"/>
        </w:rPr>
      </w:pPr>
      <w:bookmarkStart w:id="1" w:name="TOChere"/>
      <w:r w:rsidRPr="00045332">
        <w:rPr>
          <w:b/>
          <w:bCs/>
          <w:sz w:val="24"/>
          <w:szCs w:val="22"/>
        </w:rPr>
        <w:t xml:space="preserve">CC Docket No. </w:t>
      </w:r>
      <w:r w:rsidRPr="00045332">
        <w:rPr>
          <w:b/>
          <w:bCs/>
          <w:sz w:val="24"/>
          <w:szCs w:val="22"/>
          <w:lang w:val="en"/>
        </w:rPr>
        <w:t>02-6</w:t>
      </w:r>
    </w:p>
    <w:p w:rsidR="00B61C14" w:rsidRPr="00045332" w:rsidP="00B61C14">
      <w:pPr>
        <w:spacing w:after="240"/>
        <w:ind w:left="720" w:hanging="720"/>
        <w:contextualSpacing/>
        <w:jc w:val="center"/>
        <w:rPr>
          <w:b/>
          <w:bCs/>
          <w:sz w:val="24"/>
          <w:szCs w:val="22"/>
          <w:lang w:val="en"/>
        </w:rPr>
      </w:pPr>
      <w:r w:rsidRPr="00045332">
        <w:rPr>
          <w:b/>
          <w:bCs/>
          <w:sz w:val="24"/>
          <w:szCs w:val="22"/>
          <w:lang w:val="en"/>
        </w:rPr>
        <w:t>WC Docket No. 02-60</w:t>
      </w:r>
    </w:p>
    <w:bookmarkEnd w:id="1"/>
    <w:p w:rsidR="00B7211B" w:rsidP="00F96F63">
      <w:pPr>
        <w:rPr>
          <w:sz w:val="24"/>
        </w:rPr>
      </w:pPr>
    </w:p>
    <w:p w:rsidR="00B7211B" w:rsidRPr="007A0DDC" w:rsidP="00B7211B">
      <w:pPr>
        <w:pStyle w:val="ParaNum"/>
        <w:numPr>
          <w:ilvl w:val="0"/>
          <w:numId w:val="0"/>
        </w:numPr>
        <w:spacing w:after="240"/>
        <w:ind w:firstLine="720"/>
        <w:contextualSpacing/>
        <w:rPr>
          <w:szCs w:val="22"/>
        </w:rPr>
      </w:pPr>
      <w:r w:rsidRPr="007A0DDC">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7A0DDC">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7211B" w:rsidP="00B7211B">
      <w:pPr>
        <w:pStyle w:val="ParaNum"/>
        <w:numPr>
          <w:ilvl w:val="0"/>
          <w:numId w:val="0"/>
        </w:numPr>
        <w:spacing w:after="240"/>
        <w:contextualSpacing/>
        <w:rPr>
          <w:szCs w:val="22"/>
        </w:rPr>
      </w:pPr>
    </w:p>
    <w:p w:rsidR="00B7211B" w:rsidP="00B7211B">
      <w:pPr>
        <w:pStyle w:val="ParaNum"/>
        <w:numPr>
          <w:ilvl w:val="0"/>
          <w:numId w:val="0"/>
        </w:numPr>
        <w:spacing w:after="240"/>
        <w:contextualSpacing/>
        <w:rPr>
          <w:b/>
          <w:bCs/>
          <w:szCs w:val="22"/>
          <w:u w:val="single"/>
        </w:rPr>
      </w:pPr>
      <w:r w:rsidRPr="007A0DDC">
        <w:rPr>
          <w:b/>
          <w:bCs/>
          <w:szCs w:val="22"/>
          <w:u w:val="single"/>
        </w:rPr>
        <w:t>Schools and Libraries (E-Rate)</w:t>
      </w:r>
    </w:p>
    <w:p w:rsidR="00B7211B" w:rsidRPr="00456E60" w:rsidP="00B7211B">
      <w:pPr>
        <w:pStyle w:val="ParaNum"/>
        <w:numPr>
          <w:ilvl w:val="0"/>
          <w:numId w:val="0"/>
        </w:numPr>
        <w:spacing w:after="240"/>
        <w:ind w:left="720" w:hanging="720"/>
        <w:contextualSpacing/>
        <w:rPr>
          <w:b/>
          <w:bCs/>
          <w:szCs w:val="22"/>
          <w:u w:val="single"/>
        </w:rPr>
      </w:pPr>
      <w:r w:rsidRPr="007A0DDC">
        <w:rPr>
          <w:b/>
          <w:bCs/>
          <w:szCs w:val="22"/>
        </w:rPr>
        <w:t>CC Docket No. 02-6</w:t>
      </w:r>
    </w:p>
    <w:p w:rsidR="00B7211B" w:rsidRPr="00F84C79" w:rsidP="00B7211B">
      <w:pPr>
        <w:tabs>
          <w:tab w:val="left" w:pos="360"/>
        </w:tabs>
        <w:spacing w:after="240"/>
        <w:ind w:left="720" w:hanging="720"/>
        <w:contextualSpacing/>
        <w:rPr>
          <w:szCs w:val="22"/>
          <w:u w:val="single"/>
        </w:rPr>
      </w:pPr>
      <w:r w:rsidRPr="007A0DDC">
        <w:rPr>
          <w:szCs w:val="22"/>
          <w:u w:val="single"/>
        </w:rPr>
        <w:t>Granted</w:t>
      </w:r>
      <w:bookmarkStart w:id="2" w:name="_Ref433877836"/>
      <w:r>
        <w:rPr>
          <w:rStyle w:val="FootnoteReference"/>
          <w:szCs w:val="22"/>
        </w:rPr>
        <w:footnoteReference w:id="5"/>
      </w:r>
      <w:bookmarkEnd w:id="2"/>
    </w:p>
    <w:p w:rsidR="00B7211B" w:rsidRPr="002D630F" w:rsidP="00B7211B">
      <w:pPr>
        <w:spacing w:after="240"/>
        <w:ind w:firstLine="360"/>
        <w:contextualSpacing/>
        <w:rPr>
          <w:i/>
          <w:szCs w:val="22"/>
        </w:rPr>
      </w:pPr>
      <w:bookmarkStart w:id="3" w:name="_Hlk523826275"/>
    </w:p>
    <w:p w:rsidR="00BC3752" w:rsidP="00BC3752">
      <w:pPr>
        <w:spacing w:after="240"/>
        <w:ind w:left="360"/>
        <w:rPr>
          <w:i/>
          <w:iCs/>
          <w:szCs w:val="22"/>
        </w:rPr>
      </w:pPr>
      <w:r w:rsidRPr="00A06768">
        <w:rPr>
          <w:i/>
          <w:iCs/>
          <w:szCs w:val="22"/>
        </w:rPr>
        <w:t>Late-Filed FCC Form 471 Applications Filed within 14 Days of the Close of the Windo</w:t>
      </w:r>
      <w:r>
        <w:rPr>
          <w:i/>
          <w:iCs/>
          <w:szCs w:val="22"/>
        </w:rPr>
        <w:t>w</w:t>
      </w:r>
      <w:r>
        <w:rPr>
          <w:rStyle w:val="FootnoteReference"/>
          <w:iCs/>
          <w:szCs w:val="22"/>
        </w:rPr>
        <w:footnoteReference w:id="6"/>
      </w:r>
    </w:p>
    <w:p w:rsidR="00B7211B" w:rsidRPr="00B7211B" w:rsidP="00BC3752">
      <w:pPr>
        <w:spacing w:after="240"/>
        <w:ind w:left="720"/>
        <w:rPr>
          <w:i/>
          <w:iCs/>
          <w:szCs w:val="22"/>
        </w:rPr>
      </w:pPr>
      <w:r>
        <w:rPr>
          <w:iCs/>
          <w:szCs w:val="22"/>
        </w:rPr>
        <w:t>Addie Mae Collins Community Services, Inc., NY, Application No. 191042045, Request for Waiver, CC Docket No. 02-6 (filed Apr. 10, 2019)</w:t>
      </w:r>
    </w:p>
    <w:p w:rsidR="00B7211B" w:rsidP="00B7211B">
      <w:pPr>
        <w:spacing w:after="240"/>
        <w:ind w:left="720"/>
        <w:rPr>
          <w:iCs/>
          <w:szCs w:val="22"/>
        </w:rPr>
      </w:pPr>
      <w:r w:rsidRPr="002A2935">
        <w:rPr>
          <w:iCs/>
          <w:szCs w:val="22"/>
        </w:rPr>
        <w:t>Akiba Schechter Jewish Day School</w:t>
      </w:r>
      <w:r>
        <w:rPr>
          <w:iCs/>
          <w:szCs w:val="22"/>
        </w:rPr>
        <w:t>, IL,</w:t>
      </w:r>
      <w:r w:rsidRPr="002A2935">
        <w:rPr>
          <w:iCs/>
          <w:szCs w:val="22"/>
        </w:rPr>
        <w:t xml:space="preserve"> </w:t>
      </w:r>
      <w:r>
        <w:rPr>
          <w:iCs/>
          <w:szCs w:val="22"/>
        </w:rPr>
        <w:t xml:space="preserve">Application No. </w:t>
      </w:r>
      <w:r w:rsidRPr="002D6427">
        <w:rPr>
          <w:iCs/>
          <w:szCs w:val="22"/>
        </w:rPr>
        <w:t>191042032</w:t>
      </w:r>
      <w:r>
        <w:rPr>
          <w:iCs/>
          <w:szCs w:val="22"/>
        </w:rPr>
        <w:t>, Request for Waiver, CC Docket No. 02-6 (filed Apr. 29, 2019)</w:t>
      </w:r>
    </w:p>
    <w:p w:rsidR="00B7211B" w:rsidP="00B7211B">
      <w:pPr>
        <w:spacing w:after="240"/>
        <w:ind w:left="720"/>
        <w:rPr>
          <w:iCs/>
          <w:szCs w:val="22"/>
        </w:rPr>
      </w:pPr>
      <w:r>
        <w:rPr>
          <w:iCs/>
          <w:szCs w:val="22"/>
        </w:rPr>
        <w:t>Allendale-Hampton-Jasper Regional Library, SC, Application No. 191041884, Request for Waiver, CC Docket No. 02-6 (filed Apr. 10, 2019)</w:t>
      </w:r>
    </w:p>
    <w:p w:rsidR="00B7211B" w:rsidP="00B7211B">
      <w:pPr>
        <w:spacing w:after="240"/>
        <w:ind w:left="720"/>
        <w:rPr>
          <w:iCs/>
          <w:szCs w:val="22"/>
        </w:rPr>
      </w:pPr>
      <w:r w:rsidRPr="00AB3A3E">
        <w:rPr>
          <w:iCs/>
          <w:szCs w:val="22"/>
        </w:rPr>
        <w:t>Anderson County School District 3</w:t>
      </w:r>
      <w:r>
        <w:rPr>
          <w:iCs/>
          <w:szCs w:val="22"/>
        </w:rPr>
        <w:t xml:space="preserve">, SC, Application Nos. </w:t>
      </w:r>
      <w:r w:rsidRPr="00494371">
        <w:rPr>
          <w:iCs/>
          <w:szCs w:val="22"/>
        </w:rPr>
        <w:t>191041976, 191042076</w:t>
      </w:r>
      <w:r>
        <w:rPr>
          <w:iCs/>
          <w:szCs w:val="22"/>
        </w:rPr>
        <w:t>, Request for Waiver, CC Docket No. 02-6 (filed Apr. 25, 2019)</w:t>
      </w:r>
    </w:p>
    <w:p w:rsidR="00B7211B" w:rsidP="00B7211B">
      <w:pPr>
        <w:spacing w:after="240"/>
        <w:ind w:left="720"/>
        <w:rPr>
          <w:iCs/>
          <w:szCs w:val="22"/>
        </w:rPr>
      </w:pPr>
      <w:r>
        <w:rPr>
          <w:iCs/>
          <w:szCs w:val="22"/>
        </w:rPr>
        <w:t>Bayless School District, MO, Application No. 191042051, Request for Waiver, CC Docket No. 02-6 (filed Apr. 19, 2019)</w:t>
      </w:r>
    </w:p>
    <w:p w:rsidR="00B7211B" w:rsidP="00B7211B">
      <w:pPr>
        <w:spacing w:after="240"/>
        <w:ind w:left="720"/>
        <w:rPr>
          <w:iCs/>
          <w:szCs w:val="22"/>
        </w:rPr>
      </w:pPr>
      <w:r>
        <w:rPr>
          <w:iCs/>
          <w:szCs w:val="22"/>
        </w:rPr>
        <w:t>Beachwood City School District, OH, Application No. 191041914, Request for Waiver, CC Docket No. 02-6 (filed Apr. 10, 2019)</w:t>
      </w:r>
    </w:p>
    <w:p w:rsidR="00B7211B" w:rsidP="00B7211B">
      <w:pPr>
        <w:spacing w:after="240"/>
        <w:ind w:left="720"/>
        <w:rPr>
          <w:iCs/>
          <w:szCs w:val="22"/>
        </w:rPr>
      </w:pPr>
      <w:r>
        <w:rPr>
          <w:iCs/>
          <w:szCs w:val="22"/>
        </w:rPr>
        <w:t>Beaman Community Memorial Library, IA, Application No. 191041577, Request for Waiver, CC Docket No. 02-6 (filed Apr. 24, 2019)</w:t>
      </w:r>
    </w:p>
    <w:p w:rsidR="00B7211B" w:rsidP="00B7211B">
      <w:pPr>
        <w:spacing w:after="240"/>
        <w:ind w:left="720"/>
        <w:rPr>
          <w:iCs/>
          <w:szCs w:val="22"/>
        </w:rPr>
      </w:pPr>
      <w:r w:rsidRPr="00B01AF8">
        <w:rPr>
          <w:iCs/>
          <w:szCs w:val="22"/>
        </w:rPr>
        <w:t>Belvidere School District</w:t>
      </w:r>
      <w:r>
        <w:rPr>
          <w:iCs/>
          <w:szCs w:val="22"/>
        </w:rPr>
        <w:t xml:space="preserve">, NJ, Application No. </w:t>
      </w:r>
      <w:r w:rsidRPr="00617F1C">
        <w:rPr>
          <w:iCs/>
          <w:szCs w:val="22"/>
        </w:rPr>
        <w:t>191030255</w:t>
      </w:r>
      <w:r>
        <w:rPr>
          <w:iCs/>
          <w:szCs w:val="22"/>
        </w:rPr>
        <w:t>, Request for Waiver, CC Docket No. 02-6 (filed Apr. 9, 2019)</w:t>
      </w:r>
    </w:p>
    <w:p w:rsidR="00B7211B" w:rsidP="00B7211B">
      <w:pPr>
        <w:spacing w:after="240"/>
        <w:ind w:left="720"/>
        <w:rPr>
          <w:iCs/>
          <w:szCs w:val="22"/>
        </w:rPr>
      </w:pPr>
      <w:r>
        <w:rPr>
          <w:iCs/>
          <w:szCs w:val="22"/>
        </w:rPr>
        <w:t>Benet Academy, IL, Application No. 191041675, Request for Waiver, CC Docket No. 02-6 (filed Apr. 8, 2019)</w:t>
      </w:r>
    </w:p>
    <w:p w:rsidR="00B7211B" w:rsidP="00B7211B">
      <w:pPr>
        <w:spacing w:after="240"/>
        <w:ind w:left="720"/>
        <w:rPr>
          <w:iCs/>
          <w:szCs w:val="22"/>
        </w:rPr>
      </w:pPr>
      <w:r>
        <w:rPr>
          <w:iCs/>
          <w:szCs w:val="22"/>
        </w:rPr>
        <w:t>Bexar County Academy, TX, Application No. 191013654, Request for Waiver, CC Docket No. 02-6 (filed Apr. 9, 2019)</w:t>
      </w:r>
    </w:p>
    <w:p w:rsidR="00B7211B" w:rsidP="00B7211B">
      <w:pPr>
        <w:spacing w:after="240"/>
        <w:ind w:left="720"/>
        <w:rPr>
          <w:iCs/>
          <w:szCs w:val="22"/>
        </w:rPr>
      </w:pPr>
      <w:r>
        <w:rPr>
          <w:iCs/>
          <w:szCs w:val="22"/>
        </w:rPr>
        <w:t>The Birchtree Center, NH, Application No. 191018147, Request for Waiver, CC Docket No. 02-6 (filed Apr. 11, 2019)</w:t>
      </w:r>
    </w:p>
    <w:p w:rsidR="00B7211B" w:rsidP="00B7211B">
      <w:pPr>
        <w:spacing w:after="240"/>
        <w:ind w:left="720"/>
        <w:rPr>
          <w:iCs/>
          <w:szCs w:val="22"/>
        </w:rPr>
      </w:pPr>
      <w:r>
        <w:rPr>
          <w:iCs/>
          <w:szCs w:val="22"/>
        </w:rPr>
        <w:t>Bloomingdale Family Program, NY, Application No. 191042027, Request for Waiver, CC Docket No. 02-6 (filed Apr. 10, 2019)</w:t>
      </w:r>
    </w:p>
    <w:p w:rsidR="00B7211B" w:rsidP="00B7211B">
      <w:pPr>
        <w:spacing w:after="240"/>
        <w:ind w:left="720"/>
        <w:rPr>
          <w:iCs/>
          <w:szCs w:val="22"/>
        </w:rPr>
      </w:pPr>
      <w:r>
        <w:rPr>
          <w:iCs/>
          <w:szCs w:val="22"/>
        </w:rPr>
        <w:t>Boaz Public Library, AL, Application No. 191042040, Request for Waiver, CC Docket No. 02-6 (filed Apr. 10, 2019)</w:t>
      </w:r>
    </w:p>
    <w:p w:rsidR="00B7211B" w:rsidP="00B7211B">
      <w:pPr>
        <w:spacing w:after="240"/>
        <w:ind w:left="720"/>
        <w:rPr>
          <w:iCs/>
          <w:szCs w:val="22"/>
        </w:rPr>
      </w:pPr>
      <w:r>
        <w:rPr>
          <w:iCs/>
          <w:szCs w:val="22"/>
        </w:rPr>
        <w:t>Boyd County Public Library, KY, Application No. 191041949, Request for Waiver, CC Docket No. 02-6 (filed Apr. 10, 2019)</w:t>
      </w:r>
    </w:p>
    <w:p w:rsidR="00B7211B" w:rsidP="00B7211B">
      <w:pPr>
        <w:spacing w:after="240"/>
        <w:ind w:left="720"/>
        <w:rPr>
          <w:iCs/>
          <w:szCs w:val="22"/>
        </w:rPr>
      </w:pPr>
      <w:r w:rsidRPr="009D3BD7">
        <w:rPr>
          <w:iCs/>
          <w:szCs w:val="22"/>
        </w:rPr>
        <w:t>Boyd Independent School District</w:t>
      </w:r>
      <w:r>
        <w:rPr>
          <w:iCs/>
          <w:szCs w:val="22"/>
        </w:rPr>
        <w:t>, TX, Application No. 191041240, Request for Waiver, CC Docket No. 02-6 (filed May 2, 2019)</w:t>
      </w:r>
    </w:p>
    <w:p w:rsidR="00BC3752" w:rsidP="00B7211B">
      <w:pPr>
        <w:spacing w:after="240"/>
        <w:ind w:left="720"/>
        <w:rPr>
          <w:iCs/>
          <w:szCs w:val="22"/>
        </w:rPr>
      </w:pPr>
    </w:p>
    <w:p w:rsidR="00BC3752" w:rsidP="00B7211B">
      <w:pPr>
        <w:spacing w:after="240"/>
        <w:ind w:left="720"/>
        <w:rPr>
          <w:iCs/>
          <w:szCs w:val="22"/>
        </w:rPr>
      </w:pPr>
    </w:p>
    <w:p w:rsidR="00B7211B" w:rsidP="00B7211B">
      <w:pPr>
        <w:spacing w:after="240"/>
        <w:ind w:left="720"/>
        <w:rPr>
          <w:iCs/>
          <w:szCs w:val="22"/>
        </w:rPr>
      </w:pPr>
      <w:r w:rsidRPr="00C73A9A">
        <w:rPr>
          <w:iCs/>
          <w:szCs w:val="22"/>
        </w:rPr>
        <w:t>Branchburg Township, NJ, Application No. 191041373; Holmdel Township, NJ, Application No. 191041466; Horseheads Central School District, NY, Application No. 191041782; SSCTA dba GST BOCES, NY, Application Nos. 191041844, 191041832, 191041839, 191041888, 191041845, 191041846, 191041841, 191041840</w:t>
      </w:r>
      <w:r>
        <w:rPr>
          <w:iCs/>
          <w:szCs w:val="22"/>
        </w:rPr>
        <w:t>;</w:t>
      </w:r>
      <w:r w:rsidRPr="00C73A9A">
        <w:rPr>
          <w:iCs/>
          <w:szCs w:val="22"/>
        </w:rPr>
        <w:t xml:space="preserve"> Washington Township School District, NJ, Application Nos. 191040932, 191042019</w:t>
      </w:r>
      <w:r>
        <w:rPr>
          <w:iCs/>
          <w:szCs w:val="22"/>
        </w:rPr>
        <w:t>; Request for Waiver, CC Docket No. 02-6 (filed Apr. 26, 2019)</w:t>
      </w:r>
    </w:p>
    <w:p w:rsidR="00B7211B" w:rsidP="00B7211B">
      <w:pPr>
        <w:spacing w:after="240"/>
        <w:ind w:left="720"/>
        <w:rPr>
          <w:iCs/>
          <w:szCs w:val="22"/>
        </w:rPr>
      </w:pPr>
      <w:r>
        <w:rPr>
          <w:iCs/>
          <w:szCs w:val="22"/>
        </w:rPr>
        <w:t>Bridgewater-Emery School District #30-3, SD, Application No. 191042057, Request for Waiver, CC Docket No. 02-6 (filed Apr. 17, 2019)</w:t>
      </w:r>
    </w:p>
    <w:p w:rsidR="00B7211B" w:rsidP="00B7211B">
      <w:pPr>
        <w:spacing w:after="240"/>
        <w:ind w:left="720"/>
        <w:rPr>
          <w:iCs/>
          <w:szCs w:val="22"/>
        </w:rPr>
      </w:pPr>
      <w:r>
        <w:rPr>
          <w:iCs/>
          <w:szCs w:val="22"/>
        </w:rPr>
        <w:t>Buckingham County Public Schools, VA, Application No. 191041939, Request for Waiver, CC Docket No. 02-6 (filed Apr. 10, 2019)</w:t>
      </w:r>
    </w:p>
    <w:p w:rsidR="00B7211B" w:rsidP="00B7211B">
      <w:pPr>
        <w:spacing w:after="240"/>
        <w:ind w:left="720"/>
        <w:rPr>
          <w:iCs/>
          <w:szCs w:val="22"/>
        </w:rPr>
      </w:pPr>
      <w:r w:rsidRPr="000840D4">
        <w:rPr>
          <w:iCs/>
          <w:szCs w:val="22"/>
        </w:rPr>
        <w:t>Burleson Independent School District</w:t>
      </w:r>
      <w:r>
        <w:rPr>
          <w:iCs/>
          <w:szCs w:val="22"/>
        </w:rPr>
        <w:t>, TX, Application No. 191041639, Request for Waiver, CC Docket No. 02-6 (filed May 2, 2019)</w:t>
      </w:r>
    </w:p>
    <w:p w:rsidR="00B7211B" w:rsidP="00B7211B">
      <w:pPr>
        <w:spacing w:after="240"/>
        <w:ind w:left="720"/>
        <w:rPr>
          <w:iCs/>
          <w:szCs w:val="22"/>
        </w:rPr>
      </w:pPr>
      <w:r>
        <w:rPr>
          <w:iCs/>
          <w:szCs w:val="22"/>
        </w:rPr>
        <w:t>Burlington County Community Action Program, NJ, Application No. 191041948, Request for Waiver, CC Docket No. 02-6 (filed Apr. 9, 2019)</w:t>
      </w:r>
    </w:p>
    <w:p w:rsidR="00B7211B" w:rsidP="00B7211B">
      <w:pPr>
        <w:spacing w:after="240"/>
        <w:ind w:left="720"/>
        <w:rPr>
          <w:iCs/>
          <w:szCs w:val="22"/>
        </w:rPr>
      </w:pPr>
      <w:r>
        <w:rPr>
          <w:iCs/>
          <w:szCs w:val="22"/>
        </w:rPr>
        <w:t>Burlington Independent School District I001, OK, Application No. 191022673, Request for Waiver, CC Docket No. 02-6 (filed Apr. 15, 2019)</w:t>
      </w:r>
    </w:p>
    <w:p w:rsidR="00B7211B" w:rsidP="00B7211B">
      <w:pPr>
        <w:spacing w:after="240"/>
        <w:ind w:left="720"/>
        <w:rPr>
          <w:iCs/>
          <w:szCs w:val="22"/>
        </w:rPr>
      </w:pPr>
      <w:r w:rsidRPr="009D0010">
        <w:rPr>
          <w:iCs/>
          <w:szCs w:val="22"/>
        </w:rPr>
        <w:t>Burrel Union Elementary School District</w:t>
      </w:r>
      <w:r>
        <w:rPr>
          <w:iCs/>
          <w:szCs w:val="22"/>
        </w:rPr>
        <w:t xml:space="preserve">, CA, Application No. </w:t>
      </w:r>
      <w:r w:rsidRPr="00FB5A2C">
        <w:rPr>
          <w:iCs/>
          <w:szCs w:val="22"/>
        </w:rPr>
        <w:t>191042064</w:t>
      </w:r>
      <w:r>
        <w:rPr>
          <w:iCs/>
          <w:szCs w:val="22"/>
        </w:rPr>
        <w:t>, Request for Waiver, CC Docket No. 02-6 (filed Apr. 29, 2019)</w:t>
      </w:r>
    </w:p>
    <w:p w:rsidR="00B7211B" w:rsidP="00B7211B">
      <w:pPr>
        <w:spacing w:after="240"/>
        <w:ind w:left="720"/>
        <w:rPr>
          <w:iCs/>
          <w:szCs w:val="22"/>
        </w:rPr>
      </w:pPr>
      <w:r>
        <w:rPr>
          <w:iCs/>
          <w:szCs w:val="22"/>
        </w:rPr>
        <w:t>Butte Valley Unified School District, CA, Application No. 191042000, Request for Waiver, CC Docket No. 02-6 (filed Apr. 12, 2019)</w:t>
      </w:r>
    </w:p>
    <w:p w:rsidR="00B7211B" w:rsidP="00B7211B">
      <w:pPr>
        <w:spacing w:after="240"/>
        <w:ind w:left="720"/>
        <w:rPr>
          <w:iCs/>
          <w:szCs w:val="22"/>
        </w:rPr>
      </w:pPr>
      <w:r>
        <w:rPr>
          <w:iCs/>
          <w:szCs w:val="22"/>
        </w:rPr>
        <w:t>Children’s Friend and Service, RI, Application No. 191041820, Request for Waiver, CC Docket No. 02-6 (filed Apr. 8, 2019)</w:t>
      </w:r>
    </w:p>
    <w:p w:rsidR="00B7211B" w:rsidP="00B7211B">
      <w:pPr>
        <w:spacing w:after="240"/>
        <w:ind w:left="720"/>
        <w:rPr>
          <w:iCs/>
          <w:szCs w:val="22"/>
        </w:rPr>
      </w:pPr>
      <w:r>
        <w:rPr>
          <w:iCs/>
          <w:szCs w:val="22"/>
        </w:rPr>
        <w:t>CMCH Elementary Inc., GA, Application Nos. 191041847, 191041848, Request for Waiver, CC Docket No. 02-6 (filed Apr. 29, 2019)</w:t>
      </w:r>
    </w:p>
    <w:p w:rsidR="00B7211B" w:rsidP="00B7211B">
      <w:pPr>
        <w:spacing w:after="240"/>
        <w:ind w:left="720"/>
        <w:rPr>
          <w:iCs/>
          <w:szCs w:val="22"/>
        </w:rPr>
      </w:pPr>
      <w:r>
        <w:rPr>
          <w:iCs/>
          <w:szCs w:val="22"/>
        </w:rPr>
        <w:t>Colleton County Memorial Library System, SC, Application Nos. 191041869, 191041870, Request for Waiver, CC Docket No. 02-6 (filed Apr. 10, 2019)</w:t>
      </w:r>
    </w:p>
    <w:p w:rsidR="00B7211B" w:rsidRPr="00694FA2" w:rsidP="00B7211B">
      <w:pPr>
        <w:spacing w:after="240"/>
        <w:ind w:left="720"/>
        <w:rPr>
          <w:iCs/>
          <w:szCs w:val="22"/>
        </w:rPr>
      </w:pPr>
      <w:r>
        <w:rPr>
          <w:iCs/>
          <w:szCs w:val="22"/>
        </w:rPr>
        <w:t>Colton School District, OR, Application No. 191041493, Request for Waiver, CC Docket No. 02-</w:t>
      </w:r>
      <w:r w:rsidRPr="00694FA2">
        <w:rPr>
          <w:iCs/>
          <w:szCs w:val="22"/>
        </w:rPr>
        <w:t>6 (filed Mar. 29, 2019)</w:t>
      </w:r>
    </w:p>
    <w:p w:rsidR="00B7211B" w:rsidRPr="00694FA2" w:rsidP="00B7211B">
      <w:pPr>
        <w:spacing w:after="240"/>
        <w:ind w:left="720"/>
        <w:rPr>
          <w:iCs/>
          <w:szCs w:val="22"/>
        </w:rPr>
      </w:pPr>
      <w:r w:rsidRPr="00694FA2">
        <w:rPr>
          <w:iCs/>
          <w:szCs w:val="22"/>
        </w:rPr>
        <w:t>Columbia Gorge E.S.D., OR, Application No. 191041582, Request for Waiver, CC Docket No. 02-6 (filed Mar. 29, 2019)</w:t>
      </w:r>
    </w:p>
    <w:p w:rsidR="00B7211B" w:rsidRPr="00694FA2" w:rsidP="00B7211B">
      <w:pPr>
        <w:spacing w:after="240"/>
        <w:ind w:left="720"/>
        <w:rPr>
          <w:szCs w:val="22"/>
        </w:rPr>
      </w:pPr>
      <w:r w:rsidRPr="00694FA2">
        <w:rPr>
          <w:szCs w:val="22"/>
        </w:rPr>
        <w:t>Community Consolidated School District 93</w:t>
      </w:r>
      <w:r>
        <w:rPr>
          <w:szCs w:val="22"/>
        </w:rPr>
        <w:t>, IL, Application No. 191041891, Request for Waiver, CC Docket No. 02-6 (filed Apr. 9, 2019)</w:t>
      </w:r>
    </w:p>
    <w:p w:rsidR="00B7211B" w:rsidP="00B7211B">
      <w:pPr>
        <w:spacing w:after="240"/>
        <w:ind w:left="720"/>
        <w:rPr>
          <w:iCs/>
          <w:szCs w:val="22"/>
        </w:rPr>
      </w:pPr>
      <w:r w:rsidRPr="00694FA2">
        <w:rPr>
          <w:iCs/>
          <w:szCs w:val="22"/>
        </w:rPr>
        <w:t>Community Parents, Inc., NY, Application No. 191042066, Request for Waiver, CC Docket No. 02-6</w:t>
      </w:r>
      <w:r>
        <w:rPr>
          <w:iCs/>
          <w:szCs w:val="22"/>
        </w:rPr>
        <w:t xml:space="preserve"> (filed Apr. 10, 2019)</w:t>
      </w:r>
    </w:p>
    <w:p w:rsidR="00B7211B" w:rsidP="00B7211B">
      <w:pPr>
        <w:spacing w:after="240"/>
        <w:ind w:left="720"/>
        <w:rPr>
          <w:iCs/>
          <w:szCs w:val="22"/>
        </w:rPr>
      </w:pPr>
      <w:r>
        <w:rPr>
          <w:iCs/>
          <w:szCs w:val="22"/>
        </w:rPr>
        <w:t>Community Unit School District 076, IL, Application No. 191041834, Request for Waiver, CC Docket No. 02-6 (filed Apr. 10, 2019)</w:t>
      </w:r>
    </w:p>
    <w:p w:rsidR="00B7211B" w:rsidP="00B7211B">
      <w:pPr>
        <w:spacing w:after="240"/>
        <w:ind w:left="720"/>
        <w:rPr>
          <w:iCs/>
          <w:szCs w:val="22"/>
        </w:rPr>
      </w:pPr>
      <w:r>
        <w:rPr>
          <w:iCs/>
          <w:szCs w:val="22"/>
        </w:rPr>
        <w:t>Connections Academy, MD, Application No. 191040948, Request for Waiver, CC Docket No. 02-6 (filed Apr. 10, 2019)</w:t>
      </w:r>
    </w:p>
    <w:p w:rsidR="00B7211B" w:rsidP="00B7211B">
      <w:pPr>
        <w:spacing w:after="240"/>
        <w:ind w:left="720"/>
        <w:rPr>
          <w:iCs/>
          <w:szCs w:val="22"/>
        </w:rPr>
      </w:pPr>
      <w:r>
        <w:rPr>
          <w:iCs/>
          <w:szCs w:val="22"/>
        </w:rPr>
        <w:t>Copan Public Schools, OK, Application No. 191041759, Request for Waiver, CC Docket No. 02-6 (filed Apr. 11, 2019)</w:t>
      </w:r>
    </w:p>
    <w:p w:rsidR="00B7211B" w:rsidP="00B7211B">
      <w:pPr>
        <w:spacing w:after="240"/>
        <w:ind w:left="720"/>
        <w:rPr>
          <w:iCs/>
          <w:szCs w:val="22"/>
        </w:rPr>
      </w:pPr>
      <w:bookmarkStart w:id="4" w:name="_Hlk8890928"/>
      <w:r>
        <w:rPr>
          <w:iCs/>
          <w:szCs w:val="22"/>
        </w:rPr>
        <w:t>Council School District 13</w:t>
      </w:r>
      <w:bookmarkEnd w:id="4"/>
      <w:r>
        <w:rPr>
          <w:iCs/>
          <w:szCs w:val="22"/>
        </w:rPr>
        <w:t>, ID, Application No. 191041818, Request for Waiver, CC Docket No. 02-6 (filed Apr. 9, 2019)</w:t>
      </w:r>
      <w:r>
        <w:rPr>
          <w:rStyle w:val="FootnoteReference"/>
          <w:iCs/>
          <w:szCs w:val="22"/>
        </w:rPr>
        <w:footnoteReference w:id="7"/>
      </w:r>
    </w:p>
    <w:p w:rsidR="00B7211B" w:rsidP="00B7211B">
      <w:pPr>
        <w:spacing w:after="240"/>
        <w:ind w:left="720"/>
        <w:rPr>
          <w:iCs/>
          <w:szCs w:val="22"/>
        </w:rPr>
      </w:pPr>
      <w:r>
        <w:rPr>
          <w:iCs/>
          <w:szCs w:val="22"/>
        </w:rPr>
        <w:t>Cresset Christian Academy, NC, Application No. 191042053, Request for Waiver, CC Docket No. 02-6 (filed Apr. 10, 2019)</w:t>
      </w:r>
    </w:p>
    <w:p w:rsidR="00B7211B" w:rsidP="00B7211B">
      <w:pPr>
        <w:spacing w:after="240"/>
        <w:ind w:left="720"/>
        <w:rPr>
          <w:iCs/>
          <w:szCs w:val="22"/>
        </w:rPr>
      </w:pPr>
      <w:r>
        <w:rPr>
          <w:iCs/>
          <w:szCs w:val="22"/>
        </w:rPr>
        <w:t>Crystal Stairs, Inc., CA, Application No. 191041901, Request for Waiver, CC Docket No. 02-6 (filed Apr. 8, 2019)</w:t>
      </w:r>
    </w:p>
    <w:p w:rsidR="00B7211B" w:rsidP="00B7211B">
      <w:pPr>
        <w:spacing w:after="240"/>
        <w:ind w:left="720"/>
        <w:rPr>
          <w:iCs/>
          <w:szCs w:val="22"/>
        </w:rPr>
      </w:pPr>
      <w:r>
        <w:rPr>
          <w:iCs/>
          <w:szCs w:val="22"/>
        </w:rPr>
        <w:t>Delaware Opportunities, Inc., NY, Application No. 191042044, Request for Waiver, CC Docket No. 02-6 (filed Apr. 10, 2019)</w:t>
      </w:r>
    </w:p>
    <w:p w:rsidR="00B7211B" w:rsidP="00B7211B">
      <w:pPr>
        <w:spacing w:after="240"/>
        <w:ind w:left="720"/>
        <w:rPr>
          <w:iCs/>
          <w:szCs w:val="22"/>
        </w:rPr>
      </w:pPr>
      <w:r>
        <w:rPr>
          <w:iCs/>
          <w:szCs w:val="22"/>
        </w:rPr>
        <w:t xml:space="preserve">Detroit Innovation Academy, </w:t>
      </w:r>
      <w:bookmarkStart w:id="5" w:name="_Hlk7681460"/>
      <w:r>
        <w:rPr>
          <w:iCs/>
          <w:szCs w:val="22"/>
        </w:rPr>
        <w:t>MI, Application No. 191041490, Request for Waiver, CC Docket No. 02-6 (filed Mar. 29, 2019)</w:t>
      </w:r>
      <w:bookmarkEnd w:id="5"/>
    </w:p>
    <w:p w:rsidR="00B7211B" w:rsidP="00B7211B">
      <w:pPr>
        <w:spacing w:after="240"/>
        <w:ind w:left="720"/>
        <w:rPr>
          <w:iCs/>
          <w:szCs w:val="22"/>
        </w:rPr>
      </w:pPr>
      <w:r w:rsidRPr="006F52B0">
        <w:rPr>
          <w:iCs/>
          <w:szCs w:val="22"/>
        </w:rPr>
        <w:t>Detroit Service Learning Academy</w:t>
      </w:r>
      <w:r>
        <w:rPr>
          <w:iCs/>
          <w:szCs w:val="22"/>
        </w:rPr>
        <w:t>,</w:t>
      </w:r>
      <w:r w:rsidRPr="00B35843">
        <w:rPr>
          <w:iCs/>
          <w:szCs w:val="22"/>
        </w:rPr>
        <w:t xml:space="preserve"> </w:t>
      </w:r>
      <w:r>
        <w:rPr>
          <w:iCs/>
          <w:szCs w:val="22"/>
        </w:rPr>
        <w:t xml:space="preserve">MI, Application No. </w:t>
      </w:r>
      <w:r w:rsidRPr="00B35843">
        <w:rPr>
          <w:iCs/>
          <w:szCs w:val="22"/>
        </w:rPr>
        <w:t>191042015</w:t>
      </w:r>
      <w:r>
        <w:rPr>
          <w:iCs/>
          <w:szCs w:val="22"/>
        </w:rPr>
        <w:t>, Request for Waiver, CC Docket No. 02-6 (filed Apr. 24, 2019)</w:t>
      </w:r>
    </w:p>
    <w:p w:rsidR="00B7211B" w:rsidP="00B7211B">
      <w:pPr>
        <w:spacing w:after="240"/>
        <w:ind w:left="720"/>
        <w:rPr>
          <w:iCs/>
          <w:szCs w:val="22"/>
        </w:rPr>
      </w:pPr>
      <w:r>
        <w:rPr>
          <w:iCs/>
          <w:szCs w:val="22"/>
        </w:rPr>
        <w:t>Dolton Public Library, IL, Application Nos. 191040949, 191041361, 191041453, Request for Waiver, CC Docket No. 02-6 (filed Apr. 23, 2019)</w:t>
      </w:r>
    </w:p>
    <w:p w:rsidR="00B7211B" w:rsidP="00B7211B">
      <w:pPr>
        <w:spacing w:after="240"/>
        <w:ind w:left="720"/>
        <w:rPr>
          <w:iCs/>
          <w:szCs w:val="22"/>
        </w:rPr>
      </w:pPr>
      <w:r>
        <w:rPr>
          <w:iCs/>
          <w:szCs w:val="22"/>
        </w:rPr>
        <w:t>East Albemarle Regional Library, NC, Application No. 191041756, Request for Waiver, CC Docket No. 02-6 (filed Apr. 5, 2019)</w:t>
      </w:r>
    </w:p>
    <w:p w:rsidR="00B7211B" w:rsidP="00BC3752">
      <w:pPr>
        <w:spacing w:after="240"/>
        <w:ind w:left="720"/>
        <w:rPr>
          <w:iCs/>
          <w:szCs w:val="22"/>
        </w:rPr>
      </w:pPr>
      <w:r>
        <w:rPr>
          <w:iCs/>
          <w:szCs w:val="22"/>
        </w:rPr>
        <w:t>East Orange Child Development, NJ, Application No. 191042024, Request for Waiver, CC Docket No. 02-6 (filed Apr. 10, 2019)</w:t>
      </w:r>
    </w:p>
    <w:p w:rsidR="00B7211B" w:rsidP="00B7211B">
      <w:pPr>
        <w:spacing w:after="240"/>
        <w:ind w:left="720"/>
        <w:rPr>
          <w:iCs/>
          <w:szCs w:val="22"/>
        </w:rPr>
      </w:pPr>
      <w:r w:rsidRPr="00916F28">
        <w:rPr>
          <w:iCs/>
          <w:szCs w:val="22"/>
        </w:rPr>
        <w:t>Education Service Center Region 10 d/b/a Fiber Network Consortium</w:t>
      </w:r>
      <w:r>
        <w:rPr>
          <w:iCs/>
          <w:szCs w:val="22"/>
        </w:rPr>
        <w:t>, TX, Application No. 191041900, Request for Waiver, CC Docket No. 02-6 (filed May 2, 2019)</w:t>
      </w:r>
    </w:p>
    <w:p w:rsidR="00B7211B" w:rsidP="00B7211B">
      <w:pPr>
        <w:spacing w:after="240"/>
        <w:ind w:left="720"/>
        <w:rPr>
          <w:iCs/>
          <w:szCs w:val="22"/>
        </w:rPr>
      </w:pPr>
      <w:r w:rsidRPr="002A56F5">
        <w:rPr>
          <w:iCs/>
          <w:szCs w:val="22"/>
        </w:rPr>
        <w:t>Elko County School District</w:t>
      </w:r>
      <w:r>
        <w:rPr>
          <w:iCs/>
          <w:szCs w:val="22"/>
        </w:rPr>
        <w:t xml:space="preserve">, NV, Application Nos. </w:t>
      </w:r>
      <w:r w:rsidRPr="002A56F5">
        <w:rPr>
          <w:iCs/>
          <w:szCs w:val="22"/>
        </w:rPr>
        <w:t>191000205, 191042009</w:t>
      </w:r>
      <w:r>
        <w:rPr>
          <w:iCs/>
          <w:szCs w:val="22"/>
        </w:rPr>
        <w:t>, Request for Waiver, CC Docket No. 02-6 (filed Apr. 30, 2019)</w:t>
      </w:r>
    </w:p>
    <w:p w:rsidR="00B7211B" w:rsidP="00B7211B">
      <w:pPr>
        <w:spacing w:after="240"/>
        <w:ind w:left="720"/>
        <w:rPr>
          <w:iCs/>
          <w:szCs w:val="22"/>
        </w:rPr>
      </w:pPr>
      <w:r>
        <w:rPr>
          <w:iCs/>
          <w:szCs w:val="22"/>
        </w:rPr>
        <w:t>Endeavor Charter School, NC, Application No. 191041611, Request for Waiver, CC Docket No. 02-6 (filed Apr. 1, 2019)</w:t>
      </w:r>
    </w:p>
    <w:p w:rsidR="00B7211B" w:rsidP="00B7211B">
      <w:pPr>
        <w:spacing w:after="240"/>
        <w:ind w:left="720"/>
        <w:rPr>
          <w:iCs/>
          <w:szCs w:val="22"/>
        </w:rPr>
      </w:pPr>
      <w:r w:rsidRPr="00BC5C57">
        <w:rPr>
          <w:iCs/>
          <w:szCs w:val="22"/>
        </w:rPr>
        <w:t xml:space="preserve">Española Public Library, NM, Application Nos. 191032886, </w:t>
      </w:r>
      <w:r>
        <w:rPr>
          <w:iCs/>
          <w:szCs w:val="22"/>
        </w:rPr>
        <w:t>19</w:t>
      </w:r>
      <w:r w:rsidRPr="00BC5C57">
        <w:rPr>
          <w:iCs/>
          <w:szCs w:val="22"/>
        </w:rPr>
        <w:t>1032887</w:t>
      </w:r>
      <w:r>
        <w:rPr>
          <w:iCs/>
          <w:szCs w:val="22"/>
        </w:rPr>
        <w:t>, Request for Waiver, CC Docket No. 02-6 (filed May 2, 2019)</w:t>
      </w:r>
    </w:p>
    <w:p w:rsidR="00BC3752" w:rsidP="00B7211B">
      <w:pPr>
        <w:spacing w:after="240"/>
        <w:ind w:left="720"/>
        <w:rPr>
          <w:iCs/>
          <w:szCs w:val="22"/>
        </w:rPr>
      </w:pPr>
    </w:p>
    <w:p w:rsidR="00B7211B" w:rsidP="00B7211B">
      <w:pPr>
        <w:spacing w:after="240"/>
        <w:ind w:left="720"/>
        <w:rPr>
          <w:iCs/>
          <w:szCs w:val="22"/>
        </w:rPr>
      </w:pPr>
      <w:r w:rsidRPr="002E606D">
        <w:rPr>
          <w:iCs/>
          <w:szCs w:val="22"/>
        </w:rPr>
        <w:t>Eugenio Maria De Hostos Charter School Intermediate</w:t>
      </w:r>
      <w:r>
        <w:rPr>
          <w:iCs/>
          <w:szCs w:val="22"/>
        </w:rPr>
        <w:t xml:space="preserve">, NY, Application No. </w:t>
      </w:r>
      <w:r w:rsidRPr="00BC2532">
        <w:rPr>
          <w:iCs/>
          <w:szCs w:val="22"/>
        </w:rPr>
        <w:t>191042067</w:t>
      </w:r>
      <w:r>
        <w:rPr>
          <w:iCs/>
          <w:szCs w:val="22"/>
        </w:rPr>
        <w:t>, Request for Waiver, CC Docket No. 02-6 (filed Apr. 10, 2019)</w:t>
      </w:r>
    </w:p>
    <w:p w:rsidR="00B7211B" w:rsidP="00B7211B">
      <w:pPr>
        <w:spacing w:after="240"/>
        <w:ind w:left="720"/>
        <w:rPr>
          <w:iCs/>
          <w:szCs w:val="22"/>
        </w:rPr>
      </w:pPr>
      <w:r>
        <w:rPr>
          <w:iCs/>
          <w:szCs w:val="22"/>
        </w:rPr>
        <w:t>Explore Academy, NM, Application No. 191041928, Request for Waiver, CC Docket No. 02-6 (filed Apr. 10, 2019)</w:t>
      </w:r>
    </w:p>
    <w:p w:rsidR="00B7211B" w:rsidP="00B7211B">
      <w:pPr>
        <w:spacing w:after="240"/>
        <w:ind w:left="720"/>
        <w:rPr>
          <w:iCs/>
          <w:szCs w:val="22"/>
        </w:rPr>
      </w:pPr>
      <w:r>
        <w:rPr>
          <w:iCs/>
          <w:szCs w:val="22"/>
        </w:rPr>
        <w:t>Explore Academy, NM, Application No. 191041959, Request for Waiver, CC Docket No. 02-6 (filed Apr. 11, 2019)</w:t>
      </w:r>
    </w:p>
    <w:p w:rsidR="00B7211B" w:rsidP="00B7211B">
      <w:pPr>
        <w:spacing w:after="240"/>
        <w:ind w:left="720"/>
        <w:rPr>
          <w:iCs/>
          <w:szCs w:val="22"/>
        </w:rPr>
      </w:pPr>
      <w:r>
        <w:rPr>
          <w:iCs/>
          <w:szCs w:val="22"/>
        </w:rPr>
        <w:t>Franziska Racker Centers, NY, Application No. 191041951, Request for Waiver, CC Docket No. 02-6 (filed Apr. 9, 2019)</w:t>
      </w:r>
    </w:p>
    <w:p w:rsidR="00B7211B" w:rsidP="00B7211B">
      <w:pPr>
        <w:spacing w:after="240"/>
        <w:ind w:left="720"/>
        <w:rPr>
          <w:iCs/>
          <w:szCs w:val="22"/>
        </w:rPr>
      </w:pPr>
      <w:r>
        <w:rPr>
          <w:iCs/>
          <w:szCs w:val="22"/>
        </w:rPr>
        <w:t>Fromberg School District 30-6, MT, Application No. 191042037, Request for Waiver, CC Docket No. 02-6 (filed Apr. 10, 2019)</w:t>
      </w:r>
    </w:p>
    <w:p w:rsidR="00B7211B" w:rsidP="00B7211B">
      <w:pPr>
        <w:spacing w:after="240"/>
        <w:ind w:left="720"/>
        <w:rPr>
          <w:iCs/>
          <w:szCs w:val="22"/>
        </w:rPr>
      </w:pPr>
      <w:r>
        <w:rPr>
          <w:iCs/>
          <w:szCs w:val="22"/>
        </w:rPr>
        <w:t>Ft. George Community Enrichment Action, NY, Application No. 191042071, Request for Waiver, CC Docket No. 02-6 (filed Apr. 10, 2019)</w:t>
      </w:r>
    </w:p>
    <w:p w:rsidR="00B7211B" w:rsidP="00B7211B">
      <w:pPr>
        <w:spacing w:after="240"/>
        <w:ind w:left="720"/>
        <w:rPr>
          <w:iCs/>
          <w:szCs w:val="22"/>
        </w:rPr>
      </w:pPr>
      <w:r>
        <w:rPr>
          <w:iCs/>
          <w:szCs w:val="22"/>
        </w:rPr>
        <w:t>Gateway Community Action Partnership, NJ, Application No. 191042074, Request for Waiver, CC Docket No. 02-6 (filed Apr. 10, 2019)</w:t>
      </w:r>
    </w:p>
    <w:p w:rsidR="00B7211B" w:rsidP="00B7211B">
      <w:pPr>
        <w:spacing w:after="240"/>
        <w:ind w:left="720"/>
        <w:rPr>
          <w:iCs/>
          <w:szCs w:val="22"/>
        </w:rPr>
      </w:pPr>
      <w:r>
        <w:rPr>
          <w:iCs/>
          <w:szCs w:val="22"/>
        </w:rPr>
        <w:t>Geauga County Public Library, OH, Application No. 191042038, Request for Waiver, CC Docket No. 02-6 (filed Apr. 10, 2019)</w:t>
      </w:r>
    </w:p>
    <w:p w:rsidR="00B7211B" w:rsidP="00B7211B">
      <w:pPr>
        <w:spacing w:after="240"/>
        <w:ind w:left="720"/>
        <w:rPr>
          <w:iCs/>
          <w:szCs w:val="22"/>
        </w:rPr>
      </w:pPr>
      <w:r>
        <w:rPr>
          <w:iCs/>
          <w:szCs w:val="22"/>
        </w:rPr>
        <w:t>Gettysburg School District 53-1, SD, Application No. 191042006, Request for Waiver, CC Docket No. 02-6 (filed Apr. 17, 2019)</w:t>
      </w:r>
    </w:p>
    <w:p w:rsidR="00B7211B" w:rsidP="00B7211B">
      <w:pPr>
        <w:spacing w:after="240"/>
        <w:ind w:left="720"/>
        <w:rPr>
          <w:iCs/>
          <w:szCs w:val="22"/>
        </w:rPr>
      </w:pPr>
      <w:r w:rsidRPr="00574D80">
        <w:rPr>
          <w:iCs/>
          <w:szCs w:val="22"/>
        </w:rPr>
        <w:t>Golden Rule Charter School</w:t>
      </w:r>
      <w:r>
        <w:rPr>
          <w:iCs/>
          <w:szCs w:val="22"/>
        </w:rPr>
        <w:t>, TX, Application No. 191042036, Request for Waiver, CC Docket No. 02-6 (filed May 2, 2019)</w:t>
      </w:r>
    </w:p>
    <w:p w:rsidR="00B7211B" w:rsidP="00B7211B">
      <w:pPr>
        <w:spacing w:after="240"/>
        <w:ind w:left="720"/>
        <w:rPr>
          <w:iCs/>
          <w:szCs w:val="22"/>
        </w:rPr>
      </w:pPr>
      <w:r>
        <w:rPr>
          <w:iCs/>
          <w:szCs w:val="22"/>
        </w:rPr>
        <w:t>Halifax County School District, VA, Application No. 191041783, Request for Waiver, CC Docket No. 02-6 (filed Apr. 10, 2019)</w:t>
      </w:r>
    </w:p>
    <w:p w:rsidR="00B7211B" w:rsidP="00B7211B">
      <w:pPr>
        <w:spacing w:after="240"/>
        <w:ind w:left="720"/>
        <w:rPr>
          <w:iCs/>
          <w:szCs w:val="22"/>
        </w:rPr>
      </w:pPr>
      <w:r>
        <w:rPr>
          <w:iCs/>
          <w:szCs w:val="22"/>
        </w:rPr>
        <w:t>Hamburg Community School District, IA, Application No. 191041809, Request for Waiver, CC Docket No. 02-6 (filed Apr. 8, 2019)</w:t>
      </w:r>
    </w:p>
    <w:p w:rsidR="00B7211B" w:rsidP="00BC3752">
      <w:pPr>
        <w:spacing w:after="240"/>
        <w:ind w:left="720"/>
        <w:rPr>
          <w:iCs/>
          <w:szCs w:val="22"/>
        </w:rPr>
      </w:pPr>
      <w:r>
        <w:rPr>
          <w:iCs/>
          <w:szCs w:val="22"/>
        </w:rPr>
        <w:t>Harmony Township School District, NJ, Application No. 191041684, Request for Waiver, CC Docket No. 02-6 (filed Apr. 9, 2019)</w:t>
      </w:r>
    </w:p>
    <w:p w:rsidR="00B7211B" w:rsidP="00B7211B">
      <w:pPr>
        <w:spacing w:after="240"/>
        <w:ind w:left="720"/>
        <w:rPr>
          <w:iCs/>
          <w:szCs w:val="22"/>
        </w:rPr>
      </w:pPr>
      <w:r>
        <w:rPr>
          <w:iCs/>
          <w:szCs w:val="22"/>
        </w:rPr>
        <w:t>Hawkins County Library System, TN, Application Nos. 191041623, 191041624, 191041626, Request for Waiver, CC Docket No. 02-6 (filed Mar. 30, 2019)</w:t>
      </w:r>
    </w:p>
    <w:p w:rsidR="00B7211B" w:rsidP="00B7211B">
      <w:pPr>
        <w:spacing w:after="240"/>
        <w:ind w:left="720"/>
        <w:rPr>
          <w:iCs/>
          <w:szCs w:val="22"/>
        </w:rPr>
      </w:pPr>
      <w:r>
        <w:rPr>
          <w:iCs/>
          <w:szCs w:val="22"/>
        </w:rPr>
        <w:t>Hendry County School District, FL, Application No. 191041477, Request for Waiver, CC Docket No. 02-6 (filed Apr. 12, 2019)</w:t>
      </w:r>
    </w:p>
    <w:p w:rsidR="00B7211B" w:rsidP="00B7211B">
      <w:pPr>
        <w:spacing w:after="240"/>
        <w:ind w:left="720"/>
        <w:rPr>
          <w:iCs/>
          <w:szCs w:val="22"/>
        </w:rPr>
      </w:pPr>
      <w:r>
        <w:rPr>
          <w:iCs/>
          <w:szCs w:val="22"/>
        </w:rPr>
        <w:t>Holy Childhood School, IL, Application No. 191041930, Request for Waiver, CC Docket No. 02-6 (filed Apr. 17, 2019, duplicate filing Apr. 24, 2019)</w:t>
      </w:r>
    </w:p>
    <w:p w:rsidR="00B7211B" w:rsidP="00B7211B">
      <w:pPr>
        <w:spacing w:after="240"/>
        <w:ind w:left="720"/>
        <w:rPr>
          <w:iCs/>
          <w:szCs w:val="22"/>
        </w:rPr>
      </w:pPr>
      <w:r>
        <w:rPr>
          <w:iCs/>
          <w:szCs w:val="22"/>
        </w:rPr>
        <w:t>Hope Elementary School District, CA, Application Nos. 191042073, 191042075, Request for Waiver, CC Docket No. 02-6 (filed Apr. 10, 2019)</w:t>
      </w:r>
    </w:p>
    <w:p w:rsidR="00BC3752" w:rsidP="00B7211B">
      <w:pPr>
        <w:spacing w:after="240"/>
        <w:ind w:left="720"/>
        <w:rPr>
          <w:iCs/>
          <w:szCs w:val="22"/>
        </w:rPr>
      </w:pPr>
    </w:p>
    <w:p w:rsidR="00B7211B" w:rsidP="00B7211B">
      <w:pPr>
        <w:spacing w:after="240"/>
        <w:ind w:left="720"/>
        <w:rPr>
          <w:iCs/>
          <w:szCs w:val="22"/>
        </w:rPr>
      </w:pPr>
      <w:r>
        <w:rPr>
          <w:iCs/>
          <w:szCs w:val="22"/>
        </w:rPr>
        <w:t>Imagine Charter School Broward, FL, Application No. 191041757, Request for Waiver, CC Docket No. 02-6 (filed Apr. 19, 2019)</w:t>
      </w:r>
    </w:p>
    <w:p w:rsidR="00B7211B" w:rsidP="00B7211B">
      <w:pPr>
        <w:spacing w:after="240"/>
        <w:ind w:left="720"/>
        <w:rPr>
          <w:iCs/>
          <w:szCs w:val="22"/>
        </w:rPr>
      </w:pPr>
      <w:r>
        <w:rPr>
          <w:iCs/>
          <w:szCs w:val="22"/>
        </w:rPr>
        <w:t>Imagine Charter School at N Lauderdale Elementary, FL, Application No. 191041766, Request for Waiver, CC Docket No. 02-6 (filed Apr. 19, 2019)</w:t>
      </w:r>
    </w:p>
    <w:p w:rsidR="00B7211B" w:rsidP="00B7211B">
      <w:pPr>
        <w:spacing w:after="240"/>
        <w:ind w:left="720"/>
        <w:rPr>
          <w:iCs/>
          <w:szCs w:val="22"/>
        </w:rPr>
      </w:pPr>
      <w:r>
        <w:rPr>
          <w:iCs/>
          <w:szCs w:val="22"/>
        </w:rPr>
        <w:t>Imagine Charter School at North Port, FL, Application No. 191041762, Request for Waiver, CC Docket No. 02-6 (filed Apr. 19, 2019)</w:t>
      </w:r>
    </w:p>
    <w:p w:rsidR="00B7211B" w:rsidP="00B7211B">
      <w:pPr>
        <w:spacing w:after="240"/>
        <w:ind w:left="720"/>
        <w:rPr>
          <w:iCs/>
          <w:szCs w:val="22"/>
        </w:rPr>
      </w:pPr>
      <w:r>
        <w:rPr>
          <w:iCs/>
          <w:szCs w:val="22"/>
        </w:rPr>
        <w:t>Imagine Charter School at Weston, FL, Application No. 191041768, Request for Waiver, CC Docket No. 02-6 (filed Apr. 19, 2019)</w:t>
      </w:r>
    </w:p>
    <w:p w:rsidR="00B7211B" w:rsidP="00B7211B">
      <w:pPr>
        <w:spacing w:after="240"/>
        <w:ind w:left="720"/>
        <w:rPr>
          <w:iCs/>
          <w:szCs w:val="22"/>
        </w:rPr>
      </w:pPr>
      <w:r>
        <w:rPr>
          <w:iCs/>
          <w:szCs w:val="22"/>
        </w:rPr>
        <w:t>Imagine Foundations of Morningside Public, FL, Application No. 191041770, Request for Waiver, CC Docket No. 02-6 (filed Apr. 19, 2019)</w:t>
      </w:r>
    </w:p>
    <w:p w:rsidR="00B7211B" w:rsidP="00B7211B">
      <w:pPr>
        <w:spacing w:after="240"/>
        <w:ind w:left="720"/>
        <w:rPr>
          <w:iCs/>
          <w:szCs w:val="22"/>
        </w:rPr>
      </w:pPr>
      <w:r>
        <w:rPr>
          <w:iCs/>
          <w:szCs w:val="22"/>
        </w:rPr>
        <w:t>Imagine Foundations Public Charter School, FL, Application No. 191041789, Request for Waiver, CC Docket No. 02-6 (filed Apr. 19, 2019)</w:t>
      </w:r>
    </w:p>
    <w:p w:rsidR="00B7211B" w:rsidP="00B7211B">
      <w:pPr>
        <w:spacing w:after="240"/>
        <w:ind w:left="720"/>
        <w:rPr>
          <w:iCs/>
          <w:szCs w:val="22"/>
        </w:rPr>
      </w:pPr>
      <w:r>
        <w:rPr>
          <w:iCs/>
          <w:szCs w:val="22"/>
        </w:rPr>
        <w:t>Imagine Lincoln Public Charter School, MD, Application No. 191041787, Request for Waiver, CC Docket No. 02-6 (filed Apr. 19, 2019)</w:t>
      </w:r>
    </w:p>
    <w:p w:rsidR="00B7211B" w:rsidP="00B7211B">
      <w:pPr>
        <w:spacing w:after="240"/>
        <w:ind w:left="720"/>
        <w:rPr>
          <w:iCs/>
          <w:szCs w:val="22"/>
        </w:rPr>
      </w:pPr>
      <w:r>
        <w:rPr>
          <w:iCs/>
          <w:szCs w:val="22"/>
        </w:rPr>
        <w:t>Imagine School at Land O’Lakes, FL, Application No. 191041755, Request for Waiver, CC Docket No. 02-6 (filed Apr. 19, 2019)</w:t>
      </w:r>
    </w:p>
    <w:p w:rsidR="00B7211B" w:rsidP="00B7211B">
      <w:pPr>
        <w:spacing w:after="240"/>
        <w:ind w:left="720"/>
        <w:rPr>
          <w:iCs/>
          <w:szCs w:val="22"/>
        </w:rPr>
      </w:pPr>
      <w:r>
        <w:rPr>
          <w:iCs/>
          <w:szCs w:val="22"/>
        </w:rPr>
        <w:t>Imagine Schools – Chancellor Campus, FL, Application No. 191041765, Request for Waiver, CC Docket No. 02-6 (filed Apr. 4, 2019)</w:t>
      </w:r>
    </w:p>
    <w:p w:rsidR="00B7211B" w:rsidP="00B7211B">
      <w:pPr>
        <w:spacing w:after="240"/>
        <w:ind w:left="720"/>
        <w:rPr>
          <w:iCs/>
          <w:szCs w:val="22"/>
        </w:rPr>
      </w:pPr>
      <w:r>
        <w:rPr>
          <w:iCs/>
          <w:szCs w:val="22"/>
        </w:rPr>
        <w:t>Jacksonville Adventist Academy, FL, Application No. 191041806, Request for Waiver, CC Docket No. 02-6 (filed Apr. 9, 2019)</w:t>
      </w:r>
    </w:p>
    <w:p w:rsidR="00B7211B" w:rsidP="00B7211B">
      <w:pPr>
        <w:spacing w:after="240"/>
        <w:ind w:left="720"/>
        <w:rPr>
          <w:iCs/>
          <w:szCs w:val="22"/>
        </w:rPr>
      </w:pPr>
      <w:r>
        <w:rPr>
          <w:iCs/>
          <w:szCs w:val="22"/>
        </w:rPr>
        <w:t>Jicarilla Public Library, NM, Application No. 191042060, Request for Waiver, CC Docket No. 02-6 (filed Apr. 11, 2019)</w:t>
      </w:r>
    </w:p>
    <w:p w:rsidR="00B7211B" w:rsidP="00B7211B">
      <w:pPr>
        <w:spacing w:after="240"/>
        <w:ind w:left="720"/>
        <w:rPr>
          <w:iCs/>
          <w:szCs w:val="22"/>
        </w:rPr>
      </w:pPr>
      <w:r>
        <w:rPr>
          <w:iCs/>
          <w:szCs w:val="22"/>
        </w:rPr>
        <w:t>Johnston Public Library System, NC, Application No. 191041943, Request for Waiver, CC Docket No. 02-6 (filed Apr. 9, 2019)</w:t>
      </w:r>
    </w:p>
    <w:p w:rsidR="00B7211B" w:rsidP="00BC3752">
      <w:pPr>
        <w:spacing w:after="240"/>
        <w:ind w:left="720"/>
        <w:rPr>
          <w:iCs/>
          <w:szCs w:val="22"/>
        </w:rPr>
      </w:pPr>
      <w:r>
        <w:rPr>
          <w:iCs/>
          <w:szCs w:val="22"/>
        </w:rPr>
        <w:t>Kershaw County Library System, SC, Application No. 191041923, Request for Waiver, CC Docket No. 02-6 (filed Apr. 10, 2019)</w:t>
      </w:r>
    </w:p>
    <w:p w:rsidR="00B7211B" w:rsidP="00B7211B">
      <w:pPr>
        <w:spacing w:after="240"/>
        <w:ind w:left="720"/>
        <w:rPr>
          <w:iCs/>
          <w:szCs w:val="22"/>
        </w:rPr>
      </w:pPr>
      <w:r>
        <w:rPr>
          <w:iCs/>
          <w:szCs w:val="22"/>
        </w:rPr>
        <w:t>Kings Valley Charter School, OR, Application No. 191041097, Request for Waiver, CC Docket No. 02-6 (filed Mar. 29, 2019)</w:t>
      </w:r>
    </w:p>
    <w:p w:rsidR="00B7211B" w:rsidRPr="00C6427C" w:rsidP="00B7211B">
      <w:pPr>
        <w:spacing w:after="240"/>
        <w:ind w:left="720"/>
        <w:rPr>
          <w:iCs/>
          <w:szCs w:val="22"/>
        </w:rPr>
      </w:pPr>
      <w:r>
        <w:rPr>
          <w:iCs/>
          <w:szCs w:val="22"/>
        </w:rPr>
        <w:t>Kings Valley Charter School, OR, Application No. 191041479, Request for Waiver, CC Docket No. 02-6 (filed Mar. 29, 2019)</w:t>
      </w:r>
    </w:p>
    <w:p w:rsidR="00B7211B" w:rsidP="00B7211B">
      <w:pPr>
        <w:spacing w:after="240"/>
        <w:ind w:left="720"/>
        <w:rPr>
          <w:iCs/>
          <w:szCs w:val="22"/>
        </w:rPr>
      </w:pPr>
      <w:r>
        <w:rPr>
          <w:iCs/>
          <w:szCs w:val="22"/>
        </w:rPr>
        <w:t>Ladacin Network Amin Office, NJ, Application No. 191042031, Request for Waiver, CC Docket No. 02-6 (filed Apr. 10, 2019)</w:t>
      </w:r>
    </w:p>
    <w:p w:rsidR="00B7211B" w:rsidP="00B7211B">
      <w:pPr>
        <w:spacing w:after="240"/>
        <w:ind w:left="720"/>
        <w:rPr>
          <w:iCs/>
          <w:szCs w:val="22"/>
        </w:rPr>
      </w:pPr>
      <w:r w:rsidRPr="003A7940">
        <w:rPr>
          <w:iCs/>
          <w:szCs w:val="22"/>
        </w:rPr>
        <w:t>Lake Mills Community School</w:t>
      </w:r>
      <w:r>
        <w:rPr>
          <w:iCs/>
          <w:szCs w:val="22"/>
        </w:rPr>
        <w:t xml:space="preserve">, IA, Application No. </w:t>
      </w:r>
      <w:r w:rsidRPr="002F3C57">
        <w:rPr>
          <w:iCs/>
          <w:szCs w:val="22"/>
        </w:rPr>
        <w:t>191042004</w:t>
      </w:r>
      <w:r>
        <w:rPr>
          <w:iCs/>
          <w:szCs w:val="22"/>
        </w:rPr>
        <w:t>, Request for Waiver, CC Docket No. 02-6 (filed Apr. 24, 2019)</w:t>
      </w:r>
    </w:p>
    <w:p w:rsidR="00BC3752" w:rsidP="00B7211B">
      <w:pPr>
        <w:spacing w:after="240"/>
        <w:ind w:left="720"/>
        <w:rPr>
          <w:iCs/>
          <w:szCs w:val="22"/>
        </w:rPr>
      </w:pPr>
    </w:p>
    <w:p w:rsidR="00B7211B" w:rsidP="00B7211B">
      <w:pPr>
        <w:spacing w:after="240"/>
        <w:ind w:left="720"/>
        <w:rPr>
          <w:iCs/>
          <w:szCs w:val="22"/>
        </w:rPr>
      </w:pPr>
      <w:r>
        <w:rPr>
          <w:iCs/>
          <w:szCs w:val="22"/>
        </w:rPr>
        <w:t>Lead-Deadwood School District, SD, Application No. 191041520, Request for Waiver, CC Docket No. 02-6 (filed Apr. 11, 2019)</w:t>
      </w:r>
    </w:p>
    <w:p w:rsidR="00B7211B" w:rsidP="00B7211B">
      <w:pPr>
        <w:spacing w:after="240"/>
        <w:ind w:left="720"/>
        <w:rPr>
          <w:iCs/>
          <w:szCs w:val="22"/>
        </w:rPr>
      </w:pPr>
      <w:r>
        <w:rPr>
          <w:iCs/>
          <w:szCs w:val="22"/>
        </w:rPr>
        <w:t>Logan School for Creative Learning, CO, Application No. 191041876, Request for Waiver, CC Docket No. 02-6 (filed Apr. 8, 2019)</w:t>
      </w:r>
    </w:p>
    <w:p w:rsidR="00B7211B" w:rsidP="00B7211B">
      <w:pPr>
        <w:spacing w:after="240"/>
        <w:ind w:left="720"/>
        <w:rPr>
          <w:iCs/>
          <w:szCs w:val="22"/>
        </w:rPr>
      </w:pPr>
      <w:r>
        <w:rPr>
          <w:iCs/>
          <w:szCs w:val="22"/>
        </w:rPr>
        <w:t>Luckiamute Valley Charter School Consortia, OR, Application No. 191041589, Request for Waiver, CC Docket No. 02-6 (filed Mar. 29, 2019)</w:t>
      </w:r>
    </w:p>
    <w:p w:rsidR="00B7211B" w:rsidP="00B7211B">
      <w:pPr>
        <w:spacing w:after="240"/>
        <w:ind w:left="720"/>
        <w:rPr>
          <w:iCs/>
          <w:szCs w:val="22"/>
        </w:rPr>
      </w:pPr>
      <w:r>
        <w:rPr>
          <w:iCs/>
          <w:szCs w:val="22"/>
        </w:rPr>
        <w:t>Luckiamute Valley Charter School Consortia, OR, Application No. 191041592, Request for Waiver, CC Docket No. 02-6 (filed Mar. 29, 2019)</w:t>
      </w:r>
    </w:p>
    <w:p w:rsidR="00B7211B" w:rsidP="00B7211B">
      <w:pPr>
        <w:spacing w:after="240"/>
        <w:ind w:left="720"/>
        <w:rPr>
          <w:iCs/>
          <w:szCs w:val="22"/>
        </w:rPr>
      </w:pPr>
      <w:r w:rsidRPr="0026042E">
        <w:rPr>
          <w:iCs/>
          <w:szCs w:val="22"/>
        </w:rPr>
        <w:t>Madison Community Unit School District 12</w:t>
      </w:r>
      <w:r>
        <w:rPr>
          <w:iCs/>
          <w:szCs w:val="22"/>
        </w:rPr>
        <w:t xml:space="preserve">, IL, Application No. </w:t>
      </w:r>
      <w:r w:rsidRPr="00544013">
        <w:rPr>
          <w:iCs/>
          <w:szCs w:val="22"/>
        </w:rPr>
        <w:t>191042014</w:t>
      </w:r>
      <w:r>
        <w:rPr>
          <w:iCs/>
          <w:szCs w:val="22"/>
        </w:rPr>
        <w:t>, Request for Waiver, CC Docket No. 02-6 (filed Apr. 24, 2019)</w:t>
      </w:r>
    </w:p>
    <w:p w:rsidR="00B7211B" w:rsidP="00B7211B">
      <w:pPr>
        <w:spacing w:after="240"/>
        <w:ind w:left="720"/>
        <w:rPr>
          <w:iCs/>
          <w:szCs w:val="22"/>
        </w:rPr>
      </w:pPr>
      <w:r>
        <w:rPr>
          <w:iCs/>
          <w:szCs w:val="22"/>
        </w:rPr>
        <w:t>Madison Public School District, NE, Application No. 191041895, Request for Waiver, CC Docket No. 02-6 (filed Apr. 9, 2019)</w:t>
      </w:r>
    </w:p>
    <w:p w:rsidR="00B7211B" w:rsidP="00B7211B">
      <w:pPr>
        <w:spacing w:after="240"/>
        <w:ind w:left="720"/>
        <w:rPr>
          <w:iCs/>
          <w:szCs w:val="22"/>
        </w:rPr>
      </w:pPr>
      <w:r>
        <w:rPr>
          <w:iCs/>
          <w:szCs w:val="22"/>
        </w:rPr>
        <w:t>Maplebrook School, NY, Application No. 191041892, Request for Waiver, CC Docket No. 02-6 (filed Apr. 8, 2019)</w:t>
      </w:r>
    </w:p>
    <w:p w:rsidR="00B7211B" w:rsidP="00B7211B">
      <w:pPr>
        <w:spacing w:after="240"/>
        <w:ind w:left="720"/>
        <w:rPr>
          <w:iCs/>
          <w:szCs w:val="22"/>
        </w:rPr>
      </w:pPr>
      <w:r>
        <w:rPr>
          <w:iCs/>
          <w:szCs w:val="22"/>
        </w:rPr>
        <w:t>Maplebrook School, NY, Application No. 191041956, Request for Waiver, CC Docket No. 02-6 (filed Apr. 9, 2019)</w:t>
      </w:r>
    </w:p>
    <w:p w:rsidR="00B7211B" w:rsidP="00B7211B">
      <w:pPr>
        <w:spacing w:after="240"/>
        <w:ind w:left="720"/>
        <w:rPr>
          <w:iCs/>
          <w:szCs w:val="22"/>
        </w:rPr>
      </w:pPr>
      <w:r w:rsidRPr="00BA25DC">
        <w:rPr>
          <w:iCs/>
          <w:szCs w:val="22"/>
        </w:rPr>
        <w:t>Marian Catholic High School</w:t>
      </w:r>
      <w:r>
        <w:rPr>
          <w:iCs/>
          <w:szCs w:val="22"/>
        </w:rPr>
        <w:t xml:space="preserve">, IL, Application No. </w:t>
      </w:r>
      <w:r w:rsidRPr="00DB1E8C">
        <w:rPr>
          <w:iCs/>
          <w:szCs w:val="22"/>
        </w:rPr>
        <w:t>191041702</w:t>
      </w:r>
      <w:r>
        <w:rPr>
          <w:iCs/>
          <w:szCs w:val="22"/>
        </w:rPr>
        <w:t>, Request for Waiver, CC Docket No. 02-6 (filed Apr. 2, 2019)</w:t>
      </w:r>
    </w:p>
    <w:p w:rsidR="00B7211B" w:rsidP="00B7211B">
      <w:pPr>
        <w:spacing w:after="240"/>
        <w:ind w:left="720"/>
        <w:rPr>
          <w:iCs/>
          <w:szCs w:val="22"/>
        </w:rPr>
      </w:pPr>
      <w:r>
        <w:rPr>
          <w:iCs/>
          <w:szCs w:val="22"/>
        </w:rPr>
        <w:t>Maries County School District R-2, MO, Application No. 191041916, Request for Waiver, CC Docket No. 02-6 (filed Apr. 9, 2019)</w:t>
      </w:r>
    </w:p>
    <w:p w:rsidR="00B7211B" w:rsidP="00B7211B">
      <w:pPr>
        <w:spacing w:after="240"/>
        <w:ind w:left="720"/>
        <w:rPr>
          <w:iCs/>
          <w:szCs w:val="22"/>
        </w:rPr>
      </w:pPr>
      <w:r>
        <w:rPr>
          <w:iCs/>
          <w:szCs w:val="22"/>
        </w:rPr>
        <w:t>Maryland State Department of Education, MD, Application No. 191041697, Request for Waiver, CC Docket No. 02-6 (filed Apr. 2, 2019)</w:t>
      </w:r>
    </w:p>
    <w:p w:rsidR="00B7211B" w:rsidP="00B7211B">
      <w:pPr>
        <w:spacing w:after="240"/>
        <w:ind w:left="720"/>
        <w:rPr>
          <w:iCs/>
          <w:szCs w:val="22"/>
        </w:rPr>
      </w:pPr>
      <w:r>
        <w:rPr>
          <w:iCs/>
          <w:szCs w:val="22"/>
        </w:rPr>
        <w:t>McAllen Independent School District, TX, Application No. 191037868, Request for Waiver, CC Docket No. 02-6 (filed Apr. 9, 2019)</w:t>
      </w:r>
    </w:p>
    <w:p w:rsidR="00B7211B" w:rsidP="00BC3752">
      <w:pPr>
        <w:spacing w:after="240"/>
        <w:ind w:left="720"/>
        <w:rPr>
          <w:iCs/>
          <w:szCs w:val="22"/>
        </w:rPr>
      </w:pPr>
      <w:r>
        <w:rPr>
          <w:iCs/>
          <w:szCs w:val="22"/>
        </w:rPr>
        <w:t xml:space="preserve">McGehee Public School District, AR, Application No. </w:t>
      </w:r>
      <w:r w:rsidRPr="007E1C42">
        <w:rPr>
          <w:iCs/>
          <w:szCs w:val="22"/>
        </w:rPr>
        <w:t>191016544</w:t>
      </w:r>
      <w:r>
        <w:rPr>
          <w:iCs/>
          <w:szCs w:val="22"/>
        </w:rPr>
        <w:t>, Request for Waiver, CC Docket No. 02-6 (filed Apr. 4, 2019)</w:t>
      </w:r>
    </w:p>
    <w:p w:rsidR="00B7211B" w:rsidP="00B7211B">
      <w:pPr>
        <w:spacing w:after="240"/>
        <w:ind w:left="720"/>
        <w:rPr>
          <w:iCs/>
          <w:szCs w:val="22"/>
        </w:rPr>
      </w:pPr>
      <w:r>
        <w:rPr>
          <w:iCs/>
          <w:szCs w:val="22"/>
        </w:rPr>
        <w:t>Mercer County School District, WV, Application Nos. 191030333, 191034672, Request for Waiver, CC Docket No. 02-6 (filed Apr. 8, 2019)</w:t>
      </w:r>
    </w:p>
    <w:p w:rsidR="00B7211B" w:rsidP="00B7211B">
      <w:pPr>
        <w:spacing w:after="240"/>
        <w:ind w:left="720"/>
        <w:rPr>
          <w:iCs/>
          <w:szCs w:val="22"/>
        </w:rPr>
      </w:pPr>
      <w:r w:rsidRPr="00257B53">
        <w:rPr>
          <w:iCs/>
          <w:szCs w:val="22"/>
        </w:rPr>
        <w:t>Midview Local School District</w:t>
      </w:r>
      <w:r>
        <w:rPr>
          <w:iCs/>
          <w:szCs w:val="22"/>
        </w:rPr>
        <w:t xml:space="preserve">, OH, Application No. </w:t>
      </w:r>
      <w:r w:rsidRPr="00257B53">
        <w:rPr>
          <w:iCs/>
          <w:szCs w:val="22"/>
        </w:rPr>
        <w:t>191021638</w:t>
      </w:r>
      <w:r>
        <w:rPr>
          <w:iCs/>
          <w:szCs w:val="22"/>
        </w:rPr>
        <w:t>, Request for Waiver, CC Docket No. 02-6 (filed Apr. 30, 2019)</w:t>
      </w:r>
    </w:p>
    <w:p w:rsidR="00B7211B" w:rsidP="00B7211B">
      <w:pPr>
        <w:spacing w:after="240"/>
        <w:ind w:left="720"/>
        <w:rPr>
          <w:iCs/>
          <w:szCs w:val="22"/>
        </w:rPr>
      </w:pPr>
      <w:r>
        <w:rPr>
          <w:iCs/>
          <w:szCs w:val="22"/>
        </w:rPr>
        <w:t>Minnesota State Academies, MN, Application No. 191041484, Request for Waiver, CC Docket No. 02-6 (filed Apr. 24, 2019)</w:t>
      </w:r>
    </w:p>
    <w:p w:rsidR="00B7211B" w:rsidP="00B7211B">
      <w:pPr>
        <w:spacing w:after="240"/>
        <w:ind w:left="720"/>
        <w:rPr>
          <w:iCs/>
          <w:szCs w:val="22"/>
        </w:rPr>
      </w:pPr>
      <w:r>
        <w:rPr>
          <w:iCs/>
          <w:szCs w:val="22"/>
        </w:rPr>
        <w:t>Missouri Valley Community School District, IA, Application Nos. 191041654, 191041656, 191041659, Request for Waiver, CC Docket No. 02-6 (filed Apr. 10, 2019)</w:t>
      </w:r>
    </w:p>
    <w:p w:rsidR="00BC3752" w:rsidRPr="00C6427C" w:rsidP="00B7211B">
      <w:pPr>
        <w:spacing w:after="240"/>
        <w:ind w:left="720"/>
        <w:rPr>
          <w:iCs/>
          <w:szCs w:val="22"/>
        </w:rPr>
      </w:pPr>
    </w:p>
    <w:p w:rsidR="00B7211B" w:rsidP="00B7211B">
      <w:pPr>
        <w:spacing w:after="240"/>
        <w:ind w:left="720"/>
        <w:rPr>
          <w:iCs/>
          <w:szCs w:val="22"/>
        </w:rPr>
      </w:pPr>
      <w:r w:rsidRPr="008B0934">
        <w:rPr>
          <w:iCs/>
          <w:szCs w:val="22"/>
        </w:rPr>
        <w:t>Moise Memorial Library</w:t>
      </w:r>
      <w:r>
        <w:rPr>
          <w:iCs/>
          <w:szCs w:val="22"/>
        </w:rPr>
        <w:t>, NM, Application Nos. 191041693, 191041997, Request for Waiver, CC Docket No. 02-6 (filed May 2, 2019)</w:t>
      </w:r>
    </w:p>
    <w:p w:rsidR="00B7211B" w:rsidP="00B7211B">
      <w:pPr>
        <w:spacing w:after="240"/>
        <w:ind w:left="720"/>
        <w:rPr>
          <w:iCs/>
          <w:szCs w:val="22"/>
        </w:rPr>
      </w:pPr>
      <w:r>
        <w:rPr>
          <w:iCs/>
          <w:szCs w:val="22"/>
        </w:rPr>
        <w:t>Montmorency County Public Libraries, MI, Application No. 191041952, Request for Waiver, CC Docket No. 02-6 (filed Apr. 10, 2019)</w:t>
      </w:r>
    </w:p>
    <w:p w:rsidR="00B7211B" w:rsidP="00B7211B">
      <w:pPr>
        <w:spacing w:after="240"/>
        <w:ind w:left="720"/>
        <w:rPr>
          <w:iCs/>
          <w:szCs w:val="22"/>
        </w:rPr>
      </w:pPr>
      <w:r>
        <w:rPr>
          <w:iCs/>
          <w:szCs w:val="22"/>
        </w:rPr>
        <w:t>Moore Catholic High School, NY, Application No. 191042047, Request for Waiver, CC Docket No. 02-6 (filed Apr. 11, 2019)</w:t>
      </w:r>
    </w:p>
    <w:p w:rsidR="00B7211B" w:rsidP="00B7211B">
      <w:pPr>
        <w:spacing w:after="240"/>
        <w:ind w:left="720"/>
        <w:rPr>
          <w:iCs/>
          <w:szCs w:val="22"/>
        </w:rPr>
      </w:pPr>
      <w:r w:rsidRPr="0045071A">
        <w:rPr>
          <w:iCs/>
          <w:szCs w:val="22"/>
        </w:rPr>
        <w:t>Morton High School District 201</w:t>
      </w:r>
      <w:r>
        <w:rPr>
          <w:iCs/>
          <w:szCs w:val="22"/>
        </w:rPr>
        <w:t xml:space="preserve">, IL, Application No. </w:t>
      </w:r>
      <w:r w:rsidRPr="00265EA9">
        <w:rPr>
          <w:iCs/>
          <w:szCs w:val="22"/>
        </w:rPr>
        <w:t>191041446</w:t>
      </w:r>
      <w:r>
        <w:rPr>
          <w:iCs/>
          <w:szCs w:val="22"/>
        </w:rPr>
        <w:t>, Request for Waiver, CC Docket No. 02-6 (filed Apr. 24, 2019)</w:t>
      </w:r>
      <w:r w:rsidRPr="00745593">
        <w:rPr>
          <w:iCs/>
          <w:szCs w:val="22"/>
        </w:rPr>
        <w:t xml:space="preserve"> </w:t>
      </w:r>
    </w:p>
    <w:p w:rsidR="00B7211B" w:rsidP="00B7211B">
      <w:pPr>
        <w:spacing w:after="240"/>
        <w:ind w:left="720"/>
        <w:rPr>
          <w:iCs/>
          <w:szCs w:val="22"/>
        </w:rPr>
      </w:pPr>
      <w:r w:rsidRPr="0045071A">
        <w:rPr>
          <w:iCs/>
          <w:szCs w:val="22"/>
        </w:rPr>
        <w:t>Morton High School District 201</w:t>
      </w:r>
      <w:r>
        <w:rPr>
          <w:iCs/>
          <w:szCs w:val="22"/>
        </w:rPr>
        <w:t xml:space="preserve">, IL, Application No. </w:t>
      </w:r>
      <w:r w:rsidRPr="00C3600D">
        <w:rPr>
          <w:iCs/>
          <w:szCs w:val="22"/>
        </w:rPr>
        <w:t>191041980</w:t>
      </w:r>
      <w:r>
        <w:rPr>
          <w:iCs/>
          <w:szCs w:val="22"/>
        </w:rPr>
        <w:t>, Request for Waiver, CC Docket No. 02-6 (filed Apr. 24, 2019)</w:t>
      </w:r>
    </w:p>
    <w:p w:rsidR="00B7211B" w:rsidP="00B7211B">
      <w:pPr>
        <w:spacing w:after="240"/>
        <w:ind w:left="720"/>
        <w:rPr>
          <w:iCs/>
          <w:szCs w:val="22"/>
        </w:rPr>
      </w:pPr>
      <w:r>
        <w:rPr>
          <w:iCs/>
          <w:szCs w:val="22"/>
        </w:rPr>
        <w:t>Mustang Public Library, OK, Application No. 191041902, Request for Waiver, CC Docket No. 02-6 (filed Apr. 9, 2019)</w:t>
      </w:r>
    </w:p>
    <w:p w:rsidR="00B7211B" w:rsidP="00B7211B">
      <w:pPr>
        <w:spacing w:after="240"/>
        <w:ind w:left="720"/>
        <w:rPr>
          <w:iCs/>
          <w:szCs w:val="22"/>
        </w:rPr>
      </w:pPr>
      <w:r>
        <w:rPr>
          <w:iCs/>
          <w:szCs w:val="22"/>
        </w:rPr>
        <w:t>Nantucket Public School District, MA, Application No. 191022357, Request for Waiver, CC Docket No. 02-6 (filed Apr. 10, 2019)</w:t>
      </w:r>
    </w:p>
    <w:p w:rsidR="00B7211B" w:rsidP="00B7211B">
      <w:pPr>
        <w:spacing w:after="240"/>
        <w:ind w:left="720"/>
        <w:rPr>
          <w:iCs/>
          <w:szCs w:val="22"/>
        </w:rPr>
      </w:pPr>
      <w:r>
        <w:rPr>
          <w:iCs/>
          <w:szCs w:val="22"/>
        </w:rPr>
        <w:t>Nash-Edgecomb Economic Development Inc., NC, Application No. 191041894, Request for Waiver, CC Docket No. 02-6 (filed Apr. 8, 2019)</w:t>
      </w:r>
    </w:p>
    <w:p w:rsidR="00B7211B" w:rsidRPr="00006929" w:rsidP="00B7211B">
      <w:pPr>
        <w:spacing w:after="240"/>
        <w:ind w:left="720"/>
        <w:rPr>
          <w:iCs/>
          <w:szCs w:val="22"/>
        </w:rPr>
      </w:pPr>
      <w:r>
        <w:rPr>
          <w:iCs/>
          <w:szCs w:val="22"/>
        </w:rPr>
        <w:t>Nazareth Area School District, PA, Application Nos. 191042020, 191042049, Request for Waiver, CC Docket No. 02-6 (filed Apr. 10, 2019)</w:t>
      </w:r>
    </w:p>
    <w:p w:rsidR="00B7211B" w:rsidP="00B7211B">
      <w:pPr>
        <w:spacing w:after="240"/>
        <w:ind w:left="720"/>
        <w:rPr>
          <w:iCs/>
          <w:szCs w:val="22"/>
        </w:rPr>
      </w:pPr>
      <w:r w:rsidRPr="005F47B1">
        <w:rPr>
          <w:iCs/>
          <w:szCs w:val="22"/>
        </w:rPr>
        <w:t>Nesbitt Memorial Library</w:t>
      </w:r>
      <w:r>
        <w:rPr>
          <w:iCs/>
          <w:szCs w:val="22"/>
        </w:rPr>
        <w:t>, TX, Application No. 191022561, Request for Waiver, CC Docket No. 02-6 (filed May 2, 2019)</w:t>
      </w:r>
    </w:p>
    <w:p w:rsidR="00B7211B" w:rsidP="00B7211B">
      <w:pPr>
        <w:spacing w:after="240"/>
        <w:ind w:left="720"/>
        <w:rPr>
          <w:iCs/>
          <w:szCs w:val="22"/>
        </w:rPr>
      </w:pPr>
      <w:r>
        <w:rPr>
          <w:iCs/>
          <w:szCs w:val="22"/>
        </w:rPr>
        <w:t>Newport School District, NH, Application No. 191041987, Request for Waiver, CC Docket No. 02-6 (filed Apr. 10, 2019)</w:t>
      </w:r>
    </w:p>
    <w:p w:rsidR="00B7211B" w:rsidP="00B7211B">
      <w:pPr>
        <w:spacing w:after="240"/>
        <w:ind w:left="720"/>
        <w:rPr>
          <w:iCs/>
          <w:szCs w:val="22"/>
        </w:rPr>
      </w:pPr>
      <w:r>
        <w:rPr>
          <w:iCs/>
          <w:szCs w:val="22"/>
        </w:rPr>
        <w:t>New Horizon School for the Performing Arts, AZ, Application Nos. 191041604, 191041606, Request for Waiver, CC Docket No. 02-6 (filed Mar. 29, 2019)</w:t>
      </w:r>
    </w:p>
    <w:p w:rsidR="00B7211B" w:rsidP="00BC3752">
      <w:pPr>
        <w:spacing w:after="240"/>
        <w:ind w:left="720"/>
        <w:rPr>
          <w:iCs/>
          <w:szCs w:val="22"/>
        </w:rPr>
      </w:pPr>
      <w:r>
        <w:rPr>
          <w:iCs/>
          <w:szCs w:val="22"/>
        </w:rPr>
        <w:t>New Jersey School Development Authority, NJ, Application No. 191039944, Request for Waiver, CC Docket No. 02-6 (filed Apr. 12, 2019)</w:t>
      </w:r>
    </w:p>
    <w:p w:rsidR="00B7211B" w:rsidP="00B7211B">
      <w:pPr>
        <w:spacing w:after="240"/>
        <w:ind w:left="720"/>
        <w:rPr>
          <w:iCs/>
          <w:szCs w:val="22"/>
        </w:rPr>
      </w:pPr>
      <w:r>
        <w:rPr>
          <w:iCs/>
          <w:szCs w:val="22"/>
        </w:rPr>
        <w:t>Northeast Parent &amp; Child Society, Hellman School-Parsons Center, NY, Application Nos. 191041613, 191041617, Request for Waiver, CC Docket No. 02-6 (filed Mar. 29, 2019)</w:t>
      </w:r>
    </w:p>
    <w:p w:rsidR="00B7211B" w:rsidP="00B7211B">
      <w:pPr>
        <w:spacing w:after="240"/>
        <w:ind w:left="720"/>
        <w:rPr>
          <w:iCs/>
          <w:szCs w:val="22"/>
        </w:rPr>
      </w:pPr>
      <w:r>
        <w:rPr>
          <w:iCs/>
          <w:szCs w:val="22"/>
        </w:rPr>
        <w:t>North Bend Public Library, NE, Application Nos. 191041640, 191041641, Request for Waiver, CC Docket No. 02-6 (filed Apr. 1, 2019)</w:t>
      </w:r>
    </w:p>
    <w:p w:rsidR="00B7211B" w:rsidP="00B7211B">
      <w:pPr>
        <w:spacing w:after="240"/>
        <w:ind w:left="720"/>
        <w:rPr>
          <w:iCs/>
          <w:szCs w:val="22"/>
        </w:rPr>
      </w:pPr>
      <w:r>
        <w:rPr>
          <w:iCs/>
          <w:szCs w:val="22"/>
        </w:rPr>
        <w:t>North Central Education Service District, OR, Application No. 191031813, Request for Waiver, CC Docket No. 02-6 (filed Mar. 29, 2019)</w:t>
      </w:r>
    </w:p>
    <w:p w:rsidR="00B7211B" w:rsidP="00B7211B">
      <w:pPr>
        <w:spacing w:after="240"/>
        <w:ind w:left="720"/>
        <w:rPr>
          <w:iCs/>
          <w:szCs w:val="22"/>
        </w:rPr>
      </w:pPr>
      <w:r>
        <w:rPr>
          <w:iCs/>
          <w:szCs w:val="22"/>
        </w:rPr>
        <w:t>North Clackamas School District 12, OR, Application No. 191041576, Request for Waiver, CC Docket No. 02-6 (filed Mar. 29, 2019)</w:t>
      </w:r>
    </w:p>
    <w:p w:rsidR="00BC3752" w:rsidP="00B7211B">
      <w:pPr>
        <w:spacing w:after="240"/>
        <w:ind w:left="720"/>
        <w:rPr>
          <w:iCs/>
          <w:szCs w:val="22"/>
        </w:rPr>
      </w:pPr>
    </w:p>
    <w:p w:rsidR="00B7211B" w:rsidRPr="00C6427C" w:rsidP="00B7211B">
      <w:pPr>
        <w:spacing w:after="240"/>
        <w:ind w:left="720"/>
        <w:rPr>
          <w:iCs/>
          <w:szCs w:val="22"/>
        </w:rPr>
      </w:pPr>
      <w:r>
        <w:rPr>
          <w:iCs/>
          <w:szCs w:val="22"/>
        </w:rPr>
        <w:t>North Lawndale College Prep. Charter High School, IL, Application No. 191041619, Request for Waiver, CC Docket No. 02-6 (filed Apr. 5, 2019)</w:t>
      </w:r>
    </w:p>
    <w:p w:rsidR="00B7211B" w:rsidP="00B7211B">
      <w:pPr>
        <w:spacing w:after="240"/>
        <w:ind w:left="720"/>
        <w:rPr>
          <w:iCs/>
          <w:szCs w:val="22"/>
        </w:rPr>
      </w:pPr>
      <w:r>
        <w:rPr>
          <w:iCs/>
          <w:szCs w:val="22"/>
        </w:rPr>
        <w:t>Oregon City School District 62, OR, Application No. 191041573, Request for Waiver, CC Docket No. 02-6 (filed Mar. 29, 2019)</w:t>
      </w:r>
    </w:p>
    <w:p w:rsidR="00B7211B" w:rsidRPr="00F7182A" w:rsidP="00B7211B">
      <w:pPr>
        <w:spacing w:after="240"/>
        <w:ind w:left="720"/>
        <w:rPr>
          <w:iCs/>
          <w:szCs w:val="22"/>
        </w:rPr>
      </w:pPr>
      <w:r>
        <w:rPr>
          <w:iCs/>
          <w:szCs w:val="22"/>
        </w:rPr>
        <w:t>Oregon City School District 62, OR, Application No. 191041590, Request for Waiver, CC Docket No. 02-6 (filed Mar. 29, 2019)</w:t>
      </w:r>
    </w:p>
    <w:p w:rsidR="00B7211B" w:rsidP="00B7211B">
      <w:pPr>
        <w:spacing w:after="240"/>
        <w:ind w:left="720"/>
        <w:rPr>
          <w:iCs/>
          <w:szCs w:val="22"/>
        </w:rPr>
      </w:pPr>
      <w:r w:rsidRPr="00D177AE">
        <w:rPr>
          <w:iCs/>
          <w:szCs w:val="22"/>
        </w:rPr>
        <w:t>ORION E-Rate Consortium</w:t>
      </w:r>
      <w:r>
        <w:rPr>
          <w:iCs/>
          <w:szCs w:val="22"/>
        </w:rPr>
        <w:t>, TX, Application No. 191041935, Request for Waiver, CC Docket No. 02-6 (filed May 2, 2019)</w:t>
      </w:r>
    </w:p>
    <w:p w:rsidR="00B7211B" w:rsidP="00B7211B">
      <w:pPr>
        <w:spacing w:after="240"/>
        <w:ind w:left="720"/>
        <w:rPr>
          <w:iCs/>
          <w:szCs w:val="22"/>
        </w:rPr>
      </w:pPr>
      <w:r>
        <w:rPr>
          <w:iCs/>
          <w:szCs w:val="22"/>
        </w:rPr>
        <w:t>Osnaburg Local School District, OH, Application No. 191041881, Request for Waiver, CC Docket No. 02-6 (filed Apr. 8, 2019)</w:t>
      </w:r>
    </w:p>
    <w:p w:rsidR="00B7211B" w:rsidP="00B7211B">
      <w:pPr>
        <w:spacing w:after="240"/>
        <w:ind w:left="720"/>
        <w:rPr>
          <w:iCs/>
          <w:szCs w:val="22"/>
        </w:rPr>
      </w:pPr>
      <w:r>
        <w:rPr>
          <w:iCs/>
          <w:szCs w:val="22"/>
        </w:rPr>
        <w:t>Our Lady of Assumption School, NY, Application No. 191041739, Request for Waiver, CC Docket No. 02-6 (filed Apr. 9, 2019)</w:t>
      </w:r>
    </w:p>
    <w:p w:rsidR="00B7211B" w:rsidP="00B7211B">
      <w:pPr>
        <w:spacing w:after="240"/>
        <w:ind w:left="720"/>
        <w:rPr>
          <w:iCs/>
          <w:szCs w:val="22"/>
        </w:rPr>
      </w:pPr>
      <w:r>
        <w:rPr>
          <w:iCs/>
          <w:szCs w:val="22"/>
        </w:rPr>
        <w:t>Our Lady of Mt Carmel School, NY, Application No. 191042012, Request for Waiver, CC Docket No. 02-6 (filed Apr. 10, 2019)</w:t>
      </w:r>
    </w:p>
    <w:p w:rsidR="00B7211B" w:rsidP="00B7211B">
      <w:pPr>
        <w:spacing w:after="240"/>
        <w:ind w:left="720"/>
        <w:rPr>
          <w:iCs/>
          <w:szCs w:val="22"/>
        </w:rPr>
      </w:pPr>
      <w:r>
        <w:rPr>
          <w:iCs/>
          <w:szCs w:val="22"/>
        </w:rPr>
        <w:t>Our Lady of Perpetual Help, NY, Application No. 191041880, Request for Waiver, CC Docket No. 02-6 (filed Apr. 9, 2019)</w:t>
      </w:r>
    </w:p>
    <w:p w:rsidR="00B7211B" w:rsidP="00B7211B">
      <w:pPr>
        <w:spacing w:after="240"/>
        <w:ind w:left="720"/>
        <w:rPr>
          <w:iCs/>
          <w:szCs w:val="22"/>
        </w:rPr>
      </w:pPr>
      <w:r>
        <w:rPr>
          <w:iCs/>
          <w:szCs w:val="22"/>
        </w:rPr>
        <w:t>Our Lady of Pompeii, NY, Application No. 191041975, Request for Waiver, CC Docket No. 02-6 (filed Apr. 10, 2019)</w:t>
      </w:r>
    </w:p>
    <w:p w:rsidR="00B7211B" w:rsidP="00B7211B">
      <w:pPr>
        <w:spacing w:after="240"/>
        <w:ind w:left="720"/>
        <w:rPr>
          <w:iCs/>
          <w:szCs w:val="22"/>
        </w:rPr>
      </w:pPr>
      <w:r>
        <w:rPr>
          <w:iCs/>
          <w:szCs w:val="22"/>
        </w:rPr>
        <w:t>Our Lady Star of the Sea, NY Application No. 191041931, Request for Waiver, CC Docket No. 02-6 (filed Apr. 9, 2019)</w:t>
      </w:r>
    </w:p>
    <w:p w:rsidR="00B7211B" w:rsidP="00B7211B">
      <w:pPr>
        <w:spacing w:after="240"/>
        <w:ind w:left="720"/>
        <w:rPr>
          <w:iCs/>
          <w:szCs w:val="22"/>
        </w:rPr>
      </w:pPr>
      <w:r>
        <w:rPr>
          <w:iCs/>
          <w:szCs w:val="22"/>
        </w:rPr>
        <w:t>Palestine Public Library District, IL, Application No. 191041877, Request for Waiver, CC Docket No. 02-6 (filed Apr. 8, 2019)</w:t>
      </w:r>
    </w:p>
    <w:p w:rsidR="00B7211B" w:rsidP="00B7211B">
      <w:pPr>
        <w:spacing w:after="240"/>
        <w:ind w:left="720"/>
        <w:rPr>
          <w:iCs/>
          <w:szCs w:val="22"/>
        </w:rPr>
      </w:pPr>
      <w:r w:rsidRPr="00D52593">
        <w:rPr>
          <w:iCs/>
          <w:szCs w:val="22"/>
        </w:rPr>
        <w:t>Palma High School</w:t>
      </w:r>
      <w:r>
        <w:rPr>
          <w:iCs/>
          <w:szCs w:val="22"/>
        </w:rPr>
        <w:t xml:space="preserve">, CA, Application No. </w:t>
      </w:r>
      <w:r w:rsidRPr="00D52593">
        <w:rPr>
          <w:iCs/>
          <w:szCs w:val="22"/>
        </w:rPr>
        <w:t>191042077</w:t>
      </w:r>
      <w:r>
        <w:rPr>
          <w:iCs/>
          <w:szCs w:val="22"/>
        </w:rPr>
        <w:t>, Request for Waiver, CC Docket No. 02-6 (filed Apr. 30, 2019)</w:t>
      </w:r>
    </w:p>
    <w:p w:rsidR="00B7211B" w:rsidP="00BC3752">
      <w:pPr>
        <w:spacing w:after="240"/>
        <w:ind w:left="720"/>
        <w:rPr>
          <w:iCs/>
          <w:szCs w:val="22"/>
        </w:rPr>
      </w:pPr>
      <w:r>
        <w:rPr>
          <w:iCs/>
          <w:szCs w:val="22"/>
        </w:rPr>
        <w:t>Pennoyer School District, IL, Application No. 191041769, Request for Waiver, CC Docket No. 02-6 (filed Apr. 10, 2019)</w:t>
      </w:r>
    </w:p>
    <w:p w:rsidR="00B7211B" w:rsidP="00B7211B">
      <w:pPr>
        <w:spacing w:after="240"/>
        <w:ind w:left="720"/>
        <w:rPr>
          <w:iCs/>
          <w:szCs w:val="22"/>
        </w:rPr>
      </w:pPr>
      <w:r>
        <w:rPr>
          <w:iCs/>
          <w:szCs w:val="22"/>
        </w:rPr>
        <w:t>Port Orford-Langlois SD 2 C J, OR, Application No. 191041578, Request for Waiver, CC Docket No. 02-6 (filed Mar. 29, 2019)</w:t>
      </w:r>
    </w:p>
    <w:p w:rsidR="00B7211B" w:rsidP="00B7211B">
      <w:pPr>
        <w:spacing w:after="240"/>
        <w:ind w:left="720"/>
        <w:rPr>
          <w:iCs/>
          <w:szCs w:val="22"/>
        </w:rPr>
      </w:pPr>
      <w:r>
        <w:rPr>
          <w:iCs/>
          <w:szCs w:val="22"/>
        </w:rPr>
        <w:t>Potomac School District 10, IL, Application No. 191041963, Request for Waiver, CC Docket No. 02-6 (filed Apr. 10, 2019)</w:t>
      </w:r>
    </w:p>
    <w:p w:rsidR="00B7211B" w:rsidP="00B7211B">
      <w:pPr>
        <w:spacing w:after="240"/>
        <w:ind w:left="720"/>
        <w:rPr>
          <w:iCs/>
          <w:szCs w:val="22"/>
        </w:rPr>
      </w:pPr>
      <w:r>
        <w:rPr>
          <w:iCs/>
          <w:szCs w:val="22"/>
        </w:rPr>
        <w:t>Pro Action of Steuben and Yates, NY, Application No. 191041823, Request for Waiver, CC Docket No. 02-6 (filed Apr. 8, 2019)</w:t>
      </w:r>
    </w:p>
    <w:p w:rsidR="00B7211B" w:rsidP="00B7211B">
      <w:pPr>
        <w:spacing w:after="240"/>
        <w:ind w:left="720"/>
        <w:rPr>
          <w:iCs/>
          <w:szCs w:val="22"/>
        </w:rPr>
      </w:pPr>
      <w:r>
        <w:rPr>
          <w:iCs/>
          <w:szCs w:val="22"/>
        </w:rPr>
        <w:t>Proyecto De Apoyo y Enlace Comunitario, PR, Application Nos. 191041716, 191041718, Request for Waiver, CC Docket No. 02-6 (filed Apr. 4, 2019)</w:t>
      </w:r>
    </w:p>
    <w:p w:rsidR="00BC3752" w:rsidP="00B7211B">
      <w:pPr>
        <w:spacing w:after="240"/>
        <w:ind w:left="720"/>
        <w:rPr>
          <w:iCs/>
          <w:szCs w:val="22"/>
        </w:rPr>
      </w:pPr>
    </w:p>
    <w:p w:rsidR="00B7211B" w:rsidP="00B7211B">
      <w:pPr>
        <w:spacing w:after="240"/>
        <w:ind w:left="720"/>
        <w:rPr>
          <w:iCs/>
          <w:szCs w:val="22"/>
        </w:rPr>
      </w:pPr>
      <w:r w:rsidRPr="00D36677">
        <w:rPr>
          <w:iCs/>
          <w:szCs w:val="22"/>
        </w:rPr>
        <w:t>Pryor School District 2 &amp; 3</w:t>
      </w:r>
      <w:r>
        <w:rPr>
          <w:iCs/>
          <w:szCs w:val="22"/>
        </w:rPr>
        <w:t>, WI, Application No. 191026972, Request for Waiver, CC Docket No. 02-6 (filed May 2, 2019)</w:t>
      </w:r>
    </w:p>
    <w:p w:rsidR="00B7211B" w:rsidP="00B7211B">
      <w:pPr>
        <w:spacing w:after="240"/>
        <w:ind w:left="720"/>
        <w:rPr>
          <w:iCs/>
          <w:szCs w:val="22"/>
        </w:rPr>
      </w:pPr>
      <w:r>
        <w:rPr>
          <w:iCs/>
          <w:szCs w:val="22"/>
        </w:rPr>
        <w:t>Public Libraries of Saginaw, MI, Application No. 191041915, Request for Waiver, CC Docket No. 02-6 (filed Apr. 9, 2019)</w:t>
      </w:r>
    </w:p>
    <w:p w:rsidR="00B7211B" w:rsidP="00B7211B">
      <w:pPr>
        <w:spacing w:after="240"/>
        <w:ind w:left="720"/>
        <w:rPr>
          <w:iCs/>
          <w:szCs w:val="22"/>
        </w:rPr>
      </w:pPr>
      <w:r>
        <w:rPr>
          <w:iCs/>
          <w:szCs w:val="22"/>
        </w:rPr>
        <w:t>Raymond School District, NH, Application No. 191041941, Request for Waiver, CC Docket No. 02-6 (filed Apr. 10, 2019)</w:t>
      </w:r>
    </w:p>
    <w:p w:rsidR="00B7211B" w:rsidP="00B7211B">
      <w:pPr>
        <w:spacing w:after="240"/>
        <w:ind w:left="720"/>
        <w:rPr>
          <w:iCs/>
          <w:szCs w:val="22"/>
        </w:rPr>
      </w:pPr>
      <w:r>
        <w:rPr>
          <w:iCs/>
          <w:szCs w:val="22"/>
        </w:rPr>
        <w:t>Reynolds School District 7, OR, Application No. 191037528, Request for Waiver, CC Docket No. 02-6 (filed Mar. 29, 2019)</w:t>
      </w:r>
    </w:p>
    <w:p w:rsidR="00B7211B" w:rsidP="00B7211B">
      <w:pPr>
        <w:spacing w:after="240"/>
        <w:ind w:left="720"/>
        <w:rPr>
          <w:iCs/>
          <w:szCs w:val="22"/>
        </w:rPr>
      </w:pPr>
      <w:r>
        <w:rPr>
          <w:iCs/>
          <w:szCs w:val="22"/>
        </w:rPr>
        <w:t>Ririe Joint School District 252, ID, Application No. 191012224, Request for Waiver, CC Docket No. 02-6 (filed Apr. 29, 2019)</w:t>
      </w:r>
    </w:p>
    <w:p w:rsidR="00B7211B" w:rsidP="00B7211B">
      <w:pPr>
        <w:spacing w:after="240"/>
        <w:ind w:left="720"/>
        <w:rPr>
          <w:iCs/>
          <w:szCs w:val="22"/>
        </w:rPr>
      </w:pPr>
      <w:r>
        <w:rPr>
          <w:iCs/>
          <w:szCs w:val="22"/>
        </w:rPr>
        <w:t>Rising Leaders Academy, FL, Application No. 191041970, Request for Waiver, CC Docket No. 02-6 (filed Apr. 10, 2019)</w:t>
      </w:r>
    </w:p>
    <w:p w:rsidR="00B7211B" w:rsidRPr="00C6427C" w:rsidP="00B7211B">
      <w:pPr>
        <w:spacing w:after="240"/>
        <w:ind w:left="720"/>
        <w:rPr>
          <w:iCs/>
          <w:szCs w:val="22"/>
        </w:rPr>
      </w:pPr>
      <w:r>
        <w:rPr>
          <w:iCs/>
          <w:szCs w:val="22"/>
        </w:rPr>
        <w:t>Rising Leaders Academy, FL, Application No. 191041973, Request for Waiver, CC Docket No. 02-6 (filed Apr. 10, 2019)</w:t>
      </w:r>
    </w:p>
    <w:p w:rsidR="00B7211B" w:rsidP="00B7211B">
      <w:pPr>
        <w:spacing w:after="240"/>
        <w:ind w:left="720"/>
        <w:rPr>
          <w:iCs/>
          <w:szCs w:val="22"/>
        </w:rPr>
      </w:pPr>
      <w:r>
        <w:rPr>
          <w:iCs/>
          <w:szCs w:val="22"/>
        </w:rPr>
        <w:t>Robertson County Public Library, KY, Application No. 191041878, Request for Waiver, CC Docket No. 02-6 (filed Apr. 8, 2019)</w:t>
      </w:r>
    </w:p>
    <w:p w:rsidR="00B7211B" w:rsidP="00B7211B">
      <w:pPr>
        <w:spacing w:after="240"/>
        <w:ind w:left="720"/>
        <w:rPr>
          <w:iCs/>
          <w:szCs w:val="22"/>
        </w:rPr>
      </w:pPr>
      <w:r w:rsidRPr="008A41A1">
        <w:rPr>
          <w:iCs/>
          <w:szCs w:val="22"/>
        </w:rPr>
        <w:t>Rochester Math and Science Academy</w:t>
      </w:r>
      <w:r>
        <w:rPr>
          <w:iCs/>
          <w:szCs w:val="22"/>
        </w:rPr>
        <w:t xml:space="preserve">, MN, Application No. </w:t>
      </w:r>
      <w:r w:rsidRPr="00677996">
        <w:t>191042068</w:t>
      </w:r>
      <w:r>
        <w:rPr>
          <w:iCs/>
          <w:szCs w:val="22"/>
        </w:rPr>
        <w:t>, Request for Waiver, CC Docket No. 02-6 (filed Apr. 24, 2019)</w:t>
      </w:r>
    </w:p>
    <w:p w:rsidR="00B7211B" w:rsidP="00B7211B">
      <w:pPr>
        <w:spacing w:after="240"/>
        <w:ind w:left="720"/>
        <w:rPr>
          <w:iCs/>
          <w:szCs w:val="22"/>
        </w:rPr>
      </w:pPr>
      <w:r w:rsidRPr="003C7A37">
        <w:rPr>
          <w:iCs/>
          <w:szCs w:val="22"/>
        </w:rPr>
        <w:t>Rochester STEM Academy</w:t>
      </w:r>
      <w:r>
        <w:rPr>
          <w:iCs/>
          <w:szCs w:val="22"/>
        </w:rPr>
        <w:t xml:space="preserve">, MN, Application No. </w:t>
      </w:r>
      <w:r>
        <w:t>191042082</w:t>
      </w:r>
      <w:r>
        <w:rPr>
          <w:iCs/>
          <w:szCs w:val="22"/>
        </w:rPr>
        <w:t>, Request for Waiver, CC Docket No. 02-6 (filed Apr. 24, 2019)</w:t>
      </w:r>
    </w:p>
    <w:p w:rsidR="00B7211B" w:rsidP="00B7211B">
      <w:pPr>
        <w:spacing w:after="240"/>
        <w:ind w:left="720"/>
        <w:rPr>
          <w:iCs/>
          <w:szCs w:val="22"/>
        </w:rPr>
      </w:pPr>
      <w:r>
        <w:rPr>
          <w:iCs/>
          <w:szCs w:val="22"/>
        </w:rPr>
        <w:t>Rockton School District, 140, IL, Application No. 191041719, Request for Waiver, CC Docket No. 02-6 (filed Apr. 9, 2019)</w:t>
      </w:r>
    </w:p>
    <w:p w:rsidR="00B7211B" w:rsidP="00B7211B">
      <w:pPr>
        <w:spacing w:after="240"/>
        <w:ind w:left="720"/>
        <w:rPr>
          <w:iCs/>
          <w:szCs w:val="22"/>
        </w:rPr>
      </w:pPr>
      <w:r w:rsidRPr="0036733A">
        <w:rPr>
          <w:iCs/>
          <w:szCs w:val="22"/>
        </w:rPr>
        <w:t>SALTech Charter High School</w:t>
      </w:r>
      <w:r>
        <w:rPr>
          <w:iCs/>
          <w:szCs w:val="22"/>
        </w:rPr>
        <w:t xml:space="preserve">, FL, Application No. </w:t>
      </w:r>
      <w:r w:rsidRPr="00A83D5D">
        <w:rPr>
          <w:iCs/>
          <w:szCs w:val="22"/>
        </w:rPr>
        <w:t>191042084</w:t>
      </w:r>
      <w:r>
        <w:rPr>
          <w:iCs/>
          <w:szCs w:val="22"/>
        </w:rPr>
        <w:t>, Request for Waiver, CC Docket No. 02-6 (filed Apr. 24, 2019)</w:t>
      </w:r>
    </w:p>
    <w:p w:rsidR="00B7211B" w:rsidP="00BC3752">
      <w:pPr>
        <w:spacing w:after="240"/>
        <w:ind w:left="720"/>
        <w:rPr>
          <w:iCs/>
          <w:szCs w:val="22"/>
        </w:rPr>
      </w:pPr>
      <w:r>
        <w:rPr>
          <w:iCs/>
          <w:szCs w:val="22"/>
        </w:rPr>
        <w:t>Sacred Heart High School, NY, Application No. 191041835, Request for Waiver, CC Docket No. 02-6 (filed Apr. 9, 2019)</w:t>
      </w:r>
    </w:p>
    <w:p w:rsidR="00B7211B" w:rsidP="00B7211B">
      <w:pPr>
        <w:spacing w:after="240"/>
        <w:ind w:left="720"/>
        <w:rPr>
          <w:iCs/>
          <w:szCs w:val="22"/>
        </w:rPr>
      </w:pPr>
      <w:r w:rsidRPr="006928EA">
        <w:rPr>
          <w:iCs/>
          <w:szCs w:val="22"/>
        </w:rPr>
        <w:t>School District of Cudahy</w:t>
      </w:r>
      <w:r>
        <w:rPr>
          <w:iCs/>
          <w:szCs w:val="22"/>
        </w:rPr>
        <w:t xml:space="preserve">, WI, Application No. </w:t>
      </w:r>
      <w:r w:rsidRPr="006928EA">
        <w:rPr>
          <w:iCs/>
          <w:szCs w:val="22"/>
        </w:rPr>
        <w:t>191040272</w:t>
      </w:r>
      <w:r>
        <w:rPr>
          <w:iCs/>
          <w:szCs w:val="22"/>
        </w:rPr>
        <w:t>, Request for Waiver, CC Docket No. 02-6 (filed Apr. 24, 2019)</w:t>
      </w:r>
    </w:p>
    <w:p w:rsidR="00B7211B" w:rsidP="00B7211B">
      <w:pPr>
        <w:spacing w:after="240"/>
        <w:ind w:left="720"/>
        <w:rPr>
          <w:iCs/>
          <w:szCs w:val="22"/>
        </w:rPr>
      </w:pPr>
      <w:r>
        <w:rPr>
          <w:iCs/>
          <w:szCs w:val="22"/>
        </w:rPr>
        <w:t>Shasta County Office of Education, CA, Application Nos. 191034949, 191041954, Request for Waiver, CC Docket No. 02-6 (filed Apr. 10, 2019)</w:t>
      </w:r>
    </w:p>
    <w:p w:rsidR="00B7211B" w:rsidP="00B7211B">
      <w:pPr>
        <w:spacing w:after="240"/>
        <w:ind w:left="720"/>
        <w:rPr>
          <w:iCs/>
          <w:szCs w:val="22"/>
        </w:rPr>
      </w:pPr>
      <w:r>
        <w:rPr>
          <w:iCs/>
          <w:szCs w:val="22"/>
        </w:rPr>
        <w:t>Silver Falls School District, OR, Application No. 191041261, Request for Waiver, CC Docket No. 02-6 (filed Mar. 29, 2019)</w:t>
      </w:r>
    </w:p>
    <w:p w:rsidR="00B7211B" w:rsidP="00B7211B">
      <w:pPr>
        <w:spacing w:after="240"/>
        <w:ind w:left="720"/>
        <w:rPr>
          <w:iCs/>
          <w:szCs w:val="22"/>
        </w:rPr>
      </w:pPr>
      <w:r w:rsidRPr="00A00533">
        <w:rPr>
          <w:iCs/>
          <w:szCs w:val="22"/>
        </w:rPr>
        <w:t>Siskiyou County Office of Education</w:t>
      </w:r>
      <w:r>
        <w:rPr>
          <w:iCs/>
          <w:szCs w:val="22"/>
        </w:rPr>
        <w:t>, CA, Application No. 191041785, Request for Waiver, CC Docket No. 02-6 (filed May 1, 2019)</w:t>
      </w:r>
    </w:p>
    <w:p w:rsidR="00BC3752" w:rsidP="00B7211B">
      <w:pPr>
        <w:spacing w:after="240"/>
        <w:ind w:left="720"/>
        <w:rPr>
          <w:iCs/>
          <w:szCs w:val="22"/>
        </w:rPr>
      </w:pPr>
    </w:p>
    <w:p w:rsidR="00B7211B" w:rsidP="00B7211B">
      <w:pPr>
        <w:spacing w:after="240"/>
        <w:ind w:left="720"/>
        <w:rPr>
          <w:iCs/>
          <w:szCs w:val="22"/>
        </w:rPr>
      </w:pPr>
      <w:r w:rsidRPr="00982E1D">
        <w:rPr>
          <w:iCs/>
          <w:szCs w:val="22"/>
        </w:rPr>
        <w:t>Springville Union School District</w:t>
      </w:r>
      <w:r>
        <w:rPr>
          <w:iCs/>
          <w:szCs w:val="22"/>
        </w:rPr>
        <w:t xml:space="preserve">, CA, Application No. </w:t>
      </w:r>
      <w:r w:rsidRPr="00770900">
        <w:rPr>
          <w:iCs/>
          <w:szCs w:val="22"/>
        </w:rPr>
        <w:t>191041903</w:t>
      </w:r>
      <w:r>
        <w:rPr>
          <w:iCs/>
          <w:szCs w:val="22"/>
        </w:rPr>
        <w:t>, Request for Waiver, CC Docket No. 02-6 (filed Apr. 29, 2019)</w:t>
      </w:r>
    </w:p>
    <w:p w:rsidR="00B7211B" w:rsidP="00B7211B">
      <w:pPr>
        <w:spacing w:after="240"/>
        <w:ind w:left="720"/>
        <w:rPr>
          <w:iCs/>
          <w:szCs w:val="22"/>
        </w:rPr>
      </w:pPr>
      <w:r>
        <w:rPr>
          <w:iCs/>
          <w:szCs w:val="22"/>
        </w:rPr>
        <w:t>Stein Yeshiva of Lincoln Park, NY, Application No. 191041929, Request for Waiver, CC Docket No. 02-6 (filed Apr. 9, 2019)</w:t>
      </w:r>
    </w:p>
    <w:p w:rsidR="00B7211B" w:rsidP="00B7211B">
      <w:pPr>
        <w:spacing w:after="240"/>
        <w:ind w:left="720"/>
        <w:rPr>
          <w:iCs/>
          <w:szCs w:val="22"/>
        </w:rPr>
      </w:pPr>
      <w:r>
        <w:rPr>
          <w:iCs/>
          <w:szCs w:val="22"/>
        </w:rPr>
        <w:t>Stellar Leadership Academy, FL, Application No. 191041368, Request for Waiver, CC Docket No. 02-6 (filed Apr. 9, 2019)</w:t>
      </w:r>
    </w:p>
    <w:p w:rsidR="00B7211B" w:rsidP="00B7211B">
      <w:pPr>
        <w:spacing w:after="240"/>
        <w:ind w:left="720"/>
        <w:rPr>
          <w:iCs/>
          <w:szCs w:val="22"/>
        </w:rPr>
      </w:pPr>
      <w:r>
        <w:rPr>
          <w:iCs/>
          <w:szCs w:val="22"/>
        </w:rPr>
        <w:t>Storefront Academy Harlem, NY, Application No. 191041829, Request for Waiver, CC Docket No. 02-6 (filed Apr. 9, 2019)</w:t>
      </w:r>
    </w:p>
    <w:p w:rsidR="00B7211B" w:rsidP="00B7211B">
      <w:pPr>
        <w:spacing w:after="240"/>
        <w:ind w:left="720"/>
        <w:rPr>
          <w:iCs/>
          <w:szCs w:val="22"/>
        </w:rPr>
      </w:pPr>
      <w:r>
        <w:rPr>
          <w:iCs/>
          <w:szCs w:val="22"/>
        </w:rPr>
        <w:t>Storefront Academy South Bronx, NY, Application No. 191041469, Request for Waiver, CC Docket No. 02-6 (filed Apr. 9, 2019)</w:t>
      </w:r>
    </w:p>
    <w:p w:rsidR="00B7211B" w:rsidRPr="00A727A9" w:rsidP="00B7211B">
      <w:pPr>
        <w:spacing w:after="240"/>
        <w:ind w:left="720"/>
        <w:rPr>
          <w:iCs/>
          <w:szCs w:val="22"/>
        </w:rPr>
      </w:pPr>
      <w:r>
        <w:rPr>
          <w:iCs/>
          <w:szCs w:val="22"/>
        </w:rPr>
        <w:t>St. Anselm School, OH, Application No. 191023822, Request for Waiver, CC Docket No. 02-6 (filed Apr. 11, 2019)</w:t>
      </w:r>
    </w:p>
    <w:p w:rsidR="00B7211B" w:rsidP="00B7211B">
      <w:pPr>
        <w:spacing w:after="240"/>
        <w:ind w:left="720"/>
        <w:rPr>
          <w:iCs/>
          <w:szCs w:val="22"/>
        </w:rPr>
      </w:pPr>
      <w:r>
        <w:rPr>
          <w:iCs/>
          <w:szCs w:val="22"/>
        </w:rPr>
        <w:t>St. Anselm School, NY, Application No. 191042007, Request for Waiver, CC Docket No. 02-6 (filed Apr. 10, 2019)</w:t>
      </w:r>
    </w:p>
    <w:p w:rsidR="00B7211B" w:rsidP="00B7211B">
      <w:pPr>
        <w:spacing w:after="240"/>
        <w:ind w:left="720"/>
        <w:rPr>
          <w:iCs/>
          <w:szCs w:val="22"/>
        </w:rPr>
      </w:pPr>
      <w:r>
        <w:rPr>
          <w:iCs/>
          <w:szCs w:val="22"/>
        </w:rPr>
        <w:t>St. Brendan High School, FL, Application No. 191041660, Request for Waiver, CC Docket No. 02-6 (filed Apr. 1, 2019)</w:t>
      </w:r>
    </w:p>
    <w:p w:rsidR="00B7211B" w:rsidP="00B7211B">
      <w:pPr>
        <w:spacing w:after="240"/>
        <w:ind w:left="720"/>
        <w:rPr>
          <w:iCs/>
          <w:szCs w:val="22"/>
        </w:rPr>
      </w:pPr>
      <w:r>
        <w:rPr>
          <w:iCs/>
          <w:szCs w:val="22"/>
        </w:rPr>
        <w:t>St. Jean Baptiste High School, NY, Application No. 191042046, Request for Waiver, CC Docket No. 02-6 (filed Apr. 11, 2019)</w:t>
      </w:r>
    </w:p>
    <w:p w:rsidR="00B7211B" w:rsidP="00B7211B">
      <w:pPr>
        <w:spacing w:after="240"/>
        <w:ind w:left="720"/>
        <w:rPr>
          <w:iCs/>
          <w:szCs w:val="22"/>
        </w:rPr>
      </w:pPr>
      <w:r>
        <w:rPr>
          <w:iCs/>
          <w:szCs w:val="22"/>
        </w:rPr>
        <w:t>St. John the Baptist School, NY, Application No. 191041933, Request for Waiver, CC Docket No. 02-6 (filed Apr. 9, 2019)</w:t>
      </w:r>
    </w:p>
    <w:p w:rsidR="00B7211B" w:rsidP="00B7211B">
      <w:pPr>
        <w:spacing w:after="240"/>
        <w:ind w:left="720"/>
        <w:rPr>
          <w:iCs/>
          <w:szCs w:val="22"/>
        </w:rPr>
      </w:pPr>
      <w:r>
        <w:rPr>
          <w:iCs/>
          <w:szCs w:val="22"/>
        </w:rPr>
        <w:t>St. John XXIII Catholic School, WI, Application No. 191041801, Request for Waiver, CC Docket No. 02-6 (filed Apr. 10, 2019)</w:t>
      </w:r>
    </w:p>
    <w:p w:rsidR="00B7211B" w:rsidP="00B7211B">
      <w:pPr>
        <w:spacing w:after="240"/>
        <w:ind w:left="720"/>
        <w:rPr>
          <w:iCs/>
          <w:szCs w:val="22"/>
        </w:rPr>
      </w:pPr>
      <w:r>
        <w:rPr>
          <w:iCs/>
          <w:szCs w:val="22"/>
        </w:rPr>
        <w:t>St. Joseph by the Sea High School, NY, Application No. 191041996, Request for Waiver, CC Docket No. 02-6 (filed Apr. 10, 2019)</w:t>
      </w:r>
    </w:p>
    <w:p w:rsidR="00B7211B" w:rsidP="00BC3752">
      <w:pPr>
        <w:spacing w:after="240"/>
        <w:ind w:left="720"/>
        <w:rPr>
          <w:iCs/>
          <w:szCs w:val="22"/>
        </w:rPr>
      </w:pPr>
      <w:r>
        <w:rPr>
          <w:iCs/>
          <w:szCs w:val="22"/>
        </w:rPr>
        <w:t>St. Jude School, MD, Application Nos. 191041580, 191041584, Request for Waiver, CC Docket No. 02-6 (filed Apr. 10, 2019)</w:t>
      </w:r>
    </w:p>
    <w:p w:rsidR="00B7211B" w:rsidP="00B7211B">
      <w:pPr>
        <w:spacing w:after="240"/>
        <w:ind w:left="720"/>
        <w:rPr>
          <w:iCs/>
          <w:szCs w:val="22"/>
        </w:rPr>
      </w:pPr>
      <w:r>
        <w:rPr>
          <w:iCs/>
          <w:szCs w:val="22"/>
        </w:rPr>
        <w:t>St. Patrick’s School, NY, Application No. 191041934, Request for Waiver, CC Docket No. 02-6 (filed Apr. 9, 2019)</w:t>
      </w:r>
    </w:p>
    <w:p w:rsidR="00B7211B" w:rsidP="00B7211B">
      <w:pPr>
        <w:spacing w:after="240"/>
        <w:ind w:left="720"/>
        <w:rPr>
          <w:iCs/>
          <w:szCs w:val="22"/>
        </w:rPr>
      </w:pPr>
      <w:r>
        <w:rPr>
          <w:iCs/>
          <w:szCs w:val="22"/>
        </w:rPr>
        <w:t>St. Peter and Paul School, NY, Application No. 191042043, Request for Waiver, CC Docket No. 02-6 (filed Apr. 11, 2019)</w:t>
      </w:r>
    </w:p>
    <w:p w:rsidR="00B7211B" w:rsidP="00B7211B">
      <w:pPr>
        <w:spacing w:after="240"/>
        <w:ind w:left="720"/>
        <w:rPr>
          <w:iCs/>
          <w:szCs w:val="22"/>
        </w:rPr>
      </w:pPr>
      <w:r>
        <w:rPr>
          <w:iCs/>
          <w:szCs w:val="22"/>
        </w:rPr>
        <w:t>St. Theresa School, NY, Application No. 191041926, Request for Waiver, CC Docket No. 02-6 (filed Apr. 9, 2019)</w:t>
      </w:r>
    </w:p>
    <w:p w:rsidR="00B7211B" w:rsidP="00B7211B">
      <w:pPr>
        <w:spacing w:after="240"/>
        <w:ind w:left="720"/>
        <w:rPr>
          <w:iCs/>
          <w:szCs w:val="22"/>
        </w:rPr>
      </w:pPr>
      <w:r>
        <w:rPr>
          <w:iCs/>
          <w:szCs w:val="22"/>
        </w:rPr>
        <w:t>Swink School District 33, CO, Application No. 191041705, Request for Waiver, CC Docket No. 02-6 (filed Apr. 16, 2019)</w:t>
      </w:r>
    </w:p>
    <w:p w:rsidR="00045332" w:rsidP="00B7211B">
      <w:pPr>
        <w:spacing w:after="240"/>
        <w:ind w:left="720"/>
        <w:rPr>
          <w:iCs/>
          <w:szCs w:val="22"/>
        </w:rPr>
      </w:pPr>
    </w:p>
    <w:p w:rsidR="00B7211B" w:rsidP="00B7211B">
      <w:pPr>
        <w:spacing w:after="240"/>
        <w:ind w:left="720"/>
        <w:rPr>
          <w:iCs/>
          <w:szCs w:val="22"/>
        </w:rPr>
      </w:pPr>
      <w:r w:rsidRPr="00512BC2">
        <w:rPr>
          <w:iCs/>
          <w:szCs w:val="22"/>
        </w:rPr>
        <w:t>Talmudical Academy of Baltimore</w:t>
      </w:r>
      <w:r>
        <w:rPr>
          <w:iCs/>
          <w:szCs w:val="22"/>
        </w:rPr>
        <w:t xml:space="preserve">, MD, Application No. </w:t>
      </w:r>
      <w:r w:rsidRPr="00512BC2">
        <w:rPr>
          <w:iCs/>
          <w:szCs w:val="22"/>
        </w:rPr>
        <w:t>191042065</w:t>
      </w:r>
      <w:r>
        <w:rPr>
          <w:iCs/>
          <w:szCs w:val="22"/>
        </w:rPr>
        <w:t>, Request for Waiver, CC Docket No. 02-6 (filed Apr. 24, 2019)</w:t>
      </w:r>
    </w:p>
    <w:p w:rsidR="00B7211B" w:rsidP="00B7211B">
      <w:pPr>
        <w:spacing w:after="240"/>
        <w:ind w:left="720"/>
        <w:rPr>
          <w:iCs/>
          <w:szCs w:val="22"/>
        </w:rPr>
      </w:pPr>
      <w:r>
        <w:rPr>
          <w:iCs/>
          <w:szCs w:val="22"/>
        </w:rPr>
        <w:t>Thunderbird Preparatory Academy, NC, Application No. 191041657, Request for Waiver, CC Docket No. 02-6 (filed Apr. 3, 2019)</w:t>
      </w:r>
    </w:p>
    <w:p w:rsidR="00B7211B" w:rsidP="00B7211B">
      <w:pPr>
        <w:spacing w:after="240"/>
        <w:ind w:left="720"/>
        <w:rPr>
          <w:iCs/>
          <w:szCs w:val="22"/>
        </w:rPr>
      </w:pPr>
      <w:r>
        <w:rPr>
          <w:iCs/>
          <w:szCs w:val="22"/>
        </w:rPr>
        <w:t>Tompkins Community Action, NY, Application No. 191041671, Request for Waiver, CC Docket No. 02-6 (filed Apr. 2, 2019)</w:t>
      </w:r>
    </w:p>
    <w:p w:rsidR="00B7211B" w:rsidP="00B7211B">
      <w:pPr>
        <w:spacing w:after="240"/>
        <w:ind w:left="720"/>
        <w:rPr>
          <w:iCs/>
          <w:szCs w:val="22"/>
        </w:rPr>
      </w:pPr>
      <w:r>
        <w:rPr>
          <w:iCs/>
          <w:szCs w:val="22"/>
        </w:rPr>
        <w:t>Torah Day School of Seattle, WA, Application Nos. 191041744, 191041849, Request for Waiver, CC Docket No. 02-6 (filed Apr. 29, 2019)</w:t>
      </w:r>
    </w:p>
    <w:p w:rsidR="00B7211B" w:rsidP="00B7211B">
      <w:pPr>
        <w:spacing w:after="240"/>
        <w:ind w:left="720"/>
        <w:rPr>
          <w:iCs/>
          <w:szCs w:val="22"/>
        </w:rPr>
      </w:pPr>
      <w:r>
        <w:rPr>
          <w:iCs/>
          <w:szCs w:val="22"/>
        </w:rPr>
        <w:t>Trinity Academy, NC, Application No. 191041833, Request for Waiver, CC Docket No. 02-6 (filed Apr. 10, 2019)</w:t>
      </w:r>
    </w:p>
    <w:p w:rsidR="00B7211B" w:rsidP="00B7211B">
      <w:pPr>
        <w:spacing w:after="240"/>
        <w:ind w:left="720"/>
        <w:rPr>
          <w:iCs/>
          <w:szCs w:val="22"/>
        </w:rPr>
      </w:pPr>
      <w:r>
        <w:rPr>
          <w:iCs/>
          <w:szCs w:val="22"/>
        </w:rPr>
        <w:t>Trinity Christian Academy, FL, Application No. 191041747, Request for Waiver, CC Docket No. 02-6 (filed Apr. 19, 2019)</w:t>
      </w:r>
    </w:p>
    <w:p w:rsidR="00B7211B" w:rsidP="00B7211B">
      <w:pPr>
        <w:spacing w:after="240"/>
        <w:ind w:left="720"/>
        <w:rPr>
          <w:iCs/>
          <w:szCs w:val="22"/>
        </w:rPr>
      </w:pPr>
      <w:r>
        <w:rPr>
          <w:iCs/>
          <w:szCs w:val="22"/>
        </w:rPr>
        <w:t>United Community Action Partnership, MN, Application No. 191041906, Request for Waiver, CC Docket No. 02-6 (filed Apr. 9, 2019)</w:t>
      </w:r>
    </w:p>
    <w:p w:rsidR="00B7211B" w:rsidP="00B7211B">
      <w:pPr>
        <w:spacing w:after="240"/>
        <w:ind w:left="720"/>
        <w:rPr>
          <w:iCs/>
          <w:szCs w:val="22"/>
        </w:rPr>
      </w:pPr>
      <w:r>
        <w:rPr>
          <w:iCs/>
          <w:szCs w:val="22"/>
        </w:rPr>
        <w:t>United Community Action Partnership, MN, Application No. 191042039, Request for Waiver, CC Docket No. 02-6 (filed Apr. 10, 2019)</w:t>
      </w:r>
    </w:p>
    <w:p w:rsidR="00B7211B" w:rsidP="00B7211B">
      <w:pPr>
        <w:spacing w:after="240"/>
        <w:ind w:left="720"/>
        <w:rPr>
          <w:iCs/>
          <w:szCs w:val="22"/>
        </w:rPr>
      </w:pPr>
      <w:r>
        <w:rPr>
          <w:iCs/>
          <w:szCs w:val="22"/>
        </w:rPr>
        <w:t>United Community Schools, IA, Application No. 191042028, Request for Waiver, CC Docket No. 02-6 (filed Apr. 10, 2019)</w:t>
      </w:r>
    </w:p>
    <w:p w:rsidR="00B7211B" w:rsidP="00B7211B">
      <w:pPr>
        <w:spacing w:after="240"/>
        <w:ind w:left="720"/>
        <w:rPr>
          <w:iCs/>
          <w:szCs w:val="22"/>
        </w:rPr>
      </w:pPr>
      <w:r>
        <w:rPr>
          <w:iCs/>
          <w:szCs w:val="22"/>
        </w:rPr>
        <w:t>Unity Charter School, NJ, Application No. 191042063, Request for Waiver, CC Docket No. 02-6 (filed Apr. 11, 2019)</w:t>
      </w:r>
    </w:p>
    <w:p w:rsidR="00B7211B" w:rsidP="00B7211B">
      <w:pPr>
        <w:spacing w:after="240"/>
        <w:ind w:left="720"/>
        <w:rPr>
          <w:iCs/>
          <w:szCs w:val="22"/>
        </w:rPr>
      </w:pPr>
      <w:r>
        <w:rPr>
          <w:iCs/>
          <w:szCs w:val="22"/>
        </w:rPr>
        <w:t>Unity Lutheran Christian Elementary School, IL, Application No. 191039808, Request for Waiver, CC Docket No. 02-6 (filed Apr. 9, 2019)</w:t>
      </w:r>
    </w:p>
    <w:p w:rsidR="00B7211B" w:rsidP="00B7211B">
      <w:pPr>
        <w:spacing w:after="240"/>
        <w:ind w:left="720"/>
        <w:rPr>
          <w:iCs/>
          <w:szCs w:val="22"/>
        </w:rPr>
      </w:pPr>
      <w:r>
        <w:rPr>
          <w:iCs/>
          <w:szCs w:val="22"/>
        </w:rPr>
        <w:t>Upshur County Library, WV, Application Nos. 191026981, 191041953, Request for Waiver, CC Docket No. 02-6 (filed Apr. 9, 2019)</w:t>
      </w:r>
    </w:p>
    <w:p w:rsidR="00B7211B" w:rsidP="00045332">
      <w:pPr>
        <w:spacing w:after="240"/>
        <w:ind w:left="720"/>
        <w:rPr>
          <w:iCs/>
          <w:szCs w:val="22"/>
        </w:rPr>
      </w:pPr>
      <w:r>
        <w:rPr>
          <w:iCs/>
          <w:szCs w:val="22"/>
        </w:rPr>
        <w:t>Utah Education and Telehealth Network, UT, Application No. 191041955, Request for Waiver, CC Docket No. 02-6 (filed Apr. 10, 2019)</w:t>
      </w:r>
    </w:p>
    <w:p w:rsidR="00B7211B" w:rsidP="00B7211B">
      <w:pPr>
        <w:spacing w:after="240"/>
        <w:ind w:left="720"/>
        <w:rPr>
          <w:iCs/>
          <w:szCs w:val="22"/>
        </w:rPr>
      </w:pPr>
      <w:r>
        <w:rPr>
          <w:iCs/>
          <w:szCs w:val="22"/>
        </w:rPr>
        <w:t>Wagon Mound Public Schools, NM, Application No. 191041492, Request for Waiver, CC Docket No. 02-6 (filed Apr. 9, 2019)</w:t>
      </w:r>
    </w:p>
    <w:p w:rsidR="00B7211B" w:rsidP="00B7211B">
      <w:pPr>
        <w:spacing w:after="240"/>
        <w:ind w:left="720"/>
        <w:rPr>
          <w:iCs/>
          <w:szCs w:val="22"/>
        </w:rPr>
      </w:pPr>
      <w:r w:rsidRPr="00B86A98">
        <w:rPr>
          <w:iCs/>
          <w:szCs w:val="22"/>
        </w:rPr>
        <w:t>West Fork Community School District</w:t>
      </w:r>
      <w:r>
        <w:rPr>
          <w:iCs/>
          <w:szCs w:val="22"/>
        </w:rPr>
        <w:t xml:space="preserve">, IA, Application No. </w:t>
      </w:r>
      <w:r w:rsidRPr="00B86A98">
        <w:rPr>
          <w:iCs/>
          <w:szCs w:val="22"/>
        </w:rPr>
        <w:t>191041984</w:t>
      </w:r>
      <w:r>
        <w:rPr>
          <w:iCs/>
          <w:szCs w:val="22"/>
        </w:rPr>
        <w:t>, Request for Waiver, CC Docket No. 02-6 (filed Apr. 24, 2019)</w:t>
      </w:r>
    </w:p>
    <w:p w:rsidR="00B7211B" w:rsidP="00B7211B">
      <w:pPr>
        <w:spacing w:after="240"/>
        <w:ind w:left="720"/>
        <w:rPr>
          <w:iCs/>
          <w:szCs w:val="22"/>
        </w:rPr>
      </w:pPr>
      <w:r w:rsidRPr="002A3E17">
        <w:rPr>
          <w:iCs/>
          <w:szCs w:val="22"/>
        </w:rPr>
        <w:t>Westmont Hilltop School District</w:t>
      </w:r>
      <w:r>
        <w:rPr>
          <w:iCs/>
          <w:szCs w:val="22"/>
        </w:rPr>
        <w:t xml:space="preserve">, PA, Application No. 191032565, Request for Waiver, CC Docket No. 02-6 (filed Apr. 10, 2019) </w:t>
      </w:r>
    </w:p>
    <w:p w:rsidR="00B7211B" w:rsidP="00B7211B">
      <w:pPr>
        <w:spacing w:after="240"/>
        <w:ind w:left="720"/>
        <w:rPr>
          <w:iCs/>
          <w:szCs w:val="22"/>
        </w:rPr>
      </w:pPr>
      <w:r>
        <w:rPr>
          <w:iCs/>
          <w:szCs w:val="22"/>
        </w:rPr>
        <w:t>Whiteville City School District, NC, Application No. 191042013, Request for Waiver, CC Docket No. 02-6 (filed Apr. 10, 2019)</w:t>
      </w:r>
    </w:p>
    <w:p w:rsidR="00045332" w:rsidP="00B7211B">
      <w:pPr>
        <w:spacing w:after="240"/>
        <w:ind w:left="720"/>
        <w:rPr>
          <w:iCs/>
          <w:szCs w:val="22"/>
        </w:rPr>
      </w:pPr>
    </w:p>
    <w:p w:rsidR="00B7211B" w:rsidP="00B7211B">
      <w:pPr>
        <w:spacing w:after="240"/>
        <w:ind w:left="720"/>
        <w:rPr>
          <w:iCs/>
          <w:szCs w:val="22"/>
        </w:rPr>
      </w:pPr>
      <w:r>
        <w:rPr>
          <w:iCs/>
          <w:szCs w:val="22"/>
        </w:rPr>
        <w:t>Williamsburg County Library, SC, Application Nos. 191041890, 191041865, Request for Waiver, CC Docket No. 02-6 (filed Apr. 10, 2019)</w:t>
      </w:r>
    </w:p>
    <w:p w:rsidR="00B7211B" w:rsidP="00B7211B">
      <w:pPr>
        <w:spacing w:after="240"/>
        <w:ind w:left="720"/>
        <w:rPr>
          <w:iCs/>
          <w:szCs w:val="22"/>
        </w:rPr>
      </w:pPr>
      <w:r>
        <w:rPr>
          <w:iCs/>
          <w:szCs w:val="22"/>
        </w:rPr>
        <w:t>Wingate High School, NM, Application No. 191041764, Request for Waiver, CC Docket No. 02-6 (filed Apr. 4, 2019)</w:t>
      </w:r>
    </w:p>
    <w:p w:rsidR="00B7211B" w:rsidRPr="00E509AE" w:rsidP="00B7211B">
      <w:pPr>
        <w:spacing w:after="240"/>
        <w:ind w:left="720"/>
        <w:rPr>
          <w:iCs/>
          <w:szCs w:val="22"/>
        </w:rPr>
      </w:pPr>
      <w:r>
        <w:rPr>
          <w:iCs/>
          <w:szCs w:val="22"/>
        </w:rPr>
        <w:t>Wiseburn School District, CA, Application No. 191041825, Request for Waiver, CC Docket No. 02-6 (filed May 1, 2019)</w:t>
      </w:r>
    </w:p>
    <w:p w:rsidR="00B7211B" w:rsidRPr="00FA3462" w:rsidP="00B7211B">
      <w:pPr>
        <w:spacing w:after="240"/>
        <w:ind w:left="720"/>
        <w:rPr>
          <w:iCs/>
          <w:szCs w:val="22"/>
        </w:rPr>
      </w:pPr>
      <w:r>
        <w:rPr>
          <w:iCs/>
          <w:szCs w:val="22"/>
        </w:rPr>
        <w:t>Yeshiva Elementary School, WI, Application No. 191041879, Request for Waiver, CC Docket No. 02-6 (filed Apr. 8, 2019)</w:t>
      </w:r>
    </w:p>
    <w:p w:rsidR="00B7211B" w:rsidP="00B7211B">
      <w:pPr>
        <w:spacing w:after="240"/>
        <w:ind w:left="720"/>
        <w:rPr>
          <w:iCs/>
          <w:szCs w:val="22"/>
        </w:rPr>
      </w:pPr>
      <w:r>
        <w:rPr>
          <w:iCs/>
          <w:szCs w:val="22"/>
        </w:rPr>
        <w:t>Yomba Shoshone Tribal Library, NV, Application No. 191020355, Request for Waiver, CC Docket No. 02-6 (filed Apr. 8, 2019)</w:t>
      </w:r>
    </w:p>
    <w:bookmarkEnd w:id="3"/>
    <w:p w:rsidR="00B7211B" w:rsidRPr="007A0DDC" w:rsidP="00B7211B">
      <w:pPr>
        <w:spacing w:after="240"/>
        <w:rPr>
          <w:szCs w:val="22"/>
          <w:u w:val="single"/>
        </w:rPr>
      </w:pPr>
      <w:r w:rsidRPr="007A0DDC">
        <w:rPr>
          <w:szCs w:val="22"/>
          <w:u w:val="single"/>
        </w:rPr>
        <w:t>Denied</w:t>
      </w:r>
    </w:p>
    <w:p w:rsidR="00B7211B" w:rsidRPr="007379DF" w:rsidP="00B7211B">
      <w:pPr>
        <w:spacing w:after="240"/>
        <w:ind w:left="360"/>
        <w:rPr>
          <w:i/>
          <w:iCs/>
          <w:szCs w:val="22"/>
        </w:rPr>
      </w:pPr>
      <w:r w:rsidRPr="00E3545A">
        <w:rPr>
          <w:i/>
        </w:rPr>
        <w:t>Late-Filed FCC Form 471 Applications</w:t>
      </w:r>
      <w:r>
        <w:rPr>
          <w:rStyle w:val="FootnoteReference"/>
        </w:rPr>
        <w:footnoteReference w:id="8"/>
      </w:r>
    </w:p>
    <w:p w:rsidR="00B7211B" w:rsidP="00B7211B">
      <w:pPr>
        <w:spacing w:after="240"/>
        <w:ind w:left="720"/>
        <w:rPr>
          <w:szCs w:val="22"/>
        </w:rPr>
      </w:pPr>
      <w:r w:rsidRPr="007569AD">
        <w:rPr>
          <w:szCs w:val="22"/>
        </w:rPr>
        <w:t>Ada-Borup School District</w:t>
      </w:r>
      <w:r>
        <w:rPr>
          <w:szCs w:val="22"/>
        </w:rPr>
        <w:t xml:space="preserve">, MN, Application No. </w:t>
      </w:r>
      <w:r w:rsidRPr="007569AD">
        <w:rPr>
          <w:szCs w:val="22"/>
        </w:rPr>
        <w:t>191042120</w:t>
      </w:r>
      <w:r>
        <w:rPr>
          <w:szCs w:val="22"/>
        </w:rPr>
        <w:t>, Request for Waiver, CC Docket No. 02-6 (filed Apr. 16, 2019)</w:t>
      </w:r>
      <w:r w:rsidRPr="00F41300">
        <w:rPr>
          <w:szCs w:val="22"/>
        </w:rPr>
        <w:t xml:space="preserve"> </w:t>
      </w:r>
    </w:p>
    <w:p w:rsidR="00B7211B" w:rsidP="00B7211B">
      <w:pPr>
        <w:spacing w:after="240"/>
        <w:ind w:left="720"/>
        <w:rPr>
          <w:szCs w:val="22"/>
        </w:rPr>
      </w:pPr>
      <w:r>
        <w:rPr>
          <w:szCs w:val="22"/>
        </w:rPr>
        <w:t xml:space="preserve">Algoma School District, WI, Application No. </w:t>
      </w:r>
      <w:r w:rsidRPr="00F926E2">
        <w:rPr>
          <w:szCs w:val="22"/>
        </w:rPr>
        <w:t>191042199</w:t>
      </w:r>
      <w:r>
        <w:rPr>
          <w:szCs w:val="22"/>
        </w:rPr>
        <w:t>, Request for Waiver, CC Docket No. 02-6 (filed Apr. 26, 2019)</w:t>
      </w:r>
    </w:p>
    <w:p w:rsidR="00B7211B" w:rsidP="00B7211B">
      <w:pPr>
        <w:spacing w:after="240"/>
        <w:ind w:left="720"/>
        <w:rPr>
          <w:szCs w:val="22"/>
        </w:rPr>
      </w:pPr>
      <w:r>
        <w:rPr>
          <w:szCs w:val="22"/>
        </w:rPr>
        <w:t>Arrowhead Ranch Boys School, IL, Application No. 191042086, Request for Waiver, CC Docket No. 02-6 (filed Apr. 11, 2019)</w:t>
      </w:r>
    </w:p>
    <w:p w:rsidR="00B7211B" w:rsidP="00B7211B">
      <w:pPr>
        <w:spacing w:after="240"/>
        <w:ind w:left="720"/>
        <w:rPr>
          <w:szCs w:val="22"/>
        </w:rPr>
      </w:pPr>
      <w:r w:rsidRPr="00CB2D34">
        <w:rPr>
          <w:szCs w:val="22"/>
        </w:rPr>
        <w:t>Ballard School District R-2</w:t>
      </w:r>
      <w:r>
        <w:rPr>
          <w:szCs w:val="22"/>
        </w:rPr>
        <w:t xml:space="preserve">, MO, </w:t>
      </w:r>
      <w:r>
        <w:rPr>
          <w:iCs/>
          <w:szCs w:val="22"/>
        </w:rPr>
        <w:t xml:space="preserve">Application No. </w:t>
      </w:r>
      <w:r w:rsidRPr="005C3890">
        <w:rPr>
          <w:iCs/>
          <w:szCs w:val="22"/>
        </w:rPr>
        <w:t>191042</w:t>
      </w:r>
      <w:r>
        <w:rPr>
          <w:iCs/>
          <w:szCs w:val="22"/>
        </w:rPr>
        <w:t>135, Request for Waiver, CC Docket No. 02-6 (filed Apr. 19, 2019)</w:t>
      </w:r>
    </w:p>
    <w:p w:rsidR="00B7211B" w:rsidP="00045332">
      <w:pPr>
        <w:spacing w:after="240"/>
        <w:ind w:left="720"/>
        <w:rPr>
          <w:szCs w:val="22"/>
        </w:rPr>
      </w:pPr>
      <w:r w:rsidRPr="00081D25">
        <w:rPr>
          <w:szCs w:val="22"/>
        </w:rPr>
        <w:t>Benny Gambaiani Public Library</w:t>
      </w:r>
      <w:r>
        <w:rPr>
          <w:szCs w:val="22"/>
        </w:rPr>
        <w:t xml:space="preserve">, IA, </w:t>
      </w:r>
      <w:r>
        <w:rPr>
          <w:iCs/>
          <w:szCs w:val="22"/>
        </w:rPr>
        <w:t xml:space="preserve">Application No. </w:t>
      </w:r>
      <w:r w:rsidRPr="005C3890">
        <w:rPr>
          <w:iCs/>
          <w:szCs w:val="22"/>
        </w:rPr>
        <w:t>191042</w:t>
      </w:r>
      <w:r>
        <w:rPr>
          <w:iCs/>
          <w:szCs w:val="22"/>
        </w:rPr>
        <w:t>114, Request for Waiver, CC Docket No. 02-6 (filed Apr. 19, 2019)</w:t>
      </w:r>
    </w:p>
    <w:p w:rsidR="00B7211B" w:rsidP="00B7211B">
      <w:pPr>
        <w:spacing w:after="240"/>
        <w:ind w:left="720"/>
        <w:rPr>
          <w:szCs w:val="22"/>
        </w:rPr>
      </w:pPr>
      <w:r w:rsidRPr="00F61190">
        <w:rPr>
          <w:szCs w:val="22"/>
        </w:rPr>
        <w:t>Bishop Ward High School</w:t>
      </w:r>
      <w:r>
        <w:rPr>
          <w:szCs w:val="22"/>
        </w:rPr>
        <w:t xml:space="preserve">, KS, Application No. </w:t>
      </w:r>
      <w:r w:rsidRPr="00F61190">
        <w:rPr>
          <w:szCs w:val="22"/>
        </w:rPr>
        <w:t>191042202</w:t>
      </w:r>
      <w:r>
        <w:rPr>
          <w:szCs w:val="22"/>
        </w:rPr>
        <w:t>, Request for Waiver, CC Docket No. 02-6 (filed Apr. 26, 2019)</w:t>
      </w:r>
    </w:p>
    <w:p w:rsidR="00B7211B" w:rsidP="00B7211B">
      <w:pPr>
        <w:spacing w:after="240"/>
        <w:ind w:left="720"/>
        <w:rPr>
          <w:szCs w:val="22"/>
        </w:rPr>
      </w:pPr>
      <w:r w:rsidRPr="002A0407">
        <w:rPr>
          <w:szCs w:val="22"/>
        </w:rPr>
        <w:t>Cle Elum-Roslyn School District 404</w:t>
      </w:r>
      <w:r>
        <w:rPr>
          <w:szCs w:val="22"/>
        </w:rPr>
        <w:t xml:space="preserve">, PA, Application No. </w:t>
      </w:r>
      <w:r w:rsidRPr="00255E36">
        <w:rPr>
          <w:szCs w:val="22"/>
        </w:rPr>
        <w:t>191042197</w:t>
      </w:r>
      <w:r>
        <w:rPr>
          <w:szCs w:val="22"/>
        </w:rPr>
        <w:t>, Request for Waiver, CC Docket No. 02-6 (filed Apr. 30, 2019)</w:t>
      </w:r>
    </w:p>
    <w:p w:rsidR="00B7211B" w:rsidP="00B7211B">
      <w:pPr>
        <w:spacing w:after="240"/>
        <w:ind w:left="720"/>
        <w:rPr>
          <w:szCs w:val="22"/>
        </w:rPr>
      </w:pPr>
      <w:r w:rsidRPr="00C66D0A">
        <w:rPr>
          <w:szCs w:val="22"/>
        </w:rPr>
        <w:t>Cochise County Library District</w:t>
      </w:r>
      <w:r>
        <w:rPr>
          <w:szCs w:val="22"/>
        </w:rPr>
        <w:t xml:space="preserve">, AZ, Application No. </w:t>
      </w:r>
      <w:r w:rsidRPr="00053B23">
        <w:rPr>
          <w:szCs w:val="22"/>
        </w:rPr>
        <w:t>1910422</w:t>
      </w:r>
      <w:r>
        <w:rPr>
          <w:szCs w:val="22"/>
        </w:rPr>
        <w:t>28, Request for Waiver, CC Docket No. 02-6 (filed Apr. 30, 2019)</w:t>
      </w:r>
    </w:p>
    <w:p w:rsidR="00B7211B" w:rsidP="00B7211B">
      <w:pPr>
        <w:spacing w:after="240"/>
        <w:ind w:left="720"/>
        <w:rPr>
          <w:szCs w:val="22"/>
        </w:rPr>
      </w:pPr>
      <w:r w:rsidRPr="00053B23">
        <w:rPr>
          <w:szCs w:val="22"/>
        </w:rPr>
        <w:t>Cottonwood – Oak Creek School District</w:t>
      </w:r>
      <w:r>
        <w:rPr>
          <w:szCs w:val="22"/>
        </w:rPr>
        <w:t xml:space="preserve">, AZ, Application No. </w:t>
      </w:r>
      <w:r w:rsidRPr="00053B23">
        <w:rPr>
          <w:szCs w:val="22"/>
        </w:rPr>
        <w:t>191042204</w:t>
      </w:r>
      <w:r>
        <w:rPr>
          <w:szCs w:val="22"/>
        </w:rPr>
        <w:t>, Request for Waiver, CC Docket No. 02-6 (filed Apr. 29, 2019)</w:t>
      </w:r>
    </w:p>
    <w:p w:rsidR="00045332" w:rsidP="00B7211B">
      <w:pPr>
        <w:spacing w:after="240"/>
        <w:ind w:left="720"/>
        <w:rPr>
          <w:szCs w:val="22"/>
        </w:rPr>
      </w:pPr>
    </w:p>
    <w:p w:rsidR="00B7211B" w:rsidP="00B7211B">
      <w:pPr>
        <w:spacing w:after="240"/>
        <w:ind w:left="720"/>
        <w:rPr>
          <w:szCs w:val="22"/>
        </w:rPr>
      </w:pPr>
      <w:r w:rsidRPr="00AB40A7">
        <w:rPr>
          <w:szCs w:val="22"/>
        </w:rPr>
        <w:t>Decorah Community School District</w:t>
      </w:r>
      <w:r>
        <w:rPr>
          <w:szCs w:val="22"/>
        </w:rPr>
        <w:t xml:space="preserve">, IA, </w:t>
      </w:r>
      <w:r w:rsidRPr="007A0DDC">
        <w:rPr>
          <w:szCs w:val="22"/>
        </w:rPr>
        <w:t>Application No</w:t>
      </w:r>
      <w:r>
        <w:rPr>
          <w:szCs w:val="22"/>
        </w:rPr>
        <w:t>s</w:t>
      </w:r>
      <w:r w:rsidRPr="007A0DDC">
        <w:rPr>
          <w:szCs w:val="22"/>
        </w:rPr>
        <w:t>.</w:t>
      </w:r>
      <w:r>
        <w:rPr>
          <w:szCs w:val="22"/>
        </w:rPr>
        <w:t xml:space="preserve"> 191017064, </w:t>
      </w:r>
      <w:r w:rsidRPr="00683A7D">
        <w:rPr>
          <w:szCs w:val="22"/>
        </w:rPr>
        <w:t>1910421</w:t>
      </w:r>
      <w:r>
        <w:rPr>
          <w:szCs w:val="22"/>
        </w:rPr>
        <w:t>32</w:t>
      </w:r>
      <w:r w:rsidRPr="007A0DDC">
        <w:rPr>
          <w:szCs w:val="22"/>
        </w:rPr>
        <w:t>,</w:t>
      </w:r>
      <w:r>
        <w:rPr>
          <w:szCs w:val="22"/>
        </w:rPr>
        <w:t xml:space="preserve"> Request for Waiver</w:t>
      </w:r>
      <w:r w:rsidRPr="007A0DDC">
        <w:rPr>
          <w:szCs w:val="22"/>
        </w:rPr>
        <w:t xml:space="preserve">, CC Docket No. 02-6 (filed </w:t>
      </w:r>
      <w:r>
        <w:rPr>
          <w:szCs w:val="22"/>
        </w:rPr>
        <w:t>Apr. 18, 2019</w:t>
      </w:r>
      <w:r w:rsidRPr="007A0DDC">
        <w:rPr>
          <w:szCs w:val="22"/>
        </w:rPr>
        <w:t>)</w:t>
      </w:r>
    </w:p>
    <w:p w:rsidR="00B7211B" w:rsidP="00B7211B">
      <w:pPr>
        <w:spacing w:after="240"/>
        <w:ind w:left="720"/>
        <w:rPr>
          <w:szCs w:val="22"/>
        </w:rPr>
      </w:pPr>
      <w:r w:rsidRPr="00683A7D">
        <w:rPr>
          <w:szCs w:val="22"/>
        </w:rPr>
        <w:t>Delmar Middle and Senior High School</w:t>
      </w:r>
      <w:r>
        <w:rPr>
          <w:szCs w:val="22"/>
        </w:rPr>
        <w:t xml:space="preserve">, DE, </w:t>
      </w:r>
      <w:r w:rsidRPr="007A0DDC">
        <w:rPr>
          <w:szCs w:val="22"/>
        </w:rPr>
        <w:t>Application No.</w:t>
      </w:r>
      <w:r>
        <w:rPr>
          <w:szCs w:val="22"/>
        </w:rPr>
        <w:t xml:space="preserve"> </w:t>
      </w:r>
      <w:r w:rsidRPr="00683A7D">
        <w:rPr>
          <w:szCs w:val="22"/>
        </w:rPr>
        <w:t>191042017</w:t>
      </w:r>
      <w:r w:rsidRPr="007A0DDC">
        <w:rPr>
          <w:szCs w:val="22"/>
        </w:rPr>
        <w:t>,</w:t>
      </w:r>
      <w:r>
        <w:rPr>
          <w:szCs w:val="22"/>
        </w:rPr>
        <w:t xml:space="preserve"> Request for Waiver</w:t>
      </w:r>
      <w:r w:rsidRPr="007A0DDC">
        <w:rPr>
          <w:szCs w:val="22"/>
        </w:rPr>
        <w:t xml:space="preserve">, CC Docket No. 02-6 (filed </w:t>
      </w:r>
      <w:r>
        <w:rPr>
          <w:szCs w:val="22"/>
        </w:rPr>
        <w:t>Apr. 16, 2019</w:t>
      </w:r>
      <w:r w:rsidRPr="007A0DDC">
        <w:rPr>
          <w:szCs w:val="22"/>
        </w:rPr>
        <w:t>)</w:t>
      </w:r>
    </w:p>
    <w:p w:rsidR="00B7211B" w:rsidP="00B7211B">
      <w:pPr>
        <w:spacing w:after="240"/>
        <w:ind w:left="720"/>
        <w:rPr>
          <w:szCs w:val="22"/>
        </w:rPr>
      </w:pPr>
      <w:r w:rsidRPr="00DF2A4B">
        <w:rPr>
          <w:szCs w:val="22"/>
        </w:rPr>
        <w:t>Family Christian Center &amp; School</w:t>
      </w:r>
      <w:r>
        <w:rPr>
          <w:szCs w:val="22"/>
        </w:rPr>
        <w:t xml:space="preserve">, FL, Application No. </w:t>
      </w:r>
      <w:r w:rsidRPr="00172319">
        <w:rPr>
          <w:szCs w:val="22"/>
        </w:rPr>
        <w:t>1910</w:t>
      </w:r>
      <w:r>
        <w:rPr>
          <w:szCs w:val="22"/>
        </w:rPr>
        <w:t>42213, Request for Waiver, CC Docket No. 02-6 (filed Apr. 30, 2019)</w:t>
      </w:r>
    </w:p>
    <w:p w:rsidR="00B7211B" w:rsidP="00B7211B">
      <w:pPr>
        <w:spacing w:after="240"/>
        <w:ind w:left="720"/>
        <w:rPr>
          <w:szCs w:val="22"/>
        </w:rPr>
      </w:pPr>
      <w:r w:rsidRPr="00172319">
        <w:rPr>
          <w:szCs w:val="22"/>
        </w:rPr>
        <w:t>Farmington School District</w:t>
      </w:r>
      <w:r>
        <w:rPr>
          <w:szCs w:val="22"/>
        </w:rPr>
        <w:t xml:space="preserve">, MO, Application No. </w:t>
      </w:r>
      <w:r>
        <w:t>191042221</w:t>
      </w:r>
      <w:r>
        <w:rPr>
          <w:szCs w:val="22"/>
        </w:rPr>
        <w:t>, Request for Waiver, CC Docket No. 02-6 (filed Apr. 30, 2019)</w:t>
      </w:r>
    </w:p>
    <w:p w:rsidR="00B7211B" w:rsidP="00B7211B">
      <w:pPr>
        <w:spacing w:after="240"/>
        <w:ind w:left="720"/>
        <w:rPr>
          <w:szCs w:val="22"/>
        </w:rPr>
      </w:pPr>
      <w:r w:rsidRPr="006E492B">
        <w:rPr>
          <w:szCs w:val="22"/>
        </w:rPr>
        <w:t>Fayetteville-Lincoln County Public Library</w:t>
      </w:r>
      <w:r>
        <w:rPr>
          <w:szCs w:val="22"/>
        </w:rPr>
        <w:t>, KY, No Application No., Request for Waiver, CC Docket No. 02-6 (filed Apr. 11, 2019)</w:t>
      </w:r>
    </w:p>
    <w:p w:rsidR="00B7211B" w:rsidP="00B7211B">
      <w:pPr>
        <w:spacing w:after="240"/>
        <w:ind w:left="720"/>
        <w:rPr>
          <w:szCs w:val="22"/>
        </w:rPr>
      </w:pPr>
      <w:r w:rsidRPr="0066798A">
        <w:rPr>
          <w:szCs w:val="22"/>
        </w:rPr>
        <w:t>Goodland USD 352</w:t>
      </w:r>
      <w:r>
        <w:rPr>
          <w:szCs w:val="22"/>
        </w:rPr>
        <w:t xml:space="preserve">, KS, Application No. </w:t>
      </w:r>
      <w:r w:rsidRPr="003D55D9">
        <w:rPr>
          <w:szCs w:val="22"/>
        </w:rPr>
        <w:t>191042217</w:t>
      </w:r>
      <w:r>
        <w:rPr>
          <w:szCs w:val="22"/>
        </w:rPr>
        <w:t>, Request for Waiver, CC Docket No. 02-6 (filed Apr. 29, 2019)</w:t>
      </w:r>
    </w:p>
    <w:p w:rsidR="00B7211B" w:rsidP="00B7211B">
      <w:pPr>
        <w:spacing w:after="240"/>
        <w:ind w:left="720"/>
        <w:rPr>
          <w:szCs w:val="22"/>
        </w:rPr>
      </w:pPr>
      <w:r w:rsidRPr="005B4C6B">
        <w:rPr>
          <w:szCs w:val="22"/>
        </w:rPr>
        <w:t>Green Bay Adventist Junior Academy</w:t>
      </w:r>
      <w:r>
        <w:rPr>
          <w:szCs w:val="22"/>
        </w:rPr>
        <w:t>, WI,</w:t>
      </w:r>
      <w:r w:rsidRPr="00680FBA">
        <w:rPr>
          <w:szCs w:val="22"/>
        </w:rPr>
        <w:t xml:space="preserve"> </w:t>
      </w:r>
      <w:r>
        <w:rPr>
          <w:szCs w:val="22"/>
        </w:rPr>
        <w:t xml:space="preserve">Application No. </w:t>
      </w:r>
      <w:r w:rsidRPr="005B4C6B">
        <w:rPr>
          <w:szCs w:val="22"/>
        </w:rPr>
        <w:t>191042092</w:t>
      </w:r>
      <w:r>
        <w:rPr>
          <w:szCs w:val="22"/>
        </w:rPr>
        <w:t>, Request for Waiver, CC Docket No. 02-6 (filed Apr. 12, 2019)</w:t>
      </w:r>
    </w:p>
    <w:p w:rsidR="00B7211B" w:rsidP="00B7211B">
      <w:pPr>
        <w:spacing w:after="240"/>
        <w:ind w:left="720"/>
        <w:rPr>
          <w:szCs w:val="22"/>
        </w:rPr>
      </w:pPr>
      <w:r w:rsidRPr="00680FBA">
        <w:rPr>
          <w:szCs w:val="22"/>
        </w:rPr>
        <w:t>Greenfield R-IV School District</w:t>
      </w:r>
      <w:r>
        <w:rPr>
          <w:szCs w:val="22"/>
        </w:rPr>
        <w:t>, MO,</w:t>
      </w:r>
      <w:r w:rsidRPr="00680FBA">
        <w:rPr>
          <w:szCs w:val="22"/>
        </w:rPr>
        <w:t xml:space="preserve"> </w:t>
      </w:r>
      <w:r>
        <w:rPr>
          <w:szCs w:val="22"/>
        </w:rPr>
        <w:t xml:space="preserve">Application Nos. </w:t>
      </w:r>
      <w:r w:rsidRPr="00E975F8">
        <w:rPr>
          <w:szCs w:val="22"/>
        </w:rPr>
        <w:t>191041509, 191041510</w:t>
      </w:r>
      <w:r>
        <w:rPr>
          <w:szCs w:val="22"/>
        </w:rPr>
        <w:t>, Request for Waiver, CC Docket No. 02-6 (filed Apr. 26, 2019)</w:t>
      </w:r>
    </w:p>
    <w:p w:rsidR="00B7211B" w:rsidP="00B7211B">
      <w:pPr>
        <w:spacing w:after="240"/>
        <w:ind w:left="720"/>
        <w:rPr>
          <w:iCs/>
          <w:szCs w:val="22"/>
        </w:rPr>
      </w:pPr>
      <w:r w:rsidRPr="0039663F">
        <w:rPr>
          <w:iCs/>
          <w:szCs w:val="22"/>
        </w:rPr>
        <w:t>Huachuca City Public Library</w:t>
      </w:r>
      <w:r>
        <w:rPr>
          <w:iCs/>
          <w:szCs w:val="22"/>
        </w:rPr>
        <w:t xml:space="preserve">, AZ, Application No. </w:t>
      </w:r>
      <w:r w:rsidRPr="0039663F">
        <w:rPr>
          <w:iCs/>
          <w:szCs w:val="22"/>
        </w:rPr>
        <w:t>191042174</w:t>
      </w:r>
      <w:r>
        <w:rPr>
          <w:iCs/>
          <w:szCs w:val="22"/>
        </w:rPr>
        <w:t>, Request for Waiver, CC Docket No. 02-6 (filed Apr. 23, 2019)</w:t>
      </w:r>
    </w:p>
    <w:p w:rsidR="00B7211B" w:rsidP="00B7211B">
      <w:pPr>
        <w:spacing w:after="240"/>
        <w:ind w:left="720"/>
        <w:rPr>
          <w:szCs w:val="22"/>
        </w:rPr>
      </w:pPr>
      <w:r w:rsidRPr="00BA25C7">
        <w:rPr>
          <w:szCs w:val="22"/>
        </w:rPr>
        <w:t>Jamestown Public School District #1</w:t>
      </w:r>
      <w:r>
        <w:rPr>
          <w:szCs w:val="22"/>
        </w:rPr>
        <w:t xml:space="preserve">, ND, Application No. </w:t>
      </w:r>
      <w:r w:rsidRPr="00B35307">
        <w:rPr>
          <w:szCs w:val="22"/>
        </w:rPr>
        <w:t>191029732</w:t>
      </w:r>
      <w:r>
        <w:rPr>
          <w:szCs w:val="22"/>
        </w:rPr>
        <w:t>, Request for Waiver, CC Docket No. 02-6 (filed Apr. 29, 2019)</w:t>
      </w:r>
    </w:p>
    <w:p w:rsidR="00B7211B" w:rsidP="00B7211B">
      <w:pPr>
        <w:spacing w:after="240"/>
        <w:ind w:left="720"/>
        <w:rPr>
          <w:szCs w:val="22"/>
        </w:rPr>
      </w:pPr>
      <w:r>
        <w:rPr>
          <w:szCs w:val="22"/>
        </w:rPr>
        <w:t>Madisonville Public Library, TN, Application No. 191042087, Request for Waiver, CC Docket No. 02-6 (filed Apr. 11, 2019)</w:t>
      </w:r>
    </w:p>
    <w:p w:rsidR="00B7211B" w:rsidP="00B7211B">
      <w:pPr>
        <w:spacing w:after="240"/>
        <w:ind w:left="720"/>
        <w:rPr>
          <w:iCs/>
          <w:szCs w:val="22"/>
        </w:rPr>
      </w:pPr>
      <w:r w:rsidRPr="001462CD">
        <w:rPr>
          <w:iCs/>
          <w:szCs w:val="22"/>
        </w:rPr>
        <w:t>Milwaukee Excellence, Inc.</w:t>
      </w:r>
      <w:r>
        <w:rPr>
          <w:iCs/>
          <w:szCs w:val="22"/>
        </w:rPr>
        <w:t xml:space="preserve">, WI, Application No. </w:t>
      </w:r>
      <w:r w:rsidRPr="001462CD">
        <w:rPr>
          <w:iCs/>
          <w:szCs w:val="22"/>
        </w:rPr>
        <w:t>191042196</w:t>
      </w:r>
      <w:r>
        <w:rPr>
          <w:iCs/>
          <w:szCs w:val="22"/>
        </w:rPr>
        <w:t>, Request for Waiver, CC Docket No. 02-6 (filed Apr. 26, 2019)</w:t>
      </w:r>
    </w:p>
    <w:p w:rsidR="00B7211B" w:rsidP="00045332">
      <w:pPr>
        <w:spacing w:after="240"/>
        <w:ind w:left="720"/>
        <w:rPr>
          <w:iCs/>
          <w:szCs w:val="22"/>
        </w:rPr>
      </w:pPr>
      <w:r w:rsidRPr="0046256E">
        <w:rPr>
          <w:iCs/>
          <w:szCs w:val="22"/>
        </w:rPr>
        <w:t>Naperville Public Library</w:t>
      </w:r>
      <w:r>
        <w:rPr>
          <w:iCs/>
          <w:szCs w:val="22"/>
        </w:rPr>
        <w:t xml:space="preserve">, IL, Application No. </w:t>
      </w:r>
      <w:r w:rsidRPr="0046256E">
        <w:rPr>
          <w:iCs/>
          <w:szCs w:val="22"/>
        </w:rPr>
        <w:t>191042144</w:t>
      </w:r>
      <w:r>
        <w:rPr>
          <w:iCs/>
          <w:szCs w:val="22"/>
        </w:rPr>
        <w:t>, Request for Waiver, CC Docket No. 02-6 (filed Apr. 26, 2019)</w:t>
      </w:r>
    </w:p>
    <w:p w:rsidR="00B7211B" w:rsidP="00B7211B">
      <w:pPr>
        <w:spacing w:after="240"/>
        <w:ind w:left="720"/>
        <w:rPr>
          <w:iCs/>
          <w:szCs w:val="22"/>
        </w:rPr>
      </w:pPr>
      <w:r w:rsidRPr="003B2318">
        <w:rPr>
          <w:iCs/>
          <w:szCs w:val="22"/>
        </w:rPr>
        <w:t>New Hampton Community School District</w:t>
      </w:r>
      <w:r>
        <w:rPr>
          <w:iCs/>
          <w:szCs w:val="22"/>
        </w:rPr>
        <w:t xml:space="preserve">, IA, Application No. </w:t>
      </w:r>
      <w:r w:rsidRPr="003B2318">
        <w:rPr>
          <w:iCs/>
          <w:szCs w:val="22"/>
        </w:rPr>
        <w:t>191042122</w:t>
      </w:r>
      <w:r>
        <w:rPr>
          <w:iCs/>
          <w:szCs w:val="22"/>
        </w:rPr>
        <w:t>, Request for Waiver, CC Docket No. 02-6 (filed Apr. 16, 2019)</w:t>
      </w:r>
    </w:p>
    <w:p w:rsidR="00B7211B" w:rsidP="00B7211B">
      <w:pPr>
        <w:spacing w:after="240"/>
        <w:ind w:left="720"/>
        <w:rPr>
          <w:szCs w:val="22"/>
        </w:rPr>
      </w:pPr>
      <w:r w:rsidRPr="00061093">
        <w:rPr>
          <w:szCs w:val="22"/>
        </w:rPr>
        <w:t>Newberry Christian Community School</w:t>
      </w:r>
      <w:r>
        <w:rPr>
          <w:szCs w:val="22"/>
        </w:rPr>
        <w:t xml:space="preserve">, FL, Application No. </w:t>
      </w:r>
      <w:r w:rsidRPr="003C0E39">
        <w:rPr>
          <w:szCs w:val="22"/>
        </w:rPr>
        <w:t>191042143</w:t>
      </w:r>
      <w:r>
        <w:rPr>
          <w:szCs w:val="22"/>
        </w:rPr>
        <w:t>, Request for Waiver, CC Docket No. 02-6 (filed Apr. 24, 2019)</w:t>
      </w:r>
    </w:p>
    <w:p w:rsidR="00B7211B" w:rsidP="00B7211B">
      <w:pPr>
        <w:spacing w:after="240"/>
        <w:ind w:left="720"/>
        <w:rPr>
          <w:szCs w:val="22"/>
        </w:rPr>
      </w:pPr>
      <w:r w:rsidRPr="00192F72">
        <w:rPr>
          <w:szCs w:val="22"/>
        </w:rPr>
        <w:t>New Paschal Sherman Indian School</w:t>
      </w:r>
      <w:r>
        <w:rPr>
          <w:szCs w:val="22"/>
        </w:rPr>
        <w:t xml:space="preserve">, WA, Application No. </w:t>
      </w:r>
      <w:r w:rsidRPr="003C0E39">
        <w:rPr>
          <w:szCs w:val="22"/>
        </w:rPr>
        <w:t>19104</w:t>
      </w:r>
      <w:r>
        <w:rPr>
          <w:szCs w:val="22"/>
        </w:rPr>
        <w:t>2218, Request for Waiver, CC Docket No. 02-6 (filed May 3, 2019)</w:t>
      </w:r>
    </w:p>
    <w:p w:rsidR="00B7211B" w:rsidP="00B7211B">
      <w:pPr>
        <w:spacing w:after="240"/>
        <w:ind w:left="720"/>
        <w:rPr>
          <w:szCs w:val="22"/>
        </w:rPr>
      </w:pPr>
      <w:r>
        <w:rPr>
          <w:szCs w:val="22"/>
        </w:rPr>
        <w:t>Ocean Academy Charter School, NJ, Application Nos. 191033459, 191033471, Request for Waiver, CC Docket No. 02-6 (filed Apr. 11, 2019)</w:t>
      </w:r>
    </w:p>
    <w:p w:rsidR="00045332" w:rsidP="00B7211B">
      <w:pPr>
        <w:spacing w:after="240"/>
        <w:ind w:left="720"/>
        <w:rPr>
          <w:szCs w:val="22"/>
        </w:rPr>
      </w:pPr>
    </w:p>
    <w:p w:rsidR="00B7211B" w:rsidP="00B7211B">
      <w:pPr>
        <w:spacing w:after="240"/>
        <w:ind w:left="720"/>
        <w:rPr>
          <w:szCs w:val="22"/>
        </w:rPr>
      </w:pPr>
      <w:r w:rsidRPr="00671E64">
        <w:rPr>
          <w:szCs w:val="22"/>
        </w:rPr>
        <w:t>Paxton-Buckley-Loda S D 10</w:t>
      </w:r>
      <w:r>
        <w:rPr>
          <w:szCs w:val="22"/>
        </w:rPr>
        <w:t xml:space="preserve">, IL, Application No. </w:t>
      </w:r>
      <w:r w:rsidRPr="00B35B36">
        <w:rPr>
          <w:szCs w:val="22"/>
        </w:rPr>
        <w:t>191042205</w:t>
      </w:r>
      <w:r>
        <w:rPr>
          <w:szCs w:val="22"/>
        </w:rPr>
        <w:t>, Request for Waiver, CC Docket No. 02-6 (filed Apr. 29, 2019)</w:t>
      </w:r>
    </w:p>
    <w:p w:rsidR="00B7211B" w:rsidP="00B7211B">
      <w:pPr>
        <w:spacing w:after="240"/>
        <w:ind w:left="720"/>
        <w:rPr>
          <w:szCs w:val="22"/>
        </w:rPr>
      </w:pPr>
      <w:r w:rsidRPr="00CF5165">
        <w:rPr>
          <w:szCs w:val="22"/>
        </w:rPr>
        <w:t>Resilience Charter School</w:t>
      </w:r>
      <w:r>
        <w:rPr>
          <w:szCs w:val="22"/>
        </w:rPr>
        <w:t xml:space="preserve">, FL, Application No. </w:t>
      </w:r>
      <w:r w:rsidRPr="004450E5">
        <w:rPr>
          <w:szCs w:val="22"/>
        </w:rPr>
        <w:t>1910421</w:t>
      </w:r>
      <w:r>
        <w:rPr>
          <w:szCs w:val="22"/>
        </w:rPr>
        <w:t>42, Request for Waiver, CC Docket No. 02-6 (filed Apr. 22, 2019)</w:t>
      </w:r>
    </w:p>
    <w:p w:rsidR="00B7211B" w:rsidP="00B7211B">
      <w:pPr>
        <w:spacing w:after="240"/>
        <w:ind w:left="720"/>
        <w:rPr>
          <w:szCs w:val="22"/>
        </w:rPr>
      </w:pPr>
      <w:r>
        <w:rPr>
          <w:szCs w:val="22"/>
        </w:rPr>
        <w:t xml:space="preserve">Sacred Heart School, IL, Application No. </w:t>
      </w:r>
      <w:r w:rsidRPr="004450E5">
        <w:rPr>
          <w:szCs w:val="22"/>
        </w:rPr>
        <w:t>191042100</w:t>
      </w:r>
      <w:r>
        <w:rPr>
          <w:szCs w:val="22"/>
        </w:rPr>
        <w:t>, Request for Waiver, CC Docket No. 02-6 (filed Apr. 29, 2019)</w:t>
      </w:r>
    </w:p>
    <w:p w:rsidR="00B7211B" w:rsidP="00B7211B">
      <w:pPr>
        <w:spacing w:after="240"/>
        <w:ind w:left="720"/>
        <w:rPr>
          <w:szCs w:val="22"/>
        </w:rPr>
      </w:pPr>
      <w:r w:rsidRPr="00442705">
        <w:rPr>
          <w:szCs w:val="22"/>
        </w:rPr>
        <w:t>Saugerties Public Library</w:t>
      </w:r>
      <w:r>
        <w:rPr>
          <w:szCs w:val="22"/>
        </w:rPr>
        <w:t xml:space="preserve">, NY, Application No. </w:t>
      </w:r>
      <w:r w:rsidRPr="00947806">
        <w:rPr>
          <w:szCs w:val="22"/>
        </w:rPr>
        <w:t>19102</w:t>
      </w:r>
      <w:r>
        <w:rPr>
          <w:szCs w:val="22"/>
        </w:rPr>
        <w:t>8432, Request for Waiver, CC Docket No. 02-6 (filed Apr. 18, 2019)</w:t>
      </w:r>
    </w:p>
    <w:p w:rsidR="00B7211B" w:rsidP="00B7211B">
      <w:pPr>
        <w:spacing w:after="240"/>
        <w:ind w:left="720"/>
        <w:rPr>
          <w:szCs w:val="22"/>
        </w:rPr>
      </w:pPr>
      <w:r w:rsidRPr="00947806">
        <w:rPr>
          <w:szCs w:val="22"/>
        </w:rPr>
        <w:t>Sterling Community School</w:t>
      </w:r>
      <w:r>
        <w:rPr>
          <w:szCs w:val="22"/>
        </w:rPr>
        <w:t xml:space="preserve">, CT, Application No. </w:t>
      </w:r>
      <w:r w:rsidRPr="00947806">
        <w:rPr>
          <w:szCs w:val="22"/>
        </w:rPr>
        <w:t>191042091</w:t>
      </w:r>
      <w:r>
        <w:rPr>
          <w:szCs w:val="22"/>
        </w:rPr>
        <w:t>, Request for Waiver, CC Docket No. 02-6 (filed Apr. 16, 2019)</w:t>
      </w:r>
    </w:p>
    <w:p w:rsidR="00B7211B" w:rsidP="00B7211B">
      <w:pPr>
        <w:spacing w:after="240"/>
        <w:ind w:left="720"/>
        <w:rPr>
          <w:szCs w:val="22"/>
        </w:rPr>
      </w:pPr>
      <w:r w:rsidRPr="004E45A1">
        <w:rPr>
          <w:szCs w:val="22"/>
        </w:rPr>
        <w:t>St. Vincent Pallotti Parish &amp; Catholic School</w:t>
      </w:r>
      <w:r>
        <w:rPr>
          <w:szCs w:val="22"/>
        </w:rPr>
        <w:t xml:space="preserve">, WI, Application No. </w:t>
      </w:r>
      <w:r w:rsidRPr="00D65D1C">
        <w:rPr>
          <w:szCs w:val="22"/>
        </w:rPr>
        <w:t>191042159</w:t>
      </w:r>
      <w:r>
        <w:rPr>
          <w:szCs w:val="22"/>
        </w:rPr>
        <w:t>, Request for Waiver, CC Docket No. 02-6 (filed Apr. 23, 2019)</w:t>
      </w:r>
    </w:p>
    <w:p w:rsidR="00B7211B" w:rsidP="00B7211B">
      <w:pPr>
        <w:spacing w:after="240"/>
        <w:ind w:left="720"/>
        <w:rPr>
          <w:szCs w:val="22"/>
        </w:rPr>
      </w:pPr>
      <w:r w:rsidRPr="007927E7">
        <w:rPr>
          <w:szCs w:val="22"/>
        </w:rPr>
        <w:t>Tewksbury Public Schools</w:t>
      </w:r>
      <w:r>
        <w:rPr>
          <w:szCs w:val="22"/>
        </w:rPr>
        <w:t xml:space="preserve">, MA, Application No. </w:t>
      </w:r>
      <w:r w:rsidRPr="00C27484">
        <w:rPr>
          <w:szCs w:val="22"/>
        </w:rPr>
        <w:t>1910421</w:t>
      </w:r>
      <w:r>
        <w:rPr>
          <w:szCs w:val="22"/>
        </w:rPr>
        <w:t>26, Request for Waiver, CC Docket No. 02-6 (filed Apr. 18, 2019)</w:t>
      </w:r>
    </w:p>
    <w:p w:rsidR="00B7211B" w:rsidP="00B7211B">
      <w:pPr>
        <w:spacing w:after="240"/>
        <w:ind w:left="720"/>
        <w:rPr>
          <w:szCs w:val="22"/>
        </w:rPr>
      </w:pPr>
      <w:r w:rsidRPr="00975BF5">
        <w:rPr>
          <w:szCs w:val="22"/>
        </w:rPr>
        <w:t>Tulsa Technology Center</w:t>
      </w:r>
      <w:r>
        <w:rPr>
          <w:szCs w:val="22"/>
        </w:rPr>
        <w:t>, OK,</w:t>
      </w:r>
      <w:r w:rsidRPr="00C17A23">
        <w:rPr>
          <w:szCs w:val="22"/>
        </w:rPr>
        <w:t xml:space="preserve"> </w:t>
      </w:r>
      <w:r>
        <w:rPr>
          <w:szCs w:val="22"/>
        </w:rPr>
        <w:t xml:space="preserve">Application No. </w:t>
      </w:r>
      <w:r w:rsidRPr="00C27484">
        <w:rPr>
          <w:szCs w:val="22"/>
        </w:rPr>
        <w:t>1910</w:t>
      </w:r>
      <w:r>
        <w:rPr>
          <w:szCs w:val="22"/>
        </w:rPr>
        <w:t xml:space="preserve">42021, Request for Waiver, CC Docket No. 02-6 (filed Apr. 17, 2019)  </w:t>
      </w:r>
    </w:p>
    <w:p w:rsidR="00B7211B" w:rsidP="00B7211B">
      <w:pPr>
        <w:spacing w:after="240"/>
        <w:ind w:left="720"/>
        <w:rPr>
          <w:szCs w:val="22"/>
        </w:rPr>
      </w:pPr>
      <w:r w:rsidRPr="007539FD">
        <w:rPr>
          <w:szCs w:val="22"/>
        </w:rPr>
        <w:t>Williamsfield Schools</w:t>
      </w:r>
      <w:r>
        <w:rPr>
          <w:szCs w:val="22"/>
        </w:rPr>
        <w:t xml:space="preserve">, IL Application Nos. </w:t>
      </w:r>
      <w:r w:rsidRPr="000E4F47">
        <w:rPr>
          <w:szCs w:val="22"/>
        </w:rPr>
        <w:t>191042223</w:t>
      </w:r>
      <w:r>
        <w:rPr>
          <w:szCs w:val="22"/>
        </w:rPr>
        <w:t>,</w:t>
      </w:r>
      <w:r w:rsidRPr="00BF2441">
        <w:rPr>
          <w:szCs w:val="22"/>
        </w:rPr>
        <w:t xml:space="preserve"> </w:t>
      </w:r>
      <w:r w:rsidRPr="000E4F47">
        <w:rPr>
          <w:szCs w:val="22"/>
        </w:rPr>
        <w:t>19104222</w:t>
      </w:r>
      <w:r>
        <w:rPr>
          <w:szCs w:val="22"/>
        </w:rPr>
        <w:t>5, Request for Waiver, CC Docket No. 02-6 (filed May 3, 2019)</w:t>
      </w:r>
    </w:p>
    <w:p w:rsidR="00B7211B" w:rsidRPr="00045332" w:rsidP="00045332">
      <w:pPr>
        <w:spacing w:after="240"/>
        <w:ind w:left="720"/>
        <w:rPr>
          <w:szCs w:val="22"/>
        </w:rPr>
      </w:pPr>
      <w:r w:rsidRPr="002372A3">
        <w:rPr>
          <w:szCs w:val="22"/>
        </w:rPr>
        <w:t>Woodside Elementary School District</w:t>
      </w:r>
      <w:r>
        <w:rPr>
          <w:szCs w:val="22"/>
        </w:rPr>
        <w:t xml:space="preserve">, CA, Application No. </w:t>
      </w:r>
      <w:r w:rsidRPr="00C27484">
        <w:rPr>
          <w:szCs w:val="22"/>
        </w:rPr>
        <w:t>1910</w:t>
      </w:r>
      <w:r>
        <w:rPr>
          <w:szCs w:val="22"/>
        </w:rPr>
        <w:t>42133, Request for Waiver, CC Docket No. 02-6 (filed Apr. 17, 2019)</w:t>
      </w:r>
    </w:p>
    <w:p w:rsidR="00B7211B" w:rsidRPr="00F00782" w:rsidP="00B7211B">
      <w:pPr>
        <w:ind w:left="720" w:hanging="720"/>
        <w:rPr>
          <w:b/>
          <w:bCs/>
          <w:u w:val="single"/>
        </w:rPr>
      </w:pPr>
      <w:r w:rsidRPr="00F00782">
        <w:rPr>
          <w:b/>
          <w:bCs/>
          <w:u w:val="single"/>
        </w:rPr>
        <w:t>Rural Health Care Program</w:t>
      </w:r>
    </w:p>
    <w:p w:rsidR="00B7211B" w:rsidRPr="00F00782" w:rsidP="00B7211B">
      <w:pPr>
        <w:spacing w:after="240"/>
        <w:ind w:left="720" w:hanging="720"/>
        <w:rPr>
          <w:rStyle w:val="normaltextrun"/>
          <w:b/>
          <w:bCs/>
        </w:rPr>
      </w:pPr>
      <w:r w:rsidRPr="00F00782">
        <w:rPr>
          <w:b/>
          <w:bCs/>
        </w:rPr>
        <w:t>WC Docket No. 02-60</w:t>
      </w:r>
    </w:p>
    <w:p w:rsidR="00B7211B" w:rsidP="00B7211B">
      <w:pPr>
        <w:pStyle w:val="paragraph"/>
        <w:spacing w:before="0" w:beforeAutospacing="0" w:after="0" w:afterAutospacing="0"/>
        <w:textAlignment w:val="baseline"/>
        <w:rPr>
          <w:rStyle w:val="normaltextrun"/>
          <w:color w:val="000000"/>
          <w:sz w:val="22"/>
          <w:szCs w:val="22"/>
          <w:u w:val="single"/>
          <w:shd w:val="clear" w:color="auto" w:fill="FFFFFF"/>
        </w:rPr>
      </w:pPr>
      <w:r>
        <w:rPr>
          <w:rStyle w:val="normaltextrun"/>
          <w:color w:val="000000"/>
          <w:sz w:val="22"/>
          <w:szCs w:val="22"/>
          <w:u w:val="single"/>
          <w:shd w:val="clear" w:color="auto" w:fill="FFFFFF"/>
        </w:rPr>
        <w:t>Denied</w:t>
      </w:r>
    </w:p>
    <w:p w:rsidR="00B7211B" w:rsidP="00B7211B">
      <w:pPr>
        <w:pStyle w:val="paragraph"/>
        <w:spacing w:before="0" w:beforeAutospacing="0" w:after="0" w:afterAutospacing="0"/>
        <w:ind w:left="360"/>
        <w:textAlignment w:val="baseline"/>
        <w:rPr>
          <w:rStyle w:val="normaltextrun"/>
          <w:i/>
          <w:iCs/>
          <w:color w:val="000000"/>
          <w:sz w:val="22"/>
          <w:szCs w:val="22"/>
          <w:shd w:val="clear" w:color="auto" w:fill="FFFFFF"/>
        </w:rPr>
      </w:pPr>
    </w:p>
    <w:p w:rsidR="00B7211B" w:rsidP="00B7211B">
      <w:pPr>
        <w:pStyle w:val="paragraph"/>
        <w:spacing w:before="0" w:beforeAutospacing="0" w:after="0" w:afterAutospacing="0"/>
        <w:ind w:left="360"/>
        <w:textAlignment w:val="baseline"/>
        <w:rPr>
          <w:rStyle w:val="eop"/>
        </w:rPr>
      </w:pPr>
      <w:r>
        <w:rPr>
          <w:rStyle w:val="normaltextrun"/>
          <w:i/>
          <w:iCs/>
          <w:color w:val="000000"/>
          <w:sz w:val="22"/>
          <w:szCs w:val="22"/>
          <w:shd w:val="clear" w:color="auto" w:fill="FFFFFF"/>
        </w:rPr>
        <w:t>Waiver of Deadline to Appeal</w:t>
      </w:r>
    </w:p>
    <w:p w:rsidR="00B7211B" w:rsidP="00B7211B">
      <w:pPr>
        <w:pStyle w:val="paragraph"/>
        <w:spacing w:before="0" w:beforeAutospacing="0" w:after="0" w:afterAutospacing="0"/>
        <w:ind w:left="360"/>
        <w:textAlignment w:val="baseline"/>
        <w:rPr>
          <w:rStyle w:val="normaltextrun"/>
          <w:u w:val="single"/>
        </w:rPr>
      </w:pPr>
    </w:p>
    <w:p w:rsidR="00B7211B" w:rsidP="00B7211B">
      <w:pPr>
        <w:spacing w:after="240"/>
        <w:ind w:left="720"/>
        <w:rPr>
          <w:szCs w:val="22"/>
        </w:rPr>
      </w:pPr>
      <w:r>
        <w:rPr>
          <w:rStyle w:val="normaltextrun"/>
          <w:szCs w:val="22"/>
        </w:rPr>
        <w:t xml:space="preserve">Northland Healthcare Alliance, ND, Request for Review and Waiver, FRNs </w:t>
      </w:r>
      <w:r>
        <w:rPr>
          <w:szCs w:val="22"/>
        </w:rPr>
        <w:t xml:space="preserve">14615001, 14613841, 15703081, 14573121, 15764641, </w:t>
      </w:r>
      <w:r>
        <w:rPr>
          <w:rStyle w:val="normaltextrun"/>
          <w:szCs w:val="22"/>
        </w:rPr>
        <w:t>WC Docket No. 02-60 (filed April 26, 2018)</w:t>
      </w:r>
      <w:r>
        <w:rPr>
          <w:rStyle w:val="FootnoteReference"/>
          <w:szCs w:val="22"/>
        </w:rPr>
        <w:footnoteReference w:id="9"/>
      </w:r>
    </w:p>
    <w:p w:rsidR="00B7211B" w:rsidRPr="007A0DDC" w:rsidP="00B7211B">
      <w:pPr>
        <w:spacing w:after="240"/>
        <w:ind w:firstLine="720"/>
        <w:outlineLvl w:val="0"/>
        <w:rPr>
          <w:szCs w:val="22"/>
        </w:rPr>
      </w:pPr>
      <w:r w:rsidRPr="007A0DDC">
        <w:rPr>
          <w:szCs w:val="22"/>
        </w:rPr>
        <w:t>For additional information concerning this Public Notice, please contact James Bachtell in the Telecommunications Access Policy Division, Wireline Competition Bureau, at james.bachtell@fcc.gov or (202) 418-2694.</w:t>
      </w:r>
    </w:p>
    <w:p w:rsidR="00B7211B" w:rsidRPr="007A0DDC" w:rsidP="00B7211B">
      <w:pPr>
        <w:spacing w:after="240"/>
        <w:ind w:left="720" w:hanging="720"/>
        <w:contextualSpacing/>
        <w:jc w:val="center"/>
        <w:rPr>
          <w:szCs w:val="22"/>
        </w:rPr>
      </w:pPr>
      <w:r w:rsidRPr="007A0DDC">
        <w:rPr>
          <w:b/>
          <w:bCs/>
          <w:szCs w:val="22"/>
        </w:rPr>
        <w:t>- FCC -</w:t>
      </w:r>
    </w:p>
    <w:p w:rsidR="00B7211B" w:rsidRPr="007A0DDC" w:rsidP="00B7211B">
      <w:pPr>
        <w:spacing w:after="240"/>
        <w:contextualSpacing/>
        <w:rPr>
          <w:szCs w:val="22"/>
        </w:rPr>
      </w:pPr>
    </w:p>
    <w:p w:rsidR="00B7211B"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3B73">
      <w:r>
        <w:separator/>
      </w:r>
    </w:p>
  </w:footnote>
  <w:footnote w:type="continuationSeparator" w:id="1">
    <w:p w:rsidR="00C43B73">
      <w:pPr>
        <w:rPr>
          <w:sz w:val="20"/>
        </w:rPr>
      </w:pPr>
      <w:r>
        <w:rPr>
          <w:sz w:val="20"/>
        </w:rPr>
        <w:t xml:space="preserve">(Continued from previous page)  </w:t>
      </w:r>
      <w:r>
        <w:rPr>
          <w:sz w:val="20"/>
        </w:rPr>
        <w:separator/>
      </w:r>
    </w:p>
  </w:footnote>
  <w:footnote w:type="continuationNotice" w:id="2">
    <w:p w:rsidR="00C43B73" w:rsidP="00910F12">
      <w:pPr>
        <w:jc w:val="right"/>
        <w:rPr>
          <w:sz w:val="20"/>
        </w:rPr>
      </w:pPr>
      <w:r>
        <w:rPr>
          <w:sz w:val="20"/>
        </w:rPr>
        <w:t>(continued….)</w:t>
      </w:r>
    </w:p>
  </w:footnote>
  <w:footnote w:id="3">
    <w:p w:rsidR="00B7211B" w:rsidRPr="00E3545A" w:rsidP="00B7211B">
      <w:pPr>
        <w:pStyle w:val="FootnoteText"/>
      </w:pPr>
      <w:r w:rsidRPr="00E3545A">
        <w:rPr>
          <w:rStyle w:val="FootnoteReference"/>
        </w:rPr>
        <w:footnoteRef/>
      </w:r>
      <w:r w:rsidRPr="00E3545A">
        <w:rPr>
          <w:i/>
          <w:iCs/>
        </w:rPr>
        <w:t>See</w:t>
      </w:r>
      <w:r w:rsidRPr="00E3545A">
        <w:t xml:space="preserve"> </w:t>
      </w:r>
      <w:r w:rsidRPr="00E3545A">
        <w:rPr>
          <w:i/>
          <w:iCs/>
        </w:rPr>
        <w:t>Streamlined Process for Resolving Requests for Review of Decisions by the Universal Service Administrative Company</w:t>
      </w:r>
      <w:r w:rsidRPr="00E3545A">
        <w:t xml:space="preserve">, CC Docket Nos. 96-45 and 02-6, WC Docket Nos. 02-60, </w:t>
      </w:r>
      <w:r w:rsidRPr="00E3545A">
        <w:rPr>
          <w:lang w:val="en"/>
        </w:rPr>
        <w:t xml:space="preserve">06-122, 08-71, 10-90, </w:t>
      </w:r>
      <w:r w:rsidRPr="00E3545A">
        <w:t xml:space="preserve">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w:t>
      </w:r>
    </w:p>
  </w:footnote>
  <w:footnote w:id="4">
    <w:p w:rsidR="00B7211B" w:rsidRPr="00E3545A" w:rsidP="00B7211B">
      <w:pPr>
        <w:pStyle w:val="FootnoteText"/>
      </w:pPr>
      <w:r w:rsidRPr="00E3545A">
        <w:rPr>
          <w:rStyle w:val="FootnoteReference"/>
        </w:rPr>
        <w:footnoteRef/>
      </w:r>
      <w:r w:rsidRPr="00E3545A">
        <w:t xml:space="preserve"> </w:t>
      </w:r>
      <w:r w:rsidRPr="00E3545A">
        <w:rPr>
          <w:i/>
          <w:iCs/>
        </w:rPr>
        <w:t>See</w:t>
      </w:r>
      <w:r w:rsidRPr="00E3545A">
        <w:t xml:space="preserve"> 47 CFR §§ 1.106(f), 1.115(d);</w:t>
      </w:r>
      <w:r w:rsidRPr="00E3545A">
        <w:rPr>
          <w:i/>
          <w:iCs/>
        </w:rPr>
        <w:t xml:space="preserve"> see also</w:t>
      </w:r>
      <w:r w:rsidRPr="00E3545A">
        <w:t xml:space="preserve"> 47 CFR § 1.4(b)(2) (setting forth the method for computing the amount of time within which persons or entities must act in response to deadlines established by the Commission).</w:t>
      </w:r>
    </w:p>
  </w:footnote>
  <w:footnote w:id="5">
    <w:p w:rsidR="00B7211B" w:rsidRPr="00E3545A" w:rsidP="00B7211B">
      <w:pPr>
        <w:spacing w:after="120"/>
        <w:rPr>
          <w:sz w:val="20"/>
        </w:rPr>
      </w:pPr>
      <w:r w:rsidRPr="00E3545A">
        <w:rPr>
          <w:rStyle w:val="FootnoteReference"/>
          <w:sz w:val="20"/>
        </w:rPr>
        <w:footnoteRef/>
      </w:r>
      <w:r w:rsidRPr="00E3545A">
        <w:rPr>
          <w:sz w:val="20"/>
        </w:rPr>
        <w:t xml:space="preserve"> We remand these applications to USAC</w:t>
      </w:r>
      <w:r>
        <w:rPr>
          <w:sz w:val="20"/>
        </w:rPr>
        <w:t>.</w:t>
      </w:r>
      <w:r w:rsidRPr="00E3545A">
        <w:rPr>
          <w:sz w:val="20"/>
        </w:rPr>
        <w:t xml:space="preserve">  In</w:t>
      </w:r>
      <w:r>
        <w:rPr>
          <w:sz w:val="20"/>
        </w:rPr>
        <w:t xml:space="preserve"> doing so</w:t>
      </w:r>
      <w:r w:rsidRPr="00E3545A">
        <w:rPr>
          <w:sz w:val="20"/>
        </w:rPr>
        <w:t xml:space="preserve">,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E3545A">
        <w:rPr>
          <w:i/>
          <w:iCs/>
          <w:sz w:val="20"/>
        </w:rPr>
        <w:t>See</w:t>
      </w:r>
      <w:r w:rsidRPr="00E3545A">
        <w:rPr>
          <w:sz w:val="20"/>
        </w:rPr>
        <w:t xml:space="preserve"> 47 CFR § 54.507(d) (requiring non-recurring services to be implemented by September 30 following the close of the funding year); 47 CFR § 54.514(a) (codifying the invoice filing deadline).</w:t>
      </w:r>
    </w:p>
  </w:footnote>
  <w:footnote w:id="6">
    <w:p w:rsidR="00B7211B" w:rsidRPr="00E3545A" w:rsidP="00B7211B">
      <w:pPr>
        <w:pStyle w:val="FootnoteText"/>
      </w:pPr>
      <w:r w:rsidRPr="00E3545A">
        <w:rPr>
          <w:rStyle w:val="FootnoteReference"/>
        </w:rPr>
        <w:footnoteRef/>
      </w:r>
      <w:r w:rsidRPr="00E3545A">
        <w:t xml:space="preserve"> </w:t>
      </w:r>
      <w:r w:rsidRPr="00E3545A">
        <w:rPr>
          <w:i/>
        </w:rPr>
        <w:t>See, e.g.</w:t>
      </w:r>
      <w:r w:rsidRPr="00E3545A">
        <w:t xml:space="preserve">, </w:t>
      </w:r>
      <w:r w:rsidRPr="00E3545A">
        <w:rPr>
          <w:i/>
        </w:rPr>
        <w:t>Requests for Waiver and Review of Decisions of the Universal Service Administrator by Academy of Math and Science et al.; Schools and Libraries Universal Service Support Mechanism</w:t>
      </w:r>
      <w:r w:rsidRPr="00E3545A">
        <w:t>, CC Docket No. 02-6, Order, 25 FCC Rcd 9256, 9259, para. 8 (2010) (Academy of Math and Science Order) (finding special circumstances exist to justify granting waiver requests where, for example, petitioners filed their FCC Forms 471 within 14 days after the FCC Form 471 filing window deadline).</w:t>
      </w:r>
    </w:p>
  </w:footnote>
  <w:footnote w:id="7">
    <w:p w:rsidR="00B7211B" w:rsidRPr="00CC44FC" w:rsidP="00B7211B">
      <w:pPr>
        <w:pStyle w:val="FootnoteText"/>
      </w:pPr>
      <w:r w:rsidRPr="00076793">
        <w:rPr>
          <w:rStyle w:val="FootnoteReference"/>
        </w:rPr>
        <w:footnoteRef/>
      </w:r>
      <w:r w:rsidRPr="00076793">
        <w:t xml:space="preserve"> Council School District 13 also seeks a waiver request for Application No. 191041722. We note that a waiver request was already granted for that application number. </w:t>
      </w:r>
      <w:r w:rsidRPr="00076793">
        <w:rPr>
          <w:i/>
        </w:rPr>
        <w:t xml:space="preserve">See </w:t>
      </w:r>
      <w:r w:rsidRPr="00076793">
        <w:rPr>
          <w:i/>
          <w:snapToGrid w:val="0"/>
          <w:kern w:val="28"/>
        </w:rPr>
        <w:t>Streamlined Resolution of Requests Related to Actions by the Universal Service Administrative Company</w:t>
      </w:r>
      <w:r w:rsidRPr="00076793">
        <w:rPr>
          <w:snapToGrid w:val="0"/>
          <w:kern w:val="28"/>
        </w:rPr>
        <w:t>, CC Docket No. 02-6, Public Notice, DA 19-326 (WCB Apr. 30, 2019)</w:t>
      </w:r>
      <w:r>
        <w:rPr>
          <w:snapToGrid w:val="0"/>
          <w:kern w:val="28"/>
        </w:rPr>
        <w:t xml:space="preserve">, </w:t>
      </w:r>
      <w:r w:rsidRPr="00906CA4">
        <w:rPr>
          <w:snapToGrid w:val="0"/>
          <w:kern w:val="28"/>
        </w:rPr>
        <w:t>2019 WL 1950449.</w:t>
      </w:r>
    </w:p>
  </w:footnote>
  <w:footnote w:id="8">
    <w:p w:rsidR="00B7211B" w:rsidRPr="00E3545A" w:rsidP="00B7211B">
      <w:pPr>
        <w:pStyle w:val="FootnoteText"/>
      </w:pPr>
      <w:r w:rsidRPr="00E3545A">
        <w:rPr>
          <w:rStyle w:val="FootnoteReference"/>
        </w:rPr>
        <w:footnoteRef/>
      </w:r>
      <w:r w:rsidRPr="00E3545A">
        <w:t xml:space="preserve"> </w:t>
      </w:r>
      <w:r w:rsidRPr="00E3545A">
        <w:rPr>
          <w:i/>
        </w:rPr>
        <w:t>See, e.g</w:t>
      </w:r>
      <w:r w:rsidRPr="00E3545A">
        <w:t xml:space="preserve">., </w:t>
      </w:r>
      <w:r w:rsidRPr="00E3545A">
        <w:rPr>
          <w:i/>
        </w:rPr>
        <w:t>Academy of Math and Science</w:t>
      </w:r>
      <w:r>
        <w:rPr>
          <w:i/>
        </w:rPr>
        <w:t xml:space="preserve"> Order</w:t>
      </w:r>
      <w:r>
        <w:t xml:space="preserve">, </w:t>
      </w:r>
      <w:r w:rsidRPr="00E3545A">
        <w:t xml:space="preserve">25 FCC Rcd </w:t>
      </w:r>
      <w:r>
        <w:t xml:space="preserve">at </w:t>
      </w:r>
      <w:r w:rsidRPr="00E3545A">
        <w:t>9261-62, para. 13 (denying requests for waiver of the FCC Form 471 filing window deadline where petitioners failed to present special circumstances justifying waiver of our rules).</w:t>
      </w:r>
    </w:p>
  </w:footnote>
  <w:footnote w:id="9">
    <w:p w:rsidR="00B7211B" w:rsidRPr="00F00782" w:rsidP="00B7211B">
      <w:pPr>
        <w:pStyle w:val="FootnoteText"/>
      </w:pPr>
      <w:r w:rsidRPr="00F00782">
        <w:rPr>
          <w:rStyle w:val="FootnoteReference"/>
        </w:rPr>
        <w:footnoteRef/>
      </w:r>
      <w:r w:rsidRPr="00F00782">
        <w:t xml:space="preserve"> USAC issued funding commitment letters (FCL) for Northland Healthcare Alliance’s (Northland) funding year (FY) 2014 and 2015 funding requests for the FRNs referenced above on April 21, 2015, June 2, 2015, November 4, 2015, and May 27, 2016.  For FRNs 14615001 and 14613841, Northland confirmed in correspondence with USAC that the funding requests were correctly approved for 24 months of support.  For FRN 14573121, Northland confirmed in correspondence with USAC that the funding request was correctly approved for 26 months of support.  For FRN 15703081, based on the service start date, the funding request was approved for 29 months of support.  For FRN 15764641, based on the service start date, the funding request was approved for 28 months of support.  If Northland believed its funding requests should have been approved for 36 months of support – notwithstanding its written confirmations to USAC to the contrary and the service start dates on the FCLs – it was required to first appeal the funding decisions to USAC within 60 days from the dates USAC issued its funding decisions, not the Commission.  47 CFR § 54.719(a)-(b); </w:t>
      </w:r>
      <w:r w:rsidRPr="00F00782">
        <w:rPr>
          <w:i/>
          <w:iCs/>
        </w:rPr>
        <w:t>see Request for Review of a Decision of the Universal Service Administrator by La Canada Unified School District</w:t>
      </w:r>
      <w:r w:rsidRPr="00F00782">
        <w:t xml:space="preserve">; </w:t>
      </w:r>
      <w:r w:rsidRPr="00F00782">
        <w:rPr>
          <w:i/>
          <w:iCs/>
        </w:rPr>
        <w:t>Schools and Libraries Universal Service Support Mechanism</w:t>
      </w:r>
      <w:r w:rsidRPr="00F00782">
        <w:t xml:space="preserve">, CC Docket No. 02-6, Order, 30 FCC Rcd 4729, 4729, para. 2 (WCB 2015) (dismissing an appeal that properly belonged before USAC pursuant to Commission rules within 60 days from the dates that USAC issued the FCLs).  Northland did not submit an appeal regarding the funding decisions on its FY2014 and FY2015 funding requests to USAC at all, however, and its deadline to do so has long passed.  47 CFR § 54.720(a) (requiring a party requesting review or waiver of a USAC decision to file such request within 60 days from the date that USAC issues a decision).  Northland has not articulated special circumstances for waiving the 60-day appeal deadline in its request for review and waiver to the Commission.  Northland asserts that, due to USAC’s delay in processing the invoicing forms (FCC Forms 463), it did not realize until the invoices were approved that the five FRNs were not funded for 36 months of service.  The scope of the funding approved by USAC was stated in the FCLs issued by USAC in 2015 and 2016, however.  Failure to carefully review FCLs and understand program rules and procedures are not grounds for waiving the FCC’s rules.  </w:t>
      </w:r>
      <w:r w:rsidRPr="00F00782">
        <w:rPr>
          <w:i/>
          <w:iCs/>
        </w:rPr>
        <w:t>See Request for Review of the Decision of the Universal Service Administrator by School Administrative Unit 41</w:t>
      </w:r>
      <w:r w:rsidRPr="00F00782">
        <w:t xml:space="preserve">, CC Docket 02-6, Order, 20 FCC Rcd 2175, 2176, para. 2 (WCB 2005) (declining to waive the appeal deadline because “[e]mployee misunderstandings about whether an application was approved . . . do not relieve applicants of their responsibility to understand and comply with the program rules or procedures”); </w:t>
      </w:r>
      <w:r w:rsidRPr="00F00782">
        <w:rPr>
          <w:i/>
          <w:iCs/>
        </w:rPr>
        <w:t>Requests for Review of Decisions of the Universal Service Administrator by Agra Public Schools I-134</w:t>
      </w:r>
      <w:r w:rsidRPr="00F00782">
        <w:t>, CC Docket 02-6, Order, 25 FCC Rcd 5684, 5687-88, paras. 4-6 (WCB 2010) (declining to waive the appeal deadline due to inattention, including a failure to fully read a funding commitment decision letter);</w:t>
      </w:r>
      <w:r w:rsidRPr="00F00782">
        <w:rPr>
          <w:i/>
          <w:iCs/>
        </w:rPr>
        <w:t xml:space="preserve"> Request for Review of the Decisions of the Universal Service Administrator by Harmony Science Academy</w:t>
      </w:r>
      <w:r w:rsidRPr="00F00782">
        <w:t xml:space="preserve">, CC Docket No. 02-6, Order, 20 FCC Rcd 1298, 1299 para. 2 (WCB 2005) (declining to waive the appeal deadline due to a misunderstanding of the FCC’s rules and procedures).  </w:t>
      </w:r>
    </w:p>
    <w:p w:rsidR="00B7211B" w:rsidP="00B721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751A9A">
      <w:rPr>
        <w:b/>
      </w:rPr>
      <w:t>DA 19-420</w:t>
    </w:r>
  </w:p>
  <w:p w:rsidR="006F7393" w:rsidRPr="00BC3752" w:rsidP="00BC375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73713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14"/>
    <w:rsid w:val="00006929"/>
    <w:rsid w:val="000072CE"/>
    <w:rsid w:val="00013A8B"/>
    <w:rsid w:val="00021445"/>
    <w:rsid w:val="00036039"/>
    <w:rsid w:val="00037F90"/>
    <w:rsid w:val="00045332"/>
    <w:rsid w:val="00053B23"/>
    <w:rsid w:val="00061093"/>
    <w:rsid w:val="00076793"/>
    <w:rsid w:val="00081D25"/>
    <w:rsid w:val="000840D4"/>
    <w:rsid w:val="000875BF"/>
    <w:rsid w:val="00096D8C"/>
    <w:rsid w:val="000C0B65"/>
    <w:rsid w:val="000E3D42"/>
    <w:rsid w:val="000E4F47"/>
    <w:rsid w:val="000E5884"/>
    <w:rsid w:val="00122BD5"/>
    <w:rsid w:val="001462CD"/>
    <w:rsid w:val="00172319"/>
    <w:rsid w:val="00192F72"/>
    <w:rsid w:val="001979D9"/>
    <w:rsid w:val="001D6BCF"/>
    <w:rsid w:val="001E01CA"/>
    <w:rsid w:val="002060D9"/>
    <w:rsid w:val="00226822"/>
    <w:rsid w:val="002372A3"/>
    <w:rsid w:val="00255E36"/>
    <w:rsid w:val="00257B53"/>
    <w:rsid w:val="0026042E"/>
    <w:rsid w:val="00260594"/>
    <w:rsid w:val="00265EA9"/>
    <w:rsid w:val="00285017"/>
    <w:rsid w:val="002A0407"/>
    <w:rsid w:val="002A2935"/>
    <w:rsid w:val="002A2D2E"/>
    <w:rsid w:val="002A3E17"/>
    <w:rsid w:val="002A56F5"/>
    <w:rsid w:val="002D630F"/>
    <w:rsid w:val="002D6427"/>
    <w:rsid w:val="002E606D"/>
    <w:rsid w:val="002F3C57"/>
    <w:rsid w:val="00343749"/>
    <w:rsid w:val="00357D50"/>
    <w:rsid w:val="0036733A"/>
    <w:rsid w:val="003925DC"/>
    <w:rsid w:val="0039663F"/>
    <w:rsid w:val="003A7940"/>
    <w:rsid w:val="003B0550"/>
    <w:rsid w:val="003B2318"/>
    <w:rsid w:val="003B694F"/>
    <w:rsid w:val="003C0E39"/>
    <w:rsid w:val="003C7A37"/>
    <w:rsid w:val="003D55D9"/>
    <w:rsid w:val="003F171C"/>
    <w:rsid w:val="00412FC5"/>
    <w:rsid w:val="00422276"/>
    <w:rsid w:val="004242F1"/>
    <w:rsid w:val="00442705"/>
    <w:rsid w:val="004450E5"/>
    <w:rsid w:val="00445A00"/>
    <w:rsid w:val="0045071A"/>
    <w:rsid w:val="00451B0F"/>
    <w:rsid w:val="00456E60"/>
    <w:rsid w:val="0046125F"/>
    <w:rsid w:val="0046256E"/>
    <w:rsid w:val="00487524"/>
    <w:rsid w:val="00494371"/>
    <w:rsid w:val="00496106"/>
    <w:rsid w:val="004C12D0"/>
    <w:rsid w:val="004C2EE3"/>
    <w:rsid w:val="004E45A1"/>
    <w:rsid w:val="004E4A22"/>
    <w:rsid w:val="00511968"/>
    <w:rsid w:val="00512BC2"/>
    <w:rsid w:val="00544013"/>
    <w:rsid w:val="0055614C"/>
    <w:rsid w:val="00574D80"/>
    <w:rsid w:val="005B4C6B"/>
    <w:rsid w:val="005C3890"/>
    <w:rsid w:val="005F47B1"/>
    <w:rsid w:val="00607BA5"/>
    <w:rsid w:val="00617F1C"/>
    <w:rsid w:val="00626EB6"/>
    <w:rsid w:val="006353A3"/>
    <w:rsid w:val="00655D03"/>
    <w:rsid w:val="0066798A"/>
    <w:rsid w:val="00671E64"/>
    <w:rsid w:val="00677996"/>
    <w:rsid w:val="00680FBA"/>
    <w:rsid w:val="00683A7D"/>
    <w:rsid w:val="00683F84"/>
    <w:rsid w:val="006928EA"/>
    <w:rsid w:val="00694FA2"/>
    <w:rsid w:val="006A6A81"/>
    <w:rsid w:val="006E26AF"/>
    <w:rsid w:val="006E492B"/>
    <w:rsid w:val="006F52B0"/>
    <w:rsid w:val="006F7393"/>
    <w:rsid w:val="0070224F"/>
    <w:rsid w:val="007115F7"/>
    <w:rsid w:val="007379DF"/>
    <w:rsid w:val="00745593"/>
    <w:rsid w:val="00751A9A"/>
    <w:rsid w:val="007539FD"/>
    <w:rsid w:val="007569AD"/>
    <w:rsid w:val="00770900"/>
    <w:rsid w:val="00785689"/>
    <w:rsid w:val="007927E7"/>
    <w:rsid w:val="0079754B"/>
    <w:rsid w:val="007A0DDC"/>
    <w:rsid w:val="007A1E6D"/>
    <w:rsid w:val="007E1C42"/>
    <w:rsid w:val="00822CE0"/>
    <w:rsid w:val="00837C62"/>
    <w:rsid w:val="00841AB1"/>
    <w:rsid w:val="008A41A1"/>
    <w:rsid w:val="008B0934"/>
    <w:rsid w:val="008C22FD"/>
    <w:rsid w:val="00906CA4"/>
    <w:rsid w:val="00910F12"/>
    <w:rsid w:val="00916F28"/>
    <w:rsid w:val="00926503"/>
    <w:rsid w:val="00930ECF"/>
    <w:rsid w:val="00947806"/>
    <w:rsid w:val="00975BF5"/>
    <w:rsid w:val="00982E1D"/>
    <w:rsid w:val="009838BC"/>
    <w:rsid w:val="009D0010"/>
    <w:rsid w:val="009D3BD7"/>
    <w:rsid w:val="00A00533"/>
    <w:rsid w:val="00A06768"/>
    <w:rsid w:val="00A45F4F"/>
    <w:rsid w:val="00A600A9"/>
    <w:rsid w:val="00A727A9"/>
    <w:rsid w:val="00A83D5D"/>
    <w:rsid w:val="00A866AC"/>
    <w:rsid w:val="00AA55B7"/>
    <w:rsid w:val="00AA5B9E"/>
    <w:rsid w:val="00AB2407"/>
    <w:rsid w:val="00AB3A3E"/>
    <w:rsid w:val="00AB40A7"/>
    <w:rsid w:val="00AB53DF"/>
    <w:rsid w:val="00B01AF8"/>
    <w:rsid w:val="00B07E5C"/>
    <w:rsid w:val="00B20363"/>
    <w:rsid w:val="00B326E3"/>
    <w:rsid w:val="00B35307"/>
    <w:rsid w:val="00B35843"/>
    <w:rsid w:val="00B35B36"/>
    <w:rsid w:val="00B61C14"/>
    <w:rsid w:val="00B7211B"/>
    <w:rsid w:val="00B811F7"/>
    <w:rsid w:val="00B86A98"/>
    <w:rsid w:val="00BA25C7"/>
    <w:rsid w:val="00BA25DC"/>
    <w:rsid w:val="00BA5DC6"/>
    <w:rsid w:val="00BA6196"/>
    <w:rsid w:val="00BC2532"/>
    <w:rsid w:val="00BC3752"/>
    <w:rsid w:val="00BC5C57"/>
    <w:rsid w:val="00BC6D8C"/>
    <w:rsid w:val="00BF2441"/>
    <w:rsid w:val="00C16AF2"/>
    <w:rsid w:val="00C17A23"/>
    <w:rsid w:val="00C27484"/>
    <w:rsid w:val="00C34006"/>
    <w:rsid w:val="00C3600D"/>
    <w:rsid w:val="00C426B1"/>
    <w:rsid w:val="00C43B73"/>
    <w:rsid w:val="00C6427C"/>
    <w:rsid w:val="00C66D0A"/>
    <w:rsid w:val="00C73A9A"/>
    <w:rsid w:val="00C82B6B"/>
    <w:rsid w:val="00C90D6A"/>
    <w:rsid w:val="00CB2D34"/>
    <w:rsid w:val="00CC44FC"/>
    <w:rsid w:val="00CC72B6"/>
    <w:rsid w:val="00CF5165"/>
    <w:rsid w:val="00D0218D"/>
    <w:rsid w:val="00D13C01"/>
    <w:rsid w:val="00D177AE"/>
    <w:rsid w:val="00D216CD"/>
    <w:rsid w:val="00D36677"/>
    <w:rsid w:val="00D52593"/>
    <w:rsid w:val="00D65D1C"/>
    <w:rsid w:val="00DA2529"/>
    <w:rsid w:val="00DB130A"/>
    <w:rsid w:val="00DB1E8C"/>
    <w:rsid w:val="00DC10A1"/>
    <w:rsid w:val="00DC655F"/>
    <w:rsid w:val="00DD7EBD"/>
    <w:rsid w:val="00DF2A4B"/>
    <w:rsid w:val="00DF62B6"/>
    <w:rsid w:val="00E07225"/>
    <w:rsid w:val="00E155B7"/>
    <w:rsid w:val="00E3545A"/>
    <w:rsid w:val="00E509AE"/>
    <w:rsid w:val="00E5409F"/>
    <w:rsid w:val="00E975F8"/>
    <w:rsid w:val="00EC0185"/>
    <w:rsid w:val="00F00782"/>
    <w:rsid w:val="00F021FA"/>
    <w:rsid w:val="00F41300"/>
    <w:rsid w:val="00F57ACA"/>
    <w:rsid w:val="00F61190"/>
    <w:rsid w:val="00F62E97"/>
    <w:rsid w:val="00F64209"/>
    <w:rsid w:val="00F7182A"/>
    <w:rsid w:val="00F84C79"/>
    <w:rsid w:val="00F84CDA"/>
    <w:rsid w:val="00F926E2"/>
    <w:rsid w:val="00F93BF5"/>
    <w:rsid w:val="00F96F63"/>
    <w:rsid w:val="00FA3462"/>
    <w:rsid w:val="00FB5A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6B7A682-56E7-455E-9B7F-14D2F2E8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01"/>
    <w:pPr>
      <w:widowControl w:val="0"/>
    </w:pPr>
    <w:rPr>
      <w:snapToGrid w:val="0"/>
      <w:kern w:val="28"/>
      <w:sz w:val="22"/>
    </w:rPr>
  </w:style>
  <w:style w:type="paragraph" w:styleId="Heading1">
    <w:name w:val="heading 1"/>
    <w:basedOn w:val="Normal"/>
    <w:next w:val="ParaNum"/>
    <w:qFormat/>
    <w:rsid w:val="00D13C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13C01"/>
    <w:pPr>
      <w:keepNext/>
      <w:numPr>
        <w:ilvl w:val="1"/>
        <w:numId w:val="3"/>
      </w:numPr>
      <w:spacing w:after="120"/>
      <w:outlineLvl w:val="1"/>
    </w:pPr>
    <w:rPr>
      <w:b/>
    </w:rPr>
  </w:style>
  <w:style w:type="paragraph" w:styleId="Heading3">
    <w:name w:val="heading 3"/>
    <w:basedOn w:val="Normal"/>
    <w:next w:val="ParaNum"/>
    <w:qFormat/>
    <w:rsid w:val="00D13C01"/>
    <w:pPr>
      <w:keepNext/>
      <w:numPr>
        <w:ilvl w:val="2"/>
        <w:numId w:val="3"/>
      </w:numPr>
      <w:tabs>
        <w:tab w:val="left" w:pos="2160"/>
      </w:tabs>
      <w:spacing w:after="120"/>
      <w:outlineLvl w:val="2"/>
    </w:pPr>
    <w:rPr>
      <w:b/>
    </w:rPr>
  </w:style>
  <w:style w:type="paragraph" w:styleId="Heading4">
    <w:name w:val="heading 4"/>
    <w:basedOn w:val="Normal"/>
    <w:next w:val="ParaNum"/>
    <w:qFormat/>
    <w:rsid w:val="00D13C01"/>
    <w:pPr>
      <w:keepNext/>
      <w:numPr>
        <w:ilvl w:val="3"/>
        <w:numId w:val="3"/>
      </w:numPr>
      <w:tabs>
        <w:tab w:val="left" w:pos="2880"/>
      </w:tabs>
      <w:spacing w:after="120"/>
      <w:outlineLvl w:val="3"/>
    </w:pPr>
    <w:rPr>
      <w:b/>
    </w:rPr>
  </w:style>
  <w:style w:type="paragraph" w:styleId="Heading5">
    <w:name w:val="heading 5"/>
    <w:basedOn w:val="Normal"/>
    <w:next w:val="ParaNum"/>
    <w:qFormat/>
    <w:rsid w:val="00D13C0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13C01"/>
    <w:pPr>
      <w:numPr>
        <w:ilvl w:val="5"/>
        <w:numId w:val="3"/>
      </w:numPr>
      <w:tabs>
        <w:tab w:val="left" w:pos="4320"/>
      </w:tabs>
      <w:spacing w:after="120"/>
      <w:outlineLvl w:val="5"/>
    </w:pPr>
    <w:rPr>
      <w:b/>
    </w:rPr>
  </w:style>
  <w:style w:type="paragraph" w:styleId="Heading7">
    <w:name w:val="heading 7"/>
    <w:basedOn w:val="Normal"/>
    <w:next w:val="ParaNum"/>
    <w:qFormat/>
    <w:rsid w:val="00D13C0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13C0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13C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13C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13C01"/>
  </w:style>
  <w:style w:type="paragraph" w:customStyle="1" w:styleId="ParaNum">
    <w:name w:val="ParaNum"/>
    <w:basedOn w:val="Normal"/>
    <w:link w:val="ParaNumChar"/>
    <w:rsid w:val="00D13C01"/>
    <w:pPr>
      <w:numPr>
        <w:numId w:val="2"/>
      </w:numPr>
      <w:tabs>
        <w:tab w:val="clear" w:pos="1080"/>
        <w:tab w:val="num" w:pos="1440"/>
      </w:tabs>
      <w:spacing w:after="120"/>
    </w:pPr>
  </w:style>
  <w:style w:type="paragraph" w:styleId="EndnoteText">
    <w:name w:val="endnote text"/>
    <w:basedOn w:val="Normal"/>
    <w:semiHidden/>
    <w:rsid w:val="00D13C01"/>
    <w:rPr>
      <w:sz w:val="20"/>
    </w:rPr>
  </w:style>
  <w:style w:type="character" w:styleId="EndnoteReference">
    <w:name w:val="endnote reference"/>
    <w:semiHidden/>
    <w:rsid w:val="00D13C01"/>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D13C01"/>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D13C01"/>
    <w:rPr>
      <w:rFonts w:ascii="Times New Roman" w:hAnsi="Times New Roman"/>
      <w:dstrike w:val="0"/>
      <w:color w:val="auto"/>
      <w:sz w:val="22"/>
      <w:vertAlign w:val="superscript"/>
    </w:rPr>
  </w:style>
  <w:style w:type="paragraph" w:styleId="TOC1">
    <w:name w:val="toc 1"/>
    <w:basedOn w:val="Normal"/>
    <w:next w:val="Normal"/>
    <w:uiPriority w:val="39"/>
    <w:rsid w:val="00D13C0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13C01"/>
    <w:pPr>
      <w:tabs>
        <w:tab w:val="left" w:pos="720"/>
        <w:tab w:val="right" w:leader="dot" w:pos="9360"/>
      </w:tabs>
      <w:suppressAutoHyphens/>
      <w:ind w:left="720" w:right="720" w:hanging="360"/>
    </w:pPr>
    <w:rPr>
      <w:noProof/>
    </w:rPr>
  </w:style>
  <w:style w:type="paragraph" w:styleId="TOC3">
    <w:name w:val="toc 3"/>
    <w:basedOn w:val="Normal"/>
    <w:next w:val="Normal"/>
    <w:semiHidden/>
    <w:rsid w:val="00D13C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13C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3C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3C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3C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3C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3C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3C01"/>
    <w:pPr>
      <w:tabs>
        <w:tab w:val="right" w:pos="9360"/>
      </w:tabs>
      <w:suppressAutoHyphens/>
    </w:pPr>
  </w:style>
  <w:style w:type="character" w:customStyle="1" w:styleId="EquationCaption">
    <w:name w:val="_Equation Caption"/>
    <w:rsid w:val="00D13C01"/>
  </w:style>
  <w:style w:type="paragraph" w:styleId="Header">
    <w:name w:val="header"/>
    <w:basedOn w:val="Normal"/>
    <w:autoRedefine/>
    <w:rsid w:val="00D13C0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13C01"/>
    <w:pPr>
      <w:tabs>
        <w:tab w:val="center" w:pos="4320"/>
        <w:tab w:val="right" w:pos="8640"/>
      </w:tabs>
    </w:pPr>
  </w:style>
  <w:style w:type="character" w:styleId="PageNumber">
    <w:name w:val="page number"/>
    <w:basedOn w:val="DefaultParagraphFont"/>
    <w:rsid w:val="00D13C01"/>
  </w:style>
  <w:style w:type="paragraph" w:styleId="BlockText">
    <w:name w:val="Block Text"/>
    <w:basedOn w:val="Normal"/>
    <w:rsid w:val="00D13C01"/>
    <w:pPr>
      <w:spacing w:after="240"/>
      <w:ind w:left="1440" w:right="1440"/>
    </w:pPr>
  </w:style>
  <w:style w:type="paragraph" w:customStyle="1" w:styleId="Paratitle">
    <w:name w:val="Para title"/>
    <w:basedOn w:val="Normal"/>
    <w:rsid w:val="00D13C01"/>
    <w:pPr>
      <w:tabs>
        <w:tab w:val="center" w:pos="9270"/>
      </w:tabs>
      <w:spacing w:after="240"/>
    </w:pPr>
    <w:rPr>
      <w:spacing w:val="-2"/>
    </w:rPr>
  </w:style>
  <w:style w:type="paragraph" w:customStyle="1" w:styleId="Bullet">
    <w:name w:val="Bullet"/>
    <w:basedOn w:val="Normal"/>
    <w:rsid w:val="00D13C01"/>
    <w:pPr>
      <w:numPr>
        <w:numId w:val="1"/>
      </w:numPr>
      <w:tabs>
        <w:tab w:val="clear" w:pos="360"/>
        <w:tab w:val="left" w:pos="2160"/>
      </w:tabs>
      <w:spacing w:after="220"/>
      <w:ind w:left="2160" w:hanging="720"/>
    </w:pPr>
  </w:style>
  <w:style w:type="paragraph" w:customStyle="1" w:styleId="TableFormat">
    <w:name w:val="TableFormat"/>
    <w:basedOn w:val="Bullet"/>
    <w:rsid w:val="00D13C01"/>
    <w:pPr>
      <w:numPr>
        <w:numId w:val="0"/>
      </w:numPr>
      <w:tabs>
        <w:tab w:val="clear" w:pos="2160"/>
        <w:tab w:val="left" w:pos="5040"/>
      </w:tabs>
      <w:ind w:left="5040" w:hanging="3600"/>
    </w:pPr>
  </w:style>
  <w:style w:type="paragraph" w:customStyle="1" w:styleId="TOCTitle">
    <w:name w:val="TOC Title"/>
    <w:basedOn w:val="Normal"/>
    <w:rsid w:val="00D13C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3C01"/>
    <w:pPr>
      <w:jc w:val="center"/>
    </w:pPr>
    <w:rPr>
      <w:rFonts w:ascii="Times New Roman Bold" w:hAnsi="Times New Roman Bold"/>
      <w:b/>
      <w:bCs/>
      <w:caps/>
      <w:szCs w:val="22"/>
    </w:rPr>
  </w:style>
  <w:style w:type="character" w:styleId="Hyperlink">
    <w:name w:val="Hyperlink"/>
    <w:rsid w:val="00D13C01"/>
    <w:rPr>
      <w:color w:val="0000FF"/>
      <w:u w:val="single"/>
    </w:rPr>
  </w:style>
  <w:style w:type="character" w:customStyle="1" w:styleId="FooterChar">
    <w:name w:val="Footer Char"/>
    <w:link w:val="Footer"/>
    <w:uiPriority w:val="99"/>
    <w:rsid w:val="00D13C01"/>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7211B"/>
  </w:style>
  <w:style w:type="character" w:customStyle="1" w:styleId="ParaNumChar">
    <w:name w:val="ParaNum Char"/>
    <w:link w:val="ParaNum"/>
    <w:locked/>
    <w:rsid w:val="00B7211B"/>
    <w:rPr>
      <w:snapToGrid w:val="0"/>
      <w:kern w:val="28"/>
      <w:sz w:val="22"/>
    </w:rPr>
  </w:style>
  <w:style w:type="paragraph" w:customStyle="1" w:styleId="paragraph">
    <w:name w:val="paragraph"/>
    <w:basedOn w:val="Normal"/>
    <w:rsid w:val="00B7211B"/>
    <w:pPr>
      <w:widowControl/>
      <w:spacing w:before="100" w:beforeAutospacing="1" w:after="100" w:afterAutospacing="1"/>
    </w:pPr>
    <w:rPr>
      <w:rFonts w:eastAsia="Calibri"/>
      <w:snapToGrid/>
      <w:kern w:val="0"/>
      <w:sz w:val="24"/>
      <w:szCs w:val="24"/>
    </w:rPr>
  </w:style>
  <w:style w:type="character" w:customStyle="1" w:styleId="normaltextrun">
    <w:name w:val="normaltextrun"/>
    <w:rsid w:val="00B7211B"/>
  </w:style>
  <w:style w:type="character" w:customStyle="1" w:styleId="eop">
    <w:name w:val="eop"/>
    <w:rsid w:val="00B7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