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Caribbean Network Solutions</w:t>
            </w:r>
            <w:r w:rsidR="00353496">
              <w:rPr>
                <w:spacing w:val="-2"/>
              </w:rPr>
              <w:t>, Inc.</w:t>
            </w:r>
          </w:p>
          <w:p w:rsidR="00816A72" w:rsidRPr="007115F7" w:rsidP="007115F7">
            <w:pPr>
              <w:tabs>
                <w:tab w:val="center" w:pos="4680"/>
              </w:tabs>
              <w:suppressAutoHyphens/>
              <w:rPr>
                <w:spacing w:val="-2"/>
              </w:rPr>
            </w:pPr>
            <w:r>
              <w:rPr>
                <w:spacing w:val="-2"/>
              </w:rPr>
              <w:t>Bayamon, Puerto Rico</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6C581A">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EB-FIELDSCR-18-00027564</w:t>
            </w:r>
          </w:p>
          <w:p w:rsidR="00816A72">
            <w:pPr>
              <w:tabs>
                <w:tab w:val="center" w:pos="4680"/>
              </w:tabs>
              <w:suppressAutoHyphens/>
              <w:rPr>
                <w:spacing w:val="-2"/>
              </w:rPr>
            </w:pPr>
            <w:r>
              <w:rPr>
                <w:spacing w:val="-2"/>
              </w:rPr>
              <w:t xml:space="preserve">NAL/Acct. No.: </w:t>
            </w:r>
            <w:r w:rsidR="00632D4F">
              <w:rPr>
                <w:spacing w:val="-2"/>
              </w:rPr>
              <w:t>201932020001</w:t>
            </w:r>
          </w:p>
          <w:p w:rsidR="00816A72">
            <w:pPr>
              <w:tabs>
                <w:tab w:val="center" w:pos="4680"/>
              </w:tabs>
              <w:suppressAutoHyphens/>
              <w:rPr>
                <w:spacing w:val="-2"/>
              </w:rPr>
            </w:pPr>
            <w:r>
              <w:rPr>
                <w:spacing w:val="-2"/>
              </w:rPr>
              <w:t xml:space="preserve">FRN: </w:t>
            </w:r>
            <w:r w:rsidRPr="00283592" w:rsidR="00283592">
              <w:rPr>
                <w:spacing w:val="-2"/>
              </w:rPr>
              <w:t xml:space="preserve">0028316164 </w:t>
            </w:r>
          </w:p>
        </w:tc>
      </w:tr>
    </w:tbl>
    <w:p w:rsidR="004C2EE3" w:rsidP="0070224F"/>
    <w:p w:rsidR="00841AB1" w:rsidP="00F021FA">
      <w:pPr>
        <w:pStyle w:val="StyleBoldCentered"/>
      </w:pPr>
      <w:r>
        <w:t>Notice of apparent Liability for Forfeiture</w:t>
      </w:r>
      <w:r w:rsidR="00B033C4">
        <w:t xml:space="preserve">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Adopted:</w:t>
      </w:r>
      <w:r w:rsidR="00B045E5">
        <w:rPr>
          <w:b/>
          <w:spacing w:val="-2"/>
        </w:rPr>
        <w:t xml:space="preserve"> May 20, 2019</w:t>
      </w:r>
      <w:r>
        <w:rPr>
          <w:b/>
          <w:spacing w:val="-2"/>
        </w:rPr>
        <w:tab/>
      </w:r>
      <w:r w:rsidR="00822CE0">
        <w:rPr>
          <w:b/>
          <w:spacing w:val="-2"/>
        </w:rPr>
        <w:t>Released</w:t>
      </w:r>
      <w:r>
        <w:rPr>
          <w:b/>
          <w:spacing w:val="-2"/>
        </w:rPr>
        <w:t>:</w:t>
      </w:r>
      <w:r w:rsidR="00B045E5">
        <w:rPr>
          <w:b/>
          <w:spacing w:val="-2"/>
        </w:rPr>
        <w:t xml:space="preserve"> May 20, 2019</w:t>
      </w:r>
    </w:p>
    <w:p w:rsidR="00822CE0"/>
    <w:p w:rsidR="004C2EE3">
      <w:pPr>
        <w:rPr>
          <w:spacing w:val="-2"/>
        </w:rPr>
      </w:pPr>
      <w:r>
        <w:t xml:space="preserve">By </w:t>
      </w:r>
      <w:r w:rsidR="004E4A22">
        <w:t>the</w:t>
      </w:r>
      <w:r w:rsidR="002A2D2E">
        <w:t xml:space="preserve"> </w:t>
      </w:r>
      <w:r w:rsidR="00BF24E3">
        <w:t xml:space="preserve">Region Two Regional Director, Enforcement </w:t>
      </w:r>
      <w:r w:rsidR="00353496">
        <w:t>B</w:t>
      </w:r>
      <w:r w:rsidR="00BF24E3">
        <w:t>ureau</w:t>
      </w:r>
      <w:r w:rsidR="000A5B18">
        <w:t>:</w:t>
      </w:r>
    </w:p>
    <w:p w:rsidR="00822CE0">
      <w:pPr>
        <w:rPr>
          <w:spacing w:val="-2"/>
        </w:rPr>
      </w:pPr>
    </w:p>
    <w:p w:rsidR="00412FC5" w:rsidP="00C36B4C">
      <w:pPr>
        <w:pStyle w:val="Heading1"/>
      </w:pPr>
      <w:r>
        <w:t>Introduction</w:t>
      </w:r>
    </w:p>
    <w:p w:rsidR="009976AC" w:rsidP="000A5B18">
      <w:pPr>
        <w:pStyle w:val="ParaNum"/>
        <w:tabs>
          <w:tab w:val="clear" w:pos="1080"/>
          <w:tab w:val="num" w:pos="1440"/>
        </w:tabs>
      </w:pPr>
      <w:r>
        <w:t xml:space="preserve">The </w:t>
      </w:r>
      <w:r w:rsidR="00C11E76">
        <w:t>Federal Aviation Administration (</w:t>
      </w:r>
      <w:r>
        <w:t>FAA</w:t>
      </w:r>
      <w:r w:rsidR="00C11E76">
        <w:t>)</w:t>
      </w:r>
      <w:r>
        <w:t xml:space="preserve"> uses </w:t>
      </w:r>
      <w:r w:rsidR="00C11E76">
        <w:t>terminal doppler weather radar</w:t>
      </w:r>
      <w:r w:rsidR="00F918B5">
        <w:t xml:space="preserve"> </w:t>
      </w:r>
      <w:r>
        <w:t xml:space="preserve">stations </w:t>
      </w:r>
      <w:r w:rsidRPr="009976AC">
        <w:t xml:space="preserve">to detect wind shear and other </w:t>
      </w:r>
      <w:r>
        <w:t xml:space="preserve">dangerous </w:t>
      </w:r>
      <w:r w:rsidRPr="009976AC">
        <w:t xml:space="preserve">weather conditions near airports. </w:t>
      </w:r>
      <w:r>
        <w:t xml:space="preserve"> I</w:t>
      </w:r>
      <w:r w:rsidRPr="009976AC">
        <w:t xml:space="preserve">nterference to </w:t>
      </w:r>
      <w:r w:rsidR="00AA719F">
        <w:t>these radar</w:t>
      </w:r>
      <w:r w:rsidR="00F918B5">
        <w:t xml:space="preserve"> </w:t>
      </w:r>
      <w:r>
        <w:t>stations</w:t>
      </w:r>
      <w:r w:rsidR="00C11E76">
        <w:t xml:space="preserve"> </w:t>
      </w:r>
      <w:r>
        <w:t xml:space="preserve">is </w:t>
      </w:r>
      <w:r w:rsidRPr="009976AC">
        <w:t>unacceptable and</w:t>
      </w:r>
      <w:r>
        <w:t>, in certain circumstances, could be</w:t>
      </w:r>
      <w:r w:rsidRPr="009976AC">
        <w:t xml:space="preserve"> potentially life threatening</w:t>
      </w:r>
      <w:r>
        <w:t xml:space="preserve">.  </w:t>
      </w:r>
      <w:r w:rsidR="00CE7258">
        <w:t>Accordingly, w</w:t>
      </w:r>
      <w:r>
        <w:t xml:space="preserve">e propose a penalty of </w:t>
      </w:r>
      <w:r w:rsidRPr="00E623EC" w:rsidR="00F07CCE">
        <w:t>$2</w:t>
      </w:r>
      <w:r w:rsidRPr="00E623EC" w:rsidR="00F24879">
        <w:t>0</w:t>
      </w:r>
      <w:r w:rsidRPr="00E623EC" w:rsidR="00F07CCE">
        <w:t>,000</w:t>
      </w:r>
      <w:r>
        <w:t xml:space="preserve"> against Caribbean Network Solutions, Inc. (Caribbean Network),</w:t>
      </w:r>
      <w:r>
        <w:rPr>
          <w:rStyle w:val="FootnoteReference"/>
        </w:rPr>
        <w:footnoteReference w:id="3"/>
      </w:r>
      <w:r>
        <w:t xml:space="preserve"> for apparently willfully violating </w:t>
      </w:r>
      <w:r w:rsidR="00BA14FD">
        <w:t>s</w:t>
      </w:r>
      <w:r>
        <w:t>ection 301</w:t>
      </w:r>
      <w:r w:rsidR="002605EE">
        <w:t xml:space="preserve"> </w:t>
      </w:r>
      <w:r>
        <w:t>of the Communications Act of 1934, as amended (Act),</w:t>
      </w:r>
      <w:r>
        <w:rPr>
          <w:rStyle w:val="FootnoteReference"/>
        </w:rPr>
        <w:footnoteReference w:id="4"/>
      </w:r>
      <w:r>
        <w:t xml:space="preserve"> and </w:t>
      </w:r>
      <w:r w:rsidR="00BA14FD">
        <w:t>s</w:t>
      </w:r>
      <w:r>
        <w:t>ections 15.1(b)</w:t>
      </w:r>
      <w:r w:rsidR="00170675">
        <w:t xml:space="preserve"> </w:t>
      </w:r>
      <w:r w:rsidR="007C2CF3">
        <w:t>and 15.407</w:t>
      </w:r>
      <w:r w:rsidR="00777495">
        <w:t>(h)(2)</w:t>
      </w:r>
      <w:r>
        <w:t xml:space="preserve"> of the Commission’s rules</w:t>
      </w:r>
      <w:r>
        <w:rPr>
          <w:rStyle w:val="FootnoteReference"/>
        </w:rPr>
        <w:footnoteReference w:id="5"/>
      </w:r>
      <w:r>
        <w:t xml:space="preserve"> by </w:t>
      </w:r>
      <w:r w:rsidR="00855FB6">
        <w:t xml:space="preserve">apparently </w:t>
      </w:r>
      <w:r w:rsidRPr="005318AC">
        <w:t xml:space="preserve">operating </w:t>
      </w:r>
      <w:r w:rsidRPr="005318AC" w:rsidR="00353496">
        <w:t>two</w:t>
      </w:r>
      <w:r w:rsidRPr="005318AC">
        <w:t xml:space="preserve"> Unlicensed National Information Infrastructure (U-NII) </w:t>
      </w:r>
      <w:r w:rsidRPr="005318AC" w:rsidR="00353496">
        <w:t xml:space="preserve">devices </w:t>
      </w:r>
      <w:r w:rsidRPr="005318AC">
        <w:t>without a license</w:t>
      </w:r>
      <w:r>
        <w:t>, in a manner inconsistent with the Commission’s rules, and in a manner that caused interference to a</w:t>
      </w:r>
      <w:r w:rsidR="00C11E76">
        <w:t>n</w:t>
      </w:r>
      <w:r>
        <w:t xml:space="preserve"> FAA </w:t>
      </w:r>
      <w:r w:rsidR="00AA719F">
        <w:t>terminal doppler weather radar</w:t>
      </w:r>
      <w:r>
        <w:t xml:space="preserve"> station in San Juan, Puerto Rico.  </w:t>
      </w:r>
    </w:p>
    <w:p w:rsidR="009976AC" w:rsidP="009976AC">
      <w:pPr>
        <w:pStyle w:val="Heading1"/>
      </w:pPr>
      <w:r>
        <w:t>Background</w:t>
      </w:r>
    </w:p>
    <w:p w:rsidR="008A065B" w:rsidRPr="008A065B" w:rsidP="000A5B18">
      <w:pPr>
        <w:pStyle w:val="ParaNum"/>
        <w:tabs>
          <w:tab w:val="clear" w:pos="1080"/>
          <w:tab w:val="num" w:pos="1440"/>
        </w:tabs>
      </w:pPr>
      <w:r w:rsidRPr="000A5B18">
        <w:t>Section</w:t>
      </w:r>
      <w:r w:rsidRPr="00695999">
        <w:rPr>
          <w:snapToGrid/>
        </w:rPr>
        <w:t xml:space="preserve"> 301 of the Act states that “[n]o person shall use or operate any apparatus for the transmission of energy or communications or signals by radio” within the United States or its territories without a license granted by the Commission</w:t>
      </w:r>
      <w:r>
        <w:t>.</w:t>
      </w:r>
      <w:r>
        <w:rPr>
          <w:rStyle w:val="FootnoteReference"/>
        </w:rPr>
        <w:footnoteReference w:id="6"/>
      </w:r>
      <w:r>
        <w:t xml:space="preserve">  Part 15 of the Commission’s rules provides an exception to this general </w:t>
      </w:r>
      <w:r w:rsidR="0081280E">
        <w:t>s</w:t>
      </w:r>
      <w:r>
        <w:t>ection 301 license requirement and sets forth conditions under which such devices (intentional radiators) may operate without an individual license.</w:t>
      </w:r>
      <w:r>
        <w:rPr>
          <w:rStyle w:val="FootnoteReference"/>
        </w:rPr>
        <w:footnoteReference w:id="7"/>
      </w:r>
      <w:r>
        <w:t xml:space="preserve">  Pursuant to </w:t>
      </w:r>
      <w:r w:rsidR="0081280E">
        <w:t>s</w:t>
      </w:r>
      <w:r>
        <w:t xml:space="preserve">ection 15.1(b) of the </w:t>
      </w:r>
      <w:r>
        <w:t xml:space="preserve">Commission’s rules, however, “operation of an intentional . . . radiator that is </w:t>
      </w:r>
      <w:r w:rsidRPr="00695999">
        <w:rPr>
          <w:i/>
        </w:rPr>
        <w:t xml:space="preserve">not </w:t>
      </w:r>
      <w:r>
        <w:t xml:space="preserve">in accordance with the regulations in this part </w:t>
      </w:r>
      <w:r w:rsidRPr="00695999">
        <w:rPr>
          <w:i/>
        </w:rPr>
        <w:t>must be licensed</w:t>
      </w:r>
      <w:r>
        <w:t>. . . .”</w:t>
      </w:r>
      <w:r>
        <w:rPr>
          <w:rStyle w:val="FootnoteReference"/>
        </w:rPr>
        <w:footnoteReference w:id="8"/>
      </w:r>
      <w:r w:rsidR="0081280E">
        <w:t xml:space="preserve"> </w:t>
      </w:r>
      <w:r>
        <w:t xml:space="preserve"> </w:t>
      </w:r>
      <w:r w:rsidRPr="008A065B" w:rsidR="006B0D85">
        <w:t xml:space="preserve">In order to avoid interference to the FAA’s </w:t>
      </w:r>
      <w:r w:rsidR="006B0D85">
        <w:t xml:space="preserve">terminal doppler weather radar </w:t>
      </w:r>
      <w:r w:rsidRPr="008A065B" w:rsidR="006B0D85">
        <w:t>installations, the Commission requires</w:t>
      </w:r>
      <w:r w:rsidR="006B0D85">
        <w:t xml:space="preserve">, pursuant to </w:t>
      </w:r>
      <w:r w:rsidR="0081280E">
        <w:t>s</w:t>
      </w:r>
      <w:r w:rsidR="006B0D85">
        <w:t>ection 15.407(h)(2) of its rules,</w:t>
      </w:r>
      <w:r w:rsidRPr="008A065B" w:rsidR="006B0D85">
        <w:t xml:space="preserve"> that </w:t>
      </w:r>
      <w:r w:rsidR="006B0D85">
        <w:t xml:space="preserve">Unlicensed National Information Infrastructure </w:t>
      </w:r>
      <w:r w:rsidRPr="008A065B" w:rsidR="006B0D85">
        <w:t>devices operating in the</w:t>
      </w:r>
      <w:r w:rsidR="006B0D85">
        <w:t xml:space="preserve"> 5.25 – 5.35 GHz  (U</w:t>
      </w:r>
      <w:r w:rsidR="006B0D85">
        <w:noBreakHyphen/>
        <w:t>NII-2A) and 5.47 – 5.725 GHz (U-NII-2C) bands</w:t>
      </w:r>
      <w:r w:rsidRPr="008A065B" w:rsidR="006B0D85">
        <w:t xml:space="preserve"> </w:t>
      </w:r>
      <w:r w:rsidRPr="009B62FE" w:rsidR="006B0D85">
        <w:t>have Dynamic Frequency Selection radar detection functionality, which allows them</w:t>
      </w:r>
      <w:r w:rsidRPr="008A065B" w:rsidR="006B0D85">
        <w:t xml:space="preserve"> to detect the presence of radar systems and </w:t>
      </w:r>
      <w:r w:rsidR="006B0D85">
        <w:t xml:space="preserve">automatically </w:t>
      </w:r>
      <w:r w:rsidRPr="008A065B" w:rsidR="006B0D85">
        <w:t xml:space="preserve">avoid </w:t>
      </w:r>
      <w:r w:rsidR="006B0D85">
        <w:t xml:space="preserve">operating on the same channel as those nearby </w:t>
      </w:r>
      <w:r w:rsidRPr="008A065B" w:rsidR="006B0D85">
        <w:t>radar systems.</w:t>
      </w:r>
      <w:r>
        <w:rPr>
          <w:rStyle w:val="FootnoteReference"/>
        </w:rPr>
        <w:footnoteReference w:id="9"/>
      </w:r>
      <w:r>
        <w:t xml:space="preserve"> </w:t>
      </w:r>
    </w:p>
    <w:p w:rsidR="00A70281" w:rsidP="000A5B18">
      <w:pPr>
        <w:pStyle w:val="ParaNum"/>
        <w:tabs>
          <w:tab w:val="clear" w:pos="1080"/>
          <w:tab w:val="num" w:pos="1440"/>
        </w:tabs>
      </w:pPr>
      <w:r w:rsidRPr="008A065B">
        <w:t xml:space="preserve">As part of </w:t>
      </w:r>
      <w:r>
        <w:t>the Enforcement Bureau’s (Bureau)</w:t>
      </w:r>
      <w:r w:rsidRPr="008A065B">
        <w:t xml:space="preserve"> ongoing coordination efforts with the </w:t>
      </w:r>
      <w:r>
        <w:t>FAA</w:t>
      </w:r>
      <w:r w:rsidRPr="008A065B">
        <w:t xml:space="preserve">, </w:t>
      </w:r>
      <w:r>
        <w:t xml:space="preserve">on August 8, 2018, a Field Agent contacted the FAA to inquire whether the FAA’s terminal doppler weather radar station serving the San Juan International Airport was receiving interference.  FAA personnel confirmed that the terminal doppler weather radar station was receiving significant interference directly south of the radar station (i.e., on an azimuth of 181° True North).  According to the FAA, the San Juan terminal doppler weather radar station operates on 5.610 GHz and was receiving interference from a source operating on that frequency or an adjacent frequency.  </w:t>
      </w:r>
    </w:p>
    <w:p w:rsidR="008A065B" w:rsidP="000A5B18">
      <w:pPr>
        <w:pStyle w:val="ParaNum"/>
        <w:tabs>
          <w:tab w:val="clear" w:pos="1080"/>
          <w:tab w:val="num" w:pos="1440"/>
        </w:tabs>
      </w:pPr>
      <w:r>
        <w:t xml:space="preserve">On </w:t>
      </w:r>
      <w:r w:rsidR="005021C3">
        <w:t xml:space="preserve">August 10, 2018, </w:t>
      </w:r>
      <w:r w:rsidR="00A66DD8">
        <w:t>Bureau</w:t>
      </w:r>
      <w:r w:rsidR="005318AC">
        <w:t xml:space="preserve"> personnel</w:t>
      </w:r>
      <w:r w:rsidR="005021C3">
        <w:t xml:space="preserve"> </w:t>
      </w:r>
      <w:r w:rsidR="00DC213B">
        <w:t>determined, using direction-finding techniques, that radio emissions on 5</w:t>
      </w:r>
      <w:r w:rsidR="00353496">
        <w:t>.600 GHz</w:t>
      </w:r>
      <w:r w:rsidR="00DC213B">
        <w:t xml:space="preserve"> were emanating from an antenna structure registered to Puerto Rico Telephone Company, Inc. (d/b/a </w:t>
      </w:r>
      <w:r w:rsidR="0061686A">
        <w:t xml:space="preserve">Claro Puerto Rico) under ASR No. </w:t>
      </w:r>
      <w:r w:rsidR="00FB3607">
        <w:t xml:space="preserve">1010668 </w:t>
      </w:r>
      <w:r w:rsidR="0061686A">
        <w:t xml:space="preserve">and located in </w:t>
      </w:r>
      <w:r w:rsidR="0061686A">
        <w:t>Hato</w:t>
      </w:r>
      <w:r w:rsidR="0061686A">
        <w:t xml:space="preserve"> </w:t>
      </w:r>
      <w:r w:rsidR="0061686A">
        <w:t>Tejas</w:t>
      </w:r>
      <w:r w:rsidR="0061686A">
        <w:t xml:space="preserve">, Bayamon, Puerto Rico (the Antenna Structure).  </w:t>
      </w:r>
      <w:r w:rsidR="00A66DD8">
        <w:t>Bureau</w:t>
      </w:r>
      <w:r w:rsidR="005A3589">
        <w:t xml:space="preserve"> personnel contacted Claro Puerto Rico and requested a list of entities authorized to operate from the Antenna Structure</w:t>
      </w:r>
      <w:r w:rsidR="002F105A">
        <w:t xml:space="preserve">, which Claro Puerto Rico provided on August 16, 2018.  On August 23-24, 2018, </w:t>
      </w:r>
      <w:r w:rsidR="00A66DD8">
        <w:t>Bureau</w:t>
      </w:r>
      <w:r w:rsidR="002F105A">
        <w:t xml:space="preserve"> personnel contacted the entities identified by Claro Puerto Rico and requested </w:t>
      </w:r>
      <w:r w:rsidR="00BD7F2C">
        <w:t xml:space="preserve">that </w:t>
      </w:r>
      <w:r w:rsidR="002E18E2">
        <w:t>they</w:t>
      </w:r>
      <w:r w:rsidR="00BD7F2C">
        <w:t xml:space="preserve"> identify </w:t>
      </w:r>
      <w:r w:rsidR="002E18E2">
        <w:t>their respective</w:t>
      </w:r>
      <w:r w:rsidR="00BD7F2C">
        <w:t xml:space="preserve"> equipment transmitting from the Antenna Structure, and</w:t>
      </w:r>
      <w:r w:rsidR="00096D38">
        <w:t xml:space="preserve"> state</w:t>
      </w:r>
      <w:r w:rsidR="00BD7F2C">
        <w:t xml:space="preserve">, for each device, </w:t>
      </w:r>
      <w:r w:rsidR="00096D38">
        <w:t>its</w:t>
      </w:r>
      <w:r w:rsidR="00DA2A71">
        <w:t xml:space="preserve"> </w:t>
      </w:r>
      <w:r w:rsidR="0016698E">
        <w:t>manufacturer</w:t>
      </w:r>
      <w:r w:rsidR="00534F03">
        <w:t>,</w:t>
      </w:r>
      <w:r w:rsidR="0016698E">
        <w:t xml:space="preserve"> model, SSI</w:t>
      </w:r>
      <w:r w:rsidR="00353496">
        <w:t>D</w:t>
      </w:r>
      <w:r w:rsidR="0016698E">
        <w:t xml:space="preserve">, MAC address, and </w:t>
      </w:r>
      <w:r w:rsidR="004C2981">
        <w:t xml:space="preserve">operating frequency.  A Field Agent reviewed the responses and determined that </w:t>
      </w:r>
      <w:r w:rsidRPr="00D11302" w:rsidR="009C3634">
        <w:t>a</w:t>
      </w:r>
      <w:r w:rsidRPr="00D11302" w:rsidR="009C6802">
        <w:t xml:space="preserve"> Ubiquiti Networks Rocket 5AC PTMP </w:t>
      </w:r>
      <w:r w:rsidRPr="00A03C56" w:rsidR="004C2981">
        <w:t>device</w:t>
      </w:r>
      <w:r w:rsidR="004C2981">
        <w:t xml:space="preserve"> operated by Caribbean Network was configured </w:t>
      </w:r>
      <w:r w:rsidR="002233DA">
        <w:t xml:space="preserve">to </w:t>
      </w:r>
      <w:r w:rsidR="001D7434">
        <w:t xml:space="preserve">operate </w:t>
      </w:r>
      <w:r w:rsidR="00514944">
        <w:t>with a center frequency of 5</w:t>
      </w:r>
      <w:r w:rsidR="00353496">
        <w:t>.600 GHz</w:t>
      </w:r>
      <w:r w:rsidR="00514944">
        <w:t xml:space="preserve"> and therefore </w:t>
      </w:r>
      <w:r w:rsidR="008B0ADE">
        <w:t xml:space="preserve">could have been the source of interference to the FAA’s </w:t>
      </w:r>
      <w:r w:rsidR="000B720E">
        <w:t xml:space="preserve">terminal doppler weather radar </w:t>
      </w:r>
      <w:r w:rsidR="008B0ADE">
        <w:t xml:space="preserve">station if the device was not operating with </w:t>
      </w:r>
      <w:r w:rsidRPr="009B62FE" w:rsidR="00A638B8">
        <w:t>Dynamic Frequency Selection</w:t>
      </w:r>
      <w:r w:rsidR="008B0ADE">
        <w:t xml:space="preserve"> enabled.  </w:t>
      </w:r>
    </w:p>
    <w:p w:rsidR="00D12FC6" w:rsidP="000A5B18">
      <w:pPr>
        <w:pStyle w:val="ParaNum"/>
        <w:tabs>
          <w:tab w:val="clear" w:pos="1080"/>
          <w:tab w:val="num" w:pos="1440"/>
        </w:tabs>
      </w:pPr>
      <w:r>
        <w:t xml:space="preserve">On August </w:t>
      </w:r>
      <w:r w:rsidR="004C5CFB">
        <w:t>28</w:t>
      </w:r>
      <w:r>
        <w:t xml:space="preserve">, 2018, </w:t>
      </w:r>
      <w:r w:rsidR="00A66DD8">
        <w:t>Bureau</w:t>
      </w:r>
      <w:r w:rsidR="004C5CFB">
        <w:t xml:space="preserve"> personnel traveled to the Antenna Structure to </w:t>
      </w:r>
      <w:r w:rsidR="00990C1B">
        <w:t xml:space="preserve">observe whether any of its tenants continued to operate on or adjacent to </w:t>
      </w:r>
      <w:r w:rsidR="006560A6">
        <w:t>5</w:t>
      </w:r>
      <w:r w:rsidR="00353496">
        <w:t>.610 GHz</w:t>
      </w:r>
      <w:r w:rsidR="006560A6">
        <w:t xml:space="preserve">.  </w:t>
      </w:r>
      <w:r w:rsidR="00F36917">
        <w:t xml:space="preserve">Bureau personnel found no such devices operating on or adjacent to 5.610 GHz and </w:t>
      </w:r>
      <w:r w:rsidR="005006FE">
        <w:t>subsequently learned from the FAA that</w:t>
      </w:r>
      <w:r w:rsidR="00213A01">
        <w:t xml:space="preserve"> </w:t>
      </w:r>
      <w:r w:rsidR="006E6F87">
        <w:t xml:space="preserve">on August 25, 2018 </w:t>
      </w:r>
      <w:r w:rsidR="00A66DD8">
        <w:t>–</w:t>
      </w:r>
      <w:r w:rsidR="001D7434">
        <w:t xml:space="preserve"> </w:t>
      </w:r>
      <w:r w:rsidR="006E6F87">
        <w:t xml:space="preserve">the day after Caribbean Network provided Bureau personnel with information about its devices operating from the Antenna Structure </w:t>
      </w:r>
      <w:r w:rsidR="00A66DD8">
        <w:t xml:space="preserve">– </w:t>
      </w:r>
      <w:bookmarkStart w:id="0" w:name="_Hlk6910512"/>
      <w:r w:rsidR="00A66DD8">
        <w:t xml:space="preserve">the </w:t>
      </w:r>
      <w:r w:rsidR="00213A01">
        <w:t xml:space="preserve">FAA observed a sharp reduction in the interference </w:t>
      </w:r>
      <w:r w:rsidR="00A638B8">
        <w:t xml:space="preserve">from directly south of the San Juan </w:t>
      </w:r>
      <w:r w:rsidR="009C68C7">
        <w:t xml:space="preserve">terminal doppler </w:t>
      </w:r>
      <w:r w:rsidR="00A638B8">
        <w:t>weather radar station</w:t>
      </w:r>
      <w:r w:rsidR="00A638B8">
        <w:t xml:space="preserve"> </w:t>
      </w:r>
      <w:r w:rsidR="009C68C7">
        <w:t>(i.e., on an azimuth of 181° True North)</w:t>
      </w:r>
      <w:r w:rsidR="00E10213">
        <w:t xml:space="preserve">. </w:t>
      </w:r>
    </w:p>
    <w:bookmarkEnd w:id="0"/>
    <w:p w:rsidR="0074791C" w:rsidP="000A5B18">
      <w:pPr>
        <w:pStyle w:val="ParaNum"/>
        <w:widowControl/>
        <w:tabs>
          <w:tab w:val="clear" w:pos="1080"/>
          <w:tab w:val="num" w:pos="1440"/>
        </w:tabs>
      </w:pPr>
      <w:r>
        <w:t xml:space="preserve">On September 25, 2018, Bureau personnel </w:t>
      </w:r>
      <w:r w:rsidR="00D11302">
        <w:t xml:space="preserve">traveled </w:t>
      </w:r>
      <w:r w:rsidR="00CE3AE8">
        <w:t xml:space="preserve">to Caribbean Network’s </w:t>
      </w:r>
      <w:r w:rsidR="0078169D">
        <w:t xml:space="preserve">main office, </w:t>
      </w:r>
      <w:r w:rsidR="00D11302">
        <w:t xml:space="preserve">to </w:t>
      </w:r>
      <w:r w:rsidR="0078169D">
        <w:t>me</w:t>
      </w:r>
      <w:r w:rsidR="00D11302">
        <w:t>e</w:t>
      </w:r>
      <w:r w:rsidR="0078169D">
        <w:t xml:space="preserve">t with company representatives, who </w:t>
      </w:r>
      <w:r w:rsidR="00BF7C69">
        <w:t xml:space="preserve">used an online management tool to show the Bureau personnel the configurations of </w:t>
      </w:r>
      <w:r w:rsidR="00F70A85">
        <w:t>Caribbean Network</w:t>
      </w:r>
      <w:r w:rsidR="009C68C7">
        <w:t>’s</w:t>
      </w:r>
      <w:r w:rsidR="00F70A85">
        <w:t xml:space="preserve"> </w:t>
      </w:r>
      <w:r w:rsidR="00D619B8">
        <w:t>radio</w:t>
      </w:r>
      <w:r w:rsidR="00EC7A6E">
        <w:t xml:space="preserve"> </w:t>
      </w:r>
      <w:r w:rsidR="00D619B8">
        <w:t xml:space="preserve">located on </w:t>
      </w:r>
      <w:r w:rsidR="00F70A85">
        <w:t xml:space="preserve">the Antenna Structure.  </w:t>
      </w:r>
      <w:r w:rsidRPr="005318AC" w:rsidR="00F70A85">
        <w:t>During thi</w:t>
      </w:r>
      <w:r w:rsidR="00C961DB">
        <w:t>s</w:t>
      </w:r>
      <w:r w:rsidRPr="005318AC" w:rsidR="00F70A85">
        <w:t xml:space="preserve"> review, Bureau personnel observed</w:t>
      </w:r>
      <w:r w:rsidR="006D57F7">
        <w:t xml:space="preserve"> that</w:t>
      </w:r>
      <w:r w:rsidRPr="005318AC" w:rsidR="00F70A85">
        <w:t xml:space="preserve"> </w:t>
      </w:r>
      <w:r w:rsidRPr="005318AC" w:rsidR="00B33678">
        <w:t xml:space="preserve">two </w:t>
      </w:r>
      <w:r w:rsidRPr="005318AC" w:rsidR="009F635B">
        <w:t xml:space="preserve">Ubiquiti Rocket 5AC PTMP </w:t>
      </w:r>
      <w:r w:rsidRPr="005318AC" w:rsidR="001D75D4">
        <w:t xml:space="preserve">U-NII devices </w:t>
      </w:r>
      <w:r w:rsidR="00CA2B4C">
        <w:t xml:space="preserve">(one located on the Antenna Structure, and the other at a remote location) </w:t>
      </w:r>
      <w:r w:rsidRPr="005318AC" w:rsidR="001D75D4">
        <w:t>(</w:t>
      </w:r>
      <w:r w:rsidR="00CA2B4C">
        <w:t xml:space="preserve">together, </w:t>
      </w:r>
      <w:r w:rsidRPr="005318AC" w:rsidR="001D75D4">
        <w:t xml:space="preserve">the Ubiquiti Devices) </w:t>
      </w:r>
      <w:r w:rsidRPr="005318AC" w:rsidR="009F635B">
        <w:t>w</w:t>
      </w:r>
      <w:r w:rsidRPr="005318AC" w:rsidR="00447CEE">
        <w:t>ere</w:t>
      </w:r>
      <w:r w:rsidRPr="005318AC" w:rsidR="009F635B">
        <w:t xml:space="preserve"> </w:t>
      </w:r>
      <w:r w:rsidRPr="005318AC" w:rsidR="00814905">
        <w:t xml:space="preserve">operating </w:t>
      </w:r>
      <w:r w:rsidRPr="005318AC" w:rsidR="00447CEE">
        <w:t xml:space="preserve">on the same wireless network </w:t>
      </w:r>
      <w:r w:rsidR="00C961DB">
        <w:t xml:space="preserve">using </w:t>
      </w:r>
      <w:r w:rsidRPr="005318AC" w:rsidR="00447CEE">
        <w:t xml:space="preserve">a </w:t>
      </w:r>
      <w:r w:rsidRPr="005318AC" w:rsidR="00814905">
        <w:t>center frequency of 5</w:t>
      </w:r>
      <w:r w:rsidRPr="005318AC" w:rsidR="00353496">
        <w:t>.</w:t>
      </w:r>
      <w:r w:rsidRPr="005318AC" w:rsidR="00814905">
        <w:t>620 </w:t>
      </w:r>
      <w:r w:rsidRPr="005318AC" w:rsidR="00353496">
        <w:t>G</w:t>
      </w:r>
      <w:r w:rsidRPr="005318AC" w:rsidR="00814905">
        <w:t>Hz</w:t>
      </w:r>
      <w:r w:rsidRPr="005318AC" w:rsidR="00C81C34">
        <w:t>.</w:t>
      </w:r>
      <w:r w:rsidR="00C81C34">
        <w:t xml:space="preserve">  Bureau personnel </w:t>
      </w:r>
      <w:r w:rsidR="009B62FE">
        <w:t xml:space="preserve">also </w:t>
      </w:r>
      <w:r w:rsidR="00A5467A">
        <w:t xml:space="preserve">observed </w:t>
      </w:r>
      <w:r w:rsidR="00C81C34">
        <w:t xml:space="preserve">that the </w:t>
      </w:r>
      <w:r w:rsidR="00080B1B">
        <w:t xml:space="preserve">Ubiquiti Devices </w:t>
      </w:r>
      <w:r w:rsidR="00C81C34">
        <w:t>w</w:t>
      </w:r>
      <w:r w:rsidR="00447CEE">
        <w:t>ere</w:t>
      </w:r>
      <w:r w:rsidR="00C81C34">
        <w:t xml:space="preserve"> configured to operate </w:t>
      </w:r>
      <w:r w:rsidR="00750738">
        <w:t>using the Argentina country code</w:t>
      </w:r>
      <w:r w:rsidR="00CA2B4C">
        <w:t xml:space="preserve">, </w:t>
      </w:r>
      <w:r w:rsidR="00750738">
        <w:t>rather than the United States country code</w:t>
      </w:r>
      <w:r w:rsidR="00CA2B4C">
        <w:t xml:space="preserve">, and that </w:t>
      </w:r>
      <w:r w:rsidRPr="009B62FE" w:rsidR="00A638B8">
        <w:t>Dynamic Frequency Selection</w:t>
      </w:r>
      <w:r w:rsidR="00CA2B4C">
        <w:t xml:space="preserve"> was not enabled</w:t>
      </w:r>
      <w:r w:rsidR="007B13FB">
        <w:t>.</w:t>
      </w:r>
      <w:r w:rsidR="00381D33">
        <w:t xml:space="preserve">  </w:t>
      </w:r>
      <w:r w:rsidR="005F6E8F">
        <w:t xml:space="preserve">At the </w:t>
      </w:r>
      <w:r w:rsidR="00300FED">
        <w:t>conclusion</w:t>
      </w:r>
      <w:r w:rsidR="005F6E8F">
        <w:t xml:space="preserve"> of</w:t>
      </w:r>
      <w:r w:rsidR="005F6E8F">
        <w:t xml:space="preserve"> the inspection, Bureau personnel </w:t>
      </w:r>
      <w:r w:rsidR="007B13FB">
        <w:t>watched</w:t>
      </w:r>
      <w:r w:rsidR="00EC7A6E">
        <w:t xml:space="preserve"> </w:t>
      </w:r>
      <w:r w:rsidR="005F6E8F">
        <w:t xml:space="preserve">as Caribbean Network personnel changed the center frequency </w:t>
      </w:r>
      <w:r w:rsidR="00A56622">
        <w:t xml:space="preserve">of the Ubiquiti Devices so that the devices were no longer operating </w:t>
      </w:r>
      <w:r w:rsidR="006719BB">
        <w:t xml:space="preserve">on or proximate to the San Juan </w:t>
      </w:r>
      <w:r w:rsidR="009C68C7">
        <w:t xml:space="preserve">terminal doppler weather radar </w:t>
      </w:r>
      <w:r w:rsidR="009D4F3A">
        <w:t>station</w:t>
      </w:r>
      <w:r w:rsidR="006719BB">
        <w:t xml:space="preserve">’s operating frequency. </w:t>
      </w:r>
      <w:r w:rsidR="009941EB">
        <w:t xml:space="preserve"> Bureau personnel subsequently reviewed </w:t>
      </w:r>
      <w:r w:rsidR="009941EB">
        <w:t xml:space="preserve">the user manual for the online management tool and confirmed that, based on the observed device settings, </w:t>
      </w:r>
      <w:r w:rsidRPr="009B62FE" w:rsidR="009941EB">
        <w:t>Dynamic Frequency Selection</w:t>
      </w:r>
      <w:r w:rsidR="009941EB">
        <w:t xml:space="preserve"> was not enabled for either Ubiquiti Device.</w:t>
      </w:r>
      <w:r>
        <w:rPr>
          <w:rStyle w:val="FootnoteReference"/>
        </w:rPr>
        <w:footnoteReference w:id="10"/>
      </w:r>
    </w:p>
    <w:p w:rsidR="009976AC" w:rsidP="009976AC">
      <w:pPr>
        <w:pStyle w:val="Heading1"/>
      </w:pPr>
      <w:r>
        <w:t>Discussion</w:t>
      </w:r>
    </w:p>
    <w:p w:rsidR="00816C98" w:rsidP="000A5B18">
      <w:pPr>
        <w:pStyle w:val="ParaNum"/>
        <w:tabs>
          <w:tab w:val="clear" w:pos="1080"/>
          <w:tab w:val="num" w:pos="1440"/>
        </w:tabs>
      </w:pPr>
      <w:r>
        <w:t>We find that Caribbean Network</w:t>
      </w:r>
      <w:r w:rsidR="00D8271D">
        <w:t xml:space="preserve"> has apparently willfully violated </w:t>
      </w:r>
      <w:r w:rsidR="0081280E">
        <w:t>s</w:t>
      </w:r>
      <w:r w:rsidR="00D8271D">
        <w:t xml:space="preserve">ection 301 of the Act and has </w:t>
      </w:r>
      <w:r w:rsidR="00F010F4">
        <w:t>also apparently violate</w:t>
      </w:r>
      <w:r w:rsidR="006C11AC">
        <w:t>d</w:t>
      </w:r>
      <w:r w:rsidR="00F010F4">
        <w:t xml:space="preserve"> </w:t>
      </w:r>
      <w:r w:rsidR="0081280E">
        <w:t>s</w:t>
      </w:r>
      <w:r w:rsidR="00F010F4">
        <w:t xml:space="preserve">ections </w:t>
      </w:r>
      <w:r w:rsidR="004B21EE">
        <w:t>15.1(b)</w:t>
      </w:r>
      <w:r w:rsidR="00831D82">
        <w:t xml:space="preserve"> </w:t>
      </w:r>
      <w:r w:rsidR="00D9343A">
        <w:t>and 15.407(h)(2) of the Commission’s rules</w:t>
      </w:r>
      <w:r w:rsidR="00F010F4">
        <w:t>.</w:t>
      </w:r>
      <w:r>
        <w:rPr>
          <w:rStyle w:val="FootnoteReference"/>
        </w:rPr>
        <w:footnoteReference w:id="11"/>
      </w:r>
      <w:r w:rsidR="00F010F4">
        <w:t xml:space="preserve">  </w:t>
      </w:r>
      <w:bookmarkStart w:id="1" w:name="_Ref1543447"/>
      <w:r w:rsidR="005C3F2E">
        <w:t>Specifically, o</w:t>
      </w:r>
      <w:r w:rsidR="00BA4C1F">
        <w:t xml:space="preserve">n September 25, 2018, </w:t>
      </w:r>
      <w:r w:rsidRPr="00051A03" w:rsidR="00B44F0C">
        <w:t xml:space="preserve">Bureau personnel observed that Caribbean Network was operating </w:t>
      </w:r>
      <w:r w:rsidRPr="00051A03" w:rsidR="00A07E49">
        <w:t xml:space="preserve">the Ubiquiti Devices </w:t>
      </w:r>
      <w:r w:rsidRPr="00051A03" w:rsidR="00475234">
        <w:t xml:space="preserve">on </w:t>
      </w:r>
      <w:r w:rsidRPr="00051A03" w:rsidR="00B1407F">
        <w:t>5.6</w:t>
      </w:r>
      <w:r w:rsidRPr="00051A03" w:rsidR="004326D2">
        <w:t>20 GHz</w:t>
      </w:r>
      <w:r w:rsidRPr="00051A03" w:rsidR="0080749B">
        <w:t xml:space="preserve"> (i.e., within the U-NII</w:t>
      </w:r>
      <w:r w:rsidRPr="00051A03" w:rsidR="00A07E49">
        <w:t>-</w:t>
      </w:r>
      <w:r w:rsidRPr="00051A03" w:rsidR="0080749B">
        <w:t>2</w:t>
      </w:r>
      <w:r w:rsidRPr="00051A03" w:rsidR="00A07E49">
        <w:t>C</w:t>
      </w:r>
      <w:r w:rsidRPr="00051A03" w:rsidR="0080749B">
        <w:t xml:space="preserve"> band)</w:t>
      </w:r>
      <w:r w:rsidR="003E6116">
        <w:t xml:space="preserve"> that it</w:t>
      </w:r>
      <w:r w:rsidRPr="00051A03" w:rsidR="0022169A">
        <w:t xml:space="preserve"> had configured </w:t>
      </w:r>
      <w:r w:rsidRPr="00051A03" w:rsidR="00DD4853">
        <w:t xml:space="preserve">to operate without </w:t>
      </w:r>
      <w:r w:rsidR="003E6116">
        <w:t xml:space="preserve">the required </w:t>
      </w:r>
      <w:r w:rsidRPr="009B62FE" w:rsidR="00A638B8">
        <w:t>Dynamic Frequency Selection</w:t>
      </w:r>
      <w:r w:rsidRPr="00051A03" w:rsidR="00DD4853">
        <w:t xml:space="preserve"> </w:t>
      </w:r>
      <w:r w:rsidR="003E6116">
        <w:t xml:space="preserve">capability </w:t>
      </w:r>
      <w:r w:rsidRPr="00051A03" w:rsidR="00DD4853">
        <w:t>enabled</w:t>
      </w:r>
      <w:r w:rsidRPr="00051A03" w:rsidR="00963911">
        <w:t xml:space="preserve">.  </w:t>
      </w:r>
      <w:r w:rsidRPr="00051A03" w:rsidR="00FB32AF">
        <w:t xml:space="preserve">Caribbean Network’s </w:t>
      </w:r>
      <w:r w:rsidRPr="00051A03" w:rsidR="00963911">
        <w:t>mis</w:t>
      </w:r>
      <w:r w:rsidRPr="00051A03" w:rsidR="00FB32AF">
        <w:t xml:space="preserve">configuration of </w:t>
      </w:r>
      <w:r w:rsidR="00BA4C1F">
        <w:t>the</w:t>
      </w:r>
      <w:r w:rsidR="00051A03">
        <w:t xml:space="preserve"> </w:t>
      </w:r>
      <w:r w:rsidRPr="00051A03" w:rsidR="00C35B75">
        <w:t>Ubiquiti Devices</w:t>
      </w:r>
      <w:r w:rsidRPr="00051A03" w:rsidR="0047749D">
        <w:t xml:space="preserve"> </w:t>
      </w:r>
      <w:r w:rsidRPr="00051A03" w:rsidR="005E4F36">
        <w:t xml:space="preserve">caused </w:t>
      </w:r>
      <w:r w:rsidRPr="00051A03" w:rsidR="00B60B64">
        <w:t xml:space="preserve">them to operate </w:t>
      </w:r>
      <w:r w:rsidRPr="00051A03" w:rsidR="005E4F36">
        <w:t>outside of the par</w:t>
      </w:r>
      <w:r w:rsidRPr="00051A03" w:rsidR="00C5387F">
        <w:t xml:space="preserve">ameters of </w:t>
      </w:r>
      <w:r w:rsidR="0081280E">
        <w:t>s</w:t>
      </w:r>
      <w:r w:rsidRPr="00051A03" w:rsidR="00C5387F">
        <w:t>ection 15.407(h)(2) of the Commission’s rules</w:t>
      </w:r>
      <w:r w:rsidRPr="00051A03" w:rsidR="00B60B64">
        <w:t>.</w:t>
      </w:r>
      <w:r w:rsidR="0056545E">
        <w:t xml:space="preserve">  Because Caribbean Network was </w:t>
      </w:r>
      <w:r w:rsidR="0068699C">
        <w:t xml:space="preserve">operating the Ubiquiti Devices </w:t>
      </w:r>
      <w:r w:rsidR="000547CE">
        <w:t>on 5.620 GHz</w:t>
      </w:r>
      <w:r w:rsidR="0069514D">
        <w:t xml:space="preserve"> without </w:t>
      </w:r>
      <w:r w:rsidRPr="009B62FE" w:rsidR="00A638B8">
        <w:t>Dynamic Frequency Selection</w:t>
      </w:r>
      <w:r w:rsidR="0069514D">
        <w:t xml:space="preserve"> enabled, </w:t>
      </w:r>
      <w:r w:rsidR="00C31B23">
        <w:t xml:space="preserve">it did not satisfy the </w:t>
      </w:r>
      <w:r w:rsidR="0081280E">
        <w:t>s</w:t>
      </w:r>
      <w:r w:rsidR="00C31B23">
        <w:t>ection 15.1(b) condition for unlicensed operation</w:t>
      </w:r>
      <w:r w:rsidR="00E94A17">
        <w:t xml:space="preserve"> – namely that devices must be operated in accordance with the </w:t>
      </w:r>
      <w:r w:rsidR="00D8197E">
        <w:t>applicable provisions of Part 15 of the Commission’s rules.</w:t>
      </w:r>
      <w:r>
        <w:rPr>
          <w:rStyle w:val="FootnoteReference"/>
        </w:rPr>
        <w:footnoteReference w:id="12"/>
      </w:r>
      <w:r w:rsidR="00EE4E77">
        <w:t xml:space="preserve">  </w:t>
      </w:r>
      <w:r w:rsidRPr="005318AC" w:rsidR="00EA36B7">
        <w:t>Because Caribbean Network holds no license from the Commission permitting operation on 5.620 GHz</w:t>
      </w:r>
      <w:r w:rsidR="00571DD3">
        <w:t xml:space="preserve"> without </w:t>
      </w:r>
      <w:r w:rsidRPr="009B62FE" w:rsidR="00A638B8">
        <w:t>Dynamic Frequency Selection</w:t>
      </w:r>
      <w:r w:rsidRPr="005318AC" w:rsidR="00EA36B7">
        <w:t xml:space="preserve">, </w:t>
      </w:r>
      <w:r w:rsidR="00A108BF">
        <w:t xml:space="preserve">we find that </w:t>
      </w:r>
      <w:r w:rsidRPr="005318AC" w:rsidR="00EA36B7">
        <w:t xml:space="preserve">its operation of the two </w:t>
      </w:r>
      <w:r w:rsidRPr="005318AC" w:rsidR="00C35B75">
        <w:t xml:space="preserve">Ubiquiti Devices </w:t>
      </w:r>
      <w:r w:rsidR="002B06C5">
        <w:t xml:space="preserve">without Dynamic Frequency Selection enabled </w:t>
      </w:r>
      <w:r w:rsidR="00571DD3">
        <w:t xml:space="preserve">apparently </w:t>
      </w:r>
      <w:r w:rsidR="00EA36B7">
        <w:t xml:space="preserve">violated </w:t>
      </w:r>
      <w:r w:rsidR="0081280E">
        <w:t>s</w:t>
      </w:r>
      <w:r w:rsidR="00EA36B7">
        <w:t xml:space="preserve">ection 301 of the Act and </w:t>
      </w:r>
      <w:r w:rsidR="0081280E">
        <w:t>s</w:t>
      </w:r>
      <w:r w:rsidR="00EA36B7">
        <w:t>ection</w:t>
      </w:r>
      <w:r w:rsidR="000547CE">
        <w:t>s</w:t>
      </w:r>
      <w:r w:rsidR="00EA36B7">
        <w:t xml:space="preserve"> 15.1(b) </w:t>
      </w:r>
      <w:r w:rsidR="000547CE">
        <w:t xml:space="preserve">and 15.407(h)(2) </w:t>
      </w:r>
      <w:r w:rsidR="00EA36B7">
        <w:t>of the Commission’s rules.</w:t>
      </w:r>
      <w:r>
        <w:rPr>
          <w:rStyle w:val="FootnoteReference"/>
        </w:rPr>
        <w:footnoteReference w:id="13"/>
      </w:r>
      <w:bookmarkEnd w:id="1"/>
      <w:r w:rsidR="00EA36B7">
        <w:t xml:space="preserve">  </w:t>
      </w:r>
    </w:p>
    <w:p w:rsidR="00EC4398" w:rsidP="00EC4398">
      <w:pPr>
        <w:pStyle w:val="Heading2"/>
      </w:pPr>
      <w:r>
        <w:t>Proposed Forfeiture</w:t>
      </w:r>
    </w:p>
    <w:p w:rsidR="009976AC" w:rsidP="000A5B18">
      <w:pPr>
        <w:pStyle w:val="ParaNum"/>
        <w:widowControl/>
        <w:tabs>
          <w:tab w:val="clear" w:pos="1080"/>
          <w:tab w:val="num" w:pos="1440"/>
        </w:tabs>
      </w:pPr>
      <w:r w:rsidRPr="00752647">
        <w:t>Section 503(b) of the Act authorizes the Commission to impose a forfeiture against any entity that “willfully or repeatedly fail[s] to comply with any of the provisions of [the Act] or of any rule, regulation, or order issued by the Commission.”</w:t>
      </w:r>
      <w:r>
        <w:rPr>
          <w:vertAlign w:val="superscript"/>
        </w:rPr>
        <w:footnoteReference w:id="14"/>
      </w:r>
      <w:r w:rsidRPr="00752647">
        <w:t xml:space="preserve">  Here, </w:t>
      </w:r>
      <w:r w:rsidR="0081280E">
        <w:t>s</w:t>
      </w:r>
      <w:r w:rsidRPr="00752647">
        <w:t>ection 503(b)(2)</w:t>
      </w:r>
      <w:r w:rsidR="005A1FB1">
        <w:t>(D)</w:t>
      </w:r>
      <w:r w:rsidRPr="00752647">
        <w:t xml:space="preserve"> of the Act authorizes us to assess a forfeiture against </w:t>
      </w:r>
      <w:r w:rsidR="005A1FB1">
        <w:t xml:space="preserve">Caribbean Network </w:t>
      </w:r>
      <w:r w:rsidRPr="00752647">
        <w:t>of up to $</w:t>
      </w:r>
      <w:r w:rsidR="008A6243">
        <w:t>20,134</w:t>
      </w:r>
      <w:r w:rsidR="005A1FB1">
        <w:t xml:space="preserve"> </w:t>
      </w:r>
      <w:r w:rsidRPr="00752647">
        <w:t>for each day of a continuing violation, up to a statutory maximum of $</w:t>
      </w:r>
      <w:r w:rsidR="008A6243">
        <w:t>151,005</w:t>
      </w:r>
      <w:r w:rsidR="005A1FB1">
        <w:t xml:space="preserve"> </w:t>
      </w:r>
      <w:r w:rsidRPr="00752647">
        <w:t>for a single act or failure to act.</w:t>
      </w:r>
      <w:r>
        <w:rPr>
          <w:vertAlign w:val="superscript"/>
        </w:rPr>
        <w:footnoteReference w:id="15"/>
      </w:r>
      <w:r w:rsidRPr="00752647">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6"/>
      </w:r>
      <w:r w:rsidRPr="00752647">
        <w:t xml:space="preserve">  In addition, the Commission has established forfeiture guidelines; they establish base penalties for certain violations and identify criteria that we consider when determining the appropriate penalty in any given case.</w:t>
      </w:r>
      <w:r>
        <w:rPr>
          <w:vertAlign w:val="superscript"/>
        </w:rPr>
        <w:footnoteReference w:id="17"/>
      </w:r>
      <w:r w:rsidRPr="00752647">
        <w:t xml:space="preserve">  Under these guidelines, we may adjust a forfeiture upward </w:t>
      </w:r>
      <w:r w:rsidRPr="00752647">
        <w:t>for violations that are egregious, intentional, or repeated, or that cause substantial harm or generate substantial economic gain for the violator.</w:t>
      </w:r>
      <w:r>
        <w:rPr>
          <w:vertAlign w:val="superscript"/>
        </w:rPr>
        <w:footnoteReference w:id="18"/>
      </w:r>
    </w:p>
    <w:p w:rsidR="00F63D38" w:rsidP="000A5B18">
      <w:pPr>
        <w:pStyle w:val="ParaNum"/>
        <w:tabs>
          <w:tab w:val="clear" w:pos="1080"/>
          <w:tab w:val="num" w:pos="1440"/>
        </w:tabs>
      </w:pPr>
      <w:r>
        <w:t xml:space="preserve">Pursuant to the Commission’s </w:t>
      </w:r>
      <w:r w:rsidRPr="009E4C00">
        <w:rPr>
          <w:i/>
        </w:rPr>
        <w:t>Forfeiture Policy Statement</w:t>
      </w:r>
      <w:r>
        <w:t xml:space="preserve"> and </w:t>
      </w:r>
      <w:r w:rsidR="0081280E">
        <w:t>s</w:t>
      </w:r>
      <w:r>
        <w:t>ection 1.80 of the Commission’s rules</w:t>
      </w:r>
      <w:r w:rsidR="006A7445">
        <w:t>, the base forfeiture amount for operation without an instrument of authorization is $10,000.</w:t>
      </w:r>
      <w:r>
        <w:rPr>
          <w:rStyle w:val="FootnoteReference"/>
        </w:rPr>
        <w:footnoteReference w:id="19"/>
      </w:r>
      <w:r w:rsidR="006A7445">
        <w:t xml:space="preserve">  Because</w:t>
      </w:r>
      <w:r w:rsidR="00552E0E">
        <w:t>,</w:t>
      </w:r>
      <w:r w:rsidR="006A7445">
        <w:t xml:space="preserve"> </w:t>
      </w:r>
      <w:r w:rsidR="005318AC">
        <w:t xml:space="preserve">on September 25, 2018, </w:t>
      </w:r>
      <w:r w:rsidR="006A7445">
        <w:t xml:space="preserve">Caribbean </w:t>
      </w:r>
      <w:r w:rsidR="005318AC">
        <w:t xml:space="preserve">Network </w:t>
      </w:r>
      <w:r w:rsidR="006A7445">
        <w:t xml:space="preserve">apparently </w:t>
      </w:r>
      <w:r w:rsidRPr="005318AC" w:rsidR="006A7445">
        <w:t xml:space="preserve">operated </w:t>
      </w:r>
      <w:r w:rsidR="00B10F82">
        <w:t>two</w:t>
      </w:r>
      <w:r w:rsidR="008A6243">
        <w:t xml:space="preserve"> Ubiquiti </w:t>
      </w:r>
      <w:r w:rsidR="00427CBC">
        <w:t xml:space="preserve">Devices </w:t>
      </w:r>
      <w:r w:rsidR="00552E0E">
        <w:t>on 5.620 GHz</w:t>
      </w:r>
      <w:r w:rsidR="00427CBC">
        <w:t xml:space="preserve"> without having </w:t>
      </w:r>
      <w:r w:rsidRPr="009B62FE" w:rsidR="00A638B8">
        <w:t>Dynamic Frequency Selection</w:t>
      </w:r>
      <w:r w:rsidR="00427CBC">
        <w:t xml:space="preserve"> enabled</w:t>
      </w:r>
      <w:r w:rsidR="00F224F5">
        <w:t xml:space="preserve"> and without a license</w:t>
      </w:r>
      <w:r w:rsidR="00BA4C1F">
        <w:t>, as required when operating outside of the parameters set forth in Part 15 of the Commission’s rules</w:t>
      </w:r>
      <w:r w:rsidR="00427CBC">
        <w:t>,</w:t>
      </w:r>
      <w:r>
        <w:rPr>
          <w:rStyle w:val="FootnoteReference"/>
        </w:rPr>
        <w:footnoteReference w:id="20"/>
      </w:r>
      <w:r w:rsidR="00427CBC">
        <w:t xml:space="preserve"> </w:t>
      </w:r>
      <w:r w:rsidR="006A7445">
        <w:t xml:space="preserve">we find that Caribbean Network’s conduct resulted in two separate apparent violations of </w:t>
      </w:r>
      <w:r w:rsidR="0081280E">
        <w:t>s</w:t>
      </w:r>
      <w:r w:rsidR="006A7445">
        <w:t>ection 301</w:t>
      </w:r>
      <w:r w:rsidR="002F629E">
        <w:t xml:space="preserve"> </w:t>
      </w:r>
      <w:r w:rsidR="006A7445">
        <w:t xml:space="preserve">of the Act and </w:t>
      </w:r>
      <w:r w:rsidR="0081280E">
        <w:t>s</w:t>
      </w:r>
      <w:r w:rsidR="006A7445">
        <w:t>ections 15.1(b) and 15.407(h)(2)</w:t>
      </w:r>
      <w:r w:rsidR="002C43CE">
        <w:t xml:space="preserve"> of the Commission’s rules</w:t>
      </w:r>
      <w:r w:rsidR="00552E0E">
        <w:t>.  These two apparent violations</w:t>
      </w:r>
      <w:r w:rsidR="006A7445">
        <w:t xml:space="preserve"> </w:t>
      </w:r>
      <w:r w:rsidR="00FE5630">
        <w:t>yield</w:t>
      </w:r>
      <w:r w:rsidR="006A7445">
        <w:t xml:space="preserve"> an aggregate base forfeiture of $20,000.</w:t>
      </w:r>
      <w:r>
        <w:rPr>
          <w:rStyle w:val="FootnoteReference"/>
        </w:rPr>
        <w:footnoteReference w:id="21"/>
      </w:r>
      <w:r w:rsidR="006A7445">
        <w:t xml:space="preserve">  </w:t>
      </w:r>
    </w:p>
    <w:p w:rsidR="00EA36B7" w:rsidP="000A5B18">
      <w:pPr>
        <w:pStyle w:val="ParaNum"/>
        <w:tabs>
          <w:tab w:val="clear" w:pos="1080"/>
          <w:tab w:val="num" w:pos="1440"/>
        </w:tabs>
      </w:pPr>
      <w:r>
        <w:t xml:space="preserve">In assessing the monetary forfeiture amount, we must also take into account the statutory factors set forth in </w:t>
      </w:r>
      <w:r w:rsidR="0081280E">
        <w:t>s</w:t>
      </w:r>
      <w:r>
        <w:t xml:space="preserve">ection 503(b)(2)(E) of the Act, which include the nature, circumstances, extent, and gravity of the violations, and with respect to the violator, the degree of culpability, any history of prior offenses, ability to pay, and other such matters as justice may require.  </w:t>
      </w:r>
      <w:r w:rsidR="00D94A89">
        <w:t>Taking the statutory factors</w:t>
      </w:r>
      <w:r w:rsidR="002C43CE">
        <w:t xml:space="preserve"> and applicable precedents</w:t>
      </w:r>
      <w:r w:rsidR="005C3F2E">
        <w:t xml:space="preserve"> into account</w:t>
      </w:r>
      <w:r w:rsidR="002C43CE">
        <w:t xml:space="preserve">, </w:t>
      </w:r>
      <w:r w:rsidR="00F24879">
        <w:t>we conclude that neither an upward nor a downward adjustment is appropriate here.</w:t>
      </w:r>
      <w:r>
        <w:rPr>
          <w:rStyle w:val="FootnoteReference"/>
        </w:rPr>
        <w:footnoteReference w:id="22"/>
      </w:r>
      <w:r w:rsidR="00F24879">
        <w:t xml:space="preserve">  We therefore propose an aggregate forfeiture of $20,000 for Caribbean Network’s apparent violations of </w:t>
      </w:r>
      <w:r w:rsidR="00972327">
        <w:t>s</w:t>
      </w:r>
      <w:r w:rsidR="00F24879">
        <w:t>ection 301</w:t>
      </w:r>
      <w:r w:rsidR="00552E0E">
        <w:t xml:space="preserve"> </w:t>
      </w:r>
      <w:r w:rsidR="00F24879">
        <w:t xml:space="preserve">of the Act and </w:t>
      </w:r>
      <w:r w:rsidR="0081280E">
        <w:t>s</w:t>
      </w:r>
      <w:r w:rsidR="00F24879">
        <w:t xml:space="preserve">ections 15.1(b) and 15.407(h)(2) of the Commission’s rules.  </w:t>
      </w:r>
    </w:p>
    <w:p w:rsidR="00A9419F" w:rsidP="00A9419F">
      <w:pPr>
        <w:pStyle w:val="Heading2"/>
      </w:pPr>
      <w:r>
        <w:t>Reporting Requirement</w:t>
      </w:r>
    </w:p>
    <w:p w:rsidR="00A9419F" w:rsidP="000A5B18">
      <w:pPr>
        <w:pStyle w:val="ParaNum"/>
        <w:tabs>
          <w:tab w:val="clear" w:pos="1080"/>
          <w:tab w:val="num" w:pos="1440"/>
        </w:tabs>
      </w:pPr>
      <w:bookmarkStart w:id="3" w:name="_Ref530727354"/>
      <w:bookmarkStart w:id="4" w:name="_Ref6232359"/>
      <w:r>
        <w:t>T</w:t>
      </w:r>
      <w:r w:rsidR="00A55D91">
        <w:t xml:space="preserve">o preserve the integrity of the FAA’s </w:t>
      </w:r>
      <w:r w:rsidR="00552E0E">
        <w:t>terminal doppler weather radar station</w:t>
      </w:r>
      <w:r w:rsidR="00FE5630">
        <w:t xml:space="preserve"> serving the </w:t>
      </w:r>
      <w:r w:rsidR="00552E0E">
        <w:t>San Juan</w:t>
      </w:r>
      <w:r w:rsidR="00FE5630">
        <w:t xml:space="preserve"> International Airport</w:t>
      </w:r>
      <w:r w:rsidR="00A55D91">
        <w:t xml:space="preserve">, we </w:t>
      </w:r>
      <w:r w:rsidR="005C7506">
        <w:t xml:space="preserve">also determine </w:t>
      </w:r>
      <w:r w:rsidR="00552E0E">
        <w:t xml:space="preserve">that </w:t>
      </w:r>
      <w:r w:rsidR="00A55D91">
        <w:t xml:space="preserve">Caribbean Network </w:t>
      </w:r>
      <w:r w:rsidR="00552E0E">
        <w:t xml:space="preserve">should certify its </w:t>
      </w:r>
      <w:r w:rsidR="00A55D91">
        <w:t>compliance</w:t>
      </w:r>
      <w:r w:rsidR="00735E39">
        <w:t xml:space="preserve"> with the requirements at issue in this matter</w:t>
      </w:r>
      <w:r w:rsidR="00A55D91">
        <w:t xml:space="preserve">. </w:t>
      </w:r>
      <w:r w:rsidR="00552E0E">
        <w:t xml:space="preserve"> </w:t>
      </w:r>
      <w:r>
        <w:t>W</w:t>
      </w:r>
      <w:r w:rsidRPr="005A0DC5" w:rsidR="005A0DC5">
        <w:t xml:space="preserve">e </w:t>
      </w:r>
      <w:r>
        <w:t xml:space="preserve">therefore </w:t>
      </w:r>
      <w:r w:rsidRPr="005A0DC5" w:rsidR="005A0DC5">
        <w:t xml:space="preserve">order </w:t>
      </w:r>
      <w:r w:rsidR="005A0DC5">
        <w:t>Caribbean Network</w:t>
      </w:r>
      <w:r w:rsidRPr="005A0DC5" w:rsidR="005A0DC5">
        <w:t xml:space="preserve"> to submit a statement signed under penalty of perjury by an officer or director of the company stating that </w:t>
      </w:r>
      <w:r w:rsidR="00D02F5F">
        <w:t>each</w:t>
      </w:r>
      <w:r w:rsidR="00C7038A">
        <w:t xml:space="preserve"> U-NII device that it o</w:t>
      </w:r>
      <w:r w:rsidR="00D02F5F">
        <w:t xml:space="preserve">perates </w:t>
      </w:r>
      <w:r w:rsidRPr="005A0DC5" w:rsidR="005A0DC5">
        <w:t xml:space="preserve">is currently operating in compliance with </w:t>
      </w:r>
      <w:r w:rsidR="005916B3">
        <w:t>the Commission’s</w:t>
      </w:r>
      <w:r w:rsidRPr="005A0DC5" w:rsidR="005A0DC5">
        <w:t xml:space="preserve"> rules and </w:t>
      </w:r>
      <w:r w:rsidR="00552E0E">
        <w:t xml:space="preserve">the equipment’s </w:t>
      </w:r>
      <w:r w:rsidRPr="005A0DC5" w:rsidR="005A0DC5">
        <w:t xml:space="preserve">applicable authorizations. </w:t>
      </w:r>
      <w:r w:rsidR="005A0DC5">
        <w:t xml:space="preserve"> </w:t>
      </w:r>
      <w:r w:rsidRPr="005A0DC5" w:rsidR="005A0DC5">
        <w:t xml:space="preserve">This statement must be provided to the Enforcement Bureau at the address listed in paragraph </w:t>
      </w:r>
      <w:r w:rsidR="008B4280">
        <w:t>15</w:t>
      </w:r>
      <w:r w:rsidR="00B109D7">
        <w:t xml:space="preserve"> </w:t>
      </w:r>
      <w:r w:rsidRPr="005A0DC5" w:rsidR="005A0DC5">
        <w:t xml:space="preserve">within thirty (30) calendar days of the release date </w:t>
      </w:r>
      <w:r w:rsidR="001A0FC6">
        <w:t>here</w:t>
      </w:r>
      <w:r w:rsidRPr="005A0DC5" w:rsidR="005A0DC5">
        <w:t>of.</w:t>
      </w:r>
      <w:bookmarkEnd w:id="3"/>
      <w:bookmarkEnd w:id="4"/>
    </w:p>
    <w:p w:rsidR="009976AC" w:rsidP="009976AC">
      <w:pPr>
        <w:pStyle w:val="Heading1"/>
      </w:pPr>
      <w:r>
        <w:t xml:space="preserve">Conclusion </w:t>
      </w:r>
    </w:p>
    <w:p w:rsidR="009976AC" w:rsidP="000A5B18">
      <w:pPr>
        <w:pStyle w:val="ParaNum"/>
        <w:tabs>
          <w:tab w:val="clear" w:pos="1080"/>
          <w:tab w:val="num" w:pos="1440"/>
        </w:tabs>
      </w:pPr>
      <w:r w:rsidRPr="008F125D">
        <w:t xml:space="preserve">We have determined that </w:t>
      </w:r>
      <w:r>
        <w:t xml:space="preserve">Caribbean Network </w:t>
      </w:r>
      <w:r w:rsidRPr="008F125D">
        <w:t xml:space="preserve">apparently willfully violated </w:t>
      </w:r>
      <w:r w:rsidR="0081280E">
        <w:t>s</w:t>
      </w:r>
      <w:r>
        <w:t xml:space="preserve">ection 301 of the Act and </w:t>
      </w:r>
      <w:r w:rsidR="0081280E">
        <w:t>s</w:t>
      </w:r>
      <w:r>
        <w:t>ections 15.1(b)</w:t>
      </w:r>
      <w:r w:rsidR="005760E4">
        <w:t xml:space="preserve"> </w:t>
      </w:r>
      <w:r w:rsidR="00036DC3">
        <w:t>and 15.407(h)(2) of the Commission’s rules</w:t>
      </w:r>
      <w:r w:rsidRPr="008F125D">
        <w:t>.</w:t>
      </w:r>
      <w:r>
        <w:rPr>
          <w:rStyle w:val="FootnoteReference"/>
        </w:rPr>
        <w:footnoteReference w:id="23"/>
      </w:r>
      <w:r w:rsidRPr="008F125D">
        <w:t xml:space="preserve">  As such, </w:t>
      </w:r>
      <w:r w:rsidR="00036DC3">
        <w:t xml:space="preserve">Caribbean Network </w:t>
      </w:r>
      <w:r w:rsidRPr="008F125D">
        <w:t xml:space="preserve">is apparently liable for a forfeiture of </w:t>
      </w:r>
      <w:r w:rsidR="00036DC3">
        <w:t>$2</w:t>
      </w:r>
      <w:r w:rsidR="00F24879">
        <w:t>0</w:t>
      </w:r>
      <w:r w:rsidR="00036DC3">
        <w:t>,000</w:t>
      </w:r>
      <w:r w:rsidRPr="008F125D">
        <w:t>.</w:t>
      </w:r>
    </w:p>
    <w:p w:rsidR="00816A72" w:rsidP="009976AC">
      <w:pPr>
        <w:pStyle w:val="Heading1"/>
      </w:pPr>
      <w:r>
        <w:t>Ordering Clauses</w:t>
      </w:r>
    </w:p>
    <w:p w:rsidR="0077691C" w:rsidRPr="0077691C" w:rsidP="000A5B18">
      <w:pPr>
        <w:pStyle w:val="ParaNum"/>
        <w:tabs>
          <w:tab w:val="clear" w:pos="1080"/>
          <w:tab w:val="num" w:pos="1440"/>
        </w:tabs>
      </w:pPr>
      <w:r w:rsidRPr="0077691C">
        <w:t xml:space="preserve">Accordingly, </w:t>
      </w:r>
      <w:r w:rsidRPr="0077691C">
        <w:rPr>
          <w:b/>
        </w:rPr>
        <w:t>IT IS ORDERED</w:t>
      </w:r>
      <w:r w:rsidRPr="0077691C">
        <w:t xml:space="preserve"> that, pursuant to </w:t>
      </w:r>
      <w:r w:rsidR="0081280E">
        <w:t>s</w:t>
      </w:r>
      <w:r w:rsidRPr="0077691C">
        <w:t>ection 503(b) of the Act</w:t>
      </w:r>
      <w:r>
        <w:rPr>
          <w:vertAlign w:val="superscript"/>
        </w:rPr>
        <w:footnoteReference w:id="24"/>
      </w:r>
      <w:r w:rsidRPr="0077691C">
        <w:t xml:space="preserve"> and </w:t>
      </w:r>
      <w:r w:rsidR="0081280E">
        <w:t>s</w:t>
      </w:r>
      <w:r w:rsidRPr="0077691C">
        <w:t xml:space="preserve">ection 1.80 of the </w:t>
      </w:r>
      <w:r w:rsidR="00F106F8">
        <w:t>Commission’s r</w:t>
      </w:r>
      <w:r w:rsidRPr="0077691C">
        <w:t>ules,</w:t>
      </w:r>
      <w:r>
        <w:rPr>
          <w:vertAlign w:val="superscript"/>
        </w:rPr>
        <w:footnoteReference w:id="25"/>
      </w:r>
      <w:r w:rsidRPr="0077691C">
        <w:t xml:space="preserve"> </w:t>
      </w:r>
      <w:r>
        <w:t>Caribbean Network Solutions</w:t>
      </w:r>
      <w:r w:rsidR="000B4F54">
        <w:t>, Inc.</w:t>
      </w:r>
      <w:r w:rsidR="00D538B9">
        <w:t xml:space="preserve"> </w:t>
      </w:r>
      <w:r w:rsidRPr="0077691C">
        <w:t xml:space="preserve">is hereby </w:t>
      </w:r>
      <w:r w:rsidRPr="0077691C">
        <w:rPr>
          <w:b/>
        </w:rPr>
        <w:t>NOTIFIED</w:t>
      </w:r>
      <w:r w:rsidRPr="0077691C">
        <w:t xml:space="preserve"> of this </w:t>
      </w:r>
      <w:r w:rsidRPr="0077691C">
        <w:rPr>
          <w:b/>
        </w:rPr>
        <w:t>APPARENT LIABILITY FOR A FORFEITURE</w:t>
      </w:r>
      <w:r w:rsidRPr="0077691C">
        <w:t xml:space="preserve"> in the amount of </w:t>
      </w:r>
      <w:r w:rsidR="00D538B9">
        <w:t>Twenty Thousand Dollars ($2</w:t>
      </w:r>
      <w:r w:rsidR="00F24879">
        <w:t>0</w:t>
      </w:r>
      <w:r w:rsidR="00D538B9">
        <w:t>,000)</w:t>
      </w:r>
      <w:r w:rsidRPr="0077691C">
        <w:t xml:space="preserve"> for willful violations of </w:t>
      </w:r>
      <w:r w:rsidR="0081280E">
        <w:t>s</w:t>
      </w:r>
      <w:r w:rsidRPr="0077691C">
        <w:t>ection</w:t>
      </w:r>
      <w:r w:rsidR="00D538B9">
        <w:t xml:space="preserve"> 301 </w:t>
      </w:r>
      <w:r w:rsidRPr="0077691C">
        <w:t>of the Act;</w:t>
      </w:r>
      <w:r>
        <w:rPr>
          <w:vertAlign w:val="superscript"/>
        </w:rPr>
        <w:footnoteReference w:id="26"/>
      </w:r>
      <w:r w:rsidRPr="0077691C">
        <w:t xml:space="preserve"> </w:t>
      </w:r>
      <w:r w:rsidR="00113D9E">
        <w:t xml:space="preserve">and </w:t>
      </w:r>
      <w:r w:rsidR="0081280E">
        <w:t>s</w:t>
      </w:r>
      <w:r w:rsidRPr="0077691C">
        <w:t>ection</w:t>
      </w:r>
      <w:r w:rsidR="00113D9E">
        <w:t>s 15.1(b)</w:t>
      </w:r>
      <w:r w:rsidR="008E4342">
        <w:t xml:space="preserve"> </w:t>
      </w:r>
      <w:r w:rsidR="00113D9E">
        <w:t>and 15.407(h)(2) of the Commission’s rules</w:t>
      </w:r>
      <w:r w:rsidR="00F106F8">
        <w:t>.</w:t>
      </w:r>
      <w:r>
        <w:rPr>
          <w:vertAlign w:val="superscript"/>
        </w:rPr>
        <w:footnoteReference w:id="27"/>
      </w:r>
      <w:r w:rsidRPr="0077691C">
        <w:t xml:space="preserve"> </w:t>
      </w:r>
    </w:p>
    <w:p w:rsidR="0077691C" w:rsidP="000A5B18">
      <w:pPr>
        <w:pStyle w:val="ParaNum"/>
        <w:tabs>
          <w:tab w:val="clear" w:pos="1080"/>
          <w:tab w:val="num" w:pos="1440"/>
        </w:tabs>
      </w:pPr>
      <w:r w:rsidRPr="0077691C">
        <w:rPr>
          <w:b/>
        </w:rPr>
        <w:t xml:space="preserve">IT IS FURTHER ORDERED </w:t>
      </w:r>
      <w:r w:rsidRPr="0077691C">
        <w:t xml:space="preserve">that, pursuant to </w:t>
      </w:r>
      <w:r w:rsidR="0081280E">
        <w:t>s</w:t>
      </w:r>
      <w:r w:rsidRPr="0077691C">
        <w:t>ection 1.80 of the Rules,</w:t>
      </w:r>
      <w:r>
        <w:rPr>
          <w:vertAlign w:val="superscript"/>
        </w:rPr>
        <w:footnoteReference w:id="28"/>
      </w:r>
      <w:r w:rsidRPr="0077691C">
        <w:rPr>
          <w:vertAlign w:val="superscript"/>
        </w:rPr>
        <w:t xml:space="preserve"> </w:t>
      </w:r>
      <w:r w:rsidRPr="0077691C">
        <w:t>within thirty (30) calendar days of the release date of this Notice of Apparent Liability for Forfeiture</w:t>
      </w:r>
      <w:r w:rsidR="00EE666F">
        <w:t xml:space="preserve"> and Order</w:t>
      </w:r>
      <w:r w:rsidRPr="0077691C">
        <w:t xml:space="preserve">, </w:t>
      </w:r>
      <w:r w:rsidR="003E00D4">
        <w:t>Caribbean Network Solutions</w:t>
      </w:r>
      <w:r w:rsidR="000B4F54">
        <w:t>, Inc.</w:t>
      </w:r>
      <w:r w:rsidR="003E00D4">
        <w:t xml:space="preserve"> </w:t>
      </w:r>
      <w:r w:rsidRPr="0077691C">
        <w:rPr>
          <w:b/>
        </w:rPr>
        <w:t>SHALL PAY</w:t>
      </w:r>
      <w:r w:rsidRPr="0077691C">
        <w:t xml:space="preserve"> the full amount of the proposed forfeiture or </w:t>
      </w:r>
      <w:r w:rsidRPr="0077691C">
        <w:rPr>
          <w:b/>
        </w:rPr>
        <w:t>SHALL FILE</w:t>
      </w:r>
      <w:r w:rsidRPr="0077691C">
        <w:t xml:space="preserve"> a written statement seeking reduction or cancellation of the proposed forfeiture consistent with paragraph </w:t>
      </w:r>
      <w:r w:rsidR="008B4280">
        <w:t>18</w:t>
      </w:r>
      <w:r w:rsidRPr="0077691C">
        <w:t xml:space="preserve"> below.</w:t>
      </w:r>
    </w:p>
    <w:p w:rsidR="008056D8" w:rsidRPr="0077691C" w:rsidP="000A5B18">
      <w:pPr>
        <w:pStyle w:val="ParaNum"/>
        <w:tabs>
          <w:tab w:val="clear" w:pos="1080"/>
          <w:tab w:val="num" w:pos="1440"/>
        </w:tabs>
      </w:pPr>
      <w:bookmarkStart w:id="5" w:name="_Ref530727314"/>
      <w:r>
        <w:rPr>
          <w:b/>
        </w:rPr>
        <w:t>IT IS FURTHER ORDERED</w:t>
      </w:r>
      <w:r w:rsidR="00072217">
        <w:t xml:space="preserve"> that Caribbean Network Solutions</w:t>
      </w:r>
      <w:r w:rsidR="00F106F8">
        <w:t>, Inc.</w:t>
      </w:r>
      <w:r w:rsidR="00072217">
        <w:t xml:space="preserve"> </w:t>
      </w:r>
      <w:r w:rsidR="00072217">
        <w:rPr>
          <w:b/>
        </w:rPr>
        <w:t>SHALL SUBMIT</w:t>
      </w:r>
      <w:r w:rsidR="00072217">
        <w:t xml:space="preserve"> a written statement, as described in paragraph</w:t>
      </w:r>
      <w:r w:rsidR="003F4B33">
        <w:t xml:space="preserve"> </w:t>
      </w:r>
      <w:r w:rsidR="008B4280">
        <w:t>11</w:t>
      </w:r>
      <w:r w:rsidR="00072217">
        <w:t xml:space="preserve">, within thirty (30) calendar days of the release date of this Notice of Apparent Liability for Forfeiture and Order.  The statement </w:t>
      </w:r>
      <w:r w:rsidR="004023D8">
        <w:t>must be mailed to the Federal Communications Commission, Enforcement Bureau, Office of the Field Director, 445 12th Street, SW, Washington, DC 20554</w:t>
      </w:r>
      <w:r w:rsidR="003E00D4">
        <w:t xml:space="preserve">, with a copy sent by email to </w:t>
      </w:r>
      <w:hyperlink r:id="rId5" w:history="1">
        <w:r w:rsidRPr="00542911" w:rsidR="005E56EF">
          <w:rPr>
            <w:rStyle w:val="Hyperlink"/>
          </w:rPr>
          <w:t>field@fcc.gov</w:t>
        </w:r>
      </w:hyperlink>
      <w:r w:rsidR="003E00D4">
        <w:t>.</w:t>
      </w:r>
      <w:bookmarkEnd w:id="5"/>
    </w:p>
    <w:p w:rsidR="0077691C" w:rsidRPr="0077691C" w:rsidP="000A5B18">
      <w:pPr>
        <w:pStyle w:val="ParaNum"/>
        <w:tabs>
          <w:tab w:val="clear" w:pos="1080"/>
          <w:tab w:val="num" w:pos="1440"/>
        </w:tabs>
        <w:rPr>
          <w:b/>
        </w:rPr>
      </w:pPr>
      <w:r w:rsidRPr="0077691C">
        <w:t xml:space="preserve">Payment of the forfeiture must be made by </w:t>
      </w:r>
      <w:r w:rsidR="00A17744">
        <w:t>credit card, ACH (Automated Clearing House) debit from a bank account using the Commission’s Fee Filer (the Commission’s online payment system),</w:t>
      </w:r>
      <w:r>
        <w:rPr>
          <w:rStyle w:val="FootnoteReference"/>
        </w:rPr>
        <w:footnoteReference w:id="29"/>
      </w:r>
      <w:r w:rsidR="00A17744">
        <w:t xml:space="preserve"> or by wire transfer.  The Commission no longer accepts forfeiture payments by check or money order.  Below are instructions that payors should follow based on the form of payment selected:</w:t>
      </w:r>
      <w:r>
        <w:rPr>
          <w:rStyle w:val="FootnoteReference"/>
        </w:rPr>
        <w:footnoteReference w:id="30"/>
      </w:r>
      <w:r w:rsidR="00A17744">
        <w:t xml:space="preserve"> </w:t>
      </w:r>
    </w:p>
    <w:p w:rsidR="0077691C" w:rsidRPr="0077691C" w:rsidP="003E00D4">
      <w:pPr>
        <w:numPr>
          <w:ilvl w:val="0"/>
          <w:numId w:val="10"/>
        </w:numPr>
        <w:spacing w:after="120"/>
        <w:rPr>
          <w:b/>
        </w:rPr>
      </w:pPr>
      <w:r w:rsidRPr="00A17744">
        <w:t xml:space="preserve">Payment by wire transfer must be made to ABA Number 021030004, receiving bank </w:t>
      </w:r>
      <w:r w:rsidRPr="00A17744">
        <w:t>TREAS</w:t>
      </w:r>
      <w:r w:rsidRPr="00A17744">
        <w:t>/NYC,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sidRPr="00A17744">
        <w:t>FORF</w:t>
      </w:r>
      <w:r w:rsidRPr="00A17744">
        <w:t xml:space="preserve">” in block number 24A (payment type code), and enter in block number 11 the </w:t>
      </w:r>
      <w:r w:rsidRPr="00A17744">
        <w:t>FRN</w:t>
      </w:r>
      <w:r w:rsidRPr="00A17744">
        <w:t xml:space="preserve">(s) captioned above (Payor </w:t>
      </w:r>
      <w:r w:rsidRPr="00A17744">
        <w:t>FRN</w:t>
      </w:r>
      <w:r w:rsidRPr="00A17744">
        <w:t>).</w:t>
      </w:r>
      <w:r>
        <w:rPr>
          <w:rStyle w:val="FootnoteReference"/>
        </w:rPr>
        <w:footnoteReference w:id="31"/>
      </w:r>
      <w:r w:rsidRPr="00A17744">
        <w:t xml:space="preserve">  For additional detail and wire transfer instructions, go to https://www.fcc.gov/licensing-databases/fees/wire-transfer.</w:t>
      </w:r>
    </w:p>
    <w:p w:rsidR="0077691C" w:rsidRPr="0077691C" w:rsidP="00A17744">
      <w:pPr>
        <w:widowControl/>
        <w:numPr>
          <w:ilvl w:val="0"/>
          <w:numId w:val="10"/>
        </w:numPr>
        <w:spacing w:after="120"/>
        <w:rPr>
          <w:b/>
        </w:rPr>
      </w:pPr>
      <w:r w:rsidRPr="00A17744">
        <w:t xml:space="preserve">Payment by credit card must be made by using the Commission’s Fee Filer website at https://apps.fcc.gov/FeeFiler/login.cfm.  To pay by credit card, log-in using the </w:t>
      </w:r>
      <w:r w:rsidRPr="00A17744">
        <w:t>FRN</w:t>
      </w:r>
      <w:r w:rsidRPr="00A17744">
        <w:t xml:space="preserve"> captioned above.  If payment must be split across </w:t>
      </w:r>
      <w:r w:rsidRPr="00A17744">
        <w:t>FRNs</w:t>
      </w:r>
      <w:r w:rsidRPr="00A17744">
        <w:t xml:space="preserve">, complete this process for each </w:t>
      </w:r>
      <w:r w:rsidRPr="00A17744">
        <w:t>FRN</w:t>
      </w:r>
      <w:r w:rsidRPr="00A17744">
        <w:t xml:space="preserve">.  Next, select “Pay bills” on the Fee Filer Menu, and select the bill number associated with the NAL Account – the bill number is the NAL Account number with the first two digits </w:t>
      </w:r>
      <w:r w:rsidRPr="00A17744">
        <w:t>excluded – and then choose the “Pay by Credit Card” option.  Please note that there is a dollar limitation on credit card transactions, which cannot exceed $24,999.99.</w:t>
      </w:r>
    </w:p>
    <w:p w:rsidR="0077691C" w:rsidRPr="0077691C" w:rsidP="0077691C">
      <w:pPr>
        <w:numPr>
          <w:ilvl w:val="0"/>
          <w:numId w:val="10"/>
        </w:numPr>
        <w:spacing w:after="120"/>
        <w:rPr>
          <w:b/>
        </w:rPr>
      </w:pPr>
      <w:r w:rsidRPr="00A17744">
        <w:t xml:space="preserve">Payment by ACH must be made by using the Commission’s Fee Filer website at https://apps.fcc.gov/FeeFiler/login.cfm.  To pay by ACH, log in using the </w:t>
      </w:r>
      <w:r w:rsidRPr="00A17744">
        <w:t>FRN</w:t>
      </w:r>
      <w:r w:rsidRPr="00A17744">
        <w:t xml:space="preserve"> captioned above.  If payment must be split across </w:t>
      </w:r>
      <w:r w:rsidRPr="00A17744">
        <w:t>FRNs</w:t>
      </w:r>
      <w:r w:rsidRPr="00A17744">
        <w:t xml:space="preserve">, complete this process for each </w:t>
      </w:r>
      <w:r w:rsidRPr="00A17744">
        <w:t>FRN</w:t>
      </w:r>
      <w:r w:rsidRPr="00A17744">
        <w:t xml:space="preserve">.  Next, select “Pay bills” on the Fee Filer Menu and then select the bill number associated to the NAL Account – the bill number is the NAL Account number with the first two digits excluded </w:t>
      </w:r>
      <w:r>
        <w:t>–</w:t>
      </w:r>
      <w:r w:rsidRPr="00A17744">
        <w:t xml:space="preserve">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77691C" w:rsidRPr="0077691C" w:rsidP="000A5B18">
      <w:pPr>
        <w:pStyle w:val="ParaNum"/>
        <w:tabs>
          <w:tab w:val="clear" w:pos="1080"/>
          <w:tab w:val="num" w:pos="1440"/>
        </w:tabs>
      </w:pPr>
      <w:r w:rsidRPr="0077691C">
        <w:t>Any request for making full payment over time under an installment plan should be sent to:  Chief Financial Officer—Financial Operations, Federal Communications Commission, 445 12th Street, SW, Room 1-A625, Washington, DC 20554.</w:t>
      </w:r>
      <w:r>
        <w:rPr>
          <w:vertAlign w:val="superscript"/>
        </w:rPr>
        <w:footnoteReference w:id="32"/>
      </w:r>
      <w:r w:rsidRPr="0077691C">
        <w:t xml:space="preserve">  Questions regarding payment procedures should be directed to the Financial Operations Group Help Desk by phone, 1-877-480-3201, or by e-mail, </w:t>
      </w:r>
      <w:hyperlink r:id="rId6" w:history="1">
        <w:r w:rsidRPr="00542911" w:rsidR="005E56EF">
          <w:rPr>
            <w:rStyle w:val="Hyperlink"/>
          </w:rPr>
          <w:t>ARINQUIRIES@fcc.gov</w:t>
        </w:r>
      </w:hyperlink>
      <w:r w:rsidRPr="0077691C">
        <w:t>.</w:t>
      </w:r>
    </w:p>
    <w:p w:rsidR="0077691C" w:rsidRPr="0077691C" w:rsidP="000A5B18">
      <w:pPr>
        <w:pStyle w:val="ParaNum"/>
        <w:tabs>
          <w:tab w:val="clear" w:pos="1080"/>
          <w:tab w:val="num" w:pos="1440"/>
        </w:tabs>
      </w:pPr>
      <w:bookmarkStart w:id="6" w:name="_Ref530727344"/>
      <w:r w:rsidRPr="0077691C">
        <w:t xml:space="preserve">The written statement seeking reduction or cancellation of the proposed forfeiture, if any, must include a detailed factual statement supported by appropriate documentation and affidavits pursuant to </w:t>
      </w:r>
      <w:r w:rsidR="0081280E">
        <w:t>s</w:t>
      </w:r>
      <w:r w:rsidRPr="0077691C">
        <w:t xml:space="preserve">ections 1.16 and 1.80(f)(3) of the </w:t>
      </w:r>
      <w:r w:rsidR="00B109D7">
        <w:t>Commission’s r</w:t>
      </w:r>
      <w:r w:rsidRPr="0077691C">
        <w:t>ules.</w:t>
      </w:r>
      <w:r>
        <w:rPr>
          <w:vertAlign w:val="superscript"/>
        </w:rPr>
        <w:footnoteReference w:id="33"/>
      </w:r>
      <w:r w:rsidRPr="0077691C">
        <w:t xml:space="preserve">  The written statement must be mailed to the Office of the Secretary, Federal Communications Commission, 445 12th Street, SW, Washington, DC 20554, ATTN:  Enforcement Bureau – </w:t>
      </w:r>
      <w:r w:rsidR="003E00D4">
        <w:t>Office of the Field Director</w:t>
      </w:r>
      <w:r w:rsidRPr="0077691C">
        <w:t xml:space="preserve">, and must include the NAL/Account Number referenced in the caption.  The statement must also be e-mailed </w:t>
      </w:r>
      <w:r w:rsidR="008B4280">
        <w:t xml:space="preserve">to </w:t>
      </w:r>
      <w:hyperlink r:id="rId5" w:history="1">
        <w:r w:rsidRPr="00DA5BA7" w:rsidR="008B4280">
          <w:rPr>
            <w:rStyle w:val="Hyperlink"/>
          </w:rPr>
          <w:t>field@fcc.gov</w:t>
        </w:r>
      </w:hyperlink>
      <w:r w:rsidR="008B4280">
        <w:t>.</w:t>
      </w:r>
      <w:bookmarkEnd w:id="6"/>
      <w:r w:rsidRPr="0077691C">
        <w:t xml:space="preserve">  </w:t>
      </w:r>
    </w:p>
    <w:p w:rsidR="0077691C" w:rsidRPr="0077691C" w:rsidP="000A5B18">
      <w:pPr>
        <w:pStyle w:val="ParaNum"/>
        <w:tabs>
          <w:tab w:val="clear" w:pos="1080"/>
          <w:tab w:val="num" w:pos="1440"/>
        </w:tabs>
      </w:pPr>
      <w:r w:rsidRPr="0077691C">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77691C" w:rsidP="000A5B18">
      <w:pPr>
        <w:pStyle w:val="ParaNum"/>
        <w:tabs>
          <w:tab w:val="clear" w:pos="1080"/>
          <w:tab w:val="num" w:pos="1440"/>
        </w:tabs>
      </w:pPr>
      <w:r w:rsidRPr="00B94A71">
        <w:rPr>
          <w:b/>
        </w:rPr>
        <w:t xml:space="preserve">IT IS FURTHER ORDERED </w:t>
      </w:r>
      <w:r w:rsidRPr="0077691C">
        <w:t xml:space="preserve">that a copy of this Notice of Apparent Liability for Forfeiture </w:t>
      </w:r>
      <w:r w:rsidR="00EE666F">
        <w:t xml:space="preserve">and Order </w:t>
      </w:r>
      <w:r w:rsidRPr="0077691C">
        <w:t xml:space="preserve">shall be sent by first class mail and certified mail, return receipt requested, to </w:t>
      </w:r>
      <w:r w:rsidR="003E00D4">
        <w:t>Caribbean Network Solutions</w:t>
      </w:r>
      <w:r w:rsidR="00021681">
        <w:t>,</w:t>
      </w:r>
      <w:r w:rsidR="00B94A71">
        <w:t xml:space="preserve"> Inc., </w:t>
      </w:r>
      <w:r w:rsidR="00B94A71">
        <w:t>Condominio</w:t>
      </w:r>
      <w:r w:rsidR="00B94A71">
        <w:t xml:space="preserve"> Vistas del Pinar, Apt 6404, Toa Alta, Puerto Rico 00953</w:t>
      </w:r>
      <w:r w:rsidRPr="0077691C">
        <w:t>.</w:t>
      </w:r>
    </w:p>
    <w:p w:rsidR="008C03CE" w:rsidP="008C03CE">
      <w:pPr>
        <w:keepNext/>
      </w:pPr>
    </w:p>
    <w:p w:rsidR="00021681" w:rsidP="008C03CE">
      <w:pPr>
        <w:keepNext/>
      </w:pPr>
      <w:r>
        <w:tab/>
      </w:r>
      <w:r>
        <w:tab/>
      </w:r>
      <w:r>
        <w:tab/>
      </w:r>
      <w:r>
        <w:tab/>
      </w:r>
      <w:r>
        <w:tab/>
      </w:r>
      <w:r>
        <w:tab/>
        <w:t>FEDERAL COMMUNICATIONS COMMISSION</w:t>
      </w:r>
    </w:p>
    <w:p w:rsidR="00021681" w:rsidP="008C03CE">
      <w:pPr>
        <w:keepNext/>
      </w:pPr>
    </w:p>
    <w:p w:rsidR="00021681" w:rsidP="008C03CE">
      <w:pPr>
        <w:keepNext/>
      </w:pPr>
    </w:p>
    <w:p w:rsidR="00021681" w:rsidP="008C03CE">
      <w:pPr>
        <w:keepNext/>
      </w:pPr>
    </w:p>
    <w:p w:rsidR="00021681" w:rsidP="008C03CE">
      <w:pPr>
        <w:keepNext/>
      </w:pPr>
    </w:p>
    <w:p w:rsidR="00021681" w:rsidP="008C03CE">
      <w:pPr>
        <w:keepNext/>
      </w:pPr>
      <w:r>
        <w:tab/>
      </w:r>
      <w:r>
        <w:tab/>
      </w:r>
      <w:r>
        <w:tab/>
      </w:r>
      <w:r>
        <w:tab/>
      </w:r>
      <w:r>
        <w:tab/>
      </w:r>
      <w:r>
        <w:tab/>
        <w:t>Ronald Ramage</w:t>
      </w:r>
    </w:p>
    <w:p w:rsidR="00021681" w:rsidP="008C03CE">
      <w:pPr>
        <w:keepNext/>
      </w:pPr>
      <w:r>
        <w:tab/>
      </w:r>
      <w:r>
        <w:tab/>
      </w:r>
      <w:r>
        <w:tab/>
      </w:r>
      <w:r>
        <w:tab/>
      </w:r>
      <w:r>
        <w:tab/>
      </w:r>
      <w:r>
        <w:tab/>
        <w:t>Regional Director, Region Two</w:t>
      </w:r>
    </w:p>
    <w:p w:rsidR="00FA7007" w:rsidP="008C03CE">
      <w:pPr>
        <w:keepNext/>
      </w:pPr>
      <w:r>
        <w:tab/>
      </w:r>
      <w:r>
        <w:tab/>
      </w:r>
      <w:r>
        <w:tab/>
      </w:r>
      <w:r>
        <w:tab/>
      </w:r>
      <w:r>
        <w:tab/>
      </w:r>
      <w:r>
        <w:tab/>
        <w:t>Enforcement Bureau</w:t>
      </w:r>
    </w:p>
    <w:p w:rsidR="00021681" w:rsidRPr="0077691C" w:rsidP="00021681"/>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sidR="00E623EC">
      <w:rPr>
        <w:noProof/>
      </w:rPr>
      <w:t>7</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656D">
      <w:r>
        <w:separator/>
      </w:r>
    </w:p>
  </w:footnote>
  <w:footnote w:type="continuationSeparator" w:id="1">
    <w:p w:rsidR="0003656D" w:rsidP="00C721AC">
      <w:pPr>
        <w:spacing w:before="120"/>
        <w:rPr>
          <w:sz w:val="20"/>
        </w:rPr>
      </w:pPr>
      <w:r>
        <w:rPr>
          <w:sz w:val="20"/>
        </w:rPr>
        <w:t xml:space="preserve">(Continued from previous page)  </w:t>
      </w:r>
      <w:r>
        <w:rPr>
          <w:sz w:val="20"/>
        </w:rPr>
        <w:separator/>
      </w:r>
    </w:p>
  </w:footnote>
  <w:footnote w:type="continuationNotice" w:id="2">
    <w:p w:rsidR="0003656D" w:rsidP="00C721AC">
      <w:pPr>
        <w:jc w:val="right"/>
        <w:rPr>
          <w:sz w:val="20"/>
        </w:rPr>
      </w:pPr>
      <w:r>
        <w:rPr>
          <w:sz w:val="20"/>
        </w:rPr>
        <w:t>(continued….)</w:t>
      </w:r>
    </w:p>
  </w:footnote>
  <w:footnote w:id="3">
    <w:p w:rsidR="007500B1">
      <w:pPr>
        <w:pStyle w:val="FootnoteText"/>
      </w:pPr>
      <w:r>
        <w:rPr>
          <w:rStyle w:val="FootnoteReference"/>
        </w:rPr>
        <w:footnoteRef/>
      </w:r>
      <w:r>
        <w:t xml:space="preserve"> </w:t>
      </w:r>
      <w:r w:rsidRPr="007500B1">
        <w:t xml:space="preserve">Any entity that is a “Small Business Concern” as defined in the Small Business Act (Pub. L. 85-536, as amended) may avail itself of rights set forth in that Act, including rights set forth in 15 U.S.C. </w:t>
      </w:r>
      <w:r w:rsidR="000757B4">
        <w:t>§</w:t>
      </w:r>
      <w:r w:rsidRPr="007500B1">
        <w:t xml:space="preserve"> 657, “Oversight of Regulatory Enforcement,” in addition to other rights set forth herein.</w:t>
      </w:r>
    </w:p>
  </w:footnote>
  <w:footnote w:id="4">
    <w:p w:rsidR="00632D4F">
      <w:pPr>
        <w:pStyle w:val="FootnoteText"/>
      </w:pPr>
      <w:r>
        <w:rPr>
          <w:rStyle w:val="FootnoteReference"/>
        </w:rPr>
        <w:footnoteRef/>
      </w:r>
      <w:r>
        <w:t xml:space="preserve"> 47 U.S.C. § 301.</w:t>
      </w:r>
      <w:r w:rsidR="004128C6">
        <w:t xml:space="preserve"> </w:t>
      </w:r>
      <w:r w:rsidR="005E3407">
        <w:t xml:space="preserve"> </w:t>
      </w:r>
      <w:r w:rsidRPr="005E3407" w:rsidR="005E3407">
        <w:t>Section 312(f)(1) of the Act defines “willful” as the “conscious and deliberate commission or omission of [any] act, irrespective of any intent to violate” the law.</w:t>
      </w:r>
      <w:r w:rsidR="005E3407">
        <w:t xml:space="preserve">  47 U.S.C. § 312(f)(1).  As Congress explained, the term is used to address a situation in which a person “</w:t>
      </w:r>
      <w:r w:rsidRPr="005E3407" w:rsidR="005E3407">
        <w:t>knew that he</w:t>
      </w:r>
      <w:r w:rsidR="005E3407">
        <w:t xml:space="preserve"> [or she]</w:t>
      </w:r>
      <w:r w:rsidRPr="005E3407" w:rsidR="005E3407">
        <w:t xml:space="preserve"> was doing the act in question, regardless of whether there was an intent to violate the law.</w:t>
      </w:r>
      <w:r w:rsidR="005E3407">
        <w:t xml:space="preserve">”  </w:t>
      </w:r>
      <w:r w:rsidRPr="005E3407" w:rsidR="005E3407">
        <w:t>H.R. Rep. No. 97-765, 97</w:t>
      </w:r>
      <w:r w:rsidRPr="005E3407" w:rsidR="005E3407">
        <w:rPr>
          <w:vertAlign w:val="superscript"/>
        </w:rPr>
        <w:t>th</w:t>
      </w:r>
      <w:r w:rsidRPr="005E3407" w:rsidR="005E3407">
        <w:t xml:space="preserve"> Cong. 2d Sess. 51 (1982) </w:t>
      </w:r>
      <w:r w:rsidR="005E3407">
        <w:t xml:space="preserve">(also noting that the definition of “willful” in </w:t>
      </w:r>
      <w:r w:rsidR="00220327">
        <w:t>s</w:t>
      </w:r>
      <w:r w:rsidR="005E3407">
        <w:t xml:space="preserve">ection 312(f)(1) was intended to be similarly interpreted in the context of </w:t>
      </w:r>
      <w:r w:rsidR="003D576F">
        <w:t xml:space="preserve">a forfeiture brought under </w:t>
      </w:r>
      <w:r w:rsidR="00220327">
        <w:t>s</w:t>
      </w:r>
      <w:r w:rsidR="005E3407">
        <w:t xml:space="preserve">ection 503(b) of the Act).  </w:t>
      </w:r>
      <w:r w:rsidR="005E3407">
        <w:rPr>
          <w:i/>
        </w:rPr>
        <w:t>See also</w:t>
      </w:r>
      <w:r w:rsidR="005E3407">
        <w:t xml:space="preserve">, </w:t>
      </w:r>
      <w:r w:rsidR="005E3407">
        <w:rPr>
          <w:i/>
        </w:rPr>
        <w:t>Jay Peralta, Corona, New York</w:t>
      </w:r>
      <w:r w:rsidR="005E3407">
        <w:t xml:space="preserve">, Notice of Apparent Liability for Forfeiture, 32 FCC Rcd 3246, </w:t>
      </w:r>
      <w:r w:rsidR="004A6250">
        <w:t xml:space="preserve">3247-48, para. 5 (2017), </w:t>
      </w:r>
      <w:r w:rsidR="004A6250">
        <w:rPr>
          <w:i/>
        </w:rPr>
        <w:t>forfeiture ordered</w:t>
      </w:r>
      <w:r w:rsidR="004A6250">
        <w:t xml:space="preserve">, </w:t>
      </w:r>
      <w:r w:rsidRPr="004A6250" w:rsidR="004A6250">
        <w:t>32 FCC Rcd 7993</w:t>
      </w:r>
      <w:r w:rsidR="004A6250">
        <w:t xml:space="preserve"> (2017).</w:t>
      </w:r>
    </w:p>
  </w:footnote>
  <w:footnote w:id="5">
    <w:p w:rsidR="00632D4F">
      <w:pPr>
        <w:pStyle w:val="FootnoteText"/>
      </w:pPr>
      <w:r>
        <w:rPr>
          <w:rStyle w:val="FootnoteReference"/>
        </w:rPr>
        <w:footnoteRef/>
      </w:r>
      <w:r>
        <w:t xml:space="preserve"> 47 CFR §§ </w:t>
      </w:r>
      <w:r w:rsidR="00001F9F">
        <w:t>15.1(b)</w:t>
      </w:r>
      <w:r w:rsidR="005E5941">
        <w:t>,</w:t>
      </w:r>
      <w:r w:rsidR="00001F9F">
        <w:t xml:space="preserve"> 15.407(h)(2).</w:t>
      </w:r>
    </w:p>
  </w:footnote>
  <w:footnote w:id="6">
    <w:p w:rsidR="00695999" w:rsidP="00695999">
      <w:pPr>
        <w:pStyle w:val="FootnoteText"/>
      </w:pPr>
      <w:r>
        <w:rPr>
          <w:rStyle w:val="FootnoteReference"/>
        </w:rPr>
        <w:footnoteRef/>
      </w:r>
      <w:r>
        <w:t xml:space="preserve"> 47 U.S.C. § 301.</w:t>
      </w:r>
    </w:p>
  </w:footnote>
  <w:footnote w:id="7">
    <w:p w:rsidR="00695999" w:rsidRPr="009921CE" w:rsidP="00695999">
      <w:pPr>
        <w:pStyle w:val="FootnoteText"/>
      </w:pPr>
      <w:r>
        <w:rPr>
          <w:rStyle w:val="FootnoteReference"/>
        </w:rPr>
        <w:footnoteRef/>
      </w:r>
      <w:r>
        <w:t xml:space="preserve"> </w:t>
      </w:r>
      <w:r>
        <w:rPr>
          <w:i/>
        </w:rPr>
        <w:t>See</w:t>
      </w:r>
      <w:r>
        <w:t xml:space="preserve"> 47 CFR §§ 15.1, </w:t>
      </w:r>
      <w:r w:rsidRPr="0004312E">
        <w:rPr>
          <w:i/>
        </w:rPr>
        <w:t>et seq</w:t>
      </w:r>
      <w:r>
        <w:t>.</w:t>
      </w:r>
    </w:p>
  </w:footnote>
  <w:footnote w:id="8">
    <w:p w:rsidR="00695999" w:rsidP="00695999">
      <w:pPr>
        <w:pStyle w:val="FootnoteText"/>
      </w:pPr>
      <w:r>
        <w:rPr>
          <w:rStyle w:val="FootnoteReference"/>
        </w:rPr>
        <w:footnoteRef/>
      </w:r>
      <w:r>
        <w:t xml:space="preserve"> 47 CFR § 15.1(b) (emphasis added).</w:t>
      </w:r>
    </w:p>
  </w:footnote>
  <w:footnote w:id="9">
    <w:p w:rsidR="006B0D85" w:rsidP="006B0D85">
      <w:pPr>
        <w:pStyle w:val="FootnoteText"/>
      </w:pPr>
      <w:r>
        <w:rPr>
          <w:rStyle w:val="FootnoteReference"/>
        </w:rPr>
        <w:footnoteRef/>
      </w:r>
      <w:r>
        <w:t xml:space="preserve"> </w:t>
      </w:r>
      <w:r w:rsidRPr="007A7812">
        <w:rPr>
          <w:i/>
        </w:rPr>
        <w:t>See</w:t>
      </w:r>
      <w:r w:rsidRPr="007A7812">
        <w:t xml:space="preserve"> 47 CFR § 15.407(h)(2).  </w:t>
      </w:r>
    </w:p>
  </w:footnote>
  <w:footnote w:id="10">
    <w:p w:rsidR="009941EB" w:rsidP="009941EB">
      <w:pPr>
        <w:pStyle w:val="FootnoteText"/>
      </w:pPr>
      <w:r>
        <w:rPr>
          <w:rStyle w:val="FootnoteReference"/>
        </w:rPr>
        <w:footnoteRef/>
      </w:r>
      <w:r>
        <w:t xml:space="preserve"> </w:t>
      </w:r>
      <w:r w:rsidRPr="0003186A">
        <w:t xml:space="preserve">Caribbean Network used Ubiquiti’s </w:t>
      </w:r>
      <w:r w:rsidRPr="0003186A">
        <w:t>airOS</w:t>
      </w:r>
      <w:r w:rsidRPr="0003186A">
        <w:t xml:space="preserve"> software to manage the device in question.  According to the </w:t>
      </w:r>
      <w:r w:rsidRPr="0003186A">
        <w:t>airOS</w:t>
      </w:r>
      <w:r w:rsidRPr="0003186A">
        <w:t xml:space="preserve"> user manual, had </w:t>
      </w:r>
      <w:r w:rsidRPr="009B62FE">
        <w:t>Dynamic Frequency Selection</w:t>
      </w:r>
      <w:r w:rsidRPr="0003186A">
        <w:t xml:space="preserve"> been active, “DFS” would have been displayed after the operating frequency.  </w:t>
      </w:r>
      <w:r w:rsidRPr="0003186A">
        <w:rPr>
          <w:i/>
        </w:rPr>
        <w:t>See</w:t>
      </w:r>
      <w:r w:rsidRPr="0003186A">
        <w:t xml:space="preserve"> Ubiquiti Networks, </w:t>
      </w:r>
      <w:r w:rsidRPr="0003186A">
        <w:t>airOS</w:t>
      </w:r>
      <w:r w:rsidRPr="0003186A">
        <w:t xml:space="preserve"> 7 Operating System for Ubiquiti® </w:t>
      </w:r>
      <w:r w:rsidRPr="0003186A">
        <w:t>airMAX</w:t>
      </w:r>
      <w:r w:rsidRPr="0003186A">
        <w:t xml:space="preserve">® ac Series Products: User Guide, Release Version: 7.1, at </w:t>
      </w:r>
      <w:hyperlink r:id="rId1" w:history="1">
        <w:r w:rsidRPr="001A7E7B">
          <w:rPr>
            <w:rStyle w:val="Hyperlink"/>
          </w:rPr>
          <w:t>https://dl.ubnt.com/guides/airOS/airOS_UG_V71.pdf</w:t>
        </w:r>
      </w:hyperlink>
      <w:r>
        <w:t xml:space="preserve"> (on file in EB-FIELDSCR-18-00027564)</w:t>
      </w:r>
      <w:r w:rsidRPr="0003186A">
        <w:t>.</w:t>
      </w:r>
      <w:r>
        <w:t xml:space="preserve">  “DFS” was not displayed.</w:t>
      </w:r>
    </w:p>
  </w:footnote>
  <w:footnote w:id="11">
    <w:p w:rsidR="00D9343A">
      <w:pPr>
        <w:pStyle w:val="FootnoteText"/>
      </w:pPr>
      <w:r>
        <w:rPr>
          <w:rStyle w:val="FootnoteReference"/>
        </w:rPr>
        <w:footnoteRef/>
      </w:r>
      <w:r>
        <w:t xml:space="preserve"> </w:t>
      </w:r>
      <w:r w:rsidR="004E31C8">
        <w:t>47 U.S.C. § 301; 47 CFR §§ 15.1(b)</w:t>
      </w:r>
      <w:r w:rsidR="006828C0">
        <w:t>,</w:t>
      </w:r>
      <w:r w:rsidR="004E31C8">
        <w:t xml:space="preserve"> 15.407(h)(2).</w:t>
      </w:r>
    </w:p>
  </w:footnote>
  <w:footnote w:id="12">
    <w:p w:rsidR="00C2302C">
      <w:pPr>
        <w:pStyle w:val="FootnoteText"/>
      </w:pPr>
      <w:r>
        <w:rPr>
          <w:rStyle w:val="FootnoteReference"/>
        </w:rPr>
        <w:footnoteRef/>
      </w:r>
      <w:r>
        <w:t xml:space="preserve"> 47 CFR §</w:t>
      </w:r>
      <w:r w:rsidR="000547CE">
        <w:t>§</w:t>
      </w:r>
      <w:r>
        <w:t xml:space="preserve"> </w:t>
      </w:r>
      <w:r w:rsidR="00081D0F">
        <w:t>15.1(b)</w:t>
      </w:r>
      <w:r w:rsidR="000547CE">
        <w:t>, 15.407(h)(2)</w:t>
      </w:r>
      <w:r>
        <w:t>.</w:t>
      </w:r>
    </w:p>
  </w:footnote>
  <w:footnote w:id="13">
    <w:p w:rsidR="00EA36B7">
      <w:pPr>
        <w:pStyle w:val="FootnoteText"/>
      </w:pPr>
      <w:r>
        <w:rPr>
          <w:rStyle w:val="FootnoteReference"/>
        </w:rPr>
        <w:footnoteRef/>
      </w:r>
      <w:r>
        <w:t xml:space="preserve"> </w:t>
      </w:r>
      <w:r w:rsidR="007C0E98">
        <w:t xml:space="preserve">47 U.S.C. § 301; 47 CFR </w:t>
      </w:r>
      <w:r w:rsidR="006828C0">
        <w:t xml:space="preserve">§§ </w:t>
      </w:r>
      <w:r w:rsidR="007C0E98">
        <w:t>15.1(b)</w:t>
      </w:r>
      <w:r w:rsidR="006828C0">
        <w:t>, 15.407(h)(2)</w:t>
      </w:r>
      <w:r w:rsidR="007C0E98">
        <w:t>.</w:t>
      </w:r>
    </w:p>
  </w:footnote>
  <w:footnote w:id="14">
    <w:p w:rsidR="00752647" w:rsidRPr="00752647" w:rsidP="00752647">
      <w:pPr>
        <w:pStyle w:val="FootnoteText"/>
        <w:rPr>
          <w:b/>
          <w:i/>
          <w:color w:val="000000"/>
        </w:rPr>
      </w:pPr>
      <w:r w:rsidRPr="00752647">
        <w:rPr>
          <w:rStyle w:val="FootnoteReference"/>
          <w:color w:val="000000"/>
        </w:rPr>
        <w:footnoteRef/>
      </w:r>
      <w:r w:rsidRPr="00752647">
        <w:rPr>
          <w:color w:val="000000"/>
        </w:rPr>
        <w:t xml:space="preserve"> 47 U.S.C. § 503(b).</w:t>
      </w:r>
    </w:p>
  </w:footnote>
  <w:footnote w:id="15">
    <w:p w:rsidR="00752647" w:rsidRPr="00752647" w:rsidP="00752647">
      <w:pPr>
        <w:pStyle w:val="FootnoteText"/>
        <w:rPr>
          <w:color w:val="000000"/>
        </w:rPr>
      </w:pPr>
      <w:r w:rsidRPr="00752647">
        <w:rPr>
          <w:rStyle w:val="FootnoteReference"/>
          <w:color w:val="000000"/>
        </w:rPr>
        <w:footnoteRef/>
      </w:r>
      <w:r w:rsidRPr="00752647">
        <w:rPr>
          <w:color w:val="000000"/>
        </w:rPr>
        <w:t xml:space="preserve"> </w:t>
      </w:r>
      <w:r w:rsidRPr="00752647">
        <w:rPr>
          <w:i/>
          <w:color w:val="000000"/>
        </w:rPr>
        <w:t>See</w:t>
      </w:r>
      <w:r w:rsidRPr="00752647">
        <w:rPr>
          <w:color w:val="000000"/>
        </w:rPr>
        <w:t xml:space="preserve"> </w:t>
      </w:r>
      <w:r w:rsidRPr="00F24879" w:rsidR="00F24879">
        <w:rPr>
          <w:color w:val="000000"/>
        </w:rPr>
        <w:t xml:space="preserve">47 U.S.C. § 503(b)(2)(D); 47 CFR §§ 1.80(b)(7), (9); </w:t>
      </w:r>
      <w:r w:rsidRPr="009A41B9" w:rsidR="00F24879">
        <w:rPr>
          <w:i/>
          <w:color w:val="000000"/>
        </w:rPr>
        <w:t>see also</w:t>
      </w:r>
      <w:r w:rsidRPr="00F24879" w:rsidR="00F24879">
        <w:rPr>
          <w:color w:val="000000"/>
        </w:rPr>
        <w:t xml:space="preserve"> </w:t>
      </w:r>
      <w:r w:rsidRPr="00F24879" w:rsidR="00F24879">
        <w:rPr>
          <w:i/>
          <w:color w:val="000000"/>
        </w:rPr>
        <w:t>Jay Peralta, Corona, New York</w:t>
      </w:r>
      <w:r w:rsidRPr="00F24879" w:rsidR="00F24879">
        <w:rPr>
          <w:color w:val="000000"/>
        </w:rPr>
        <w:t>, Notice of Apparent Liability for Forfeiture, 32 F</w:t>
      </w:r>
      <w:bookmarkStart w:id="2" w:name="_GoBack"/>
      <w:bookmarkEnd w:id="2"/>
      <w:r w:rsidRPr="00F24879" w:rsidR="00F24879">
        <w:rPr>
          <w:color w:val="000000"/>
        </w:rPr>
        <w:t xml:space="preserve">CC Rcd 3246, 3250 n.30 (2017) (discussing inflation adjustments to the forfeitures specified in </w:t>
      </w:r>
      <w:r w:rsidR="0081280E">
        <w:rPr>
          <w:color w:val="000000"/>
        </w:rPr>
        <w:t>s</w:t>
      </w:r>
      <w:r w:rsidRPr="00F24879" w:rsidR="00F24879">
        <w:rPr>
          <w:color w:val="000000"/>
        </w:rPr>
        <w:t xml:space="preserve">ection 503(b)(2)(D)); </w:t>
      </w:r>
      <w:r w:rsidRPr="000B2C59" w:rsidR="00F24879">
        <w:rPr>
          <w:i/>
          <w:color w:val="000000"/>
        </w:rPr>
        <w:t>Amendment of Section 1.80(b) of the Commission’s Rules</w:t>
      </w:r>
      <w:r w:rsidR="000E1127">
        <w:rPr>
          <w:i/>
          <w:color w:val="000000"/>
        </w:rPr>
        <w:t>,</w:t>
      </w:r>
      <w:r w:rsidRPr="000B2C59" w:rsidR="00F24879">
        <w:rPr>
          <w:i/>
          <w:color w:val="000000"/>
        </w:rPr>
        <w:t xml:space="preserve"> Adjustment of Civil Monetary Penalties to Reflect Inflation</w:t>
      </w:r>
      <w:r w:rsidRPr="00F24879" w:rsidR="00F24879">
        <w:rPr>
          <w:color w:val="000000"/>
        </w:rPr>
        <w:t xml:space="preserve">, Order, </w:t>
      </w:r>
      <w:r w:rsidR="00F24879">
        <w:rPr>
          <w:color w:val="000000"/>
        </w:rPr>
        <w:t>33 FCC Rcd 46</w:t>
      </w:r>
      <w:r w:rsidRPr="00F24879" w:rsidR="00F24879">
        <w:rPr>
          <w:color w:val="000000"/>
        </w:rPr>
        <w:t xml:space="preserve"> (EB 2018)</w:t>
      </w:r>
      <w:r w:rsidR="000E1127">
        <w:rPr>
          <w:color w:val="000000"/>
        </w:rPr>
        <w:t xml:space="preserve">; </w:t>
      </w:r>
      <w:r w:rsidR="000E1127">
        <w:rPr>
          <w:i/>
          <w:color w:val="000000"/>
        </w:rPr>
        <w:t>see also</w:t>
      </w:r>
      <w:r w:rsidR="000E1127">
        <w:rPr>
          <w:color w:val="000000"/>
        </w:rPr>
        <w:t xml:space="preserve"> Annual Adjustment of Civil Monetary Penalties To Reflect Inflation, 84 Fed. Reg. 2461 (Feb. 7, 2019)</w:t>
      </w:r>
      <w:r w:rsidRPr="00F24879" w:rsidR="00F24879">
        <w:rPr>
          <w:color w:val="000000"/>
        </w:rPr>
        <w:t>.</w:t>
      </w:r>
    </w:p>
  </w:footnote>
  <w:footnote w:id="16">
    <w:p w:rsidR="00752647" w:rsidRPr="00752647" w:rsidP="00752647">
      <w:pPr>
        <w:pStyle w:val="FootnoteText"/>
        <w:rPr>
          <w:color w:val="000000"/>
          <w:lang w:val="es-ES"/>
        </w:rPr>
      </w:pPr>
      <w:r w:rsidRPr="00752647">
        <w:rPr>
          <w:rStyle w:val="FootnoteReference"/>
          <w:color w:val="000000"/>
        </w:rPr>
        <w:footnoteRef/>
      </w:r>
      <w:r w:rsidRPr="00752647">
        <w:rPr>
          <w:color w:val="000000"/>
          <w:lang w:val="es-ES"/>
        </w:rPr>
        <w:t xml:space="preserve"> 47 U.S.C. § 503(b)(2)(E).</w:t>
      </w:r>
    </w:p>
  </w:footnote>
  <w:footnote w:id="17">
    <w:p w:rsidR="00752647" w:rsidRPr="00752647" w:rsidP="00752647">
      <w:pPr>
        <w:pStyle w:val="FootnoteText"/>
        <w:rPr>
          <w:color w:val="000000"/>
        </w:rPr>
      </w:pPr>
      <w:r w:rsidRPr="00752647">
        <w:rPr>
          <w:rStyle w:val="FootnoteReference"/>
          <w:color w:val="000000"/>
        </w:rPr>
        <w:footnoteRef/>
      </w:r>
      <w:r w:rsidRPr="00752647">
        <w:rPr>
          <w:color w:val="000000"/>
        </w:rPr>
        <w:t xml:space="preserve"> 47 CFR § 1.80(b)(8), Note to paragraph (b)(8). </w:t>
      </w:r>
    </w:p>
  </w:footnote>
  <w:footnote w:id="18">
    <w:p w:rsidR="00752647" w:rsidRPr="00752647" w:rsidP="00752647">
      <w:pPr>
        <w:pStyle w:val="FootnoteText"/>
        <w:rPr>
          <w:color w:val="000000"/>
        </w:rPr>
      </w:pPr>
      <w:r w:rsidRPr="00752647">
        <w:rPr>
          <w:rStyle w:val="FootnoteReference"/>
          <w:color w:val="000000"/>
        </w:rPr>
        <w:footnoteRef/>
      </w:r>
      <w:r w:rsidRPr="00752647">
        <w:rPr>
          <w:color w:val="000000"/>
        </w:rPr>
        <w:t xml:space="preserve"> </w:t>
      </w:r>
      <w:r w:rsidRPr="00752647">
        <w:rPr>
          <w:i/>
          <w:color w:val="000000"/>
        </w:rPr>
        <w:t>Id</w:t>
      </w:r>
      <w:r w:rsidRPr="00752647">
        <w:rPr>
          <w:color w:val="000000"/>
        </w:rPr>
        <w:t>.</w:t>
      </w:r>
    </w:p>
  </w:footnote>
  <w:footnote w:id="19">
    <w:p w:rsidR="006A7445" w:rsidRPr="006A7445">
      <w:pPr>
        <w:pStyle w:val="FootnoteText"/>
      </w:pPr>
      <w:r>
        <w:rPr>
          <w:rStyle w:val="FootnoteReference"/>
        </w:rPr>
        <w:footnoteRef/>
      </w:r>
      <w:r>
        <w:t xml:space="preserve"> </w:t>
      </w:r>
      <w:r>
        <w:rPr>
          <w:i/>
        </w:rPr>
        <w:t>The Commission’s Forfeiture Policy Statement and Amendment of Section 1.80 of the Rules to Incorporate the Forfeiture Guidelines</w:t>
      </w:r>
      <w:r>
        <w:t>, Report and Order, 12 FCC Rcd 17087 (1997) (</w:t>
      </w:r>
      <w:r>
        <w:rPr>
          <w:i/>
        </w:rPr>
        <w:t>Forfeiture Policy Statement</w:t>
      </w:r>
      <w:r>
        <w:t xml:space="preserve">), </w:t>
      </w:r>
      <w:r>
        <w:rPr>
          <w:i/>
        </w:rPr>
        <w:t>recons. denied</w:t>
      </w:r>
      <w:r>
        <w:t>, 15 FCC Rcd 303 (1999); 47 CFR § 1.80.</w:t>
      </w:r>
    </w:p>
  </w:footnote>
  <w:footnote w:id="20">
    <w:p w:rsidR="00BA4C1F" w:rsidRPr="00BA4C1F">
      <w:pPr>
        <w:pStyle w:val="FootnoteText"/>
      </w:pPr>
      <w:r>
        <w:rPr>
          <w:rStyle w:val="FootnoteReference"/>
        </w:rPr>
        <w:footnoteRef/>
      </w:r>
      <w:r>
        <w:t xml:space="preserve"> </w:t>
      </w:r>
      <w:r>
        <w:rPr>
          <w:i/>
        </w:rPr>
        <w:t>See</w:t>
      </w:r>
      <w:r>
        <w:t xml:space="preserve"> 47 CFR § 15.1(b).</w:t>
      </w:r>
    </w:p>
  </w:footnote>
  <w:footnote w:id="21">
    <w:p w:rsidR="00CE5EBC" w:rsidRPr="00CE5EBC">
      <w:pPr>
        <w:pStyle w:val="FootnoteText"/>
      </w:pPr>
      <w:r>
        <w:rPr>
          <w:rStyle w:val="FootnoteReference"/>
        </w:rPr>
        <w:footnoteRef/>
      </w:r>
      <w:r>
        <w:t xml:space="preserve"> </w:t>
      </w:r>
      <w:r>
        <w:rPr>
          <w:i/>
        </w:rPr>
        <w:t>See</w:t>
      </w:r>
      <w:r>
        <w:t xml:space="preserve">, </w:t>
      </w:r>
      <w:r>
        <w:rPr>
          <w:i/>
        </w:rPr>
        <w:t>e.g.</w:t>
      </w:r>
      <w:r>
        <w:t xml:space="preserve">, </w:t>
      </w:r>
      <w:r w:rsidRPr="00CE5EBC">
        <w:rPr>
          <w:i/>
        </w:rPr>
        <w:t>Towerstream Corporation, Middletown, Rhode Island</w:t>
      </w:r>
      <w:r>
        <w:t xml:space="preserve">, Notice of Apparent Liability for Forfeiture and Order, 28 FCC Rcd 11604 (2013) (applying a $10,000 base forfeiture for the unauthorized operation of a U-NII device and upwardly adjusting to the statutory maximum because the violations were intentional, caused substantial harm to </w:t>
      </w:r>
      <w:r w:rsidR="0060024F">
        <w:t xml:space="preserve">terminal doppler weather radar </w:t>
      </w:r>
      <w:r>
        <w:t xml:space="preserve">systems, and followed multiple prior violations) </w:t>
      </w:r>
      <w:r w:rsidR="00D94A89">
        <w:t>(</w:t>
      </w:r>
      <w:r w:rsidR="00D94A89">
        <w:rPr>
          <w:i/>
        </w:rPr>
        <w:t>Towerstream NAL</w:t>
      </w:r>
      <w:r w:rsidR="00D94A89">
        <w:t>)</w:t>
      </w:r>
      <w:r>
        <w:t xml:space="preserve">, </w:t>
      </w:r>
      <w:r w:rsidRPr="00CE5EBC">
        <w:rPr>
          <w:i/>
        </w:rPr>
        <w:t>terminated in</w:t>
      </w:r>
      <w:r>
        <w:t xml:space="preserve"> Order, 31 FCC Rcd 8530 (EB 2016)</w:t>
      </w:r>
      <w:r w:rsidR="00D94A89">
        <w:t xml:space="preserve">. </w:t>
      </w:r>
    </w:p>
  </w:footnote>
  <w:footnote w:id="22">
    <w:p w:rsidR="00F24879" w:rsidRPr="00F24879">
      <w:pPr>
        <w:pStyle w:val="FootnoteText"/>
      </w:pPr>
      <w:r>
        <w:rPr>
          <w:rStyle w:val="FootnoteReference"/>
        </w:rPr>
        <w:footnoteRef/>
      </w:r>
      <w:r>
        <w:t xml:space="preserve"> </w:t>
      </w:r>
      <w:r w:rsidRPr="00752647">
        <w:rPr>
          <w:color w:val="000000"/>
          <w:lang w:val="es-ES"/>
        </w:rPr>
        <w:t>47 U.S.C. § 503(b)(2)(E)</w:t>
      </w:r>
      <w:r>
        <w:rPr>
          <w:color w:val="000000"/>
          <w:lang w:val="es-ES"/>
        </w:rPr>
        <w:t xml:space="preserve">; </w:t>
      </w:r>
      <w:r>
        <w:rPr>
          <w:i/>
          <w:color w:val="000000"/>
          <w:lang w:val="es-ES"/>
        </w:rPr>
        <w:t>Towerstream</w:t>
      </w:r>
      <w:r>
        <w:rPr>
          <w:i/>
          <w:color w:val="000000"/>
          <w:lang w:val="es-ES"/>
        </w:rPr>
        <w:t xml:space="preserve"> NAL</w:t>
      </w:r>
      <w:r>
        <w:rPr>
          <w:color w:val="000000"/>
          <w:lang w:val="es-ES"/>
        </w:rPr>
        <w:t xml:space="preserve">, 28 FCC Rcd at 11613, para. 28; </w:t>
      </w:r>
      <w:r>
        <w:rPr>
          <w:i/>
          <w:color w:val="000000"/>
          <w:lang w:val="es-ES"/>
        </w:rPr>
        <w:t>Directlink</w:t>
      </w:r>
      <w:r>
        <w:rPr>
          <w:i/>
          <w:color w:val="000000"/>
          <w:lang w:val="es-ES"/>
        </w:rPr>
        <w:t xml:space="preserve"> </w:t>
      </w:r>
      <w:r>
        <w:rPr>
          <w:i/>
          <w:color w:val="000000"/>
          <w:lang w:val="es-ES"/>
        </w:rPr>
        <w:t>MO&amp;O</w:t>
      </w:r>
      <w:r>
        <w:rPr>
          <w:color w:val="000000"/>
          <w:lang w:val="es-ES"/>
        </w:rPr>
        <w:t xml:space="preserve">, 30 FCC Rcd at 2223, para. 4. </w:t>
      </w:r>
    </w:p>
  </w:footnote>
  <w:footnote w:id="23">
    <w:p w:rsidR="00036DC3">
      <w:pPr>
        <w:pStyle w:val="FootnoteText"/>
      </w:pPr>
      <w:r>
        <w:rPr>
          <w:rStyle w:val="FootnoteReference"/>
        </w:rPr>
        <w:footnoteRef/>
      </w:r>
      <w:r>
        <w:t xml:space="preserve"> 47 U.S.C. § 301; 47 CFR §§ 15.1(b)</w:t>
      </w:r>
      <w:r w:rsidR="003D633A">
        <w:t xml:space="preserve"> &amp;</w:t>
      </w:r>
      <w:r>
        <w:t xml:space="preserve"> 15.407(h)(2).</w:t>
      </w:r>
    </w:p>
  </w:footnote>
  <w:footnote w:id="24">
    <w:p w:rsidR="0077691C" w:rsidRPr="0077691C" w:rsidP="0077691C">
      <w:pPr>
        <w:pStyle w:val="FootnoteText"/>
        <w:widowControl w:val="0"/>
        <w:rPr>
          <w:color w:val="000000"/>
        </w:rPr>
      </w:pPr>
      <w:r w:rsidRPr="0077691C">
        <w:rPr>
          <w:rStyle w:val="FootnoteReference"/>
          <w:color w:val="000000"/>
        </w:rPr>
        <w:footnoteRef/>
      </w:r>
      <w:r w:rsidRPr="0077691C">
        <w:rPr>
          <w:color w:val="000000"/>
        </w:rPr>
        <w:t xml:space="preserve"> 47 U.S.C. § 503(b).</w:t>
      </w:r>
    </w:p>
  </w:footnote>
  <w:footnote w:id="25">
    <w:p w:rsidR="0077691C" w:rsidRPr="0077691C" w:rsidP="0077691C">
      <w:pPr>
        <w:pStyle w:val="FootnoteText"/>
        <w:rPr>
          <w:color w:val="000000"/>
        </w:rPr>
      </w:pPr>
      <w:r w:rsidRPr="0077691C">
        <w:rPr>
          <w:rStyle w:val="FootnoteReference"/>
          <w:color w:val="000000"/>
        </w:rPr>
        <w:footnoteRef/>
      </w:r>
      <w:r w:rsidRPr="0077691C">
        <w:rPr>
          <w:color w:val="000000"/>
          <w:lang w:val="es-ES"/>
        </w:rPr>
        <w:t xml:space="preserve"> 47 CFR § 1.80.</w:t>
      </w:r>
    </w:p>
  </w:footnote>
  <w:footnote w:id="26">
    <w:p w:rsidR="0077691C" w:rsidRPr="0077691C" w:rsidP="0077691C">
      <w:pPr>
        <w:pStyle w:val="FootnoteText"/>
        <w:rPr>
          <w:color w:val="000000"/>
        </w:rPr>
      </w:pPr>
      <w:r w:rsidRPr="0077691C">
        <w:rPr>
          <w:rStyle w:val="FootnoteReference"/>
          <w:color w:val="000000"/>
        </w:rPr>
        <w:footnoteRef/>
      </w:r>
      <w:r w:rsidRPr="0077691C">
        <w:rPr>
          <w:color w:val="000000"/>
          <w:lang w:val="es-ES"/>
        </w:rPr>
        <w:t xml:space="preserve"> 47 U.S.C. </w:t>
      </w:r>
      <w:r w:rsidR="007C0E98">
        <w:t xml:space="preserve">§ 301. </w:t>
      </w:r>
    </w:p>
  </w:footnote>
  <w:footnote w:id="27">
    <w:p w:rsidR="0077691C" w:rsidRPr="0077691C" w:rsidP="0077691C">
      <w:pPr>
        <w:pStyle w:val="FootnoteText"/>
        <w:rPr>
          <w:color w:val="000000"/>
        </w:rPr>
      </w:pPr>
      <w:r w:rsidRPr="0077691C">
        <w:rPr>
          <w:rStyle w:val="FootnoteReference"/>
          <w:color w:val="000000"/>
        </w:rPr>
        <w:footnoteRef/>
      </w:r>
      <w:r w:rsidRPr="0077691C">
        <w:rPr>
          <w:color w:val="000000"/>
          <w:lang w:val="es-ES"/>
        </w:rPr>
        <w:t xml:space="preserve"> 47 CFR §</w:t>
      </w:r>
      <w:r w:rsidR="007C0E98">
        <w:t xml:space="preserve">§ </w:t>
      </w:r>
      <w:r w:rsidRPr="007C0E98" w:rsidR="007C0E98">
        <w:t xml:space="preserve">15.1(b) </w:t>
      </w:r>
      <w:r w:rsidR="007C0E98">
        <w:t xml:space="preserve">&amp; </w:t>
      </w:r>
      <w:r w:rsidRPr="007C0E98" w:rsidR="007C0E98">
        <w:t>15.407(h)(2)</w:t>
      </w:r>
      <w:r w:rsidRPr="0077691C">
        <w:rPr>
          <w:color w:val="000000"/>
          <w:lang w:val="es-ES"/>
        </w:rPr>
        <w:t>.</w:t>
      </w:r>
    </w:p>
  </w:footnote>
  <w:footnote w:id="28">
    <w:p w:rsidR="0077691C" w:rsidRPr="0077691C" w:rsidP="0077691C">
      <w:pPr>
        <w:pStyle w:val="FootnoteText"/>
        <w:rPr>
          <w:color w:val="000000"/>
        </w:rPr>
      </w:pPr>
      <w:r w:rsidRPr="0077691C">
        <w:rPr>
          <w:rStyle w:val="FootnoteReference"/>
          <w:color w:val="000000"/>
        </w:rPr>
        <w:footnoteRef/>
      </w:r>
      <w:r w:rsidRPr="0077691C">
        <w:rPr>
          <w:color w:val="000000"/>
        </w:rPr>
        <w:t xml:space="preserve"> 47 CFR § 1.80.</w:t>
      </w:r>
    </w:p>
  </w:footnote>
  <w:footnote w:id="29">
    <w:p w:rsidR="00A17744">
      <w:pPr>
        <w:pStyle w:val="FootnoteText"/>
      </w:pPr>
      <w:r>
        <w:rPr>
          <w:rStyle w:val="FootnoteReference"/>
        </w:rPr>
        <w:footnoteRef/>
      </w:r>
      <w:r>
        <w:t xml:space="preserve"> Payments made using the Commission’s Fee Filer system do not require the submission of an FCC Form 159.</w:t>
      </w:r>
    </w:p>
  </w:footnote>
  <w:footnote w:id="30">
    <w:p w:rsidR="00A17744">
      <w:pPr>
        <w:pStyle w:val="FootnoteText"/>
      </w:pPr>
      <w:r>
        <w:rPr>
          <w:rStyle w:val="FootnoteReference"/>
        </w:rPr>
        <w:footnoteRef/>
      </w:r>
      <w:r>
        <w:t xml:space="preserve"> For questions regarding payment procedures, please contact the Financial Operations Group Help Desk by phone at 1-877-480-3201 (option #6), or by e-mail at </w:t>
      </w:r>
      <w:hyperlink r:id="rId2" w:history="1">
        <w:r w:rsidRPr="005826DB">
          <w:rPr>
            <w:rStyle w:val="Hyperlink"/>
          </w:rPr>
          <w:t>ARINQUIRIES@fcc.gov</w:t>
        </w:r>
      </w:hyperlink>
      <w:r>
        <w:t xml:space="preserve">.  </w:t>
      </w:r>
    </w:p>
  </w:footnote>
  <w:footnote w:id="31">
    <w:p w:rsidR="00A17744">
      <w:pPr>
        <w:pStyle w:val="FootnoteText"/>
      </w:pPr>
      <w:r>
        <w:rPr>
          <w:rStyle w:val="FootnoteReference"/>
        </w:rPr>
        <w:footnoteRef/>
      </w:r>
      <w:r>
        <w:t xml:space="preserve"> Instructions for completing the form may be obtained at </w:t>
      </w:r>
      <w:hyperlink r:id="rId3" w:history="1">
        <w:r w:rsidRPr="005826DB">
          <w:rPr>
            <w:rStyle w:val="Hyperlink"/>
          </w:rPr>
          <w:t>https://www.fcc.gov/Forms/Form159/159.pdf</w:t>
        </w:r>
      </w:hyperlink>
      <w:r>
        <w:t xml:space="preserve">. </w:t>
      </w:r>
    </w:p>
  </w:footnote>
  <w:footnote w:id="32">
    <w:p w:rsidR="0077691C" w:rsidP="0077691C">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33">
    <w:p w:rsidR="0077691C" w:rsidRPr="0077691C" w:rsidP="0077691C">
      <w:pPr>
        <w:pStyle w:val="FootnoteText"/>
        <w:rPr>
          <w:color w:val="000000"/>
        </w:rPr>
      </w:pPr>
      <w:r w:rsidRPr="0077691C">
        <w:rPr>
          <w:rStyle w:val="FootnoteReference"/>
          <w:color w:val="000000"/>
        </w:rPr>
        <w:footnoteRef/>
      </w:r>
      <w:r w:rsidRPr="0077691C">
        <w:rPr>
          <w:color w:val="000000"/>
        </w:rPr>
        <w:t xml:space="preserve"> 47 CFR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46617">
      <w:t xml:space="preserve">DA </w:t>
    </w:r>
    <w:r w:rsidR="00620BF9">
      <w:t>19</w:t>
    </w:r>
    <w:r w:rsidR="00D46617">
      <w:t>-</w:t>
    </w:r>
    <w:r w:rsidR="00B045E5">
      <w:t>433</w:t>
    </w:r>
  </w:p>
  <w:p w:rsidR="00D25FB5">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D46617">
      <w:rPr>
        <w:spacing w:val="-2"/>
      </w:rPr>
      <w:t xml:space="preserve">DA </w:t>
    </w:r>
    <w:r w:rsidR="00620BF9">
      <w:rPr>
        <w:spacing w:val="-2"/>
      </w:rPr>
      <w:t>19</w:t>
    </w:r>
    <w:r w:rsidR="00D46617">
      <w:rPr>
        <w:spacing w:val="-2"/>
      </w:rPr>
      <w:t>-</w:t>
    </w:r>
    <w:r w:rsidR="00B045E5">
      <w:rPr>
        <w:spacing w:val="-2"/>
      </w:rPr>
      <w:t>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24AEB"/>
    <w:multiLevelType w:val="hybridMultilevel"/>
    <w:tmpl w:val="507620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EB3C0CB4"/>
    <w:lvl w:ilvl="0">
      <w:start w:val="1"/>
      <w:numFmt w:val="decimal"/>
      <w:pStyle w:val="ParaNum"/>
      <w:lvlText w:val="%1."/>
      <w:lvlJc w:val="left"/>
      <w:pPr>
        <w:tabs>
          <w:tab w:val="num" w:pos="1080"/>
        </w:tabs>
        <w:ind w:left="0" w:firstLine="720"/>
      </w:pPr>
      <w:rPr>
        <w:b w:val="0"/>
      </w:rPr>
    </w:lvl>
  </w:abstractNum>
  <w:abstractNum w:abstractNumId="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8"/>
    <w:lvlOverride w:ilvl="0">
      <w:startOverride w:val="1"/>
    </w:lvlOverride>
  </w:num>
  <w:num w:numId="8">
    <w:abstractNumId w:val="9"/>
  </w:num>
  <w:num w:numId="9">
    <w:abstractNumId w:val="7"/>
  </w:num>
  <w:num w:numId="10">
    <w:abstractNumId w:val="4"/>
  </w:num>
  <w:num w:numId="11">
    <w:abstractNumId w:val="0"/>
  </w:num>
  <w:num w:numId="12">
    <w:abstractNumId w:val="8"/>
    <w:lvlOverride w:ilvl="0">
      <w:startOverride w:val="1"/>
    </w:lvlOverride>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72"/>
    <w:rsid w:val="00001F9F"/>
    <w:rsid w:val="00021681"/>
    <w:rsid w:val="00025B10"/>
    <w:rsid w:val="00030BC1"/>
    <w:rsid w:val="0003186A"/>
    <w:rsid w:val="00031C26"/>
    <w:rsid w:val="00036039"/>
    <w:rsid w:val="0003656D"/>
    <w:rsid w:val="00036DC3"/>
    <w:rsid w:val="00037529"/>
    <w:rsid w:val="00037557"/>
    <w:rsid w:val="000376CA"/>
    <w:rsid w:val="00037F90"/>
    <w:rsid w:val="0004312E"/>
    <w:rsid w:val="00051A03"/>
    <w:rsid w:val="000547CE"/>
    <w:rsid w:val="00062A70"/>
    <w:rsid w:val="00072217"/>
    <w:rsid w:val="00074E20"/>
    <w:rsid w:val="000757B4"/>
    <w:rsid w:val="00080B1B"/>
    <w:rsid w:val="00080C0E"/>
    <w:rsid w:val="00081D0F"/>
    <w:rsid w:val="000875BF"/>
    <w:rsid w:val="0009050A"/>
    <w:rsid w:val="000912D2"/>
    <w:rsid w:val="000925F1"/>
    <w:rsid w:val="000938C2"/>
    <w:rsid w:val="00093F9B"/>
    <w:rsid w:val="00096D38"/>
    <w:rsid w:val="00096D8C"/>
    <w:rsid w:val="00097F0A"/>
    <w:rsid w:val="000A0D17"/>
    <w:rsid w:val="000A5B18"/>
    <w:rsid w:val="000B23FA"/>
    <w:rsid w:val="000B2C59"/>
    <w:rsid w:val="000B4F54"/>
    <w:rsid w:val="000B5B49"/>
    <w:rsid w:val="000B720E"/>
    <w:rsid w:val="000C0B65"/>
    <w:rsid w:val="000C382F"/>
    <w:rsid w:val="000C5240"/>
    <w:rsid w:val="000D104C"/>
    <w:rsid w:val="000E05FE"/>
    <w:rsid w:val="000E1127"/>
    <w:rsid w:val="000E1CB8"/>
    <w:rsid w:val="000E2397"/>
    <w:rsid w:val="000E3D42"/>
    <w:rsid w:val="000F0B7C"/>
    <w:rsid w:val="000F326E"/>
    <w:rsid w:val="000F33D1"/>
    <w:rsid w:val="000F3F84"/>
    <w:rsid w:val="000F6759"/>
    <w:rsid w:val="00106037"/>
    <w:rsid w:val="00112911"/>
    <w:rsid w:val="00113D9E"/>
    <w:rsid w:val="00114C7F"/>
    <w:rsid w:val="00120A7B"/>
    <w:rsid w:val="00122864"/>
    <w:rsid w:val="00122BD5"/>
    <w:rsid w:val="0012662E"/>
    <w:rsid w:val="00126E31"/>
    <w:rsid w:val="001318AA"/>
    <w:rsid w:val="00133F79"/>
    <w:rsid w:val="00136B60"/>
    <w:rsid w:val="00152331"/>
    <w:rsid w:val="0016698E"/>
    <w:rsid w:val="00170675"/>
    <w:rsid w:val="00177D33"/>
    <w:rsid w:val="001945AD"/>
    <w:rsid w:val="00194A66"/>
    <w:rsid w:val="00197FF2"/>
    <w:rsid w:val="001A0FC6"/>
    <w:rsid w:val="001A7E7B"/>
    <w:rsid w:val="001B0F28"/>
    <w:rsid w:val="001B19E4"/>
    <w:rsid w:val="001B1FB3"/>
    <w:rsid w:val="001C6CB7"/>
    <w:rsid w:val="001D6BCF"/>
    <w:rsid w:val="001D7434"/>
    <w:rsid w:val="001D75D4"/>
    <w:rsid w:val="001E01CA"/>
    <w:rsid w:val="001F12B4"/>
    <w:rsid w:val="001F4623"/>
    <w:rsid w:val="001F663A"/>
    <w:rsid w:val="002003A1"/>
    <w:rsid w:val="00205DC0"/>
    <w:rsid w:val="00213A01"/>
    <w:rsid w:val="00220327"/>
    <w:rsid w:val="002206DE"/>
    <w:rsid w:val="0022169A"/>
    <w:rsid w:val="002233DA"/>
    <w:rsid w:val="002319FE"/>
    <w:rsid w:val="00246E04"/>
    <w:rsid w:val="00247F6F"/>
    <w:rsid w:val="00253226"/>
    <w:rsid w:val="002605EE"/>
    <w:rsid w:val="00272660"/>
    <w:rsid w:val="00275CF5"/>
    <w:rsid w:val="00275E28"/>
    <w:rsid w:val="002767B6"/>
    <w:rsid w:val="00281F0C"/>
    <w:rsid w:val="0028301F"/>
    <w:rsid w:val="00283592"/>
    <w:rsid w:val="00285017"/>
    <w:rsid w:val="00293F50"/>
    <w:rsid w:val="002A2D2E"/>
    <w:rsid w:val="002A6FC6"/>
    <w:rsid w:val="002B06C5"/>
    <w:rsid w:val="002B4FCE"/>
    <w:rsid w:val="002C00E8"/>
    <w:rsid w:val="002C43CE"/>
    <w:rsid w:val="002C441E"/>
    <w:rsid w:val="002C4E41"/>
    <w:rsid w:val="002C7910"/>
    <w:rsid w:val="002D3B37"/>
    <w:rsid w:val="002E18E2"/>
    <w:rsid w:val="002F105A"/>
    <w:rsid w:val="002F5B3F"/>
    <w:rsid w:val="002F629E"/>
    <w:rsid w:val="002F7F2E"/>
    <w:rsid w:val="00300FED"/>
    <w:rsid w:val="0030124A"/>
    <w:rsid w:val="00311800"/>
    <w:rsid w:val="00315B13"/>
    <w:rsid w:val="003160B5"/>
    <w:rsid w:val="00324813"/>
    <w:rsid w:val="00325CE1"/>
    <w:rsid w:val="00331F70"/>
    <w:rsid w:val="00336194"/>
    <w:rsid w:val="00343749"/>
    <w:rsid w:val="00344C0B"/>
    <w:rsid w:val="00351F04"/>
    <w:rsid w:val="00353496"/>
    <w:rsid w:val="00354330"/>
    <w:rsid w:val="00360888"/>
    <w:rsid w:val="0036222A"/>
    <w:rsid w:val="00365F7D"/>
    <w:rsid w:val="003660ED"/>
    <w:rsid w:val="00366258"/>
    <w:rsid w:val="00370E17"/>
    <w:rsid w:val="00372A2C"/>
    <w:rsid w:val="00381D33"/>
    <w:rsid w:val="00382B94"/>
    <w:rsid w:val="00382DD0"/>
    <w:rsid w:val="00395A0D"/>
    <w:rsid w:val="003A007D"/>
    <w:rsid w:val="003B0550"/>
    <w:rsid w:val="003B3E66"/>
    <w:rsid w:val="003B427E"/>
    <w:rsid w:val="003B694F"/>
    <w:rsid w:val="003C0F7B"/>
    <w:rsid w:val="003C662A"/>
    <w:rsid w:val="003D576F"/>
    <w:rsid w:val="003D633A"/>
    <w:rsid w:val="003D65F7"/>
    <w:rsid w:val="003E00D4"/>
    <w:rsid w:val="003E1B34"/>
    <w:rsid w:val="003E6116"/>
    <w:rsid w:val="003E75D1"/>
    <w:rsid w:val="003F171C"/>
    <w:rsid w:val="003F4B33"/>
    <w:rsid w:val="003F4D28"/>
    <w:rsid w:val="003F7CCA"/>
    <w:rsid w:val="00402199"/>
    <w:rsid w:val="004023D8"/>
    <w:rsid w:val="004128C6"/>
    <w:rsid w:val="00412FC5"/>
    <w:rsid w:val="00422276"/>
    <w:rsid w:val="004242F1"/>
    <w:rsid w:val="00427CBC"/>
    <w:rsid w:val="004303A1"/>
    <w:rsid w:val="004326D2"/>
    <w:rsid w:val="00444209"/>
    <w:rsid w:val="00445A00"/>
    <w:rsid w:val="00447CEE"/>
    <w:rsid w:val="00447EFD"/>
    <w:rsid w:val="00451B0F"/>
    <w:rsid w:val="00452604"/>
    <w:rsid w:val="00454B68"/>
    <w:rsid w:val="00463C55"/>
    <w:rsid w:val="00470355"/>
    <w:rsid w:val="004720F7"/>
    <w:rsid w:val="00475234"/>
    <w:rsid w:val="0047749D"/>
    <w:rsid w:val="00480B20"/>
    <w:rsid w:val="004959D2"/>
    <w:rsid w:val="004A2E37"/>
    <w:rsid w:val="004A6250"/>
    <w:rsid w:val="004B21EE"/>
    <w:rsid w:val="004C2981"/>
    <w:rsid w:val="004C2EE3"/>
    <w:rsid w:val="004C5CFB"/>
    <w:rsid w:val="004D3DBE"/>
    <w:rsid w:val="004D588A"/>
    <w:rsid w:val="004E31C8"/>
    <w:rsid w:val="004E4A22"/>
    <w:rsid w:val="004E62BA"/>
    <w:rsid w:val="004F2C61"/>
    <w:rsid w:val="005006FE"/>
    <w:rsid w:val="005021C3"/>
    <w:rsid w:val="0051055D"/>
    <w:rsid w:val="00510E33"/>
    <w:rsid w:val="00511968"/>
    <w:rsid w:val="00514337"/>
    <w:rsid w:val="00514944"/>
    <w:rsid w:val="00520B2D"/>
    <w:rsid w:val="00522CB0"/>
    <w:rsid w:val="005318AC"/>
    <w:rsid w:val="00534F03"/>
    <w:rsid w:val="00541F91"/>
    <w:rsid w:val="00542911"/>
    <w:rsid w:val="0055181D"/>
    <w:rsid w:val="00552E0E"/>
    <w:rsid w:val="0055614C"/>
    <w:rsid w:val="00564383"/>
    <w:rsid w:val="0056545E"/>
    <w:rsid w:val="00566D06"/>
    <w:rsid w:val="00571DD3"/>
    <w:rsid w:val="00575629"/>
    <w:rsid w:val="005760E4"/>
    <w:rsid w:val="005818DF"/>
    <w:rsid w:val="0058245D"/>
    <w:rsid w:val="005826DB"/>
    <w:rsid w:val="00586AF5"/>
    <w:rsid w:val="005916B3"/>
    <w:rsid w:val="005A0DC5"/>
    <w:rsid w:val="005A1FB1"/>
    <w:rsid w:val="005A2747"/>
    <w:rsid w:val="005A3589"/>
    <w:rsid w:val="005A38FA"/>
    <w:rsid w:val="005A4120"/>
    <w:rsid w:val="005C3F2E"/>
    <w:rsid w:val="005C7506"/>
    <w:rsid w:val="005D63A5"/>
    <w:rsid w:val="005E14C2"/>
    <w:rsid w:val="005E3407"/>
    <w:rsid w:val="005E36EA"/>
    <w:rsid w:val="005E4F36"/>
    <w:rsid w:val="005E56EF"/>
    <w:rsid w:val="005E5941"/>
    <w:rsid w:val="005F44FE"/>
    <w:rsid w:val="005F6E8F"/>
    <w:rsid w:val="0060024F"/>
    <w:rsid w:val="00607BA5"/>
    <w:rsid w:val="0061180A"/>
    <w:rsid w:val="0061686A"/>
    <w:rsid w:val="00617351"/>
    <w:rsid w:val="006209A4"/>
    <w:rsid w:val="00620BF9"/>
    <w:rsid w:val="0062277E"/>
    <w:rsid w:val="00626EB6"/>
    <w:rsid w:val="00627F4A"/>
    <w:rsid w:val="00632D4F"/>
    <w:rsid w:val="006475CB"/>
    <w:rsid w:val="006505BD"/>
    <w:rsid w:val="00655D03"/>
    <w:rsid w:val="006560A6"/>
    <w:rsid w:val="006608E9"/>
    <w:rsid w:val="00665076"/>
    <w:rsid w:val="00667F2F"/>
    <w:rsid w:val="0067198B"/>
    <w:rsid w:val="006719BB"/>
    <w:rsid w:val="00673084"/>
    <w:rsid w:val="006815C3"/>
    <w:rsid w:val="006828C0"/>
    <w:rsid w:val="00683388"/>
    <w:rsid w:val="00683F84"/>
    <w:rsid w:val="00685C77"/>
    <w:rsid w:val="0068699C"/>
    <w:rsid w:val="00686B54"/>
    <w:rsid w:val="006916CC"/>
    <w:rsid w:val="00692843"/>
    <w:rsid w:val="0069421E"/>
    <w:rsid w:val="0069514D"/>
    <w:rsid w:val="00695999"/>
    <w:rsid w:val="00697DF7"/>
    <w:rsid w:val="006A2FA9"/>
    <w:rsid w:val="006A6A81"/>
    <w:rsid w:val="006A7445"/>
    <w:rsid w:val="006B0426"/>
    <w:rsid w:val="006B0D85"/>
    <w:rsid w:val="006B69F1"/>
    <w:rsid w:val="006C11AC"/>
    <w:rsid w:val="006C581A"/>
    <w:rsid w:val="006D0008"/>
    <w:rsid w:val="006D1837"/>
    <w:rsid w:val="006D2724"/>
    <w:rsid w:val="006D57F7"/>
    <w:rsid w:val="006D63E6"/>
    <w:rsid w:val="006E5628"/>
    <w:rsid w:val="006E6F87"/>
    <w:rsid w:val="006F1007"/>
    <w:rsid w:val="006F7393"/>
    <w:rsid w:val="0070224F"/>
    <w:rsid w:val="00704DB6"/>
    <w:rsid w:val="00706B5A"/>
    <w:rsid w:val="007115F7"/>
    <w:rsid w:val="00721275"/>
    <w:rsid w:val="00726A15"/>
    <w:rsid w:val="00735E39"/>
    <w:rsid w:val="00743DC0"/>
    <w:rsid w:val="0074791C"/>
    <w:rsid w:val="007500B1"/>
    <w:rsid w:val="00750738"/>
    <w:rsid w:val="00752647"/>
    <w:rsid w:val="00752A3E"/>
    <w:rsid w:val="00770856"/>
    <w:rsid w:val="0077691C"/>
    <w:rsid w:val="00777495"/>
    <w:rsid w:val="007775B2"/>
    <w:rsid w:val="0078169D"/>
    <w:rsid w:val="00785689"/>
    <w:rsid w:val="007858A2"/>
    <w:rsid w:val="00792E48"/>
    <w:rsid w:val="0079754B"/>
    <w:rsid w:val="007975A2"/>
    <w:rsid w:val="007A1E6D"/>
    <w:rsid w:val="007A7812"/>
    <w:rsid w:val="007B0EB2"/>
    <w:rsid w:val="007B13FB"/>
    <w:rsid w:val="007B1B23"/>
    <w:rsid w:val="007B2B66"/>
    <w:rsid w:val="007C0E98"/>
    <w:rsid w:val="007C2C10"/>
    <w:rsid w:val="007C2CF3"/>
    <w:rsid w:val="007C57EF"/>
    <w:rsid w:val="007F1E1D"/>
    <w:rsid w:val="007F7C6C"/>
    <w:rsid w:val="008056D8"/>
    <w:rsid w:val="0080749B"/>
    <w:rsid w:val="00810B6F"/>
    <w:rsid w:val="0081280E"/>
    <w:rsid w:val="00814905"/>
    <w:rsid w:val="008163A4"/>
    <w:rsid w:val="00816A72"/>
    <w:rsid w:val="00816C98"/>
    <w:rsid w:val="00822CE0"/>
    <w:rsid w:val="0082614C"/>
    <w:rsid w:val="00831D82"/>
    <w:rsid w:val="00832497"/>
    <w:rsid w:val="00837756"/>
    <w:rsid w:val="00837E75"/>
    <w:rsid w:val="00841AB1"/>
    <w:rsid w:val="008422A1"/>
    <w:rsid w:val="00846973"/>
    <w:rsid w:val="008550F3"/>
    <w:rsid w:val="00855FB6"/>
    <w:rsid w:val="00874A85"/>
    <w:rsid w:val="008763D3"/>
    <w:rsid w:val="008A065B"/>
    <w:rsid w:val="008A6243"/>
    <w:rsid w:val="008B0ADE"/>
    <w:rsid w:val="008B4280"/>
    <w:rsid w:val="008C03CE"/>
    <w:rsid w:val="008C201C"/>
    <w:rsid w:val="008C27D1"/>
    <w:rsid w:val="008C68F1"/>
    <w:rsid w:val="008D3C18"/>
    <w:rsid w:val="008D677A"/>
    <w:rsid w:val="008E0809"/>
    <w:rsid w:val="008E4342"/>
    <w:rsid w:val="008E620F"/>
    <w:rsid w:val="008F125D"/>
    <w:rsid w:val="008F287D"/>
    <w:rsid w:val="009077B6"/>
    <w:rsid w:val="00915830"/>
    <w:rsid w:val="00915E27"/>
    <w:rsid w:val="00916965"/>
    <w:rsid w:val="00921803"/>
    <w:rsid w:val="00921864"/>
    <w:rsid w:val="00926503"/>
    <w:rsid w:val="00932CF6"/>
    <w:rsid w:val="00937939"/>
    <w:rsid w:val="00941A56"/>
    <w:rsid w:val="00945DE6"/>
    <w:rsid w:val="00946720"/>
    <w:rsid w:val="009470E0"/>
    <w:rsid w:val="00953C36"/>
    <w:rsid w:val="009601E4"/>
    <w:rsid w:val="00963911"/>
    <w:rsid w:val="009640D5"/>
    <w:rsid w:val="00965B9E"/>
    <w:rsid w:val="00966DFD"/>
    <w:rsid w:val="00972327"/>
    <w:rsid w:val="009726D8"/>
    <w:rsid w:val="00972C30"/>
    <w:rsid w:val="00975B3D"/>
    <w:rsid w:val="00980C8D"/>
    <w:rsid w:val="0099061D"/>
    <w:rsid w:val="009909FD"/>
    <w:rsid w:val="00990C1B"/>
    <w:rsid w:val="009921CE"/>
    <w:rsid w:val="009941EB"/>
    <w:rsid w:val="009976AC"/>
    <w:rsid w:val="009A41B9"/>
    <w:rsid w:val="009A6DCF"/>
    <w:rsid w:val="009B201E"/>
    <w:rsid w:val="009B426C"/>
    <w:rsid w:val="009B62FE"/>
    <w:rsid w:val="009B74CD"/>
    <w:rsid w:val="009B7DA1"/>
    <w:rsid w:val="009C0A69"/>
    <w:rsid w:val="009C15BE"/>
    <w:rsid w:val="009C3634"/>
    <w:rsid w:val="009C6802"/>
    <w:rsid w:val="009C68C7"/>
    <w:rsid w:val="009C6BF1"/>
    <w:rsid w:val="009D4F3A"/>
    <w:rsid w:val="009D70A0"/>
    <w:rsid w:val="009D7308"/>
    <w:rsid w:val="009E3100"/>
    <w:rsid w:val="009E4C00"/>
    <w:rsid w:val="009F4185"/>
    <w:rsid w:val="009F635B"/>
    <w:rsid w:val="009F76DB"/>
    <w:rsid w:val="00A027B4"/>
    <w:rsid w:val="00A03C56"/>
    <w:rsid w:val="00A07E49"/>
    <w:rsid w:val="00A108BF"/>
    <w:rsid w:val="00A1437F"/>
    <w:rsid w:val="00A16306"/>
    <w:rsid w:val="00A16416"/>
    <w:rsid w:val="00A17744"/>
    <w:rsid w:val="00A205DE"/>
    <w:rsid w:val="00A27C05"/>
    <w:rsid w:val="00A324F1"/>
    <w:rsid w:val="00A32C3B"/>
    <w:rsid w:val="00A34995"/>
    <w:rsid w:val="00A35882"/>
    <w:rsid w:val="00A41C12"/>
    <w:rsid w:val="00A45F4F"/>
    <w:rsid w:val="00A47633"/>
    <w:rsid w:val="00A5467A"/>
    <w:rsid w:val="00A55D91"/>
    <w:rsid w:val="00A56622"/>
    <w:rsid w:val="00A60026"/>
    <w:rsid w:val="00A600A9"/>
    <w:rsid w:val="00A631E8"/>
    <w:rsid w:val="00A638B8"/>
    <w:rsid w:val="00A66DD8"/>
    <w:rsid w:val="00A6718C"/>
    <w:rsid w:val="00A70281"/>
    <w:rsid w:val="00A846B0"/>
    <w:rsid w:val="00A9419F"/>
    <w:rsid w:val="00A94D9A"/>
    <w:rsid w:val="00A96DE7"/>
    <w:rsid w:val="00A96FF7"/>
    <w:rsid w:val="00AA0A0E"/>
    <w:rsid w:val="00AA2746"/>
    <w:rsid w:val="00AA3A39"/>
    <w:rsid w:val="00AA55B7"/>
    <w:rsid w:val="00AA5B9E"/>
    <w:rsid w:val="00AA6370"/>
    <w:rsid w:val="00AA719F"/>
    <w:rsid w:val="00AB20C8"/>
    <w:rsid w:val="00AB2407"/>
    <w:rsid w:val="00AB24F0"/>
    <w:rsid w:val="00AB53DF"/>
    <w:rsid w:val="00AB5AB1"/>
    <w:rsid w:val="00AB7C7B"/>
    <w:rsid w:val="00AF1A0B"/>
    <w:rsid w:val="00AF2221"/>
    <w:rsid w:val="00B033C4"/>
    <w:rsid w:val="00B045E5"/>
    <w:rsid w:val="00B04E42"/>
    <w:rsid w:val="00B07E5C"/>
    <w:rsid w:val="00B109D7"/>
    <w:rsid w:val="00B10F82"/>
    <w:rsid w:val="00B1407F"/>
    <w:rsid w:val="00B15FA8"/>
    <w:rsid w:val="00B16CFF"/>
    <w:rsid w:val="00B21AE9"/>
    <w:rsid w:val="00B240ED"/>
    <w:rsid w:val="00B33678"/>
    <w:rsid w:val="00B43F1C"/>
    <w:rsid w:val="00B44F0C"/>
    <w:rsid w:val="00B53AC7"/>
    <w:rsid w:val="00B55DDA"/>
    <w:rsid w:val="00B60B64"/>
    <w:rsid w:val="00B631C2"/>
    <w:rsid w:val="00B702F3"/>
    <w:rsid w:val="00B811F7"/>
    <w:rsid w:val="00B8764F"/>
    <w:rsid w:val="00B93ADF"/>
    <w:rsid w:val="00B94A71"/>
    <w:rsid w:val="00BA14FD"/>
    <w:rsid w:val="00BA40DC"/>
    <w:rsid w:val="00BA4C1F"/>
    <w:rsid w:val="00BA5DC6"/>
    <w:rsid w:val="00BA6196"/>
    <w:rsid w:val="00BA77BC"/>
    <w:rsid w:val="00BB003E"/>
    <w:rsid w:val="00BB028F"/>
    <w:rsid w:val="00BB363B"/>
    <w:rsid w:val="00BC4533"/>
    <w:rsid w:val="00BC6D8C"/>
    <w:rsid w:val="00BD7F2C"/>
    <w:rsid w:val="00BE2C82"/>
    <w:rsid w:val="00BE5B3D"/>
    <w:rsid w:val="00BF0C3E"/>
    <w:rsid w:val="00BF24E3"/>
    <w:rsid w:val="00BF39DD"/>
    <w:rsid w:val="00BF7C69"/>
    <w:rsid w:val="00C016BA"/>
    <w:rsid w:val="00C01C40"/>
    <w:rsid w:val="00C021AE"/>
    <w:rsid w:val="00C11E76"/>
    <w:rsid w:val="00C1382C"/>
    <w:rsid w:val="00C220A5"/>
    <w:rsid w:val="00C2302C"/>
    <w:rsid w:val="00C24F6B"/>
    <w:rsid w:val="00C278F6"/>
    <w:rsid w:val="00C31B23"/>
    <w:rsid w:val="00C34006"/>
    <w:rsid w:val="00C35B75"/>
    <w:rsid w:val="00C36B4C"/>
    <w:rsid w:val="00C37F02"/>
    <w:rsid w:val="00C4048A"/>
    <w:rsid w:val="00C40B26"/>
    <w:rsid w:val="00C426B1"/>
    <w:rsid w:val="00C52E2A"/>
    <w:rsid w:val="00C5387F"/>
    <w:rsid w:val="00C62F68"/>
    <w:rsid w:val="00C66160"/>
    <w:rsid w:val="00C7038A"/>
    <w:rsid w:val="00C721AC"/>
    <w:rsid w:val="00C80422"/>
    <w:rsid w:val="00C81C34"/>
    <w:rsid w:val="00C81C44"/>
    <w:rsid w:val="00C8721F"/>
    <w:rsid w:val="00C90D6A"/>
    <w:rsid w:val="00C92267"/>
    <w:rsid w:val="00C94550"/>
    <w:rsid w:val="00C961DB"/>
    <w:rsid w:val="00C968CE"/>
    <w:rsid w:val="00C97761"/>
    <w:rsid w:val="00CA2188"/>
    <w:rsid w:val="00CA247E"/>
    <w:rsid w:val="00CA2B4C"/>
    <w:rsid w:val="00CA6D21"/>
    <w:rsid w:val="00CC72B6"/>
    <w:rsid w:val="00CC7970"/>
    <w:rsid w:val="00CD7062"/>
    <w:rsid w:val="00CD737B"/>
    <w:rsid w:val="00CE3AE8"/>
    <w:rsid w:val="00CE45F5"/>
    <w:rsid w:val="00CE5EBC"/>
    <w:rsid w:val="00CE7258"/>
    <w:rsid w:val="00CF28C4"/>
    <w:rsid w:val="00CF2A09"/>
    <w:rsid w:val="00CF6A58"/>
    <w:rsid w:val="00CF6B3C"/>
    <w:rsid w:val="00CF7BF3"/>
    <w:rsid w:val="00D0218D"/>
    <w:rsid w:val="00D02F5F"/>
    <w:rsid w:val="00D063D6"/>
    <w:rsid w:val="00D11302"/>
    <w:rsid w:val="00D12FC6"/>
    <w:rsid w:val="00D25FB5"/>
    <w:rsid w:val="00D264C1"/>
    <w:rsid w:val="00D2669A"/>
    <w:rsid w:val="00D44223"/>
    <w:rsid w:val="00D46617"/>
    <w:rsid w:val="00D538B9"/>
    <w:rsid w:val="00D542F3"/>
    <w:rsid w:val="00D619B8"/>
    <w:rsid w:val="00D73ED6"/>
    <w:rsid w:val="00D8197E"/>
    <w:rsid w:val="00D8271D"/>
    <w:rsid w:val="00D90E2D"/>
    <w:rsid w:val="00D92461"/>
    <w:rsid w:val="00D9343A"/>
    <w:rsid w:val="00D94A89"/>
    <w:rsid w:val="00DA2529"/>
    <w:rsid w:val="00DA2A71"/>
    <w:rsid w:val="00DA5BA7"/>
    <w:rsid w:val="00DB130A"/>
    <w:rsid w:val="00DB2EBB"/>
    <w:rsid w:val="00DB493F"/>
    <w:rsid w:val="00DC10A1"/>
    <w:rsid w:val="00DC16EF"/>
    <w:rsid w:val="00DC213B"/>
    <w:rsid w:val="00DC5C62"/>
    <w:rsid w:val="00DC655F"/>
    <w:rsid w:val="00DD0B59"/>
    <w:rsid w:val="00DD1855"/>
    <w:rsid w:val="00DD4853"/>
    <w:rsid w:val="00DD7EBD"/>
    <w:rsid w:val="00DE0200"/>
    <w:rsid w:val="00DE0B80"/>
    <w:rsid w:val="00DE651F"/>
    <w:rsid w:val="00DE7C7C"/>
    <w:rsid w:val="00DF08DA"/>
    <w:rsid w:val="00DF3F92"/>
    <w:rsid w:val="00DF62B6"/>
    <w:rsid w:val="00DF6625"/>
    <w:rsid w:val="00E00AF4"/>
    <w:rsid w:val="00E03BED"/>
    <w:rsid w:val="00E04DBB"/>
    <w:rsid w:val="00E05252"/>
    <w:rsid w:val="00E05F0D"/>
    <w:rsid w:val="00E07225"/>
    <w:rsid w:val="00E10213"/>
    <w:rsid w:val="00E1023A"/>
    <w:rsid w:val="00E12630"/>
    <w:rsid w:val="00E13667"/>
    <w:rsid w:val="00E20BA2"/>
    <w:rsid w:val="00E245FB"/>
    <w:rsid w:val="00E25088"/>
    <w:rsid w:val="00E33D55"/>
    <w:rsid w:val="00E37DCE"/>
    <w:rsid w:val="00E416F7"/>
    <w:rsid w:val="00E5409F"/>
    <w:rsid w:val="00E623EC"/>
    <w:rsid w:val="00E73E15"/>
    <w:rsid w:val="00E8206D"/>
    <w:rsid w:val="00E83049"/>
    <w:rsid w:val="00E83CFB"/>
    <w:rsid w:val="00E94A17"/>
    <w:rsid w:val="00EA36B7"/>
    <w:rsid w:val="00EC1576"/>
    <w:rsid w:val="00EC4398"/>
    <w:rsid w:val="00EC6A6B"/>
    <w:rsid w:val="00EC7A6E"/>
    <w:rsid w:val="00EC7F43"/>
    <w:rsid w:val="00ED1FE5"/>
    <w:rsid w:val="00ED61F4"/>
    <w:rsid w:val="00ED6924"/>
    <w:rsid w:val="00ED7E18"/>
    <w:rsid w:val="00EE316A"/>
    <w:rsid w:val="00EE4E77"/>
    <w:rsid w:val="00EE6488"/>
    <w:rsid w:val="00EE666F"/>
    <w:rsid w:val="00EE74C2"/>
    <w:rsid w:val="00F00BC6"/>
    <w:rsid w:val="00F010F4"/>
    <w:rsid w:val="00F021FA"/>
    <w:rsid w:val="00F07CCE"/>
    <w:rsid w:val="00F106F8"/>
    <w:rsid w:val="00F10C32"/>
    <w:rsid w:val="00F10C4B"/>
    <w:rsid w:val="00F20159"/>
    <w:rsid w:val="00F21555"/>
    <w:rsid w:val="00F224F5"/>
    <w:rsid w:val="00F22DB5"/>
    <w:rsid w:val="00F24879"/>
    <w:rsid w:val="00F36917"/>
    <w:rsid w:val="00F37865"/>
    <w:rsid w:val="00F378F9"/>
    <w:rsid w:val="00F37F0F"/>
    <w:rsid w:val="00F447C0"/>
    <w:rsid w:val="00F45B95"/>
    <w:rsid w:val="00F472B7"/>
    <w:rsid w:val="00F47399"/>
    <w:rsid w:val="00F47BF9"/>
    <w:rsid w:val="00F55121"/>
    <w:rsid w:val="00F61AC7"/>
    <w:rsid w:val="00F62E97"/>
    <w:rsid w:val="00F637CB"/>
    <w:rsid w:val="00F63D38"/>
    <w:rsid w:val="00F64209"/>
    <w:rsid w:val="00F70A85"/>
    <w:rsid w:val="00F7620C"/>
    <w:rsid w:val="00F813C5"/>
    <w:rsid w:val="00F84D48"/>
    <w:rsid w:val="00F918B5"/>
    <w:rsid w:val="00F93BF5"/>
    <w:rsid w:val="00F96EB1"/>
    <w:rsid w:val="00FA0C39"/>
    <w:rsid w:val="00FA3FBA"/>
    <w:rsid w:val="00FA4355"/>
    <w:rsid w:val="00FA7007"/>
    <w:rsid w:val="00FB32AF"/>
    <w:rsid w:val="00FB3607"/>
    <w:rsid w:val="00FB4394"/>
    <w:rsid w:val="00FB5039"/>
    <w:rsid w:val="00FC1C91"/>
    <w:rsid w:val="00FC35A8"/>
    <w:rsid w:val="00FC5A53"/>
    <w:rsid w:val="00FD1084"/>
    <w:rsid w:val="00FD5907"/>
    <w:rsid w:val="00FD5A61"/>
    <w:rsid w:val="00FE2A65"/>
    <w:rsid w:val="00FE5630"/>
    <w:rsid w:val="00FF1787"/>
    <w:rsid w:val="00FF3985"/>
    <w:rsid w:val="00FF61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5389466-5F2C-49D4-9159-6020218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514337"/>
    <w:rPr>
      <w:sz w:val="16"/>
      <w:szCs w:val="16"/>
    </w:rPr>
  </w:style>
  <w:style w:type="paragraph" w:styleId="CommentText">
    <w:name w:val="annotation text"/>
    <w:basedOn w:val="Normal"/>
    <w:link w:val="CommentTextChar"/>
    <w:rsid w:val="00514337"/>
    <w:rPr>
      <w:sz w:val="20"/>
    </w:rPr>
  </w:style>
  <w:style w:type="character" w:customStyle="1" w:styleId="CommentTextChar">
    <w:name w:val="Comment Text Char"/>
    <w:link w:val="CommentText"/>
    <w:rsid w:val="00514337"/>
    <w:rPr>
      <w:snapToGrid w:val="0"/>
      <w:kern w:val="28"/>
    </w:rPr>
  </w:style>
  <w:style w:type="paragraph" w:styleId="CommentSubject">
    <w:name w:val="annotation subject"/>
    <w:basedOn w:val="CommentText"/>
    <w:next w:val="CommentText"/>
    <w:link w:val="CommentSubjectChar"/>
    <w:rsid w:val="00514337"/>
    <w:rPr>
      <w:b/>
      <w:bCs/>
    </w:rPr>
  </w:style>
  <w:style w:type="character" w:customStyle="1" w:styleId="CommentSubjectChar">
    <w:name w:val="Comment Subject Char"/>
    <w:link w:val="CommentSubject"/>
    <w:rsid w:val="00514337"/>
    <w:rPr>
      <w:b/>
      <w:bCs/>
      <w:snapToGrid w:val="0"/>
      <w:kern w:val="28"/>
    </w:rPr>
  </w:style>
  <w:style w:type="paragraph" w:styleId="BalloonText">
    <w:name w:val="Balloon Text"/>
    <w:basedOn w:val="Normal"/>
    <w:link w:val="BalloonTextChar"/>
    <w:rsid w:val="00514337"/>
    <w:rPr>
      <w:rFonts w:ascii="Segoe UI" w:hAnsi="Segoe UI" w:cs="Segoe UI"/>
      <w:sz w:val="18"/>
      <w:szCs w:val="18"/>
    </w:rPr>
  </w:style>
  <w:style w:type="character" w:customStyle="1" w:styleId="BalloonTextChar">
    <w:name w:val="Balloon Text Char"/>
    <w:link w:val="BalloonText"/>
    <w:rsid w:val="00514337"/>
    <w:rPr>
      <w:rFonts w:ascii="Segoe UI" w:hAnsi="Segoe UI" w:cs="Segoe UI"/>
      <w:snapToGrid w:val="0"/>
      <w:kern w:val="28"/>
      <w:sz w:val="18"/>
      <w:szCs w:val="18"/>
    </w:rPr>
  </w:style>
  <w:style w:type="paragraph" w:customStyle="1" w:styleId="par1">
    <w:name w:val="par1"/>
    <w:basedOn w:val="Normal"/>
    <w:uiPriority w:val="99"/>
    <w:rsid w:val="0077691C"/>
    <w:pPr>
      <w:numPr>
        <w:numId w:val="8"/>
      </w:numPr>
    </w:pPr>
    <w:rPr>
      <w:sz w:val="20"/>
    </w:rPr>
  </w:style>
  <w:style w:type="character" w:customStyle="1" w:styleId="UnresolvedMention1">
    <w:name w:val="Unresolved Mention1"/>
    <w:uiPriority w:val="99"/>
    <w:semiHidden/>
    <w:unhideWhenUsed/>
    <w:rsid w:val="003E00D4"/>
    <w:rPr>
      <w:color w:val="605E5C"/>
      <w:shd w:val="clear" w:color="auto" w:fill="E1DFDD"/>
    </w:rPr>
  </w:style>
  <w:style w:type="character" w:styleId="Strong">
    <w:name w:val="Strong"/>
    <w:uiPriority w:val="22"/>
    <w:qFormat/>
    <w:rsid w:val="001B19E4"/>
    <w:rPr>
      <w:b/>
      <w:bCs/>
    </w:rPr>
  </w:style>
  <w:style w:type="character" w:customStyle="1" w:styleId="UnresolvedMention">
    <w:name w:val="Unresolved Mention"/>
    <w:uiPriority w:val="99"/>
    <w:semiHidden/>
    <w:unhideWhenUsed/>
    <w:rsid w:val="005E56EF"/>
    <w:rPr>
      <w:color w:val="605E5C"/>
      <w:shd w:val="clear" w:color="auto" w:fill="E1DFDD"/>
    </w:rPr>
  </w:style>
  <w:style w:type="paragraph" w:styleId="Revision">
    <w:name w:val="Revision"/>
    <w:hidden/>
    <w:uiPriority w:val="99"/>
    <w:semiHidden/>
    <w:rsid w:val="0031180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ARINQUIRIE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l.ubnt.com/guides/airOS/airOS_UG_V71.pdf" TargetMode="External" /><Relationship Id="rId2" Type="http://schemas.openxmlformats.org/officeDocument/2006/relationships/hyperlink" Target="mailto:ARINQUIRIES@fcc.gov" TargetMode="External" /><Relationship Id="rId3"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