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776E" w:rsidP="00D1776E" w14:paraId="1F942D49" w14:textId="77777777">
      <w:pPr>
        <w:widowControl/>
        <w:jc w:val="center"/>
        <w:rPr>
          <w:b/>
        </w:rPr>
      </w:pPr>
      <w:bookmarkStart w:id="0" w:name="_GoBack"/>
      <w:bookmarkEnd w:id="0"/>
      <w:r>
        <w:rPr>
          <w:b/>
          <w:kern w:val="0"/>
        </w:rPr>
        <w:t>Before</w:t>
      </w:r>
      <w:r>
        <w:rPr>
          <w:b/>
        </w:rPr>
        <w:t xml:space="preserve"> the</w:t>
      </w:r>
    </w:p>
    <w:p w:rsidR="00D1776E" w:rsidP="00D1776E" w14:paraId="129A1101" w14:textId="77777777">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D1776E" w:rsidP="00D1776E" w14:paraId="3B8B11C7" w14:textId="77777777">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D1776E" w:rsidP="00D1776E" w14:paraId="6135E4E5" w14:textId="77777777">
      <w:pPr>
        <w:widowControl/>
      </w:pPr>
    </w:p>
    <w:p w:rsidR="00D1776E" w:rsidP="00D1776E" w14:paraId="6B9B0AB8" w14:textId="77777777">
      <w:pPr>
        <w:widowControl/>
      </w:pPr>
    </w:p>
    <w:tbl>
      <w:tblPr>
        <w:tblW w:w="0" w:type="auto"/>
        <w:tblLayout w:type="fixed"/>
        <w:tblLook w:val="0000"/>
      </w:tblPr>
      <w:tblGrid>
        <w:gridCol w:w="4698"/>
        <w:gridCol w:w="630"/>
        <w:gridCol w:w="4248"/>
      </w:tblGrid>
      <w:tr w14:paraId="3C15DCDB" w14:textId="77777777" w:rsidTr="00D1776E">
        <w:tblPrEx>
          <w:tblW w:w="0" w:type="auto"/>
          <w:tblLayout w:type="fixed"/>
          <w:tblLook w:val="0000"/>
        </w:tblPrEx>
        <w:tc>
          <w:tcPr>
            <w:tcW w:w="4698" w:type="dxa"/>
          </w:tcPr>
          <w:p w:rsidR="00D1776E" w:rsidP="00D1776E" w14:paraId="35F71367" w14:textId="77777777">
            <w:pPr>
              <w:widowControl/>
              <w:tabs>
                <w:tab w:val="center" w:pos="4680"/>
              </w:tabs>
              <w:suppressAutoHyphens/>
              <w:rPr>
                <w:spacing w:val="-2"/>
              </w:rPr>
            </w:pPr>
            <w:r>
              <w:rPr>
                <w:spacing w:val="-2"/>
              </w:rPr>
              <w:t>In the Matter of</w:t>
            </w:r>
          </w:p>
          <w:p w:rsidR="00D1776E" w:rsidP="00D1776E" w14:paraId="62B0393F" w14:textId="77777777">
            <w:pPr>
              <w:widowControl/>
              <w:tabs>
                <w:tab w:val="center" w:pos="4680"/>
              </w:tabs>
              <w:suppressAutoHyphens/>
              <w:rPr>
                <w:spacing w:val="-2"/>
              </w:rPr>
            </w:pPr>
          </w:p>
          <w:p w:rsidR="00D1776E" w:rsidP="00D1776E" w14:paraId="1D911622" w14:textId="77777777">
            <w:pPr>
              <w:widowControl/>
            </w:pPr>
            <w:r>
              <w:t>Westchester County, New York</w:t>
            </w:r>
          </w:p>
          <w:p w:rsidR="00D1776E" w:rsidP="00D1776E" w14:paraId="620ACD92" w14:textId="77777777">
            <w:pPr>
              <w:widowControl/>
            </w:pPr>
          </w:p>
          <w:p w:rsidR="00D1776E" w:rsidP="00D1776E" w14:paraId="537D5538" w14:textId="77777777">
            <w:pPr>
              <w:widowControl/>
              <w:tabs>
                <w:tab w:val="center" w:pos="4680"/>
              </w:tabs>
              <w:suppressAutoHyphens/>
              <w:rPr>
                <w:spacing w:val="-2"/>
              </w:rPr>
            </w:pPr>
            <w:r>
              <w:t>Request for Waiver of Section 90.551 of the Commission’s Rules</w:t>
            </w:r>
          </w:p>
        </w:tc>
        <w:tc>
          <w:tcPr>
            <w:tcW w:w="630" w:type="dxa"/>
          </w:tcPr>
          <w:p w:rsidR="00D1776E" w:rsidP="00D1776E" w14:paraId="0A3B36DD" w14:textId="77777777">
            <w:pPr>
              <w:widowControl/>
              <w:tabs>
                <w:tab w:val="center" w:pos="4680"/>
              </w:tabs>
              <w:suppressAutoHyphens/>
              <w:rPr>
                <w:b/>
                <w:spacing w:val="-2"/>
              </w:rPr>
            </w:pPr>
            <w:r>
              <w:rPr>
                <w:b/>
                <w:spacing w:val="-2"/>
              </w:rPr>
              <w:t>)</w:t>
            </w:r>
          </w:p>
          <w:p w:rsidR="00D1776E" w:rsidP="00D1776E" w14:paraId="1CB476E2" w14:textId="77777777">
            <w:pPr>
              <w:widowControl/>
              <w:tabs>
                <w:tab w:val="center" w:pos="4680"/>
              </w:tabs>
              <w:suppressAutoHyphens/>
              <w:rPr>
                <w:b/>
                <w:spacing w:val="-2"/>
              </w:rPr>
            </w:pPr>
            <w:r>
              <w:rPr>
                <w:b/>
                <w:spacing w:val="-2"/>
              </w:rPr>
              <w:t>)</w:t>
            </w:r>
          </w:p>
          <w:p w:rsidR="00D1776E" w:rsidP="00D1776E" w14:paraId="5241713A" w14:textId="77777777">
            <w:pPr>
              <w:widowControl/>
              <w:tabs>
                <w:tab w:val="center" w:pos="4680"/>
              </w:tabs>
              <w:suppressAutoHyphens/>
              <w:rPr>
                <w:b/>
                <w:spacing w:val="-2"/>
              </w:rPr>
            </w:pPr>
            <w:r>
              <w:rPr>
                <w:b/>
                <w:spacing w:val="-2"/>
              </w:rPr>
              <w:t>)</w:t>
            </w:r>
          </w:p>
          <w:p w:rsidR="00D1776E" w:rsidP="00D1776E" w14:paraId="33A18F98" w14:textId="77777777">
            <w:pPr>
              <w:widowControl/>
              <w:tabs>
                <w:tab w:val="center" w:pos="4680"/>
              </w:tabs>
              <w:suppressAutoHyphens/>
              <w:rPr>
                <w:b/>
                <w:spacing w:val="-2"/>
              </w:rPr>
            </w:pPr>
            <w:r>
              <w:rPr>
                <w:b/>
                <w:spacing w:val="-2"/>
              </w:rPr>
              <w:t>)</w:t>
            </w:r>
          </w:p>
          <w:p w:rsidR="00D1776E" w:rsidP="00D1776E" w14:paraId="580E85AC" w14:textId="77777777">
            <w:pPr>
              <w:widowControl/>
              <w:tabs>
                <w:tab w:val="center" w:pos="4680"/>
              </w:tabs>
              <w:suppressAutoHyphens/>
              <w:rPr>
                <w:b/>
                <w:spacing w:val="-2"/>
              </w:rPr>
            </w:pPr>
            <w:r>
              <w:rPr>
                <w:b/>
                <w:spacing w:val="-2"/>
              </w:rPr>
              <w:t>)</w:t>
            </w:r>
          </w:p>
          <w:p w:rsidR="00D1776E" w:rsidP="00D1776E" w14:paraId="402AEDF4" w14:textId="77777777">
            <w:pPr>
              <w:widowControl/>
              <w:tabs>
                <w:tab w:val="center" w:pos="4680"/>
              </w:tabs>
              <w:suppressAutoHyphens/>
              <w:rPr>
                <w:b/>
                <w:spacing w:val="-2"/>
              </w:rPr>
            </w:pPr>
            <w:r>
              <w:rPr>
                <w:b/>
                <w:spacing w:val="-2"/>
              </w:rPr>
              <w:t>)</w:t>
            </w:r>
          </w:p>
        </w:tc>
        <w:tc>
          <w:tcPr>
            <w:tcW w:w="4248" w:type="dxa"/>
          </w:tcPr>
          <w:p w:rsidR="00D1776E" w:rsidP="00D1776E" w14:paraId="49F774A5" w14:textId="77777777">
            <w:pPr>
              <w:widowControl/>
              <w:tabs>
                <w:tab w:val="center" w:pos="4680"/>
              </w:tabs>
              <w:suppressAutoHyphens/>
              <w:rPr>
                <w:spacing w:val="-2"/>
              </w:rPr>
            </w:pPr>
          </w:p>
          <w:p w:rsidR="00D1776E" w:rsidP="00D1776E" w14:paraId="3542B0F7" w14:textId="77777777">
            <w:pPr>
              <w:pStyle w:val="TOAHeading"/>
              <w:widowControl/>
              <w:tabs>
                <w:tab w:val="center" w:pos="4680"/>
                <w:tab w:val="clear" w:pos="9360"/>
              </w:tabs>
              <w:rPr>
                <w:spacing w:val="-2"/>
              </w:rPr>
            </w:pPr>
          </w:p>
          <w:p w:rsidR="00D1776E" w:rsidP="00E00C84" w14:paraId="5A8BB118" w14:textId="77777777">
            <w:pPr>
              <w:widowControl/>
              <w:tabs>
                <w:tab w:val="center" w:pos="4680"/>
              </w:tabs>
              <w:suppressAutoHyphens/>
              <w:rPr>
                <w:spacing w:val="-2"/>
              </w:rPr>
            </w:pPr>
            <w:r>
              <w:t xml:space="preserve">File Nos. </w:t>
            </w:r>
            <w:r w:rsidRPr="008B2205">
              <w:t>0008</w:t>
            </w:r>
            <w:r w:rsidR="00E00C84">
              <w:t>404668</w:t>
            </w:r>
            <w:r>
              <w:t xml:space="preserve">, </w:t>
            </w:r>
            <w:r w:rsidRPr="008B2205" w:rsidR="00E00C84">
              <w:t>0008</w:t>
            </w:r>
            <w:r w:rsidR="00E00C84">
              <w:t>404688</w:t>
            </w:r>
            <w:r w:rsidRPr="008F7B37">
              <w:t xml:space="preserve">, </w:t>
            </w:r>
            <w:r w:rsidRPr="008B2205" w:rsidR="00E00C84">
              <w:t>0008</w:t>
            </w:r>
            <w:r w:rsidR="00E00C84">
              <w:t>404694</w:t>
            </w:r>
            <w:r w:rsidRPr="008F7B37">
              <w:t xml:space="preserve">, </w:t>
            </w:r>
            <w:r w:rsidRPr="008B2205" w:rsidR="00E00C84">
              <w:t>0008</w:t>
            </w:r>
            <w:r w:rsidR="00E00C84">
              <w:t>404700</w:t>
            </w:r>
          </w:p>
        </w:tc>
      </w:tr>
    </w:tbl>
    <w:p w:rsidR="00D1776E" w:rsidP="00D1776E" w14:paraId="2DC6900E" w14:textId="77777777">
      <w:pPr>
        <w:widowControl/>
      </w:pPr>
    </w:p>
    <w:p w:rsidR="00D1776E" w:rsidP="00D1776E" w14:paraId="35914267" w14:textId="77777777">
      <w:pPr>
        <w:pStyle w:val="StyleBoldCentered"/>
        <w:widowControl/>
        <w:rPr>
          <w:rFonts w:ascii="Times New Roman" w:hAnsi="Times New Roman"/>
        </w:rPr>
      </w:pPr>
      <w:r>
        <w:rPr>
          <w:rFonts w:ascii="Times New Roman" w:hAnsi="Times New Roman"/>
        </w:rPr>
        <w:t>Order</w:t>
      </w:r>
    </w:p>
    <w:p w:rsidR="00D1776E" w:rsidP="00D1776E" w14:paraId="20AD30AD" w14:textId="77777777">
      <w:pPr>
        <w:widowControl/>
        <w:tabs>
          <w:tab w:val="left" w:pos="-720"/>
        </w:tabs>
        <w:suppressAutoHyphens/>
        <w:spacing w:line="227" w:lineRule="auto"/>
        <w:rPr>
          <w:spacing w:val="-2"/>
        </w:rPr>
      </w:pPr>
    </w:p>
    <w:p w:rsidR="00D1776E" w:rsidP="00D1776E" w14:paraId="2F312CB9" w14:textId="740E5504">
      <w:pPr>
        <w:widowControl/>
        <w:tabs>
          <w:tab w:val="left" w:pos="720"/>
          <w:tab w:val="left" w:pos="5760"/>
          <w:tab w:val="right" w:pos="9360"/>
        </w:tabs>
        <w:suppressAutoHyphens/>
        <w:spacing w:line="227" w:lineRule="auto"/>
        <w:rPr>
          <w:spacing w:val="-2"/>
          <w:szCs w:val="22"/>
        </w:rPr>
      </w:pPr>
      <w:r>
        <w:rPr>
          <w:b/>
          <w:spacing w:val="-2"/>
          <w:szCs w:val="22"/>
        </w:rPr>
        <w:t xml:space="preserve">Adopted:  </w:t>
      </w:r>
      <w:r w:rsidR="0008099D">
        <w:rPr>
          <w:b/>
          <w:spacing w:val="-2"/>
          <w:szCs w:val="22"/>
        </w:rPr>
        <w:t>May 24,</w:t>
      </w:r>
      <w:r>
        <w:rPr>
          <w:b/>
          <w:spacing w:val="-2"/>
          <w:szCs w:val="22"/>
        </w:rPr>
        <w:t xml:space="preserve"> 201</w:t>
      </w:r>
      <w:r w:rsidR="00E00C84">
        <w:rPr>
          <w:b/>
          <w:spacing w:val="-2"/>
          <w:szCs w:val="22"/>
        </w:rPr>
        <w:t>9</w:t>
      </w:r>
      <w:r>
        <w:rPr>
          <w:b/>
          <w:spacing w:val="-2"/>
          <w:szCs w:val="22"/>
        </w:rPr>
        <w:tab/>
      </w:r>
      <w:r>
        <w:rPr>
          <w:b/>
          <w:spacing w:val="-2"/>
          <w:szCs w:val="22"/>
        </w:rPr>
        <w:tab/>
        <w:t xml:space="preserve">Released:  </w:t>
      </w:r>
      <w:r w:rsidR="0008099D">
        <w:rPr>
          <w:b/>
          <w:spacing w:val="-2"/>
          <w:szCs w:val="22"/>
        </w:rPr>
        <w:t>May 24</w:t>
      </w:r>
      <w:r>
        <w:rPr>
          <w:b/>
          <w:spacing w:val="-2"/>
          <w:szCs w:val="22"/>
        </w:rPr>
        <w:t>, 201</w:t>
      </w:r>
      <w:r w:rsidR="00E00C84">
        <w:rPr>
          <w:b/>
          <w:spacing w:val="-2"/>
          <w:szCs w:val="22"/>
        </w:rPr>
        <w:t>9</w:t>
      </w:r>
    </w:p>
    <w:p w:rsidR="00D1776E" w:rsidP="00D1776E" w14:paraId="0C8D80D0" w14:textId="77777777">
      <w:pPr>
        <w:widowControl/>
        <w:rPr>
          <w:szCs w:val="22"/>
        </w:rPr>
      </w:pPr>
    </w:p>
    <w:p w:rsidR="00D1776E" w:rsidP="00D1776E" w14:paraId="2B93699B" w14:textId="77777777">
      <w:pPr>
        <w:widowControl/>
        <w:rPr>
          <w:spacing w:val="-2"/>
        </w:rPr>
      </w:pPr>
      <w:r>
        <w:rPr>
          <w:szCs w:val="22"/>
        </w:rPr>
        <w:t>By the</w:t>
      </w:r>
      <w:r>
        <w:rPr>
          <w:spacing w:val="-2"/>
          <w:szCs w:val="22"/>
        </w:rPr>
        <w:t xml:space="preserve"> Chief, Policy and Licensing Division, Public Safety and Homeland Security Bureau:</w:t>
      </w:r>
    </w:p>
    <w:p w:rsidR="00D1776E" w:rsidP="00D1776E" w14:paraId="51472212" w14:textId="77777777">
      <w:pPr>
        <w:widowControl/>
      </w:pPr>
    </w:p>
    <w:p w:rsidR="00D1776E" w:rsidP="00D1776E" w14:paraId="30F2E04F" w14:textId="77777777">
      <w:pPr>
        <w:pStyle w:val="Heading1"/>
        <w:widowControl/>
      </w:pPr>
      <w:r>
        <w:t>introduction</w:t>
      </w:r>
    </w:p>
    <w:p w:rsidR="00D1776E" w:rsidRPr="002E27B5" w:rsidP="00D1776E" w14:paraId="70941362" w14:textId="7FAF7797">
      <w:pPr>
        <w:pStyle w:val="ParaNum"/>
        <w:widowControl/>
      </w:pPr>
      <w:r>
        <w:t>Westchester County, New York (Westchester or the County)</w:t>
      </w:r>
      <w:r w:rsidR="000E2F6E">
        <w:rPr>
          <w:szCs w:val="22"/>
        </w:rPr>
        <w:t xml:space="preserve"> is </w:t>
      </w:r>
      <w:r>
        <w:rPr>
          <w:szCs w:val="22"/>
        </w:rPr>
        <w:t xml:space="preserve">the licensee of four 700 MHz trunked public safety </w:t>
      </w:r>
      <w:r w:rsidR="003F411B">
        <w:rPr>
          <w:szCs w:val="22"/>
        </w:rPr>
        <w:t>stations</w:t>
      </w:r>
      <w:r w:rsidR="00DF7031">
        <w:rPr>
          <w:szCs w:val="22"/>
        </w:rPr>
        <w:t>, call signs</w:t>
      </w:r>
      <w:r>
        <w:rPr>
          <w:szCs w:val="22"/>
        </w:rPr>
        <w:t xml:space="preserve"> WQSU957, WQSU958, WQUJ897, and WQUJ898. </w:t>
      </w:r>
      <w:r w:rsidR="00EE462C">
        <w:rPr>
          <w:szCs w:val="22"/>
        </w:rPr>
        <w:t xml:space="preserve"> The </w:t>
      </w:r>
      <w:r w:rsidR="000B07E7">
        <w:rPr>
          <w:szCs w:val="22"/>
        </w:rPr>
        <w:t xml:space="preserve">Bureau </w:t>
      </w:r>
      <w:r w:rsidR="00EE462C">
        <w:rPr>
          <w:szCs w:val="22"/>
        </w:rPr>
        <w:t>granted the County</w:t>
      </w:r>
      <w:r w:rsidR="000E2F6E">
        <w:t xml:space="preserve"> </w:t>
      </w:r>
      <w:r w:rsidR="00F92223">
        <w:rPr>
          <w:szCs w:val="22"/>
        </w:rPr>
        <w:t xml:space="preserve">an </w:t>
      </w:r>
      <w:r w:rsidR="000E2F6E">
        <w:rPr>
          <w:szCs w:val="22"/>
        </w:rPr>
        <w:t>extended period to construct the</w:t>
      </w:r>
      <w:r w:rsidR="00EE462C">
        <w:rPr>
          <w:szCs w:val="22"/>
        </w:rPr>
        <w:t>se</w:t>
      </w:r>
      <w:r w:rsidR="000E2F6E">
        <w:rPr>
          <w:szCs w:val="22"/>
        </w:rPr>
        <w:t xml:space="preserve"> </w:t>
      </w:r>
      <w:r w:rsidR="00EE462C">
        <w:rPr>
          <w:szCs w:val="22"/>
        </w:rPr>
        <w:t>authorizations.  For authorizations WQUJ897 and WQUJ898, this period ended on November 20, 2018</w:t>
      </w:r>
      <w:r w:rsidR="00360C29">
        <w:rPr>
          <w:szCs w:val="22"/>
        </w:rPr>
        <w:t>;</w:t>
      </w:r>
      <w:r w:rsidR="00EE462C">
        <w:rPr>
          <w:szCs w:val="22"/>
        </w:rPr>
        <w:t xml:space="preserve"> for authorizations WQSU957 and WQSU958 the extended construction period will end July 29, 2019.  </w:t>
      </w:r>
      <w:r w:rsidR="000E2F6E">
        <w:t xml:space="preserve">On </w:t>
      </w:r>
      <w:r w:rsidR="00367ED2">
        <w:t>October 17, 2018</w:t>
      </w:r>
      <w:r w:rsidR="00703C04">
        <w:t>,</w:t>
      </w:r>
      <w:r w:rsidR="000E2F6E">
        <w:rPr>
          <w:szCs w:val="22"/>
        </w:rPr>
        <w:t xml:space="preserve"> </w:t>
      </w:r>
      <w:r w:rsidR="00367ED2">
        <w:rPr>
          <w:szCs w:val="22"/>
        </w:rPr>
        <w:t xml:space="preserve">the County </w:t>
      </w:r>
      <w:r w:rsidR="000E2F6E">
        <w:t xml:space="preserve">submitted the instant request to extend the construction period </w:t>
      </w:r>
      <w:r w:rsidR="00565013">
        <w:t xml:space="preserve">for all referenced authorizations </w:t>
      </w:r>
      <w:r w:rsidR="000E2F6E">
        <w:t xml:space="preserve">through </w:t>
      </w:r>
      <w:r w:rsidR="00367ED2">
        <w:t>November 20, 2023</w:t>
      </w:r>
      <w:r w:rsidR="000E2F6E">
        <w:t>.</w:t>
      </w:r>
      <w:r>
        <w:rPr>
          <w:rStyle w:val="FootnoteReference"/>
        </w:rPr>
        <w:footnoteReference w:id="3"/>
      </w:r>
      <w:r w:rsidRPr="002D3939" w:rsidR="003B2B20">
        <w:rPr>
          <w:szCs w:val="22"/>
        </w:rPr>
        <w:t xml:space="preserve"> </w:t>
      </w:r>
      <w:r w:rsidR="003B2B20">
        <w:rPr>
          <w:szCs w:val="22"/>
        </w:rPr>
        <w:t xml:space="preserve"> </w:t>
      </w:r>
      <w:r w:rsidR="00D420BE">
        <w:rPr>
          <w:szCs w:val="22"/>
        </w:rPr>
        <w:t>As discussed b</w:t>
      </w:r>
      <w:r w:rsidR="000E2F6E">
        <w:t>elow</w:t>
      </w:r>
      <w:r w:rsidR="00D420BE">
        <w:t>,</w:t>
      </w:r>
      <w:r w:rsidR="000E2F6E">
        <w:t xml:space="preserve"> we </w:t>
      </w:r>
      <w:r w:rsidR="00D420BE">
        <w:t xml:space="preserve">grant </w:t>
      </w:r>
      <w:r w:rsidR="00367ED2">
        <w:t>the County’s</w:t>
      </w:r>
      <w:r w:rsidR="000E2F6E">
        <w:t xml:space="preserve"> </w:t>
      </w:r>
      <w:r w:rsidR="00D420BE">
        <w:t xml:space="preserve">extension </w:t>
      </w:r>
      <w:r w:rsidR="000E2F6E">
        <w:t>request</w:t>
      </w:r>
      <w:r w:rsidR="00D420BE">
        <w:t>.</w:t>
      </w:r>
      <w:r>
        <w:rPr>
          <w:rStyle w:val="FootnoteReference"/>
        </w:rPr>
        <w:footnoteReference w:id="4"/>
      </w:r>
      <w:r w:rsidR="00565013">
        <w:t xml:space="preserve"> </w:t>
      </w:r>
    </w:p>
    <w:p w:rsidR="00D1776E" w:rsidP="00D1776E" w14:paraId="7BB88AE3" w14:textId="77777777">
      <w:pPr>
        <w:pStyle w:val="Heading1"/>
        <w:widowControl/>
      </w:pPr>
      <w:r>
        <w:t>background</w:t>
      </w:r>
    </w:p>
    <w:p w:rsidR="00D1776E" w:rsidP="00D1776E" w14:paraId="71B52311" w14:textId="77777777">
      <w:pPr>
        <w:pStyle w:val="ParaNum"/>
        <w:widowControl/>
        <w:rPr>
          <w:szCs w:val="22"/>
        </w:rPr>
      </w:pPr>
      <w:r w:rsidRPr="00F875C5">
        <w:rPr>
          <w:i/>
          <w:szCs w:val="22"/>
        </w:rPr>
        <w:t>Extended Implementation</w:t>
      </w:r>
      <w:r>
        <w:rPr>
          <w:i/>
          <w:szCs w:val="22"/>
        </w:rPr>
        <w:t>.</w:t>
      </w:r>
      <w:r>
        <w:rPr>
          <w:szCs w:val="22"/>
        </w:rPr>
        <w:t xml:space="preserve">  </w:t>
      </w:r>
      <w:r w:rsidRPr="00F875C5">
        <w:rPr>
          <w:szCs w:val="22"/>
        </w:rPr>
        <w:t>Section 90.551 of the Commission’s rules requires</w:t>
      </w:r>
      <w:r>
        <w:rPr>
          <w:szCs w:val="22"/>
        </w:rPr>
        <w:t xml:space="preserve"> </w:t>
      </w:r>
      <w:r w:rsidRPr="00F875C5">
        <w:rPr>
          <w:szCs w:val="22"/>
        </w:rPr>
        <w:t>700</w:t>
      </w:r>
      <w:r>
        <w:rPr>
          <w:szCs w:val="22"/>
        </w:rPr>
        <w:t xml:space="preserve"> MHz narrowband stations to </w:t>
      </w:r>
      <w:r w:rsidRPr="00F875C5">
        <w:rPr>
          <w:szCs w:val="22"/>
        </w:rPr>
        <w:t>be constructed and placed into operation within 12 months from the date of grant of the authorization,</w:t>
      </w:r>
      <w:r>
        <w:rPr>
          <w:rStyle w:val="FootnoteReference"/>
          <w:szCs w:val="22"/>
        </w:rPr>
        <w:footnoteReference w:id="5"/>
      </w:r>
      <w:r w:rsidRPr="00F875C5">
        <w:rPr>
          <w:szCs w:val="22"/>
        </w:rPr>
        <w:t xml:space="preserve"> </w:t>
      </w:r>
      <w:r w:rsidR="00B7601A">
        <w:rPr>
          <w:szCs w:val="22"/>
        </w:rPr>
        <w:t xml:space="preserve"> </w:t>
      </w:r>
      <w:r w:rsidR="00C5035B">
        <w:rPr>
          <w:szCs w:val="22"/>
        </w:rPr>
        <w:t xml:space="preserve">Section </w:t>
      </w:r>
      <w:r w:rsidRPr="00C5035B" w:rsidR="00C5035B">
        <w:rPr>
          <w:szCs w:val="22"/>
        </w:rPr>
        <w:t>90.629</w:t>
      </w:r>
      <w:r w:rsidR="00C5035B">
        <w:rPr>
          <w:szCs w:val="22"/>
        </w:rPr>
        <w:t xml:space="preserve"> of the Commission’s rules</w:t>
      </w:r>
      <w:r w:rsidR="00B7601A">
        <w:rPr>
          <w:szCs w:val="22"/>
        </w:rPr>
        <w:t>, however,</w:t>
      </w:r>
      <w:r w:rsidR="00C5035B">
        <w:rPr>
          <w:szCs w:val="22"/>
        </w:rPr>
        <w:t xml:space="preserve"> </w:t>
      </w:r>
      <w:r>
        <w:rPr>
          <w:szCs w:val="22"/>
        </w:rPr>
        <w:t>allow</w:t>
      </w:r>
      <w:r w:rsidR="00B7601A">
        <w:rPr>
          <w:szCs w:val="22"/>
        </w:rPr>
        <w:t>s</w:t>
      </w:r>
      <w:r w:rsidR="00C5035B">
        <w:rPr>
          <w:szCs w:val="22"/>
        </w:rPr>
        <w:t xml:space="preserve"> licensees a one-time</w:t>
      </w:r>
      <w:r>
        <w:rPr>
          <w:szCs w:val="22"/>
        </w:rPr>
        <w:t xml:space="preserve"> extended </w:t>
      </w:r>
      <w:r w:rsidRPr="00F875C5">
        <w:rPr>
          <w:szCs w:val="22"/>
        </w:rPr>
        <w:t>construction period</w:t>
      </w:r>
      <w:r>
        <w:rPr>
          <w:szCs w:val="22"/>
        </w:rPr>
        <w:t xml:space="preserve"> of up to 5 years</w:t>
      </w:r>
      <w:r w:rsidR="00C5035B">
        <w:rPr>
          <w:szCs w:val="22"/>
        </w:rPr>
        <w:t xml:space="preserve"> subject to certain conditions</w:t>
      </w:r>
      <w:r w:rsidR="004B387D">
        <w:rPr>
          <w:szCs w:val="22"/>
        </w:rPr>
        <w:t>.</w:t>
      </w:r>
      <w:r>
        <w:rPr>
          <w:rStyle w:val="FootnoteReference"/>
          <w:sz w:val="22"/>
          <w:szCs w:val="22"/>
        </w:rPr>
        <w:footnoteReference w:id="6"/>
      </w:r>
    </w:p>
    <w:p w:rsidR="00D1776E" w:rsidP="00B17C6F" w14:paraId="4D0F4613" w14:textId="77777777">
      <w:pPr>
        <w:pStyle w:val="ParaNum"/>
      </w:pPr>
      <w:r w:rsidRPr="00DB422A">
        <w:rPr>
          <w:i/>
        </w:rPr>
        <w:t>Westchester’s</w:t>
      </w:r>
      <w:r w:rsidRPr="00DB422A" w:rsidR="000E2F6E">
        <w:rPr>
          <w:i/>
        </w:rPr>
        <w:t xml:space="preserve"> Waiver Request</w:t>
      </w:r>
      <w:r w:rsidR="000E2F6E">
        <w:t xml:space="preserve">.  </w:t>
      </w:r>
      <w:r w:rsidR="00353407">
        <w:t xml:space="preserve">The County </w:t>
      </w:r>
      <w:r w:rsidR="00C105C4">
        <w:t>currently operates stations in the T-Band</w:t>
      </w:r>
      <w:r w:rsidR="00B7601A">
        <w:t xml:space="preserve"> (</w:t>
      </w:r>
      <w:r w:rsidR="00C105C4">
        <w:t>4</w:t>
      </w:r>
      <w:r w:rsidR="00FE3103">
        <w:t xml:space="preserve">70-512 </w:t>
      </w:r>
      <w:r w:rsidR="00B7601A">
        <w:t>MHz)</w:t>
      </w:r>
      <w:r w:rsidR="00C105C4">
        <w:t xml:space="preserve">, and </w:t>
      </w:r>
      <w:r w:rsidR="00353407">
        <w:t xml:space="preserve">contends it </w:t>
      </w:r>
      <w:r w:rsidR="00AE3E4E">
        <w:t xml:space="preserve">may lose </w:t>
      </w:r>
      <w:r w:rsidR="00502C89">
        <w:t>its</w:t>
      </w:r>
      <w:r w:rsidR="00353407">
        <w:t xml:space="preserve"> T-Band spectrum as a result of Se</w:t>
      </w:r>
      <w:r w:rsidR="009D1026">
        <w:t xml:space="preserve">ction </w:t>
      </w:r>
      <w:bookmarkStart w:id="1" w:name="_Hlk4939868"/>
      <w:r w:rsidR="009D1026">
        <w:t>6103</w:t>
      </w:r>
      <w:bookmarkEnd w:id="1"/>
      <w:r w:rsidR="009D1026">
        <w:t xml:space="preserve"> of Public Law 112-96</w:t>
      </w:r>
      <w:r w:rsidR="00353407">
        <w:t xml:space="preserve"> </w:t>
      </w:r>
      <w:r w:rsidR="00DE4A92">
        <w:t>(the Spectrum Act)</w:t>
      </w:r>
      <w:r w:rsidR="00BA4198">
        <w:t xml:space="preserve">, </w:t>
      </w:r>
      <w:r w:rsidR="00353407">
        <w:t xml:space="preserve">which requires the FCC to </w:t>
      </w:r>
      <w:r w:rsidR="00CC08C3">
        <w:t xml:space="preserve">institute an auction of </w:t>
      </w:r>
      <w:r w:rsidR="00353407">
        <w:t>public safety T-Band</w:t>
      </w:r>
      <w:r w:rsidR="00A71740">
        <w:t xml:space="preserve"> </w:t>
      </w:r>
      <w:r w:rsidR="00353407">
        <w:t xml:space="preserve">channels by February 22, 2021 and to remove public safety from the </w:t>
      </w:r>
      <w:r w:rsidR="00CC08C3">
        <w:t>T-B</w:t>
      </w:r>
      <w:r w:rsidR="00353407">
        <w:t>and within</w:t>
      </w:r>
      <w:r w:rsidR="00A71740">
        <w:t xml:space="preserve"> </w:t>
      </w:r>
      <w:r w:rsidR="00353407">
        <w:t>two years of the close of the auction.</w:t>
      </w:r>
      <w:r>
        <w:rPr>
          <w:rStyle w:val="FootnoteReference"/>
        </w:rPr>
        <w:footnoteReference w:id="7"/>
      </w:r>
      <w:r w:rsidR="00353407">
        <w:t xml:space="preserve"> </w:t>
      </w:r>
      <w:r w:rsidR="00A71740">
        <w:t xml:space="preserve"> The County </w:t>
      </w:r>
      <w:r w:rsidR="00B7601A">
        <w:t xml:space="preserve">contends </w:t>
      </w:r>
      <w:r w:rsidR="00A71740">
        <w:t xml:space="preserve">that </w:t>
      </w:r>
      <w:r w:rsidR="001A466C">
        <w:t>l</w:t>
      </w:r>
      <w:r w:rsidR="00353407">
        <w:t xml:space="preserve">oss of </w:t>
      </w:r>
      <w:r w:rsidR="00B7601A">
        <w:t xml:space="preserve">its </w:t>
      </w:r>
      <w:r w:rsidR="00353407">
        <w:t>T-Band s</w:t>
      </w:r>
      <w:r w:rsidR="00B7601A">
        <w:t xml:space="preserve">tations </w:t>
      </w:r>
      <w:r w:rsidR="00353407">
        <w:t>w</w:t>
      </w:r>
      <w:r w:rsidR="00AE3E4E">
        <w:t>ould</w:t>
      </w:r>
      <w:r w:rsidR="00C105C4">
        <w:t xml:space="preserve"> require </w:t>
      </w:r>
      <w:r w:rsidR="00B7601A">
        <w:t>it</w:t>
      </w:r>
      <w:r w:rsidR="00353407">
        <w:t xml:space="preserve"> to</w:t>
      </w:r>
      <w:r w:rsidR="00A71740">
        <w:t xml:space="preserve"> </w:t>
      </w:r>
      <w:r w:rsidR="00B7601A">
        <w:t xml:space="preserve">relocate those stations </w:t>
      </w:r>
      <w:r w:rsidR="008115C5">
        <w:t xml:space="preserve">to frequencies in the </w:t>
      </w:r>
      <w:r w:rsidR="00353407">
        <w:t xml:space="preserve">700 </w:t>
      </w:r>
      <w:r w:rsidR="008115C5">
        <w:t>MHz band</w:t>
      </w:r>
      <w:r w:rsidR="00C105C4">
        <w:t xml:space="preserve">.  </w:t>
      </w:r>
      <w:r w:rsidR="008115C5">
        <w:t xml:space="preserve">Such relocations </w:t>
      </w:r>
      <w:r w:rsidR="00C105C4">
        <w:t>w</w:t>
      </w:r>
      <w:r w:rsidR="00AE3E4E">
        <w:t xml:space="preserve">ould </w:t>
      </w:r>
      <w:r w:rsidR="00C105C4">
        <w:t xml:space="preserve">require re-design of </w:t>
      </w:r>
      <w:r w:rsidR="008115C5">
        <w:t>the County’s</w:t>
      </w:r>
      <w:r w:rsidR="001A466C">
        <w:t xml:space="preserve"> proposed </w:t>
      </w:r>
      <w:r w:rsidR="00C105C4">
        <w:t xml:space="preserve">700 MHz </w:t>
      </w:r>
      <w:r w:rsidR="001A466C">
        <w:t xml:space="preserve">system to accommodate </w:t>
      </w:r>
      <w:r w:rsidR="00CC08C3">
        <w:t xml:space="preserve">both </w:t>
      </w:r>
      <w:r w:rsidR="001A466C">
        <w:t xml:space="preserve">law enforcement users and </w:t>
      </w:r>
      <w:r w:rsidR="008115C5">
        <w:t xml:space="preserve">displaced T-Band </w:t>
      </w:r>
      <w:r w:rsidR="001A466C">
        <w:t>fire, EMS, and transit users</w:t>
      </w:r>
      <w:r w:rsidR="008115C5">
        <w:t>.</w:t>
      </w:r>
      <w:r>
        <w:rPr>
          <w:rStyle w:val="FootnoteReference"/>
        </w:rPr>
        <w:footnoteReference w:id="8"/>
      </w:r>
      <w:r w:rsidR="003237AB">
        <w:t xml:space="preserve">  </w:t>
      </w:r>
      <w:r w:rsidR="008115C5">
        <w:t xml:space="preserve">The County asserts that the re-design and implementation of its 700 MHz system cannot be completed until uncertainty </w:t>
      </w:r>
      <w:r w:rsidR="00C105C4">
        <w:t>about whether public safety users will</w:t>
      </w:r>
      <w:r w:rsidR="00016B66">
        <w:t>, in fact,</w:t>
      </w:r>
      <w:r w:rsidR="00C105C4">
        <w:t xml:space="preserve"> be required to relocate from the T-Band</w:t>
      </w:r>
      <w:r w:rsidR="008115C5">
        <w:t xml:space="preserve"> has been resolved.</w:t>
      </w:r>
      <w:r>
        <w:rPr>
          <w:rStyle w:val="FootnoteReference"/>
        </w:rPr>
        <w:footnoteReference w:id="9"/>
      </w:r>
      <w:r w:rsidR="00360C29">
        <w:t xml:space="preserve">  </w:t>
      </w:r>
      <w:r w:rsidR="00B2146C">
        <w:t xml:space="preserve"> </w:t>
      </w:r>
    </w:p>
    <w:p w:rsidR="00D1776E" w:rsidP="00D1776E" w14:paraId="5E002D54" w14:textId="77777777">
      <w:pPr>
        <w:pStyle w:val="Heading1"/>
        <w:widowControl/>
      </w:pPr>
      <w:r>
        <w:t>Discussion</w:t>
      </w:r>
    </w:p>
    <w:p w:rsidR="00D1776E" w:rsidRPr="0050320F" w:rsidP="00D1776E" w14:paraId="47D7D4F8" w14:textId="77777777">
      <w:pPr>
        <w:pStyle w:val="ParaNum"/>
        <w:widowControl/>
      </w:pPr>
      <w:r w:rsidRPr="00C15259">
        <w:t xml:space="preserve">To </w:t>
      </w:r>
      <w:r w:rsidRPr="0050320F">
        <w:t>obtain a waiver of the Commission’s rules, a petitioner must demonstrate either that (</w:t>
      </w:r>
      <w:r w:rsidRPr="0050320F">
        <w:t>i</w:t>
      </w:r>
      <w:r w:rsidRPr="0050320F">
        <w:t xml:space="preserve">) the </w:t>
      </w:r>
      <w:bookmarkStart w:id="2" w:name="_Hlk4774672"/>
      <w:r w:rsidRPr="0050320F">
        <w:t>underlying purpose of the rule</w:t>
      </w:r>
      <w:bookmarkEnd w:id="2"/>
      <w:r w:rsidRPr="0050320F">
        <w:t xml:space="preserve">(s) would not be served or would be frustrated by application to the present case, and that a grant of the waiver would be in the public interest; or (ii) in view of unique or unusual factual </w:t>
      </w:r>
      <w:r w:rsidRPr="0050320F">
        <w:rPr>
          <w:szCs w:val="22"/>
        </w:rPr>
        <w:t>circumstances of the instant case, application of the rule(s) would be inequitable, unduly burdensome, or contrary to the public interest, or the applicant has no reasonable alternative.</w:t>
      </w:r>
      <w:r>
        <w:rPr>
          <w:rStyle w:val="FootnoteReference"/>
          <w:sz w:val="22"/>
        </w:rPr>
        <w:footnoteReference w:id="10"/>
      </w:r>
      <w:r w:rsidRPr="0050320F">
        <w:rPr>
          <w:szCs w:val="22"/>
        </w:rPr>
        <w:t xml:space="preserve">  An applicant seeking a </w:t>
      </w:r>
      <w:r w:rsidRPr="0050320F">
        <w:rPr>
          <w:bCs/>
          <w:szCs w:val="22"/>
        </w:rPr>
        <w:t>waiver</w:t>
      </w:r>
      <w:r w:rsidRPr="0050320F">
        <w:rPr>
          <w:szCs w:val="22"/>
        </w:rPr>
        <w:t xml:space="preserve"> faces a high hurdle and must plead with particularity the facts and circumstances that warrant a </w:t>
      </w:r>
      <w:r w:rsidRPr="0050320F">
        <w:rPr>
          <w:bCs/>
          <w:szCs w:val="22"/>
        </w:rPr>
        <w:t>waiver</w:t>
      </w:r>
      <w:r w:rsidRPr="0050320F">
        <w:rPr>
          <w:szCs w:val="22"/>
        </w:rPr>
        <w:t>.</w:t>
      </w:r>
      <w:r>
        <w:rPr>
          <w:rStyle w:val="FootnoteReference"/>
          <w:szCs w:val="22"/>
        </w:rPr>
        <w:footnoteReference w:id="11"/>
      </w:r>
      <w:r w:rsidRPr="0050320F">
        <w:rPr>
          <w:szCs w:val="22"/>
        </w:rPr>
        <w:t xml:space="preserve">  </w:t>
      </w:r>
    </w:p>
    <w:p w:rsidR="00203796" w:rsidRPr="008075BE" w:rsidP="008075BE" w14:paraId="3E1205AF" w14:textId="77777777">
      <w:pPr>
        <w:pStyle w:val="ParaNum"/>
        <w:widowControl/>
        <w:rPr>
          <w:szCs w:val="22"/>
        </w:rPr>
      </w:pPr>
      <w:r w:rsidRPr="008075BE">
        <w:rPr>
          <w:szCs w:val="22"/>
        </w:rPr>
        <w:t xml:space="preserve">  </w:t>
      </w:r>
      <w:r w:rsidRPr="008075BE">
        <w:rPr>
          <w:szCs w:val="22"/>
        </w:rPr>
        <w:t>W</w:t>
      </w:r>
      <w:r w:rsidRPr="008075BE" w:rsidR="008075BE">
        <w:rPr>
          <w:szCs w:val="22"/>
        </w:rPr>
        <w:t>e</w:t>
      </w:r>
      <w:r w:rsidRPr="00925DFA">
        <w:rPr>
          <w:szCs w:val="22"/>
        </w:rPr>
        <w:t xml:space="preserve"> </w:t>
      </w:r>
      <w:r w:rsidRPr="008075BE" w:rsidR="008075BE">
        <w:rPr>
          <w:szCs w:val="22"/>
        </w:rPr>
        <w:t xml:space="preserve">find that the County has met </w:t>
      </w:r>
      <w:r w:rsidRPr="008075BE">
        <w:rPr>
          <w:szCs w:val="22"/>
        </w:rPr>
        <w:t>the first prong of the Commission’s waiver standard</w:t>
      </w:r>
      <w:r w:rsidRPr="008075BE" w:rsidR="008075BE">
        <w:rPr>
          <w:szCs w:val="22"/>
        </w:rPr>
        <w:t>.</w:t>
      </w:r>
      <w:r w:rsidRPr="008075BE">
        <w:rPr>
          <w:szCs w:val="22"/>
        </w:rPr>
        <w:t xml:space="preserve"> </w:t>
      </w:r>
      <w:r w:rsidRPr="008075BE" w:rsidR="008075BE">
        <w:rPr>
          <w:szCs w:val="22"/>
        </w:rPr>
        <w:t xml:space="preserve"> The County is </w:t>
      </w:r>
      <w:r w:rsidRPr="008075BE">
        <w:rPr>
          <w:szCs w:val="22"/>
        </w:rPr>
        <w:t>understand</w:t>
      </w:r>
      <w:r w:rsidRPr="008075BE" w:rsidR="008075BE">
        <w:rPr>
          <w:szCs w:val="22"/>
        </w:rPr>
        <w:t xml:space="preserve">ably </w:t>
      </w:r>
      <w:r w:rsidRPr="008075BE">
        <w:rPr>
          <w:szCs w:val="22"/>
        </w:rPr>
        <w:t>reluctan</w:t>
      </w:r>
      <w:r w:rsidRPr="008075BE" w:rsidR="008075BE">
        <w:rPr>
          <w:szCs w:val="22"/>
        </w:rPr>
        <w:t>t</w:t>
      </w:r>
      <w:r w:rsidRPr="008075BE">
        <w:rPr>
          <w:szCs w:val="22"/>
        </w:rPr>
        <w:t xml:space="preserve"> to finalize the design of its combined 700/800 MHz system until it becomes clear whether and how </w:t>
      </w:r>
      <w:r w:rsidRPr="008075BE" w:rsidR="00AE3E4E">
        <w:rPr>
          <w:szCs w:val="22"/>
        </w:rPr>
        <w:t xml:space="preserve">the design would have to be crafted to </w:t>
      </w:r>
      <w:r w:rsidRPr="008075BE">
        <w:rPr>
          <w:szCs w:val="22"/>
        </w:rPr>
        <w:t xml:space="preserve">account for the </w:t>
      </w:r>
      <w:r w:rsidRPr="008075BE" w:rsidR="00BA4198">
        <w:rPr>
          <w:szCs w:val="22"/>
        </w:rPr>
        <w:t xml:space="preserve">potential </w:t>
      </w:r>
      <w:r w:rsidRPr="008075BE">
        <w:rPr>
          <w:szCs w:val="22"/>
        </w:rPr>
        <w:t xml:space="preserve">loss of </w:t>
      </w:r>
      <w:r w:rsidRPr="008075BE" w:rsidR="00AE3E4E">
        <w:rPr>
          <w:szCs w:val="22"/>
        </w:rPr>
        <w:t xml:space="preserve">the County’s </w:t>
      </w:r>
      <w:r w:rsidRPr="008075BE">
        <w:rPr>
          <w:szCs w:val="22"/>
        </w:rPr>
        <w:t>T-Band channel</w:t>
      </w:r>
      <w:r w:rsidRPr="008075BE" w:rsidR="00AE3E4E">
        <w:rPr>
          <w:szCs w:val="22"/>
        </w:rPr>
        <w:t>s</w:t>
      </w:r>
      <w:r w:rsidRPr="008075BE">
        <w:rPr>
          <w:szCs w:val="22"/>
        </w:rPr>
        <w:t xml:space="preserve">.  </w:t>
      </w:r>
      <w:r w:rsidRPr="008075BE" w:rsidR="004B387D">
        <w:rPr>
          <w:szCs w:val="22"/>
        </w:rPr>
        <w:t>Here, st</w:t>
      </w:r>
      <w:r w:rsidRPr="008075BE">
        <w:rPr>
          <w:szCs w:val="22"/>
        </w:rPr>
        <w:t>ringent</w:t>
      </w:r>
      <w:r w:rsidRPr="008075BE" w:rsidR="004B387D">
        <w:rPr>
          <w:szCs w:val="22"/>
        </w:rPr>
        <w:t xml:space="preserve"> </w:t>
      </w:r>
      <w:r w:rsidRPr="008075BE">
        <w:rPr>
          <w:szCs w:val="22"/>
        </w:rPr>
        <w:t>appl</w:t>
      </w:r>
      <w:r w:rsidRPr="008075BE" w:rsidR="004B387D">
        <w:rPr>
          <w:szCs w:val="22"/>
        </w:rPr>
        <w:t>ication of</w:t>
      </w:r>
      <w:r w:rsidRPr="008075BE">
        <w:rPr>
          <w:szCs w:val="22"/>
        </w:rPr>
        <w:t xml:space="preserve"> </w:t>
      </w:r>
      <w:r w:rsidRPr="008075BE" w:rsidR="004B387D">
        <w:rPr>
          <w:szCs w:val="22"/>
        </w:rPr>
        <w:t>our rule w</w:t>
      </w:r>
      <w:r w:rsidRPr="008075BE" w:rsidR="00896615">
        <w:rPr>
          <w:szCs w:val="22"/>
        </w:rPr>
        <w:t xml:space="preserve">ould </w:t>
      </w:r>
      <w:r w:rsidRPr="008075BE" w:rsidR="009603B5">
        <w:rPr>
          <w:szCs w:val="22"/>
        </w:rPr>
        <w:t>effe</w:t>
      </w:r>
      <w:r w:rsidRPr="008075BE" w:rsidR="004B387D">
        <w:rPr>
          <w:szCs w:val="22"/>
        </w:rPr>
        <w:t>c</w:t>
      </w:r>
      <w:r w:rsidRPr="008075BE" w:rsidR="009603B5">
        <w:rPr>
          <w:szCs w:val="22"/>
        </w:rPr>
        <w:t xml:space="preserve">tively </w:t>
      </w:r>
      <w:r w:rsidRPr="008075BE">
        <w:rPr>
          <w:szCs w:val="22"/>
        </w:rPr>
        <w:t xml:space="preserve">require the County to </w:t>
      </w:r>
      <w:r w:rsidRPr="008075BE" w:rsidR="00B17C6F">
        <w:rPr>
          <w:szCs w:val="22"/>
        </w:rPr>
        <w:t xml:space="preserve">design </w:t>
      </w:r>
      <w:r w:rsidRPr="008075BE" w:rsidR="008075BE">
        <w:rPr>
          <w:szCs w:val="22"/>
        </w:rPr>
        <w:t xml:space="preserve">and complete construction of </w:t>
      </w:r>
      <w:r w:rsidRPr="008075BE" w:rsidR="00B17C6F">
        <w:rPr>
          <w:szCs w:val="22"/>
        </w:rPr>
        <w:t xml:space="preserve">a </w:t>
      </w:r>
      <w:r w:rsidRPr="008075BE">
        <w:rPr>
          <w:szCs w:val="22"/>
        </w:rPr>
        <w:t xml:space="preserve">combined 700/800 MHz system </w:t>
      </w:r>
      <w:r w:rsidRPr="008075BE" w:rsidR="009603B5">
        <w:rPr>
          <w:szCs w:val="22"/>
        </w:rPr>
        <w:t xml:space="preserve">to </w:t>
      </w:r>
      <w:r w:rsidRPr="008075BE" w:rsidR="00896615">
        <w:rPr>
          <w:szCs w:val="22"/>
        </w:rPr>
        <w:t xml:space="preserve">accommodate T-Band </w:t>
      </w:r>
      <w:r w:rsidRPr="008075BE" w:rsidR="00BA4198">
        <w:rPr>
          <w:szCs w:val="22"/>
        </w:rPr>
        <w:t xml:space="preserve">relocation </w:t>
      </w:r>
      <w:r w:rsidRPr="008075BE" w:rsidR="00677AA6">
        <w:rPr>
          <w:szCs w:val="22"/>
        </w:rPr>
        <w:t xml:space="preserve">well </w:t>
      </w:r>
      <w:r w:rsidRPr="008075BE" w:rsidR="00BA4198">
        <w:rPr>
          <w:szCs w:val="22"/>
        </w:rPr>
        <w:t xml:space="preserve">before the disposition of the </w:t>
      </w:r>
      <w:r w:rsidRPr="008075BE" w:rsidR="00931A16">
        <w:rPr>
          <w:szCs w:val="22"/>
        </w:rPr>
        <w:t xml:space="preserve">County’s </w:t>
      </w:r>
      <w:r w:rsidRPr="008075BE" w:rsidR="00BA4198">
        <w:rPr>
          <w:szCs w:val="22"/>
        </w:rPr>
        <w:t xml:space="preserve">T-Band channels is determined.  </w:t>
      </w:r>
      <w:r w:rsidRPr="008075BE" w:rsidR="00BD422A">
        <w:rPr>
          <w:szCs w:val="22"/>
        </w:rPr>
        <w:t>Under these circumstances, we</w:t>
      </w:r>
      <w:r w:rsidRPr="008075BE" w:rsidR="004E39C9">
        <w:rPr>
          <w:szCs w:val="22"/>
        </w:rPr>
        <w:t xml:space="preserve"> </w:t>
      </w:r>
      <w:r w:rsidRPr="008075BE" w:rsidR="00BD422A">
        <w:rPr>
          <w:szCs w:val="22"/>
        </w:rPr>
        <w:t xml:space="preserve">believe the County should be afforded additional time </w:t>
      </w:r>
      <w:r w:rsidRPr="008075BE" w:rsidR="00180A5C">
        <w:rPr>
          <w:szCs w:val="22"/>
        </w:rPr>
        <w:t xml:space="preserve">to avoid uncertainty and </w:t>
      </w:r>
      <w:r w:rsidRPr="008075BE" w:rsidR="008075BE">
        <w:rPr>
          <w:szCs w:val="22"/>
        </w:rPr>
        <w:t xml:space="preserve">the potential for incurring </w:t>
      </w:r>
      <w:r w:rsidRPr="008075BE" w:rsidR="004E39C9">
        <w:rPr>
          <w:szCs w:val="22"/>
        </w:rPr>
        <w:t xml:space="preserve">unnecessary cost in designing and implementing </w:t>
      </w:r>
      <w:r w:rsidRPr="008075BE" w:rsidR="00180A5C">
        <w:rPr>
          <w:szCs w:val="22"/>
        </w:rPr>
        <w:t>its</w:t>
      </w:r>
      <w:r w:rsidRPr="008075BE" w:rsidR="004E39C9">
        <w:rPr>
          <w:szCs w:val="22"/>
        </w:rPr>
        <w:t xml:space="preserve"> public safety communications system. The</w:t>
      </w:r>
      <w:bookmarkStart w:id="3" w:name="_Hlk5347153"/>
      <w:r w:rsidRPr="008075BE" w:rsidR="004E39C9">
        <w:rPr>
          <w:szCs w:val="22"/>
        </w:rPr>
        <w:t xml:space="preserve"> requested extension is </w:t>
      </w:r>
      <w:r w:rsidRPr="008075BE" w:rsidR="00703C04">
        <w:rPr>
          <w:szCs w:val="22"/>
        </w:rPr>
        <w:t>rea</w:t>
      </w:r>
      <w:r w:rsidRPr="00925DFA" w:rsidR="00703C04">
        <w:rPr>
          <w:szCs w:val="22"/>
        </w:rPr>
        <w:t xml:space="preserve">sonable </w:t>
      </w:r>
      <w:r w:rsidRPr="00925DFA" w:rsidR="00026879">
        <w:rPr>
          <w:szCs w:val="22"/>
        </w:rPr>
        <w:t>in light of</w:t>
      </w:r>
      <w:r w:rsidRPr="00925DFA" w:rsidR="00026879">
        <w:rPr>
          <w:szCs w:val="22"/>
        </w:rPr>
        <w:t xml:space="preserve"> </w:t>
      </w:r>
      <w:r w:rsidRPr="008075BE" w:rsidR="00AC65C3">
        <w:rPr>
          <w:szCs w:val="22"/>
        </w:rPr>
        <w:t xml:space="preserve">the </w:t>
      </w:r>
      <w:r w:rsidRPr="008075BE" w:rsidR="008075BE">
        <w:rPr>
          <w:szCs w:val="22"/>
        </w:rPr>
        <w:t xml:space="preserve">fact the </w:t>
      </w:r>
      <w:r w:rsidRPr="00925DFA" w:rsidR="00AC65C3">
        <w:rPr>
          <w:szCs w:val="22"/>
        </w:rPr>
        <w:t xml:space="preserve">County has dedicated funding for the </w:t>
      </w:r>
      <w:r w:rsidRPr="00925DFA" w:rsidR="00AC65C3">
        <w:rPr>
          <w:szCs w:val="22"/>
        </w:rPr>
        <w:t>system,</w:t>
      </w:r>
      <w:r>
        <w:rPr>
          <w:rStyle w:val="FootnoteReference"/>
          <w:szCs w:val="22"/>
        </w:rPr>
        <w:footnoteReference w:id="12"/>
      </w:r>
      <w:r w:rsidRPr="008075BE" w:rsidR="00AC65C3">
        <w:rPr>
          <w:szCs w:val="22"/>
        </w:rPr>
        <w:t xml:space="preserve"> </w:t>
      </w:r>
      <w:r w:rsidRPr="00925DFA" w:rsidR="00AC65C3">
        <w:rPr>
          <w:szCs w:val="22"/>
        </w:rPr>
        <w:t>has issued a request for proposals for a system design</w:t>
      </w:r>
      <w:r w:rsidR="00925DFA">
        <w:rPr>
          <w:szCs w:val="22"/>
        </w:rPr>
        <w:t>,</w:t>
      </w:r>
      <w:r>
        <w:rPr>
          <w:rStyle w:val="FootnoteReference"/>
          <w:szCs w:val="22"/>
        </w:rPr>
        <w:footnoteReference w:id="13"/>
      </w:r>
      <w:r w:rsidRPr="008075BE" w:rsidR="00AC65C3">
        <w:rPr>
          <w:szCs w:val="22"/>
        </w:rPr>
        <w:t xml:space="preserve"> and is prepared to award the design contract once the T-Band matter is resolved.</w:t>
      </w:r>
      <w:r>
        <w:rPr>
          <w:rStyle w:val="FootnoteReference"/>
          <w:szCs w:val="22"/>
        </w:rPr>
        <w:footnoteReference w:id="14"/>
      </w:r>
      <w:r w:rsidRPr="008075BE" w:rsidR="00AC65C3">
        <w:rPr>
          <w:szCs w:val="22"/>
        </w:rPr>
        <w:t xml:space="preserve">  </w:t>
      </w:r>
      <w:bookmarkEnd w:id="3"/>
      <w:r w:rsidRPr="008075BE" w:rsidR="00AC65C3">
        <w:rPr>
          <w:szCs w:val="22"/>
        </w:rPr>
        <w:t xml:space="preserve">  </w:t>
      </w:r>
    </w:p>
    <w:p w:rsidR="00C35FD1" w:rsidP="00C35FD1" w14:paraId="5470F160" w14:textId="77777777">
      <w:pPr>
        <w:pStyle w:val="Heading1"/>
        <w:widowControl/>
      </w:pPr>
      <w:r>
        <w:t>Ordering clauses</w:t>
      </w:r>
    </w:p>
    <w:p w:rsidR="00C35FD1" w:rsidP="00C35FD1" w14:paraId="0BE8D1CF" w14:textId="77777777">
      <w:pPr>
        <w:pStyle w:val="ParaNum"/>
        <w:widowControl/>
      </w:pPr>
      <w:r>
        <w:t xml:space="preserve"> </w:t>
      </w:r>
      <w:r w:rsidRPr="009E09B2">
        <w:t>Accordingly, IT IS ORDERED, pursuant to Sections 4(</w:t>
      </w:r>
      <w:r w:rsidRPr="009E09B2">
        <w:t>i</w:t>
      </w:r>
      <w:r w:rsidRPr="009E09B2">
        <w:t>) and 303(c) of the Communications Act of 1934, as amended, 47 U.S.C. §§ 154(</w:t>
      </w:r>
      <w:r w:rsidRPr="009E09B2">
        <w:t>i</w:t>
      </w:r>
      <w:r w:rsidRPr="009E09B2">
        <w:t>), 303(c), and Section 1.925 of the Commission’s rules, 47 CFR § 1.925, that the waiver request</w:t>
      </w:r>
      <w:r>
        <w:t>s</w:t>
      </w:r>
      <w:r w:rsidRPr="009E09B2">
        <w:t xml:space="preserve"> associated with File No</w:t>
      </w:r>
      <w:r>
        <w:t>s</w:t>
      </w:r>
      <w:r w:rsidRPr="009E09B2">
        <w:t xml:space="preserve">. </w:t>
      </w:r>
      <w:r w:rsidRPr="008B2205">
        <w:t>0008</w:t>
      </w:r>
      <w:r>
        <w:t xml:space="preserve">404668, </w:t>
      </w:r>
      <w:r w:rsidRPr="008B2205">
        <w:t>0008</w:t>
      </w:r>
      <w:r>
        <w:t>404688</w:t>
      </w:r>
      <w:r w:rsidRPr="008F7B37">
        <w:t xml:space="preserve">, </w:t>
      </w:r>
      <w:r w:rsidRPr="008B2205">
        <w:t>0008</w:t>
      </w:r>
      <w:r>
        <w:t>404694</w:t>
      </w:r>
      <w:r w:rsidRPr="008F7B37">
        <w:t xml:space="preserve">, </w:t>
      </w:r>
      <w:r>
        <w:t xml:space="preserve">and </w:t>
      </w:r>
      <w:r w:rsidRPr="008B2205">
        <w:t>0008</w:t>
      </w:r>
      <w:r>
        <w:t>404700</w:t>
      </w:r>
      <w:r w:rsidRPr="009E09B2">
        <w:t xml:space="preserve"> filed by </w:t>
      </w:r>
      <w:r>
        <w:t xml:space="preserve">Westchester County, New York IS </w:t>
      </w:r>
      <w:r w:rsidR="00AE3E4E">
        <w:t xml:space="preserve">GRANTED, </w:t>
      </w:r>
      <w:r>
        <w:t xml:space="preserve">and the associated </w:t>
      </w:r>
      <w:r w:rsidR="00AE3E4E">
        <w:t>licenses</w:t>
      </w:r>
      <w:r>
        <w:t xml:space="preserve"> SHALL</w:t>
      </w:r>
      <w:r w:rsidR="00AE3E4E">
        <w:t xml:space="preserve"> BE MODIFIED</w:t>
      </w:r>
      <w:r>
        <w:t xml:space="preserve"> </w:t>
      </w:r>
      <w:r w:rsidR="00AE3E4E">
        <w:t>to specify a construction expiration date of November 30, 2023.</w:t>
      </w:r>
    </w:p>
    <w:p w:rsidR="00C35FD1" w:rsidP="008F1338" w14:paraId="7DC5B52F" w14:textId="77777777">
      <w:pPr>
        <w:pStyle w:val="ParaNum"/>
        <w:keepNext/>
        <w:keepLines/>
        <w:widowControl/>
      </w:pPr>
      <w:r>
        <w:t xml:space="preserve">This action is taken under delegated authority pursuant to Section 155(c) of the Communications Act of 1934, as amended, 47 U.S.C. § 155(c) and Sections 0.191 and 0.392 of the Commission’s rules, 47 CFR §§ 0.191, 0.392.  </w:t>
      </w:r>
    </w:p>
    <w:p w:rsidR="00C35FD1" w:rsidP="008F1338" w14:paraId="24C4B4C0" w14:textId="77777777">
      <w:pPr>
        <w:pStyle w:val="ParaNum"/>
        <w:keepNext/>
        <w:keepLines/>
        <w:widowControl/>
        <w:numPr>
          <w:ilvl w:val="0"/>
          <w:numId w:val="0"/>
        </w:numPr>
        <w:ind w:firstLine="720"/>
      </w:pPr>
    </w:p>
    <w:p w:rsidR="00C35FD1" w:rsidP="008F1338" w14:paraId="2956FA26" w14:textId="77777777">
      <w:pPr>
        <w:pStyle w:val="ParaNum"/>
        <w:keepNext/>
        <w:keepLines/>
        <w:widowControl/>
        <w:numPr>
          <w:ilvl w:val="0"/>
          <w:numId w:val="0"/>
        </w:numPr>
        <w:spacing w:after="0"/>
        <w:ind w:left="3600" w:firstLine="720"/>
      </w:pPr>
      <w:r>
        <w:t xml:space="preserve">FEDERAL COMMUNICATIONS COMMISSION </w:t>
      </w:r>
    </w:p>
    <w:p w:rsidR="00C35FD1" w:rsidP="008F1338" w14:paraId="08C759D3" w14:textId="77777777">
      <w:pPr>
        <w:pStyle w:val="ParaNum"/>
        <w:keepNext/>
        <w:keepLines/>
        <w:widowControl/>
        <w:numPr>
          <w:ilvl w:val="0"/>
          <w:numId w:val="0"/>
        </w:numPr>
        <w:spacing w:after="0"/>
        <w:ind w:left="720"/>
      </w:pPr>
    </w:p>
    <w:p w:rsidR="00C35FD1" w:rsidP="008F1338" w14:paraId="62CDBB35" w14:textId="77777777">
      <w:pPr>
        <w:pStyle w:val="ParaNum"/>
        <w:keepNext/>
        <w:keepLines/>
        <w:widowControl/>
        <w:numPr>
          <w:ilvl w:val="0"/>
          <w:numId w:val="0"/>
        </w:numPr>
        <w:spacing w:after="0"/>
        <w:ind w:left="720"/>
      </w:pPr>
    </w:p>
    <w:p w:rsidR="00C35FD1" w:rsidP="008F1338" w14:paraId="0993CC01" w14:textId="77777777">
      <w:pPr>
        <w:pStyle w:val="ParaNum"/>
        <w:keepNext/>
        <w:keepLines/>
        <w:widowControl/>
        <w:numPr>
          <w:ilvl w:val="0"/>
          <w:numId w:val="0"/>
        </w:numPr>
        <w:spacing w:after="0"/>
        <w:ind w:left="720"/>
      </w:pPr>
    </w:p>
    <w:p w:rsidR="00C35FD1" w:rsidP="008F1338" w14:paraId="0605FD7C" w14:textId="77777777">
      <w:pPr>
        <w:pStyle w:val="ParaNum"/>
        <w:keepNext/>
        <w:keepLines/>
        <w:widowControl/>
        <w:numPr>
          <w:ilvl w:val="0"/>
          <w:numId w:val="0"/>
        </w:numPr>
        <w:spacing w:after="0"/>
        <w:ind w:left="720"/>
      </w:pPr>
    </w:p>
    <w:p w:rsidR="00C35FD1" w:rsidP="008F1338" w14:paraId="2EDA3D96" w14:textId="77777777">
      <w:pPr>
        <w:pStyle w:val="ParaNum"/>
        <w:keepNext/>
        <w:keepLines/>
        <w:widowControl/>
        <w:numPr>
          <w:ilvl w:val="0"/>
          <w:numId w:val="0"/>
        </w:numPr>
        <w:spacing w:after="0"/>
        <w:ind w:left="3600" w:firstLine="720"/>
      </w:pPr>
      <w:r>
        <w:t xml:space="preserve">Michael J. Wilhelm  </w:t>
      </w:r>
    </w:p>
    <w:p w:rsidR="00C35FD1" w:rsidP="008F1338" w14:paraId="05797E89" w14:textId="77777777">
      <w:pPr>
        <w:pStyle w:val="ParaNum"/>
        <w:keepNext/>
        <w:keepLines/>
        <w:widowControl/>
        <w:numPr>
          <w:ilvl w:val="0"/>
          <w:numId w:val="0"/>
        </w:numPr>
        <w:spacing w:after="0"/>
        <w:ind w:left="3600" w:firstLine="720"/>
      </w:pPr>
      <w:r>
        <w:t xml:space="preserve">Chief, Policy and Licensing Division </w:t>
      </w:r>
    </w:p>
    <w:p w:rsidR="00C35FD1" w:rsidRPr="0074239C" w:rsidP="008F1338" w14:paraId="20F7F57C" w14:textId="77777777">
      <w:pPr>
        <w:pStyle w:val="ParaNum"/>
        <w:keepNext/>
        <w:keepLines/>
        <w:widowControl/>
        <w:numPr>
          <w:ilvl w:val="0"/>
          <w:numId w:val="0"/>
        </w:numPr>
        <w:spacing w:after="0"/>
        <w:ind w:left="3600" w:firstLine="720"/>
      </w:pPr>
      <w:r>
        <w:t>Public Safety and Homeland Security Bureau</w:t>
      </w:r>
    </w:p>
    <w:p w:rsidR="00C35FD1" w:rsidRPr="00541919" w:rsidP="008F1338" w14:paraId="639153DC" w14:textId="77777777">
      <w:pPr>
        <w:keepNext/>
        <w:keepLines/>
        <w:widowControl/>
      </w:pPr>
    </w:p>
    <w:p w:rsidR="00C35FD1" w:rsidP="00C35FD1" w14:paraId="594B1981" w14:textId="77777777">
      <w:pPr>
        <w:pStyle w:val="ParaNum"/>
        <w:widowControl/>
        <w:numPr>
          <w:ilvl w:val="0"/>
          <w:numId w:val="0"/>
        </w:numPr>
      </w:pPr>
    </w:p>
    <w:p w:rsidR="00D1776E" w:rsidP="000B07E7" w14:paraId="311E49FF" w14:textId="77777777">
      <w:pPr>
        <w:widowControl/>
      </w:pPr>
    </w:p>
    <w:sectPr w:rsidSect="00D1776E">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rsidP="00D1776E" w14:paraId="7BCD21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433324" w14:paraId="079A49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rsidP="00D1776E" w14:paraId="0CE39C11" w14:textId="77777777">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rsidR="00433324" w14:paraId="12E6EEC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14:paraId="7E6E388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5EFF" w14:paraId="38704ACE" w14:textId="77777777">
      <w:r>
        <w:separator/>
      </w:r>
    </w:p>
  </w:footnote>
  <w:footnote w:type="continuationSeparator" w:id="1">
    <w:p w:rsidR="005E5EFF" w:rsidP="00D1776E" w14:paraId="655562CF" w14:textId="77777777">
      <w:pPr>
        <w:spacing w:before="120"/>
        <w:rPr>
          <w:sz w:val="20"/>
        </w:rPr>
      </w:pPr>
      <w:r>
        <w:rPr>
          <w:sz w:val="20"/>
        </w:rPr>
        <w:t xml:space="preserve">(Continued from previous page)  </w:t>
      </w:r>
      <w:r>
        <w:rPr>
          <w:sz w:val="20"/>
        </w:rPr>
        <w:separator/>
      </w:r>
    </w:p>
  </w:footnote>
  <w:footnote w:type="continuationNotice" w:id="2">
    <w:p w:rsidR="005E5EFF" w:rsidP="00D1776E" w14:paraId="37F19E79" w14:textId="77777777">
      <w:pPr>
        <w:jc w:val="right"/>
        <w:rPr>
          <w:sz w:val="20"/>
        </w:rPr>
      </w:pPr>
    </w:p>
  </w:footnote>
  <w:footnote w:id="3">
    <w:p w:rsidR="00433324" w:rsidP="00D1776E" w14:paraId="72099732" w14:textId="77777777">
      <w:pPr>
        <w:pStyle w:val="FootnoteText"/>
      </w:pPr>
      <w:r>
        <w:rPr>
          <w:rStyle w:val="FootnoteReference"/>
        </w:rPr>
        <w:footnoteRef/>
      </w:r>
      <w:r>
        <w:t xml:space="preserve"> File Nos. </w:t>
      </w:r>
      <w:r w:rsidRPr="008B2205">
        <w:t>0008</w:t>
      </w:r>
      <w:r>
        <w:t xml:space="preserve">404668, </w:t>
      </w:r>
      <w:r w:rsidRPr="008B2205">
        <w:t>0008</w:t>
      </w:r>
      <w:r>
        <w:t>404688</w:t>
      </w:r>
      <w:r w:rsidRPr="008F7B37">
        <w:t xml:space="preserve">, </w:t>
      </w:r>
      <w:r w:rsidRPr="008B2205">
        <w:t>0008</w:t>
      </w:r>
      <w:r>
        <w:t>404694</w:t>
      </w:r>
      <w:r w:rsidRPr="008F7B37">
        <w:t xml:space="preserve">, </w:t>
      </w:r>
      <w:r w:rsidRPr="008B2205">
        <w:t>0008</w:t>
      </w:r>
      <w:r>
        <w:t>404700</w:t>
      </w:r>
      <w:r>
        <w:rPr>
          <w:spacing w:val="-2"/>
        </w:rPr>
        <w:t xml:space="preserve"> (collectively, Westchester Application).  </w:t>
      </w:r>
      <w:r w:rsidRPr="006C5234">
        <w:rPr>
          <w:i/>
          <w:spacing w:val="-2"/>
        </w:rPr>
        <w:t>See also</w:t>
      </w:r>
      <w:r>
        <w:rPr>
          <w:spacing w:val="-2"/>
        </w:rPr>
        <w:t xml:space="preserve"> Request for Extension of Time to Place Station in Operation WQSU957, WQSU958, WQUJ897, and WQUJ8980, filed by Adam S. Epstein, Program Coordinator - Radio, Westchester County Department of Information Technology to Michael Wilhelm, Chief, Policy and Licensing Division, Public Safety and Homeland Security Bureau, Federal Communications Commission (attachment to Westchester Application) (Waiver Request). </w:t>
      </w:r>
    </w:p>
  </w:footnote>
  <w:footnote w:id="4">
    <w:p w:rsidR="00433324" w:rsidP="00D1776E" w14:paraId="74FA5804" w14:textId="5474E968">
      <w:pPr>
        <w:pStyle w:val="FootnoteText"/>
      </w:pPr>
      <w:r>
        <w:rPr>
          <w:rStyle w:val="FootnoteReference"/>
        </w:rPr>
        <w:footnoteRef/>
      </w:r>
      <w:r w:rsidR="00B36406">
        <w:t xml:space="preserve"> </w:t>
      </w:r>
      <w:r w:rsidR="002A4C50">
        <w:t>While this extension request was pending, t</w:t>
      </w:r>
      <w:r w:rsidRPr="002A4C50" w:rsidR="002A4C50">
        <w:t>he Bureau placed WQUJ897 and WQUJ898 on termination pending status for failure to meet the buildout requirements of Section 1.946(e) of the Commission’s rules.</w:t>
      </w:r>
      <w:r w:rsidR="002A4C50">
        <w:t xml:space="preserve">  </w:t>
      </w:r>
      <w:r w:rsidRPr="002A4C50" w:rsidR="002A4C50">
        <w:t>Construction/Coverage Deadline, Notice of Termination Pending Status, Reference No. 6423643 re WQUJ897 (dated Nov 7, 2018) and Construction/Coverage Deadline, Notice of Termination Pending Status, Reference No. 6423644 re WQUJ898 (dated Nov 7, 2018).</w:t>
      </w:r>
    </w:p>
  </w:footnote>
  <w:footnote w:id="5">
    <w:p w:rsidR="00433324" w:rsidP="00D1776E" w14:paraId="430F7F39" w14:textId="77777777">
      <w:pPr>
        <w:pStyle w:val="FootnoteText"/>
      </w:pPr>
      <w:r>
        <w:rPr>
          <w:rStyle w:val="FootnoteReference"/>
        </w:rPr>
        <w:footnoteRef/>
      </w:r>
      <w:r w:rsidR="00B36406">
        <w:t xml:space="preserve"> 47 CFR § 90.551. </w:t>
      </w:r>
    </w:p>
  </w:footnote>
  <w:footnote w:id="6">
    <w:p w:rsidR="00433324" w:rsidP="00D1776E" w14:paraId="44908B98" w14:textId="77777777">
      <w:pPr>
        <w:pStyle w:val="FootnoteText"/>
      </w:pPr>
      <w:r>
        <w:rPr>
          <w:rStyle w:val="FootnoteReference"/>
        </w:rPr>
        <w:footnoteRef/>
      </w:r>
      <w:r>
        <w:t xml:space="preserve"> 47 CFR § 90.629. </w:t>
      </w:r>
      <w:r w:rsidR="004B387D">
        <w:t xml:space="preserve"> </w:t>
      </w:r>
      <w:r w:rsidRPr="00B7601A">
        <w:rPr>
          <w:color w:val="0D0D0D" w:themeColor="text1" w:themeTint="F2"/>
        </w:rPr>
        <w:t>The conditions include</w:t>
      </w:r>
      <w:r>
        <w:rPr>
          <w:color w:val="0D0D0D" w:themeColor="text1" w:themeTint="F2"/>
        </w:rPr>
        <w:t xml:space="preserve"> but are not limited to</w:t>
      </w:r>
      <w:r w:rsidRPr="00B7601A">
        <w:rPr>
          <w:color w:val="0D0D0D" w:themeColor="text1" w:themeTint="F2"/>
        </w:rPr>
        <w:t xml:space="preserve"> the following:  The applicant must justify an extended implementation period. </w:t>
      </w:r>
      <w:r w:rsidR="004B387D">
        <w:rPr>
          <w:color w:val="0D0D0D" w:themeColor="text1" w:themeTint="F2"/>
        </w:rPr>
        <w:t xml:space="preserve"> </w:t>
      </w:r>
      <w:r w:rsidRPr="00B7601A">
        <w:rPr>
          <w:color w:val="0D0D0D" w:themeColor="text1" w:themeTint="F2"/>
        </w:rPr>
        <w:t>The justification must describe the proposed system, </w:t>
      </w:r>
      <w:hyperlink r:id="rId1" w:history="1">
        <w:r w:rsidRPr="00B7601A">
          <w:rPr>
            <w:rStyle w:val="Hyperlink"/>
            <w:color w:val="0D0D0D" w:themeColor="text1" w:themeTint="F2"/>
            <w:u w:val="none"/>
          </w:rPr>
          <w:t>state</w:t>
        </w:r>
      </w:hyperlink>
      <w:r w:rsidRPr="00B7601A">
        <w:rPr>
          <w:color w:val="0D0D0D" w:themeColor="text1" w:themeTint="F2"/>
        </w:rPr>
        <w:t> the amount of time necessary to construct and place the system in </w:t>
      </w:r>
      <w:hyperlink r:id="rId1" w:history="1">
        <w:r w:rsidRPr="00B7601A">
          <w:rPr>
            <w:rStyle w:val="Hyperlink"/>
            <w:color w:val="0D0D0D" w:themeColor="text1" w:themeTint="F2"/>
            <w:u w:val="none"/>
          </w:rPr>
          <w:t>operation</w:t>
        </w:r>
      </w:hyperlink>
      <w:r w:rsidRPr="00B7601A">
        <w:rPr>
          <w:color w:val="0D0D0D" w:themeColor="text1" w:themeTint="F2"/>
        </w:rPr>
        <w:t>, identify the number of </w:t>
      </w:r>
      <w:hyperlink r:id="rId1" w:history="1">
        <w:r w:rsidRPr="00B7601A">
          <w:rPr>
            <w:rStyle w:val="Hyperlink"/>
            <w:color w:val="0D0D0D" w:themeColor="text1" w:themeTint="F2"/>
            <w:u w:val="none"/>
          </w:rPr>
          <w:t>base stations</w:t>
        </w:r>
      </w:hyperlink>
      <w:r w:rsidRPr="00B7601A">
        <w:rPr>
          <w:color w:val="0D0D0D" w:themeColor="text1" w:themeTint="F2"/>
        </w:rPr>
        <w:t> to be constructed and placed in </w:t>
      </w:r>
      <w:hyperlink r:id="rId1" w:history="1">
        <w:r w:rsidRPr="00B7601A">
          <w:rPr>
            <w:rStyle w:val="Hyperlink"/>
            <w:color w:val="0D0D0D" w:themeColor="text1" w:themeTint="F2"/>
            <w:u w:val="none"/>
          </w:rPr>
          <w:t>operation</w:t>
        </w:r>
      </w:hyperlink>
      <w:r w:rsidRPr="00B7601A">
        <w:rPr>
          <w:color w:val="0D0D0D" w:themeColor="text1" w:themeTint="F2"/>
        </w:rPr>
        <w:t xml:space="preserve"> during each year of the extended construction period, and show that: </w:t>
      </w:r>
      <w:r w:rsidRPr="00B7601A">
        <w:rPr>
          <w:bCs/>
          <w:color w:val="0D0D0D" w:themeColor="text1" w:themeTint="F2"/>
        </w:rPr>
        <w:t>(1)</w:t>
      </w:r>
      <w:r w:rsidRPr="00B7601A">
        <w:rPr>
          <w:color w:val="0D0D0D" w:themeColor="text1" w:themeTint="F2"/>
        </w:rPr>
        <w:t> The proposed system will require longer than twelve (12) months to construct and place in </w:t>
      </w:r>
      <w:hyperlink r:id="rId1" w:history="1">
        <w:r w:rsidRPr="00B7601A">
          <w:rPr>
            <w:rStyle w:val="Hyperlink"/>
            <w:color w:val="0D0D0D" w:themeColor="text1" w:themeTint="F2"/>
            <w:u w:val="none"/>
          </w:rPr>
          <w:t>operation</w:t>
        </w:r>
      </w:hyperlink>
      <w:r w:rsidRPr="00B7601A">
        <w:rPr>
          <w:color w:val="0D0D0D" w:themeColor="text1" w:themeTint="F2"/>
        </w:rPr>
        <w:t xml:space="preserve"> because of its purpose, size, or complexity; or </w:t>
      </w:r>
      <w:r w:rsidRPr="00B7601A">
        <w:rPr>
          <w:bCs/>
          <w:color w:val="0D0D0D" w:themeColor="text1" w:themeTint="F2"/>
        </w:rPr>
        <w:t>(2)</w:t>
      </w:r>
      <w:r w:rsidRPr="00B7601A">
        <w:rPr>
          <w:color w:val="0D0D0D" w:themeColor="text1" w:themeTint="F2"/>
        </w:rPr>
        <w:t> The proposed system is to be part of a coordinated or integrated wide-area system which will require more than twelve (12) months to plan, approve, fund, purchase, construct, and place in </w:t>
      </w:r>
      <w:hyperlink r:id="rId1" w:history="1">
        <w:r w:rsidRPr="00B7601A">
          <w:rPr>
            <w:rStyle w:val="Hyperlink"/>
            <w:color w:val="0D0D0D" w:themeColor="text1" w:themeTint="F2"/>
            <w:u w:val="none"/>
          </w:rPr>
          <w:t>operation</w:t>
        </w:r>
      </w:hyperlink>
      <w:r w:rsidRPr="00B7601A">
        <w:rPr>
          <w:color w:val="0D0D0D" w:themeColor="text1" w:themeTint="F2"/>
        </w:rPr>
        <w:t xml:space="preserve">; or </w:t>
      </w:r>
      <w:r w:rsidRPr="00B7601A">
        <w:rPr>
          <w:bCs/>
          <w:color w:val="0D0D0D" w:themeColor="text1" w:themeTint="F2"/>
        </w:rPr>
        <w:t>(3)</w:t>
      </w:r>
      <w:r w:rsidRPr="00B7601A">
        <w:rPr>
          <w:color w:val="0D0D0D" w:themeColor="text1" w:themeTint="F2"/>
        </w:rPr>
        <w:t> The applicant is required by law to follow a multi-year cycle for planning, approval, funding, and purchasing the proposed system.</w:t>
      </w:r>
      <w:r>
        <w:t xml:space="preserve"> </w:t>
      </w:r>
    </w:p>
  </w:footnote>
  <w:footnote w:id="7">
    <w:p w:rsidR="00433324" w:rsidRPr="00A71740" w14:paraId="7848108B" w14:textId="77777777">
      <w:pPr>
        <w:pStyle w:val="FootnoteText"/>
        <w:rPr>
          <w:i/>
        </w:rPr>
      </w:pPr>
      <w:r>
        <w:rPr>
          <w:rStyle w:val="FootnoteReference"/>
        </w:rPr>
        <w:footnoteRef/>
      </w:r>
      <w:r>
        <w:t xml:space="preserve"> </w:t>
      </w:r>
      <w:r>
        <w:rPr>
          <w:i/>
        </w:rPr>
        <w:t xml:space="preserve">Id. citing </w:t>
      </w:r>
      <w:r w:rsidRPr="001A466C">
        <w:t>Middle Class Tax Relief and Job Creation Act of 2012, Pub. L. No 112-16, 126 Stat. 156 (2012).</w:t>
      </w:r>
    </w:p>
  </w:footnote>
  <w:footnote w:id="8">
    <w:p w:rsidR="00433324" w14:paraId="7FAFABE3" w14:textId="77777777">
      <w:pPr>
        <w:pStyle w:val="FootnoteText"/>
      </w:pPr>
      <w:r>
        <w:rPr>
          <w:rStyle w:val="FootnoteReference"/>
        </w:rPr>
        <w:footnoteRef/>
      </w:r>
      <w:r>
        <w:t xml:space="preserve"> Waiver Request at 1-2.</w:t>
      </w:r>
    </w:p>
  </w:footnote>
  <w:footnote w:id="9">
    <w:p w:rsidR="00433324" w:rsidRPr="00833092" w:rsidP="008F1338" w14:paraId="11622C5D" w14:textId="77777777">
      <w:pPr>
        <w:pStyle w:val="FootnoteText"/>
        <w:rPr>
          <w:b/>
          <w:bCs/>
        </w:rPr>
      </w:pPr>
      <w:r>
        <w:rPr>
          <w:rStyle w:val="FootnoteReference"/>
        </w:rPr>
        <w:footnoteRef/>
      </w:r>
      <w:r>
        <w:t xml:space="preserve"> </w:t>
      </w:r>
      <w:r>
        <w:rPr>
          <w:i/>
        </w:rPr>
        <w:t xml:space="preserve">Id. </w:t>
      </w:r>
      <w:r w:rsidRPr="00F214EB">
        <w:t>at 3.</w:t>
      </w:r>
      <w:r>
        <w:t xml:space="preserve">  The County</w:t>
      </w:r>
      <w:r w:rsidRPr="00DF0E8D">
        <w:t xml:space="preserve"> notes that there is pending legislation that would repeal Section 6103 of Public Law 112-96, which would </w:t>
      </w:r>
      <w:r>
        <w:t xml:space="preserve">allow the County to maintain its T-Band system, thereby </w:t>
      </w:r>
      <w:r w:rsidRPr="00DF0E8D">
        <w:t>mak</w:t>
      </w:r>
      <w:r>
        <w:t>ing re-design of its 700/800 MHz system</w:t>
      </w:r>
      <w:r w:rsidR="00180A5C">
        <w:t xml:space="preserve"> </w:t>
      </w:r>
      <w:r w:rsidRPr="00DF0E8D">
        <w:t>unnecessary</w:t>
      </w:r>
      <w:r>
        <w:t xml:space="preserve">.  </w:t>
      </w:r>
      <w:r>
        <w:rPr>
          <w:i/>
        </w:rPr>
        <w:t xml:space="preserve">Id. </w:t>
      </w:r>
      <w:r>
        <w:t>at 2-3.</w:t>
      </w:r>
      <w:r w:rsidRPr="008115C5">
        <w:t xml:space="preserve"> </w:t>
      </w:r>
      <w:r>
        <w:t xml:space="preserve"> </w:t>
      </w:r>
      <w:r w:rsidRPr="008115C5">
        <w:t xml:space="preserve">The County issued a request for </w:t>
      </w:r>
      <w:r>
        <w:t xml:space="preserve">design </w:t>
      </w:r>
      <w:r w:rsidRPr="008115C5">
        <w:t>proposals in late 2017 that included flexible provisions t</w:t>
      </w:r>
      <w:r>
        <w:t xml:space="preserve">hat would </w:t>
      </w:r>
      <w:r w:rsidRPr="008115C5">
        <w:t>allow it to proceed</w:t>
      </w:r>
      <w:r>
        <w:t xml:space="preserve"> with implementation of its system </w:t>
      </w:r>
      <w:r w:rsidRPr="008115C5">
        <w:t xml:space="preserve">once the uncertainty </w:t>
      </w:r>
      <w:r>
        <w:t xml:space="preserve">surrounding public safety </w:t>
      </w:r>
      <w:r w:rsidRPr="008115C5">
        <w:t xml:space="preserve">T-Band systems was </w:t>
      </w:r>
      <w:r>
        <w:t>settled.</w:t>
      </w:r>
      <w:r w:rsidR="008F1338">
        <w:t xml:space="preserve"> </w:t>
      </w:r>
      <w:r w:rsidRPr="008F1338" w:rsidR="008F1338">
        <w:t xml:space="preserve">Waiver </w:t>
      </w:r>
      <w:r w:rsidR="00180A5C">
        <w:t>R</w:t>
      </w:r>
      <w:r w:rsidRPr="008F1338" w:rsidR="008F1338">
        <w:t>equest at 1-2</w:t>
      </w:r>
      <w:r w:rsidRPr="00E50257">
        <w:t>.</w:t>
      </w:r>
      <w:r>
        <w:t xml:space="preserve">  </w:t>
      </w:r>
      <w:r w:rsidRPr="00B17C6F">
        <w:t>In June 2018, the County Board of Legislators authorized the sale of capital bonds for the 700/800 MHz system and the County currently is preparing to award a contract for flexible system design and implementation.</w:t>
      </w:r>
      <w:r>
        <w:t xml:space="preserve"> </w:t>
      </w:r>
      <w:r w:rsidRPr="00B17C6F">
        <w:rPr>
          <w:i/>
        </w:rPr>
        <w:t>Id</w:t>
      </w:r>
      <w:r>
        <w:t>.</w:t>
      </w:r>
    </w:p>
  </w:footnote>
  <w:footnote w:id="10">
    <w:p w:rsidR="00433324" w:rsidP="00D1776E" w14:paraId="7E4C99DD" w14:textId="77777777">
      <w:pPr>
        <w:pStyle w:val="FootnoteText"/>
      </w:pPr>
      <w:r>
        <w:rPr>
          <w:rStyle w:val="FootnoteReference"/>
        </w:rPr>
        <w:footnoteRef/>
      </w:r>
      <w:r>
        <w:t xml:space="preserve"> 47 CFR § 1.925(a)(3).</w:t>
      </w:r>
    </w:p>
  </w:footnote>
  <w:footnote w:id="11">
    <w:p w:rsidR="00433324" w:rsidP="00D1776E" w14:paraId="5BB7A852" w14:textId="77777777">
      <w:pPr>
        <w:pStyle w:val="FootnoteText"/>
        <w:spacing w:before="120"/>
      </w:pPr>
      <w:r>
        <w:rPr>
          <w:rStyle w:val="FootnoteReference"/>
        </w:rPr>
        <w:footnoteRef/>
      </w:r>
      <w:r>
        <w:t xml:space="preserve"> </w:t>
      </w:r>
      <w:r>
        <w:rPr>
          <w:i/>
        </w:rPr>
        <w:t xml:space="preserve">WAIT Radio v. FCC, </w:t>
      </w:r>
      <w:r>
        <w:t>413 F.2d 1153, 1157 (D.C. Cir. 1969) (</w:t>
      </w:r>
      <w:r>
        <w:rPr>
          <w:i/>
        </w:rPr>
        <w:t>WAIT Radio</w:t>
      </w:r>
      <w:r>
        <w:t xml:space="preserve">), </w:t>
      </w:r>
      <w:r>
        <w:rPr>
          <w:i/>
        </w:rPr>
        <w:t xml:space="preserve">aff’d, </w:t>
      </w:r>
      <w:r>
        <w:t xml:space="preserve">459 F.2d 1203 (1973), </w:t>
      </w:r>
      <w:r>
        <w:rPr>
          <w:i/>
        </w:rPr>
        <w:t xml:space="preserve">cert. denied, </w:t>
      </w:r>
      <w:r>
        <w:t>409 U.S. 1027 (1972) (</w:t>
      </w:r>
      <w:r>
        <w:rPr>
          <w:i/>
        </w:rPr>
        <w:t xml:space="preserve">citing Rio Grande Family Radio Fellowship, Inc. v. FCC, </w:t>
      </w:r>
      <w:r>
        <w:t xml:space="preserve">406 F.2d 664 (D.C. Cir. 1968)); </w:t>
      </w:r>
      <w:r w:rsidRPr="005D2BAC">
        <w:rPr>
          <w:i/>
        </w:rPr>
        <w:t>Birach</w:t>
      </w:r>
      <w:r w:rsidRPr="005D2BAC">
        <w:rPr>
          <w:i/>
        </w:rPr>
        <w:t xml:space="preserve"> Broad. Corp</w:t>
      </w:r>
      <w:r>
        <w:t xml:space="preserve">., </w:t>
      </w:r>
      <w:r w:rsidRPr="005D2BAC">
        <w:t>Memorandum Opinion and Order</w:t>
      </w:r>
      <w:r>
        <w:rPr>
          <w:i/>
        </w:rPr>
        <w:t xml:space="preserve">, </w:t>
      </w:r>
      <w:r>
        <w:t>18 FCC Rcd 1414, 1415 (2003).</w:t>
      </w:r>
    </w:p>
  </w:footnote>
  <w:footnote w:id="12">
    <w:p w:rsidR="00433324" w14:paraId="2FC14781" w14:textId="77777777">
      <w:pPr>
        <w:pStyle w:val="FootnoteText"/>
      </w:pPr>
      <w:r>
        <w:rPr>
          <w:rStyle w:val="FootnoteReference"/>
        </w:rPr>
        <w:footnoteRef/>
      </w:r>
      <w:r>
        <w:t xml:space="preserve"> </w:t>
      </w:r>
      <w:r w:rsidRPr="00AC65C3">
        <w:t>In June 2018, the County Board of Legislators authorized the sale of capital bonds for the 700/800 MHz system</w:t>
      </w:r>
      <w:r>
        <w:t xml:space="preserve">.  Waiver Request at 2-3. </w:t>
      </w:r>
    </w:p>
  </w:footnote>
  <w:footnote w:id="13">
    <w:p w:rsidR="00433324" w14:paraId="24E0E10E" w14:textId="77777777">
      <w:pPr>
        <w:pStyle w:val="FootnoteText"/>
      </w:pPr>
      <w:r>
        <w:rPr>
          <w:rStyle w:val="FootnoteReference"/>
        </w:rPr>
        <w:footnoteRef/>
      </w:r>
      <w:r>
        <w:t xml:space="preserve"> </w:t>
      </w:r>
      <w:r w:rsidRPr="00AF43A9">
        <w:t xml:space="preserve">The County issued a request for design proposals in late 2017 that included flexible provisions that would allow it to proceed with implementation of its system once the uncertainty surrounding public safety T-Band systems was settled. </w:t>
      </w:r>
      <w:r w:rsidRPr="00AF43A9">
        <w:rPr>
          <w:i/>
        </w:rPr>
        <w:t>Id</w:t>
      </w:r>
      <w:r w:rsidRPr="00AF43A9">
        <w:t xml:space="preserve">.  </w:t>
      </w:r>
    </w:p>
  </w:footnote>
  <w:footnote w:id="14">
    <w:p w:rsidR="00433324" w14:paraId="62268A9C" w14:textId="77777777">
      <w:pPr>
        <w:pStyle w:val="FootnoteText"/>
      </w:pPr>
      <w:r>
        <w:rPr>
          <w:rStyle w:val="FootnoteReference"/>
        </w:rPr>
        <w:footnoteRef/>
      </w:r>
      <w:r>
        <w:t xml:space="preserve"> </w:t>
      </w:r>
      <w:r w:rsidRPr="00AF43A9">
        <w:rPr>
          <w:i/>
        </w:rPr>
        <w:t>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rsidP="00D1776E" w14:paraId="7BA0692C" w14:textId="6773F68C">
    <w:pPr>
      <w:pStyle w:val="Header"/>
      <w:rPr>
        <w:b w:val="0"/>
      </w:rPr>
    </w:pPr>
    <w:r>
      <w:tab/>
      <w:t>Federal Communications Commission</w:t>
    </w:r>
    <w:r>
      <w:tab/>
      <w:t>DA 19-</w:t>
    </w:r>
    <w:r w:rsidR="0008099D">
      <w:t>470</w:t>
    </w:r>
  </w:p>
  <w:p w:rsidR="00433324" w14:paraId="53EFA96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33324" w14:paraId="2C42CE5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rsidP="00D1776E" w14:paraId="55443D67" w14:textId="173181D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08099D">
      <w:rPr>
        <w:spacing w:val="-2"/>
      </w:rPr>
      <w:t>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88"/>
    <w:rsid w:val="00016B66"/>
    <w:rsid w:val="00026879"/>
    <w:rsid w:val="00052A93"/>
    <w:rsid w:val="00072E75"/>
    <w:rsid w:val="000731D0"/>
    <w:rsid w:val="0008099D"/>
    <w:rsid w:val="00085CB3"/>
    <w:rsid w:val="00097630"/>
    <w:rsid w:val="000B07E7"/>
    <w:rsid w:val="000E2F6E"/>
    <w:rsid w:val="00121789"/>
    <w:rsid w:val="00124CDB"/>
    <w:rsid w:val="0016140F"/>
    <w:rsid w:val="00170BA4"/>
    <w:rsid w:val="00180A5C"/>
    <w:rsid w:val="001A466C"/>
    <w:rsid w:val="00203796"/>
    <w:rsid w:val="00250F6A"/>
    <w:rsid w:val="002A321D"/>
    <w:rsid w:val="002A4C50"/>
    <w:rsid w:val="002D3939"/>
    <w:rsid w:val="002E1E6B"/>
    <w:rsid w:val="002E27B5"/>
    <w:rsid w:val="00322F5C"/>
    <w:rsid w:val="003237AB"/>
    <w:rsid w:val="0033239E"/>
    <w:rsid w:val="00353407"/>
    <w:rsid w:val="00360C29"/>
    <w:rsid w:val="00367ED2"/>
    <w:rsid w:val="003B2B20"/>
    <w:rsid w:val="003B7419"/>
    <w:rsid w:val="003F411B"/>
    <w:rsid w:val="0041573D"/>
    <w:rsid w:val="004311BA"/>
    <w:rsid w:val="00433324"/>
    <w:rsid w:val="00495DD3"/>
    <w:rsid w:val="004B387D"/>
    <w:rsid w:val="004C125E"/>
    <w:rsid w:val="004C5E5D"/>
    <w:rsid w:val="004E39C9"/>
    <w:rsid w:val="004E3CF7"/>
    <w:rsid w:val="00502C89"/>
    <w:rsid w:val="0050320F"/>
    <w:rsid w:val="00534C5B"/>
    <w:rsid w:val="00541919"/>
    <w:rsid w:val="00542A7A"/>
    <w:rsid w:val="00565013"/>
    <w:rsid w:val="0057229E"/>
    <w:rsid w:val="00574E16"/>
    <w:rsid w:val="00592BA8"/>
    <w:rsid w:val="005D2BAC"/>
    <w:rsid w:val="005E5EFF"/>
    <w:rsid w:val="005F09E1"/>
    <w:rsid w:val="005F3B63"/>
    <w:rsid w:val="005F5184"/>
    <w:rsid w:val="00607798"/>
    <w:rsid w:val="00621C44"/>
    <w:rsid w:val="00677AA6"/>
    <w:rsid w:val="00686B67"/>
    <w:rsid w:val="006C5234"/>
    <w:rsid w:val="007009D8"/>
    <w:rsid w:val="00703C04"/>
    <w:rsid w:val="007254F6"/>
    <w:rsid w:val="007258B8"/>
    <w:rsid w:val="0074239C"/>
    <w:rsid w:val="00755DF6"/>
    <w:rsid w:val="007A0E5A"/>
    <w:rsid w:val="007F51FF"/>
    <w:rsid w:val="008075BE"/>
    <w:rsid w:val="008115C5"/>
    <w:rsid w:val="00833092"/>
    <w:rsid w:val="00896615"/>
    <w:rsid w:val="008B2205"/>
    <w:rsid w:val="008B4F11"/>
    <w:rsid w:val="008F1338"/>
    <w:rsid w:val="008F7B37"/>
    <w:rsid w:val="0091252E"/>
    <w:rsid w:val="00925DFA"/>
    <w:rsid w:val="00927ADF"/>
    <w:rsid w:val="00931A16"/>
    <w:rsid w:val="009603B5"/>
    <w:rsid w:val="009D1015"/>
    <w:rsid w:val="009D1026"/>
    <w:rsid w:val="009E09B2"/>
    <w:rsid w:val="00A30813"/>
    <w:rsid w:val="00A71740"/>
    <w:rsid w:val="00A755AE"/>
    <w:rsid w:val="00AC65C3"/>
    <w:rsid w:val="00AE2644"/>
    <w:rsid w:val="00AE3E4E"/>
    <w:rsid w:val="00AF43A9"/>
    <w:rsid w:val="00B17C6F"/>
    <w:rsid w:val="00B2146C"/>
    <w:rsid w:val="00B33A84"/>
    <w:rsid w:val="00B36406"/>
    <w:rsid w:val="00B73F95"/>
    <w:rsid w:val="00B7588B"/>
    <w:rsid w:val="00B7601A"/>
    <w:rsid w:val="00B776EE"/>
    <w:rsid w:val="00BA4198"/>
    <w:rsid w:val="00BA4401"/>
    <w:rsid w:val="00BD422A"/>
    <w:rsid w:val="00BD7C00"/>
    <w:rsid w:val="00C105C4"/>
    <w:rsid w:val="00C15259"/>
    <w:rsid w:val="00C34E88"/>
    <w:rsid w:val="00C35FD1"/>
    <w:rsid w:val="00C5035B"/>
    <w:rsid w:val="00C53D5E"/>
    <w:rsid w:val="00C5439C"/>
    <w:rsid w:val="00C660C8"/>
    <w:rsid w:val="00CB523C"/>
    <w:rsid w:val="00CC08C3"/>
    <w:rsid w:val="00D1776E"/>
    <w:rsid w:val="00D420BE"/>
    <w:rsid w:val="00D46F02"/>
    <w:rsid w:val="00DA4FB2"/>
    <w:rsid w:val="00DB422A"/>
    <w:rsid w:val="00DE4A92"/>
    <w:rsid w:val="00DF0E8D"/>
    <w:rsid w:val="00DF28BC"/>
    <w:rsid w:val="00DF7031"/>
    <w:rsid w:val="00E00C84"/>
    <w:rsid w:val="00E245B8"/>
    <w:rsid w:val="00E35535"/>
    <w:rsid w:val="00E4589A"/>
    <w:rsid w:val="00E50257"/>
    <w:rsid w:val="00E728B7"/>
    <w:rsid w:val="00E944ED"/>
    <w:rsid w:val="00EE462C"/>
    <w:rsid w:val="00F214EB"/>
    <w:rsid w:val="00F22942"/>
    <w:rsid w:val="00F875C5"/>
    <w:rsid w:val="00F92223"/>
    <w:rsid w:val="00F9283D"/>
    <w:rsid w:val="00FB3080"/>
    <w:rsid w:val="00FE1CB9"/>
    <w:rsid w:val="00FE3103"/>
    <w:rsid w:val="00FF6F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81B7FBD-C11F-4609-B029-379A63EF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 w:type="character" w:styleId="CommentReference">
    <w:name w:val="annotation reference"/>
    <w:basedOn w:val="DefaultParagraphFont"/>
    <w:rsid w:val="00DF7031"/>
    <w:rPr>
      <w:sz w:val="16"/>
      <w:szCs w:val="16"/>
    </w:rPr>
  </w:style>
  <w:style w:type="paragraph" w:styleId="CommentText">
    <w:name w:val="annotation text"/>
    <w:basedOn w:val="Normal"/>
    <w:link w:val="CommentTextChar"/>
    <w:rsid w:val="00DF7031"/>
    <w:rPr>
      <w:sz w:val="20"/>
    </w:rPr>
  </w:style>
  <w:style w:type="character" w:customStyle="1" w:styleId="CommentTextChar">
    <w:name w:val="Comment Text Char"/>
    <w:basedOn w:val="DefaultParagraphFont"/>
    <w:link w:val="CommentText"/>
    <w:rsid w:val="00DF7031"/>
    <w:rPr>
      <w:snapToGrid w:val="0"/>
      <w:kern w:val="28"/>
    </w:rPr>
  </w:style>
  <w:style w:type="paragraph" w:styleId="CommentSubject">
    <w:name w:val="annotation subject"/>
    <w:basedOn w:val="CommentText"/>
    <w:next w:val="CommentText"/>
    <w:link w:val="CommentSubjectChar"/>
    <w:rsid w:val="00DF7031"/>
    <w:rPr>
      <w:b/>
      <w:bCs/>
    </w:rPr>
  </w:style>
  <w:style w:type="character" w:customStyle="1" w:styleId="CommentSubjectChar">
    <w:name w:val="Comment Subject Char"/>
    <w:basedOn w:val="CommentTextChar"/>
    <w:link w:val="CommentSubject"/>
    <w:rsid w:val="00DF7031"/>
    <w:rPr>
      <w:b/>
      <w:bCs/>
      <w:snapToGrid w:val="0"/>
      <w:kern w:val="28"/>
    </w:rPr>
  </w:style>
  <w:style w:type="paragraph" w:styleId="Revision">
    <w:name w:val="Revision"/>
    <w:hidden/>
    <w:uiPriority w:val="99"/>
    <w:semiHidden/>
    <w:rsid w:val="00DF7031"/>
    <w:rPr>
      <w:snapToGrid w:val="0"/>
      <w:kern w:val="28"/>
      <w:sz w:val="22"/>
    </w:rPr>
  </w:style>
  <w:style w:type="character" w:customStyle="1" w:styleId="UnresolvedMention">
    <w:name w:val="Unresolved Mention"/>
    <w:basedOn w:val="DefaultParagraphFont"/>
    <w:uiPriority w:val="99"/>
    <w:semiHidden/>
    <w:unhideWhenUsed/>
    <w:rsid w:val="00203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aw.cornell.edu/cfr/text/47/90.629"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