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pPr>
        <w:jc w:val="center"/>
        <w:rPr>
          <w:b/>
        </w:rPr>
      </w:pPr>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pPr>
              <w:tabs>
                <w:tab w:val="center" w:pos="4680"/>
              </w:tabs>
              <w:suppressAutoHyphens/>
              <w:rPr>
                <w:spacing w:val="-2"/>
              </w:rPr>
            </w:pPr>
            <w:r>
              <w:rPr>
                <w:spacing w:val="-2"/>
              </w:rPr>
              <w:t>In the Matter of</w:t>
            </w:r>
          </w:p>
          <w:p w:rsidR="004C2EE3">
            <w:pPr>
              <w:tabs>
                <w:tab w:val="center" w:pos="4680"/>
              </w:tabs>
              <w:suppressAutoHyphens/>
              <w:rPr>
                <w:spacing w:val="-2"/>
              </w:rPr>
            </w:pPr>
          </w:p>
          <w:p w:rsidR="004C2EE3" w:rsidP="00883D41">
            <w:pPr>
              <w:tabs>
                <w:tab w:val="center" w:pos="4680"/>
              </w:tabs>
              <w:suppressAutoHyphens/>
            </w:pPr>
            <w:r w:rsidRPr="00AE323F">
              <w:t>Petition of USTelecom for Forbearance Pursuant to 47 U.S.C. § 160(c) to Accelerate Investment in Broadband and Next-Generation Networks</w:t>
            </w:r>
          </w:p>
          <w:p w:rsidR="00AE323F" w:rsidP="00883D41">
            <w:pPr>
              <w:tabs>
                <w:tab w:val="center" w:pos="4680"/>
              </w:tabs>
              <w:suppressAutoHyphens/>
            </w:pPr>
          </w:p>
          <w:p w:rsidR="00AE323F" w:rsidRPr="007115F7" w:rsidP="00883D41">
            <w:pPr>
              <w:tabs>
                <w:tab w:val="center" w:pos="4680"/>
              </w:tabs>
              <w:suppressAutoHyphens/>
              <w:rPr>
                <w:spacing w:val="-2"/>
              </w:rPr>
            </w:pPr>
          </w:p>
        </w:tc>
        <w:tc>
          <w:tcPr>
            <w:tcW w:w="630" w:type="dxa"/>
          </w:tcPr>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AE323F" w:rsidRPr="002E0E7A">
            <w:pPr>
              <w:tabs>
                <w:tab w:val="center" w:pos="4680"/>
              </w:tabs>
              <w:suppressAutoHyphens/>
              <w:rPr>
                <w:b/>
                <w:spacing w:val="-2"/>
              </w:rPr>
            </w:pPr>
            <w:r>
              <w:rPr>
                <w:b/>
                <w:spacing w:val="-2"/>
              </w:rPr>
              <w:t>)</w:t>
            </w:r>
          </w:p>
        </w:tc>
        <w:tc>
          <w:tcPr>
            <w:tcW w:w="4248" w:type="dxa"/>
          </w:tcPr>
          <w:p w:rsidR="004C2EE3">
            <w:pPr>
              <w:tabs>
                <w:tab w:val="center" w:pos="4680"/>
              </w:tabs>
              <w:suppressAutoHyphens/>
              <w:rPr>
                <w:spacing w:val="-2"/>
              </w:rPr>
            </w:pPr>
          </w:p>
          <w:p w:rsidR="004C2EE3">
            <w:pPr>
              <w:pStyle w:val="TOAHeading"/>
              <w:tabs>
                <w:tab w:val="center" w:pos="4680"/>
                <w:tab w:val="clear" w:pos="9360"/>
              </w:tabs>
              <w:rPr>
                <w:spacing w:val="-2"/>
              </w:rPr>
            </w:pPr>
          </w:p>
          <w:p w:rsidR="004C2EE3">
            <w:pPr>
              <w:tabs>
                <w:tab w:val="center" w:pos="4680"/>
              </w:tabs>
              <w:suppressAutoHyphens/>
              <w:rPr>
                <w:spacing w:val="-2"/>
              </w:rPr>
            </w:pPr>
            <w:r>
              <w:rPr>
                <w:spacing w:val="-2"/>
              </w:rPr>
              <w:t>WC Docket No. 18-141</w:t>
            </w:r>
          </w:p>
          <w:p w:rsidR="00AE323F">
            <w:pPr>
              <w:tabs>
                <w:tab w:val="center" w:pos="4680"/>
              </w:tabs>
              <w:suppressAutoHyphens/>
              <w:rPr>
                <w:spacing w:val="-2"/>
              </w:rPr>
            </w:pPr>
          </w:p>
          <w:p w:rsidR="00AE323F">
            <w:pPr>
              <w:tabs>
                <w:tab w:val="center" w:pos="4680"/>
              </w:tabs>
              <w:suppressAutoHyphens/>
              <w:rPr>
                <w:spacing w:val="-2"/>
              </w:rPr>
            </w:pPr>
          </w:p>
          <w:p w:rsidR="00AE323F">
            <w:pPr>
              <w:tabs>
                <w:tab w:val="center" w:pos="4680"/>
              </w:tabs>
              <w:suppressAutoHyphens/>
              <w:rPr>
                <w:spacing w:val="-2"/>
              </w:rPr>
            </w:pPr>
          </w:p>
          <w:p w:rsidR="00AE323F">
            <w:pPr>
              <w:tabs>
                <w:tab w:val="center" w:pos="4680"/>
              </w:tabs>
              <w:suppressAutoHyphens/>
              <w:rPr>
                <w:spacing w:val="-2"/>
              </w:rPr>
            </w:pPr>
          </w:p>
        </w:tc>
      </w:tr>
    </w:tbl>
    <w:p w:rsidR="004C2EE3" w:rsidP="0070224F"/>
    <w:p w:rsidR="00841AB1" w:rsidP="00F021FA">
      <w:pPr>
        <w:pStyle w:val="StyleBoldCentered"/>
      </w:pPr>
      <w:r>
        <w:t>ORDER</w:t>
      </w:r>
    </w:p>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spacing w:val="-2"/>
        </w:rPr>
      </w:pPr>
      <w:r>
        <w:rPr>
          <w:b/>
          <w:spacing w:val="-2"/>
        </w:rPr>
        <w:t>Adopted</w:t>
      </w:r>
      <w:r w:rsidRPr="001A2A3E">
        <w:rPr>
          <w:b/>
          <w:spacing w:val="-2"/>
        </w:rPr>
        <w:t xml:space="preserve">:  </w:t>
      </w:r>
      <w:r w:rsidRPr="001A2A3E" w:rsidR="00AE323F">
        <w:rPr>
          <w:b/>
          <w:spacing w:val="-2"/>
        </w:rPr>
        <w:t>J</w:t>
      </w:r>
      <w:r w:rsidR="00B045D4">
        <w:rPr>
          <w:b/>
          <w:spacing w:val="-2"/>
        </w:rPr>
        <w:t>une 1</w:t>
      </w:r>
      <w:r w:rsidR="006B7B20">
        <w:rPr>
          <w:b/>
          <w:spacing w:val="-2"/>
        </w:rPr>
        <w:t>8</w:t>
      </w:r>
      <w:r w:rsidRPr="001A2A3E" w:rsidR="00AE323F">
        <w:rPr>
          <w:b/>
          <w:spacing w:val="-2"/>
        </w:rPr>
        <w:t>, 2019</w:t>
      </w:r>
      <w:r>
        <w:rPr>
          <w:b/>
          <w:spacing w:val="-2"/>
        </w:rPr>
        <w:tab/>
      </w:r>
      <w:r w:rsidRPr="001A2A3E" w:rsidR="00822CE0">
        <w:rPr>
          <w:b/>
          <w:spacing w:val="-2"/>
        </w:rPr>
        <w:t>Released</w:t>
      </w:r>
      <w:r w:rsidRPr="001A2A3E">
        <w:rPr>
          <w:b/>
          <w:spacing w:val="-2"/>
        </w:rPr>
        <w:t>:</w:t>
      </w:r>
      <w:r w:rsidRPr="001A2A3E" w:rsidR="00822CE0">
        <w:rPr>
          <w:b/>
          <w:spacing w:val="-2"/>
        </w:rPr>
        <w:t xml:space="preserve"> </w:t>
      </w:r>
      <w:r w:rsidRPr="001A2A3E">
        <w:rPr>
          <w:b/>
          <w:spacing w:val="-2"/>
        </w:rPr>
        <w:t xml:space="preserve"> </w:t>
      </w:r>
      <w:r w:rsidRPr="001A2A3E" w:rsidR="00762D19">
        <w:rPr>
          <w:b/>
          <w:spacing w:val="-2"/>
        </w:rPr>
        <w:t>J</w:t>
      </w:r>
      <w:r w:rsidR="00B045D4">
        <w:rPr>
          <w:b/>
          <w:spacing w:val="-2"/>
        </w:rPr>
        <w:t>une</w:t>
      </w:r>
      <w:r w:rsidRPr="001A2A3E" w:rsidR="00762D19">
        <w:rPr>
          <w:b/>
          <w:spacing w:val="-2"/>
        </w:rPr>
        <w:t xml:space="preserve"> </w:t>
      </w:r>
      <w:r w:rsidR="00B045D4">
        <w:rPr>
          <w:b/>
          <w:spacing w:val="-2"/>
        </w:rPr>
        <w:t>1</w:t>
      </w:r>
      <w:r w:rsidR="006B7B20">
        <w:rPr>
          <w:b/>
          <w:spacing w:val="-2"/>
        </w:rPr>
        <w:t>8</w:t>
      </w:r>
      <w:r w:rsidRPr="001A2A3E" w:rsidR="003E26C9">
        <w:rPr>
          <w:b/>
          <w:spacing w:val="-2"/>
        </w:rPr>
        <w:t>, 201</w:t>
      </w:r>
      <w:r w:rsidRPr="001A2A3E" w:rsidR="00AE323F">
        <w:rPr>
          <w:b/>
          <w:spacing w:val="-2"/>
        </w:rPr>
        <w:t>9</w:t>
      </w:r>
    </w:p>
    <w:p w:rsidR="00822CE0"/>
    <w:p w:rsidR="00DF1D10" w:rsidP="00DF1D10">
      <w:pPr>
        <w:rPr>
          <w:spacing w:val="-2"/>
        </w:rPr>
      </w:pPr>
      <w:r>
        <w:t xml:space="preserve">By </w:t>
      </w:r>
      <w:r w:rsidR="004E4A22">
        <w:t>the</w:t>
      </w:r>
      <w:r w:rsidR="002A2D2E">
        <w:t xml:space="preserve"> </w:t>
      </w:r>
      <w:r w:rsidR="00883D41">
        <w:rPr>
          <w:spacing w:val="-2"/>
        </w:rPr>
        <w:t>Chief, Wireline Competition Bureau</w:t>
      </w:r>
      <w:r>
        <w:rPr>
          <w:spacing w:val="-2"/>
        </w:rPr>
        <w:t>:</w:t>
      </w:r>
    </w:p>
    <w:p w:rsidR="00DF1D10" w:rsidRPr="00DF1D10" w:rsidP="00DF1D10">
      <w:pPr>
        <w:rPr>
          <w:spacing w:val="-2"/>
        </w:rPr>
      </w:pPr>
    </w:p>
    <w:p w:rsidR="00BB53E5" w:rsidP="00A0144B">
      <w:pPr>
        <w:pStyle w:val="ParaNum"/>
      </w:pPr>
      <w:r>
        <w:t>On May 4, 2018</w:t>
      </w:r>
      <w:r w:rsidR="00883D41">
        <w:t xml:space="preserve">, </w:t>
      </w:r>
      <w:r w:rsidRPr="00762D19" w:rsidR="00762D19">
        <w:t xml:space="preserve">USTelecom—The Broadband Association </w:t>
      </w:r>
      <w:r w:rsidR="00883D41">
        <w:t>(USTelecom) filed the above-captioned petition for forbearance, in</w:t>
      </w:r>
      <w:r w:rsidR="00762D19">
        <w:t xml:space="preserve"> which it seeks relief from three</w:t>
      </w:r>
      <w:r w:rsidR="00883D41">
        <w:t xml:space="preserve"> categories of requirements applicable to incumbent local exchange carriers (LECs) or subsets thereof.</w:t>
      </w:r>
      <w:r>
        <w:rPr>
          <w:rStyle w:val="FootnoteReference"/>
        </w:rPr>
        <w:footnoteReference w:id="3"/>
      </w:r>
      <w:r w:rsidR="00883D41">
        <w:t xml:space="preserve"> </w:t>
      </w:r>
      <w:r w:rsidR="00024093">
        <w:t xml:space="preserve"> </w:t>
      </w:r>
      <w:r w:rsidR="00531863">
        <w:t xml:space="preserve">One </w:t>
      </w:r>
      <w:r w:rsidR="000E6ACF">
        <w:t>category</w:t>
      </w:r>
      <w:r w:rsidR="00531863">
        <w:t xml:space="preserve"> </w:t>
      </w:r>
      <w:r w:rsidR="009F13E6">
        <w:t xml:space="preserve">includes </w:t>
      </w:r>
      <w:r w:rsidRPr="009F13E6" w:rsidR="009F13E6">
        <w:t>incumbent LEC-specific unbundl</w:t>
      </w:r>
      <w:r w:rsidR="00FD3693">
        <w:t>ed</w:t>
      </w:r>
      <w:r w:rsidRPr="009F13E6" w:rsidR="009F13E6">
        <w:t xml:space="preserve"> </w:t>
      </w:r>
      <w:r w:rsidR="004868ED">
        <w:t>network element (UNE</w:t>
      </w:r>
      <w:r w:rsidR="006611B5">
        <w:t xml:space="preserve">) </w:t>
      </w:r>
      <w:r w:rsidRPr="009F13E6" w:rsidR="009F13E6">
        <w:t>and resale mandates in section</w:t>
      </w:r>
      <w:r w:rsidR="00FD3693">
        <w:t>s</w:t>
      </w:r>
      <w:r w:rsidRPr="009F13E6" w:rsidR="009F13E6">
        <w:t xml:space="preserve"> 251(c)(3) and (4) and associated obligations under sections 251 and 252</w:t>
      </w:r>
      <w:r w:rsidR="004868ED">
        <w:t xml:space="preserve"> of the </w:t>
      </w:r>
      <w:r w:rsidR="00FD3693">
        <w:t>Communications Act</w:t>
      </w:r>
      <w:r w:rsidR="00531863">
        <w:t>.</w:t>
      </w:r>
      <w:r>
        <w:rPr>
          <w:rStyle w:val="FootnoteReference"/>
        </w:rPr>
        <w:footnoteReference w:id="4"/>
      </w:r>
      <w:r w:rsidR="000F053D">
        <w:t xml:space="preserve"> </w:t>
      </w:r>
      <w:r w:rsidR="000B3BE0">
        <w:t xml:space="preserve"> </w:t>
      </w:r>
    </w:p>
    <w:p w:rsidR="00670A68" w:rsidP="00A0144B">
      <w:pPr>
        <w:pStyle w:val="ParaNum"/>
      </w:pPr>
      <w:r>
        <w:t xml:space="preserve">On </w:t>
      </w:r>
      <w:r w:rsidR="00B632AD">
        <w:t xml:space="preserve">June </w:t>
      </w:r>
      <w:r w:rsidRPr="006B7B20" w:rsidR="006B7B20">
        <w:t>17</w:t>
      </w:r>
      <w:r w:rsidRPr="001A2A3E">
        <w:t>, 2019</w:t>
      </w:r>
      <w:r w:rsidRPr="001A2A3E" w:rsidR="00102E06">
        <w:t>, USTelecom</w:t>
      </w:r>
      <w:r w:rsidR="00102E06">
        <w:t xml:space="preserve"> filed a request for approval </w:t>
      </w:r>
      <w:r w:rsidR="00F16AFF">
        <w:t xml:space="preserve">to </w:t>
      </w:r>
      <w:r w:rsidR="00226FF9">
        <w:t xml:space="preserve">narrowly </w:t>
      </w:r>
      <w:r w:rsidR="00F16AFF">
        <w:t xml:space="preserve">withdraw </w:t>
      </w:r>
      <w:r w:rsidR="00226FF9">
        <w:t xml:space="preserve">its </w:t>
      </w:r>
      <w:r w:rsidR="00C1121F">
        <w:t>request</w:t>
      </w:r>
      <w:r w:rsidR="001F6D72">
        <w:t xml:space="preserve"> </w:t>
      </w:r>
      <w:r w:rsidR="00226FF9">
        <w:t xml:space="preserve">for forbearance </w:t>
      </w:r>
      <w:r w:rsidR="00B632AD">
        <w:t xml:space="preserve">relief from </w:t>
      </w:r>
      <w:r w:rsidR="007007B2">
        <w:t xml:space="preserve">“dark fiber transport </w:t>
      </w:r>
      <w:r w:rsidR="00337FCC">
        <w:t xml:space="preserve">unbundling </w:t>
      </w:r>
      <w:r w:rsidR="007007B2">
        <w:t>requirements</w:t>
      </w:r>
      <w:r w:rsidR="0027565B">
        <w:t>.</w:t>
      </w:r>
      <w:r w:rsidR="007007B2">
        <w:t>”</w:t>
      </w:r>
      <w:r>
        <w:rPr>
          <w:rStyle w:val="FootnoteReference"/>
        </w:rPr>
        <w:footnoteReference w:id="5"/>
      </w:r>
      <w:r w:rsidR="00102E06">
        <w:t xml:space="preserve">  </w:t>
      </w:r>
      <w:r w:rsidR="00BB73E2">
        <w:t xml:space="preserve">USTelecom seeks </w:t>
      </w:r>
      <w:r w:rsidR="001D0643">
        <w:t>to with</w:t>
      </w:r>
      <w:r w:rsidR="00F16AFF">
        <w:t>draw this portion of the Petitio</w:t>
      </w:r>
      <w:r w:rsidR="001D0643">
        <w:t>n</w:t>
      </w:r>
      <w:r w:rsidR="00BB73E2">
        <w:t xml:space="preserve"> </w:t>
      </w:r>
      <w:r w:rsidRPr="001F6D72" w:rsidR="00BB73E2">
        <w:t xml:space="preserve">“without prejudice as to further action, including re-filing claims </w:t>
      </w:r>
      <w:r w:rsidRPr="001F6D72" w:rsidR="007007B2">
        <w:t>relating to dark fiber</w:t>
      </w:r>
      <w:r w:rsidRPr="001F6D72" w:rsidR="00BB73E2">
        <w:t>.”</w:t>
      </w:r>
      <w:r>
        <w:rPr>
          <w:rStyle w:val="FootnoteReference"/>
        </w:rPr>
        <w:footnoteReference w:id="6"/>
      </w:r>
      <w:r w:rsidR="00E12CEC">
        <w:t xml:space="preserve">  </w:t>
      </w:r>
      <w:r w:rsidR="00226FF9">
        <w:t>T</w:t>
      </w:r>
      <w:r w:rsidR="00BB73E2">
        <w:t>he Wireline Competition Bureau her</w:t>
      </w:r>
      <w:r w:rsidR="002E0EFD">
        <w:t>e</w:t>
      </w:r>
      <w:r w:rsidR="00BB73E2">
        <w:t xml:space="preserve">by grants </w:t>
      </w:r>
      <w:r w:rsidR="00A84219">
        <w:t>th</w:t>
      </w:r>
      <w:r w:rsidR="00223654">
        <w:t>is</w:t>
      </w:r>
      <w:r w:rsidR="00A84219">
        <w:t xml:space="preserve"> request and dismisses the </w:t>
      </w:r>
      <w:r w:rsidR="00734C36">
        <w:t xml:space="preserve">withdrawn portion of the </w:t>
      </w:r>
      <w:r w:rsidR="00A84219">
        <w:t>petition</w:t>
      </w:r>
      <w:r w:rsidR="009E2DDA">
        <w:t xml:space="preserve"> without prejudice</w:t>
      </w:r>
      <w:r w:rsidR="00A84219">
        <w:t>.</w:t>
      </w:r>
      <w:r>
        <w:rPr>
          <w:rStyle w:val="FootnoteReference"/>
        </w:rPr>
        <w:footnoteReference w:id="7"/>
      </w:r>
      <w:r w:rsidR="000B6C57">
        <w:t xml:space="preserve"> </w:t>
      </w:r>
    </w:p>
    <w:p w:rsidR="00756A75" w:rsidP="00756A75">
      <w:pPr>
        <w:pStyle w:val="ParaNum"/>
        <w:widowControl/>
        <w:tabs>
          <w:tab w:val="clear" w:pos="1440"/>
        </w:tabs>
      </w:pPr>
      <w:r>
        <w:t>ACCORDINGLY, IT IS ORDERED, pursuant to section 1.59(b) of the Commission’s rules, 47 C.F.R. § 1.59(b), and sections 0.91 and 0.291 of the Commission’s rules, 47 C.F.R. §§</w:t>
      </w:r>
      <w:r w:rsidR="00DE3DB7">
        <w:t xml:space="preserve"> 0.91, 0.291, </w:t>
      </w:r>
      <w:r w:rsidRPr="006611B5" w:rsidR="00D370B3">
        <w:t>that the</w:t>
      </w:r>
      <w:r w:rsidRPr="006611B5" w:rsidR="00976D90">
        <w:t xml:space="preserve"> </w:t>
      </w:r>
      <w:r w:rsidRPr="006611B5" w:rsidR="00762D19">
        <w:t>J</w:t>
      </w:r>
      <w:r w:rsidR="00223654">
        <w:t>une</w:t>
      </w:r>
      <w:r w:rsidRPr="006611B5" w:rsidR="00762D19">
        <w:t xml:space="preserve"> </w:t>
      </w:r>
      <w:r w:rsidR="007369C8">
        <w:t>17</w:t>
      </w:r>
      <w:r w:rsidRPr="006611B5" w:rsidR="00976D90">
        <w:t>, 2019</w:t>
      </w:r>
      <w:r w:rsidRPr="006611B5" w:rsidR="00DE3DB7">
        <w:t xml:space="preserve"> </w:t>
      </w:r>
      <w:r w:rsidRPr="006611B5">
        <w:t>request</w:t>
      </w:r>
      <w:r w:rsidR="00D370B3">
        <w:t xml:space="preserve"> of USTelecom</w:t>
      </w:r>
      <w:r>
        <w:t xml:space="preserve"> to </w:t>
      </w:r>
      <w:r w:rsidR="00976D90">
        <w:t xml:space="preserve">withdraw </w:t>
      </w:r>
      <w:r w:rsidR="003307D2">
        <w:t xml:space="preserve">the request in </w:t>
      </w:r>
      <w:r w:rsidR="00976D90">
        <w:t>its May 4, 2018</w:t>
      </w:r>
      <w:r>
        <w:t xml:space="preserve"> petition for forbearance</w:t>
      </w:r>
      <w:r w:rsidR="003307D2">
        <w:t xml:space="preserve"> from dark fiber transport unbundling require</w:t>
      </w:r>
      <w:bookmarkStart w:id="0" w:name="_GoBack"/>
      <w:bookmarkEnd w:id="0"/>
      <w:r w:rsidR="003307D2">
        <w:t>ments</w:t>
      </w:r>
      <w:r>
        <w:t xml:space="preserve"> IS GRANTED and that the </w:t>
      </w:r>
      <w:r w:rsidR="001D0643">
        <w:t xml:space="preserve">withdrawn portion of the </w:t>
      </w:r>
      <w:r>
        <w:t>petition IS DISMISSED WITHOUT PREJUDICE.</w:t>
      </w:r>
    </w:p>
    <w:p w:rsidR="00670A68" w:rsidP="00756A75">
      <w:pPr>
        <w:pStyle w:val="ParaNum"/>
      </w:pPr>
      <w:r>
        <w:t xml:space="preserve">IT IS FURTHER ORDERED, pursuant to section 1.102(b)(1) of the Commission’s rules, 47 C.F.R. § 1.102(b)(1), that this </w:t>
      </w:r>
      <w:r w:rsidR="0017401A">
        <w:t>O</w:t>
      </w:r>
      <w:r>
        <w:t xml:space="preserve">rder SHALL BE </w:t>
      </w:r>
      <w:r w:rsidR="0017401A">
        <w:t>EFFECTIVE</w:t>
      </w:r>
      <w:r>
        <w:t xml:space="preserve"> upon release</w:t>
      </w:r>
      <w:r w:rsidR="00DE3DB7">
        <w:t>.</w:t>
      </w:r>
    </w:p>
    <w:p w:rsidR="00D668A6" w:rsidP="00D668A6">
      <w:pPr>
        <w:pStyle w:val="ParaNum"/>
        <w:numPr>
          <w:ilvl w:val="0"/>
          <w:numId w:val="0"/>
        </w:numPr>
        <w:ind w:left="720"/>
      </w:pPr>
    </w:p>
    <w:p w:rsidR="00D668A6" w:rsidP="00D668A6">
      <w:pPr>
        <w:keepNext/>
        <w:ind w:left="4320"/>
      </w:pPr>
      <w:r>
        <w:t>FEDERAL COMMUNICATIONS COMMISSION</w:t>
      </w:r>
    </w:p>
    <w:p w:rsidR="00D668A6" w:rsidP="00D668A6">
      <w:pPr>
        <w:keepNext/>
        <w:ind w:left="4320"/>
      </w:pPr>
    </w:p>
    <w:p w:rsidR="00D668A6" w:rsidP="00D668A6">
      <w:pPr>
        <w:keepNext/>
        <w:ind w:left="4320"/>
      </w:pPr>
    </w:p>
    <w:p w:rsidR="00D668A6" w:rsidP="00D668A6">
      <w:pPr>
        <w:keepNext/>
        <w:ind w:left="4320"/>
      </w:pPr>
    </w:p>
    <w:p w:rsidR="00495E8F" w:rsidP="00D668A6">
      <w:pPr>
        <w:keepNext/>
        <w:ind w:left="4320"/>
      </w:pPr>
    </w:p>
    <w:p w:rsidR="00D668A6" w:rsidP="00D668A6">
      <w:pPr>
        <w:keepNext/>
        <w:ind w:left="4320"/>
      </w:pPr>
      <w:r>
        <w:t>Kris Anne Monteith</w:t>
      </w:r>
    </w:p>
    <w:p w:rsidR="00D668A6" w:rsidP="00D668A6">
      <w:pPr>
        <w:keepNext/>
        <w:ind w:left="4320"/>
      </w:pPr>
      <w:r>
        <w:t>Chief</w:t>
      </w:r>
    </w:p>
    <w:p w:rsidR="00D668A6" w:rsidP="00D668A6">
      <w:pPr>
        <w:keepNext/>
        <w:ind w:left="4320"/>
      </w:pPr>
      <w:r>
        <w:t>Wireline Competition Bureau</w:t>
      </w:r>
    </w:p>
    <w:p w:rsidR="00D668A6" w:rsidP="00D668A6">
      <w:pPr>
        <w:pStyle w:val="ParaNum"/>
        <w:numPr>
          <w:ilvl w:val="0"/>
          <w:numId w:val="0"/>
        </w:numPr>
        <w:ind w:firstLine="720"/>
      </w:pPr>
    </w:p>
    <w:p w:rsidR="001D3FC7" w:rsidP="001D3FC7">
      <w:pPr>
        <w:pStyle w:val="ParaNum"/>
        <w:numPr>
          <w:ilvl w:val="0"/>
          <w:numId w:val="0"/>
        </w:numPr>
        <w:ind w:left="720"/>
      </w:pPr>
    </w:p>
    <w:p w:rsidR="001D3FC7" w:rsidP="001D3FC7">
      <w:pPr>
        <w:pStyle w:val="ParaNum"/>
        <w:numPr>
          <w:ilvl w:val="0"/>
          <w:numId w:val="0"/>
        </w:numPr>
        <w:ind w:left="720"/>
      </w:pPr>
    </w:p>
    <w:p w:rsidR="001D3FC7" w:rsidRPr="00883D41" w:rsidP="001D3FC7">
      <w:pPr>
        <w:pStyle w:val="ParaNum"/>
        <w:numPr>
          <w:ilvl w:val="0"/>
          <w:numId w:val="0"/>
        </w:numPr>
        <w:ind w:left="720"/>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101D6D">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D33C4">
      <w:r>
        <w:separator/>
      </w:r>
    </w:p>
  </w:footnote>
  <w:footnote w:type="continuationSeparator" w:id="1">
    <w:p w:rsidR="008D33C4" w:rsidP="00C721AC">
      <w:pPr>
        <w:spacing w:before="120"/>
        <w:rPr>
          <w:sz w:val="20"/>
        </w:rPr>
      </w:pPr>
      <w:r>
        <w:rPr>
          <w:sz w:val="20"/>
        </w:rPr>
        <w:t xml:space="preserve">(Continued from previous page)  </w:t>
      </w:r>
      <w:r>
        <w:rPr>
          <w:sz w:val="20"/>
        </w:rPr>
        <w:separator/>
      </w:r>
    </w:p>
  </w:footnote>
  <w:footnote w:type="continuationNotice" w:id="2">
    <w:p w:rsidR="008D33C4" w:rsidP="00C721AC">
      <w:pPr>
        <w:jc w:val="right"/>
        <w:rPr>
          <w:sz w:val="20"/>
        </w:rPr>
      </w:pPr>
      <w:r>
        <w:rPr>
          <w:sz w:val="20"/>
        </w:rPr>
        <w:t>(continued…)</w:t>
      </w:r>
    </w:p>
  </w:footnote>
  <w:footnote w:id="3">
    <w:p w:rsidR="00531863" w:rsidRPr="00337FCC">
      <w:pPr>
        <w:pStyle w:val="FootnoteText"/>
      </w:pPr>
      <w:r>
        <w:rPr>
          <w:rStyle w:val="FootnoteReference"/>
        </w:rPr>
        <w:footnoteRef/>
      </w:r>
      <w:r>
        <w:t xml:space="preserve"> </w:t>
      </w:r>
      <w:r w:rsidRPr="00762D19" w:rsidR="00762D19">
        <w:t>Petition of USTelecom for Forbearance Pursuant to 47 U.S.C. § 160(c) to Accelerate Investment in Broadband and Next-Generation Networks, WC Docket No. 18-141 (filed May 4, 2018) (</w:t>
      </w:r>
      <w:r w:rsidR="00762D19">
        <w:t xml:space="preserve">Petition); </w:t>
      </w:r>
      <w:r w:rsidRPr="00543F51" w:rsidR="00543F51">
        <w:rPr>
          <w:i/>
        </w:rPr>
        <w:t>see also</w:t>
      </w:r>
      <w:r w:rsidRPr="00543F51">
        <w:rPr>
          <w:rStyle w:val="FootnoteTextChar"/>
          <w:i/>
        </w:rPr>
        <w:t xml:space="preserve"> </w:t>
      </w:r>
      <w:r w:rsidRPr="00762D19" w:rsidR="00762D19">
        <w:rPr>
          <w:i/>
        </w:rPr>
        <w:t>Pleading Cycle Established for Comments on USTelecom’s Petition for Forbearance from Section 251(c) Unbundling and Resale Requirements and Related Obligations, and Remaining Sections 271 and 272 Requirements</w:t>
      </w:r>
      <w:r w:rsidR="00762D19">
        <w:t>, WC Docket No. 18-141, Public Notice, DA 18-475 (WCB May 8, 2018</w:t>
      </w:r>
      <w:r w:rsidR="00762D19">
        <w:rPr>
          <w:rStyle w:val="FootnoteTextChar"/>
        </w:rPr>
        <w:t xml:space="preserve">) (enumerating the three </w:t>
      </w:r>
      <w:r w:rsidR="00543F51">
        <w:rPr>
          <w:rStyle w:val="FootnoteTextChar"/>
        </w:rPr>
        <w:t>categories of requirements covered by the petition).</w:t>
      </w:r>
      <w:r w:rsidR="00337FCC">
        <w:rPr>
          <w:rStyle w:val="FootnoteTextChar"/>
        </w:rPr>
        <w:t xml:space="preserve">  The Commission issued an order on </w:t>
      </w:r>
      <w:r w:rsidR="00892A8D">
        <w:rPr>
          <w:rStyle w:val="FootnoteTextChar"/>
        </w:rPr>
        <w:t>April 15, 2019</w:t>
      </w:r>
      <w:r w:rsidR="00337FCC">
        <w:rPr>
          <w:rStyle w:val="FootnoteTextChar"/>
        </w:rPr>
        <w:t xml:space="preserve"> granting USTelecom’s requested relief for two of the three categories of relief related </w:t>
      </w:r>
      <w:r w:rsidRPr="00337FCC" w:rsidR="00337FCC">
        <w:rPr>
          <w:rStyle w:val="FootnoteTextChar"/>
        </w:rPr>
        <w:t>to</w:t>
      </w:r>
      <w:r w:rsidRPr="000C4E2F" w:rsidR="00337FCC">
        <w:t xml:space="preserve"> </w:t>
      </w:r>
      <w:r w:rsidR="00337FCC">
        <w:t>s</w:t>
      </w:r>
      <w:r w:rsidRPr="000C4E2F" w:rsidR="00337FCC">
        <w:t xml:space="preserve">ections 271 and 272 </w:t>
      </w:r>
      <w:r w:rsidR="00337FCC">
        <w:t>r</w:t>
      </w:r>
      <w:r w:rsidRPr="000C4E2F" w:rsidR="00337FCC">
        <w:t>equirements</w:t>
      </w:r>
      <w:r w:rsidR="00337FCC">
        <w:t xml:space="preserve">.  </w:t>
      </w:r>
      <w:r w:rsidRPr="00183E38" w:rsidR="00183E38">
        <w:rPr>
          <w:i/>
        </w:rPr>
        <w:t xml:space="preserve">See </w:t>
      </w:r>
      <w:r w:rsidRPr="00C02F00" w:rsidR="00892A8D">
        <w:rPr>
          <w:i/>
        </w:rPr>
        <w:t>Petition of USTelecom for Forbearance Pursuant to 47 U.S.C. § 160(c) to Accelerate Investment in Broadband and Next-Generation Networks; 2000 Biennial Regulatory Review Separate Affiliate Requirements of Section 64.1903 of the Commission’s Rules</w:t>
      </w:r>
      <w:r w:rsidRPr="00C02F00" w:rsidR="00892A8D">
        <w:t xml:space="preserve">, </w:t>
      </w:r>
      <w:r w:rsidR="00892A8D">
        <w:t xml:space="preserve">WC Docket No. 18-141, CC Docket No. 00-175, </w:t>
      </w:r>
      <w:r w:rsidRPr="00C02F00" w:rsidR="00892A8D">
        <w:t xml:space="preserve">Memorandum Opinion and Order, </w:t>
      </w:r>
      <w:r w:rsidR="00892A8D">
        <w:t>FCC 19-31</w:t>
      </w:r>
      <w:r w:rsidRPr="00C02F00" w:rsidR="00892A8D">
        <w:t xml:space="preserve"> (</w:t>
      </w:r>
      <w:r w:rsidR="00892A8D">
        <w:t xml:space="preserve">rel. Apr. 15, </w:t>
      </w:r>
      <w:r w:rsidRPr="00C02F00" w:rsidR="00892A8D">
        <w:t>2019)</w:t>
      </w:r>
      <w:r w:rsidR="00ED2925">
        <w:t>.</w:t>
      </w:r>
    </w:p>
  </w:footnote>
  <w:footnote w:id="4">
    <w:p w:rsidR="00531863" w:rsidRPr="001A2A3E">
      <w:pPr>
        <w:pStyle w:val="FootnoteText"/>
      </w:pPr>
      <w:r>
        <w:rPr>
          <w:rStyle w:val="FootnoteReference"/>
        </w:rPr>
        <w:footnoteRef/>
      </w:r>
      <w:r>
        <w:t xml:space="preserve"> </w:t>
      </w:r>
      <w:r w:rsidR="00FD3693">
        <w:t>47 U.S.C. §§ 251</w:t>
      </w:r>
      <w:r w:rsidR="001F6D72">
        <w:t>, 252</w:t>
      </w:r>
      <w:r w:rsidR="00FD3693">
        <w:t xml:space="preserve">; </w:t>
      </w:r>
      <w:r w:rsidR="00FD3693">
        <w:rPr>
          <w:i/>
        </w:rPr>
        <w:t xml:space="preserve"> s</w:t>
      </w:r>
      <w:r w:rsidRPr="00A24882" w:rsidR="00FD3693">
        <w:rPr>
          <w:i/>
        </w:rPr>
        <w:t>ee</w:t>
      </w:r>
      <w:r w:rsidR="00FD3693">
        <w:t xml:space="preserve"> </w:t>
      </w:r>
      <w:r w:rsidRPr="001F6D72" w:rsidR="00FD3693">
        <w:rPr>
          <w:i/>
        </w:rPr>
        <w:t>also</w:t>
      </w:r>
      <w:r w:rsidR="00FD3693">
        <w:t xml:space="preserve"> </w:t>
      </w:r>
      <w:r w:rsidRPr="001A2A3E">
        <w:t>Petition at</w:t>
      </w:r>
      <w:r w:rsidR="001A2A3E">
        <w:t xml:space="preserve"> 24-33</w:t>
      </w:r>
      <w:r w:rsidRPr="001A2A3E" w:rsidR="00EC128A">
        <w:t>, App. A</w:t>
      </w:r>
      <w:r w:rsidRPr="001A2A3E" w:rsidR="00A24882">
        <w:t>-1</w:t>
      </w:r>
      <w:r w:rsidRPr="001A2A3E" w:rsidR="001A2A3E">
        <w:t>.</w:t>
      </w:r>
    </w:p>
  </w:footnote>
  <w:footnote w:id="5">
    <w:p w:rsidR="00102E06" w:rsidP="00102E06">
      <w:pPr>
        <w:pStyle w:val="FootnoteText"/>
      </w:pPr>
      <w:r w:rsidRPr="001A2A3E">
        <w:rPr>
          <w:rStyle w:val="FootnoteReference"/>
        </w:rPr>
        <w:footnoteRef/>
      </w:r>
      <w:r w:rsidRPr="001A2A3E">
        <w:t xml:space="preserve"> </w:t>
      </w:r>
      <w:r w:rsidRPr="001A2A3E">
        <w:rPr>
          <w:i/>
        </w:rPr>
        <w:t>See</w:t>
      </w:r>
      <w:r w:rsidRPr="001A2A3E">
        <w:t xml:space="preserve"> Letter from</w:t>
      </w:r>
      <w:r w:rsidRPr="001A2A3E" w:rsidR="009F13E6">
        <w:t xml:space="preserve"> </w:t>
      </w:r>
      <w:r w:rsidR="007B38B3">
        <w:t xml:space="preserve">Patrick R. Halley, Sr. V.P., Policy &amp; Advocacy, </w:t>
      </w:r>
      <w:r w:rsidRPr="001A2A3E">
        <w:t>USTelecom</w:t>
      </w:r>
      <w:r w:rsidR="007B38B3">
        <w:t>—The Broadband Association</w:t>
      </w:r>
      <w:r w:rsidRPr="001A2A3E">
        <w:t xml:space="preserve">, to Marlene H. Dortch, </w:t>
      </w:r>
      <w:r w:rsidRPr="001A2A3E" w:rsidR="009F13E6">
        <w:t>Secretary, FCC, WC Docket No. 18-141 (filed J</w:t>
      </w:r>
      <w:r w:rsidR="00B632AD">
        <w:t>une</w:t>
      </w:r>
      <w:r w:rsidRPr="001A2A3E" w:rsidR="009F13E6">
        <w:t xml:space="preserve"> </w:t>
      </w:r>
      <w:r w:rsidR="007B38B3">
        <w:t>17</w:t>
      </w:r>
      <w:r w:rsidRPr="001A2A3E" w:rsidR="009F13E6">
        <w:t>, 2019</w:t>
      </w:r>
      <w:r w:rsidRPr="001A2A3E">
        <w:t>).</w:t>
      </w:r>
      <w:r>
        <w:t xml:space="preserve">   </w:t>
      </w:r>
    </w:p>
  </w:footnote>
  <w:footnote w:id="6">
    <w:p w:rsidR="00BB73E2">
      <w:pPr>
        <w:pStyle w:val="FootnoteText"/>
      </w:pPr>
      <w:r>
        <w:rPr>
          <w:rStyle w:val="FootnoteReference"/>
        </w:rPr>
        <w:footnoteRef/>
      </w:r>
      <w:r>
        <w:t xml:space="preserve"> </w:t>
      </w:r>
      <w:r w:rsidRPr="004B6B5A">
        <w:rPr>
          <w:i/>
        </w:rPr>
        <w:t>Id</w:t>
      </w:r>
      <w:r>
        <w:t>.</w:t>
      </w:r>
    </w:p>
  </w:footnote>
  <w:footnote w:id="7">
    <w:p w:rsidR="00CC651A">
      <w:pPr>
        <w:pStyle w:val="FootnoteText"/>
      </w:pPr>
      <w:r>
        <w:rPr>
          <w:rStyle w:val="FootnoteReference"/>
        </w:rPr>
        <w:footnoteRef/>
      </w:r>
      <w:r w:rsidR="00D370B3">
        <w:t xml:space="preserve"> </w:t>
      </w:r>
      <w:r w:rsidRPr="00D1380F" w:rsidR="00D1380F">
        <w:rPr>
          <w:i/>
        </w:rPr>
        <w:t xml:space="preserve">See </w:t>
      </w:r>
      <w:r w:rsidR="00D370B3">
        <w:t>47 C.F.R. §</w:t>
      </w:r>
      <w:r w:rsidR="006611B5">
        <w:t xml:space="preserve">§ </w:t>
      </w:r>
      <w:r w:rsidR="002E0EFD">
        <w:t xml:space="preserve">0.91, 0.291; </w:t>
      </w:r>
      <w:r w:rsidRPr="004B6B5A" w:rsidR="002E0EFD">
        <w:rPr>
          <w:i/>
        </w:rPr>
        <w:t>see also</w:t>
      </w:r>
      <w:r w:rsidR="002E0EFD">
        <w:rPr>
          <w:i/>
        </w:rPr>
        <w:t xml:space="preserve"> </w:t>
      </w:r>
      <w:r w:rsidRPr="004868ED" w:rsidR="004868ED">
        <w:rPr>
          <w:i/>
        </w:rPr>
        <w:t>Petition for Forbearance of</w:t>
      </w:r>
      <w:r w:rsidR="004868ED">
        <w:rPr>
          <w:i/>
        </w:rPr>
        <w:t xml:space="preserve"> USTelecom</w:t>
      </w:r>
      <w:r w:rsidR="006E5F99">
        <w:rPr>
          <w:i/>
        </w:rPr>
        <w:t xml:space="preserve"> </w:t>
      </w:r>
      <w:r w:rsidRPr="006E5F99" w:rsidR="006E5F99">
        <w:rPr>
          <w:i/>
        </w:rPr>
        <w:t>Pursuant to 47 U.S.C. § 160(c) from Enforcement of Obsolete ILEC Legacy Regulations That Inhibit Deployment of Next-Generation Networks</w:t>
      </w:r>
      <w:r w:rsidR="004868ED">
        <w:t>, WC Docket No. 14-192</w:t>
      </w:r>
      <w:r w:rsidR="006E5F99">
        <w:t>, Order, 30</w:t>
      </w:r>
      <w:r w:rsidRPr="004868ED" w:rsidR="004868ED">
        <w:t xml:space="preserve"> FCC Rcd </w:t>
      </w:r>
      <w:r w:rsidR="006E5F99">
        <w:t>13272</w:t>
      </w:r>
      <w:r w:rsidRPr="004868ED" w:rsidR="004868ED">
        <w:t xml:space="preserve"> (Wireline Comp. Bur. </w:t>
      </w:r>
      <w:r w:rsidR="004868ED">
        <w:t xml:space="preserve">2015); </w:t>
      </w:r>
      <w:r w:rsidRPr="004868ED" w:rsidR="002E0EFD">
        <w:rPr>
          <w:i/>
        </w:rPr>
        <w:t>Petition</w:t>
      </w:r>
      <w:r w:rsidRPr="004B6B5A" w:rsidR="002E0EFD">
        <w:rPr>
          <w:i/>
        </w:rPr>
        <w:t xml:space="preserve"> for Forbearance of Zefcom, LLC d/b/a/ Telispire PCS</w:t>
      </w:r>
      <w:r w:rsidR="002E0EFD">
        <w:t xml:space="preserve">, WC Docket No. 09-197, Order, 26 FCC Rcd 16843 (Wireline Comp. Bur. 2011); </w:t>
      </w:r>
      <w:r w:rsidR="002E0EFD">
        <w:rPr>
          <w:i/>
        </w:rPr>
        <w:t xml:space="preserve">NTCH, Inc. Petition for Forbearance From 47 U.S.C. </w:t>
      </w:r>
      <w:r w:rsidR="001D0643">
        <w:rPr>
          <w:i/>
        </w:rPr>
        <w:t xml:space="preserve">§ </w:t>
      </w:r>
      <w:r w:rsidR="002E0EFD">
        <w:rPr>
          <w:i/>
        </w:rPr>
        <w:t xml:space="preserve">214(e)(5) and 47 C.F.R. </w:t>
      </w:r>
      <w:r w:rsidR="001D0643">
        <w:rPr>
          <w:i/>
        </w:rPr>
        <w:t xml:space="preserve">§ </w:t>
      </w:r>
      <w:r w:rsidR="002E0EFD">
        <w:rPr>
          <w:i/>
        </w:rPr>
        <w:t>54.207(b)</w:t>
      </w:r>
      <w:r w:rsidR="002E0EFD">
        <w:t>, WC Docket No. 09-197, Order, 26 FCC Rcd 6735 (Wireline Comp. Bur. 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4B0D2E">
      <w:t>DA 1</w:t>
    </w:r>
    <w:r w:rsidR="00AA5C21">
      <w:t>9</w:t>
    </w:r>
    <w:r w:rsidR="004B0D2E">
      <w:t>-</w:t>
    </w:r>
    <w:r w:rsidR="00AA5C21">
      <w:t>573</w:t>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Pr="001A2A3E" w:rsidR="00883D41">
      <w:t>DA</w:t>
    </w:r>
    <w:r w:rsidRPr="001A2A3E" w:rsidR="00AE323F">
      <w:rPr>
        <w:spacing w:val="-2"/>
      </w:rPr>
      <w:t xml:space="preserve"> 19</w:t>
    </w:r>
    <w:r w:rsidRPr="001A2A3E" w:rsidR="00883D41">
      <w:rPr>
        <w:spacing w:val="-2"/>
      </w:rPr>
      <w:t>-</w:t>
    </w:r>
    <w:r w:rsidR="00AA5C21">
      <w:rPr>
        <w:spacing w:val="-2"/>
      </w:rPr>
      <w:t>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41"/>
    <w:rsid w:val="00024093"/>
    <w:rsid w:val="00034D42"/>
    <w:rsid w:val="00036039"/>
    <w:rsid w:val="00037F90"/>
    <w:rsid w:val="000657D8"/>
    <w:rsid w:val="000875BF"/>
    <w:rsid w:val="00096D8C"/>
    <w:rsid w:val="000B34DA"/>
    <w:rsid w:val="000B3BE0"/>
    <w:rsid w:val="000B6C57"/>
    <w:rsid w:val="000C0B65"/>
    <w:rsid w:val="000C4E2F"/>
    <w:rsid w:val="000E05FE"/>
    <w:rsid w:val="000E2B5C"/>
    <w:rsid w:val="000E3D42"/>
    <w:rsid w:val="000E6ACF"/>
    <w:rsid w:val="000F053D"/>
    <w:rsid w:val="000F20FD"/>
    <w:rsid w:val="00101D6D"/>
    <w:rsid w:val="00102E06"/>
    <w:rsid w:val="00107DB7"/>
    <w:rsid w:val="0011263C"/>
    <w:rsid w:val="00122BD5"/>
    <w:rsid w:val="0012353B"/>
    <w:rsid w:val="00133F79"/>
    <w:rsid w:val="00142EA9"/>
    <w:rsid w:val="00156FB7"/>
    <w:rsid w:val="00164478"/>
    <w:rsid w:val="00170BB8"/>
    <w:rsid w:val="0017401A"/>
    <w:rsid w:val="00183E38"/>
    <w:rsid w:val="00194A66"/>
    <w:rsid w:val="001A2A3E"/>
    <w:rsid w:val="001A3660"/>
    <w:rsid w:val="001B2626"/>
    <w:rsid w:val="001C0567"/>
    <w:rsid w:val="001D0643"/>
    <w:rsid w:val="001D3FC7"/>
    <w:rsid w:val="001D6BCF"/>
    <w:rsid w:val="001E01CA"/>
    <w:rsid w:val="001F27B1"/>
    <w:rsid w:val="001F6932"/>
    <w:rsid w:val="001F6D72"/>
    <w:rsid w:val="00217B0F"/>
    <w:rsid w:val="00223654"/>
    <w:rsid w:val="00226FF9"/>
    <w:rsid w:val="00245F1B"/>
    <w:rsid w:val="0027565B"/>
    <w:rsid w:val="00275CF5"/>
    <w:rsid w:val="0028301F"/>
    <w:rsid w:val="00285017"/>
    <w:rsid w:val="002A2D2E"/>
    <w:rsid w:val="002B0892"/>
    <w:rsid w:val="002C00E8"/>
    <w:rsid w:val="002E0E7A"/>
    <w:rsid w:val="002E0EFD"/>
    <w:rsid w:val="002E2767"/>
    <w:rsid w:val="00307EF0"/>
    <w:rsid w:val="003307D2"/>
    <w:rsid w:val="00337FCC"/>
    <w:rsid w:val="00343749"/>
    <w:rsid w:val="003660ED"/>
    <w:rsid w:val="0038586D"/>
    <w:rsid w:val="003B0550"/>
    <w:rsid w:val="003B694F"/>
    <w:rsid w:val="003D3994"/>
    <w:rsid w:val="003D41D2"/>
    <w:rsid w:val="003E26C9"/>
    <w:rsid w:val="003F171C"/>
    <w:rsid w:val="00412FC5"/>
    <w:rsid w:val="00420336"/>
    <w:rsid w:val="00422276"/>
    <w:rsid w:val="004242F1"/>
    <w:rsid w:val="004246AD"/>
    <w:rsid w:val="00445A00"/>
    <w:rsid w:val="00451B0F"/>
    <w:rsid w:val="004868ED"/>
    <w:rsid w:val="00492F56"/>
    <w:rsid w:val="00495E8F"/>
    <w:rsid w:val="004B0D2E"/>
    <w:rsid w:val="004B6B5A"/>
    <w:rsid w:val="004C2EE3"/>
    <w:rsid w:val="004C5105"/>
    <w:rsid w:val="004D302A"/>
    <w:rsid w:val="004D6D33"/>
    <w:rsid w:val="004E4A22"/>
    <w:rsid w:val="00511968"/>
    <w:rsid w:val="00531863"/>
    <w:rsid w:val="0054092B"/>
    <w:rsid w:val="005425D4"/>
    <w:rsid w:val="00543F51"/>
    <w:rsid w:val="0055614C"/>
    <w:rsid w:val="005E14C2"/>
    <w:rsid w:val="00607BA5"/>
    <w:rsid w:val="0061180A"/>
    <w:rsid w:val="00626EB6"/>
    <w:rsid w:val="006436DE"/>
    <w:rsid w:val="00655D03"/>
    <w:rsid w:val="006611B5"/>
    <w:rsid w:val="00670A68"/>
    <w:rsid w:val="00672C56"/>
    <w:rsid w:val="00683388"/>
    <w:rsid w:val="006833CD"/>
    <w:rsid w:val="00683D5B"/>
    <w:rsid w:val="00683F84"/>
    <w:rsid w:val="006952C7"/>
    <w:rsid w:val="006A6A81"/>
    <w:rsid w:val="006B0EB7"/>
    <w:rsid w:val="006B58E5"/>
    <w:rsid w:val="006B7B20"/>
    <w:rsid w:val="006C7839"/>
    <w:rsid w:val="006D0DF9"/>
    <w:rsid w:val="006D401B"/>
    <w:rsid w:val="006E5F99"/>
    <w:rsid w:val="006F7393"/>
    <w:rsid w:val="007007B2"/>
    <w:rsid w:val="0070224F"/>
    <w:rsid w:val="007115F7"/>
    <w:rsid w:val="007126DB"/>
    <w:rsid w:val="00734C36"/>
    <w:rsid w:val="007369C8"/>
    <w:rsid w:val="00756A75"/>
    <w:rsid w:val="00762D19"/>
    <w:rsid w:val="007764F7"/>
    <w:rsid w:val="00785689"/>
    <w:rsid w:val="0079754B"/>
    <w:rsid w:val="007A1E6D"/>
    <w:rsid w:val="007B0EB2"/>
    <w:rsid w:val="007B2637"/>
    <w:rsid w:val="007B38B3"/>
    <w:rsid w:val="00810B6F"/>
    <w:rsid w:val="008136B3"/>
    <w:rsid w:val="00822CE0"/>
    <w:rsid w:val="00841AB1"/>
    <w:rsid w:val="00860722"/>
    <w:rsid w:val="00883D41"/>
    <w:rsid w:val="00892A8D"/>
    <w:rsid w:val="008A4C36"/>
    <w:rsid w:val="008C68F1"/>
    <w:rsid w:val="008D33C4"/>
    <w:rsid w:val="00921803"/>
    <w:rsid w:val="00926503"/>
    <w:rsid w:val="009631B0"/>
    <w:rsid w:val="009726D8"/>
    <w:rsid w:val="00976D90"/>
    <w:rsid w:val="00976F2D"/>
    <w:rsid w:val="009E2DDA"/>
    <w:rsid w:val="009F13E6"/>
    <w:rsid w:val="009F76DB"/>
    <w:rsid w:val="00A0144B"/>
    <w:rsid w:val="00A24882"/>
    <w:rsid w:val="00A32C3B"/>
    <w:rsid w:val="00A45F4F"/>
    <w:rsid w:val="00A47AE9"/>
    <w:rsid w:val="00A600A9"/>
    <w:rsid w:val="00A84219"/>
    <w:rsid w:val="00AA55B7"/>
    <w:rsid w:val="00AA5B9E"/>
    <w:rsid w:val="00AA5C21"/>
    <w:rsid w:val="00AB2407"/>
    <w:rsid w:val="00AB53DF"/>
    <w:rsid w:val="00AE323F"/>
    <w:rsid w:val="00AE5A00"/>
    <w:rsid w:val="00B01137"/>
    <w:rsid w:val="00B045D4"/>
    <w:rsid w:val="00B07E5C"/>
    <w:rsid w:val="00B632AD"/>
    <w:rsid w:val="00B8118D"/>
    <w:rsid w:val="00B811F7"/>
    <w:rsid w:val="00B90D99"/>
    <w:rsid w:val="00B9245B"/>
    <w:rsid w:val="00BA5DC6"/>
    <w:rsid w:val="00BA6196"/>
    <w:rsid w:val="00BB53E5"/>
    <w:rsid w:val="00BB64C2"/>
    <w:rsid w:val="00BB73E2"/>
    <w:rsid w:val="00BC6D8C"/>
    <w:rsid w:val="00BD79F3"/>
    <w:rsid w:val="00C02F00"/>
    <w:rsid w:val="00C1121F"/>
    <w:rsid w:val="00C12D73"/>
    <w:rsid w:val="00C34006"/>
    <w:rsid w:val="00C426B1"/>
    <w:rsid w:val="00C536F1"/>
    <w:rsid w:val="00C66160"/>
    <w:rsid w:val="00C721AC"/>
    <w:rsid w:val="00C90D6A"/>
    <w:rsid w:val="00C933D5"/>
    <w:rsid w:val="00CA247E"/>
    <w:rsid w:val="00CC651A"/>
    <w:rsid w:val="00CC72B6"/>
    <w:rsid w:val="00D0218D"/>
    <w:rsid w:val="00D1380F"/>
    <w:rsid w:val="00D17677"/>
    <w:rsid w:val="00D20175"/>
    <w:rsid w:val="00D25FB5"/>
    <w:rsid w:val="00D370B3"/>
    <w:rsid w:val="00D44223"/>
    <w:rsid w:val="00D668A6"/>
    <w:rsid w:val="00DA2529"/>
    <w:rsid w:val="00DB130A"/>
    <w:rsid w:val="00DB2EBB"/>
    <w:rsid w:val="00DC10A1"/>
    <w:rsid w:val="00DC655F"/>
    <w:rsid w:val="00DD0B59"/>
    <w:rsid w:val="00DD7EBD"/>
    <w:rsid w:val="00DE3DB7"/>
    <w:rsid w:val="00DF1D10"/>
    <w:rsid w:val="00DF62B6"/>
    <w:rsid w:val="00E07225"/>
    <w:rsid w:val="00E12CEC"/>
    <w:rsid w:val="00E21A4E"/>
    <w:rsid w:val="00E5409F"/>
    <w:rsid w:val="00E647B5"/>
    <w:rsid w:val="00E71C88"/>
    <w:rsid w:val="00EC128A"/>
    <w:rsid w:val="00ED2925"/>
    <w:rsid w:val="00EE6488"/>
    <w:rsid w:val="00F021FA"/>
    <w:rsid w:val="00F16AFF"/>
    <w:rsid w:val="00F62E97"/>
    <w:rsid w:val="00F64209"/>
    <w:rsid w:val="00F6621C"/>
    <w:rsid w:val="00F93BF5"/>
    <w:rsid w:val="00FC5799"/>
    <w:rsid w:val="00FC7C94"/>
    <w:rsid w:val="00FD369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n,fn Cha"/>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34,Style 4,Style 6,Style 7,Style 9,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FOOTNOTE Char,Footnote Text Char Char Char,Footnote Text Char Char Char Char Char,Footnote Text Char1 Char Char Char,Footnote Text Char1 Char Char Char Char Char,Footnote Text Char2 Char,Footnote text Char,fn Char"/>
    <w:link w:val="FootnoteText"/>
    <w:locked/>
    <w:rsid w:val="00531863"/>
  </w:style>
  <w:style w:type="character" w:customStyle="1" w:styleId="ParaNumChar">
    <w:name w:val="ParaNum Char"/>
    <w:link w:val="ParaNum"/>
    <w:locked/>
    <w:rsid w:val="00756A75"/>
    <w:rPr>
      <w:snapToGrid w:val="0"/>
      <w:kern w:val="28"/>
      <w:sz w:val="22"/>
    </w:rPr>
  </w:style>
  <w:style w:type="paragraph" w:styleId="BalloonText">
    <w:name w:val="Balloon Text"/>
    <w:basedOn w:val="Normal"/>
    <w:link w:val="BalloonTextChar"/>
    <w:rsid w:val="009E2DDA"/>
    <w:rPr>
      <w:rFonts w:ascii="Segoe UI" w:hAnsi="Segoe UI" w:cs="Segoe UI"/>
      <w:sz w:val="18"/>
      <w:szCs w:val="18"/>
    </w:rPr>
  </w:style>
  <w:style w:type="character" w:customStyle="1" w:styleId="BalloonTextChar">
    <w:name w:val="Balloon Text Char"/>
    <w:basedOn w:val="DefaultParagraphFont"/>
    <w:link w:val="BalloonText"/>
    <w:rsid w:val="009E2DDA"/>
    <w:rPr>
      <w:rFonts w:ascii="Segoe UI" w:hAnsi="Segoe UI" w:cs="Segoe UI"/>
      <w:snapToGrid w:val="0"/>
      <w:kern w:val="28"/>
      <w:sz w:val="18"/>
      <w:szCs w:val="18"/>
    </w:rPr>
  </w:style>
  <w:style w:type="character" w:styleId="CommentReference">
    <w:name w:val="annotation reference"/>
    <w:basedOn w:val="DefaultParagraphFont"/>
    <w:rsid w:val="00102E06"/>
    <w:rPr>
      <w:sz w:val="16"/>
      <w:szCs w:val="16"/>
    </w:rPr>
  </w:style>
  <w:style w:type="paragraph" w:styleId="CommentText">
    <w:name w:val="annotation text"/>
    <w:basedOn w:val="Normal"/>
    <w:link w:val="CommentTextChar"/>
    <w:rsid w:val="00102E06"/>
    <w:rPr>
      <w:sz w:val="20"/>
    </w:rPr>
  </w:style>
  <w:style w:type="character" w:customStyle="1" w:styleId="CommentTextChar">
    <w:name w:val="Comment Text Char"/>
    <w:basedOn w:val="DefaultParagraphFont"/>
    <w:link w:val="CommentText"/>
    <w:rsid w:val="00102E06"/>
    <w:rPr>
      <w:snapToGrid w:val="0"/>
      <w:kern w:val="28"/>
    </w:rPr>
  </w:style>
  <w:style w:type="paragraph" w:styleId="CommentSubject">
    <w:name w:val="annotation subject"/>
    <w:basedOn w:val="CommentText"/>
    <w:next w:val="CommentText"/>
    <w:link w:val="CommentSubjectChar"/>
    <w:rsid w:val="00102E06"/>
    <w:rPr>
      <w:b/>
      <w:bCs/>
    </w:rPr>
  </w:style>
  <w:style w:type="character" w:customStyle="1" w:styleId="CommentSubjectChar">
    <w:name w:val="Comment Subject Char"/>
    <w:basedOn w:val="CommentTextChar"/>
    <w:link w:val="CommentSubject"/>
    <w:rsid w:val="00102E06"/>
    <w:rPr>
      <w:b/>
      <w:bCs/>
      <w:snapToGrid w:val="0"/>
      <w:kern w:val="28"/>
    </w:rPr>
  </w:style>
  <w:style w:type="paragraph" w:styleId="Revision">
    <w:name w:val="Revision"/>
    <w:hidden/>
    <w:uiPriority w:val="99"/>
    <w:semiHidden/>
    <w:rsid w:val="004B6B5A"/>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