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F3284">
      <w:pPr>
        <w:jc w:val="center"/>
        <w:rPr>
          <w:b/>
        </w:rPr>
      </w:pPr>
      <w:r>
        <w:rPr>
          <w:b/>
        </w:rPr>
        <w:t>Before the</w:t>
      </w:r>
    </w:p>
    <w:p w:rsidR="001F3284">
      <w:pPr>
        <w:jc w:val="center"/>
        <w:rPr>
          <w:b/>
        </w:rPr>
      </w:pPr>
      <w:r>
        <w:rPr>
          <w:b/>
        </w:rPr>
        <w:t>Federal Communications Commission</w:t>
      </w:r>
    </w:p>
    <w:p w:rsidR="001F3284">
      <w:pPr>
        <w:jc w:val="center"/>
        <w:rPr>
          <w:b/>
        </w:rPr>
      </w:pPr>
      <w:r>
        <w:rPr>
          <w:b/>
        </w:rPr>
        <w:t>Washington, D.C. 20554</w:t>
      </w:r>
    </w:p>
    <w:p w:rsidR="001F3284"/>
    <w:p w:rsidR="001F3284"/>
    <w:tbl>
      <w:tblPr>
        <w:tblW w:w="0" w:type="auto"/>
        <w:tblLayout w:type="fixed"/>
        <w:tblLook w:val="0000"/>
      </w:tblPr>
      <w:tblGrid>
        <w:gridCol w:w="4698"/>
        <w:gridCol w:w="720"/>
        <w:gridCol w:w="4230"/>
      </w:tblGrid>
      <w:tr>
        <w:tblPrEx>
          <w:tblW w:w="0" w:type="auto"/>
          <w:tblLayout w:type="fixed"/>
          <w:tblLook w:val="0000"/>
        </w:tblPrEx>
        <w:tc>
          <w:tcPr>
            <w:tcW w:w="4698" w:type="dxa"/>
          </w:tcPr>
          <w:p w:rsidR="001F3284">
            <w:pPr>
              <w:ind w:right="-18"/>
            </w:pPr>
            <w:r>
              <w:t>In the Matter of</w:t>
            </w:r>
          </w:p>
          <w:p w:rsidR="001F3284">
            <w:pPr>
              <w:ind w:right="-18"/>
            </w:pPr>
          </w:p>
          <w:p w:rsidR="001F3284">
            <w:pPr>
              <w:ind w:right="-18"/>
            </w:pPr>
            <w:r>
              <w:t xml:space="preserve">Amendment of </w:t>
            </w:r>
            <w:r w:rsidR="00873140">
              <w:t>s</w:t>
            </w:r>
            <w:r>
              <w:t>ection 73.202(b),</w:t>
            </w:r>
          </w:p>
          <w:p w:rsidR="001F3284">
            <w:pPr>
              <w:ind w:right="-18"/>
            </w:pPr>
            <w:r>
              <w:t xml:space="preserve">FM Table of Allotments, </w:t>
            </w:r>
          </w:p>
          <w:p w:rsidR="001F3284">
            <w:pPr>
              <w:ind w:right="-18"/>
            </w:pPr>
            <w:r>
              <w:t>FM Broadcast Stations.</w:t>
            </w:r>
          </w:p>
          <w:p w:rsidR="001F3284">
            <w:pPr>
              <w:ind w:right="-18"/>
            </w:pPr>
            <w:r>
              <w:t>(Various Locations)</w:t>
            </w:r>
          </w:p>
        </w:tc>
        <w:tc>
          <w:tcPr>
            <w:tcW w:w="720" w:type="dxa"/>
          </w:tcPr>
          <w:p w:rsidR="001F3284">
            <w:pPr>
              <w:rPr>
                <w:b/>
              </w:rPr>
            </w:pPr>
            <w:r>
              <w:rPr>
                <w:b/>
              </w:rPr>
              <w:t>)</w:t>
            </w:r>
          </w:p>
          <w:p w:rsidR="001F3284">
            <w:pPr>
              <w:rPr>
                <w:b/>
              </w:rPr>
            </w:pPr>
            <w:r>
              <w:rPr>
                <w:b/>
              </w:rPr>
              <w:t>)</w:t>
            </w:r>
          </w:p>
          <w:p w:rsidR="001F3284">
            <w:pPr>
              <w:rPr>
                <w:b/>
              </w:rPr>
            </w:pPr>
            <w:r>
              <w:rPr>
                <w:b/>
              </w:rPr>
              <w:t>)</w:t>
            </w:r>
          </w:p>
          <w:p w:rsidR="001F3284">
            <w:pPr>
              <w:rPr>
                <w:b/>
              </w:rPr>
            </w:pPr>
            <w:r>
              <w:rPr>
                <w:b/>
              </w:rPr>
              <w:t>)</w:t>
            </w:r>
          </w:p>
          <w:p w:rsidR="001F3284">
            <w:pPr>
              <w:rPr>
                <w:b/>
              </w:rPr>
            </w:pPr>
            <w:r>
              <w:rPr>
                <w:b/>
              </w:rPr>
              <w:t>)</w:t>
            </w:r>
          </w:p>
          <w:p w:rsidR="001F3284">
            <w:pPr>
              <w:rPr>
                <w:b/>
              </w:rPr>
            </w:pPr>
            <w:r>
              <w:rPr>
                <w:b/>
              </w:rPr>
              <w:t>)</w:t>
            </w:r>
          </w:p>
          <w:p w:rsidR="001F3284">
            <w:pPr>
              <w:rPr>
                <w:b/>
              </w:rPr>
            </w:pPr>
          </w:p>
        </w:tc>
        <w:tc>
          <w:tcPr>
            <w:tcW w:w="4230" w:type="dxa"/>
          </w:tcPr>
          <w:p w:rsidR="001F3284"/>
          <w:p w:rsidR="001F3284"/>
          <w:p w:rsidR="001F3284">
            <w:pPr>
              <w:rPr>
                <w:spacing w:val="-2"/>
              </w:rPr>
            </w:pPr>
          </w:p>
          <w:p w:rsidR="001F3284">
            <w:pPr>
              <w:rPr>
                <w:spacing w:val="-2"/>
              </w:rPr>
            </w:pPr>
          </w:p>
          <w:p w:rsidR="001F3284"/>
        </w:tc>
      </w:tr>
    </w:tbl>
    <w:p w:rsidR="001F3284"/>
    <w:p w:rsidR="001F3284">
      <w:pPr>
        <w:jc w:val="center"/>
        <w:rPr>
          <w:b/>
        </w:rPr>
      </w:pPr>
      <w:r>
        <w:rPr>
          <w:b/>
        </w:rPr>
        <w:t>ORDER</w:t>
      </w:r>
    </w:p>
    <w:p w:rsidR="001F3284">
      <w:pPr>
        <w:tabs>
          <w:tab w:val="left" w:pos="5760"/>
        </w:tabs>
        <w:rPr>
          <w:b/>
        </w:rPr>
      </w:pPr>
      <w:r>
        <w:rPr>
          <w:b/>
        </w:rPr>
        <w:t xml:space="preserve">Adopted:  </w:t>
      </w:r>
      <w:r w:rsidR="00873140">
        <w:rPr>
          <w:b/>
        </w:rPr>
        <w:t>June 24, 2019</w:t>
      </w:r>
      <w:r>
        <w:rPr>
          <w:b/>
        </w:rPr>
        <w:tab/>
        <w:t xml:space="preserve">              Released:  </w:t>
      </w:r>
      <w:r w:rsidR="00873140">
        <w:rPr>
          <w:b/>
        </w:rPr>
        <w:t>June 25, 2019</w:t>
      </w:r>
    </w:p>
    <w:p w:rsidR="00516162">
      <w:pPr>
        <w:tabs>
          <w:tab w:val="left" w:pos="5760"/>
        </w:tabs>
        <w:rPr>
          <w:b/>
        </w:rPr>
      </w:pPr>
    </w:p>
    <w:p w:rsidR="001F3284">
      <w:pPr>
        <w:tabs>
          <w:tab w:val="left" w:pos="5760"/>
        </w:tabs>
        <w:rPr>
          <w:spacing w:val="-2"/>
        </w:rPr>
      </w:pPr>
      <w:r>
        <w:t xml:space="preserve">By the </w:t>
      </w:r>
      <w:r>
        <w:rPr>
          <w:spacing w:val="-2"/>
        </w:rPr>
        <w:t>Assistant Chief, Audio Division, Media Bureau:</w:t>
      </w:r>
    </w:p>
    <w:p w:rsidR="001F3284">
      <w:pPr>
        <w:tabs>
          <w:tab w:val="left" w:pos="1080"/>
          <w:tab w:val="left" w:pos="5760"/>
        </w:tabs>
        <w:ind w:firstLine="720"/>
        <w:rPr>
          <w:spacing w:val="-2"/>
        </w:rPr>
      </w:pPr>
    </w:p>
    <w:p w:rsidR="001F3284">
      <w:pPr>
        <w:pStyle w:val="ParaNum"/>
        <w:widowControl/>
        <w:tabs>
          <w:tab w:val="left" w:pos="720"/>
          <w:tab w:val="left" w:pos="1080"/>
        </w:tabs>
      </w:pPr>
      <w:r>
        <w:t xml:space="preserve">This </w:t>
      </w:r>
      <w:r>
        <w:rPr>
          <w:i/>
        </w:rPr>
        <w:t>Order</w:t>
      </w:r>
      <w:r>
        <w:t xml:space="preserve"> updates the FM Table of Allotments (“FM Table”)</w:t>
      </w:r>
      <w:r>
        <w:rPr>
          <w:rStyle w:val="FootnoteReference"/>
        </w:rPr>
        <w:footnoteReference w:id="3"/>
      </w:r>
      <w:r>
        <w:t xml:space="preserve"> to reinstate certain vacant FM allotments.  The attached Appendix shows the FM Table, as amended, for those communities.</w:t>
      </w:r>
    </w:p>
    <w:p w:rsidR="001F3284">
      <w:pPr>
        <w:pStyle w:val="ParaNum"/>
      </w:pPr>
      <w:r>
        <w:t>Formerly, the FM Table listed all vacant FM allotments as well as FM channels and communities occupied by authorized facilities.</w:t>
      </w:r>
      <w:r>
        <w:rPr>
          <w:rStyle w:val="FootnoteReference"/>
        </w:rPr>
        <w:footnoteReference w:id="4"/>
      </w:r>
      <w:r>
        <w:t xml:space="preserve">  In 2006, the Commission removed the allotments of authorized and awarded FM facilities from the FM Table in order to accommodate the new application procedures for radio stations to change their communities of license.</w:t>
      </w:r>
      <w:r>
        <w:rPr>
          <w:rStyle w:val="FootnoteReference"/>
        </w:rPr>
        <w:footnoteReference w:id="5"/>
      </w:r>
      <w:r>
        <w:t xml:space="preserve">  As contemplated by the </w:t>
      </w:r>
      <w:r>
        <w:rPr>
          <w:i/>
        </w:rPr>
        <w:t>Changes of Community R&amp;O</w:t>
      </w:r>
      <w:r>
        <w:t>, when an authorization is cancelled, the vacant allotment must be reinstated in the FM Table to preserve the opportunity to license a future station in the specified community.</w:t>
      </w:r>
      <w:r>
        <w:rPr>
          <w:rStyle w:val="FootnoteReference"/>
        </w:rPr>
        <w:footnoteReference w:id="6"/>
      </w:r>
      <w:r>
        <w:t xml:space="preserve">  The allotments listed in the attached Appendix was removed from the FM Table of Allotments because a construction permit and/or license was granted.  These FM allotments are considered vacant because of the cancellation of the associated authorizations or the dismissal of long-form auction applications. We are, therefore, reinstating the allotments set forth in the Appendix.  On a going-forward basis, we will periodically issue </w:t>
      </w:r>
      <w:r>
        <w:rPr>
          <w:i/>
        </w:rPr>
        <w:t>Orders</w:t>
      </w:r>
      <w:r>
        <w:t xml:space="preserve"> to update the FM Table reinstating allotments that have become vacant due to the cancellation of an authorization or license.  </w:t>
      </w:r>
    </w:p>
    <w:p w:rsidR="001F3284">
      <w:pPr>
        <w:pStyle w:val="ParaNum"/>
        <w:widowControl/>
        <w:tabs>
          <w:tab w:val="left" w:pos="720"/>
          <w:tab w:val="left" w:pos="1080"/>
          <w:tab w:val="clear" w:pos="1440"/>
        </w:tabs>
      </w:pPr>
      <w:r>
        <w:t xml:space="preserve">The vacant FM allotments listed in the Appendix have previously undergone notice and comment rule making.  Reinstatement of the vacant allotments is merely a ministerial action to effectuate licensing procedures adopted in the </w:t>
      </w:r>
      <w:r>
        <w:rPr>
          <w:i/>
        </w:rPr>
        <w:t>Changes of Community R&amp;O</w:t>
      </w:r>
      <w:r>
        <w:t>.  Therefore, we find for good cause that further notice and comment are unnecessary.</w:t>
      </w:r>
      <w:r>
        <w:rPr>
          <w:rStyle w:val="FootnoteReference"/>
        </w:rPr>
        <w:footnoteReference w:id="7"/>
      </w:r>
      <w:r>
        <w:t xml:space="preserve">   </w:t>
      </w:r>
    </w:p>
    <w:p w:rsidR="001F3284">
      <w:pPr>
        <w:pStyle w:val="ParaNum"/>
        <w:widowControl/>
        <w:tabs>
          <w:tab w:val="left" w:pos="720"/>
          <w:tab w:val="left" w:pos="1080"/>
          <w:tab w:val="clear" w:pos="1440"/>
        </w:tabs>
        <w:rPr>
          <w:szCs w:val="22"/>
        </w:rPr>
      </w:pPr>
      <w:r>
        <w:rPr>
          <w:rFonts w:cs="Courier New"/>
          <w:szCs w:val="22"/>
        </w:rPr>
        <w:t>The Commission will not send a copy of this</w:t>
      </w:r>
      <w:r>
        <w:rPr>
          <w:rFonts w:cs="Courier New"/>
          <w:i/>
          <w:szCs w:val="22"/>
        </w:rPr>
        <w:t xml:space="preserve"> Order</w:t>
      </w:r>
      <w:r>
        <w:rPr>
          <w:rFonts w:cs="Courier New"/>
          <w:szCs w:val="22"/>
        </w:rPr>
        <w:t xml:space="preserve"> pursuant to the Congressional Review Act, </w:t>
      </w:r>
      <w:r>
        <w:rPr>
          <w:rFonts w:cs="Courier New"/>
          <w:i/>
          <w:szCs w:val="22"/>
        </w:rPr>
        <w:t xml:space="preserve">see </w:t>
      </w:r>
      <w:r>
        <w:rPr>
          <w:rFonts w:cs="Courier New"/>
          <w:szCs w:val="22"/>
        </w:rPr>
        <w:t xml:space="preserve">5 U.S.C. 801(a)(1)(A), because these allotments were previously reported. </w:t>
      </w:r>
      <w:r>
        <w:rPr>
          <w:szCs w:val="22"/>
        </w:rPr>
        <w:t xml:space="preserve"> </w:t>
      </w:r>
    </w:p>
    <w:p w:rsidR="001F3284">
      <w:pPr>
        <w:pStyle w:val="ParaNum"/>
        <w:widowControl/>
        <w:tabs>
          <w:tab w:val="num" w:pos="90"/>
          <w:tab w:val="left" w:pos="720"/>
          <w:tab w:val="left" w:pos="1080"/>
          <w:tab w:val="clear" w:pos="1440"/>
        </w:tabs>
      </w:pPr>
      <w:r>
        <w:rPr>
          <w:b/>
        </w:rPr>
        <w:t>Ordering Clauses.</w:t>
      </w:r>
      <w:r>
        <w:t xml:space="preserve">  Accordingly, IT IS ORDERED, </w:t>
      </w:r>
      <w:r>
        <w:t>That</w:t>
      </w:r>
      <w:r>
        <w:t xml:space="preserve"> upon publication in the Federal Register, the FM Table of Allotments, 47 C.F.R. </w:t>
      </w:r>
      <w:r w:rsidR="00516162">
        <w:t>s</w:t>
      </w:r>
      <w:r>
        <w:t xml:space="preserve">ection 73.202(b), IS AMENDED, in accordance with the changes set forth in the Appendix to this Order.  </w:t>
      </w:r>
    </w:p>
    <w:p w:rsidR="001F3284">
      <w:pPr>
        <w:pStyle w:val="ParaNum"/>
        <w:widowControl/>
        <w:tabs>
          <w:tab w:val="num" w:pos="90"/>
          <w:tab w:val="left" w:pos="720"/>
          <w:tab w:val="left" w:pos="1080"/>
          <w:tab w:val="clear" w:pos="1440"/>
        </w:tabs>
      </w:pPr>
      <w:r>
        <w:t xml:space="preserve">For further information regarding a proceeding listed above, contact Rolanda F. Smith, (202) 418-2700.   </w:t>
      </w:r>
      <w:r>
        <w:tab/>
      </w:r>
      <w:r>
        <w:tab/>
      </w:r>
      <w:r>
        <w:tab/>
      </w:r>
      <w:r>
        <w:tab/>
      </w:r>
    </w:p>
    <w:p w:rsidR="001F3284">
      <w:pPr>
        <w:pStyle w:val="ParaNum"/>
        <w:widowControl/>
        <w:numPr>
          <w:ilvl w:val="0"/>
          <w:numId w:val="0"/>
        </w:numPr>
        <w:ind w:firstLine="720"/>
      </w:pPr>
      <w:r>
        <w:tab/>
      </w:r>
      <w:r>
        <w:tab/>
      </w:r>
      <w:r>
        <w:tab/>
      </w:r>
      <w:r>
        <w:tab/>
      </w:r>
      <w:r>
        <w:tab/>
        <w:t>FEDERAL COMMUNICATIONS COMMISSION</w:t>
      </w:r>
    </w:p>
    <w:p w:rsidR="001F3284">
      <w:pPr>
        <w:pStyle w:val="ParaNum"/>
        <w:widowControl/>
        <w:numPr>
          <w:ilvl w:val="0"/>
          <w:numId w:val="0"/>
        </w:numPr>
        <w:ind w:firstLine="720"/>
      </w:pPr>
    </w:p>
    <w:p w:rsidR="001F3284">
      <w:pPr>
        <w:pStyle w:val="ParaNum"/>
        <w:widowControl/>
        <w:numPr>
          <w:ilvl w:val="0"/>
          <w:numId w:val="0"/>
        </w:numPr>
        <w:spacing w:after="0"/>
        <w:ind w:firstLine="3600"/>
      </w:pPr>
      <w:r>
        <w:tab/>
        <w:t>Nazifa Sawez</w:t>
      </w:r>
    </w:p>
    <w:p w:rsidR="001F3284">
      <w:pPr>
        <w:pStyle w:val="ParaNum"/>
        <w:widowControl/>
        <w:numPr>
          <w:ilvl w:val="0"/>
          <w:numId w:val="0"/>
        </w:numPr>
        <w:spacing w:after="0"/>
        <w:ind w:firstLine="3600"/>
      </w:pPr>
      <w:r>
        <w:tab/>
        <w:t xml:space="preserve">Assistant Chief </w:t>
      </w:r>
    </w:p>
    <w:p w:rsidR="001F3284">
      <w:pPr>
        <w:pStyle w:val="ParaNum"/>
        <w:widowControl/>
        <w:numPr>
          <w:ilvl w:val="0"/>
          <w:numId w:val="0"/>
        </w:numPr>
        <w:spacing w:after="0"/>
        <w:ind w:firstLine="3600"/>
      </w:pPr>
      <w:r>
        <w:tab/>
        <w:t>Audio Division</w:t>
      </w:r>
    </w:p>
    <w:p w:rsidR="001F3284">
      <w:pPr>
        <w:pStyle w:val="ParaNum"/>
        <w:widowControl/>
        <w:numPr>
          <w:ilvl w:val="0"/>
          <w:numId w:val="0"/>
        </w:numPr>
        <w:spacing w:after="0"/>
        <w:ind w:firstLine="720"/>
      </w:pPr>
      <w:r>
        <w:tab/>
      </w:r>
      <w:r>
        <w:tab/>
      </w:r>
      <w:r>
        <w:tab/>
      </w:r>
      <w:r>
        <w:tab/>
      </w:r>
      <w:r>
        <w:tab/>
        <w:t>Media Bureau</w:t>
      </w:r>
    </w:p>
    <w:p w:rsidR="001F3284">
      <w:pPr>
        <w:pStyle w:val="ParaNum"/>
        <w:widowControl/>
        <w:numPr>
          <w:ilvl w:val="0"/>
          <w:numId w:val="0"/>
        </w:numPr>
        <w:ind w:firstLine="720"/>
      </w:pPr>
    </w:p>
    <w:p w:rsidR="001F3284">
      <w:pPr>
        <w:pStyle w:val="ParaNum"/>
        <w:widowControl/>
        <w:numPr>
          <w:ilvl w:val="0"/>
          <w:numId w:val="0"/>
        </w:numPr>
        <w:ind w:firstLine="720"/>
      </w:pPr>
      <w:r>
        <w:t>Appendix</w:t>
      </w: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tabs>
          <w:tab w:val="left" w:pos="4320"/>
        </w:tabs>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pPr>
    </w:p>
    <w:p w:rsidR="001F3284">
      <w:pPr>
        <w:pStyle w:val="ParaNum"/>
        <w:widowControl/>
        <w:numPr>
          <w:ilvl w:val="0"/>
          <w:numId w:val="0"/>
        </w:numPr>
        <w:ind w:firstLine="720"/>
        <w:jc w:val="center"/>
        <w:rPr>
          <w:b/>
        </w:rPr>
      </w:pPr>
      <w:r>
        <w:rPr>
          <w:b/>
        </w:rPr>
        <w:t>APPENDIX</w:t>
      </w:r>
    </w:p>
    <w:p w:rsidR="001F3284">
      <w:pPr>
        <w:pStyle w:val="ParaNum"/>
        <w:widowControl/>
        <w:numPr>
          <w:ilvl w:val="0"/>
          <w:numId w:val="0"/>
        </w:numPr>
        <w:ind w:firstLine="720"/>
        <w:jc w:val="center"/>
        <w:rPr>
          <w:b/>
        </w:rPr>
      </w:pPr>
    </w:p>
    <w:p w:rsidR="001F3284" w:rsidP="00C55B52">
      <w:pPr>
        <w:pStyle w:val="ParaNum"/>
        <w:widowControl/>
        <w:numPr>
          <w:ilvl w:val="0"/>
          <w:numId w:val="0"/>
        </w:numPr>
        <w:tabs>
          <w:tab w:val="left" w:pos="4140"/>
          <w:tab w:val="left" w:pos="4320"/>
          <w:tab w:val="left" w:pos="5760"/>
          <w:tab w:val="left" w:pos="6480"/>
          <w:tab w:val="left" w:pos="7200"/>
        </w:tabs>
        <w:ind w:firstLine="720"/>
      </w:pPr>
      <w:r>
        <w:t>Community</w:t>
      </w:r>
      <w:r>
        <w:tab/>
      </w:r>
      <w:r w:rsidR="00C55B52">
        <w:tab/>
        <w:t>Channel Deleted</w:t>
      </w:r>
      <w:r>
        <w:tab/>
      </w:r>
      <w:r w:rsidR="00C55B52">
        <w:tab/>
      </w:r>
      <w:r>
        <w:t>Channel Added</w:t>
      </w:r>
    </w:p>
    <w:p w:rsidR="00232BDC" w:rsidP="00232BDC">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firstLine="720"/>
      </w:pPr>
      <w:r>
        <w:t>Camden, Alabama</w:t>
      </w:r>
      <w:r>
        <w:tab/>
      </w:r>
      <w:r>
        <w:tab/>
      </w:r>
      <w:r>
        <w:tab/>
        <w:t>-------------</w:t>
      </w:r>
      <w:r>
        <w:tab/>
      </w:r>
      <w:r>
        <w:tab/>
      </w:r>
      <w:r>
        <w:tab/>
      </w:r>
      <w:r>
        <w:tab/>
      </w:r>
      <w:r>
        <w:tab/>
        <w:t>230A</w:t>
      </w:r>
    </w:p>
    <w:p w:rsidR="00232BDC" w:rsidP="00232BDC">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left="720"/>
      </w:pPr>
      <w:r>
        <w:t>Maplesville, Alabama</w:t>
      </w:r>
      <w:r>
        <w:tab/>
      </w:r>
      <w:r>
        <w:tab/>
      </w:r>
      <w:r>
        <w:tab/>
        <w:t>-------------</w:t>
      </w:r>
      <w:r>
        <w:tab/>
      </w:r>
      <w:r>
        <w:tab/>
      </w:r>
      <w:r>
        <w:tab/>
      </w:r>
      <w:r>
        <w:tab/>
      </w:r>
      <w:r>
        <w:tab/>
        <w:t>292A</w:t>
      </w:r>
    </w:p>
    <w:p w:rsidR="00232BDC" w:rsidP="00232BDC">
      <w:pPr>
        <w:pStyle w:val="ParaNum"/>
        <w:numPr>
          <w:ilvl w:val="0"/>
          <w:numId w:val="0"/>
        </w:numPr>
        <w:tabs>
          <w:tab w:val="left" w:pos="4320"/>
          <w:tab w:val="left" w:pos="4500"/>
          <w:tab w:val="left" w:pos="5760"/>
          <w:tab w:val="left" w:pos="6480"/>
          <w:tab w:val="left" w:pos="7200"/>
          <w:tab w:val="left" w:pos="7380"/>
        </w:tabs>
        <w:ind w:left="720"/>
      </w:pPr>
      <w:r>
        <w:t>Thomaston, Alabama</w:t>
      </w:r>
      <w:r>
        <w:tab/>
      </w:r>
      <w:r>
        <w:tab/>
        <w:t>-------------</w:t>
      </w:r>
      <w:r>
        <w:tab/>
      </w:r>
      <w:r>
        <w:tab/>
      </w:r>
      <w:r>
        <w:tab/>
      </w:r>
      <w:r>
        <w:tab/>
        <w:t>280C3</w:t>
      </w:r>
    </w:p>
    <w:p w:rsidR="000B6288" w:rsidP="008707A7">
      <w:pPr>
        <w:pStyle w:val="ParaNum"/>
        <w:numPr>
          <w:ilvl w:val="0"/>
          <w:numId w:val="0"/>
        </w:numPr>
        <w:tabs>
          <w:tab w:val="left" w:pos="720"/>
          <w:tab w:val="left" w:pos="4320"/>
          <w:tab w:val="left" w:pos="4500"/>
          <w:tab w:val="left" w:pos="5760"/>
          <w:tab w:val="left" w:pos="6480"/>
          <w:tab w:val="left" w:pos="7200"/>
          <w:tab w:val="left" w:pos="7380"/>
        </w:tabs>
      </w:pPr>
      <w:r>
        <w:tab/>
        <w:t>Kotzebue, Alaska</w:t>
      </w:r>
      <w:r>
        <w:tab/>
      </w:r>
      <w:r w:rsidR="00C55B52">
        <w:tab/>
        <w:t>-------------</w:t>
      </w:r>
      <w:r>
        <w:tab/>
      </w:r>
      <w:r w:rsidR="00C55B52">
        <w:tab/>
      </w:r>
      <w:r w:rsidR="00C55B52">
        <w:tab/>
      </w:r>
      <w:r w:rsidR="00C55B52">
        <w:tab/>
      </w:r>
      <w:r>
        <w:t>280A</w:t>
      </w:r>
    </w:p>
    <w:p w:rsidR="000B6288" w:rsidP="00C55B52">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left="720"/>
      </w:pPr>
      <w:r>
        <w:t>Yakutat, Alaska</w:t>
      </w:r>
      <w:r>
        <w:tab/>
      </w:r>
      <w:r>
        <w:tab/>
      </w:r>
      <w:r w:rsidR="00C55B52">
        <w:tab/>
        <w:t>-------------</w:t>
      </w:r>
      <w:r w:rsidR="00C55B52">
        <w:tab/>
      </w:r>
      <w:r w:rsidR="00C55B52">
        <w:tab/>
      </w:r>
      <w:r w:rsidR="00C55B52">
        <w:tab/>
      </w:r>
      <w:r w:rsidR="00C55B52">
        <w:tab/>
      </w:r>
      <w:r w:rsidR="00C55B52">
        <w:tab/>
      </w:r>
      <w:r>
        <w:t>280A</w:t>
      </w:r>
    </w:p>
    <w:p w:rsidR="00924CC1" w:rsidP="00C55B52">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left="720"/>
      </w:pPr>
      <w:r>
        <w:t>Salome, Arizona</w:t>
      </w:r>
      <w:r>
        <w:rPr>
          <w:rStyle w:val="FootnoteReference"/>
        </w:rPr>
        <w:footnoteReference w:id="8"/>
      </w:r>
      <w:r>
        <w:tab/>
      </w:r>
      <w:r>
        <w:tab/>
      </w:r>
      <w:r>
        <w:tab/>
        <w:t>________</w:t>
      </w:r>
      <w:r>
        <w:tab/>
      </w:r>
      <w:r>
        <w:tab/>
      </w:r>
      <w:r>
        <w:tab/>
      </w:r>
      <w:r>
        <w:tab/>
      </w:r>
      <w:r>
        <w:tab/>
        <w:t>231A</w:t>
      </w:r>
    </w:p>
    <w:p w:rsidR="00D070F6" w:rsidP="00C55B52">
      <w:pPr>
        <w:pStyle w:val="ParaNum"/>
        <w:numPr>
          <w:ilvl w:val="0"/>
          <w:numId w:val="0"/>
        </w:numPr>
        <w:tabs>
          <w:tab w:val="left" w:pos="3960"/>
          <w:tab w:val="left" w:pos="4320"/>
          <w:tab w:val="left" w:pos="4500"/>
          <w:tab w:val="left" w:pos="5760"/>
          <w:tab w:val="left" w:pos="6480"/>
          <w:tab w:val="left" w:pos="6570"/>
          <w:tab w:val="left" w:pos="7170"/>
          <w:tab w:val="left" w:pos="7200"/>
          <w:tab w:val="left" w:pos="7380"/>
          <w:tab w:val="left" w:pos="7560"/>
        </w:tabs>
        <w:ind w:firstLine="720"/>
      </w:pPr>
      <w:r>
        <w:t>Cartago, California</w:t>
      </w:r>
      <w:r>
        <w:tab/>
      </w:r>
      <w:r>
        <w:tab/>
      </w:r>
      <w:r w:rsidR="00C55B52">
        <w:tab/>
        <w:t>-------------</w:t>
      </w:r>
      <w:r w:rsidR="00C55B52">
        <w:tab/>
      </w:r>
      <w:r w:rsidR="00C55B52">
        <w:tab/>
      </w:r>
      <w:r w:rsidR="00C55B52">
        <w:tab/>
      </w:r>
      <w:r w:rsidR="00C55B52">
        <w:tab/>
      </w:r>
      <w:r w:rsidR="00C55B52">
        <w:tab/>
      </w:r>
      <w:r w:rsidR="00C55B52">
        <w:tab/>
      </w:r>
      <w:r>
        <w:t>233A</w:t>
      </w:r>
    </w:p>
    <w:p w:rsidR="00D070F6" w:rsidP="00C55B52">
      <w:pPr>
        <w:pStyle w:val="ParaNum"/>
        <w:numPr>
          <w:ilvl w:val="0"/>
          <w:numId w:val="0"/>
        </w:numPr>
        <w:tabs>
          <w:tab w:val="left" w:pos="3960"/>
          <w:tab w:val="left" w:pos="4320"/>
          <w:tab w:val="left" w:pos="4500"/>
          <w:tab w:val="left" w:pos="5760"/>
          <w:tab w:val="left" w:pos="6480"/>
          <w:tab w:val="left" w:pos="6570"/>
          <w:tab w:val="left" w:pos="7170"/>
          <w:tab w:val="left" w:pos="7200"/>
          <w:tab w:val="left" w:pos="7380"/>
          <w:tab w:val="left" w:pos="7560"/>
        </w:tabs>
        <w:ind w:left="720"/>
      </w:pPr>
      <w:r>
        <w:t>Coalinga, California</w:t>
      </w:r>
      <w:r>
        <w:tab/>
      </w:r>
      <w:r>
        <w:tab/>
      </w:r>
      <w:r w:rsidR="00C55B52">
        <w:tab/>
        <w:t>-------------</w:t>
      </w:r>
      <w:r w:rsidR="00C55B52">
        <w:tab/>
      </w:r>
      <w:r w:rsidR="00C55B52">
        <w:tab/>
      </w:r>
      <w:r w:rsidR="00C55B52">
        <w:tab/>
      </w:r>
      <w:r w:rsidR="00C55B52">
        <w:tab/>
      </w:r>
      <w:r w:rsidR="00C55B52">
        <w:tab/>
      </w:r>
      <w:r w:rsidR="00C55B52">
        <w:tab/>
      </w:r>
      <w:r>
        <w:t>247B1</w:t>
      </w:r>
    </w:p>
    <w:p w:rsidR="000B6288" w:rsidP="00C55B52">
      <w:pPr>
        <w:pStyle w:val="ParaNum"/>
        <w:widowControl/>
        <w:numPr>
          <w:ilvl w:val="0"/>
          <w:numId w:val="0"/>
        </w:numPr>
        <w:tabs>
          <w:tab w:val="left" w:pos="3960"/>
          <w:tab w:val="left" w:pos="4320"/>
          <w:tab w:val="left" w:pos="4500"/>
          <w:tab w:val="left" w:pos="5760"/>
          <w:tab w:val="left" w:pos="6480"/>
          <w:tab w:val="left" w:pos="6570"/>
          <w:tab w:val="left" w:pos="7170"/>
          <w:tab w:val="left" w:pos="7200"/>
          <w:tab w:val="left" w:pos="7380"/>
          <w:tab w:val="left" w:pos="7560"/>
        </w:tabs>
        <w:ind w:firstLine="720"/>
      </w:pPr>
      <w:r>
        <w:t>Earlimart</w:t>
      </w:r>
      <w:r>
        <w:t>, California</w:t>
      </w:r>
      <w:r>
        <w:tab/>
      </w:r>
      <w:r>
        <w:tab/>
      </w:r>
      <w:r w:rsidR="00C55B52">
        <w:tab/>
        <w:t>-------------</w:t>
      </w:r>
      <w:r w:rsidR="00C55B52">
        <w:tab/>
      </w:r>
      <w:r w:rsidR="00C55B52">
        <w:tab/>
      </w:r>
      <w:r w:rsidR="00C55B52">
        <w:tab/>
      </w:r>
      <w:r w:rsidR="00C55B52">
        <w:tab/>
      </w:r>
      <w:r w:rsidR="00C55B52">
        <w:tab/>
      </w:r>
      <w:r w:rsidR="00C55B52">
        <w:tab/>
      </w:r>
      <w:r>
        <w:t>228A</w:t>
      </w:r>
    </w:p>
    <w:p w:rsidR="001F3284" w:rsidP="00C55B52">
      <w:pPr>
        <w:pStyle w:val="ParaNum"/>
        <w:widowControl/>
        <w:numPr>
          <w:ilvl w:val="0"/>
          <w:numId w:val="0"/>
        </w:numPr>
        <w:tabs>
          <w:tab w:val="left" w:pos="3960"/>
          <w:tab w:val="left" w:pos="4320"/>
          <w:tab w:val="left" w:pos="4500"/>
          <w:tab w:val="left" w:pos="5760"/>
          <w:tab w:val="left" w:pos="6480"/>
          <w:tab w:val="left" w:pos="6570"/>
          <w:tab w:val="left" w:pos="7200"/>
          <w:tab w:val="left" w:pos="7380"/>
          <w:tab w:val="left" w:pos="7560"/>
        </w:tabs>
        <w:ind w:left="3960" w:hanging="3240"/>
        <w:jc w:val="left"/>
      </w:pPr>
      <w:r w:rsidRPr="00D070F6">
        <w:t>Ludlow</w:t>
      </w:r>
      <w:r>
        <w:t>, California</w:t>
      </w:r>
      <w:r w:rsidRPr="00D070F6">
        <w:tab/>
      </w:r>
      <w:r>
        <w:tab/>
      </w:r>
      <w:r w:rsidR="00C55B52">
        <w:tab/>
        <w:t>-------------</w:t>
      </w:r>
      <w:r w:rsidR="00C55B52">
        <w:tab/>
      </w:r>
      <w:r w:rsidR="00C55B52">
        <w:tab/>
      </w:r>
      <w:r w:rsidR="00C55B52">
        <w:tab/>
      </w:r>
      <w:r w:rsidR="00C55B52">
        <w:tab/>
      </w:r>
      <w:r w:rsidR="00C55B52">
        <w:tab/>
      </w:r>
      <w:r w:rsidRPr="00D070F6">
        <w:t>261B1</w:t>
      </w:r>
    </w:p>
    <w:p w:rsidR="00D070F6" w:rsidP="00C55B52">
      <w:pPr>
        <w:pStyle w:val="ParaNum"/>
        <w:widowControl/>
        <w:numPr>
          <w:ilvl w:val="0"/>
          <w:numId w:val="0"/>
        </w:numPr>
        <w:tabs>
          <w:tab w:val="left" w:pos="3960"/>
          <w:tab w:val="left" w:pos="4320"/>
          <w:tab w:val="left" w:pos="4500"/>
          <w:tab w:val="left" w:pos="5760"/>
          <w:tab w:val="left" w:pos="6480"/>
          <w:tab w:val="left" w:pos="6570"/>
          <w:tab w:val="left" w:pos="7200"/>
          <w:tab w:val="left" w:pos="7380"/>
          <w:tab w:val="left" w:pos="7560"/>
        </w:tabs>
        <w:ind w:left="3960" w:hanging="3240"/>
        <w:jc w:val="left"/>
      </w:pPr>
      <w:r w:rsidRPr="00D070F6">
        <w:t>Dotsero</w:t>
      </w:r>
      <w:r>
        <w:t>, Colorado</w:t>
      </w:r>
      <w:r w:rsidRPr="00D070F6">
        <w:tab/>
      </w:r>
      <w:r>
        <w:tab/>
      </w:r>
      <w:r w:rsidR="00C55B52">
        <w:tab/>
        <w:t>-------------</w:t>
      </w:r>
      <w:r w:rsidR="00C55B52">
        <w:tab/>
      </w:r>
      <w:r w:rsidR="00C55B52">
        <w:tab/>
      </w:r>
      <w:r w:rsidR="00C55B52">
        <w:tab/>
      </w:r>
      <w:r w:rsidR="00C55B52">
        <w:tab/>
      </w:r>
      <w:r w:rsidR="00C55B52">
        <w:tab/>
      </w:r>
      <w:r w:rsidRPr="00D070F6">
        <w:t>261A</w:t>
      </w:r>
    </w:p>
    <w:p w:rsidR="00D070F6" w:rsidP="00C55B52">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firstLine="720"/>
      </w:pPr>
      <w:r>
        <w:t>Fort Walton Beach, Florida</w:t>
      </w:r>
      <w:r>
        <w:rPr>
          <w:rStyle w:val="FootnoteReference"/>
        </w:rPr>
        <w:footnoteReference w:id="9"/>
      </w:r>
      <w:r>
        <w:tab/>
      </w:r>
      <w:r>
        <w:tab/>
      </w:r>
      <w:r w:rsidR="00C55B52">
        <w:tab/>
        <w:t>-------------</w:t>
      </w:r>
      <w:r w:rsidR="00C55B52">
        <w:tab/>
      </w:r>
      <w:r w:rsidR="00C55B52">
        <w:tab/>
      </w:r>
      <w:r w:rsidR="00C55B52">
        <w:tab/>
      </w:r>
      <w:r w:rsidR="00C55B52">
        <w:tab/>
      </w:r>
      <w:r w:rsidR="00C55B52">
        <w:tab/>
      </w:r>
      <w:r>
        <w:t>295A</w:t>
      </w:r>
    </w:p>
    <w:p w:rsidR="00D070F6" w:rsidP="00C55B52">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firstLine="720"/>
      </w:pPr>
      <w:r>
        <w:t>Pembroke, Georgia</w:t>
      </w:r>
      <w:r>
        <w:tab/>
      </w:r>
      <w:r>
        <w:tab/>
      </w:r>
      <w:r w:rsidR="00C55B52">
        <w:tab/>
        <w:t>-------------</w:t>
      </w:r>
      <w:r w:rsidR="00C55B52">
        <w:tab/>
      </w:r>
      <w:r w:rsidR="00C55B52">
        <w:tab/>
      </w:r>
      <w:r w:rsidR="00C55B52">
        <w:tab/>
      </w:r>
      <w:r w:rsidR="00C55B52">
        <w:tab/>
      </w:r>
      <w:r w:rsidR="00C55B52">
        <w:tab/>
      </w:r>
      <w:r>
        <w:t>257C1</w:t>
      </w:r>
    </w:p>
    <w:p w:rsidR="00D070F6" w:rsidP="00C55B52">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firstLine="720"/>
      </w:pPr>
      <w:r>
        <w:t>Dunkerton, Iowa</w:t>
      </w:r>
      <w:r>
        <w:tab/>
      </w:r>
      <w:r>
        <w:tab/>
      </w:r>
      <w:r w:rsidR="00C55B52">
        <w:tab/>
        <w:t>-------------</w:t>
      </w:r>
      <w:r w:rsidR="00C55B52">
        <w:tab/>
      </w:r>
      <w:r w:rsidR="00C55B52">
        <w:tab/>
      </w:r>
      <w:r w:rsidR="00C55B52">
        <w:tab/>
      </w:r>
      <w:r w:rsidR="00C55B52">
        <w:tab/>
      </w:r>
      <w:r w:rsidR="00C55B52">
        <w:tab/>
      </w:r>
      <w:r>
        <w:t>280A</w:t>
      </w:r>
    </w:p>
    <w:p w:rsidR="008A76CB" w:rsidP="008A76CB">
      <w:pPr>
        <w:pStyle w:val="ParaNum"/>
        <w:widowControl/>
        <w:numPr>
          <w:ilvl w:val="0"/>
          <w:numId w:val="0"/>
        </w:numPr>
        <w:tabs>
          <w:tab w:val="left" w:pos="3960"/>
          <w:tab w:val="left" w:pos="4500"/>
          <w:tab w:val="left" w:pos="7380"/>
          <w:tab w:val="left" w:pos="7560"/>
        </w:tabs>
        <w:ind w:left="3960" w:hanging="3240"/>
        <w:jc w:val="left"/>
      </w:pPr>
      <w:r w:rsidRPr="000467EF">
        <w:t>Oil City</w:t>
      </w:r>
      <w:r>
        <w:t xml:space="preserve">, </w:t>
      </w:r>
      <w:r>
        <w:t>Louisiana</w:t>
      </w:r>
      <w:bookmarkStart w:id="0" w:name="_GoBack"/>
      <w:bookmarkEnd w:id="0"/>
      <w:r w:rsidRPr="000467EF">
        <w:tab/>
      </w:r>
      <w:r>
        <w:tab/>
        <w:t>-------------</w:t>
      </w:r>
      <w:r>
        <w:tab/>
      </w:r>
      <w:r w:rsidRPr="000467EF">
        <w:t>285A</w:t>
      </w:r>
    </w:p>
    <w:p w:rsidR="00D070F6" w:rsidP="00C55B52">
      <w:pPr>
        <w:pStyle w:val="ParaNum"/>
        <w:widowControl/>
        <w:numPr>
          <w:ilvl w:val="0"/>
          <w:numId w:val="0"/>
        </w:numPr>
        <w:tabs>
          <w:tab w:val="left" w:pos="3960"/>
          <w:tab w:val="left" w:pos="4320"/>
          <w:tab w:val="left" w:pos="4500"/>
          <w:tab w:val="left" w:pos="5760"/>
          <w:tab w:val="left" w:pos="6480"/>
          <w:tab w:val="left" w:pos="6570"/>
          <w:tab w:val="left" w:pos="7200"/>
          <w:tab w:val="left" w:pos="7380"/>
          <w:tab w:val="left" w:pos="7560"/>
        </w:tabs>
        <w:ind w:left="3960" w:hanging="3240"/>
        <w:jc w:val="left"/>
      </w:pPr>
      <w:r>
        <w:t>Rockford, Iowa</w:t>
      </w:r>
      <w:r>
        <w:tab/>
      </w:r>
      <w:r>
        <w:tab/>
      </w:r>
      <w:r w:rsidR="00C55B52">
        <w:tab/>
        <w:t>-------------</w:t>
      </w:r>
      <w:r w:rsidR="00C55B52">
        <w:tab/>
      </w:r>
      <w:r w:rsidR="00C55B52">
        <w:tab/>
      </w:r>
      <w:r w:rsidR="00C55B52">
        <w:tab/>
      </w:r>
      <w:r w:rsidR="00C55B52">
        <w:tab/>
      </w:r>
      <w:r w:rsidR="00C55B52">
        <w:tab/>
      </w:r>
      <w:r>
        <w:t>225A</w:t>
      </w:r>
    </w:p>
    <w:p w:rsidR="00D070F6" w:rsidP="00C55B52">
      <w:pPr>
        <w:pStyle w:val="ParaNum"/>
        <w:widowControl/>
        <w:numPr>
          <w:ilvl w:val="0"/>
          <w:numId w:val="0"/>
        </w:numPr>
        <w:tabs>
          <w:tab w:val="left" w:pos="3960"/>
          <w:tab w:val="left" w:pos="4320"/>
          <w:tab w:val="left" w:pos="4500"/>
          <w:tab w:val="left" w:pos="5760"/>
          <w:tab w:val="left" w:pos="6480"/>
          <w:tab w:val="left" w:pos="6570"/>
          <w:tab w:val="left" w:pos="7200"/>
          <w:tab w:val="left" w:pos="7380"/>
          <w:tab w:val="left" w:pos="7560"/>
        </w:tabs>
        <w:ind w:left="3960" w:hanging="3240"/>
        <w:jc w:val="left"/>
      </w:pPr>
      <w:r w:rsidRPr="00D070F6">
        <w:t>Carney</w:t>
      </w:r>
      <w:r>
        <w:t>, Michigan</w:t>
      </w:r>
      <w:r w:rsidRPr="00D070F6">
        <w:tab/>
      </w:r>
      <w:r>
        <w:tab/>
      </w:r>
      <w:r w:rsidR="00C55B52">
        <w:tab/>
        <w:t>-------------</w:t>
      </w:r>
      <w:r w:rsidR="00C55B52">
        <w:tab/>
      </w:r>
      <w:r w:rsidR="00C55B52">
        <w:tab/>
      </w:r>
      <w:r w:rsidR="00C55B52">
        <w:tab/>
      </w:r>
      <w:r w:rsidR="00C55B52">
        <w:tab/>
      </w:r>
      <w:r w:rsidR="00C55B52">
        <w:tab/>
      </w:r>
      <w:r w:rsidRPr="00D070F6">
        <w:t>260A</w:t>
      </w:r>
    </w:p>
    <w:p w:rsidR="001F3284" w:rsidP="00C55B52">
      <w:pPr>
        <w:pStyle w:val="ParaNum"/>
        <w:widowControl/>
        <w:numPr>
          <w:ilvl w:val="0"/>
          <w:numId w:val="0"/>
        </w:numPr>
        <w:tabs>
          <w:tab w:val="left" w:pos="3960"/>
          <w:tab w:val="left" w:pos="4320"/>
          <w:tab w:val="left" w:pos="4500"/>
          <w:tab w:val="left" w:pos="5760"/>
          <w:tab w:val="left" w:pos="6480"/>
          <w:tab w:val="left" w:pos="6570"/>
          <w:tab w:val="left" w:pos="7200"/>
          <w:tab w:val="left" w:pos="7380"/>
          <w:tab w:val="left" w:pos="7560"/>
        </w:tabs>
        <w:ind w:left="3960" w:hanging="3240"/>
        <w:jc w:val="left"/>
      </w:pPr>
      <w:r w:rsidRPr="005777E8">
        <w:t>Pigeon</w:t>
      </w:r>
      <w:r>
        <w:t>, Michigan</w:t>
      </w:r>
      <w:r w:rsidRPr="005777E8">
        <w:tab/>
      </w:r>
      <w:r>
        <w:tab/>
      </w:r>
      <w:r w:rsidR="00C55B52">
        <w:tab/>
        <w:t>-------------</w:t>
      </w:r>
      <w:r w:rsidR="00C55B52">
        <w:tab/>
      </w:r>
      <w:r w:rsidR="00C55B52">
        <w:tab/>
      </w:r>
      <w:r w:rsidR="00C55B52">
        <w:tab/>
      </w:r>
      <w:r w:rsidR="00C55B52">
        <w:tab/>
      </w:r>
      <w:r w:rsidR="00C55B52">
        <w:tab/>
      </w:r>
      <w:r w:rsidRPr="005777E8">
        <w:t>267A</w:t>
      </w:r>
    </w:p>
    <w:p w:rsidR="005777E8" w:rsidP="00C55B52">
      <w:pPr>
        <w:pStyle w:val="ParaNum"/>
        <w:numPr>
          <w:ilvl w:val="0"/>
          <w:numId w:val="0"/>
        </w:numPr>
        <w:tabs>
          <w:tab w:val="left" w:pos="3915"/>
          <w:tab w:val="left" w:pos="3960"/>
          <w:tab w:val="left" w:pos="4320"/>
          <w:tab w:val="left" w:pos="4500"/>
          <w:tab w:val="left" w:pos="5760"/>
          <w:tab w:val="left" w:pos="6480"/>
          <w:tab w:val="left" w:pos="6570"/>
          <w:tab w:val="left" w:pos="7200"/>
          <w:tab w:val="left" w:pos="7380"/>
          <w:tab w:val="left" w:pos="7560"/>
        </w:tabs>
        <w:ind w:firstLine="720"/>
      </w:pPr>
      <w:r>
        <w:t>McLain, Mississippi</w:t>
      </w:r>
      <w:r>
        <w:tab/>
      </w:r>
      <w:r>
        <w:tab/>
      </w:r>
      <w:r>
        <w:tab/>
      </w:r>
      <w:r w:rsidR="00C55B52">
        <w:tab/>
        <w:t>-------------</w:t>
      </w:r>
      <w:r w:rsidR="00C55B52">
        <w:tab/>
      </w:r>
      <w:r w:rsidR="00C55B52">
        <w:tab/>
      </w:r>
      <w:r w:rsidR="00C55B52">
        <w:tab/>
      </w:r>
      <w:r w:rsidR="00C55B52">
        <w:tab/>
      </w:r>
      <w:r w:rsidR="00C55B52">
        <w:tab/>
      </w:r>
      <w:r>
        <w:t>245A</w:t>
      </w:r>
    </w:p>
    <w:p w:rsidR="005777E8" w:rsidP="00C55B52">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firstLine="720"/>
      </w:pPr>
      <w:r>
        <w:t>New Albany, Mississippi</w:t>
      </w:r>
      <w:r>
        <w:tab/>
      </w:r>
      <w:r>
        <w:tab/>
      </w:r>
      <w:r w:rsidR="00C55B52">
        <w:tab/>
        <w:t>--------------</w:t>
      </w:r>
      <w:r w:rsidR="00C55B52">
        <w:tab/>
      </w:r>
      <w:r w:rsidR="00C55B52">
        <w:tab/>
      </w:r>
      <w:r w:rsidR="00C55B52">
        <w:tab/>
      </w:r>
      <w:r w:rsidR="00C55B52">
        <w:tab/>
      </w:r>
      <w:r w:rsidR="00C55B52">
        <w:tab/>
      </w:r>
      <w:r>
        <w:t>268A</w:t>
      </w:r>
    </w:p>
    <w:p w:rsidR="005777E8" w:rsidP="00C55B52">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firstLine="720"/>
      </w:pPr>
      <w:r>
        <w:t>New Augusta, Mississippi</w:t>
      </w:r>
      <w:r>
        <w:tab/>
      </w:r>
      <w:r>
        <w:tab/>
      </w:r>
      <w:r w:rsidR="00C55B52">
        <w:tab/>
        <w:t>--------------</w:t>
      </w:r>
      <w:r w:rsidR="00C55B52">
        <w:tab/>
      </w:r>
      <w:r w:rsidR="00C55B52">
        <w:tab/>
      </w:r>
      <w:r w:rsidR="00C55B52">
        <w:tab/>
      </w:r>
      <w:r w:rsidR="00C55B52">
        <w:tab/>
      </w:r>
      <w:r w:rsidR="00C55B52">
        <w:tab/>
      </w:r>
      <w:r>
        <w:t>269A</w:t>
      </w:r>
    </w:p>
    <w:p w:rsidR="005777E8" w:rsidP="00C55B52">
      <w:pPr>
        <w:pStyle w:val="ParaNum"/>
        <w:numPr>
          <w:ilvl w:val="0"/>
          <w:numId w:val="0"/>
        </w:numPr>
        <w:tabs>
          <w:tab w:val="left" w:pos="3960"/>
          <w:tab w:val="left" w:pos="4320"/>
          <w:tab w:val="left" w:pos="4500"/>
          <w:tab w:val="left" w:pos="5760"/>
          <w:tab w:val="left" w:pos="6480"/>
          <w:tab w:val="left" w:pos="6570"/>
          <w:tab w:val="left" w:pos="7200"/>
          <w:tab w:val="left" w:pos="7380"/>
          <w:tab w:val="left" w:pos="7560"/>
        </w:tabs>
        <w:ind w:firstLine="720"/>
      </w:pPr>
      <w:r>
        <w:t>Valier, Montana</w:t>
      </w:r>
      <w:r>
        <w:tab/>
      </w:r>
      <w:r>
        <w:tab/>
      </w:r>
      <w:r w:rsidR="00C55B52">
        <w:tab/>
        <w:t>--------------</w:t>
      </w:r>
      <w:r w:rsidR="00C55B52">
        <w:tab/>
      </w:r>
      <w:r w:rsidR="00C55B52">
        <w:tab/>
      </w:r>
      <w:r w:rsidR="00C55B52">
        <w:tab/>
      </w:r>
      <w:r w:rsidR="00C55B52">
        <w:tab/>
      </w:r>
      <w:r w:rsidR="00C55B52">
        <w:tab/>
      </w:r>
      <w:r>
        <w:t>289C1</w:t>
      </w:r>
    </w:p>
    <w:p w:rsidR="008707A7" w:rsidP="008707A7">
      <w:pPr>
        <w:pStyle w:val="ParaNum"/>
        <w:widowControl/>
        <w:numPr>
          <w:ilvl w:val="0"/>
          <w:numId w:val="0"/>
        </w:numPr>
        <w:tabs>
          <w:tab w:val="left" w:pos="3960"/>
          <w:tab w:val="left" w:pos="4500"/>
          <w:tab w:val="left" w:pos="5715"/>
          <w:tab w:val="left" w:pos="5760"/>
          <w:tab w:val="left" w:pos="7200"/>
          <w:tab w:val="left" w:pos="7380"/>
          <w:tab w:val="left" w:pos="7560"/>
        </w:tabs>
        <w:ind w:left="3960" w:hanging="3240"/>
        <w:jc w:val="left"/>
      </w:pPr>
      <w:r>
        <w:t>Tonopah, Nevada</w:t>
      </w:r>
      <w:r>
        <w:tab/>
      </w:r>
      <w:r>
        <w:tab/>
        <w:t>-------------</w:t>
      </w:r>
      <w:r>
        <w:tab/>
      </w:r>
      <w:r>
        <w:tab/>
      </w:r>
      <w:r>
        <w:tab/>
      </w:r>
      <w:r>
        <w:tab/>
        <w:t>224A</w:t>
      </w:r>
    </w:p>
    <w:p w:rsidR="005777E8" w:rsidP="00C55B52">
      <w:pPr>
        <w:pStyle w:val="ParaNum"/>
        <w:widowControl/>
        <w:numPr>
          <w:ilvl w:val="0"/>
          <w:numId w:val="0"/>
        </w:numPr>
        <w:tabs>
          <w:tab w:val="left" w:pos="3960"/>
          <w:tab w:val="left" w:pos="4320"/>
          <w:tab w:val="left" w:pos="4500"/>
          <w:tab w:val="left" w:pos="5715"/>
          <w:tab w:val="left" w:pos="5760"/>
          <w:tab w:val="left" w:pos="6480"/>
          <w:tab w:val="left" w:pos="6570"/>
          <w:tab w:val="left" w:pos="7200"/>
          <w:tab w:val="left" w:pos="7380"/>
          <w:tab w:val="left" w:pos="7560"/>
        </w:tabs>
        <w:ind w:left="3960" w:hanging="3240"/>
        <w:jc w:val="left"/>
      </w:pPr>
      <w:r w:rsidRPr="005777E8">
        <w:t>Stratford</w:t>
      </w:r>
      <w:r>
        <w:t>, New Hampshire</w:t>
      </w:r>
      <w:r w:rsidRPr="005777E8">
        <w:tab/>
      </w:r>
      <w:r>
        <w:tab/>
      </w:r>
      <w:r w:rsidR="00C55B52">
        <w:tab/>
        <w:t>--------------</w:t>
      </w:r>
      <w:r w:rsidR="00C55B52">
        <w:tab/>
      </w:r>
      <w:r w:rsidR="00C55B52">
        <w:tab/>
      </w:r>
      <w:r w:rsidR="00C55B52">
        <w:tab/>
      </w:r>
      <w:r w:rsidR="00C55B52">
        <w:tab/>
      </w:r>
      <w:r w:rsidR="00C55B52">
        <w:tab/>
      </w:r>
      <w:r w:rsidR="00C55B52">
        <w:tab/>
      </w:r>
      <w:r w:rsidRPr="005777E8">
        <w:t>254A</w:t>
      </w:r>
    </w:p>
    <w:p w:rsidR="005777E8" w:rsidP="00C55B52">
      <w:pPr>
        <w:pStyle w:val="ParaNum"/>
        <w:widowControl/>
        <w:numPr>
          <w:ilvl w:val="0"/>
          <w:numId w:val="0"/>
        </w:numPr>
        <w:tabs>
          <w:tab w:val="left" w:pos="3960"/>
          <w:tab w:val="left" w:pos="4320"/>
          <w:tab w:val="left" w:pos="4500"/>
          <w:tab w:val="left" w:pos="5715"/>
          <w:tab w:val="left" w:pos="5760"/>
          <w:tab w:val="left" w:pos="6480"/>
          <w:tab w:val="left" w:pos="6570"/>
          <w:tab w:val="left" w:pos="7200"/>
          <w:tab w:val="left" w:pos="7380"/>
          <w:tab w:val="left" w:pos="7560"/>
        </w:tabs>
        <w:ind w:left="3960" w:hanging="3240"/>
        <w:jc w:val="left"/>
      </w:pPr>
      <w:r w:rsidRPr="005777E8">
        <w:t>Chama</w:t>
      </w:r>
      <w:r>
        <w:t>, New Mexico</w:t>
      </w:r>
      <w:r w:rsidRPr="005777E8">
        <w:tab/>
      </w:r>
      <w:r>
        <w:tab/>
      </w:r>
      <w:r w:rsidR="00C55B52">
        <w:tab/>
        <w:t>--------------</w:t>
      </w:r>
      <w:r w:rsidR="00C55B52">
        <w:tab/>
      </w:r>
      <w:r w:rsidR="00C55B52">
        <w:tab/>
      </w:r>
      <w:r w:rsidR="00C55B52">
        <w:tab/>
      </w:r>
      <w:r w:rsidR="00C55B52">
        <w:tab/>
      </w:r>
      <w:r w:rsidR="00C55B52">
        <w:tab/>
      </w:r>
      <w:r w:rsidR="00C55B52">
        <w:tab/>
      </w:r>
      <w:r w:rsidRPr="005777E8">
        <w:t>241C3</w:t>
      </w:r>
    </w:p>
    <w:p w:rsidR="005777E8" w:rsidP="00C55B52">
      <w:pPr>
        <w:pStyle w:val="ParaNum"/>
        <w:widowControl/>
        <w:numPr>
          <w:ilvl w:val="0"/>
          <w:numId w:val="0"/>
        </w:numPr>
        <w:tabs>
          <w:tab w:val="left" w:pos="3960"/>
          <w:tab w:val="left" w:pos="4320"/>
          <w:tab w:val="left" w:pos="4500"/>
          <w:tab w:val="left" w:pos="5715"/>
          <w:tab w:val="left" w:pos="5760"/>
          <w:tab w:val="left" w:pos="6480"/>
          <w:tab w:val="left" w:pos="6570"/>
          <w:tab w:val="left" w:pos="7200"/>
          <w:tab w:val="left" w:pos="7380"/>
          <w:tab w:val="left" w:pos="7560"/>
        </w:tabs>
        <w:ind w:left="3960" w:hanging="3240"/>
        <w:jc w:val="left"/>
      </w:pPr>
      <w:r w:rsidRPr="005777E8">
        <w:t>Lovington</w:t>
      </w:r>
      <w:r>
        <w:t>, New Mexico</w:t>
      </w:r>
      <w:r w:rsidRPr="005777E8">
        <w:tab/>
      </w:r>
      <w:r>
        <w:tab/>
      </w:r>
      <w:r w:rsidR="00C55B52">
        <w:tab/>
        <w:t>--------------</w:t>
      </w:r>
      <w:r w:rsidR="00C55B52">
        <w:tab/>
      </w:r>
      <w:r w:rsidR="00C55B52">
        <w:tab/>
      </w:r>
      <w:r w:rsidR="00C55B52">
        <w:tab/>
      </w:r>
      <w:r w:rsidR="00C55B52">
        <w:tab/>
      </w:r>
      <w:r w:rsidR="00C55B52">
        <w:tab/>
      </w:r>
      <w:r w:rsidR="00C55B52">
        <w:tab/>
      </w:r>
      <w:r w:rsidRPr="005777E8">
        <w:t>269C3</w:t>
      </w:r>
    </w:p>
    <w:p w:rsidR="00520F56" w:rsidP="00C55B52">
      <w:pPr>
        <w:pStyle w:val="ParaNum"/>
        <w:widowControl/>
        <w:numPr>
          <w:ilvl w:val="0"/>
          <w:numId w:val="0"/>
        </w:numPr>
        <w:tabs>
          <w:tab w:val="left" w:pos="3960"/>
          <w:tab w:val="left" w:pos="4320"/>
          <w:tab w:val="left" w:pos="4500"/>
          <w:tab w:val="left" w:pos="5715"/>
          <w:tab w:val="left" w:pos="5760"/>
          <w:tab w:val="left" w:pos="6480"/>
          <w:tab w:val="left" w:pos="6570"/>
          <w:tab w:val="left" w:pos="7200"/>
          <w:tab w:val="left" w:pos="7380"/>
          <w:tab w:val="left" w:pos="7560"/>
        </w:tabs>
        <w:ind w:left="3960" w:hanging="3240"/>
        <w:jc w:val="left"/>
      </w:pPr>
      <w:r>
        <w:t>Livingston Manor, New York</w:t>
      </w:r>
      <w:r>
        <w:tab/>
      </w:r>
      <w:r>
        <w:tab/>
      </w:r>
      <w:r>
        <w:tab/>
        <w:t>_________</w:t>
      </w:r>
      <w:r>
        <w:tab/>
      </w:r>
      <w:r>
        <w:tab/>
      </w:r>
      <w:r>
        <w:tab/>
      </w:r>
      <w:r>
        <w:tab/>
      </w:r>
      <w:r>
        <w:tab/>
      </w:r>
      <w:r>
        <w:tab/>
        <w:t>296A</w:t>
      </w:r>
    </w:p>
    <w:p w:rsidR="008707A7" w:rsidP="008707A7">
      <w:pPr>
        <w:pStyle w:val="ParaNum"/>
        <w:widowControl/>
        <w:numPr>
          <w:ilvl w:val="0"/>
          <w:numId w:val="0"/>
        </w:numPr>
        <w:tabs>
          <w:tab w:val="left" w:pos="3960"/>
          <w:tab w:val="left" w:pos="4320"/>
          <w:tab w:val="left" w:pos="4500"/>
          <w:tab w:val="left" w:pos="5715"/>
          <w:tab w:val="left" w:pos="5760"/>
          <w:tab w:val="left" w:pos="6480"/>
          <w:tab w:val="left" w:pos="6570"/>
          <w:tab w:val="left" w:pos="7200"/>
          <w:tab w:val="left" w:pos="7380"/>
          <w:tab w:val="left" w:pos="7560"/>
        </w:tabs>
        <w:ind w:left="3960" w:hanging="3240"/>
        <w:jc w:val="left"/>
      </w:pPr>
      <w:r>
        <w:t>Gackle, North Dakota</w:t>
      </w:r>
      <w:r>
        <w:tab/>
      </w:r>
      <w:r>
        <w:tab/>
      </w:r>
      <w:r>
        <w:tab/>
        <w:t>--------------</w:t>
      </w:r>
      <w:r>
        <w:tab/>
      </w:r>
      <w:r>
        <w:tab/>
      </w:r>
      <w:r>
        <w:tab/>
      </w:r>
      <w:r>
        <w:tab/>
      </w:r>
      <w:r>
        <w:tab/>
      </w:r>
      <w:r>
        <w:tab/>
        <w:t>256C1</w:t>
      </w:r>
    </w:p>
    <w:p w:rsidR="000467EF" w:rsidP="00C55B52">
      <w:pPr>
        <w:pStyle w:val="ParaNum"/>
        <w:widowControl/>
        <w:numPr>
          <w:ilvl w:val="0"/>
          <w:numId w:val="0"/>
        </w:numPr>
        <w:tabs>
          <w:tab w:val="left" w:pos="3960"/>
          <w:tab w:val="left" w:pos="4500"/>
          <w:tab w:val="left" w:pos="7380"/>
          <w:tab w:val="left" w:pos="7560"/>
        </w:tabs>
        <w:ind w:left="3960" w:hanging="3240"/>
        <w:jc w:val="left"/>
      </w:pPr>
      <w:r w:rsidRPr="000467EF">
        <w:t>Carrizo Springs</w:t>
      </w:r>
      <w:r>
        <w:t>, Texas</w:t>
      </w:r>
      <w:r w:rsidRPr="000467EF">
        <w:tab/>
      </w:r>
      <w:r w:rsidR="00C55B52">
        <w:tab/>
        <w:t>-------------</w:t>
      </w:r>
      <w:r>
        <w:tab/>
      </w:r>
      <w:r w:rsidRPr="000467EF">
        <w:t>228A</w:t>
      </w:r>
    </w:p>
    <w:p w:rsidR="000467EF" w:rsidP="00C55B52">
      <w:pPr>
        <w:pStyle w:val="ParaNum"/>
        <w:widowControl/>
        <w:numPr>
          <w:ilvl w:val="0"/>
          <w:numId w:val="0"/>
        </w:numPr>
        <w:tabs>
          <w:tab w:val="left" w:pos="3960"/>
          <w:tab w:val="left" w:pos="4500"/>
          <w:tab w:val="left" w:pos="7380"/>
          <w:tab w:val="left" w:pos="7560"/>
        </w:tabs>
        <w:ind w:left="3960" w:hanging="3240"/>
        <w:jc w:val="left"/>
      </w:pPr>
      <w:r w:rsidRPr="000467EF">
        <w:t>Groom</w:t>
      </w:r>
      <w:r>
        <w:t>, Texas</w:t>
      </w:r>
      <w:r w:rsidRPr="000467EF">
        <w:tab/>
      </w:r>
      <w:r>
        <w:tab/>
      </w:r>
      <w:r w:rsidR="001E7AC7">
        <w:t>223A</w:t>
      </w:r>
      <w:r w:rsidR="001E7AC7">
        <w:tab/>
      </w:r>
      <w:r w:rsidRPr="000467EF">
        <w:t>273A</w:t>
      </w:r>
      <w:r>
        <w:t xml:space="preserve"> </w:t>
      </w:r>
    </w:p>
    <w:p w:rsidR="000467EF" w:rsidP="00C55B52">
      <w:pPr>
        <w:pStyle w:val="ParaNum"/>
        <w:widowControl/>
        <w:numPr>
          <w:ilvl w:val="0"/>
          <w:numId w:val="0"/>
        </w:numPr>
        <w:tabs>
          <w:tab w:val="left" w:pos="3960"/>
          <w:tab w:val="left" w:pos="4500"/>
          <w:tab w:val="left" w:pos="7380"/>
          <w:tab w:val="left" w:pos="7560"/>
        </w:tabs>
        <w:ind w:left="3960" w:hanging="3240"/>
        <w:jc w:val="left"/>
      </w:pPr>
      <w:r w:rsidRPr="000467EF">
        <w:t>Huntington</w:t>
      </w:r>
      <w:r>
        <w:t>, Utah</w:t>
      </w:r>
      <w:r w:rsidRPr="000467EF">
        <w:tab/>
      </w:r>
      <w:r>
        <w:tab/>
      </w:r>
      <w:r w:rsidR="001E7AC7">
        <w:t>-------------</w:t>
      </w:r>
      <w:r w:rsidR="001E7AC7">
        <w:tab/>
      </w:r>
      <w:r w:rsidRPr="000467EF">
        <w:t>287C3</w:t>
      </w:r>
    </w:p>
    <w:p w:rsidR="000467EF" w:rsidP="00C55B52">
      <w:pPr>
        <w:pStyle w:val="ParaNum"/>
        <w:numPr>
          <w:ilvl w:val="0"/>
          <w:numId w:val="0"/>
        </w:numPr>
        <w:tabs>
          <w:tab w:val="left" w:pos="3960"/>
          <w:tab w:val="left" w:pos="4500"/>
          <w:tab w:val="left" w:pos="7380"/>
          <w:tab w:val="left" w:pos="7560"/>
        </w:tabs>
        <w:ind w:firstLine="720"/>
      </w:pPr>
      <w:r>
        <w:t>Albin, Wyoming</w:t>
      </w:r>
      <w:r>
        <w:tab/>
      </w:r>
      <w:r>
        <w:tab/>
      </w:r>
      <w:r w:rsidR="001E7AC7">
        <w:t>-------------</w:t>
      </w:r>
      <w:r w:rsidR="001E7AC7">
        <w:tab/>
      </w:r>
      <w:r>
        <w:t>282C3</w:t>
      </w:r>
    </w:p>
    <w:p w:rsidR="00DF1230" w:rsidP="00C55B52">
      <w:pPr>
        <w:pStyle w:val="ParaNum"/>
        <w:numPr>
          <w:ilvl w:val="0"/>
          <w:numId w:val="0"/>
        </w:numPr>
        <w:tabs>
          <w:tab w:val="left" w:pos="3960"/>
          <w:tab w:val="left" w:pos="4500"/>
          <w:tab w:val="left" w:pos="7380"/>
          <w:tab w:val="left" w:pos="7560"/>
        </w:tabs>
        <w:ind w:firstLine="720"/>
      </w:pPr>
      <w:r>
        <w:t>Manville, Wyoming</w:t>
      </w:r>
      <w:r>
        <w:tab/>
      </w:r>
      <w:r>
        <w:tab/>
      </w:r>
      <w:r w:rsidR="001E7AC7">
        <w:t>-------------</w:t>
      </w:r>
      <w:r w:rsidR="001E7AC7">
        <w:tab/>
      </w:r>
      <w:r>
        <w:t>255C1</w:t>
      </w:r>
    </w:p>
    <w:p w:rsidR="00DF1230" w:rsidP="00C55B52">
      <w:pPr>
        <w:pStyle w:val="ParaNum"/>
        <w:numPr>
          <w:ilvl w:val="0"/>
          <w:numId w:val="0"/>
        </w:numPr>
        <w:tabs>
          <w:tab w:val="left" w:pos="3960"/>
          <w:tab w:val="left" w:pos="4500"/>
          <w:tab w:val="left" w:pos="7380"/>
          <w:tab w:val="left" w:pos="7560"/>
        </w:tabs>
        <w:ind w:firstLine="720"/>
      </w:pPr>
      <w:r>
        <w:t>Medicine Bow, Wyoming</w:t>
      </w:r>
      <w:r>
        <w:tab/>
      </w:r>
      <w:r>
        <w:tab/>
      </w:r>
      <w:r w:rsidR="001E7AC7">
        <w:t>-------------</w:t>
      </w:r>
      <w:r w:rsidR="001E7AC7">
        <w:tab/>
      </w:r>
      <w:r>
        <w:t>259C3</w:t>
      </w:r>
    </w:p>
    <w:p w:rsidR="00DF1230" w:rsidP="00C55B52">
      <w:pPr>
        <w:pStyle w:val="ParaNum"/>
        <w:numPr>
          <w:ilvl w:val="0"/>
          <w:numId w:val="0"/>
        </w:numPr>
        <w:tabs>
          <w:tab w:val="left" w:pos="3960"/>
          <w:tab w:val="left" w:pos="4500"/>
          <w:tab w:val="left" w:pos="7380"/>
          <w:tab w:val="left" w:pos="7560"/>
        </w:tabs>
        <w:ind w:firstLine="720"/>
      </w:pPr>
      <w:r>
        <w:t>Rawlins, Wyoming</w:t>
      </w:r>
      <w:r>
        <w:tab/>
      </w:r>
      <w:r>
        <w:tab/>
      </w:r>
      <w:r w:rsidR="001E7AC7">
        <w:t>-------------</w:t>
      </w:r>
      <w:r w:rsidR="001E7AC7">
        <w:tab/>
      </w:r>
      <w:r>
        <w:t>298C2</w:t>
      </w:r>
    </w:p>
    <w:p w:rsidR="00DF1230" w:rsidP="00C55B52">
      <w:pPr>
        <w:pStyle w:val="ParaNum"/>
        <w:numPr>
          <w:ilvl w:val="0"/>
          <w:numId w:val="0"/>
        </w:numPr>
        <w:tabs>
          <w:tab w:val="left" w:pos="3960"/>
          <w:tab w:val="left" w:pos="4500"/>
          <w:tab w:val="left" w:pos="7380"/>
          <w:tab w:val="left" w:pos="7560"/>
        </w:tabs>
        <w:ind w:firstLine="720"/>
      </w:pPr>
      <w:r>
        <w:t>Rozet</w:t>
      </w:r>
      <w:r>
        <w:t>, Wyoming</w:t>
      </w:r>
      <w:r>
        <w:tab/>
      </w:r>
      <w:r>
        <w:tab/>
      </w:r>
      <w:r w:rsidR="001E7AC7">
        <w:t>-------------</w:t>
      </w:r>
      <w:r w:rsidR="001E7AC7">
        <w:tab/>
      </w:r>
      <w:r>
        <w:t>256C3</w:t>
      </w:r>
    </w:p>
    <w:p w:rsidR="00DF1230" w:rsidP="00C55B52">
      <w:pPr>
        <w:pStyle w:val="ParaNum"/>
        <w:numPr>
          <w:ilvl w:val="0"/>
          <w:numId w:val="0"/>
        </w:numPr>
        <w:tabs>
          <w:tab w:val="left" w:pos="3960"/>
          <w:tab w:val="left" w:pos="4500"/>
          <w:tab w:val="left" w:pos="7380"/>
          <w:tab w:val="left" w:pos="7560"/>
        </w:tabs>
        <w:ind w:firstLine="720"/>
      </w:pPr>
      <w:r>
        <w:t>Wamsutter</w:t>
      </w:r>
      <w:r>
        <w:t>, Wyoming</w:t>
      </w:r>
      <w:r>
        <w:tab/>
      </w:r>
      <w:r>
        <w:tab/>
      </w:r>
      <w:r w:rsidR="001E7AC7">
        <w:t>-------------</w:t>
      </w:r>
      <w:r w:rsidR="001E7AC7">
        <w:tab/>
      </w:r>
      <w:r>
        <w:t>285A</w:t>
      </w:r>
    </w:p>
    <w:p w:rsidR="00DF1230" w:rsidP="00C55B52">
      <w:pPr>
        <w:pStyle w:val="ParaNum"/>
        <w:widowControl/>
        <w:numPr>
          <w:ilvl w:val="0"/>
          <w:numId w:val="0"/>
        </w:numPr>
        <w:tabs>
          <w:tab w:val="left" w:pos="3960"/>
          <w:tab w:val="left" w:pos="4500"/>
          <w:tab w:val="left" w:pos="7380"/>
          <w:tab w:val="left" w:pos="7560"/>
        </w:tabs>
        <w:ind w:left="3960" w:hanging="3240"/>
        <w:jc w:val="left"/>
      </w:pPr>
      <w:r>
        <w:t>Wheatland, Wyoming</w:t>
      </w:r>
      <w:r>
        <w:tab/>
      </w:r>
      <w:r>
        <w:tab/>
      </w:r>
      <w:r w:rsidR="001E7AC7">
        <w:t>--------------</w:t>
      </w:r>
      <w:r w:rsidR="001E7AC7">
        <w:tab/>
      </w:r>
      <w:r>
        <w:t>293A</w:t>
      </w:r>
    </w:p>
    <w:p w:rsidR="000467EF" w:rsidP="00C55B52">
      <w:pPr>
        <w:pStyle w:val="ParaNum"/>
        <w:widowControl/>
        <w:numPr>
          <w:ilvl w:val="0"/>
          <w:numId w:val="0"/>
        </w:numPr>
        <w:tabs>
          <w:tab w:val="left" w:pos="3960"/>
          <w:tab w:val="left" w:pos="4500"/>
          <w:tab w:val="left" w:pos="7380"/>
          <w:tab w:val="left" w:pos="7560"/>
        </w:tabs>
        <w:ind w:left="3960" w:hanging="3240"/>
        <w:jc w:val="left"/>
      </w:pPr>
    </w:p>
    <w:p w:rsidR="00AA7047" w:rsidP="00C55B52">
      <w:pPr>
        <w:pStyle w:val="ParaNum"/>
        <w:widowControl/>
        <w:numPr>
          <w:ilvl w:val="0"/>
          <w:numId w:val="0"/>
        </w:numPr>
        <w:tabs>
          <w:tab w:val="left" w:pos="3960"/>
          <w:tab w:val="left" w:pos="5715"/>
          <w:tab w:val="left" w:pos="5760"/>
          <w:tab w:val="left" w:pos="7200"/>
          <w:tab w:val="left" w:pos="7560"/>
        </w:tabs>
        <w:ind w:left="3960" w:hanging="3240"/>
        <w:jc w:val="left"/>
      </w:pPr>
    </w:p>
    <w:sectPr>
      <w:headerReference w:type="default" r:id="rId5"/>
      <w:footerReference w:type="default" r:id="rId6"/>
      <w:headerReference w:type="first" r:id="rId7"/>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pPr>
      <w:pStyle w:val="Footer"/>
      <w:jc w:val="center"/>
    </w:pPr>
    <w:r>
      <w:rPr>
        <w:rStyle w:val="PageNumber"/>
      </w:rPr>
      <w:fldChar w:fldCharType="begin"/>
    </w:r>
    <w:r>
      <w:rPr>
        <w:rStyle w:val="PageNumber"/>
      </w:rPr>
      <w:instrText xml:space="preserve"> PAGE </w:instrText>
    </w:r>
    <w:r>
      <w:rPr>
        <w:rStyle w:val="PageNumber"/>
      </w:rPr>
      <w:fldChar w:fldCharType="separate"/>
    </w:r>
    <w:r w:rsidR="00B1345A">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E19FD">
      <w:pPr>
        <w:rPr>
          <w:sz w:val="20"/>
        </w:rPr>
      </w:pPr>
      <w:r>
        <w:rPr>
          <w:sz w:val="20"/>
        </w:rPr>
        <w:separator/>
      </w:r>
    </w:p>
  </w:footnote>
  <w:footnote w:type="continuationSeparator" w:id="1">
    <w:p w:rsidR="00AE19FD">
      <w:pPr>
        <w:rPr>
          <w:sz w:val="20"/>
        </w:rPr>
      </w:pPr>
      <w:r>
        <w:rPr>
          <w:sz w:val="20"/>
        </w:rPr>
        <w:separator/>
      </w:r>
    </w:p>
    <w:p w:rsidR="00AE19FD">
      <w:pPr>
        <w:rPr>
          <w:sz w:val="20"/>
        </w:rPr>
      </w:pPr>
      <w:r>
        <w:rPr>
          <w:sz w:val="20"/>
        </w:rPr>
        <w:t>(...continued from previous page)</w:t>
      </w:r>
    </w:p>
  </w:footnote>
  <w:footnote w:type="continuationNotice" w:id="2">
    <w:p w:rsidR="00AE19FD">
      <w:pPr>
        <w:jc w:val="right"/>
        <w:rPr>
          <w:sz w:val="20"/>
        </w:rPr>
      </w:pPr>
      <w:r>
        <w:rPr>
          <w:sz w:val="20"/>
        </w:rPr>
        <w:t>(continued....)</w:t>
      </w:r>
    </w:p>
  </w:footnote>
  <w:footnote w:id="3">
    <w:p w:rsidR="001F3284" w:rsidP="00C55B52">
      <w:pPr>
        <w:pStyle w:val="FootnoteText"/>
        <w:tabs>
          <w:tab w:val="left" w:pos="4500"/>
        </w:tabs>
      </w:pPr>
      <w:r>
        <w:rPr>
          <w:rStyle w:val="FootnoteReference"/>
        </w:rPr>
        <w:footnoteRef/>
      </w:r>
      <w:r>
        <w:t xml:space="preserve"> 47 C.F.R. § 73.202(b).</w:t>
      </w:r>
    </w:p>
  </w:footnote>
  <w:footnote w:id="4">
    <w:p w:rsidR="001F3284">
      <w:pPr>
        <w:pStyle w:val="FootnoteText"/>
      </w:pPr>
      <w:r>
        <w:rPr>
          <w:rStyle w:val="FootnoteReference"/>
        </w:rPr>
        <w:footnoteRef/>
      </w:r>
      <w:r>
        <w:t xml:space="preserve"> </w:t>
      </w:r>
      <w:r>
        <w:rPr>
          <w:i/>
        </w:rPr>
        <w:t xml:space="preserve">See Revision of Procedures Governing Amendments to FM Table of Allotments and Changes of Community of License in the Radio Broadcast Services, </w:t>
      </w:r>
      <w:r>
        <w:t xml:space="preserve">Report and Order, 21 FCC </w:t>
      </w:r>
      <w:r>
        <w:t>Rcd</w:t>
      </w:r>
      <w:r>
        <w:t xml:space="preserve"> 14212, 14221, ¶ 15 (2006), </w:t>
      </w:r>
      <w:r>
        <w:rPr>
          <w:i/>
        </w:rPr>
        <w:t>recon. pending</w:t>
      </w:r>
      <w:r>
        <w:t xml:space="preserve"> (“</w:t>
      </w:r>
      <w:r>
        <w:rPr>
          <w:i/>
        </w:rPr>
        <w:t>Changes of Community R&amp;O</w:t>
      </w:r>
      <w:r>
        <w:t xml:space="preserve">”). </w:t>
      </w:r>
    </w:p>
  </w:footnote>
  <w:footnote w:id="5">
    <w:p w:rsidR="001F3284">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w:t>
      </w:r>
    </w:p>
  </w:footnote>
  <w:footnote w:id="6">
    <w:p w:rsidR="001F3284">
      <w:pPr>
        <w:pStyle w:val="FootnoteText"/>
      </w:pPr>
      <w:r>
        <w:rPr>
          <w:rStyle w:val="FootnoteReference"/>
        </w:rPr>
        <w:footnoteRef/>
      </w:r>
      <w:r>
        <w:t xml:space="preserve"> </w:t>
      </w:r>
      <w:r>
        <w:rPr>
          <w:i/>
        </w:rPr>
        <w:t xml:space="preserve">See id. </w:t>
      </w:r>
      <w:r>
        <w:t>(stating that FM Table is “to reflect only vacant allotments that do not correspond to an authorized station or reserved assignment”).</w:t>
      </w:r>
    </w:p>
  </w:footnote>
  <w:footnote w:id="7">
    <w:p w:rsidR="001F3284" w:rsidP="00C55B52">
      <w:pPr>
        <w:pStyle w:val="FootnoteText"/>
        <w:tabs>
          <w:tab w:val="left" w:pos="4140"/>
        </w:tabs>
      </w:pPr>
      <w:r>
        <w:rPr>
          <w:rStyle w:val="FootnoteReference"/>
        </w:rPr>
        <w:footnoteRef/>
      </w:r>
      <w:r>
        <w:t xml:space="preserve"> </w:t>
      </w:r>
      <w:r>
        <w:rPr>
          <w:i/>
        </w:rPr>
        <w:t xml:space="preserve">See </w:t>
      </w:r>
      <w:r>
        <w:t xml:space="preserve">5 U.S.C. § 553(b)(B).  </w:t>
      </w:r>
    </w:p>
  </w:footnote>
  <w:footnote w:id="8">
    <w:p w:rsidR="00AC229A" w:rsidRPr="00AC229A" w:rsidP="00AC229A">
      <w:pPr>
        <w:tabs>
          <w:tab w:val="left" w:pos="-720"/>
        </w:tabs>
        <w:suppressAutoHyphens/>
        <w:spacing w:line="225" w:lineRule="auto"/>
        <w:jc w:val="both"/>
        <w:rPr>
          <w:snapToGrid w:val="0"/>
          <w:spacing w:val="-3"/>
          <w:sz w:val="20"/>
        </w:rPr>
      </w:pPr>
      <w:r>
        <w:rPr>
          <w:rStyle w:val="FootnoteReference"/>
        </w:rPr>
        <w:footnoteRef/>
      </w:r>
      <w:r>
        <w:t xml:space="preserve"> </w:t>
      </w:r>
      <w:r w:rsidRPr="00AC229A">
        <w:rPr>
          <w:sz w:val="20"/>
        </w:rPr>
        <w:t xml:space="preserve">Channel 231A at Salome, Arizona is short-spaced to Station KRIT, </w:t>
      </w:r>
      <w:r>
        <w:rPr>
          <w:sz w:val="20"/>
        </w:rPr>
        <w:t xml:space="preserve">Channel 230C3, </w:t>
      </w:r>
      <w:r w:rsidRPr="00AC229A">
        <w:rPr>
          <w:sz w:val="20"/>
        </w:rPr>
        <w:t>Parker, AZ</w:t>
      </w:r>
      <w:r>
        <w:rPr>
          <w:sz w:val="20"/>
        </w:rPr>
        <w:t>.  H</w:t>
      </w:r>
      <w:r w:rsidRPr="00AC229A">
        <w:rPr>
          <w:sz w:val="20"/>
        </w:rPr>
        <w:t xml:space="preserve">owever, the Audio Division modified </w:t>
      </w:r>
      <w:r>
        <w:rPr>
          <w:sz w:val="20"/>
        </w:rPr>
        <w:t xml:space="preserve">the license of </w:t>
      </w:r>
      <w:r w:rsidRPr="00AC229A">
        <w:rPr>
          <w:sz w:val="20"/>
        </w:rPr>
        <w:t xml:space="preserve">Station KRIT from Channel </w:t>
      </w:r>
      <w:r>
        <w:rPr>
          <w:sz w:val="20"/>
        </w:rPr>
        <w:t>230C3</w:t>
      </w:r>
      <w:r w:rsidRPr="00AC229A">
        <w:rPr>
          <w:sz w:val="20"/>
        </w:rPr>
        <w:t xml:space="preserve"> to Channel 224B1 at Parker, Arizona in MB Docket No. 04-252.  </w:t>
      </w:r>
      <w:r w:rsidRPr="00AC229A">
        <w:rPr>
          <w:i/>
          <w:sz w:val="20"/>
        </w:rPr>
        <w:t xml:space="preserve">See </w:t>
      </w:r>
      <w:r w:rsidRPr="00AC229A">
        <w:rPr>
          <w:snapToGrid w:val="0"/>
          <w:spacing w:val="-3"/>
          <w:sz w:val="20"/>
        </w:rPr>
        <w:t xml:space="preserve">Parker, Prescott Valley, Mayer, Miami, and </w:t>
      </w:r>
      <w:r w:rsidRPr="00AC229A">
        <w:rPr>
          <w:snapToGrid w:val="0"/>
          <w:spacing w:val="-3"/>
          <w:sz w:val="20"/>
        </w:rPr>
        <w:t>Ajo</w:t>
      </w:r>
      <w:r w:rsidRPr="00AC229A">
        <w:rPr>
          <w:snapToGrid w:val="0"/>
          <w:spacing w:val="-3"/>
          <w:sz w:val="20"/>
        </w:rPr>
        <w:t>, Arizona</w:t>
      </w:r>
      <w:r>
        <w:rPr>
          <w:snapToGrid w:val="0"/>
          <w:spacing w:val="-3"/>
          <w:sz w:val="20"/>
        </w:rPr>
        <w:t xml:space="preserve">, Report and Order, 20 FCC </w:t>
      </w:r>
      <w:r>
        <w:rPr>
          <w:snapToGrid w:val="0"/>
          <w:spacing w:val="-3"/>
          <w:sz w:val="20"/>
        </w:rPr>
        <w:t>Rcd</w:t>
      </w:r>
      <w:r>
        <w:rPr>
          <w:snapToGrid w:val="0"/>
          <w:spacing w:val="-3"/>
          <w:sz w:val="20"/>
        </w:rPr>
        <w:t xml:space="preserve"> 12197 (MB 2005).</w:t>
      </w:r>
    </w:p>
    <w:p w:rsidR="00AC229A" w:rsidRPr="00AC229A" w:rsidP="00AC229A">
      <w:pPr>
        <w:tabs>
          <w:tab w:val="left" w:pos="-720"/>
        </w:tabs>
        <w:suppressAutoHyphens/>
        <w:spacing w:line="225" w:lineRule="auto"/>
        <w:jc w:val="both"/>
        <w:rPr>
          <w:snapToGrid w:val="0"/>
          <w:spacing w:val="-3"/>
          <w:sz w:val="20"/>
        </w:rPr>
      </w:pPr>
    </w:p>
  </w:footnote>
  <w:footnote w:id="9">
    <w:p w:rsidR="003E6063" w:rsidRPr="003E6063" w:rsidP="003E6063">
      <w:pPr>
        <w:rPr>
          <w:i/>
          <w:sz w:val="20"/>
        </w:rPr>
      </w:pPr>
      <w:r w:rsidRPr="003E6063">
        <w:rPr>
          <w:rStyle w:val="FootnoteReference"/>
          <w:sz w:val="20"/>
        </w:rPr>
        <w:footnoteRef/>
      </w:r>
      <w:r w:rsidRPr="003E6063">
        <w:rPr>
          <w:sz w:val="20"/>
        </w:rPr>
        <w:t xml:space="preserve"> In MB Docket No. 16-422, the Audio Division allotted Channel 295A at Fort Walton Beach, Florida.  </w:t>
      </w:r>
      <w:r w:rsidRPr="003E6063">
        <w:rPr>
          <w:i/>
          <w:sz w:val="20"/>
        </w:rPr>
        <w:t xml:space="preserve">See </w:t>
      </w:r>
      <w:r w:rsidRPr="000E0EF9">
        <w:rPr>
          <w:i/>
          <w:sz w:val="20"/>
        </w:rPr>
        <w:t>Fort Walton Beach, Florida</w:t>
      </w:r>
      <w:r w:rsidRPr="003E6063">
        <w:rPr>
          <w:sz w:val="20"/>
        </w:rPr>
        <w:t xml:space="preserve">, Report and Order, 32 FCC </w:t>
      </w:r>
      <w:r w:rsidRPr="003E6063">
        <w:rPr>
          <w:sz w:val="20"/>
        </w:rPr>
        <w:t>Rcd</w:t>
      </w:r>
      <w:r w:rsidRPr="003E6063">
        <w:rPr>
          <w:sz w:val="20"/>
        </w:rPr>
        <w:t xml:space="preserve"> </w:t>
      </w:r>
      <w:r>
        <w:rPr>
          <w:sz w:val="20"/>
        </w:rPr>
        <w:t>5837</w:t>
      </w:r>
      <w:r w:rsidRPr="003E6063">
        <w:rPr>
          <w:sz w:val="20"/>
        </w:rPr>
        <w:t xml:space="preserve"> (MB 201</w:t>
      </w:r>
      <w:r>
        <w:rPr>
          <w:sz w:val="20"/>
        </w:rPr>
        <w:t>7</w:t>
      </w:r>
      <w:r w:rsidRPr="003E6063">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pPr>
      <w:pStyle w:val="Header"/>
      <w:tabs>
        <w:tab w:val="clear" w:pos="4320"/>
        <w:tab w:val="center" w:pos="4680"/>
        <w:tab w:val="clear" w:pos="8640"/>
        <w:tab w:val="right" w:pos="9360"/>
      </w:tabs>
      <w:rPr>
        <w:b/>
      </w:rPr>
    </w:pPr>
    <w:r>
      <w:rPr>
        <w:b/>
      </w:rPr>
      <w:tab/>
      <w:t xml:space="preserve">                                              Federal Communications Commission                                 DA 1</w:t>
    </w:r>
    <w:r w:rsidR="00256770">
      <w:rPr>
        <w:b/>
      </w:rPr>
      <w:t>9-</w:t>
    </w:r>
    <w:r w:rsidR="00F3027F">
      <w:rPr>
        <w:b/>
      </w:rPr>
      <w:t>588</w:t>
    </w:r>
  </w:p>
  <w:p w:rsidR="001F3284">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10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F3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3284">
    <w:pPr>
      <w:pStyle w:val="Header"/>
      <w:tabs>
        <w:tab w:val="clear" w:pos="4320"/>
        <w:tab w:val="center" w:pos="4680"/>
        <w:tab w:val="clear" w:pos="8640"/>
        <w:tab w:val="right" w:pos="9360"/>
      </w:tabs>
      <w:rPr>
        <w:b/>
      </w:rPr>
    </w:pPr>
    <w:r>
      <w:rPr>
        <w:b/>
      </w:rPr>
      <w:tab/>
      <w:t>Federal Communications Commission</w:t>
    </w:r>
    <w:r>
      <w:rPr>
        <w:b/>
      </w:rPr>
      <w:tab/>
      <w:t xml:space="preserve">DA </w:t>
    </w:r>
    <w:r w:rsidR="00256770">
      <w:rPr>
        <w:b/>
      </w:rPr>
      <w:t>19-</w:t>
    </w:r>
    <w:r w:rsidR="00F3027F">
      <w:rPr>
        <w:b/>
      </w:rPr>
      <w:t>588</w:t>
    </w:r>
  </w:p>
  <w:p w:rsidR="001F3284">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4B263714"/>
    <w:multiLevelType w:val="hybridMultilevel"/>
    <w:tmpl w:val="23746978"/>
    <w:lvl w:ilvl="0">
      <w:start w:val="1"/>
      <w:numFmt w:val="lowerLetter"/>
      <w:lvlText w:val="%1)"/>
      <w:lvlJc w:val="left"/>
      <w:pPr>
        <w:tabs>
          <w:tab w:val="num" w:pos="480"/>
        </w:tabs>
        <w:ind w:left="480" w:hanging="360"/>
      </w:pPr>
      <w:rPr>
        <w:rFonts w:ascii="Times New Roman" w:hAnsi="Times New Roman" w:cs="Times New Roman" w:hint="default"/>
      </w:r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5A"/>
    <w:rsid w:val="000172D6"/>
    <w:rsid w:val="000467EF"/>
    <w:rsid w:val="000B6288"/>
    <w:rsid w:val="000E0EF9"/>
    <w:rsid w:val="001330CD"/>
    <w:rsid w:val="001E7AC7"/>
    <w:rsid w:val="001F3284"/>
    <w:rsid w:val="00232BDC"/>
    <w:rsid w:val="00252048"/>
    <w:rsid w:val="00256770"/>
    <w:rsid w:val="003C2D89"/>
    <w:rsid w:val="003E6063"/>
    <w:rsid w:val="00516162"/>
    <w:rsid w:val="00520F56"/>
    <w:rsid w:val="005777E8"/>
    <w:rsid w:val="00682E96"/>
    <w:rsid w:val="007223FD"/>
    <w:rsid w:val="008608DD"/>
    <w:rsid w:val="008707A7"/>
    <w:rsid w:val="00873140"/>
    <w:rsid w:val="008A76CB"/>
    <w:rsid w:val="00924CC1"/>
    <w:rsid w:val="0093368F"/>
    <w:rsid w:val="0096149B"/>
    <w:rsid w:val="00A77B6C"/>
    <w:rsid w:val="00A94D3E"/>
    <w:rsid w:val="00AA7047"/>
    <w:rsid w:val="00AC229A"/>
    <w:rsid w:val="00AE19FD"/>
    <w:rsid w:val="00B1345A"/>
    <w:rsid w:val="00B25E16"/>
    <w:rsid w:val="00BD6A66"/>
    <w:rsid w:val="00C123E1"/>
    <w:rsid w:val="00C55B52"/>
    <w:rsid w:val="00D070F6"/>
    <w:rsid w:val="00DF1230"/>
    <w:rsid w:val="00E70A2A"/>
    <w:rsid w:val="00F302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All%20Users\Application%20Data\Microsoft\Templates\Allocations%20NPRM.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Allocations NPRM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