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93329" w:rsidP="006208C8" w14:paraId="4021A8AC" w14:textId="77777777">
      <w:pPr>
        <w:jc w:val="center"/>
        <w:rPr>
          <w:rFonts w:ascii="Times New Roman Bold" w:hAnsi="Times New Roman Bold"/>
          <w:b/>
          <w:kern w:val="0"/>
          <w:szCs w:val="22"/>
        </w:rPr>
      </w:pPr>
    </w:p>
    <w:p w:rsidR="006208C8" w:rsidRPr="00ED5746" w:rsidP="006208C8" w14:paraId="1D254D81" w14:textId="4629795C">
      <w:pPr>
        <w:jc w:val="center"/>
        <w:rPr>
          <w:b/>
        </w:rPr>
      </w:pPr>
      <w:r w:rsidRPr="00ED5746">
        <w:rPr>
          <w:rFonts w:ascii="Times New Roman Bold" w:hAnsi="Times New Roman Bold"/>
          <w:b/>
          <w:kern w:val="0"/>
          <w:szCs w:val="22"/>
        </w:rPr>
        <w:t>Before</w:t>
      </w:r>
      <w:r w:rsidRPr="00ED5746">
        <w:rPr>
          <w:b/>
        </w:rPr>
        <w:t xml:space="preserve"> the</w:t>
      </w:r>
    </w:p>
    <w:p w:rsidR="006208C8" w:rsidRPr="00ED5746" w:rsidP="006208C8" w14:paraId="3B1B16C5" w14:textId="77777777">
      <w:pPr>
        <w:pStyle w:val="StyleBoldCentered"/>
      </w:pPr>
      <w:r w:rsidRPr="00ED5746">
        <w:t>F</w:t>
      </w:r>
      <w:r w:rsidRPr="00ED5746">
        <w:rPr>
          <w:caps w:val="0"/>
        </w:rPr>
        <w:t>ederal Communications Commission</w:t>
      </w:r>
    </w:p>
    <w:p w:rsidR="006208C8" w:rsidRPr="00ED5746" w:rsidP="006208C8" w14:paraId="1945534B" w14:textId="7E92AA15">
      <w:pPr>
        <w:pStyle w:val="StyleBoldCentered"/>
      </w:pPr>
      <w:r w:rsidRPr="00ED5746">
        <w:rPr>
          <w:caps w:val="0"/>
        </w:rPr>
        <w:t>Washington, D</w:t>
      </w:r>
      <w:r w:rsidR="005F6FE0">
        <w:rPr>
          <w:caps w:val="0"/>
        </w:rPr>
        <w:t>.</w:t>
      </w:r>
      <w:r w:rsidRPr="00ED5746">
        <w:rPr>
          <w:caps w:val="0"/>
        </w:rPr>
        <w:t>C</w:t>
      </w:r>
      <w:r w:rsidR="005F6FE0">
        <w:rPr>
          <w:caps w:val="0"/>
        </w:rPr>
        <w:t>.</w:t>
      </w:r>
      <w:r w:rsidRPr="00ED5746">
        <w:rPr>
          <w:caps w:val="0"/>
        </w:rPr>
        <w:t xml:space="preserve"> 20554</w:t>
      </w:r>
    </w:p>
    <w:p w:rsidR="006208C8" w:rsidRPr="00ED5746" w:rsidP="006208C8" w14:paraId="139921EA" w14:textId="77777777"/>
    <w:tbl>
      <w:tblPr>
        <w:tblW w:w="0" w:type="auto"/>
        <w:tblLayout w:type="fixed"/>
        <w:tblLook w:val="0000"/>
      </w:tblPr>
      <w:tblGrid>
        <w:gridCol w:w="4698"/>
        <w:gridCol w:w="630"/>
        <w:gridCol w:w="4248"/>
      </w:tblGrid>
      <w:tr w14:paraId="27597721" w14:textId="77777777" w:rsidTr="005D5E54">
        <w:tblPrEx>
          <w:tblW w:w="0" w:type="auto"/>
          <w:tblLayout w:type="fixed"/>
          <w:tblLook w:val="0000"/>
        </w:tblPrEx>
        <w:tc>
          <w:tcPr>
            <w:tcW w:w="4698" w:type="dxa"/>
          </w:tcPr>
          <w:p w:rsidR="006208C8" w:rsidRPr="00D84548" w:rsidP="005D5E54" w14:paraId="74B6D44A" w14:textId="77777777">
            <w:pPr>
              <w:tabs>
                <w:tab w:val="center" w:pos="4680"/>
              </w:tabs>
              <w:suppressAutoHyphens/>
              <w:rPr>
                <w:spacing w:val="-2"/>
              </w:rPr>
            </w:pPr>
            <w:r w:rsidRPr="00ED5746">
              <w:rPr>
                <w:spacing w:val="-2"/>
              </w:rPr>
              <w:t>In the Matter of</w:t>
            </w:r>
          </w:p>
          <w:p w:rsidR="006208C8" w:rsidRPr="00D23E19" w:rsidP="005D5E54" w14:paraId="24FB0343" w14:textId="77777777">
            <w:pPr>
              <w:tabs>
                <w:tab w:val="left" w:pos="360"/>
                <w:tab w:val="center" w:pos="4680"/>
                <w:tab w:val="right" w:leader="dot" w:pos="9360"/>
              </w:tabs>
              <w:suppressAutoHyphens/>
              <w:ind w:left="360" w:right="720" w:hanging="360"/>
              <w:rPr>
                <w:spacing w:val="-2"/>
              </w:rPr>
            </w:pPr>
          </w:p>
          <w:p w:rsidR="00093329" w:rsidRPr="00D84548" w:rsidP="00093329" w14:paraId="031B1804" w14:textId="77777777">
            <w:pPr>
              <w:autoSpaceDE w:val="0"/>
              <w:autoSpaceDN w:val="0"/>
              <w:adjustRightInd w:val="0"/>
            </w:pPr>
            <w:r>
              <w:t>Discovery, Inc.</w:t>
            </w:r>
          </w:p>
          <w:p w:rsidR="00881C36" w:rsidP="00881C36" w14:paraId="6AA2BAE6" w14:textId="77777777">
            <w:pPr>
              <w:autoSpaceDE w:val="0"/>
              <w:autoSpaceDN w:val="0"/>
              <w:adjustRightInd w:val="0"/>
            </w:pPr>
          </w:p>
          <w:p w:rsidR="00881C36" w:rsidP="00881C36" w14:paraId="291FB50C" w14:textId="77777777">
            <w:pPr>
              <w:autoSpaceDE w:val="0"/>
              <w:autoSpaceDN w:val="0"/>
              <w:adjustRightInd w:val="0"/>
            </w:pPr>
          </w:p>
          <w:p w:rsidR="006208C8" w:rsidRPr="00D84548" w:rsidP="00093329" w14:paraId="4D6DDEED" w14:textId="6990572D">
            <w:pPr>
              <w:autoSpaceDE w:val="0"/>
              <w:autoSpaceDN w:val="0"/>
              <w:adjustRightInd w:val="0"/>
            </w:pPr>
          </w:p>
        </w:tc>
        <w:tc>
          <w:tcPr>
            <w:tcW w:w="630" w:type="dxa"/>
          </w:tcPr>
          <w:p w:rsidR="006208C8" w:rsidRPr="00D84548" w:rsidP="005D5E54" w14:paraId="0B0DF69A" w14:textId="77777777">
            <w:pPr>
              <w:tabs>
                <w:tab w:val="center" w:pos="4680"/>
              </w:tabs>
              <w:suppressAutoHyphens/>
              <w:rPr>
                <w:b/>
                <w:spacing w:val="-2"/>
              </w:rPr>
            </w:pPr>
            <w:r w:rsidRPr="00D84548">
              <w:rPr>
                <w:b/>
                <w:spacing w:val="-2"/>
              </w:rPr>
              <w:t>)</w:t>
            </w:r>
          </w:p>
          <w:p w:rsidR="006208C8" w:rsidP="005D5E54" w14:paraId="31BA36E1" w14:textId="1A73DE76">
            <w:pPr>
              <w:tabs>
                <w:tab w:val="center" w:pos="4680"/>
              </w:tabs>
              <w:suppressAutoHyphens/>
              <w:rPr>
                <w:b/>
                <w:spacing w:val="-2"/>
              </w:rPr>
            </w:pPr>
            <w:r w:rsidRPr="00D84548">
              <w:rPr>
                <w:b/>
                <w:spacing w:val="-2"/>
              </w:rPr>
              <w:t>)</w:t>
            </w:r>
          </w:p>
          <w:p w:rsidR="00C36555" w:rsidRPr="00D23E19" w:rsidP="005D5E54" w14:paraId="6A2A0857" w14:textId="698EE9A3">
            <w:pPr>
              <w:tabs>
                <w:tab w:val="center" w:pos="4680"/>
              </w:tabs>
              <w:suppressAutoHyphens/>
              <w:rPr>
                <w:b/>
                <w:spacing w:val="-2"/>
              </w:rPr>
            </w:pPr>
            <w:r>
              <w:rPr>
                <w:b/>
                <w:spacing w:val="-2"/>
              </w:rPr>
              <w:t>)</w:t>
            </w:r>
          </w:p>
          <w:p w:rsidR="006208C8" w:rsidRPr="00D23E19" w:rsidP="005D5E54" w14:paraId="4FD833C6" w14:textId="77777777">
            <w:pPr>
              <w:tabs>
                <w:tab w:val="center" w:pos="4680"/>
              </w:tabs>
              <w:suppressAutoHyphens/>
              <w:rPr>
                <w:b/>
                <w:spacing w:val="-2"/>
              </w:rPr>
            </w:pPr>
            <w:r w:rsidRPr="00D84548">
              <w:rPr>
                <w:b/>
                <w:spacing w:val="-2"/>
              </w:rPr>
              <w:t>)</w:t>
            </w:r>
          </w:p>
          <w:p w:rsidR="006208C8" w:rsidRPr="00D23E19" w:rsidP="005D5E54" w14:paraId="34470B32" w14:textId="77777777">
            <w:pPr>
              <w:tabs>
                <w:tab w:val="center" w:pos="4680"/>
              </w:tabs>
              <w:suppressAutoHyphens/>
              <w:rPr>
                <w:b/>
                <w:spacing w:val="-2"/>
              </w:rPr>
            </w:pPr>
            <w:r w:rsidRPr="00D84548">
              <w:rPr>
                <w:b/>
                <w:spacing w:val="-2"/>
              </w:rPr>
              <w:t>)</w:t>
            </w:r>
          </w:p>
          <w:p w:rsidR="006208C8" w:rsidRPr="00D23E19" w:rsidP="005D5E54" w14:paraId="4C6753C8" w14:textId="5ECE00FC">
            <w:pPr>
              <w:tabs>
                <w:tab w:val="center" w:pos="4680"/>
              </w:tabs>
              <w:suppressAutoHyphens/>
              <w:rPr>
                <w:b/>
                <w:spacing w:val="-2"/>
              </w:rPr>
            </w:pPr>
          </w:p>
          <w:p w:rsidR="006208C8" w:rsidRPr="00D23E19" w:rsidP="005D5E54" w14:paraId="3305F659" w14:textId="77777777">
            <w:pPr>
              <w:tabs>
                <w:tab w:val="center" w:pos="4680"/>
              </w:tabs>
              <w:suppressAutoHyphens/>
              <w:rPr>
                <w:b/>
                <w:spacing w:val="-2"/>
              </w:rPr>
            </w:pPr>
          </w:p>
        </w:tc>
        <w:tc>
          <w:tcPr>
            <w:tcW w:w="4248" w:type="dxa"/>
          </w:tcPr>
          <w:p w:rsidR="006208C8" w:rsidP="005D5E54" w14:paraId="06C8943E" w14:textId="77777777">
            <w:pPr>
              <w:tabs>
                <w:tab w:val="center" w:pos="4680"/>
              </w:tabs>
              <w:suppressAutoHyphens/>
              <w:ind w:left="432"/>
              <w:rPr>
                <w:spacing w:val="-2"/>
                <w:szCs w:val="22"/>
              </w:rPr>
            </w:pPr>
          </w:p>
          <w:p w:rsidR="00160990" w:rsidRPr="00FD3256" w:rsidP="00160990" w14:paraId="26F1652D" w14:textId="48EB87CC">
            <w:pPr>
              <w:tabs>
                <w:tab w:val="center" w:pos="4680"/>
              </w:tabs>
              <w:suppressAutoHyphens/>
              <w:rPr>
                <w:spacing w:val="-2"/>
                <w:szCs w:val="22"/>
              </w:rPr>
            </w:pPr>
          </w:p>
          <w:p w:rsidR="00160990" w:rsidRPr="00FD3256" w:rsidP="00160990" w14:paraId="15C32839" w14:textId="49C5EB95">
            <w:pPr>
              <w:tabs>
                <w:tab w:val="center" w:pos="4680"/>
              </w:tabs>
              <w:suppressAutoHyphens/>
              <w:rPr>
                <w:spacing w:val="-2"/>
                <w:szCs w:val="22"/>
              </w:rPr>
            </w:pPr>
            <w:r w:rsidRPr="00FD3256">
              <w:rPr>
                <w:spacing w:val="-2"/>
                <w:szCs w:val="22"/>
              </w:rPr>
              <w:t>File No.:  EB-IHD-1</w:t>
            </w:r>
            <w:r>
              <w:rPr>
                <w:spacing w:val="-2"/>
                <w:szCs w:val="22"/>
              </w:rPr>
              <w:t>8</w:t>
            </w:r>
            <w:r w:rsidRPr="00FD3256">
              <w:rPr>
                <w:spacing w:val="-2"/>
                <w:szCs w:val="22"/>
              </w:rPr>
              <w:t>-</w:t>
            </w:r>
            <w:r>
              <w:rPr>
                <w:spacing w:val="-2"/>
                <w:szCs w:val="22"/>
              </w:rPr>
              <w:t>00026647</w:t>
            </w:r>
          </w:p>
          <w:p w:rsidR="00160990" w:rsidRPr="00FD3256" w:rsidP="00160990" w14:paraId="49F4829B" w14:textId="77777777">
            <w:pPr>
              <w:tabs>
                <w:tab w:val="center" w:pos="4680"/>
              </w:tabs>
              <w:suppressAutoHyphens/>
              <w:rPr>
                <w:spacing w:val="-2"/>
                <w:szCs w:val="22"/>
              </w:rPr>
            </w:pPr>
            <w:r w:rsidRPr="001A7BEC">
              <w:rPr>
                <w:spacing w:val="-2"/>
                <w:szCs w:val="22"/>
              </w:rPr>
              <w:t xml:space="preserve">Acct. </w:t>
            </w:r>
            <w:r w:rsidRPr="007A253D">
              <w:rPr>
                <w:spacing w:val="-2"/>
                <w:szCs w:val="22"/>
              </w:rPr>
              <w:t xml:space="preserve">No.:  </w:t>
            </w:r>
            <w:r w:rsidRPr="007A253D">
              <w:rPr>
                <w:color w:val="222222"/>
                <w:szCs w:val="22"/>
                <w:shd w:val="clear" w:color="auto" w:fill="FFFFFF"/>
              </w:rPr>
              <w:t>201932080019</w:t>
            </w:r>
            <w:r w:rsidRPr="00FD3256">
              <w:rPr>
                <w:spacing w:val="-2"/>
                <w:szCs w:val="22"/>
              </w:rPr>
              <w:t xml:space="preserve"> </w:t>
            </w:r>
            <w:r>
              <w:rPr>
                <w:spacing w:val="-2"/>
                <w:szCs w:val="22"/>
              </w:rPr>
              <w:t xml:space="preserve"> </w:t>
            </w:r>
            <w:r w:rsidRPr="00FD3256">
              <w:rPr>
                <w:spacing w:val="-2"/>
                <w:szCs w:val="22"/>
              </w:rPr>
              <w:t xml:space="preserve"> </w:t>
            </w:r>
          </w:p>
          <w:p w:rsidR="00160990" w:rsidP="00160990" w14:paraId="23421101" w14:textId="6AA602AC">
            <w:pPr>
              <w:tabs>
                <w:tab w:val="center" w:pos="4680"/>
              </w:tabs>
              <w:suppressAutoHyphens/>
              <w:rPr>
                <w:spacing w:val="-2"/>
                <w:szCs w:val="22"/>
              </w:rPr>
            </w:pPr>
            <w:r w:rsidRPr="009B0FFC">
              <w:rPr>
                <w:spacing w:val="-2"/>
                <w:szCs w:val="22"/>
              </w:rPr>
              <w:t xml:space="preserve">FRN:  </w:t>
            </w:r>
            <w:hyperlink r:id="rId5" w:tgtFrame="_blank" w:history="1">
              <w:r w:rsidRPr="009B0FFC">
                <w:rPr>
                  <w:rStyle w:val="Hyperlink"/>
                  <w:color w:val="auto"/>
                  <w:u w:val="none"/>
                </w:rPr>
                <w:t>0016208076</w:t>
              </w:r>
            </w:hyperlink>
            <w:r>
              <w:t xml:space="preserve"> </w:t>
            </w:r>
            <w:r>
              <w:rPr>
                <w:spacing w:val="-2"/>
                <w:szCs w:val="22"/>
              </w:rPr>
              <w:t xml:space="preserve"> </w:t>
            </w:r>
          </w:p>
          <w:p w:rsidR="006208C8" w:rsidRPr="000A058C" w:rsidP="00093329" w14:paraId="23B30F2A" w14:textId="77B46F01">
            <w:pPr>
              <w:tabs>
                <w:tab w:val="center" w:pos="4680"/>
              </w:tabs>
              <w:suppressAutoHyphens/>
              <w:ind w:left="432"/>
              <w:rPr>
                <w:snapToGrid/>
                <w:spacing w:val="-2"/>
              </w:rPr>
            </w:pPr>
          </w:p>
        </w:tc>
      </w:tr>
    </w:tbl>
    <w:p w:rsidR="006208C8" w:rsidRPr="00D84548" w:rsidP="006208C8" w14:paraId="2E3C01A9" w14:textId="77777777">
      <w:pPr>
        <w:jc w:val="center"/>
        <w:outlineLvl w:val="0"/>
        <w:rPr>
          <w:b/>
          <w:szCs w:val="22"/>
        </w:rPr>
      </w:pPr>
      <w:r w:rsidRPr="00D84548">
        <w:rPr>
          <w:b/>
          <w:szCs w:val="22"/>
        </w:rPr>
        <w:t>ORDER</w:t>
      </w:r>
    </w:p>
    <w:p w:rsidR="006208C8" w:rsidRPr="00D84548" w:rsidP="006208C8" w14:paraId="4F186D9C" w14:textId="77777777">
      <w:pPr>
        <w:tabs>
          <w:tab w:val="left" w:pos="-720"/>
        </w:tabs>
        <w:suppressAutoHyphens/>
        <w:spacing w:line="227" w:lineRule="auto"/>
        <w:rPr>
          <w:spacing w:val="-2"/>
        </w:rPr>
      </w:pPr>
    </w:p>
    <w:p w:rsidR="006208C8" w:rsidRPr="00D84548" w:rsidP="006208C8" w14:paraId="7731E2DE" w14:textId="16C14094">
      <w:pPr>
        <w:tabs>
          <w:tab w:val="left" w:pos="720"/>
          <w:tab w:val="right" w:pos="9360"/>
        </w:tabs>
        <w:suppressAutoHyphens/>
        <w:spacing w:line="227" w:lineRule="auto"/>
        <w:rPr>
          <w:spacing w:val="-2"/>
        </w:rPr>
      </w:pPr>
      <w:r w:rsidRPr="00D84548">
        <w:rPr>
          <w:b/>
          <w:spacing w:val="-2"/>
        </w:rPr>
        <w:t xml:space="preserve">Adopted:  </w:t>
      </w:r>
      <w:r w:rsidR="005F6FE0">
        <w:rPr>
          <w:b/>
          <w:spacing w:val="-2"/>
        </w:rPr>
        <w:t xml:space="preserve">August 15, </w:t>
      </w:r>
      <w:r w:rsidRPr="00D84548">
        <w:rPr>
          <w:b/>
          <w:spacing w:val="-2"/>
        </w:rPr>
        <w:t>20</w:t>
      </w:r>
      <w:r>
        <w:rPr>
          <w:b/>
          <w:spacing w:val="-2"/>
        </w:rPr>
        <w:t>1</w:t>
      </w:r>
      <w:r w:rsidR="007A5F54">
        <w:rPr>
          <w:b/>
          <w:spacing w:val="-2"/>
        </w:rPr>
        <w:t>9</w:t>
      </w:r>
      <w:r w:rsidRPr="00D84548">
        <w:rPr>
          <w:b/>
          <w:spacing w:val="-2"/>
        </w:rPr>
        <w:tab/>
        <w:t xml:space="preserve">Released:  </w:t>
      </w:r>
      <w:r w:rsidR="005F6FE0">
        <w:rPr>
          <w:b/>
          <w:spacing w:val="-2"/>
        </w:rPr>
        <w:t xml:space="preserve">August 15, </w:t>
      </w:r>
      <w:r w:rsidRPr="00D84548">
        <w:rPr>
          <w:b/>
          <w:spacing w:val="-2"/>
        </w:rPr>
        <w:t>20</w:t>
      </w:r>
      <w:r>
        <w:rPr>
          <w:b/>
          <w:spacing w:val="-2"/>
        </w:rPr>
        <w:t>1</w:t>
      </w:r>
      <w:r w:rsidR="007A5F54">
        <w:rPr>
          <w:b/>
          <w:spacing w:val="-2"/>
        </w:rPr>
        <w:t>9</w:t>
      </w:r>
    </w:p>
    <w:p w:rsidR="006208C8" w:rsidRPr="00D84548" w:rsidP="006208C8" w14:paraId="4FD95FC0" w14:textId="77777777"/>
    <w:p w:rsidR="006208C8" w:rsidRPr="00D84548" w:rsidP="006208C8" w14:paraId="613B2163" w14:textId="6016D7C7">
      <w:pPr>
        <w:rPr>
          <w:spacing w:val="-2"/>
        </w:rPr>
      </w:pPr>
      <w:r w:rsidRPr="00D84548">
        <w:rPr>
          <w:spacing w:val="-2"/>
          <w:szCs w:val="22"/>
        </w:rPr>
        <w:t>By the</w:t>
      </w:r>
      <w:r>
        <w:rPr>
          <w:spacing w:val="-2"/>
          <w:szCs w:val="22"/>
        </w:rPr>
        <w:t xml:space="preserve"> </w:t>
      </w:r>
      <w:r w:rsidRPr="00411A09">
        <w:rPr>
          <w:spacing w:val="-2"/>
          <w:szCs w:val="22"/>
        </w:rPr>
        <w:t>Chief,</w:t>
      </w:r>
      <w:r w:rsidRPr="00D84548">
        <w:rPr>
          <w:spacing w:val="-2"/>
          <w:szCs w:val="22"/>
        </w:rPr>
        <w:t xml:space="preserve"> Enforcement Bureau:</w:t>
      </w:r>
    </w:p>
    <w:p w:rsidR="006208C8" w:rsidRPr="00D84548" w:rsidP="006208C8" w14:paraId="347CCE99" w14:textId="77777777"/>
    <w:p w:rsidR="006208C8" w:rsidRPr="003262F2" w:rsidP="001A4A40" w14:paraId="330E922F" w14:textId="15F3895B">
      <w:pPr>
        <w:pStyle w:val="ParaNum"/>
        <w:tabs>
          <w:tab w:val="clear" w:pos="1080"/>
        </w:tabs>
      </w:pPr>
      <w:r w:rsidRPr="001B3A56">
        <w:t xml:space="preserve">To preserve </w:t>
      </w:r>
      <w:r>
        <w:t xml:space="preserve">and protect </w:t>
      </w:r>
      <w:r w:rsidRPr="001B3A56">
        <w:t>the unique p</w:t>
      </w:r>
      <w:r>
        <w:t>urpose of the EAS Tones, the Commission</w:t>
      </w:r>
      <w:r w:rsidRPr="001B3A56">
        <w:t xml:space="preserve"> enforces laws prohibit</w:t>
      </w:r>
      <w:r>
        <w:t>ing</w:t>
      </w:r>
      <w:r w:rsidRPr="001B3A56">
        <w:t xml:space="preserve"> the use of the tones, or simulations of them, except in actual emergencies</w:t>
      </w:r>
      <w:r>
        <w:t>,</w:t>
      </w:r>
      <w:r w:rsidRPr="001B3A56">
        <w:t xml:space="preserve"> authorized tests of the EAS</w:t>
      </w:r>
      <w:r>
        <w:t>, or qualified PSAs</w:t>
      </w:r>
      <w:r w:rsidRPr="001B3A56">
        <w:t>.</w:t>
      </w:r>
      <w:r>
        <w:rPr>
          <w:rStyle w:val="FootnoteReference"/>
        </w:rPr>
        <w:footnoteReference w:id="3"/>
      </w:r>
      <w:r>
        <w:t xml:space="preserve">  </w:t>
      </w:r>
      <w:r w:rsidRPr="00D84548">
        <w:t xml:space="preserve">The Enforcement Bureau (Bureau) of the Federal Communications Commission </w:t>
      </w:r>
      <w:r>
        <w:t xml:space="preserve">(Commission or FCC) </w:t>
      </w:r>
      <w:r w:rsidRPr="00D84548">
        <w:t xml:space="preserve">has entered into a Consent Decree to resolve </w:t>
      </w:r>
      <w:r w:rsidR="00183087">
        <w:t>its</w:t>
      </w:r>
      <w:r w:rsidRPr="00D84548">
        <w:t xml:space="preserve"> </w:t>
      </w:r>
      <w:r w:rsidRPr="00634316">
        <w:t>investigation</w:t>
      </w:r>
      <w:r w:rsidRPr="00D84548">
        <w:t xml:space="preserve"> into whether</w:t>
      </w:r>
      <w:r>
        <w:t xml:space="preserve"> </w:t>
      </w:r>
      <w:r w:rsidR="007A5F54">
        <w:t>Discovery, Inc. (Discovery)</w:t>
      </w:r>
      <w:r>
        <w:t xml:space="preserve"> violated laws governing the Emergency Alert System (EAS) </w:t>
      </w:r>
      <w:r w:rsidRPr="00BF263B" w:rsidR="005D0B61">
        <w:t xml:space="preserve">by </w:t>
      </w:r>
      <w:r w:rsidR="005D0B61">
        <w:t xml:space="preserve">improperly </w:t>
      </w:r>
      <w:r w:rsidRPr="00BF263B" w:rsidR="005D0B61">
        <w:t xml:space="preserve">transmitting or causing the transmission of </w:t>
      </w:r>
      <w:r w:rsidR="005D0B61">
        <w:t xml:space="preserve">the Wireless Emergency Alert (WEA) </w:t>
      </w:r>
      <w:r w:rsidR="00F34EBD">
        <w:t xml:space="preserve">Tones </w:t>
      </w:r>
      <w:r w:rsidR="005D0B61">
        <w:t>over its Animal Planet channel</w:t>
      </w:r>
      <w:r w:rsidRPr="00BF263B" w:rsidR="005D0B61">
        <w:t xml:space="preserve">, </w:t>
      </w:r>
      <w:r w:rsidR="005D0B61">
        <w:t xml:space="preserve">during an episode of the program </w:t>
      </w:r>
      <w:r w:rsidRPr="00885DCF" w:rsidR="00EE1203">
        <w:rPr>
          <w:i/>
          <w:szCs w:val="22"/>
        </w:rPr>
        <w:t>Lone Star Law, Season 3, Episode 4:  Thousand Year Flood</w:t>
      </w:r>
      <w:r w:rsidRPr="00CB253B" w:rsidR="00EE1203">
        <w:rPr>
          <w:szCs w:val="22"/>
        </w:rPr>
        <w:t xml:space="preserve"> </w:t>
      </w:r>
      <w:r w:rsidR="00EE1203">
        <w:rPr>
          <w:szCs w:val="22"/>
        </w:rPr>
        <w:t>(</w:t>
      </w:r>
      <w:r w:rsidR="00EE1203">
        <w:rPr>
          <w:i/>
          <w:szCs w:val="22"/>
        </w:rPr>
        <w:t xml:space="preserve">Lone Star </w:t>
      </w:r>
      <w:r w:rsidRPr="002F7762" w:rsidR="00EE1203">
        <w:rPr>
          <w:i/>
          <w:szCs w:val="22"/>
        </w:rPr>
        <w:t>Law</w:t>
      </w:r>
      <w:r w:rsidR="00EE1203">
        <w:rPr>
          <w:szCs w:val="22"/>
        </w:rPr>
        <w:t>)</w:t>
      </w:r>
      <w:r w:rsidR="005D0B61">
        <w:t xml:space="preserve">, </w:t>
      </w:r>
      <w:r w:rsidRPr="00BF263B" w:rsidR="005D0B61">
        <w:t>in the absence of an actual emergency</w:t>
      </w:r>
      <w:r w:rsidR="00093329">
        <w:t>,</w:t>
      </w:r>
      <w:r w:rsidRPr="00BF263B" w:rsidR="005D0B61">
        <w:t xml:space="preserve"> authorized test of the EAS</w:t>
      </w:r>
      <w:r w:rsidR="00093329">
        <w:t xml:space="preserve"> or qualified public service announcement (PSA)</w:t>
      </w:r>
      <w:r w:rsidRPr="00BF263B" w:rsidR="005D0B61">
        <w:t>.</w:t>
      </w:r>
      <w:r>
        <w:rPr>
          <w:rStyle w:val="FootnoteReference"/>
          <w:spacing w:val="-2"/>
          <w:szCs w:val="22"/>
        </w:rPr>
        <w:footnoteReference w:id="4"/>
      </w:r>
      <w:r w:rsidRPr="00BF263B" w:rsidR="005D0B61">
        <w:t xml:space="preserve">  </w:t>
      </w:r>
      <w:r>
        <w:t xml:space="preserve">These laws preserve </w:t>
      </w:r>
      <w:r>
        <w:t xml:space="preserve">and protect </w:t>
      </w:r>
      <w:r>
        <w:t xml:space="preserve">the ability of authentic EAS </w:t>
      </w:r>
      <w:r w:rsidR="00F34EBD">
        <w:t>T</w:t>
      </w:r>
      <w:r>
        <w:t xml:space="preserve">ones to be heeded and perform important functions during actual emergencies, such as </w:t>
      </w:r>
      <w:r w:rsidRPr="00A85CE9">
        <w:t>gain</w:t>
      </w:r>
      <w:r>
        <w:t>ing</w:t>
      </w:r>
      <w:r w:rsidRPr="00A85CE9">
        <w:t xml:space="preserve"> the listener’s</w:t>
      </w:r>
      <w:r w:rsidR="00F34EBD">
        <w:t xml:space="preserve"> or</w:t>
      </w:r>
      <w:r w:rsidRPr="00A85CE9">
        <w:t xml:space="preserve"> viewer’s</w:t>
      </w:r>
      <w:r>
        <w:t xml:space="preserve"> </w:t>
      </w:r>
      <w:r w:rsidRPr="00A85CE9">
        <w:t>attention</w:t>
      </w:r>
      <w:r>
        <w:t xml:space="preserve"> prior to the transmission of potentially life-saving information</w:t>
      </w:r>
      <w:r w:rsidR="00220A6C">
        <w:t>,</w:t>
      </w:r>
      <w:r w:rsidRPr="00A85CE9">
        <w:t xml:space="preserve"> and convey</w:t>
      </w:r>
      <w:r>
        <w:t>ing</w:t>
      </w:r>
      <w:r w:rsidRPr="00A85CE9">
        <w:t xml:space="preserve"> specially coded </w:t>
      </w:r>
      <w:r>
        <w:t>signals</w:t>
      </w:r>
      <w:r w:rsidRPr="00A85CE9">
        <w:t xml:space="preserve"> to activate </w:t>
      </w:r>
      <w:r>
        <w:t xml:space="preserve">critical emergency </w:t>
      </w:r>
      <w:r w:rsidRPr="00A85CE9">
        <w:t>equipment.</w:t>
      </w:r>
      <w:r>
        <w:t xml:space="preserve">  T</w:t>
      </w:r>
      <w:r w:rsidRPr="00D84548">
        <w:t xml:space="preserve">o settle this matter, </w:t>
      </w:r>
      <w:r w:rsidRPr="00093329" w:rsidR="00220A6C">
        <w:t>Discovery</w:t>
      </w:r>
      <w:r w:rsidRPr="00093329">
        <w:t xml:space="preserve"> </w:t>
      </w:r>
      <w:r w:rsidRPr="00093329" w:rsidR="00093329">
        <w:t>admits to transmitting or causing to transmit</w:t>
      </w:r>
      <w:r w:rsidRPr="00093329">
        <w:t xml:space="preserve"> </w:t>
      </w:r>
      <w:r w:rsidRPr="00093329" w:rsidR="00093329">
        <w:t xml:space="preserve">material </w:t>
      </w:r>
      <w:r w:rsidR="00220A6C">
        <w:t xml:space="preserve">on its Animal Planet channel </w:t>
      </w:r>
      <w:r>
        <w:t xml:space="preserve">that </w:t>
      </w:r>
      <w:r w:rsidR="007A5F54">
        <w:t>c</w:t>
      </w:r>
      <w:r>
        <w:t xml:space="preserve">ontained </w:t>
      </w:r>
      <w:r w:rsidR="00F34EBD">
        <w:t>WEA</w:t>
      </w:r>
      <w:r>
        <w:t xml:space="preserve"> </w:t>
      </w:r>
      <w:r w:rsidR="00F34EBD">
        <w:t>T</w:t>
      </w:r>
      <w:r>
        <w:t>ones, absent an actual emergency</w:t>
      </w:r>
      <w:r w:rsidR="00093329">
        <w:t>,</w:t>
      </w:r>
      <w:r>
        <w:t xml:space="preserve"> authorized test of the EAS</w:t>
      </w:r>
      <w:r w:rsidR="00093329">
        <w:t>, or qualified PSA.  Discovery also</w:t>
      </w:r>
      <w:r>
        <w:t xml:space="preserve"> agrees to implement a compliance plan and</w:t>
      </w:r>
      <w:r w:rsidRPr="00D84548">
        <w:t xml:space="preserve"> pay a </w:t>
      </w:r>
      <w:r>
        <w:t>$</w:t>
      </w:r>
      <w:r w:rsidRPr="009B0FFC" w:rsidR="005D0B61">
        <w:t>6</w:t>
      </w:r>
      <w:r w:rsidRPr="009B0FFC" w:rsidR="00093329">
        <w:t>8</w:t>
      </w:r>
      <w:r w:rsidRPr="009B0FFC">
        <w:t>,000</w:t>
      </w:r>
      <w:r w:rsidRPr="00D84548">
        <w:t xml:space="preserve"> civil penalty. </w:t>
      </w:r>
    </w:p>
    <w:p w:rsidR="00797984" w:rsidRPr="00650643" w:rsidP="00650643" w14:paraId="4B25FDEA" w14:textId="157A7552">
      <w:pPr>
        <w:pStyle w:val="ParaNum"/>
        <w:tabs>
          <w:tab w:val="clear" w:pos="1080"/>
          <w:tab w:val="num" w:pos="1440"/>
        </w:tabs>
        <w:rPr>
          <w:szCs w:val="22"/>
        </w:rPr>
      </w:pPr>
      <w:r w:rsidRPr="007819B0">
        <w:t xml:space="preserve">The EAS is the national public warning system that requires broadcasters, cable television operators, wireline video service providers, satellite digital audio radio service providers, and direct broadcast satellite providers to supply the communications capability to the President of the United States to address the American public </w:t>
      </w:r>
      <w:r w:rsidRPr="00634316">
        <w:t>during</w:t>
      </w:r>
      <w:r w:rsidRPr="007819B0">
        <w:t xml:space="preserve"> a national emergency</w:t>
      </w:r>
      <w:r w:rsidR="00F34EBD">
        <w:t>.</w:t>
      </w:r>
      <w:r w:rsidRPr="00F34EBD" w:rsidR="00F34EBD">
        <w:rPr>
          <w:rStyle w:val="FootnoteReference"/>
          <w:sz w:val="22"/>
          <w:szCs w:val="22"/>
        </w:rPr>
        <w:t xml:space="preserve"> </w:t>
      </w:r>
      <w:r>
        <w:rPr>
          <w:rStyle w:val="FootnoteReference"/>
          <w:sz w:val="22"/>
          <w:szCs w:val="22"/>
        </w:rPr>
        <w:footnoteReference w:id="5"/>
      </w:r>
      <w:r w:rsidR="00F34EBD">
        <w:rPr>
          <w:szCs w:val="22"/>
        </w:rPr>
        <w:t xml:space="preserve"> </w:t>
      </w:r>
      <w:r w:rsidR="00F34EBD">
        <w:t xml:space="preserve"> Federal, state, and local authorities may also use the EAS to deliver emergency information, such as AMBER alerts and weather information targeted to specific areas.  </w:t>
      </w:r>
    </w:p>
    <w:p w:rsidR="005D0B61" w:rsidRPr="00BF1A78" w:rsidP="001A4A40" w14:paraId="4496DB52" w14:textId="3528D26C">
      <w:pPr>
        <w:pStyle w:val="ParaNum"/>
        <w:tabs>
          <w:tab w:val="clear" w:pos="1080"/>
        </w:tabs>
        <w:rPr>
          <w:szCs w:val="22"/>
        </w:rPr>
      </w:pPr>
      <w:r>
        <w:t xml:space="preserve">The </w:t>
      </w:r>
      <w:r w:rsidRPr="00BF1A78">
        <w:rPr>
          <w:szCs w:val="22"/>
        </w:rPr>
        <w:t xml:space="preserve">Commission has repeatedly warned that the use of simulated or actual EAS </w:t>
      </w:r>
      <w:r w:rsidR="001F3401">
        <w:rPr>
          <w:szCs w:val="22"/>
        </w:rPr>
        <w:t>T</w:t>
      </w:r>
      <w:r w:rsidRPr="00BF1A78">
        <w:rPr>
          <w:szCs w:val="22"/>
        </w:rPr>
        <w:t xml:space="preserve">ones for non-authorized </w:t>
      </w:r>
      <w:r w:rsidRPr="00C25B5F" w:rsidR="001F3401">
        <w:t>purposes</w:t>
      </w:r>
      <w:r w:rsidR="001F3401">
        <w:t>—</w:t>
      </w:r>
      <w:r w:rsidRPr="00C25B5F" w:rsidR="001F3401">
        <w:t>such as commercial or entertainment purposes</w:t>
      </w:r>
      <w:r w:rsidR="001F3401">
        <w:t>—</w:t>
      </w:r>
      <w:r w:rsidRPr="00BF1A78">
        <w:rPr>
          <w:szCs w:val="22"/>
        </w:rPr>
        <w:t>can lead to dangerous “alert fatigue” whereby the public becomes desensitized to the alerts, questioning whether the alerts are for a real, imminent threat or some other cause.</w:t>
      </w:r>
      <w:r>
        <w:rPr>
          <w:rStyle w:val="FootnoteReference"/>
          <w:szCs w:val="22"/>
        </w:rPr>
        <w:footnoteReference w:id="6"/>
      </w:r>
      <w:r w:rsidRPr="00BF1A78">
        <w:rPr>
          <w:szCs w:val="22"/>
        </w:rPr>
        <w:t xml:space="preserve">  Moreover, because the EAS </w:t>
      </w:r>
      <w:r w:rsidR="001F3401">
        <w:rPr>
          <w:szCs w:val="22"/>
        </w:rPr>
        <w:t>T</w:t>
      </w:r>
      <w:r w:rsidRPr="00BF1A78">
        <w:rPr>
          <w:szCs w:val="22"/>
        </w:rPr>
        <w:t xml:space="preserve">ones include operative </w:t>
      </w:r>
      <w:r w:rsidRPr="00BF1A78">
        <w:rPr>
          <w:szCs w:val="22"/>
        </w:rPr>
        <w:t xml:space="preserve">data elements, the misuse of simulated or actual EAS </w:t>
      </w:r>
      <w:r w:rsidR="001F3401">
        <w:rPr>
          <w:szCs w:val="22"/>
        </w:rPr>
        <w:t>T</w:t>
      </w:r>
      <w:r w:rsidRPr="00BF1A78">
        <w:rPr>
          <w:szCs w:val="22"/>
        </w:rPr>
        <w:t>ones may result in false activations of the EAS that can spread false information or lock out legitimate activations of the EAS.</w:t>
      </w:r>
      <w:r>
        <w:rPr>
          <w:rStyle w:val="FootnoteReference"/>
          <w:szCs w:val="22"/>
        </w:rPr>
        <w:footnoteReference w:id="7"/>
      </w:r>
      <w:r w:rsidRPr="00BF1A78">
        <w:rPr>
          <w:szCs w:val="22"/>
        </w:rPr>
        <w:t xml:space="preserve">  </w:t>
      </w:r>
      <w:r>
        <w:t>Unauthorized use of the EAS Tones thus presents a substantial threat</w:t>
      </w:r>
      <w:r w:rsidRPr="001B3A56">
        <w:t xml:space="preserve"> to public safety</w:t>
      </w:r>
      <w:r>
        <w:t>.</w:t>
      </w:r>
    </w:p>
    <w:p w:rsidR="006208C8" w:rsidP="00C1059E" w14:paraId="28D8D713" w14:textId="0F2C54B1">
      <w:pPr>
        <w:pStyle w:val="ParaNum"/>
        <w:tabs>
          <w:tab w:val="clear" w:pos="1080"/>
        </w:tabs>
      </w:pPr>
      <w:r>
        <w:t xml:space="preserve"> </w:t>
      </w:r>
      <w:r w:rsidRPr="00DE6A22">
        <w:t xml:space="preserve">After reviewing the terms of the Consent Decree and evaluating the facts before us, we find that the public interest would be served by adopting the Consent Decree and terminating the referenced investigation regarding </w:t>
      </w:r>
      <w:r w:rsidR="005D0B61">
        <w:t>Discovery’s</w:t>
      </w:r>
      <w:r>
        <w:t xml:space="preserve"> compliance with </w:t>
      </w:r>
      <w:r w:rsidR="00012F8D">
        <w:t>s</w:t>
      </w:r>
      <w:r>
        <w:t>ection</w:t>
      </w:r>
      <w:r w:rsidR="005D0B61">
        <w:t>s</w:t>
      </w:r>
      <w:r>
        <w:t xml:space="preserve"> 11.45</w:t>
      </w:r>
      <w:r w:rsidRPr="00DE6A22">
        <w:t xml:space="preserve"> </w:t>
      </w:r>
      <w:r w:rsidR="005D0B61">
        <w:t xml:space="preserve">and </w:t>
      </w:r>
      <w:r w:rsidR="00797984">
        <w:t xml:space="preserve">10.520(d) </w:t>
      </w:r>
      <w:r w:rsidRPr="00DE6A22">
        <w:t>of the Commission’s rules (Rules).</w:t>
      </w:r>
      <w:r>
        <w:rPr>
          <w:rStyle w:val="FootnoteReference"/>
          <w:szCs w:val="22"/>
        </w:rPr>
        <w:footnoteReference w:id="8"/>
      </w:r>
    </w:p>
    <w:p w:rsidR="00E56F40" w:rsidRPr="00B754D2" w:rsidP="001A4A40" w14:paraId="32122DA5" w14:textId="72D27BD5">
      <w:pPr>
        <w:pStyle w:val="ParaNum"/>
        <w:widowControl/>
        <w:tabs>
          <w:tab w:val="clear" w:pos="1080"/>
          <w:tab w:val="num" w:pos="1440"/>
        </w:tabs>
      </w:pPr>
      <w:r w:rsidRPr="00B754D2">
        <w:t xml:space="preserve">In the absence of material new evidence relating to this matter, we do not set for hearing the question of </w:t>
      </w:r>
      <w:r>
        <w:t>Discovery’s</w:t>
      </w:r>
      <w:r w:rsidRPr="00B754D2">
        <w:t xml:space="preserve"> basic qualifications to hold or </w:t>
      </w:r>
      <w:r w:rsidRPr="00634316">
        <w:t>obtain</w:t>
      </w:r>
      <w:r w:rsidRPr="00B754D2">
        <w:t xml:space="preserve"> any Commission license or authorization.</w:t>
      </w:r>
      <w:r>
        <w:rPr>
          <w:rStyle w:val="FootnoteReference"/>
          <w:szCs w:val="22"/>
        </w:rPr>
        <w:footnoteReference w:id="9"/>
      </w:r>
    </w:p>
    <w:p w:rsidR="006208C8" w:rsidRPr="00D84548" w:rsidP="001A4A40" w14:paraId="51DB1685" w14:textId="404A922C">
      <w:pPr>
        <w:pStyle w:val="ParaNum"/>
        <w:tabs>
          <w:tab w:val="clear" w:pos="1080"/>
        </w:tabs>
      </w:pPr>
      <w:r w:rsidRPr="00D84548">
        <w:t xml:space="preserve">Accordingly, </w:t>
      </w:r>
      <w:r w:rsidRPr="00D84548">
        <w:rPr>
          <w:b/>
        </w:rPr>
        <w:t xml:space="preserve">IT IS ORDERED </w:t>
      </w:r>
      <w:r w:rsidRPr="00D84548">
        <w:t xml:space="preserve">that, pursuant to </w:t>
      </w:r>
      <w:r w:rsidR="00012F8D">
        <w:t>s</w:t>
      </w:r>
      <w:r w:rsidRPr="00634316">
        <w:t>ection</w:t>
      </w:r>
      <w:r w:rsidRPr="00D84548">
        <w:t xml:space="preserve"> 4(i)</w:t>
      </w:r>
      <w:r>
        <w:t xml:space="preserve"> </w:t>
      </w:r>
      <w:r w:rsidRPr="00D84548">
        <w:t>of the Act</w:t>
      </w:r>
      <w:r>
        <w:rPr>
          <w:rStyle w:val="FootnoteReference"/>
          <w:szCs w:val="22"/>
        </w:rPr>
        <w:footnoteReference w:id="10"/>
      </w:r>
      <w:r w:rsidRPr="00D84548">
        <w:t xml:space="preserve"> and the authority delegated by </w:t>
      </w:r>
      <w:r w:rsidR="00012F8D">
        <w:t>s</w:t>
      </w:r>
      <w:r w:rsidRPr="00D84548">
        <w:t>ections 0.111 and 0.311 of the Rules,</w:t>
      </w:r>
      <w:r>
        <w:rPr>
          <w:rStyle w:val="FootnoteReference"/>
          <w:szCs w:val="22"/>
        </w:rPr>
        <w:footnoteReference w:id="11"/>
      </w:r>
      <w:r w:rsidRPr="00D84548">
        <w:t xml:space="preserve"> the attached Consent Decree </w:t>
      </w:r>
      <w:r w:rsidRPr="00D84548">
        <w:rPr>
          <w:b/>
        </w:rPr>
        <w:t xml:space="preserve">IS ADOPTED </w:t>
      </w:r>
      <w:r w:rsidRPr="00D84548">
        <w:t>and its terms incorporated by reference.</w:t>
      </w:r>
    </w:p>
    <w:p w:rsidR="006208C8" w:rsidRPr="00D84548" w:rsidP="001A4A40" w14:paraId="5CFBCE05" w14:textId="7A1D4116">
      <w:pPr>
        <w:pStyle w:val="ParaNum"/>
        <w:tabs>
          <w:tab w:val="clear" w:pos="1080"/>
        </w:tabs>
      </w:pPr>
      <w:r w:rsidRPr="003262F2">
        <w:rPr>
          <w:b/>
        </w:rPr>
        <w:t>IT IS FURTHER ORDERED</w:t>
      </w:r>
      <w:r w:rsidRPr="00D84548">
        <w:t xml:space="preserve"> that the above-</w:t>
      </w:r>
      <w:r w:rsidRPr="00634316">
        <w:t>captioned</w:t>
      </w:r>
      <w:r w:rsidRPr="00D84548">
        <w:t xml:space="preserve"> </w:t>
      </w:r>
      <w:r w:rsidR="001F3401">
        <w:t>investigation</w:t>
      </w:r>
      <w:r w:rsidRPr="00D84548">
        <w:t xml:space="preserve"> </w:t>
      </w:r>
      <w:r w:rsidRPr="003262F2">
        <w:rPr>
          <w:b/>
        </w:rPr>
        <w:t>IS TERMINATED</w:t>
      </w:r>
      <w:r w:rsidRPr="00D84548">
        <w:t>.</w:t>
      </w:r>
    </w:p>
    <w:p w:rsidR="006208C8" w:rsidRPr="00427303" w:rsidP="001A4A40" w14:paraId="431B90A0" w14:textId="365DC5FD">
      <w:pPr>
        <w:pStyle w:val="ParaNum"/>
        <w:tabs>
          <w:tab w:val="clear" w:pos="1080"/>
        </w:tabs>
        <w:rPr>
          <w:b/>
        </w:rPr>
      </w:pPr>
      <w:r w:rsidRPr="00D84548">
        <w:rPr>
          <w:b/>
        </w:rPr>
        <w:t xml:space="preserve">IT IS FURTHER ORDERED </w:t>
      </w:r>
      <w:r w:rsidRPr="00D84548">
        <w:t xml:space="preserve">that any third-party </w:t>
      </w:r>
      <w:r w:rsidRPr="00634316">
        <w:t>complaints</w:t>
      </w:r>
      <w:r>
        <w:t xml:space="preserve"> and allegations against </w:t>
      </w:r>
      <w:r w:rsidR="00012F8D">
        <w:t>Discovery</w:t>
      </w:r>
      <w:r>
        <w:t xml:space="preserve"> </w:t>
      </w:r>
      <w:r w:rsidRPr="00D84548">
        <w:t xml:space="preserve">related to the above-captioned investigation that are pending before the Bureau as of the date of this Consent Decree </w:t>
      </w:r>
      <w:r w:rsidRPr="00D84548">
        <w:rPr>
          <w:b/>
        </w:rPr>
        <w:t>ARE DISMISSED</w:t>
      </w:r>
      <w:r>
        <w:t>.</w:t>
      </w:r>
    </w:p>
    <w:p w:rsidR="006208C8" w:rsidP="001A4A40" w14:paraId="138818CE" w14:textId="4F56F09D">
      <w:pPr>
        <w:pStyle w:val="ParaNum"/>
        <w:tabs>
          <w:tab w:val="clear" w:pos="1080"/>
        </w:tabs>
      </w:pPr>
      <w:r w:rsidRPr="00D84548">
        <w:rPr>
          <w:b/>
        </w:rPr>
        <w:t>IT IS FURTHER ORDERED</w:t>
      </w:r>
      <w:r w:rsidRPr="00D84548">
        <w:t xml:space="preserve"> that a copy of this Order and </w:t>
      </w:r>
      <w:r w:rsidRPr="00634316">
        <w:t>Consent</w:t>
      </w:r>
      <w:r w:rsidRPr="00D84548">
        <w:t xml:space="preserve"> </w:t>
      </w:r>
      <w:bookmarkStart w:id="0" w:name="_Hlk16258919"/>
      <w:r w:rsidRPr="00D84548">
        <w:t xml:space="preserve">Decree </w:t>
      </w:r>
      <w:r w:rsidRPr="00981F23">
        <w:t>shall be sent by first class mail and certified mail, return receipt requested, t</w:t>
      </w:r>
      <w:bookmarkEnd w:id="0"/>
      <w:r w:rsidRPr="00981F23">
        <w:t>o</w:t>
      </w:r>
      <w:r w:rsidR="00797984">
        <w:t xml:space="preserve"> Bruce Campbell</w:t>
      </w:r>
      <w:r w:rsidRPr="007E3B16">
        <w:t xml:space="preserve">, </w:t>
      </w:r>
      <w:r w:rsidR="00797984">
        <w:t>Chief Development, Distribution, and Legal Officer</w:t>
      </w:r>
      <w:r w:rsidRPr="007E3B16">
        <w:t xml:space="preserve">, </w:t>
      </w:r>
      <w:r w:rsidR="00797984">
        <w:t>Discovery, Inc.</w:t>
      </w:r>
      <w:r w:rsidRPr="007E3B16">
        <w:t xml:space="preserve">, </w:t>
      </w:r>
      <w:r w:rsidR="00797984">
        <w:t>850 Third Avenue, New York, NY, 10022-7225, and to</w:t>
      </w:r>
      <w:r w:rsidR="001F3401">
        <w:t xml:space="preserve"> Discovery’s counsel,</w:t>
      </w:r>
      <w:r w:rsidRPr="007E3B16">
        <w:t xml:space="preserve"> </w:t>
      </w:r>
      <w:r w:rsidR="00797984">
        <w:t>Tara M. Corvo, Esq. and Alyssa J. Bryant, Esq</w:t>
      </w:r>
      <w:r w:rsidR="001F3401">
        <w:t xml:space="preserve">., </w:t>
      </w:r>
      <w:r w:rsidR="00797984">
        <w:t>Mintz Levin, 701 Pennsylvania Avenue, N.W., Washington, D.C. 20004</w:t>
      </w:r>
      <w:r w:rsidRPr="00981F23">
        <w:t>.</w:t>
      </w:r>
    </w:p>
    <w:p w:rsidR="006208C8" w:rsidRPr="00D84548" w:rsidP="006208C8" w14:paraId="672C3FAB" w14:textId="77777777">
      <w:pPr>
        <w:pStyle w:val="ParaNum"/>
        <w:numPr>
          <w:ilvl w:val="0"/>
          <w:numId w:val="0"/>
        </w:numPr>
        <w:ind w:firstLine="720"/>
      </w:pPr>
    </w:p>
    <w:p w:rsidR="006208C8" w:rsidP="006208C8" w14:paraId="2793831A" w14:textId="4245FA54">
      <w:r>
        <w:tab/>
      </w:r>
      <w:r>
        <w:tab/>
      </w:r>
      <w:r>
        <w:tab/>
      </w:r>
      <w:r>
        <w:tab/>
      </w:r>
      <w:r>
        <w:tab/>
        <w:t>FEDERAL COMMUNICATIONS COMMISSION</w:t>
      </w:r>
    </w:p>
    <w:p w:rsidR="006208C8" w:rsidP="006208C8" w14:paraId="61193936" w14:textId="77777777"/>
    <w:p w:rsidR="006208C8" w:rsidP="006208C8" w14:paraId="1FB4B25F" w14:textId="77777777"/>
    <w:p w:rsidR="006208C8" w:rsidP="006208C8" w14:paraId="722BB39C" w14:textId="77777777"/>
    <w:p w:rsidR="006208C8" w:rsidP="006208C8" w14:paraId="1196645B" w14:textId="77777777"/>
    <w:p w:rsidR="00797984" w:rsidP="00797984" w14:paraId="675D6186" w14:textId="11A141E9">
      <w:r>
        <w:tab/>
      </w:r>
      <w:r>
        <w:tab/>
      </w:r>
      <w:r>
        <w:tab/>
      </w:r>
      <w:r>
        <w:tab/>
      </w:r>
      <w:r>
        <w:tab/>
      </w:r>
      <w:r>
        <w:t xml:space="preserve">Rosemary </w:t>
      </w:r>
      <w:r w:rsidR="00784539">
        <w:t xml:space="preserve">C. </w:t>
      </w:r>
      <w:r>
        <w:t>Harold</w:t>
      </w:r>
    </w:p>
    <w:p w:rsidR="006208C8" w:rsidP="00CC506D" w14:paraId="50CF0AE3" w14:textId="04732E12">
      <w:pPr>
        <w:ind w:left="2880" w:firstLine="720"/>
      </w:pPr>
      <w:r>
        <w:t>Chief</w:t>
      </w:r>
    </w:p>
    <w:p w:rsidR="00A34331" w:rsidP="00035734" w14:paraId="52ADACAE" w14:textId="77777777">
      <w:pPr>
        <w:sectPr w:rsidSect="009B5845">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r>
        <w:tab/>
      </w:r>
      <w:r>
        <w:tab/>
      </w:r>
      <w:r>
        <w:tab/>
      </w:r>
      <w:r>
        <w:tab/>
      </w:r>
      <w:r>
        <w:tab/>
        <w:t>Enforcement Bureau</w:t>
      </w:r>
      <w:bookmarkStart w:id="1" w:name="_DV_M1"/>
      <w:bookmarkStart w:id="2" w:name="_DV_M2"/>
      <w:bookmarkStart w:id="3" w:name="_DV_M0"/>
      <w:bookmarkStart w:id="4" w:name="_DV_M3"/>
      <w:bookmarkStart w:id="5" w:name="_DV_M4"/>
      <w:bookmarkStart w:id="6" w:name="_DV_M6"/>
      <w:bookmarkStart w:id="7" w:name="_DV_M7"/>
      <w:bookmarkStart w:id="8" w:name="_DV_M8"/>
      <w:bookmarkStart w:id="9" w:name="_DV_M9"/>
      <w:bookmarkStart w:id="10" w:name="_DV_M10"/>
      <w:bookmarkStart w:id="11" w:name="_DV_M11"/>
      <w:bookmarkStart w:id="12" w:name="_DV_M12"/>
      <w:bookmarkStart w:id="13" w:name="_DV_M13"/>
      <w:bookmarkStart w:id="14" w:name="_DV_M14"/>
      <w:bookmarkStart w:id="15" w:name="_DV_M15"/>
      <w:bookmarkStart w:id="16" w:name="_DV_M16"/>
      <w:bookmarkStart w:id="17" w:name="_DV_M17"/>
      <w:bookmarkStart w:id="18" w:name="_DV_M20"/>
      <w:bookmarkStart w:id="19" w:name="_DV_M21"/>
      <w:bookmarkStart w:id="20" w:name="_DV_M22"/>
      <w:bookmarkStart w:id="21" w:name="_DV_M23"/>
      <w:bookmarkStart w:id="22" w:name="_DV_M24"/>
      <w:bookmarkStart w:id="23" w:name="_DV_M25"/>
      <w:bookmarkStart w:id="24" w:name="_DV_M26"/>
      <w:bookmarkStart w:id="25" w:name="_DV_M27"/>
      <w:bookmarkStart w:id="26" w:name="_DV_M28"/>
      <w:bookmarkStart w:id="27" w:name="_DV_M30"/>
      <w:bookmarkStart w:id="28" w:name="_DV_M31"/>
      <w:bookmarkStart w:id="29" w:name="_DV_M32"/>
      <w:bookmarkStart w:id="30" w:name="_DV_M33"/>
      <w:bookmarkStart w:id="31" w:name="_DV_M34"/>
      <w:bookmarkStart w:id="32" w:name="_DV_M35"/>
      <w:bookmarkStart w:id="33" w:name="_DV_M38"/>
      <w:bookmarkStart w:id="34" w:name="ID8C6A0A2DFB711E09E30CFCCF2216C1F"/>
      <w:bookmarkStart w:id="35" w:name="_DV_M39"/>
      <w:bookmarkStart w:id="36" w:name="_DV_M41"/>
      <w:bookmarkStart w:id="37" w:name="_DV_M42"/>
      <w:bookmarkStart w:id="38" w:name="_DV_M44"/>
      <w:bookmarkStart w:id="39" w:name="_DV_M62"/>
      <w:bookmarkStart w:id="40" w:name="_DV_M63"/>
      <w:bookmarkStart w:id="41" w:name="_DV_M64"/>
      <w:bookmarkStart w:id="42" w:name="_DV_M65"/>
      <w:bookmarkStart w:id="43" w:name="_DV_M66"/>
      <w:bookmarkStart w:id="44" w:name="_DV_M67"/>
      <w:bookmarkStart w:id="45" w:name="_DV_M68"/>
      <w:bookmarkStart w:id="46" w:name="_DV_M72"/>
      <w:bookmarkStart w:id="47" w:name="_DV_M73"/>
      <w:bookmarkStart w:id="48" w:name="_DV_M74"/>
      <w:bookmarkStart w:id="49" w:name="_DV_M75"/>
      <w:bookmarkStart w:id="50" w:name="_DV_M76"/>
      <w:bookmarkStart w:id="51" w:name="_DV_M77"/>
      <w:bookmarkStart w:id="52" w:name="_DV_M78"/>
      <w:bookmarkStart w:id="53" w:name="_DV_M79"/>
      <w:bookmarkStart w:id="54" w:name="_DV_M80"/>
      <w:bookmarkStart w:id="55" w:name="_DV_M81"/>
      <w:bookmarkStart w:id="56" w:name="_DV_M82"/>
      <w:bookmarkStart w:id="57" w:name="_DV_M83"/>
      <w:bookmarkStart w:id="58" w:name="_DV_M84"/>
      <w:bookmarkStart w:id="59" w:name="_DV_M85"/>
      <w:bookmarkStart w:id="60" w:name="_DV_M86"/>
      <w:bookmarkStart w:id="61" w:name="_DV_M87"/>
      <w:bookmarkStart w:id="62" w:name="_DV_M88"/>
      <w:bookmarkStart w:id="63" w:name="_DV_M89"/>
      <w:bookmarkStart w:id="64" w:name="_DV_M90"/>
      <w:bookmarkStart w:id="65" w:name="_DV_M91"/>
      <w:bookmarkStart w:id="66" w:name="_DV_M114"/>
      <w:bookmarkStart w:id="67" w:name="_DV_M115"/>
      <w:bookmarkStart w:id="68" w:name="_DV_M116"/>
      <w:bookmarkStart w:id="69" w:name="_DV_M117"/>
      <w:bookmarkStart w:id="70" w:name="_DV_M119"/>
      <w:bookmarkStart w:id="71" w:name="_DV_M120"/>
      <w:bookmarkStart w:id="72" w:name="_DV_M121"/>
      <w:bookmarkStart w:id="73" w:name="_DV_M122"/>
      <w:bookmarkStart w:id="74" w:name="_DV_M123"/>
      <w:bookmarkStart w:id="75" w:name="_DV_M124"/>
      <w:bookmarkStart w:id="76" w:name="_DV_M125"/>
      <w:bookmarkStart w:id="77" w:name="_DV_M126"/>
      <w:bookmarkStart w:id="78" w:name="_DV_M127"/>
      <w:bookmarkStart w:id="79" w:name="_DV_M128"/>
      <w:bookmarkStart w:id="80" w:name="_DV_M129"/>
      <w:bookmarkStart w:id="81" w:name="_DV_M130"/>
      <w:bookmarkStart w:id="82" w:name="_DV_M131"/>
      <w:bookmarkStart w:id="83" w:name="_DV_M132"/>
      <w:bookmarkStart w:id="84" w:name="_DV_M133"/>
      <w:bookmarkStart w:id="85" w:name="_DV_M134"/>
      <w:bookmarkStart w:id="86" w:name="_DV_M1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A34331" w:rsidP="00A34331" w14:paraId="551036D8" w14:textId="77777777">
      <w:pPr>
        <w:jc w:val="center"/>
        <w:rPr>
          <w:b/>
        </w:rPr>
      </w:pPr>
    </w:p>
    <w:p w:rsidR="00A34331" w:rsidRPr="009D4B4C" w:rsidP="00A34331" w14:paraId="6A14D688" w14:textId="77777777">
      <w:pPr>
        <w:jc w:val="center"/>
        <w:rPr>
          <w:b/>
        </w:rPr>
      </w:pPr>
      <w:r w:rsidRPr="009D4B4C">
        <w:rPr>
          <w:b/>
        </w:rPr>
        <w:t>Before the</w:t>
      </w:r>
    </w:p>
    <w:p w:rsidR="00A34331" w:rsidRPr="009D4B4C" w:rsidP="00A34331" w14:paraId="3C7705FC" w14:textId="77777777">
      <w:pPr>
        <w:pStyle w:val="StyleBoldCentered"/>
        <w:rPr>
          <w:rFonts w:ascii="Times New Roman" w:hAnsi="Times New Roman"/>
        </w:rPr>
      </w:pPr>
      <w:r w:rsidRPr="009D4B4C">
        <w:rPr>
          <w:rFonts w:ascii="Times New Roman" w:hAnsi="Times New Roman"/>
        </w:rPr>
        <w:t>F</w:t>
      </w:r>
      <w:r w:rsidRPr="009D4B4C">
        <w:rPr>
          <w:rFonts w:ascii="Times New Roman" w:hAnsi="Times New Roman"/>
          <w:caps w:val="0"/>
        </w:rPr>
        <w:t>ederal Communications Commission</w:t>
      </w:r>
    </w:p>
    <w:p w:rsidR="00A34331" w:rsidP="00A34331" w14:paraId="3D2D6193" w14:textId="77777777">
      <w:pPr>
        <w:pStyle w:val="StyleBoldCentered"/>
        <w:tabs>
          <w:tab w:val="center" w:pos="4680"/>
          <w:tab w:val="left" w:pos="6330"/>
        </w:tabs>
        <w:jc w:val="left"/>
        <w:rPr>
          <w:rFonts w:ascii="Times New Roman" w:hAnsi="Times New Roman"/>
          <w:caps w:val="0"/>
        </w:rPr>
      </w:pPr>
      <w:r>
        <w:rPr>
          <w:rFonts w:ascii="Times New Roman" w:hAnsi="Times New Roman"/>
          <w:caps w:val="0"/>
        </w:rPr>
        <w:tab/>
      </w:r>
      <w:r w:rsidRPr="009D4B4C">
        <w:rPr>
          <w:rFonts w:ascii="Times New Roman" w:hAnsi="Times New Roman"/>
          <w:caps w:val="0"/>
        </w:rPr>
        <w:t>Washington, D</w:t>
      </w:r>
      <w:r>
        <w:rPr>
          <w:rFonts w:ascii="Times New Roman" w:hAnsi="Times New Roman"/>
          <w:caps w:val="0"/>
        </w:rPr>
        <w:t>.</w:t>
      </w:r>
      <w:r w:rsidRPr="009D4B4C">
        <w:rPr>
          <w:rFonts w:ascii="Times New Roman" w:hAnsi="Times New Roman"/>
          <w:caps w:val="0"/>
        </w:rPr>
        <w:t>C</w:t>
      </w:r>
      <w:r>
        <w:rPr>
          <w:rFonts w:ascii="Times New Roman" w:hAnsi="Times New Roman"/>
          <w:caps w:val="0"/>
        </w:rPr>
        <w:t>.</w:t>
      </w:r>
      <w:r w:rsidRPr="009D4B4C">
        <w:rPr>
          <w:rFonts w:ascii="Times New Roman" w:hAnsi="Times New Roman"/>
          <w:caps w:val="0"/>
        </w:rPr>
        <w:t xml:space="preserve"> 20554</w:t>
      </w:r>
      <w:r>
        <w:rPr>
          <w:rFonts w:ascii="Times New Roman" w:hAnsi="Times New Roman"/>
          <w:caps w:val="0"/>
        </w:rPr>
        <w:tab/>
      </w:r>
    </w:p>
    <w:p w:rsidR="00A34331" w:rsidP="00A34331" w14:paraId="110513C1" w14:textId="77777777"/>
    <w:tbl>
      <w:tblPr>
        <w:tblW w:w="9576" w:type="dxa"/>
        <w:tblLayout w:type="fixed"/>
        <w:tblLook w:val="0000"/>
      </w:tblPr>
      <w:tblGrid>
        <w:gridCol w:w="4698"/>
        <w:gridCol w:w="630"/>
        <w:gridCol w:w="4248"/>
      </w:tblGrid>
      <w:tr w14:paraId="163F556B" w14:textId="77777777" w:rsidTr="00124669">
        <w:tblPrEx>
          <w:tblW w:w="9576" w:type="dxa"/>
          <w:tblLayout w:type="fixed"/>
          <w:tblLook w:val="0000"/>
        </w:tblPrEx>
        <w:tc>
          <w:tcPr>
            <w:tcW w:w="4698" w:type="dxa"/>
          </w:tcPr>
          <w:p w:rsidR="00A34331" w:rsidRPr="00D84548" w:rsidP="00124669" w14:paraId="0AD3944E" w14:textId="77777777">
            <w:pPr>
              <w:tabs>
                <w:tab w:val="center" w:pos="4680"/>
              </w:tabs>
              <w:suppressAutoHyphens/>
              <w:rPr>
                <w:spacing w:val="-2"/>
              </w:rPr>
            </w:pPr>
            <w:r w:rsidRPr="00ED5746">
              <w:rPr>
                <w:spacing w:val="-2"/>
              </w:rPr>
              <w:t>In the Matter of</w:t>
            </w:r>
          </w:p>
          <w:p w:rsidR="00A34331" w:rsidRPr="00D23E19" w:rsidP="00124669" w14:paraId="71ED28DC" w14:textId="77777777">
            <w:pPr>
              <w:tabs>
                <w:tab w:val="left" w:pos="360"/>
                <w:tab w:val="center" w:pos="4680"/>
                <w:tab w:val="right" w:leader="dot" w:pos="9360"/>
              </w:tabs>
              <w:suppressAutoHyphens/>
              <w:ind w:left="360" w:right="720" w:hanging="360"/>
              <w:rPr>
                <w:spacing w:val="-2"/>
              </w:rPr>
            </w:pPr>
          </w:p>
          <w:p w:rsidR="00A34331" w:rsidRPr="00D84548" w:rsidP="00124669" w14:paraId="3245666D" w14:textId="77777777">
            <w:pPr>
              <w:autoSpaceDE w:val="0"/>
              <w:autoSpaceDN w:val="0"/>
              <w:adjustRightInd w:val="0"/>
            </w:pPr>
            <w:r>
              <w:t>Discovery, Inc.</w:t>
            </w:r>
          </w:p>
          <w:p w:rsidR="00A34331" w:rsidP="00124669" w14:paraId="2B7729A8" w14:textId="77777777">
            <w:pPr>
              <w:autoSpaceDE w:val="0"/>
              <w:autoSpaceDN w:val="0"/>
              <w:adjustRightInd w:val="0"/>
            </w:pPr>
          </w:p>
          <w:p w:rsidR="00A34331" w:rsidP="00124669" w14:paraId="1585E581" w14:textId="77777777">
            <w:pPr>
              <w:autoSpaceDE w:val="0"/>
              <w:autoSpaceDN w:val="0"/>
              <w:adjustRightInd w:val="0"/>
            </w:pPr>
          </w:p>
          <w:p w:rsidR="00A34331" w:rsidRPr="007115F7" w:rsidP="00124669" w14:paraId="4CC246AD" w14:textId="77777777">
            <w:pPr>
              <w:autoSpaceDE w:val="0"/>
              <w:autoSpaceDN w:val="0"/>
              <w:adjustRightInd w:val="0"/>
              <w:rPr>
                <w:spacing w:val="-2"/>
              </w:rPr>
            </w:pPr>
          </w:p>
        </w:tc>
        <w:tc>
          <w:tcPr>
            <w:tcW w:w="630" w:type="dxa"/>
          </w:tcPr>
          <w:p w:rsidR="00A34331" w:rsidRPr="00D84548" w:rsidP="00124669" w14:paraId="541E3942" w14:textId="77777777">
            <w:pPr>
              <w:tabs>
                <w:tab w:val="center" w:pos="4680"/>
              </w:tabs>
              <w:suppressAutoHyphens/>
              <w:rPr>
                <w:b/>
                <w:spacing w:val="-2"/>
              </w:rPr>
            </w:pPr>
            <w:r w:rsidRPr="00D84548">
              <w:rPr>
                <w:b/>
                <w:spacing w:val="-2"/>
              </w:rPr>
              <w:t>)</w:t>
            </w:r>
          </w:p>
          <w:p w:rsidR="00A34331" w:rsidRPr="00D23E19" w:rsidP="00124669" w14:paraId="26876DB9" w14:textId="77777777">
            <w:pPr>
              <w:tabs>
                <w:tab w:val="center" w:pos="4680"/>
              </w:tabs>
              <w:suppressAutoHyphens/>
              <w:rPr>
                <w:b/>
                <w:spacing w:val="-2"/>
              </w:rPr>
            </w:pPr>
            <w:r w:rsidRPr="00D84548">
              <w:rPr>
                <w:b/>
                <w:spacing w:val="-2"/>
              </w:rPr>
              <w:t>)</w:t>
            </w:r>
          </w:p>
          <w:p w:rsidR="00A34331" w:rsidRPr="00D23E19" w:rsidP="00124669" w14:paraId="34891665" w14:textId="77777777">
            <w:pPr>
              <w:tabs>
                <w:tab w:val="center" w:pos="4680"/>
              </w:tabs>
              <w:suppressAutoHyphens/>
              <w:rPr>
                <w:b/>
                <w:spacing w:val="-2"/>
              </w:rPr>
            </w:pPr>
            <w:r w:rsidRPr="00D84548">
              <w:rPr>
                <w:b/>
                <w:spacing w:val="-2"/>
              </w:rPr>
              <w:t>)</w:t>
            </w:r>
          </w:p>
          <w:p w:rsidR="00A34331" w:rsidRPr="00D23E19" w:rsidP="00124669" w14:paraId="0A2CDF69" w14:textId="77777777">
            <w:pPr>
              <w:tabs>
                <w:tab w:val="center" w:pos="4680"/>
              </w:tabs>
              <w:suppressAutoHyphens/>
              <w:rPr>
                <w:b/>
                <w:spacing w:val="-2"/>
              </w:rPr>
            </w:pPr>
            <w:r w:rsidRPr="00D84548">
              <w:rPr>
                <w:b/>
                <w:spacing w:val="-2"/>
              </w:rPr>
              <w:t>)</w:t>
            </w:r>
          </w:p>
          <w:p w:rsidR="00A34331" w:rsidP="00124669" w14:paraId="768373E4" w14:textId="77777777">
            <w:pPr>
              <w:tabs>
                <w:tab w:val="center" w:pos="4680"/>
              </w:tabs>
              <w:suppressAutoHyphens/>
              <w:rPr>
                <w:spacing w:val="-2"/>
              </w:rPr>
            </w:pPr>
          </w:p>
          <w:p w:rsidR="00A34331" w:rsidP="00124669" w14:paraId="2C01ED3D" w14:textId="77777777">
            <w:pPr>
              <w:tabs>
                <w:tab w:val="center" w:pos="4680"/>
              </w:tabs>
              <w:suppressAutoHyphens/>
              <w:rPr>
                <w:spacing w:val="-2"/>
              </w:rPr>
            </w:pPr>
          </w:p>
        </w:tc>
        <w:tc>
          <w:tcPr>
            <w:tcW w:w="4248" w:type="dxa"/>
          </w:tcPr>
          <w:p w:rsidR="00A34331" w:rsidP="00124669" w14:paraId="60F6F6EE" w14:textId="77777777">
            <w:pPr>
              <w:tabs>
                <w:tab w:val="center" w:pos="4680"/>
              </w:tabs>
              <w:suppressAutoHyphens/>
              <w:ind w:left="432"/>
              <w:rPr>
                <w:spacing w:val="-2"/>
                <w:szCs w:val="22"/>
              </w:rPr>
            </w:pPr>
          </w:p>
          <w:p w:rsidR="00A34331" w:rsidRPr="00FD3256" w:rsidP="00124669" w14:paraId="7D6BE405" w14:textId="77777777">
            <w:pPr>
              <w:tabs>
                <w:tab w:val="center" w:pos="4680"/>
              </w:tabs>
              <w:suppressAutoHyphens/>
              <w:ind w:left="432"/>
              <w:rPr>
                <w:spacing w:val="-2"/>
                <w:szCs w:val="22"/>
              </w:rPr>
            </w:pPr>
            <w:r w:rsidRPr="00FD3256">
              <w:rPr>
                <w:spacing w:val="-2"/>
                <w:szCs w:val="22"/>
              </w:rPr>
              <w:t>File No.:  EB-IHD-1</w:t>
            </w:r>
            <w:r>
              <w:rPr>
                <w:spacing w:val="-2"/>
                <w:szCs w:val="22"/>
              </w:rPr>
              <w:t>8</w:t>
            </w:r>
            <w:r w:rsidRPr="00FD3256">
              <w:rPr>
                <w:spacing w:val="-2"/>
                <w:szCs w:val="22"/>
              </w:rPr>
              <w:t>-</w:t>
            </w:r>
            <w:r>
              <w:rPr>
                <w:spacing w:val="-2"/>
                <w:szCs w:val="22"/>
              </w:rPr>
              <w:t>00026647</w:t>
            </w:r>
          </w:p>
          <w:p w:rsidR="00A34331" w:rsidRPr="00FD3256" w:rsidP="00124669" w14:paraId="2F1792AC" w14:textId="77777777">
            <w:pPr>
              <w:tabs>
                <w:tab w:val="center" w:pos="4680"/>
              </w:tabs>
              <w:suppressAutoHyphens/>
              <w:ind w:left="432"/>
              <w:rPr>
                <w:spacing w:val="-2"/>
                <w:szCs w:val="22"/>
              </w:rPr>
            </w:pPr>
            <w:r w:rsidRPr="001A7BEC">
              <w:rPr>
                <w:spacing w:val="-2"/>
                <w:szCs w:val="22"/>
              </w:rPr>
              <w:t xml:space="preserve">Acct. </w:t>
            </w:r>
            <w:r w:rsidRPr="007A253D">
              <w:rPr>
                <w:spacing w:val="-2"/>
                <w:szCs w:val="22"/>
              </w:rPr>
              <w:t xml:space="preserve">No.:  </w:t>
            </w:r>
            <w:r w:rsidRPr="007A253D">
              <w:rPr>
                <w:color w:val="222222"/>
                <w:szCs w:val="22"/>
                <w:shd w:val="clear" w:color="auto" w:fill="FFFFFF"/>
              </w:rPr>
              <w:t>201932080019</w:t>
            </w:r>
            <w:r w:rsidRPr="00FD3256">
              <w:rPr>
                <w:spacing w:val="-2"/>
                <w:szCs w:val="22"/>
              </w:rPr>
              <w:t xml:space="preserve"> </w:t>
            </w:r>
            <w:r>
              <w:rPr>
                <w:spacing w:val="-2"/>
                <w:szCs w:val="22"/>
              </w:rPr>
              <w:t xml:space="preserve"> </w:t>
            </w:r>
            <w:r w:rsidRPr="00FD3256">
              <w:rPr>
                <w:spacing w:val="-2"/>
                <w:szCs w:val="22"/>
              </w:rPr>
              <w:t xml:space="preserve"> </w:t>
            </w:r>
          </w:p>
          <w:p w:rsidR="00A34331" w:rsidRPr="00FD3256" w:rsidP="00124669" w14:paraId="366297E4" w14:textId="73FF2C16">
            <w:pPr>
              <w:tabs>
                <w:tab w:val="center" w:pos="4680"/>
              </w:tabs>
              <w:suppressAutoHyphens/>
              <w:ind w:left="432"/>
              <w:rPr>
                <w:spacing w:val="-2"/>
                <w:szCs w:val="22"/>
              </w:rPr>
            </w:pPr>
            <w:r w:rsidRPr="00A9680B">
              <w:rPr>
                <w:spacing w:val="-2"/>
                <w:szCs w:val="22"/>
              </w:rPr>
              <w:t xml:space="preserve">FRN:  </w:t>
            </w:r>
            <w:hyperlink r:id="rId5" w:tgtFrame="_blank" w:history="1">
              <w:r w:rsidRPr="00A9680B">
                <w:rPr>
                  <w:rStyle w:val="Hyperlink"/>
                  <w:color w:val="auto"/>
                  <w:u w:val="none"/>
                </w:rPr>
                <w:t>0016208076</w:t>
              </w:r>
            </w:hyperlink>
            <w:r>
              <w:t xml:space="preserve"> </w:t>
            </w:r>
            <w:r>
              <w:rPr>
                <w:spacing w:val="-2"/>
                <w:szCs w:val="22"/>
              </w:rPr>
              <w:t xml:space="preserve"> </w:t>
            </w:r>
          </w:p>
          <w:p w:rsidR="00A34331" w:rsidP="00124669" w14:paraId="7F69E3A3" w14:textId="77777777">
            <w:pPr>
              <w:tabs>
                <w:tab w:val="center" w:pos="4680"/>
              </w:tabs>
              <w:suppressAutoHyphens/>
              <w:ind w:left="432"/>
              <w:rPr>
                <w:spacing w:val="-2"/>
                <w:szCs w:val="22"/>
              </w:rPr>
            </w:pPr>
          </w:p>
          <w:p w:rsidR="00A34331" w:rsidP="00124669" w14:paraId="1C4ECDF1" w14:textId="77777777">
            <w:pPr>
              <w:tabs>
                <w:tab w:val="center" w:pos="4680"/>
              </w:tabs>
              <w:suppressAutoHyphens/>
              <w:ind w:left="432"/>
              <w:rPr>
                <w:spacing w:val="-2"/>
              </w:rPr>
            </w:pPr>
          </w:p>
        </w:tc>
      </w:tr>
    </w:tbl>
    <w:p w:rsidR="00A34331" w:rsidP="00A34331" w14:paraId="16BCAC8F" w14:textId="77777777">
      <w:pPr>
        <w:pStyle w:val="StyleBoldCentered"/>
        <w:tabs>
          <w:tab w:val="center" w:pos="4680"/>
          <w:tab w:val="left" w:pos="6516"/>
        </w:tabs>
        <w:jc w:val="left"/>
        <w:rPr>
          <w:rFonts w:ascii="Times New Roman" w:hAnsi="Times New Roman"/>
        </w:rPr>
      </w:pPr>
      <w:r w:rsidRPr="009D4B4C">
        <w:rPr>
          <w:rFonts w:ascii="Times New Roman" w:hAnsi="Times New Roman"/>
        </w:rPr>
        <w:tab/>
        <w:t>CONSENT DECREE</w:t>
      </w:r>
    </w:p>
    <w:p w:rsidR="00A34331" w:rsidRPr="009D4B4C" w:rsidP="00A34331" w14:paraId="5F34B6C0" w14:textId="77777777">
      <w:pPr>
        <w:pStyle w:val="StyleBoldCentered"/>
        <w:tabs>
          <w:tab w:val="center" w:pos="4680"/>
          <w:tab w:val="left" w:pos="6516"/>
        </w:tabs>
        <w:jc w:val="left"/>
        <w:rPr>
          <w:rFonts w:ascii="Times New Roman" w:hAnsi="Times New Roman"/>
        </w:rPr>
      </w:pPr>
      <w:r w:rsidRPr="009D4B4C">
        <w:rPr>
          <w:rFonts w:ascii="Times New Roman" w:hAnsi="Times New Roman"/>
        </w:rPr>
        <w:tab/>
      </w:r>
    </w:p>
    <w:p w:rsidR="00A34331" w:rsidRPr="009D4B4C" w:rsidP="00A34331" w14:paraId="0453C490" w14:textId="77777777">
      <w:pPr>
        <w:pStyle w:val="ParaNum"/>
        <w:numPr>
          <w:ilvl w:val="0"/>
          <w:numId w:val="8"/>
        </w:numPr>
        <w:tabs>
          <w:tab w:val="clear" w:pos="1080"/>
        </w:tabs>
      </w:pPr>
      <w:r w:rsidRPr="009D4B4C">
        <w:t>The Enforcement Bureau of the Federal Communica</w:t>
      </w:r>
      <w:r>
        <w:t>tions Commission and Discovery, Inc.,</w:t>
      </w:r>
      <w:r w:rsidRPr="009D4B4C">
        <w:t xml:space="preserve"> by their authorized representatives, hereby enter into this Consent Decree for the purpose of terminating the</w:t>
      </w:r>
      <w:r w:rsidRPr="009D4B4C">
        <w:rPr>
          <w:b/>
        </w:rPr>
        <w:t xml:space="preserve"> </w:t>
      </w:r>
      <w:r>
        <w:t>Enforcement Bureau</w:t>
      </w:r>
      <w:r w:rsidRPr="00486133">
        <w:t>’</w:t>
      </w:r>
      <w:r>
        <w:t>s</w:t>
      </w:r>
      <w:r w:rsidRPr="009D4B4C">
        <w:t xml:space="preserve"> investigation into whether </w:t>
      </w:r>
      <w:r>
        <w:t>Discovery, Inc.</w:t>
      </w:r>
      <w:r w:rsidRPr="009D4B4C">
        <w:t xml:space="preserve"> violated </w:t>
      </w:r>
      <w:r>
        <w:t>sections</w:t>
      </w:r>
      <w:r w:rsidRPr="009D4B4C">
        <w:t xml:space="preserve"> 11.45</w:t>
      </w:r>
      <w:r>
        <w:t xml:space="preserve"> and 10.520(d)</w:t>
      </w:r>
      <w:r w:rsidRPr="009D4B4C">
        <w:t xml:space="preserve"> of the Commission’s rules</w:t>
      </w:r>
      <w:r>
        <w:t xml:space="preserve"> </w:t>
      </w:r>
      <w:r w:rsidRPr="009D4B4C">
        <w:t xml:space="preserve">by </w:t>
      </w:r>
      <w:r>
        <w:t xml:space="preserve">improperly </w:t>
      </w:r>
      <w:r w:rsidRPr="00BF263B">
        <w:t xml:space="preserve">transmitting or causing </w:t>
      </w:r>
      <w:r>
        <w:t xml:space="preserve">to be transmitted Wireless Emergency Alert Attention Signals and </w:t>
      </w:r>
      <w:r w:rsidRPr="00BF263B">
        <w:t>E</w:t>
      </w:r>
      <w:r>
        <w:t xml:space="preserve">mergency </w:t>
      </w:r>
      <w:r w:rsidRPr="00BF263B">
        <w:t>A</w:t>
      </w:r>
      <w:r>
        <w:t xml:space="preserve">lert </w:t>
      </w:r>
      <w:r w:rsidRPr="00BF263B">
        <w:t>S</w:t>
      </w:r>
      <w:r>
        <w:t xml:space="preserve">ystem tones over its Animal Planet channel during an episode of the </w:t>
      </w:r>
      <w:r w:rsidRPr="00885DCF">
        <w:rPr>
          <w:i/>
          <w:szCs w:val="22"/>
        </w:rPr>
        <w:t>Lone Star Law, Season 3, Episode 4:  Thousand Year Flood</w:t>
      </w:r>
      <w:r>
        <w:rPr>
          <w:szCs w:val="22"/>
        </w:rPr>
        <w:t xml:space="preserve"> television program absent</w:t>
      </w:r>
      <w:r w:rsidRPr="00BF263B">
        <w:t xml:space="preserve"> an actual emergency</w:t>
      </w:r>
      <w:r>
        <w:t>,</w:t>
      </w:r>
      <w:r w:rsidRPr="00BF263B">
        <w:t xml:space="preserve"> authorized </w:t>
      </w:r>
      <w:r>
        <w:t xml:space="preserve">EAS </w:t>
      </w:r>
      <w:r w:rsidRPr="00BF263B">
        <w:t>test</w:t>
      </w:r>
      <w:r>
        <w:t>, or qualified public service announcement</w:t>
      </w:r>
      <w:r w:rsidRPr="00BF263B">
        <w:t>.</w:t>
      </w:r>
      <w:r w:rsidRPr="009D4B4C">
        <w:t xml:space="preserve"> </w:t>
      </w:r>
      <w:r>
        <w:t xml:space="preserve"> As set forth herein, to resolve this matter, Discovery agrees to implement a compliance plan and pay a </w:t>
      </w:r>
      <w:r w:rsidRPr="00A9680B">
        <w:t>$68,000</w:t>
      </w:r>
      <w:r>
        <w:t xml:space="preserve"> civil penalty.</w:t>
      </w:r>
      <w:r w:rsidRPr="009D4B4C">
        <w:t xml:space="preserve"> </w:t>
      </w:r>
    </w:p>
    <w:p w:rsidR="00A34331" w:rsidRPr="009D4B4C" w:rsidP="00A34331" w14:paraId="1CA86F81" w14:textId="77777777">
      <w:pPr>
        <w:pStyle w:val="Heading1"/>
        <w:keepNext w:val="0"/>
        <w:rPr>
          <w:b w:val="0"/>
          <w:szCs w:val="22"/>
        </w:rPr>
      </w:pPr>
      <w:r w:rsidRPr="009D4B4C">
        <w:rPr>
          <w:szCs w:val="22"/>
        </w:rPr>
        <w:t>DEFINITIONS</w:t>
      </w:r>
    </w:p>
    <w:p w:rsidR="00A34331" w:rsidRPr="009D4B4C" w:rsidP="00A34331" w14:paraId="04CA5B45" w14:textId="77777777">
      <w:pPr>
        <w:pStyle w:val="ParaNum"/>
        <w:numPr>
          <w:ilvl w:val="0"/>
          <w:numId w:val="8"/>
        </w:numPr>
        <w:tabs>
          <w:tab w:val="clear" w:pos="1080"/>
        </w:tabs>
      </w:pPr>
      <w:r w:rsidRPr="009D4B4C">
        <w:t>For the purposes of this Consent Decree, the following definitions shall apply:</w:t>
      </w:r>
    </w:p>
    <w:p w:rsidR="00A34331" w:rsidRPr="009D4B4C" w:rsidP="00A34331" w14:paraId="621C0A68" w14:textId="77777777">
      <w:pPr>
        <w:numPr>
          <w:ilvl w:val="0"/>
          <w:numId w:val="7"/>
        </w:numPr>
        <w:tabs>
          <w:tab w:val="clear" w:pos="1224"/>
          <w:tab w:val="num" w:pos="1584"/>
        </w:tabs>
        <w:spacing w:after="120"/>
        <w:ind w:left="1890" w:hanging="450"/>
      </w:pPr>
      <w:r w:rsidRPr="009D4B4C">
        <w:t>“Act” means the Communications Act of 1934, as amended</w:t>
      </w:r>
      <w:r w:rsidRPr="00486133">
        <w:t>.</w:t>
      </w:r>
      <w:r>
        <w:rPr>
          <w:rStyle w:val="FootnoteReference"/>
        </w:rPr>
        <w:footnoteReference w:id="12"/>
      </w:r>
    </w:p>
    <w:p w:rsidR="00A34331" w:rsidRPr="009D4B4C" w:rsidP="00A34331" w14:paraId="68C8154A" w14:textId="77777777">
      <w:pPr>
        <w:numPr>
          <w:ilvl w:val="0"/>
          <w:numId w:val="7"/>
        </w:numPr>
        <w:tabs>
          <w:tab w:val="clear" w:pos="1224"/>
          <w:tab w:val="num" w:pos="1584"/>
        </w:tabs>
        <w:spacing w:after="120"/>
        <w:ind w:left="1890" w:hanging="450"/>
      </w:pPr>
      <w:r w:rsidRPr="009D4B4C">
        <w:t xml:space="preserve">“Adopting Order” means an order of the </w:t>
      </w:r>
      <w:r>
        <w:t xml:space="preserve">Enforcement </w:t>
      </w:r>
      <w:r w:rsidRPr="009D4B4C">
        <w:t>Bureau adopting the terms of this Consent Decree without change, addition, deletion, or modification.</w:t>
      </w:r>
    </w:p>
    <w:p w:rsidR="00A34331" w:rsidRPr="009D4B4C" w:rsidP="00A34331" w14:paraId="5EE5AC18" w14:textId="77777777">
      <w:pPr>
        <w:numPr>
          <w:ilvl w:val="0"/>
          <w:numId w:val="7"/>
        </w:numPr>
        <w:tabs>
          <w:tab w:val="clear" w:pos="1224"/>
          <w:tab w:val="num" w:pos="1584"/>
        </w:tabs>
        <w:spacing w:after="120"/>
        <w:ind w:left="1890" w:hanging="450"/>
      </w:pPr>
      <w:r w:rsidRPr="009D4B4C">
        <w:t>“Bureau” means the Enforcement Bureau of the Federal Communications Commission.</w:t>
      </w:r>
    </w:p>
    <w:p w:rsidR="00A34331" w:rsidRPr="009D4B4C" w:rsidP="00A34331" w14:paraId="2C080A5C" w14:textId="77777777">
      <w:pPr>
        <w:numPr>
          <w:ilvl w:val="0"/>
          <w:numId w:val="7"/>
        </w:numPr>
        <w:tabs>
          <w:tab w:val="clear" w:pos="1224"/>
          <w:tab w:val="num" w:pos="1584"/>
        </w:tabs>
        <w:spacing w:after="120"/>
        <w:ind w:left="1890" w:hanging="450"/>
      </w:pPr>
      <w:r w:rsidRPr="009D4B4C">
        <w:t>“Commission” and “FCC” mean the Federal Communications Commission and all of its bureaus and offices.</w:t>
      </w:r>
    </w:p>
    <w:p w:rsidR="00A34331" w:rsidRPr="009D4B4C" w:rsidP="00A34331" w14:paraId="4B8225A4" w14:textId="77777777">
      <w:pPr>
        <w:numPr>
          <w:ilvl w:val="0"/>
          <w:numId w:val="7"/>
        </w:numPr>
        <w:tabs>
          <w:tab w:val="clear" w:pos="1224"/>
          <w:tab w:val="num" w:pos="1584"/>
        </w:tabs>
        <w:spacing w:after="120"/>
        <w:ind w:left="1890" w:hanging="450"/>
      </w:pPr>
      <w:r w:rsidRPr="009D4B4C">
        <w:t xml:space="preserve">“Communications Laws” means, collectively, the Act, the Rules, and the published and promulgated orders and decisions of the Commission to which </w:t>
      </w:r>
      <w:r>
        <w:t>Discovery, Inc.</w:t>
      </w:r>
      <w:r w:rsidRPr="009D4B4C">
        <w:t xml:space="preserve"> is subject by virtue of its activities as a Commission licensee including, but not limited to, the EAS Laws.</w:t>
      </w:r>
    </w:p>
    <w:p w:rsidR="00A34331" w:rsidRPr="009D4B4C" w:rsidP="00A34331" w14:paraId="5AEAE396" w14:textId="77777777">
      <w:pPr>
        <w:widowControl/>
        <w:numPr>
          <w:ilvl w:val="0"/>
          <w:numId w:val="7"/>
        </w:numPr>
        <w:tabs>
          <w:tab w:val="clear" w:pos="1224"/>
          <w:tab w:val="num" w:pos="1584"/>
        </w:tabs>
        <w:spacing w:after="120"/>
        <w:ind w:left="1886" w:hanging="446"/>
      </w:pPr>
      <w:r w:rsidRPr="009D4B4C">
        <w:t xml:space="preserve">“Complaint” means the third-party complaint received by the Bureau on </w:t>
      </w:r>
      <w:r>
        <w:t>March</w:t>
      </w:r>
      <w:r w:rsidRPr="009D4B4C">
        <w:t xml:space="preserve"> </w:t>
      </w:r>
      <w:r>
        <w:t>15</w:t>
      </w:r>
      <w:r w:rsidRPr="009D4B4C">
        <w:t>, 201</w:t>
      </w:r>
      <w:r>
        <w:t>8</w:t>
      </w:r>
      <w:r w:rsidRPr="009D4B4C">
        <w:t>, on file in EB-IHD-1</w:t>
      </w:r>
      <w:r>
        <w:t>8</w:t>
      </w:r>
      <w:r w:rsidRPr="009D4B4C">
        <w:t>-0002</w:t>
      </w:r>
      <w:r>
        <w:t>6647</w:t>
      </w:r>
      <w:r w:rsidRPr="009D4B4C">
        <w:t xml:space="preserve">, alleging that </w:t>
      </w:r>
      <w:r>
        <w:t>Discovery m</w:t>
      </w:r>
      <w:r w:rsidRPr="009D4B4C">
        <w:t xml:space="preserve">isused EAS Tones </w:t>
      </w:r>
      <w:r>
        <w:t xml:space="preserve">during an episode of </w:t>
      </w:r>
      <w:r w:rsidRPr="00885DCF">
        <w:rPr>
          <w:i/>
          <w:szCs w:val="22"/>
        </w:rPr>
        <w:t>Lone Star Law, Season 3, Episode 4:  Thousand Year Flood</w:t>
      </w:r>
      <w:r>
        <w:t xml:space="preserve"> on Discovery’s Animal Planet Channel.</w:t>
      </w:r>
    </w:p>
    <w:p w:rsidR="00A34331" w:rsidRPr="009D4B4C" w:rsidP="00A34331" w14:paraId="0029D7A0" w14:textId="77777777">
      <w:pPr>
        <w:widowControl/>
        <w:numPr>
          <w:ilvl w:val="0"/>
          <w:numId w:val="7"/>
        </w:numPr>
        <w:tabs>
          <w:tab w:val="clear" w:pos="1224"/>
          <w:tab w:val="num" w:pos="1584"/>
        </w:tabs>
        <w:spacing w:after="120"/>
        <w:ind w:left="1886" w:hanging="446"/>
      </w:pPr>
      <w:r w:rsidRPr="00486133">
        <w:t xml:space="preserve">“Compliance Officer” means the individual designated in </w:t>
      </w:r>
      <w:r>
        <w:t>P</w:t>
      </w:r>
      <w:r w:rsidRPr="00486133">
        <w:t xml:space="preserve">aragraph </w:t>
      </w:r>
      <w:r w:rsidRPr="00E248C6">
        <w:t>13</w:t>
      </w:r>
      <w:r w:rsidRPr="00486133">
        <w:t xml:space="preserve"> of this </w:t>
      </w:r>
      <w:r w:rsidRPr="009D4B4C">
        <w:t>Consent</w:t>
      </w:r>
      <w:r w:rsidRPr="00486133">
        <w:t xml:space="preserve"> Decree as the person responsible for administration of the Compliance Plan.</w:t>
      </w:r>
    </w:p>
    <w:p w:rsidR="00A34331" w:rsidRPr="009D4B4C" w:rsidP="00A34331" w14:paraId="6041B857" w14:textId="77777777">
      <w:pPr>
        <w:numPr>
          <w:ilvl w:val="0"/>
          <w:numId w:val="7"/>
        </w:numPr>
        <w:tabs>
          <w:tab w:val="clear" w:pos="1224"/>
          <w:tab w:val="num" w:pos="1584"/>
        </w:tabs>
        <w:spacing w:after="120"/>
        <w:ind w:left="1890" w:hanging="450"/>
      </w:pPr>
      <w:r w:rsidRPr="009D4B4C">
        <w:t xml:space="preserve">“Compliance Plan” means the compliance obligations, program, and procedures described in this Consent Decree at </w:t>
      </w:r>
      <w:r>
        <w:t>P</w:t>
      </w:r>
      <w:r w:rsidRPr="009D4B4C">
        <w:t xml:space="preserve">aragraph </w:t>
      </w:r>
      <w:r w:rsidRPr="00E248C6">
        <w:t>14.</w:t>
      </w:r>
    </w:p>
    <w:p w:rsidR="00A34331" w:rsidRPr="00074E04" w:rsidP="00A34331" w14:paraId="5449C9AE" w14:textId="77777777">
      <w:pPr>
        <w:widowControl/>
        <w:numPr>
          <w:ilvl w:val="0"/>
          <w:numId w:val="7"/>
        </w:numPr>
        <w:tabs>
          <w:tab w:val="clear" w:pos="1224"/>
          <w:tab w:val="num" w:pos="1584"/>
        </w:tabs>
        <w:spacing w:after="120"/>
        <w:ind w:left="1886" w:hanging="446"/>
        <w:rPr>
          <w:b/>
        </w:rPr>
      </w:pPr>
      <w:r w:rsidRPr="009D4B4C">
        <w:t xml:space="preserve">“Covered </w:t>
      </w:r>
      <w:r>
        <w:t>Individuals</w:t>
      </w:r>
      <w:r w:rsidRPr="009D4B4C">
        <w:t xml:space="preserve">” means all employees and </w:t>
      </w:r>
      <w:r>
        <w:t xml:space="preserve">third-party </w:t>
      </w:r>
      <w:r w:rsidRPr="009D4B4C">
        <w:t xml:space="preserve">agents of </w:t>
      </w:r>
      <w:r>
        <w:t>Discovery</w:t>
      </w:r>
      <w:r w:rsidRPr="004B1D1A">
        <w:rPr>
          <w:b/>
        </w:rPr>
        <w:t xml:space="preserve"> </w:t>
      </w:r>
      <w:r w:rsidRPr="004B1D1A">
        <w:t xml:space="preserve">who materially perform, supervise, oversee, or manage duties that relate to </w:t>
      </w:r>
      <w:r>
        <w:t>Discovery’s</w:t>
      </w:r>
      <w:r w:rsidRPr="004B1D1A">
        <w:t xml:space="preserve"> compliance with the EAS Laws</w:t>
      </w:r>
      <w:bookmarkStart w:id="87" w:name="_DV_C14"/>
      <w:r w:rsidRPr="007327DA">
        <w:t xml:space="preserve">. </w:t>
      </w:r>
      <w:bookmarkEnd w:id="87"/>
    </w:p>
    <w:p w:rsidR="00A34331" w:rsidRPr="00486133" w:rsidP="00A34331" w14:paraId="2DCB0BE7" w14:textId="77777777">
      <w:pPr>
        <w:numPr>
          <w:ilvl w:val="0"/>
          <w:numId w:val="7"/>
        </w:numPr>
        <w:tabs>
          <w:tab w:val="clear" w:pos="1224"/>
          <w:tab w:val="num" w:pos="1584"/>
        </w:tabs>
        <w:spacing w:after="120"/>
        <w:ind w:left="1890" w:hanging="450"/>
      </w:pPr>
      <w:r w:rsidRPr="00486133">
        <w:t>“</w:t>
      </w:r>
      <w:r>
        <w:t>Discovery</w:t>
      </w:r>
      <w:r w:rsidRPr="00486133">
        <w:t xml:space="preserve">” means </w:t>
      </w:r>
      <w:r>
        <w:t>Discovery, Inc.,</w:t>
      </w:r>
      <w:r w:rsidRPr="00486133">
        <w:t xml:space="preserve"> and all subsidiaries, predecessors-in-interest, and successors-in-interest</w:t>
      </w:r>
      <w:r>
        <w:t xml:space="preserve"> that transmit programming on domestic linear networks subject to the EAS Laws</w:t>
      </w:r>
      <w:r w:rsidRPr="00486133">
        <w:t>.</w:t>
      </w:r>
    </w:p>
    <w:p w:rsidR="00A34331" w:rsidRPr="009D4B4C" w:rsidP="00A34331" w14:paraId="619461C6" w14:textId="77777777">
      <w:pPr>
        <w:numPr>
          <w:ilvl w:val="0"/>
          <w:numId w:val="7"/>
        </w:numPr>
        <w:tabs>
          <w:tab w:val="clear" w:pos="1224"/>
          <w:tab w:val="num" w:pos="1584"/>
        </w:tabs>
        <w:spacing w:after="120"/>
        <w:ind w:left="1890" w:hanging="450"/>
      </w:pPr>
      <w:r w:rsidRPr="009D4B4C">
        <w:t>“EAS” means the Emergency Alert System.</w:t>
      </w:r>
    </w:p>
    <w:p w:rsidR="00A34331" w:rsidRPr="009D4B4C" w:rsidP="00A34331" w14:paraId="1477E65D" w14:textId="77777777">
      <w:pPr>
        <w:numPr>
          <w:ilvl w:val="0"/>
          <w:numId w:val="7"/>
        </w:numPr>
        <w:tabs>
          <w:tab w:val="clear" w:pos="1224"/>
          <w:tab w:val="num" w:pos="1584"/>
        </w:tabs>
        <w:spacing w:after="120"/>
        <w:ind w:left="1890" w:hanging="450"/>
      </w:pPr>
      <w:r w:rsidRPr="009D4B4C">
        <w:t xml:space="preserve">“EAS Laws” means the rules and regulations embodied in </w:t>
      </w:r>
      <w:r>
        <w:t xml:space="preserve">parts 10 and </w:t>
      </w:r>
      <w:r w:rsidRPr="009D4B4C">
        <w:t>11 of the Rules, and the published and promulgated orders and decisions of the Commission regarding proper use of EAS Tones.</w:t>
      </w:r>
      <w:r w:rsidRPr="00803607">
        <w:rPr>
          <w:highlight w:val="lightGray"/>
        </w:rPr>
        <w:t xml:space="preserve"> </w:t>
      </w:r>
    </w:p>
    <w:p w:rsidR="00A34331" w:rsidRPr="009D4B4C" w:rsidP="00A34331" w14:paraId="56CD33CF" w14:textId="77777777">
      <w:pPr>
        <w:numPr>
          <w:ilvl w:val="0"/>
          <w:numId w:val="7"/>
        </w:numPr>
        <w:tabs>
          <w:tab w:val="clear" w:pos="1224"/>
          <w:tab w:val="num" w:pos="1584"/>
        </w:tabs>
        <w:spacing w:after="120"/>
        <w:ind w:left="1890" w:hanging="450"/>
      </w:pPr>
      <w:r w:rsidRPr="009D4B4C">
        <w:t>“EAS Tones” means</w:t>
      </w:r>
      <w:r>
        <w:t>:</w:t>
      </w:r>
      <w:r w:rsidRPr="009D4B4C">
        <w:t xml:space="preserve"> </w:t>
      </w:r>
      <w:r>
        <w:t xml:space="preserve"> (i) </w:t>
      </w:r>
      <w:r w:rsidRPr="009D4B4C">
        <w:t xml:space="preserve">any part of the four-part message used to activate an emergency alert, specifically:  the Preamble and EAS Header Codes; Audio Attention Signal; message; and, Preamble and EAS End Of Message (EOM) Codes, as defined in </w:t>
      </w:r>
      <w:r>
        <w:t>s</w:t>
      </w:r>
      <w:r w:rsidRPr="009D4B4C">
        <w:t>ection 11.31 of the Rules, as well as any simulations thereof</w:t>
      </w:r>
      <w:r>
        <w:t>; and (ii) any part of the WEA Attention Signal, as defined in section 10.520.</w:t>
      </w:r>
    </w:p>
    <w:p w:rsidR="00A34331" w:rsidRPr="009D4B4C" w:rsidP="00A34331" w14:paraId="1949649E" w14:textId="77777777">
      <w:pPr>
        <w:numPr>
          <w:ilvl w:val="0"/>
          <w:numId w:val="7"/>
        </w:numPr>
        <w:tabs>
          <w:tab w:val="clear" w:pos="1224"/>
          <w:tab w:val="num" w:pos="1584"/>
        </w:tabs>
        <w:spacing w:after="120"/>
        <w:ind w:left="1890" w:hanging="450"/>
      </w:pPr>
      <w:r w:rsidRPr="009D4B4C">
        <w:t xml:space="preserve">“Effective Date” means the date by which both the Bureau and </w:t>
      </w:r>
      <w:r>
        <w:t>Discovery</w:t>
      </w:r>
      <w:r w:rsidRPr="009D4B4C">
        <w:t xml:space="preserve"> have signed the Consent Decree.</w:t>
      </w:r>
    </w:p>
    <w:p w:rsidR="00A34331" w:rsidRPr="009D4B4C" w:rsidP="00A34331" w14:paraId="2FA5C1C3" w14:textId="77777777">
      <w:pPr>
        <w:numPr>
          <w:ilvl w:val="0"/>
          <w:numId w:val="7"/>
        </w:numPr>
        <w:tabs>
          <w:tab w:val="clear" w:pos="1224"/>
          <w:tab w:val="num" w:pos="1584"/>
        </w:tabs>
        <w:spacing w:after="120"/>
        <w:ind w:left="1890" w:hanging="450"/>
        <w:rPr>
          <w:color w:val="000000"/>
        </w:rPr>
      </w:pPr>
      <w:r w:rsidRPr="009D4B4C">
        <w:rPr>
          <w:color w:val="000000"/>
        </w:rPr>
        <w:t xml:space="preserve">“Investigation” means the Bureau’s investigation in case </w:t>
      </w:r>
      <w:r w:rsidRPr="00486133">
        <w:rPr>
          <w:color w:val="000000"/>
        </w:rPr>
        <w:t>EB-IHD-1</w:t>
      </w:r>
      <w:r>
        <w:rPr>
          <w:color w:val="000000"/>
        </w:rPr>
        <w:t>8</w:t>
      </w:r>
      <w:r w:rsidRPr="00486133">
        <w:rPr>
          <w:color w:val="000000"/>
        </w:rPr>
        <w:t>-000</w:t>
      </w:r>
      <w:r>
        <w:rPr>
          <w:color w:val="000000"/>
        </w:rPr>
        <w:t>26647</w:t>
      </w:r>
      <w:r w:rsidRPr="00486133">
        <w:rPr>
          <w:color w:val="000000"/>
        </w:rPr>
        <w:t xml:space="preserve"> regarding</w:t>
      </w:r>
      <w:r w:rsidRPr="009D4B4C">
        <w:rPr>
          <w:color w:val="000000"/>
        </w:rPr>
        <w:t xml:space="preserve"> </w:t>
      </w:r>
      <w:r>
        <w:rPr>
          <w:color w:val="000000"/>
        </w:rPr>
        <w:t>Discovery’s compliance with</w:t>
      </w:r>
      <w:r w:rsidRPr="009D4B4C">
        <w:rPr>
          <w:color w:val="000000"/>
        </w:rPr>
        <w:t xml:space="preserve"> the </w:t>
      </w:r>
      <w:r w:rsidRPr="009D4B4C">
        <w:t>EAS</w:t>
      </w:r>
      <w:r w:rsidRPr="009D4B4C">
        <w:rPr>
          <w:color w:val="000000"/>
        </w:rPr>
        <w:t xml:space="preserve"> Laws.</w:t>
      </w:r>
    </w:p>
    <w:p w:rsidR="00A34331" w:rsidRPr="009D4B4C" w:rsidP="00A34331" w14:paraId="050730CF" w14:textId="77777777">
      <w:pPr>
        <w:numPr>
          <w:ilvl w:val="0"/>
          <w:numId w:val="7"/>
        </w:numPr>
        <w:tabs>
          <w:tab w:val="clear" w:pos="1224"/>
          <w:tab w:val="num" w:pos="1584"/>
        </w:tabs>
        <w:spacing w:after="120"/>
        <w:ind w:left="1890" w:hanging="450"/>
      </w:pPr>
      <w:r w:rsidRPr="009D4B4C">
        <w:t xml:space="preserve">“Operating Procedures” means the standard internal operating procedures and compliance policies established by </w:t>
      </w:r>
      <w:r>
        <w:t xml:space="preserve">Discovery </w:t>
      </w:r>
      <w:r w:rsidRPr="009D4B4C">
        <w:t>to implement the Compliance Plan.</w:t>
      </w:r>
    </w:p>
    <w:p w:rsidR="00A34331" w:rsidRPr="009D4B4C" w:rsidP="00A34331" w14:paraId="7FE815F0" w14:textId="77777777">
      <w:pPr>
        <w:numPr>
          <w:ilvl w:val="0"/>
          <w:numId w:val="7"/>
        </w:numPr>
        <w:tabs>
          <w:tab w:val="clear" w:pos="1224"/>
          <w:tab w:val="num" w:pos="1584"/>
        </w:tabs>
        <w:spacing w:after="120"/>
        <w:ind w:left="1890" w:hanging="450"/>
      </w:pPr>
      <w:r w:rsidRPr="009D4B4C">
        <w:t xml:space="preserve">“Parties” means </w:t>
      </w:r>
      <w:r>
        <w:t>Discovery</w:t>
      </w:r>
      <w:r w:rsidRPr="009D4B4C">
        <w:t xml:space="preserve"> and the Bureau, each of which is a “Party.”</w:t>
      </w:r>
    </w:p>
    <w:p w:rsidR="00A34331" w:rsidRPr="009D4B4C" w:rsidP="00A34331" w14:paraId="059EA6DB" w14:textId="77777777">
      <w:pPr>
        <w:numPr>
          <w:ilvl w:val="0"/>
          <w:numId w:val="7"/>
        </w:numPr>
        <w:tabs>
          <w:tab w:val="clear" w:pos="1224"/>
          <w:tab w:val="num" w:pos="1584"/>
        </w:tabs>
        <w:spacing w:after="120"/>
        <w:ind w:left="1890" w:hanging="450"/>
      </w:pPr>
      <w:r w:rsidRPr="009D4B4C">
        <w:t>“Pro</w:t>
      </w:r>
      <w:r>
        <w:t>gramming</w:t>
      </w:r>
      <w:r w:rsidRPr="009D4B4C">
        <w:t xml:space="preserve">” means the </w:t>
      </w:r>
      <w:r>
        <w:t xml:space="preserve">program </w:t>
      </w:r>
      <w:r w:rsidRPr="00885DCF">
        <w:rPr>
          <w:i/>
          <w:szCs w:val="22"/>
        </w:rPr>
        <w:t>Lone Star Law, Season 3, Episode 4:  Thousand Year Flood</w:t>
      </w:r>
      <w:r>
        <w:rPr>
          <w:szCs w:val="22"/>
        </w:rPr>
        <w:t xml:space="preserve"> </w:t>
      </w:r>
      <w:r w:rsidRPr="009D4B4C">
        <w:t xml:space="preserve">transmitted by </w:t>
      </w:r>
      <w:r>
        <w:t>Discovery on its Animal Planet channel,</w:t>
      </w:r>
      <w:r w:rsidRPr="009D4B4C">
        <w:t xml:space="preserve"> </w:t>
      </w:r>
      <w:r>
        <w:t>which</w:t>
      </w:r>
      <w:r w:rsidRPr="009D4B4C">
        <w:t xml:space="preserve"> contained </w:t>
      </w:r>
      <w:r>
        <w:t xml:space="preserve">actual or </w:t>
      </w:r>
      <w:r w:rsidRPr="009D4B4C">
        <w:t>simulated EAS Tones</w:t>
      </w:r>
      <w:r>
        <w:t>.</w:t>
      </w:r>
      <w:r w:rsidRPr="009D4B4C">
        <w:t xml:space="preserve">  </w:t>
      </w:r>
    </w:p>
    <w:p w:rsidR="00A34331" w:rsidRPr="009D4B4C" w:rsidP="00A34331" w14:paraId="3273CD0B" w14:textId="77777777">
      <w:pPr>
        <w:numPr>
          <w:ilvl w:val="0"/>
          <w:numId w:val="7"/>
        </w:numPr>
        <w:tabs>
          <w:tab w:val="clear" w:pos="1224"/>
          <w:tab w:val="num" w:pos="1584"/>
        </w:tabs>
        <w:spacing w:after="120"/>
        <w:ind w:left="1890" w:hanging="450"/>
      </w:pPr>
      <w:r w:rsidRPr="009D4B4C">
        <w:t>“Rules” means the Commission’s regulations found in Title 47 of the Code of Federal Regulations.</w:t>
      </w:r>
    </w:p>
    <w:p w:rsidR="00A34331" w:rsidRPr="009D4B4C" w:rsidP="00A34331" w14:paraId="1F8DDC4A" w14:textId="77777777">
      <w:pPr>
        <w:numPr>
          <w:ilvl w:val="0"/>
          <w:numId w:val="7"/>
        </w:numPr>
        <w:tabs>
          <w:tab w:val="clear" w:pos="1224"/>
          <w:tab w:val="num" w:pos="1584"/>
        </w:tabs>
        <w:spacing w:after="120"/>
        <w:ind w:left="1890" w:hanging="450"/>
      </w:pPr>
      <w:r>
        <w:t>“WEA Attention Signal” means any part of the audio attention signal as defined in section 10.520 of the Rules.</w:t>
      </w:r>
    </w:p>
    <w:p w:rsidR="00A34331" w:rsidRPr="001965ED" w:rsidP="00A34331" w14:paraId="2048CCB0" w14:textId="77777777">
      <w:pPr>
        <w:pStyle w:val="Heading1"/>
        <w:keepNext w:val="0"/>
        <w:rPr>
          <w:b w:val="0"/>
          <w:szCs w:val="22"/>
        </w:rPr>
      </w:pPr>
      <w:r w:rsidRPr="001965ED">
        <w:rPr>
          <w:szCs w:val="22"/>
        </w:rPr>
        <w:t>BACKGROUND</w:t>
      </w:r>
    </w:p>
    <w:p w:rsidR="00A34331" w:rsidRPr="00535C2D" w:rsidP="00A34331" w14:paraId="23E1528F" w14:textId="77777777">
      <w:pPr>
        <w:pStyle w:val="ParaNum"/>
        <w:widowControl/>
        <w:numPr>
          <w:ilvl w:val="0"/>
          <w:numId w:val="8"/>
        </w:numPr>
        <w:tabs>
          <w:tab w:val="clear" w:pos="1080"/>
        </w:tabs>
        <w:rPr>
          <w:szCs w:val="22"/>
        </w:rPr>
      </w:pPr>
      <w:bookmarkStart w:id="88" w:name="_DV_M36"/>
      <w:bookmarkEnd w:id="88"/>
      <w:r>
        <w:t>S</w:t>
      </w:r>
      <w:r w:rsidRPr="009D4B4C">
        <w:t xml:space="preserve">ection 11.45 of the Rules prohibits the transmission of false or deceptive “EAS codes or Attention Signal[s], or a recording or simulation thereof, in any circumstance other than in an actual National, </w:t>
      </w:r>
      <w:r w:rsidRPr="00535C2D">
        <w:rPr>
          <w:szCs w:val="22"/>
        </w:rPr>
        <w:t>State or Local Area emergency or authorized test of the EAS, or as specified in [sections] 10.520(d), 11.46, and 11.61 of this chapter.”</w:t>
      </w:r>
      <w:r>
        <w:rPr>
          <w:rStyle w:val="FootnoteReference"/>
          <w:sz w:val="22"/>
          <w:szCs w:val="22"/>
        </w:rPr>
        <w:footnoteReference w:id="13"/>
      </w:r>
      <w:r w:rsidRPr="009D4B4C">
        <w:t xml:space="preserve">  </w:t>
      </w:r>
      <w:r w:rsidRPr="00535C2D">
        <w:rPr>
          <w:szCs w:val="22"/>
        </w:rPr>
        <w:t xml:space="preserve">Likewise, section 10.520(d) </w:t>
      </w:r>
      <w:r>
        <w:rPr>
          <w:szCs w:val="22"/>
        </w:rPr>
        <w:t>prohibits the transmission of</w:t>
      </w:r>
      <w:r w:rsidRPr="00535C2D">
        <w:rPr>
          <w:szCs w:val="22"/>
        </w:rPr>
        <w:t xml:space="preserve"> the WEA common audio attention signal, or a recording or simulation thereof, in any circumstance other </w:t>
      </w:r>
      <w:r w:rsidRPr="00535C2D">
        <w:rPr>
          <w:szCs w:val="22"/>
        </w:rPr>
        <w:t>than in an actual National, State or Local Area emergency or authorized test, except as designed and used for Public Service Announcements.”</w:t>
      </w:r>
      <w:r>
        <w:rPr>
          <w:rStyle w:val="FootnoteReference"/>
          <w:szCs w:val="22"/>
        </w:rPr>
        <w:footnoteReference w:id="14"/>
      </w:r>
    </w:p>
    <w:p w:rsidR="00A34331" w:rsidRPr="00743B1F" w:rsidP="00A34331" w14:paraId="1628EA87" w14:textId="77777777">
      <w:pPr>
        <w:pStyle w:val="ParaNum"/>
        <w:widowControl/>
        <w:numPr>
          <w:ilvl w:val="0"/>
          <w:numId w:val="8"/>
        </w:numPr>
        <w:tabs>
          <w:tab w:val="clear" w:pos="1080"/>
        </w:tabs>
        <w:autoSpaceDE w:val="0"/>
        <w:autoSpaceDN w:val="0"/>
        <w:adjustRightInd w:val="0"/>
        <w:ind w:left="90"/>
        <w:rPr>
          <w:color w:val="000000"/>
          <w:szCs w:val="22"/>
        </w:rPr>
      </w:pPr>
      <w:r>
        <w:t xml:space="preserve">Discovery is a global media company that provides </w:t>
      </w:r>
      <w:r w:rsidRPr="00BA58F0">
        <w:rPr>
          <w:szCs w:val="22"/>
        </w:rPr>
        <w:t xml:space="preserve">content worldwide </w:t>
      </w:r>
      <w:r w:rsidRPr="00BA58F0">
        <w:rPr>
          <w:snapToGrid/>
        </w:rPr>
        <w:t xml:space="preserve">via pay-television, free-to-air, and broadcast television, as well as </w:t>
      </w:r>
      <w:r>
        <w:rPr>
          <w:snapToGrid/>
        </w:rPr>
        <w:t xml:space="preserve">through </w:t>
      </w:r>
      <w:r w:rsidRPr="00BA58F0">
        <w:rPr>
          <w:snapToGrid/>
        </w:rPr>
        <w:t>various digital distribution platforms, including ad-supported TV Everywhere offerings, subscription-based</w:t>
      </w:r>
      <w:r w:rsidRPr="00BA58F0">
        <w:rPr>
          <w:szCs w:val="22"/>
        </w:rPr>
        <w:t xml:space="preserve"> </w:t>
      </w:r>
      <w:r w:rsidRPr="00BA58F0">
        <w:rPr>
          <w:snapToGrid/>
        </w:rPr>
        <w:t>direct-to-consumer products, digital and mobile-first, social media platforms and over-the-top streaming services</w:t>
      </w:r>
      <w:r>
        <w:rPr>
          <w:snapToGrid/>
        </w:rPr>
        <w:t>.</w:t>
      </w:r>
      <w:r>
        <w:rPr>
          <w:rStyle w:val="FootnoteReference"/>
          <w:snapToGrid/>
        </w:rPr>
        <w:footnoteReference w:id="15"/>
      </w:r>
      <w:r>
        <w:rPr>
          <w:snapToGrid/>
        </w:rPr>
        <w:t xml:space="preserve">  Its</w:t>
      </w:r>
      <w:r w:rsidRPr="00BA58F0">
        <w:rPr>
          <w:snapToGrid/>
        </w:rPr>
        <w:t xml:space="preserve"> brands include Discovery Channel, TLC, Investigation Discovery, and Animal Planet.</w:t>
      </w:r>
      <w:r>
        <w:rPr>
          <w:rStyle w:val="FootnoteReference"/>
          <w:snapToGrid/>
        </w:rPr>
        <w:footnoteReference w:id="16"/>
      </w:r>
    </w:p>
    <w:p w:rsidR="00A34331" w:rsidRPr="00BA58F0" w:rsidP="00A34331" w14:paraId="3ABA07D2" w14:textId="77777777">
      <w:pPr>
        <w:pStyle w:val="ParaNum"/>
        <w:widowControl/>
        <w:numPr>
          <w:ilvl w:val="0"/>
          <w:numId w:val="8"/>
        </w:numPr>
        <w:tabs>
          <w:tab w:val="clear" w:pos="1080"/>
        </w:tabs>
        <w:autoSpaceDE w:val="0"/>
        <w:autoSpaceDN w:val="0"/>
        <w:adjustRightInd w:val="0"/>
        <w:ind w:left="90"/>
        <w:rPr>
          <w:color w:val="000000"/>
          <w:szCs w:val="22"/>
        </w:rPr>
      </w:pPr>
      <w:r w:rsidRPr="009D4B4C">
        <w:t xml:space="preserve">The Commission received </w:t>
      </w:r>
      <w:r>
        <w:t xml:space="preserve">a </w:t>
      </w:r>
      <w:r w:rsidRPr="009D4B4C">
        <w:t xml:space="preserve">Complaint on </w:t>
      </w:r>
      <w:r>
        <w:t>March</w:t>
      </w:r>
      <w:r w:rsidRPr="009D4B4C">
        <w:t xml:space="preserve"> </w:t>
      </w:r>
      <w:r>
        <w:t>15</w:t>
      </w:r>
      <w:r w:rsidRPr="009D4B4C">
        <w:t>, 201</w:t>
      </w:r>
      <w:r>
        <w:t>8</w:t>
      </w:r>
      <w:r w:rsidRPr="009D4B4C">
        <w:t xml:space="preserve">, </w:t>
      </w:r>
      <w:r>
        <w:t xml:space="preserve">which </w:t>
      </w:r>
      <w:r w:rsidRPr="002478CD">
        <w:rPr>
          <w:szCs w:val="22"/>
        </w:rPr>
        <w:t>stated: “</w:t>
      </w:r>
      <w:r w:rsidRPr="002478CD">
        <w:rPr>
          <w:snapToGrid/>
          <w:kern w:val="0"/>
          <w:szCs w:val="22"/>
        </w:rPr>
        <w:t>[d]uring the 15 March 2018 episode of ‘Lone Star Law’ on the cable channel ‘Animal Planet,’ at 19 minutes into the show, the actual EAS two tone alert signal was sounded at loud volume.</w:t>
      </w:r>
      <w:r>
        <w:rPr>
          <w:snapToGrid/>
          <w:kern w:val="0"/>
          <w:szCs w:val="22"/>
        </w:rPr>
        <w:t xml:space="preserve"> </w:t>
      </w:r>
      <w:r w:rsidRPr="002478CD">
        <w:rPr>
          <w:snapToGrid/>
          <w:kern w:val="0"/>
          <w:szCs w:val="22"/>
        </w:rPr>
        <w:t xml:space="preserve"> There was no current emergency on 15 March 2018 when this alert signal was sounded.</w:t>
      </w:r>
      <w:r w:rsidRPr="002478CD">
        <w:rPr>
          <w:szCs w:val="22"/>
        </w:rPr>
        <w:t>”</w:t>
      </w:r>
      <w:r>
        <w:rPr>
          <w:rStyle w:val="FootnoteReference"/>
          <w:sz w:val="22"/>
          <w:szCs w:val="22"/>
        </w:rPr>
        <w:footnoteReference w:id="17"/>
      </w:r>
      <w:r w:rsidRPr="002478CD">
        <w:rPr>
          <w:szCs w:val="22"/>
        </w:rPr>
        <w:t xml:space="preserve">  </w:t>
      </w:r>
      <w:r w:rsidRPr="009D4B4C">
        <w:t xml:space="preserve">The Bureau </w:t>
      </w:r>
      <w:r>
        <w:t xml:space="preserve">inquired and </w:t>
      </w:r>
      <w:r w:rsidRPr="009D4B4C">
        <w:t xml:space="preserve">directed </w:t>
      </w:r>
      <w:r>
        <w:t>Discovery</w:t>
      </w:r>
      <w:r w:rsidRPr="009D4B4C">
        <w:t xml:space="preserve"> to respond to the allegations</w:t>
      </w:r>
      <w:r>
        <w:t xml:space="preserve"> by letter, dated June 21, 2018,</w:t>
      </w:r>
      <w:r w:rsidRPr="005E5FA2">
        <w:rPr>
          <w:rStyle w:val="FootnoteReference"/>
        </w:rPr>
        <w:t xml:space="preserve"> </w:t>
      </w:r>
      <w:r>
        <w:rPr>
          <w:rStyle w:val="FootnoteReference"/>
        </w:rPr>
        <w:footnoteReference w:id="18"/>
      </w:r>
      <w:r>
        <w:t xml:space="preserve"> to which</w:t>
      </w:r>
      <w:r w:rsidRPr="009D4B4C">
        <w:t xml:space="preserve"> </w:t>
      </w:r>
      <w:r>
        <w:t>Discovery</w:t>
      </w:r>
      <w:r w:rsidRPr="009D4B4C">
        <w:t xml:space="preserve"> </w:t>
      </w:r>
      <w:r>
        <w:t>res</w:t>
      </w:r>
      <w:r w:rsidRPr="009D4B4C">
        <w:t>ponded</w:t>
      </w:r>
      <w:r>
        <w:t xml:space="preserve"> on July 23, 2018, and in subsequent supplemental submissions.</w:t>
      </w:r>
      <w:r>
        <w:rPr>
          <w:rStyle w:val="FootnoteReference"/>
        </w:rPr>
        <w:footnoteReference w:id="19"/>
      </w:r>
      <w:r w:rsidRPr="00BA58F0">
        <w:rPr>
          <w:snapToGrid/>
        </w:rPr>
        <w:t xml:space="preserve"> </w:t>
      </w:r>
    </w:p>
    <w:p w:rsidR="00A34331" w:rsidRPr="005E5FA2" w:rsidP="00A34331" w14:paraId="0DCAE7C5" w14:textId="77777777">
      <w:pPr>
        <w:pStyle w:val="ParaNum"/>
        <w:widowControl/>
        <w:numPr>
          <w:ilvl w:val="0"/>
          <w:numId w:val="8"/>
        </w:numPr>
        <w:tabs>
          <w:tab w:val="clear" w:pos="1080"/>
        </w:tabs>
        <w:rPr>
          <w:szCs w:val="22"/>
        </w:rPr>
      </w:pPr>
      <w:r>
        <w:t>The Investigation revealed that Discovery’s</w:t>
      </w:r>
      <w:r w:rsidRPr="005E5FA2">
        <w:rPr>
          <w:szCs w:val="22"/>
        </w:rPr>
        <w:t xml:space="preserve"> Animal Planet channel transmitted the program</w:t>
      </w:r>
      <w:r w:rsidRPr="005E5FA2">
        <w:rPr>
          <w:i/>
          <w:szCs w:val="22"/>
        </w:rPr>
        <w:t xml:space="preserve"> Lone Star Law</w:t>
      </w:r>
      <w:r w:rsidRPr="005E5FA2">
        <w:rPr>
          <w:szCs w:val="22"/>
        </w:rPr>
        <w:t>, which included an actual WEA Attention Signal.</w:t>
      </w:r>
      <w:r>
        <w:rPr>
          <w:rStyle w:val="FootnoteReference"/>
          <w:szCs w:val="22"/>
        </w:rPr>
        <w:footnoteReference w:id="20"/>
      </w:r>
      <w:r w:rsidRPr="005E5FA2">
        <w:rPr>
          <w:szCs w:val="22"/>
        </w:rPr>
        <w:t xml:space="preserve">  Discovery explains that the program segment that included the EAS Tones was a pre-recorded and edited segment that was captured in real-time while Texas Game Wardens were being filmed by cameras during a response to Hurricane Harvey.</w:t>
      </w:r>
      <w:r>
        <w:rPr>
          <w:rStyle w:val="FootnoteReference"/>
          <w:szCs w:val="22"/>
        </w:rPr>
        <w:footnoteReference w:id="21"/>
      </w:r>
      <w:r w:rsidRPr="005E5FA2">
        <w:rPr>
          <w:szCs w:val="22"/>
        </w:rPr>
        <w:t xml:space="preserve">  Discovery states that it transmitted the program over Animal Planet’s programming stream on eight different occasions from January through May 2018.</w:t>
      </w:r>
      <w:r>
        <w:rPr>
          <w:rStyle w:val="FootnoteReference"/>
          <w:szCs w:val="22"/>
        </w:rPr>
        <w:footnoteReference w:id="22"/>
      </w:r>
      <w:r w:rsidRPr="00D0175B">
        <w:t xml:space="preserve"> </w:t>
      </w:r>
      <w:r>
        <w:t xml:space="preserve">None of the transmissions of the program </w:t>
      </w:r>
      <w:r>
        <w:rPr>
          <w:i/>
        </w:rPr>
        <w:t>Lone Star Law</w:t>
      </w:r>
      <w:r>
        <w:t xml:space="preserve"> that included the EAS Tones were made in connection with an actual emergency, authorized test of the EAS, or qualified PSA.</w:t>
      </w:r>
      <w:r>
        <w:rPr>
          <w:rStyle w:val="FootnoteReference"/>
        </w:rPr>
        <w:footnoteReference w:id="23"/>
      </w:r>
    </w:p>
    <w:p w:rsidR="00A34331" w:rsidP="00A34331" w14:paraId="3C2A3A4C" w14:textId="77777777">
      <w:pPr>
        <w:pStyle w:val="ParaNum"/>
        <w:numPr>
          <w:ilvl w:val="0"/>
          <w:numId w:val="8"/>
        </w:numPr>
        <w:tabs>
          <w:tab w:val="clear" w:pos="1080"/>
        </w:tabs>
      </w:pPr>
      <w:r>
        <w:t>To resolve the Investigation, the Parties now enter into this Consent Decree to ensure Discovery’s future compliance with all applicable EAS Laws.</w:t>
      </w:r>
    </w:p>
    <w:p w:rsidR="00A34331" w:rsidRPr="009D4B4C" w:rsidP="00A34331" w14:paraId="3B0B4542" w14:textId="77777777">
      <w:pPr>
        <w:pStyle w:val="Heading1"/>
        <w:keepLines/>
        <w:widowControl/>
      </w:pPr>
      <w:r w:rsidRPr="009D4B4C">
        <w:t>TERMS OF AGREEMENT</w:t>
      </w:r>
    </w:p>
    <w:p w:rsidR="00A34331" w:rsidRPr="00486133" w:rsidP="00A34331" w14:paraId="3A6CD20A" w14:textId="77777777">
      <w:pPr>
        <w:pStyle w:val="ParaNum"/>
        <w:keepNext/>
        <w:keepLines/>
        <w:widowControl/>
        <w:numPr>
          <w:ilvl w:val="0"/>
          <w:numId w:val="8"/>
        </w:numPr>
        <w:tabs>
          <w:tab w:val="clear" w:pos="1080"/>
          <w:tab w:val="num" w:pos="1440"/>
        </w:tabs>
      </w:pPr>
      <w:r w:rsidRPr="009D4B4C">
        <w:rPr>
          <w:b/>
          <w:u w:val="single"/>
        </w:rPr>
        <w:t>Adopting Order</w:t>
      </w:r>
      <w:r w:rsidRPr="009D4B4C">
        <w:t>.</w:t>
      </w:r>
      <w:r w:rsidRPr="009D4B4C">
        <w:rPr>
          <w:b/>
        </w:rPr>
        <w:t xml:space="preserve">  </w:t>
      </w:r>
      <w:r w:rsidRPr="009D4B4C">
        <w:t>The provisions of this Consent Decree shall be incorporated by</w:t>
      </w:r>
      <w:bookmarkStart w:id="89" w:name="_DV_C18"/>
      <w:r>
        <w:t xml:space="preserve"> the Bureau in an Adopting Order </w:t>
      </w:r>
      <w:r w:rsidRPr="007327DA">
        <w:t>without change, addition, deletion or modification</w:t>
      </w:r>
      <w:bookmarkEnd w:id="89"/>
      <w:r w:rsidRPr="004B1D1A">
        <w:rPr>
          <w:b/>
        </w:rPr>
        <w:t>.</w:t>
      </w:r>
      <w:r w:rsidRPr="004B1D1A">
        <w:t xml:space="preserve"> </w:t>
      </w:r>
    </w:p>
    <w:p w:rsidR="00A34331" w:rsidRPr="009D4B4C" w:rsidP="00A34331" w14:paraId="7BC29409" w14:textId="77777777">
      <w:pPr>
        <w:pStyle w:val="ParaNum"/>
        <w:numPr>
          <w:ilvl w:val="0"/>
          <w:numId w:val="8"/>
        </w:numPr>
        <w:tabs>
          <w:tab w:val="clear" w:pos="1080"/>
          <w:tab w:val="num" w:pos="1440"/>
        </w:tabs>
      </w:pPr>
      <w:r w:rsidRPr="009D4B4C">
        <w:rPr>
          <w:b/>
          <w:u w:val="single"/>
        </w:rPr>
        <w:t>Jurisdiction</w:t>
      </w:r>
      <w:r w:rsidRPr="009D4B4C">
        <w:t xml:space="preserve">.  </w:t>
      </w:r>
      <w:r>
        <w:t>Discovery</w:t>
      </w:r>
      <w:r w:rsidRPr="009D4B4C">
        <w:t xml:space="preserve"> agrees that the Bureau has jurisdiction over it and the matters contained in this Consent Decree and has the authority to enter into and adopt this Consent Decree.</w:t>
      </w:r>
    </w:p>
    <w:p w:rsidR="00A34331" w:rsidRPr="009D4B4C" w:rsidP="00A34331" w14:paraId="72B60544" w14:textId="77777777">
      <w:pPr>
        <w:pStyle w:val="ParaNum"/>
        <w:numPr>
          <w:ilvl w:val="0"/>
          <w:numId w:val="8"/>
        </w:numPr>
        <w:tabs>
          <w:tab w:val="clear" w:pos="1080"/>
          <w:tab w:val="num" w:pos="1440"/>
        </w:tabs>
      </w:pPr>
      <w:r w:rsidRPr="009D4B4C">
        <w:rPr>
          <w:b/>
          <w:u w:val="single"/>
        </w:rPr>
        <w:t>Effective Date; Violations</w:t>
      </w:r>
      <w:r w:rsidRPr="009D4B4C">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A34331" w:rsidRPr="009D4B4C" w:rsidP="00A34331" w14:paraId="4BF50667" w14:textId="77777777">
      <w:pPr>
        <w:pStyle w:val="ParaNum"/>
        <w:numPr>
          <w:ilvl w:val="0"/>
          <w:numId w:val="8"/>
        </w:numPr>
        <w:tabs>
          <w:tab w:val="clear" w:pos="1080"/>
          <w:tab w:val="num" w:pos="1440"/>
        </w:tabs>
      </w:pPr>
      <w:r w:rsidRPr="009D4B4C">
        <w:rPr>
          <w:b/>
          <w:u w:val="single"/>
        </w:rPr>
        <w:t>Termination of Investigation</w:t>
      </w:r>
      <w:r w:rsidRPr="009D4B4C">
        <w:t>.</w:t>
      </w:r>
      <w:r w:rsidRPr="009D4B4C">
        <w:rPr>
          <w:b/>
        </w:rPr>
        <w:t xml:space="preserve">  </w:t>
      </w:r>
      <w:r w:rsidRPr="009D4B4C">
        <w:t xml:space="preserve">In express reliance on the covenants and representations in this Consent Decree and to avoid further expenditure of public resources, the Bureau agrees to terminate its Investigation and dismiss the Complaint.  In consideration for the termination of the Investigation and dismissal of the Complaint, </w:t>
      </w:r>
      <w:r>
        <w:t>Discovery</w:t>
      </w:r>
      <w:r w:rsidRPr="009D4B4C">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t>Discovery</w:t>
      </w:r>
      <w:r w:rsidRPr="009D4B4C">
        <w:t xml:space="preserve"> concerning the matters that were the subject of the Investigation.  The Bureau also agrees that, in the absence of new material evidence, it will not use the facts developed in the Investigation through the Effective Date, or use the existence of this Consent Decree, to institute on its own motion any proceeding, formal or informal, or </w:t>
      </w:r>
      <w:r>
        <w:t>to set for hearing the question of Discovery’s</w:t>
      </w:r>
      <w:r w:rsidRPr="009D4B4C">
        <w:t xml:space="preserve"> </w:t>
      </w:r>
      <w:r>
        <w:t>bas</w:t>
      </w:r>
      <w:r w:rsidRPr="009D4B4C">
        <w:t>ic qualifications, including its character qualifications, to be a Commission licensee or to hold Commission licenses or authorizations.</w:t>
      </w:r>
    </w:p>
    <w:p w:rsidR="00A34331" w:rsidRPr="009D4B4C" w:rsidP="00A34331" w14:paraId="12036B46" w14:textId="77777777">
      <w:pPr>
        <w:pStyle w:val="ParaNum"/>
        <w:numPr>
          <w:ilvl w:val="0"/>
          <w:numId w:val="8"/>
        </w:numPr>
        <w:tabs>
          <w:tab w:val="clear" w:pos="1080"/>
          <w:tab w:val="num" w:pos="1440"/>
        </w:tabs>
        <w:rPr>
          <w:rFonts w:eastAsia="MS Mincho"/>
        </w:rPr>
      </w:pPr>
      <w:r w:rsidRPr="009D4B4C">
        <w:rPr>
          <w:b/>
          <w:u w:val="single"/>
        </w:rPr>
        <w:t>Admission of Liability</w:t>
      </w:r>
      <w:r w:rsidRPr="009D4B4C">
        <w:t>.</w:t>
      </w:r>
      <w:r w:rsidRPr="009D4B4C">
        <w:rPr>
          <w:b/>
        </w:rPr>
        <w:t xml:space="preserve">  </w:t>
      </w:r>
      <w:r>
        <w:t>Discovery</w:t>
      </w:r>
      <w:r w:rsidRPr="009D4B4C">
        <w:t xml:space="preserve"> admits </w:t>
      </w:r>
      <w:r>
        <w:t xml:space="preserve">solely </w:t>
      </w:r>
      <w:r w:rsidRPr="009D4B4C">
        <w:t xml:space="preserve">for the purpose of this Consent Decree and for Commission civil enforcement purposes, and in express reliance on the provisions of </w:t>
      </w:r>
      <w:r w:rsidRPr="004C5D10">
        <w:t>Paragraph 11</w:t>
      </w:r>
      <w:r w:rsidRPr="009D4B4C">
        <w:t xml:space="preserve"> herein, that </w:t>
      </w:r>
      <w:r>
        <w:t xml:space="preserve">its actions described in Paragraphs </w:t>
      </w:r>
      <w:r w:rsidRPr="004C5D10">
        <w:t>5</w:t>
      </w:r>
      <w:r>
        <w:t xml:space="preserve"> and </w:t>
      </w:r>
      <w:r w:rsidRPr="004C5D10">
        <w:t>6</w:t>
      </w:r>
      <w:r>
        <w:t xml:space="preserve"> of this Consent Decree violated the EAS Laws.</w:t>
      </w:r>
    </w:p>
    <w:p w:rsidR="00A34331" w:rsidRPr="002F12AE" w:rsidP="00A34331" w14:paraId="28370558" w14:textId="77777777">
      <w:pPr>
        <w:pStyle w:val="ParaNum"/>
        <w:numPr>
          <w:ilvl w:val="0"/>
          <w:numId w:val="8"/>
        </w:numPr>
        <w:tabs>
          <w:tab w:val="clear" w:pos="1080"/>
          <w:tab w:val="num" w:pos="1440"/>
        </w:tabs>
        <w:rPr>
          <w:rFonts w:eastAsia="MS Mincho"/>
        </w:rPr>
      </w:pPr>
      <w:r w:rsidRPr="002F12AE">
        <w:rPr>
          <w:rFonts w:eastAsia="MS Mincho"/>
          <w:b/>
          <w:u w:val="single"/>
        </w:rPr>
        <w:t>Compliance Officer</w:t>
      </w:r>
      <w:r w:rsidRPr="002F12AE">
        <w:rPr>
          <w:rFonts w:eastAsia="MS Mincho"/>
        </w:rPr>
        <w:t>.</w:t>
      </w:r>
      <w:r w:rsidRPr="002F12AE">
        <w:rPr>
          <w:rFonts w:eastAsia="MS Mincho"/>
          <w:b/>
        </w:rPr>
        <w:t xml:space="preserve">  </w:t>
      </w:r>
      <w:r w:rsidRPr="009F0223">
        <w:rPr>
          <w:szCs w:val="22"/>
        </w:rPr>
        <w:t xml:space="preserve">Within thirty (30) calendar days after the Effective Date, </w:t>
      </w:r>
      <w:r>
        <w:rPr>
          <w:szCs w:val="22"/>
        </w:rPr>
        <w:t>Discovery</w:t>
      </w:r>
      <w:r w:rsidRPr="009F0223">
        <w:rPr>
          <w:szCs w:val="22"/>
        </w:rPr>
        <w:t xml:space="preserve"> shall designate a senior corporate manager with the requisite corporate and organizational authority to serve as </w:t>
      </w:r>
      <w:r>
        <w:rPr>
          <w:szCs w:val="22"/>
        </w:rPr>
        <w:t xml:space="preserve">a </w:t>
      </w:r>
      <w:r w:rsidRPr="009F0223">
        <w:rPr>
          <w:szCs w:val="22"/>
        </w:rPr>
        <w:t xml:space="preserve">Compliance Officer and to discharge the duties set forth below.  The person designated as the Compliance Officer shall be </w:t>
      </w:r>
      <w:r w:rsidRPr="00E83509">
        <w:t>responsible</w:t>
      </w:r>
      <w:r w:rsidRPr="009F0223">
        <w:rPr>
          <w:szCs w:val="22"/>
        </w:rPr>
        <w:t xml:space="preserve"> for developing, implementing, and administering the Com</w:t>
      </w:r>
      <w:r>
        <w:rPr>
          <w:szCs w:val="22"/>
        </w:rPr>
        <w:t>pliance Plan, and ensuring that Discovery</w:t>
      </w:r>
      <w:r w:rsidRPr="009F0223">
        <w:rPr>
          <w:szCs w:val="22"/>
        </w:rPr>
        <w:t xml:space="preserve"> complies with the terms and conditions of the Compliance Plan and this Consent Decree.  In addition to </w:t>
      </w:r>
      <w:r>
        <w:rPr>
          <w:szCs w:val="22"/>
        </w:rPr>
        <w:t>t</w:t>
      </w:r>
      <w:r w:rsidRPr="009F0223">
        <w:rPr>
          <w:szCs w:val="22"/>
        </w:rPr>
        <w:t xml:space="preserve">he </w:t>
      </w:r>
      <w:r w:rsidRPr="000002AA">
        <w:t>general</w:t>
      </w:r>
      <w:r w:rsidRPr="009F0223">
        <w:rPr>
          <w:szCs w:val="22"/>
        </w:rPr>
        <w:t xml:space="preserve"> knowledge of the Communications </w:t>
      </w:r>
      <w:r>
        <w:rPr>
          <w:szCs w:val="22"/>
        </w:rPr>
        <w:t xml:space="preserve">Laws necessary to discharge his or </w:t>
      </w:r>
      <w:r w:rsidRPr="009F0223">
        <w:rPr>
          <w:szCs w:val="22"/>
        </w:rPr>
        <w:t>her duties under this Consent Decree, the Compliance Officer shall have specific knowledge of the</w:t>
      </w:r>
      <w:r>
        <w:rPr>
          <w:szCs w:val="22"/>
        </w:rPr>
        <w:t xml:space="preserve"> EAS Laws prior to assuming his/</w:t>
      </w:r>
      <w:r w:rsidRPr="009F0223">
        <w:rPr>
          <w:szCs w:val="22"/>
        </w:rPr>
        <w:t>her duties.</w:t>
      </w:r>
    </w:p>
    <w:p w:rsidR="00A34331" w:rsidRPr="009D4B4C" w:rsidP="00A34331" w14:paraId="61D4BB30" w14:textId="77777777">
      <w:pPr>
        <w:pStyle w:val="ParaNum"/>
        <w:numPr>
          <w:ilvl w:val="0"/>
          <w:numId w:val="8"/>
        </w:numPr>
        <w:tabs>
          <w:tab w:val="clear" w:pos="1080"/>
          <w:tab w:val="num" w:pos="1440"/>
        </w:tabs>
        <w:rPr>
          <w:rFonts w:eastAsia="MS Mincho"/>
        </w:rPr>
      </w:pPr>
      <w:r w:rsidRPr="009D4B4C">
        <w:rPr>
          <w:rFonts w:eastAsia="MS Mincho"/>
          <w:b/>
          <w:u w:val="single"/>
        </w:rPr>
        <w:t>Compliance Plan</w:t>
      </w:r>
      <w:r w:rsidRPr="009D4B4C">
        <w:rPr>
          <w:rFonts w:eastAsia="MS Mincho"/>
        </w:rPr>
        <w:t xml:space="preserve">.  For purposes of settling the matters set forth herein, </w:t>
      </w:r>
      <w:r>
        <w:rPr>
          <w:rFonts w:eastAsia="MS Mincho"/>
        </w:rPr>
        <w:t>Discovery</w:t>
      </w:r>
      <w:r w:rsidRPr="009D4B4C">
        <w:rPr>
          <w:rFonts w:eastAsia="MS Mincho"/>
        </w:rPr>
        <w:t xml:space="preserve"> agrees that it shall, within </w:t>
      </w:r>
      <w:r>
        <w:rPr>
          <w:rFonts w:eastAsia="MS Mincho"/>
        </w:rPr>
        <w:t>ninet</w:t>
      </w:r>
      <w:r w:rsidRPr="009D4B4C">
        <w:rPr>
          <w:rFonts w:eastAsia="MS Mincho"/>
        </w:rPr>
        <w:t>y (</w:t>
      </w:r>
      <w:r>
        <w:rPr>
          <w:rFonts w:eastAsia="MS Mincho"/>
        </w:rPr>
        <w:t>9</w:t>
      </w:r>
      <w:r w:rsidRPr="009D4B4C">
        <w:rPr>
          <w:rFonts w:eastAsia="MS Mincho"/>
        </w:rPr>
        <w:t>0) calendar days after the Effective Date, develop and implement</w:t>
      </w:r>
      <w:r w:rsidRPr="009D4B4C">
        <w:rPr>
          <w:rFonts w:eastAsia="MS Mincho"/>
          <w:b/>
        </w:rPr>
        <w:t xml:space="preserve"> </w:t>
      </w:r>
      <w:r w:rsidRPr="009D4B4C">
        <w:rPr>
          <w:rFonts w:eastAsia="MS Mincho"/>
        </w:rPr>
        <w:t>a companywide Compliance Plan designed to ensure</w:t>
      </w:r>
      <w:r>
        <w:rPr>
          <w:rFonts w:eastAsia="MS Mincho"/>
        </w:rPr>
        <w:t xml:space="preserve"> Discovery’s</w:t>
      </w:r>
      <w:r w:rsidRPr="009D4B4C">
        <w:rPr>
          <w:rFonts w:eastAsia="MS Mincho"/>
        </w:rPr>
        <w:t xml:space="preserve"> future compliance with the EAS Laws and with the terms and conditions of this Consent Decree.  With respect to the EAS Laws, </w:t>
      </w:r>
      <w:r>
        <w:rPr>
          <w:rFonts w:eastAsia="MS Mincho"/>
        </w:rPr>
        <w:t>Discovery</w:t>
      </w:r>
      <w:r w:rsidRPr="009D4B4C">
        <w:rPr>
          <w:rFonts w:eastAsia="MS Mincho"/>
        </w:rPr>
        <w:t xml:space="preserve"> will implement, at a minimum, the following procedures: </w:t>
      </w:r>
    </w:p>
    <w:p w:rsidR="00A34331" w:rsidRPr="00633171" w:rsidP="00A34331" w14:paraId="391DFF73" w14:textId="77777777">
      <w:pPr>
        <w:numPr>
          <w:ilvl w:val="0"/>
          <w:numId w:val="10"/>
        </w:numPr>
        <w:spacing w:after="120"/>
        <w:ind w:left="1890" w:hanging="450"/>
        <w:rPr>
          <w:rFonts w:eastAsia="MS Mincho"/>
        </w:rPr>
      </w:pPr>
      <w:r w:rsidRPr="009D4B4C">
        <w:rPr>
          <w:rFonts w:eastAsia="MS Mincho"/>
          <w:b/>
          <w:u w:val="single"/>
        </w:rPr>
        <w:t>Operating Procedures for Compliance with the EAS Laws</w:t>
      </w:r>
      <w:r w:rsidRPr="009D4B4C">
        <w:rPr>
          <w:rFonts w:eastAsia="MS Mincho"/>
        </w:rPr>
        <w:t xml:space="preserve">.  </w:t>
      </w:r>
      <w:r w:rsidRPr="00633171">
        <w:rPr>
          <w:rFonts w:eastAsia="MS Mincho"/>
        </w:rPr>
        <w:t xml:space="preserve">Within </w:t>
      </w:r>
      <w:r>
        <w:rPr>
          <w:rFonts w:eastAsia="MS Mincho"/>
        </w:rPr>
        <w:t>ninety</w:t>
      </w:r>
      <w:r w:rsidRPr="00486133">
        <w:rPr>
          <w:rFonts w:eastAsia="MS Mincho"/>
        </w:rPr>
        <w:t xml:space="preserve"> (</w:t>
      </w:r>
      <w:bookmarkStart w:id="90" w:name="_DV_C27"/>
      <w:r>
        <w:rPr>
          <w:rFonts w:eastAsia="MS Mincho"/>
        </w:rPr>
        <w:t>9</w:t>
      </w:r>
      <w:r w:rsidRPr="007327DA">
        <w:rPr>
          <w:rFonts w:eastAsia="MS Mincho"/>
        </w:rPr>
        <w:t>0</w:t>
      </w:r>
      <w:bookmarkEnd w:id="90"/>
      <w:r w:rsidRPr="00486133">
        <w:rPr>
          <w:rFonts w:eastAsia="MS Mincho"/>
        </w:rPr>
        <w:t>)</w:t>
      </w:r>
      <w:r w:rsidRPr="00633171">
        <w:rPr>
          <w:rFonts w:eastAsia="MS Mincho"/>
        </w:rPr>
        <w:t xml:space="preserve"> calendar days after the Effective Date, </w:t>
      </w:r>
      <w:r>
        <w:rPr>
          <w:rFonts w:eastAsia="MS Mincho"/>
        </w:rPr>
        <w:t>Discovery</w:t>
      </w:r>
      <w:r w:rsidRPr="00633171">
        <w:rPr>
          <w:rFonts w:eastAsia="MS Mincho"/>
        </w:rPr>
        <w:t xml:space="preserve"> shall establish Operating Procedures that all Covered </w:t>
      </w:r>
      <w:r>
        <w:rPr>
          <w:rFonts w:eastAsia="MS Mincho"/>
        </w:rPr>
        <w:t>Individuals</w:t>
      </w:r>
      <w:r w:rsidRPr="00633171">
        <w:rPr>
          <w:rFonts w:eastAsia="MS Mincho"/>
        </w:rPr>
        <w:t xml:space="preserve"> must follow to help ensure </w:t>
      </w:r>
      <w:r>
        <w:rPr>
          <w:rFonts w:eastAsia="MS Mincho"/>
        </w:rPr>
        <w:t>Discovery’s</w:t>
      </w:r>
      <w:r w:rsidRPr="00633171">
        <w:rPr>
          <w:rFonts w:eastAsia="MS Mincho"/>
        </w:rPr>
        <w:t xml:space="preserve"> compliance with the EAS Laws.  </w:t>
      </w:r>
      <w:r>
        <w:rPr>
          <w:rFonts w:eastAsia="MS Mincho"/>
        </w:rPr>
        <w:t>Discovery’s</w:t>
      </w:r>
      <w:r w:rsidRPr="00633171">
        <w:rPr>
          <w:rFonts w:eastAsia="MS Mincho"/>
        </w:rPr>
        <w:t xml:space="preserve"> Operating Procedures shall include internal procedures and policies specifically designed to ensure that </w:t>
      </w:r>
      <w:r>
        <w:rPr>
          <w:rFonts w:eastAsia="MS Mincho"/>
        </w:rPr>
        <w:t>Discovery</w:t>
      </w:r>
      <w:r w:rsidRPr="00633171">
        <w:rPr>
          <w:rFonts w:eastAsia="MS Mincho"/>
        </w:rPr>
        <w:t xml:space="preserve"> does not </w:t>
      </w:r>
      <w:r>
        <w:rPr>
          <w:rFonts w:eastAsia="MS Mincho"/>
        </w:rPr>
        <w:t>transmit</w:t>
      </w:r>
      <w:r w:rsidRPr="00633171">
        <w:rPr>
          <w:rFonts w:eastAsia="MS Mincho"/>
        </w:rPr>
        <w:t xml:space="preserve"> the EAS Tones absent an emergency or authorized EAS test.  </w:t>
      </w:r>
      <w:r>
        <w:rPr>
          <w:rFonts w:eastAsia="MS Mincho"/>
        </w:rPr>
        <w:t xml:space="preserve">The Operating Procedures shall </w:t>
      </w:r>
      <w:r w:rsidRPr="00633171">
        <w:rPr>
          <w:rFonts w:eastAsia="MS Mincho"/>
        </w:rPr>
        <w:t xml:space="preserve">describe the steps that a Covered </w:t>
      </w:r>
      <w:r>
        <w:rPr>
          <w:rFonts w:eastAsia="MS Mincho"/>
        </w:rPr>
        <w:t>Individual</w:t>
      </w:r>
      <w:r w:rsidRPr="00633171">
        <w:rPr>
          <w:rFonts w:eastAsia="MS Mincho"/>
        </w:rPr>
        <w:t xml:space="preserve"> must follow to ensure compliance with the EAS Laws regarding broadcast of the EAS Tones.  </w:t>
      </w:r>
    </w:p>
    <w:p w:rsidR="00A34331" w:rsidRPr="00633171" w:rsidP="00A34331" w14:paraId="4EDD9E8A" w14:textId="77777777">
      <w:pPr>
        <w:widowControl/>
        <w:numPr>
          <w:ilvl w:val="0"/>
          <w:numId w:val="10"/>
        </w:numPr>
        <w:spacing w:after="120"/>
        <w:ind w:left="1886" w:hanging="446"/>
        <w:rPr>
          <w:rFonts w:eastAsia="MS Mincho"/>
        </w:rPr>
      </w:pPr>
      <w:r w:rsidRPr="00633171">
        <w:rPr>
          <w:rFonts w:eastAsia="MS Mincho"/>
          <w:b/>
          <w:u w:val="single"/>
        </w:rPr>
        <w:t>Compliance Manual</w:t>
      </w:r>
      <w:r w:rsidRPr="00633171">
        <w:rPr>
          <w:rFonts w:eastAsia="MS Mincho"/>
        </w:rPr>
        <w:t xml:space="preserve">.  Within </w:t>
      </w:r>
      <w:r>
        <w:rPr>
          <w:rFonts w:eastAsia="MS Mincho"/>
        </w:rPr>
        <w:t>ninety</w:t>
      </w:r>
      <w:r w:rsidRPr="00633171">
        <w:rPr>
          <w:rFonts w:eastAsia="MS Mincho"/>
        </w:rPr>
        <w:t xml:space="preserve"> (</w:t>
      </w:r>
      <w:r>
        <w:rPr>
          <w:rFonts w:eastAsia="MS Mincho"/>
        </w:rPr>
        <w:t>9</w:t>
      </w:r>
      <w:r w:rsidRPr="00633171">
        <w:rPr>
          <w:rFonts w:eastAsia="MS Mincho"/>
        </w:rPr>
        <w:t xml:space="preserve">0) calendar days after the Effective Date, </w:t>
      </w:r>
      <w:r>
        <w:rPr>
          <w:rFonts w:eastAsia="MS Mincho"/>
        </w:rPr>
        <w:t>Discovery</w:t>
      </w:r>
      <w:r w:rsidRPr="00633171">
        <w:rPr>
          <w:rFonts w:eastAsia="MS Mincho"/>
          <w:b/>
        </w:rPr>
        <w:t xml:space="preserve"> </w:t>
      </w:r>
      <w:r w:rsidRPr="00633171">
        <w:rPr>
          <w:rFonts w:eastAsia="MS Mincho"/>
        </w:rPr>
        <w:t xml:space="preserve">shall develop and distribute a Compliance Manual to all Covered </w:t>
      </w:r>
      <w:r>
        <w:rPr>
          <w:rFonts w:eastAsia="MS Mincho"/>
        </w:rPr>
        <w:t>Individuals</w:t>
      </w:r>
      <w:r w:rsidRPr="00633171">
        <w:rPr>
          <w:rFonts w:eastAsia="MS Mincho"/>
        </w:rPr>
        <w:t xml:space="preserve">.  The Compliance Manual shall explain the EAS Laws and set forth the </w:t>
      </w:r>
      <w:r w:rsidRPr="00633171">
        <w:rPr>
          <w:rFonts w:eastAsia="MS Mincho"/>
        </w:rPr>
        <w:t xml:space="preserve">Operating Procedures that Covered </w:t>
      </w:r>
      <w:r>
        <w:rPr>
          <w:rFonts w:eastAsia="MS Mincho"/>
        </w:rPr>
        <w:t>Individuals</w:t>
      </w:r>
      <w:r w:rsidRPr="00633171">
        <w:rPr>
          <w:rFonts w:eastAsia="MS Mincho"/>
        </w:rPr>
        <w:t xml:space="preserve"> shall follow to help ensure </w:t>
      </w:r>
      <w:r>
        <w:rPr>
          <w:rFonts w:eastAsia="MS Mincho"/>
        </w:rPr>
        <w:t>Discovery’s</w:t>
      </w:r>
      <w:r w:rsidRPr="00633171">
        <w:rPr>
          <w:rFonts w:eastAsia="MS Mincho"/>
        </w:rPr>
        <w:t xml:space="preserve"> compliance with the EAS Laws.  </w:t>
      </w:r>
      <w:r>
        <w:rPr>
          <w:rFonts w:eastAsia="MS Mincho"/>
        </w:rPr>
        <w:t>Discovery</w:t>
      </w:r>
      <w:r w:rsidRPr="00633171">
        <w:rPr>
          <w:rFonts w:eastAsia="MS Mincho"/>
        </w:rPr>
        <w:t xml:space="preserve"> shall periodically review and revise the Compliance Manual as necessary to ensure that the information set forth therein remains current and complete.  </w:t>
      </w:r>
      <w:r>
        <w:rPr>
          <w:rFonts w:eastAsia="MS Mincho"/>
        </w:rPr>
        <w:t>Discovery</w:t>
      </w:r>
      <w:r w:rsidRPr="00633171">
        <w:rPr>
          <w:rFonts w:eastAsia="MS Mincho"/>
        </w:rPr>
        <w:t xml:space="preserve"> shall distribute any revisions to the Compliance Manual promptly to all Covered </w:t>
      </w:r>
      <w:r>
        <w:rPr>
          <w:rFonts w:eastAsia="MS Mincho"/>
        </w:rPr>
        <w:t>Individuals</w:t>
      </w:r>
      <w:r w:rsidRPr="00633171">
        <w:rPr>
          <w:rFonts w:eastAsia="MS Mincho"/>
        </w:rPr>
        <w:t>.</w:t>
      </w:r>
    </w:p>
    <w:p w:rsidR="00A34331" w:rsidRPr="009D4B4C" w:rsidP="00A34331" w14:paraId="27180414" w14:textId="77777777">
      <w:pPr>
        <w:numPr>
          <w:ilvl w:val="0"/>
          <w:numId w:val="10"/>
        </w:numPr>
        <w:spacing w:after="120"/>
        <w:ind w:left="1890" w:hanging="450"/>
        <w:rPr>
          <w:rFonts w:eastAsia="MS Mincho"/>
        </w:rPr>
      </w:pPr>
      <w:r w:rsidRPr="00633171">
        <w:rPr>
          <w:rFonts w:eastAsia="MS Mincho"/>
          <w:b/>
          <w:u w:val="single"/>
        </w:rPr>
        <w:t>Compliance Training Program</w:t>
      </w:r>
      <w:r w:rsidRPr="00633171">
        <w:rPr>
          <w:rFonts w:eastAsia="MS Mincho"/>
        </w:rPr>
        <w:t xml:space="preserve">.  </w:t>
      </w:r>
      <w:r>
        <w:rPr>
          <w:rFonts w:eastAsia="MS Mincho"/>
        </w:rPr>
        <w:t>Discovery</w:t>
      </w:r>
      <w:r w:rsidRPr="00633171">
        <w:rPr>
          <w:rFonts w:eastAsia="MS Mincho"/>
        </w:rPr>
        <w:t xml:space="preserve"> shall establish and implement a Compliance Training Program on compliance with the EAS Laws and the Operating Procedures.  As part of the Compliance Training Program, Covered </w:t>
      </w:r>
      <w:r>
        <w:rPr>
          <w:rFonts w:eastAsia="MS Mincho"/>
        </w:rPr>
        <w:t>Individuals</w:t>
      </w:r>
      <w:r w:rsidRPr="00633171">
        <w:rPr>
          <w:rFonts w:eastAsia="MS Mincho"/>
        </w:rPr>
        <w:t xml:space="preserve"> shall be advised of </w:t>
      </w:r>
      <w:bookmarkStart w:id="91" w:name="_DV_C31"/>
      <w:r w:rsidRPr="007327DA">
        <w:rPr>
          <w:rFonts w:eastAsia="MS Mincho"/>
        </w:rPr>
        <w:t>the</w:t>
      </w:r>
      <w:bookmarkEnd w:id="91"/>
      <w:r w:rsidRPr="00633171">
        <w:rPr>
          <w:rFonts w:eastAsia="MS Mincho"/>
          <w:b/>
        </w:rPr>
        <w:t xml:space="preserve"> </w:t>
      </w:r>
      <w:r w:rsidRPr="00633171">
        <w:rPr>
          <w:rFonts w:eastAsia="MS Mincho"/>
        </w:rPr>
        <w:t xml:space="preserve">obligation to report any noncompliance with the EAS Laws under </w:t>
      </w:r>
      <w:r>
        <w:rPr>
          <w:rFonts w:eastAsia="MS Mincho"/>
        </w:rPr>
        <w:t>P</w:t>
      </w:r>
      <w:r w:rsidRPr="00633171">
        <w:rPr>
          <w:rFonts w:eastAsia="MS Mincho"/>
        </w:rPr>
        <w:t xml:space="preserve">aragraph </w:t>
      </w:r>
      <w:r w:rsidRPr="004C5D10">
        <w:rPr>
          <w:rFonts w:eastAsia="MS Mincho"/>
        </w:rPr>
        <w:t>15 of</w:t>
      </w:r>
      <w:r w:rsidRPr="00633171">
        <w:rPr>
          <w:rFonts w:eastAsia="MS Mincho"/>
        </w:rPr>
        <w:t xml:space="preserve"> this Consent Decree and shall be instructed on how to disclose noncompliance to the Compliance Officer.  All Covered </w:t>
      </w:r>
      <w:r>
        <w:rPr>
          <w:rFonts w:eastAsia="MS Mincho"/>
        </w:rPr>
        <w:t>Individuals</w:t>
      </w:r>
      <w:r w:rsidRPr="00633171">
        <w:rPr>
          <w:rFonts w:eastAsia="MS Mincho"/>
        </w:rPr>
        <w:t xml:space="preserve"> shall be trained pursuant to the Compliance Training Program within </w:t>
      </w:r>
      <w:r>
        <w:rPr>
          <w:rFonts w:eastAsia="MS Mincho"/>
        </w:rPr>
        <w:t>ninety</w:t>
      </w:r>
      <w:r w:rsidRPr="00633171">
        <w:rPr>
          <w:rFonts w:eastAsia="MS Mincho"/>
        </w:rPr>
        <w:t xml:space="preserve"> (</w:t>
      </w:r>
      <w:r>
        <w:rPr>
          <w:rFonts w:eastAsia="MS Mincho"/>
        </w:rPr>
        <w:t>9</w:t>
      </w:r>
      <w:r w:rsidRPr="00633171">
        <w:rPr>
          <w:rFonts w:eastAsia="MS Mincho"/>
        </w:rPr>
        <w:t xml:space="preserve">0) calendar days after the Effective Date, except that:  (i) any person who becomes a Covered </w:t>
      </w:r>
      <w:r>
        <w:rPr>
          <w:rFonts w:eastAsia="MS Mincho"/>
        </w:rPr>
        <w:t>Individual</w:t>
      </w:r>
      <w:r w:rsidRPr="009D4B4C">
        <w:rPr>
          <w:rFonts w:eastAsia="MS Mincho"/>
        </w:rPr>
        <w:t xml:space="preserve"> at any time after the initial Compliance Training Program shall be trained within thirty (30) calendar days after the date such person becomes a Covered </w:t>
      </w:r>
      <w:r>
        <w:rPr>
          <w:rFonts w:eastAsia="MS Mincho"/>
        </w:rPr>
        <w:t>Individual</w:t>
      </w:r>
      <w:r w:rsidRPr="009D4B4C">
        <w:rPr>
          <w:rFonts w:eastAsia="MS Mincho"/>
        </w:rPr>
        <w:t xml:space="preserve">; and (ii) any Covered </w:t>
      </w:r>
      <w:r>
        <w:rPr>
          <w:rFonts w:eastAsia="MS Mincho"/>
        </w:rPr>
        <w:t>Individual</w:t>
      </w:r>
      <w:r w:rsidRPr="009D4B4C">
        <w:rPr>
          <w:rFonts w:eastAsia="MS Mincho"/>
        </w:rPr>
        <w:t xml:space="preserve"> who is on leave during the applicable training period shall be trained within </w:t>
      </w:r>
      <w:r>
        <w:rPr>
          <w:rFonts w:eastAsia="MS Mincho"/>
        </w:rPr>
        <w:t xml:space="preserve">thirty </w:t>
      </w:r>
      <w:r w:rsidRPr="009D4B4C">
        <w:rPr>
          <w:rFonts w:eastAsia="MS Mincho"/>
        </w:rPr>
        <w:t xml:space="preserve">(30) calendar days after the date such person returns from leave.  </w:t>
      </w:r>
      <w:r>
        <w:rPr>
          <w:rFonts w:eastAsia="MS Mincho"/>
        </w:rPr>
        <w:t>Discovery</w:t>
      </w:r>
      <w:r w:rsidRPr="009D4B4C">
        <w:rPr>
          <w:rFonts w:eastAsia="MS Mincho"/>
        </w:rPr>
        <w:t xml:space="preserve"> shall conduct compliance training on an annual basis, and shall periodically review and revise the Compliance Training Program as necessary to ensure that it remains current and complete and to enhance its effectiveness. </w:t>
      </w:r>
      <w:r w:rsidRPr="009D4B4C">
        <w:rPr>
          <w:rFonts w:eastAsia="MS Mincho"/>
          <w:highlight w:val="yellow"/>
        </w:rPr>
        <w:t xml:space="preserve"> </w:t>
      </w:r>
    </w:p>
    <w:p w:rsidR="00A34331" w:rsidRPr="00781C39" w:rsidP="00A34331" w14:paraId="5F6134FA" w14:textId="50554264">
      <w:pPr>
        <w:pStyle w:val="ParaNum"/>
        <w:numPr>
          <w:ilvl w:val="0"/>
          <w:numId w:val="8"/>
        </w:numPr>
        <w:tabs>
          <w:tab w:val="clear" w:pos="1080"/>
        </w:tabs>
        <w:rPr>
          <w:szCs w:val="22"/>
        </w:rPr>
      </w:pPr>
      <w:r w:rsidRPr="002366E3">
        <w:rPr>
          <w:rFonts w:eastAsia="MS Mincho"/>
          <w:b/>
          <w:u w:val="single"/>
        </w:rPr>
        <w:t>Reporting Noncompliance</w:t>
      </w:r>
      <w:r w:rsidRPr="002366E3">
        <w:rPr>
          <w:rFonts w:eastAsia="MS Mincho"/>
        </w:rPr>
        <w:t xml:space="preserve">.  </w:t>
      </w:r>
      <w:r>
        <w:rPr>
          <w:szCs w:val="22"/>
        </w:rPr>
        <w:t xml:space="preserve">Discovery shall report any instance of </w:t>
      </w:r>
      <w:r w:rsidRPr="009F0223">
        <w:rPr>
          <w:szCs w:val="22"/>
        </w:rPr>
        <w:t xml:space="preserve">noncompliance with </w:t>
      </w:r>
      <w:r>
        <w:rPr>
          <w:szCs w:val="22"/>
        </w:rPr>
        <w:t xml:space="preserve">either </w:t>
      </w:r>
      <w:r w:rsidRPr="009F0223">
        <w:rPr>
          <w:szCs w:val="22"/>
        </w:rPr>
        <w:t xml:space="preserve">the EAS Laws </w:t>
      </w:r>
      <w:r>
        <w:rPr>
          <w:szCs w:val="22"/>
        </w:rPr>
        <w:t xml:space="preserve">or </w:t>
      </w:r>
      <w:r w:rsidRPr="009F0223">
        <w:rPr>
          <w:szCs w:val="22"/>
        </w:rPr>
        <w:t>the terms and conditions</w:t>
      </w:r>
      <w:r>
        <w:rPr>
          <w:szCs w:val="22"/>
        </w:rPr>
        <w:t xml:space="preserve"> of this Consent Decree within fifteen</w:t>
      </w:r>
      <w:r w:rsidRPr="009F0223">
        <w:rPr>
          <w:szCs w:val="22"/>
        </w:rPr>
        <w:t xml:space="preserve"> (</w:t>
      </w:r>
      <w:r>
        <w:rPr>
          <w:szCs w:val="22"/>
        </w:rPr>
        <w:t>15</w:t>
      </w:r>
      <w:r w:rsidRPr="009F0223">
        <w:rPr>
          <w:szCs w:val="22"/>
        </w:rPr>
        <w:t>) calendar days after discovery of such noncompliance.  Such reports shall include a detailed explanation of:</w:t>
      </w:r>
      <w:r>
        <w:rPr>
          <w:szCs w:val="22"/>
        </w:rPr>
        <w:t xml:space="preserve">  </w:t>
      </w:r>
      <w:r w:rsidRPr="009F0223">
        <w:rPr>
          <w:szCs w:val="22"/>
        </w:rPr>
        <w:t>(i) each instance of nonco</w:t>
      </w:r>
      <w:r>
        <w:rPr>
          <w:szCs w:val="22"/>
        </w:rPr>
        <w:t>mpliance; (ii) the steps that Discovery</w:t>
      </w:r>
      <w:r w:rsidRPr="009F0223">
        <w:rPr>
          <w:szCs w:val="22"/>
        </w:rPr>
        <w:t xml:space="preserve"> has taken or will take to </w:t>
      </w:r>
      <w:r>
        <w:rPr>
          <w:szCs w:val="22"/>
        </w:rPr>
        <w:t>address</w:t>
      </w:r>
      <w:r w:rsidRPr="009F0223">
        <w:rPr>
          <w:szCs w:val="22"/>
        </w:rPr>
        <w:t xml:space="preserve"> such noncompliance; (iii) the schedule on which such actions will be tak</w:t>
      </w:r>
      <w:r>
        <w:rPr>
          <w:szCs w:val="22"/>
        </w:rPr>
        <w:t>en; and (iv) the steps that Discovery</w:t>
      </w:r>
      <w:r w:rsidRPr="009F0223">
        <w:rPr>
          <w:szCs w:val="22"/>
        </w:rPr>
        <w:t xml:space="preserve"> has taken or will take to prevent the recurrence of any such noncompliance.  All reports of noncompliance shall be submitted to the Chief, Investigations and Hearings Division, Enforcement Bureau, Federal </w:t>
      </w:r>
      <w:r w:rsidRPr="00E83509">
        <w:t>Communications</w:t>
      </w:r>
      <w:r w:rsidRPr="009F0223">
        <w:rPr>
          <w:szCs w:val="22"/>
        </w:rPr>
        <w:t xml:space="preserve"> </w:t>
      </w:r>
      <w:r w:rsidRPr="000002AA">
        <w:t>Commission</w:t>
      </w:r>
      <w:r w:rsidRPr="009F0223">
        <w:rPr>
          <w:szCs w:val="22"/>
        </w:rPr>
        <w:t>, Room 4-C330, 445 12th Street, S</w:t>
      </w:r>
      <w:r>
        <w:rPr>
          <w:szCs w:val="22"/>
        </w:rPr>
        <w:t>.</w:t>
      </w:r>
      <w:r w:rsidRPr="009F0223">
        <w:rPr>
          <w:szCs w:val="22"/>
        </w:rPr>
        <w:t>W</w:t>
      </w:r>
      <w:r>
        <w:rPr>
          <w:szCs w:val="22"/>
        </w:rPr>
        <w:t>.</w:t>
      </w:r>
      <w:r w:rsidRPr="009F0223">
        <w:rPr>
          <w:szCs w:val="22"/>
        </w:rPr>
        <w:t>, Washington, D</w:t>
      </w:r>
      <w:r>
        <w:rPr>
          <w:szCs w:val="22"/>
        </w:rPr>
        <w:t>.</w:t>
      </w:r>
      <w:r w:rsidRPr="009F0223">
        <w:rPr>
          <w:szCs w:val="22"/>
        </w:rPr>
        <w:t>C</w:t>
      </w:r>
      <w:r>
        <w:rPr>
          <w:szCs w:val="22"/>
        </w:rPr>
        <w:t>.</w:t>
      </w:r>
      <w:r w:rsidRPr="009F0223">
        <w:rPr>
          <w:szCs w:val="22"/>
        </w:rPr>
        <w:t xml:space="preserve"> 20554, with a co</w:t>
      </w:r>
      <w:r>
        <w:rPr>
          <w:szCs w:val="22"/>
        </w:rPr>
        <w:t xml:space="preserve">py submitted electronically to </w:t>
      </w:r>
      <w:r w:rsidRPr="009F0223">
        <w:rPr>
          <w:szCs w:val="22"/>
        </w:rPr>
        <w:t xml:space="preserve">Jeffrey J. Gee at </w:t>
      </w:r>
      <w:hyperlink r:id="rId11" w:history="1">
        <w:r w:rsidRPr="003271F5">
          <w:rPr>
            <w:rStyle w:val="Hyperlink"/>
            <w:szCs w:val="22"/>
          </w:rPr>
          <w:t>Jeffrey.Gee@fcc.gov</w:t>
        </w:r>
      </w:hyperlink>
      <w:r w:rsidRPr="009F0223">
        <w:rPr>
          <w:szCs w:val="22"/>
        </w:rPr>
        <w:t xml:space="preserve">, </w:t>
      </w:r>
      <w:r>
        <w:rPr>
          <w:szCs w:val="22"/>
        </w:rPr>
        <w:t xml:space="preserve">Christopher J. Sova at </w:t>
      </w:r>
      <w:hyperlink r:id="rId12" w:history="1">
        <w:r w:rsidRPr="003271F5">
          <w:rPr>
            <w:rStyle w:val="Hyperlink"/>
            <w:szCs w:val="22"/>
          </w:rPr>
          <w:t>Christopher.Sova@fcc.gov</w:t>
        </w:r>
      </w:hyperlink>
      <w:r>
        <w:rPr>
          <w:szCs w:val="22"/>
        </w:rPr>
        <w:t xml:space="preserve">, </w:t>
      </w:r>
      <w:r w:rsidRPr="009F0223">
        <w:rPr>
          <w:szCs w:val="22"/>
        </w:rPr>
        <w:t xml:space="preserve">Kenneth M. Scheibel, Jr. at </w:t>
      </w:r>
      <w:hyperlink r:id="rId13" w:history="1">
        <w:r w:rsidRPr="003271F5">
          <w:rPr>
            <w:rStyle w:val="Hyperlink"/>
            <w:szCs w:val="22"/>
          </w:rPr>
          <w:t>Kenneth.Scheibel@fcc.gov</w:t>
        </w:r>
      </w:hyperlink>
      <w:r w:rsidRPr="009F0223">
        <w:rPr>
          <w:szCs w:val="22"/>
        </w:rPr>
        <w:t xml:space="preserve">, and </w:t>
      </w:r>
      <w:r>
        <w:rPr>
          <w:szCs w:val="22"/>
        </w:rPr>
        <w:t>Jennifer A. Lewis</w:t>
      </w:r>
      <w:r w:rsidRPr="009F0223">
        <w:rPr>
          <w:szCs w:val="22"/>
        </w:rPr>
        <w:t xml:space="preserve"> at </w:t>
      </w:r>
      <w:hyperlink r:id="rId14" w:history="1">
        <w:r w:rsidRPr="003271F5">
          <w:rPr>
            <w:rStyle w:val="Hyperlink"/>
            <w:szCs w:val="22"/>
          </w:rPr>
          <w:t>Jennifer.Lewis@fcc.gov</w:t>
        </w:r>
      </w:hyperlink>
      <w:r w:rsidRPr="009F0223">
        <w:rPr>
          <w:szCs w:val="22"/>
        </w:rPr>
        <w:t xml:space="preserve">.  </w:t>
      </w:r>
    </w:p>
    <w:p w:rsidR="00A34331" w:rsidRPr="009F0223" w:rsidP="00A34331" w14:paraId="2F3A4020" w14:textId="77777777">
      <w:pPr>
        <w:pStyle w:val="ParaNum"/>
        <w:numPr>
          <w:ilvl w:val="0"/>
          <w:numId w:val="8"/>
        </w:numPr>
        <w:tabs>
          <w:tab w:val="clear" w:pos="1080"/>
        </w:tabs>
        <w:rPr>
          <w:szCs w:val="22"/>
        </w:rPr>
      </w:pPr>
      <w:r w:rsidRPr="009D4B4C">
        <w:rPr>
          <w:rFonts w:eastAsia="MS Mincho"/>
          <w:b/>
          <w:u w:val="single"/>
        </w:rPr>
        <w:t>Compliance Reports</w:t>
      </w:r>
      <w:r w:rsidRPr="009D4B4C">
        <w:rPr>
          <w:rFonts w:eastAsia="MS Mincho"/>
        </w:rPr>
        <w:t xml:space="preserve">.  </w:t>
      </w:r>
      <w:r>
        <w:rPr>
          <w:szCs w:val="22"/>
        </w:rPr>
        <w:t>Discovery shall file c</w:t>
      </w:r>
      <w:r w:rsidRPr="009F0223">
        <w:rPr>
          <w:szCs w:val="22"/>
        </w:rPr>
        <w:t xml:space="preserve">ompliance </w:t>
      </w:r>
      <w:r>
        <w:rPr>
          <w:szCs w:val="22"/>
        </w:rPr>
        <w:t>r</w:t>
      </w:r>
      <w:r w:rsidRPr="009F0223">
        <w:rPr>
          <w:szCs w:val="22"/>
        </w:rPr>
        <w:t xml:space="preserve">eports with the Commission </w:t>
      </w:r>
      <w:r>
        <w:rPr>
          <w:szCs w:val="22"/>
        </w:rPr>
        <w:t>one hundred twenty</w:t>
      </w:r>
      <w:r w:rsidRPr="009F0223">
        <w:rPr>
          <w:szCs w:val="22"/>
        </w:rPr>
        <w:t xml:space="preserve"> (</w:t>
      </w:r>
      <w:r>
        <w:rPr>
          <w:szCs w:val="22"/>
        </w:rPr>
        <w:t>12</w:t>
      </w:r>
      <w:r w:rsidRPr="009F0223">
        <w:rPr>
          <w:szCs w:val="22"/>
        </w:rPr>
        <w:t xml:space="preserve">0) </w:t>
      </w:r>
      <w:r>
        <w:rPr>
          <w:szCs w:val="22"/>
        </w:rPr>
        <w:t xml:space="preserve">calendar </w:t>
      </w:r>
      <w:r w:rsidRPr="009F0223">
        <w:rPr>
          <w:szCs w:val="22"/>
        </w:rPr>
        <w:t xml:space="preserve">days after the Effective Date, twelve (12) months after the Effective Date, twenty-four (24) months after the Effective Date, and </w:t>
      </w:r>
      <w:r w:rsidRPr="000002AA">
        <w:t>thirty</w:t>
      </w:r>
      <w:r w:rsidRPr="009F0223">
        <w:rPr>
          <w:szCs w:val="22"/>
        </w:rPr>
        <w:t>-six (36) months after the Effective Date.</w:t>
      </w:r>
    </w:p>
    <w:p w:rsidR="00A34331" w:rsidP="00A34331" w14:paraId="68BAD547" w14:textId="77777777">
      <w:pPr>
        <w:widowControl/>
        <w:numPr>
          <w:ilvl w:val="0"/>
          <w:numId w:val="16"/>
        </w:numPr>
        <w:spacing w:after="120"/>
        <w:rPr>
          <w:szCs w:val="22"/>
        </w:rPr>
      </w:pPr>
      <w:r w:rsidRPr="009F0223">
        <w:rPr>
          <w:szCs w:val="22"/>
        </w:rPr>
        <w:t>Each Compliance Report shall include a d</w:t>
      </w:r>
      <w:r>
        <w:rPr>
          <w:szCs w:val="22"/>
        </w:rPr>
        <w:t>etailed description of Discovery’s</w:t>
      </w:r>
      <w:r w:rsidRPr="009F0223">
        <w:rPr>
          <w:szCs w:val="22"/>
        </w:rPr>
        <w:t xml:space="preserve"> efforts during the relevant period to comply with the terms and conditions of this Consent Decree and the EAS Laws.  In addition, each Compliance Report shall include a certification by the Compliance Officer, as an agen</w:t>
      </w:r>
      <w:r>
        <w:rPr>
          <w:szCs w:val="22"/>
        </w:rPr>
        <w:t>t of and on behalf of Discovery</w:t>
      </w:r>
      <w:r w:rsidRPr="009F0223">
        <w:rPr>
          <w:szCs w:val="22"/>
        </w:rPr>
        <w:t xml:space="preserve">, stating that </w:t>
      </w:r>
      <w:r>
        <w:rPr>
          <w:szCs w:val="22"/>
        </w:rPr>
        <w:t>such officer</w:t>
      </w:r>
      <w:r w:rsidRPr="009F0223">
        <w:rPr>
          <w:szCs w:val="22"/>
        </w:rPr>
        <w:t xml:space="preserve"> has pe</w:t>
      </w:r>
      <w:r>
        <w:rPr>
          <w:szCs w:val="22"/>
        </w:rPr>
        <w:t xml:space="preserve">rsonal knowledge </w:t>
      </w:r>
      <w:r w:rsidRPr="00024C30">
        <w:rPr>
          <w:szCs w:val="22"/>
        </w:rPr>
        <w:t>(obtained directly or through others)</w:t>
      </w:r>
      <w:r>
        <w:rPr>
          <w:szCs w:val="22"/>
        </w:rPr>
        <w:t xml:space="preserve"> that Discovery</w:t>
      </w:r>
      <w:r w:rsidRPr="009F0223">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w:t>
      </w:r>
      <w:r w:rsidRPr="004C5D10">
        <w:rPr>
          <w:szCs w:val="22"/>
        </w:rPr>
        <w:t>Paragraph 15 of this</w:t>
      </w:r>
      <w:r>
        <w:rPr>
          <w:szCs w:val="22"/>
        </w:rPr>
        <w:t xml:space="preserve"> Consent Decree</w:t>
      </w:r>
      <w:r w:rsidRPr="009F0223">
        <w:rPr>
          <w:szCs w:val="22"/>
        </w:rPr>
        <w:t xml:space="preserve">.  </w:t>
      </w:r>
    </w:p>
    <w:p w:rsidR="00A34331" w:rsidP="00A34331" w14:paraId="6294F3D6" w14:textId="77777777">
      <w:pPr>
        <w:widowControl/>
        <w:numPr>
          <w:ilvl w:val="0"/>
          <w:numId w:val="16"/>
        </w:numPr>
        <w:spacing w:after="120"/>
        <w:rPr>
          <w:szCs w:val="22"/>
        </w:rPr>
      </w:pPr>
      <w:r w:rsidRPr="00AC7023">
        <w:rPr>
          <w:szCs w:val="22"/>
        </w:rPr>
        <w:t xml:space="preserve">The Compliance Officer’s certification shall be accompanied by a statement explaining the basis for such certification and shall comply with section 1.16 of the </w:t>
      </w:r>
      <w:r w:rsidRPr="00AC7023">
        <w:rPr>
          <w:szCs w:val="22"/>
        </w:rPr>
        <w:t>Rules and be subscribed to as true under penalty of perjury in substantially the form set forth therein.</w:t>
      </w:r>
      <w:r>
        <w:rPr>
          <w:szCs w:val="22"/>
          <w:vertAlign w:val="superscript"/>
        </w:rPr>
        <w:footnoteReference w:id="24"/>
      </w:r>
      <w:r w:rsidRPr="00AC7023">
        <w:rPr>
          <w:szCs w:val="22"/>
        </w:rPr>
        <w:t xml:space="preserve">  </w:t>
      </w:r>
    </w:p>
    <w:p w:rsidR="00A34331" w:rsidP="00A34331" w14:paraId="075B39EE" w14:textId="77777777">
      <w:pPr>
        <w:widowControl/>
        <w:numPr>
          <w:ilvl w:val="0"/>
          <w:numId w:val="16"/>
        </w:numPr>
        <w:spacing w:after="120"/>
        <w:rPr>
          <w:szCs w:val="22"/>
        </w:rPr>
      </w:pPr>
      <w:r w:rsidRPr="00AC7023">
        <w:rPr>
          <w:szCs w:val="22"/>
        </w:rPr>
        <w:t>If the Compliance Officer cannot provide the requisite certification, then such officer, as an agent of and on behalf of Discovery, shall provide the Commission with a detailed explanation of the reason(s) why and describe fully:  (i) each instance of noncompliance; (ii) the steps that Discovery has taken or will take to address such noncompliance, including the schedule on which such proposed action will be taken; and (iii) the steps that Discovery has taken or will take to prevent the recurrence of any such noncompliance, including the schedule on which such preventive action will be taken.</w:t>
      </w:r>
    </w:p>
    <w:p w:rsidR="00A34331" w:rsidRPr="00AC7023" w:rsidP="00A34331" w14:paraId="51CA0320" w14:textId="18FFD030">
      <w:pPr>
        <w:widowControl/>
        <w:numPr>
          <w:ilvl w:val="0"/>
          <w:numId w:val="16"/>
        </w:numPr>
        <w:spacing w:after="120"/>
        <w:rPr>
          <w:szCs w:val="22"/>
        </w:rPr>
      </w:pPr>
      <w:r w:rsidRPr="00AC7023">
        <w:rPr>
          <w:szCs w:val="22"/>
        </w:rPr>
        <w:t xml:space="preserve">All Compliance Reports shall be submitted to the Chief, Investigations and Hearings Division, Enforcement Bureau, Federal Communications Commission, Room 4-C330, 445 12th Street, SW, Washington, DC 20554, with a copy submitted electronically to Jeffrey J. Gee at </w:t>
      </w:r>
      <w:hyperlink r:id="rId11" w:history="1">
        <w:r w:rsidRPr="00AC7023">
          <w:rPr>
            <w:rStyle w:val="Hyperlink"/>
            <w:szCs w:val="22"/>
          </w:rPr>
          <w:t>Jeffrey.Gee@fcc.gov</w:t>
        </w:r>
      </w:hyperlink>
      <w:r w:rsidRPr="00AC7023">
        <w:rPr>
          <w:szCs w:val="22"/>
        </w:rPr>
        <w:t xml:space="preserve">, Christopher J. Sova at </w:t>
      </w:r>
      <w:hyperlink r:id="rId12" w:history="1">
        <w:r w:rsidRPr="00AC7023">
          <w:rPr>
            <w:rStyle w:val="Hyperlink"/>
            <w:szCs w:val="22"/>
          </w:rPr>
          <w:t>Christopher.Sova@fcc.gov</w:t>
        </w:r>
      </w:hyperlink>
      <w:r w:rsidRPr="00AC7023">
        <w:rPr>
          <w:szCs w:val="22"/>
        </w:rPr>
        <w:t xml:space="preserve">, Kenneth M. Scheibel, Jr. at </w:t>
      </w:r>
      <w:hyperlink r:id="rId13" w:history="1">
        <w:r w:rsidRPr="00AC7023">
          <w:rPr>
            <w:rStyle w:val="Hyperlink"/>
            <w:szCs w:val="22"/>
          </w:rPr>
          <w:t>Kenneth.Scheibel@fcc.gov</w:t>
        </w:r>
      </w:hyperlink>
      <w:r w:rsidRPr="00AC7023">
        <w:rPr>
          <w:szCs w:val="22"/>
        </w:rPr>
        <w:t xml:space="preserve">, and Jennifer A. Lewis at </w:t>
      </w:r>
      <w:hyperlink r:id="rId14" w:history="1">
        <w:r w:rsidRPr="00AC7023">
          <w:rPr>
            <w:rStyle w:val="Hyperlink"/>
            <w:szCs w:val="22"/>
          </w:rPr>
          <w:t>Jennifer.Lewis@fcc.gov</w:t>
        </w:r>
      </w:hyperlink>
      <w:r w:rsidRPr="00AC7023">
        <w:rPr>
          <w:szCs w:val="22"/>
        </w:rPr>
        <w:t xml:space="preserve">.   </w:t>
      </w:r>
      <w:r w:rsidRPr="00AC7023">
        <w:rPr>
          <w:rFonts w:eastAsia="MS Mincho"/>
        </w:rPr>
        <w:t xml:space="preserve">   </w:t>
      </w:r>
    </w:p>
    <w:p w:rsidR="00A34331" w:rsidRPr="009D4B4C" w:rsidP="00A34331" w14:paraId="4DE6CE26" w14:textId="77777777">
      <w:pPr>
        <w:pStyle w:val="ParaNum"/>
        <w:numPr>
          <w:ilvl w:val="0"/>
          <w:numId w:val="8"/>
        </w:numPr>
        <w:tabs>
          <w:tab w:val="clear" w:pos="1080"/>
          <w:tab w:val="num" w:pos="1440"/>
        </w:tabs>
        <w:rPr>
          <w:rFonts w:eastAsia="MS Mincho"/>
        </w:rPr>
      </w:pPr>
      <w:r w:rsidRPr="009D4B4C">
        <w:rPr>
          <w:rFonts w:eastAsia="MS Mincho"/>
          <w:b/>
          <w:u w:val="single"/>
        </w:rPr>
        <w:t>Termination Date</w:t>
      </w:r>
      <w:r w:rsidRPr="009D4B4C">
        <w:rPr>
          <w:rFonts w:eastAsia="MS Mincho"/>
        </w:rPr>
        <w:t>.  Unless stated otherwise,</w:t>
      </w:r>
      <w:r w:rsidRPr="009D4B4C">
        <w:rPr>
          <w:rFonts w:eastAsia="MS Mincho"/>
          <w:b/>
        </w:rPr>
        <w:t xml:space="preserve"> </w:t>
      </w:r>
      <w:r w:rsidRPr="009D4B4C">
        <w:rPr>
          <w:rFonts w:eastAsia="MS Mincho"/>
        </w:rPr>
        <w:t xml:space="preserve">the requirements set forth in </w:t>
      </w:r>
      <w:r w:rsidRPr="00AD4BAA">
        <w:rPr>
          <w:rFonts w:eastAsia="MS Mincho"/>
        </w:rPr>
        <w:t>Paragraphs 13 through 16</w:t>
      </w:r>
      <w:r w:rsidRPr="009D4B4C">
        <w:rPr>
          <w:rFonts w:eastAsia="MS Mincho"/>
        </w:rPr>
        <w:t xml:space="preserve"> of this Consent Decree shall expire thirty-six (36) months after the Effective Date.  </w:t>
      </w:r>
    </w:p>
    <w:p w:rsidR="00A34331" w:rsidRPr="006F7BE3" w:rsidP="00A34331" w14:paraId="2A7F5462" w14:textId="4BEC75C1">
      <w:pPr>
        <w:pStyle w:val="ParaNum"/>
        <w:numPr>
          <w:ilvl w:val="0"/>
          <w:numId w:val="8"/>
        </w:numPr>
        <w:tabs>
          <w:tab w:val="clear" w:pos="1080"/>
          <w:tab w:val="num" w:pos="1440"/>
        </w:tabs>
        <w:rPr>
          <w:rFonts w:eastAsia="MS Mincho"/>
        </w:rPr>
      </w:pPr>
      <w:r w:rsidRPr="009D4B4C">
        <w:rPr>
          <w:rFonts w:eastAsia="MS Mincho"/>
          <w:b/>
          <w:u w:val="single"/>
        </w:rPr>
        <w:t>Civil Penalty</w:t>
      </w:r>
      <w:r w:rsidRPr="009D4B4C">
        <w:rPr>
          <w:rFonts w:eastAsia="MS Mincho"/>
        </w:rPr>
        <w:t xml:space="preserve">.  </w:t>
      </w:r>
      <w:r>
        <w:rPr>
          <w:rFonts w:eastAsia="MS Mincho"/>
        </w:rPr>
        <w:t>Discovery</w:t>
      </w:r>
      <w:r w:rsidRPr="009D4B4C">
        <w:rPr>
          <w:rFonts w:eastAsia="MS Mincho"/>
        </w:rPr>
        <w:t xml:space="preserve"> will pay a civil penalty to the United States Treasury in the amount of </w:t>
      </w:r>
      <w:r w:rsidRPr="00AD4BAA">
        <w:rPr>
          <w:rFonts w:eastAsia="MS Mincho"/>
        </w:rPr>
        <w:t>$</w:t>
      </w:r>
      <w:bookmarkStart w:id="92" w:name="_DV_C71"/>
      <w:r w:rsidRPr="00AD4BAA">
        <w:rPr>
          <w:rFonts w:eastAsia="MS Mincho"/>
        </w:rPr>
        <w:t>68,000</w:t>
      </w:r>
      <w:bookmarkEnd w:id="92"/>
      <w:r w:rsidRPr="00AD4BAA">
        <w:rPr>
          <w:rFonts w:eastAsia="MS Mincho"/>
        </w:rPr>
        <w:t xml:space="preserve"> within</w:t>
      </w:r>
      <w:r w:rsidRPr="009D4B4C">
        <w:rPr>
          <w:rFonts w:eastAsia="MS Mincho"/>
        </w:rPr>
        <w:t xml:space="preserve"> </w:t>
      </w:r>
      <w:r>
        <w:rPr>
          <w:rFonts w:eastAsia="MS Mincho"/>
        </w:rPr>
        <w:t>forty-five</w:t>
      </w:r>
      <w:r w:rsidRPr="009D4B4C">
        <w:rPr>
          <w:rFonts w:eastAsia="MS Mincho"/>
        </w:rPr>
        <w:t xml:space="preserve"> (</w:t>
      </w:r>
      <w:r>
        <w:rPr>
          <w:rFonts w:eastAsia="MS Mincho"/>
        </w:rPr>
        <w:t>45</w:t>
      </w:r>
      <w:r w:rsidRPr="009D4B4C">
        <w:rPr>
          <w:rFonts w:eastAsia="MS Mincho"/>
        </w:rPr>
        <w:t xml:space="preserve">) calendar days of the Effective Date.  </w:t>
      </w:r>
      <w:r>
        <w:rPr>
          <w:rFonts w:eastAsia="MS Mincho"/>
        </w:rPr>
        <w:t>Discovery</w:t>
      </w:r>
      <w:r w:rsidRPr="009D4B4C">
        <w:rPr>
          <w:rFonts w:eastAsia="MS Mincho"/>
        </w:rPr>
        <w:t xml:space="preserve"> shall send electronic notification of payment to Jeffrey J. Gee at </w:t>
      </w:r>
      <w:hyperlink r:id="rId11" w:history="1">
        <w:r w:rsidRPr="003271F5">
          <w:rPr>
            <w:rStyle w:val="Hyperlink"/>
            <w:rFonts w:eastAsia="MS Mincho"/>
          </w:rPr>
          <w:t>Jeffrey.Gee@fcc.gov</w:t>
        </w:r>
      </w:hyperlink>
      <w:r w:rsidRPr="009D4B4C">
        <w:rPr>
          <w:rFonts w:eastAsia="MS Mincho"/>
        </w:rPr>
        <w:t xml:space="preserve">, </w:t>
      </w:r>
      <w:r>
        <w:rPr>
          <w:rFonts w:eastAsia="MS Mincho"/>
        </w:rPr>
        <w:t>Christopher J. Sova</w:t>
      </w:r>
      <w:r w:rsidRPr="009D4B4C">
        <w:rPr>
          <w:rFonts w:eastAsia="MS Mincho"/>
        </w:rPr>
        <w:t xml:space="preserve"> at </w:t>
      </w:r>
      <w:hyperlink r:id="rId12" w:history="1">
        <w:r w:rsidRPr="003271F5">
          <w:rPr>
            <w:rStyle w:val="Hyperlink"/>
            <w:rFonts w:eastAsia="MS Mincho"/>
          </w:rPr>
          <w:t>Christopher.Sova@fcc.gov</w:t>
        </w:r>
      </w:hyperlink>
      <w:r w:rsidRPr="009D4B4C">
        <w:rPr>
          <w:rFonts w:eastAsia="MS Mincho"/>
        </w:rPr>
        <w:t>, Kenneth M. Scheibel, Jr. at</w:t>
      </w:r>
      <w:r>
        <w:rPr>
          <w:rFonts w:eastAsia="MS Mincho"/>
        </w:rPr>
        <w:t xml:space="preserve"> </w:t>
      </w:r>
      <w:hyperlink r:id="rId13" w:history="1">
        <w:r w:rsidRPr="003271F5">
          <w:rPr>
            <w:rStyle w:val="Hyperlink"/>
            <w:rFonts w:eastAsia="MS Mincho"/>
          </w:rPr>
          <w:t>Kenneth.Scheibel@fcc.gov</w:t>
        </w:r>
      </w:hyperlink>
      <w:r w:rsidRPr="009D4B4C">
        <w:rPr>
          <w:rFonts w:eastAsia="MS Mincho"/>
        </w:rPr>
        <w:t xml:space="preserve">, and </w:t>
      </w:r>
      <w:r>
        <w:rPr>
          <w:rFonts w:eastAsia="MS Mincho"/>
        </w:rPr>
        <w:t>Jennifer A. Lewis</w:t>
      </w:r>
      <w:r w:rsidRPr="009D4B4C">
        <w:rPr>
          <w:rFonts w:eastAsia="MS Mincho"/>
        </w:rPr>
        <w:t xml:space="preserve"> at </w:t>
      </w:r>
      <w:hyperlink r:id="rId14" w:history="1">
        <w:r w:rsidRPr="003271F5">
          <w:rPr>
            <w:rStyle w:val="Hyperlink"/>
            <w:rFonts w:eastAsia="MS Mincho"/>
          </w:rPr>
          <w:t>Jennifer.Lewis@fcc.gov</w:t>
        </w:r>
      </w:hyperlink>
      <w:r w:rsidRPr="009D4B4C">
        <w:rPr>
          <w:rFonts w:eastAsia="MS Mincho"/>
        </w:rPr>
        <w:t xml:space="preserve"> on the date </w:t>
      </w:r>
      <w:r>
        <w:rPr>
          <w:rFonts w:eastAsia="MS Mincho"/>
        </w:rPr>
        <w:t>said</w:t>
      </w:r>
      <w:r w:rsidRPr="009D4B4C">
        <w:rPr>
          <w:rFonts w:eastAsia="MS Mincho"/>
        </w:rPr>
        <w:t xml:space="preserve"> payment </w:t>
      </w:r>
      <w:r>
        <w:rPr>
          <w:rFonts w:eastAsia="MS Mincho"/>
        </w:rPr>
        <w:t>is</w:t>
      </w:r>
      <w:r w:rsidRPr="009D4B4C">
        <w:rPr>
          <w:rFonts w:eastAsia="MS Mincho"/>
        </w:rPr>
        <w:t xml:space="preserve"> made.  </w:t>
      </w:r>
      <w:r>
        <w:rPr>
          <w:rFonts w:eastAsia="MS Mincho"/>
        </w:rPr>
        <w:t>The p</w:t>
      </w:r>
      <w:r w:rsidRPr="000E5C6D">
        <w:t>ayment must be made by credit card, ACH (Automated Clearing House) debit from a bank account using the Commission’s Fee Filer (the Commission’s online payment system),</w:t>
      </w:r>
      <w:r>
        <w:rPr>
          <w:vertAlign w:val="superscript"/>
        </w:rPr>
        <w:footnoteReference w:id="25"/>
      </w:r>
      <w:r w:rsidRPr="000E5C6D">
        <w:t xml:space="preserve"> or by wire transfer.  The Commission no longer accepts </w:t>
      </w:r>
      <w:r>
        <w:t>civil penalty</w:t>
      </w:r>
      <w:r w:rsidRPr="000E5C6D">
        <w:t xml:space="preserve"> payments by check or money order.  Below are instructions that payors should follow based on the form of payment selected:</w:t>
      </w:r>
      <w:r>
        <w:rPr>
          <w:vertAlign w:val="superscript"/>
        </w:rPr>
        <w:footnoteReference w:id="26"/>
      </w:r>
      <w:r w:rsidRPr="000E5C6D">
        <w:tab/>
      </w:r>
    </w:p>
    <w:p w:rsidR="00A34331" w:rsidRPr="00F70858" w:rsidP="00A34331" w14:paraId="71D4FF80" w14:textId="014C7C9C">
      <w:pPr>
        <w:widowControl/>
        <w:numPr>
          <w:ilvl w:val="0"/>
          <w:numId w:val="17"/>
        </w:numPr>
        <w:spacing w:after="200"/>
        <w:rPr>
          <w:b/>
        </w:rPr>
      </w:pPr>
      <w:r w:rsidRPr="000E5C6D">
        <w:t xml:space="preserve">Payment by wire transfer must be made to ABA Number 021030004, receiving bank TREAS/NYC, and Account Number 27000001.  A completed Form 159 must be faxed to the Federal Communications Commission at 202-418-2843 or e-mailed to </w:t>
      </w:r>
      <w:hyperlink r:id="rId15" w:history="1">
        <w:r w:rsidRPr="003271F5">
          <w:rPr>
            <w:rStyle w:val="Hyperlink"/>
          </w:rPr>
          <w:t>RROGWireFaxes@fcc.gov</w:t>
        </w:r>
      </w:hyperlink>
      <w:r w:rsidRPr="000E5C6D">
        <w:t xml:space="preserve"> on the same business day the wire transfer is initiated.  Failure to provide all required information in Form 159 may result in payment not being recognized as having been received.  </w:t>
      </w:r>
      <w:r w:rsidRPr="00F70858">
        <w:rPr>
          <w:rFonts w:eastAsia="MS Mincho"/>
        </w:rPr>
        <w:t>When completing FCC Form 159, enter the Account Number in block number 23A (call sign/other ID), enter the letters “FORF” in block number 24A (payment type code), and enter in block number 11 the FRN(s) captioned above (Payor FRN).</w:t>
      </w:r>
      <w:r>
        <w:rPr>
          <w:rFonts w:eastAsia="MS Mincho"/>
          <w:vertAlign w:val="superscript"/>
        </w:rPr>
        <w:footnoteReference w:id="27"/>
      </w:r>
      <w:r>
        <w:rPr>
          <w:rFonts w:eastAsia="MS Mincho"/>
        </w:rPr>
        <w:t xml:space="preserve">  </w:t>
      </w:r>
      <w:r w:rsidRPr="000E5C6D">
        <w:t xml:space="preserve">For additional detail and wire transfer instructions, go to </w:t>
      </w:r>
      <w:hyperlink r:id="rId16" w:history="1">
        <w:r w:rsidRPr="000E5C6D">
          <w:rPr>
            <w:rStyle w:val="Hyperlink"/>
          </w:rPr>
          <w:t>https://www.fcc.gov/licensing-databases/fees/wire-transfer</w:t>
        </w:r>
      </w:hyperlink>
      <w:r w:rsidRPr="000E5C6D">
        <w:t>.</w:t>
      </w:r>
    </w:p>
    <w:p w:rsidR="00A34331" w:rsidRPr="000E5C6D" w:rsidP="00A34331" w14:paraId="135AD1C8" w14:textId="0C6EA0F2">
      <w:pPr>
        <w:widowControl/>
        <w:numPr>
          <w:ilvl w:val="0"/>
          <w:numId w:val="17"/>
        </w:numPr>
        <w:spacing w:after="200"/>
        <w:rPr>
          <w:b/>
        </w:rPr>
      </w:pPr>
      <w:r w:rsidRPr="000E5C6D">
        <w:t xml:space="preserve">Payment by credit card must be made by using the Commission’s Fee Filer website at </w:t>
      </w:r>
      <w:hyperlink r:id="rId17" w:history="1">
        <w:r w:rsidRPr="000E5C6D">
          <w:rPr>
            <w:rStyle w:val="Hyperlink"/>
          </w:rPr>
          <w:t>https://apps.fcc.gov/FeeFiler/login.cfm</w:t>
        </w:r>
      </w:hyperlink>
      <w:r w:rsidRPr="000E5C6D">
        <w:t xml:space="preserve">.  To pay by credit card, log-in using the FRN captioned above.  If payment must be split across FRNs, complete this process for each FRN.  Next, select “Pay bills” on the Fee Filer Menu, and select the bill number associated with the Account – the bill number is the Account number with the first two digits excluded – and </w:t>
      </w:r>
      <w:r w:rsidRPr="000E5C6D">
        <w:t>then choose the “Pay by Credit Card” option.  Please note that there is a $24,999.99-dollar limitation on credit card transactions.</w:t>
      </w:r>
    </w:p>
    <w:p w:rsidR="00A34331" w:rsidRPr="000E5C6D" w:rsidP="00A34331" w14:paraId="1E2E97EF" w14:textId="10F8F7C7">
      <w:pPr>
        <w:widowControl/>
        <w:numPr>
          <w:ilvl w:val="0"/>
          <w:numId w:val="17"/>
        </w:numPr>
        <w:spacing w:after="200"/>
        <w:rPr>
          <w:b/>
        </w:rPr>
      </w:pPr>
      <w:r w:rsidRPr="000E5C6D">
        <w:t xml:space="preserve">Payment by ACH must be made by using the Commission’s Fee Filer website at </w:t>
      </w:r>
      <w:hyperlink r:id="rId17" w:history="1">
        <w:r w:rsidRPr="000E5C6D">
          <w:rPr>
            <w:rStyle w:val="Hyperlink"/>
          </w:rPr>
          <w:t>https://apps.fcc.gov/FeeFiler/login.cfm</w:t>
        </w:r>
      </w:hyperlink>
      <w:r w:rsidRPr="000E5C6D">
        <w:t>.  To pay by ACH, log in using the FRN captioned above.  If payment must be split across FRNs, complete this process for each FRN.  Next, select “Pay bills” on the Fee Filer Menu and then select the bill number associated to the Account – the bill number is the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A34331" w:rsidRPr="009D4B4C" w:rsidP="00A34331" w14:paraId="7C878117" w14:textId="77777777">
      <w:pPr>
        <w:pStyle w:val="ParaNum"/>
        <w:numPr>
          <w:ilvl w:val="0"/>
          <w:numId w:val="8"/>
        </w:numPr>
        <w:tabs>
          <w:tab w:val="clear" w:pos="1080"/>
          <w:tab w:val="num" w:pos="1440"/>
        </w:tabs>
        <w:rPr>
          <w:rFonts w:eastAsia="MS Mincho"/>
        </w:rPr>
      </w:pPr>
      <w:r w:rsidRPr="009D4B4C">
        <w:rPr>
          <w:rFonts w:eastAsia="MS Mincho"/>
          <w:b/>
          <w:u w:val="single"/>
        </w:rPr>
        <w:t>Waivers</w:t>
      </w:r>
      <w:r w:rsidRPr="009D4B4C">
        <w:rPr>
          <w:rFonts w:eastAsia="MS Mincho"/>
        </w:rPr>
        <w:t xml:space="preserve">.  As of the Effective Date, </w:t>
      </w:r>
      <w:r>
        <w:rPr>
          <w:rFonts w:eastAsia="MS Mincho"/>
        </w:rPr>
        <w:t>Discovery</w:t>
      </w:r>
      <w:r w:rsidRPr="009D4B4C">
        <w:rPr>
          <w:rFonts w:eastAsia="MS Mincho"/>
        </w:rPr>
        <w:t xml:space="preserve"> waives any and all rights it may have to seek administrative or judicial reconsideration, review, appeal or stay, or to otherwise challenge or contest the validity of this Consent Decree and the Adopting Order.  </w:t>
      </w:r>
      <w:r>
        <w:rPr>
          <w:rFonts w:eastAsia="MS Mincho"/>
        </w:rPr>
        <w:t>Discovery</w:t>
      </w:r>
      <w:r w:rsidRPr="009D4B4C">
        <w:rPr>
          <w:rFonts w:eastAsia="MS Mincho"/>
        </w:rPr>
        <w:t xml:space="preserve"> shall retain the right to challenge Commission interpretation of the Consent Decree or any terms contained herein.  If either Party (or the United States on behalf of the Commission) brings a judicial action to enforce the terms of the Consent Decree or Adopting Order, neither </w:t>
      </w:r>
      <w:r>
        <w:rPr>
          <w:rFonts w:eastAsia="MS Mincho"/>
        </w:rPr>
        <w:t>Discovery</w:t>
      </w:r>
      <w:r w:rsidRPr="009D4B4C">
        <w:rPr>
          <w:rFonts w:eastAsia="MS Mincho"/>
        </w:rPr>
        <w:t xml:space="preserve"> nor the Commission shall contest the validity of the Consent Decree or the Adopting Order, and </w:t>
      </w:r>
      <w:r>
        <w:rPr>
          <w:rFonts w:eastAsia="MS Mincho"/>
        </w:rPr>
        <w:t>Discovery</w:t>
      </w:r>
      <w:r w:rsidRPr="009D4B4C">
        <w:rPr>
          <w:rFonts w:eastAsia="MS Mincho"/>
        </w:rPr>
        <w:t xml:space="preserve"> shall waive any statutory right to a trial </w:t>
      </w:r>
      <w:r w:rsidRPr="009D4B4C">
        <w:rPr>
          <w:rFonts w:eastAsia="MS Mincho"/>
          <w:i/>
        </w:rPr>
        <w:t>de novo</w:t>
      </w:r>
      <w:r w:rsidRPr="009D4B4C">
        <w:rPr>
          <w:rFonts w:eastAsia="MS Mincho"/>
        </w:rPr>
        <w:t xml:space="preserve">.  </w:t>
      </w:r>
      <w:r>
        <w:rPr>
          <w:rFonts w:eastAsia="MS Mincho"/>
        </w:rPr>
        <w:t>Discovery</w:t>
      </w:r>
      <w:r w:rsidRPr="009D4B4C">
        <w:rPr>
          <w:rFonts w:eastAsia="MS Mincho"/>
        </w:rPr>
        <w:t xml:space="preserve"> hereby agrees to waive any claims it may have under the Equal Access to Justice Act</w:t>
      </w:r>
      <w:r>
        <w:rPr>
          <w:rStyle w:val="FootnoteReference"/>
          <w:rFonts w:eastAsia="MS Mincho"/>
        </w:rPr>
        <w:footnoteReference w:id="28"/>
      </w:r>
      <w:r w:rsidRPr="009D4B4C">
        <w:rPr>
          <w:rFonts w:eastAsia="MS Mincho"/>
        </w:rPr>
        <w:t xml:space="preserve"> relating to the matters addressed in this Consent Decree.</w:t>
      </w:r>
    </w:p>
    <w:p w:rsidR="00A34331" w:rsidRPr="009D4B4C" w:rsidP="00A34331" w14:paraId="75704451" w14:textId="77777777">
      <w:pPr>
        <w:pStyle w:val="ParaNum"/>
        <w:numPr>
          <w:ilvl w:val="0"/>
          <w:numId w:val="8"/>
        </w:numPr>
        <w:tabs>
          <w:tab w:val="clear" w:pos="1080"/>
          <w:tab w:val="num" w:pos="1440"/>
        </w:tabs>
        <w:rPr>
          <w:rFonts w:eastAsia="MS Mincho"/>
        </w:rPr>
      </w:pPr>
      <w:r w:rsidRPr="009D4B4C">
        <w:rPr>
          <w:rFonts w:eastAsia="MS Mincho"/>
          <w:b/>
          <w:u w:val="single"/>
        </w:rPr>
        <w:t>Severability</w:t>
      </w:r>
      <w:r w:rsidRPr="00F372CC">
        <w:rPr>
          <w:rFonts w:eastAsia="MS Mincho"/>
        </w:rPr>
        <w:t>.</w:t>
      </w:r>
      <w:r w:rsidRPr="009D4B4C">
        <w:rPr>
          <w:rFonts w:eastAsia="MS Mincho"/>
        </w:rPr>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A34331" w:rsidRPr="009D4B4C" w:rsidP="00A34331" w14:paraId="6EF9C618" w14:textId="77777777">
      <w:pPr>
        <w:pStyle w:val="ParaNum"/>
        <w:widowControl/>
        <w:numPr>
          <w:ilvl w:val="0"/>
          <w:numId w:val="8"/>
        </w:numPr>
        <w:tabs>
          <w:tab w:val="clear" w:pos="1080"/>
          <w:tab w:val="num" w:pos="1440"/>
        </w:tabs>
        <w:rPr>
          <w:rFonts w:eastAsia="MS Mincho"/>
        </w:rPr>
      </w:pPr>
      <w:r w:rsidRPr="009D4B4C">
        <w:rPr>
          <w:rFonts w:eastAsia="MS Mincho"/>
          <w:b/>
          <w:u w:val="single"/>
        </w:rPr>
        <w:t>Invalidity</w:t>
      </w:r>
      <w:r w:rsidRPr="009D4B4C">
        <w:rPr>
          <w:rFonts w:eastAsia="MS Mincho"/>
        </w:rPr>
        <w:t>.  In the event that this Consent Decree in its entirety is rendered invalid by any court of competent jurisdiction, it shall become null and void and may not be used in any manner in any legal proceeding.</w:t>
      </w:r>
    </w:p>
    <w:p w:rsidR="00A34331" w:rsidRPr="009D4B4C" w:rsidP="00A34331" w14:paraId="7F316B7E" w14:textId="77777777">
      <w:pPr>
        <w:pStyle w:val="ParaNum"/>
        <w:widowControl/>
        <w:numPr>
          <w:ilvl w:val="0"/>
          <w:numId w:val="8"/>
        </w:numPr>
        <w:tabs>
          <w:tab w:val="clear" w:pos="1080"/>
          <w:tab w:val="num" w:pos="1440"/>
        </w:tabs>
        <w:rPr>
          <w:rFonts w:eastAsia="MS Mincho"/>
        </w:rPr>
      </w:pPr>
      <w:r w:rsidRPr="009D4B4C">
        <w:rPr>
          <w:rFonts w:eastAsia="MS Mincho"/>
          <w:b/>
          <w:u w:val="single"/>
        </w:rPr>
        <w:t>Subsequent Rule or Order</w:t>
      </w:r>
      <w:r w:rsidRPr="009D4B4C">
        <w:rPr>
          <w:rFonts w:eastAsia="MS Mincho"/>
        </w:rPr>
        <w:t xml:space="preserve">.  The Parties agree that if any provision of the Consent Decree conflicts with any subsequent Rule or Order adopted by the Commission (except an order specifically intended to revise the terms of this Consent Decree to which </w:t>
      </w:r>
      <w:r>
        <w:rPr>
          <w:rFonts w:eastAsia="MS Mincho"/>
        </w:rPr>
        <w:t>Discovery</w:t>
      </w:r>
      <w:r w:rsidRPr="009D4B4C">
        <w:rPr>
          <w:rFonts w:eastAsia="MS Mincho"/>
        </w:rPr>
        <w:t xml:space="preserve"> does not expressly consent), that provision will be superseded by such Rule or Order.</w:t>
      </w:r>
    </w:p>
    <w:p w:rsidR="00A34331" w:rsidRPr="009D4B4C" w:rsidP="00A34331" w14:paraId="25F5CCD1" w14:textId="77777777">
      <w:pPr>
        <w:pStyle w:val="ParaNum"/>
        <w:widowControl/>
        <w:numPr>
          <w:ilvl w:val="0"/>
          <w:numId w:val="8"/>
        </w:numPr>
        <w:tabs>
          <w:tab w:val="clear" w:pos="1080"/>
          <w:tab w:val="num" w:pos="1440"/>
        </w:tabs>
        <w:rPr>
          <w:rFonts w:eastAsia="MS Mincho"/>
        </w:rPr>
      </w:pPr>
      <w:r w:rsidRPr="009D4B4C">
        <w:rPr>
          <w:rFonts w:eastAsia="MS Mincho"/>
          <w:b/>
          <w:u w:val="single"/>
        </w:rPr>
        <w:t>Successors and Assigns</w:t>
      </w:r>
      <w:r w:rsidRPr="009D4B4C">
        <w:rPr>
          <w:rFonts w:eastAsia="MS Mincho"/>
        </w:rPr>
        <w:t xml:space="preserve">.  </w:t>
      </w:r>
      <w:r>
        <w:rPr>
          <w:rFonts w:eastAsia="MS Mincho"/>
        </w:rPr>
        <w:t>Discovery</w:t>
      </w:r>
      <w:r w:rsidRPr="009D4B4C">
        <w:rPr>
          <w:rFonts w:eastAsia="MS Mincho"/>
        </w:rPr>
        <w:t xml:space="preserve"> agrees that the provisions of this Consent Decree shall be binding on its successors, assigns, and transferees.</w:t>
      </w:r>
      <w:r w:rsidRPr="00486133">
        <w:rPr>
          <w:rFonts w:eastAsia="MS Mincho"/>
        </w:rPr>
        <w:t xml:space="preserve">  </w:t>
      </w:r>
    </w:p>
    <w:p w:rsidR="00A34331" w:rsidRPr="00486133" w:rsidP="00A34331" w14:paraId="61BF3422" w14:textId="77777777">
      <w:pPr>
        <w:pStyle w:val="ParaNum"/>
        <w:numPr>
          <w:ilvl w:val="0"/>
          <w:numId w:val="8"/>
        </w:numPr>
        <w:tabs>
          <w:tab w:val="clear" w:pos="1080"/>
          <w:tab w:val="num" w:pos="1440"/>
        </w:tabs>
        <w:rPr>
          <w:rFonts w:eastAsia="MS Mincho"/>
        </w:rPr>
      </w:pPr>
      <w:r w:rsidRPr="009D4B4C">
        <w:rPr>
          <w:rFonts w:eastAsia="MS Mincho"/>
          <w:b/>
          <w:u w:val="single"/>
        </w:rPr>
        <w:t>Final Settlement</w:t>
      </w:r>
      <w:r w:rsidRPr="009D4B4C">
        <w:rPr>
          <w:rFonts w:eastAsia="MS Mincho"/>
        </w:rPr>
        <w:t>.  The Parties agree and acknowledge that this Consent Decree shall constitute a final settlement between the Parties with respect to the Investigation.</w:t>
      </w:r>
    </w:p>
    <w:p w:rsidR="00A34331" w:rsidRPr="009D4B4C" w:rsidP="00A34331" w14:paraId="7F3FDDC1" w14:textId="77777777">
      <w:pPr>
        <w:pStyle w:val="ParaNum"/>
        <w:numPr>
          <w:ilvl w:val="0"/>
          <w:numId w:val="8"/>
        </w:numPr>
        <w:tabs>
          <w:tab w:val="clear" w:pos="1080"/>
          <w:tab w:val="num" w:pos="1440"/>
        </w:tabs>
        <w:rPr>
          <w:rFonts w:eastAsia="MS Mincho"/>
        </w:rPr>
      </w:pPr>
      <w:r w:rsidRPr="009D4B4C">
        <w:rPr>
          <w:rFonts w:eastAsia="MS Mincho"/>
          <w:b/>
          <w:u w:val="single"/>
        </w:rPr>
        <w:t>Modifications</w:t>
      </w:r>
      <w:r w:rsidRPr="009D4B4C">
        <w:rPr>
          <w:rFonts w:eastAsia="MS Mincho"/>
        </w:rPr>
        <w:t>.  This Consent Decree cannot be modified without the advance written consent of both Parties.</w:t>
      </w:r>
    </w:p>
    <w:p w:rsidR="00A34331" w:rsidRPr="009D4B4C" w:rsidP="00A34331" w14:paraId="502B3A69" w14:textId="77777777">
      <w:pPr>
        <w:pStyle w:val="ParaNum"/>
        <w:numPr>
          <w:ilvl w:val="0"/>
          <w:numId w:val="8"/>
        </w:numPr>
        <w:tabs>
          <w:tab w:val="clear" w:pos="1080"/>
          <w:tab w:val="num" w:pos="1440"/>
        </w:tabs>
        <w:rPr>
          <w:rFonts w:eastAsia="MS Mincho"/>
        </w:rPr>
      </w:pPr>
      <w:r w:rsidRPr="009D4B4C">
        <w:rPr>
          <w:rFonts w:eastAsia="MS Mincho"/>
          <w:b/>
          <w:u w:val="single"/>
        </w:rPr>
        <w:t>Paragraph Headings</w:t>
      </w:r>
      <w:r w:rsidRPr="009D4B4C">
        <w:rPr>
          <w:rFonts w:eastAsia="MS Mincho"/>
        </w:rPr>
        <w:t>.  The headings of the paragraphs in this Consent Decree are inserted for convenience only and are not intended to affect the meaning or interpretation of this Consent Decree.</w:t>
      </w:r>
    </w:p>
    <w:p w:rsidR="00A34331" w:rsidRPr="009D4B4C" w:rsidP="00A34331" w14:paraId="256CAD61" w14:textId="77777777">
      <w:pPr>
        <w:pStyle w:val="ParaNum"/>
        <w:widowControl/>
        <w:numPr>
          <w:ilvl w:val="0"/>
          <w:numId w:val="8"/>
        </w:numPr>
        <w:tabs>
          <w:tab w:val="clear" w:pos="1080"/>
          <w:tab w:val="num" w:pos="1440"/>
        </w:tabs>
        <w:rPr>
          <w:rFonts w:eastAsia="MS Mincho"/>
        </w:rPr>
      </w:pPr>
      <w:r w:rsidRPr="009D4B4C">
        <w:rPr>
          <w:rFonts w:eastAsia="MS Mincho"/>
          <w:b/>
          <w:u w:val="single"/>
        </w:rPr>
        <w:t>Authorized Representative</w:t>
      </w:r>
      <w:r w:rsidRPr="009D4B4C">
        <w:rPr>
          <w:rFonts w:eastAsia="MS Mincho"/>
        </w:rPr>
        <w:t xml:space="preserve">.  Each Party represents and warrants to the other that it has full power and authority to enter into this Consent Decree.  Each person signing this Consent Decree on </w:t>
      </w:r>
      <w:r w:rsidRPr="009D4B4C">
        <w:rPr>
          <w:rFonts w:eastAsia="MS Mincho"/>
        </w:rPr>
        <w:t xml:space="preserve">behalf of a Party hereby represents that he or she is fully authorized by the Party to execute this Consent Decree and to bind the Party to its terms and conditions. </w:t>
      </w:r>
    </w:p>
    <w:p w:rsidR="00A34331" w:rsidRPr="009D4B4C" w:rsidP="00A34331" w14:paraId="554436E8" w14:textId="77777777">
      <w:pPr>
        <w:pStyle w:val="ParaNum"/>
        <w:numPr>
          <w:ilvl w:val="0"/>
          <w:numId w:val="8"/>
        </w:numPr>
        <w:tabs>
          <w:tab w:val="clear" w:pos="1080"/>
          <w:tab w:val="num" w:pos="1440"/>
        </w:tabs>
        <w:rPr>
          <w:rFonts w:eastAsia="MS Mincho"/>
        </w:rPr>
      </w:pPr>
      <w:r w:rsidRPr="009D4B4C">
        <w:rPr>
          <w:rFonts w:eastAsia="MS Mincho"/>
          <w:b/>
          <w:u w:val="single"/>
        </w:rPr>
        <w:t>Counterparts</w:t>
      </w:r>
      <w:r w:rsidRPr="009D4B4C">
        <w:rPr>
          <w:rFonts w:eastAsia="MS Mincho"/>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A34331" w:rsidP="00A34331" w14:paraId="34FB45DD" w14:textId="77777777">
      <w:pPr>
        <w:rPr>
          <w:rFonts w:eastAsia="MS Mincho"/>
          <w:b/>
        </w:rPr>
      </w:pPr>
      <w:bookmarkStart w:id="93" w:name="_DV_X0"/>
    </w:p>
    <w:p w:rsidR="00A34331" w:rsidP="00A34331" w14:paraId="26B3F220" w14:textId="77777777">
      <w:pPr>
        <w:rPr>
          <w:rFonts w:eastAsia="MS Mincho"/>
          <w:b/>
        </w:rPr>
      </w:pPr>
    </w:p>
    <w:p w:rsidR="00A34331" w:rsidP="00A34331" w14:paraId="605C6A00" w14:textId="77777777">
      <w:pPr>
        <w:rPr>
          <w:rFonts w:eastAsia="MS Mincho"/>
          <w:b/>
        </w:rPr>
      </w:pPr>
    </w:p>
    <w:p w:rsidR="00A34331" w:rsidRPr="009D4B4C" w:rsidP="00A34331" w14:paraId="545B5A90" w14:textId="77777777">
      <w:r w:rsidRPr="009D4B4C">
        <w:t>___________________________</w:t>
      </w:r>
    </w:p>
    <w:p w:rsidR="00A34331" w:rsidRPr="009D4B4C" w:rsidP="00A34331" w14:paraId="4FAE3AFA" w14:textId="77777777">
      <w:r>
        <w:t>Rosemary C. Harold</w:t>
      </w:r>
    </w:p>
    <w:p w:rsidR="00A34331" w:rsidRPr="009D4B4C" w:rsidP="00A34331" w14:paraId="6A195B8A" w14:textId="77777777">
      <w:r w:rsidRPr="009D4B4C">
        <w:t>Chief</w:t>
      </w:r>
    </w:p>
    <w:p w:rsidR="00A34331" w:rsidRPr="009D4B4C" w:rsidP="00A34331" w14:paraId="69D9AB5A" w14:textId="77777777">
      <w:r w:rsidRPr="009D4B4C">
        <w:t>Enforcement Bureau</w:t>
      </w:r>
    </w:p>
    <w:p w:rsidR="00A34331" w:rsidP="00A34331" w14:paraId="5E8F7CF3" w14:textId="77777777">
      <w:pPr>
        <w:ind w:firstLine="4320"/>
      </w:pPr>
    </w:p>
    <w:p w:rsidR="00A34331" w:rsidRPr="009D4B4C" w:rsidP="00A34331" w14:paraId="41B96DA3" w14:textId="77777777">
      <w:r w:rsidRPr="009D4B4C">
        <w:t>___________________________</w:t>
      </w:r>
    </w:p>
    <w:p w:rsidR="00A34331" w:rsidRPr="009D4B4C" w:rsidP="00A34331" w14:paraId="01AFED9F" w14:textId="77777777">
      <w:r w:rsidRPr="009D4B4C">
        <w:t>Date</w:t>
      </w:r>
    </w:p>
    <w:p w:rsidR="00A34331" w:rsidRPr="009D4B4C" w:rsidP="00A34331" w14:paraId="553B9359" w14:textId="77777777">
      <w:pPr>
        <w:ind w:firstLine="4320"/>
      </w:pPr>
    </w:p>
    <w:p w:rsidR="00A34331" w:rsidP="00A34331" w14:paraId="6990AC14" w14:textId="77777777"/>
    <w:p w:rsidR="00A34331" w:rsidRPr="009D4B4C" w:rsidP="00A34331" w14:paraId="6E265793" w14:textId="77777777"/>
    <w:p w:rsidR="00A34331" w:rsidRPr="009D4B4C" w:rsidP="00A34331" w14:paraId="4FFA9A36" w14:textId="77777777">
      <w:r w:rsidRPr="009D4B4C">
        <w:t>_____________________________</w:t>
      </w:r>
    </w:p>
    <w:p w:rsidR="00A34331" w:rsidRPr="00753AF6" w:rsidP="00A34331" w14:paraId="5BFAF48A" w14:textId="77777777">
      <w:r>
        <w:t>Alexa Verveer</w:t>
      </w:r>
    </w:p>
    <w:p w:rsidR="00A34331" w:rsidP="00A34331" w14:paraId="458433B0" w14:textId="77777777">
      <w:r>
        <w:t>Group Senior Vice President</w:t>
      </w:r>
    </w:p>
    <w:p w:rsidR="00A34331" w:rsidP="00A34331" w14:paraId="7BBFD3CE" w14:textId="77777777">
      <w:r>
        <w:t>Public Policy &amp; Corporate/Government Affairs</w:t>
      </w:r>
    </w:p>
    <w:p w:rsidR="00A34331" w:rsidRPr="009D4B4C" w:rsidP="00A34331" w14:paraId="092D831F" w14:textId="77777777">
      <w:r>
        <w:t>Discovery, Inc.</w:t>
      </w:r>
    </w:p>
    <w:p w:rsidR="00A34331" w:rsidP="00A34331" w14:paraId="320BE459" w14:textId="77777777"/>
    <w:p w:rsidR="00A34331" w:rsidRPr="009D4B4C" w:rsidP="00A34331" w14:paraId="0D440AFE" w14:textId="77777777">
      <w:r w:rsidRPr="009D4B4C">
        <w:t>_____________________________</w:t>
      </w:r>
    </w:p>
    <w:p w:rsidR="00A34331" w:rsidRPr="00035734" w:rsidP="00A34331" w14:paraId="066671E4" w14:textId="77777777">
      <w:pPr>
        <w:rPr>
          <w:rFonts w:eastAsia="MS Mincho"/>
          <w:b/>
        </w:rPr>
      </w:pPr>
      <w:r w:rsidRPr="009D4B4C">
        <w:t>Date</w:t>
      </w:r>
      <w:bookmarkEnd w:id="93"/>
    </w:p>
    <w:p w:rsidR="002C00E8" w:rsidRPr="00035734" w:rsidP="00035734" w14:paraId="0B6CAE14" w14:textId="66FB530B">
      <w:pPr>
        <w:rPr>
          <w:rFonts w:eastAsia="MS Mincho"/>
          <w:b/>
        </w:rPr>
      </w:pPr>
      <w:bookmarkStart w:id="94" w:name="_GoBack"/>
      <w:bookmarkEnd w:id="94"/>
    </w:p>
    <w:sectPr w:rsidSect="009B5845">
      <w:headerReference w:type="default" r:id="rId18"/>
      <w:footerReference w:type="even" r:id="rId19"/>
      <w:footerReference w:type="default" r:id="rId20"/>
      <w:headerReference w:type="first" r:id="rId2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E54" w:rsidP="0055614C" w14:paraId="23DDCE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5D5E54" w14:paraId="0F39E9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E54" w:rsidP="0055614C" w14:paraId="06AD8FCE" w14:textId="77777777">
    <w:pPr>
      <w:pStyle w:val="Footer"/>
      <w:framePr w:wrap="around" w:vAnchor="text" w:hAnchor="margin" w:xAlign="center" w:y="1"/>
    </w:pPr>
    <w:r>
      <w:fldChar w:fldCharType="begin"/>
    </w:r>
    <w:r>
      <w:instrText xml:space="preserve">PAGE  </w:instrText>
    </w:r>
    <w:r>
      <w:fldChar w:fldCharType="separate"/>
    </w:r>
    <w:r>
      <w:rPr>
        <w:noProof/>
      </w:rPr>
      <w:t>8</w:t>
    </w:r>
    <w:r>
      <w:fldChar w:fldCharType="end"/>
    </w:r>
  </w:p>
  <w:p w:rsidR="005D5E54" w14:paraId="4B72869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E54" w14:paraId="338A3993"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E54" w:rsidRPr="004679A0" w:rsidP="0055614C" w14:paraId="310AF72D" w14:textId="77777777">
    <w:pPr>
      <w:pStyle w:val="Footer"/>
      <w:framePr w:wrap="around" w:vAnchor="text" w:hAnchor="margin" w:xAlign="center" w:y="1"/>
    </w:pPr>
    <w:r w:rsidRPr="004679A0">
      <w:fldChar w:fldCharType="begin"/>
    </w:r>
    <w:r w:rsidRPr="004679A0">
      <w:instrText xml:space="preserve">PAGE  </w:instrText>
    </w:r>
    <w:r w:rsidRPr="004679A0">
      <w:fldChar w:fldCharType="separate"/>
    </w:r>
    <w:r w:rsidRPr="004679A0">
      <w:fldChar w:fldCharType="end"/>
    </w:r>
  </w:p>
  <w:p w:rsidR="005D5E54" w:rsidRPr="004679A0" w14:paraId="0CB93A2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E54" w:rsidP="0055614C" w14:paraId="46B32614" w14:textId="77777777">
    <w:pPr>
      <w:pStyle w:val="Footer"/>
      <w:framePr w:wrap="around" w:vAnchor="text" w:hAnchor="margin" w:xAlign="center" w:y="1"/>
    </w:pPr>
    <w:r>
      <w:fldChar w:fldCharType="begin"/>
    </w:r>
    <w:r>
      <w:instrText xml:space="preserve">PAGE  </w:instrText>
    </w:r>
    <w:r>
      <w:fldChar w:fldCharType="separate"/>
    </w:r>
    <w:r w:rsidR="009062E5">
      <w:rPr>
        <w:noProof/>
      </w:rPr>
      <w:t>8</w:t>
    </w:r>
    <w:r>
      <w:fldChar w:fldCharType="end"/>
    </w:r>
  </w:p>
  <w:p w:rsidR="004E4CCF" w:rsidP="004E4CCF" w14:paraId="61C8B7D0" w14:textId="77777777">
    <w:pPr>
      <w:suppressAutoHyphens/>
      <w:spacing w:line="227" w:lineRule="auto"/>
      <w:rPr>
        <w:b/>
        <w:i/>
        <w:sz w:val="24"/>
        <w:szCs w:val="24"/>
      </w:rPr>
    </w:pPr>
    <w:r>
      <w:rPr>
        <w:b/>
        <w:i/>
        <w:sz w:val="24"/>
        <w:szCs w:val="24"/>
      </w:rPr>
      <w:tab/>
    </w:r>
    <w:r>
      <w:rPr>
        <w:b/>
        <w:i/>
        <w:sz w:val="24"/>
        <w:szCs w:val="24"/>
      </w:rPr>
      <w:tab/>
    </w:r>
    <w:r>
      <w:rPr>
        <w:b/>
        <w:i/>
        <w:sz w:val="24"/>
        <w:szCs w:val="24"/>
      </w:rPr>
      <w:tab/>
    </w:r>
    <w:r>
      <w:rPr>
        <w:b/>
        <w:i/>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62E5" w14:paraId="2F364F85" w14:textId="77777777">
      <w:r>
        <w:separator/>
      </w:r>
    </w:p>
  </w:footnote>
  <w:footnote w:type="continuationSeparator" w:id="1">
    <w:p w:rsidR="009062E5" w:rsidP="00C721AC" w14:paraId="6DF04738" w14:textId="77777777">
      <w:pPr>
        <w:spacing w:before="120"/>
        <w:rPr>
          <w:sz w:val="20"/>
        </w:rPr>
      </w:pPr>
      <w:r>
        <w:continuationSeparator/>
      </w:r>
    </w:p>
  </w:footnote>
  <w:footnote w:type="continuationNotice" w:id="2">
    <w:p w:rsidR="009062E5" w:rsidP="00C721AC" w14:paraId="4BCC76E2" w14:textId="77777777">
      <w:pPr>
        <w:jc w:val="right"/>
        <w:rPr>
          <w:sz w:val="20"/>
        </w:rPr>
      </w:pPr>
      <w:r>
        <w:rPr>
          <w:sz w:val="20"/>
        </w:rPr>
        <w:t>(continued….)</w:t>
      </w:r>
    </w:p>
  </w:footnote>
  <w:footnote w:id="3">
    <w:p w:rsidR="00160990" w:rsidP="00160990" w14:paraId="5C042E2C" w14:textId="77777777">
      <w:pPr>
        <w:pStyle w:val="FootnoteText"/>
      </w:pPr>
      <w:r>
        <w:rPr>
          <w:rStyle w:val="FootnoteReference"/>
        </w:rPr>
        <w:footnoteRef/>
      </w:r>
      <w:r>
        <w:t xml:space="preserve"> 47 CFR § 11.45.</w:t>
      </w:r>
    </w:p>
  </w:footnote>
  <w:footnote w:id="4">
    <w:p w:rsidR="005D5E54" w:rsidRPr="00EB0308" w:rsidP="005D0B61" w14:paraId="7791F507" w14:textId="36674521">
      <w:pPr>
        <w:pStyle w:val="FootnoteText"/>
      </w:pPr>
      <w:r w:rsidRPr="00EB0308">
        <w:rPr>
          <w:rStyle w:val="FootnoteReference"/>
        </w:rPr>
        <w:footnoteRef/>
      </w:r>
      <w:r w:rsidRPr="00EB0308">
        <w:t xml:space="preserve"> </w:t>
      </w:r>
      <w:r w:rsidRPr="00EB0308">
        <w:rPr>
          <w:i/>
        </w:rPr>
        <w:t xml:space="preserve">See </w:t>
      </w:r>
      <w:r w:rsidRPr="00EB0308">
        <w:t>47 CFR §</w:t>
      </w:r>
      <w:r w:rsidRPr="00EB0308">
        <w:rPr>
          <w:b/>
        </w:rPr>
        <w:t xml:space="preserve"> </w:t>
      </w:r>
      <w:r w:rsidRPr="00EB0308">
        <w:t>11.45</w:t>
      </w:r>
      <w:r>
        <w:t xml:space="preserve">; 47 CFR </w:t>
      </w:r>
      <w:r w:rsidRPr="00EB0308">
        <w:t>§</w:t>
      </w:r>
      <w:r>
        <w:t xml:space="preserve"> 10.520(d)</w:t>
      </w:r>
      <w:r w:rsidRPr="00EB0308">
        <w:t>.</w:t>
      </w:r>
      <w:r>
        <w:t xml:space="preserve">  </w:t>
      </w:r>
    </w:p>
  </w:footnote>
  <w:footnote w:id="5">
    <w:p w:rsidR="00F34EBD" w:rsidRPr="00E76D83" w:rsidP="00F34EBD" w14:paraId="2E73A769" w14:textId="77777777">
      <w:pPr>
        <w:pStyle w:val="FootnoteText"/>
      </w:pPr>
      <w:r w:rsidRPr="00E76D83">
        <w:rPr>
          <w:rStyle w:val="FootnoteReference"/>
        </w:rPr>
        <w:footnoteRef/>
      </w:r>
      <w:r w:rsidRPr="00E76D83">
        <w:t xml:space="preserve"> </w:t>
      </w:r>
      <w:r w:rsidRPr="00E76D83">
        <w:rPr>
          <w:i/>
        </w:rPr>
        <w:t xml:space="preserve">See </w:t>
      </w:r>
      <w:r w:rsidRPr="00E76D83">
        <w:t xml:space="preserve">FEMA, Fact Sheet: Emergency Alert System (EAS) (2016), </w:t>
      </w:r>
      <w:r w:rsidRPr="002A337C">
        <w:rPr>
          <w:rStyle w:val="Hyperlink"/>
        </w:rPr>
        <w:t>https://www.fema.gov/media-library-data/1465326763240-4152791226bbd49cf46aff8cd5f43bb1/Emergency_Alert_System_Fact_Sheet_2016.pdf</w:t>
      </w:r>
      <w:r w:rsidRPr="00E76D83">
        <w:t xml:space="preserve">.  </w:t>
      </w:r>
    </w:p>
  </w:footnote>
  <w:footnote w:id="6">
    <w:p w:rsidR="00093329" w14:paraId="34F8A2AE" w14:textId="10190C62">
      <w:pPr>
        <w:pStyle w:val="FootnoteText"/>
      </w:pPr>
      <w:r>
        <w:rPr>
          <w:rStyle w:val="FootnoteReference"/>
        </w:rPr>
        <w:footnoteRef/>
      </w:r>
      <w:r>
        <w:t xml:space="preserve"> </w:t>
      </w:r>
      <w:r w:rsidR="00427303">
        <w:rPr>
          <w:i/>
          <w:snapToGrid w:val="0"/>
        </w:rPr>
        <w:t>See, e.g.,</w:t>
      </w:r>
      <w:r w:rsidR="00427303">
        <w:rPr>
          <w:snapToGrid w:val="0"/>
        </w:rPr>
        <w:t xml:space="preserve"> </w:t>
      </w:r>
      <w:r w:rsidR="00427303">
        <w:rPr>
          <w:i/>
          <w:snapToGrid w:val="0"/>
        </w:rPr>
        <w:t>Amendment of Part 11 of the Commission’s Rules Regarding the Emergency Alert System, Wireless Emergency Alerts</w:t>
      </w:r>
      <w:r w:rsidR="00427303">
        <w:rPr>
          <w:snapToGrid w:val="0"/>
        </w:rPr>
        <w:t xml:space="preserve">, PS Docket Nos. 15-94, 15-91, Report and Order and Further Notice of Proposed Rulemaking, 33 FCC Rcd 7086, 7091, para. 9 (2018); </w:t>
      </w:r>
      <w:r w:rsidRPr="00E270C3" w:rsidR="00F66C23">
        <w:rPr>
          <w:i/>
        </w:rPr>
        <w:t>Viacom, Inc.</w:t>
      </w:r>
      <w:r w:rsidRPr="00E270C3" w:rsidR="00F66C23">
        <w:t>,</w:t>
      </w:r>
      <w:r w:rsidRPr="00E270C3" w:rsidR="00F66C23">
        <w:rPr>
          <w:i/>
        </w:rPr>
        <w:t xml:space="preserve"> ESPN, Inc.</w:t>
      </w:r>
      <w:r w:rsidRPr="00E270C3" w:rsidR="00F66C23">
        <w:t xml:space="preserve">, Forfeiture Order, 30 FCC Rcd 797, </w:t>
      </w:r>
      <w:r w:rsidR="00F66C23">
        <w:t xml:space="preserve">797, </w:t>
      </w:r>
      <w:r w:rsidRPr="00E270C3" w:rsidR="00F66C23">
        <w:t>para. 1 (2015)</w:t>
      </w:r>
      <w:r w:rsidR="00F66C23">
        <w:t xml:space="preserve">; </w:t>
      </w:r>
      <w:r w:rsidR="00427303">
        <w:rPr>
          <w:i/>
          <w:snapToGrid w:val="0"/>
        </w:rPr>
        <w:t xml:space="preserve">Emergency Alert System: False, Fraudulent or Unauthorized Use of the Emergency Alert System Attention Signal and Codes is Strictly Prohibited, </w:t>
      </w:r>
      <w:r w:rsidR="00427303">
        <w:rPr>
          <w:snapToGrid w:val="0"/>
        </w:rPr>
        <w:t>Public Notice, 28 FCC Rcd 15438 (EB 2013).</w:t>
      </w:r>
    </w:p>
  </w:footnote>
  <w:footnote w:id="7">
    <w:p w:rsidR="005D5E54" w:rsidRPr="001A25C5" w:rsidP="005D0B61" w14:paraId="6A68ACC8" w14:textId="2E7506FF">
      <w:pPr>
        <w:pStyle w:val="FootnoteText"/>
      </w:pPr>
      <w:r>
        <w:rPr>
          <w:rStyle w:val="FootnoteReference"/>
        </w:rPr>
        <w:footnoteRef/>
      </w:r>
      <w:r>
        <w:t xml:space="preserve"> </w:t>
      </w:r>
      <w:r>
        <w:rPr>
          <w:i/>
        </w:rPr>
        <w:t xml:space="preserve">See </w:t>
      </w:r>
      <w:r w:rsidRPr="00A066FB">
        <w:t>47 CFR § 11.31(a).</w:t>
      </w:r>
      <w:r>
        <w:t xml:space="preserve">  </w:t>
      </w:r>
    </w:p>
  </w:footnote>
  <w:footnote w:id="8">
    <w:p w:rsidR="005D5E54" w:rsidRPr="00D84548" w:rsidP="006208C8" w14:paraId="2918E7E1" w14:textId="6F338F0B">
      <w:pPr>
        <w:pStyle w:val="FootnoteText"/>
      </w:pPr>
      <w:r w:rsidRPr="00D84548">
        <w:rPr>
          <w:rStyle w:val="FootnoteReference"/>
        </w:rPr>
        <w:footnoteRef/>
      </w:r>
      <w:r w:rsidRPr="00D84548">
        <w:t xml:space="preserve"> </w:t>
      </w:r>
      <w:r>
        <w:t>47 CFR § 11.45; 10</w:t>
      </w:r>
      <w:r w:rsidR="002405FA">
        <w:t>.</w:t>
      </w:r>
      <w:r>
        <w:t>520(d).</w:t>
      </w:r>
    </w:p>
  </w:footnote>
  <w:footnote w:id="9">
    <w:p w:rsidR="00E56F40" w:rsidRPr="00F74D07" w:rsidP="00E56F40" w14:paraId="57614603" w14:textId="77777777">
      <w:pPr>
        <w:pStyle w:val="FootnoteText"/>
      </w:pPr>
      <w:r>
        <w:rPr>
          <w:rStyle w:val="FootnoteReference"/>
        </w:rPr>
        <w:footnoteRef/>
      </w:r>
      <w:r>
        <w:t xml:space="preserve"> </w:t>
      </w:r>
      <w:r>
        <w:rPr>
          <w:i/>
        </w:rPr>
        <w:t xml:space="preserve">See </w:t>
      </w:r>
      <w:r>
        <w:t xml:space="preserve">47 </w:t>
      </w:r>
      <w:r w:rsidRPr="00634316">
        <w:t>CFR</w:t>
      </w:r>
      <w:r>
        <w:t xml:space="preserve"> § 1.93(b).</w:t>
      </w:r>
    </w:p>
  </w:footnote>
  <w:footnote w:id="10">
    <w:p w:rsidR="005D5E54" w:rsidRPr="00D84548" w:rsidP="006208C8" w14:paraId="60C69850" w14:textId="77777777">
      <w:pPr>
        <w:pStyle w:val="FootnoteText"/>
      </w:pPr>
      <w:r w:rsidRPr="00D84548">
        <w:rPr>
          <w:rStyle w:val="FootnoteReference"/>
        </w:rPr>
        <w:footnoteRef/>
      </w:r>
      <w:r w:rsidRPr="00D84548">
        <w:t xml:space="preserve"> 47 U.S.C. §</w:t>
      </w:r>
      <w:r>
        <w:t xml:space="preserve"> 154(i)</w:t>
      </w:r>
      <w:r w:rsidRPr="00D84548">
        <w:t>.</w:t>
      </w:r>
    </w:p>
  </w:footnote>
  <w:footnote w:id="11">
    <w:p w:rsidR="005D5E54" w:rsidP="006208C8" w14:paraId="3DCE1904" w14:textId="77777777">
      <w:pPr>
        <w:pStyle w:val="FootnoteText"/>
      </w:pPr>
      <w:r w:rsidRPr="00D84548">
        <w:rPr>
          <w:rStyle w:val="FootnoteReference"/>
        </w:rPr>
        <w:footnoteRef/>
      </w:r>
      <w:r w:rsidRPr="00D84548">
        <w:t xml:space="preserve"> </w:t>
      </w:r>
      <w:r>
        <w:t>47 CFR</w:t>
      </w:r>
      <w:r w:rsidRPr="00D84548">
        <w:t xml:space="preserve"> §§ 0.111, 0.311.</w:t>
      </w:r>
    </w:p>
  </w:footnote>
  <w:footnote w:id="12">
    <w:p w:rsidR="00A34331" w:rsidP="00A34331" w14:paraId="232BF379" w14:textId="77777777">
      <w:pPr>
        <w:pStyle w:val="FootnoteText"/>
        <w:widowControl w:val="0"/>
      </w:pPr>
      <w:r>
        <w:rPr>
          <w:rStyle w:val="FootnoteReference"/>
        </w:rPr>
        <w:footnoteRef/>
      </w:r>
      <w:r>
        <w:t xml:space="preserve"> </w:t>
      </w:r>
      <w:r w:rsidRPr="009D4B4C">
        <w:t xml:space="preserve">47 U.S.C. § 151 </w:t>
      </w:r>
      <w:r w:rsidRPr="009D4B4C">
        <w:rPr>
          <w:i/>
        </w:rPr>
        <w:t>et seq</w:t>
      </w:r>
      <w:r w:rsidRPr="00060877">
        <w:t>.</w:t>
      </w:r>
    </w:p>
  </w:footnote>
  <w:footnote w:id="13">
    <w:p w:rsidR="00A34331" w:rsidRPr="00E76D83" w:rsidP="00A34331" w14:paraId="682832E9" w14:textId="77777777">
      <w:pPr>
        <w:pStyle w:val="FootnoteText"/>
      </w:pPr>
      <w:r w:rsidRPr="00E76D83">
        <w:rPr>
          <w:rStyle w:val="FootnoteReference"/>
        </w:rPr>
        <w:footnoteRef/>
      </w:r>
      <w:r w:rsidRPr="00E76D83">
        <w:t xml:space="preserve"> 47 CFR § 11.45.  Section 10.520(d) provides that “no person may transmit or cause to transmit the WEA common audio attention signal, or a recording or simulation thereof, in any circumstance other than in an actual National, State or Local Area emergency or authorized test, except as designed and used for Public Service Announcements.”  </w:t>
      </w:r>
      <w:r w:rsidRPr="00E76D83">
        <w:rPr>
          <w:i/>
        </w:rPr>
        <w:t>Id.</w:t>
      </w:r>
      <w:r w:rsidRPr="00E76D83">
        <w:t xml:space="preserve"> § 10.520(d).  Section 11.46 provides that “EAS Participants may use the EAS Attention Signal and a simulation of the EAS codes as provided by FEMA in EAS Public Service Announcements (PSAs) (including commercially-sponsored announcements, infomercials, or programs) provided by federal, state, and local government entities, or non-governmental organizations, to raise public awareness about emergency alerting.” </w:t>
      </w:r>
      <w:r w:rsidRPr="00E76D83">
        <w:rPr>
          <w:i/>
        </w:rPr>
        <w:t>Id.</w:t>
      </w:r>
      <w:r w:rsidRPr="00E76D83">
        <w:t xml:space="preserve"> § 11.46.  Section 11.61 provides that “EAS Participants shall conduct tests [of EAS procedures] at regular intervals.”  </w:t>
      </w:r>
      <w:r w:rsidRPr="00E76D83">
        <w:rPr>
          <w:i/>
        </w:rPr>
        <w:t xml:space="preserve">Id. </w:t>
      </w:r>
      <w:r w:rsidRPr="00E76D83">
        <w:t xml:space="preserve">§ 11.61.  </w:t>
      </w:r>
    </w:p>
  </w:footnote>
  <w:footnote w:id="14">
    <w:p w:rsidR="00A34331" w:rsidRPr="000A5DE4" w:rsidP="00A34331" w14:paraId="6935F932" w14:textId="77777777">
      <w:pPr>
        <w:pStyle w:val="FootnoteText"/>
      </w:pPr>
      <w:r w:rsidRPr="000A5DE4">
        <w:rPr>
          <w:rStyle w:val="FootnoteReference"/>
        </w:rPr>
        <w:footnoteRef/>
      </w:r>
      <w:r w:rsidRPr="000A5DE4">
        <w:t xml:space="preserve"> </w:t>
      </w:r>
      <w:r w:rsidRPr="00A9680B">
        <w:rPr>
          <w:i/>
        </w:rPr>
        <w:t>Id.</w:t>
      </w:r>
      <w:r w:rsidRPr="00A9680B">
        <w:t xml:space="preserve"> § 10.520(d).</w:t>
      </w:r>
    </w:p>
  </w:footnote>
  <w:footnote w:id="15">
    <w:p w:rsidR="00A34331" w:rsidP="00A34331" w14:paraId="56A5EA39" w14:textId="77777777">
      <w:pPr>
        <w:pStyle w:val="FootnoteText"/>
      </w:pPr>
      <w:r>
        <w:rPr>
          <w:rStyle w:val="FootnoteReference"/>
        </w:rPr>
        <w:footnoteRef/>
      </w:r>
      <w:r>
        <w:t xml:space="preserve"> Discovery Communications, Inc., Form 10-K (filed Feb. 28, 2018) at 4, available at </w:t>
      </w:r>
      <w:r w:rsidRPr="002331E9">
        <w:t>https://ir.corporate.discovery.com/static-files/cf7153f0-24da-40b2-8297-b45585a0ee53</w:t>
      </w:r>
      <w:r>
        <w:t xml:space="preserve"> (</w:t>
      </w:r>
      <w:r>
        <w:rPr>
          <w:i/>
        </w:rPr>
        <w:t>Discovery 2017 Annual Report</w:t>
      </w:r>
      <w:r>
        <w:t xml:space="preserve">). </w:t>
      </w:r>
    </w:p>
  </w:footnote>
  <w:footnote w:id="16">
    <w:p w:rsidR="00A34331" w:rsidRPr="00885DCF" w:rsidP="00A34331" w14:paraId="36177E99" w14:textId="77777777">
      <w:pPr>
        <w:pStyle w:val="FootnoteText"/>
        <w:rPr>
          <w:i/>
        </w:rPr>
      </w:pPr>
      <w:r>
        <w:rPr>
          <w:rStyle w:val="FootnoteReference"/>
        </w:rPr>
        <w:footnoteRef/>
      </w:r>
      <w:r>
        <w:t xml:space="preserve"> </w:t>
      </w:r>
      <w:r>
        <w:rPr>
          <w:i/>
        </w:rPr>
        <w:t>Id.</w:t>
      </w:r>
    </w:p>
  </w:footnote>
  <w:footnote w:id="17">
    <w:p w:rsidR="00A34331" w:rsidP="00A34331" w14:paraId="3E609105" w14:textId="77777777">
      <w:pPr>
        <w:pStyle w:val="FootnoteText"/>
        <w:widowControl w:val="0"/>
      </w:pPr>
      <w:r>
        <w:rPr>
          <w:rStyle w:val="FootnoteReference"/>
        </w:rPr>
        <w:footnoteRef/>
      </w:r>
      <w:r>
        <w:t xml:space="preserve"> </w:t>
      </w:r>
      <w:r w:rsidRPr="009D4B4C">
        <w:rPr>
          <w:i/>
        </w:rPr>
        <w:t>See</w:t>
      </w:r>
      <w:r w:rsidRPr="009D4B4C">
        <w:t xml:space="preserve"> Complain</w:t>
      </w:r>
      <w:r>
        <w:t>t No. 2307277, dated March 15, 2018</w:t>
      </w:r>
      <w:r w:rsidRPr="009D4B4C">
        <w:t xml:space="preserve"> (on file in EB-IHD-1</w:t>
      </w:r>
      <w:r>
        <w:t>8</w:t>
      </w:r>
      <w:r w:rsidRPr="009D4B4C">
        <w:t>-000</w:t>
      </w:r>
      <w:r>
        <w:t>26647</w:t>
      </w:r>
      <w:r w:rsidRPr="009D4B4C">
        <w:t>)</w:t>
      </w:r>
      <w:r>
        <w:t xml:space="preserve"> (Complaint).</w:t>
      </w:r>
    </w:p>
  </w:footnote>
  <w:footnote w:id="18">
    <w:p w:rsidR="00A34331" w:rsidP="00A34331" w14:paraId="19A833B4" w14:textId="77777777">
      <w:pPr>
        <w:pStyle w:val="FootnoteText"/>
        <w:widowControl w:val="0"/>
      </w:pPr>
      <w:r>
        <w:rPr>
          <w:rStyle w:val="FootnoteReference"/>
        </w:rPr>
        <w:footnoteRef/>
      </w:r>
      <w:r>
        <w:t xml:space="preserve"> </w:t>
      </w:r>
      <w:r w:rsidRPr="008E7B26">
        <w:rPr>
          <w:i/>
        </w:rPr>
        <w:t>See</w:t>
      </w:r>
      <w:r>
        <w:t xml:space="preserve"> </w:t>
      </w:r>
      <w:r w:rsidRPr="008E7B26">
        <w:t>Letter</w:t>
      </w:r>
      <w:r w:rsidRPr="009D4B4C">
        <w:t xml:space="preserve"> </w:t>
      </w:r>
      <w:r>
        <w:t xml:space="preserve">of Inquiry </w:t>
      </w:r>
      <w:r w:rsidRPr="009D4B4C">
        <w:t xml:space="preserve">from </w:t>
      </w:r>
      <w:r>
        <w:t>Christopher J. Sova</w:t>
      </w:r>
      <w:r w:rsidRPr="009D4B4C">
        <w:t xml:space="preserve">, Deputy Chief, Investigations and Hearings Division, FCC Enforcement Bureau, to </w:t>
      </w:r>
      <w:r>
        <w:t>Discovery, Inc</w:t>
      </w:r>
      <w:r w:rsidRPr="009D4B4C">
        <w:t>.</w:t>
      </w:r>
      <w:r>
        <w:t xml:space="preserve">, dated June 21, 2018 </w:t>
      </w:r>
      <w:r w:rsidRPr="009D4B4C">
        <w:t>(on file in EB-IHD-1</w:t>
      </w:r>
      <w:r>
        <w:t>8</w:t>
      </w:r>
      <w:r w:rsidRPr="009D4B4C">
        <w:t>-0002</w:t>
      </w:r>
      <w:r>
        <w:t>6647</w:t>
      </w:r>
      <w:r w:rsidRPr="009D4B4C">
        <w:t>) (LOI)</w:t>
      </w:r>
      <w:r>
        <w:t>.</w:t>
      </w:r>
    </w:p>
  </w:footnote>
  <w:footnote w:id="19">
    <w:p w:rsidR="00A34331" w:rsidP="00A34331" w14:paraId="64D42D6C" w14:textId="77777777">
      <w:pPr>
        <w:pStyle w:val="FootnoteText"/>
        <w:widowControl w:val="0"/>
      </w:pPr>
      <w:r>
        <w:rPr>
          <w:rStyle w:val="FootnoteReference"/>
        </w:rPr>
        <w:footnoteRef/>
      </w:r>
      <w:r>
        <w:t xml:space="preserve"> </w:t>
      </w:r>
      <w:r>
        <w:rPr>
          <w:i/>
        </w:rPr>
        <w:t xml:space="preserve">See </w:t>
      </w:r>
      <w:r w:rsidRPr="005276E6">
        <w:t xml:space="preserve">Response to </w:t>
      </w:r>
      <w:r w:rsidRPr="009D4B4C">
        <w:t>Letter</w:t>
      </w:r>
      <w:r>
        <w:t xml:space="preserve"> of Inquiry,</w:t>
      </w:r>
      <w:r w:rsidRPr="009D4B4C">
        <w:t xml:space="preserve"> from </w:t>
      </w:r>
      <w:r>
        <w:t>Tara M. Corvo</w:t>
      </w:r>
      <w:r w:rsidRPr="009D4B4C">
        <w:t>, Esq.</w:t>
      </w:r>
      <w:r>
        <w:t xml:space="preserve"> and Alyssia J. Bryant, Esq.</w:t>
      </w:r>
      <w:r w:rsidRPr="009D4B4C">
        <w:t xml:space="preserve">, </w:t>
      </w:r>
      <w:r>
        <w:t>Counsel to Discovery,</w:t>
      </w:r>
      <w:r w:rsidRPr="009D4B4C">
        <w:t xml:space="preserve"> to Marlene H. Dortch, Secretary,</w:t>
      </w:r>
      <w:r>
        <w:t xml:space="preserve"> FCC (July 23, 2018) </w:t>
      </w:r>
      <w:r w:rsidRPr="009D4B4C">
        <w:t>(on file in EB-IHD-1</w:t>
      </w:r>
      <w:r>
        <w:t>8</w:t>
      </w:r>
      <w:r w:rsidRPr="009D4B4C">
        <w:t>-000</w:t>
      </w:r>
      <w:r>
        <w:t>26647</w:t>
      </w:r>
      <w:r w:rsidRPr="009D4B4C">
        <w:t>) (LOI Response)</w:t>
      </w:r>
      <w:r>
        <w:t xml:space="preserve">; </w:t>
      </w:r>
      <w:r w:rsidRPr="009D4B4C">
        <w:t xml:space="preserve">Confidentiality Request from </w:t>
      </w:r>
      <w:r>
        <w:t>Tara M. Corvo</w:t>
      </w:r>
      <w:r w:rsidRPr="009D4B4C">
        <w:t>, Esq.</w:t>
      </w:r>
      <w:r>
        <w:t xml:space="preserve"> and Alyssia J. Bryant, Esq.</w:t>
      </w:r>
      <w:r w:rsidRPr="009D4B4C">
        <w:t xml:space="preserve">, </w:t>
      </w:r>
      <w:r>
        <w:t>Counsel to Discovery</w:t>
      </w:r>
      <w:r w:rsidRPr="009D4B4C">
        <w:t xml:space="preserve"> to Marlene H. Dortch, Secretary,</w:t>
      </w:r>
      <w:r>
        <w:t xml:space="preserve"> Federal Communications Commission, dated July 23, 2018 </w:t>
      </w:r>
      <w:r w:rsidRPr="009D4B4C">
        <w:t>(on file in EB-IHD-1</w:t>
      </w:r>
      <w:r>
        <w:t>8</w:t>
      </w:r>
      <w:r w:rsidRPr="009D4B4C">
        <w:t>-000</w:t>
      </w:r>
      <w:r>
        <w:t>26647</w:t>
      </w:r>
      <w:r w:rsidRPr="009D4B4C">
        <w:t xml:space="preserve">) </w:t>
      </w:r>
      <w:r>
        <w:t>and Supplemental Confidentiality Request f</w:t>
      </w:r>
      <w:r w:rsidRPr="009D4B4C">
        <w:t xml:space="preserve">rom </w:t>
      </w:r>
      <w:r>
        <w:t>Tara M. Corvo</w:t>
      </w:r>
      <w:r w:rsidRPr="009D4B4C">
        <w:t>, Esq.</w:t>
      </w:r>
      <w:r>
        <w:t xml:space="preserve"> and Alyssia J. Bryant, Esq.</w:t>
      </w:r>
      <w:r w:rsidRPr="009D4B4C">
        <w:t xml:space="preserve">, </w:t>
      </w:r>
      <w:r>
        <w:t>Counsel to Discovery</w:t>
      </w:r>
      <w:r w:rsidRPr="009D4B4C">
        <w:t xml:space="preserve"> to Marlene H. Dortch, Secretary,</w:t>
      </w:r>
      <w:r>
        <w:t xml:space="preserve"> Federal Communications Commission, dated April 15, 2019 </w:t>
      </w:r>
      <w:r w:rsidRPr="009D4B4C">
        <w:t>(on file in EB-IHD-1</w:t>
      </w:r>
      <w:r>
        <w:t>8</w:t>
      </w:r>
      <w:r w:rsidRPr="009D4B4C">
        <w:t>-000</w:t>
      </w:r>
      <w:r>
        <w:t>26647</w:t>
      </w:r>
      <w:r w:rsidRPr="009D4B4C">
        <w:t xml:space="preserve">) (requesting confidential treatment of certain information </w:t>
      </w:r>
      <w:r>
        <w:t>Discovery</w:t>
      </w:r>
      <w:r w:rsidRPr="009D4B4C">
        <w:t xml:space="preserve"> provided in response to the Bureau’s LOI)</w:t>
      </w:r>
      <w:r>
        <w:t>.</w:t>
      </w:r>
    </w:p>
  </w:footnote>
  <w:footnote w:id="20">
    <w:p w:rsidR="00A34331" w:rsidRPr="009A0515" w:rsidP="00A34331" w14:paraId="3ADF6871" w14:textId="77777777">
      <w:pPr>
        <w:pStyle w:val="FootnoteText"/>
      </w:pPr>
      <w:r w:rsidRPr="009A0515">
        <w:rPr>
          <w:rStyle w:val="FootnoteReference"/>
        </w:rPr>
        <w:footnoteRef/>
      </w:r>
      <w:r w:rsidRPr="009A0515">
        <w:t xml:space="preserve"> </w:t>
      </w:r>
      <w:r w:rsidRPr="009A0515">
        <w:rPr>
          <w:i/>
        </w:rPr>
        <w:t xml:space="preserve">See </w:t>
      </w:r>
      <w:r w:rsidRPr="000F56D5">
        <w:t>LOI Response</w:t>
      </w:r>
      <w:r w:rsidRPr="009A0515">
        <w:t xml:space="preserve"> at </w:t>
      </w:r>
      <w:r>
        <w:t>9-10.</w:t>
      </w:r>
    </w:p>
  </w:footnote>
  <w:footnote w:id="21">
    <w:p w:rsidR="00A34331" w:rsidRPr="002F7762" w:rsidP="00A34331" w14:paraId="27B69995" w14:textId="77777777">
      <w:pPr>
        <w:pStyle w:val="FootnoteText"/>
        <w:rPr>
          <w:i/>
        </w:rPr>
      </w:pPr>
      <w:r>
        <w:rPr>
          <w:rStyle w:val="FootnoteReference"/>
        </w:rPr>
        <w:footnoteRef/>
      </w:r>
      <w:r>
        <w:t xml:space="preserve"> </w:t>
      </w:r>
      <w:r>
        <w:rPr>
          <w:i/>
        </w:rPr>
        <w:t>See id.</w:t>
      </w:r>
    </w:p>
  </w:footnote>
  <w:footnote w:id="22">
    <w:p w:rsidR="00A34331" w:rsidRPr="009A0515" w:rsidP="00A34331" w14:paraId="232EBD80" w14:textId="77777777">
      <w:pPr>
        <w:pStyle w:val="FootnoteText"/>
      </w:pPr>
      <w:r w:rsidRPr="009A0515">
        <w:rPr>
          <w:rStyle w:val="FootnoteReference"/>
        </w:rPr>
        <w:footnoteRef/>
      </w:r>
      <w:r w:rsidRPr="009A0515">
        <w:t xml:space="preserve"> </w:t>
      </w:r>
      <w:r w:rsidRPr="009A0515">
        <w:rPr>
          <w:i/>
        </w:rPr>
        <w:t xml:space="preserve">See </w:t>
      </w:r>
      <w:r>
        <w:rPr>
          <w:i/>
        </w:rPr>
        <w:t>id.</w:t>
      </w:r>
      <w:r w:rsidRPr="009A0515">
        <w:t xml:space="preserve"> at </w:t>
      </w:r>
      <w:r>
        <w:t>8.</w:t>
      </w:r>
    </w:p>
  </w:footnote>
  <w:footnote w:id="23">
    <w:p w:rsidR="00A34331" w:rsidRPr="0080456C" w:rsidP="00A34331" w14:paraId="53289F35" w14:textId="77777777">
      <w:pPr>
        <w:pStyle w:val="FootnoteText"/>
      </w:pPr>
      <w:r>
        <w:rPr>
          <w:rStyle w:val="FootnoteReference"/>
        </w:rPr>
        <w:footnoteRef/>
      </w:r>
      <w:r>
        <w:t xml:space="preserve"> </w:t>
      </w:r>
      <w:r w:rsidRPr="00743B1F">
        <w:rPr>
          <w:i/>
        </w:rPr>
        <w:t>See</w:t>
      </w:r>
      <w:r>
        <w:t xml:space="preserve"> </w:t>
      </w:r>
      <w:r>
        <w:rPr>
          <w:i/>
        </w:rPr>
        <w:t xml:space="preserve">id. </w:t>
      </w:r>
      <w:r w:rsidRPr="009A0515">
        <w:t xml:space="preserve">at </w:t>
      </w:r>
      <w:r>
        <w:t>9-10.</w:t>
      </w:r>
    </w:p>
  </w:footnote>
  <w:footnote w:id="24">
    <w:p w:rsidR="00A34331" w:rsidRPr="00051646" w:rsidP="00A34331" w14:paraId="58708793" w14:textId="77777777">
      <w:pPr>
        <w:pStyle w:val="FootnoteText"/>
      </w:pPr>
      <w:r w:rsidRPr="00051646">
        <w:rPr>
          <w:rStyle w:val="FootnoteReference"/>
        </w:rPr>
        <w:footnoteRef/>
      </w:r>
      <w:r w:rsidRPr="00B845BA">
        <w:t xml:space="preserve"> </w:t>
      </w:r>
      <w:r w:rsidRPr="00051646">
        <w:t>47 CFR § 1.16.</w:t>
      </w:r>
    </w:p>
  </w:footnote>
  <w:footnote w:id="25">
    <w:p w:rsidR="00A34331" w:rsidRPr="0019279C" w:rsidP="00A34331" w14:paraId="700DEBA4" w14:textId="77777777">
      <w:pPr>
        <w:pStyle w:val="FootnoteText"/>
      </w:pPr>
      <w:r w:rsidRPr="0019279C">
        <w:rPr>
          <w:rStyle w:val="FootnoteReference"/>
        </w:rPr>
        <w:footnoteRef/>
      </w:r>
      <w:r w:rsidRPr="0019279C">
        <w:t xml:space="preserve"> Payments made using the Commission’s Fee Filer system do not require the submission of an FCC Form 159.</w:t>
      </w:r>
    </w:p>
  </w:footnote>
  <w:footnote w:id="26">
    <w:p w:rsidR="00A34331" w:rsidRPr="0019279C" w:rsidP="00A34331" w14:paraId="6115D93A" w14:textId="77777777">
      <w:pPr>
        <w:pStyle w:val="FootnoteText"/>
        <w:rPr>
          <w:sz w:val="22"/>
          <w:szCs w:val="22"/>
        </w:rPr>
      </w:pPr>
      <w:r w:rsidRPr="0019279C">
        <w:rPr>
          <w:rStyle w:val="FootnoteReference"/>
        </w:rPr>
        <w:footnoteRef/>
      </w:r>
      <w:r w:rsidRPr="0019279C">
        <w:t xml:space="preserve"> For questions regarding payment procedures, please contact the Financial Operations Group Help Desk by phone at 1-877-480-3201 (option #6), or by e-mail at</w:t>
      </w:r>
      <w:r w:rsidRPr="00315C0E">
        <w:t xml:space="preserve"> </w:t>
      </w:r>
      <w:r w:rsidRPr="00315C0E">
        <w:rPr>
          <w:rStyle w:val="Hyperlink"/>
        </w:rPr>
        <w:t>ARINQUIRIES@fcc.gov</w:t>
      </w:r>
      <w:r w:rsidRPr="0019279C">
        <w:t>.</w:t>
      </w:r>
    </w:p>
  </w:footnote>
  <w:footnote w:id="27">
    <w:p w:rsidR="00A34331" w:rsidP="00A34331" w14:paraId="1E3B8095" w14:textId="02BA3DA6">
      <w:pPr>
        <w:pStyle w:val="FootnoteText"/>
      </w:pPr>
      <w:r>
        <w:rPr>
          <w:rStyle w:val="FootnoteReference"/>
        </w:rPr>
        <w:footnoteRef/>
      </w:r>
      <w:r>
        <w:t xml:space="preserve"> Instructions for completing the form may be obtained at </w:t>
      </w:r>
      <w:hyperlink r:id="rId1" w:history="1">
        <w:r>
          <w:rPr>
            <w:rStyle w:val="Hyperlink"/>
          </w:rPr>
          <w:t>http://www.fcc.gov/Forms/Form159/159.pdf</w:t>
        </w:r>
      </w:hyperlink>
      <w:r>
        <w:t xml:space="preserve">. </w:t>
      </w:r>
    </w:p>
  </w:footnote>
  <w:footnote w:id="28">
    <w:p w:rsidR="00A34331" w:rsidP="00A34331" w14:paraId="6BC086EE" w14:textId="77777777">
      <w:pPr>
        <w:pStyle w:val="FootnoteText"/>
        <w:widowControl w:val="0"/>
      </w:pPr>
      <w:r>
        <w:rPr>
          <w:rStyle w:val="FootnoteReference"/>
        </w:rPr>
        <w:footnoteRef/>
      </w:r>
      <w:r>
        <w:t xml:space="preserve"> </w:t>
      </w:r>
      <w:r w:rsidRPr="009D4B4C">
        <w:t>5 U.S.C. § 504; 47 CFR §§ 1.1501–1.1530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2CBA" w:rsidP="00810B6F" w14:paraId="4D0F7F72" w14:textId="77777777">
    <w:pPr>
      <w:pStyle w:val="Header"/>
    </w:pPr>
  </w:p>
  <w:p w:rsidR="005D5E54" w:rsidP="00810B6F" w14:paraId="543A6341" w14:textId="0887ABBB">
    <w:pPr>
      <w:pStyle w:val="Header"/>
      <w:rPr>
        <w:b w:val="0"/>
      </w:rPr>
    </w:pPr>
    <w:r>
      <w:tab/>
    </w:r>
    <w:r>
      <w:t>Federal Communications Commission</w:t>
    </w:r>
    <w:r>
      <w:tab/>
    </w:r>
    <w:r w:rsidRPr="00526AED">
      <w:t>DA 1</w:t>
    </w:r>
    <w:r w:rsidRPr="00526AED" w:rsidR="00012F8D">
      <w:t>9</w:t>
    </w:r>
    <w:r w:rsidRPr="00526AED">
      <w:t>-</w:t>
    </w:r>
    <w:r w:rsidRPr="00526AED" w:rsidR="00526AED">
      <w:t>626</w:t>
    </w:r>
  </w:p>
  <w:p w:rsidR="005D5E54" w14:paraId="5EFEA5D4" w14:textId="1889805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D5E54" w14:paraId="6A2CAFD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E54" w:rsidP="009B5845" w14:paraId="42EF8039" w14:textId="74B74A9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526AED">
      <w:rPr>
        <w:spacing w:val="-2"/>
      </w:rPr>
      <w:t>DA 19-</w:t>
    </w:r>
    <w:r w:rsidRPr="00526AED" w:rsidR="00526AED">
      <w:rPr>
        <w:spacing w:val="-2"/>
      </w:rPr>
      <w:t>626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2CBA" w:rsidP="004E4CCF" w14:paraId="003D498D" w14:textId="77777777">
    <w:pPr>
      <w:pStyle w:val="Header"/>
      <w:tabs>
        <w:tab w:val="left" w:pos="4035"/>
      </w:tabs>
    </w:pPr>
    <w:r>
      <w:tab/>
    </w:r>
  </w:p>
  <w:p w:rsidR="005D5E54" w:rsidP="00810B6F" w14:paraId="4A3B4C5C" w14:textId="77777777">
    <w:pPr>
      <w:pStyle w:val="Header"/>
      <w:rPr>
        <w:b w:val="0"/>
      </w:rPr>
    </w:pPr>
    <w:r>
      <w:tab/>
    </w:r>
    <w:r>
      <w:t>Federal Communications Commission</w:t>
    </w:r>
    <w:r>
      <w:tab/>
    </w:r>
    <w:r w:rsidRPr="00406AA4">
      <w:t>DA 1</w:t>
    </w:r>
    <w:r w:rsidRPr="00406AA4" w:rsidR="00012F8D">
      <w:t>9</w:t>
    </w:r>
    <w:r w:rsidRPr="00406AA4">
      <w:t>-</w:t>
    </w:r>
    <w:r w:rsidR="009062E5">
      <w:t>626</w:t>
    </w:r>
  </w:p>
  <w:p w:rsidR="005D5E54" w14:paraId="5FED50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txbx>
                      <w:txbxContent>
                        <w:p w:rsidR="004679A0" w:rsidRPr="004679A0" w:rsidP="006F6A2D" w14:textId="77777777">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v:textbox>
                <w:txbxContent>
                  <w:p w:rsidR="004679A0" w:rsidRPr="004679A0" w:rsidP="006F6A2D" w14:paraId="54053825" w14:textId="77777777">
                    <w:pPr>
                      <w:jc w:val="center"/>
                    </w:pPr>
                  </w:p>
                </w:txbxContent>
              </v:textbox>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8C6" w:rsidP="009B5845" w14:paraId="0339EDB2" w14:textId="77777777">
    <w:pPr>
      <w:pStyle w:val="Header"/>
    </w:pPr>
  </w:p>
  <w:p w:rsidR="005D5E54" w:rsidP="009B5845" w14:paraId="60607458" w14:textId="77777777">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txbx>
                      <w:txbxContent>
                        <w:p w:rsidR="004679A0" w:rsidRPr="004679A0" w:rsidP="006F6A2D" w14:textId="77777777">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v:textbox>
                <w:txbxContent>
                  <w:p w:rsidR="004679A0" w:rsidRPr="004679A0" w:rsidP="006F6A2D" w14:paraId="45F607AC" w14:textId="77777777">
                    <w:pPr>
                      <w:jc w:val="center"/>
                    </w:pPr>
                  </w:p>
                </w:txbxContent>
              </v:textbox>
              <w10:wrap anchorx="margin"/>
            </v:rect>
          </w:pict>
        </mc:Fallback>
      </mc:AlternateContent>
    </w:r>
    <w:r>
      <w:tab/>
      <w:t>Federal Communications Commission</w:t>
    </w:r>
    <w:r>
      <w:tab/>
    </w:r>
    <w:r w:rsidRPr="00406AA4">
      <w:rPr>
        <w:spacing w:val="-2"/>
      </w:rPr>
      <w:t>DA 19-</w:t>
    </w:r>
    <w:r w:rsidR="009062E5">
      <w:rPr>
        <w:spacing w:val="-2"/>
      </w:rPr>
      <w:t>626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F"/>
    <w:multiLevelType w:val="hybridMultilevel"/>
    <w:tmpl w:val="3ADA1FF2"/>
    <w:lvl w:ilvl="0">
      <w:start w:val="1"/>
      <w:numFmt w:val="lowerLetter"/>
      <w:lvlText w:val="(%1)"/>
      <w:lvlJc w:val="left"/>
      <w:pPr>
        <w:tabs>
          <w:tab w:val="num" w:pos="1224"/>
        </w:tabs>
        <w:ind w:left="1224" w:hanging="432"/>
      </w:pPr>
      <w:rPr>
        <w:rFonts w:cs="Times New Roman" w:hint="eastAsia"/>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14"/>
    <w:multiLevelType w:val="hybridMultilevel"/>
    <w:tmpl w:val="8AC2CD78"/>
    <w:lvl w:ilvl="0">
      <w:start w:val="1"/>
      <w:numFmt w:val="lowerLetter"/>
      <w:lvlText w:val="(%1)"/>
      <w:lvlJc w:val="left"/>
      <w:pPr>
        <w:ind w:left="1800" w:hanging="360"/>
      </w:pPr>
      <w:rPr>
        <w:rFonts w:cs="Times New Roman" w:hint="eastAsia"/>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nsid w:val="00000019"/>
    <w:multiLevelType w:val="hybridMultilevel"/>
    <w:tmpl w:val="9C783A26"/>
    <w:lvl w:ilvl="0">
      <w:start w:val="1"/>
      <w:numFmt w:val="bullet"/>
      <w:lvlText w:val=""/>
      <w:lvlJc w:val="left"/>
      <w:pPr>
        <w:tabs>
          <w:tab w:val="num" w:pos="1080"/>
        </w:tabs>
        <w:ind w:left="1080" w:hanging="360"/>
      </w:pPr>
      <w:rPr>
        <w:rFonts w:ascii="Symbol" w:hAnsi="Symbol" w:hint="default"/>
        <w:b w:val="0"/>
        <w:i w:val="0"/>
        <w:color w:val="auto"/>
        <w:sz w:val="22"/>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
    <w:nsid w:val="0000001B"/>
    <w:multiLevelType w:val="singleLevel"/>
    <w:tmpl w:val="401AA386"/>
    <w:lvl w:ilvl="0">
      <w:start w:val="1"/>
      <w:numFmt w:val="decimal"/>
      <w:lvlText w:val="%1."/>
      <w:lvlJc w:val="left"/>
      <w:pPr>
        <w:tabs>
          <w:tab w:val="num" w:pos="1080"/>
        </w:tabs>
        <w:ind w:left="0" w:firstLine="720"/>
      </w:pPr>
      <w:rPr>
        <w:rFonts w:cs="Times New Roman" w:hint="default"/>
      </w:rPr>
    </w:lvl>
  </w:abstractNum>
  <w:abstractNum w:abstractNumId="4">
    <w:nsid w:val="0000001C"/>
    <w:multiLevelType w:val="hybridMultilevel"/>
    <w:tmpl w:val="8AC2CD78"/>
    <w:lvl w:ilvl="0">
      <w:start w:val="1"/>
      <w:numFmt w:val="lowerLetter"/>
      <w:lvlText w:val="(%1)"/>
      <w:lvlJc w:val="left"/>
      <w:pPr>
        <w:ind w:left="1800" w:hanging="360"/>
      </w:pPr>
      <w:rPr>
        <w:rFonts w:cs="Times New Roman" w:hint="eastAsia"/>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nsid w:val="0000001E"/>
    <w:multiLevelType w:val="hybridMultilevel"/>
    <w:tmpl w:val="AE04741E"/>
    <w:lvl w:ilvl="0">
      <w:start w:val="1"/>
      <w:numFmt w:val="bullet"/>
      <w:lvlText w:val=""/>
      <w:lvlJc w:val="left"/>
      <w:pPr>
        <w:tabs>
          <w:tab w:val="num" w:pos="1080"/>
        </w:tabs>
        <w:ind w:left="1080" w:hanging="360"/>
      </w:pPr>
      <w:rPr>
        <w:rFonts w:ascii="Symbol" w:hAnsi="Symbol" w:hint="default"/>
        <w:b w:val="0"/>
        <w:i w:val="0"/>
        <w:color w:val="auto"/>
        <w:sz w:val="22"/>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6">
    <w:nsid w:val="084B453C"/>
    <w:multiLevelType w:val="singleLevel"/>
    <w:tmpl w:val="40A8E97A"/>
    <w:lvl w:ilvl="0">
      <w:start w:val="1"/>
      <w:numFmt w:val="decimal"/>
      <w:lvlText w:val="%1."/>
      <w:lvlJc w:val="left"/>
      <w:pPr>
        <w:tabs>
          <w:tab w:val="num" w:pos="1080"/>
        </w:tabs>
        <w:ind w:left="0" w:firstLine="720"/>
      </w:pPr>
    </w:lvl>
  </w:abstractNum>
  <w:abstractNum w:abstractNumId="7">
    <w:nsid w:val="14907F2C"/>
    <w:multiLevelType w:val="hybridMultilevel"/>
    <w:tmpl w:val="3ADA1FF2"/>
    <w:lvl w:ilvl="0">
      <w:start w:val="1"/>
      <w:numFmt w:val="lowerLetter"/>
      <w:lvlText w:val="(%1)"/>
      <w:lvlJc w:val="left"/>
      <w:pPr>
        <w:tabs>
          <w:tab w:val="num" w:pos="1224"/>
        </w:tabs>
        <w:ind w:left="1224" w:hanging="432"/>
      </w:pPr>
      <w:rPr>
        <w:rFonts w:hint="default"/>
        <w:b w:val="0"/>
        <w:i w:val="0"/>
        <w:sz w:val="22"/>
        <w:szCs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3">
    <w:nsid w:val="61182925"/>
    <w:multiLevelType w:val="singleLevel"/>
    <w:tmpl w:val="25C07DD0"/>
    <w:lvl w:ilvl="0">
      <w:start w:val="1"/>
      <w:numFmt w:val="decimal"/>
      <w:pStyle w:val="ParaNum"/>
      <w:lvlText w:val="%1."/>
      <w:lvlJc w:val="left"/>
      <w:pPr>
        <w:tabs>
          <w:tab w:val="num" w:pos="1080"/>
        </w:tabs>
        <w:ind w:left="0" w:firstLine="720"/>
      </w:pPr>
      <w:rPr>
        <w:b w:val="0"/>
      </w:rPr>
    </w:lvl>
  </w:abstractNum>
  <w:abstractNum w:abstractNumId="14">
    <w:nsid w:val="62400B0B"/>
    <w:multiLevelType w:val="hybridMultilevel"/>
    <w:tmpl w:val="8AC2CD7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8"/>
  </w:num>
  <w:num w:numId="2">
    <w:abstractNumId w:val="13"/>
  </w:num>
  <w:num w:numId="3">
    <w:abstractNumId w:val="10"/>
  </w:num>
  <w:num w:numId="4">
    <w:abstractNumId w:val="11"/>
  </w:num>
  <w:num w:numId="5">
    <w:abstractNumId w:val="9"/>
  </w:num>
  <w:num w:numId="6">
    <w:abstractNumId w:val="6"/>
  </w:num>
  <w:num w:numId="7">
    <w:abstractNumId w:val="0"/>
  </w:num>
  <w:num w:numId="8">
    <w:abstractNumId w:val="3"/>
  </w:num>
  <w:num w:numId="9">
    <w:abstractNumId w:val="2"/>
  </w:num>
  <w:num w:numId="10">
    <w:abstractNumId w:val="1"/>
  </w:num>
  <w:num w:numId="11">
    <w:abstractNumId w:val="4"/>
  </w:num>
  <w:num w:numId="12">
    <w:abstractNumId w:val="5"/>
  </w:num>
  <w:num w:numId="13">
    <w:abstractNumId w:val="13"/>
    <w:lvlOverride w:ilvl="0">
      <w:startOverride w:val="1"/>
    </w:lvlOverride>
  </w:num>
  <w:num w:numId="14">
    <w:abstractNumId w:val="13"/>
    <w:lvlOverride w:ilvl="0">
      <w:startOverride w:val="1"/>
    </w:lvlOverride>
  </w:num>
  <w:num w:numId="15">
    <w:abstractNumId w:val="7"/>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7DA"/>
    <w:rsid w:val="000002AA"/>
    <w:rsid w:val="00012F8D"/>
    <w:rsid w:val="00024C30"/>
    <w:rsid w:val="00035734"/>
    <w:rsid w:val="00036039"/>
    <w:rsid w:val="00037F90"/>
    <w:rsid w:val="00051646"/>
    <w:rsid w:val="00052508"/>
    <w:rsid w:val="00060877"/>
    <w:rsid w:val="000713F0"/>
    <w:rsid w:val="00074E04"/>
    <w:rsid w:val="000817AC"/>
    <w:rsid w:val="00084E61"/>
    <w:rsid w:val="000875BF"/>
    <w:rsid w:val="00093329"/>
    <w:rsid w:val="00096875"/>
    <w:rsid w:val="00096D8C"/>
    <w:rsid w:val="000A058C"/>
    <w:rsid w:val="000A5DE4"/>
    <w:rsid w:val="000B3CAC"/>
    <w:rsid w:val="000C0298"/>
    <w:rsid w:val="000C0B65"/>
    <w:rsid w:val="000C7518"/>
    <w:rsid w:val="000D22B7"/>
    <w:rsid w:val="000E05FE"/>
    <w:rsid w:val="000E3D42"/>
    <w:rsid w:val="000E5C6D"/>
    <w:rsid w:val="000F1EEE"/>
    <w:rsid w:val="000F24A0"/>
    <w:rsid w:val="000F56D5"/>
    <w:rsid w:val="0010257A"/>
    <w:rsid w:val="00122BD5"/>
    <w:rsid w:val="00124669"/>
    <w:rsid w:val="00133F79"/>
    <w:rsid w:val="0014401A"/>
    <w:rsid w:val="00155A70"/>
    <w:rsid w:val="00160990"/>
    <w:rsid w:val="00162340"/>
    <w:rsid w:val="00183087"/>
    <w:rsid w:val="0019279C"/>
    <w:rsid w:val="00194A66"/>
    <w:rsid w:val="001965ED"/>
    <w:rsid w:val="001A25C5"/>
    <w:rsid w:val="001A4A40"/>
    <w:rsid w:val="001A7BEC"/>
    <w:rsid w:val="001B3A56"/>
    <w:rsid w:val="001D6BCF"/>
    <w:rsid w:val="001E01CA"/>
    <w:rsid w:val="001F3401"/>
    <w:rsid w:val="001F4F13"/>
    <w:rsid w:val="002034C9"/>
    <w:rsid w:val="00220A6C"/>
    <w:rsid w:val="002331E9"/>
    <w:rsid w:val="002366E3"/>
    <w:rsid w:val="002405FA"/>
    <w:rsid w:val="002478CD"/>
    <w:rsid w:val="0026623C"/>
    <w:rsid w:val="00275CF5"/>
    <w:rsid w:val="00281F56"/>
    <w:rsid w:val="0028301F"/>
    <w:rsid w:val="00285017"/>
    <w:rsid w:val="0029763E"/>
    <w:rsid w:val="002A2D2E"/>
    <w:rsid w:val="002A337C"/>
    <w:rsid w:val="002A78CF"/>
    <w:rsid w:val="002C00E8"/>
    <w:rsid w:val="002F12AE"/>
    <w:rsid w:val="002F7762"/>
    <w:rsid w:val="00314D8B"/>
    <w:rsid w:val="00315C0E"/>
    <w:rsid w:val="003262F2"/>
    <w:rsid w:val="003271F5"/>
    <w:rsid w:val="00343749"/>
    <w:rsid w:val="003660ED"/>
    <w:rsid w:val="00382857"/>
    <w:rsid w:val="00393FC5"/>
    <w:rsid w:val="003B0550"/>
    <w:rsid w:val="003B0B67"/>
    <w:rsid w:val="003B694F"/>
    <w:rsid w:val="003B6965"/>
    <w:rsid w:val="003F001A"/>
    <w:rsid w:val="003F171C"/>
    <w:rsid w:val="00400791"/>
    <w:rsid w:val="00406AA4"/>
    <w:rsid w:val="00411A09"/>
    <w:rsid w:val="00412FC5"/>
    <w:rsid w:val="00422276"/>
    <w:rsid w:val="004242F1"/>
    <w:rsid w:val="00427303"/>
    <w:rsid w:val="00445A00"/>
    <w:rsid w:val="00450107"/>
    <w:rsid w:val="00451B0F"/>
    <w:rsid w:val="004672FF"/>
    <w:rsid w:val="004679A0"/>
    <w:rsid w:val="00472DD1"/>
    <w:rsid w:val="00486133"/>
    <w:rsid w:val="004B0BE3"/>
    <w:rsid w:val="004B1D1A"/>
    <w:rsid w:val="004C2EE3"/>
    <w:rsid w:val="004C3B57"/>
    <w:rsid w:val="004C5D10"/>
    <w:rsid w:val="004E4A22"/>
    <w:rsid w:val="004E4CCF"/>
    <w:rsid w:val="00511968"/>
    <w:rsid w:val="005120FA"/>
    <w:rsid w:val="00526AED"/>
    <w:rsid w:val="005276E6"/>
    <w:rsid w:val="00535C2D"/>
    <w:rsid w:val="005500F3"/>
    <w:rsid w:val="0055017C"/>
    <w:rsid w:val="0055614C"/>
    <w:rsid w:val="00580D1E"/>
    <w:rsid w:val="00594D91"/>
    <w:rsid w:val="005D0B61"/>
    <w:rsid w:val="005D5E54"/>
    <w:rsid w:val="005E14C2"/>
    <w:rsid w:val="005E5FA2"/>
    <w:rsid w:val="005F6FE0"/>
    <w:rsid w:val="00607BA5"/>
    <w:rsid w:val="00610BE3"/>
    <w:rsid w:val="0061180A"/>
    <w:rsid w:val="00614222"/>
    <w:rsid w:val="006208C8"/>
    <w:rsid w:val="00626EB6"/>
    <w:rsid w:val="00633171"/>
    <w:rsid w:val="00634316"/>
    <w:rsid w:val="00634436"/>
    <w:rsid w:val="00650643"/>
    <w:rsid w:val="00655D03"/>
    <w:rsid w:val="00680560"/>
    <w:rsid w:val="00683388"/>
    <w:rsid w:val="00683F84"/>
    <w:rsid w:val="006A1A34"/>
    <w:rsid w:val="006A6A81"/>
    <w:rsid w:val="006B639B"/>
    <w:rsid w:val="006C122D"/>
    <w:rsid w:val="006C1375"/>
    <w:rsid w:val="006C7916"/>
    <w:rsid w:val="006D5426"/>
    <w:rsid w:val="006D5954"/>
    <w:rsid w:val="006F1429"/>
    <w:rsid w:val="006F6A2D"/>
    <w:rsid w:val="006F7393"/>
    <w:rsid w:val="006F7BE3"/>
    <w:rsid w:val="0070224F"/>
    <w:rsid w:val="007043D8"/>
    <w:rsid w:val="00706BFD"/>
    <w:rsid w:val="00710A53"/>
    <w:rsid w:val="007115F7"/>
    <w:rsid w:val="00717350"/>
    <w:rsid w:val="007327DA"/>
    <w:rsid w:val="00743B1F"/>
    <w:rsid w:val="00753AF6"/>
    <w:rsid w:val="00757861"/>
    <w:rsid w:val="007819B0"/>
    <w:rsid w:val="00781C39"/>
    <w:rsid w:val="00784539"/>
    <w:rsid w:val="00785689"/>
    <w:rsid w:val="0079754B"/>
    <w:rsid w:val="00797984"/>
    <w:rsid w:val="007A1E6D"/>
    <w:rsid w:val="007A253D"/>
    <w:rsid w:val="007A5902"/>
    <w:rsid w:val="007A5F54"/>
    <w:rsid w:val="007B0EB2"/>
    <w:rsid w:val="007B4429"/>
    <w:rsid w:val="007B4CAB"/>
    <w:rsid w:val="007E3B16"/>
    <w:rsid w:val="007F1DBD"/>
    <w:rsid w:val="00803607"/>
    <w:rsid w:val="0080456C"/>
    <w:rsid w:val="00810B6F"/>
    <w:rsid w:val="0081663E"/>
    <w:rsid w:val="00822CE0"/>
    <w:rsid w:val="0083252B"/>
    <w:rsid w:val="008361C8"/>
    <w:rsid w:val="00841AB1"/>
    <w:rsid w:val="00864D9B"/>
    <w:rsid w:val="00881C36"/>
    <w:rsid w:val="008857DE"/>
    <w:rsid w:val="00885DCF"/>
    <w:rsid w:val="0088665D"/>
    <w:rsid w:val="00892BCA"/>
    <w:rsid w:val="008949F2"/>
    <w:rsid w:val="008A0865"/>
    <w:rsid w:val="008C0A01"/>
    <w:rsid w:val="008C68F1"/>
    <w:rsid w:val="008E7B26"/>
    <w:rsid w:val="008F6207"/>
    <w:rsid w:val="00903B81"/>
    <w:rsid w:val="009062E5"/>
    <w:rsid w:val="00907B38"/>
    <w:rsid w:val="00921803"/>
    <w:rsid w:val="00926503"/>
    <w:rsid w:val="00937132"/>
    <w:rsid w:val="0094769D"/>
    <w:rsid w:val="009553F8"/>
    <w:rsid w:val="00956C9A"/>
    <w:rsid w:val="00962A5B"/>
    <w:rsid w:val="009726D8"/>
    <w:rsid w:val="00981F23"/>
    <w:rsid w:val="0099455D"/>
    <w:rsid w:val="009A0515"/>
    <w:rsid w:val="009A0EA3"/>
    <w:rsid w:val="009B0FFC"/>
    <w:rsid w:val="009B5845"/>
    <w:rsid w:val="009D3C8C"/>
    <w:rsid w:val="009D4B4C"/>
    <w:rsid w:val="009E5DAE"/>
    <w:rsid w:val="009F0223"/>
    <w:rsid w:val="009F76DB"/>
    <w:rsid w:val="00A00AD6"/>
    <w:rsid w:val="00A066FB"/>
    <w:rsid w:val="00A32C3B"/>
    <w:rsid w:val="00A34331"/>
    <w:rsid w:val="00A45F4F"/>
    <w:rsid w:val="00A600A9"/>
    <w:rsid w:val="00A85CE9"/>
    <w:rsid w:val="00A86A9A"/>
    <w:rsid w:val="00A9680B"/>
    <w:rsid w:val="00AA55B7"/>
    <w:rsid w:val="00AA5B9E"/>
    <w:rsid w:val="00AB2407"/>
    <w:rsid w:val="00AB53DF"/>
    <w:rsid w:val="00AC7023"/>
    <w:rsid w:val="00AD4BAA"/>
    <w:rsid w:val="00AE0E83"/>
    <w:rsid w:val="00AE29BC"/>
    <w:rsid w:val="00B00B94"/>
    <w:rsid w:val="00B07E5C"/>
    <w:rsid w:val="00B70EC3"/>
    <w:rsid w:val="00B754D2"/>
    <w:rsid w:val="00B811F7"/>
    <w:rsid w:val="00B8274C"/>
    <w:rsid w:val="00B845BA"/>
    <w:rsid w:val="00BA4331"/>
    <w:rsid w:val="00BA58F0"/>
    <w:rsid w:val="00BA5DC6"/>
    <w:rsid w:val="00BA6196"/>
    <w:rsid w:val="00BB64B4"/>
    <w:rsid w:val="00BC6AE6"/>
    <w:rsid w:val="00BC6D8C"/>
    <w:rsid w:val="00BF1A78"/>
    <w:rsid w:val="00BF263B"/>
    <w:rsid w:val="00C0063B"/>
    <w:rsid w:val="00C01BD8"/>
    <w:rsid w:val="00C04CD2"/>
    <w:rsid w:val="00C1059E"/>
    <w:rsid w:val="00C23767"/>
    <w:rsid w:val="00C25B5F"/>
    <w:rsid w:val="00C34006"/>
    <w:rsid w:val="00C36555"/>
    <w:rsid w:val="00C426B1"/>
    <w:rsid w:val="00C61632"/>
    <w:rsid w:val="00C6595E"/>
    <w:rsid w:val="00C66160"/>
    <w:rsid w:val="00C721AC"/>
    <w:rsid w:val="00C73A3C"/>
    <w:rsid w:val="00C776C0"/>
    <w:rsid w:val="00C90D6A"/>
    <w:rsid w:val="00CA247E"/>
    <w:rsid w:val="00CB253B"/>
    <w:rsid w:val="00CC506D"/>
    <w:rsid w:val="00CC72B6"/>
    <w:rsid w:val="00D0175B"/>
    <w:rsid w:val="00D0218D"/>
    <w:rsid w:val="00D14EFA"/>
    <w:rsid w:val="00D212E3"/>
    <w:rsid w:val="00D23E19"/>
    <w:rsid w:val="00D23E30"/>
    <w:rsid w:val="00D25FB5"/>
    <w:rsid w:val="00D32A01"/>
    <w:rsid w:val="00D44223"/>
    <w:rsid w:val="00D55998"/>
    <w:rsid w:val="00D6142B"/>
    <w:rsid w:val="00D62C0E"/>
    <w:rsid w:val="00D7635C"/>
    <w:rsid w:val="00D77DD5"/>
    <w:rsid w:val="00D84548"/>
    <w:rsid w:val="00D93C2A"/>
    <w:rsid w:val="00DA2529"/>
    <w:rsid w:val="00DB130A"/>
    <w:rsid w:val="00DB2EBB"/>
    <w:rsid w:val="00DC0F3B"/>
    <w:rsid w:val="00DC10A1"/>
    <w:rsid w:val="00DC655F"/>
    <w:rsid w:val="00DD0B59"/>
    <w:rsid w:val="00DD7EBD"/>
    <w:rsid w:val="00DE6654"/>
    <w:rsid w:val="00DE6A22"/>
    <w:rsid w:val="00DF62B6"/>
    <w:rsid w:val="00DF7008"/>
    <w:rsid w:val="00E07225"/>
    <w:rsid w:val="00E248C6"/>
    <w:rsid w:val="00E270C3"/>
    <w:rsid w:val="00E40498"/>
    <w:rsid w:val="00E5409F"/>
    <w:rsid w:val="00E56F40"/>
    <w:rsid w:val="00E6134F"/>
    <w:rsid w:val="00E663E0"/>
    <w:rsid w:val="00E76D83"/>
    <w:rsid w:val="00E83509"/>
    <w:rsid w:val="00E87C8F"/>
    <w:rsid w:val="00E92CBA"/>
    <w:rsid w:val="00EB0308"/>
    <w:rsid w:val="00EB1DCF"/>
    <w:rsid w:val="00ED5746"/>
    <w:rsid w:val="00EE04E1"/>
    <w:rsid w:val="00EE1203"/>
    <w:rsid w:val="00EE6488"/>
    <w:rsid w:val="00F021FA"/>
    <w:rsid w:val="00F06B4B"/>
    <w:rsid w:val="00F2263F"/>
    <w:rsid w:val="00F34EBD"/>
    <w:rsid w:val="00F372CC"/>
    <w:rsid w:val="00F42A70"/>
    <w:rsid w:val="00F62E97"/>
    <w:rsid w:val="00F64209"/>
    <w:rsid w:val="00F66C23"/>
    <w:rsid w:val="00F70858"/>
    <w:rsid w:val="00F74D07"/>
    <w:rsid w:val="00F846E0"/>
    <w:rsid w:val="00F918DC"/>
    <w:rsid w:val="00F93BF5"/>
    <w:rsid w:val="00FB144A"/>
    <w:rsid w:val="00FD0B90"/>
    <w:rsid w:val="00FD3256"/>
    <w:rsid w:val="00FE4073"/>
    <w:rsid w:val="00FE4E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2,Footnote Text Char1 Char Char Char Char Char,Footnote Text Char1 Char Char2,Footnote Text Char2,Footnote Text Char2 Char Char1 Char Char1,Footnote Text Char2 Char1,f,fn,ft,rrfootnote,rrfootnote Char Char"/>
    <w:link w:val="FootnoteTextChar"/>
    <w:uiPriority w:val="99"/>
    <w:qFormat/>
    <w:rsid w:val="007327D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327DA"/>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7327DA"/>
    <w:rPr>
      <w:rFonts w:ascii="Times New Roman Bold" w:hAnsi="Times New Roman Bold"/>
      <w:b/>
      <w:caps/>
      <w:snapToGrid w:val="0"/>
      <w:kern w:val="28"/>
      <w:sz w:val="22"/>
    </w:rPr>
  </w:style>
  <w:style w:type="character" w:customStyle="1" w:styleId="FootnoteTextChar">
    <w:name w:val="Footnote Text Char"/>
    <w:aliases w:val="Footnote Text Char Char Char Char2 Char1,Footnote Text Char1 Char Char Char Char Char Char1,Footnote Text Char1 Char Char2 Char1,Footnote Text Char2 Char,Footnote Text Char2 Char Char1 Char Char1 Char1,Footnote Text Char2 Char1 Char1"/>
    <w:link w:val="FootnoteText"/>
    <w:uiPriority w:val="99"/>
    <w:rsid w:val="007327DA"/>
  </w:style>
  <w:style w:type="paragraph" w:styleId="BalloonText">
    <w:name w:val="Balloon Text"/>
    <w:basedOn w:val="Normal"/>
    <w:link w:val="BalloonTextChar"/>
    <w:rsid w:val="007327DA"/>
    <w:rPr>
      <w:rFonts w:ascii="Segoe UI" w:hAnsi="Segoe UI" w:cs="Segoe UI"/>
      <w:sz w:val="18"/>
      <w:szCs w:val="18"/>
    </w:rPr>
  </w:style>
  <w:style w:type="character" w:customStyle="1" w:styleId="BalloonTextChar">
    <w:name w:val="Balloon Text Char"/>
    <w:link w:val="BalloonText"/>
    <w:rsid w:val="007327DA"/>
    <w:rPr>
      <w:rFonts w:ascii="Segoe UI" w:hAnsi="Segoe UI" w:cs="Segoe UI"/>
      <w:snapToGrid w:val="0"/>
      <w:kern w:val="28"/>
      <w:sz w:val="18"/>
      <w:szCs w:val="18"/>
    </w:rPr>
  </w:style>
  <w:style w:type="character" w:customStyle="1" w:styleId="HeaderChar">
    <w:name w:val="Header Char"/>
    <w:link w:val="Header"/>
    <w:rsid w:val="0081663E"/>
    <w:rPr>
      <w:b/>
      <w:snapToGrid w:val="0"/>
      <w:kern w:val="28"/>
      <w:sz w:val="22"/>
    </w:rPr>
  </w:style>
  <w:style w:type="character" w:styleId="CommentReference">
    <w:name w:val="annotation reference"/>
    <w:basedOn w:val="DefaultParagraphFont"/>
    <w:rsid w:val="003F001A"/>
    <w:rPr>
      <w:sz w:val="16"/>
      <w:szCs w:val="16"/>
    </w:rPr>
  </w:style>
  <w:style w:type="paragraph" w:styleId="CommentText">
    <w:name w:val="annotation text"/>
    <w:basedOn w:val="Normal"/>
    <w:link w:val="CommentTextChar"/>
    <w:rsid w:val="003F001A"/>
    <w:rPr>
      <w:sz w:val="20"/>
    </w:rPr>
  </w:style>
  <w:style w:type="character" w:customStyle="1" w:styleId="CommentTextChar">
    <w:name w:val="Comment Text Char"/>
    <w:basedOn w:val="DefaultParagraphFont"/>
    <w:link w:val="CommentText"/>
    <w:rsid w:val="003F001A"/>
    <w:rPr>
      <w:snapToGrid w:val="0"/>
      <w:kern w:val="28"/>
    </w:rPr>
  </w:style>
  <w:style w:type="paragraph" w:styleId="CommentSubject">
    <w:name w:val="annotation subject"/>
    <w:basedOn w:val="CommentText"/>
    <w:next w:val="CommentText"/>
    <w:link w:val="CommentSubjectChar"/>
    <w:rsid w:val="003F001A"/>
    <w:rPr>
      <w:b/>
      <w:bCs/>
    </w:rPr>
  </w:style>
  <w:style w:type="character" w:customStyle="1" w:styleId="CommentSubjectChar">
    <w:name w:val="Comment Subject Char"/>
    <w:basedOn w:val="CommentTextChar"/>
    <w:link w:val="CommentSubject"/>
    <w:rsid w:val="003F001A"/>
    <w:rPr>
      <w:b/>
      <w:bCs/>
      <w:snapToGrid w:val="0"/>
      <w:kern w:val="28"/>
    </w:rPr>
  </w:style>
  <w:style w:type="paragraph" w:styleId="Revision">
    <w:name w:val="Revision"/>
    <w:hidden/>
    <w:uiPriority w:val="99"/>
    <w:semiHidden/>
    <w:rsid w:val="00DC0F3B"/>
    <w:rPr>
      <w:snapToGrid w:val="0"/>
      <w:kern w:val="28"/>
      <w:sz w:val="22"/>
    </w:rPr>
  </w:style>
  <w:style w:type="character" w:styleId="FollowedHyperlink">
    <w:name w:val="FollowedHyperlink"/>
    <w:basedOn w:val="DefaultParagraphFont"/>
    <w:rsid w:val="00580D1E"/>
    <w:rPr>
      <w:color w:val="954F72" w:themeColor="followedHyperlink"/>
      <w:u w:val="single"/>
    </w:rPr>
  </w:style>
  <w:style w:type="character" w:customStyle="1" w:styleId="ParaNumChar">
    <w:name w:val="ParaNum Char"/>
    <w:link w:val="ParaNum"/>
    <w:rsid w:val="006208C8"/>
    <w:rPr>
      <w:snapToGrid w:val="0"/>
      <w:kern w:val="28"/>
      <w:sz w:val="22"/>
    </w:rPr>
  </w:style>
  <w:style w:type="character" w:customStyle="1" w:styleId="FootnoteTextChar1">
    <w:name w:val="Footnote Text Char1"/>
    <w:aliases w:val="Footnote Text Char Char,Footnote Text Char Char Char Char2 Char,Footnote Text Char1 Char Char Char Char Char Char,Footnote Text Char1 Char Char2 Char,Footnote Text Char2 Char Char1 Char Char1 Char,Footnote Text Char2 Char1 Char"/>
    <w:rsid w:val="005D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Jeffrey.Gee@fcc.gov" TargetMode="External" /><Relationship Id="rId12" Type="http://schemas.openxmlformats.org/officeDocument/2006/relationships/hyperlink" Target="mailto:Christopher.Sova@fcc.gov" TargetMode="External" /><Relationship Id="rId13" Type="http://schemas.openxmlformats.org/officeDocument/2006/relationships/hyperlink" Target="mailto:Kenneth.Scheibel@fcc.gov" TargetMode="External" /><Relationship Id="rId14" Type="http://schemas.openxmlformats.org/officeDocument/2006/relationships/hyperlink" Target="mailto:Jennifer.Lewis@fcc.gov" TargetMode="External" /><Relationship Id="rId15" Type="http://schemas.openxmlformats.org/officeDocument/2006/relationships/hyperlink" Target="mailto:RROGWireFaxes@fcc.gov" TargetMode="External" /><Relationship Id="rId16" Type="http://schemas.openxmlformats.org/officeDocument/2006/relationships/hyperlink" Target="https://www.fcc.gov/licensing-databases/fees/wire-transfer" TargetMode="External" /><Relationship Id="rId17" Type="http://schemas.openxmlformats.org/officeDocument/2006/relationships/hyperlink" Target="https://apps.fcc.gov/FeeFiler/login.cfm" TargetMode="External" /><Relationship Id="rId18" Type="http://schemas.openxmlformats.org/officeDocument/2006/relationships/header" Target="head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header" Target="head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pps.fcc.gov/coresWeb/searchDetail.do?frn=0016208076"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ichael.Scurato\AppData\Local\Microsoft\Windows\Temporary%20Internet%20Files\Content.MSO\A2753EF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A2753EF0</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