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66856" w:rsidRPr="005810A4">
      <w:pPr>
        <w:jc w:val="right"/>
        <w:rPr>
          <w:b/>
          <w:szCs w:val="22"/>
        </w:rPr>
      </w:pPr>
      <w:r w:rsidRPr="005810A4">
        <w:rPr>
          <w:b/>
          <w:szCs w:val="22"/>
        </w:rPr>
        <w:t>DA 1</w:t>
      </w:r>
      <w:r w:rsidRPr="005810A4" w:rsidR="004B6ED4">
        <w:rPr>
          <w:b/>
          <w:szCs w:val="22"/>
        </w:rPr>
        <w:t>9</w:t>
      </w:r>
      <w:r w:rsidRPr="005810A4">
        <w:rPr>
          <w:b/>
          <w:szCs w:val="22"/>
        </w:rPr>
        <w:t>-</w:t>
      </w:r>
      <w:r w:rsidRPr="005810A4" w:rsidR="001F1054">
        <w:rPr>
          <w:b/>
          <w:szCs w:val="22"/>
        </w:rPr>
        <w:t>843</w:t>
      </w:r>
    </w:p>
    <w:p w:rsidR="00C66856" w:rsidRPr="005810A4">
      <w:pPr>
        <w:jc w:val="right"/>
        <w:rPr>
          <w:b/>
          <w:szCs w:val="22"/>
          <w:lang w:val="es-CL"/>
        </w:rPr>
      </w:pPr>
      <w:r w:rsidRPr="005810A4">
        <w:rPr>
          <w:b/>
          <w:szCs w:val="22"/>
          <w:lang w:val="es-CL"/>
        </w:rPr>
        <w:t>Publicado el 27 de agosto de 201</w:t>
      </w:r>
      <w:r w:rsidRPr="005810A4" w:rsidR="0008173F">
        <w:rPr>
          <w:b/>
          <w:szCs w:val="22"/>
          <w:lang w:val="es-CL"/>
        </w:rPr>
        <w:t>9</w:t>
      </w:r>
    </w:p>
    <w:p w:rsidR="00C66856" w:rsidRPr="005810A4">
      <w:pPr>
        <w:jc w:val="center"/>
        <w:rPr>
          <w:b/>
          <w:szCs w:val="22"/>
          <w:lang w:val="es-CL"/>
        </w:rPr>
      </w:pPr>
      <w:bookmarkStart w:id="0" w:name="_GoBack"/>
      <w:bookmarkEnd w:id="0"/>
    </w:p>
    <w:p w:rsidR="00C66856" w:rsidRPr="005810A4">
      <w:pPr>
        <w:tabs>
          <w:tab w:val="center" w:pos="5184"/>
        </w:tabs>
        <w:jc w:val="center"/>
        <w:rPr>
          <w:b/>
          <w:szCs w:val="22"/>
          <w:lang w:val="es-CL"/>
        </w:rPr>
      </w:pPr>
      <w:bookmarkStart w:id="1" w:name="OLE_LINK1"/>
      <w:bookmarkStart w:id="2" w:name="OLE_LINK2"/>
      <w:r w:rsidRPr="005810A4">
        <w:rPr>
          <w:b/>
          <w:szCs w:val="22"/>
          <w:lang w:val="es-CL"/>
        </w:rPr>
        <w:t>LA OFICINA DE SEGURIDAD PÚBLICA Y SEGURIDAD NACIONAL DE LA FCC ANUNCIA LA ACTIVACIÓN DEL SISTEMA DE INFORMACIÓN</w:t>
      </w:r>
      <w:r w:rsidRPr="005810A4" w:rsidR="000C513D">
        <w:rPr>
          <w:b/>
          <w:szCs w:val="22"/>
          <w:lang w:val="es-CL"/>
        </w:rPr>
        <w:t xml:space="preserve"> SOBRE DESASTRES </w:t>
      </w:r>
      <w:r w:rsidRPr="005810A4">
        <w:rPr>
          <w:b/>
          <w:szCs w:val="22"/>
          <w:lang w:val="es-CL"/>
        </w:rPr>
        <w:t>(DIRS) EN RESPUESTA A LA TORMENTA TROPICAL DORIAN</w:t>
      </w:r>
      <w:bookmarkEnd w:id="1"/>
      <w:bookmarkEnd w:id="2"/>
    </w:p>
    <w:p w:rsidR="00C66856" w:rsidRPr="005810A4" w:rsidP="00101C15">
      <w:pPr>
        <w:tabs>
          <w:tab w:val="center" w:pos="5184"/>
        </w:tabs>
        <w:spacing w:after="120"/>
        <w:jc w:val="center"/>
        <w:rPr>
          <w:szCs w:val="22"/>
          <w:lang w:val="es-CL"/>
        </w:rPr>
      </w:pPr>
    </w:p>
    <w:p w:rsidR="00C66856" w:rsidRPr="009E0B64" w:rsidP="00101C15">
      <w:pPr>
        <w:pStyle w:val="ParaNum0"/>
        <w:numPr>
          <w:ilvl w:val="0"/>
          <w:numId w:val="0"/>
        </w:numPr>
        <w:ind w:firstLine="720"/>
        <w:rPr>
          <w:lang w:val="es-CL"/>
        </w:rPr>
      </w:pPr>
      <w:r w:rsidRPr="004A1C5D">
        <w:rPr>
          <w:lang w:val="es-CL"/>
        </w:rPr>
        <w:t>La oficina de seguridad pública y seguridad nacional (</w:t>
      </w:r>
      <w:r w:rsidRPr="004A1C5D" w:rsidR="003D2AA0">
        <w:rPr>
          <w:i/>
          <w:iCs/>
          <w:lang w:val="es-CL"/>
        </w:rPr>
        <w:t>Public Safety and Homeland Security Bureau</w:t>
      </w:r>
      <w:r w:rsidRPr="004A1C5D">
        <w:rPr>
          <w:i/>
          <w:iCs/>
          <w:lang w:val="es-CL"/>
        </w:rPr>
        <w:t xml:space="preserve">, </w:t>
      </w:r>
      <w:r w:rsidRPr="004A1C5D" w:rsidR="003D2AA0">
        <w:rPr>
          <w:i/>
          <w:iCs/>
          <w:lang w:val="es-CL"/>
        </w:rPr>
        <w:t>PSHSB</w:t>
      </w:r>
      <w:r w:rsidRPr="004A1C5D">
        <w:rPr>
          <w:i/>
          <w:iCs/>
          <w:lang w:val="es-CL"/>
        </w:rPr>
        <w:t>,</w:t>
      </w:r>
      <w:r w:rsidRPr="004A1C5D" w:rsidR="003D2AA0">
        <w:rPr>
          <w:lang w:val="es-CL"/>
        </w:rPr>
        <w:t xml:space="preserve"> </w:t>
      </w:r>
      <w:r w:rsidRPr="004A1C5D">
        <w:rPr>
          <w:lang w:val="es-CL"/>
        </w:rPr>
        <w:t xml:space="preserve">por sus siglas en inglés) de la Comisión Federal de Comunicaciones </w:t>
      </w:r>
      <w:r>
        <w:rPr>
          <w:lang w:val="es-CL"/>
        </w:rPr>
        <w:t>(</w:t>
      </w:r>
      <w:r w:rsidRPr="004A1C5D" w:rsidR="003D2AA0">
        <w:rPr>
          <w:i/>
          <w:iCs/>
          <w:lang w:val="es-CL"/>
        </w:rPr>
        <w:t>Federal Communications Commission</w:t>
      </w:r>
      <w:r w:rsidRPr="004A1C5D">
        <w:rPr>
          <w:lang w:val="es-CL"/>
        </w:rPr>
        <w:t>,</w:t>
      </w:r>
      <w:r>
        <w:rPr>
          <w:lang w:val="es-CL"/>
        </w:rPr>
        <w:t xml:space="preserve"> </w:t>
      </w:r>
      <w:r w:rsidRPr="004A1C5D">
        <w:rPr>
          <w:i/>
          <w:iCs/>
          <w:lang w:val="es-CL"/>
        </w:rPr>
        <w:t>FCC</w:t>
      </w:r>
      <w:r w:rsidR="00DD1AD5">
        <w:rPr>
          <w:i/>
          <w:iCs/>
          <w:lang w:val="es-CL"/>
        </w:rPr>
        <w:t>,</w:t>
      </w:r>
      <w:r w:rsidRPr="004A1C5D">
        <w:rPr>
          <w:i/>
          <w:iCs/>
          <w:lang w:val="es-CL"/>
        </w:rPr>
        <w:t xml:space="preserve"> </w:t>
      </w:r>
      <w:r>
        <w:rPr>
          <w:lang w:val="es-CL"/>
        </w:rPr>
        <w:t>por sus siglas</w:t>
      </w:r>
      <w:r w:rsidRPr="004A1C5D">
        <w:rPr>
          <w:lang w:val="es-CL"/>
        </w:rPr>
        <w:t xml:space="preserve"> en inglés</w:t>
      </w:r>
      <w:r>
        <w:rPr>
          <w:lang w:val="es-CL"/>
        </w:rPr>
        <w:t>; a continuación, la “Comisión”</w:t>
      </w:r>
      <w:r w:rsidRPr="004A1C5D">
        <w:rPr>
          <w:lang w:val="es-CL"/>
        </w:rPr>
        <w:t>)</w:t>
      </w:r>
      <w:r>
        <w:rPr>
          <w:lang w:val="es-CL"/>
        </w:rPr>
        <w:t xml:space="preserve"> </w:t>
      </w:r>
      <w:r w:rsidR="00AA2D65">
        <w:rPr>
          <w:lang w:val="es-CL"/>
        </w:rPr>
        <w:t>anunció la activación del sistema de información sobre desastres</w:t>
      </w:r>
      <w:r w:rsidRPr="004A1C5D" w:rsidR="003D2AA0">
        <w:rPr>
          <w:lang w:val="es-CL"/>
        </w:rPr>
        <w:t xml:space="preserve"> </w:t>
      </w:r>
      <w:r w:rsidR="00AA2D65">
        <w:rPr>
          <w:lang w:val="es-CL"/>
        </w:rPr>
        <w:t>(</w:t>
      </w:r>
      <w:r w:rsidRPr="009E0B64" w:rsidR="003D2AA0">
        <w:rPr>
          <w:i/>
          <w:iCs/>
          <w:lang w:val="es-CL"/>
        </w:rPr>
        <w:t>Disaster Information Reporting System</w:t>
      </w:r>
      <w:r w:rsidRPr="009E0B64" w:rsidR="00AA2D65">
        <w:rPr>
          <w:i/>
          <w:iCs/>
          <w:lang w:val="es-CL"/>
        </w:rPr>
        <w:t xml:space="preserve">, </w:t>
      </w:r>
      <w:r w:rsidRPr="009E0B64" w:rsidR="003D2AA0">
        <w:rPr>
          <w:i/>
          <w:iCs/>
          <w:lang w:val="es-CL"/>
        </w:rPr>
        <w:t>DIRS</w:t>
      </w:r>
      <w:r w:rsidR="00AA2D65">
        <w:rPr>
          <w:lang w:val="es-CL"/>
        </w:rPr>
        <w:t>, por sus siglas en inglés</w:t>
      </w:r>
      <w:r w:rsidRPr="004A1C5D" w:rsidR="003D2AA0">
        <w:rPr>
          <w:lang w:val="es-CL"/>
        </w:rPr>
        <w:t>)</w:t>
      </w:r>
      <w:r w:rsidRPr="004A1C5D" w:rsidR="008B3972">
        <w:rPr>
          <w:lang w:val="es-CL"/>
        </w:rPr>
        <w:t xml:space="preserve"> </w:t>
      </w:r>
      <w:r w:rsidR="00AA2D65">
        <w:rPr>
          <w:lang w:val="es-CL"/>
        </w:rPr>
        <w:t>en respuesta a la TORMENTA TROPICAL DORIAN (</w:t>
      </w:r>
      <w:r w:rsidRPr="009E0B64" w:rsidR="0008173F">
        <w:rPr>
          <w:i/>
          <w:iCs/>
          <w:lang w:val="es-CL"/>
        </w:rPr>
        <w:t>TROPICAL STORM DORIAN</w:t>
      </w:r>
      <w:r w:rsidR="00AA2D65">
        <w:rPr>
          <w:lang w:val="es-CL"/>
        </w:rPr>
        <w:t>, en inglés)</w:t>
      </w:r>
      <w:r w:rsidRPr="004A1C5D" w:rsidR="003D2AA0">
        <w:rPr>
          <w:lang w:val="es-CL"/>
        </w:rPr>
        <w:t xml:space="preserve">.  </w:t>
      </w:r>
      <w:r w:rsidRPr="009E0B64" w:rsidR="003D2AA0">
        <w:rPr>
          <w:lang w:val="es-CL"/>
        </w:rPr>
        <w:t xml:space="preserve">DIRS </w:t>
      </w:r>
      <w:r w:rsidRPr="009E0B64" w:rsidR="009E0B64">
        <w:rPr>
          <w:lang w:val="es-CL"/>
        </w:rPr>
        <w:t>es un sistema en línea, voluntario que pueden usar los proveedores de servicios de comunicaci</w:t>
      </w:r>
      <w:r w:rsidR="00F1742F">
        <w:rPr>
          <w:lang w:val="es-CL"/>
        </w:rPr>
        <w:t>ón</w:t>
      </w:r>
      <w:r w:rsidRPr="009E0B64" w:rsidR="009E0B64">
        <w:rPr>
          <w:lang w:val="es-CL"/>
        </w:rPr>
        <w:t xml:space="preserve"> –incluyendo a los proveedores de servicios inalámbricos</w:t>
      </w:r>
      <w:r w:rsidR="009E0B64">
        <w:rPr>
          <w:lang w:val="es-CL"/>
        </w:rPr>
        <w:t>, de línea fija, estaciones de transmisión abierta, proveedores de cable y de telefonía por Internet (VoIP)</w:t>
      </w:r>
      <w:r w:rsidR="00C9777E">
        <w:rPr>
          <w:lang w:val="es-CL"/>
        </w:rPr>
        <w:t>— para</w:t>
      </w:r>
      <w:r w:rsidR="009E0B64">
        <w:rPr>
          <w:lang w:val="es-CL"/>
        </w:rPr>
        <w:t xml:space="preserve"> informar sobre el estado de la infraestructura de </w:t>
      </w:r>
      <w:r w:rsidR="004D7949">
        <w:rPr>
          <w:lang w:val="es-CL"/>
        </w:rPr>
        <w:t xml:space="preserve">las </w:t>
      </w:r>
      <w:r w:rsidR="009E0B64">
        <w:rPr>
          <w:lang w:val="es-CL"/>
        </w:rPr>
        <w:t xml:space="preserve">telecomunicaciones </w:t>
      </w:r>
      <w:r w:rsidR="00C93B90">
        <w:rPr>
          <w:lang w:val="es-CL"/>
        </w:rPr>
        <w:t xml:space="preserve">y proveer </w:t>
      </w:r>
      <w:r w:rsidR="009E0B64">
        <w:rPr>
          <w:lang w:val="es-CL"/>
        </w:rPr>
        <w:t>información de alerta circunstancial en momentos de crisis.</w:t>
      </w:r>
    </w:p>
    <w:p w:rsidR="00C72073" w:rsidRPr="001859B3" w:rsidP="00101C15">
      <w:pPr>
        <w:pStyle w:val="ParaNum0"/>
        <w:numPr>
          <w:ilvl w:val="0"/>
          <w:numId w:val="0"/>
        </w:numPr>
        <w:ind w:firstLine="720"/>
        <w:rPr>
          <w:lang w:val="es-CL"/>
        </w:rPr>
      </w:pPr>
      <w:r w:rsidRPr="00C9777E">
        <w:rPr>
          <w:lang w:val="es-CL"/>
        </w:rPr>
        <w:t xml:space="preserve">La Comisión solicita a los proveedores de </w:t>
      </w:r>
      <w:r w:rsidR="00884A63">
        <w:rPr>
          <w:lang w:val="es-CL"/>
        </w:rPr>
        <w:t xml:space="preserve">servicios de </w:t>
      </w:r>
      <w:r w:rsidRPr="00C9777E">
        <w:rPr>
          <w:lang w:val="es-CL"/>
        </w:rPr>
        <w:t>comunicaci</w:t>
      </w:r>
      <w:r w:rsidR="00F1742F">
        <w:rPr>
          <w:lang w:val="es-CL"/>
        </w:rPr>
        <w:t>ón</w:t>
      </w:r>
      <w:r w:rsidRPr="00C9777E">
        <w:rPr>
          <w:lang w:val="es-CL"/>
        </w:rPr>
        <w:t xml:space="preserve"> que prestan servicios en cualquiera de las áreas enumeradas más abajo</w:t>
      </w:r>
      <w:r w:rsidR="002460C3">
        <w:rPr>
          <w:lang w:val="es-CL"/>
        </w:rPr>
        <w:t>,</w:t>
      </w:r>
      <w:r w:rsidRPr="00C9777E">
        <w:rPr>
          <w:lang w:val="es-CL"/>
        </w:rPr>
        <w:t xml:space="preserve"> presentar</w:t>
      </w:r>
      <w:r>
        <w:rPr>
          <w:lang w:val="es-CL"/>
        </w:rPr>
        <w:t xml:space="preserve"> información e</w:t>
      </w:r>
      <w:r w:rsidRPr="00C9777E" w:rsidR="003D2AA0">
        <w:rPr>
          <w:lang w:val="es-CL"/>
        </w:rPr>
        <w:t>xpedit</w:t>
      </w:r>
      <w:r>
        <w:rPr>
          <w:lang w:val="es-CL"/>
        </w:rPr>
        <w:t xml:space="preserve">amente y actualizarla usando </w:t>
      </w:r>
      <w:r w:rsidRPr="00C9777E" w:rsidR="003D2AA0">
        <w:rPr>
          <w:lang w:val="es-CL"/>
        </w:rPr>
        <w:t xml:space="preserve">DIRS </w:t>
      </w:r>
      <w:r>
        <w:rPr>
          <w:lang w:val="es-CL"/>
        </w:rPr>
        <w:t>en relación a</w:t>
      </w:r>
      <w:r w:rsidRPr="00C9777E" w:rsidR="003D2AA0">
        <w:rPr>
          <w:lang w:val="es-CL"/>
        </w:rPr>
        <w:t xml:space="preserve">, </w:t>
      </w:r>
      <w:r w:rsidRPr="00C9777E" w:rsidR="003D2AA0">
        <w:rPr>
          <w:i/>
          <w:lang w:val="es-CL"/>
        </w:rPr>
        <w:t>inter alia</w:t>
      </w:r>
      <w:r w:rsidRPr="00C9777E" w:rsidR="003D2AA0">
        <w:rPr>
          <w:lang w:val="es-CL"/>
        </w:rPr>
        <w:t xml:space="preserve">, </w:t>
      </w:r>
      <w:r>
        <w:rPr>
          <w:lang w:val="es-CL"/>
        </w:rPr>
        <w:t>el estado de sus equipos de comunicaciones,</w:t>
      </w:r>
      <w:r w:rsidR="001D17BB">
        <w:rPr>
          <w:lang w:val="es-CL"/>
        </w:rPr>
        <w:t xml:space="preserve"> </w:t>
      </w:r>
      <w:r>
        <w:rPr>
          <w:lang w:val="es-CL"/>
        </w:rPr>
        <w:t>los esfuerzos de re</w:t>
      </w:r>
      <w:r w:rsidR="0021350E">
        <w:rPr>
          <w:lang w:val="es-CL"/>
        </w:rPr>
        <w:t>paración</w:t>
      </w:r>
      <w:r>
        <w:rPr>
          <w:lang w:val="es-CL"/>
        </w:rPr>
        <w:t xml:space="preserve"> y el suministro eléctrico (por ejemplo, si están usando suministro eléctrico comercial o </w:t>
      </w:r>
      <w:r w:rsidR="00925AEA">
        <w:rPr>
          <w:lang w:val="es-CL"/>
        </w:rPr>
        <w:t>fuentes de energía auxiliar</w:t>
      </w:r>
      <w:r w:rsidRPr="00C9777E" w:rsidR="003D2AA0">
        <w:rPr>
          <w:lang w:val="es-CL"/>
        </w:rPr>
        <w:t>)</w:t>
      </w:r>
      <w:r>
        <w:rPr>
          <w:rStyle w:val="FootnoteReference"/>
          <w:sz w:val="24"/>
          <w:szCs w:val="24"/>
        </w:rPr>
        <w:footnoteReference w:id="2"/>
      </w:r>
      <w:r w:rsidRPr="00C9777E" w:rsidR="003D2AA0">
        <w:rPr>
          <w:lang w:val="es-CL"/>
        </w:rPr>
        <w:t xml:space="preserve">. </w:t>
      </w:r>
      <w:r w:rsidR="001D17BB">
        <w:rPr>
          <w:lang w:val="es-CL"/>
        </w:rPr>
        <w:t xml:space="preserve"> </w:t>
      </w:r>
      <w:r w:rsidRPr="001D17BB" w:rsidR="001D17BB">
        <w:rPr>
          <w:lang w:val="es-CL"/>
        </w:rPr>
        <w:t>Los proveedores de servicios de comunicación</w:t>
      </w:r>
      <w:r w:rsidR="001D17BB">
        <w:rPr>
          <w:lang w:val="es-CL"/>
        </w:rPr>
        <w:t xml:space="preserve"> pueden realizar lo anterior accediendo a</w:t>
      </w:r>
      <w:r w:rsidRPr="001D17BB" w:rsidR="003D2AA0">
        <w:rPr>
          <w:lang w:val="es-CL"/>
        </w:rPr>
        <w:t xml:space="preserve"> DIRS</w:t>
      </w:r>
      <w:r w:rsidR="009D3791">
        <w:rPr>
          <w:lang w:val="es-CL"/>
        </w:rPr>
        <w:t>:</w:t>
      </w:r>
      <w:r w:rsidR="00C10B07">
        <w:rPr>
          <w:lang w:val="es-CL"/>
        </w:rPr>
        <w:t xml:space="preserve"> </w:t>
      </w:r>
      <w:hyperlink r:id="rId5" w:history="1">
        <w:r w:rsidRPr="00C042C6" w:rsidR="009D3791">
          <w:rPr>
            <w:rStyle w:val="Hyperlink"/>
            <w:sz w:val="24"/>
            <w:szCs w:val="24"/>
            <w:lang w:val="es-CL"/>
          </w:rPr>
          <w:t>https://www.fcc</w:t>
        </w:r>
        <w:bookmarkStart w:id="3" w:name="_Hlt302129246"/>
        <w:bookmarkStart w:id="4" w:name="_Hlt302129247"/>
        <w:r w:rsidRPr="00C042C6" w:rsidR="009D3791">
          <w:rPr>
            <w:rStyle w:val="Hyperlink"/>
            <w:sz w:val="24"/>
            <w:szCs w:val="24"/>
            <w:lang w:val="es-CL"/>
          </w:rPr>
          <w:t>.</w:t>
        </w:r>
        <w:bookmarkEnd w:id="3"/>
        <w:bookmarkEnd w:id="4"/>
        <w:r w:rsidRPr="00C042C6" w:rsidR="009D3791">
          <w:rPr>
            <w:rStyle w:val="Hyperlink"/>
            <w:sz w:val="24"/>
            <w:szCs w:val="24"/>
            <w:lang w:val="es-CL"/>
          </w:rPr>
          <w:t>gov/nors/disaster/</w:t>
        </w:r>
      </w:hyperlink>
      <w:r w:rsidRPr="001D17BB" w:rsidR="003D2AA0">
        <w:rPr>
          <w:lang w:val="es-CL"/>
        </w:rPr>
        <w:t xml:space="preserve">.  </w:t>
      </w:r>
      <w:r w:rsidRPr="00040834" w:rsidR="00040834">
        <w:rPr>
          <w:lang w:val="es-CL"/>
        </w:rPr>
        <w:t>A los proveedores que no ha</w:t>
      </w:r>
      <w:r w:rsidR="006972F9">
        <w:rPr>
          <w:lang w:val="es-CL"/>
        </w:rPr>
        <w:t>ya</w:t>
      </w:r>
      <w:r w:rsidRPr="00040834" w:rsidR="00040834">
        <w:rPr>
          <w:lang w:val="es-CL"/>
        </w:rPr>
        <w:t>n realizado esto previamente</w:t>
      </w:r>
      <w:r w:rsidR="00040834">
        <w:rPr>
          <w:lang w:val="es-CL"/>
        </w:rPr>
        <w:t>,</w:t>
      </w:r>
      <w:r w:rsidRPr="00040834" w:rsidR="00040834">
        <w:rPr>
          <w:lang w:val="es-CL"/>
        </w:rPr>
        <w:t xml:space="preserve"> se les pedirá inicialmente su información de contacto </w:t>
      </w:r>
      <w:r w:rsidR="00040834">
        <w:rPr>
          <w:lang w:val="es-CL"/>
        </w:rPr>
        <w:t>y la obtención de una identificación de usuario (</w:t>
      </w:r>
      <w:r w:rsidRPr="007A29F7" w:rsidR="003D2AA0">
        <w:rPr>
          <w:i/>
          <w:iCs/>
          <w:lang w:val="es-CL"/>
        </w:rPr>
        <w:t>User ID</w:t>
      </w:r>
      <w:r w:rsidR="00040834">
        <w:rPr>
          <w:lang w:val="es-CL"/>
        </w:rPr>
        <w:t xml:space="preserve">, en inglés), cuando accedan al sistema </w:t>
      </w:r>
      <w:r w:rsidRPr="00040834" w:rsidR="003D2AA0">
        <w:rPr>
          <w:lang w:val="es-CL"/>
        </w:rPr>
        <w:t xml:space="preserve">DIRS. </w:t>
      </w:r>
      <w:r w:rsidRPr="00180950" w:rsidR="00040834">
        <w:rPr>
          <w:lang w:val="es-CL"/>
        </w:rPr>
        <w:t>Hay un enlace en la página de ingreso</w:t>
      </w:r>
      <w:r w:rsidRPr="00180950" w:rsidR="007067F9">
        <w:rPr>
          <w:lang w:val="es-CL"/>
        </w:rPr>
        <w:t xml:space="preserve"> </w:t>
      </w:r>
      <w:r w:rsidRPr="00180950" w:rsidR="00180950">
        <w:rPr>
          <w:lang w:val="es-CL"/>
        </w:rPr>
        <w:t>que les permitirá o</w:t>
      </w:r>
      <w:r w:rsidR="00180950">
        <w:rPr>
          <w:lang w:val="es-CL"/>
        </w:rPr>
        <w:t>btener su identificación de usuario (</w:t>
      </w:r>
      <w:r w:rsidRPr="00180950" w:rsidR="007067F9">
        <w:rPr>
          <w:i/>
          <w:iCs/>
          <w:lang w:val="es-CL"/>
        </w:rPr>
        <w:t>User ID</w:t>
      </w:r>
      <w:r w:rsidR="00180950">
        <w:rPr>
          <w:lang w:val="es-CL"/>
        </w:rPr>
        <w:t>) y una clave de ingreso (</w:t>
      </w:r>
      <w:r w:rsidRPr="00180950" w:rsidR="00180950">
        <w:rPr>
          <w:i/>
          <w:iCs/>
          <w:lang w:val="es-CL"/>
        </w:rPr>
        <w:t>p</w:t>
      </w:r>
      <w:r w:rsidRPr="00180950" w:rsidR="007067F9">
        <w:rPr>
          <w:i/>
          <w:iCs/>
          <w:lang w:val="es-CL"/>
        </w:rPr>
        <w:t>assword</w:t>
      </w:r>
      <w:r w:rsidR="00180950">
        <w:rPr>
          <w:lang w:val="es-CL"/>
        </w:rPr>
        <w:t>, en inglés)</w:t>
      </w:r>
      <w:r w:rsidRPr="00180950" w:rsidR="007067F9">
        <w:rPr>
          <w:lang w:val="es-CL"/>
        </w:rPr>
        <w:t>.</w:t>
      </w:r>
      <w:r w:rsidRPr="00180950" w:rsidR="003D2AA0">
        <w:rPr>
          <w:lang w:val="es-CL"/>
        </w:rPr>
        <w:t xml:space="preserve"> </w:t>
      </w:r>
      <w:r w:rsidRPr="00180950" w:rsidR="009B0810">
        <w:rPr>
          <w:lang w:val="es-CL"/>
        </w:rPr>
        <w:t xml:space="preserve"> </w:t>
      </w:r>
      <w:r w:rsidRPr="001859B3" w:rsidR="001859B3">
        <w:rPr>
          <w:lang w:val="es-CL"/>
        </w:rPr>
        <w:t>Si algún usuario o usuaria no recuerda su clave de ingreso, deberá usar el enlace de “c</w:t>
      </w:r>
      <w:r w:rsidR="001859B3">
        <w:rPr>
          <w:lang w:val="es-CL"/>
        </w:rPr>
        <w:t>lave de ingreso olvidada” (</w:t>
      </w:r>
      <w:r w:rsidRPr="001859B3" w:rsidR="001859B3">
        <w:rPr>
          <w:i/>
          <w:iCs/>
          <w:lang w:val="es-CL"/>
        </w:rPr>
        <w:t xml:space="preserve">forgotten </w:t>
      </w:r>
      <w:r w:rsidRPr="001859B3" w:rsidR="001859B3">
        <w:rPr>
          <w:i/>
          <w:iCs/>
          <w:lang w:val="es-CL"/>
        </w:rPr>
        <w:t>password</w:t>
      </w:r>
      <w:r w:rsidRPr="001859B3" w:rsidR="001859B3">
        <w:rPr>
          <w:i/>
          <w:iCs/>
          <w:lang w:val="es-CL"/>
        </w:rPr>
        <w:t>,</w:t>
      </w:r>
      <w:r w:rsidR="001859B3">
        <w:rPr>
          <w:lang w:val="es-CL"/>
        </w:rPr>
        <w:t xml:space="preserve"> en inglés)</w:t>
      </w:r>
      <w:r w:rsidR="00B07F52">
        <w:rPr>
          <w:lang w:val="es-CL"/>
        </w:rPr>
        <w:t>,</w:t>
      </w:r>
      <w:r w:rsidR="001859B3">
        <w:rPr>
          <w:lang w:val="es-CL"/>
        </w:rPr>
        <w:t xml:space="preserve"> disponible en la página de ingreso.</w:t>
      </w:r>
      <w:r w:rsidRPr="001859B3" w:rsidR="003D2AA0">
        <w:rPr>
          <w:lang w:val="es-CL"/>
        </w:rPr>
        <w:t xml:space="preserve">  </w:t>
      </w:r>
    </w:p>
    <w:p w:rsidR="00C66856" w:rsidRPr="009A50E6" w:rsidP="00101C15">
      <w:pPr>
        <w:pStyle w:val="ParaNum0"/>
        <w:widowControl/>
        <w:numPr>
          <w:ilvl w:val="0"/>
          <w:numId w:val="0"/>
        </w:numPr>
        <w:ind w:firstLine="720"/>
        <w:rPr>
          <w:lang w:val="es-CL"/>
        </w:rPr>
      </w:pPr>
      <w:r w:rsidRPr="00E502AF">
        <w:rPr>
          <w:lang w:val="es-CL"/>
        </w:rPr>
        <w:t>Se recuerda a los proveedores de comunicaciones que a los proveedores que particip</w:t>
      </w:r>
      <w:r>
        <w:rPr>
          <w:lang w:val="es-CL"/>
        </w:rPr>
        <w:t>e</w:t>
      </w:r>
      <w:r w:rsidRPr="00E502AF">
        <w:rPr>
          <w:lang w:val="es-CL"/>
        </w:rPr>
        <w:t xml:space="preserve">n en el sistema DIRS se les suspende </w:t>
      </w:r>
      <w:r w:rsidR="009A50E6">
        <w:rPr>
          <w:lang w:val="es-CL"/>
        </w:rPr>
        <w:t>la</w:t>
      </w:r>
      <w:r w:rsidRPr="00E502AF">
        <w:rPr>
          <w:lang w:val="es-CL"/>
        </w:rPr>
        <w:t xml:space="preserve"> obligaci</w:t>
      </w:r>
      <w:r>
        <w:rPr>
          <w:lang w:val="es-CL"/>
        </w:rPr>
        <w:t>ón</w:t>
      </w:r>
      <w:r w:rsidRPr="00E502AF">
        <w:rPr>
          <w:lang w:val="es-CL"/>
        </w:rPr>
        <w:t xml:space="preserve"> de informa</w:t>
      </w:r>
      <w:r>
        <w:rPr>
          <w:lang w:val="es-CL"/>
        </w:rPr>
        <w:t>r</w:t>
      </w:r>
      <w:r w:rsidRPr="00E502AF">
        <w:rPr>
          <w:lang w:val="es-CL"/>
        </w:rPr>
        <w:t xml:space="preserve"> </w:t>
      </w:r>
      <w:r>
        <w:rPr>
          <w:lang w:val="es-CL"/>
        </w:rPr>
        <w:t xml:space="preserve">en </w:t>
      </w:r>
      <w:r w:rsidRPr="00E502AF">
        <w:rPr>
          <w:lang w:val="es-CL"/>
        </w:rPr>
        <w:t xml:space="preserve">el </w:t>
      </w:r>
      <w:r w:rsidR="009A50E6">
        <w:rPr>
          <w:lang w:val="es-CL"/>
        </w:rPr>
        <w:t>otro sistema de información</w:t>
      </w:r>
      <w:r>
        <w:rPr>
          <w:lang w:val="es-CL"/>
        </w:rPr>
        <w:t>: “sistema de información de interrupción de servicio” (</w:t>
      </w:r>
      <w:r w:rsidRPr="00E502AF">
        <w:rPr>
          <w:i/>
          <w:iCs/>
          <w:lang w:val="es-CL"/>
        </w:rPr>
        <w:t>Network Outage Reporting System, NORS</w:t>
      </w:r>
      <w:r>
        <w:rPr>
          <w:lang w:val="es-CL"/>
        </w:rPr>
        <w:t>, por sus siglas en inglés</w:t>
      </w:r>
      <w:r w:rsidRPr="00E502AF">
        <w:rPr>
          <w:lang w:val="es-CL"/>
        </w:rPr>
        <w:t xml:space="preserve">) </w:t>
      </w:r>
      <w:r w:rsidR="009A50E6">
        <w:rPr>
          <w:lang w:val="es-CL"/>
        </w:rPr>
        <w:t>por el periodo de duración que el sistema DIRS se mantenga activado, en relación con las interrupciones en los condados/municipalidades</w:t>
      </w:r>
      <w:r w:rsidRPr="00E502AF">
        <w:rPr>
          <w:lang w:val="es-CL"/>
        </w:rPr>
        <w:t xml:space="preserve"> </w:t>
      </w:r>
      <w:r w:rsidR="009A50E6">
        <w:rPr>
          <w:lang w:val="es-CL"/>
        </w:rPr>
        <w:t xml:space="preserve">donde el </w:t>
      </w:r>
      <w:r w:rsidRPr="00E502AF">
        <w:rPr>
          <w:lang w:val="es-CL"/>
        </w:rPr>
        <w:t xml:space="preserve">DIRS </w:t>
      </w:r>
      <w:r w:rsidR="009A50E6">
        <w:rPr>
          <w:lang w:val="es-CL"/>
        </w:rPr>
        <w:t>haya sido activado.</w:t>
      </w:r>
      <w:r w:rsidRPr="00E502AF">
        <w:rPr>
          <w:lang w:val="es-CL"/>
        </w:rPr>
        <w:t xml:space="preserve">  </w:t>
      </w:r>
      <w:r w:rsidRPr="009A50E6" w:rsidR="009A50E6">
        <w:rPr>
          <w:b/>
          <w:lang w:val="es-CL"/>
        </w:rPr>
        <w:t>Se solicita la presentación de informes a partir de las</w:t>
      </w:r>
      <w:r w:rsidRPr="009A50E6" w:rsidR="009B0810">
        <w:rPr>
          <w:b/>
          <w:lang w:val="es-CL"/>
        </w:rPr>
        <w:t xml:space="preserve"> </w:t>
      </w:r>
      <w:r w:rsidRPr="009A50E6">
        <w:rPr>
          <w:b/>
          <w:lang w:val="es-CL"/>
        </w:rPr>
        <w:t xml:space="preserve">10:00 a.m. </w:t>
      </w:r>
      <w:r w:rsidRPr="009A50E6" w:rsidR="009A50E6">
        <w:rPr>
          <w:b/>
          <w:lang w:val="es-CL"/>
        </w:rPr>
        <w:t xml:space="preserve">del 29 de </w:t>
      </w:r>
      <w:r w:rsidR="009A50E6">
        <w:rPr>
          <w:b/>
          <w:lang w:val="es-CL"/>
        </w:rPr>
        <w:t>a</w:t>
      </w:r>
      <w:r w:rsidRPr="009A50E6" w:rsidR="009A50E6">
        <w:rPr>
          <w:b/>
          <w:lang w:val="es-CL"/>
        </w:rPr>
        <w:t>gosto de</w:t>
      </w:r>
      <w:r w:rsidR="009A50E6">
        <w:rPr>
          <w:b/>
          <w:lang w:val="es-CL"/>
        </w:rPr>
        <w:t xml:space="preserve"> 2019, a diario y a más tardar a las 10:00 a.m. hasta que el sistema DIRS sea desactivado.</w:t>
      </w:r>
      <w:r w:rsidRPr="009A50E6">
        <w:rPr>
          <w:lang w:val="es-CL"/>
        </w:rPr>
        <w:t xml:space="preserve"> </w:t>
      </w:r>
    </w:p>
    <w:p w:rsidR="00C66856" w:rsidRPr="007242FB" w:rsidP="00101C15">
      <w:pPr>
        <w:pStyle w:val="ParaNum0"/>
        <w:numPr>
          <w:ilvl w:val="0"/>
          <w:numId w:val="0"/>
        </w:numPr>
        <w:ind w:firstLine="720"/>
        <w:rPr>
          <w:lang w:val="es-CL"/>
        </w:rPr>
      </w:pPr>
      <w:r>
        <w:rPr>
          <w:lang w:val="es-CL"/>
        </w:rPr>
        <w:t>A l</w:t>
      </w:r>
      <w:r w:rsidRPr="009A50E6">
        <w:rPr>
          <w:lang w:val="es-CL"/>
        </w:rPr>
        <w:t xml:space="preserve">os proveedores de </w:t>
      </w:r>
      <w:r w:rsidR="00E244E8">
        <w:rPr>
          <w:lang w:val="es-CL"/>
        </w:rPr>
        <w:t xml:space="preserve">servicios de </w:t>
      </w:r>
      <w:r w:rsidRPr="009A50E6">
        <w:rPr>
          <w:lang w:val="es-CL"/>
        </w:rPr>
        <w:t>comunicac</w:t>
      </w:r>
      <w:r w:rsidR="00001637">
        <w:rPr>
          <w:lang w:val="es-CL"/>
        </w:rPr>
        <w:t>ión</w:t>
      </w:r>
      <w:r w:rsidRPr="009A50E6">
        <w:rPr>
          <w:lang w:val="es-CL"/>
        </w:rPr>
        <w:t xml:space="preserve"> que atienden las áreas enumeradas más abajo y que ya han proporcionado información de contacto en </w:t>
      </w:r>
      <w:r>
        <w:rPr>
          <w:lang w:val="es-CL"/>
        </w:rPr>
        <w:t>el sistema DIRS</w:t>
      </w:r>
      <w:r w:rsidRPr="009A50E6">
        <w:rPr>
          <w:lang w:val="es-CL"/>
        </w:rPr>
        <w:t xml:space="preserve"> </w:t>
      </w:r>
      <w:r>
        <w:rPr>
          <w:lang w:val="es-CL"/>
        </w:rPr>
        <w:t xml:space="preserve">se les enviará un correo electrónico solicitando que proporcionen información de su situación, referida más arriba, mediante el sistema DIRS. </w:t>
      </w:r>
      <w:r w:rsidRPr="009A50E6">
        <w:rPr>
          <w:lang w:val="es-CL"/>
        </w:rPr>
        <w:t xml:space="preserve">La Comisión insta a todos los proveedores de </w:t>
      </w:r>
      <w:r w:rsidR="00C26EAE">
        <w:rPr>
          <w:lang w:val="es-CL"/>
        </w:rPr>
        <w:t xml:space="preserve">servicios de </w:t>
      </w:r>
      <w:r w:rsidRPr="009A50E6">
        <w:rPr>
          <w:lang w:val="es-CL"/>
        </w:rPr>
        <w:t>comunica</w:t>
      </w:r>
      <w:r w:rsidR="004C7BE7">
        <w:rPr>
          <w:lang w:val="es-CL"/>
        </w:rPr>
        <w:t>ci</w:t>
      </w:r>
      <w:r w:rsidR="00C26EAE">
        <w:rPr>
          <w:lang w:val="es-CL"/>
        </w:rPr>
        <w:t>ón</w:t>
      </w:r>
      <w:r w:rsidR="004C7BE7">
        <w:rPr>
          <w:lang w:val="es-CL"/>
        </w:rPr>
        <w:t xml:space="preserve"> </w:t>
      </w:r>
      <w:r w:rsidRPr="009A50E6">
        <w:rPr>
          <w:lang w:val="es-CL"/>
        </w:rPr>
        <w:t>que aún no se ha</w:t>
      </w:r>
      <w:r w:rsidR="004C7BE7">
        <w:rPr>
          <w:lang w:val="es-CL"/>
        </w:rPr>
        <w:t>ya</w:t>
      </w:r>
      <w:r w:rsidRPr="009A50E6">
        <w:rPr>
          <w:lang w:val="es-CL"/>
        </w:rPr>
        <w:t xml:space="preserve">n inscrito en el sistema DIRS </w:t>
      </w:r>
      <w:r w:rsidR="007242FB">
        <w:rPr>
          <w:lang w:val="es-CL"/>
        </w:rPr>
        <w:t>para</w:t>
      </w:r>
      <w:r>
        <w:rPr>
          <w:lang w:val="es-CL"/>
        </w:rPr>
        <w:t xml:space="preserve"> ingresar su información de contacto</w:t>
      </w:r>
      <w:r w:rsidR="004C7BE7">
        <w:rPr>
          <w:lang w:val="es-CL"/>
        </w:rPr>
        <w:t>,</w:t>
      </w:r>
      <w:r w:rsidRPr="007242FB">
        <w:rPr>
          <w:lang w:val="es-CL"/>
        </w:rPr>
        <w:t xml:space="preserve"> a hacerlo lo antes posible.</w:t>
      </w:r>
    </w:p>
    <w:p w:rsidR="00C66856" w:rsidRPr="007242FB" w:rsidP="00101C15">
      <w:pPr>
        <w:pStyle w:val="Heading1"/>
        <w:numPr>
          <w:ilvl w:val="0"/>
          <w:numId w:val="0"/>
        </w:numPr>
        <w:rPr>
          <w:lang w:val="es-CL"/>
        </w:rPr>
      </w:pPr>
      <w:r>
        <w:rPr>
          <w:lang w:val="es-CL"/>
        </w:rPr>
        <w:t xml:space="preserve">SE INCLUYEN TODAS LAS </w:t>
      </w:r>
      <w:r w:rsidRPr="007242FB" w:rsidR="0019425B">
        <w:rPr>
          <w:lang w:val="es-CL"/>
        </w:rPr>
        <w:t>MUNICIPALI</w:t>
      </w:r>
      <w:r w:rsidRPr="007242FB">
        <w:rPr>
          <w:lang w:val="es-CL"/>
        </w:rPr>
        <w:t xml:space="preserve">DADES </w:t>
      </w:r>
      <w:r>
        <w:rPr>
          <w:lang w:val="es-CL"/>
        </w:rPr>
        <w:t xml:space="preserve">DE PUERTO RICO ENTRE LAS </w:t>
      </w:r>
      <w:r w:rsidRPr="007242FB">
        <w:rPr>
          <w:lang w:val="es-CL"/>
        </w:rPr>
        <w:t>DE RELEVANCIA PARA ESTA ACTIVACIÓN:</w:t>
      </w:r>
    </w:p>
    <w:p w:rsidR="002526CE" w:rsidRPr="00D81EC1" w:rsidP="00101C15">
      <w:pPr>
        <w:pStyle w:val="ParaNum0"/>
        <w:numPr>
          <w:ilvl w:val="0"/>
          <w:numId w:val="0"/>
        </w:numPr>
        <w:rPr>
          <w:lang w:val="es-CL"/>
        </w:rPr>
      </w:pPr>
      <w:r w:rsidRPr="00D81EC1">
        <w:rPr>
          <w:b/>
          <w:lang w:val="es-CL"/>
        </w:rPr>
        <w:t xml:space="preserve">Puerto Rico: </w:t>
      </w:r>
      <w:r w:rsidRPr="00D81EC1" w:rsidR="00E76079">
        <w:rPr>
          <w:lang w:val="es-CL"/>
        </w:rPr>
        <w:t xml:space="preserve">Adjuntas, Aguada, Aguadilla, Aguas Buenas, Aibonito, Anasco, Arecibo, Arroyo, Barceloneta, Barranquitas, Bayamon, Cabo Rojo, Caguas, Camuy, Canovanas, Carolina, Catano, Cayey, Ceiba, Ciales, Cidra, Coamo, Comerio, Corozal, Culebra, Dorado, Fajardo, Florida, Guanica, Guayama, Guayanilla, Guaynabo, Gurabo, Hatillo, Hormigueros, Humacao, Isabela, Jayuya, Juana Diaz, Juncos, Lajas, Lares, Las Marias, Las Piedras, Loiza, Luquillo, Manati, Maricao, Maunabo, Mayaguez, Moca, Morovis, Naguabo, Naranjito, Orocovis, Patillas, Penuelas, Ponce, Quebradillas, Rincon, Rio Grande, Sabana Grande, Salinas, San German, San Juan, San Lorenzo, San Sebastian, Santa Isabel, Toa Alta, Toa Baja, Trujillo Alto, Utuado, Vega Alta, Vega Baja, Vieques, Villalba, Yabucoa </w:t>
      </w:r>
      <w:r w:rsidR="00B467D5">
        <w:rPr>
          <w:lang w:val="es-CL"/>
        </w:rPr>
        <w:t>y</w:t>
      </w:r>
      <w:r w:rsidRPr="00D81EC1" w:rsidR="00E76079">
        <w:rPr>
          <w:lang w:val="es-CL"/>
        </w:rPr>
        <w:t xml:space="preserve"> Yauco</w:t>
      </w:r>
    </w:p>
    <w:p w:rsidR="00C66856" w:rsidRPr="009B7AC3" w:rsidP="00101C15">
      <w:pPr>
        <w:pStyle w:val="ParaNum0"/>
        <w:numPr>
          <w:ilvl w:val="0"/>
          <w:numId w:val="0"/>
        </w:numPr>
        <w:rPr>
          <w:lang w:val="es-CL"/>
        </w:rPr>
      </w:pPr>
      <w:r w:rsidRPr="009B7AC3">
        <w:rPr>
          <w:lang w:val="es-CL"/>
        </w:rPr>
        <w:t>Para obtener más inf</w:t>
      </w:r>
      <w:r>
        <w:rPr>
          <w:lang w:val="es-CL"/>
        </w:rPr>
        <w:t>ormación, por favor contáctese con</w:t>
      </w:r>
      <w:r w:rsidRPr="009B7AC3">
        <w:rPr>
          <w:lang w:val="es-CL"/>
        </w:rPr>
        <w:t>:</w:t>
      </w:r>
    </w:p>
    <w:p w:rsidR="00C66856">
      <w:pPr>
        <w:tabs>
          <w:tab w:val="center" w:pos="5184"/>
        </w:tabs>
        <w:rPr>
          <w:sz w:val="24"/>
          <w:szCs w:val="24"/>
        </w:rPr>
      </w:pPr>
      <w:r>
        <w:rPr>
          <w:sz w:val="24"/>
          <w:szCs w:val="24"/>
        </w:rPr>
        <w:t xml:space="preserve">John Healy (215) 847-8094 o </w:t>
      </w:r>
      <w:hyperlink r:id="rId6" w:history="1">
        <w:r>
          <w:rPr>
            <w:rStyle w:val="Hyperlink"/>
            <w:sz w:val="24"/>
            <w:szCs w:val="24"/>
          </w:rPr>
          <w:t>john.healy@fcc.gov</w:t>
        </w:r>
      </w:hyperlink>
    </w:p>
    <w:p w:rsidR="00C66856" w:rsidRPr="00D81EC1">
      <w:pPr>
        <w:tabs>
          <w:tab w:val="center" w:pos="5184"/>
        </w:tabs>
        <w:rPr>
          <w:sz w:val="24"/>
          <w:szCs w:val="24"/>
          <w:lang w:val="es-CL"/>
        </w:rPr>
      </w:pPr>
      <w:r w:rsidRPr="00D81EC1">
        <w:rPr>
          <w:sz w:val="24"/>
          <w:szCs w:val="24"/>
          <w:lang w:val="es-CL"/>
        </w:rPr>
        <w:t>Julia Tu (202) 418-0731, 202-321-4399 (cel</w:t>
      </w:r>
      <w:r w:rsidR="009B7AC3">
        <w:rPr>
          <w:sz w:val="24"/>
          <w:szCs w:val="24"/>
          <w:lang w:val="es-CL"/>
        </w:rPr>
        <w:t>ular</w:t>
      </w:r>
      <w:r w:rsidRPr="00D81EC1">
        <w:rPr>
          <w:sz w:val="24"/>
          <w:szCs w:val="24"/>
          <w:lang w:val="es-CL"/>
        </w:rPr>
        <w:t xml:space="preserve">), </w:t>
      </w:r>
      <w:hyperlink r:id="rId7" w:history="1">
        <w:r w:rsidRPr="00D81EC1">
          <w:rPr>
            <w:rStyle w:val="Hyperlink"/>
            <w:sz w:val="24"/>
            <w:szCs w:val="24"/>
            <w:lang w:val="es-CL"/>
          </w:rPr>
          <w:t>julia.tu@fcc.gov</w:t>
        </w:r>
      </w:hyperlink>
    </w:p>
    <w:p w:rsidR="00C66856" w:rsidRPr="009B7AC3">
      <w:pPr>
        <w:tabs>
          <w:tab w:val="center" w:pos="5184"/>
        </w:tabs>
        <w:rPr>
          <w:sz w:val="24"/>
          <w:szCs w:val="24"/>
          <w:lang w:val="es-CL"/>
        </w:rPr>
      </w:pPr>
      <w:r w:rsidRPr="009B7AC3">
        <w:rPr>
          <w:sz w:val="24"/>
          <w:szCs w:val="24"/>
          <w:lang w:val="es-CL"/>
        </w:rPr>
        <w:t>Michael Caiafa (202) 418-1311 (cel</w:t>
      </w:r>
      <w:r w:rsidRPr="009B7AC3" w:rsidR="009B7AC3">
        <w:rPr>
          <w:sz w:val="24"/>
          <w:szCs w:val="24"/>
          <w:lang w:val="es-CL"/>
        </w:rPr>
        <w:t>u</w:t>
      </w:r>
      <w:r w:rsidR="009B7AC3">
        <w:rPr>
          <w:sz w:val="24"/>
          <w:szCs w:val="24"/>
          <w:lang w:val="es-CL"/>
        </w:rPr>
        <w:t>lar</w:t>
      </w:r>
      <w:r w:rsidRPr="009B7AC3">
        <w:rPr>
          <w:sz w:val="24"/>
          <w:szCs w:val="24"/>
          <w:lang w:val="es-CL"/>
        </w:rPr>
        <w:t xml:space="preserve">), </w:t>
      </w:r>
      <w:hyperlink r:id="rId8" w:history="1">
        <w:r w:rsidRPr="009B7AC3">
          <w:rPr>
            <w:rStyle w:val="Hyperlink"/>
            <w:sz w:val="24"/>
            <w:szCs w:val="24"/>
            <w:lang w:val="es-CL"/>
          </w:rPr>
          <w:t>michael.caiafa@fcc.gov</w:t>
        </w:r>
      </w:hyperlink>
    </w:p>
    <w:p w:rsidR="00C66856" w:rsidP="00101C15">
      <w:pPr>
        <w:spacing w:after="120"/>
        <w:rPr>
          <w:sz w:val="24"/>
          <w:szCs w:val="24"/>
        </w:rPr>
      </w:pPr>
      <w:r>
        <w:rPr>
          <w:sz w:val="24"/>
          <w:szCs w:val="24"/>
        </w:rPr>
        <w:t>David Ahn (571) 232-8487 (cel</w:t>
      </w:r>
      <w:r w:rsidR="009B7AC3">
        <w:rPr>
          <w:sz w:val="24"/>
          <w:szCs w:val="24"/>
        </w:rPr>
        <w:t>ular</w:t>
      </w:r>
      <w:r>
        <w:rPr>
          <w:sz w:val="24"/>
          <w:szCs w:val="24"/>
        </w:rPr>
        <w:t xml:space="preserve">), (202) 418-0853, </w:t>
      </w:r>
      <w:hyperlink r:id="rId9" w:history="1">
        <w:r>
          <w:rPr>
            <w:rStyle w:val="Hyperlink"/>
            <w:sz w:val="24"/>
            <w:szCs w:val="24"/>
          </w:rPr>
          <w:t>david.ahn@fcc.gov</w:t>
        </w:r>
      </w:hyperlink>
    </w:p>
    <w:p w:rsidR="00C66856">
      <w:pPr>
        <w:rPr>
          <w:sz w:val="24"/>
          <w:szCs w:val="24"/>
        </w:rPr>
      </w:pPr>
    </w:p>
    <w:p w:rsidR="0098702E" w:rsidP="00101C15">
      <w:pPr>
        <w:jc w:val="center"/>
        <w:rPr>
          <w:sz w:val="24"/>
          <w:szCs w:val="24"/>
        </w:rPr>
      </w:pPr>
      <w:r>
        <w:rPr>
          <w:sz w:val="24"/>
        </w:rPr>
        <w:t xml:space="preserve">- </w:t>
      </w:r>
      <w:r w:rsidRPr="00101C15">
        <w:rPr>
          <w:b/>
          <w:sz w:val="24"/>
        </w:rPr>
        <w:t>FCC</w:t>
      </w:r>
      <w:r>
        <w:rPr>
          <w:sz w:val="24"/>
        </w:rPr>
        <w:t xml:space="preserve"> -</w:t>
      </w:r>
    </w:p>
    <w:sectPr w:rsidSect="00101C15">
      <w:headerReference w:type="default" r:id="rId10"/>
      <w:footerReference w:type="default" r:id="rId11"/>
      <w:headerReference w:type="first" r:id="rId12"/>
      <w:footerReference w:type="first" r:id="rId13"/>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66856" w:rsidP="005810A4">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sidR="002E7143">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10A4" w:rsidP="005810A4">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1F23">
      <w:r>
        <w:separator/>
      </w:r>
    </w:p>
  </w:footnote>
  <w:footnote w:type="continuationSeparator" w:id="1">
    <w:p w:rsidR="003D1F23">
      <w:r>
        <w:continuationSeparator/>
      </w:r>
    </w:p>
  </w:footnote>
  <w:footnote w:id="2">
    <w:p w:rsidR="0008173F" w:rsidRPr="00B812E1" w:rsidP="0008173F">
      <w:pPr>
        <w:pStyle w:val="FootnoteText"/>
        <w:rPr>
          <w:lang w:val="es-CL"/>
        </w:rPr>
      </w:pPr>
      <w:r>
        <w:rPr>
          <w:rStyle w:val="FootnoteReference"/>
        </w:rPr>
        <w:footnoteRef/>
      </w:r>
      <w:r w:rsidRPr="00B812E1">
        <w:rPr>
          <w:lang w:val="es-CL"/>
        </w:rPr>
        <w:t xml:space="preserve"> </w:t>
      </w:r>
      <w:r w:rsidRPr="00B812E1" w:rsidR="00B812E1">
        <w:rPr>
          <w:lang w:val="es-CL"/>
        </w:rPr>
        <w:t xml:space="preserve">Debido a que la información que las compañías de comunicaciones ingresan en el sistema </w:t>
      </w:r>
      <w:r w:rsidRPr="00B812E1">
        <w:rPr>
          <w:lang w:val="es-CL"/>
        </w:rPr>
        <w:t xml:space="preserve">DIRS </w:t>
      </w:r>
      <w:r w:rsidRPr="00B812E1" w:rsidR="00B812E1">
        <w:rPr>
          <w:lang w:val="es-CL"/>
        </w:rPr>
        <w:t>es confidencial, por razones de segurida</w:t>
      </w:r>
      <w:r w:rsidR="00B812E1">
        <w:rPr>
          <w:lang w:val="es-CL"/>
        </w:rPr>
        <w:t xml:space="preserve">d nacional y/o comercial, las presentaciones en </w:t>
      </w:r>
      <w:r w:rsidRPr="00B812E1">
        <w:rPr>
          <w:lang w:val="es-CL"/>
        </w:rPr>
        <w:t xml:space="preserve">DIRS </w:t>
      </w:r>
      <w:r w:rsidR="00B812E1">
        <w:rPr>
          <w:lang w:val="es-CL"/>
        </w:rPr>
        <w:t xml:space="preserve">deben ser tratadas como presuntamente confidenciales cuando se realizan. </w:t>
      </w:r>
      <w:r w:rsidRPr="00B812E1">
        <w:rPr>
          <w:lang w:val="es-CL"/>
        </w:rPr>
        <w:t xml:space="preserve"> </w:t>
      </w:r>
      <w:r w:rsidRPr="00B812E1" w:rsidR="00B812E1">
        <w:rPr>
          <w:i/>
        </w:rPr>
        <w:t>Ve</w:t>
      </w:r>
      <w:r w:rsidR="00B812E1">
        <w:rPr>
          <w:i/>
        </w:rPr>
        <w:t>a</w:t>
      </w:r>
      <w:r w:rsidRPr="00B812E1">
        <w:t xml:space="preserve"> </w:t>
      </w:r>
      <w:r>
        <w:t xml:space="preserve">The FCC’s Public Safety &amp; Homeland Security Bureau Launches the Disaster Information Reporting System (DIRS), </w:t>
      </w:r>
      <w:r w:rsidRPr="002F5E0F">
        <w:rPr>
          <w:i/>
        </w:rPr>
        <w:t>Public Notice</w:t>
      </w:r>
      <w:r>
        <w:t xml:space="preserve">, </w:t>
      </w:r>
      <w:r w:rsidRPr="002F5E0F">
        <w:rPr>
          <w:bCs/>
        </w:rPr>
        <w:t>DA 07-3871</w:t>
      </w:r>
      <w:r>
        <w:rPr>
          <w:bCs/>
        </w:rPr>
        <w:t xml:space="preserve">, 22 FCC Rcd 16757 (2007).  </w:t>
      </w:r>
      <w:r w:rsidRPr="00B812E1" w:rsidR="00B812E1">
        <w:rPr>
          <w:lang w:val="es-CL"/>
        </w:rPr>
        <w:t xml:space="preserve">Para mejorar la utilidad del sistema </w:t>
      </w:r>
      <w:r w:rsidRPr="00B812E1">
        <w:rPr>
          <w:lang w:val="es-CL"/>
        </w:rPr>
        <w:t xml:space="preserve">DIRS </w:t>
      </w:r>
      <w:r w:rsidRPr="00B812E1" w:rsidR="00B812E1">
        <w:rPr>
          <w:lang w:val="es-CL"/>
        </w:rPr>
        <w:t xml:space="preserve">y facilitar los esfuerzos </w:t>
      </w:r>
      <w:r w:rsidR="00B812E1">
        <w:rPr>
          <w:lang w:val="es-CL"/>
        </w:rPr>
        <w:t>f</w:t>
      </w:r>
      <w:r w:rsidRPr="00B812E1" w:rsidR="00B812E1">
        <w:rPr>
          <w:lang w:val="es-CL"/>
        </w:rPr>
        <w:t>ederales de reparación</w:t>
      </w:r>
      <w:r w:rsidRPr="00B812E1">
        <w:rPr>
          <w:lang w:val="es-CL"/>
        </w:rPr>
        <w:t xml:space="preserve">, </w:t>
      </w:r>
      <w:r w:rsidRPr="00B812E1" w:rsidR="00B812E1">
        <w:rPr>
          <w:lang w:val="es-CL"/>
        </w:rPr>
        <w:t>la Comisión distribuir</w:t>
      </w:r>
      <w:r w:rsidR="00B812E1">
        <w:rPr>
          <w:lang w:val="es-CL"/>
        </w:rPr>
        <w:t>á</w:t>
      </w:r>
      <w:r w:rsidRPr="00B812E1" w:rsidR="00B812E1">
        <w:rPr>
          <w:lang w:val="es-CL"/>
        </w:rPr>
        <w:t xml:space="preserve"> la información contenida en DIRS </w:t>
      </w:r>
      <w:r w:rsidR="00B812E1">
        <w:rPr>
          <w:lang w:val="es-CL"/>
        </w:rPr>
        <w:t>a otras agencias federales que son participantes autorizados</w:t>
      </w:r>
      <w:r w:rsidRPr="00B812E1">
        <w:rPr>
          <w:lang w:val="es-CL"/>
        </w:rPr>
        <w:t xml:space="preserve"> </w:t>
      </w:r>
      <w:r w:rsidR="00B812E1">
        <w:rPr>
          <w:lang w:val="es-CL"/>
        </w:rPr>
        <w:t>en el equipo de función de apoyo de emergencias (</w:t>
      </w:r>
      <w:r w:rsidRPr="00B812E1">
        <w:rPr>
          <w:lang w:val="es-CL"/>
        </w:rPr>
        <w:t>Emergency Support Function-2 (ESF-2) team</w:t>
      </w:r>
      <w:r w:rsidR="00B812E1">
        <w:rPr>
          <w:lang w:val="es-CL"/>
        </w:rPr>
        <w:t>)</w:t>
      </w:r>
      <w:r w:rsidRPr="00B812E1">
        <w:rPr>
          <w:lang w:val="es-CL"/>
        </w:rPr>
        <w:t>.</w:t>
      </w:r>
    </w:p>
    <w:p w:rsidR="0008173F" w:rsidRPr="00B812E1">
      <w:pPr>
        <w:pStyle w:val="FootnoteText"/>
        <w:rPr>
          <w:lang w:val="es-C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01C15" w:rsidRPr="009838BC" w:rsidP="00101C15">
    <w:pPr>
      <w:tabs>
        <w:tab w:val="center" w:pos="4680"/>
        <w:tab w:val="right" w:pos="9360"/>
      </w:tabs>
    </w:pPr>
    <w:r w:rsidRPr="009838BC">
      <w:rPr>
        <w:b/>
      </w:rPr>
      <w:tab/>
      <w:t>Federal Communications Commission</w:t>
    </w:r>
    <w:r w:rsidRPr="009838BC">
      <w:rPr>
        <w:b/>
      </w:rPr>
      <w:tab/>
    </w:r>
    <w:r>
      <w:rPr>
        <w:b/>
      </w:rPr>
      <w:t>DA 19-843</w:t>
    </w:r>
  </w:p>
  <w:p w:rsidR="00101C15" w:rsidRPr="009838BC" w:rsidP="00101C15">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5168" o:allowincell="f" fillcolor="black" stroked="f" strokeweight="0.05pt">
          <w10:wrap anchorx="margin"/>
        </v:rect>
      </w:pict>
    </w:r>
  </w:p>
  <w:p w:rsidR="00101C15" w:rsidRPr="009838BC" w:rsidP="00101C15">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97C" w:rsidRPr="00101C15" w:rsidP="00101C15">
    <w:pPr>
      <w:pStyle w:val="Header"/>
      <w:spacing w:before="40"/>
      <w:ind w:hanging="990"/>
      <w:rPr>
        <w:sz w:val="64"/>
        <w:szCs w:val="6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2050" type="#_x0000_t75" style="width:42pt;height:42pt;visibility:visible">
          <v:imagedata r:id="rId1" o:title=""/>
        </v:shape>
      </w:pict>
    </w:r>
    <w:r w:rsidR="003D2AA0">
      <w:rPr>
        <w:rFonts w:ascii="News Gothic MT" w:hAnsi="News Gothic MT"/>
        <w:sz w:val="56"/>
        <w:szCs w:val="56"/>
      </w:rPr>
      <w:t xml:space="preserve"> </w:t>
    </w:r>
    <w:r w:rsidRPr="00101C15" w:rsidR="003D2AA0">
      <w:rPr>
        <w:sz w:val="72"/>
        <w:szCs w:val="72"/>
      </w:rPr>
      <w:t>NOTIFICACIÓN PÚBLICA</w:t>
    </w:r>
  </w:p>
  <w:p w:rsidR="00101C15" w:rsidRPr="00101C15" w:rsidP="00101C15">
    <w:pPr>
      <w:pStyle w:val="Header"/>
      <w:spacing w:before="40"/>
      <w:ind w:firstLine="0"/>
      <w:rPr>
        <w:b w:val="0"/>
      </w:rPr>
    </w:pPr>
    <w:r>
      <w:rPr>
        <w:noProof/>
      </w:rPr>
      <w:pict>
        <v:shapetype id="_x0000_t202" coordsize="21600,21600" o:spt="202" path="m,l,21600r21600,l21600,xe">
          <v:stroke joinstyle="miter"/>
          <v:path gradientshapeok="t" o:connecttype="rect"/>
        </v:shapetype>
        <v:shape id="Text Box 1" o:spid="_x0000_s2051" type="#_x0000_t202" style="width:223.5pt;height:45.9pt;margin-top:7.7pt;margin-left:-3.75pt;position:absolute;visibility:visible;z-index:251658240" o:allowincell="f" stroked="f">
          <v:textbox>
            <w:txbxContent>
              <w:p w:rsidR="00C66856">
                <w:pPr>
                  <w:jc w:val="both"/>
                  <w:rPr>
                    <w:rFonts w:ascii="Arial" w:hAnsi="Arial"/>
                    <w:b/>
                  </w:rPr>
                </w:pPr>
                <w:r>
                  <w:rPr>
                    <w:rFonts w:ascii="Arial" w:hAnsi="Arial"/>
                    <w:b/>
                  </w:rPr>
                  <w:t>Federal Communications Commission</w:t>
                </w:r>
              </w:p>
              <w:p w:rsidR="00C66856">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C66856">
                <w:pPr>
                  <w:rPr>
                    <w:rFonts w:ascii="Arial" w:hAnsi="Arial"/>
                    <w:sz w:val="24"/>
                  </w:rPr>
                </w:pPr>
                <w:smartTag w:uri="urn:schemas-microsoft-com:office:smarttags" w:element="place">
                  <w:smartTag w:uri="urn:schemas-microsoft-com:office:smarttags" w:element="City">
                    <w:smartTag w:uri="urn:schemas-microsoft-com:office:smarttags" w:element="City">
                      <w:r>
                        <w:rPr>
                          <w:rFonts w:ascii="Arial" w:hAnsi="Arial"/>
                          <w:b/>
                        </w:rPr>
                        <w:t>Washington</w:t>
                      </w:r>
                    </w:smartTag>
                    <w:r>
                      <w:rPr>
                        <w:rFonts w:ascii="Arial" w:hAnsi="Arial"/>
                        <w:b/>
                      </w:rPr>
                      <w:t xml:space="preserve">, </w:t>
                    </w:r>
                    <w:smartTag w:uri="urn:schemas-microsoft-com:office:smarttags" w:element="PersonName">
                      <w:smartTag w:uri="urn:schemas-microsoft-com:office:smarttags" w:element="State">
                        <w:r>
                          <w:rPr>
                            <w:rFonts w:ascii="Arial" w:hAnsi="Arial"/>
                            <w:b/>
                          </w:rPr>
                          <w:t>D.C.</w:t>
                        </w:r>
                      </w:smartTag>
                    </w:smartTag>
                    <w:r>
                      <w:rPr>
                        <w:rFonts w:ascii="Arial" w:hAnsi="Arial"/>
                        <w:b/>
                      </w:rPr>
                      <w:t xml:space="preserve"> </w:t>
                    </w:r>
                    <w:smartTag w:uri="urn:schemas-microsoft-com:office:smarttags" w:element="PostalCode">
                      <w:r>
                        <w:rPr>
                          <w:rFonts w:ascii="Arial" w:hAnsi="Arial"/>
                          <w:b/>
                        </w:rPr>
                        <w:t>20554</w:t>
                      </w:r>
                    </w:smartTag>
                  </w:smartTag>
                </w:smartTag>
              </w:p>
            </w:txbxContent>
          </v:textbox>
        </v:shape>
      </w:pict>
    </w:r>
    <w:r>
      <w:rPr>
        <w:noProof/>
      </w:rPr>
      <w:pict>
        <v:shape id="Text Box 3" o:spid="_x0000_s2052" type="#_x0000_t202" style="width:228.95pt;height:40.5pt;margin-top:7.15pt;margin-left:249pt;position:absolute;visibility:visible;z-index:251660288" o:allowincell="f" stroked="f">
          <v:textbox inset=",0,,0">
            <w:txbxContent>
              <w:p w:rsidR="00C66856" w:rsidRPr="001E564A">
                <w:pPr>
                  <w:spacing w:before="40"/>
                  <w:jc w:val="right"/>
                  <w:rPr>
                    <w:rFonts w:ascii="Arial" w:hAnsi="Arial"/>
                    <w:b/>
                    <w:sz w:val="16"/>
                    <w:lang w:val="es-CL"/>
                  </w:rPr>
                </w:pPr>
                <w:r w:rsidRPr="001E564A">
                  <w:rPr>
                    <w:rFonts w:ascii="Arial" w:hAnsi="Arial"/>
                    <w:b/>
                    <w:sz w:val="16"/>
                    <w:lang w:val="es-CL"/>
                  </w:rPr>
                  <w:t>Información para medios de difusión: 202 / 418-0500</w:t>
                </w:r>
              </w:p>
              <w:p w:rsidR="00C66856" w:rsidRPr="001E564A">
                <w:pPr>
                  <w:jc w:val="right"/>
                  <w:rPr>
                    <w:rFonts w:ascii="Arial" w:hAnsi="Arial"/>
                    <w:b/>
                    <w:sz w:val="16"/>
                    <w:lang w:val="es-CL"/>
                  </w:rPr>
                </w:pPr>
                <w:r w:rsidRPr="001E564A">
                  <w:rPr>
                    <w:rFonts w:ascii="Arial" w:hAnsi="Arial"/>
                    <w:b/>
                    <w:sz w:val="16"/>
                    <w:lang w:val="es-CL"/>
                  </w:rPr>
                  <w:t xml:space="preserve">Internet: </w:t>
                </w:r>
                <w:bookmarkStart w:id="5" w:name="_Hlt233824"/>
                <w:r w:rsidRPr="001E564A">
                  <w:rPr>
                    <w:rFonts w:ascii="Arial" w:hAnsi="Arial"/>
                    <w:b/>
                    <w:sz w:val="16"/>
                    <w:lang w:val="es-CL"/>
                  </w:rPr>
                  <w:t>h</w:t>
                </w:r>
                <w:bookmarkEnd w:id="5"/>
                <w:r w:rsidRPr="001E564A">
                  <w:rPr>
                    <w:rFonts w:ascii="Arial" w:hAnsi="Arial"/>
                    <w:b/>
                    <w:sz w:val="16"/>
                    <w:lang w:val="es-CL"/>
                  </w:rPr>
                  <w:t>ttp://www.fcc.gov</w:t>
                </w:r>
              </w:p>
              <w:p w:rsidR="00C66856" w:rsidRPr="00101C15" w:rsidP="00101C15">
                <w:pPr>
                  <w:jc w:val="right"/>
                  <w:rPr>
                    <w:rFonts w:ascii="Arial" w:hAnsi="Arial"/>
                    <w:b/>
                    <w:sz w:val="16"/>
                    <w:lang w:val="es-CL"/>
                  </w:rPr>
                </w:pPr>
                <w:r w:rsidRPr="001E564A">
                  <w:rPr>
                    <w:rFonts w:ascii="Arial" w:hAnsi="Arial"/>
                    <w:b/>
                    <w:sz w:val="16"/>
                    <w:lang w:val="es-CL"/>
                  </w:rPr>
                  <w:t>TTY: 1-888-835-5322</w:t>
                </w:r>
              </w:p>
            </w:txbxContent>
          </v:textbox>
        </v:shape>
      </w:pict>
    </w:r>
  </w:p>
  <w:p w:rsidR="00C66856" w:rsidP="00101C15">
    <w:pPr>
      <w:pStyle w:val="Header"/>
      <w:spacing w:before="40"/>
      <w:ind w:firstLine="0"/>
      <w:rPr>
        <w:b w:val="0"/>
        <w:sz w:val="28"/>
      </w:rPr>
    </w:pPr>
    <w:r>
      <w:rPr>
        <w:noProof/>
      </w:rPr>
      <w:pict>
        <v:line id="Line 2" o:spid="_x0000_s2053" style="position:absolute;visibility:visible;z-index:251659264" from="3.75pt,1.1pt" to="471.75pt,1.1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5pt;height:45pt" o:bullet="t">
        <v:imagedata r:id="rId1" o:title=""/>
      </v:shape>
    </w:pict>
  </w:numPicBullet>
  <w:abstractNum w:abstractNumId="0">
    <w:nsid w:val="027458D3"/>
    <w:multiLevelType w:val="hybridMultilevel"/>
    <w:tmpl w:val="D9B2FB70"/>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6">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vertAlign w:val="baseline"/>
      </w:rPr>
    </w:lvl>
  </w:abstractNum>
  <w:abstractNum w:abstractNumId="7">
    <w:nsid w:val="473C09E7"/>
    <w:multiLevelType w:val="hybridMultilevel"/>
    <w:tmpl w:val="99D2B054"/>
    <w:lvl w:ilvl="0">
      <w:start w:val="1"/>
      <w:numFmt w:val="decimal"/>
      <w:lvlText w:val="(%1)"/>
      <w:lvlJc w:val="left"/>
      <w:pPr>
        <w:ind w:left="750" w:hanging="39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8">
    <w:nsid w:val="4CDE34F9"/>
    <w:multiLevelType w:val="hybridMultilevel"/>
    <w:tmpl w:val="D432FB3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11">
    <w:nsid w:val="541F6B38"/>
    <w:multiLevelType w:val="multilevel"/>
    <w:tmpl w:val="9BCA1692"/>
    <w:lvl w:ilvl="0">
      <w:start w:val="1"/>
      <w:numFmt w:val="upperRoman"/>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2">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3">
    <w:nsid w:val="5A27534E"/>
    <w:multiLevelType w:val="hybridMultilevel"/>
    <w:tmpl w:val="43AA4EA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color w:val="auto"/>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15">
    <w:nsid w:val="5D6C487E"/>
    <w:multiLevelType w:val="hybridMultilevel"/>
    <w:tmpl w:val="89562C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6">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7">
    <w:nsid w:val="62790EE5"/>
    <w:multiLevelType w:val="hybridMultilevel"/>
    <w:tmpl w:val="15721FA2"/>
    <w:lvl w:ilvl="0">
      <w:start w:val="1"/>
      <w:numFmt w:val="bullet"/>
      <w:lvlText w:val=""/>
      <w:lvlJc w:val="left"/>
      <w:pPr>
        <w:tabs>
          <w:tab w:val="num" w:pos="720"/>
        </w:tabs>
        <w:ind w:left="72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nsid w:val="6B4D460F"/>
    <w:multiLevelType w:val="hybridMultilevel"/>
    <w:tmpl w:val="A5CAE042"/>
    <w:lvl w:ilvl="0">
      <w:start w:val="219"/>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5"/>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0"/>
  </w:num>
  <w:num w:numId="12">
    <w:abstractNumId w:val="6"/>
  </w:num>
  <w:num w:numId="13">
    <w:abstractNumId w:val="15"/>
  </w:num>
  <w:num w:numId="14">
    <w:abstractNumId w:val="17"/>
  </w:num>
  <w:num w:numId="15">
    <w:abstractNumId w:val="0"/>
  </w:num>
  <w:num w:numId="16">
    <w:abstractNumId w:val="7"/>
  </w:num>
  <w:num w:numId="17">
    <w:abstractNumId w:val="8"/>
  </w:num>
  <w:num w:numId="18">
    <w:abstractNumId w:val="18"/>
  </w:num>
  <w:num w:numId="19">
    <w:abstractNumId w:val="13"/>
  </w:num>
  <w:num w:numId="20">
    <w:abstractNumId w:val="2"/>
  </w:num>
  <w:num w:numId="21">
    <w:abstractNumId w:val="16"/>
  </w:num>
  <w:num w:numId="22">
    <w:abstractNumId w:val="4"/>
  </w:num>
  <w:num w:numId="23">
    <w:abstractNumId w:val="9"/>
  </w:num>
  <w:num w:numId="24">
    <w:abstractNumId w:val="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0" w:formatting="0" w:inkAnnotations="1" w:insDel="0" w:markup="1"/>
  <w:doNotTrackMoves/>
  <w:defaultTabStop w:val="720"/>
  <w:drawingGridHorizontalSpacing w:val="110"/>
  <w:displayHorizontalDrawingGridEvery w:val="0"/>
  <w:displayVerticalDrawingGridEvery w:val="0"/>
  <w:noPunctuationKerning/>
  <w:characterSpacingControl w:val="doNotCompress"/>
  <w:footnotePr>
    <w:footnote w:id="0"/>
    <w:footnote w:id="1"/>
  </w:foot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E1B"/>
    <w:rsid w:val="00001637"/>
    <w:rsid w:val="00040834"/>
    <w:rsid w:val="00042368"/>
    <w:rsid w:val="0008173F"/>
    <w:rsid w:val="00084A19"/>
    <w:rsid w:val="000C513D"/>
    <w:rsid w:val="001012E0"/>
    <w:rsid w:val="00101C15"/>
    <w:rsid w:val="00157E7D"/>
    <w:rsid w:val="00180950"/>
    <w:rsid w:val="001859B3"/>
    <w:rsid w:val="001869BD"/>
    <w:rsid w:val="001900ED"/>
    <w:rsid w:val="0019425B"/>
    <w:rsid w:val="001A4D9E"/>
    <w:rsid w:val="001C3CAF"/>
    <w:rsid w:val="001D17BB"/>
    <w:rsid w:val="001E564A"/>
    <w:rsid w:val="001F1054"/>
    <w:rsid w:val="0021350E"/>
    <w:rsid w:val="002460C3"/>
    <w:rsid w:val="002526CE"/>
    <w:rsid w:val="002E7143"/>
    <w:rsid w:val="002F5E0F"/>
    <w:rsid w:val="003D1F23"/>
    <w:rsid w:val="003D2AA0"/>
    <w:rsid w:val="00403F10"/>
    <w:rsid w:val="00422BF8"/>
    <w:rsid w:val="004A1C5D"/>
    <w:rsid w:val="004B6ED4"/>
    <w:rsid w:val="004C7BE7"/>
    <w:rsid w:val="004D7949"/>
    <w:rsid w:val="0054638A"/>
    <w:rsid w:val="005810A4"/>
    <w:rsid w:val="00627975"/>
    <w:rsid w:val="00651ADD"/>
    <w:rsid w:val="00651D3F"/>
    <w:rsid w:val="006972F9"/>
    <w:rsid w:val="007067F9"/>
    <w:rsid w:val="007176FD"/>
    <w:rsid w:val="007242FB"/>
    <w:rsid w:val="00761840"/>
    <w:rsid w:val="007A29F7"/>
    <w:rsid w:val="007C26CB"/>
    <w:rsid w:val="007C331F"/>
    <w:rsid w:val="007F2DB8"/>
    <w:rsid w:val="00812B05"/>
    <w:rsid w:val="00846AD4"/>
    <w:rsid w:val="00884A63"/>
    <w:rsid w:val="008B3972"/>
    <w:rsid w:val="008E4556"/>
    <w:rsid w:val="0092108E"/>
    <w:rsid w:val="00925AEA"/>
    <w:rsid w:val="009838BC"/>
    <w:rsid w:val="00986CD0"/>
    <w:rsid w:val="0098702E"/>
    <w:rsid w:val="00995D80"/>
    <w:rsid w:val="009A50E6"/>
    <w:rsid w:val="009B0810"/>
    <w:rsid w:val="009B7AC3"/>
    <w:rsid w:val="009D09AC"/>
    <w:rsid w:val="009D3791"/>
    <w:rsid w:val="009E0B64"/>
    <w:rsid w:val="009F6F62"/>
    <w:rsid w:val="00A90239"/>
    <w:rsid w:val="00A904EF"/>
    <w:rsid w:val="00AA2D65"/>
    <w:rsid w:val="00B07F52"/>
    <w:rsid w:val="00B262AF"/>
    <w:rsid w:val="00B453FC"/>
    <w:rsid w:val="00B467D5"/>
    <w:rsid w:val="00B812E1"/>
    <w:rsid w:val="00BD2D0F"/>
    <w:rsid w:val="00C042C6"/>
    <w:rsid w:val="00C10B07"/>
    <w:rsid w:val="00C26EAE"/>
    <w:rsid w:val="00C66856"/>
    <w:rsid w:val="00C6763B"/>
    <w:rsid w:val="00C72073"/>
    <w:rsid w:val="00C9107C"/>
    <w:rsid w:val="00C93B90"/>
    <w:rsid w:val="00C9777E"/>
    <w:rsid w:val="00CA1E1B"/>
    <w:rsid w:val="00D22107"/>
    <w:rsid w:val="00D23604"/>
    <w:rsid w:val="00D81EC1"/>
    <w:rsid w:val="00DD1AD5"/>
    <w:rsid w:val="00E10B3A"/>
    <w:rsid w:val="00E244E8"/>
    <w:rsid w:val="00E502AF"/>
    <w:rsid w:val="00E76079"/>
    <w:rsid w:val="00E9113A"/>
    <w:rsid w:val="00E96612"/>
    <w:rsid w:val="00F1742F"/>
    <w:rsid w:val="00F2097C"/>
    <w:rsid w:val="00F21F7B"/>
    <w:rsid w:val="00F85D37"/>
    <w:rsid w:val="00FD5EA3"/>
    <w:rsid w:val="00FE1EEF"/>
    <w:rsid w:val="00FE7E88"/>
    <w:rsid w:val="00FF7E1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A4"/>
    <w:pPr>
      <w:widowControl w:val="0"/>
    </w:pPr>
    <w:rPr>
      <w:snapToGrid w:val="0"/>
      <w:kern w:val="28"/>
      <w:sz w:val="22"/>
    </w:rPr>
  </w:style>
  <w:style w:type="paragraph" w:styleId="Heading1">
    <w:name w:val="heading 1"/>
    <w:basedOn w:val="Normal"/>
    <w:next w:val="ParaNum0"/>
    <w:qFormat/>
    <w:rsid w:val="005810A4"/>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5810A4"/>
    <w:pPr>
      <w:keepNext/>
      <w:numPr>
        <w:ilvl w:val="1"/>
        <w:numId w:val="22"/>
      </w:numPr>
      <w:spacing w:after="120"/>
      <w:outlineLvl w:val="1"/>
    </w:pPr>
    <w:rPr>
      <w:b/>
    </w:rPr>
  </w:style>
  <w:style w:type="paragraph" w:styleId="Heading3">
    <w:name w:val="heading 3"/>
    <w:basedOn w:val="Normal"/>
    <w:next w:val="ParaNum0"/>
    <w:qFormat/>
    <w:rsid w:val="005810A4"/>
    <w:pPr>
      <w:keepNext/>
      <w:numPr>
        <w:ilvl w:val="2"/>
        <w:numId w:val="22"/>
      </w:numPr>
      <w:tabs>
        <w:tab w:val="left" w:pos="2160"/>
      </w:tabs>
      <w:spacing w:after="120"/>
      <w:outlineLvl w:val="2"/>
    </w:pPr>
    <w:rPr>
      <w:b/>
    </w:rPr>
  </w:style>
  <w:style w:type="paragraph" w:styleId="Heading4">
    <w:name w:val="heading 4"/>
    <w:basedOn w:val="Normal"/>
    <w:next w:val="ParaNum0"/>
    <w:qFormat/>
    <w:rsid w:val="005810A4"/>
    <w:pPr>
      <w:keepNext/>
      <w:numPr>
        <w:ilvl w:val="3"/>
        <w:numId w:val="22"/>
      </w:numPr>
      <w:tabs>
        <w:tab w:val="left" w:pos="2880"/>
      </w:tabs>
      <w:spacing w:after="120"/>
      <w:outlineLvl w:val="3"/>
    </w:pPr>
    <w:rPr>
      <w:b/>
    </w:rPr>
  </w:style>
  <w:style w:type="paragraph" w:styleId="Heading5">
    <w:name w:val="heading 5"/>
    <w:basedOn w:val="Normal"/>
    <w:next w:val="ParaNum0"/>
    <w:qFormat/>
    <w:rsid w:val="005810A4"/>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5810A4"/>
    <w:pPr>
      <w:numPr>
        <w:ilvl w:val="5"/>
        <w:numId w:val="22"/>
      </w:numPr>
      <w:tabs>
        <w:tab w:val="left" w:pos="4320"/>
      </w:tabs>
      <w:spacing w:after="120"/>
      <w:outlineLvl w:val="5"/>
    </w:pPr>
    <w:rPr>
      <w:b/>
    </w:rPr>
  </w:style>
  <w:style w:type="paragraph" w:styleId="Heading7">
    <w:name w:val="heading 7"/>
    <w:basedOn w:val="Normal"/>
    <w:next w:val="ParaNum0"/>
    <w:qFormat/>
    <w:rsid w:val="005810A4"/>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5810A4"/>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5810A4"/>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semiHidden/>
    <w:rsid w:val="005810A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5810A4"/>
  </w:style>
  <w:style w:type="paragraph" w:styleId="Header">
    <w:name w:val="header"/>
    <w:basedOn w:val="Normal"/>
    <w:autoRedefine/>
    <w:rsid w:val="005810A4"/>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5810A4"/>
    <w:pPr>
      <w:tabs>
        <w:tab w:val="center" w:pos="4320"/>
        <w:tab w:val="right" w:pos="8640"/>
      </w:tabs>
    </w:pPr>
  </w:style>
  <w:style w:type="character" w:styleId="Hyperlink">
    <w:name w:val="Hyperlink"/>
    <w:rsid w:val="005810A4"/>
    <w:rPr>
      <w:color w:val="0000FF"/>
      <w:u w:val="single"/>
    </w:rPr>
  </w:style>
  <w:style w:type="paragraph" w:styleId="BlockText">
    <w:name w:val="Block Text"/>
    <w:basedOn w:val="Normal"/>
    <w:rsid w:val="005810A4"/>
    <w:pPr>
      <w:spacing w:after="240"/>
      <w:ind w:left="1440" w:right="1440"/>
    </w:pPr>
  </w:style>
  <w:style w:type="paragraph" w:customStyle="1" w:styleId="Bullet">
    <w:name w:val="Bullet"/>
    <w:basedOn w:val="Normal"/>
    <w:rsid w:val="005810A4"/>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semiHidden/>
    <w:rsid w:val="005810A4"/>
    <w:rPr>
      <w:rFonts w:ascii="Times New Roman" w:hAnsi="Times New Roman"/>
      <w:dstrike w:val="0"/>
      <w:color w:val="auto"/>
      <w:sz w:val="22"/>
      <w:vertAlign w:val="superscript"/>
    </w:rPr>
  </w:style>
  <w:style w:type="paragraph" w:styleId="FootnoteText">
    <w:name w:val="footnote text"/>
    <w:semiHidden/>
    <w:rsid w:val="005810A4"/>
    <w:pPr>
      <w:spacing w:after="120"/>
    </w:pPr>
  </w:style>
  <w:style w:type="paragraph" w:customStyle="1" w:styleId="NumberedList">
    <w:name w:val="Numbered List"/>
    <w:basedOn w:val="Normal"/>
    <w:pPr>
      <w:numPr>
        <w:numId w:val="11"/>
      </w:numPr>
      <w:spacing w:after="220"/>
    </w:pPr>
  </w:style>
  <w:style w:type="paragraph" w:customStyle="1" w:styleId="Paranum">
    <w:name w:val="Paranum"/>
    <w:basedOn w:val="Normal"/>
    <w:pPr>
      <w:numPr>
        <w:numId w:val="12"/>
      </w:numPr>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5810A4"/>
    <w:pPr>
      <w:tabs>
        <w:tab w:val="left" w:pos="360"/>
        <w:tab w:val="right" w:leader="dot" w:pos="9360"/>
      </w:tabs>
      <w:suppressAutoHyphens/>
      <w:ind w:left="360" w:right="720" w:hanging="360"/>
    </w:pPr>
    <w:rPr>
      <w:caps/>
      <w:noProof/>
    </w:rPr>
  </w:style>
  <w:style w:type="character" w:styleId="FollowedHyperlink">
    <w:name w:val="FollowedHyperlink"/>
    <w:rPr>
      <w:rFonts w:cs="Times New Roman"/>
      <w:color w:val="800080"/>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sz w:val="16"/>
      <w:szCs w:val="16"/>
    </w:rPr>
  </w:style>
  <w:style w:type="character" w:styleId="CommentReference">
    <w:name w:val="annotation reference"/>
    <w:rPr>
      <w:rFonts w:cs="Times New Roman"/>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locked/>
    <w:rPr>
      <w:rFonts w:cs="Times New Roman"/>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locked/>
    <w:rPr>
      <w:rFonts w:cs="Times New Roman"/>
      <w:b/>
      <w:bCs/>
    </w:rPr>
  </w:style>
  <w:style w:type="character" w:customStyle="1" w:styleId="FooterChar">
    <w:name w:val="Footer Char"/>
    <w:link w:val="Footer"/>
    <w:uiPriority w:val="99"/>
    <w:locked/>
    <w:rsid w:val="005810A4"/>
    <w:rPr>
      <w:snapToGrid w:val="0"/>
      <w:kern w:val="28"/>
      <w:sz w:val="22"/>
    </w:rPr>
  </w:style>
  <w:style w:type="paragraph" w:styleId="BodyText">
    <w:name w:val="Body Text"/>
    <w:aliases w:val="b"/>
    <w:basedOn w:val="Normal"/>
    <w:pPr>
      <w:spacing w:after="240"/>
    </w:pPr>
    <w:rPr>
      <w:sz w:val="24"/>
      <w:szCs w:val="24"/>
    </w:rPr>
  </w:style>
  <w:style w:type="character" w:customStyle="1" w:styleId="apple-converted-space">
    <w:name w:val="apple-converted-space"/>
    <w:basedOn w:val="DefaultParagraphFont"/>
  </w:style>
  <w:style w:type="character" w:customStyle="1" w:styleId="UnresolvedMention1">
    <w:name w:val="Unresolved Mention1"/>
    <w:uiPriority w:val="99"/>
    <w:semiHidden/>
    <w:unhideWhenUsed/>
    <w:rsid w:val="00C10B07"/>
    <w:rPr>
      <w:color w:val="605E5C"/>
      <w:shd w:val="clear" w:color="auto" w:fill="E1DFDD"/>
    </w:rPr>
  </w:style>
  <w:style w:type="paragraph" w:customStyle="1" w:styleId="ParaNum0">
    <w:name w:val="ParaNum"/>
    <w:basedOn w:val="Normal"/>
    <w:rsid w:val="005810A4"/>
    <w:pPr>
      <w:numPr>
        <w:numId w:val="21"/>
      </w:numPr>
      <w:tabs>
        <w:tab w:val="clear" w:pos="1080"/>
        <w:tab w:val="num" w:pos="1440"/>
      </w:tabs>
      <w:spacing w:after="120"/>
    </w:pPr>
  </w:style>
  <w:style w:type="paragraph" w:styleId="EndnoteText">
    <w:name w:val="endnote text"/>
    <w:basedOn w:val="Normal"/>
    <w:link w:val="EndnoteTextChar"/>
    <w:rsid w:val="005810A4"/>
    <w:rPr>
      <w:sz w:val="20"/>
    </w:rPr>
  </w:style>
  <w:style w:type="character" w:customStyle="1" w:styleId="EndnoteTextChar">
    <w:name w:val="Endnote Text Char"/>
    <w:link w:val="EndnoteText"/>
    <w:rsid w:val="00101C15"/>
    <w:rPr>
      <w:snapToGrid w:val="0"/>
      <w:kern w:val="28"/>
    </w:rPr>
  </w:style>
  <w:style w:type="character" w:styleId="EndnoteReference">
    <w:name w:val="endnote reference"/>
    <w:rsid w:val="005810A4"/>
    <w:rPr>
      <w:vertAlign w:val="superscript"/>
    </w:rPr>
  </w:style>
  <w:style w:type="paragraph" w:styleId="TOC2">
    <w:name w:val="toc 2"/>
    <w:basedOn w:val="Normal"/>
    <w:next w:val="Normal"/>
    <w:rsid w:val="005810A4"/>
    <w:pPr>
      <w:tabs>
        <w:tab w:val="left" w:pos="720"/>
        <w:tab w:val="right" w:leader="dot" w:pos="9360"/>
      </w:tabs>
      <w:suppressAutoHyphens/>
      <w:ind w:left="720" w:right="720" w:hanging="360"/>
    </w:pPr>
    <w:rPr>
      <w:noProof/>
    </w:rPr>
  </w:style>
  <w:style w:type="paragraph" w:styleId="TOC3">
    <w:name w:val="toc 3"/>
    <w:basedOn w:val="Normal"/>
    <w:next w:val="Normal"/>
    <w:rsid w:val="005810A4"/>
    <w:pPr>
      <w:tabs>
        <w:tab w:val="left" w:pos="1080"/>
        <w:tab w:val="right" w:leader="dot" w:pos="9360"/>
      </w:tabs>
      <w:suppressAutoHyphens/>
      <w:ind w:left="1080" w:right="720" w:hanging="360"/>
    </w:pPr>
    <w:rPr>
      <w:noProof/>
    </w:rPr>
  </w:style>
  <w:style w:type="paragraph" w:styleId="TOC4">
    <w:name w:val="toc 4"/>
    <w:basedOn w:val="Normal"/>
    <w:next w:val="Normal"/>
    <w:autoRedefine/>
    <w:rsid w:val="005810A4"/>
    <w:pPr>
      <w:tabs>
        <w:tab w:val="left" w:pos="1440"/>
        <w:tab w:val="right" w:leader="dot" w:pos="9360"/>
      </w:tabs>
      <w:suppressAutoHyphens/>
      <w:ind w:left="1440" w:right="720" w:hanging="360"/>
    </w:pPr>
    <w:rPr>
      <w:noProof/>
    </w:rPr>
  </w:style>
  <w:style w:type="paragraph" w:styleId="TOC5">
    <w:name w:val="toc 5"/>
    <w:basedOn w:val="Normal"/>
    <w:next w:val="Normal"/>
    <w:autoRedefine/>
    <w:rsid w:val="005810A4"/>
    <w:pPr>
      <w:tabs>
        <w:tab w:val="left" w:pos="1800"/>
        <w:tab w:val="right" w:leader="dot" w:pos="9360"/>
      </w:tabs>
      <w:suppressAutoHyphens/>
      <w:ind w:left="1800" w:right="720" w:hanging="360"/>
    </w:pPr>
    <w:rPr>
      <w:noProof/>
    </w:rPr>
  </w:style>
  <w:style w:type="paragraph" w:styleId="TOC6">
    <w:name w:val="toc 6"/>
    <w:basedOn w:val="Normal"/>
    <w:next w:val="Normal"/>
    <w:autoRedefine/>
    <w:rsid w:val="005810A4"/>
    <w:pPr>
      <w:tabs>
        <w:tab w:val="left" w:pos="2160"/>
        <w:tab w:val="right" w:leader="dot" w:pos="9360"/>
      </w:tabs>
      <w:suppressAutoHyphens/>
      <w:ind w:left="2160" w:hanging="360"/>
    </w:pPr>
    <w:rPr>
      <w:noProof/>
    </w:rPr>
  </w:style>
  <w:style w:type="paragraph" w:styleId="TOC7">
    <w:name w:val="toc 7"/>
    <w:basedOn w:val="Normal"/>
    <w:next w:val="Normal"/>
    <w:autoRedefine/>
    <w:rsid w:val="005810A4"/>
    <w:pPr>
      <w:tabs>
        <w:tab w:val="left" w:pos="2520"/>
        <w:tab w:val="right" w:leader="dot" w:pos="9360"/>
      </w:tabs>
      <w:suppressAutoHyphens/>
      <w:ind w:left="2520" w:hanging="360"/>
    </w:pPr>
    <w:rPr>
      <w:noProof/>
    </w:rPr>
  </w:style>
  <w:style w:type="paragraph" w:styleId="TOC8">
    <w:name w:val="toc 8"/>
    <w:basedOn w:val="Normal"/>
    <w:next w:val="Normal"/>
    <w:autoRedefine/>
    <w:rsid w:val="005810A4"/>
    <w:pPr>
      <w:tabs>
        <w:tab w:val="left" w:pos="2880"/>
        <w:tab w:val="right" w:leader="dot" w:pos="9360"/>
      </w:tabs>
      <w:suppressAutoHyphens/>
      <w:ind w:left="2880" w:hanging="360"/>
    </w:pPr>
    <w:rPr>
      <w:noProof/>
    </w:rPr>
  </w:style>
  <w:style w:type="paragraph" w:styleId="TOC9">
    <w:name w:val="toc 9"/>
    <w:basedOn w:val="Normal"/>
    <w:next w:val="Normal"/>
    <w:autoRedefine/>
    <w:rsid w:val="005810A4"/>
    <w:pPr>
      <w:tabs>
        <w:tab w:val="left" w:pos="3240"/>
        <w:tab w:val="right" w:leader="dot" w:pos="9360"/>
      </w:tabs>
      <w:suppressAutoHyphens/>
      <w:ind w:left="3240" w:hanging="360"/>
    </w:pPr>
    <w:rPr>
      <w:noProof/>
    </w:rPr>
  </w:style>
  <w:style w:type="paragraph" w:styleId="TOAHeading">
    <w:name w:val="toa heading"/>
    <w:basedOn w:val="Normal"/>
    <w:next w:val="Normal"/>
    <w:rsid w:val="005810A4"/>
    <w:pPr>
      <w:tabs>
        <w:tab w:val="right" w:pos="9360"/>
      </w:tabs>
      <w:suppressAutoHyphens/>
    </w:pPr>
  </w:style>
  <w:style w:type="character" w:customStyle="1" w:styleId="EquationCaption">
    <w:name w:val="_Equation Caption"/>
    <w:rsid w:val="005810A4"/>
  </w:style>
  <w:style w:type="character" w:styleId="PageNumber">
    <w:name w:val="page number"/>
    <w:basedOn w:val="DefaultParagraphFont"/>
    <w:rsid w:val="005810A4"/>
  </w:style>
  <w:style w:type="paragraph" w:customStyle="1" w:styleId="Paratitle">
    <w:name w:val="Para title"/>
    <w:basedOn w:val="Normal"/>
    <w:rsid w:val="005810A4"/>
    <w:pPr>
      <w:tabs>
        <w:tab w:val="center" w:pos="9270"/>
      </w:tabs>
      <w:spacing w:after="240"/>
    </w:pPr>
    <w:rPr>
      <w:spacing w:val="-2"/>
    </w:rPr>
  </w:style>
  <w:style w:type="paragraph" w:customStyle="1" w:styleId="TableFormat0">
    <w:name w:val="TableFormat"/>
    <w:basedOn w:val="Bullet"/>
    <w:rsid w:val="005810A4"/>
    <w:pPr>
      <w:numPr>
        <w:numId w:val="0"/>
      </w:numPr>
      <w:tabs>
        <w:tab w:val="clear" w:pos="2160"/>
        <w:tab w:val="left" w:pos="5040"/>
      </w:tabs>
      <w:ind w:left="5040" w:hanging="3600"/>
    </w:pPr>
  </w:style>
  <w:style w:type="paragraph" w:customStyle="1" w:styleId="TOCTitle">
    <w:name w:val="TOC Title"/>
    <w:basedOn w:val="Normal"/>
    <w:rsid w:val="005810A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810A4"/>
    <w:pPr>
      <w:jc w:val="center"/>
    </w:pPr>
    <w:rPr>
      <w:rFonts w:ascii="Times New Roman Bold" w:hAnsi="Times New Roman Bold"/>
      <w:b/>
      <w:bCs/>
      <w:caps/>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header" Target="header2.xml" /><Relationship Id="rId13" Type="http://schemas.openxmlformats.org/officeDocument/2006/relationships/footer" Target="footer2.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nors/disaster/" TargetMode="External" /><Relationship Id="rId6" Type="http://schemas.openxmlformats.org/officeDocument/2006/relationships/hyperlink" Target="mailto:john.healy@fcc.gov" TargetMode="External" /><Relationship Id="rId7" Type="http://schemas.openxmlformats.org/officeDocument/2006/relationships/hyperlink" Target="mailto:julia.tu@fcc.gov" TargetMode="External" /><Relationship Id="rId8" Type="http://schemas.openxmlformats.org/officeDocument/2006/relationships/hyperlink" Target="mailto:michael.caiafa@fcc.gov" TargetMode="External" /><Relationship Id="rId9" Type="http://schemas.openxmlformats.org/officeDocument/2006/relationships/hyperlink" Target="mailto:david.ahn@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