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66856" w:rsidRPr="0071435B">
      <w:pPr>
        <w:jc w:val="right"/>
        <w:rPr>
          <w:b/>
          <w:szCs w:val="22"/>
          <w:lang w:val="es-CL"/>
        </w:rPr>
      </w:pPr>
      <w:r w:rsidRPr="0071435B">
        <w:rPr>
          <w:b/>
          <w:szCs w:val="22"/>
          <w:lang w:val="es-CL"/>
        </w:rPr>
        <w:t>DA 1</w:t>
      </w:r>
      <w:r w:rsidRPr="0071435B" w:rsidR="004B6ED4">
        <w:rPr>
          <w:b/>
          <w:szCs w:val="22"/>
          <w:lang w:val="es-CL"/>
        </w:rPr>
        <w:t>9</w:t>
      </w:r>
      <w:r w:rsidRPr="0071435B">
        <w:rPr>
          <w:b/>
          <w:szCs w:val="22"/>
          <w:lang w:val="es-CL"/>
        </w:rPr>
        <w:t>-</w:t>
      </w:r>
      <w:r w:rsidRPr="0071435B" w:rsidR="002E6263">
        <w:rPr>
          <w:b/>
          <w:szCs w:val="22"/>
          <w:lang w:val="es-CL"/>
        </w:rPr>
        <w:t>889</w:t>
      </w:r>
    </w:p>
    <w:p w:rsidR="00C66856" w:rsidRPr="0071435B">
      <w:pPr>
        <w:jc w:val="right"/>
        <w:rPr>
          <w:b/>
          <w:szCs w:val="22"/>
          <w:lang w:val="es-CL"/>
        </w:rPr>
      </w:pPr>
      <w:r w:rsidRPr="0071435B">
        <w:rPr>
          <w:b/>
          <w:szCs w:val="22"/>
          <w:lang w:val="es-CL"/>
        </w:rPr>
        <w:t>Fecha de publicación</w:t>
      </w:r>
      <w:r w:rsidRPr="0071435B" w:rsidR="00561AA8">
        <w:rPr>
          <w:b/>
          <w:szCs w:val="22"/>
          <w:lang w:val="es-CL"/>
        </w:rPr>
        <w:t xml:space="preserve">: </w:t>
      </w:r>
      <w:r w:rsidRPr="0071435B">
        <w:rPr>
          <w:b/>
          <w:szCs w:val="22"/>
          <w:lang w:val="es-CL"/>
        </w:rPr>
        <w:t xml:space="preserve"> </w:t>
      </w:r>
      <w:r w:rsidRPr="0071435B" w:rsidR="00CE3212">
        <w:rPr>
          <w:b/>
          <w:szCs w:val="22"/>
          <w:lang w:val="es-CL"/>
        </w:rPr>
        <w:t>7</w:t>
      </w:r>
      <w:r w:rsidRPr="0071435B" w:rsidR="001C0F0B">
        <w:rPr>
          <w:b/>
          <w:szCs w:val="22"/>
          <w:lang w:val="es-CL"/>
        </w:rPr>
        <w:t xml:space="preserve"> </w:t>
      </w:r>
      <w:r w:rsidRPr="0071435B">
        <w:rPr>
          <w:b/>
          <w:szCs w:val="22"/>
          <w:lang w:val="es-CL"/>
        </w:rPr>
        <w:t>de s</w:t>
      </w:r>
      <w:r w:rsidRPr="0071435B" w:rsidR="00AD71A1">
        <w:rPr>
          <w:b/>
          <w:szCs w:val="22"/>
          <w:lang w:val="es-CL"/>
        </w:rPr>
        <w:t>ept</w:t>
      </w:r>
      <w:r w:rsidRPr="0071435B">
        <w:rPr>
          <w:b/>
          <w:szCs w:val="22"/>
          <w:lang w:val="es-CL"/>
        </w:rPr>
        <w:t>iembre de 201</w:t>
      </w:r>
      <w:r w:rsidRPr="0071435B" w:rsidR="0008173F">
        <w:rPr>
          <w:b/>
          <w:szCs w:val="22"/>
          <w:lang w:val="es-CL"/>
        </w:rPr>
        <w:t>9</w:t>
      </w:r>
    </w:p>
    <w:p w:rsidR="00690267" w:rsidRPr="0071435B" w:rsidP="006C4246">
      <w:pPr>
        <w:jc w:val="center"/>
        <w:rPr>
          <w:b/>
          <w:szCs w:val="22"/>
          <w:lang w:val="es-CL"/>
        </w:rPr>
      </w:pPr>
    </w:p>
    <w:p w:rsidR="00690267" w:rsidRPr="0071435B" w:rsidP="006C4246">
      <w:pPr>
        <w:jc w:val="center"/>
        <w:rPr>
          <w:b/>
          <w:szCs w:val="22"/>
          <w:lang w:val="es-CL"/>
        </w:rPr>
      </w:pPr>
      <w:r w:rsidRPr="0071435B">
        <w:rPr>
          <w:b/>
          <w:szCs w:val="22"/>
          <w:lang w:val="es-CL"/>
        </w:rPr>
        <w:t>LA OFICINA DE SEGURIDAD PÚBLICA Y SEGU</w:t>
      </w:r>
      <w:bookmarkStart w:id="0" w:name="_GoBack"/>
      <w:bookmarkEnd w:id="0"/>
      <w:r w:rsidRPr="0071435B">
        <w:rPr>
          <w:b/>
          <w:szCs w:val="22"/>
          <w:lang w:val="es-CL"/>
        </w:rPr>
        <w:t>RIDAD NACIONAL DE LA FCC ANUNCIA LA DESACTIVACIÓN DEL SISTEMA DE INFORMACIÓN SOBRE DESASTRES (DIRS) PARA EL HURACÁN DORIAN</w:t>
      </w:r>
    </w:p>
    <w:p w:rsidR="009C2A7F" w:rsidRPr="0071435B" w:rsidP="006C4246">
      <w:pPr>
        <w:spacing w:after="120"/>
        <w:jc w:val="center"/>
        <w:rPr>
          <w:b/>
          <w:szCs w:val="22"/>
          <w:lang w:val="es-CL"/>
        </w:rPr>
      </w:pPr>
    </w:p>
    <w:p w:rsidR="001D60CD" w:rsidRPr="009C2A7F" w:rsidP="0071435B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9C2A7F">
        <w:rPr>
          <w:lang w:val="es-CL"/>
        </w:rPr>
        <w:t>A petición del Departamento de Seguridad Nacional (</w:t>
      </w:r>
      <w:r w:rsidRPr="009C2A7F" w:rsidR="000B206E">
        <w:rPr>
          <w:i/>
          <w:lang w:val="es-CL"/>
        </w:rPr>
        <w:t>Department of Homeland Security</w:t>
      </w:r>
      <w:r w:rsidRPr="009C2A7F" w:rsidR="000B206E">
        <w:rPr>
          <w:lang w:val="es-CL"/>
        </w:rPr>
        <w:t>,</w:t>
      </w:r>
      <w:r w:rsidRPr="009C2A7F">
        <w:rPr>
          <w:lang w:val="es-CL"/>
        </w:rPr>
        <w:t xml:space="preserve"> en inglés), </w:t>
      </w:r>
      <w:r w:rsidRPr="009C2A7F" w:rsidR="00A058B2">
        <w:rPr>
          <w:lang w:val="es-CL"/>
        </w:rPr>
        <w:t>C</w:t>
      </w:r>
      <w:r w:rsidRPr="009C2A7F">
        <w:rPr>
          <w:lang w:val="es-CL"/>
        </w:rPr>
        <w:t xml:space="preserve">entro </w:t>
      </w:r>
      <w:r w:rsidRPr="009C2A7F" w:rsidR="00A058B2">
        <w:rPr>
          <w:lang w:val="es-CL"/>
        </w:rPr>
        <w:t>N</w:t>
      </w:r>
      <w:r w:rsidRPr="009C2A7F">
        <w:rPr>
          <w:lang w:val="es-CL"/>
        </w:rPr>
        <w:t xml:space="preserve">acional de </w:t>
      </w:r>
      <w:r w:rsidRPr="009C2A7F" w:rsidR="00A058B2">
        <w:rPr>
          <w:lang w:val="es-CL"/>
        </w:rPr>
        <w:t>C</w:t>
      </w:r>
      <w:r w:rsidRPr="009C2A7F">
        <w:rPr>
          <w:lang w:val="es-CL"/>
        </w:rPr>
        <w:t xml:space="preserve">oordinación para las </w:t>
      </w:r>
      <w:r w:rsidRPr="009C2A7F" w:rsidR="00A058B2">
        <w:rPr>
          <w:lang w:val="es-CL"/>
        </w:rPr>
        <w:t>C</w:t>
      </w:r>
      <w:r w:rsidRPr="009C2A7F">
        <w:rPr>
          <w:lang w:val="es-CL"/>
        </w:rPr>
        <w:t>omunicaciones</w:t>
      </w:r>
      <w:r w:rsidRPr="009C2A7F" w:rsidR="000B206E">
        <w:rPr>
          <w:lang w:val="es-CL"/>
        </w:rPr>
        <w:t xml:space="preserve"> </w:t>
      </w:r>
      <w:r w:rsidRPr="009C2A7F">
        <w:rPr>
          <w:lang w:val="es-CL"/>
        </w:rPr>
        <w:t>(</w:t>
      </w:r>
      <w:r w:rsidRPr="009C2A7F" w:rsidR="000B206E">
        <w:rPr>
          <w:i/>
          <w:lang w:val="es-CL"/>
        </w:rPr>
        <w:t>National Coordinating Center for Communications</w:t>
      </w:r>
      <w:r w:rsidRPr="009C2A7F">
        <w:rPr>
          <w:lang w:val="es-CL"/>
        </w:rPr>
        <w:t>, en inglés)</w:t>
      </w:r>
      <w:r w:rsidRPr="009C2A7F" w:rsidR="00664FE5">
        <w:rPr>
          <w:lang w:val="es-CL"/>
        </w:rPr>
        <w:t xml:space="preserve">, </w:t>
      </w:r>
      <w:r w:rsidRPr="009C2A7F">
        <w:rPr>
          <w:lang w:val="es-CL"/>
        </w:rPr>
        <w:t xml:space="preserve">y de la Agencia Federal para el Manejo de </w:t>
      </w:r>
      <w:r w:rsidRPr="009C2A7F" w:rsidR="00741916">
        <w:rPr>
          <w:lang w:val="es-CL"/>
        </w:rPr>
        <w:t>E</w:t>
      </w:r>
      <w:r w:rsidRPr="009C2A7F">
        <w:rPr>
          <w:lang w:val="es-CL"/>
        </w:rPr>
        <w:t>mergencias</w:t>
      </w:r>
      <w:r w:rsidRPr="009C2A7F" w:rsidR="000B206E">
        <w:rPr>
          <w:lang w:val="es-CL"/>
        </w:rPr>
        <w:t xml:space="preserve"> </w:t>
      </w:r>
      <w:r w:rsidRPr="009C2A7F">
        <w:rPr>
          <w:lang w:val="es-CL"/>
        </w:rPr>
        <w:t>(</w:t>
      </w:r>
      <w:r w:rsidRPr="009C2A7F" w:rsidR="000B206E">
        <w:rPr>
          <w:i/>
          <w:lang w:val="es-CL"/>
        </w:rPr>
        <w:t>Federal Emergency Management Agency</w:t>
      </w:r>
      <w:r w:rsidRPr="009C2A7F" w:rsidR="000B206E">
        <w:rPr>
          <w:lang w:val="es-CL"/>
        </w:rPr>
        <w:t xml:space="preserve">, </w:t>
      </w:r>
      <w:r w:rsidRPr="009C2A7F">
        <w:rPr>
          <w:lang w:val="es-CL"/>
        </w:rPr>
        <w:t xml:space="preserve">en inglés), </w:t>
      </w:r>
      <w:r w:rsidRPr="009C2A7F" w:rsidR="00741916">
        <w:rPr>
          <w:lang w:val="es-CL"/>
        </w:rPr>
        <w:t xml:space="preserve">la </w:t>
      </w:r>
      <w:r w:rsidRPr="009C2A7F" w:rsidR="000B206E">
        <w:rPr>
          <w:lang w:val="es-CL"/>
        </w:rPr>
        <w:t xml:space="preserve"> </w:t>
      </w:r>
      <w:r w:rsidRPr="009C2A7F" w:rsidR="00741916">
        <w:rPr>
          <w:lang w:val="es-CL"/>
        </w:rPr>
        <w:t>Comisión Federal de Comunicaciones (</w:t>
      </w:r>
      <w:r w:rsidRPr="009C2A7F" w:rsidR="000B206E">
        <w:rPr>
          <w:i/>
          <w:lang w:val="es-CL"/>
        </w:rPr>
        <w:t>Federal Communications Commission</w:t>
      </w:r>
      <w:r w:rsidRPr="009C2A7F" w:rsidR="00741916">
        <w:rPr>
          <w:i/>
          <w:lang w:val="es-CL"/>
        </w:rPr>
        <w:t xml:space="preserve">, </w:t>
      </w:r>
      <w:r w:rsidRPr="009C2A7F" w:rsidR="000B206E">
        <w:rPr>
          <w:lang w:val="es-CL"/>
        </w:rPr>
        <w:t>FCC</w:t>
      </w:r>
      <w:r w:rsidRPr="009C2A7F" w:rsidR="00741916">
        <w:rPr>
          <w:lang w:val="es-CL"/>
        </w:rPr>
        <w:t>, por sus siglas en inglés</w:t>
      </w:r>
      <w:r w:rsidRPr="009C2A7F" w:rsidR="000B206E">
        <w:rPr>
          <w:lang w:val="es-CL"/>
        </w:rPr>
        <w:t>) ha</w:t>
      </w:r>
      <w:r w:rsidRPr="009C2A7F" w:rsidR="00B63C13">
        <w:rPr>
          <w:lang w:val="es-CL"/>
        </w:rPr>
        <w:t xml:space="preserve"> desactivado su sistema de información sobre desastres</w:t>
      </w:r>
      <w:r w:rsidRPr="009C2A7F" w:rsidR="000B206E">
        <w:rPr>
          <w:lang w:val="es-CL"/>
        </w:rPr>
        <w:t xml:space="preserve"> </w:t>
      </w:r>
      <w:r w:rsidRPr="009C2A7F" w:rsidR="00B63C13">
        <w:rPr>
          <w:lang w:val="es-CL"/>
        </w:rPr>
        <w:t>(</w:t>
      </w:r>
      <w:r w:rsidRPr="009C2A7F" w:rsidR="000B206E">
        <w:rPr>
          <w:i/>
          <w:lang w:val="es-CL"/>
        </w:rPr>
        <w:t>Disaster Information Reporting System</w:t>
      </w:r>
      <w:r w:rsidRPr="009C2A7F" w:rsidR="00B63C13">
        <w:rPr>
          <w:lang w:val="es-CL"/>
        </w:rPr>
        <w:t xml:space="preserve">, </w:t>
      </w:r>
      <w:r w:rsidRPr="009C2A7F" w:rsidR="000B206E">
        <w:rPr>
          <w:lang w:val="es-CL"/>
        </w:rPr>
        <w:t>DIRS</w:t>
      </w:r>
      <w:r w:rsidRPr="009C2A7F" w:rsidR="00B63C13">
        <w:rPr>
          <w:lang w:val="es-CL"/>
        </w:rPr>
        <w:t>, por sus siglas en inglés</w:t>
      </w:r>
      <w:r w:rsidRPr="009C2A7F" w:rsidR="000B206E">
        <w:rPr>
          <w:lang w:val="es-CL"/>
        </w:rPr>
        <w:t>)</w:t>
      </w:r>
      <w:r>
        <w:rPr>
          <w:rStyle w:val="FootnoteReference"/>
          <w:bCs/>
          <w:color w:val="000000"/>
          <w:szCs w:val="22"/>
        </w:rPr>
        <w:footnoteReference w:id="2"/>
      </w:r>
      <w:r w:rsidRPr="009C2A7F" w:rsidR="000E7128">
        <w:rPr>
          <w:lang w:val="es-CL"/>
        </w:rPr>
        <w:t>.</w:t>
      </w:r>
      <w:r w:rsidRPr="009C2A7F" w:rsidR="00774040">
        <w:rPr>
          <w:lang w:val="es-CL"/>
        </w:rPr>
        <w:t xml:space="preserve"> </w:t>
      </w:r>
      <w:r w:rsidRPr="009C2A7F" w:rsidR="000E7128">
        <w:rPr>
          <w:bCs/>
          <w:color w:val="000000"/>
          <w:lang w:val="es-CL"/>
        </w:rPr>
        <w:t>Los proveedores de comunicaciones no necesitan proporcionar informes adicionales en DIRS en relación con el huracán Dorian</w:t>
      </w:r>
      <w:r w:rsidRPr="009C2A7F" w:rsidR="000E7128">
        <w:rPr>
          <w:lang w:val="es-CL"/>
        </w:rPr>
        <w:t xml:space="preserve">.  </w:t>
      </w:r>
      <w:r w:rsidRPr="009C2A7F" w:rsidR="000E7128">
        <w:rPr>
          <w:rFonts w:cs="Calibri"/>
          <w:lang w:val="es-CL"/>
        </w:rPr>
        <w:t>No obstante, la FCC continuará vigilando el estado de los servicios de comunicaciones y trabajará en conjunto con los proveedores y con las instancias gubernamentales en estas áreas, en la medida que sea necesario para apoyar los esfuerzos de reparación pendientes</w:t>
      </w:r>
    </w:p>
    <w:p w:rsidR="000B206E" w:rsidRPr="009C2A7F" w:rsidP="0071435B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9C2A7F">
        <w:rPr>
          <w:lang w:val="es-CL"/>
        </w:rPr>
        <w:t xml:space="preserve">La FCC aprecia la cooperación de todos los proveedores de comunicaciones que </w:t>
      </w:r>
      <w:r w:rsidRPr="009C2A7F" w:rsidR="006D74F8">
        <w:rPr>
          <w:lang w:val="es-CL"/>
        </w:rPr>
        <w:t xml:space="preserve">han </w:t>
      </w:r>
      <w:r w:rsidRPr="009C2A7F">
        <w:rPr>
          <w:lang w:val="es-CL"/>
        </w:rPr>
        <w:t>presenta</w:t>
      </w:r>
      <w:r w:rsidRPr="009C2A7F" w:rsidR="006D74F8">
        <w:rPr>
          <w:lang w:val="es-CL"/>
        </w:rPr>
        <w:t>do</w:t>
      </w:r>
      <w:r w:rsidRPr="009C2A7F">
        <w:rPr>
          <w:lang w:val="es-CL"/>
        </w:rPr>
        <w:t xml:space="preserve"> datos voluntariamente </w:t>
      </w:r>
      <w:r w:rsidRPr="009C2A7F" w:rsidR="006D74F8">
        <w:rPr>
          <w:lang w:val="es-CL"/>
        </w:rPr>
        <w:t>en</w:t>
      </w:r>
      <w:r w:rsidRPr="009C2A7F">
        <w:rPr>
          <w:lang w:val="es-CL"/>
        </w:rPr>
        <w:t xml:space="preserve"> DIRS en relación con</w:t>
      </w:r>
      <w:r w:rsidRPr="009C2A7F" w:rsidR="006D74F8">
        <w:rPr>
          <w:lang w:val="es-CL"/>
        </w:rPr>
        <w:t xml:space="preserve"> los efectos d</w:t>
      </w:r>
      <w:r w:rsidRPr="009C2A7F">
        <w:rPr>
          <w:lang w:val="es-CL"/>
        </w:rPr>
        <w:t xml:space="preserve">el huracán Dorian.  En situaciones de desastre, la información sobre el estado operacional de los servicios de comunicaciones aporta </w:t>
      </w:r>
      <w:r w:rsidRPr="009C2A7F" w:rsidR="0090393F">
        <w:rPr>
          <w:lang w:val="es-CL"/>
        </w:rPr>
        <w:t>dato</w:t>
      </w:r>
      <w:r w:rsidRPr="009C2A7F">
        <w:rPr>
          <w:lang w:val="es-CL"/>
        </w:rPr>
        <w:t xml:space="preserve">s </w:t>
      </w:r>
      <w:r w:rsidRPr="009C2A7F" w:rsidR="00740055">
        <w:rPr>
          <w:lang w:val="es-CL"/>
        </w:rPr>
        <w:t xml:space="preserve">al conocimiento </w:t>
      </w:r>
      <w:r w:rsidRPr="009C2A7F">
        <w:rPr>
          <w:lang w:val="es-CL"/>
        </w:rPr>
        <w:t>de la situación</w:t>
      </w:r>
      <w:r w:rsidRPr="009C2A7F" w:rsidR="00092CFD">
        <w:rPr>
          <w:lang w:val="es-CL"/>
        </w:rPr>
        <w:t xml:space="preserve"> </w:t>
      </w:r>
      <w:r w:rsidRPr="009C2A7F">
        <w:rPr>
          <w:lang w:val="es-CL"/>
        </w:rPr>
        <w:t xml:space="preserve">que son de importancia fundamental y ayudan en la efectividad de la respuesta a la emergencia y en los esfuerzos de reparación.  </w:t>
      </w:r>
    </w:p>
    <w:p w:rsidR="000B206E" w:rsidRPr="009C2A7F" w:rsidP="0071435B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9C2A7F">
        <w:rPr>
          <w:lang w:val="es-CL"/>
        </w:rPr>
        <w:t xml:space="preserve">Todas las publicaciones de la FCC en conexión con el huracán Dorian se encuentran en </w:t>
      </w:r>
      <w:hyperlink r:id="rId5" w:history="1">
        <w:r w:rsidRPr="009C2A7F">
          <w:rPr>
            <w:rStyle w:val="Hyperlink"/>
            <w:szCs w:val="22"/>
            <w:lang w:val="es-CL"/>
          </w:rPr>
          <w:t>https://www.fcc.gov/dorian</w:t>
        </w:r>
      </w:hyperlink>
      <w:r w:rsidRPr="009C2A7F" w:rsidR="009C2A7F">
        <w:rPr>
          <w:rStyle w:val="Hyperlink"/>
          <w:szCs w:val="22"/>
          <w:lang w:val="es-CL"/>
        </w:rPr>
        <w:t xml:space="preserve"> </w:t>
      </w:r>
      <w:r w:rsidRPr="009C2A7F" w:rsidR="009C2A7F">
        <w:rPr>
          <w:lang w:val="es-CL"/>
        </w:rPr>
        <w:t>. La FCC publicó hoy</w:t>
      </w:r>
      <w:r w:rsidR="00C4403C">
        <w:rPr>
          <w:lang w:val="es-CL"/>
        </w:rPr>
        <w:t>,</w:t>
      </w:r>
      <w:r w:rsidRPr="009C2A7F" w:rsidR="009C2A7F">
        <w:rPr>
          <w:lang w:val="es-CL"/>
        </w:rPr>
        <w:t xml:space="preserve"> 7 de septiembre</w:t>
      </w:r>
      <w:r w:rsidR="00C4403C">
        <w:rPr>
          <w:lang w:val="es-CL"/>
        </w:rPr>
        <w:t>,</w:t>
      </w:r>
      <w:r w:rsidRPr="009C2A7F" w:rsidR="009C2A7F">
        <w:rPr>
          <w:lang w:val="es-CL"/>
        </w:rPr>
        <w:t xml:space="preserve"> su informe diario</w:t>
      </w:r>
      <w:r w:rsidR="00C4403C">
        <w:rPr>
          <w:lang w:val="es-CL"/>
        </w:rPr>
        <w:t>,</w:t>
      </w:r>
      <w:r w:rsidRPr="009C2A7F" w:rsidR="009C2A7F">
        <w:rPr>
          <w:lang w:val="es-CL"/>
        </w:rPr>
        <w:t xml:space="preserve"> final</w:t>
      </w:r>
      <w:r w:rsidR="00C4403C">
        <w:rPr>
          <w:lang w:val="es-CL"/>
        </w:rPr>
        <w:t>,</w:t>
      </w:r>
      <w:r w:rsidRPr="009C2A7F" w:rsidR="009C2A7F">
        <w:rPr>
          <w:lang w:val="es-CL"/>
        </w:rPr>
        <w:t xml:space="preserve"> sobre el estado de las comunicaciones por efecto del huracán Dorian.</w:t>
      </w:r>
    </w:p>
    <w:p w:rsidR="0098702E" w:rsidP="0071435B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9C2A7F">
        <w:rPr>
          <w:lang w:val="es-CL"/>
        </w:rPr>
        <w:t>Para obtener información adicional, por favor contáctese con John Healy, de la división de seguridad cibernética y fiabilidad de las comunicaciones, de la oficina de seguridad pública y seguridad nacional (</w:t>
      </w:r>
      <w:r w:rsidRPr="009C2A7F" w:rsidR="009C2A7F">
        <w:rPr>
          <w:i/>
          <w:iCs/>
          <w:lang w:val="es-CL"/>
        </w:rPr>
        <w:t>Public Safety and Homeland Security</w:t>
      </w:r>
      <w:r w:rsidRPr="009C2A7F">
        <w:rPr>
          <w:i/>
          <w:iCs/>
          <w:lang w:val="es-CL"/>
        </w:rPr>
        <w:t>’s Cybersecurity and Communications Reliability Division</w:t>
      </w:r>
      <w:r w:rsidRPr="009C2A7F">
        <w:rPr>
          <w:lang w:val="es-CL"/>
        </w:rPr>
        <w:t>, en inglés) de la FCC</w:t>
      </w:r>
      <w:r w:rsidR="000E2864">
        <w:rPr>
          <w:lang w:val="es-CL"/>
        </w:rPr>
        <w:t>,</w:t>
      </w:r>
      <w:r w:rsidRPr="009C2A7F">
        <w:rPr>
          <w:lang w:val="es-CL"/>
        </w:rPr>
        <w:t xml:space="preserve"> en (215) 847-8094 o </w:t>
      </w:r>
      <w:hyperlink r:id="rId6" w:history="1">
        <w:r w:rsidRPr="009C2A7F">
          <w:rPr>
            <w:color w:val="0000FF"/>
            <w:u w:val="single"/>
            <w:lang w:val="es-CL"/>
          </w:rPr>
          <w:t>John.Healy@fcc.gov</w:t>
        </w:r>
      </w:hyperlink>
      <w:r w:rsidRPr="009C2A7F">
        <w:rPr>
          <w:lang w:val="es-CL"/>
        </w:rPr>
        <w:t>.</w:t>
      </w:r>
    </w:p>
    <w:p w:rsidR="0071435B" w:rsidRPr="0071435B" w:rsidP="0071435B">
      <w:pPr>
        <w:pStyle w:val="ParaNum0"/>
        <w:numPr>
          <w:ilvl w:val="0"/>
          <w:numId w:val="0"/>
        </w:numPr>
        <w:spacing w:after="0"/>
        <w:rPr>
          <w:szCs w:val="22"/>
          <w:lang w:val="es-CL"/>
        </w:rPr>
      </w:pPr>
    </w:p>
    <w:p w:rsidR="0071435B" w:rsidRPr="0071435B" w:rsidP="0071435B">
      <w:pPr>
        <w:ind w:left="4320"/>
        <w:rPr>
          <w:szCs w:val="22"/>
        </w:rPr>
      </w:pPr>
      <w:r w:rsidRPr="0071435B">
        <w:rPr>
          <w:szCs w:val="22"/>
        </w:rPr>
        <w:t xml:space="preserve">- </w:t>
      </w:r>
      <w:r w:rsidRPr="0071435B">
        <w:rPr>
          <w:b/>
          <w:szCs w:val="22"/>
        </w:rPr>
        <w:t>FCC</w:t>
      </w:r>
      <w:r w:rsidRPr="0071435B">
        <w:rPr>
          <w:szCs w:val="22"/>
        </w:rPr>
        <w:t xml:space="preserve"> -</w:t>
      </w:r>
    </w:p>
    <w:sectPr w:rsidSect="0071435B">
      <w:footerReference w:type="default" r:id="rId7"/>
      <w:headerReference w:type="first" r:id="rId8"/>
      <w:footerReference w:type="first" r:id="rId9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143">
      <w:rPr>
        <w:noProof/>
      </w:rPr>
      <w:t>2</w:t>
    </w:r>
    <w:r>
      <w:fldChar w:fldCharType="end"/>
    </w:r>
  </w:p>
  <w:p w:rsidR="00C6685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246" w:rsidP="006C4246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60A48">
      <w:r>
        <w:separator/>
      </w:r>
    </w:p>
  </w:footnote>
  <w:footnote w:type="continuationSeparator" w:id="1">
    <w:p w:rsidR="00D60A48">
      <w:r>
        <w:continuationSeparator/>
      </w:r>
    </w:p>
  </w:footnote>
  <w:footnote w:id="2">
    <w:p w:rsidR="001F2A59" w:rsidRPr="00044AEB" w:rsidP="000B206E">
      <w:pPr>
        <w:pStyle w:val="FootnoteText"/>
        <w:rPr>
          <w:sz w:val="18"/>
          <w:szCs w:val="18"/>
          <w:lang w:val="es-CL"/>
        </w:rPr>
      </w:pPr>
      <w:r>
        <w:rPr>
          <w:rStyle w:val="FootnoteReference"/>
        </w:rPr>
        <w:footnoteRef/>
      </w:r>
      <w:r w:rsidRPr="00044AEB">
        <w:rPr>
          <w:lang w:val="es-CL"/>
        </w:rPr>
        <w:t xml:space="preserve"> </w:t>
      </w:r>
      <w:r w:rsidRPr="00044AEB" w:rsidR="00044AEB">
        <w:rPr>
          <w:sz w:val="18"/>
          <w:szCs w:val="18"/>
          <w:lang w:val="es-CL"/>
        </w:rPr>
        <w:t>DIRS es un sistema voluntario, en línea, que puede ser usado por los proveedores de comunicaciones --incluyendo proveedores de servicios inalámbricos, de línea fija, de transmisiones abiertas, de cable y de telefonía por Internet (VoIP)-- para informar sobre el estado de la infraestructura de las telecomunicaciones y sobre la situación del entorno durante momentos de crisis.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 w:rsidRPr="006C4246" w:rsidP="006C4246">
    <w:pPr>
      <w:rPr>
        <w:rFonts w:ascii="Arial" w:hAnsi="Arial" w:cs="Arial"/>
        <w:b/>
        <w:sz w:val="72"/>
        <w:szCs w:val="72"/>
      </w:rPr>
    </w:pPr>
    <w:r>
      <w:rPr>
        <w:rFonts w:ascii="Arial" w:hAnsi="Arial" w:cs="Arial"/>
        <w:b/>
        <w:noProof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width:41.75pt;height:41.75pt;margin-top:0.25pt;margin-left:-50.85pt;position:absolute;visibility:visible;z-index:251661312" o:allowincell="f">
          <v:imagedata r:id="rId1" o:title=""/>
          <w10:wrap type="topAndBottom"/>
        </v:shape>
      </w:pict>
    </w:r>
    <w:r w:rsidRPr="006C4246" w:rsidR="00EA3F35">
      <w:rPr>
        <w:rFonts w:ascii="Arial" w:hAnsi="Arial" w:cs="Arial"/>
        <w:b/>
        <w:sz w:val="72"/>
        <w:szCs w:val="72"/>
      </w:rPr>
      <w:t>NOTIFICACIÓN PÚBLICA</w:t>
    </w:r>
  </w:p>
  <w:p w:rsidR="0071435B" w:rsidRPr="00A4724D" w:rsidP="006C4246">
    <w:pPr>
      <w:pStyle w:val="Header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width:218.45pt;height:39pt;margin-top:8.85pt;margin-left:255.75pt;position:absolute;visibility:visible;z-index:251660288" o:allowincell="f" stroked="f">
          <v:textbox inset=",0,,0">
            <w:txbxContent>
              <w:p w:rsidR="00C66856" w:rsidRPr="00EA3F35" w:rsidP="0071435B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Información para medios de difusión: 202 / 418-0500</w:t>
                </w:r>
              </w:p>
              <w:p w:rsidR="00C66856" w:rsidRPr="00EA3F35">
                <w:pPr>
                  <w:jc w:val="right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 xml:space="preserve">Internet: </w:t>
                </w:r>
                <w:bookmarkStart w:id="1" w:name="_Hlt233824"/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h</w:t>
                </w:r>
                <w:bookmarkEnd w:id="1"/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ttp://www.fcc.gov</w:t>
                </w:r>
              </w:p>
              <w:p w:rsidR="00C66856" w:rsidRPr="0071435B" w:rsidP="0071435B">
                <w:pPr>
                  <w:jc w:val="right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TTY: 1-888-835-5322</w:t>
                </w:r>
              </w:p>
            </w:txbxContent>
          </v:textbox>
        </v:shape>
      </w:pict>
    </w:r>
    <w:r>
      <w:rPr>
        <w:noProof/>
      </w:rPr>
      <w:pict>
        <v:shape id="Text Box 1" o:spid="_x0000_s2051" type="#_x0000_t202" style="width:244.8pt;height:48pt;margin-top:4.3pt;margin-left:-5.25pt;mso-position-horizontal-relative:margin;position:absolute;visibility:visible;z-index:251658240" o:allowincell="f" stroked="f">
          <v:textbox>
            <w:txbxContent>
              <w:p w:rsidR="00C66856">
                <w:pPr>
                  <w:jc w:val="both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C66856">
                <w:pPr>
                  <w:rPr>
                    <w:rFonts w:ascii="Arial" w:hAnsi="Arial"/>
                    <w:b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smartTag>
                </w:smartTag>
              </w:p>
              <w:p w:rsidR="00C66856">
                <w:pPr>
                  <w:rPr>
                    <w:rFonts w:ascii="Arial" w:hAnsi="Arial"/>
                    <w:sz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smartTag w:uri="urn:schemas-microsoft-com:office:smarttags" w:element="City">
                      <w:r>
                        <w:rPr>
                          <w:rFonts w:ascii="Arial" w:hAnsi="Arial"/>
                          <w:b/>
                        </w:rPr>
                        <w:t>Washington</w:t>
                      </w:r>
                    </w:smartTag>
                    <w:r>
                      <w:rPr>
                        <w:rFonts w:ascii="Arial" w:hAnsi="Arial"/>
                        <w:b/>
                      </w:rPr>
                      <w:t xml:space="preserve">, </w:t>
                    </w:r>
                    <w:smartTag w:uri="urn:schemas-microsoft-com:office:smarttags" w:element="PersonName"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</w:smartTag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/>
                          <w:b/>
                        </w:rPr>
                        <w:t>20554</w:t>
                      </w:r>
                    </w:smartTag>
                  </w:smartTag>
                </w:smartTag>
              </w:p>
            </w:txbxContent>
          </v:textbox>
          <w10:wrap anchorx="margin"/>
        </v:shape>
      </w:pict>
    </w:r>
  </w:p>
  <w:p w:rsidR="00C66856" w:rsidP="006C4246">
    <w:pPr>
      <w:pStyle w:val="Header"/>
      <w:ind w:firstLine="0"/>
      <w:rPr>
        <w:sz w:val="28"/>
      </w:rPr>
    </w:pPr>
    <w:r>
      <w:rPr>
        <w:noProof/>
      </w:rPr>
      <w:pict>
        <v:line id="Line 2" o:spid="_x0000_s2052" style="position:absolute;visibility:visible;z-index:251659264" from="0,2.35pt" to="468pt,2.35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6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7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1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2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3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5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7"/>
  </w:num>
  <w:num w:numId="15">
    <w:abstractNumId w:val="0"/>
  </w:num>
  <w:num w:numId="16">
    <w:abstractNumId w:val="7"/>
  </w:num>
  <w:num w:numId="17">
    <w:abstractNumId w:val="8"/>
  </w:num>
  <w:num w:numId="18">
    <w:abstractNumId w:val="18"/>
  </w:num>
  <w:num w:numId="19">
    <w:abstractNumId w:val="13"/>
  </w:num>
  <w:num w:numId="20">
    <w:abstractNumId w:val="2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1B"/>
    <w:rsid w:val="000039D5"/>
    <w:rsid w:val="00004831"/>
    <w:rsid w:val="0003173C"/>
    <w:rsid w:val="000323AE"/>
    <w:rsid w:val="00033C9A"/>
    <w:rsid w:val="00042368"/>
    <w:rsid w:val="00044AEB"/>
    <w:rsid w:val="000471C1"/>
    <w:rsid w:val="000620BE"/>
    <w:rsid w:val="00070D99"/>
    <w:rsid w:val="00073E14"/>
    <w:rsid w:val="0008173F"/>
    <w:rsid w:val="00084A19"/>
    <w:rsid w:val="0008664C"/>
    <w:rsid w:val="00092CFD"/>
    <w:rsid w:val="000A003B"/>
    <w:rsid w:val="000B206E"/>
    <w:rsid w:val="000D459E"/>
    <w:rsid w:val="000E2864"/>
    <w:rsid w:val="000E7128"/>
    <w:rsid w:val="000F1941"/>
    <w:rsid w:val="001356E0"/>
    <w:rsid w:val="001548F5"/>
    <w:rsid w:val="00157E7D"/>
    <w:rsid w:val="0017700D"/>
    <w:rsid w:val="001869BD"/>
    <w:rsid w:val="0019425B"/>
    <w:rsid w:val="00196454"/>
    <w:rsid w:val="001A4D9E"/>
    <w:rsid w:val="001B6013"/>
    <w:rsid w:val="001C0F0B"/>
    <w:rsid w:val="001D4F85"/>
    <w:rsid w:val="001D60CD"/>
    <w:rsid w:val="001F2A59"/>
    <w:rsid w:val="001F73E9"/>
    <w:rsid w:val="002102FA"/>
    <w:rsid w:val="0022788F"/>
    <w:rsid w:val="002314CD"/>
    <w:rsid w:val="002526CE"/>
    <w:rsid w:val="002C221B"/>
    <w:rsid w:val="002D7D3B"/>
    <w:rsid w:val="002E6263"/>
    <w:rsid w:val="002E7143"/>
    <w:rsid w:val="003323C8"/>
    <w:rsid w:val="003B5F1F"/>
    <w:rsid w:val="003E712B"/>
    <w:rsid w:val="003F12BA"/>
    <w:rsid w:val="00422BF8"/>
    <w:rsid w:val="00442E6B"/>
    <w:rsid w:val="00474535"/>
    <w:rsid w:val="00482540"/>
    <w:rsid w:val="004967BF"/>
    <w:rsid w:val="004A06D4"/>
    <w:rsid w:val="004A2E26"/>
    <w:rsid w:val="004B6ED4"/>
    <w:rsid w:val="004D1A27"/>
    <w:rsid w:val="00502D7E"/>
    <w:rsid w:val="0054638A"/>
    <w:rsid w:val="00561AA8"/>
    <w:rsid w:val="00597CB1"/>
    <w:rsid w:val="005B3A3E"/>
    <w:rsid w:val="005C1F40"/>
    <w:rsid w:val="005C7A98"/>
    <w:rsid w:val="005E024A"/>
    <w:rsid w:val="005E204D"/>
    <w:rsid w:val="00601A6C"/>
    <w:rsid w:val="00601C75"/>
    <w:rsid w:val="00652ED3"/>
    <w:rsid w:val="00664FE5"/>
    <w:rsid w:val="00665629"/>
    <w:rsid w:val="00684DE9"/>
    <w:rsid w:val="00690267"/>
    <w:rsid w:val="006C4246"/>
    <w:rsid w:val="006D74F8"/>
    <w:rsid w:val="00700AF4"/>
    <w:rsid w:val="007067F9"/>
    <w:rsid w:val="0070780B"/>
    <w:rsid w:val="007139CF"/>
    <w:rsid w:val="0071435B"/>
    <w:rsid w:val="00740055"/>
    <w:rsid w:val="00741916"/>
    <w:rsid w:val="00761840"/>
    <w:rsid w:val="00767157"/>
    <w:rsid w:val="00774040"/>
    <w:rsid w:val="00795525"/>
    <w:rsid w:val="007C331F"/>
    <w:rsid w:val="007F2DB8"/>
    <w:rsid w:val="00806143"/>
    <w:rsid w:val="00812B05"/>
    <w:rsid w:val="00821E39"/>
    <w:rsid w:val="008263CF"/>
    <w:rsid w:val="008354A9"/>
    <w:rsid w:val="008378A9"/>
    <w:rsid w:val="00845BAE"/>
    <w:rsid w:val="0086518F"/>
    <w:rsid w:val="008A5F93"/>
    <w:rsid w:val="008B3972"/>
    <w:rsid w:val="008B75FB"/>
    <w:rsid w:val="008E4556"/>
    <w:rsid w:val="009029D8"/>
    <w:rsid w:val="0090393F"/>
    <w:rsid w:val="00932CE2"/>
    <w:rsid w:val="0095323D"/>
    <w:rsid w:val="00985B16"/>
    <w:rsid w:val="0098702E"/>
    <w:rsid w:val="00995EAB"/>
    <w:rsid w:val="009A6BDF"/>
    <w:rsid w:val="009B0810"/>
    <w:rsid w:val="009B1F46"/>
    <w:rsid w:val="009C2A7F"/>
    <w:rsid w:val="009D09AC"/>
    <w:rsid w:val="009E3DD7"/>
    <w:rsid w:val="009E6721"/>
    <w:rsid w:val="009F6F62"/>
    <w:rsid w:val="00A01803"/>
    <w:rsid w:val="00A058B2"/>
    <w:rsid w:val="00A4724D"/>
    <w:rsid w:val="00A90239"/>
    <w:rsid w:val="00AD71A1"/>
    <w:rsid w:val="00AD77BC"/>
    <w:rsid w:val="00B152C9"/>
    <w:rsid w:val="00B17B5E"/>
    <w:rsid w:val="00B262AF"/>
    <w:rsid w:val="00B3256E"/>
    <w:rsid w:val="00B60637"/>
    <w:rsid w:val="00B63C13"/>
    <w:rsid w:val="00BC1C2F"/>
    <w:rsid w:val="00BD2D0F"/>
    <w:rsid w:val="00BE2FF7"/>
    <w:rsid w:val="00C0364E"/>
    <w:rsid w:val="00C11EAE"/>
    <w:rsid w:val="00C4403C"/>
    <w:rsid w:val="00C64439"/>
    <w:rsid w:val="00C66856"/>
    <w:rsid w:val="00C72073"/>
    <w:rsid w:val="00C83683"/>
    <w:rsid w:val="00CA1E1B"/>
    <w:rsid w:val="00CA6DD8"/>
    <w:rsid w:val="00CD1C26"/>
    <w:rsid w:val="00CE3212"/>
    <w:rsid w:val="00CF70CC"/>
    <w:rsid w:val="00D1674B"/>
    <w:rsid w:val="00D60A48"/>
    <w:rsid w:val="00D72367"/>
    <w:rsid w:val="00D84B64"/>
    <w:rsid w:val="00DC01C0"/>
    <w:rsid w:val="00DC0982"/>
    <w:rsid w:val="00DF52D2"/>
    <w:rsid w:val="00E3538D"/>
    <w:rsid w:val="00E577D8"/>
    <w:rsid w:val="00E62FA9"/>
    <w:rsid w:val="00E71CFF"/>
    <w:rsid w:val="00E76079"/>
    <w:rsid w:val="00E7750D"/>
    <w:rsid w:val="00E92BB0"/>
    <w:rsid w:val="00EA3F35"/>
    <w:rsid w:val="00EC56E1"/>
    <w:rsid w:val="00EC72AE"/>
    <w:rsid w:val="00F21F7B"/>
    <w:rsid w:val="00F42514"/>
    <w:rsid w:val="00F742E2"/>
    <w:rsid w:val="00F80F03"/>
    <w:rsid w:val="00F82CCA"/>
    <w:rsid w:val="00F857E8"/>
    <w:rsid w:val="00F91492"/>
    <w:rsid w:val="00FD423B"/>
    <w:rsid w:val="00FE1EEF"/>
    <w:rsid w:val="00FE7E88"/>
    <w:rsid w:val="00FF2A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4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6C4246"/>
    <w:pPr>
      <w:keepNext/>
      <w:numPr>
        <w:numId w:val="2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6C4246"/>
    <w:pPr>
      <w:keepNext/>
      <w:numPr>
        <w:ilvl w:val="1"/>
        <w:numId w:val="2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6C4246"/>
    <w:pPr>
      <w:keepNext/>
      <w:numPr>
        <w:ilvl w:val="2"/>
        <w:numId w:val="2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6C4246"/>
    <w:pPr>
      <w:keepNext/>
      <w:numPr>
        <w:ilvl w:val="3"/>
        <w:numId w:val="2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6C4246"/>
    <w:pPr>
      <w:keepNext/>
      <w:numPr>
        <w:ilvl w:val="4"/>
        <w:numId w:val="2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6C4246"/>
    <w:pPr>
      <w:numPr>
        <w:ilvl w:val="5"/>
        <w:numId w:val="2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6C4246"/>
    <w:pPr>
      <w:numPr>
        <w:ilvl w:val="6"/>
        <w:numId w:val="2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6C4246"/>
    <w:pPr>
      <w:numPr>
        <w:ilvl w:val="7"/>
        <w:numId w:val="2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6C4246"/>
    <w:pPr>
      <w:numPr>
        <w:ilvl w:val="8"/>
        <w:numId w:val="2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6C42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246"/>
  </w:style>
  <w:style w:type="paragraph" w:styleId="Header">
    <w:name w:val="header"/>
    <w:basedOn w:val="Normal"/>
    <w:autoRedefine/>
    <w:rsid w:val="006C4246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6C4246"/>
    <w:pPr>
      <w:tabs>
        <w:tab w:val="center" w:pos="4320"/>
        <w:tab w:val="right" w:pos="8640"/>
      </w:tabs>
    </w:pPr>
  </w:style>
  <w:style w:type="character" w:styleId="Hyperlink">
    <w:name w:val="Hyperlink"/>
    <w:rsid w:val="006C4246"/>
    <w:rPr>
      <w:color w:val="0000FF"/>
      <w:u w:val="single"/>
    </w:rPr>
  </w:style>
  <w:style w:type="paragraph" w:styleId="BlockText">
    <w:name w:val="Block Text"/>
    <w:basedOn w:val="Normal"/>
    <w:rsid w:val="006C4246"/>
    <w:pPr>
      <w:spacing w:after="240"/>
      <w:ind w:left="1440" w:right="1440"/>
    </w:pPr>
  </w:style>
  <w:style w:type="paragraph" w:customStyle="1" w:styleId="Bullet">
    <w:name w:val="Bullet"/>
    <w:basedOn w:val="Normal"/>
    <w:rsid w:val="006C4246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sid w:val="006C4246"/>
    <w:rPr>
      <w:rFonts w:ascii="Times New Roman" w:hAnsi="Times New Roman"/>
      <w:dstrike w:val="0"/>
      <w:color w:val="auto"/>
      <w:sz w:val="22"/>
      <w:vertAlign w:val="superscript"/>
    </w:rPr>
  </w:style>
  <w:style w:type="paragraph" w:styleId="FootnoteText">
    <w:name w:val="footnote text"/>
    <w:link w:val="FootnoteTextChar"/>
    <w:semiHidden/>
    <w:rsid w:val="006C4246"/>
    <w:pPr>
      <w:spacing w:after="12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uiPriority w:val="39"/>
    <w:rsid w:val="006C424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locked/>
    <w:rsid w:val="006C4246"/>
    <w:rPr>
      <w:snapToGrid w:val="0"/>
      <w:kern w:val="28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FootnoteTextChar">
    <w:name w:val="Footnote Text Char"/>
    <w:basedOn w:val="DefaultParagraphFont"/>
    <w:link w:val="FootnoteText"/>
    <w:semiHidden/>
    <w:rsid w:val="000B206E"/>
  </w:style>
  <w:style w:type="paragraph" w:customStyle="1" w:styleId="ParaNum0">
    <w:name w:val="ParaNum"/>
    <w:basedOn w:val="Normal"/>
    <w:rsid w:val="006C4246"/>
    <w:pPr>
      <w:numPr>
        <w:numId w:val="21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rsid w:val="006C4246"/>
    <w:rPr>
      <w:sz w:val="20"/>
    </w:rPr>
  </w:style>
  <w:style w:type="character" w:customStyle="1" w:styleId="EndnoteTextChar">
    <w:name w:val="Endnote Text Char"/>
    <w:link w:val="EndnoteText"/>
    <w:rsid w:val="0071435B"/>
    <w:rPr>
      <w:snapToGrid w:val="0"/>
      <w:kern w:val="28"/>
    </w:rPr>
  </w:style>
  <w:style w:type="character" w:styleId="EndnoteReference">
    <w:name w:val="endnote reference"/>
    <w:rsid w:val="006C4246"/>
    <w:rPr>
      <w:vertAlign w:val="superscript"/>
    </w:rPr>
  </w:style>
  <w:style w:type="paragraph" w:styleId="TOC2">
    <w:name w:val="toc 2"/>
    <w:basedOn w:val="Normal"/>
    <w:next w:val="Normal"/>
    <w:rsid w:val="006C424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rsid w:val="006C424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rsid w:val="006C424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rsid w:val="006C424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rsid w:val="006C424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rsid w:val="006C424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rsid w:val="006C424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rsid w:val="006C424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rsid w:val="006C424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C4246"/>
  </w:style>
  <w:style w:type="character" w:styleId="PageNumber">
    <w:name w:val="page number"/>
    <w:basedOn w:val="DefaultParagraphFont"/>
    <w:rsid w:val="006C4246"/>
  </w:style>
  <w:style w:type="paragraph" w:customStyle="1" w:styleId="Paratitle">
    <w:name w:val="Para title"/>
    <w:basedOn w:val="Normal"/>
    <w:rsid w:val="006C4246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6C4246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C424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C4246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dorian" TargetMode="External" /><Relationship Id="rId6" Type="http://schemas.openxmlformats.org/officeDocument/2006/relationships/hyperlink" Target="mailto:John.Healy@fcc.gov" TargetMode="Externa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