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23650" w:rsidP="002710BB">
      <w:pPr>
        <w:spacing w:before="60"/>
        <w:jc w:val="right"/>
        <w:rPr>
          <w:b/>
          <w:szCs w:val="22"/>
        </w:rPr>
      </w:pPr>
      <w:r w:rsidRPr="00471580">
        <w:rPr>
          <w:b/>
          <w:szCs w:val="22"/>
        </w:rPr>
        <w:t>DA 19-</w:t>
      </w:r>
      <w:r>
        <w:rPr>
          <w:b/>
          <w:szCs w:val="22"/>
        </w:rPr>
        <w:t>924</w:t>
      </w:r>
    </w:p>
    <w:p w:rsidR="002710BB" w:rsidRPr="00471580" w:rsidP="002710BB">
      <w:pPr>
        <w:spacing w:before="60"/>
        <w:jc w:val="right"/>
        <w:rPr>
          <w:b/>
          <w:szCs w:val="22"/>
        </w:rPr>
      </w:pPr>
      <w:r>
        <w:rPr>
          <w:b/>
          <w:szCs w:val="22"/>
        </w:rPr>
        <w:t xml:space="preserve">Released: </w:t>
      </w:r>
      <w:r w:rsidR="00C6459E">
        <w:rPr>
          <w:b/>
          <w:szCs w:val="22"/>
        </w:rPr>
        <w:t>September</w:t>
      </w:r>
      <w:r w:rsidR="00997232">
        <w:rPr>
          <w:b/>
          <w:szCs w:val="22"/>
        </w:rPr>
        <w:t xml:space="preserve"> </w:t>
      </w:r>
      <w:r w:rsidR="00051E95">
        <w:rPr>
          <w:b/>
          <w:szCs w:val="22"/>
        </w:rPr>
        <w:t>18</w:t>
      </w:r>
      <w:r w:rsidRPr="00471580" w:rsidR="003D423B">
        <w:rPr>
          <w:b/>
          <w:szCs w:val="22"/>
        </w:rPr>
        <w:t>, 201</w:t>
      </w:r>
      <w:r w:rsidRPr="00471580" w:rsidR="00CE3E5D">
        <w:rPr>
          <w:b/>
          <w:szCs w:val="22"/>
        </w:rPr>
        <w:t>9</w:t>
      </w:r>
    </w:p>
    <w:p w:rsidR="002710BB" w:rsidRPr="00471580" w:rsidP="00423650">
      <w:pPr>
        <w:jc w:val="center"/>
        <w:rPr>
          <w:szCs w:val="22"/>
        </w:rPr>
      </w:pPr>
      <w:bookmarkStart w:id="0" w:name="_GoBack"/>
      <w:bookmarkEnd w:id="0"/>
    </w:p>
    <w:p w:rsidR="008D2D26" w:rsidP="001419AD">
      <w:pPr>
        <w:autoSpaceDE w:val="0"/>
        <w:autoSpaceDN w:val="0"/>
        <w:adjustRightInd w:val="0"/>
        <w:jc w:val="center"/>
        <w:rPr>
          <w:b/>
          <w:bCs/>
          <w:szCs w:val="22"/>
        </w:rPr>
      </w:pPr>
      <w:bookmarkStart w:id="1" w:name="_Hlk519509475"/>
      <w:bookmarkStart w:id="2" w:name="_Hlk502044717"/>
      <w:bookmarkStart w:id="3" w:name="_Hlk516578398"/>
      <w:r w:rsidRPr="00471580">
        <w:rPr>
          <w:b/>
          <w:bCs/>
          <w:szCs w:val="22"/>
        </w:rPr>
        <w:t xml:space="preserve">DOMESTIC SECTION 214 APPLICATION FILED FOR THE TRANSFER OF CONTROL </w:t>
      </w:r>
      <w:r w:rsidRPr="00471580" w:rsidR="00681F18">
        <w:rPr>
          <w:b/>
          <w:bCs/>
          <w:szCs w:val="22"/>
        </w:rPr>
        <w:t xml:space="preserve">OF </w:t>
      </w:r>
      <w:bookmarkEnd w:id="1"/>
      <w:bookmarkEnd w:id="2"/>
      <w:bookmarkEnd w:id="3"/>
      <w:r w:rsidR="00C62121">
        <w:rPr>
          <w:b/>
          <w:bCs/>
          <w:szCs w:val="22"/>
        </w:rPr>
        <w:t>SUMMIT VISTA INC.</w:t>
      </w:r>
      <w:r>
        <w:rPr>
          <w:b/>
          <w:bCs/>
          <w:szCs w:val="22"/>
        </w:rPr>
        <w:t xml:space="preserve"> AND </w:t>
      </w:r>
    </w:p>
    <w:p w:rsidR="002710BB" w:rsidRPr="00471580" w:rsidP="001419AD">
      <w:pPr>
        <w:autoSpaceDE w:val="0"/>
        <w:autoSpaceDN w:val="0"/>
        <w:adjustRightInd w:val="0"/>
        <w:jc w:val="center"/>
        <w:rPr>
          <w:szCs w:val="22"/>
        </w:rPr>
      </w:pPr>
      <w:r>
        <w:rPr>
          <w:b/>
          <w:bCs/>
          <w:szCs w:val="22"/>
        </w:rPr>
        <w:t>ORLANDO TELEPHONE COMPANY, INC. D/B/A SUMMIT BROADBAND</w:t>
      </w:r>
    </w:p>
    <w:p w:rsidR="00375720" w:rsidRPr="00471580" w:rsidP="002710BB">
      <w:pPr>
        <w:jc w:val="center"/>
        <w:rPr>
          <w:b/>
          <w:bCs/>
          <w:szCs w:val="22"/>
        </w:rPr>
      </w:pPr>
    </w:p>
    <w:p w:rsidR="002710BB" w:rsidRPr="00471580" w:rsidP="002710BB">
      <w:pPr>
        <w:jc w:val="center"/>
        <w:rPr>
          <w:b/>
          <w:szCs w:val="22"/>
        </w:rPr>
      </w:pPr>
      <w:r w:rsidRPr="00471580">
        <w:rPr>
          <w:b/>
          <w:bCs/>
          <w:szCs w:val="22"/>
        </w:rPr>
        <w:t>STREA</w:t>
      </w:r>
      <w:r w:rsidRPr="00471580">
        <w:rPr>
          <w:b/>
          <w:szCs w:val="22"/>
        </w:rPr>
        <w:t>MLINED PLEADING CYCLE ESTABLISHED</w:t>
      </w:r>
    </w:p>
    <w:p w:rsidR="002710BB" w:rsidRPr="00471580" w:rsidP="002710BB">
      <w:pPr>
        <w:jc w:val="center"/>
        <w:rPr>
          <w:b/>
          <w:szCs w:val="22"/>
        </w:rPr>
      </w:pPr>
    </w:p>
    <w:p w:rsidR="002710BB" w:rsidRPr="00471580" w:rsidP="002710BB">
      <w:pPr>
        <w:jc w:val="center"/>
        <w:rPr>
          <w:b/>
          <w:szCs w:val="22"/>
        </w:rPr>
      </w:pPr>
      <w:r w:rsidRPr="00471580">
        <w:rPr>
          <w:b/>
          <w:szCs w:val="22"/>
        </w:rPr>
        <w:t>WC Docket No. 1</w:t>
      </w:r>
      <w:r w:rsidRPr="00471580" w:rsidR="00CE3E5D">
        <w:rPr>
          <w:b/>
          <w:szCs w:val="22"/>
        </w:rPr>
        <w:t>9</w:t>
      </w:r>
      <w:r w:rsidRPr="00471580">
        <w:rPr>
          <w:b/>
          <w:szCs w:val="22"/>
        </w:rPr>
        <w:t>-</w:t>
      </w:r>
      <w:r w:rsidR="00E25DB2">
        <w:rPr>
          <w:b/>
          <w:szCs w:val="22"/>
        </w:rPr>
        <w:t>2</w:t>
      </w:r>
      <w:r w:rsidR="008554AB">
        <w:rPr>
          <w:b/>
          <w:szCs w:val="22"/>
        </w:rPr>
        <w:t>4</w:t>
      </w:r>
      <w:r w:rsidR="00B31516">
        <w:rPr>
          <w:b/>
          <w:szCs w:val="22"/>
        </w:rPr>
        <w:t>5</w:t>
      </w:r>
    </w:p>
    <w:p w:rsidR="002710BB" w:rsidRPr="00471580" w:rsidP="002710BB">
      <w:pPr>
        <w:jc w:val="center"/>
        <w:rPr>
          <w:szCs w:val="22"/>
        </w:rPr>
      </w:pPr>
    </w:p>
    <w:p w:rsidR="002710BB" w:rsidRPr="00471580" w:rsidP="002710BB">
      <w:pPr>
        <w:pStyle w:val="NoSpacing"/>
        <w:rPr>
          <w:b/>
          <w:szCs w:val="22"/>
        </w:rPr>
      </w:pPr>
      <w:r w:rsidRPr="00471580">
        <w:rPr>
          <w:b/>
          <w:szCs w:val="22"/>
        </w:rPr>
        <w:t>Comment D</w:t>
      </w:r>
      <w:r w:rsidR="00423650">
        <w:rPr>
          <w:b/>
          <w:szCs w:val="22"/>
        </w:rPr>
        <w:t>at</w:t>
      </w:r>
      <w:r w:rsidRPr="00471580">
        <w:rPr>
          <w:b/>
          <w:szCs w:val="22"/>
        </w:rPr>
        <w:t xml:space="preserve">e:  </w:t>
      </w:r>
      <w:r w:rsidR="00051E95">
        <w:rPr>
          <w:b/>
          <w:szCs w:val="22"/>
        </w:rPr>
        <w:t>Octo</w:t>
      </w:r>
      <w:r w:rsidR="00997232">
        <w:rPr>
          <w:b/>
          <w:szCs w:val="22"/>
        </w:rPr>
        <w:t xml:space="preserve">ber </w:t>
      </w:r>
      <w:r w:rsidR="00051E95">
        <w:rPr>
          <w:b/>
          <w:szCs w:val="22"/>
        </w:rPr>
        <w:t>2</w:t>
      </w:r>
      <w:r w:rsidRPr="00471580">
        <w:rPr>
          <w:b/>
          <w:szCs w:val="22"/>
        </w:rPr>
        <w:t>, 201</w:t>
      </w:r>
      <w:r w:rsidRPr="00471580" w:rsidR="00CE3E5D">
        <w:rPr>
          <w:b/>
          <w:szCs w:val="22"/>
        </w:rPr>
        <w:t>9</w:t>
      </w:r>
    </w:p>
    <w:p w:rsidR="00590D65" w:rsidRPr="00471580" w:rsidP="002710BB">
      <w:pPr>
        <w:pStyle w:val="NoSpacing"/>
        <w:rPr>
          <w:b/>
          <w:szCs w:val="22"/>
        </w:rPr>
      </w:pPr>
      <w:r w:rsidRPr="00471580">
        <w:rPr>
          <w:b/>
          <w:szCs w:val="22"/>
        </w:rPr>
        <w:t>Reply Comment D</w:t>
      </w:r>
      <w:r w:rsidR="00423650">
        <w:rPr>
          <w:b/>
          <w:szCs w:val="22"/>
        </w:rPr>
        <w:t>at</w:t>
      </w:r>
      <w:r w:rsidRPr="00471580">
        <w:rPr>
          <w:b/>
          <w:szCs w:val="22"/>
        </w:rPr>
        <w:t xml:space="preserve">e:  </w:t>
      </w:r>
      <w:r w:rsidR="00974219">
        <w:rPr>
          <w:b/>
          <w:szCs w:val="22"/>
        </w:rPr>
        <w:t>Octo</w:t>
      </w:r>
      <w:r w:rsidR="00997232">
        <w:rPr>
          <w:b/>
          <w:szCs w:val="22"/>
        </w:rPr>
        <w:t xml:space="preserve">ber </w:t>
      </w:r>
      <w:r w:rsidR="00051E95">
        <w:rPr>
          <w:b/>
          <w:szCs w:val="22"/>
        </w:rPr>
        <w:t>9</w:t>
      </w:r>
      <w:r w:rsidRPr="00471580">
        <w:rPr>
          <w:b/>
          <w:szCs w:val="22"/>
        </w:rPr>
        <w:t>, 201</w:t>
      </w:r>
      <w:r w:rsidRPr="00471580" w:rsidR="00CE3E5D">
        <w:rPr>
          <w:b/>
          <w:szCs w:val="22"/>
        </w:rPr>
        <w:t>9</w:t>
      </w:r>
    </w:p>
    <w:p w:rsidR="002710BB" w:rsidRPr="00471580" w:rsidP="00423650">
      <w:pPr>
        <w:autoSpaceDE w:val="0"/>
        <w:autoSpaceDN w:val="0"/>
        <w:adjustRightInd w:val="0"/>
        <w:spacing w:after="120"/>
        <w:rPr>
          <w:rFonts w:ascii="TimesNewRomanPSMT" w:hAnsi="TimesNewRomanPSMT" w:cs="TimesNewRomanPSMT"/>
          <w:szCs w:val="22"/>
        </w:rPr>
      </w:pPr>
    </w:p>
    <w:p w:rsidR="00A70196" w:rsidRPr="00340B27" w:rsidP="00423650">
      <w:pPr>
        <w:pStyle w:val="ParaNum0"/>
        <w:numPr>
          <w:ilvl w:val="0"/>
          <w:numId w:val="0"/>
        </w:numPr>
        <w:ind w:firstLine="720"/>
        <w:rPr>
          <w:color w:val="231F20"/>
        </w:rPr>
      </w:pPr>
      <w:r w:rsidRPr="00340B27">
        <w:t>By this Public Notice, the Wireline Competition Bureau seeks comment from interested parties on an application filed by</w:t>
      </w:r>
      <w:r w:rsidRPr="00340B27" w:rsidR="00A84203">
        <w:rPr>
          <w:color w:val="231F20"/>
        </w:rPr>
        <w:t xml:space="preserve"> </w:t>
      </w:r>
      <w:r w:rsidRPr="00B31516" w:rsidR="00B31516">
        <w:rPr>
          <w:color w:val="231F20"/>
        </w:rPr>
        <w:t>Cable Bahamas Ltd. (Cable Bahamas) and Summit Ultimate Holdings</w:t>
      </w:r>
      <w:r w:rsidR="00B31516">
        <w:rPr>
          <w:color w:val="231F20"/>
        </w:rPr>
        <w:t xml:space="preserve"> </w:t>
      </w:r>
      <w:r w:rsidRPr="00B31516" w:rsidR="00B31516">
        <w:rPr>
          <w:color w:val="231F20"/>
        </w:rPr>
        <w:t>LLC (Summit Ultimate</w:t>
      </w:r>
      <w:r w:rsidRPr="00340B27" w:rsidR="009226BA">
        <w:rPr>
          <w:color w:val="231F20"/>
        </w:rPr>
        <w:t>)</w:t>
      </w:r>
      <w:r w:rsidR="00B31516">
        <w:rPr>
          <w:color w:val="231F20"/>
        </w:rPr>
        <w:t xml:space="preserve"> </w:t>
      </w:r>
      <w:r w:rsidRPr="00340B27">
        <w:rPr>
          <w:color w:val="231F20"/>
        </w:rPr>
        <w:t xml:space="preserve">(collectively, Applicants), </w:t>
      </w:r>
      <w:r w:rsidRPr="00340B27" w:rsidR="00681F18">
        <w:t>pursuant to section 214 of the Communications Act of 1934, as amended, and sections 63.03-04 of the Commission’s rules, requesting consent</w:t>
      </w:r>
      <w:r w:rsidRPr="00340B27" w:rsidR="001F5143">
        <w:t xml:space="preserve"> to</w:t>
      </w:r>
      <w:r w:rsidRPr="00340B27" w:rsidR="00681F18">
        <w:t xml:space="preserve"> </w:t>
      </w:r>
      <w:r w:rsidRPr="00340B27">
        <w:rPr>
          <w:color w:val="231F20"/>
        </w:rPr>
        <w:t>transfer control of</w:t>
      </w:r>
      <w:r w:rsidRPr="00340B27" w:rsidR="00C146C6">
        <w:rPr>
          <w:color w:val="231F20"/>
        </w:rPr>
        <w:t xml:space="preserve"> </w:t>
      </w:r>
      <w:r w:rsidRPr="00B31516" w:rsidR="00B31516">
        <w:rPr>
          <w:color w:val="231F20"/>
        </w:rPr>
        <w:t>Summit Vista Inc. (Summit Vista) and its wholly</w:t>
      </w:r>
      <w:r w:rsidR="003F0F67">
        <w:rPr>
          <w:color w:val="231F20"/>
        </w:rPr>
        <w:t xml:space="preserve"> </w:t>
      </w:r>
      <w:r w:rsidRPr="00B31516" w:rsidR="00B31516">
        <w:rPr>
          <w:color w:val="231F20"/>
        </w:rPr>
        <w:t>owned subsidiary</w:t>
      </w:r>
      <w:r w:rsidR="006E31CA">
        <w:rPr>
          <w:color w:val="231F20"/>
        </w:rPr>
        <w:t>,</w:t>
      </w:r>
      <w:r w:rsidR="00B31516">
        <w:rPr>
          <w:color w:val="231F20"/>
        </w:rPr>
        <w:t xml:space="preserve"> </w:t>
      </w:r>
      <w:r w:rsidRPr="00B31516" w:rsidR="00B31516">
        <w:rPr>
          <w:color w:val="231F20"/>
        </w:rPr>
        <w:t>Orlando Telephone Company, Inc. d/b/a Summit Broadband (Orlando Telephone</w:t>
      </w:r>
      <w:r w:rsidR="00B31516">
        <w:rPr>
          <w:color w:val="231F20"/>
        </w:rPr>
        <w:t>)</w:t>
      </w:r>
      <w:r w:rsidR="006E31CA">
        <w:rPr>
          <w:color w:val="231F20"/>
        </w:rPr>
        <w:t>,</w:t>
      </w:r>
      <w:r w:rsidR="00FB5562">
        <w:rPr>
          <w:color w:val="231F20"/>
        </w:rPr>
        <w:t xml:space="preserve"> to Summit Ultimate</w:t>
      </w:r>
      <w:r w:rsidRPr="00340B27" w:rsidR="00C146C6">
        <w:rPr>
          <w:color w:val="231F20"/>
        </w:rPr>
        <w:t>.</w:t>
      </w:r>
      <w:r>
        <w:rPr>
          <w:rStyle w:val="FootnoteReference"/>
          <w:color w:val="231F20"/>
          <w:szCs w:val="22"/>
        </w:rPr>
        <w:footnoteReference w:id="3"/>
      </w:r>
      <w:r w:rsidRPr="00340B27" w:rsidR="00A90D4B">
        <w:rPr>
          <w:color w:val="231F20"/>
        </w:rPr>
        <w:t xml:space="preserve"> </w:t>
      </w:r>
    </w:p>
    <w:p w:rsidR="009625C3" w:rsidP="00423650">
      <w:pPr>
        <w:pStyle w:val="ParaNum0"/>
        <w:numPr>
          <w:ilvl w:val="0"/>
          <w:numId w:val="0"/>
        </w:numPr>
        <w:ind w:firstLine="720"/>
      </w:pPr>
      <w:r w:rsidRPr="00B31516">
        <w:t>Cable Bahamas</w:t>
      </w:r>
      <w:r w:rsidR="00CF0BF8">
        <w:t>,</w:t>
      </w:r>
      <w:r w:rsidRPr="00B31516">
        <w:t xml:space="preserve"> a </w:t>
      </w:r>
      <w:r w:rsidR="00FB5562">
        <w:t xml:space="preserve">Bahamas </w:t>
      </w:r>
      <w:r w:rsidRPr="00B31516">
        <w:t>publicly traded corporation</w:t>
      </w:r>
      <w:r w:rsidR="00CF0BF8">
        <w:t>,</w:t>
      </w:r>
      <w:r w:rsidRPr="00B31516">
        <w:t xml:space="preserve"> provides </w:t>
      </w:r>
      <w:r w:rsidR="00FB5562">
        <w:t xml:space="preserve">telecommunications services and other services </w:t>
      </w:r>
      <w:r w:rsidRPr="00B31516">
        <w:t>in the</w:t>
      </w:r>
      <w:r w:rsidR="00531606">
        <w:t xml:space="preserve"> </w:t>
      </w:r>
      <w:r w:rsidRPr="00B31516">
        <w:t>Commonwealth of the Bahamas.</w:t>
      </w:r>
      <w:r w:rsidR="001F49DB">
        <w:t xml:space="preserve">  </w:t>
      </w:r>
      <w:r w:rsidRPr="004A63DC" w:rsidR="004A63DC">
        <w:t>Summit Vista</w:t>
      </w:r>
      <w:r w:rsidR="00FB5562">
        <w:t>,</w:t>
      </w:r>
      <w:r w:rsidRPr="004A63DC" w:rsidR="004A63DC">
        <w:t xml:space="preserve"> </w:t>
      </w:r>
      <w:r w:rsidR="00FB5562">
        <w:t xml:space="preserve">a Florida </w:t>
      </w:r>
      <w:r w:rsidR="006E31CA">
        <w:t>holding company</w:t>
      </w:r>
      <w:r w:rsidR="00FB5562">
        <w:t xml:space="preserve">, is </w:t>
      </w:r>
      <w:r w:rsidRPr="004A63DC" w:rsidR="004A63DC">
        <w:t>a wholly</w:t>
      </w:r>
      <w:r w:rsidR="001F49DB">
        <w:t xml:space="preserve"> </w:t>
      </w:r>
      <w:r w:rsidRPr="004A63DC" w:rsidR="004A63DC">
        <w:t>owned subsidiary of Cable Bahamas</w:t>
      </w:r>
      <w:r w:rsidR="006E31CA">
        <w:t xml:space="preserve"> and</w:t>
      </w:r>
      <w:r w:rsidRPr="004A63DC" w:rsidR="004A63DC">
        <w:t xml:space="preserve"> owns 100</w:t>
      </w:r>
      <w:r>
        <w:t xml:space="preserve">% </w:t>
      </w:r>
      <w:r w:rsidRPr="004A63DC" w:rsidR="004A63DC">
        <w:t>of the</w:t>
      </w:r>
      <w:r>
        <w:t xml:space="preserve"> </w:t>
      </w:r>
      <w:r w:rsidRPr="004A63DC" w:rsidR="004A63DC">
        <w:t>issued and outstanding capital stock of Summit Broadband Inc. (Summit Broadband).</w:t>
      </w:r>
      <w:r>
        <w:t xml:space="preserve">  </w:t>
      </w:r>
      <w:r w:rsidRPr="004A63DC" w:rsidR="004A63DC">
        <w:t>Summit Broadband</w:t>
      </w:r>
      <w:r w:rsidR="00FB5562">
        <w:t xml:space="preserve">, a Florida </w:t>
      </w:r>
      <w:r w:rsidRPr="004A63DC" w:rsidR="004A63DC">
        <w:t>corporation</w:t>
      </w:r>
      <w:r w:rsidR="00FB5562">
        <w:t>,</w:t>
      </w:r>
      <w:r w:rsidRPr="004A63DC" w:rsidR="004A63DC">
        <w:t xml:space="preserve"> is a holding</w:t>
      </w:r>
      <w:r>
        <w:t xml:space="preserve"> </w:t>
      </w:r>
      <w:r w:rsidRPr="004A63DC" w:rsidR="004A63DC">
        <w:t>company that owns 100</w:t>
      </w:r>
      <w:r>
        <w:t>%</w:t>
      </w:r>
      <w:r w:rsidRPr="004A63DC" w:rsidR="004A63DC">
        <w:t xml:space="preserve"> of the issued and outstanding capital stock of Orlando Telephone.</w:t>
      </w:r>
      <w:r w:rsidR="001F49DB">
        <w:t xml:space="preserve">  </w:t>
      </w:r>
      <w:r w:rsidRPr="009625C3">
        <w:t>Orlando Telephone</w:t>
      </w:r>
      <w:r w:rsidR="00FB5562">
        <w:t xml:space="preserve">, </w:t>
      </w:r>
      <w:r w:rsidR="007D684F">
        <w:t xml:space="preserve">also </w:t>
      </w:r>
      <w:r w:rsidR="00FB5562">
        <w:t>a Florida corporation,</w:t>
      </w:r>
      <w:r w:rsidRPr="009625C3">
        <w:t xml:space="preserve"> provides</w:t>
      </w:r>
      <w:r>
        <w:t xml:space="preserve"> </w:t>
      </w:r>
      <w:r w:rsidR="002B6DFC">
        <w:t xml:space="preserve">telecommunications services as a competitive local exchange carrier (LEC) </w:t>
      </w:r>
      <w:r w:rsidR="00FB5562">
        <w:t>and other services</w:t>
      </w:r>
      <w:r w:rsidRPr="009625C3">
        <w:t xml:space="preserve"> to commercial and residential customers located</w:t>
      </w:r>
      <w:r>
        <w:t xml:space="preserve"> </w:t>
      </w:r>
      <w:r w:rsidRPr="009625C3">
        <w:t>in Central and Southwest Florida.</w:t>
      </w:r>
    </w:p>
    <w:p w:rsidR="00B53EAF" w:rsidP="00423650">
      <w:pPr>
        <w:pStyle w:val="ParaNum0"/>
        <w:numPr>
          <w:ilvl w:val="0"/>
          <w:numId w:val="0"/>
        </w:numPr>
        <w:ind w:firstLine="720"/>
      </w:pPr>
      <w:r w:rsidRPr="00CA2799">
        <w:t>Summit Ultimate</w:t>
      </w:r>
      <w:r w:rsidR="000F5880">
        <w:t xml:space="preserve">, </w:t>
      </w:r>
      <w:r w:rsidRPr="00CA2799">
        <w:t xml:space="preserve">a </w:t>
      </w:r>
      <w:r w:rsidR="000F5880">
        <w:t xml:space="preserve">Delaware </w:t>
      </w:r>
      <w:r w:rsidRPr="00CA2799">
        <w:t>limited liability company</w:t>
      </w:r>
      <w:r w:rsidR="000F5880">
        <w:t>,</w:t>
      </w:r>
      <w:r w:rsidRPr="00CA2799">
        <w:t xml:space="preserve"> </w:t>
      </w:r>
      <w:r w:rsidR="00EB23C4">
        <w:t>does not provide telecommunications services</w:t>
      </w:r>
      <w:r w:rsidR="00836C9D">
        <w:t>,</w:t>
      </w:r>
      <w:r w:rsidR="00EB23C4">
        <w:t xml:space="preserve"> but is affiliated with Great Plains Communications LLC, an incumbent</w:t>
      </w:r>
      <w:r w:rsidR="002B6DFC">
        <w:t xml:space="preserve"> </w:t>
      </w:r>
      <w:r w:rsidR="00EB23C4">
        <w:t xml:space="preserve">LEC that serves areas in Nebraska, Colorado, Kansas, and South Dakota.  Summit Ultimate is also affiliated with two competitive LECs: </w:t>
      </w:r>
      <w:r w:rsidR="002B6DFC">
        <w:t xml:space="preserve"> </w:t>
      </w:r>
      <w:r w:rsidR="00EB23C4">
        <w:t xml:space="preserve">Great Plains Broadband, LLC, serving areas of </w:t>
      </w:r>
      <w:r w:rsidR="00EE44B9">
        <w:t>Nebraska</w:t>
      </w:r>
      <w:r w:rsidR="00EB23C4">
        <w:t xml:space="preserve">; and InterCarrier Networks, LLC, serving areas in Illinois and Indiana.  </w:t>
      </w:r>
      <w:r w:rsidR="004F0084">
        <w:t xml:space="preserve">Summit Ultimate is wholly owned by </w:t>
      </w:r>
      <w:r w:rsidR="00AC3E9F">
        <w:t>GCOF II (SC), LLC</w:t>
      </w:r>
      <w:r w:rsidR="0079553F">
        <w:t xml:space="preserve"> (GCOF</w:t>
      </w:r>
      <w:r w:rsidR="0059242F">
        <w:t xml:space="preserve"> II</w:t>
      </w:r>
      <w:r w:rsidR="006E31CA">
        <w:t xml:space="preserve"> (SC)</w:t>
      </w:r>
      <w:r w:rsidR="0059242F">
        <w:t>)</w:t>
      </w:r>
      <w:r w:rsidR="00836C9D">
        <w:t>, a United States holding company</w:t>
      </w:r>
      <w:r w:rsidR="00AC3E9F">
        <w:t xml:space="preserve">.  GCOF II </w:t>
      </w:r>
      <w:r w:rsidR="006E31CA">
        <w:t xml:space="preserve">(SC) </w:t>
      </w:r>
      <w:r w:rsidR="00AC3E9F">
        <w:t xml:space="preserve">is held by </w:t>
      </w:r>
      <w:r w:rsidR="004F0084">
        <w:t>Grain Communi</w:t>
      </w:r>
      <w:r w:rsidR="0059242F">
        <w:t>cations</w:t>
      </w:r>
      <w:r w:rsidR="004F0084">
        <w:t xml:space="preserve"> Opportunity Fund II, L.P. </w:t>
      </w:r>
      <w:r w:rsidR="0059242F">
        <w:t xml:space="preserve">(GCO Fund II) </w:t>
      </w:r>
      <w:r w:rsidR="00AC3E9F">
        <w:t>(81.3%</w:t>
      </w:r>
      <w:r w:rsidR="004F0084">
        <w:t>)</w:t>
      </w:r>
      <w:r w:rsidR="00836C9D">
        <w:t>, a United States investment fund,</w:t>
      </w:r>
      <w:r w:rsidR="00AC3E9F">
        <w:t xml:space="preserve"> and GCOF </w:t>
      </w:r>
      <w:r w:rsidR="0059242F">
        <w:t xml:space="preserve">II </w:t>
      </w:r>
      <w:r w:rsidR="00AC3E9F">
        <w:t xml:space="preserve">Co-Invest (SC), L.P. </w:t>
      </w:r>
      <w:r w:rsidR="0059242F">
        <w:t>(GCOF II C</w:t>
      </w:r>
      <w:r w:rsidR="006E31CA">
        <w:t>o</w:t>
      </w:r>
      <w:r w:rsidR="0059242F">
        <w:t>-Invest</w:t>
      </w:r>
      <w:r w:rsidR="006E31CA">
        <w:t xml:space="preserve"> (SC)</w:t>
      </w:r>
      <w:r w:rsidR="0059242F">
        <w:t xml:space="preserve">) </w:t>
      </w:r>
      <w:r w:rsidR="00AC3E9F">
        <w:t>(18.7%)</w:t>
      </w:r>
      <w:r w:rsidR="00836C9D">
        <w:t>, a United States holding company</w:t>
      </w:r>
      <w:r w:rsidR="00AC3E9F">
        <w:t xml:space="preserve">.  </w:t>
      </w:r>
      <w:r w:rsidR="00A50B24">
        <w:t xml:space="preserve">Summit Ultimate </w:t>
      </w:r>
      <w:r w:rsidRPr="00CA2799">
        <w:t xml:space="preserve">is managed by Grain Management, LLC (Grain Management), </w:t>
      </w:r>
      <w:r w:rsidR="00EE2254">
        <w:t xml:space="preserve">which </w:t>
      </w:r>
      <w:r w:rsidR="00EE2254">
        <w:t>manages</w:t>
      </w:r>
      <w:r w:rsidR="00836C9D">
        <w:t>,</w:t>
      </w:r>
      <w:r w:rsidR="00EE2254">
        <w:t xml:space="preserve"> and is affiliated with</w:t>
      </w:r>
      <w:r w:rsidR="00836C9D">
        <w:t>,</w:t>
      </w:r>
      <w:r w:rsidR="00EE2254">
        <w:t xml:space="preserve"> </w:t>
      </w:r>
      <w:r w:rsidR="0059242F">
        <w:t>GCO Fund II.</w:t>
      </w:r>
      <w:r>
        <w:rPr>
          <w:rStyle w:val="FootnoteReference"/>
          <w:szCs w:val="22"/>
        </w:rPr>
        <w:footnoteReference w:id="4"/>
      </w:r>
      <w:r w:rsidRPr="00430B09" w:rsidR="000F5880">
        <w:t xml:space="preserve">  The general partner of GCO Fund II is Grain GP IV, LLC</w:t>
      </w:r>
      <w:r w:rsidR="000F5880">
        <w:t>,</w:t>
      </w:r>
      <w:r w:rsidRPr="00430B09" w:rsidR="000F5880">
        <w:t xml:space="preserve"> </w:t>
      </w:r>
      <w:r w:rsidR="000F5880">
        <w:t xml:space="preserve">a Delaware limited partnership, </w:t>
      </w:r>
      <w:r w:rsidRPr="00430B09" w:rsidR="000F5880">
        <w:t xml:space="preserve">which is ultimately controlled by David </w:t>
      </w:r>
      <w:r w:rsidR="000F5880">
        <w:t xml:space="preserve">J. </w:t>
      </w:r>
      <w:r w:rsidRPr="00430B09" w:rsidR="000F5880">
        <w:t>Grain</w:t>
      </w:r>
      <w:r w:rsidR="000F5880">
        <w:t>, a U.S. citizen</w:t>
      </w:r>
      <w:r w:rsidR="00836C9D">
        <w:t xml:space="preserve"> and owner of Grain Management</w:t>
      </w:r>
      <w:r w:rsidRPr="00430B09" w:rsidR="000F5880">
        <w:t>.</w:t>
      </w:r>
      <w:r>
        <w:rPr>
          <w:rStyle w:val="FootnoteReference"/>
          <w:szCs w:val="22"/>
        </w:rPr>
        <w:footnoteReference w:id="5"/>
      </w:r>
      <w:r w:rsidR="000F5880">
        <w:t xml:space="preserve"> </w:t>
      </w:r>
    </w:p>
    <w:p w:rsidR="002710BB" w:rsidRPr="00150B51" w:rsidP="00423650">
      <w:pPr>
        <w:pStyle w:val="ParaNum0"/>
        <w:numPr>
          <w:ilvl w:val="0"/>
          <w:numId w:val="0"/>
        </w:numPr>
        <w:ind w:firstLine="720"/>
        <w:rPr>
          <w:color w:val="020100"/>
        </w:rPr>
      </w:pPr>
      <w:r w:rsidRPr="00AA6A7C">
        <w:rPr>
          <w:color w:val="020100"/>
        </w:rPr>
        <w:t xml:space="preserve">Pursuant to the terms of a Purchase and Sale Agreement, Summit Ultimate will acquire control of Summit Vista </w:t>
      </w:r>
      <w:r w:rsidR="00400527">
        <w:rPr>
          <w:color w:val="020100"/>
        </w:rPr>
        <w:t xml:space="preserve">and will thereby acquire </w:t>
      </w:r>
      <w:r w:rsidRPr="00150B51" w:rsidR="00150B51">
        <w:rPr>
          <w:color w:val="020100"/>
        </w:rPr>
        <w:t>Orlando Telephone.</w:t>
      </w:r>
      <w:r w:rsidR="00812C34">
        <w:rPr>
          <w:color w:val="020100"/>
        </w:rPr>
        <w:t xml:space="preserve"> </w:t>
      </w:r>
      <w:r w:rsidRPr="00150B51" w:rsidR="00150B51">
        <w:rPr>
          <w:color w:val="020100"/>
        </w:rPr>
        <w:t xml:space="preserve"> After consummation of the transaction, </w:t>
      </w:r>
      <w:r w:rsidR="006E31CA">
        <w:rPr>
          <w:color w:val="020100"/>
        </w:rPr>
        <w:t>Orlando Telephone</w:t>
      </w:r>
      <w:r w:rsidRPr="00150B51" w:rsidR="00150B51">
        <w:rPr>
          <w:color w:val="020100"/>
        </w:rPr>
        <w:t xml:space="preserve"> will continue</w:t>
      </w:r>
      <w:r w:rsidR="00150B51">
        <w:rPr>
          <w:color w:val="020100"/>
        </w:rPr>
        <w:t xml:space="preserve"> </w:t>
      </w:r>
      <w:r w:rsidRPr="00150B51" w:rsidR="00150B51">
        <w:rPr>
          <w:color w:val="020100"/>
        </w:rPr>
        <w:t>to exist and operate under the same name.</w:t>
      </w:r>
      <w:r w:rsidR="00150B51">
        <w:rPr>
          <w:color w:val="020100"/>
        </w:rPr>
        <w:t xml:space="preserve">  </w:t>
      </w:r>
      <w:r w:rsidR="003A5F17">
        <w:rPr>
          <w:color w:val="020100"/>
        </w:rPr>
        <w:t xml:space="preserve">The Applicants </w:t>
      </w:r>
      <w:r w:rsidRPr="00340B27" w:rsidR="003D423B">
        <w:rPr>
          <w:color w:val="020100"/>
        </w:rPr>
        <w:t>assert t</w:t>
      </w:r>
      <w:r w:rsidRPr="00340B27" w:rsidR="003D423B">
        <w:t>he proposed transaction is entitled to streamlined treatment under section 63.03(b)(</w:t>
      </w:r>
      <w:r w:rsidRPr="00340B27" w:rsidR="004C2281">
        <w:t>2</w:t>
      </w:r>
      <w:r w:rsidRPr="00340B27" w:rsidR="003D423B">
        <w:t>)(</w:t>
      </w:r>
      <w:r w:rsidR="006746B7">
        <w:t>ii</w:t>
      </w:r>
      <w:r w:rsidRPr="00340B27" w:rsidR="003D423B">
        <w:t>) of the Commission’s rules and that a grant of the application w</w:t>
      </w:r>
      <w:r w:rsidRPr="00340B27" w:rsidR="00CE2462">
        <w:t>ould</w:t>
      </w:r>
      <w:r w:rsidRPr="00340B27" w:rsidR="003D423B">
        <w:t xml:space="preserve"> serve the public interest, convenience, and necessity.</w:t>
      </w:r>
      <w:r>
        <w:rPr>
          <w:vertAlign w:val="superscript"/>
        </w:rPr>
        <w:footnoteReference w:id="6"/>
      </w:r>
      <w:r w:rsidRPr="00340B27" w:rsidR="003D423B">
        <w:t xml:space="preserve">  </w:t>
      </w:r>
      <w:r w:rsidRPr="00340B27" w:rsidR="003D423B">
        <w:rPr>
          <w:b/>
          <w:bCs/>
        </w:rPr>
        <w:t xml:space="preserve"> </w:t>
      </w:r>
    </w:p>
    <w:p w:rsidR="00423650" w:rsidP="00423650">
      <w:pPr>
        <w:autoSpaceDE w:val="0"/>
        <w:autoSpaceDN w:val="0"/>
        <w:adjustRightInd w:val="0"/>
        <w:ind w:left="720"/>
        <w:rPr>
          <w:bCs/>
          <w:szCs w:val="22"/>
        </w:rPr>
      </w:pPr>
      <w:bookmarkStart w:id="5" w:name="_Hlk510618895"/>
      <w:r w:rsidRPr="00A6163F">
        <w:rPr>
          <w:szCs w:val="22"/>
        </w:rPr>
        <w:t xml:space="preserve">Domestic Section 214 Application Filed for the Transfer of Control </w:t>
      </w:r>
      <w:r>
        <w:rPr>
          <w:bCs/>
          <w:szCs w:val="22"/>
        </w:rPr>
        <w:t>o</w:t>
      </w:r>
      <w:r>
        <w:rPr>
          <w:bCs/>
          <w:szCs w:val="22"/>
        </w:rPr>
        <w:t xml:space="preserve">f </w:t>
      </w:r>
    </w:p>
    <w:p w:rsidR="00423650" w:rsidP="00423650">
      <w:pPr>
        <w:autoSpaceDE w:val="0"/>
        <w:autoSpaceDN w:val="0"/>
        <w:adjustRightInd w:val="0"/>
        <w:ind w:left="720"/>
        <w:rPr>
          <w:bCs/>
          <w:szCs w:val="22"/>
        </w:rPr>
      </w:pPr>
      <w:r w:rsidRPr="00C62121">
        <w:rPr>
          <w:bCs/>
          <w:szCs w:val="22"/>
        </w:rPr>
        <w:t>Summit Vista, Inc</w:t>
      </w:r>
      <w:r>
        <w:rPr>
          <w:bCs/>
          <w:szCs w:val="22"/>
        </w:rPr>
        <w:t>.</w:t>
      </w:r>
      <w:r w:rsidR="00C6459E">
        <w:rPr>
          <w:bCs/>
          <w:szCs w:val="22"/>
        </w:rPr>
        <w:t xml:space="preserve"> and Orlando Telephone Company d/b/a Summit Broadband,</w:t>
      </w:r>
      <w:r w:rsidRPr="00C62121">
        <w:rPr>
          <w:bCs/>
          <w:szCs w:val="22"/>
        </w:rPr>
        <w:t xml:space="preserve"> </w:t>
      </w:r>
    </w:p>
    <w:p w:rsidR="002710BB" w:rsidRPr="004E0968" w:rsidP="00423650">
      <w:pPr>
        <w:autoSpaceDE w:val="0"/>
        <w:autoSpaceDN w:val="0"/>
        <w:adjustRightInd w:val="0"/>
        <w:spacing w:after="120"/>
        <w:ind w:left="720"/>
        <w:rPr>
          <w:bCs/>
          <w:szCs w:val="22"/>
        </w:rPr>
      </w:pPr>
      <w:r w:rsidRPr="00A6163F">
        <w:rPr>
          <w:szCs w:val="22"/>
        </w:rPr>
        <w:t>W</w:t>
      </w:r>
      <w:r>
        <w:rPr>
          <w:szCs w:val="22"/>
        </w:rPr>
        <w:t>C Docket No. 1</w:t>
      </w:r>
      <w:r w:rsidR="00794A8B">
        <w:rPr>
          <w:szCs w:val="22"/>
        </w:rPr>
        <w:t>9</w:t>
      </w:r>
      <w:r>
        <w:rPr>
          <w:szCs w:val="22"/>
        </w:rPr>
        <w:t>-</w:t>
      </w:r>
      <w:r w:rsidR="008055FF">
        <w:rPr>
          <w:szCs w:val="22"/>
        </w:rPr>
        <w:t>245</w:t>
      </w:r>
      <w:r w:rsidR="008554AB">
        <w:rPr>
          <w:szCs w:val="22"/>
        </w:rPr>
        <w:t xml:space="preserve"> </w:t>
      </w:r>
      <w:r>
        <w:rPr>
          <w:szCs w:val="22"/>
        </w:rPr>
        <w:t xml:space="preserve">(filed </w:t>
      </w:r>
      <w:r w:rsidR="005A6058">
        <w:rPr>
          <w:szCs w:val="22"/>
        </w:rPr>
        <w:t>Aug</w:t>
      </w:r>
      <w:r w:rsidR="00C6459E">
        <w:rPr>
          <w:szCs w:val="22"/>
        </w:rPr>
        <w:t>.</w:t>
      </w:r>
      <w:r w:rsidR="005A6058">
        <w:rPr>
          <w:szCs w:val="22"/>
        </w:rPr>
        <w:t xml:space="preserve"> </w:t>
      </w:r>
      <w:r w:rsidR="00C62121">
        <w:rPr>
          <w:szCs w:val="22"/>
        </w:rPr>
        <w:t>30</w:t>
      </w:r>
      <w:r w:rsidRPr="00A6163F">
        <w:rPr>
          <w:szCs w:val="22"/>
        </w:rPr>
        <w:t>, 201</w:t>
      </w:r>
      <w:r w:rsidR="00794A8B">
        <w:rPr>
          <w:szCs w:val="22"/>
        </w:rPr>
        <w:t>9</w:t>
      </w:r>
      <w:r w:rsidRPr="00A6163F">
        <w:rPr>
          <w:szCs w:val="22"/>
        </w:rPr>
        <w:t>).</w:t>
      </w:r>
    </w:p>
    <w:bookmarkEnd w:id="5"/>
    <w:p w:rsidR="002710BB" w:rsidP="00423650">
      <w:pPr>
        <w:autoSpaceDE w:val="0"/>
        <w:autoSpaceDN w:val="0"/>
        <w:adjustRightInd w:val="0"/>
        <w:spacing w:after="120"/>
        <w:rPr>
          <w:szCs w:val="22"/>
        </w:rPr>
      </w:pPr>
      <w:r>
        <w:rPr>
          <w:b/>
          <w:szCs w:val="22"/>
          <w:u w:val="single"/>
        </w:rPr>
        <w:t>GENERAL INFORMATION</w:t>
      </w:r>
    </w:p>
    <w:p w:rsidR="002710BB" w:rsidRPr="007F43F2" w:rsidP="00423650">
      <w:pPr>
        <w:pStyle w:val="ParaNum0"/>
        <w:numPr>
          <w:ilvl w:val="0"/>
          <w:numId w:val="0"/>
        </w:numPr>
        <w:ind w:firstLine="720"/>
      </w:pPr>
      <w:bookmarkStart w:id="6" w:name="_Hlk510519956"/>
      <w:r w:rsidRPr="007F43F2">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rPr>
        <w:t>on or before</w:t>
      </w:r>
      <w:r w:rsidR="00323A96">
        <w:rPr>
          <w:b/>
        </w:rPr>
        <w:t xml:space="preserve"> </w:t>
      </w:r>
      <w:r w:rsidR="00051E95">
        <w:rPr>
          <w:b/>
        </w:rPr>
        <w:t>Octo</w:t>
      </w:r>
      <w:r w:rsidR="00997232">
        <w:rPr>
          <w:b/>
        </w:rPr>
        <w:t xml:space="preserve">ber </w:t>
      </w:r>
      <w:r w:rsidR="00051E95">
        <w:rPr>
          <w:b/>
        </w:rPr>
        <w:t>2</w:t>
      </w:r>
      <w:r>
        <w:rPr>
          <w:b/>
        </w:rPr>
        <w:t>,</w:t>
      </w:r>
      <w:r w:rsidRPr="007F43F2">
        <w:rPr>
          <w:b/>
        </w:rPr>
        <w:t xml:space="preserve"> 201</w:t>
      </w:r>
      <w:r w:rsidR="00B8723A">
        <w:rPr>
          <w:b/>
        </w:rPr>
        <w:t>9</w:t>
      </w:r>
      <w:r w:rsidRPr="007F43F2">
        <w:t xml:space="preserve">, and reply comments </w:t>
      </w:r>
      <w:r w:rsidRPr="007F43F2">
        <w:rPr>
          <w:b/>
        </w:rPr>
        <w:t xml:space="preserve">on or before </w:t>
      </w:r>
      <w:r w:rsidR="00974219">
        <w:rPr>
          <w:b/>
        </w:rPr>
        <w:t>Octo</w:t>
      </w:r>
      <w:r w:rsidR="00997232">
        <w:rPr>
          <w:b/>
        </w:rPr>
        <w:t xml:space="preserve">ber </w:t>
      </w:r>
      <w:r w:rsidR="00051E95">
        <w:rPr>
          <w:b/>
        </w:rPr>
        <w:t>9</w:t>
      </w:r>
      <w:r w:rsidRPr="007F43F2">
        <w:rPr>
          <w:b/>
        </w:rPr>
        <w:t>, 201</w:t>
      </w:r>
      <w:r w:rsidR="00B8723A">
        <w:rPr>
          <w:b/>
        </w:rPr>
        <w:t>9</w:t>
      </w:r>
      <w:r w:rsidRPr="007F43F2">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2710BB" w:rsidRPr="007F43F2" w:rsidP="00423650">
      <w:pPr>
        <w:pStyle w:val="ParaNum0"/>
        <w:numPr>
          <w:ilvl w:val="0"/>
          <w:numId w:val="0"/>
        </w:numPr>
        <w:ind w:firstLine="720"/>
      </w:pPr>
      <w:r w:rsidRPr="007F43F2">
        <w:t xml:space="preserve">Pursuant to section 63.03 of the Commission’s rules, 47 CFR § 63.03, parties to this proceeding should file any documents using the Commission’s Electronic Comment Filing System (ECFS):  http://apps.fcc.gov/ecfs/.  </w:t>
      </w:r>
    </w:p>
    <w:p w:rsidR="002710BB" w:rsidRPr="007F43F2" w:rsidP="00423650">
      <w:pPr>
        <w:autoSpaceDE w:val="0"/>
        <w:autoSpaceDN w:val="0"/>
        <w:adjustRightInd w:val="0"/>
        <w:spacing w:after="120"/>
        <w:ind w:firstLine="720"/>
        <w:rPr>
          <w:b/>
          <w:szCs w:val="22"/>
        </w:rPr>
      </w:pPr>
      <w:r w:rsidRPr="007F43F2">
        <w:rPr>
          <w:b/>
          <w:szCs w:val="22"/>
        </w:rPr>
        <w:t>In addition, e-mail one copy of each pleading to each of the following:</w:t>
      </w:r>
    </w:p>
    <w:p w:rsidR="002710BB" w:rsidRPr="007F43F2" w:rsidP="00423650">
      <w:pPr>
        <w:numPr>
          <w:ilvl w:val="0"/>
          <w:numId w:val="18"/>
        </w:numPr>
        <w:autoSpaceDE w:val="0"/>
        <w:autoSpaceDN w:val="0"/>
        <w:adjustRightInd w:val="0"/>
        <w:spacing w:after="120"/>
        <w:ind w:left="1080"/>
        <w:rPr>
          <w:szCs w:val="22"/>
        </w:rPr>
      </w:pPr>
      <w:r w:rsidRPr="00C62121">
        <w:rPr>
          <w:szCs w:val="22"/>
        </w:rPr>
        <w:t>Myrva Charles</w:t>
      </w:r>
      <w:r w:rsidRPr="007F43F2" w:rsidR="003D423B">
        <w:rPr>
          <w:szCs w:val="22"/>
        </w:rPr>
        <w:t xml:space="preserve">, Competition Policy Division, Wireline Competition Bureau,  </w:t>
      </w:r>
      <w:hyperlink r:id="rId5" w:history="1">
        <w:r w:rsidRPr="00276981">
          <w:rPr>
            <w:rStyle w:val="Hyperlink"/>
            <w:szCs w:val="22"/>
          </w:rPr>
          <w:t>myrva.charles@fcc.gov</w:t>
        </w:r>
      </w:hyperlink>
      <w:r w:rsidRPr="007F43F2" w:rsidR="003D423B">
        <w:rPr>
          <w:szCs w:val="22"/>
        </w:rPr>
        <w:t>;</w:t>
      </w:r>
    </w:p>
    <w:p w:rsidR="002710BB" w:rsidP="00423650">
      <w:pPr>
        <w:numPr>
          <w:ilvl w:val="0"/>
          <w:numId w:val="18"/>
        </w:numPr>
        <w:autoSpaceDE w:val="0"/>
        <w:autoSpaceDN w:val="0"/>
        <w:adjustRightInd w:val="0"/>
        <w:spacing w:after="120"/>
        <w:ind w:left="1080"/>
        <w:rPr>
          <w:szCs w:val="22"/>
        </w:rPr>
      </w:pPr>
      <w:r>
        <w:rPr>
          <w:szCs w:val="22"/>
        </w:rPr>
        <w:t>Dennis Johnson</w:t>
      </w:r>
      <w:r w:rsidRPr="007F43F2" w:rsidR="003D423B">
        <w:rPr>
          <w:szCs w:val="22"/>
        </w:rPr>
        <w:t xml:space="preserve">, Competition Policy Division, Wireline Competition Bureau, </w:t>
      </w:r>
      <w:hyperlink r:id="rId6" w:history="1">
        <w:r w:rsidRPr="00B145D4">
          <w:rPr>
            <w:rStyle w:val="Hyperlink"/>
          </w:rPr>
          <w:t>dennis.johnson</w:t>
        </w:r>
        <w:r w:rsidRPr="00B145D4">
          <w:rPr>
            <w:rStyle w:val="Hyperlink"/>
            <w:szCs w:val="22"/>
          </w:rPr>
          <w:t>@fcc.gov</w:t>
        </w:r>
      </w:hyperlink>
      <w:r w:rsidR="003D423B">
        <w:rPr>
          <w:szCs w:val="22"/>
        </w:rPr>
        <w:t>;</w:t>
      </w:r>
      <w:r w:rsidRPr="00165A52" w:rsidR="003D423B">
        <w:rPr>
          <w:szCs w:val="22"/>
        </w:rPr>
        <w:t xml:space="preserve"> </w:t>
      </w:r>
      <w:bookmarkStart w:id="7" w:name="_Hlk520384977"/>
    </w:p>
    <w:p w:rsidR="002D0D37" w:rsidP="00423650">
      <w:pPr>
        <w:numPr>
          <w:ilvl w:val="0"/>
          <w:numId w:val="18"/>
        </w:numPr>
        <w:autoSpaceDE w:val="0"/>
        <w:autoSpaceDN w:val="0"/>
        <w:adjustRightInd w:val="0"/>
        <w:spacing w:after="120"/>
        <w:ind w:left="1080"/>
        <w:rPr>
          <w:szCs w:val="22"/>
        </w:rPr>
      </w:pPr>
      <w:r>
        <w:rPr>
          <w:szCs w:val="22"/>
        </w:rPr>
        <w:t>Sumita</w:t>
      </w:r>
      <w:r>
        <w:rPr>
          <w:szCs w:val="22"/>
        </w:rPr>
        <w:t xml:space="preserve"> </w:t>
      </w:r>
      <w:r>
        <w:rPr>
          <w:szCs w:val="22"/>
        </w:rPr>
        <w:t>Mukhoty</w:t>
      </w:r>
      <w:r>
        <w:rPr>
          <w:szCs w:val="22"/>
        </w:rPr>
        <w:t xml:space="preserve">, Policy Division, International Bureau, </w:t>
      </w:r>
      <w:hyperlink r:id="rId7" w:history="1">
        <w:r w:rsidRPr="00971F59">
          <w:rPr>
            <w:rStyle w:val="Hyperlink"/>
            <w:szCs w:val="22"/>
          </w:rPr>
          <w:t>smita.mukhoty@fcc.gov</w:t>
        </w:r>
      </w:hyperlink>
      <w:r>
        <w:rPr>
          <w:rStyle w:val="Hyperlink"/>
          <w:szCs w:val="22"/>
        </w:rPr>
        <w:t>;</w:t>
      </w:r>
    </w:p>
    <w:p w:rsidR="001D5514" w:rsidP="00423650">
      <w:pPr>
        <w:numPr>
          <w:ilvl w:val="0"/>
          <w:numId w:val="18"/>
        </w:numPr>
        <w:spacing w:after="120"/>
        <w:ind w:left="1080"/>
        <w:rPr>
          <w:szCs w:val="22"/>
        </w:rPr>
      </w:pPr>
      <w:r w:rsidRPr="00D27120">
        <w:rPr>
          <w:szCs w:val="22"/>
        </w:rPr>
        <w:t xml:space="preserve">David Krech, Policy Division, International Bureau, </w:t>
      </w:r>
      <w:hyperlink r:id="rId8" w:history="1">
        <w:r w:rsidRPr="00BB5387">
          <w:rPr>
            <w:rStyle w:val="Hyperlink"/>
            <w:szCs w:val="22"/>
          </w:rPr>
          <w:t>david.krech@fcc.gov</w:t>
        </w:r>
      </w:hyperlink>
      <w:r w:rsidRPr="00D27120">
        <w:rPr>
          <w:szCs w:val="22"/>
        </w:rPr>
        <w:t>;</w:t>
      </w:r>
      <w:r>
        <w:rPr>
          <w:szCs w:val="22"/>
        </w:rPr>
        <w:t xml:space="preserve"> </w:t>
      </w:r>
    </w:p>
    <w:p w:rsidR="002D0D37" w:rsidRPr="002D0D37" w:rsidP="00423650">
      <w:pPr>
        <w:numPr>
          <w:ilvl w:val="0"/>
          <w:numId w:val="18"/>
        </w:numPr>
        <w:spacing w:after="120"/>
        <w:ind w:left="1080"/>
        <w:rPr>
          <w:szCs w:val="22"/>
        </w:rPr>
      </w:pPr>
      <w:r>
        <w:rPr>
          <w:szCs w:val="22"/>
        </w:rPr>
        <w:t xml:space="preserve">Jeff Tobias, Mobility Division, Wireless Telecommunications Bureau, </w:t>
      </w:r>
      <w:hyperlink r:id="rId9" w:history="1">
        <w:r w:rsidRPr="003D7EEF">
          <w:rPr>
            <w:rStyle w:val="Hyperlink"/>
            <w:szCs w:val="22"/>
          </w:rPr>
          <w:t>jeff.tobias@fcc.gov</w:t>
        </w:r>
      </w:hyperlink>
      <w:r>
        <w:rPr>
          <w:szCs w:val="22"/>
        </w:rPr>
        <w:t>; and</w:t>
      </w:r>
    </w:p>
    <w:bookmarkEnd w:id="7"/>
    <w:p w:rsidR="002710BB" w:rsidRPr="007F43F2" w:rsidP="00423650">
      <w:pPr>
        <w:numPr>
          <w:ilvl w:val="0"/>
          <w:numId w:val="18"/>
        </w:numPr>
        <w:autoSpaceDE w:val="0"/>
        <w:autoSpaceDN w:val="0"/>
        <w:adjustRightInd w:val="0"/>
        <w:spacing w:after="120"/>
        <w:ind w:left="1080"/>
        <w:rPr>
          <w:szCs w:val="22"/>
        </w:rPr>
      </w:pPr>
      <w:r w:rsidRPr="007F43F2">
        <w:rPr>
          <w:szCs w:val="22"/>
        </w:rPr>
        <w:t xml:space="preserve">Jim Bird, Office of General Counsel, </w:t>
      </w:r>
      <w:hyperlink r:id="rId10" w:history="1">
        <w:r w:rsidRPr="007F43F2">
          <w:rPr>
            <w:rStyle w:val="Hyperlink"/>
            <w:szCs w:val="22"/>
          </w:rPr>
          <w:t>jim.bird@fcc.gov</w:t>
        </w:r>
      </w:hyperlink>
      <w:r w:rsidRPr="007F43F2">
        <w:rPr>
          <w:szCs w:val="22"/>
        </w:rPr>
        <w:t>.</w:t>
      </w:r>
    </w:p>
    <w:p w:rsidR="002710BB" w:rsidRPr="007F43F2" w:rsidP="00423650">
      <w:pPr>
        <w:pStyle w:val="ParaNum0"/>
        <w:numPr>
          <w:ilvl w:val="0"/>
          <w:numId w:val="0"/>
        </w:numPr>
        <w:ind w:firstLine="720"/>
      </w:pPr>
      <w:r w:rsidRPr="007F43F2">
        <w:t>People with Disabilities:  To request materials in accessible formats for people with disabilities (braille, large print, electronic files, audio format), send an e-mail to fcc504@fcc.gov or call the Consumer &amp; Governmental Affairs Bureau at (202) 418-0530 (voice), 1-888-835-5322 (</w:t>
      </w:r>
      <w:r w:rsidRPr="007F43F2">
        <w:t>tty</w:t>
      </w:r>
      <w:r w:rsidRPr="007F43F2">
        <w:t>).</w:t>
      </w:r>
    </w:p>
    <w:p w:rsidR="002710BB" w:rsidRPr="007F43F2" w:rsidP="00423650">
      <w:pPr>
        <w:pStyle w:val="ParaNum0"/>
        <w:numPr>
          <w:ilvl w:val="0"/>
          <w:numId w:val="0"/>
        </w:numPr>
        <w:ind w:firstLine="720"/>
      </w:pPr>
      <w:r w:rsidRPr="007F43F2">
        <w:t xml:space="preserve">The proceeding in this Notice shall be treated as a “permit-but-disclose” proceeding in accordance with the Commission’s </w:t>
      </w:r>
      <w:r w:rsidRPr="007F43F2">
        <w:rPr>
          <w:i/>
        </w:rPr>
        <w:t>ex parte</w:t>
      </w:r>
      <w:r w:rsidRPr="007F43F2">
        <w:t xml:space="preserve"> rules.  Persons making </w:t>
      </w:r>
      <w:r w:rsidRPr="007F43F2">
        <w:rPr>
          <w:i/>
        </w:rPr>
        <w:t>ex parte</w:t>
      </w:r>
      <w:r w:rsidRPr="007F43F2">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rPr>
        <w:t>ex parte</w:t>
      </w:r>
      <w:r w:rsidRPr="007F43F2">
        <w:t xml:space="preserve"> presentations are reminded that memoranda summarizing the presentation must (1) list all persons attending or otherwise participating in the meeting at which the </w:t>
      </w:r>
      <w:r w:rsidRPr="007F43F2">
        <w:rPr>
          <w:i/>
        </w:rPr>
        <w:t>ex parte</w:t>
      </w:r>
      <w:r w:rsidRPr="007F43F2">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rPr>
        <w:t>ex parte</w:t>
      </w:r>
      <w:r w:rsidRPr="007F43F2">
        <w:t xml:space="preserve"> meetings are deemed to be written </w:t>
      </w:r>
      <w:r w:rsidRPr="007F43F2">
        <w:rPr>
          <w:i/>
        </w:rPr>
        <w:t>ex parte</w:t>
      </w:r>
      <w:r w:rsidRPr="007F43F2">
        <w:t xml:space="preserve"> presentations and must be filed consistent with rule 1.1206(b), 47 CFR § 1.1206(b).  Participants in this proceeding should familiarize themselves with the Commission’s </w:t>
      </w:r>
      <w:r w:rsidRPr="007F43F2">
        <w:rPr>
          <w:i/>
        </w:rPr>
        <w:t xml:space="preserve">ex </w:t>
      </w:r>
      <w:r w:rsidRPr="007F43F2">
        <w:rPr>
          <w:i/>
        </w:rPr>
        <w:t>parte</w:t>
      </w:r>
      <w:r w:rsidRPr="007F43F2">
        <w:t xml:space="preserve"> rules.</w:t>
      </w:r>
    </w:p>
    <w:p w:rsidR="002710BB" w:rsidRPr="006B7F06" w:rsidP="00423650">
      <w:pPr>
        <w:pStyle w:val="ParaNum0"/>
        <w:numPr>
          <w:ilvl w:val="0"/>
          <w:numId w:val="0"/>
        </w:numPr>
        <w:ind w:firstLine="720"/>
      </w:pPr>
      <w:r>
        <w:t xml:space="preserve">For further information, please contact </w:t>
      </w:r>
      <w:r w:rsidR="00C62121">
        <w:t>Myrva Charles</w:t>
      </w:r>
      <w:r>
        <w:t xml:space="preserve"> at (202) 418-1</w:t>
      </w:r>
      <w:r w:rsidR="00C62121">
        <w:t>506</w:t>
      </w:r>
      <w:r>
        <w:t xml:space="preserve"> or </w:t>
      </w:r>
      <w:bookmarkEnd w:id="6"/>
      <w:r w:rsidR="008D2D26">
        <w:t xml:space="preserve">Dennis Johnson </w:t>
      </w:r>
      <w:r>
        <w:t>at (202) 418-</w:t>
      </w:r>
      <w:r w:rsidR="008D2D26">
        <w:t>0809</w:t>
      </w:r>
      <w:r w:rsidRPr="006B7F06">
        <w:t>.</w:t>
      </w:r>
    </w:p>
    <w:p w:rsidR="002710BB" w:rsidP="00423650">
      <w:pPr>
        <w:autoSpaceDE w:val="0"/>
        <w:autoSpaceDN w:val="0"/>
        <w:adjustRightInd w:val="0"/>
        <w:rPr>
          <w:szCs w:val="22"/>
        </w:rPr>
      </w:pPr>
    </w:p>
    <w:p w:rsidR="002710BB" w:rsidRPr="00423650" w:rsidP="00423650">
      <w:pPr>
        <w:jc w:val="center"/>
        <w:rPr>
          <w:b/>
          <w:szCs w:val="22"/>
        </w:rPr>
      </w:pPr>
      <w:r>
        <w:rPr>
          <w:b/>
          <w:szCs w:val="22"/>
        </w:rPr>
        <w:t xml:space="preserve">- </w:t>
      </w:r>
      <w:r w:rsidR="00C6459E">
        <w:rPr>
          <w:b/>
          <w:szCs w:val="22"/>
        </w:rPr>
        <w:t xml:space="preserve">FCC </w:t>
      </w:r>
      <w:r>
        <w:rPr>
          <w:b/>
          <w:szCs w:val="22"/>
        </w:rPr>
        <w:t>-</w:t>
      </w:r>
    </w:p>
    <w:sectPr w:rsidSect="00423650">
      <w:headerReference w:type="default" r:id="rId11"/>
      <w:footerReference w:type="default" r:id="rId12"/>
      <w:headerReference w:type="first" r:id="rId13"/>
      <w:footerReference w:type="first" r:id="rId14"/>
      <w:pgSz w:w="12240" w:h="15840" w:code="1"/>
      <w:pgMar w:top="1440" w:right="1440" w:bottom="720" w:left="1440" w:header="720" w:footer="720" w:gutter="0"/>
      <w:cols w:space="720" w:equalWidth="0">
        <w:col w:w="9160"/>
      </w:cols>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10BB" w:rsidP="001C7749">
    <w:pPr>
      <w:pStyle w:val="Footer"/>
      <w:tabs>
        <w:tab w:val="clear" w:pos="4320"/>
        <w:tab w:val="center" w:pos="4680"/>
        <w:tab w:val="clear" w:pos="8640"/>
        <w:tab w:val="right" w:pos="9360"/>
      </w:tabs>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C7749" w:rsidP="001C7749">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0D06">
      <w:r>
        <w:separator/>
      </w:r>
    </w:p>
  </w:footnote>
  <w:footnote w:type="continuationSeparator" w:id="1">
    <w:p w:rsidR="005E0D06">
      <w:r>
        <w:continuationSeparator/>
      </w:r>
    </w:p>
  </w:footnote>
  <w:footnote w:type="continuationNotice" w:id="2">
    <w:p w:rsidR="005E0D06"/>
  </w:footnote>
  <w:footnote w:id="3">
    <w:p w:rsidR="00720946" w:rsidRPr="00BC23C3" w:rsidP="00BC23C3">
      <w:pPr>
        <w:pStyle w:val="FootnoteText"/>
      </w:pPr>
      <w:r>
        <w:rPr>
          <w:rStyle w:val="FootnoteReference"/>
        </w:rPr>
        <w:footnoteRef/>
      </w:r>
      <w:r>
        <w:t xml:space="preserve"> </w:t>
      </w:r>
      <w:r w:rsidRPr="00BC23C3">
        <w:rPr>
          <w:i/>
        </w:rPr>
        <w:t>See</w:t>
      </w:r>
      <w:r w:rsidRPr="00BC23C3">
        <w:t xml:space="preserve"> 47 U.S.C. § 214; 47 CFR §§ 63.03-04. </w:t>
      </w:r>
      <w:r w:rsidR="00B044E0">
        <w:t xml:space="preserve"> </w:t>
      </w:r>
      <w:r w:rsidR="005A6058">
        <w:t>Applicants are also filing applications for the transfer of control of international services</w:t>
      </w:r>
      <w:r w:rsidR="002B6DFC">
        <w:t xml:space="preserve"> and wireless licenses</w:t>
      </w:r>
      <w:r w:rsidR="005A6058">
        <w:t>.  Any action on this domestic section 214 application is also without prejudice to Commission action on other related, pending applications</w:t>
      </w:r>
      <w:r w:rsidR="00F83B3F">
        <w:t xml:space="preserve">.  Applicants filed a supplement to their </w:t>
      </w:r>
      <w:r w:rsidR="007D684F">
        <w:t xml:space="preserve">domestic section 214 </w:t>
      </w:r>
      <w:r w:rsidR="00F83B3F">
        <w:t xml:space="preserve">application on September 12, 2019.  </w:t>
      </w:r>
    </w:p>
  </w:footnote>
  <w:footnote w:id="4">
    <w:p w:rsidR="000F5880" w:rsidRPr="006859EB" w:rsidP="000F5880">
      <w:pPr>
        <w:pStyle w:val="FootnoteText"/>
      </w:pPr>
      <w:r w:rsidRPr="006859EB">
        <w:rPr>
          <w:rStyle w:val="FootnoteReference"/>
          <w:sz w:val="20"/>
        </w:rPr>
        <w:footnoteRef/>
      </w:r>
      <w:r w:rsidRPr="006859EB">
        <w:t xml:space="preserve"> </w:t>
      </w:r>
      <w:r w:rsidR="002658D1">
        <w:t>T</w:t>
      </w:r>
      <w:r w:rsidRPr="006859EB" w:rsidR="006859EB">
        <w:t>he following U.S. entities will hold a 10</w:t>
      </w:r>
      <w:r w:rsidR="007D684F">
        <w:t>%</w:t>
      </w:r>
      <w:r w:rsidRPr="006859EB" w:rsidR="006859EB">
        <w:t xml:space="preserve"> or greater limited partnership interest in GCO Fund II, and therefore, </w:t>
      </w:r>
      <w:r w:rsidR="002658D1">
        <w:t>Summit Ultimate</w:t>
      </w:r>
      <w:r w:rsidRPr="006859EB" w:rsidR="006859EB">
        <w:t xml:space="preserve">:  </w:t>
      </w:r>
      <w:bookmarkStart w:id="4" w:name="_Hlk11763919"/>
      <w:r w:rsidRPr="006859EB" w:rsidR="006859EB">
        <w:t>Board of Regents of the University of Texas System (11.1</w:t>
      </w:r>
      <w:r w:rsidR="007D684F">
        <w:t>%</w:t>
      </w:r>
      <w:r w:rsidRPr="006859EB" w:rsidR="006859EB">
        <w:t>) and the New York State Common Retirement Fund</w:t>
      </w:r>
      <w:bookmarkEnd w:id="4"/>
      <w:r w:rsidRPr="006859EB" w:rsidR="006859EB">
        <w:t xml:space="preserve"> (16.7</w:t>
      </w:r>
      <w:r w:rsidR="007D684F">
        <w:t>%</w:t>
      </w:r>
      <w:r w:rsidRPr="006859EB" w:rsidR="006859EB">
        <w:t>).</w:t>
      </w:r>
      <w:r w:rsidR="002658D1">
        <w:t xml:space="preserve">  </w:t>
      </w:r>
      <w:r w:rsidRPr="006859EB">
        <w:t>Applicants state that no entities hold a 10</w:t>
      </w:r>
      <w:r w:rsidR="007D684F">
        <w:t>%</w:t>
      </w:r>
      <w:r w:rsidRPr="006859EB">
        <w:t xml:space="preserve"> or greater interest in the Board of Regents of the University of Texas System or the New York State Common Retirement Fund.</w:t>
      </w:r>
    </w:p>
  </w:footnote>
  <w:footnote w:id="5">
    <w:p w:rsidR="00836C9D" w:rsidRPr="00836C9D">
      <w:pPr>
        <w:pStyle w:val="FootnoteText"/>
      </w:pPr>
      <w:r w:rsidRPr="00836C9D">
        <w:rPr>
          <w:rStyle w:val="FootnoteReference"/>
          <w:sz w:val="20"/>
        </w:rPr>
        <w:footnoteRef/>
      </w:r>
      <w:r w:rsidRPr="00836C9D">
        <w:t xml:space="preserve"> Grain Management also manages, and is affiliated with, Grain Communications Opportunity Fund, L.P., which owns a controlling interest in WANRack, LLC, which builds private networks for K-12 schools throughout the country.</w:t>
      </w:r>
      <w:r w:rsidR="00977111">
        <w:t xml:space="preserve">  </w:t>
      </w:r>
      <w:r w:rsidRPr="00402922" w:rsidR="00977111">
        <w:t xml:space="preserve">Grain Management is affiliated with, and ultimately manages, the buyer in two pending domestic </w:t>
      </w:r>
      <w:r w:rsidR="007D684F">
        <w:t xml:space="preserve">section </w:t>
      </w:r>
      <w:r w:rsidRPr="00402922" w:rsidR="00977111">
        <w:t xml:space="preserve">214 applications.  </w:t>
      </w:r>
      <w:r w:rsidRPr="00402922" w:rsidR="00977111">
        <w:rPr>
          <w:i/>
        </w:rPr>
        <w:t xml:space="preserve">See </w:t>
      </w:r>
      <w:r w:rsidR="007D684F">
        <w:rPr>
          <w:i/>
        </w:rPr>
        <w:t>Domestic Section 214 Application Filed for the Transfer of Control of E. Ritter Communications Holdings Inc. and its Subsidiaries to Ritter Communications Ultimate Holdings LLC</w:t>
      </w:r>
      <w:r w:rsidR="007D684F">
        <w:t>, WC Docket No. 19-239, Public Notice, DA 19-895</w:t>
      </w:r>
      <w:r w:rsidRPr="00402922" w:rsidR="00977111">
        <w:t xml:space="preserve"> (</w:t>
      </w:r>
      <w:r w:rsidR="007D684F">
        <w:t>WCB</w:t>
      </w:r>
      <w:r w:rsidRPr="00402922" w:rsidR="00977111">
        <w:t xml:space="preserve"> 2019); Application of Richard W. Ryan and Hunter Communications Holdings, LLC for Consent to Transfer Control of Hunter Communications, Inc</w:t>
      </w:r>
      <w:r w:rsidR="00977111">
        <w:t>.</w:t>
      </w:r>
      <w:r w:rsidRPr="00402922" w:rsidR="00977111">
        <w:t>, WC Docket No. 19-248 (filed Sept. 5, 2019).</w:t>
      </w:r>
      <w:r w:rsidR="00977111">
        <w:t xml:space="preserve"> </w:t>
      </w:r>
    </w:p>
  </w:footnote>
  <w:footnote w:id="6">
    <w:p w:rsidR="002710BB" w:rsidRPr="00CE2462" w:rsidP="00BC23C3">
      <w:pPr>
        <w:pStyle w:val="FootnoteText"/>
      </w:pPr>
      <w:r w:rsidRPr="00CE2462">
        <w:rPr>
          <w:rStyle w:val="FootnoteReference"/>
          <w:sz w:val="20"/>
        </w:rPr>
        <w:footnoteRef/>
      </w:r>
      <w:r w:rsidRPr="00CE2462">
        <w:t xml:space="preserve"> </w:t>
      </w:r>
      <w:r w:rsidRPr="00CE2462">
        <w:rPr>
          <w:color w:val="020100"/>
        </w:rPr>
        <w:t>47 CFR § 63.03(b)(</w:t>
      </w:r>
      <w:r w:rsidRPr="00CE2462" w:rsidR="004C2281">
        <w:rPr>
          <w:color w:val="020100"/>
        </w:rPr>
        <w:t>2</w:t>
      </w:r>
      <w:r w:rsidRPr="00CE2462">
        <w:rPr>
          <w:color w:val="020100"/>
        </w:rPr>
        <w:t>)(</w:t>
      </w:r>
      <w:r w:rsidR="006746B7">
        <w:rPr>
          <w:color w:val="020100"/>
        </w:rPr>
        <w:t>ii</w:t>
      </w:r>
      <w:r w:rsidRPr="00CE2462">
        <w:rPr>
          <w:color w:val="0201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3650" w:rsidRPr="009838BC" w:rsidP="00423650">
    <w:pPr>
      <w:tabs>
        <w:tab w:val="center" w:pos="4680"/>
        <w:tab w:val="right" w:pos="9360"/>
      </w:tabs>
    </w:pPr>
    <w:r w:rsidRPr="009838BC">
      <w:rPr>
        <w:b/>
      </w:rPr>
      <w:tab/>
      <w:t>Federal Communications Commission</w:t>
    </w:r>
    <w:r w:rsidRPr="009838BC">
      <w:rPr>
        <w:b/>
      </w:rPr>
      <w:tab/>
    </w:r>
    <w:r>
      <w:rPr>
        <w:b/>
      </w:rPr>
      <w:t>DA 19-924</w:t>
    </w:r>
  </w:p>
  <w:p w:rsidR="00423650" w:rsidRPr="009838BC" w:rsidP="00423650">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423650" w:rsidRPr="009838BC" w:rsidP="00423650">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23650" w:rsidP="001C7749">
    <w:pPr>
      <w:pStyle w:val="Header"/>
      <w:ind w:firstLine="0"/>
    </w:pPr>
    <w:r>
      <w:rPr>
        <w:rFonts w:ascii="Times New Roman" w:hAnsi="Times New Roman"/>
        <w:noProof/>
        <w:kern w:val="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fcc_logo" style="width:41.75pt;height:41.75pt;margin-top:8.5pt;margin-left:-48.6pt;position:absolute;visibility:visible;z-index:251661312" o:allowincell="f">
          <v:imagedata r:id="rId1" o:title="fcc_logo"/>
          <w10:wrap type="topAndBottom"/>
        </v:shape>
      </w:pict>
    </w:r>
    <w:r>
      <w:t>PUBLIC NOTICE</w:t>
    </w:r>
  </w:p>
  <w:p w:rsidR="00423650" w:rsidP="001C7749">
    <w:pPr>
      <w:pStyle w:val="Header"/>
      <w:ind w:firstLine="0"/>
    </w:pPr>
    <w:r>
      <w:rPr>
        <w:noProof/>
      </w:rPr>
      <w:pict>
        <v:shapetype id="_x0000_t202" coordsize="21600,21600" o:spt="202" path="m,l,21600r21600,l21600,xe">
          <v:stroke joinstyle="miter"/>
          <v:path gradientshapeok="t" o:connecttype="rect"/>
        </v:shapetype>
        <v:shape id="Text Box 3" o:spid="_x0000_s2051" type="#_x0000_t202" style="width:207.95pt;height:43.2pt;margin-top:5.2pt;margin-left:260.05pt;position:absolute;visibility:visible;z-index:251660288" o:allowincell="f" stroked="f">
          <v:textbox inset=",0,,0">
            <w:txbxContent>
              <w:p w:rsidR="00423650" w:rsidP="00423650">
                <w:pPr>
                  <w:spacing w:before="40"/>
                  <w:jc w:val="right"/>
                  <w:rPr>
                    <w:rFonts w:ascii="Arial" w:hAnsi="Arial"/>
                    <w:b/>
                    <w:sz w:val="16"/>
                  </w:rPr>
                </w:pPr>
                <w:r>
                  <w:rPr>
                    <w:rFonts w:ascii="Arial" w:hAnsi="Arial"/>
                    <w:b/>
                    <w:sz w:val="16"/>
                  </w:rPr>
                  <w:t>News Media Information 202 / 418-0500</w:t>
                </w:r>
              </w:p>
              <w:p w:rsidR="00423650" w:rsidP="00423650">
                <w:pPr>
                  <w:jc w:val="right"/>
                  <w:rPr>
                    <w:rFonts w:ascii="Arial" w:hAnsi="Arial"/>
                    <w:b/>
                    <w:sz w:val="16"/>
                  </w:rPr>
                </w:pPr>
                <w:r>
                  <w:rPr>
                    <w:rFonts w:ascii="Arial" w:hAnsi="Arial"/>
                    <w:b/>
                    <w:sz w:val="16"/>
                  </w:rPr>
                  <w:tab/>
                  <w:t xml:space="preserve">Internet: </w:t>
                </w:r>
                <w:bookmarkStart w:id="8" w:name="_Hlt233824"/>
                <w:r>
                  <w:rPr>
                    <w:rFonts w:ascii="Arial" w:hAnsi="Arial"/>
                    <w:b/>
                    <w:sz w:val="16"/>
                  </w:rPr>
                  <w:t>h</w:t>
                </w:r>
                <w:bookmarkEnd w:id="8"/>
                <w:r>
                  <w:rPr>
                    <w:rFonts w:ascii="Arial" w:hAnsi="Arial"/>
                    <w:b/>
                    <w:sz w:val="16"/>
                  </w:rPr>
                  <w:t>ttp://www.fcc.gov</w:t>
                </w:r>
              </w:p>
              <w:p w:rsidR="00423650" w:rsidP="00423650">
                <w:pPr>
                  <w:jc w:val="right"/>
                  <w:rPr>
                    <w:rFonts w:ascii="Arial" w:hAnsi="Arial"/>
                    <w:b/>
                    <w:sz w:val="16"/>
                  </w:rPr>
                </w:pPr>
                <w:r>
                  <w:rPr>
                    <w:rFonts w:ascii="Arial" w:hAnsi="Arial"/>
                    <w:b/>
                    <w:sz w:val="16"/>
                  </w:rPr>
                  <w:t>TTY: 1-888-835-5322</w:t>
                </w:r>
              </w:p>
              <w:p w:rsidR="00423650" w:rsidP="00423650">
                <w:pPr>
                  <w:jc w:val="right"/>
                </w:pPr>
              </w:p>
            </w:txbxContent>
          </v:textbox>
        </v:shape>
      </w:pict>
    </w:r>
    <w:r>
      <w:rPr>
        <w:noProof/>
        <w:kern w:val="0"/>
      </w:rPr>
      <w:pict>
        <v:shape id="Text Box 1" o:spid="_x0000_s2052" type="#_x0000_t202" style="width:244.8pt;height:44.6pt;margin-top:3.8pt;margin-left:-6.85pt;position:absolute;visibility:visible;z-index:251658240" o:allowincell="f" stroked="f">
          <v:textbox>
            <w:txbxContent>
              <w:p w:rsidR="00423650" w:rsidP="00423650">
                <w:pPr>
                  <w:rPr>
                    <w:rFonts w:ascii="Arial" w:hAnsi="Arial"/>
                    <w:b/>
                  </w:rPr>
                </w:pPr>
                <w:r>
                  <w:rPr>
                    <w:rFonts w:ascii="Arial" w:hAnsi="Arial"/>
                    <w:b/>
                  </w:rPr>
                  <w:t>Federal Communications Commission</w:t>
                </w:r>
              </w:p>
              <w:p w:rsidR="00423650" w:rsidP="004236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23650" w:rsidP="00423650">
                <w:pPr>
                  <w:rPr>
                    <w:rFonts w:ascii="Arial" w:hAnsi="Arial"/>
                    <w:sz w:val="24"/>
                  </w:rPr>
                </w:pPr>
                <w:r>
                  <w:rPr>
                    <w:rFonts w:ascii="Arial" w:hAnsi="Arial"/>
                    <w:b/>
                  </w:rPr>
                  <w:t>Washington, D.C. 20554</w:t>
                </w:r>
              </w:p>
            </w:txbxContent>
          </v:textbox>
        </v:shape>
      </w:pict>
    </w:r>
  </w:p>
  <w:p w:rsidR="00423650" w:rsidP="001C7749">
    <w:pPr>
      <w:pStyle w:val="Header"/>
      <w:ind w:firstLine="0"/>
      <w:rPr>
        <w:sz w:val="28"/>
      </w:rPr>
    </w:pPr>
    <w:r>
      <w:rPr>
        <w:noProof/>
      </w:rPr>
      <w:pict>
        <v:line id="Line 2" o:spid="_x0000_s2053" style="position:absolute;visibility:visible;z-index:251659264" from="0,0.4pt" to="468pt,0.4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6">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8">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4"/>
  </w:num>
  <w:num w:numId="2">
    <w:abstractNumId w:val="13"/>
  </w:num>
  <w:num w:numId="3">
    <w:abstractNumId w:val="15"/>
  </w:num>
  <w:num w:numId="4">
    <w:abstractNumId w:val="6"/>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2"/>
  </w:num>
  <w:num w:numId="12">
    <w:abstractNumId w:val="9"/>
  </w:num>
  <w:num w:numId="13">
    <w:abstractNumId w:val="11"/>
  </w:num>
  <w:num w:numId="14">
    <w:abstractNumId w:val="16"/>
  </w:num>
  <w:num w:numId="15">
    <w:abstractNumId w:val="0"/>
  </w:num>
  <w:num w:numId="16">
    <w:abstractNumId w:val="20"/>
  </w:num>
  <w:num w:numId="17">
    <w:abstractNumId w:val="8"/>
  </w:num>
  <w:num w:numId="18">
    <w:abstractNumId w:val="18"/>
  </w:num>
  <w:num w:numId="19">
    <w:abstractNumId w:val="7"/>
  </w:num>
  <w:num w:numId="20">
    <w:abstractNumId w:val="2"/>
  </w:num>
  <w:num w:numId="21">
    <w:abstractNumId w:val="19"/>
  </w:num>
  <w:num w:numId="22">
    <w:abstractNumId w:val="3"/>
  </w:num>
  <w:num w:numId="23">
    <w:abstractNumId w:val="17"/>
  </w:num>
  <w:num w:numId="24">
    <w:abstractNumId w:val="5"/>
  </w:num>
  <w:num w:numId="25">
    <w:abstractNumId w:val="10"/>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31"/>
    <w:rsid w:val="00021394"/>
    <w:rsid w:val="000224EB"/>
    <w:rsid w:val="000275C0"/>
    <w:rsid w:val="00027BB0"/>
    <w:rsid w:val="00027CDF"/>
    <w:rsid w:val="00036507"/>
    <w:rsid w:val="00036643"/>
    <w:rsid w:val="00037B27"/>
    <w:rsid w:val="00040A35"/>
    <w:rsid w:val="00050129"/>
    <w:rsid w:val="00051153"/>
    <w:rsid w:val="00051E95"/>
    <w:rsid w:val="00056FBA"/>
    <w:rsid w:val="00057B28"/>
    <w:rsid w:val="000622EA"/>
    <w:rsid w:val="00073655"/>
    <w:rsid w:val="000808AA"/>
    <w:rsid w:val="00080A7B"/>
    <w:rsid w:val="00082438"/>
    <w:rsid w:val="00096A5D"/>
    <w:rsid w:val="00097A4D"/>
    <w:rsid w:val="000A0AF8"/>
    <w:rsid w:val="000A0D73"/>
    <w:rsid w:val="000A1D9D"/>
    <w:rsid w:val="000A7CB5"/>
    <w:rsid w:val="000B0DE3"/>
    <w:rsid w:val="000C1734"/>
    <w:rsid w:val="000C268D"/>
    <w:rsid w:val="000C29BF"/>
    <w:rsid w:val="000C5A5D"/>
    <w:rsid w:val="000D3F80"/>
    <w:rsid w:val="000E361F"/>
    <w:rsid w:val="000E5D0E"/>
    <w:rsid w:val="000E759F"/>
    <w:rsid w:val="000F013C"/>
    <w:rsid w:val="000F1019"/>
    <w:rsid w:val="000F5880"/>
    <w:rsid w:val="000F6C1D"/>
    <w:rsid w:val="00102CB4"/>
    <w:rsid w:val="00103C5C"/>
    <w:rsid w:val="00104590"/>
    <w:rsid w:val="00115112"/>
    <w:rsid w:val="00123B83"/>
    <w:rsid w:val="00130651"/>
    <w:rsid w:val="0013110F"/>
    <w:rsid w:val="001419AD"/>
    <w:rsid w:val="00145A03"/>
    <w:rsid w:val="00150B51"/>
    <w:rsid w:val="00157F59"/>
    <w:rsid w:val="00161D32"/>
    <w:rsid w:val="001646D7"/>
    <w:rsid w:val="00165A52"/>
    <w:rsid w:val="001746B2"/>
    <w:rsid w:val="0017556F"/>
    <w:rsid w:val="00177E40"/>
    <w:rsid w:val="00183BC5"/>
    <w:rsid w:val="001912DA"/>
    <w:rsid w:val="001928C8"/>
    <w:rsid w:val="0019360E"/>
    <w:rsid w:val="00197FA0"/>
    <w:rsid w:val="001A197A"/>
    <w:rsid w:val="001B2CEB"/>
    <w:rsid w:val="001B5E2E"/>
    <w:rsid w:val="001C7749"/>
    <w:rsid w:val="001D440A"/>
    <w:rsid w:val="001D5514"/>
    <w:rsid w:val="001D5BAB"/>
    <w:rsid w:val="001E4A3D"/>
    <w:rsid w:val="001E4A71"/>
    <w:rsid w:val="001E50F1"/>
    <w:rsid w:val="001E7E36"/>
    <w:rsid w:val="001F09B5"/>
    <w:rsid w:val="001F49DB"/>
    <w:rsid w:val="001F5143"/>
    <w:rsid w:val="001F5484"/>
    <w:rsid w:val="002009DB"/>
    <w:rsid w:val="00200A46"/>
    <w:rsid w:val="0020115A"/>
    <w:rsid w:val="00201ECC"/>
    <w:rsid w:val="0020784E"/>
    <w:rsid w:val="002149CF"/>
    <w:rsid w:val="00215440"/>
    <w:rsid w:val="00224457"/>
    <w:rsid w:val="00230B59"/>
    <w:rsid w:val="00231551"/>
    <w:rsid w:val="00236297"/>
    <w:rsid w:val="00242548"/>
    <w:rsid w:val="00242588"/>
    <w:rsid w:val="00246345"/>
    <w:rsid w:val="00253611"/>
    <w:rsid w:val="0025377B"/>
    <w:rsid w:val="00254085"/>
    <w:rsid w:val="0025577D"/>
    <w:rsid w:val="002658D1"/>
    <w:rsid w:val="002703A5"/>
    <w:rsid w:val="002710BB"/>
    <w:rsid w:val="0027368D"/>
    <w:rsid w:val="00276981"/>
    <w:rsid w:val="00277EC1"/>
    <w:rsid w:val="00281C4B"/>
    <w:rsid w:val="00283E1B"/>
    <w:rsid w:val="00284202"/>
    <w:rsid w:val="0028593D"/>
    <w:rsid w:val="002A0F17"/>
    <w:rsid w:val="002A1A50"/>
    <w:rsid w:val="002A1C63"/>
    <w:rsid w:val="002A1F0F"/>
    <w:rsid w:val="002A4414"/>
    <w:rsid w:val="002A7343"/>
    <w:rsid w:val="002B6DFC"/>
    <w:rsid w:val="002D0D37"/>
    <w:rsid w:val="002D1263"/>
    <w:rsid w:val="002D3ED6"/>
    <w:rsid w:val="002D4CFF"/>
    <w:rsid w:val="002E0D7D"/>
    <w:rsid w:val="002F5A0D"/>
    <w:rsid w:val="002F5DD8"/>
    <w:rsid w:val="0030659D"/>
    <w:rsid w:val="00316C41"/>
    <w:rsid w:val="00316CA1"/>
    <w:rsid w:val="00323A96"/>
    <w:rsid w:val="00326DAB"/>
    <w:rsid w:val="00330DD0"/>
    <w:rsid w:val="003348A2"/>
    <w:rsid w:val="00335653"/>
    <w:rsid w:val="00340B27"/>
    <w:rsid w:val="003452E3"/>
    <w:rsid w:val="00345DD9"/>
    <w:rsid w:val="00353314"/>
    <w:rsid w:val="00354BAE"/>
    <w:rsid w:val="00356C93"/>
    <w:rsid w:val="00362735"/>
    <w:rsid w:val="003713FE"/>
    <w:rsid w:val="00375720"/>
    <w:rsid w:val="003805A7"/>
    <w:rsid w:val="00381027"/>
    <w:rsid w:val="003826DE"/>
    <w:rsid w:val="00384887"/>
    <w:rsid w:val="00387CB5"/>
    <w:rsid w:val="00392917"/>
    <w:rsid w:val="00395229"/>
    <w:rsid w:val="003A46D8"/>
    <w:rsid w:val="003A5F17"/>
    <w:rsid w:val="003B4233"/>
    <w:rsid w:val="003B6314"/>
    <w:rsid w:val="003D2CC0"/>
    <w:rsid w:val="003D3C17"/>
    <w:rsid w:val="003D423B"/>
    <w:rsid w:val="003D6225"/>
    <w:rsid w:val="003D7EEF"/>
    <w:rsid w:val="003E1DCE"/>
    <w:rsid w:val="003E7B36"/>
    <w:rsid w:val="003E7CC1"/>
    <w:rsid w:val="003F092A"/>
    <w:rsid w:val="003F0F67"/>
    <w:rsid w:val="003F3DD5"/>
    <w:rsid w:val="003F5DCE"/>
    <w:rsid w:val="00400527"/>
    <w:rsid w:val="00402922"/>
    <w:rsid w:val="00405233"/>
    <w:rsid w:val="00410F9F"/>
    <w:rsid w:val="00423650"/>
    <w:rsid w:val="00430B09"/>
    <w:rsid w:val="004336CC"/>
    <w:rsid w:val="00436121"/>
    <w:rsid w:val="004423CD"/>
    <w:rsid w:val="00443169"/>
    <w:rsid w:val="00452C04"/>
    <w:rsid w:val="004573CA"/>
    <w:rsid w:val="00457C69"/>
    <w:rsid w:val="00461B7F"/>
    <w:rsid w:val="004672EF"/>
    <w:rsid w:val="0046789B"/>
    <w:rsid w:val="00471580"/>
    <w:rsid w:val="00472C50"/>
    <w:rsid w:val="0047347C"/>
    <w:rsid w:val="00473B72"/>
    <w:rsid w:val="00475701"/>
    <w:rsid w:val="004767C7"/>
    <w:rsid w:val="00476C55"/>
    <w:rsid w:val="00477645"/>
    <w:rsid w:val="0048025D"/>
    <w:rsid w:val="00490BF1"/>
    <w:rsid w:val="00493B38"/>
    <w:rsid w:val="0049526E"/>
    <w:rsid w:val="00495966"/>
    <w:rsid w:val="004A348A"/>
    <w:rsid w:val="004A421B"/>
    <w:rsid w:val="004A46C9"/>
    <w:rsid w:val="004A60DC"/>
    <w:rsid w:val="004A61F5"/>
    <w:rsid w:val="004A63DC"/>
    <w:rsid w:val="004A71CD"/>
    <w:rsid w:val="004B04FC"/>
    <w:rsid w:val="004B18DF"/>
    <w:rsid w:val="004B3411"/>
    <w:rsid w:val="004B495B"/>
    <w:rsid w:val="004B6AC2"/>
    <w:rsid w:val="004B7234"/>
    <w:rsid w:val="004C2281"/>
    <w:rsid w:val="004C49EF"/>
    <w:rsid w:val="004C5B2A"/>
    <w:rsid w:val="004D082B"/>
    <w:rsid w:val="004D15D9"/>
    <w:rsid w:val="004D31A3"/>
    <w:rsid w:val="004D36B9"/>
    <w:rsid w:val="004D5804"/>
    <w:rsid w:val="004D76BC"/>
    <w:rsid w:val="004E0968"/>
    <w:rsid w:val="004E1CCD"/>
    <w:rsid w:val="004E4528"/>
    <w:rsid w:val="004F0084"/>
    <w:rsid w:val="004F365D"/>
    <w:rsid w:val="004F7F50"/>
    <w:rsid w:val="00502046"/>
    <w:rsid w:val="005100C2"/>
    <w:rsid w:val="005129CA"/>
    <w:rsid w:val="005136DE"/>
    <w:rsid w:val="00520052"/>
    <w:rsid w:val="00522012"/>
    <w:rsid w:val="0053086F"/>
    <w:rsid w:val="005310EC"/>
    <w:rsid w:val="00531606"/>
    <w:rsid w:val="00535182"/>
    <w:rsid w:val="0053650B"/>
    <w:rsid w:val="00541B00"/>
    <w:rsid w:val="00544141"/>
    <w:rsid w:val="00546673"/>
    <w:rsid w:val="00556328"/>
    <w:rsid w:val="00560400"/>
    <w:rsid w:val="0056463D"/>
    <w:rsid w:val="00570827"/>
    <w:rsid w:val="00572EC5"/>
    <w:rsid w:val="005746C3"/>
    <w:rsid w:val="005766C0"/>
    <w:rsid w:val="00580490"/>
    <w:rsid w:val="00583816"/>
    <w:rsid w:val="00590D65"/>
    <w:rsid w:val="005917A5"/>
    <w:rsid w:val="0059242F"/>
    <w:rsid w:val="00593AB4"/>
    <w:rsid w:val="00596619"/>
    <w:rsid w:val="005A09F7"/>
    <w:rsid w:val="005A3743"/>
    <w:rsid w:val="005A47ED"/>
    <w:rsid w:val="005A6058"/>
    <w:rsid w:val="005B4DEE"/>
    <w:rsid w:val="005B6656"/>
    <w:rsid w:val="005D1B77"/>
    <w:rsid w:val="005D1F95"/>
    <w:rsid w:val="005D4873"/>
    <w:rsid w:val="005D7414"/>
    <w:rsid w:val="005D7703"/>
    <w:rsid w:val="005E0D06"/>
    <w:rsid w:val="005E7625"/>
    <w:rsid w:val="005F01FA"/>
    <w:rsid w:val="005F0F09"/>
    <w:rsid w:val="005F7B41"/>
    <w:rsid w:val="006013F1"/>
    <w:rsid w:val="0060549D"/>
    <w:rsid w:val="006128B1"/>
    <w:rsid w:val="00622499"/>
    <w:rsid w:val="00627D41"/>
    <w:rsid w:val="00630CA6"/>
    <w:rsid w:val="006324B2"/>
    <w:rsid w:val="006350EA"/>
    <w:rsid w:val="00652D35"/>
    <w:rsid w:val="00653F40"/>
    <w:rsid w:val="00655921"/>
    <w:rsid w:val="00660C44"/>
    <w:rsid w:val="00663E39"/>
    <w:rsid w:val="00672102"/>
    <w:rsid w:val="006746B7"/>
    <w:rsid w:val="00681F18"/>
    <w:rsid w:val="00684D9E"/>
    <w:rsid w:val="00685356"/>
    <w:rsid w:val="006859EB"/>
    <w:rsid w:val="00692347"/>
    <w:rsid w:val="00694039"/>
    <w:rsid w:val="006950EB"/>
    <w:rsid w:val="00695882"/>
    <w:rsid w:val="00695ED6"/>
    <w:rsid w:val="006A1CCC"/>
    <w:rsid w:val="006B29E2"/>
    <w:rsid w:val="006B4201"/>
    <w:rsid w:val="006B7F06"/>
    <w:rsid w:val="006C050F"/>
    <w:rsid w:val="006D5004"/>
    <w:rsid w:val="006E31CA"/>
    <w:rsid w:val="006E619A"/>
    <w:rsid w:val="006E6A39"/>
    <w:rsid w:val="006F1A16"/>
    <w:rsid w:val="006F3BD7"/>
    <w:rsid w:val="006F54C1"/>
    <w:rsid w:val="006F5D0A"/>
    <w:rsid w:val="006F6107"/>
    <w:rsid w:val="00702A0D"/>
    <w:rsid w:val="00720946"/>
    <w:rsid w:val="00731FA9"/>
    <w:rsid w:val="00732C04"/>
    <w:rsid w:val="007406C3"/>
    <w:rsid w:val="00743073"/>
    <w:rsid w:val="00747341"/>
    <w:rsid w:val="007504A1"/>
    <w:rsid w:val="0075336E"/>
    <w:rsid w:val="007558D7"/>
    <w:rsid w:val="00761017"/>
    <w:rsid w:val="007644F1"/>
    <w:rsid w:val="00767EC4"/>
    <w:rsid w:val="007718AB"/>
    <w:rsid w:val="0077609C"/>
    <w:rsid w:val="00782554"/>
    <w:rsid w:val="0078382A"/>
    <w:rsid w:val="0078725E"/>
    <w:rsid w:val="00791C6D"/>
    <w:rsid w:val="00792642"/>
    <w:rsid w:val="00794A8B"/>
    <w:rsid w:val="0079553F"/>
    <w:rsid w:val="00795E89"/>
    <w:rsid w:val="00797C32"/>
    <w:rsid w:val="007A4581"/>
    <w:rsid w:val="007A6B8F"/>
    <w:rsid w:val="007B1B03"/>
    <w:rsid w:val="007B279A"/>
    <w:rsid w:val="007C36A5"/>
    <w:rsid w:val="007C50D7"/>
    <w:rsid w:val="007D352B"/>
    <w:rsid w:val="007D48BC"/>
    <w:rsid w:val="007D684F"/>
    <w:rsid w:val="007F43F2"/>
    <w:rsid w:val="008012E2"/>
    <w:rsid w:val="00802693"/>
    <w:rsid w:val="00802B98"/>
    <w:rsid w:val="008050F8"/>
    <w:rsid w:val="008055FF"/>
    <w:rsid w:val="00812C34"/>
    <w:rsid w:val="008221A3"/>
    <w:rsid w:val="00830116"/>
    <w:rsid w:val="00831C83"/>
    <w:rsid w:val="00836C9D"/>
    <w:rsid w:val="008554AB"/>
    <w:rsid w:val="00862E04"/>
    <w:rsid w:val="0086589F"/>
    <w:rsid w:val="00867B0D"/>
    <w:rsid w:val="008764D8"/>
    <w:rsid w:val="0088011A"/>
    <w:rsid w:val="00895FE2"/>
    <w:rsid w:val="008A1E75"/>
    <w:rsid w:val="008A3F30"/>
    <w:rsid w:val="008B4F8B"/>
    <w:rsid w:val="008C49B6"/>
    <w:rsid w:val="008C4FF9"/>
    <w:rsid w:val="008D0A8D"/>
    <w:rsid w:val="008D2D26"/>
    <w:rsid w:val="008D7345"/>
    <w:rsid w:val="008E012F"/>
    <w:rsid w:val="008E4710"/>
    <w:rsid w:val="008F000C"/>
    <w:rsid w:val="008F0F01"/>
    <w:rsid w:val="0090118F"/>
    <w:rsid w:val="00904094"/>
    <w:rsid w:val="0090640B"/>
    <w:rsid w:val="00917CD9"/>
    <w:rsid w:val="0092182C"/>
    <w:rsid w:val="009226BA"/>
    <w:rsid w:val="00930B5A"/>
    <w:rsid w:val="00936752"/>
    <w:rsid w:val="00943818"/>
    <w:rsid w:val="00950931"/>
    <w:rsid w:val="00951E8A"/>
    <w:rsid w:val="0095530B"/>
    <w:rsid w:val="00955AC8"/>
    <w:rsid w:val="0095716B"/>
    <w:rsid w:val="00957758"/>
    <w:rsid w:val="00960AE0"/>
    <w:rsid w:val="009625C3"/>
    <w:rsid w:val="00962BCB"/>
    <w:rsid w:val="00971F59"/>
    <w:rsid w:val="00974219"/>
    <w:rsid w:val="00977111"/>
    <w:rsid w:val="00982B20"/>
    <w:rsid w:val="009838BC"/>
    <w:rsid w:val="00991DB0"/>
    <w:rsid w:val="00995BC1"/>
    <w:rsid w:val="00997232"/>
    <w:rsid w:val="009A24F4"/>
    <w:rsid w:val="009A4D61"/>
    <w:rsid w:val="009B0256"/>
    <w:rsid w:val="009C4368"/>
    <w:rsid w:val="009C6AFA"/>
    <w:rsid w:val="009D4559"/>
    <w:rsid w:val="009D4F78"/>
    <w:rsid w:val="009E04AE"/>
    <w:rsid w:val="009E1526"/>
    <w:rsid w:val="009E360F"/>
    <w:rsid w:val="009E4572"/>
    <w:rsid w:val="009F5B9F"/>
    <w:rsid w:val="00A0107B"/>
    <w:rsid w:val="00A02F23"/>
    <w:rsid w:val="00A05155"/>
    <w:rsid w:val="00A24356"/>
    <w:rsid w:val="00A26B04"/>
    <w:rsid w:val="00A27475"/>
    <w:rsid w:val="00A50B24"/>
    <w:rsid w:val="00A6163F"/>
    <w:rsid w:val="00A65835"/>
    <w:rsid w:val="00A6784F"/>
    <w:rsid w:val="00A70196"/>
    <w:rsid w:val="00A71955"/>
    <w:rsid w:val="00A77513"/>
    <w:rsid w:val="00A84203"/>
    <w:rsid w:val="00A84A51"/>
    <w:rsid w:val="00A87DB7"/>
    <w:rsid w:val="00A90D4B"/>
    <w:rsid w:val="00AA0FB8"/>
    <w:rsid w:val="00AA655C"/>
    <w:rsid w:val="00AA6A7C"/>
    <w:rsid w:val="00AA7D57"/>
    <w:rsid w:val="00AC28AC"/>
    <w:rsid w:val="00AC3E9F"/>
    <w:rsid w:val="00AD6F42"/>
    <w:rsid w:val="00AE3172"/>
    <w:rsid w:val="00AE7F3E"/>
    <w:rsid w:val="00AF2A4A"/>
    <w:rsid w:val="00B007D6"/>
    <w:rsid w:val="00B044E0"/>
    <w:rsid w:val="00B07D18"/>
    <w:rsid w:val="00B12BA0"/>
    <w:rsid w:val="00B13204"/>
    <w:rsid w:val="00B13303"/>
    <w:rsid w:val="00B13C3F"/>
    <w:rsid w:val="00B145D4"/>
    <w:rsid w:val="00B15470"/>
    <w:rsid w:val="00B210C2"/>
    <w:rsid w:val="00B21EC8"/>
    <w:rsid w:val="00B230CA"/>
    <w:rsid w:val="00B24061"/>
    <w:rsid w:val="00B25BBF"/>
    <w:rsid w:val="00B31516"/>
    <w:rsid w:val="00B36F96"/>
    <w:rsid w:val="00B4425B"/>
    <w:rsid w:val="00B44D3E"/>
    <w:rsid w:val="00B50071"/>
    <w:rsid w:val="00B53EAF"/>
    <w:rsid w:val="00B575BF"/>
    <w:rsid w:val="00B60DB5"/>
    <w:rsid w:val="00B62879"/>
    <w:rsid w:val="00B65A6B"/>
    <w:rsid w:val="00B702A7"/>
    <w:rsid w:val="00B730A5"/>
    <w:rsid w:val="00B74787"/>
    <w:rsid w:val="00B75B3E"/>
    <w:rsid w:val="00B77B57"/>
    <w:rsid w:val="00B81917"/>
    <w:rsid w:val="00B8723A"/>
    <w:rsid w:val="00BA0AB1"/>
    <w:rsid w:val="00BA4F2C"/>
    <w:rsid w:val="00BB2151"/>
    <w:rsid w:val="00BB5387"/>
    <w:rsid w:val="00BB5C18"/>
    <w:rsid w:val="00BC23C3"/>
    <w:rsid w:val="00BC5A76"/>
    <w:rsid w:val="00BD4AA5"/>
    <w:rsid w:val="00BE43ED"/>
    <w:rsid w:val="00BE4F15"/>
    <w:rsid w:val="00BE66B7"/>
    <w:rsid w:val="00BF38EB"/>
    <w:rsid w:val="00BF5C4F"/>
    <w:rsid w:val="00BF7182"/>
    <w:rsid w:val="00C0080A"/>
    <w:rsid w:val="00C04314"/>
    <w:rsid w:val="00C06CF8"/>
    <w:rsid w:val="00C11A2B"/>
    <w:rsid w:val="00C13818"/>
    <w:rsid w:val="00C143A1"/>
    <w:rsid w:val="00C146C6"/>
    <w:rsid w:val="00C20A8D"/>
    <w:rsid w:val="00C25C13"/>
    <w:rsid w:val="00C30C53"/>
    <w:rsid w:val="00C32A79"/>
    <w:rsid w:val="00C350D5"/>
    <w:rsid w:val="00C44B2F"/>
    <w:rsid w:val="00C56180"/>
    <w:rsid w:val="00C62121"/>
    <w:rsid w:val="00C6459E"/>
    <w:rsid w:val="00C669FE"/>
    <w:rsid w:val="00C70279"/>
    <w:rsid w:val="00C85F98"/>
    <w:rsid w:val="00C920D5"/>
    <w:rsid w:val="00C96682"/>
    <w:rsid w:val="00CA0D2C"/>
    <w:rsid w:val="00CA2799"/>
    <w:rsid w:val="00CA2B7A"/>
    <w:rsid w:val="00CA4566"/>
    <w:rsid w:val="00CB14FF"/>
    <w:rsid w:val="00CC1EDE"/>
    <w:rsid w:val="00CC317A"/>
    <w:rsid w:val="00CC4A75"/>
    <w:rsid w:val="00CC5510"/>
    <w:rsid w:val="00CD1EBC"/>
    <w:rsid w:val="00CD5C0D"/>
    <w:rsid w:val="00CE1AA4"/>
    <w:rsid w:val="00CE2462"/>
    <w:rsid w:val="00CE3DA8"/>
    <w:rsid w:val="00CE3E5D"/>
    <w:rsid w:val="00CE79B7"/>
    <w:rsid w:val="00CF0A91"/>
    <w:rsid w:val="00CF0BF8"/>
    <w:rsid w:val="00CF51CD"/>
    <w:rsid w:val="00CF7042"/>
    <w:rsid w:val="00CF77E2"/>
    <w:rsid w:val="00D018B5"/>
    <w:rsid w:val="00D05431"/>
    <w:rsid w:val="00D05F64"/>
    <w:rsid w:val="00D14F62"/>
    <w:rsid w:val="00D165AD"/>
    <w:rsid w:val="00D17580"/>
    <w:rsid w:val="00D20E80"/>
    <w:rsid w:val="00D245C2"/>
    <w:rsid w:val="00D24EA9"/>
    <w:rsid w:val="00D27120"/>
    <w:rsid w:val="00D329AD"/>
    <w:rsid w:val="00D53B28"/>
    <w:rsid w:val="00D639F9"/>
    <w:rsid w:val="00D847CB"/>
    <w:rsid w:val="00D871F1"/>
    <w:rsid w:val="00D90A8A"/>
    <w:rsid w:val="00D94AD0"/>
    <w:rsid w:val="00DB158A"/>
    <w:rsid w:val="00DB458A"/>
    <w:rsid w:val="00DD1807"/>
    <w:rsid w:val="00DD2109"/>
    <w:rsid w:val="00DE2829"/>
    <w:rsid w:val="00DF08F1"/>
    <w:rsid w:val="00DF1DC9"/>
    <w:rsid w:val="00DF240A"/>
    <w:rsid w:val="00E055EC"/>
    <w:rsid w:val="00E17818"/>
    <w:rsid w:val="00E20623"/>
    <w:rsid w:val="00E25AB9"/>
    <w:rsid w:val="00E25DB2"/>
    <w:rsid w:val="00E261C6"/>
    <w:rsid w:val="00E40AFA"/>
    <w:rsid w:val="00E42CE8"/>
    <w:rsid w:val="00E51868"/>
    <w:rsid w:val="00E53381"/>
    <w:rsid w:val="00E53BC4"/>
    <w:rsid w:val="00E70C97"/>
    <w:rsid w:val="00E745AD"/>
    <w:rsid w:val="00E80C78"/>
    <w:rsid w:val="00E83D4A"/>
    <w:rsid w:val="00E85877"/>
    <w:rsid w:val="00E85FD2"/>
    <w:rsid w:val="00EA3499"/>
    <w:rsid w:val="00EB23C4"/>
    <w:rsid w:val="00EC0E5B"/>
    <w:rsid w:val="00EC715D"/>
    <w:rsid w:val="00EE2254"/>
    <w:rsid w:val="00EE44B9"/>
    <w:rsid w:val="00EE708C"/>
    <w:rsid w:val="00EF2B53"/>
    <w:rsid w:val="00EF5E79"/>
    <w:rsid w:val="00F14BE4"/>
    <w:rsid w:val="00F1649D"/>
    <w:rsid w:val="00F2058C"/>
    <w:rsid w:val="00F20D8E"/>
    <w:rsid w:val="00F22DCE"/>
    <w:rsid w:val="00F24C03"/>
    <w:rsid w:val="00F27619"/>
    <w:rsid w:val="00F36C00"/>
    <w:rsid w:val="00F51098"/>
    <w:rsid w:val="00F55FA7"/>
    <w:rsid w:val="00F57C5C"/>
    <w:rsid w:val="00F607F4"/>
    <w:rsid w:val="00F67A48"/>
    <w:rsid w:val="00F75932"/>
    <w:rsid w:val="00F83B3F"/>
    <w:rsid w:val="00F9014D"/>
    <w:rsid w:val="00FA5C02"/>
    <w:rsid w:val="00FA5EA9"/>
    <w:rsid w:val="00FA6093"/>
    <w:rsid w:val="00FB5562"/>
    <w:rsid w:val="00FB5C45"/>
    <w:rsid w:val="00FC6449"/>
    <w:rsid w:val="00FE152A"/>
    <w:rsid w:val="00FE2F38"/>
    <w:rsid w:val="00FE3F67"/>
    <w:rsid w:val="00FF1E77"/>
    <w:rsid w:val="00FF2126"/>
    <w:rsid w:val="00FF692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749"/>
    <w:pPr>
      <w:widowControl w:val="0"/>
    </w:pPr>
    <w:rPr>
      <w:snapToGrid w:val="0"/>
      <w:kern w:val="28"/>
      <w:sz w:val="22"/>
    </w:rPr>
  </w:style>
  <w:style w:type="paragraph" w:styleId="Heading1">
    <w:name w:val="heading 1"/>
    <w:basedOn w:val="Normal"/>
    <w:next w:val="ParaNum0"/>
    <w:qFormat/>
    <w:rsid w:val="001C7749"/>
    <w:pPr>
      <w:keepNext/>
      <w:numPr>
        <w:numId w:val="2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1C7749"/>
    <w:pPr>
      <w:keepNext/>
      <w:numPr>
        <w:ilvl w:val="1"/>
        <w:numId w:val="24"/>
      </w:numPr>
      <w:spacing w:after="120"/>
      <w:outlineLvl w:val="1"/>
    </w:pPr>
    <w:rPr>
      <w:b/>
    </w:rPr>
  </w:style>
  <w:style w:type="paragraph" w:styleId="Heading3">
    <w:name w:val="heading 3"/>
    <w:basedOn w:val="Normal"/>
    <w:next w:val="ParaNum0"/>
    <w:qFormat/>
    <w:rsid w:val="001C7749"/>
    <w:pPr>
      <w:keepNext/>
      <w:numPr>
        <w:ilvl w:val="2"/>
        <w:numId w:val="24"/>
      </w:numPr>
      <w:tabs>
        <w:tab w:val="left" w:pos="2160"/>
      </w:tabs>
      <w:spacing w:after="120"/>
      <w:outlineLvl w:val="2"/>
    </w:pPr>
    <w:rPr>
      <w:b/>
    </w:rPr>
  </w:style>
  <w:style w:type="paragraph" w:styleId="Heading4">
    <w:name w:val="heading 4"/>
    <w:basedOn w:val="Normal"/>
    <w:next w:val="ParaNum0"/>
    <w:qFormat/>
    <w:rsid w:val="001C7749"/>
    <w:pPr>
      <w:keepNext/>
      <w:numPr>
        <w:ilvl w:val="3"/>
        <w:numId w:val="24"/>
      </w:numPr>
      <w:tabs>
        <w:tab w:val="left" w:pos="2880"/>
      </w:tabs>
      <w:spacing w:after="120"/>
      <w:outlineLvl w:val="3"/>
    </w:pPr>
    <w:rPr>
      <w:b/>
    </w:rPr>
  </w:style>
  <w:style w:type="paragraph" w:styleId="Heading5">
    <w:name w:val="heading 5"/>
    <w:basedOn w:val="Normal"/>
    <w:next w:val="ParaNum0"/>
    <w:qFormat/>
    <w:rsid w:val="001C7749"/>
    <w:pPr>
      <w:keepNext/>
      <w:numPr>
        <w:ilvl w:val="4"/>
        <w:numId w:val="24"/>
      </w:numPr>
      <w:tabs>
        <w:tab w:val="left" w:pos="3600"/>
      </w:tabs>
      <w:suppressAutoHyphens/>
      <w:spacing w:after="120"/>
      <w:outlineLvl w:val="4"/>
    </w:pPr>
    <w:rPr>
      <w:b/>
    </w:rPr>
  </w:style>
  <w:style w:type="paragraph" w:styleId="Heading6">
    <w:name w:val="heading 6"/>
    <w:basedOn w:val="Normal"/>
    <w:next w:val="ParaNum0"/>
    <w:qFormat/>
    <w:rsid w:val="001C7749"/>
    <w:pPr>
      <w:numPr>
        <w:ilvl w:val="5"/>
        <w:numId w:val="24"/>
      </w:numPr>
      <w:tabs>
        <w:tab w:val="left" w:pos="4320"/>
      </w:tabs>
      <w:spacing w:after="120"/>
      <w:outlineLvl w:val="5"/>
    </w:pPr>
    <w:rPr>
      <w:b/>
    </w:rPr>
  </w:style>
  <w:style w:type="paragraph" w:styleId="Heading7">
    <w:name w:val="heading 7"/>
    <w:basedOn w:val="Normal"/>
    <w:next w:val="ParaNum0"/>
    <w:qFormat/>
    <w:rsid w:val="001C7749"/>
    <w:pPr>
      <w:numPr>
        <w:ilvl w:val="6"/>
        <w:numId w:val="24"/>
      </w:numPr>
      <w:tabs>
        <w:tab w:val="left" w:pos="5040"/>
      </w:tabs>
      <w:spacing w:after="120"/>
      <w:ind w:left="5040" w:hanging="720"/>
      <w:outlineLvl w:val="6"/>
    </w:pPr>
    <w:rPr>
      <w:b/>
    </w:rPr>
  </w:style>
  <w:style w:type="paragraph" w:styleId="Heading8">
    <w:name w:val="heading 8"/>
    <w:basedOn w:val="Normal"/>
    <w:next w:val="ParaNum0"/>
    <w:qFormat/>
    <w:rsid w:val="001C7749"/>
    <w:pPr>
      <w:numPr>
        <w:ilvl w:val="7"/>
        <w:numId w:val="24"/>
      </w:numPr>
      <w:tabs>
        <w:tab w:val="clear" w:pos="5400"/>
        <w:tab w:val="left" w:pos="5760"/>
      </w:tabs>
      <w:spacing w:after="120"/>
      <w:ind w:left="5760" w:hanging="720"/>
      <w:outlineLvl w:val="7"/>
    </w:pPr>
    <w:rPr>
      <w:b/>
    </w:rPr>
  </w:style>
  <w:style w:type="paragraph" w:styleId="Heading9">
    <w:name w:val="heading 9"/>
    <w:basedOn w:val="Normal"/>
    <w:next w:val="ParaNum0"/>
    <w:qFormat/>
    <w:rsid w:val="001C7749"/>
    <w:pPr>
      <w:numPr>
        <w:ilvl w:val="8"/>
        <w:numId w:val="24"/>
      </w:numPr>
      <w:tabs>
        <w:tab w:val="clear" w:pos="6120"/>
        <w:tab w:val="left" w:pos="6480"/>
      </w:tabs>
      <w:spacing w:after="120"/>
      <w:ind w:left="6480" w:hanging="720"/>
      <w:outlineLvl w:val="8"/>
    </w:pPr>
    <w:rPr>
      <w:b/>
    </w:rPr>
  </w:style>
  <w:style w:type="character" w:default="1" w:styleId="DefaultParagraphFont">
    <w:name w:val="Default Paragraph Font"/>
    <w:semiHidden/>
    <w:rsid w:val="001C774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1C7749"/>
  </w:style>
  <w:style w:type="paragraph" w:styleId="Header">
    <w:name w:val="header"/>
    <w:basedOn w:val="Normal"/>
    <w:link w:val="HeaderChar"/>
    <w:autoRedefine/>
    <w:rsid w:val="001C7749"/>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1C7749"/>
    <w:pPr>
      <w:tabs>
        <w:tab w:val="center" w:pos="4320"/>
        <w:tab w:val="right" w:pos="8640"/>
      </w:tabs>
    </w:pPr>
  </w:style>
  <w:style w:type="character" w:styleId="Hyperlink">
    <w:name w:val="Hyperlink"/>
    <w:rsid w:val="001C7749"/>
    <w:rPr>
      <w:color w:val="0000FF"/>
      <w:u w:val="single"/>
    </w:rPr>
  </w:style>
  <w:style w:type="paragraph" w:styleId="BlockText">
    <w:name w:val="Block Text"/>
    <w:basedOn w:val="Normal"/>
    <w:rsid w:val="001C7749"/>
    <w:pPr>
      <w:spacing w:after="240"/>
      <w:ind w:left="1440" w:right="1440"/>
    </w:pPr>
  </w:style>
  <w:style w:type="paragraph" w:customStyle="1" w:styleId="Bullet">
    <w:name w:val="Bullet"/>
    <w:basedOn w:val="Normal"/>
    <w:rsid w:val="001C7749"/>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sid w:val="001C7749"/>
    <w:rPr>
      <w:rFonts w:ascii="Times New Roman" w:hAnsi="Times New Roman"/>
      <w:dstrike w:val="0"/>
      <w:color w:val="auto"/>
      <w:sz w:val="22"/>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rsid w:val="001C7749"/>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1C7749"/>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sid w:val="001C7749"/>
    <w:rPr>
      <w:sz w:val="20"/>
    </w:rPr>
  </w:style>
  <w:style w:type="character" w:customStyle="1" w:styleId="EndnoteTextChar">
    <w:name w:val="Endnote Text Char"/>
    <w:link w:val="EndnoteText"/>
    <w:rPr>
      <w:snapToGrid w:val="0"/>
      <w:kern w:val="28"/>
    </w:rPr>
  </w:style>
  <w:style w:type="character" w:styleId="EndnoteReference">
    <w:name w:val="endnote reference"/>
    <w:rsid w:val="001C7749"/>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semiHidden/>
  </w:style>
  <w:style w:type="character" w:styleId="PageNumber">
    <w:name w:val="page number"/>
    <w:basedOn w:val="DefaultParagraphFont"/>
    <w:rsid w:val="001C7749"/>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423650"/>
    <w:rPr>
      <w:rFonts w:ascii="Arial" w:hAnsi="Arial" w:cs="Arial"/>
      <w:b/>
      <w:snapToGrid w:val="0"/>
      <w:kern w:val="28"/>
      <w:sz w:val="96"/>
      <w:szCs w:val="96"/>
    </w:rPr>
  </w:style>
  <w:style w:type="character" w:customStyle="1" w:styleId="FooterChar">
    <w:name w:val="Footer Char"/>
    <w:link w:val="Footer"/>
    <w:uiPriority w:val="99"/>
    <w:rsid w:val="001C7749"/>
    <w:rPr>
      <w:snapToGrid w:val="0"/>
      <w:kern w:val="28"/>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 w:type="character" w:customStyle="1" w:styleId="UnresolvedMention2">
    <w:name w:val="Unresolved Mention2"/>
    <w:rsid w:val="005E7625"/>
    <w:rPr>
      <w:color w:val="605E5C"/>
      <w:shd w:val="clear" w:color="auto" w:fill="E1DFDD"/>
    </w:rPr>
  </w:style>
  <w:style w:type="paragraph" w:customStyle="1" w:styleId="ParaNum0">
    <w:name w:val="ParaNum"/>
    <w:basedOn w:val="Normal"/>
    <w:rsid w:val="001C7749"/>
    <w:pPr>
      <w:numPr>
        <w:numId w:val="23"/>
      </w:numPr>
      <w:tabs>
        <w:tab w:val="clear" w:pos="1080"/>
        <w:tab w:val="num" w:pos="1440"/>
      </w:tabs>
      <w:spacing w:after="120"/>
    </w:pPr>
  </w:style>
  <w:style w:type="paragraph" w:styleId="TOC2">
    <w:name w:val="toc 2"/>
    <w:basedOn w:val="Normal"/>
    <w:next w:val="Normal"/>
    <w:semiHidden/>
    <w:rsid w:val="001C7749"/>
    <w:pPr>
      <w:tabs>
        <w:tab w:val="left" w:pos="720"/>
        <w:tab w:val="right" w:leader="dot" w:pos="9360"/>
      </w:tabs>
      <w:suppressAutoHyphens/>
      <w:ind w:left="720" w:right="720" w:hanging="360"/>
    </w:pPr>
    <w:rPr>
      <w:noProof/>
    </w:rPr>
  </w:style>
  <w:style w:type="paragraph" w:styleId="TOC3">
    <w:name w:val="toc 3"/>
    <w:basedOn w:val="Normal"/>
    <w:next w:val="Normal"/>
    <w:semiHidden/>
    <w:rsid w:val="001C774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C774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C774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C774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C774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C774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C774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C7749"/>
    <w:pPr>
      <w:tabs>
        <w:tab w:val="right" w:pos="9360"/>
      </w:tabs>
      <w:suppressAutoHyphens/>
    </w:pPr>
  </w:style>
  <w:style w:type="character" w:customStyle="1" w:styleId="EquationCaption">
    <w:name w:val="_Equation Caption"/>
    <w:rsid w:val="001C7749"/>
  </w:style>
  <w:style w:type="paragraph" w:customStyle="1" w:styleId="Paratitle">
    <w:name w:val="Para title"/>
    <w:basedOn w:val="Normal"/>
    <w:rsid w:val="001C7749"/>
    <w:pPr>
      <w:tabs>
        <w:tab w:val="center" w:pos="9270"/>
      </w:tabs>
      <w:spacing w:after="240"/>
    </w:pPr>
    <w:rPr>
      <w:spacing w:val="-2"/>
    </w:rPr>
  </w:style>
  <w:style w:type="paragraph" w:customStyle="1" w:styleId="TableFormat0">
    <w:name w:val="TableFormat"/>
    <w:basedOn w:val="Bullet"/>
    <w:rsid w:val="001C7749"/>
    <w:pPr>
      <w:numPr>
        <w:numId w:val="0"/>
      </w:numPr>
      <w:tabs>
        <w:tab w:val="clear" w:pos="2160"/>
        <w:tab w:val="left" w:pos="5040"/>
      </w:tabs>
      <w:ind w:left="5040" w:hanging="3600"/>
    </w:pPr>
  </w:style>
  <w:style w:type="paragraph" w:customStyle="1" w:styleId="TOCTitle">
    <w:name w:val="TOC Title"/>
    <w:basedOn w:val="Normal"/>
    <w:rsid w:val="001C774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C7749"/>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header" Target="header2.xml" /><Relationship Id="rId14" Type="http://schemas.openxmlformats.org/officeDocument/2006/relationships/footer" Target="foot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yrva.charles@fcc.gov" TargetMode="External" /><Relationship Id="rId6" Type="http://schemas.openxmlformats.org/officeDocument/2006/relationships/hyperlink" Target="mailto:dennis.johnson@fcc.gov" TargetMode="External" /><Relationship Id="rId7" Type="http://schemas.openxmlformats.org/officeDocument/2006/relationships/hyperlink" Target="mailto:smita.mukhoty@fcc.gov" TargetMode="External" /><Relationship Id="rId8" Type="http://schemas.openxmlformats.org/officeDocument/2006/relationships/hyperlink" Target="mailto:david.krech@fcc.gov" TargetMode="External" /><Relationship Id="rId9" Type="http://schemas.openxmlformats.org/officeDocument/2006/relationships/hyperlink" Target="mailto:jeff.tobias@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