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70DB0" w:rsidRPr="00100E1F" w:rsidP="00070DB0">
      <w:pPr>
        <w:jc w:val="right"/>
        <w:rPr>
          <w:b/>
          <w:szCs w:val="22"/>
        </w:rPr>
      </w:pPr>
      <w:r w:rsidRPr="00100E1F">
        <w:rPr>
          <w:b/>
          <w:szCs w:val="22"/>
        </w:rPr>
        <w:t xml:space="preserve">DA </w:t>
      </w:r>
      <w:r w:rsidRPr="00100E1F" w:rsidR="00456950">
        <w:rPr>
          <w:b/>
          <w:szCs w:val="22"/>
        </w:rPr>
        <w:t>1</w:t>
      </w:r>
      <w:r w:rsidRPr="00100E1F" w:rsidR="009F53F4">
        <w:rPr>
          <w:b/>
          <w:szCs w:val="22"/>
        </w:rPr>
        <w:t>9</w:t>
      </w:r>
      <w:r w:rsidRPr="00100E1F">
        <w:rPr>
          <w:b/>
          <w:szCs w:val="22"/>
        </w:rPr>
        <w:t>-</w:t>
      </w:r>
      <w:r w:rsidR="00163A0A">
        <w:rPr>
          <w:b/>
          <w:szCs w:val="22"/>
        </w:rPr>
        <w:t>935</w:t>
      </w:r>
    </w:p>
    <w:p w:rsidR="00070DB0" w:rsidRPr="00100E1F" w:rsidP="00B558C4">
      <w:pPr>
        <w:ind w:left="1440" w:firstLine="720"/>
        <w:jc w:val="right"/>
        <w:rPr>
          <w:b/>
          <w:szCs w:val="22"/>
        </w:rPr>
      </w:pPr>
      <w:r>
        <w:rPr>
          <w:b/>
          <w:szCs w:val="22"/>
        </w:rPr>
        <w:t>Releas</w:t>
      </w:r>
      <w:bookmarkStart w:id="0" w:name="_GoBack"/>
      <w:bookmarkEnd w:id="0"/>
      <w:r>
        <w:rPr>
          <w:b/>
          <w:szCs w:val="22"/>
        </w:rPr>
        <w:t xml:space="preserve">ed: </w:t>
      </w:r>
      <w:r w:rsidRPr="00100E1F" w:rsidR="001D1D69">
        <w:rPr>
          <w:b/>
          <w:szCs w:val="22"/>
        </w:rPr>
        <w:t xml:space="preserve">September </w:t>
      </w:r>
      <w:r w:rsidR="00970EDF">
        <w:rPr>
          <w:b/>
          <w:szCs w:val="22"/>
        </w:rPr>
        <w:t>20</w:t>
      </w:r>
      <w:r w:rsidRPr="00100E1F" w:rsidR="001D1D69">
        <w:rPr>
          <w:b/>
          <w:szCs w:val="22"/>
        </w:rPr>
        <w:t>, 201</w:t>
      </w:r>
      <w:r w:rsidRPr="00100E1F" w:rsidR="009F53F4">
        <w:rPr>
          <w:b/>
          <w:szCs w:val="22"/>
        </w:rPr>
        <w:t>9</w:t>
      </w:r>
    </w:p>
    <w:p w:rsidR="00070DB0" w:rsidRPr="00100E1F" w:rsidP="00DF25B2">
      <w:pPr>
        <w:jc w:val="center"/>
        <w:rPr>
          <w:szCs w:val="22"/>
        </w:rPr>
      </w:pPr>
    </w:p>
    <w:p w:rsidR="00DF25B2" w:rsidP="00130D60">
      <w:pPr>
        <w:autoSpaceDE w:val="0"/>
        <w:autoSpaceDN w:val="0"/>
        <w:adjustRightInd w:val="0"/>
        <w:jc w:val="center"/>
        <w:rPr>
          <w:b/>
          <w:color w:val="010101"/>
          <w:szCs w:val="22"/>
        </w:rPr>
      </w:pPr>
      <w:r w:rsidRPr="00100E1F">
        <w:rPr>
          <w:b/>
          <w:color w:val="010101"/>
          <w:szCs w:val="22"/>
        </w:rPr>
        <w:t>FCC ANNOUNCES WORKING GROUP MEMBERS OF THE COMMUNICATIONS SECURITY, RELIABILITY, AND INTEROPERABILITY COUNCIL</w:t>
      </w:r>
    </w:p>
    <w:p w:rsidR="00130D60" w:rsidRPr="00100E1F" w:rsidP="00DF25B2">
      <w:pPr>
        <w:autoSpaceDE w:val="0"/>
        <w:autoSpaceDN w:val="0"/>
        <w:adjustRightInd w:val="0"/>
        <w:spacing w:after="120"/>
        <w:jc w:val="center"/>
        <w:rPr>
          <w:b/>
          <w:color w:val="010101"/>
          <w:szCs w:val="22"/>
        </w:rPr>
      </w:pPr>
    </w:p>
    <w:p w:rsidR="00130D60" w:rsidRPr="00100E1F" w:rsidP="00DF25B2">
      <w:pPr>
        <w:pStyle w:val="ParaNum0"/>
        <w:numPr>
          <w:ilvl w:val="0"/>
          <w:numId w:val="0"/>
        </w:numPr>
        <w:ind w:firstLine="720"/>
      </w:pPr>
      <w:r>
        <w:t>By t</w:t>
      </w:r>
      <w:r w:rsidRPr="00100E1F">
        <w:t xml:space="preserve">his Public Notice the Federal Communications Commission (FCC or Commission) </w:t>
      </w:r>
      <w:r>
        <w:t xml:space="preserve">announces the </w:t>
      </w:r>
      <w:r w:rsidRPr="00100E1F">
        <w:t xml:space="preserve">members </w:t>
      </w:r>
      <w:r>
        <w:t xml:space="preserve">who will </w:t>
      </w:r>
      <w:r w:rsidRPr="00100E1F">
        <w:t xml:space="preserve">serve on the </w:t>
      </w:r>
      <w:r w:rsidRPr="00100E1F" w:rsidR="00E11D21">
        <w:t xml:space="preserve">six </w:t>
      </w:r>
      <w:r w:rsidRPr="00100E1F">
        <w:t>working groups</w:t>
      </w:r>
      <w:r w:rsidRPr="00100E1F">
        <w:rPr>
          <w:color w:val="010101"/>
        </w:rPr>
        <w:t xml:space="preserve"> of the Communications Security, Reliability, and Interoperability Council </w:t>
      </w:r>
      <w:r w:rsidRPr="00100E1F" w:rsidR="009F53F4">
        <w:rPr>
          <w:color w:val="010101"/>
        </w:rPr>
        <w:t xml:space="preserve">VII </w:t>
      </w:r>
      <w:r w:rsidRPr="00100E1F">
        <w:rPr>
          <w:color w:val="010101"/>
        </w:rPr>
        <w:t xml:space="preserve">(CSRIC </w:t>
      </w:r>
      <w:r w:rsidRPr="00100E1F" w:rsidR="009F53F4">
        <w:rPr>
          <w:color w:val="010101"/>
        </w:rPr>
        <w:t>VII</w:t>
      </w:r>
      <w:r w:rsidRPr="00100E1F">
        <w:rPr>
          <w:color w:val="010101"/>
        </w:rPr>
        <w:t>)</w:t>
      </w:r>
      <w:r w:rsidRPr="00100E1F">
        <w:t>.  The members of the</w:t>
      </w:r>
      <w:r w:rsidRPr="00100E1F" w:rsidR="00F3636E">
        <w:t xml:space="preserve"> six</w:t>
      </w:r>
      <w:r w:rsidRPr="00100E1F">
        <w:t xml:space="preserve"> working groups are listed </w:t>
      </w:r>
      <w:r w:rsidRPr="00100E1F" w:rsidR="00BA0A58">
        <w:t>in</w:t>
      </w:r>
      <w:r>
        <w:t xml:space="preserve"> the appendix</w:t>
      </w:r>
      <w:r w:rsidRPr="00100E1F">
        <w:t xml:space="preserve">.  </w:t>
      </w:r>
    </w:p>
    <w:p w:rsidR="00130D60" w:rsidRPr="00100E1F" w:rsidP="00DF25B2">
      <w:pPr>
        <w:pStyle w:val="ParaNum0"/>
        <w:numPr>
          <w:ilvl w:val="0"/>
          <w:numId w:val="0"/>
        </w:numPr>
        <w:ind w:firstLine="720"/>
        <w:rPr>
          <w:color w:val="010101"/>
        </w:rPr>
      </w:pPr>
      <w:r w:rsidRPr="00100E1F">
        <w:rPr>
          <w:color w:val="010101"/>
        </w:rPr>
        <w:t>The CSRIC</w:t>
      </w:r>
      <w:r w:rsidRPr="00100E1F">
        <w:t xml:space="preserve"> is organized under, and operates in accordance with, the provisions of the </w:t>
      </w:r>
      <w:r w:rsidRPr="00100E1F" w:rsidR="005468E1">
        <w:t>Federal Advisory Committee Act (</w:t>
      </w:r>
      <w:r w:rsidRPr="00100E1F">
        <w:t>FACA</w:t>
      </w:r>
      <w:r w:rsidRPr="00100E1F" w:rsidR="005468E1">
        <w:t>)</w:t>
      </w:r>
      <w:r w:rsidRPr="00100E1F">
        <w:t>.</w:t>
      </w:r>
      <w:r>
        <w:rPr>
          <w:vertAlign w:val="superscript"/>
        </w:rPr>
        <w:footnoteReference w:id="2"/>
      </w:r>
      <w:r w:rsidRPr="00100E1F">
        <w:t xml:space="preserve">  The </w:t>
      </w:r>
      <w:r w:rsidRPr="00100E1F">
        <w:rPr>
          <w:color w:val="010101"/>
        </w:rPr>
        <w:t>CSRIC’s mission is to provide advice and recommendations to the Commissi</w:t>
      </w:r>
      <w:r w:rsidRPr="00100E1F" w:rsidR="009F53F4">
        <w:rPr>
          <w:color w:val="010101"/>
        </w:rPr>
        <w:t>on</w:t>
      </w:r>
      <w:r w:rsidRPr="00100E1F">
        <w:rPr>
          <w:color w:val="010101"/>
        </w:rPr>
        <w:t xml:space="preserve"> to improve the security, reliability, and interoperability of the nation’s communications systems.  </w:t>
      </w:r>
      <w:r w:rsidR="00E118A2">
        <w:rPr>
          <w:color w:val="010101"/>
        </w:rPr>
        <w:t xml:space="preserve">At a meeting on </w:t>
      </w:r>
      <w:r w:rsidRPr="00100E1F" w:rsidR="009F53F4">
        <w:rPr>
          <w:color w:val="010101"/>
        </w:rPr>
        <w:t>September 17, 2019</w:t>
      </w:r>
      <w:r w:rsidRPr="00100E1F">
        <w:rPr>
          <w:color w:val="010101"/>
        </w:rPr>
        <w:t xml:space="preserve">, </w:t>
      </w:r>
      <w:r w:rsidRPr="00100E1F" w:rsidR="00E11D21">
        <w:rPr>
          <w:color w:val="010101"/>
        </w:rPr>
        <w:t xml:space="preserve">the </w:t>
      </w:r>
      <w:r w:rsidR="00E118A2">
        <w:rPr>
          <w:color w:val="010101"/>
        </w:rPr>
        <w:t xml:space="preserve">CSRIC VII </w:t>
      </w:r>
      <w:r w:rsidRPr="00100E1F" w:rsidR="00E11D21">
        <w:rPr>
          <w:color w:val="010101"/>
        </w:rPr>
        <w:t>w</w:t>
      </w:r>
      <w:r w:rsidRPr="00100E1F" w:rsidR="009F53F4">
        <w:rPr>
          <w:color w:val="010101"/>
        </w:rPr>
        <w:t xml:space="preserve">orking </w:t>
      </w:r>
      <w:r w:rsidRPr="00100E1F" w:rsidR="00E11D21">
        <w:rPr>
          <w:color w:val="010101"/>
        </w:rPr>
        <w:t>g</w:t>
      </w:r>
      <w:r w:rsidRPr="00100E1F" w:rsidR="009F53F4">
        <w:rPr>
          <w:color w:val="010101"/>
        </w:rPr>
        <w:t>roup</w:t>
      </w:r>
      <w:r w:rsidRPr="00100E1F" w:rsidR="00100E1F">
        <w:rPr>
          <w:color w:val="010101"/>
        </w:rPr>
        <w:t>s</w:t>
      </w:r>
      <w:r w:rsidRPr="00100E1F" w:rsidR="009F53F4">
        <w:rPr>
          <w:color w:val="010101"/>
        </w:rPr>
        <w:t xml:space="preserve"> </w:t>
      </w:r>
      <w:r w:rsidR="001543E5">
        <w:rPr>
          <w:color w:val="010101"/>
        </w:rPr>
        <w:t xml:space="preserve">chairs </w:t>
      </w:r>
      <w:r w:rsidRPr="00100E1F" w:rsidR="009F53F4">
        <w:rPr>
          <w:color w:val="010101"/>
        </w:rPr>
        <w:t>announc</w:t>
      </w:r>
      <w:r w:rsidR="00E118A2">
        <w:rPr>
          <w:color w:val="010101"/>
        </w:rPr>
        <w:t xml:space="preserve">ed </w:t>
      </w:r>
      <w:r w:rsidRPr="00100E1F">
        <w:rPr>
          <w:color w:val="010101"/>
        </w:rPr>
        <w:t>the</w:t>
      </w:r>
      <w:r w:rsidR="00E118A2">
        <w:rPr>
          <w:color w:val="010101"/>
        </w:rPr>
        <w:t>ir</w:t>
      </w:r>
      <w:r w:rsidRPr="00100E1F">
        <w:rPr>
          <w:color w:val="010101"/>
        </w:rPr>
        <w:t xml:space="preserve"> </w:t>
      </w:r>
      <w:r w:rsidRPr="00100E1F" w:rsidR="009F53F4">
        <w:rPr>
          <w:color w:val="010101"/>
        </w:rPr>
        <w:t>members</w:t>
      </w:r>
      <w:r w:rsidR="00E118A2">
        <w:rPr>
          <w:color w:val="010101"/>
        </w:rPr>
        <w:t>hip</w:t>
      </w:r>
      <w:r w:rsidRPr="00100E1F">
        <w:rPr>
          <w:color w:val="010101"/>
        </w:rPr>
        <w:t>.</w:t>
      </w:r>
    </w:p>
    <w:p w:rsidR="00130D60" w:rsidRPr="00100E1F" w:rsidP="00DF25B2">
      <w:pPr>
        <w:pStyle w:val="ParaNum0"/>
        <w:numPr>
          <w:ilvl w:val="0"/>
          <w:numId w:val="0"/>
        </w:numPr>
        <w:ind w:firstLine="720"/>
        <w:rPr>
          <w:color w:val="010101"/>
        </w:rPr>
      </w:pPr>
      <w:r w:rsidRPr="00100E1F">
        <w:rPr>
          <w:color w:val="010101"/>
        </w:rPr>
        <w:t xml:space="preserve">More information on CSRIC can be found at </w:t>
      </w:r>
      <w:hyperlink r:id="rId5" w:history="1">
        <w:r w:rsidRPr="00100E1F">
          <w:rPr>
            <w:rStyle w:val="Hyperlink"/>
            <w:szCs w:val="22"/>
          </w:rPr>
          <w:t>https://www.fcc.gov/about-fcc/advisory-committees/communications-security-reliability-and-interoperability-council-vii</w:t>
        </w:r>
      </w:hyperlink>
      <w:r w:rsidRPr="00100E1F">
        <w:rPr>
          <w:color w:val="010101"/>
        </w:rPr>
        <w:t>.</w:t>
      </w:r>
      <w:r>
        <w:rPr>
          <w:color w:val="010101"/>
        </w:rPr>
        <w:t xml:space="preserve">  </w:t>
      </w:r>
      <w:r w:rsidRPr="00100E1F">
        <w:rPr>
          <w:color w:val="010101"/>
        </w:rPr>
        <w:t>You may also contact</w:t>
      </w:r>
      <w:r w:rsidRPr="00100E1F" w:rsidR="009F53F4">
        <w:rPr>
          <w:color w:val="010101"/>
        </w:rPr>
        <w:t xml:space="preserve"> Suzon Cameron</w:t>
      </w:r>
      <w:r w:rsidRPr="00100E1F">
        <w:rPr>
          <w:color w:val="010101"/>
        </w:rPr>
        <w:t>, Designated Federal Official for CSRIC</w:t>
      </w:r>
      <w:r w:rsidRPr="00100E1F" w:rsidR="009F53F4">
        <w:rPr>
          <w:color w:val="010101"/>
        </w:rPr>
        <w:t xml:space="preserve"> VII</w:t>
      </w:r>
      <w:r w:rsidRPr="00100E1F">
        <w:rPr>
          <w:color w:val="010101"/>
        </w:rPr>
        <w:t xml:space="preserve"> at (202) 418-1</w:t>
      </w:r>
      <w:r w:rsidRPr="00100E1F" w:rsidR="009F53F4">
        <w:rPr>
          <w:color w:val="010101"/>
        </w:rPr>
        <w:t>91</w:t>
      </w:r>
      <w:r w:rsidRPr="00100E1F">
        <w:rPr>
          <w:color w:val="010101"/>
        </w:rPr>
        <w:t xml:space="preserve">6 (voice) or </w:t>
      </w:r>
      <w:r w:rsidRPr="00100E1F" w:rsidR="009F53F4">
        <w:rPr>
          <w:color w:val="010101"/>
        </w:rPr>
        <w:t>Suzon.Cameron</w:t>
      </w:r>
      <w:r w:rsidRPr="00100E1F">
        <w:rPr>
          <w:color w:val="010101"/>
        </w:rPr>
        <w:t xml:space="preserve">@fcc.gov (e-mail) or </w:t>
      </w:r>
      <w:r w:rsidRPr="00100E1F" w:rsidR="009F53F4">
        <w:rPr>
          <w:color w:val="010101"/>
        </w:rPr>
        <w:t>Kurian Jacob</w:t>
      </w:r>
      <w:r w:rsidRPr="00100E1F">
        <w:rPr>
          <w:color w:val="010101"/>
        </w:rPr>
        <w:t xml:space="preserve">, Deputy Designated Federal Official for CSRIC </w:t>
      </w:r>
      <w:r w:rsidRPr="00100E1F" w:rsidR="009F53F4">
        <w:rPr>
          <w:color w:val="010101"/>
        </w:rPr>
        <w:t xml:space="preserve">VII </w:t>
      </w:r>
      <w:r w:rsidRPr="00100E1F">
        <w:rPr>
          <w:color w:val="010101"/>
        </w:rPr>
        <w:t>at (202) 418-</w:t>
      </w:r>
      <w:r w:rsidRPr="00100E1F" w:rsidR="009F53F4">
        <w:rPr>
          <w:color w:val="010101"/>
        </w:rPr>
        <w:t xml:space="preserve">2040 </w:t>
      </w:r>
      <w:r w:rsidRPr="00100E1F">
        <w:rPr>
          <w:color w:val="010101"/>
        </w:rPr>
        <w:t xml:space="preserve">(voice) or </w:t>
      </w:r>
      <w:r w:rsidRPr="00100E1F" w:rsidR="009F53F4">
        <w:rPr>
          <w:color w:val="010101"/>
        </w:rPr>
        <w:t>Kurian</w:t>
      </w:r>
      <w:r w:rsidRPr="00100E1F">
        <w:rPr>
          <w:color w:val="010101"/>
        </w:rPr>
        <w:t>.</w:t>
      </w:r>
      <w:r w:rsidRPr="00100E1F" w:rsidR="009F53F4">
        <w:rPr>
          <w:color w:val="010101"/>
        </w:rPr>
        <w:t>Jacob</w:t>
      </w:r>
      <w:r w:rsidRPr="00100E1F">
        <w:rPr>
          <w:color w:val="010101"/>
        </w:rPr>
        <w:t xml:space="preserve">@fcc.gov (e-mail). </w:t>
      </w:r>
    </w:p>
    <w:p w:rsidR="009614FE" w:rsidRPr="00100E1F" w:rsidP="00DF25B2">
      <w:pPr>
        <w:rPr>
          <w:szCs w:val="22"/>
        </w:rPr>
      </w:pPr>
    </w:p>
    <w:p w:rsidR="00070DB0" w:rsidP="00070DB0">
      <w:pPr>
        <w:jc w:val="center"/>
        <w:rPr>
          <w:b/>
          <w:szCs w:val="22"/>
        </w:rPr>
      </w:pPr>
      <w:r w:rsidRPr="00100E1F">
        <w:rPr>
          <w:b/>
          <w:szCs w:val="22"/>
        </w:rPr>
        <w:t>–</w:t>
      </w:r>
      <w:r w:rsidRPr="00100E1F">
        <w:rPr>
          <w:b/>
          <w:iCs/>
          <w:szCs w:val="22"/>
        </w:rPr>
        <w:t>FCC</w:t>
      </w:r>
      <w:r w:rsidRPr="00100E1F" w:rsidR="004E3FA7">
        <w:rPr>
          <w:b/>
          <w:szCs w:val="22"/>
        </w:rPr>
        <w:t>–</w:t>
      </w:r>
    </w:p>
    <w:p w:rsidR="009530AA" w:rsidP="009530AA">
      <w:pPr>
        <w:rPr>
          <w:b/>
          <w:szCs w:val="22"/>
        </w:rPr>
      </w:pPr>
    </w:p>
    <w:p w:rsidR="009530AA" w:rsidP="002C3801">
      <w:pPr>
        <w:jc w:val="center"/>
        <w:rPr>
          <w:b/>
          <w:szCs w:val="22"/>
        </w:rPr>
        <w:sectPr w:rsidSect="009530AA">
          <w:headerReference w:type="default" r:id="rId6"/>
          <w:footerReference w:type="default" r:id="rId7"/>
          <w:headerReference w:type="first" r:id="rId8"/>
          <w:footerReference w:type="first" r:id="rId9"/>
          <w:footnotePr>
            <w:numRestart w:val="eachSect"/>
          </w:footnotePr>
          <w:type w:val="continuous"/>
          <w:pgSz w:w="12240" w:h="15840" w:code="1"/>
          <w:pgMar w:top="1440" w:right="1440" w:bottom="720" w:left="1440" w:header="720" w:footer="720" w:gutter="0"/>
          <w:cols w:space="720"/>
          <w:titlePg/>
        </w:sectPr>
      </w:pPr>
    </w:p>
    <w:p w:rsidR="002C3801" w:rsidRPr="00DF25B2" w:rsidP="002C3801">
      <w:pPr>
        <w:jc w:val="center"/>
        <w:rPr>
          <w:b/>
          <w:szCs w:val="22"/>
        </w:rPr>
      </w:pPr>
      <w:r w:rsidRPr="00DF25B2">
        <w:rPr>
          <w:b/>
          <w:szCs w:val="22"/>
        </w:rPr>
        <w:t>APPENDIX</w:t>
      </w:r>
    </w:p>
    <w:p w:rsidR="00BA0A58" w:rsidRPr="00100E1F" w:rsidP="002C3801">
      <w:pPr>
        <w:jc w:val="center"/>
        <w:rPr>
          <w:b/>
          <w:szCs w:val="22"/>
        </w:rPr>
      </w:pPr>
    </w:p>
    <w:p w:rsidR="009E2D3B" w:rsidRPr="00100E1F" w:rsidP="002C3801">
      <w:pPr>
        <w:jc w:val="center"/>
        <w:rPr>
          <w:b/>
          <w:szCs w:val="22"/>
        </w:rPr>
      </w:pPr>
      <w:r w:rsidRPr="00100E1F">
        <w:rPr>
          <w:b/>
          <w:szCs w:val="22"/>
        </w:rPr>
        <w:t>MEMBERS OF THE WORKING GROUPS</w:t>
      </w:r>
    </w:p>
    <w:p w:rsidR="00BA0A58" w:rsidRPr="00100E1F" w:rsidP="002C3801">
      <w:pPr>
        <w:jc w:val="center"/>
        <w:rPr>
          <w:b/>
          <w:szCs w:val="22"/>
        </w:rPr>
      </w:pPr>
      <w:r w:rsidRPr="00100E1F">
        <w:rPr>
          <w:b/>
          <w:szCs w:val="22"/>
        </w:rPr>
        <w:t>COMMUNICATIONS SECURITY, RELIABILITY, AND INTEROPERABILITY COUNCIL</w:t>
      </w:r>
      <w:r w:rsidRPr="00100E1F" w:rsidR="009F53F4">
        <w:rPr>
          <w:b/>
          <w:szCs w:val="22"/>
        </w:rPr>
        <w:t xml:space="preserve"> VII</w:t>
      </w:r>
      <w:r w:rsidRPr="00100E1F">
        <w:rPr>
          <w:b/>
          <w:szCs w:val="22"/>
        </w:rPr>
        <w:t xml:space="preserve"> </w:t>
      </w:r>
    </w:p>
    <w:p w:rsidR="002C3801" w:rsidRPr="00100E1F" w:rsidP="002C3801">
      <w:pPr>
        <w:tabs>
          <w:tab w:val="center" w:pos="770"/>
        </w:tabs>
        <w:rPr>
          <w:b/>
          <w:szCs w:val="22"/>
        </w:rPr>
      </w:pPr>
    </w:p>
    <w:p w:rsidR="002C3801" w:rsidRPr="00100E1F" w:rsidP="002C3801">
      <w:pPr>
        <w:tabs>
          <w:tab w:val="center" w:pos="770"/>
        </w:tabs>
        <w:rPr>
          <w:i/>
          <w:szCs w:val="22"/>
        </w:rPr>
      </w:pPr>
      <w:r w:rsidRPr="00100E1F">
        <w:rPr>
          <w:i/>
          <w:szCs w:val="22"/>
        </w:rPr>
        <w:t>* indicates a member of CSRIC</w:t>
      </w:r>
      <w:r w:rsidRPr="00100E1F" w:rsidR="003144A4">
        <w:rPr>
          <w:i/>
          <w:szCs w:val="22"/>
        </w:rPr>
        <w:t xml:space="preserve"> VII</w:t>
      </w:r>
      <w:r w:rsidR="00E118A2">
        <w:rPr>
          <w:i/>
          <w:szCs w:val="22"/>
        </w:rPr>
        <w:t xml:space="preserve"> (</w:t>
      </w:r>
      <w:r w:rsidRPr="00E118A2" w:rsidR="00E118A2">
        <w:rPr>
          <w:i/>
          <w:szCs w:val="22"/>
        </w:rPr>
        <w:t>those without this designation are working group members only</w:t>
      </w:r>
      <w:r w:rsidR="00E118A2">
        <w:rPr>
          <w:i/>
          <w:szCs w:val="22"/>
        </w:rPr>
        <w:t>)</w:t>
      </w:r>
    </w:p>
    <w:p w:rsidR="002C3801" w:rsidRPr="00100E1F" w:rsidP="002C3801">
      <w:pPr>
        <w:rPr>
          <w:szCs w:val="22"/>
        </w:rPr>
      </w:pPr>
    </w:p>
    <w:p w:rsidR="002C3801" w:rsidRPr="00100E1F" w:rsidP="00DF25B2">
      <w:pPr>
        <w:spacing w:after="120"/>
        <w:rPr>
          <w:rFonts w:eastAsia="Times New Roman,Calibri"/>
          <w:b/>
          <w:smallCaps/>
          <w:szCs w:val="22"/>
          <w:u w:val="single"/>
        </w:rPr>
      </w:pPr>
      <w:r w:rsidRPr="00100E1F">
        <w:rPr>
          <w:rFonts w:eastAsia="Times New Roman,Calibri"/>
          <w:b/>
          <w:bCs/>
          <w:smallCaps/>
          <w:szCs w:val="22"/>
          <w:u w:val="single"/>
        </w:rPr>
        <w:t xml:space="preserve">Working Group 1: </w:t>
      </w:r>
      <w:r w:rsidRPr="00100E1F" w:rsidR="00590E74">
        <w:rPr>
          <w:rFonts w:eastAsia="Times New Roman,Calibri"/>
          <w:b/>
          <w:bCs/>
          <w:smallCaps/>
          <w:szCs w:val="22"/>
          <w:u w:val="single"/>
        </w:rPr>
        <w:t>A</w:t>
      </w:r>
      <w:r w:rsidRPr="00100E1F" w:rsidR="007F32AD">
        <w:rPr>
          <w:rFonts w:eastAsia="Times New Roman,Calibri"/>
          <w:b/>
          <w:bCs/>
          <w:smallCaps/>
          <w:szCs w:val="22"/>
          <w:u w:val="single"/>
        </w:rPr>
        <w:t xml:space="preserve">lert </w:t>
      </w:r>
      <w:r w:rsidRPr="00100E1F" w:rsidR="00590E74">
        <w:rPr>
          <w:rFonts w:eastAsia="Times New Roman,Calibri"/>
          <w:b/>
          <w:bCs/>
          <w:smallCaps/>
          <w:szCs w:val="22"/>
          <w:u w:val="single"/>
        </w:rPr>
        <w:t>O</w:t>
      </w:r>
      <w:r w:rsidRPr="00100E1F" w:rsidR="007F32AD">
        <w:rPr>
          <w:rFonts w:eastAsia="Times New Roman,Calibri"/>
          <w:b/>
          <w:bCs/>
          <w:smallCaps/>
          <w:szCs w:val="22"/>
          <w:u w:val="single"/>
        </w:rPr>
        <w:t xml:space="preserve">riginator </w:t>
      </w:r>
      <w:r w:rsidRPr="00100E1F" w:rsidR="00590E74">
        <w:rPr>
          <w:rFonts w:eastAsia="Times New Roman,Calibri"/>
          <w:b/>
          <w:bCs/>
          <w:smallCaps/>
          <w:szCs w:val="22"/>
          <w:u w:val="single"/>
        </w:rPr>
        <w:t>S</w:t>
      </w:r>
      <w:r w:rsidRPr="00100E1F" w:rsidR="007F32AD">
        <w:rPr>
          <w:rFonts w:eastAsia="Times New Roman,Calibri"/>
          <w:b/>
          <w:bCs/>
          <w:smallCaps/>
          <w:szCs w:val="22"/>
          <w:u w:val="single"/>
        </w:rPr>
        <w:t>tandard</w:t>
      </w:r>
      <w:r w:rsidRPr="00100E1F" w:rsidR="00590E74">
        <w:rPr>
          <w:rFonts w:eastAsia="Times New Roman,Calibri"/>
          <w:b/>
          <w:bCs/>
          <w:smallCaps/>
          <w:szCs w:val="22"/>
          <w:u w:val="single"/>
        </w:rPr>
        <w:t xml:space="preserve"> </w:t>
      </w:r>
      <w:r w:rsidRPr="00100E1F" w:rsidR="007F32AD">
        <w:rPr>
          <w:rFonts w:eastAsia="Times New Roman,Calibri"/>
          <w:b/>
          <w:bCs/>
          <w:smallCaps/>
          <w:szCs w:val="22"/>
          <w:u w:val="single"/>
        </w:rPr>
        <w:t>Operating</w:t>
      </w:r>
      <w:r w:rsidRPr="00100E1F" w:rsidR="00590E74">
        <w:rPr>
          <w:rFonts w:eastAsia="Times New Roman,Calibri"/>
          <w:b/>
          <w:bCs/>
          <w:smallCaps/>
          <w:szCs w:val="22"/>
          <w:u w:val="single"/>
        </w:rPr>
        <w:t xml:space="preserve"> </w:t>
      </w:r>
      <w:r w:rsidRPr="00100E1F" w:rsidR="008314D5">
        <w:rPr>
          <w:rFonts w:eastAsia="Times New Roman,Calibri"/>
          <w:b/>
          <w:bCs/>
          <w:smallCaps/>
          <w:szCs w:val="22"/>
          <w:u w:val="single"/>
        </w:rPr>
        <w:t>Procedures</w:t>
      </w:r>
    </w:p>
    <w:p w:rsidR="00102166" w:rsidRPr="00100E1F" w:rsidP="00102166">
      <w:pPr>
        <w:rPr>
          <w:rFonts w:eastAsia="Times New Roman,Calibri"/>
          <w:b/>
          <w:bCs/>
          <w:szCs w:val="22"/>
        </w:rPr>
      </w:pPr>
      <w:r w:rsidRPr="00100E1F">
        <w:rPr>
          <w:rFonts w:eastAsia="Times New Roman,Calibri"/>
          <w:bCs/>
          <w:szCs w:val="22"/>
          <w:u w:val="single"/>
        </w:rPr>
        <w:t>Chair</w:t>
      </w:r>
      <w:r w:rsidRPr="00100E1F">
        <w:rPr>
          <w:rFonts w:eastAsia="Times New Roman,Calibri"/>
          <w:b/>
          <w:bCs/>
          <w:szCs w:val="22"/>
        </w:rPr>
        <w:t xml:space="preserve">: </w:t>
      </w:r>
      <w:r w:rsidRPr="00100E1F" w:rsidR="00731933">
        <w:rPr>
          <w:rFonts w:eastAsia="Times New Roman,Calibri"/>
          <w:b/>
          <w:bCs/>
          <w:szCs w:val="22"/>
        </w:rPr>
        <w:t xml:space="preserve"> </w:t>
      </w:r>
      <w:r w:rsidRPr="00100E1F" w:rsidR="007F32AD">
        <w:rPr>
          <w:rFonts w:eastAsia="Times New Roman,Calibri"/>
          <w:b/>
          <w:bCs/>
          <w:szCs w:val="22"/>
        </w:rPr>
        <w:t xml:space="preserve">Craig </w:t>
      </w:r>
      <w:r w:rsidRPr="00100E1F" w:rsidR="007F32AD">
        <w:rPr>
          <w:rFonts w:eastAsia="Times New Roman,Calibri"/>
          <w:b/>
          <w:bCs/>
          <w:szCs w:val="22"/>
        </w:rPr>
        <w:t>Fugate</w:t>
      </w:r>
      <w:r w:rsidRPr="00100E1F" w:rsidR="007F32AD">
        <w:rPr>
          <w:rFonts w:eastAsia="Times New Roman,Calibri"/>
          <w:bCs/>
          <w:szCs w:val="22"/>
        </w:rPr>
        <w:t>,</w:t>
      </w:r>
      <w:r w:rsidRPr="00100E1F" w:rsidR="00731933">
        <w:rPr>
          <w:rFonts w:eastAsia="Times New Roman,Calibri"/>
          <w:bCs/>
          <w:szCs w:val="22"/>
        </w:rPr>
        <w:t>*</w:t>
      </w:r>
      <w:r w:rsidRPr="00100E1F">
        <w:rPr>
          <w:rFonts w:eastAsia="Times New Roman,Calibri"/>
          <w:bCs/>
          <w:szCs w:val="22"/>
        </w:rPr>
        <w:t xml:space="preserve"> Board Member, America’s Public Television Stations</w:t>
      </w:r>
      <w:r w:rsidRPr="00100E1F" w:rsidR="002F6C6D">
        <w:rPr>
          <w:rFonts w:eastAsia="Times New Roman,Calibri"/>
          <w:bCs/>
          <w:szCs w:val="22"/>
        </w:rPr>
        <w:t xml:space="preserve"> 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>Brent L. Blaser</w:t>
      </w:r>
      <w:r w:rsidRPr="00100E1F">
        <w:rPr>
          <w:rFonts w:eastAsia="Times New Roman,Calibri"/>
          <w:bCs/>
          <w:szCs w:val="22"/>
        </w:rPr>
        <w:t>, Emergency Services Officer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Napa County, CA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>Terri Brooks</w:t>
      </w:r>
      <w:r w:rsidRPr="00100E1F">
        <w:rPr>
          <w:rFonts w:eastAsia="Times New Roman,Calibri"/>
          <w:bCs/>
          <w:szCs w:val="22"/>
        </w:rPr>
        <w:t>, Principal Engineer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T-Mobile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>Sulayman Brown</w:t>
      </w:r>
      <w:r w:rsidRPr="00100E1F">
        <w:rPr>
          <w:rFonts w:eastAsia="Times New Roman,Calibri"/>
          <w:bCs/>
          <w:szCs w:val="22"/>
        </w:rPr>
        <w:t>, Assistant Coordinator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OEM, Fairfax County, VA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 xml:space="preserve">Wade </w:t>
      </w:r>
      <w:r w:rsidRPr="00100E1F">
        <w:rPr>
          <w:rFonts w:eastAsia="Times New Roman,Calibri"/>
          <w:b/>
          <w:bCs/>
          <w:szCs w:val="22"/>
        </w:rPr>
        <w:t>Buckner</w:t>
      </w:r>
      <w:r w:rsidRPr="00100E1F">
        <w:rPr>
          <w:rFonts w:eastAsia="Times New Roman,Calibri"/>
          <w:bCs/>
          <w:szCs w:val="22"/>
        </w:rPr>
        <w:t>,</w:t>
      </w:r>
      <w:r w:rsidRPr="00100E1F" w:rsidR="00731933">
        <w:rPr>
          <w:rFonts w:eastAsia="Times New Roman,Calibri"/>
          <w:bCs/>
          <w:szCs w:val="22"/>
        </w:rPr>
        <w:t>*</w:t>
      </w:r>
      <w:r w:rsidRPr="00100E1F">
        <w:rPr>
          <w:rFonts w:eastAsia="Times New Roman,Calibri"/>
          <w:bCs/>
          <w:szCs w:val="22"/>
        </w:rPr>
        <w:t xml:space="preserve"> </w:t>
      </w:r>
      <w:r w:rsidRPr="00100E1F" w:rsidR="002F6C6D">
        <w:rPr>
          <w:rFonts w:eastAsia="Times New Roman,Calibri"/>
          <w:bCs/>
          <w:szCs w:val="22"/>
        </w:rPr>
        <w:t>Member,</w:t>
      </w:r>
      <w:r w:rsidRPr="00100E1F" w:rsidR="00731933">
        <w:rPr>
          <w:rFonts w:eastAsia="Times New Roman,Calibri"/>
          <w:bCs/>
          <w:szCs w:val="22"/>
        </w:rPr>
        <w:t xml:space="preserve"> </w:t>
      </w:r>
      <w:r w:rsidRPr="00100E1F">
        <w:rPr>
          <w:rFonts w:eastAsia="Times New Roman,Calibri"/>
          <w:bCs/>
          <w:szCs w:val="22"/>
        </w:rPr>
        <w:t>International Association of Fire Chiefs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>Dana M. Carey</w:t>
      </w:r>
      <w:r w:rsidRPr="00100E1F">
        <w:rPr>
          <w:rFonts w:eastAsia="Times New Roman,Calibri"/>
          <w:bCs/>
          <w:szCs w:val="22"/>
        </w:rPr>
        <w:t>, Emergency Manager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County of Yolo, C</w:t>
      </w:r>
      <w:r w:rsidRPr="00100E1F" w:rsidR="00BA0A58">
        <w:rPr>
          <w:rFonts w:eastAsia="Times New Roman,Calibri"/>
          <w:bCs/>
          <w:szCs w:val="22"/>
        </w:rPr>
        <w:t>A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>Edward Czarnecki</w:t>
      </w:r>
      <w:r w:rsidRPr="00100E1F">
        <w:rPr>
          <w:rFonts w:eastAsia="Times New Roman,Calibri"/>
          <w:bCs/>
          <w:szCs w:val="22"/>
        </w:rPr>
        <w:t>, S</w:t>
      </w:r>
      <w:r w:rsidRPr="00100E1F" w:rsidR="00BA0A58">
        <w:rPr>
          <w:rFonts w:eastAsia="Times New Roman,Calibri"/>
          <w:bCs/>
          <w:szCs w:val="22"/>
        </w:rPr>
        <w:t xml:space="preserve">enior </w:t>
      </w:r>
      <w:r w:rsidRPr="00100E1F">
        <w:rPr>
          <w:rFonts w:eastAsia="Times New Roman,Calibri"/>
          <w:bCs/>
          <w:szCs w:val="22"/>
        </w:rPr>
        <w:t>Director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Digital Alert Systems, Inc.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 xml:space="preserve">Brian K. </w:t>
      </w:r>
      <w:r w:rsidRPr="00100E1F">
        <w:rPr>
          <w:rFonts w:eastAsia="Times New Roman,Calibri"/>
          <w:b/>
          <w:bCs/>
          <w:szCs w:val="22"/>
        </w:rPr>
        <w:t>Daly</w:t>
      </w:r>
      <w:r w:rsidRPr="00100E1F">
        <w:rPr>
          <w:rFonts w:eastAsia="Times New Roman,Calibri"/>
          <w:bCs/>
          <w:szCs w:val="22"/>
        </w:rPr>
        <w:t>,</w:t>
      </w:r>
      <w:r w:rsidRPr="00100E1F" w:rsidR="00731933">
        <w:rPr>
          <w:rFonts w:eastAsia="Times New Roman,Calibri"/>
          <w:bCs/>
          <w:szCs w:val="22"/>
        </w:rPr>
        <w:t>*</w:t>
      </w:r>
      <w:r w:rsidRPr="00100E1F">
        <w:rPr>
          <w:rFonts w:eastAsia="Times New Roman,Calibri"/>
          <w:bCs/>
          <w:szCs w:val="22"/>
        </w:rPr>
        <w:t xml:space="preserve"> Ass</w:t>
      </w:r>
      <w:r w:rsidRPr="00100E1F" w:rsidR="00BA0A58">
        <w:rPr>
          <w:rFonts w:eastAsia="Times New Roman,Calibri"/>
          <w:bCs/>
          <w:szCs w:val="22"/>
        </w:rPr>
        <w:t>istant</w:t>
      </w:r>
      <w:r w:rsidRPr="00100E1F">
        <w:rPr>
          <w:rFonts w:eastAsia="Times New Roman,Calibri"/>
          <w:bCs/>
          <w:szCs w:val="22"/>
        </w:rPr>
        <w:t xml:space="preserve"> Vice President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AT&amp;T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>Ashruf El-Dinary</w:t>
      </w:r>
      <w:r w:rsidRPr="00100E1F">
        <w:rPr>
          <w:rFonts w:eastAsia="Times New Roman,Calibri"/>
          <w:bCs/>
          <w:szCs w:val="22"/>
        </w:rPr>
        <w:t>, Vice President</w:t>
      </w:r>
      <w:r w:rsidRPr="00100E1F" w:rsidR="00731933">
        <w:rPr>
          <w:rFonts w:eastAsia="Times New Roman,Calibri"/>
          <w:bCs/>
          <w:szCs w:val="22"/>
        </w:rPr>
        <w:t>,</w:t>
      </w:r>
      <w:r w:rsidRPr="00100E1F" w:rsidR="00BA0A58">
        <w:rPr>
          <w:rFonts w:eastAsia="Times New Roman,Calibri"/>
          <w:bCs/>
          <w:szCs w:val="22"/>
        </w:rPr>
        <w:t xml:space="preserve"> </w:t>
      </w:r>
      <w:r w:rsidRPr="00100E1F">
        <w:rPr>
          <w:rFonts w:eastAsia="Times New Roman,Calibri"/>
          <w:bCs/>
          <w:szCs w:val="22"/>
        </w:rPr>
        <w:t>Xperi Corporation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>Matthew Gerst</w:t>
      </w:r>
      <w:r w:rsidRPr="00100E1F">
        <w:rPr>
          <w:rFonts w:eastAsia="Times New Roman,Calibri"/>
          <w:bCs/>
          <w:szCs w:val="22"/>
        </w:rPr>
        <w:t>, Vice President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CTIA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 xml:space="preserve">Robert </w:t>
      </w:r>
      <w:r w:rsidRPr="00100E1F">
        <w:rPr>
          <w:rFonts w:eastAsia="Times New Roman,Calibri"/>
          <w:b/>
          <w:bCs/>
          <w:szCs w:val="22"/>
        </w:rPr>
        <w:t>Gessner</w:t>
      </w:r>
      <w:r w:rsidRPr="00100E1F">
        <w:rPr>
          <w:rFonts w:eastAsia="Times New Roman,Calibri"/>
          <w:bCs/>
          <w:szCs w:val="22"/>
        </w:rPr>
        <w:t>,</w:t>
      </w:r>
      <w:r w:rsidRPr="00100E1F" w:rsidR="00731933">
        <w:rPr>
          <w:rFonts w:eastAsia="Times New Roman,Calibri"/>
          <w:bCs/>
          <w:szCs w:val="22"/>
        </w:rPr>
        <w:t>*</w:t>
      </w:r>
      <w:r w:rsidRPr="00100E1F" w:rsidR="00731933">
        <w:rPr>
          <w:rFonts w:eastAsia="Times New Roman,Calibri"/>
          <w:bCs/>
          <w:szCs w:val="22"/>
        </w:rPr>
        <w:t xml:space="preserve"> </w:t>
      </w:r>
      <w:r w:rsidRPr="00100E1F">
        <w:rPr>
          <w:rFonts w:eastAsia="Times New Roman,Calibri"/>
          <w:bCs/>
          <w:szCs w:val="22"/>
        </w:rPr>
        <w:t>Chair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ACA Connects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>Dana Golub</w:t>
      </w:r>
      <w:r w:rsidRPr="00100E1F">
        <w:rPr>
          <w:rFonts w:eastAsia="Times New Roman,Calibri"/>
          <w:bCs/>
          <w:szCs w:val="22"/>
        </w:rPr>
        <w:t>, Vice President</w:t>
      </w:r>
      <w:r w:rsidRPr="00100E1F" w:rsidR="003C6F42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PBS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 xml:space="preserve">Mark </w:t>
      </w:r>
      <w:r w:rsidRPr="00100E1F">
        <w:rPr>
          <w:rFonts w:eastAsia="Times New Roman,Calibri"/>
          <w:b/>
          <w:bCs/>
          <w:szCs w:val="22"/>
        </w:rPr>
        <w:t>Hess</w:t>
      </w:r>
      <w:r w:rsidRPr="00100E1F">
        <w:rPr>
          <w:rFonts w:eastAsia="Times New Roman,Calibri"/>
          <w:bCs/>
          <w:szCs w:val="22"/>
        </w:rPr>
        <w:t>,</w:t>
      </w:r>
      <w:r w:rsidRPr="00100E1F" w:rsidR="00731933">
        <w:rPr>
          <w:rFonts w:eastAsia="Times New Roman,Calibri"/>
          <w:bCs/>
          <w:szCs w:val="22"/>
        </w:rPr>
        <w:t>*</w:t>
      </w:r>
      <w:r w:rsidRPr="00100E1F">
        <w:rPr>
          <w:rFonts w:eastAsia="Times New Roman,Calibri"/>
          <w:bCs/>
          <w:szCs w:val="22"/>
        </w:rPr>
        <w:t xml:space="preserve"> S</w:t>
      </w:r>
      <w:r w:rsidRPr="00100E1F" w:rsidR="00BA0A58">
        <w:rPr>
          <w:rFonts w:eastAsia="Times New Roman,Calibri"/>
          <w:bCs/>
          <w:szCs w:val="22"/>
        </w:rPr>
        <w:t>enior</w:t>
      </w:r>
      <w:r w:rsidRPr="00100E1F">
        <w:rPr>
          <w:rFonts w:eastAsia="Times New Roman,Calibri"/>
          <w:bCs/>
          <w:szCs w:val="22"/>
        </w:rPr>
        <w:t xml:space="preserve"> Vice President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Comcast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 xml:space="preserve">Antwane </w:t>
      </w:r>
      <w:r w:rsidRPr="00100E1F">
        <w:rPr>
          <w:rFonts w:eastAsia="Times New Roman,Calibri"/>
          <w:b/>
          <w:bCs/>
          <w:szCs w:val="22"/>
        </w:rPr>
        <w:t>Johnson</w:t>
      </w:r>
      <w:r w:rsidRPr="00100E1F">
        <w:rPr>
          <w:rFonts w:eastAsia="Times New Roman,Calibri"/>
          <w:bCs/>
          <w:szCs w:val="22"/>
        </w:rPr>
        <w:t>,</w:t>
      </w:r>
      <w:r w:rsidRPr="00100E1F" w:rsidR="00731933">
        <w:rPr>
          <w:rFonts w:eastAsia="Times New Roman,Calibri"/>
          <w:bCs/>
          <w:szCs w:val="22"/>
        </w:rPr>
        <w:t>*</w:t>
      </w:r>
      <w:r w:rsidRPr="00100E1F">
        <w:rPr>
          <w:rFonts w:eastAsia="Times New Roman,Calibri"/>
          <w:bCs/>
          <w:szCs w:val="22"/>
        </w:rPr>
        <w:t xml:space="preserve"> Director, IPAWS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FEMA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 xml:space="preserve">Chandra </w:t>
      </w:r>
      <w:r w:rsidRPr="00100E1F">
        <w:rPr>
          <w:rFonts w:eastAsia="Times New Roman,Calibri"/>
          <w:b/>
          <w:bCs/>
          <w:szCs w:val="22"/>
        </w:rPr>
        <w:t>Kotaru</w:t>
      </w:r>
      <w:r w:rsidRPr="00100E1F">
        <w:rPr>
          <w:rFonts w:eastAsia="Times New Roman,Calibri"/>
          <w:bCs/>
          <w:szCs w:val="22"/>
        </w:rPr>
        <w:t>,</w:t>
      </w:r>
      <w:r w:rsidRPr="00100E1F" w:rsidR="003E7014">
        <w:rPr>
          <w:rFonts w:eastAsia="Times New Roman,Calibri"/>
          <w:bCs/>
          <w:szCs w:val="22"/>
        </w:rPr>
        <w:t>*</w:t>
      </w:r>
      <w:r w:rsidRPr="00100E1F">
        <w:rPr>
          <w:rFonts w:eastAsia="Times New Roman,Calibri"/>
          <w:bCs/>
          <w:szCs w:val="22"/>
        </w:rPr>
        <w:t xml:space="preserve"> Founder </w:t>
      </w:r>
      <w:r w:rsidRPr="00100E1F" w:rsidR="003E7014">
        <w:rPr>
          <w:rFonts w:eastAsia="Times New Roman,Calibri"/>
          <w:bCs/>
          <w:szCs w:val="22"/>
        </w:rPr>
        <w:t>and</w:t>
      </w:r>
      <w:r w:rsidRPr="00100E1F">
        <w:rPr>
          <w:rFonts w:eastAsia="Times New Roman,Calibri"/>
          <w:bCs/>
          <w:szCs w:val="22"/>
        </w:rPr>
        <w:t xml:space="preserve"> CEO of Gaian Group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AWARN Alliance</w:t>
      </w:r>
    </w:p>
    <w:p w:rsidR="009E46AA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szCs w:val="22"/>
        </w:rPr>
        <w:t xml:space="preserve">Jeff </w:t>
      </w:r>
      <w:r w:rsidRPr="00100E1F">
        <w:rPr>
          <w:rFonts w:eastAsia="Times New Roman,Calibri"/>
          <w:b/>
          <w:szCs w:val="22"/>
        </w:rPr>
        <w:t>Littlejohn</w:t>
      </w:r>
      <w:r w:rsidRPr="00100E1F">
        <w:rPr>
          <w:rFonts w:eastAsia="Times New Roman,Calibri"/>
          <w:szCs w:val="22"/>
        </w:rPr>
        <w:t>,*</w:t>
      </w:r>
      <w:r w:rsidRPr="00100E1F">
        <w:rPr>
          <w:rFonts w:eastAsia="Times New Roman,Calibri"/>
          <w:szCs w:val="22"/>
        </w:rPr>
        <w:t xml:space="preserve"> Executive Vice President,  Engineering, iHeartMedia  Inc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>Michelle Mainelli-</w:t>
      </w:r>
      <w:r w:rsidRPr="00100E1F">
        <w:rPr>
          <w:rFonts w:eastAsia="Times New Roman,Calibri"/>
          <w:b/>
          <w:bCs/>
          <w:szCs w:val="22"/>
        </w:rPr>
        <w:t>McInerney</w:t>
      </w:r>
      <w:r w:rsidRPr="00100E1F">
        <w:rPr>
          <w:rFonts w:eastAsia="Times New Roman,Calibri"/>
          <w:bCs/>
          <w:szCs w:val="22"/>
        </w:rPr>
        <w:t>,</w:t>
      </w:r>
      <w:r w:rsidRPr="00100E1F" w:rsidR="00F75DAC">
        <w:rPr>
          <w:rFonts w:eastAsia="Times New Roman,Calibri"/>
          <w:bCs/>
          <w:szCs w:val="22"/>
        </w:rPr>
        <w:t>*</w:t>
      </w:r>
      <w:r w:rsidRPr="00100E1F">
        <w:rPr>
          <w:rFonts w:eastAsia="Times New Roman,Calibri"/>
          <w:bCs/>
          <w:szCs w:val="22"/>
        </w:rPr>
        <w:t xml:space="preserve"> Director, Office of Dissemination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National Weather Service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>Alex McHaddad</w:t>
      </w:r>
      <w:r w:rsidRPr="00100E1F">
        <w:rPr>
          <w:rFonts w:eastAsia="Times New Roman,Calibri"/>
          <w:bCs/>
          <w:szCs w:val="22"/>
        </w:rPr>
        <w:t>, Executive Director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Blue Mountain Translator District</w:t>
      </w:r>
      <w:r w:rsidRPr="00100E1F" w:rsidR="00E11D21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OR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 xml:space="preserve">Joe </w:t>
      </w:r>
      <w:r w:rsidRPr="00100E1F">
        <w:rPr>
          <w:rFonts w:eastAsia="Times New Roman,Calibri"/>
          <w:b/>
          <w:bCs/>
          <w:szCs w:val="22"/>
        </w:rPr>
        <w:t>Meyer</w:t>
      </w:r>
      <w:r w:rsidRPr="00100E1F">
        <w:rPr>
          <w:rFonts w:eastAsia="Times New Roman,Calibri"/>
          <w:bCs/>
          <w:szCs w:val="22"/>
        </w:rPr>
        <w:t>,</w:t>
      </w:r>
      <w:r w:rsidRPr="00100E1F" w:rsidR="00731933">
        <w:rPr>
          <w:rFonts w:eastAsia="Times New Roman,Calibri"/>
          <w:bCs/>
          <w:szCs w:val="22"/>
        </w:rPr>
        <w:t>*</w:t>
      </w:r>
      <w:r w:rsidRPr="00100E1F" w:rsidR="00731933">
        <w:rPr>
          <w:rFonts w:eastAsia="Times New Roman,Calibri"/>
          <w:bCs/>
          <w:szCs w:val="22"/>
        </w:rPr>
        <w:t xml:space="preserve"> </w:t>
      </w:r>
      <w:r w:rsidRPr="00100E1F">
        <w:rPr>
          <w:rFonts w:eastAsia="Times New Roman,Calibri"/>
          <w:bCs/>
          <w:szCs w:val="22"/>
        </w:rPr>
        <w:t>Vice President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Sprint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>Michael Nix</w:t>
      </w:r>
      <w:r w:rsidRPr="00100E1F">
        <w:rPr>
          <w:rFonts w:eastAsia="Times New Roman,Calibri"/>
          <w:bCs/>
          <w:szCs w:val="22"/>
        </w:rPr>
        <w:t>, Executive Director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Georgia Emergency Communications Authority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>Donna Platt</w:t>
      </w:r>
      <w:r w:rsidRPr="00100E1F">
        <w:rPr>
          <w:rFonts w:eastAsia="Times New Roman,Calibri"/>
          <w:bCs/>
          <w:szCs w:val="22"/>
        </w:rPr>
        <w:t>, Emergency Preparation Coordinator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Dep</w:t>
      </w:r>
      <w:r w:rsidRPr="00100E1F" w:rsidR="00E11D21">
        <w:rPr>
          <w:rFonts w:eastAsia="Times New Roman,Calibri"/>
          <w:bCs/>
          <w:szCs w:val="22"/>
        </w:rPr>
        <w:t>artment</w:t>
      </w:r>
      <w:r w:rsidRPr="00100E1F">
        <w:rPr>
          <w:rFonts w:eastAsia="Times New Roman,Calibri"/>
          <w:bCs/>
          <w:szCs w:val="22"/>
        </w:rPr>
        <w:t xml:space="preserve"> of Health and Human Services</w:t>
      </w:r>
      <w:r w:rsidRPr="00100E1F" w:rsidR="00EA7B94">
        <w:rPr>
          <w:rFonts w:eastAsia="Times New Roman,Calibri"/>
          <w:bCs/>
          <w:szCs w:val="22"/>
        </w:rPr>
        <w:t>, NC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 xml:space="preserve">Pat </w:t>
      </w:r>
      <w:r w:rsidRPr="00100E1F">
        <w:rPr>
          <w:rFonts w:eastAsia="Times New Roman,Calibri"/>
          <w:b/>
          <w:bCs/>
          <w:szCs w:val="22"/>
        </w:rPr>
        <w:t>Roberts</w:t>
      </w:r>
      <w:r w:rsidRPr="00100E1F">
        <w:rPr>
          <w:rFonts w:eastAsia="Times New Roman,Calibri"/>
          <w:bCs/>
          <w:szCs w:val="22"/>
        </w:rPr>
        <w:t>,</w:t>
      </w:r>
      <w:r w:rsidRPr="00100E1F" w:rsidR="00731933">
        <w:rPr>
          <w:rFonts w:eastAsia="Times New Roman,Calibri"/>
          <w:bCs/>
          <w:szCs w:val="22"/>
        </w:rPr>
        <w:t>*</w:t>
      </w:r>
      <w:r w:rsidRPr="00100E1F">
        <w:rPr>
          <w:rFonts w:eastAsia="Times New Roman,Calibri"/>
          <w:bCs/>
          <w:szCs w:val="22"/>
        </w:rPr>
        <w:t xml:space="preserve"> President </w:t>
      </w:r>
      <w:r w:rsidRPr="00100E1F" w:rsidR="003E7014">
        <w:rPr>
          <w:rFonts w:eastAsia="Times New Roman,Calibri"/>
          <w:bCs/>
          <w:szCs w:val="22"/>
        </w:rPr>
        <w:t>and</w:t>
      </w:r>
      <w:r w:rsidRPr="00100E1F">
        <w:rPr>
          <w:rFonts w:eastAsia="Times New Roman,Calibri"/>
          <w:bCs/>
          <w:szCs w:val="22"/>
        </w:rPr>
        <w:t xml:space="preserve"> CEO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Florida Association of Broadcasters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>Tim Romero</w:t>
      </w:r>
      <w:r w:rsidRPr="00100E1F">
        <w:rPr>
          <w:rFonts w:eastAsia="Times New Roman,Calibri"/>
          <w:bCs/>
          <w:szCs w:val="22"/>
        </w:rPr>
        <w:t xml:space="preserve">, Community Alert </w:t>
      </w:r>
      <w:r w:rsidRPr="00100E1F" w:rsidR="003E7014">
        <w:rPr>
          <w:rFonts w:eastAsia="Times New Roman,Calibri"/>
          <w:bCs/>
          <w:szCs w:val="22"/>
        </w:rPr>
        <w:t>and</w:t>
      </w:r>
      <w:r w:rsidRPr="00100E1F">
        <w:rPr>
          <w:rFonts w:eastAsia="Times New Roman,Calibri"/>
          <w:bCs/>
          <w:szCs w:val="22"/>
        </w:rPr>
        <w:t xml:space="preserve"> Warning Program Manager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Sonoma County, CA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>Craig Saari</w:t>
      </w:r>
      <w:r w:rsidRPr="00100E1F">
        <w:rPr>
          <w:rFonts w:eastAsia="Times New Roman,Calibri"/>
          <w:bCs/>
          <w:szCs w:val="22"/>
        </w:rPr>
        <w:t>, Principle Video Engineer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Charter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 xml:space="preserve">Francisco Sanchez </w:t>
      </w:r>
      <w:r w:rsidRPr="00100E1F">
        <w:rPr>
          <w:rFonts w:eastAsia="Times New Roman,Calibri"/>
          <w:b/>
          <w:bCs/>
          <w:szCs w:val="22"/>
        </w:rPr>
        <w:t>Jr</w:t>
      </w:r>
      <w:r w:rsidRPr="00100E1F" w:rsidR="00731933">
        <w:rPr>
          <w:rFonts w:eastAsia="Times New Roman,Calibri"/>
          <w:bCs/>
          <w:szCs w:val="22"/>
        </w:rPr>
        <w:t>.,*</w:t>
      </w:r>
      <w:r w:rsidRPr="00100E1F" w:rsidR="00731933">
        <w:rPr>
          <w:rFonts w:eastAsia="Times New Roman,Calibri"/>
          <w:bCs/>
          <w:szCs w:val="22"/>
        </w:rPr>
        <w:t xml:space="preserve"> </w:t>
      </w:r>
      <w:r w:rsidRPr="00100E1F">
        <w:rPr>
          <w:rFonts w:eastAsia="Times New Roman,Calibri"/>
          <w:bCs/>
          <w:szCs w:val="22"/>
        </w:rPr>
        <w:t>Emergency Management Coordinator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Harris County, TX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>Mark Schutte</w:t>
      </w:r>
      <w:r w:rsidRPr="00100E1F">
        <w:rPr>
          <w:rFonts w:eastAsia="Times New Roman,Calibri"/>
          <w:bCs/>
          <w:szCs w:val="22"/>
        </w:rPr>
        <w:t>, Senior Strategic Architect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Cox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>Leslie Stitch</w:t>
      </w:r>
      <w:r w:rsidRPr="00100E1F">
        <w:rPr>
          <w:rFonts w:eastAsia="Times New Roman,Calibri"/>
          <w:bCs/>
          <w:szCs w:val="22"/>
        </w:rPr>
        <w:t>, 9-1-1 Technical Engineer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Minnesota</w:t>
      </w:r>
      <w:r w:rsidRPr="00100E1F" w:rsidR="00E11D21">
        <w:rPr>
          <w:rFonts w:eastAsia="Times New Roman,Calibri"/>
          <w:bCs/>
          <w:szCs w:val="22"/>
        </w:rPr>
        <w:t xml:space="preserve"> Department of Public Safety</w:t>
      </w:r>
    </w:p>
    <w:p w:rsidR="00102166" w:rsidRPr="00100E1F" w:rsidP="00102166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 xml:space="preserve">John </w:t>
      </w:r>
      <w:r w:rsidRPr="00100E1F">
        <w:rPr>
          <w:rFonts w:eastAsia="Times New Roman,Calibri"/>
          <w:b/>
          <w:bCs/>
          <w:szCs w:val="22"/>
        </w:rPr>
        <w:t>Williamson</w:t>
      </w:r>
      <w:r w:rsidRPr="00100E1F">
        <w:rPr>
          <w:rFonts w:eastAsia="Times New Roman,Calibri"/>
          <w:bCs/>
          <w:szCs w:val="22"/>
        </w:rPr>
        <w:t>,</w:t>
      </w:r>
      <w:r w:rsidRPr="00100E1F" w:rsidR="00731933">
        <w:rPr>
          <w:rFonts w:eastAsia="Times New Roman,Calibri"/>
          <w:bCs/>
          <w:szCs w:val="22"/>
        </w:rPr>
        <w:t>*</w:t>
      </w:r>
      <w:r w:rsidRPr="00100E1F">
        <w:rPr>
          <w:rFonts w:eastAsia="Times New Roman,Calibri"/>
          <w:bCs/>
          <w:szCs w:val="22"/>
        </w:rPr>
        <w:t xml:space="preserve"> Admin.</w:t>
      </w:r>
      <w:r w:rsidRPr="00100E1F" w:rsidR="00BA0A58">
        <w:rPr>
          <w:rFonts w:eastAsia="Times New Roman,Calibri"/>
          <w:bCs/>
          <w:szCs w:val="22"/>
        </w:rPr>
        <w:t xml:space="preserve"> </w:t>
      </w:r>
      <w:r w:rsidRPr="00100E1F">
        <w:rPr>
          <w:rFonts w:eastAsia="Times New Roman,Calibri"/>
          <w:bCs/>
          <w:szCs w:val="22"/>
        </w:rPr>
        <w:t>Sergeant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Nez Perce Tribal Police Department</w:t>
      </w:r>
    </w:p>
    <w:p w:rsidR="00102166" w:rsidRPr="00100E1F" w:rsidP="00DF25B2">
      <w:pPr>
        <w:spacing w:after="120"/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>Jeff Wittek</w:t>
      </w:r>
      <w:r w:rsidRPr="00100E1F">
        <w:rPr>
          <w:rFonts w:eastAsia="Times New Roman,Calibri"/>
          <w:bCs/>
          <w:szCs w:val="22"/>
        </w:rPr>
        <w:t>, Director Strategy</w:t>
      </w:r>
      <w:r w:rsidRPr="00100E1F" w:rsidR="00731933">
        <w:rPr>
          <w:rFonts w:eastAsia="Times New Roman,Calibri"/>
          <w:bCs/>
          <w:szCs w:val="22"/>
        </w:rPr>
        <w:t xml:space="preserve">, </w:t>
      </w:r>
      <w:r w:rsidRPr="00100E1F">
        <w:rPr>
          <w:rFonts w:eastAsia="Times New Roman,Calibri"/>
          <w:bCs/>
          <w:szCs w:val="22"/>
        </w:rPr>
        <w:t>Motorola Solutions, In</w:t>
      </w:r>
      <w:r w:rsidRPr="00100E1F" w:rsidR="00BA0A58">
        <w:rPr>
          <w:rFonts w:eastAsia="Times New Roman,Calibri"/>
          <w:bCs/>
          <w:szCs w:val="22"/>
        </w:rPr>
        <w:t>c.</w:t>
      </w:r>
    </w:p>
    <w:p w:rsidR="002C3801" w:rsidRPr="00100E1F" w:rsidP="00DF25B2">
      <w:pPr>
        <w:spacing w:after="120"/>
        <w:rPr>
          <w:rFonts w:eastAsia="Times New Roman,Calibri"/>
          <w:b/>
          <w:smallCaps/>
          <w:szCs w:val="22"/>
          <w:u w:val="single"/>
        </w:rPr>
      </w:pPr>
      <w:r w:rsidRPr="00100E1F">
        <w:rPr>
          <w:rFonts w:eastAsia="Times New Roman,Calibri"/>
          <w:b/>
          <w:bCs/>
          <w:smallCaps/>
          <w:szCs w:val="22"/>
          <w:u w:val="single"/>
        </w:rPr>
        <w:t>Working Group 2:</w:t>
      </w:r>
      <w:r w:rsidRPr="00100E1F" w:rsidR="007F32AD">
        <w:rPr>
          <w:rFonts w:eastAsia="Times New Roman,Calibri"/>
          <w:b/>
          <w:bCs/>
          <w:smallCaps/>
          <w:szCs w:val="22"/>
          <w:u w:val="single"/>
        </w:rPr>
        <w:t xml:space="preserve"> Managing Security Risk in the Transition to 5G</w:t>
      </w:r>
      <w:r w:rsidRPr="00100E1F">
        <w:rPr>
          <w:rFonts w:eastAsia="Times New Roman,Calibri"/>
          <w:b/>
          <w:bCs/>
          <w:smallCaps/>
          <w:szCs w:val="22"/>
          <w:u w:val="single"/>
        </w:rPr>
        <w:t xml:space="preserve"> </w:t>
      </w:r>
    </w:p>
    <w:p w:rsidR="002C3801" w:rsidRPr="00100E1F" w:rsidP="00102166">
      <w:pPr>
        <w:rPr>
          <w:szCs w:val="22"/>
        </w:rPr>
      </w:pPr>
      <w:r w:rsidRPr="00100E1F">
        <w:rPr>
          <w:szCs w:val="22"/>
          <w:u w:val="single"/>
        </w:rPr>
        <w:t>Chair</w:t>
      </w:r>
      <w:r w:rsidRPr="00100E1F">
        <w:rPr>
          <w:b/>
          <w:szCs w:val="22"/>
        </w:rPr>
        <w:t>:</w:t>
      </w:r>
      <w:r w:rsidRPr="00100E1F" w:rsidR="007F32AD">
        <w:rPr>
          <w:b/>
          <w:szCs w:val="22"/>
        </w:rPr>
        <w:t xml:space="preserve"> Lee </w:t>
      </w:r>
      <w:r w:rsidRPr="00100E1F" w:rsidR="007F32AD">
        <w:rPr>
          <w:b/>
          <w:szCs w:val="22"/>
        </w:rPr>
        <w:t>Thibaudeau,</w:t>
      </w:r>
      <w:r w:rsidRPr="00100E1F" w:rsidR="00307219">
        <w:rPr>
          <w:b/>
          <w:szCs w:val="22"/>
        </w:rPr>
        <w:t>*</w:t>
      </w:r>
      <w:r w:rsidRPr="00100E1F" w:rsidR="007F32AD">
        <w:rPr>
          <w:b/>
          <w:szCs w:val="22"/>
        </w:rPr>
        <w:t xml:space="preserve"> </w:t>
      </w:r>
      <w:r w:rsidRPr="00100E1F" w:rsidR="00307219">
        <w:rPr>
          <w:szCs w:val="22"/>
        </w:rPr>
        <w:t xml:space="preserve">CTO </w:t>
      </w:r>
      <w:r w:rsidRPr="00100E1F" w:rsidR="003C6F42">
        <w:rPr>
          <w:szCs w:val="22"/>
        </w:rPr>
        <w:t>and</w:t>
      </w:r>
      <w:r w:rsidRPr="00100E1F" w:rsidR="00307219">
        <w:rPr>
          <w:szCs w:val="22"/>
        </w:rPr>
        <w:t xml:space="preserve"> Vice President of Engineering, </w:t>
      </w:r>
      <w:r w:rsidRPr="00100E1F" w:rsidR="007F32AD">
        <w:rPr>
          <w:szCs w:val="22"/>
        </w:rPr>
        <w:t>Nsight</w:t>
      </w:r>
    </w:p>
    <w:p w:rsidR="00731933" w:rsidRPr="00100E1F" w:rsidP="00731933">
      <w:pPr>
        <w:rPr>
          <w:szCs w:val="22"/>
        </w:rPr>
      </w:pPr>
      <w:r w:rsidRPr="00100E1F">
        <w:rPr>
          <w:b/>
          <w:szCs w:val="22"/>
        </w:rPr>
        <w:t xml:space="preserve">Brandon </w:t>
      </w:r>
      <w:r w:rsidRPr="00100E1F">
        <w:rPr>
          <w:b/>
          <w:szCs w:val="22"/>
        </w:rPr>
        <w:t>Abley</w:t>
      </w:r>
      <w:r w:rsidRPr="00100E1F">
        <w:rPr>
          <w:szCs w:val="22"/>
        </w:rPr>
        <w:t>,</w:t>
      </w:r>
      <w:r w:rsidRPr="00100E1F" w:rsidR="00307219">
        <w:rPr>
          <w:szCs w:val="22"/>
        </w:rPr>
        <w:t>*</w:t>
      </w:r>
      <w:r w:rsidRPr="00100E1F">
        <w:rPr>
          <w:szCs w:val="22"/>
        </w:rPr>
        <w:t xml:space="preserve"> Technical Issues Director, NENA</w:t>
      </w:r>
    </w:p>
    <w:p w:rsidR="00731933" w:rsidRPr="00100E1F" w:rsidP="00731933">
      <w:pPr>
        <w:rPr>
          <w:szCs w:val="22"/>
        </w:rPr>
      </w:pPr>
      <w:r w:rsidRPr="00100E1F">
        <w:rPr>
          <w:b/>
          <w:szCs w:val="22"/>
        </w:rPr>
        <w:t>Nicholas E. Arconati</w:t>
      </w:r>
      <w:r w:rsidRPr="00100E1F">
        <w:rPr>
          <w:szCs w:val="22"/>
        </w:rPr>
        <w:t>, Director</w:t>
      </w:r>
      <w:r w:rsidRPr="00100E1F" w:rsidR="00307219">
        <w:rPr>
          <w:szCs w:val="22"/>
        </w:rPr>
        <w:t xml:space="preserve">, </w:t>
      </w:r>
      <w:r w:rsidRPr="00100E1F">
        <w:rPr>
          <w:szCs w:val="22"/>
        </w:rPr>
        <w:t>Technology Security, AT&amp;T</w:t>
      </w:r>
    </w:p>
    <w:p w:rsidR="00731933" w:rsidRPr="00100E1F" w:rsidP="00731933">
      <w:pPr>
        <w:rPr>
          <w:szCs w:val="22"/>
        </w:rPr>
      </w:pPr>
      <w:r w:rsidRPr="00100E1F">
        <w:rPr>
          <w:b/>
          <w:szCs w:val="22"/>
        </w:rPr>
        <w:t>Jason Boswell</w:t>
      </w:r>
      <w:r w:rsidRPr="00100E1F">
        <w:rPr>
          <w:szCs w:val="22"/>
        </w:rPr>
        <w:t>, Head of Security, Ericsson</w:t>
      </w:r>
    </w:p>
    <w:p w:rsidR="00731933" w:rsidRPr="00100E1F" w:rsidP="00731933">
      <w:pPr>
        <w:rPr>
          <w:szCs w:val="22"/>
        </w:rPr>
      </w:pPr>
      <w:r w:rsidRPr="00100E1F">
        <w:rPr>
          <w:b/>
          <w:szCs w:val="22"/>
        </w:rPr>
        <w:t>Paul Diamond</w:t>
      </w:r>
      <w:r w:rsidRPr="00100E1F">
        <w:rPr>
          <w:szCs w:val="22"/>
        </w:rPr>
        <w:t>, Director of Public Policy, CenturyLink</w:t>
      </w:r>
    </w:p>
    <w:p w:rsidR="00731933" w:rsidRPr="00100E1F" w:rsidP="00731933">
      <w:pPr>
        <w:rPr>
          <w:szCs w:val="22"/>
        </w:rPr>
      </w:pPr>
      <w:r w:rsidRPr="00100E1F">
        <w:rPr>
          <w:b/>
          <w:szCs w:val="22"/>
        </w:rPr>
        <w:t xml:space="preserve">Charlotte </w:t>
      </w:r>
      <w:r w:rsidRPr="00100E1F">
        <w:rPr>
          <w:b/>
          <w:szCs w:val="22"/>
        </w:rPr>
        <w:t>Field</w:t>
      </w:r>
      <w:r w:rsidRPr="00100E1F">
        <w:rPr>
          <w:szCs w:val="22"/>
        </w:rPr>
        <w:t>,</w:t>
      </w:r>
      <w:r w:rsidRPr="00100E1F" w:rsidR="00307219">
        <w:rPr>
          <w:szCs w:val="22"/>
        </w:rPr>
        <w:t>*</w:t>
      </w:r>
      <w:r w:rsidRPr="00100E1F">
        <w:rPr>
          <w:szCs w:val="22"/>
        </w:rPr>
        <w:t xml:space="preserve"> S</w:t>
      </w:r>
      <w:r w:rsidRPr="00100E1F" w:rsidR="00BA0A58">
        <w:rPr>
          <w:szCs w:val="22"/>
        </w:rPr>
        <w:t>enior</w:t>
      </w:r>
      <w:r w:rsidRPr="00100E1F" w:rsidR="003C6F42">
        <w:rPr>
          <w:szCs w:val="22"/>
        </w:rPr>
        <w:t xml:space="preserve"> </w:t>
      </w:r>
      <w:r w:rsidRPr="00100E1F">
        <w:rPr>
          <w:szCs w:val="22"/>
        </w:rPr>
        <w:t>Vice President, Charter Communications</w:t>
      </w:r>
    </w:p>
    <w:p w:rsidR="00731933" w:rsidRPr="00100E1F" w:rsidP="00731933">
      <w:pPr>
        <w:rPr>
          <w:szCs w:val="22"/>
        </w:rPr>
      </w:pPr>
      <w:r w:rsidRPr="00100E1F">
        <w:rPr>
          <w:b/>
          <w:szCs w:val="22"/>
        </w:rPr>
        <w:t>Mohammad Khaled</w:t>
      </w:r>
      <w:r w:rsidRPr="00100E1F">
        <w:rPr>
          <w:szCs w:val="22"/>
        </w:rPr>
        <w:t>, Senior Specialist, Security Standardization, Nokia Bell Labs</w:t>
      </w:r>
    </w:p>
    <w:p w:rsidR="00731933" w:rsidRPr="00100E1F" w:rsidP="00731933">
      <w:pPr>
        <w:rPr>
          <w:szCs w:val="22"/>
        </w:rPr>
      </w:pPr>
      <w:r w:rsidRPr="00100E1F">
        <w:rPr>
          <w:b/>
          <w:szCs w:val="22"/>
        </w:rPr>
        <w:t xml:space="preserve">Farrokh </w:t>
      </w:r>
      <w:r w:rsidRPr="00100E1F">
        <w:rPr>
          <w:b/>
          <w:szCs w:val="22"/>
        </w:rPr>
        <w:t>Khatibi</w:t>
      </w:r>
      <w:r w:rsidRPr="00100E1F">
        <w:rPr>
          <w:szCs w:val="22"/>
        </w:rPr>
        <w:t>,</w:t>
      </w:r>
      <w:r w:rsidRPr="00100E1F" w:rsidR="00307219">
        <w:rPr>
          <w:szCs w:val="22"/>
        </w:rPr>
        <w:t>*</w:t>
      </w:r>
      <w:r w:rsidRPr="00100E1F">
        <w:rPr>
          <w:szCs w:val="22"/>
        </w:rPr>
        <w:t xml:space="preserve"> Director of Engineering, Qualcomm</w:t>
      </w:r>
    </w:p>
    <w:p w:rsidR="00731933" w:rsidRPr="00100E1F" w:rsidP="00731933">
      <w:pPr>
        <w:rPr>
          <w:szCs w:val="22"/>
        </w:rPr>
      </w:pPr>
      <w:r w:rsidRPr="00100E1F">
        <w:rPr>
          <w:b/>
          <w:szCs w:val="22"/>
        </w:rPr>
        <w:t>John Marinho</w:t>
      </w:r>
      <w:r w:rsidRPr="00100E1F">
        <w:rPr>
          <w:szCs w:val="22"/>
        </w:rPr>
        <w:t>, Vice President, CTIA</w:t>
      </w:r>
    </w:p>
    <w:p w:rsidR="00731933" w:rsidRPr="00100E1F" w:rsidP="00731933">
      <w:pPr>
        <w:rPr>
          <w:szCs w:val="22"/>
        </w:rPr>
      </w:pPr>
      <w:r w:rsidRPr="00100E1F">
        <w:rPr>
          <w:b/>
          <w:szCs w:val="22"/>
        </w:rPr>
        <w:t xml:space="preserve">Susan M. </w:t>
      </w:r>
      <w:r w:rsidRPr="00100E1F">
        <w:rPr>
          <w:b/>
          <w:szCs w:val="22"/>
        </w:rPr>
        <w:t>Miller</w:t>
      </w:r>
      <w:r w:rsidRPr="00100E1F">
        <w:rPr>
          <w:szCs w:val="22"/>
        </w:rPr>
        <w:t>,</w:t>
      </w:r>
      <w:r w:rsidRPr="00100E1F" w:rsidR="00307219">
        <w:rPr>
          <w:szCs w:val="22"/>
        </w:rPr>
        <w:t>*</w:t>
      </w:r>
      <w:r w:rsidRPr="00100E1F">
        <w:rPr>
          <w:szCs w:val="22"/>
        </w:rPr>
        <w:t xml:space="preserve"> President and CEO, ATIS</w:t>
      </w:r>
    </w:p>
    <w:p w:rsidR="00731933" w:rsidRPr="00100E1F" w:rsidP="00731933">
      <w:pPr>
        <w:rPr>
          <w:szCs w:val="22"/>
        </w:rPr>
      </w:pPr>
      <w:r w:rsidRPr="00100E1F">
        <w:rPr>
          <w:b/>
          <w:szCs w:val="22"/>
        </w:rPr>
        <w:t>Drew Morin</w:t>
      </w:r>
      <w:r w:rsidRPr="00100E1F">
        <w:rPr>
          <w:szCs w:val="22"/>
        </w:rPr>
        <w:t>, Dir</w:t>
      </w:r>
      <w:r w:rsidRPr="00100E1F" w:rsidR="00BA0A58">
        <w:rPr>
          <w:szCs w:val="22"/>
        </w:rPr>
        <w:t>ector</w:t>
      </w:r>
      <w:r w:rsidRPr="00100E1F">
        <w:rPr>
          <w:szCs w:val="22"/>
        </w:rPr>
        <w:t>, Fed</w:t>
      </w:r>
      <w:r w:rsidRPr="00100E1F" w:rsidR="00571E3D">
        <w:rPr>
          <w:szCs w:val="22"/>
        </w:rPr>
        <w:t>eral</w:t>
      </w:r>
      <w:r w:rsidRPr="00100E1F">
        <w:rPr>
          <w:szCs w:val="22"/>
        </w:rPr>
        <w:t xml:space="preserve"> Cybersecurity Technology and Engineering Programs, T-Mobile</w:t>
      </w:r>
    </w:p>
    <w:p w:rsidR="00731933" w:rsidRPr="00100E1F" w:rsidP="00731933">
      <w:pPr>
        <w:rPr>
          <w:szCs w:val="22"/>
        </w:rPr>
      </w:pPr>
      <w:r w:rsidRPr="00100E1F">
        <w:rPr>
          <w:b/>
          <w:szCs w:val="22"/>
        </w:rPr>
        <w:t xml:space="preserve">Travis </w:t>
      </w:r>
      <w:r w:rsidRPr="00100E1F">
        <w:rPr>
          <w:b/>
          <w:szCs w:val="22"/>
        </w:rPr>
        <w:t>Russell</w:t>
      </w:r>
      <w:r w:rsidRPr="00100E1F" w:rsidR="00307219">
        <w:rPr>
          <w:b/>
          <w:szCs w:val="22"/>
        </w:rPr>
        <w:t>,*</w:t>
      </w:r>
      <w:r w:rsidRPr="00100E1F">
        <w:rPr>
          <w:szCs w:val="22"/>
        </w:rPr>
        <w:t xml:space="preserve"> Director</w:t>
      </w:r>
      <w:r w:rsidRPr="00100E1F" w:rsidR="003C6F42">
        <w:rPr>
          <w:szCs w:val="22"/>
        </w:rPr>
        <w:t xml:space="preserve">, </w:t>
      </w:r>
      <w:r w:rsidRPr="00100E1F">
        <w:rPr>
          <w:szCs w:val="22"/>
        </w:rPr>
        <w:t>Telecommunications Cyber Security, Oracle Communications</w:t>
      </w:r>
    </w:p>
    <w:p w:rsidR="00731933" w:rsidRPr="00100E1F" w:rsidP="00731933">
      <w:pPr>
        <w:rPr>
          <w:szCs w:val="22"/>
        </w:rPr>
      </w:pPr>
      <w:r w:rsidRPr="00100E1F">
        <w:rPr>
          <w:b/>
          <w:szCs w:val="22"/>
        </w:rPr>
        <w:t>Greg Schumacher</w:t>
      </w:r>
      <w:r w:rsidRPr="00100E1F">
        <w:rPr>
          <w:szCs w:val="22"/>
        </w:rPr>
        <w:t>, Technology Development Strategist, Sprint</w:t>
      </w:r>
    </w:p>
    <w:p w:rsidR="00731933" w:rsidRPr="00100E1F" w:rsidP="00731933">
      <w:pPr>
        <w:rPr>
          <w:szCs w:val="22"/>
        </w:rPr>
      </w:pPr>
      <w:r w:rsidRPr="00100E1F">
        <w:rPr>
          <w:b/>
          <w:szCs w:val="22"/>
        </w:rPr>
        <w:t>Sandeep Shrivastava</w:t>
      </w:r>
      <w:r w:rsidRPr="00100E1F">
        <w:rPr>
          <w:szCs w:val="22"/>
        </w:rPr>
        <w:t>,</w:t>
      </w:r>
      <w:r w:rsidRPr="00100E1F" w:rsidR="00BA0A58">
        <w:rPr>
          <w:szCs w:val="22"/>
        </w:rPr>
        <w:t xml:space="preserve"> Senior</w:t>
      </w:r>
      <w:r w:rsidRPr="00100E1F">
        <w:rPr>
          <w:szCs w:val="22"/>
        </w:rPr>
        <w:t xml:space="preserve"> Director, Orchestra Technology</w:t>
      </w:r>
    </w:p>
    <w:p w:rsidR="00731933" w:rsidRPr="00100E1F" w:rsidP="00731933">
      <w:pPr>
        <w:rPr>
          <w:szCs w:val="22"/>
        </w:rPr>
      </w:pPr>
      <w:r w:rsidRPr="00100E1F">
        <w:rPr>
          <w:b/>
          <w:szCs w:val="22"/>
        </w:rPr>
        <w:t xml:space="preserve">Brian </w:t>
      </w:r>
      <w:r w:rsidRPr="00100E1F">
        <w:rPr>
          <w:b/>
          <w:szCs w:val="22"/>
        </w:rPr>
        <w:t>Trosper</w:t>
      </w:r>
      <w:r w:rsidRPr="00100E1F">
        <w:rPr>
          <w:szCs w:val="22"/>
        </w:rPr>
        <w:t>,</w:t>
      </w:r>
      <w:r w:rsidRPr="00100E1F" w:rsidR="00307219">
        <w:rPr>
          <w:szCs w:val="22"/>
        </w:rPr>
        <w:t>*</w:t>
      </w:r>
      <w:r w:rsidRPr="00100E1F">
        <w:rPr>
          <w:szCs w:val="22"/>
        </w:rPr>
        <w:t xml:space="preserve"> Vice President, System and Maintenance Engineering, Verizon</w:t>
      </w:r>
    </w:p>
    <w:p w:rsidR="00731933" w:rsidRPr="00100E1F" w:rsidP="00731933">
      <w:pPr>
        <w:rPr>
          <w:szCs w:val="22"/>
        </w:rPr>
      </w:pPr>
      <w:r w:rsidRPr="00100E1F">
        <w:rPr>
          <w:b/>
          <w:szCs w:val="22"/>
        </w:rPr>
        <w:t>David Villyard</w:t>
      </w:r>
      <w:r w:rsidRPr="00100E1F">
        <w:rPr>
          <w:szCs w:val="22"/>
        </w:rPr>
        <w:t xml:space="preserve">, </w:t>
      </w:r>
      <w:r w:rsidRPr="00100E1F" w:rsidR="000F3326">
        <w:rPr>
          <w:szCs w:val="22"/>
        </w:rPr>
        <w:t>Deputy Director, National Coordinating Center for Communications</w:t>
      </w:r>
      <w:r w:rsidRPr="00100E1F">
        <w:rPr>
          <w:szCs w:val="22"/>
        </w:rPr>
        <w:t>,</w:t>
      </w:r>
      <w:r w:rsidRPr="00100E1F" w:rsidR="000F3326">
        <w:rPr>
          <w:szCs w:val="22"/>
        </w:rPr>
        <w:t xml:space="preserve"> </w:t>
      </w:r>
      <w:r w:rsidRPr="00100E1F">
        <w:rPr>
          <w:szCs w:val="22"/>
        </w:rPr>
        <w:t>CISA</w:t>
      </w:r>
      <w:r w:rsidRPr="00100E1F" w:rsidR="000F3326">
        <w:rPr>
          <w:szCs w:val="22"/>
        </w:rPr>
        <w:t>,</w:t>
      </w:r>
      <w:r w:rsidRPr="00100E1F">
        <w:rPr>
          <w:szCs w:val="22"/>
        </w:rPr>
        <w:t xml:space="preserve"> DHS</w:t>
      </w:r>
      <w:r>
        <w:rPr>
          <w:rStyle w:val="FootnoteReference"/>
          <w:szCs w:val="22"/>
        </w:rPr>
        <w:footnoteReference w:id="3"/>
      </w:r>
    </w:p>
    <w:p w:rsidR="002C3801" w:rsidRPr="00100E1F" w:rsidP="009530AA">
      <w:pPr>
        <w:spacing w:after="120"/>
        <w:rPr>
          <w:szCs w:val="22"/>
        </w:rPr>
      </w:pPr>
      <w:r w:rsidRPr="00100E1F">
        <w:rPr>
          <w:b/>
          <w:szCs w:val="22"/>
        </w:rPr>
        <w:t>Fei Yang</w:t>
      </w:r>
      <w:r w:rsidRPr="00100E1F" w:rsidR="00307219">
        <w:rPr>
          <w:b/>
          <w:szCs w:val="22"/>
        </w:rPr>
        <w:t>,</w:t>
      </w:r>
      <w:r w:rsidRPr="00100E1F">
        <w:rPr>
          <w:szCs w:val="22"/>
        </w:rPr>
        <w:t xml:space="preserve"> Senior Engineer, Enterprise Technology</w:t>
      </w:r>
      <w:r w:rsidRPr="00100E1F" w:rsidR="00307219">
        <w:rPr>
          <w:szCs w:val="22"/>
        </w:rPr>
        <w:t xml:space="preserve">, </w:t>
      </w:r>
      <w:r w:rsidRPr="00100E1F">
        <w:rPr>
          <w:szCs w:val="22"/>
        </w:rPr>
        <w:t>Comtech</w:t>
      </w:r>
    </w:p>
    <w:p w:rsidR="002C3801" w:rsidRPr="00100E1F" w:rsidP="009530AA">
      <w:pPr>
        <w:spacing w:after="120" w:line="259" w:lineRule="auto"/>
        <w:rPr>
          <w:rFonts w:eastAsia="Times New Roman,Calibri"/>
          <w:b/>
          <w:bCs/>
          <w:smallCaps/>
          <w:szCs w:val="22"/>
          <w:u w:val="single"/>
        </w:rPr>
      </w:pPr>
      <w:r w:rsidRPr="00100E1F">
        <w:rPr>
          <w:rFonts w:eastAsia="Times New Roman,Calibri"/>
          <w:b/>
          <w:bCs/>
          <w:smallCaps/>
          <w:szCs w:val="22"/>
          <w:u w:val="single"/>
        </w:rPr>
        <w:t>Working Group 3:</w:t>
      </w:r>
      <w:r w:rsidRPr="00100E1F" w:rsidR="007F32AD">
        <w:rPr>
          <w:rFonts w:eastAsia="Times New Roman,Calibri"/>
          <w:b/>
          <w:bCs/>
          <w:smallCaps/>
          <w:szCs w:val="22"/>
          <w:u w:val="single"/>
        </w:rPr>
        <w:t xml:space="preserve"> Managing Security Risk in Emerging 5G Implementations</w:t>
      </w:r>
      <w:r w:rsidRPr="00100E1F">
        <w:rPr>
          <w:rFonts w:eastAsia="Times New Roman,Calibri"/>
          <w:b/>
          <w:bCs/>
          <w:smallCaps/>
          <w:szCs w:val="22"/>
          <w:u w:val="single"/>
        </w:rPr>
        <w:t xml:space="preserve">  </w:t>
      </w:r>
    </w:p>
    <w:p w:rsidR="002C3801" w:rsidRPr="00100E1F" w:rsidP="00102166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szCs w:val="22"/>
          <w:u w:val="single"/>
        </w:rPr>
        <w:t>Chair</w:t>
      </w:r>
      <w:r w:rsidRPr="00100E1F">
        <w:rPr>
          <w:rFonts w:eastAsia="Times New Roman,Calibri"/>
          <w:szCs w:val="22"/>
        </w:rPr>
        <w:t>:</w:t>
      </w:r>
      <w:r w:rsidRPr="00100E1F" w:rsidR="007F32AD">
        <w:rPr>
          <w:rFonts w:eastAsia="Times New Roman,Calibri"/>
          <w:szCs w:val="22"/>
        </w:rPr>
        <w:t xml:space="preserve"> </w:t>
      </w:r>
      <w:r w:rsidRPr="00100E1F" w:rsidR="007F32AD">
        <w:rPr>
          <w:rFonts w:eastAsia="Times New Roman,Calibri"/>
          <w:b/>
          <w:szCs w:val="22"/>
        </w:rPr>
        <w:t xml:space="preserve">Farrokh </w:t>
      </w:r>
      <w:r w:rsidRPr="00100E1F" w:rsidR="007F32AD">
        <w:rPr>
          <w:rFonts w:eastAsia="Times New Roman,Calibri"/>
          <w:b/>
          <w:szCs w:val="22"/>
        </w:rPr>
        <w:t>Khatibi</w:t>
      </w:r>
      <w:r w:rsidRPr="00100E1F" w:rsidR="007F32AD">
        <w:rPr>
          <w:rFonts w:eastAsia="Times New Roman,Calibri"/>
          <w:szCs w:val="22"/>
        </w:rPr>
        <w:t>,</w:t>
      </w:r>
      <w:r w:rsidRPr="00100E1F" w:rsidR="00307219">
        <w:rPr>
          <w:rFonts w:eastAsia="Times New Roman,Calibri"/>
          <w:szCs w:val="22"/>
        </w:rPr>
        <w:t>*</w:t>
      </w:r>
      <w:r w:rsidRPr="00100E1F" w:rsidR="00307219">
        <w:rPr>
          <w:rFonts w:eastAsia="Times New Roman,Calibri"/>
          <w:szCs w:val="22"/>
        </w:rPr>
        <w:t xml:space="preserve"> </w:t>
      </w:r>
      <w:r w:rsidRPr="00100E1F" w:rsidR="007F32AD">
        <w:rPr>
          <w:rFonts w:eastAsia="Times New Roman,Calibri"/>
          <w:szCs w:val="22"/>
        </w:rPr>
        <w:t xml:space="preserve"> </w:t>
      </w:r>
      <w:r w:rsidRPr="00100E1F" w:rsidR="00307219">
        <w:rPr>
          <w:rFonts w:eastAsia="Times New Roman,Calibri"/>
          <w:szCs w:val="22"/>
        </w:rPr>
        <w:t xml:space="preserve">Director of Engineering, </w:t>
      </w:r>
      <w:r w:rsidRPr="00100E1F" w:rsidR="007F32AD">
        <w:rPr>
          <w:rFonts w:eastAsia="Times New Roman,Calibri"/>
          <w:szCs w:val="22"/>
        </w:rPr>
        <w:t>Qualcomm</w:t>
      </w:r>
    </w:p>
    <w:p w:rsidR="00307219" w:rsidRPr="00100E1F" w:rsidP="00307219">
      <w:pPr>
        <w:spacing w:line="259" w:lineRule="auto"/>
        <w:rPr>
          <w:rFonts w:eastAsia="Times New Roman,Calibri"/>
          <w:szCs w:val="22"/>
        </w:rPr>
      </w:pPr>
      <w:bookmarkStart w:id="1" w:name="_Hlk19611842"/>
      <w:r w:rsidRPr="00100E1F">
        <w:rPr>
          <w:rFonts w:eastAsia="Times New Roman,Calibri"/>
          <w:b/>
          <w:szCs w:val="22"/>
        </w:rPr>
        <w:t>Brentt L. Blaser</w:t>
      </w:r>
      <w:r w:rsidRPr="00100E1F">
        <w:rPr>
          <w:rFonts w:eastAsia="Times New Roman,Calibri"/>
          <w:szCs w:val="22"/>
        </w:rPr>
        <w:t>, Emergency Services Officer, Napa County, CA</w:t>
      </w:r>
    </w:p>
    <w:p w:rsidR="00307219" w:rsidRPr="00100E1F" w:rsidP="0030721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Billy Bob Brown, Jr</w:t>
      </w:r>
      <w:r w:rsidR="004E0688">
        <w:rPr>
          <w:rFonts w:eastAsia="Times New Roman,Calibri"/>
          <w:b/>
          <w:szCs w:val="22"/>
        </w:rPr>
        <w:t>.</w:t>
      </w:r>
      <w:r w:rsidRPr="00100E1F">
        <w:rPr>
          <w:rFonts w:eastAsia="Times New Roman,Calibri"/>
          <w:szCs w:val="22"/>
        </w:rPr>
        <w:t>, Associate Director</w:t>
      </w:r>
      <w:r w:rsidRPr="00100E1F" w:rsidR="009E2D3B">
        <w:rPr>
          <w:rFonts w:eastAsia="Times New Roman,Calibri"/>
          <w:szCs w:val="22"/>
        </w:rPr>
        <w:t>,</w:t>
      </w:r>
      <w:r w:rsidRPr="00100E1F">
        <w:rPr>
          <w:rFonts w:eastAsia="Times New Roman,Calibri"/>
          <w:szCs w:val="22"/>
        </w:rPr>
        <w:t xml:space="preserve"> Priority Services, CISA</w:t>
      </w:r>
      <w:r w:rsidRPr="00100E1F" w:rsidR="009E2D3B">
        <w:rPr>
          <w:rFonts w:eastAsia="Times New Roman,Calibri"/>
          <w:szCs w:val="22"/>
        </w:rPr>
        <w:t>,</w:t>
      </w:r>
      <w:r w:rsidRPr="00100E1F">
        <w:rPr>
          <w:rFonts w:eastAsia="Times New Roman,Calibri"/>
          <w:szCs w:val="22"/>
        </w:rPr>
        <w:t xml:space="preserve"> DHS</w:t>
      </w:r>
    </w:p>
    <w:p w:rsidR="00EA7B94" w:rsidRPr="00100E1F" w:rsidP="0030721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Brian K. </w:t>
      </w:r>
      <w:r w:rsidRPr="00100E1F">
        <w:rPr>
          <w:rFonts w:eastAsia="Times New Roman,Calibri"/>
          <w:b/>
          <w:szCs w:val="22"/>
        </w:rPr>
        <w:t>Daly</w:t>
      </w:r>
      <w:r w:rsidRPr="00100E1F">
        <w:rPr>
          <w:rFonts w:eastAsia="Times New Roman,Calibri"/>
          <w:szCs w:val="22"/>
        </w:rPr>
        <w:t>,</w:t>
      </w:r>
      <w:r w:rsidRPr="00100E1F" w:rsidR="00BA0A58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Ass</w:t>
      </w:r>
      <w:r w:rsidRPr="00100E1F" w:rsidR="00BA0A58">
        <w:rPr>
          <w:rFonts w:eastAsia="Times New Roman,Calibri"/>
          <w:szCs w:val="22"/>
        </w:rPr>
        <w:t>is</w:t>
      </w:r>
      <w:r w:rsidRPr="00100E1F">
        <w:rPr>
          <w:rFonts w:eastAsia="Times New Roman,Calibri"/>
          <w:szCs w:val="22"/>
        </w:rPr>
        <w:t>t</w:t>
      </w:r>
      <w:r w:rsidRPr="00100E1F" w:rsidR="00BA0A58">
        <w:rPr>
          <w:rFonts w:eastAsia="Times New Roman,Calibri"/>
          <w:szCs w:val="22"/>
        </w:rPr>
        <w:t>ant</w:t>
      </w:r>
      <w:r w:rsidRPr="00100E1F">
        <w:rPr>
          <w:rFonts w:eastAsia="Times New Roman,Calibri"/>
          <w:szCs w:val="22"/>
        </w:rPr>
        <w:t xml:space="preserve"> Vice President, AT&amp;T </w:t>
      </w:r>
    </w:p>
    <w:p w:rsidR="00307219" w:rsidRPr="00100E1F" w:rsidP="0030721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Christopher</w:t>
      </w:r>
      <w:r w:rsidRPr="00100E1F" w:rsidR="00BA0A58">
        <w:rPr>
          <w:rFonts w:eastAsia="Times New Roman,Calibri"/>
          <w:b/>
          <w:szCs w:val="22"/>
        </w:rPr>
        <w:t xml:space="preserve"> </w:t>
      </w:r>
      <w:r w:rsidRPr="00100E1F">
        <w:rPr>
          <w:rFonts w:eastAsia="Times New Roman,Calibri"/>
          <w:b/>
          <w:szCs w:val="22"/>
        </w:rPr>
        <w:t>Joul</w:t>
      </w:r>
      <w:r w:rsidRPr="00100E1F">
        <w:rPr>
          <w:rFonts w:eastAsia="Times New Roman,Calibri"/>
          <w:szCs w:val="22"/>
        </w:rPr>
        <w:t>, Director, Systems Architecture Engineering and Technology,</w:t>
      </w:r>
      <w:r w:rsidRPr="00100E1F" w:rsidR="002F6C6D">
        <w:rPr>
          <w:rFonts w:eastAsia="Times New Roman,Calibri"/>
          <w:szCs w:val="22"/>
        </w:rPr>
        <w:t xml:space="preserve"> </w:t>
      </w:r>
      <w:r w:rsidRPr="00100E1F">
        <w:rPr>
          <w:rFonts w:eastAsia="Times New Roman,Calibri"/>
          <w:szCs w:val="22"/>
        </w:rPr>
        <w:t>T-Mobile</w:t>
      </w:r>
    </w:p>
    <w:p w:rsidR="00307219" w:rsidRPr="00100E1F" w:rsidP="0030721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Mohammad Khaled</w:t>
      </w:r>
      <w:r w:rsidRPr="00100E1F">
        <w:rPr>
          <w:rFonts w:eastAsia="Times New Roman,Calibri"/>
          <w:szCs w:val="22"/>
        </w:rPr>
        <w:t>, Senior Specialist, Security Standardization, Nokia Bell Labs</w:t>
      </w:r>
    </w:p>
    <w:p w:rsidR="009E46AA" w:rsidRPr="00100E1F" w:rsidP="009E46AA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 xml:space="preserve">Chandra </w:t>
      </w:r>
      <w:r w:rsidRPr="00100E1F">
        <w:rPr>
          <w:rFonts w:eastAsia="Times New Roman,Calibri"/>
          <w:b/>
          <w:bCs/>
          <w:szCs w:val="22"/>
        </w:rPr>
        <w:t>Kotaru</w:t>
      </w:r>
      <w:r w:rsidRPr="00100E1F">
        <w:rPr>
          <w:rFonts w:eastAsia="Times New Roman,Calibri"/>
          <w:bCs/>
          <w:szCs w:val="22"/>
        </w:rPr>
        <w:t>,*</w:t>
      </w:r>
      <w:r w:rsidRPr="00100E1F">
        <w:rPr>
          <w:rFonts w:eastAsia="Times New Roman,Calibri"/>
          <w:bCs/>
          <w:szCs w:val="22"/>
        </w:rPr>
        <w:t xml:space="preserve"> Founder and CEO of Gaian Group, AWARN Alliance</w:t>
      </w:r>
    </w:p>
    <w:p w:rsidR="00307219" w:rsidRPr="00100E1F" w:rsidP="0030721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Michael Liljenstam</w:t>
      </w:r>
      <w:r w:rsidRPr="00100E1F">
        <w:rPr>
          <w:rFonts w:eastAsia="Times New Roman,Calibri"/>
          <w:szCs w:val="22"/>
        </w:rPr>
        <w:t>, Principal Researcher, Ericsson</w:t>
      </w:r>
    </w:p>
    <w:p w:rsidR="00307219" w:rsidRPr="00100E1F" w:rsidP="0030721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John Marinho</w:t>
      </w:r>
      <w:r w:rsidRPr="00100E1F">
        <w:rPr>
          <w:rFonts w:eastAsia="Times New Roman,Calibri"/>
          <w:szCs w:val="22"/>
        </w:rPr>
        <w:t>, Vice President, CTIA</w:t>
      </w:r>
    </w:p>
    <w:p w:rsidR="00307219" w:rsidRPr="00100E1F" w:rsidP="0030721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Danny </w:t>
      </w:r>
      <w:r w:rsidRPr="00100E1F">
        <w:rPr>
          <w:rFonts w:eastAsia="Times New Roman,Calibri"/>
          <w:b/>
          <w:szCs w:val="22"/>
        </w:rPr>
        <w:t>McPherson</w:t>
      </w:r>
      <w:r w:rsidRPr="00100E1F">
        <w:rPr>
          <w:rFonts w:eastAsia="Times New Roman,Calibri"/>
          <w:szCs w:val="22"/>
        </w:rPr>
        <w:t>,</w:t>
      </w:r>
      <w:r w:rsidRPr="00100E1F" w:rsidR="00BA0A58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Ex</w:t>
      </w:r>
      <w:r w:rsidRPr="00100E1F" w:rsidR="00571E3D">
        <w:rPr>
          <w:rFonts w:eastAsia="Times New Roman,Calibri"/>
          <w:szCs w:val="22"/>
        </w:rPr>
        <w:t>ecutive</w:t>
      </w:r>
      <w:r w:rsidRPr="00100E1F">
        <w:rPr>
          <w:rFonts w:eastAsia="Times New Roman,Calibri"/>
          <w:szCs w:val="22"/>
        </w:rPr>
        <w:t xml:space="preserve"> Vice President </w:t>
      </w:r>
      <w:r w:rsidRPr="00100E1F" w:rsidR="00EA7B94">
        <w:rPr>
          <w:rFonts w:eastAsia="Times New Roman,Calibri"/>
          <w:szCs w:val="22"/>
        </w:rPr>
        <w:t>and</w:t>
      </w:r>
      <w:r w:rsidRPr="00100E1F">
        <w:rPr>
          <w:rFonts w:eastAsia="Times New Roman,Calibri"/>
          <w:szCs w:val="22"/>
        </w:rPr>
        <w:t xml:space="preserve"> CSO, Verisign</w:t>
      </w:r>
    </w:p>
    <w:p w:rsidR="00307219" w:rsidRPr="00100E1F" w:rsidP="0030721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Susan M. </w:t>
      </w:r>
      <w:r w:rsidRPr="00100E1F">
        <w:rPr>
          <w:rFonts w:eastAsia="Times New Roman,Calibri"/>
          <w:b/>
          <w:szCs w:val="22"/>
        </w:rPr>
        <w:t>Miller</w:t>
      </w:r>
      <w:r w:rsidRPr="00100E1F">
        <w:rPr>
          <w:rFonts w:eastAsia="Times New Roman,Calibri"/>
          <w:szCs w:val="22"/>
        </w:rPr>
        <w:t>,</w:t>
      </w:r>
      <w:r w:rsidRPr="00100E1F" w:rsidR="00BA0A58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President and CEO, ATIS</w:t>
      </w:r>
    </w:p>
    <w:p w:rsidR="00307219" w:rsidRPr="00100E1F" w:rsidP="0030721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Richard E. Perlotto </w:t>
      </w:r>
      <w:r w:rsidRPr="00100E1F">
        <w:rPr>
          <w:rFonts w:eastAsia="Times New Roman,Calibri"/>
          <w:b/>
          <w:szCs w:val="22"/>
        </w:rPr>
        <w:t>II</w:t>
      </w:r>
      <w:r w:rsidRPr="00100E1F">
        <w:rPr>
          <w:rFonts w:eastAsia="Times New Roman,Calibri"/>
          <w:szCs w:val="22"/>
        </w:rPr>
        <w:t>,</w:t>
      </w:r>
      <w:r w:rsidRPr="00100E1F" w:rsidR="00BA0A58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Director, The Shadowserver Foundation</w:t>
      </w:r>
    </w:p>
    <w:p w:rsidR="00307219" w:rsidRPr="00100E1F" w:rsidP="0030721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Travis </w:t>
      </w:r>
      <w:r w:rsidRPr="00100E1F">
        <w:rPr>
          <w:rFonts w:eastAsia="Times New Roman,Calibri"/>
          <w:b/>
          <w:szCs w:val="22"/>
        </w:rPr>
        <w:t>Russell</w:t>
      </w:r>
      <w:r w:rsidRPr="00100E1F">
        <w:rPr>
          <w:rFonts w:eastAsia="Times New Roman,Calibri"/>
          <w:szCs w:val="22"/>
        </w:rPr>
        <w:t>,</w:t>
      </w:r>
      <w:r w:rsidRPr="00100E1F" w:rsidR="00BA0A58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Director</w:t>
      </w:r>
      <w:r w:rsidRPr="00100E1F" w:rsidR="00EA7B94">
        <w:rPr>
          <w:rFonts w:eastAsia="Times New Roman,Calibri"/>
          <w:szCs w:val="22"/>
        </w:rPr>
        <w:t xml:space="preserve">, </w:t>
      </w:r>
      <w:r w:rsidRPr="00100E1F">
        <w:rPr>
          <w:rFonts w:eastAsia="Times New Roman,Calibri"/>
          <w:szCs w:val="22"/>
        </w:rPr>
        <w:t>Telecommunications Cyber Security, Oracle Communications</w:t>
      </w:r>
    </w:p>
    <w:p w:rsidR="00307219" w:rsidRPr="00100E1F" w:rsidP="0030721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Greg Schumacher</w:t>
      </w:r>
      <w:r w:rsidRPr="00100E1F">
        <w:rPr>
          <w:rFonts w:eastAsia="Times New Roman,Calibri"/>
          <w:szCs w:val="22"/>
        </w:rPr>
        <w:t>, Technology Development Strategist, Sprint</w:t>
      </w:r>
    </w:p>
    <w:p w:rsidR="00307219" w:rsidRPr="00100E1F" w:rsidP="0030721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D.J. Shyy</w:t>
      </w:r>
      <w:r w:rsidRPr="00100E1F">
        <w:rPr>
          <w:rFonts w:eastAsia="Times New Roman,Calibri"/>
          <w:szCs w:val="22"/>
        </w:rPr>
        <w:t>, Principle Communications Engineer, MITRE</w:t>
      </w:r>
    </w:p>
    <w:p w:rsidR="00307219" w:rsidRPr="00100E1F" w:rsidP="0030721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Lee </w:t>
      </w:r>
      <w:r w:rsidRPr="00100E1F">
        <w:rPr>
          <w:rFonts w:eastAsia="Times New Roman,Calibri"/>
          <w:b/>
          <w:szCs w:val="22"/>
        </w:rPr>
        <w:t>Thibaudeau</w:t>
      </w:r>
      <w:r w:rsidRPr="00100E1F">
        <w:rPr>
          <w:rFonts w:eastAsia="Times New Roman,Calibri"/>
          <w:szCs w:val="22"/>
        </w:rPr>
        <w:t>,</w:t>
      </w:r>
      <w:r w:rsidRPr="00100E1F" w:rsidR="00BA0A58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CTO </w:t>
      </w:r>
      <w:r w:rsidRPr="00100E1F" w:rsidR="00EA7B94">
        <w:rPr>
          <w:rFonts w:eastAsia="Times New Roman,Calibri"/>
          <w:szCs w:val="22"/>
        </w:rPr>
        <w:t>and</w:t>
      </w:r>
      <w:r w:rsidRPr="00100E1F">
        <w:rPr>
          <w:rFonts w:eastAsia="Times New Roman,Calibri"/>
          <w:szCs w:val="22"/>
        </w:rPr>
        <w:t xml:space="preserve"> Vice President of Engineering,</w:t>
      </w:r>
      <w:r w:rsidRPr="00100E1F" w:rsidR="002F6C6D">
        <w:rPr>
          <w:rFonts w:eastAsia="Times New Roman,Calibri"/>
          <w:szCs w:val="22"/>
        </w:rPr>
        <w:t xml:space="preserve"> </w:t>
      </w:r>
      <w:r w:rsidRPr="00100E1F">
        <w:rPr>
          <w:rFonts w:eastAsia="Times New Roman,Calibri"/>
          <w:szCs w:val="22"/>
        </w:rPr>
        <w:t>Nsight</w:t>
      </w:r>
    </w:p>
    <w:p w:rsidR="00307219" w:rsidRPr="00100E1F" w:rsidP="0030721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Brian </w:t>
      </w:r>
      <w:r w:rsidRPr="00100E1F">
        <w:rPr>
          <w:rFonts w:eastAsia="Times New Roman,Calibri"/>
          <w:b/>
          <w:szCs w:val="22"/>
        </w:rPr>
        <w:t>Trosper</w:t>
      </w:r>
      <w:r w:rsidRPr="00100E1F">
        <w:rPr>
          <w:rFonts w:eastAsia="Times New Roman,Calibri"/>
          <w:szCs w:val="22"/>
        </w:rPr>
        <w:t>,</w:t>
      </w:r>
      <w:r w:rsidRPr="00100E1F" w:rsidR="00BA0A58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Vice President, System and Maintenance Engineering, Verizon</w:t>
      </w:r>
    </w:p>
    <w:p w:rsidR="00307219" w:rsidRPr="00100E1F" w:rsidP="0030721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Steve </w:t>
      </w:r>
      <w:r w:rsidRPr="00100E1F">
        <w:rPr>
          <w:rFonts w:eastAsia="Times New Roman,Calibri"/>
          <w:b/>
          <w:szCs w:val="22"/>
        </w:rPr>
        <w:t>Watkins</w:t>
      </w:r>
      <w:r w:rsidRPr="00100E1F">
        <w:rPr>
          <w:rFonts w:eastAsia="Times New Roman,Calibri"/>
          <w:szCs w:val="22"/>
        </w:rPr>
        <w:t>,</w:t>
      </w:r>
      <w:r w:rsidRPr="00100E1F" w:rsidR="00BA0A58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Ex. Director,</w:t>
      </w:r>
      <w:r w:rsidRPr="00100E1F" w:rsidR="00EA7B94">
        <w:rPr>
          <w:rFonts w:eastAsia="Times New Roman,Calibri"/>
          <w:szCs w:val="22"/>
        </w:rPr>
        <w:t xml:space="preserve"> </w:t>
      </w:r>
      <w:r w:rsidRPr="00100E1F">
        <w:rPr>
          <w:rFonts w:eastAsia="Times New Roman,Calibri"/>
          <w:szCs w:val="22"/>
        </w:rPr>
        <w:t>Strategic Technology Policy, Cox Communications</w:t>
      </w:r>
    </w:p>
    <w:p w:rsidR="00307219" w:rsidRPr="00100E1F" w:rsidP="0030721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Jeffrey Wirtzfeld</w:t>
      </w:r>
      <w:r w:rsidRPr="00100E1F">
        <w:rPr>
          <w:rFonts w:eastAsia="Times New Roman,Calibri"/>
          <w:szCs w:val="22"/>
        </w:rPr>
        <w:t>, Director of Public Policy, CenturyLink</w:t>
      </w:r>
    </w:p>
    <w:p w:rsidR="002C3801" w:rsidRPr="00100E1F" w:rsidP="009530AA">
      <w:pPr>
        <w:spacing w:after="120"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Fei Yang</w:t>
      </w:r>
      <w:r w:rsidRPr="00100E1F">
        <w:rPr>
          <w:rFonts w:eastAsia="Times New Roman,Calibri"/>
          <w:szCs w:val="22"/>
        </w:rPr>
        <w:t>, Senior Engineer, Enterprise Technology, Comtech</w:t>
      </w:r>
    </w:p>
    <w:bookmarkEnd w:id="1"/>
    <w:p w:rsidR="007F32AD" w:rsidRPr="00100E1F" w:rsidP="009530AA">
      <w:pPr>
        <w:spacing w:after="120" w:line="259" w:lineRule="auto"/>
        <w:rPr>
          <w:rFonts w:eastAsia="Times New Roman,Calibri"/>
          <w:b/>
          <w:smallCaps/>
          <w:szCs w:val="22"/>
          <w:u w:val="single"/>
        </w:rPr>
      </w:pPr>
      <w:r w:rsidRPr="00100E1F">
        <w:rPr>
          <w:rFonts w:eastAsia="Times New Roman,Calibri"/>
          <w:b/>
          <w:smallCaps/>
          <w:szCs w:val="22"/>
          <w:u w:val="single"/>
        </w:rPr>
        <w:t>W</w:t>
      </w:r>
      <w:r w:rsidRPr="00100E1F" w:rsidR="008314D5">
        <w:rPr>
          <w:rFonts w:eastAsia="Times New Roman,Calibri"/>
          <w:b/>
          <w:smallCaps/>
          <w:szCs w:val="22"/>
          <w:u w:val="single"/>
        </w:rPr>
        <w:t xml:space="preserve">orking </w:t>
      </w:r>
      <w:r w:rsidRPr="00100E1F">
        <w:rPr>
          <w:rFonts w:eastAsia="Times New Roman,Calibri"/>
          <w:b/>
          <w:smallCaps/>
          <w:szCs w:val="22"/>
          <w:u w:val="single"/>
        </w:rPr>
        <w:t>G</w:t>
      </w:r>
      <w:r w:rsidRPr="00100E1F" w:rsidR="008314D5">
        <w:rPr>
          <w:rFonts w:eastAsia="Times New Roman,Calibri"/>
          <w:b/>
          <w:smallCaps/>
          <w:szCs w:val="22"/>
          <w:u w:val="single"/>
        </w:rPr>
        <w:t>roup</w:t>
      </w:r>
      <w:r w:rsidRPr="00100E1F">
        <w:rPr>
          <w:rFonts w:eastAsia="Times New Roman,Calibri"/>
          <w:b/>
          <w:smallCaps/>
          <w:szCs w:val="22"/>
          <w:u w:val="single"/>
        </w:rPr>
        <w:t xml:space="preserve"> 4: 911 S</w:t>
      </w:r>
      <w:r w:rsidRPr="00100E1F" w:rsidR="008314D5">
        <w:rPr>
          <w:rFonts w:eastAsia="Times New Roman,Calibri"/>
          <w:b/>
          <w:smallCaps/>
          <w:szCs w:val="22"/>
          <w:u w:val="single"/>
        </w:rPr>
        <w:t>ecurity Vulnerabilities During the IP Transition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szCs w:val="22"/>
          <w:u w:val="single"/>
        </w:rPr>
        <w:t>Chair</w:t>
      </w:r>
      <w:r w:rsidRPr="00100E1F">
        <w:rPr>
          <w:rFonts w:eastAsia="Times New Roman,Calibri"/>
          <w:szCs w:val="22"/>
        </w:rPr>
        <w:t xml:space="preserve">: </w:t>
      </w:r>
      <w:r w:rsidRPr="00100E1F">
        <w:rPr>
          <w:rFonts w:eastAsia="Times New Roman,Calibri"/>
          <w:b/>
          <w:szCs w:val="22"/>
        </w:rPr>
        <w:t xml:space="preserve">Mary A. </w:t>
      </w:r>
      <w:r w:rsidRPr="00100E1F">
        <w:rPr>
          <w:rFonts w:eastAsia="Times New Roman,Calibri"/>
          <w:b/>
          <w:szCs w:val="22"/>
        </w:rPr>
        <w:t>Boyd</w:t>
      </w:r>
      <w:r w:rsidRPr="00100E1F">
        <w:rPr>
          <w:rFonts w:eastAsia="Times New Roman,Calibri"/>
          <w:szCs w:val="22"/>
        </w:rPr>
        <w:t>,</w:t>
      </w:r>
      <w:r w:rsidRPr="00100E1F" w:rsidR="002654D9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Vice President, Government Regulatory Affairs, West Safety Services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Brandon </w:t>
      </w:r>
      <w:r w:rsidRPr="00100E1F">
        <w:rPr>
          <w:rFonts w:eastAsia="Times New Roman,Calibri"/>
          <w:b/>
          <w:szCs w:val="22"/>
        </w:rPr>
        <w:t>Abley</w:t>
      </w:r>
      <w:r w:rsidRPr="00100E1F">
        <w:rPr>
          <w:rFonts w:eastAsia="Times New Roman,Calibri"/>
          <w:szCs w:val="22"/>
        </w:rPr>
        <w:t>,</w:t>
      </w:r>
      <w:r w:rsidRPr="00100E1F" w:rsidR="002654D9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Technical Issues Director, NENA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Daryl Branson</w:t>
      </w:r>
      <w:r w:rsidRPr="00100E1F">
        <w:rPr>
          <w:rFonts w:eastAsia="Times New Roman,Calibri"/>
          <w:szCs w:val="22"/>
        </w:rPr>
        <w:t>, Manager, Colorado State 911 Program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Tom Breen</w:t>
      </w:r>
      <w:r w:rsidRPr="00100E1F">
        <w:rPr>
          <w:rFonts w:eastAsia="Times New Roman,Calibri"/>
          <w:szCs w:val="22"/>
        </w:rPr>
        <w:t>, Technical Sta</w:t>
      </w:r>
      <w:r w:rsidRPr="00100E1F" w:rsidR="002654D9">
        <w:rPr>
          <w:rFonts w:eastAsia="Times New Roman,Calibri"/>
          <w:szCs w:val="22"/>
        </w:rPr>
        <w:t>f</w:t>
      </w:r>
      <w:r w:rsidRPr="00100E1F">
        <w:rPr>
          <w:rFonts w:eastAsia="Times New Roman,Calibri"/>
          <w:szCs w:val="22"/>
        </w:rPr>
        <w:t>f</w:t>
      </w:r>
      <w:r w:rsidRPr="00100E1F" w:rsidR="002654D9">
        <w:rPr>
          <w:rFonts w:eastAsia="Times New Roman,Calibri"/>
          <w:szCs w:val="22"/>
        </w:rPr>
        <w:t xml:space="preserve">, </w:t>
      </w:r>
      <w:r w:rsidRPr="00100E1F">
        <w:rPr>
          <w:rFonts w:eastAsia="Times New Roman,Calibri"/>
          <w:szCs w:val="22"/>
        </w:rPr>
        <w:t xml:space="preserve">Safety </w:t>
      </w:r>
      <w:r w:rsidRPr="00100E1F" w:rsidR="00EA7B94">
        <w:rPr>
          <w:rFonts w:eastAsia="Times New Roman,Calibri"/>
          <w:szCs w:val="22"/>
        </w:rPr>
        <w:t>and</w:t>
      </w:r>
      <w:r w:rsidRPr="00100E1F">
        <w:rPr>
          <w:rFonts w:eastAsia="Times New Roman,Calibri"/>
          <w:szCs w:val="22"/>
        </w:rPr>
        <w:t xml:space="preserve"> Securities Technologies, Comtech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Gerald “Jay” </w:t>
      </w:r>
      <w:r w:rsidRPr="00100E1F">
        <w:rPr>
          <w:rFonts w:eastAsia="Times New Roman,Calibri"/>
          <w:b/>
          <w:szCs w:val="22"/>
        </w:rPr>
        <w:t>English</w:t>
      </w:r>
      <w:r w:rsidRPr="00100E1F">
        <w:rPr>
          <w:rFonts w:eastAsia="Times New Roman,Calibri"/>
          <w:szCs w:val="22"/>
        </w:rPr>
        <w:t>,</w:t>
      </w:r>
      <w:r w:rsidRPr="00100E1F" w:rsidR="002654D9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CTO, APCO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Laurie </w:t>
      </w:r>
      <w:r w:rsidRPr="00100E1F">
        <w:rPr>
          <w:rFonts w:eastAsia="Times New Roman,Calibri"/>
          <w:b/>
          <w:szCs w:val="22"/>
        </w:rPr>
        <w:t>Flaherty</w:t>
      </w:r>
      <w:r w:rsidRPr="00100E1F">
        <w:rPr>
          <w:rFonts w:eastAsia="Times New Roman,Calibri"/>
          <w:szCs w:val="22"/>
        </w:rPr>
        <w:t>,</w:t>
      </w:r>
      <w:r w:rsidRPr="00100E1F" w:rsidR="002654D9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Coordinator, National 911 Program</w:t>
      </w:r>
      <w:r w:rsidRPr="00100E1F" w:rsidR="002654D9">
        <w:rPr>
          <w:rFonts w:eastAsia="Times New Roman,Calibri"/>
          <w:szCs w:val="22"/>
        </w:rPr>
        <w:t>,</w:t>
      </w:r>
      <w:r w:rsidRPr="00100E1F">
        <w:rPr>
          <w:rFonts w:eastAsia="Times New Roman,Calibri"/>
          <w:szCs w:val="22"/>
        </w:rPr>
        <w:t xml:space="preserve"> NHTSA</w:t>
      </w:r>
      <w:r w:rsidRPr="00100E1F" w:rsidR="002654D9">
        <w:rPr>
          <w:rFonts w:eastAsia="Times New Roman,Calibri"/>
          <w:szCs w:val="22"/>
        </w:rPr>
        <w:t>, U.S. Dep</w:t>
      </w:r>
      <w:r w:rsidRPr="00100E1F" w:rsidR="00E11D21">
        <w:rPr>
          <w:rFonts w:eastAsia="Times New Roman,Calibri"/>
          <w:szCs w:val="22"/>
        </w:rPr>
        <w:t>artment</w:t>
      </w:r>
      <w:r w:rsidRPr="00100E1F" w:rsidR="002654D9">
        <w:rPr>
          <w:rFonts w:eastAsia="Times New Roman,Calibri"/>
          <w:szCs w:val="22"/>
        </w:rPr>
        <w:t xml:space="preserve"> of Transportation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Jay Gerstner</w:t>
      </w:r>
      <w:r w:rsidRPr="00100E1F">
        <w:rPr>
          <w:rFonts w:eastAsia="Times New Roman,Calibri"/>
          <w:szCs w:val="22"/>
        </w:rPr>
        <w:t>, Senior Director, Voice Engineering, Charter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James D. </w:t>
      </w:r>
      <w:r w:rsidRPr="00100E1F">
        <w:rPr>
          <w:rFonts w:eastAsia="Times New Roman,Calibri"/>
          <w:b/>
          <w:szCs w:val="22"/>
        </w:rPr>
        <w:t>Goerke</w:t>
      </w:r>
      <w:r w:rsidRPr="00100E1F">
        <w:rPr>
          <w:rFonts w:eastAsia="Times New Roman,Calibri"/>
          <w:szCs w:val="22"/>
        </w:rPr>
        <w:t>,</w:t>
      </w:r>
      <w:r w:rsidRPr="00100E1F" w:rsidR="00F75DAC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CEO, Texas 9-1-1 Alliance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Jeanna Green</w:t>
      </w:r>
      <w:r w:rsidRPr="00100E1F">
        <w:rPr>
          <w:rFonts w:eastAsia="Times New Roman,Calibri"/>
          <w:szCs w:val="22"/>
        </w:rPr>
        <w:t>, Network Engineer, Voice Services, Sprint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Stacy Hartman</w:t>
      </w:r>
      <w:r w:rsidRPr="00100E1F">
        <w:rPr>
          <w:rFonts w:eastAsia="Times New Roman,Calibri"/>
          <w:szCs w:val="22"/>
        </w:rPr>
        <w:t xml:space="preserve">, Vice President, Public Policy </w:t>
      </w:r>
      <w:r w:rsidRPr="00100E1F" w:rsidR="00EA7B94">
        <w:rPr>
          <w:rFonts w:eastAsia="Times New Roman,Calibri"/>
          <w:szCs w:val="22"/>
        </w:rPr>
        <w:t>and</w:t>
      </w:r>
      <w:r w:rsidRPr="00100E1F">
        <w:rPr>
          <w:rFonts w:eastAsia="Times New Roman,Calibri"/>
          <w:szCs w:val="22"/>
        </w:rPr>
        <w:t xml:space="preserve"> Compliance, CenturyLink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Michael Hooker</w:t>
      </w:r>
      <w:r w:rsidRPr="00100E1F" w:rsidR="002F6C6D">
        <w:rPr>
          <w:rFonts w:eastAsia="Times New Roman,Calibri"/>
          <w:b/>
          <w:szCs w:val="22"/>
        </w:rPr>
        <w:t>,</w:t>
      </w:r>
      <w:r w:rsidRPr="00100E1F">
        <w:rPr>
          <w:rFonts w:eastAsia="Times New Roman,Calibri"/>
          <w:szCs w:val="22"/>
        </w:rPr>
        <w:t xml:space="preserve"> Technical Staff, Systems Architecture Engineering and Technology, T-Mobile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William Leneweaver</w:t>
      </w:r>
      <w:r w:rsidRPr="00100E1F">
        <w:rPr>
          <w:rFonts w:eastAsia="Times New Roman,Calibri"/>
          <w:szCs w:val="22"/>
        </w:rPr>
        <w:t>, Deputy 911 Coordinator, Washington State 9-1-1 Coordination Office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Tim </w:t>
      </w:r>
      <w:r w:rsidRPr="00100E1F">
        <w:rPr>
          <w:rFonts w:eastAsia="Times New Roman,Calibri"/>
          <w:b/>
          <w:szCs w:val="22"/>
        </w:rPr>
        <w:t>Lorello</w:t>
      </w:r>
      <w:r w:rsidRPr="00100E1F">
        <w:rPr>
          <w:rFonts w:eastAsia="Times New Roman,Calibri"/>
          <w:szCs w:val="22"/>
        </w:rPr>
        <w:t>,</w:t>
      </w:r>
      <w:r w:rsidRPr="00100E1F" w:rsidR="002654D9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President</w:t>
      </w:r>
      <w:r w:rsidRPr="00100E1F" w:rsidR="003E7014">
        <w:rPr>
          <w:rFonts w:eastAsia="Times New Roman,Calibri"/>
          <w:szCs w:val="22"/>
        </w:rPr>
        <w:t xml:space="preserve"> and </w:t>
      </w:r>
      <w:r w:rsidRPr="00100E1F">
        <w:rPr>
          <w:rFonts w:eastAsia="Times New Roman,Calibri"/>
          <w:szCs w:val="22"/>
        </w:rPr>
        <w:t>CEO, SecuLore Solutions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Theresa Rees</w:t>
      </w:r>
      <w:r w:rsidR="0049733E">
        <w:rPr>
          <w:rFonts w:eastAsia="Times New Roman,Calibri"/>
          <w:b/>
          <w:szCs w:val="22"/>
        </w:rPr>
        <w:t>e</w:t>
      </w:r>
      <w:r w:rsidRPr="00100E1F">
        <w:rPr>
          <w:rFonts w:eastAsia="Times New Roman,Calibri"/>
          <w:szCs w:val="22"/>
        </w:rPr>
        <w:t>, Senior Engineer, Ericsson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Jeff </w:t>
      </w:r>
      <w:r w:rsidRPr="00100E1F">
        <w:rPr>
          <w:rFonts w:eastAsia="Times New Roman,Calibri"/>
          <w:b/>
          <w:szCs w:val="22"/>
        </w:rPr>
        <w:t>Robertson</w:t>
      </w:r>
      <w:r w:rsidRPr="00100E1F">
        <w:rPr>
          <w:rFonts w:eastAsia="Times New Roman,Calibri"/>
          <w:szCs w:val="22"/>
        </w:rPr>
        <w:t>,</w:t>
      </w:r>
      <w:r w:rsidRPr="00100E1F" w:rsidR="00BA0A58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S</w:t>
      </w:r>
      <w:r w:rsidRPr="00100E1F" w:rsidR="00EA7B94">
        <w:rPr>
          <w:rFonts w:eastAsia="Times New Roman,Calibri"/>
          <w:szCs w:val="22"/>
        </w:rPr>
        <w:t>enior</w:t>
      </w:r>
      <w:r w:rsidRPr="00100E1F">
        <w:rPr>
          <w:rFonts w:eastAsia="Times New Roman,Calibri"/>
          <w:szCs w:val="22"/>
        </w:rPr>
        <w:t xml:space="preserve"> Vice President, RapidSOS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Charlie Sasser</w:t>
      </w:r>
      <w:r w:rsidRPr="00100E1F">
        <w:rPr>
          <w:rFonts w:eastAsia="Times New Roman,Calibri"/>
          <w:szCs w:val="22"/>
        </w:rPr>
        <w:t xml:space="preserve">, </w:t>
      </w:r>
      <w:r w:rsidRPr="00100E1F" w:rsidR="00571E3D">
        <w:rPr>
          <w:rFonts w:eastAsia="Times New Roman,Calibri"/>
          <w:szCs w:val="22"/>
        </w:rPr>
        <w:t>Member,</w:t>
      </w:r>
      <w:r w:rsidRPr="00100E1F">
        <w:rPr>
          <w:rFonts w:eastAsia="Times New Roman,Calibri"/>
          <w:szCs w:val="22"/>
        </w:rPr>
        <w:t xml:space="preserve"> National Assoc</w:t>
      </w:r>
      <w:r w:rsidRPr="00100E1F" w:rsidR="00571E3D">
        <w:rPr>
          <w:rFonts w:eastAsia="Times New Roman,Calibri"/>
          <w:szCs w:val="22"/>
        </w:rPr>
        <w:t>iation</w:t>
      </w:r>
      <w:r w:rsidRPr="00100E1F">
        <w:rPr>
          <w:rFonts w:eastAsia="Times New Roman,Calibri"/>
          <w:szCs w:val="22"/>
        </w:rPr>
        <w:t xml:space="preserve"> of State Technology Directors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Andre Savage</w:t>
      </w:r>
      <w:r w:rsidRPr="00100E1F">
        <w:rPr>
          <w:rFonts w:eastAsia="Times New Roman,Calibri"/>
          <w:szCs w:val="22"/>
        </w:rPr>
        <w:t>, Senior Manager, Network Planning, Cox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Dorothy Spears-</w:t>
      </w:r>
      <w:r w:rsidRPr="00100E1F">
        <w:rPr>
          <w:rFonts w:eastAsia="Times New Roman,Calibri"/>
          <w:b/>
          <w:szCs w:val="22"/>
        </w:rPr>
        <w:t>Dean</w:t>
      </w:r>
      <w:r w:rsidRPr="00100E1F">
        <w:rPr>
          <w:rFonts w:eastAsia="Times New Roman,Calibri"/>
          <w:szCs w:val="22"/>
        </w:rPr>
        <w:t>,</w:t>
      </w:r>
      <w:r w:rsidRPr="00100E1F" w:rsidR="00BA0A58">
        <w:rPr>
          <w:rFonts w:eastAsia="Times New Roman,Calibri"/>
          <w:szCs w:val="22"/>
        </w:rPr>
        <w:t>*</w:t>
      </w:r>
      <w:r w:rsidRPr="00100E1F" w:rsidR="008B77E8">
        <w:rPr>
          <w:rFonts w:eastAsia="Times New Roman,Calibri"/>
          <w:szCs w:val="22"/>
        </w:rPr>
        <w:t xml:space="preserve"> </w:t>
      </w:r>
      <w:r w:rsidRPr="00100E1F" w:rsidR="00BA0A58">
        <w:rPr>
          <w:rFonts w:eastAsia="Times New Roman,Calibri"/>
          <w:szCs w:val="22"/>
        </w:rPr>
        <w:t>Member</w:t>
      </w:r>
      <w:r w:rsidRPr="00100E1F">
        <w:rPr>
          <w:rFonts w:eastAsia="Times New Roman,Calibri"/>
          <w:szCs w:val="22"/>
        </w:rPr>
        <w:t>, NASNA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Leslie Stitch</w:t>
      </w:r>
      <w:r w:rsidRPr="00100E1F">
        <w:rPr>
          <w:rFonts w:eastAsia="Times New Roman,Calibri"/>
          <w:szCs w:val="22"/>
        </w:rPr>
        <w:t>, 9-1-1 Technical Engineer, Minnesota</w:t>
      </w:r>
      <w:r w:rsidRPr="00100E1F" w:rsidR="00E11D21">
        <w:rPr>
          <w:rFonts w:eastAsia="Times New Roman,Calibri"/>
          <w:szCs w:val="22"/>
        </w:rPr>
        <w:t xml:space="preserve"> Department of Public Safety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Gregory M. Stone</w:t>
      </w:r>
      <w:r w:rsidRPr="00100E1F">
        <w:rPr>
          <w:rFonts w:eastAsia="Times New Roman,Calibri"/>
          <w:szCs w:val="22"/>
        </w:rPr>
        <w:t xml:space="preserve">, </w:t>
      </w:r>
      <w:r w:rsidRPr="00100E1F" w:rsidR="00D1589B">
        <w:rPr>
          <w:szCs w:val="22"/>
        </w:rPr>
        <w:t>Public Safety Portfolio Manager, CISA</w:t>
      </w:r>
      <w:r w:rsidRPr="00100E1F" w:rsidR="009E2D3B">
        <w:rPr>
          <w:szCs w:val="22"/>
        </w:rPr>
        <w:t>,</w:t>
      </w:r>
      <w:r w:rsidRPr="00100E1F" w:rsidR="00D1589B">
        <w:rPr>
          <w:szCs w:val="22"/>
        </w:rPr>
        <w:t xml:space="preserve"> DHS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Mark A.</w:t>
      </w:r>
      <w:r w:rsidRPr="00100E1F" w:rsidR="00EA7B94">
        <w:rPr>
          <w:rFonts w:eastAsia="Times New Roman,Calibri"/>
          <w:b/>
          <w:szCs w:val="22"/>
        </w:rPr>
        <w:t xml:space="preserve"> </w:t>
      </w:r>
      <w:r w:rsidRPr="00100E1F">
        <w:rPr>
          <w:rFonts w:eastAsia="Times New Roman,Calibri"/>
          <w:b/>
          <w:szCs w:val="22"/>
        </w:rPr>
        <w:t>Titus</w:t>
      </w:r>
      <w:r w:rsidRPr="00100E1F">
        <w:rPr>
          <w:rFonts w:eastAsia="Times New Roman,Calibri"/>
          <w:szCs w:val="22"/>
        </w:rPr>
        <w:t>, Lead Product Marketing Manager, AT&amp;T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Brian </w:t>
      </w:r>
      <w:r w:rsidRPr="00100E1F">
        <w:rPr>
          <w:rFonts w:eastAsia="Times New Roman,Calibri"/>
          <w:b/>
          <w:szCs w:val="22"/>
        </w:rPr>
        <w:t>Trosper</w:t>
      </w:r>
      <w:r w:rsidRPr="00100E1F">
        <w:rPr>
          <w:rFonts w:eastAsia="Times New Roman,Calibri"/>
          <w:szCs w:val="22"/>
        </w:rPr>
        <w:t>,</w:t>
      </w:r>
      <w:r w:rsidRPr="00100E1F" w:rsidR="002654D9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Vice President, System and Maintenance Engineering, Verizon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Jeff Wittek</w:t>
      </w:r>
      <w:r w:rsidRPr="00100E1F">
        <w:rPr>
          <w:rFonts w:eastAsia="Times New Roman,Calibri"/>
          <w:szCs w:val="22"/>
        </w:rPr>
        <w:t>, Director Strategy, Motorola Solutions, Inc</w:t>
      </w:r>
    </w:p>
    <w:p w:rsidR="008314D5" w:rsidRPr="00100E1F" w:rsidP="009530AA">
      <w:pPr>
        <w:spacing w:after="120"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Jackie Wohlgemuth</w:t>
      </w:r>
      <w:r w:rsidRPr="00100E1F">
        <w:rPr>
          <w:rFonts w:eastAsia="Times New Roman,Calibri"/>
          <w:szCs w:val="22"/>
        </w:rPr>
        <w:t>, Senior Manager, Global Standards Development, ATIS</w:t>
      </w:r>
    </w:p>
    <w:p w:rsidR="007F32AD" w:rsidRPr="00100E1F" w:rsidP="009530AA">
      <w:pPr>
        <w:spacing w:after="120" w:line="259" w:lineRule="auto"/>
        <w:rPr>
          <w:rFonts w:eastAsia="Times New Roman,Calibri"/>
          <w:b/>
          <w:smallCaps/>
          <w:szCs w:val="22"/>
          <w:u w:val="single"/>
        </w:rPr>
      </w:pPr>
      <w:r w:rsidRPr="00100E1F">
        <w:rPr>
          <w:rFonts w:eastAsia="Times New Roman,Calibri"/>
          <w:b/>
          <w:smallCaps/>
          <w:szCs w:val="22"/>
          <w:u w:val="single"/>
        </w:rPr>
        <w:t>W</w:t>
      </w:r>
      <w:r w:rsidRPr="00100E1F" w:rsidR="008314D5">
        <w:rPr>
          <w:rFonts w:eastAsia="Times New Roman,Calibri"/>
          <w:b/>
          <w:smallCaps/>
          <w:szCs w:val="22"/>
          <w:u w:val="single"/>
        </w:rPr>
        <w:t>orking Group</w:t>
      </w:r>
      <w:r w:rsidRPr="00100E1F">
        <w:rPr>
          <w:rFonts w:eastAsia="Times New Roman,Calibri"/>
          <w:b/>
          <w:smallCaps/>
          <w:szCs w:val="22"/>
          <w:u w:val="single"/>
        </w:rPr>
        <w:t xml:space="preserve"> 5: I</w:t>
      </w:r>
      <w:r w:rsidRPr="00100E1F" w:rsidR="008314D5">
        <w:rPr>
          <w:rFonts w:eastAsia="Times New Roman,Calibri"/>
          <w:b/>
          <w:smallCaps/>
          <w:szCs w:val="22"/>
          <w:u w:val="single"/>
        </w:rPr>
        <w:t>mproving Broadcast Resiliency</w:t>
      </w:r>
      <w:r w:rsidRPr="00100E1F">
        <w:rPr>
          <w:rFonts w:eastAsia="Times New Roman,Calibri"/>
          <w:b/>
          <w:smallCaps/>
          <w:szCs w:val="22"/>
          <w:u w:val="single"/>
        </w:rPr>
        <w:t xml:space="preserve"> 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szCs w:val="22"/>
          <w:u w:val="single"/>
        </w:rPr>
        <w:t>Chair</w:t>
      </w:r>
      <w:r w:rsidRPr="00100E1F">
        <w:rPr>
          <w:rFonts w:eastAsia="Times New Roman,Calibri"/>
          <w:szCs w:val="22"/>
        </w:rPr>
        <w:t xml:space="preserve">: </w:t>
      </w:r>
      <w:r w:rsidRPr="00100E1F">
        <w:rPr>
          <w:rFonts w:eastAsia="Times New Roman,Calibri"/>
          <w:b/>
          <w:szCs w:val="22"/>
        </w:rPr>
        <w:t xml:space="preserve">Pat </w:t>
      </w:r>
      <w:r w:rsidRPr="00100E1F">
        <w:rPr>
          <w:rFonts w:eastAsia="Times New Roman,Calibri"/>
          <w:b/>
          <w:szCs w:val="22"/>
        </w:rPr>
        <w:t>Roberts</w:t>
      </w:r>
      <w:r w:rsidRPr="00100E1F">
        <w:rPr>
          <w:rFonts w:eastAsia="Times New Roman,Calibri"/>
          <w:szCs w:val="22"/>
        </w:rPr>
        <w:t>,*</w:t>
      </w:r>
      <w:r w:rsidRPr="00100E1F">
        <w:rPr>
          <w:rFonts w:eastAsia="Times New Roman,Calibri"/>
          <w:szCs w:val="22"/>
        </w:rPr>
        <w:t xml:space="preserve"> President </w:t>
      </w:r>
      <w:r w:rsidRPr="00100E1F" w:rsidR="003E7014">
        <w:rPr>
          <w:rFonts w:eastAsia="Times New Roman,Calibri"/>
          <w:szCs w:val="22"/>
        </w:rPr>
        <w:t>and</w:t>
      </w:r>
      <w:r w:rsidRPr="00100E1F">
        <w:rPr>
          <w:rFonts w:eastAsia="Times New Roman,Calibri"/>
          <w:szCs w:val="22"/>
        </w:rPr>
        <w:t xml:space="preserve"> CEO, Florida Association of Broadcasters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Mark D. </w:t>
      </w:r>
      <w:r w:rsidRPr="00100E1F">
        <w:rPr>
          <w:rFonts w:eastAsia="Times New Roman,Calibri"/>
          <w:b/>
          <w:szCs w:val="22"/>
        </w:rPr>
        <w:t>Annas</w:t>
      </w:r>
      <w:r w:rsidRPr="00100E1F">
        <w:rPr>
          <w:rFonts w:eastAsia="Times New Roman,Calibri"/>
          <w:szCs w:val="22"/>
        </w:rPr>
        <w:t>,*</w:t>
      </w:r>
      <w:r w:rsidRPr="00100E1F">
        <w:rPr>
          <w:rFonts w:eastAsia="Times New Roman,Calibri"/>
          <w:szCs w:val="22"/>
        </w:rPr>
        <w:t xml:space="preserve"> Admin</w:t>
      </w:r>
      <w:r w:rsidRPr="00100E1F" w:rsidR="00571E3D">
        <w:rPr>
          <w:rFonts w:eastAsia="Times New Roman,Calibri"/>
          <w:szCs w:val="22"/>
        </w:rPr>
        <w:t>istrator</w:t>
      </w:r>
      <w:r w:rsidRPr="00100E1F">
        <w:rPr>
          <w:rFonts w:eastAsia="Times New Roman,Calibri"/>
          <w:szCs w:val="22"/>
        </w:rPr>
        <w:t>, City of Riverside Fire Department, OEM</w:t>
      </w:r>
      <w:r w:rsidRPr="00100E1F" w:rsidR="00EA7B94">
        <w:rPr>
          <w:rFonts w:eastAsia="Times New Roman,Calibri"/>
          <w:szCs w:val="22"/>
        </w:rPr>
        <w:t>, CA</w:t>
      </w:r>
    </w:p>
    <w:p w:rsidR="00F75DAC" w:rsidRPr="00100E1F" w:rsidP="00F75DAC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 xml:space="preserve">Wade </w:t>
      </w:r>
      <w:r w:rsidRPr="00100E1F">
        <w:rPr>
          <w:rFonts w:eastAsia="Times New Roman,Calibri"/>
          <w:b/>
          <w:bCs/>
          <w:szCs w:val="22"/>
        </w:rPr>
        <w:t>Buckner</w:t>
      </w:r>
      <w:r w:rsidRPr="00100E1F">
        <w:rPr>
          <w:rFonts w:eastAsia="Times New Roman,Calibri"/>
          <w:bCs/>
          <w:szCs w:val="22"/>
        </w:rPr>
        <w:t>,*</w:t>
      </w:r>
      <w:r w:rsidRPr="00100E1F">
        <w:rPr>
          <w:rFonts w:eastAsia="Times New Roman,Calibri"/>
          <w:bCs/>
          <w:szCs w:val="22"/>
        </w:rPr>
        <w:t xml:space="preserve"> Member, International Association of Fire Chiefs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Sulayman Brown</w:t>
      </w:r>
      <w:r w:rsidRPr="00100E1F">
        <w:rPr>
          <w:rFonts w:eastAsia="Times New Roman,Calibri"/>
          <w:szCs w:val="22"/>
        </w:rPr>
        <w:t>, Assistant Coordinator</w:t>
      </w:r>
      <w:r w:rsidRPr="00100E1F" w:rsidR="00BA0A58">
        <w:rPr>
          <w:rFonts w:eastAsia="Times New Roman,Calibri"/>
          <w:szCs w:val="22"/>
        </w:rPr>
        <w:t xml:space="preserve">, </w:t>
      </w:r>
      <w:r w:rsidRPr="00100E1F">
        <w:rPr>
          <w:rFonts w:eastAsia="Times New Roman,Calibri"/>
          <w:szCs w:val="22"/>
        </w:rPr>
        <w:t>OEM, Fairfax County, VA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Fred Engel,</w:t>
      </w:r>
      <w:r w:rsidRPr="00100E1F">
        <w:rPr>
          <w:rFonts w:eastAsia="Times New Roman,Calibri"/>
          <w:szCs w:val="22"/>
        </w:rPr>
        <w:t xml:space="preserve"> Chief Technology Officer, UNC-TV Public Media</w:t>
      </w:r>
      <w:r w:rsidRPr="00100E1F" w:rsidR="00BA0A58">
        <w:rPr>
          <w:rFonts w:eastAsia="Times New Roman,Calibri"/>
          <w:szCs w:val="22"/>
        </w:rPr>
        <w:t>,</w:t>
      </w:r>
      <w:r w:rsidRPr="00100E1F">
        <w:rPr>
          <w:rFonts w:eastAsia="Times New Roman,Calibri"/>
          <w:szCs w:val="22"/>
        </w:rPr>
        <w:t xml:space="preserve"> N</w:t>
      </w:r>
      <w:r w:rsidRPr="00100E1F" w:rsidR="00BA0A58">
        <w:rPr>
          <w:rFonts w:eastAsia="Times New Roman,Calibri"/>
          <w:szCs w:val="22"/>
        </w:rPr>
        <w:t>C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Craig </w:t>
      </w:r>
      <w:r w:rsidRPr="00100E1F">
        <w:rPr>
          <w:rFonts w:eastAsia="Times New Roman,Calibri"/>
          <w:b/>
          <w:szCs w:val="22"/>
        </w:rPr>
        <w:t>Fugate</w:t>
      </w:r>
      <w:r w:rsidRPr="00100E1F">
        <w:rPr>
          <w:rFonts w:eastAsia="Times New Roman,Calibri"/>
          <w:szCs w:val="22"/>
        </w:rPr>
        <w:t>,*</w:t>
      </w:r>
      <w:r w:rsidRPr="00100E1F">
        <w:rPr>
          <w:rFonts w:eastAsia="Times New Roman,Calibri"/>
          <w:szCs w:val="22"/>
        </w:rPr>
        <w:t xml:space="preserve"> Board Member, </w:t>
      </w:r>
      <w:r w:rsidRPr="00100E1F" w:rsidR="003E7014">
        <w:rPr>
          <w:rFonts w:eastAsia="Times New Roman,Calibri"/>
          <w:szCs w:val="22"/>
        </w:rPr>
        <w:t>America’s Public Television Stations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Robert </w:t>
      </w:r>
      <w:r w:rsidRPr="00100E1F">
        <w:rPr>
          <w:rFonts w:eastAsia="Times New Roman,Calibri"/>
          <w:b/>
          <w:szCs w:val="22"/>
        </w:rPr>
        <w:t>Gessner</w:t>
      </w:r>
      <w:r w:rsidRPr="00100E1F">
        <w:rPr>
          <w:rFonts w:eastAsia="Times New Roman,Calibri"/>
          <w:szCs w:val="22"/>
        </w:rPr>
        <w:t>,</w:t>
      </w:r>
      <w:r w:rsidRPr="00100E1F" w:rsidR="002654D9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Chair, ACA Connects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Dana Golub</w:t>
      </w:r>
      <w:r w:rsidRPr="00100E1F">
        <w:rPr>
          <w:rFonts w:eastAsia="Times New Roman,Calibri"/>
          <w:szCs w:val="22"/>
        </w:rPr>
        <w:t>, Vice President, Programs Management, Technology and Operations, PBS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Mark </w:t>
      </w:r>
      <w:r w:rsidRPr="00100E1F">
        <w:rPr>
          <w:rFonts w:eastAsia="Times New Roman,Calibri"/>
          <w:b/>
          <w:szCs w:val="22"/>
        </w:rPr>
        <w:t>Hess</w:t>
      </w:r>
      <w:r w:rsidRPr="00100E1F">
        <w:rPr>
          <w:rFonts w:eastAsia="Times New Roman,Calibri"/>
          <w:szCs w:val="22"/>
        </w:rPr>
        <w:t>,</w:t>
      </w:r>
      <w:r w:rsidRPr="00100E1F" w:rsidR="00BA0A58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S</w:t>
      </w:r>
      <w:r w:rsidRPr="00100E1F" w:rsidR="00BA0A58">
        <w:rPr>
          <w:rFonts w:eastAsia="Times New Roman,Calibri"/>
          <w:szCs w:val="22"/>
        </w:rPr>
        <w:t>enior</w:t>
      </w:r>
      <w:r w:rsidRPr="00100E1F">
        <w:rPr>
          <w:rFonts w:eastAsia="Times New Roman,Calibri"/>
          <w:szCs w:val="22"/>
        </w:rPr>
        <w:t xml:space="preserve"> Vice President, Business and Industry Affairs, Comcast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Antwane </w:t>
      </w:r>
      <w:r w:rsidRPr="00100E1F">
        <w:rPr>
          <w:rFonts w:eastAsia="Times New Roman,Calibri"/>
          <w:b/>
          <w:szCs w:val="22"/>
        </w:rPr>
        <w:t>Johnson</w:t>
      </w:r>
      <w:r w:rsidRPr="00100E1F">
        <w:rPr>
          <w:rFonts w:eastAsia="Times New Roman,Calibri"/>
          <w:szCs w:val="22"/>
        </w:rPr>
        <w:t>,</w:t>
      </w:r>
      <w:r w:rsidRPr="00100E1F" w:rsidR="000F3326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Director, IPAWS, FEMA</w:t>
      </w:r>
    </w:p>
    <w:p w:rsidR="009E46AA" w:rsidRPr="00100E1F" w:rsidP="009E46AA">
      <w:pPr>
        <w:rPr>
          <w:rFonts w:eastAsia="Times New Roman,Calibri"/>
          <w:bCs/>
          <w:szCs w:val="22"/>
        </w:rPr>
      </w:pPr>
      <w:r w:rsidRPr="00100E1F">
        <w:rPr>
          <w:rFonts w:eastAsia="Times New Roman,Calibri"/>
          <w:b/>
          <w:bCs/>
          <w:szCs w:val="22"/>
        </w:rPr>
        <w:t xml:space="preserve">Chandra </w:t>
      </w:r>
      <w:r w:rsidRPr="00100E1F">
        <w:rPr>
          <w:rFonts w:eastAsia="Times New Roman,Calibri"/>
          <w:b/>
          <w:bCs/>
          <w:szCs w:val="22"/>
        </w:rPr>
        <w:t>Kotaru</w:t>
      </w:r>
      <w:r w:rsidRPr="00100E1F">
        <w:rPr>
          <w:rFonts w:eastAsia="Times New Roman,Calibri"/>
          <w:bCs/>
          <w:szCs w:val="22"/>
        </w:rPr>
        <w:t>,*</w:t>
      </w:r>
      <w:r w:rsidRPr="00100E1F">
        <w:rPr>
          <w:rFonts w:eastAsia="Times New Roman,Calibri"/>
          <w:bCs/>
          <w:szCs w:val="22"/>
        </w:rPr>
        <w:t xml:space="preserve"> Founder and CEO of Gaian Group, AWARN Alliance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Brian Lawlor</w:t>
      </w:r>
      <w:r w:rsidRPr="00100E1F">
        <w:rPr>
          <w:rFonts w:eastAsia="Times New Roman,Calibri"/>
          <w:szCs w:val="22"/>
        </w:rPr>
        <w:t>, President of Local Media, EWScripts Corp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bookmarkStart w:id="2" w:name="_Hlk19705290"/>
      <w:r w:rsidRPr="00100E1F">
        <w:rPr>
          <w:rFonts w:eastAsia="Times New Roman,Calibri"/>
          <w:b/>
          <w:szCs w:val="22"/>
        </w:rPr>
        <w:t xml:space="preserve">Jeff </w:t>
      </w:r>
      <w:r w:rsidRPr="00100E1F">
        <w:rPr>
          <w:rFonts w:eastAsia="Times New Roman,Calibri"/>
          <w:b/>
          <w:szCs w:val="22"/>
        </w:rPr>
        <w:t>Littlejohn</w:t>
      </w:r>
      <w:r w:rsidRPr="00100E1F">
        <w:rPr>
          <w:rFonts w:eastAsia="Times New Roman,Calibri"/>
          <w:szCs w:val="22"/>
        </w:rPr>
        <w:t>,</w:t>
      </w:r>
      <w:r w:rsidRPr="00100E1F" w:rsidR="000F3326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Ex</w:t>
      </w:r>
      <w:r w:rsidRPr="00100E1F" w:rsidR="00571E3D">
        <w:rPr>
          <w:rFonts w:eastAsia="Times New Roman,Calibri"/>
          <w:szCs w:val="22"/>
        </w:rPr>
        <w:t>ecutive</w:t>
      </w:r>
      <w:r w:rsidRPr="00100E1F">
        <w:rPr>
          <w:rFonts w:eastAsia="Times New Roman,Calibri"/>
          <w:szCs w:val="22"/>
        </w:rPr>
        <w:t xml:space="preserve"> Vice President,  Engineering, iHeartMedia  Inc</w:t>
      </w:r>
      <w:bookmarkEnd w:id="2"/>
      <w:r w:rsidRPr="00100E1F">
        <w:rPr>
          <w:rFonts w:eastAsia="Times New Roman,Calibri"/>
          <w:szCs w:val="22"/>
        </w:rPr>
        <w:t>.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Michelle Mainelli-</w:t>
      </w:r>
      <w:r w:rsidRPr="00100E1F">
        <w:rPr>
          <w:rFonts w:eastAsia="Times New Roman,Calibri"/>
          <w:b/>
          <w:szCs w:val="22"/>
        </w:rPr>
        <w:t>McInerney</w:t>
      </w:r>
      <w:r w:rsidRPr="00100E1F" w:rsidR="002654D9">
        <w:rPr>
          <w:rFonts w:eastAsia="Times New Roman,Calibri"/>
          <w:szCs w:val="22"/>
        </w:rPr>
        <w:t>,</w:t>
      </w:r>
      <w:r w:rsidRPr="00100E1F" w:rsidR="00F75DAC">
        <w:rPr>
          <w:rFonts w:eastAsia="Times New Roman,Calibri"/>
          <w:szCs w:val="22"/>
        </w:rPr>
        <w:t>*</w:t>
      </w:r>
      <w:r w:rsidRPr="00100E1F" w:rsidR="002654D9">
        <w:rPr>
          <w:rFonts w:eastAsia="Times New Roman,Calibri"/>
          <w:szCs w:val="22"/>
        </w:rPr>
        <w:t xml:space="preserve"> </w:t>
      </w:r>
      <w:r w:rsidRPr="00100E1F">
        <w:rPr>
          <w:rFonts w:eastAsia="Times New Roman,Calibri"/>
          <w:szCs w:val="22"/>
        </w:rPr>
        <w:t>Director, Office of Dissemination, National Weather Service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Alex McHaddad</w:t>
      </w:r>
      <w:r w:rsidRPr="00100E1F">
        <w:rPr>
          <w:rFonts w:eastAsia="Times New Roman,Calibri"/>
          <w:szCs w:val="22"/>
        </w:rPr>
        <w:t>, Executive Director, Blue Mountain Translator District</w:t>
      </w:r>
      <w:r w:rsidRPr="00100E1F" w:rsidR="00E11D21">
        <w:rPr>
          <w:rFonts w:eastAsia="Times New Roman,Calibri"/>
          <w:szCs w:val="22"/>
        </w:rPr>
        <w:t xml:space="preserve">, </w:t>
      </w:r>
      <w:r w:rsidRPr="00100E1F">
        <w:rPr>
          <w:rFonts w:eastAsia="Times New Roman,Calibri"/>
          <w:szCs w:val="22"/>
        </w:rPr>
        <w:t>OR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Michael </w:t>
      </w:r>
      <w:r w:rsidRPr="00100E1F">
        <w:rPr>
          <w:rFonts w:eastAsia="Times New Roman,Calibri"/>
          <w:b/>
          <w:szCs w:val="22"/>
        </w:rPr>
        <w:t>Raap</w:t>
      </w:r>
      <w:r w:rsidRPr="00100E1F">
        <w:rPr>
          <w:rFonts w:eastAsia="Times New Roman,Calibri"/>
          <w:szCs w:val="22"/>
        </w:rPr>
        <w:t>,</w:t>
      </w:r>
      <w:r w:rsidRPr="00100E1F" w:rsidR="000F3326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Vice President, Technology Program Management </w:t>
      </w:r>
      <w:r w:rsidRPr="00100E1F" w:rsidR="003E7014">
        <w:rPr>
          <w:rFonts w:eastAsia="Times New Roman,Calibri"/>
          <w:szCs w:val="22"/>
        </w:rPr>
        <w:t>and</w:t>
      </w:r>
      <w:r w:rsidRPr="00100E1F">
        <w:rPr>
          <w:rFonts w:eastAsia="Times New Roman,Calibri"/>
          <w:szCs w:val="22"/>
        </w:rPr>
        <w:t xml:space="preserve"> Compliance, T-Mobile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Francisco Sanchez </w:t>
      </w:r>
      <w:r w:rsidRPr="00100E1F">
        <w:rPr>
          <w:rFonts w:eastAsia="Times New Roman,Calibri"/>
          <w:b/>
          <w:szCs w:val="22"/>
        </w:rPr>
        <w:t>Jr</w:t>
      </w:r>
      <w:r w:rsidR="004E0688">
        <w:rPr>
          <w:rFonts w:eastAsia="Times New Roman,Calibri"/>
          <w:b/>
          <w:szCs w:val="22"/>
        </w:rPr>
        <w:t>.</w:t>
      </w:r>
      <w:r w:rsidRPr="00100E1F" w:rsidR="002654D9">
        <w:rPr>
          <w:rFonts w:eastAsia="Times New Roman,Calibri"/>
          <w:szCs w:val="22"/>
        </w:rPr>
        <w:t>,*</w:t>
      </w:r>
      <w:r w:rsidRPr="00100E1F">
        <w:rPr>
          <w:rFonts w:eastAsia="Times New Roman,Calibri"/>
          <w:szCs w:val="22"/>
        </w:rPr>
        <w:t xml:space="preserve"> Emergency Management Coordinator, </w:t>
      </w:r>
      <w:r w:rsidRPr="00100E1F" w:rsidR="000F3326">
        <w:rPr>
          <w:rFonts w:eastAsia="Times New Roman,Calibri"/>
          <w:szCs w:val="22"/>
        </w:rPr>
        <w:t xml:space="preserve">OHSEM, </w:t>
      </w:r>
      <w:r w:rsidRPr="00100E1F">
        <w:rPr>
          <w:rFonts w:eastAsia="Times New Roman,Calibri"/>
          <w:szCs w:val="22"/>
        </w:rPr>
        <w:t>Harris County</w:t>
      </w:r>
      <w:r w:rsidRPr="00100E1F" w:rsidR="00EA7B94">
        <w:rPr>
          <w:rFonts w:eastAsia="Times New Roman,Calibri"/>
          <w:szCs w:val="22"/>
        </w:rPr>
        <w:t>,</w:t>
      </w:r>
      <w:r w:rsidRPr="00100E1F">
        <w:rPr>
          <w:rFonts w:eastAsia="Times New Roman,Calibri"/>
          <w:szCs w:val="22"/>
        </w:rPr>
        <w:t xml:space="preserve"> T</w:t>
      </w:r>
      <w:r w:rsidRPr="00100E1F" w:rsidR="00EA7B94">
        <w:rPr>
          <w:rFonts w:eastAsia="Times New Roman,Calibri"/>
          <w:szCs w:val="22"/>
        </w:rPr>
        <w:t>X</w:t>
      </w:r>
      <w:r w:rsidRPr="00100E1F">
        <w:rPr>
          <w:rFonts w:eastAsia="Times New Roman,Calibri"/>
          <w:szCs w:val="22"/>
        </w:rPr>
        <w:t xml:space="preserve">  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Matthew Straeb</w:t>
      </w:r>
      <w:r w:rsidRPr="00100E1F">
        <w:rPr>
          <w:rFonts w:eastAsia="Times New Roman,Calibri"/>
          <w:szCs w:val="22"/>
        </w:rPr>
        <w:t>, Ex</w:t>
      </w:r>
      <w:r w:rsidRPr="00100E1F" w:rsidR="00571E3D">
        <w:rPr>
          <w:rFonts w:eastAsia="Times New Roman,Calibri"/>
          <w:szCs w:val="22"/>
        </w:rPr>
        <w:t>ecutive</w:t>
      </w:r>
      <w:r w:rsidRPr="00100E1F">
        <w:rPr>
          <w:rFonts w:eastAsia="Times New Roman,Calibri"/>
          <w:szCs w:val="22"/>
        </w:rPr>
        <w:t xml:space="preserve"> Vice President and CTO, Global Security Systems, LLC</w:t>
      </w:r>
    </w:p>
    <w:p w:rsidR="008314D5" w:rsidRPr="00100E1F" w:rsidP="009530AA">
      <w:pPr>
        <w:spacing w:after="120"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John </w:t>
      </w:r>
      <w:r w:rsidRPr="00100E1F">
        <w:rPr>
          <w:rFonts w:eastAsia="Times New Roman,Calibri"/>
          <w:b/>
          <w:szCs w:val="22"/>
        </w:rPr>
        <w:t>Williamson</w:t>
      </w:r>
      <w:r w:rsidRPr="00100E1F">
        <w:rPr>
          <w:rFonts w:eastAsia="Times New Roman,Calibri"/>
          <w:szCs w:val="22"/>
        </w:rPr>
        <w:t>,</w:t>
      </w:r>
      <w:r w:rsidRPr="00100E1F" w:rsidR="000F3326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Admin. Sergeant</w:t>
      </w:r>
      <w:r w:rsidRPr="00100E1F" w:rsidR="002654D9">
        <w:rPr>
          <w:rFonts w:eastAsia="Times New Roman,Calibri"/>
          <w:szCs w:val="22"/>
        </w:rPr>
        <w:t xml:space="preserve">, </w:t>
      </w:r>
      <w:r w:rsidRPr="00100E1F">
        <w:rPr>
          <w:rFonts w:eastAsia="Times New Roman,Calibri"/>
          <w:szCs w:val="22"/>
        </w:rPr>
        <w:t>Nez Perce Tribal Police Department</w:t>
      </w:r>
    </w:p>
    <w:p w:rsidR="007F32AD" w:rsidRPr="00100E1F" w:rsidP="009530AA">
      <w:pPr>
        <w:spacing w:after="120" w:line="259" w:lineRule="auto"/>
        <w:rPr>
          <w:rFonts w:eastAsia="Times New Roman,Calibri"/>
          <w:b/>
          <w:smallCaps/>
          <w:szCs w:val="22"/>
          <w:u w:val="single"/>
        </w:rPr>
      </w:pPr>
      <w:r w:rsidRPr="00100E1F">
        <w:rPr>
          <w:rFonts w:eastAsia="Times New Roman,Calibri"/>
          <w:b/>
          <w:smallCaps/>
          <w:szCs w:val="22"/>
          <w:u w:val="single"/>
        </w:rPr>
        <w:t>Working Group 6:  SIP Security Vulnerabilities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szCs w:val="22"/>
          <w:u w:val="single"/>
        </w:rPr>
        <w:t>Chair:</w:t>
      </w:r>
      <w:r w:rsidRPr="00100E1F">
        <w:rPr>
          <w:rFonts w:eastAsia="Times New Roman,Calibri"/>
          <w:szCs w:val="22"/>
        </w:rPr>
        <w:t xml:space="preserve"> </w:t>
      </w:r>
      <w:r w:rsidRPr="00100E1F">
        <w:rPr>
          <w:rFonts w:eastAsia="Times New Roman,Calibri"/>
          <w:b/>
          <w:szCs w:val="22"/>
        </w:rPr>
        <w:t xml:space="preserve">Danny </w:t>
      </w:r>
      <w:r w:rsidRPr="00100E1F">
        <w:rPr>
          <w:rFonts w:eastAsia="Times New Roman,Calibri"/>
          <w:b/>
          <w:szCs w:val="22"/>
        </w:rPr>
        <w:t>McPherson</w:t>
      </w:r>
      <w:r w:rsidRPr="00100E1F">
        <w:rPr>
          <w:rFonts w:eastAsia="Times New Roman,Calibri"/>
          <w:szCs w:val="22"/>
        </w:rPr>
        <w:t>,*</w:t>
      </w:r>
      <w:r w:rsidRPr="00100E1F">
        <w:rPr>
          <w:rFonts w:eastAsia="Times New Roman,Calibri"/>
          <w:szCs w:val="22"/>
        </w:rPr>
        <w:t xml:space="preserve"> Ex</w:t>
      </w:r>
      <w:r w:rsidRPr="00100E1F" w:rsidR="00571E3D">
        <w:rPr>
          <w:rFonts w:eastAsia="Times New Roman,Calibri"/>
          <w:szCs w:val="22"/>
        </w:rPr>
        <w:t>ecutive</w:t>
      </w:r>
      <w:r w:rsidRPr="00100E1F">
        <w:rPr>
          <w:rFonts w:eastAsia="Times New Roman,Calibri"/>
          <w:szCs w:val="22"/>
        </w:rPr>
        <w:t xml:space="preserve"> Vice President </w:t>
      </w:r>
      <w:r w:rsidRPr="00100E1F" w:rsidR="00EA7B94">
        <w:rPr>
          <w:rFonts w:eastAsia="Times New Roman,Calibri"/>
          <w:szCs w:val="22"/>
        </w:rPr>
        <w:t>and</w:t>
      </w:r>
      <w:r w:rsidRPr="00100E1F">
        <w:rPr>
          <w:rFonts w:eastAsia="Times New Roman,Calibri"/>
          <w:szCs w:val="22"/>
        </w:rPr>
        <w:t xml:space="preserve"> CSO, Verisign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Jamal Boudhaouia</w:t>
      </w:r>
      <w:r w:rsidRPr="00100E1F">
        <w:rPr>
          <w:rFonts w:eastAsia="Times New Roman,Calibri"/>
          <w:szCs w:val="22"/>
        </w:rPr>
        <w:t>, Director, Public Policy, CenturyLink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Pierce Gorman</w:t>
      </w:r>
      <w:r w:rsidRPr="00100E1F">
        <w:rPr>
          <w:rFonts w:eastAsia="Times New Roman,Calibri"/>
          <w:szCs w:val="22"/>
        </w:rPr>
        <w:t>,</w:t>
      </w:r>
      <w:r w:rsidRPr="00100E1F" w:rsidR="000F3326">
        <w:rPr>
          <w:rFonts w:eastAsia="Times New Roman,Calibri"/>
          <w:szCs w:val="22"/>
        </w:rPr>
        <w:t xml:space="preserve"> </w:t>
      </w:r>
      <w:r w:rsidRPr="00100E1F">
        <w:rPr>
          <w:rFonts w:eastAsia="Times New Roman,Calibri"/>
          <w:szCs w:val="22"/>
        </w:rPr>
        <w:t>Network Engineer, Voice Services, Sprint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Mark </w:t>
      </w:r>
      <w:r w:rsidRPr="00100E1F">
        <w:rPr>
          <w:rFonts w:eastAsia="Times New Roman,Calibri"/>
          <w:b/>
          <w:szCs w:val="22"/>
        </w:rPr>
        <w:t>Hess</w:t>
      </w:r>
      <w:r w:rsidRPr="00100E1F">
        <w:rPr>
          <w:rFonts w:eastAsia="Times New Roman,Calibri"/>
          <w:szCs w:val="22"/>
        </w:rPr>
        <w:t>,*</w:t>
      </w:r>
      <w:r w:rsidRPr="00100E1F">
        <w:rPr>
          <w:rFonts w:eastAsia="Times New Roman,Calibri"/>
          <w:szCs w:val="22"/>
        </w:rPr>
        <w:t xml:space="preserve"> S</w:t>
      </w:r>
      <w:r w:rsidRPr="00100E1F" w:rsidR="000F3326">
        <w:rPr>
          <w:rFonts w:eastAsia="Times New Roman,Calibri"/>
          <w:szCs w:val="22"/>
        </w:rPr>
        <w:t>enior</w:t>
      </w:r>
      <w:r w:rsidRPr="00100E1F">
        <w:rPr>
          <w:rFonts w:eastAsia="Times New Roman,Calibri"/>
          <w:szCs w:val="22"/>
        </w:rPr>
        <w:t xml:space="preserve"> Vice President, Business and Industry Affairs, Comcast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Zeeshan Jahangir</w:t>
      </w:r>
      <w:r w:rsidRPr="00100E1F">
        <w:rPr>
          <w:rFonts w:eastAsia="Times New Roman,Calibri"/>
          <w:szCs w:val="22"/>
        </w:rPr>
        <w:t>, Principal Engineer, Systems Architecture Engineering and Technology, T-Mobile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Susan M. </w:t>
      </w:r>
      <w:r w:rsidRPr="00100E1F">
        <w:rPr>
          <w:rFonts w:eastAsia="Times New Roman,Calibri"/>
          <w:b/>
          <w:szCs w:val="22"/>
        </w:rPr>
        <w:t>Miller</w:t>
      </w:r>
      <w:r w:rsidRPr="00100E1F">
        <w:rPr>
          <w:rFonts w:eastAsia="Times New Roman,Calibri"/>
          <w:szCs w:val="22"/>
        </w:rPr>
        <w:t>,*</w:t>
      </w:r>
      <w:r w:rsidRPr="00100E1F">
        <w:rPr>
          <w:rFonts w:eastAsia="Times New Roman,Calibri"/>
          <w:szCs w:val="22"/>
        </w:rPr>
        <w:t xml:space="preserve"> President and CEO</w:t>
      </w:r>
      <w:r w:rsidRPr="00100E1F" w:rsidR="000F3326">
        <w:rPr>
          <w:rFonts w:eastAsia="Times New Roman,Calibri"/>
          <w:szCs w:val="22"/>
        </w:rPr>
        <w:t xml:space="preserve">, </w:t>
      </w:r>
      <w:r w:rsidRPr="00100E1F">
        <w:rPr>
          <w:rFonts w:eastAsia="Times New Roman,Calibri"/>
          <w:szCs w:val="22"/>
        </w:rPr>
        <w:t>ATIS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Thomas B. Nachbar</w:t>
      </w:r>
      <w:r w:rsidRPr="00100E1F">
        <w:rPr>
          <w:rFonts w:eastAsia="Times New Roman,Calibri"/>
          <w:szCs w:val="22"/>
        </w:rPr>
        <w:t>, Professor of Law, University of Virginia School of Law</w:t>
      </w:r>
      <w:r>
        <w:rPr>
          <w:rStyle w:val="FootnoteReference"/>
          <w:rFonts w:eastAsia="Times New Roman,Calibri"/>
          <w:szCs w:val="22"/>
        </w:rPr>
        <w:footnoteReference w:id="4"/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Jitendra Patel</w:t>
      </w:r>
      <w:r w:rsidRPr="00100E1F">
        <w:rPr>
          <w:rFonts w:eastAsia="Times New Roman,Calibri"/>
          <w:szCs w:val="22"/>
        </w:rPr>
        <w:t>, Lead, Technology Security, AT&amp;T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Richard E. Perlotto </w:t>
      </w:r>
      <w:r w:rsidRPr="00100E1F">
        <w:rPr>
          <w:rFonts w:eastAsia="Times New Roman,Calibri"/>
          <w:b/>
          <w:szCs w:val="22"/>
        </w:rPr>
        <w:t>II</w:t>
      </w:r>
      <w:r w:rsidRPr="00100E1F">
        <w:rPr>
          <w:rFonts w:eastAsia="Times New Roman,Calibri"/>
          <w:szCs w:val="22"/>
        </w:rPr>
        <w:t>,</w:t>
      </w:r>
      <w:r w:rsidRPr="00100E1F" w:rsidR="000F3326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Director, The Shadowserver Foundation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Jon Peterson</w:t>
      </w:r>
      <w:r w:rsidRPr="00100E1F">
        <w:rPr>
          <w:rFonts w:eastAsia="Times New Roman,Calibri"/>
          <w:szCs w:val="22"/>
        </w:rPr>
        <w:t>, V</w:t>
      </w:r>
      <w:r w:rsidRPr="00100E1F" w:rsidR="000F3326">
        <w:rPr>
          <w:rFonts w:eastAsia="Times New Roman,Calibri"/>
          <w:szCs w:val="22"/>
        </w:rPr>
        <w:t xml:space="preserve">ice </w:t>
      </w:r>
      <w:r w:rsidRPr="00100E1F">
        <w:rPr>
          <w:rFonts w:eastAsia="Times New Roman,Calibri"/>
          <w:szCs w:val="22"/>
        </w:rPr>
        <w:t>P</w:t>
      </w:r>
      <w:r w:rsidRPr="00100E1F" w:rsidR="000F3326">
        <w:rPr>
          <w:rFonts w:eastAsia="Times New Roman,Calibri"/>
          <w:szCs w:val="22"/>
        </w:rPr>
        <w:t>resident</w:t>
      </w:r>
      <w:r w:rsidRPr="00100E1F">
        <w:rPr>
          <w:rFonts w:eastAsia="Times New Roman,Calibri"/>
          <w:szCs w:val="22"/>
        </w:rPr>
        <w:t>, Neustar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Brian Rosen</w:t>
      </w:r>
      <w:r w:rsidRPr="00100E1F">
        <w:rPr>
          <w:rFonts w:eastAsia="Times New Roman,Calibri"/>
          <w:szCs w:val="22"/>
        </w:rPr>
        <w:t xml:space="preserve">, </w:t>
      </w:r>
      <w:r w:rsidRPr="00100E1F" w:rsidR="0065130B">
        <w:rPr>
          <w:szCs w:val="22"/>
        </w:rPr>
        <w:t xml:space="preserve">Co-Chair, i3 Architecture Working Group, </w:t>
      </w:r>
      <w:r w:rsidRPr="00100E1F">
        <w:rPr>
          <w:rFonts w:eastAsia="Times New Roman,Calibri"/>
          <w:szCs w:val="22"/>
        </w:rPr>
        <w:t>NENA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Dorothy Spears-</w:t>
      </w:r>
      <w:r w:rsidRPr="00100E1F">
        <w:rPr>
          <w:rFonts w:eastAsia="Times New Roman,Calibri"/>
          <w:b/>
          <w:szCs w:val="22"/>
        </w:rPr>
        <w:t>Dean</w:t>
      </w:r>
      <w:r w:rsidRPr="00100E1F">
        <w:rPr>
          <w:rFonts w:eastAsia="Times New Roman,Calibri"/>
          <w:szCs w:val="22"/>
        </w:rPr>
        <w:t>,</w:t>
      </w:r>
      <w:r w:rsidRPr="00100E1F" w:rsidR="000F3326">
        <w:rPr>
          <w:rFonts w:eastAsia="Times New Roman,Calibri"/>
          <w:szCs w:val="22"/>
        </w:rPr>
        <w:t>*</w:t>
      </w:r>
      <w:r w:rsidRPr="00100E1F">
        <w:rPr>
          <w:rFonts w:eastAsia="Times New Roman,Calibri"/>
          <w:szCs w:val="22"/>
        </w:rPr>
        <w:t xml:space="preserve"> Member, NASNA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John Totura</w:t>
      </w:r>
      <w:r w:rsidRPr="00100E1F">
        <w:rPr>
          <w:rFonts w:eastAsia="Times New Roman,Calibri"/>
          <w:szCs w:val="22"/>
        </w:rPr>
        <w:t xml:space="preserve">, Security Engineer, Privacy Officer, Safety </w:t>
      </w:r>
      <w:r w:rsidRPr="00100E1F" w:rsidR="00EA7B94">
        <w:rPr>
          <w:rFonts w:eastAsia="Times New Roman,Calibri"/>
          <w:szCs w:val="22"/>
        </w:rPr>
        <w:t>and</w:t>
      </w:r>
      <w:r w:rsidRPr="00100E1F">
        <w:rPr>
          <w:rFonts w:eastAsia="Times New Roman,Calibri"/>
          <w:szCs w:val="22"/>
        </w:rPr>
        <w:t xml:space="preserve"> Securities Technologies, Comtech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Brian </w:t>
      </w:r>
      <w:r w:rsidRPr="00100E1F">
        <w:rPr>
          <w:rFonts w:eastAsia="Times New Roman,Calibri"/>
          <w:b/>
          <w:szCs w:val="22"/>
        </w:rPr>
        <w:t>Trosper</w:t>
      </w:r>
      <w:r w:rsidRPr="00100E1F">
        <w:rPr>
          <w:rFonts w:eastAsia="Times New Roman,Calibri"/>
          <w:szCs w:val="22"/>
        </w:rPr>
        <w:t>,*</w:t>
      </w:r>
      <w:r w:rsidRPr="00100E1F">
        <w:rPr>
          <w:rFonts w:eastAsia="Times New Roman,Calibri"/>
          <w:szCs w:val="22"/>
        </w:rPr>
        <w:t xml:space="preserve"> Vice President, System and Maintenance Engineering, Verizon</w:t>
      </w:r>
    </w:p>
    <w:p w:rsidR="00165389" w:rsidRPr="00100E1F" w:rsidP="00165389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 xml:space="preserve">Steve </w:t>
      </w:r>
      <w:r w:rsidRPr="00100E1F">
        <w:rPr>
          <w:rFonts w:eastAsia="Times New Roman,Calibri"/>
          <w:b/>
          <w:szCs w:val="22"/>
        </w:rPr>
        <w:t>Watkins</w:t>
      </w:r>
      <w:r w:rsidRPr="00100E1F">
        <w:rPr>
          <w:rFonts w:eastAsia="Times New Roman,Calibri"/>
          <w:szCs w:val="22"/>
        </w:rPr>
        <w:t>,*</w:t>
      </w:r>
      <w:r w:rsidRPr="00100E1F">
        <w:rPr>
          <w:rFonts w:eastAsia="Times New Roman,Calibri"/>
          <w:szCs w:val="22"/>
        </w:rPr>
        <w:t xml:space="preserve"> Ex</w:t>
      </w:r>
      <w:r w:rsidRPr="00100E1F" w:rsidR="00571E3D">
        <w:rPr>
          <w:rFonts w:eastAsia="Times New Roman,Calibri"/>
          <w:szCs w:val="22"/>
        </w:rPr>
        <w:t>ecutive</w:t>
      </w:r>
      <w:r w:rsidRPr="00100E1F">
        <w:rPr>
          <w:rFonts w:eastAsia="Times New Roman,Calibri"/>
          <w:szCs w:val="22"/>
        </w:rPr>
        <w:t xml:space="preserve"> Director, Strategic Technology Policy, Cox Communications</w:t>
      </w:r>
    </w:p>
    <w:p w:rsidR="008314D5" w:rsidRPr="00100E1F" w:rsidP="00102166">
      <w:pPr>
        <w:spacing w:line="259" w:lineRule="auto"/>
        <w:rPr>
          <w:rFonts w:eastAsia="Times New Roman,Calibri"/>
          <w:szCs w:val="22"/>
        </w:rPr>
      </w:pPr>
      <w:r w:rsidRPr="00100E1F">
        <w:rPr>
          <w:rFonts w:eastAsia="Times New Roman,Calibri"/>
          <w:b/>
          <w:szCs w:val="22"/>
        </w:rPr>
        <w:t>Vladimir Wolstencroft</w:t>
      </w:r>
      <w:r w:rsidRPr="00100E1F">
        <w:rPr>
          <w:rFonts w:eastAsia="Times New Roman,Calibri"/>
          <w:szCs w:val="22"/>
        </w:rPr>
        <w:t>, Senior Product Security Engineer, Twilio</w:t>
      </w:r>
    </w:p>
    <w:sectPr w:rsidSect="009530AA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25B2" w:rsidP="006F2C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25B2" w:rsidRPr="00092766" w:rsidP="00A170D0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0AA" w:rsidP="00A170D0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0AA" w:rsidRPr="00092766" w:rsidP="00A170D0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94F02">
      <w:r>
        <w:separator/>
      </w:r>
    </w:p>
  </w:footnote>
  <w:footnote w:type="continuationSeparator" w:id="1">
    <w:p w:rsidR="00194F02">
      <w:r>
        <w:continuationSeparator/>
      </w:r>
    </w:p>
  </w:footnote>
  <w:footnote w:id="2">
    <w:p w:rsidR="00EA7B94" w:rsidRPr="00100E1F" w:rsidP="00DA2133">
      <w:pPr>
        <w:pStyle w:val="FootnoteText"/>
        <w:spacing w:after="0"/>
      </w:pPr>
      <w:r w:rsidRPr="00100E1F">
        <w:rPr>
          <w:rStyle w:val="FootnoteReference"/>
          <w:sz w:val="20"/>
        </w:rPr>
        <w:footnoteRef/>
      </w:r>
      <w:r w:rsidRPr="00100E1F">
        <w:rPr>
          <w:i/>
        </w:rPr>
        <w:t xml:space="preserve"> </w:t>
      </w:r>
      <w:r w:rsidRPr="00100E1F">
        <w:t>Federal Advisory Committee Act, 5 U.S.C. App. 2.</w:t>
      </w:r>
    </w:p>
  </w:footnote>
  <w:footnote w:id="3">
    <w:p w:rsidR="00EA7B94" w:rsidRPr="00100E1F">
      <w:pPr>
        <w:pStyle w:val="FootnoteText"/>
      </w:pPr>
      <w:r w:rsidRPr="00100E1F">
        <w:rPr>
          <w:rStyle w:val="FootnoteReference"/>
          <w:sz w:val="20"/>
        </w:rPr>
        <w:footnoteRef/>
      </w:r>
      <w:r w:rsidRPr="00100E1F">
        <w:t xml:space="preserve"> David </w:t>
      </w:r>
      <w:r w:rsidRPr="00100E1F">
        <w:t>Villyard</w:t>
      </w:r>
      <w:r w:rsidRPr="00100E1F">
        <w:t xml:space="preserve"> is</w:t>
      </w:r>
      <w:r w:rsidRPr="00100E1F" w:rsidR="009E2D3B">
        <w:t xml:space="preserve"> currently on temporary lea</w:t>
      </w:r>
      <w:r w:rsidR="001F6BF1">
        <w:t>v</w:t>
      </w:r>
      <w:r w:rsidRPr="00100E1F" w:rsidR="009E2D3B">
        <w:t xml:space="preserve">e from DHS. His appointment </w:t>
      </w:r>
      <w:r w:rsidR="008837AF">
        <w:t xml:space="preserve">is </w:t>
      </w:r>
      <w:r w:rsidRPr="00100E1F" w:rsidR="009E2D3B">
        <w:t>subject to confirmation upon his return.</w:t>
      </w:r>
    </w:p>
  </w:footnote>
  <w:footnote w:id="4">
    <w:p w:rsidR="00E11D21" w:rsidRPr="00100E1F">
      <w:pPr>
        <w:pStyle w:val="FootnoteText"/>
      </w:pPr>
      <w:r w:rsidRPr="00100E1F">
        <w:rPr>
          <w:rStyle w:val="FootnoteReference"/>
          <w:sz w:val="20"/>
        </w:rPr>
        <w:footnoteRef/>
      </w:r>
      <w:r w:rsidRPr="00100E1F">
        <w:t xml:space="preserve"> Thomas</w:t>
      </w:r>
      <w:r w:rsidRPr="00100E1F" w:rsidR="00100E1F">
        <w:t xml:space="preserve"> B. Nachbar</w:t>
      </w:r>
      <w:r w:rsidRPr="00100E1F">
        <w:t xml:space="preserve"> is serving as a Special Government Employee.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25B2" w:rsidRPr="009838BC" w:rsidP="00DF25B2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>
      <w:rPr>
        <w:b/>
      </w:rPr>
      <w:t>DA 19-935</w:t>
    </w:r>
  </w:p>
  <w:p w:rsidR="00DF25B2" w:rsidRPr="009838BC" w:rsidP="00DF25B2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6" o:spid="_x0000_s2049" style="width:468pt;height:0.95pt;margin-top:0;margin-left:0;mso-position-horizontal-relative:margin;position:absolute;visibility:visible;z-index:-251657216" o:allowincell="f" fillcolor="black" stroked="f" strokeweight="0.05pt">
          <w10:wrap anchorx="margin"/>
        </v:rect>
      </w:pict>
    </w:r>
  </w:p>
  <w:p w:rsidR="00DF25B2" w:rsidRPr="009838BC" w:rsidP="00DF25B2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0AA" w:rsidP="00A170D0">
    <w:pPr>
      <w:pStyle w:val="Header"/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50" type="#_x0000_t75" style="width:41.75pt;height:41.75pt;margin-top:8.5pt;margin-left:-51.6pt;position:absolute;visibility:visible;z-index:251662336" o:allowincell="f">
          <v:imagedata r:id="rId1" o:title=""/>
          <w10:wrap type="topAndBottom"/>
        </v:shape>
      </w:pict>
    </w:r>
    <w:r>
      <w:t>PUBLIC NOTICE</w:t>
    </w:r>
  </w:p>
  <w:p w:rsidR="009530AA" w:rsidP="00A170D0">
    <w:pPr>
      <w:pStyle w:val="Header"/>
      <w:ind w:firstLine="0"/>
      <w:rPr>
        <w:rFonts w:ascii="News Gothic MT" w:hAnsi="News Gothic MT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1" type="#_x0000_t202" style="width:207.95pt;height:43.2pt;margin-top:11.25pt;margin-left:266.2pt;position:absolute;visibility:visible;z-index:251661312" o:allowincell="f" stroked="f">
          <v:textbox inset=",0,,0">
            <w:txbxContent>
              <w:p w:rsidR="009530AA" w:rsidP="009530AA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530AA" w:rsidP="009530AA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Internet: http://www.fcc.gov</w:t>
                </w:r>
              </w:p>
              <w:p w:rsidR="009530AA" w:rsidRPr="00DF25B2" w:rsidP="009530AA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  <w:r>
      <w:rPr>
        <w:noProof/>
      </w:rPr>
      <w:pict>
        <v:shape id="Text Box 11" o:spid="_x0000_s2052" type="#_x0000_t202" style="width:244.8pt;height:50.4pt;margin-top:2.85pt;margin-left:-4.5pt;position:absolute;visibility:visible;z-index:251658240" o:allowincell="f" stroked="f">
          <v:textbox>
            <w:txbxContent>
              <w:p w:rsidR="009530AA" w:rsidP="009530AA">
                <w:pPr>
                  <w:jc w:val="both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530AA" w:rsidP="009530AA">
                <w:pPr>
                  <w:rPr>
                    <w:rFonts w:ascii="Arial" w:hAnsi="Arial"/>
                    <w:b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smartTag>
                </w:smartTag>
              </w:p>
              <w:p w:rsidR="009530AA" w:rsidP="009530AA">
                <w:pPr>
                  <w:rPr>
                    <w:rFonts w:ascii="Arial" w:hAnsi="Arial"/>
                    <w:sz w:val="24"/>
                  </w:rPr>
                </w:pPr>
                <w:smartTag w:uri="urn:schemas-microsoft-com:office:smarttags" w:element="place">
                  <w:smartTag w:uri="urn:schemas-microsoft-com:office:smarttags" w:element="City">
                    <w:smartTag w:uri="urn:schemas-microsoft-com:office:smarttags" w:element="City">
                      <w:r>
                        <w:rPr>
                          <w:rFonts w:ascii="Arial" w:hAnsi="Arial"/>
                          <w:b/>
                        </w:rPr>
                        <w:t>Washington</w:t>
                      </w:r>
                    </w:smartTag>
                    <w:r>
                      <w:rPr>
                        <w:rFonts w:ascii="Arial" w:hAnsi="Arial"/>
                        <w:b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/>
                          <w:b/>
                        </w:rPr>
                        <w:t>D.C.</w:t>
                      </w:r>
                    </w:smartTag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/>
                          <w:b/>
                        </w:rPr>
                        <w:t>20554</w:t>
                      </w:r>
                    </w:smartTag>
                  </w:smartTag>
                </w:smartTag>
              </w:p>
            </w:txbxContent>
          </v:textbox>
        </v:shape>
      </w:pict>
    </w:r>
  </w:p>
  <w:p w:rsidR="009530AA" w:rsidP="00A170D0">
    <w:pPr>
      <w:pStyle w:val="Header"/>
      <w:ind w:firstLine="0"/>
      <w:rPr>
        <w:sz w:val="28"/>
      </w:rPr>
    </w:pPr>
    <w:r>
      <w:rPr>
        <w:noProof/>
      </w:rPr>
      <w:pict>
        <v:line id="Line 12" o:spid="_x0000_s2053" style="position:absolute;visibility:visible;z-index:251660288" from="0,1.1pt" to="468pt,1.1pt" o:allowincell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0AA" w:rsidRPr="009838BC" w:rsidP="00DF25B2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>
      <w:rPr>
        <w:b/>
      </w:rPr>
      <w:t>DA 19-935</w:t>
    </w:r>
  </w:p>
  <w:p w:rsidR="009530AA" w:rsidRPr="009838BC" w:rsidP="00DF25B2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8" o:spid="_x0000_s2054" style="width:468pt;height:0.95pt;margin-top:0;margin-left:0;mso-position-horizontal-relative:margin;position:absolute;visibility:visible;z-index:-251652096" o:allowincell="f" fillcolor="black" stroked="f" strokeweight="0.05pt">
          <w10:wrap anchorx="margin"/>
        </v:rect>
      </w:pict>
    </w:r>
  </w:p>
  <w:p w:rsidR="009530AA" w:rsidRPr="009838BC" w:rsidP="00DF25B2">
    <w:pPr>
      <w:spacing w:before="40"/>
      <w:rPr>
        <w:rFonts w:ascii="Arial" w:hAnsi="Arial" w:cs="Arial"/>
        <w:b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0AA" w:rsidRPr="009838BC" w:rsidP="00DF25B2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>
      <w:rPr>
        <w:b/>
      </w:rPr>
      <w:t>DA 19-935</w:t>
    </w:r>
  </w:p>
  <w:p w:rsidR="009530AA" w:rsidRPr="009838BC" w:rsidP="00DF25B2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7" o:spid="_x0000_s2055" style="width:468pt;height:0.95pt;margin-top:0;margin-left:0;mso-position-horizontal-relative:margin;position:absolute;visibility:visible;z-index:-251653120" o:allowincell="f" fillcolor="black" stroked="f" strokeweight="0.05pt">
          <w10:wrap anchorx="margin"/>
        </v:rect>
      </w:pict>
    </w:r>
  </w:p>
  <w:p w:rsidR="009530AA" w:rsidRPr="009838BC" w:rsidP="00DF25B2">
    <w:pPr>
      <w:spacing w:before="40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61182925"/>
    <w:multiLevelType w:val="singleLevel"/>
    <w:tmpl w:val="D180CED0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3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linkStyles/>
  <w:revisionView w:comments="0" w:formatting="0" w:inkAnnotations="1" w:insDel="0" w:markup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0"/>
    <w:footnote w:id="1"/>
  </w:foot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B0"/>
    <w:rsid w:val="000265AE"/>
    <w:rsid w:val="000553B4"/>
    <w:rsid w:val="00070DB0"/>
    <w:rsid w:val="00077F37"/>
    <w:rsid w:val="00092766"/>
    <w:rsid w:val="00092B01"/>
    <w:rsid w:val="000F3326"/>
    <w:rsid w:val="00100E1F"/>
    <w:rsid w:val="00102166"/>
    <w:rsid w:val="00130D60"/>
    <w:rsid w:val="001543E5"/>
    <w:rsid w:val="00163A0A"/>
    <w:rsid w:val="00165389"/>
    <w:rsid w:val="00194F02"/>
    <w:rsid w:val="001B14BF"/>
    <w:rsid w:val="001D1D69"/>
    <w:rsid w:val="001E3FA3"/>
    <w:rsid w:val="001F26CB"/>
    <w:rsid w:val="001F6BF1"/>
    <w:rsid w:val="00211384"/>
    <w:rsid w:val="00226D9A"/>
    <w:rsid w:val="002654D9"/>
    <w:rsid w:val="002B30EB"/>
    <w:rsid w:val="002C3801"/>
    <w:rsid w:val="002D070F"/>
    <w:rsid w:val="002E1EB4"/>
    <w:rsid w:val="002F554D"/>
    <w:rsid w:val="002F6C6D"/>
    <w:rsid w:val="0030203D"/>
    <w:rsid w:val="00307219"/>
    <w:rsid w:val="003144A4"/>
    <w:rsid w:val="00353A8B"/>
    <w:rsid w:val="003C6F42"/>
    <w:rsid w:val="003E43D0"/>
    <w:rsid w:val="003E7014"/>
    <w:rsid w:val="003F2147"/>
    <w:rsid w:val="00434FC1"/>
    <w:rsid w:val="00456950"/>
    <w:rsid w:val="0047071E"/>
    <w:rsid w:val="00481827"/>
    <w:rsid w:val="0049733E"/>
    <w:rsid w:val="00497E81"/>
    <w:rsid w:val="004E0688"/>
    <w:rsid w:val="004E3FA7"/>
    <w:rsid w:val="004F5102"/>
    <w:rsid w:val="004F767E"/>
    <w:rsid w:val="00527A4F"/>
    <w:rsid w:val="005468E1"/>
    <w:rsid w:val="00564BC4"/>
    <w:rsid w:val="005662CA"/>
    <w:rsid w:val="00571E3D"/>
    <w:rsid w:val="00587AD4"/>
    <w:rsid w:val="00590E74"/>
    <w:rsid w:val="005B7083"/>
    <w:rsid w:val="00602577"/>
    <w:rsid w:val="00633B22"/>
    <w:rsid w:val="0065130B"/>
    <w:rsid w:val="006E1A90"/>
    <w:rsid w:val="006F2C88"/>
    <w:rsid w:val="007244C7"/>
    <w:rsid w:val="00731933"/>
    <w:rsid w:val="007844BF"/>
    <w:rsid w:val="007B357A"/>
    <w:rsid w:val="007D6680"/>
    <w:rsid w:val="007E35BE"/>
    <w:rsid w:val="007F32AD"/>
    <w:rsid w:val="00825FC3"/>
    <w:rsid w:val="008314D5"/>
    <w:rsid w:val="008837AF"/>
    <w:rsid w:val="008B77E8"/>
    <w:rsid w:val="008F77CA"/>
    <w:rsid w:val="009271B5"/>
    <w:rsid w:val="00935C49"/>
    <w:rsid w:val="009530AA"/>
    <w:rsid w:val="009614FE"/>
    <w:rsid w:val="00965853"/>
    <w:rsid w:val="00970EDF"/>
    <w:rsid w:val="009838BC"/>
    <w:rsid w:val="00990F40"/>
    <w:rsid w:val="009C46C8"/>
    <w:rsid w:val="009E2D3B"/>
    <w:rsid w:val="009E46AA"/>
    <w:rsid w:val="009F53F4"/>
    <w:rsid w:val="00A02FC8"/>
    <w:rsid w:val="00A170D0"/>
    <w:rsid w:val="00A53D8D"/>
    <w:rsid w:val="00AB08EB"/>
    <w:rsid w:val="00AB7B76"/>
    <w:rsid w:val="00B06A97"/>
    <w:rsid w:val="00B1775B"/>
    <w:rsid w:val="00B253E0"/>
    <w:rsid w:val="00B35D49"/>
    <w:rsid w:val="00B558C4"/>
    <w:rsid w:val="00B75837"/>
    <w:rsid w:val="00B76A3F"/>
    <w:rsid w:val="00BA0A58"/>
    <w:rsid w:val="00BB3AAE"/>
    <w:rsid w:val="00BC35ED"/>
    <w:rsid w:val="00BE3BB3"/>
    <w:rsid w:val="00BF3C48"/>
    <w:rsid w:val="00C075CB"/>
    <w:rsid w:val="00C13642"/>
    <w:rsid w:val="00C25609"/>
    <w:rsid w:val="00C70BE8"/>
    <w:rsid w:val="00C8154E"/>
    <w:rsid w:val="00C8256C"/>
    <w:rsid w:val="00CB5150"/>
    <w:rsid w:val="00CF259E"/>
    <w:rsid w:val="00CF5A87"/>
    <w:rsid w:val="00D1589B"/>
    <w:rsid w:val="00D17DC0"/>
    <w:rsid w:val="00D502D0"/>
    <w:rsid w:val="00D60EFF"/>
    <w:rsid w:val="00D704FD"/>
    <w:rsid w:val="00D75A68"/>
    <w:rsid w:val="00DA2133"/>
    <w:rsid w:val="00DA5F8C"/>
    <w:rsid w:val="00DF25B2"/>
    <w:rsid w:val="00DF275F"/>
    <w:rsid w:val="00E118A2"/>
    <w:rsid w:val="00E11D21"/>
    <w:rsid w:val="00E24496"/>
    <w:rsid w:val="00E46725"/>
    <w:rsid w:val="00EA7B94"/>
    <w:rsid w:val="00EE4FED"/>
    <w:rsid w:val="00EE6E42"/>
    <w:rsid w:val="00EF3455"/>
    <w:rsid w:val="00F01C0C"/>
    <w:rsid w:val="00F3636E"/>
    <w:rsid w:val="00F45AE9"/>
    <w:rsid w:val="00F6367D"/>
    <w:rsid w:val="00F729CC"/>
    <w:rsid w:val="00F75DAC"/>
    <w:rsid w:val="00F902FC"/>
    <w:rsid w:val="00FC3DD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0D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A170D0"/>
    <w:pPr>
      <w:keepNext/>
      <w:numPr>
        <w:numId w:val="15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A170D0"/>
    <w:pPr>
      <w:keepNext/>
      <w:numPr>
        <w:ilvl w:val="1"/>
        <w:numId w:val="15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A170D0"/>
    <w:pPr>
      <w:keepNext/>
      <w:numPr>
        <w:ilvl w:val="2"/>
        <w:numId w:val="15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A170D0"/>
    <w:pPr>
      <w:keepNext/>
      <w:numPr>
        <w:ilvl w:val="3"/>
        <w:numId w:val="15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A170D0"/>
    <w:pPr>
      <w:keepNext/>
      <w:numPr>
        <w:ilvl w:val="4"/>
        <w:numId w:val="15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A170D0"/>
    <w:pPr>
      <w:numPr>
        <w:ilvl w:val="5"/>
        <w:numId w:val="15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A170D0"/>
    <w:pPr>
      <w:numPr>
        <w:ilvl w:val="6"/>
        <w:numId w:val="15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A170D0"/>
    <w:pPr>
      <w:numPr>
        <w:ilvl w:val="7"/>
        <w:numId w:val="1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A170D0"/>
    <w:pPr>
      <w:numPr>
        <w:ilvl w:val="8"/>
        <w:numId w:val="15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A170D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70D0"/>
  </w:style>
  <w:style w:type="paragraph" w:styleId="Header">
    <w:name w:val="header"/>
    <w:basedOn w:val="Normal"/>
    <w:link w:val="HeaderChar"/>
    <w:autoRedefine/>
    <w:rsid w:val="00A170D0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A170D0"/>
    <w:pPr>
      <w:tabs>
        <w:tab w:val="center" w:pos="4320"/>
        <w:tab w:val="right" w:pos="8640"/>
      </w:tabs>
    </w:pPr>
  </w:style>
  <w:style w:type="character" w:styleId="Hyperlink">
    <w:name w:val="Hyperlink"/>
    <w:rsid w:val="00A170D0"/>
    <w:rPr>
      <w:color w:val="0000FF"/>
      <w:u w:val="single"/>
    </w:rPr>
  </w:style>
  <w:style w:type="paragraph" w:styleId="BlockText">
    <w:name w:val="Block Text"/>
    <w:basedOn w:val="Normal"/>
    <w:rsid w:val="00A170D0"/>
    <w:pPr>
      <w:spacing w:after="240"/>
      <w:ind w:left="1440" w:right="1440"/>
    </w:pPr>
  </w:style>
  <w:style w:type="paragraph" w:customStyle="1" w:styleId="Bullet">
    <w:name w:val="Bullet"/>
    <w:basedOn w:val="Normal"/>
    <w:rsid w:val="00A170D0"/>
    <w:pPr>
      <w:numPr>
        <w:numId w:val="1"/>
      </w:num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sid w:val="00A170D0"/>
    <w:rPr>
      <w:rFonts w:ascii="Times New Roman" w:hAnsi="Times New Roman"/>
      <w:dstrike w:val="0"/>
      <w:color w:val="auto"/>
      <w:sz w:val="22"/>
      <w:vertAlign w:val="superscript"/>
    </w:rPr>
  </w:style>
  <w:style w:type="paragraph" w:styleId="FootnoteText">
    <w:name w:val="footnote text"/>
    <w:link w:val="FootnoteTextChar"/>
    <w:semiHidden/>
    <w:rsid w:val="00A170D0"/>
    <w:pPr>
      <w:spacing w:after="12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uiPriority w:val="39"/>
    <w:rsid w:val="00A170D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rsid w:val="00DF25B2"/>
    <w:rPr>
      <w:rFonts w:ascii="Arial" w:hAnsi="Arial" w:cs="Arial"/>
      <w:b/>
      <w:snapToGrid w:val="0"/>
      <w:kern w:val="28"/>
      <w:sz w:val="96"/>
      <w:szCs w:val="96"/>
    </w:rPr>
  </w:style>
  <w:style w:type="character" w:customStyle="1" w:styleId="FooterChar">
    <w:name w:val="Footer Char"/>
    <w:link w:val="Footer"/>
    <w:uiPriority w:val="99"/>
    <w:rsid w:val="00A170D0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070DB0"/>
  </w:style>
  <w:style w:type="paragraph" w:styleId="BalloonText">
    <w:name w:val="Balloon Text"/>
    <w:basedOn w:val="Normal"/>
    <w:link w:val="BalloonTextChar"/>
    <w:uiPriority w:val="99"/>
    <w:semiHidden/>
    <w:unhideWhenUsed/>
    <w:rsid w:val="00C07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75CB"/>
    <w:rPr>
      <w:rFonts w:ascii="Segoe UI" w:hAnsi="Segoe UI" w:cs="Segoe UI"/>
      <w:sz w:val="18"/>
      <w:szCs w:val="18"/>
    </w:rPr>
  </w:style>
  <w:style w:type="character" w:customStyle="1" w:styleId="Mention1">
    <w:name w:val="Mention1"/>
    <w:uiPriority w:val="99"/>
    <w:semiHidden/>
    <w:unhideWhenUsed/>
    <w:rsid w:val="00935C49"/>
    <w:rPr>
      <w:color w:val="2B579A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302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0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0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03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100E1F"/>
    <w:rPr>
      <w:color w:val="605E5C"/>
      <w:shd w:val="clear" w:color="auto" w:fill="E1DFDD"/>
    </w:rPr>
  </w:style>
  <w:style w:type="paragraph" w:customStyle="1" w:styleId="ParaNum0">
    <w:name w:val="ParaNum"/>
    <w:basedOn w:val="Normal"/>
    <w:rsid w:val="00A170D0"/>
    <w:pPr>
      <w:numPr>
        <w:numId w:val="1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A170D0"/>
    <w:rPr>
      <w:sz w:val="20"/>
    </w:rPr>
  </w:style>
  <w:style w:type="character" w:customStyle="1" w:styleId="EndnoteTextChar">
    <w:name w:val="Endnote Text Char"/>
    <w:link w:val="EndnoteText"/>
    <w:semiHidden/>
    <w:rsid w:val="00DF25B2"/>
    <w:rPr>
      <w:snapToGrid w:val="0"/>
      <w:kern w:val="28"/>
    </w:rPr>
  </w:style>
  <w:style w:type="character" w:styleId="EndnoteReference">
    <w:name w:val="endnote reference"/>
    <w:semiHidden/>
    <w:rsid w:val="00A170D0"/>
    <w:rPr>
      <w:vertAlign w:val="superscript"/>
    </w:rPr>
  </w:style>
  <w:style w:type="paragraph" w:styleId="TOC2">
    <w:name w:val="toc 2"/>
    <w:basedOn w:val="Normal"/>
    <w:next w:val="Normal"/>
    <w:semiHidden/>
    <w:rsid w:val="00A170D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A170D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170D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170D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170D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170D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170D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170D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A170D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170D0"/>
  </w:style>
  <w:style w:type="character" w:styleId="PageNumber">
    <w:name w:val="page number"/>
    <w:basedOn w:val="DefaultParagraphFont"/>
    <w:rsid w:val="00A170D0"/>
  </w:style>
  <w:style w:type="paragraph" w:customStyle="1" w:styleId="Paratitle">
    <w:name w:val="Para title"/>
    <w:basedOn w:val="Normal"/>
    <w:rsid w:val="00A170D0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A170D0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A170D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170D0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header" Target="header4.xml" /><Relationship Id="rId13" Type="http://schemas.openxmlformats.org/officeDocument/2006/relationships/footer" Target="footer4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about-fcc/advisory-committees/communications-security-reliability-and-interoperability-council-vii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