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ED7E03" w:rsidP="00185CFF">
      <w:pPr>
        <w:rPr>
          <w:szCs w:val="22"/>
        </w:rPr>
      </w:pPr>
      <w:bookmarkStart w:id="0" w:name="_GoBack"/>
      <w:bookmarkEnd w:id="0"/>
    </w:p>
    <w:p w:rsidR="00A703A2" w:rsidRPr="00ED7E03" w:rsidP="00A703A2">
      <w:pPr>
        <w:jc w:val="right"/>
        <w:rPr>
          <w:b/>
          <w:szCs w:val="22"/>
        </w:rPr>
      </w:pPr>
      <w:r w:rsidRPr="00ED7E03">
        <w:rPr>
          <w:b/>
          <w:szCs w:val="22"/>
        </w:rPr>
        <w:t>DA 19-</w:t>
      </w:r>
      <w:r w:rsidR="00DF3015">
        <w:rPr>
          <w:b/>
          <w:szCs w:val="22"/>
        </w:rPr>
        <w:t>9</w:t>
      </w:r>
    </w:p>
    <w:p w:rsidR="00A703A2" w:rsidRPr="00ED7E03" w:rsidP="00A703A2">
      <w:pPr>
        <w:jc w:val="right"/>
        <w:rPr>
          <w:b/>
          <w:szCs w:val="22"/>
        </w:rPr>
      </w:pPr>
    </w:p>
    <w:p w:rsidR="00A703A2" w:rsidRPr="00ED7E03" w:rsidP="00A703A2">
      <w:pPr>
        <w:jc w:val="right"/>
        <w:rPr>
          <w:szCs w:val="22"/>
        </w:rPr>
      </w:pPr>
      <w:r w:rsidRPr="00ED7E03">
        <w:rPr>
          <w:b/>
          <w:szCs w:val="22"/>
        </w:rPr>
        <w:tab/>
        <w:t>Released:  Jan</w:t>
      </w:r>
      <w:r w:rsidRPr="00630964">
        <w:rPr>
          <w:b/>
          <w:szCs w:val="22"/>
        </w:rPr>
        <w:t xml:space="preserve">uary </w:t>
      </w:r>
      <w:r w:rsidRPr="00630964" w:rsidR="00630964">
        <w:rPr>
          <w:b/>
          <w:szCs w:val="22"/>
        </w:rPr>
        <w:t>2</w:t>
      </w:r>
      <w:r w:rsidRPr="00630964">
        <w:rPr>
          <w:b/>
          <w:szCs w:val="22"/>
        </w:rPr>
        <w:t>,</w:t>
      </w:r>
      <w:r w:rsidRPr="00ED7E03">
        <w:rPr>
          <w:b/>
          <w:szCs w:val="22"/>
        </w:rPr>
        <w:t xml:space="preserve"> 2019</w:t>
      </w:r>
    </w:p>
    <w:p w:rsidR="00A703A2" w:rsidRPr="00ED7E03" w:rsidP="00A703A2">
      <w:pPr>
        <w:tabs>
          <w:tab w:val="left" w:pos="-720"/>
        </w:tabs>
        <w:suppressAutoHyphens/>
        <w:ind w:left="360"/>
        <w:jc w:val="center"/>
        <w:rPr>
          <w:szCs w:val="22"/>
        </w:rPr>
      </w:pPr>
    </w:p>
    <w:p w:rsidR="00A703A2" w:rsidRPr="00ED7E03" w:rsidP="00A703A2">
      <w:pPr>
        <w:spacing w:after="240"/>
        <w:jc w:val="center"/>
        <w:rPr>
          <w:b/>
          <w:szCs w:val="22"/>
        </w:rPr>
      </w:pPr>
      <w:r w:rsidRPr="00ED7E03">
        <w:rPr>
          <w:b/>
          <w:szCs w:val="22"/>
        </w:rPr>
        <w:t xml:space="preserve">PUBLIC SAFETY AND HOMELAND SECURITY BUREAU REMINDS CMRS PROVIDERS USING NETWORK-BASED </w:t>
      </w:r>
      <w:r w:rsidRPr="00ED7E03" w:rsidR="00BE1062">
        <w:rPr>
          <w:b/>
          <w:szCs w:val="22"/>
        </w:rPr>
        <w:t xml:space="preserve">AND HANDSET-BASED </w:t>
      </w:r>
      <w:r w:rsidRPr="00ED7E03">
        <w:rPr>
          <w:b/>
          <w:szCs w:val="22"/>
        </w:rPr>
        <w:t xml:space="preserve">LOCATION TECHNOLOGIES OF THE JANUARY 18, 2019 PHASE II DEADLINE FOR IMPROVED OUTDOOR </w:t>
      </w:r>
      <w:r w:rsidRPr="00ED7E03" w:rsidR="003469BA">
        <w:rPr>
          <w:b/>
          <w:szCs w:val="22"/>
        </w:rPr>
        <w:t xml:space="preserve">E911 LOCATION ACCURACY </w:t>
      </w:r>
    </w:p>
    <w:p w:rsidR="00A703A2" w:rsidRPr="00ED7E03" w:rsidP="00A703A2">
      <w:pPr>
        <w:spacing w:after="240"/>
        <w:jc w:val="center"/>
        <w:rPr>
          <w:szCs w:val="22"/>
        </w:rPr>
      </w:pPr>
      <w:r w:rsidRPr="00ED7E03">
        <w:rPr>
          <w:b/>
          <w:szCs w:val="22"/>
        </w:rPr>
        <w:t>PS Docket No. 07-114</w:t>
      </w:r>
    </w:p>
    <w:p w:rsidR="00311C06" w:rsidRPr="00ED7E03" w:rsidP="00C344F5">
      <w:pPr>
        <w:spacing w:after="120"/>
        <w:ind w:firstLine="720"/>
        <w:rPr>
          <w:szCs w:val="22"/>
        </w:rPr>
      </w:pPr>
      <w:r w:rsidRPr="00ED7E03">
        <w:rPr>
          <w:szCs w:val="22"/>
        </w:rPr>
        <w:t>By this Public Notice, the Public Safety and Homeland Security Bureau (Bureau) reminds Commercial Mobile Radio Service (CMRS) providers subject to the Commission’s Phase II E911 location accuracy rules,</w:t>
      </w:r>
      <w:r>
        <w:rPr>
          <w:rStyle w:val="FootnoteReference"/>
          <w:szCs w:val="22"/>
        </w:rPr>
        <w:footnoteReference w:id="3"/>
      </w:r>
      <w:r w:rsidRPr="00ED7E03">
        <w:rPr>
          <w:szCs w:val="22"/>
        </w:rPr>
        <w:t xml:space="preserve"> and other interested parties, of the January 18, 2019 deadline </w:t>
      </w:r>
      <w:r w:rsidRPr="00ED7E03">
        <w:rPr>
          <w:szCs w:val="22"/>
        </w:rPr>
        <w:t xml:space="preserve">for certain Phase II requirements </w:t>
      </w:r>
      <w:r w:rsidRPr="00ED7E03">
        <w:rPr>
          <w:szCs w:val="22"/>
        </w:rPr>
        <w:t xml:space="preserve">applicable to CMRS providers that deploy network-based </w:t>
      </w:r>
      <w:r w:rsidRPr="00ED7E03" w:rsidR="00E05560">
        <w:rPr>
          <w:szCs w:val="22"/>
        </w:rPr>
        <w:t xml:space="preserve">and handset-based </w:t>
      </w:r>
      <w:r w:rsidRPr="00ED7E03">
        <w:rPr>
          <w:szCs w:val="22"/>
        </w:rPr>
        <w:t>E911 location accuracy technologies.</w:t>
      </w:r>
      <w:r>
        <w:rPr>
          <w:rStyle w:val="FootnoteReference"/>
          <w:szCs w:val="22"/>
        </w:rPr>
        <w:footnoteReference w:id="4"/>
      </w:r>
      <w:r w:rsidRPr="00ED7E03">
        <w:rPr>
          <w:szCs w:val="22"/>
        </w:rPr>
        <w:t xml:space="preserve">  The Commission established this deadline in the </w:t>
      </w:r>
      <w:r w:rsidRPr="00ED7E03">
        <w:rPr>
          <w:szCs w:val="22"/>
        </w:rPr>
        <w:t xml:space="preserve">2010 </w:t>
      </w:r>
      <w:r w:rsidRPr="00ED7E03">
        <w:rPr>
          <w:szCs w:val="22"/>
        </w:rPr>
        <w:t xml:space="preserve">E911 Location Accuracy </w:t>
      </w:r>
      <w:r w:rsidRPr="00ED7E03">
        <w:rPr>
          <w:i/>
          <w:szCs w:val="22"/>
        </w:rPr>
        <w:t>Second Report and Order</w:t>
      </w:r>
      <w:r w:rsidRPr="00ED7E03" w:rsidR="00743C69">
        <w:rPr>
          <w:szCs w:val="22"/>
        </w:rPr>
        <w:t>, which required CMRS providers to meet location accuracy standards for outdoor wireless 911 calls at either a county-based or Public Safety Answering Point (PSAP)-based geographic level</w:t>
      </w:r>
      <w:r w:rsidRPr="00ED7E03">
        <w:rPr>
          <w:szCs w:val="22"/>
        </w:rPr>
        <w:t>.</w:t>
      </w:r>
      <w:r>
        <w:rPr>
          <w:rStyle w:val="FootnoteReference"/>
          <w:szCs w:val="22"/>
        </w:rPr>
        <w:footnoteReference w:id="5"/>
      </w:r>
      <w:r w:rsidRPr="00ED7E03">
        <w:rPr>
          <w:szCs w:val="22"/>
        </w:rPr>
        <w:t xml:space="preserve">  </w:t>
      </w:r>
      <w:r w:rsidRPr="00ED7E03" w:rsidR="004E5A81">
        <w:rPr>
          <w:szCs w:val="22"/>
        </w:rPr>
        <w:t xml:space="preserve">These Phase II requirements are separate from and in addition to the subsequent indoor-focused location accuracy requirements that the Commission adopted in the </w:t>
      </w:r>
      <w:r w:rsidRPr="00ED7E03" w:rsidR="004E5A81">
        <w:rPr>
          <w:i/>
          <w:szCs w:val="22"/>
        </w:rPr>
        <w:t>Fourth Report and Order</w:t>
      </w:r>
      <w:r w:rsidRPr="00ED7E03" w:rsidR="004E5A81">
        <w:rPr>
          <w:szCs w:val="22"/>
        </w:rPr>
        <w:t xml:space="preserve"> in PS Docket 07-114 in January 2015.</w:t>
      </w:r>
      <w:r>
        <w:rPr>
          <w:szCs w:val="22"/>
          <w:vertAlign w:val="superscript"/>
        </w:rPr>
        <w:footnoteReference w:id="6"/>
      </w:r>
    </w:p>
    <w:p w:rsidR="004E5A81" w:rsidRPr="00ED7E03" w:rsidP="00C344F5">
      <w:pPr>
        <w:spacing w:after="120"/>
        <w:rPr>
          <w:b/>
          <w:szCs w:val="22"/>
          <w:u w:val="single"/>
        </w:rPr>
      </w:pPr>
      <w:r w:rsidRPr="00ED7E03">
        <w:rPr>
          <w:b/>
          <w:szCs w:val="22"/>
          <w:u w:val="single"/>
        </w:rPr>
        <w:t>Phase II Requirements Effective on January 18, 2019</w:t>
      </w:r>
    </w:p>
    <w:p w:rsidR="00A703A2" w:rsidRPr="00ED7E03" w:rsidP="00C344F5">
      <w:pPr>
        <w:spacing w:after="120"/>
        <w:ind w:firstLine="720"/>
        <w:rPr>
          <w:szCs w:val="22"/>
        </w:rPr>
      </w:pPr>
      <w:r w:rsidRPr="00ED7E03">
        <w:rPr>
          <w:szCs w:val="22"/>
        </w:rPr>
        <w:t>A</w:t>
      </w:r>
      <w:r w:rsidRPr="00ED7E03">
        <w:rPr>
          <w:szCs w:val="22"/>
        </w:rPr>
        <w:t xml:space="preserve">s of January 18, 2019, CMRS providers deploying </w:t>
      </w:r>
      <w:r w:rsidRPr="00ED7E03">
        <w:rPr>
          <w:b/>
          <w:szCs w:val="22"/>
        </w:rPr>
        <w:t>network-based technologies</w:t>
      </w:r>
      <w:r w:rsidRPr="00ED7E03">
        <w:rPr>
          <w:szCs w:val="22"/>
        </w:rPr>
        <w:t xml:space="preserve"> must meet the following </w:t>
      </w:r>
      <w:r w:rsidRPr="00ED7E03">
        <w:rPr>
          <w:szCs w:val="22"/>
        </w:rPr>
        <w:t xml:space="preserve">Phase II </w:t>
      </w:r>
      <w:r w:rsidRPr="00ED7E03">
        <w:rPr>
          <w:szCs w:val="22"/>
        </w:rPr>
        <w:t>location accuracy standard</w:t>
      </w:r>
      <w:r w:rsidRPr="00ED7E03">
        <w:rPr>
          <w:szCs w:val="22"/>
        </w:rPr>
        <w:t>s</w:t>
      </w:r>
      <w:r w:rsidRPr="00ED7E03">
        <w:rPr>
          <w:szCs w:val="22"/>
        </w:rPr>
        <w:t xml:space="preserve"> for </w:t>
      </w:r>
      <w:r w:rsidRPr="00ED7E03">
        <w:rPr>
          <w:szCs w:val="22"/>
        </w:rPr>
        <w:t xml:space="preserve">outdoor </w:t>
      </w:r>
      <w:r w:rsidRPr="00ED7E03">
        <w:rPr>
          <w:szCs w:val="22"/>
        </w:rPr>
        <w:t xml:space="preserve">911 calls: </w:t>
      </w:r>
    </w:p>
    <w:p w:rsidR="004F142F" w:rsidRPr="00ED7E03" w:rsidP="00ED7E03">
      <w:pPr>
        <w:pStyle w:val="ListParagraph"/>
        <w:numPr>
          <w:ilvl w:val="0"/>
          <w:numId w:val="12"/>
        </w:numPr>
        <w:spacing w:after="120"/>
        <w:contextualSpacing w:val="0"/>
        <w:rPr>
          <w:szCs w:val="22"/>
        </w:rPr>
      </w:pPr>
      <w:r w:rsidRPr="00ED7E03">
        <w:rPr>
          <w:szCs w:val="22"/>
        </w:rPr>
        <w:t>300 meters for 90</w:t>
      </w:r>
      <w:r w:rsidR="0063142A">
        <w:rPr>
          <w:szCs w:val="22"/>
        </w:rPr>
        <w:t>%</w:t>
      </w:r>
      <w:r w:rsidRPr="00ED7E03">
        <w:rPr>
          <w:szCs w:val="22"/>
        </w:rPr>
        <w:t xml:space="preserve"> of calls</w:t>
      </w:r>
      <w:r w:rsidRPr="00ED7E03">
        <w:rPr>
          <w:szCs w:val="22"/>
        </w:rPr>
        <w:t xml:space="preserve"> (increased from 80</w:t>
      </w:r>
      <w:r w:rsidR="0063142A">
        <w:rPr>
          <w:szCs w:val="22"/>
        </w:rPr>
        <w:t>%</w:t>
      </w:r>
      <w:r w:rsidRPr="00ED7E03">
        <w:rPr>
          <w:szCs w:val="22"/>
        </w:rPr>
        <w:t>)</w:t>
      </w:r>
      <w:r w:rsidRPr="00ED7E03">
        <w:rPr>
          <w:szCs w:val="22"/>
        </w:rPr>
        <w:t>, in 85</w:t>
      </w:r>
      <w:r w:rsidR="0063142A">
        <w:rPr>
          <w:szCs w:val="22"/>
        </w:rPr>
        <w:t>%</w:t>
      </w:r>
      <w:r w:rsidRPr="00ED7E03">
        <w:rPr>
          <w:szCs w:val="22"/>
        </w:rPr>
        <w:t xml:space="preserve"> of counties or PSAP service areas.</w:t>
      </w:r>
      <w:r>
        <w:rPr>
          <w:rStyle w:val="FootnoteReference"/>
          <w:szCs w:val="22"/>
        </w:rPr>
        <w:footnoteReference w:id="7"/>
      </w:r>
      <w:r w:rsidRPr="00ED7E03">
        <w:rPr>
          <w:szCs w:val="22"/>
        </w:rPr>
        <w:t xml:space="preserve">  </w:t>
      </w:r>
    </w:p>
    <w:p w:rsidR="004F142F" w:rsidRPr="00ED7E03" w:rsidP="00C344F5">
      <w:pPr>
        <w:numPr>
          <w:ilvl w:val="0"/>
          <w:numId w:val="12"/>
        </w:numPr>
        <w:spacing w:after="120"/>
        <w:rPr>
          <w:b/>
          <w:szCs w:val="22"/>
        </w:rPr>
      </w:pPr>
      <w:r w:rsidRPr="00ED7E03">
        <w:rPr>
          <w:szCs w:val="22"/>
        </w:rPr>
        <w:t xml:space="preserve">To the extent that CMRS providers using network-based technologies have previously claimed exclusions from Phase II location requirements </w:t>
      </w:r>
      <w:r w:rsidRPr="00ED7E03" w:rsidR="008C7D4B">
        <w:rPr>
          <w:szCs w:val="22"/>
        </w:rPr>
        <w:t xml:space="preserve">based on </w:t>
      </w:r>
      <w:r w:rsidRPr="00ED7E03" w:rsidR="004E5A81">
        <w:rPr>
          <w:szCs w:val="22"/>
        </w:rPr>
        <w:t xml:space="preserve">technical inability to </w:t>
      </w:r>
      <w:r w:rsidRPr="00ED7E03" w:rsidR="008C7D4B">
        <w:rPr>
          <w:szCs w:val="22"/>
        </w:rPr>
        <w:t>t</w:t>
      </w:r>
      <w:r w:rsidRPr="00ED7E03" w:rsidR="004E5A81">
        <w:rPr>
          <w:szCs w:val="22"/>
        </w:rPr>
        <w:t>riangulate</w:t>
      </w:r>
      <w:r w:rsidRPr="00ED7E03" w:rsidR="009B0911">
        <w:rPr>
          <w:szCs w:val="22"/>
        </w:rPr>
        <w:t xml:space="preserve"> (</w:t>
      </w:r>
      <w:r w:rsidRPr="00ED7E03" w:rsidR="00B812BC">
        <w:rPr>
          <w:i/>
          <w:szCs w:val="22"/>
        </w:rPr>
        <w:t>e.g</w:t>
      </w:r>
      <w:r w:rsidRPr="00ED7E03" w:rsidR="00B812BC">
        <w:rPr>
          <w:szCs w:val="22"/>
        </w:rPr>
        <w:t xml:space="preserve">., </w:t>
      </w:r>
      <w:r w:rsidRPr="00ED7E03" w:rsidR="009B0911">
        <w:rPr>
          <w:szCs w:val="22"/>
        </w:rPr>
        <w:t>due to limited number of cell sites</w:t>
      </w:r>
      <w:r w:rsidRPr="00ED7E03" w:rsidR="00B812BC">
        <w:rPr>
          <w:szCs w:val="22"/>
        </w:rPr>
        <w:t xml:space="preserve"> in a county</w:t>
      </w:r>
      <w:r w:rsidRPr="00ED7E03" w:rsidR="009B0911">
        <w:rPr>
          <w:szCs w:val="22"/>
        </w:rPr>
        <w:t>)</w:t>
      </w:r>
      <w:r w:rsidRPr="00ED7E03" w:rsidR="004E5A81">
        <w:rPr>
          <w:szCs w:val="22"/>
        </w:rPr>
        <w:t>, all such exclusions will sunset on January 18, 2019.</w:t>
      </w:r>
      <w:r>
        <w:rPr>
          <w:rStyle w:val="FootnoteReference"/>
          <w:szCs w:val="22"/>
        </w:rPr>
        <w:footnoteReference w:id="8"/>
      </w:r>
      <w:r w:rsidRPr="00ED7E03" w:rsidR="004E5A81">
        <w:rPr>
          <w:szCs w:val="22"/>
        </w:rPr>
        <w:t xml:space="preserve">  </w:t>
      </w:r>
      <w:r w:rsidRPr="00ED7E03">
        <w:rPr>
          <w:szCs w:val="22"/>
        </w:rPr>
        <w:t xml:space="preserve"> </w:t>
      </w:r>
    </w:p>
    <w:p w:rsidR="00A703A2" w:rsidRPr="00ED7E03" w:rsidP="00B812BC">
      <w:pPr>
        <w:spacing w:after="120"/>
        <w:ind w:firstLine="720"/>
        <w:rPr>
          <w:szCs w:val="22"/>
        </w:rPr>
      </w:pPr>
      <w:r w:rsidRPr="00ED7E03">
        <w:rPr>
          <w:szCs w:val="22"/>
        </w:rPr>
        <w:t>A</w:t>
      </w:r>
      <w:r w:rsidRPr="00ED7E03">
        <w:rPr>
          <w:szCs w:val="22"/>
        </w:rPr>
        <w:t xml:space="preserve">s of January 18, 2019, CMRS providers deploying </w:t>
      </w:r>
      <w:r w:rsidRPr="00ED7E03">
        <w:rPr>
          <w:b/>
          <w:szCs w:val="22"/>
        </w:rPr>
        <w:t>handset-based technologies</w:t>
      </w:r>
      <w:r w:rsidRPr="00ED7E03">
        <w:rPr>
          <w:szCs w:val="22"/>
        </w:rPr>
        <w:t xml:space="preserve"> must meet the following </w:t>
      </w:r>
      <w:r w:rsidRPr="00ED7E03">
        <w:rPr>
          <w:szCs w:val="22"/>
        </w:rPr>
        <w:t xml:space="preserve">Phase II </w:t>
      </w:r>
      <w:r w:rsidRPr="00ED7E03">
        <w:rPr>
          <w:szCs w:val="22"/>
        </w:rPr>
        <w:t>location accuracy standard</w:t>
      </w:r>
      <w:r w:rsidRPr="00ED7E03">
        <w:rPr>
          <w:szCs w:val="22"/>
        </w:rPr>
        <w:t>s</w:t>
      </w:r>
      <w:r w:rsidRPr="00ED7E03">
        <w:rPr>
          <w:szCs w:val="22"/>
        </w:rPr>
        <w:t xml:space="preserve"> for </w:t>
      </w:r>
      <w:r w:rsidRPr="00ED7E03">
        <w:rPr>
          <w:szCs w:val="22"/>
        </w:rPr>
        <w:t xml:space="preserve">outdoor </w:t>
      </w:r>
      <w:r w:rsidRPr="00ED7E03">
        <w:rPr>
          <w:szCs w:val="22"/>
        </w:rPr>
        <w:t xml:space="preserve">911 calls: </w:t>
      </w:r>
    </w:p>
    <w:p w:rsidR="004E5A81" w:rsidRPr="00ED7E03" w:rsidP="00B812BC">
      <w:pPr>
        <w:pStyle w:val="ListParagraph"/>
        <w:numPr>
          <w:ilvl w:val="0"/>
          <w:numId w:val="9"/>
        </w:numPr>
        <w:spacing w:after="120"/>
        <w:contextualSpacing w:val="0"/>
        <w:rPr>
          <w:szCs w:val="22"/>
        </w:rPr>
      </w:pPr>
      <w:r w:rsidRPr="00ED7E03">
        <w:rPr>
          <w:szCs w:val="22"/>
        </w:rPr>
        <w:t>50 meters for 67</w:t>
      </w:r>
      <w:r w:rsidR="0063142A">
        <w:rPr>
          <w:szCs w:val="22"/>
        </w:rPr>
        <w:t>%</w:t>
      </w:r>
      <w:r w:rsidRPr="00ED7E03">
        <w:rPr>
          <w:szCs w:val="22"/>
        </w:rPr>
        <w:t xml:space="preserve"> of calls, and 150 meters for 90</w:t>
      </w:r>
      <w:r w:rsidR="0063142A">
        <w:rPr>
          <w:szCs w:val="22"/>
        </w:rPr>
        <w:t>%</w:t>
      </w:r>
      <w:r w:rsidRPr="00ED7E03">
        <w:rPr>
          <w:szCs w:val="22"/>
        </w:rPr>
        <w:t xml:space="preserve"> of calls</w:t>
      </w:r>
      <w:r w:rsidRPr="00ED7E03">
        <w:rPr>
          <w:szCs w:val="22"/>
        </w:rPr>
        <w:t xml:space="preserve"> (up from 80</w:t>
      </w:r>
      <w:r w:rsidR="0063142A">
        <w:rPr>
          <w:szCs w:val="22"/>
        </w:rPr>
        <w:t>%</w:t>
      </w:r>
      <w:r w:rsidRPr="00ED7E03">
        <w:rPr>
          <w:szCs w:val="22"/>
        </w:rPr>
        <w:t>)</w:t>
      </w:r>
      <w:r w:rsidRPr="00ED7E03">
        <w:rPr>
          <w:szCs w:val="22"/>
        </w:rPr>
        <w:t xml:space="preserve">, on a per-county or per-PSAP basis. </w:t>
      </w:r>
      <w:r w:rsidRPr="00ED7E03" w:rsidR="005D6BFC">
        <w:rPr>
          <w:szCs w:val="22"/>
        </w:rPr>
        <w:t xml:space="preserve"> </w:t>
      </w:r>
    </w:p>
    <w:p w:rsidR="00A703A2" w:rsidRPr="00ED7E03" w:rsidP="00B812BC">
      <w:pPr>
        <w:pStyle w:val="ListParagraph"/>
        <w:numPr>
          <w:ilvl w:val="0"/>
          <w:numId w:val="9"/>
        </w:numPr>
        <w:spacing w:after="120"/>
        <w:contextualSpacing w:val="0"/>
        <w:rPr>
          <w:szCs w:val="22"/>
        </w:rPr>
      </w:pPr>
      <w:r w:rsidRPr="00ED7E03">
        <w:rPr>
          <w:szCs w:val="22"/>
        </w:rPr>
        <w:t>C</w:t>
      </w:r>
      <w:r w:rsidRPr="00ED7E03" w:rsidR="00B812BC">
        <w:rPr>
          <w:szCs w:val="22"/>
        </w:rPr>
        <w:t>MRS providers</w:t>
      </w:r>
      <w:r w:rsidRPr="00ED7E03">
        <w:rPr>
          <w:szCs w:val="22"/>
        </w:rPr>
        <w:t xml:space="preserve"> using handset-based technologies</w:t>
      </w:r>
      <w:r w:rsidRPr="00ED7E03">
        <w:rPr>
          <w:szCs w:val="22"/>
        </w:rPr>
        <w:t xml:space="preserve"> may </w:t>
      </w:r>
      <w:r w:rsidRPr="00ED7E03">
        <w:rPr>
          <w:szCs w:val="22"/>
        </w:rPr>
        <w:t xml:space="preserve">continue to </w:t>
      </w:r>
      <w:r w:rsidRPr="00ED7E03">
        <w:rPr>
          <w:szCs w:val="22"/>
        </w:rPr>
        <w:t>exclude up to 15</w:t>
      </w:r>
      <w:r w:rsidR="0063142A">
        <w:rPr>
          <w:szCs w:val="22"/>
        </w:rPr>
        <w:t>%</w:t>
      </w:r>
      <w:r w:rsidRPr="00ED7E03">
        <w:rPr>
          <w:szCs w:val="22"/>
        </w:rPr>
        <w:t xml:space="preserve"> of counties or </w:t>
      </w:r>
      <w:r w:rsidRPr="00ED7E03" w:rsidR="005D6BFC">
        <w:rPr>
          <w:szCs w:val="22"/>
        </w:rPr>
        <w:t xml:space="preserve">PSAP service areas from the </w:t>
      </w:r>
      <w:r w:rsidRPr="00ED7E03" w:rsidR="00FF4CDC">
        <w:rPr>
          <w:szCs w:val="22"/>
        </w:rPr>
        <w:t>150-meter</w:t>
      </w:r>
      <w:r w:rsidRPr="00ED7E03">
        <w:rPr>
          <w:szCs w:val="22"/>
        </w:rPr>
        <w:t xml:space="preserve"> requirement based on heavy forestation that limits handset-based technology accuracy in those areas.</w:t>
      </w:r>
      <w:r>
        <w:rPr>
          <w:rStyle w:val="FootnoteReference"/>
          <w:szCs w:val="22"/>
        </w:rPr>
        <w:footnoteReference w:id="9"/>
      </w:r>
    </w:p>
    <w:p w:rsidR="00A703A2" w:rsidRPr="00ED7E03" w:rsidP="004930B4">
      <w:pPr>
        <w:pStyle w:val="ListParagraph"/>
        <w:spacing w:after="120"/>
        <w:ind w:left="0"/>
        <w:contextualSpacing w:val="0"/>
        <w:rPr>
          <w:szCs w:val="22"/>
        </w:rPr>
      </w:pPr>
      <w:r w:rsidRPr="00ED7E03">
        <w:rPr>
          <w:b/>
          <w:szCs w:val="22"/>
          <w:u w:val="single"/>
        </w:rPr>
        <w:t xml:space="preserve">Notification of </w:t>
      </w:r>
      <w:r w:rsidRPr="00ED7E03">
        <w:rPr>
          <w:b/>
          <w:szCs w:val="22"/>
          <w:u w:val="single"/>
        </w:rPr>
        <w:t xml:space="preserve">Geographic Exclusions from Phase II Requirements </w:t>
      </w:r>
    </w:p>
    <w:p w:rsidR="00A703A2" w:rsidRPr="00ED7E03" w:rsidP="00B812BC">
      <w:pPr>
        <w:spacing w:after="120"/>
        <w:ind w:firstLine="720"/>
        <w:rPr>
          <w:szCs w:val="22"/>
        </w:rPr>
      </w:pPr>
      <w:r w:rsidRPr="00ED7E03">
        <w:rPr>
          <w:szCs w:val="22"/>
        </w:rPr>
        <w:t xml:space="preserve">The Bureau also reminds CMRS providers that </w:t>
      </w:r>
      <w:r w:rsidRPr="00ED7E03" w:rsidR="006D4BCC">
        <w:rPr>
          <w:szCs w:val="22"/>
        </w:rPr>
        <w:t xml:space="preserve">as specified in Section 20.18(h), </w:t>
      </w:r>
      <w:r w:rsidRPr="00ED7E03">
        <w:rPr>
          <w:szCs w:val="22"/>
        </w:rPr>
        <w:t>the</w:t>
      </w:r>
      <w:r w:rsidRPr="00ED7E03" w:rsidR="006D4BCC">
        <w:rPr>
          <w:szCs w:val="22"/>
        </w:rPr>
        <w:t xml:space="preserve">y must </w:t>
      </w:r>
      <w:r w:rsidRPr="00ED7E03">
        <w:rPr>
          <w:szCs w:val="22"/>
        </w:rPr>
        <w:t>fil</w:t>
      </w:r>
      <w:r w:rsidRPr="00ED7E03" w:rsidR="006D4BCC">
        <w:rPr>
          <w:szCs w:val="22"/>
        </w:rPr>
        <w:t>e</w:t>
      </w:r>
      <w:r w:rsidRPr="00ED7E03">
        <w:rPr>
          <w:szCs w:val="22"/>
        </w:rPr>
        <w:t xml:space="preserve"> notice of Phase II geographic exclusions (Exclusion Reports</w:t>
      </w:r>
      <w:r w:rsidRPr="00ED7E03" w:rsidR="004E5A81">
        <w:rPr>
          <w:szCs w:val="22"/>
        </w:rPr>
        <w:t>)</w:t>
      </w:r>
      <w:r w:rsidRPr="00ED7E03" w:rsidR="006D4BCC">
        <w:rPr>
          <w:szCs w:val="22"/>
        </w:rPr>
        <w:t xml:space="preserve"> </w:t>
      </w:r>
      <w:r w:rsidRPr="00ED7E03">
        <w:rPr>
          <w:szCs w:val="22"/>
        </w:rPr>
        <w:t xml:space="preserve">and updates reflecting any changes as follows: </w:t>
      </w:r>
      <w:r w:rsidRPr="00ED7E03">
        <w:rPr>
          <w:szCs w:val="22"/>
        </w:rPr>
        <w:tab/>
      </w:r>
    </w:p>
    <w:p w:rsidR="00A703A2" w:rsidRPr="00ED7E03" w:rsidP="00ED7E03">
      <w:pPr>
        <w:widowControl w:val="0"/>
        <w:numPr>
          <w:ilvl w:val="0"/>
          <w:numId w:val="13"/>
        </w:numPr>
        <w:autoSpaceDE w:val="0"/>
        <w:autoSpaceDN w:val="0"/>
        <w:adjustRightInd w:val="0"/>
        <w:spacing w:before="120" w:after="120"/>
        <w:rPr>
          <w:szCs w:val="22"/>
        </w:rPr>
      </w:pPr>
      <w:r w:rsidRPr="00ED7E03">
        <w:rPr>
          <w:i/>
          <w:szCs w:val="22"/>
        </w:rPr>
        <w:t>Electronic Filing</w:t>
      </w:r>
      <w:r w:rsidRPr="00ED7E03">
        <w:rPr>
          <w:szCs w:val="22"/>
        </w:rPr>
        <w:t xml:space="preserve">: CMRS providers must file their Exclusion Reports electronically in PS Docket No. 07-114 by accessing the Electronic Comment Filing System: </w:t>
      </w:r>
      <w:hyperlink r:id="rId5" w:history="1">
        <w:r w:rsidRPr="00ED7E03" w:rsidR="00B859AA">
          <w:rPr>
            <w:rStyle w:val="Hyperlink"/>
            <w:szCs w:val="22"/>
          </w:rPr>
          <w:t>https://www.fcc.gov/ecfs/</w:t>
        </w:r>
      </w:hyperlink>
      <w:r w:rsidRPr="00ED7E03" w:rsidR="00B859AA">
        <w:rPr>
          <w:szCs w:val="22"/>
        </w:rPr>
        <w:t xml:space="preserve"> </w:t>
      </w:r>
      <w:r w:rsidRPr="00ED7E03">
        <w:rPr>
          <w:szCs w:val="22"/>
        </w:rPr>
        <w:t xml:space="preserve">or the Federal </w:t>
      </w:r>
      <w:r w:rsidRPr="00ED7E03">
        <w:rPr>
          <w:szCs w:val="22"/>
        </w:rPr>
        <w:t>eRulemaking</w:t>
      </w:r>
      <w:r w:rsidRPr="00ED7E03">
        <w:rPr>
          <w:szCs w:val="22"/>
        </w:rPr>
        <w:t xml:space="preserve"> Portal: </w:t>
      </w:r>
      <w:hyperlink r:id="rId6" w:history="1">
        <w:r w:rsidRPr="00ED7E03">
          <w:rPr>
            <w:rStyle w:val="Hyperlink"/>
            <w:szCs w:val="22"/>
          </w:rPr>
          <w:t>http://www.regulations.gov</w:t>
        </w:r>
      </w:hyperlink>
      <w:r w:rsidRPr="00ED7E03">
        <w:rPr>
          <w:szCs w:val="22"/>
        </w:rPr>
        <w:t>.</w:t>
      </w:r>
    </w:p>
    <w:p w:rsidR="00A703A2" w:rsidRPr="00ED7E03" w:rsidP="00ED7E03">
      <w:pPr>
        <w:widowControl w:val="0"/>
        <w:numPr>
          <w:ilvl w:val="0"/>
          <w:numId w:val="13"/>
        </w:numPr>
        <w:autoSpaceDE w:val="0"/>
        <w:autoSpaceDN w:val="0"/>
        <w:adjustRightInd w:val="0"/>
        <w:spacing w:before="120" w:after="120"/>
        <w:rPr>
          <w:szCs w:val="22"/>
        </w:rPr>
      </w:pPr>
      <w:r w:rsidRPr="00ED7E03">
        <w:rPr>
          <w:i/>
          <w:szCs w:val="22"/>
        </w:rPr>
        <w:t>People with Disabilities</w:t>
      </w:r>
      <w:r w:rsidRPr="00ED7E03">
        <w:rPr>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A703A2" w:rsidRPr="00ED7E03" w:rsidP="00ED7E03">
      <w:pPr>
        <w:widowControl w:val="0"/>
        <w:numPr>
          <w:ilvl w:val="0"/>
          <w:numId w:val="13"/>
        </w:numPr>
        <w:autoSpaceDE w:val="0"/>
        <w:autoSpaceDN w:val="0"/>
        <w:adjustRightInd w:val="0"/>
        <w:spacing w:before="120" w:after="120"/>
        <w:rPr>
          <w:szCs w:val="22"/>
        </w:rPr>
      </w:pPr>
      <w:r w:rsidRPr="00ED7E03">
        <w:rPr>
          <w:i/>
          <w:szCs w:val="22"/>
        </w:rPr>
        <w:t>Copies of Exclusion Reports</w:t>
      </w:r>
      <w:r w:rsidRPr="00ED7E03">
        <w:rPr>
          <w:szCs w:val="22"/>
        </w:rPr>
        <w:t>: CMRS providers must send copies of their Exclusion Reports to the National Emergency Number Association</w:t>
      </w:r>
      <w:r w:rsidRPr="00ED7E03" w:rsidR="00F75F6A">
        <w:rPr>
          <w:szCs w:val="22"/>
        </w:rPr>
        <w:t xml:space="preserve"> </w:t>
      </w:r>
      <w:r w:rsidRPr="00ED7E03" w:rsidR="00F75F6A">
        <w:rPr>
          <w:color w:val="000000"/>
          <w:szCs w:val="22"/>
          <w:shd w:val="clear" w:color="auto" w:fill="FFFFFF"/>
        </w:rPr>
        <w:t>(NENA</w:t>
      </w:r>
      <w:r w:rsidRPr="00ED7E03" w:rsidR="00F75F6A">
        <w:rPr>
          <w:szCs w:val="22"/>
        </w:rPr>
        <w:t>)</w:t>
      </w:r>
      <w:r w:rsidRPr="00ED7E03">
        <w:rPr>
          <w:szCs w:val="22"/>
        </w:rPr>
        <w:t>, the Association of Public-Safety Communications Officials-International</w:t>
      </w:r>
      <w:r w:rsidRPr="00ED7E03" w:rsidR="00F75F6A">
        <w:rPr>
          <w:szCs w:val="22"/>
        </w:rPr>
        <w:t xml:space="preserve"> </w:t>
      </w:r>
      <w:r w:rsidRPr="00ED7E03" w:rsidR="00F75F6A">
        <w:rPr>
          <w:color w:val="000000"/>
          <w:szCs w:val="22"/>
          <w:shd w:val="clear" w:color="auto" w:fill="FFFFFF"/>
        </w:rPr>
        <w:t>(APCO</w:t>
      </w:r>
      <w:r w:rsidRPr="00ED7E03" w:rsidR="00F75F6A">
        <w:rPr>
          <w:szCs w:val="22"/>
        </w:rPr>
        <w:t>)</w:t>
      </w:r>
      <w:r w:rsidRPr="00ED7E03">
        <w:rPr>
          <w:szCs w:val="22"/>
        </w:rPr>
        <w:t>, and the National Association of State 9-1-1 Administrators</w:t>
      </w:r>
      <w:r w:rsidRPr="00ED7E03" w:rsidR="00F75F6A">
        <w:rPr>
          <w:szCs w:val="22"/>
        </w:rPr>
        <w:t xml:space="preserve"> </w:t>
      </w:r>
      <w:r w:rsidRPr="00ED7E03" w:rsidR="00F75F6A">
        <w:rPr>
          <w:color w:val="000000"/>
          <w:szCs w:val="22"/>
          <w:shd w:val="clear" w:color="auto" w:fill="FFFFFF"/>
        </w:rPr>
        <w:t>(NASNA</w:t>
      </w:r>
      <w:r w:rsidRPr="00ED7E03" w:rsidR="00F75F6A">
        <w:rPr>
          <w:szCs w:val="22"/>
        </w:rPr>
        <w:t>)</w:t>
      </w:r>
      <w:r w:rsidRPr="00ED7E03" w:rsidR="008A3212">
        <w:rPr>
          <w:szCs w:val="22"/>
        </w:rPr>
        <w:t>.</w:t>
      </w:r>
      <w:r w:rsidRPr="00ED7E03" w:rsidR="009B0911">
        <w:rPr>
          <w:szCs w:val="22"/>
        </w:rPr>
        <w:t xml:space="preserve">  Below is current contact information for these organizations:</w:t>
      </w:r>
    </w:p>
    <w:p w:rsidR="006D4BCC" w:rsidRPr="00ED7E03" w:rsidP="00ED7E03">
      <w:pPr>
        <w:numPr>
          <w:ilvl w:val="1"/>
          <w:numId w:val="13"/>
        </w:numPr>
        <w:spacing w:after="120"/>
        <w:rPr>
          <w:szCs w:val="22"/>
        </w:rPr>
      </w:pPr>
      <w:r w:rsidRPr="00ED7E03">
        <w:rPr>
          <w:szCs w:val="22"/>
        </w:rPr>
        <w:t xml:space="preserve">National Emergency Number Association (NENA): Daniel Henry, Director of Government Affairs, </w:t>
      </w:r>
      <w:hyperlink r:id="rId7" w:history="1">
        <w:r w:rsidRPr="00ED7E03">
          <w:rPr>
            <w:rStyle w:val="Hyperlink"/>
            <w:szCs w:val="22"/>
          </w:rPr>
          <w:t>dhenry@nena.org</w:t>
        </w:r>
      </w:hyperlink>
      <w:r w:rsidRPr="00ED7E03">
        <w:rPr>
          <w:szCs w:val="22"/>
        </w:rPr>
        <w:t>.</w:t>
      </w:r>
    </w:p>
    <w:p w:rsidR="006D4BCC" w:rsidRPr="00ED7E03" w:rsidP="00ED7E03">
      <w:pPr>
        <w:numPr>
          <w:ilvl w:val="1"/>
          <w:numId w:val="13"/>
        </w:numPr>
        <w:spacing w:after="120"/>
        <w:rPr>
          <w:szCs w:val="22"/>
        </w:rPr>
      </w:pPr>
      <w:r w:rsidRPr="00ED7E03">
        <w:rPr>
          <w:szCs w:val="22"/>
        </w:rPr>
        <w:t xml:space="preserve">Association of Public-Safety Communications Officials-International (APCO): Mark S. Reddish, Senior Counsel, </w:t>
      </w:r>
      <w:hyperlink r:id="rId8" w:history="1">
        <w:r w:rsidRPr="00ED7E03">
          <w:rPr>
            <w:rStyle w:val="Hyperlink"/>
            <w:szCs w:val="22"/>
          </w:rPr>
          <w:t>911location@apcointl.org</w:t>
        </w:r>
      </w:hyperlink>
      <w:r w:rsidRPr="00ED7E03">
        <w:rPr>
          <w:szCs w:val="22"/>
        </w:rPr>
        <w:t xml:space="preserve">. </w:t>
      </w:r>
    </w:p>
    <w:p w:rsidR="006D4BCC" w:rsidRPr="00ED7E03" w:rsidP="00ED7E03">
      <w:pPr>
        <w:numPr>
          <w:ilvl w:val="1"/>
          <w:numId w:val="13"/>
        </w:numPr>
        <w:spacing w:after="120"/>
        <w:rPr>
          <w:szCs w:val="22"/>
        </w:rPr>
      </w:pPr>
      <w:r w:rsidRPr="00ED7E03">
        <w:rPr>
          <w:szCs w:val="22"/>
        </w:rPr>
        <w:t xml:space="preserve">National Association of State 9-1-1 Administrators (NASNA): Evelyn Bailey, Executive Director, </w:t>
      </w:r>
      <w:hyperlink r:id="rId9" w:history="1">
        <w:r w:rsidRPr="00ED7E03">
          <w:rPr>
            <w:rStyle w:val="Hyperlink"/>
            <w:szCs w:val="22"/>
          </w:rPr>
          <w:t>evelyn.bailey@nasna911.org</w:t>
        </w:r>
      </w:hyperlink>
      <w:r w:rsidRPr="00ED7E03">
        <w:rPr>
          <w:szCs w:val="22"/>
        </w:rPr>
        <w:t>.</w:t>
      </w:r>
    </w:p>
    <w:p w:rsidR="00A703A2" w:rsidRPr="00ED7E03" w:rsidP="004930B4">
      <w:pPr>
        <w:spacing w:before="240" w:after="120"/>
        <w:ind w:firstLine="720"/>
        <w:rPr>
          <w:szCs w:val="22"/>
        </w:rPr>
      </w:pPr>
      <w:r w:rsidRPr="00ED7E03">
        <w:rPr>
          <w:i/>
          <w:szCs w:val="22"/>
        </w:rPr>
        <w:t>Paperwork Reduction Act of 1995</w:t>
      </w:r>
      <w:r w:rsidRPr="00ED7E03">
        <w:rPr>
          <w:szCs w:val="22"/>
        </w:rPr>
        <w:t xml:space="preserve">.  This document does not contain new or modified information collection requirements subject to the Paperwork Reduction Act of 1995 (PRA), Public Law 104-13. </w:t>
      </w:r>
      <w:r w:rsidRPr="00ED7E03" w:rsidR="00001A1E">
        <w:rPr>
          <w:szCs w:val="22"/>
        </w:rPr>
        <w:t>Therefore,</w:t>
      </w:r>
      <w:r w:rsidRPr="00ED7E03">
        <w:rPr>
          <w:szCs w:val="22"/>
        </w:rPr>
        <w:t xml:space="preserve"> it does not contain any new or modified “information burden for small business concerns with fewer than 25 employees” pursuant to the Small Business Paperwork Relief Act of 2002, Public Law 107-198.  On May 31, 2018, the extension of the reporting requirements addressed by this </w:t>
      </w:r>
      <w:r w:rsidRPr="00ED7E03">
        <w:rPr>
          <w:i/>
          <w:szCs w:val="22"/>
        </w:rPr>
        <w:t>Public Notice</w:t>
      </w:r>
      <w:r w:rsidRPr="00ED7E03">
        <w:rPr>
          <w:szCs w:val="22"/>
        </w:rPr>
        <w:t xml:space="preserve"> was approved under </w:t>
      </w:r>
      <w:bookmarkStart w:id="1" w:name="_Hlk532482730"/>
      <w:r w:rsidRPr="00ED7E03">
        <w:rPr>
          <w:b/>
          <w:szCs w:val="22"/>
        </w:rPr>
        <w:t>OMB Control No. 3060-1147</w:t>
      </w:r>
      <w:bookmarkEnd w:id="1"/>
      <w:r w:rsidRPr="00ED7E03">
        <w:rPr>
          <w:szCs w:val="22"/>
        </w:rPr>
        <w:t>, as set forth in the Appendix.</w:t>
      </w:r>
    </w:p>
    <w:p w:rsidR="00A703A2" w:rsidRPr="00ED7E03" w:rsidP="004930B4">
      <w:pPr>
        <w:spacing w:after="120"/>
        <w:ind w:firstLine="720"/>
        <w:rPr>
          <w:szCs w:val="22"/>
        </w:rPr>
      </w:pPr>
      <w:r w:rsidRPr="00ED7E03">
        <w:rPr>
          <w:szCs w:val="22"/>
        </w:rPr>
        <w:t>For further information, please contact Nellie Foosaner</w:t>
      </w:r>
      <w:r w:rsidRPr="00ED7E03" w:rsidR="005162E5">
        <w:rPr>
          <w:szCs w:val="22"/>
        </w:rPr>
        <w:t xml:space="preserve">, Attorney-Advisor, </w:t>
      </w:r>
      <w:r w:rsidRPr="00ED7E03">
        <w:rPr>
          <w:szCs w:val="22"/>
        </w:rPr>
        <w:t xml:space="preserve">Policy and Licensing Division, Public Safety and Homeland Security Bureau at (202) 418-2925, or </w:t>
      </w:r>
      <w:hyperlink r:id="rId10" w:history="1">
        <w:r w:rsidRPr="00ED7E03">
          <w:rPr>
            <w:rStyle w:val="Hyperlink"/>
            <w:szCs w:val="22"/>
          </w:rPr>
          <w:t>nellie.foosaner@fcc.gov</w:t>
        </w:r>
      </w:hyperlink>
      <w:r w:rsidRPr="00ED7E03">
        <w:rPr>
          <w:szCs w:val="22"/>
        </w:rPr>
        <w:t xml:space="preserve">.   </w:t>
      </w:r>
    </w:p>
    <w:p w:rsidR="00A703A2" w:rsidP="004930B4">
      <w:pPr>
        <w:spacing w:before="120" w:after="120"/>
        <w:jc w:val="center"/>
        <w:rPr>
          <w:szCs w:val="22"/>
        </w:rPr>
      </w:pPr>
      <w:r>
        <w:rPr>
          <w:szCs w:val="22"/>
        </w:rPr>
        <w:t>--FCC</w:t>
      </w:r>
      <w:r w:rsidR="00120DEF">
        <w:rPr>
          <w:szCs w:val="22"/>
        </w:rPr>
        <w:t>—</w:t>
      </w:r>
    </w:p>
    <w:p w:rsidR="00A703A2" w:rsidRPr="00120DEF" w:rsidP="00120DEF">
      <w:pPr>
        <w:spacing w:before="120" w:after="120"/>
        <w:jc w:val="center"/>
        <w:rPr>
          <w:szCs w:val="22"/>
        </w:rPr>
      </w:pPr>
      <w:r>
        <w:rPr>
          <w:szCs w:val="22"/>
        </w:rPr>
        <w:br w:type="page"/>
      </w:r>
      <w:r>
        <w:rPr>
          <w:b/>
          <w:szCs w:val="22"/>
        </w:rPr>
        <w:t>APPENDIX</w:t>
      </w:r>
    </w:p>
    <w:p w:rsidR="00A703A2" w:rsidP="00A703A2">
      <w:pPr>
        <w:spacing w:before="120" w:after="240"/>
        <w:jc w:val="center"/>
        <w:rPr>
          <w:b/>
          <w:szCs w:val="22"/>
        </w:rPr>
      </w:pPr>
      <w:r>
        <w:rPr>
          <w:b/>
          <w:szCs w:val="22"/>
        </w:rPr>
        <w:t>FCC NOTICE REQUIRED BY THE PAPERWORK REDUCTION ACT</w:t>
      </w:r>
    </w:p>
    <w:p w:rsidR="00A703A2" w:rsidP="00A703A2">
      <w:pPr>
        <w:spacing w:before="120" w:after="240"/>
        <w:ind w:firstLine="720"/>
        <w:rPr>
          <w:szCs w:val="22"/>
        </w:rPr>
      </w:pPr>
      <w:r>
        <w:rPr>
          <w:szCs w:val="22"/>
        </w:rPr>
        <w:t xml:space="preserve">As required by the Paperwork Reduction Act of 1995 (44 U.S.C. § 3507), the FCC is notifying the public that it received OMB approval on May 31, 2018, for extension of the collection of information described in this Public Notice.  Public reporting burden for this collection of information is estimated to be 1 hour to 8 hours (average) per response, including the time for reviewing reporting instructions; searching existing data sources; gathering and maintaining the data needed; coordinating with the necessary </w:t>
      </w:r>
      <w:r w:rsidR="00376AD9">
        <w:rPr>
          <w:szCs w:val="22"/>
        </w:rPr>
        <w:t>third-party</w:t>
      </w:r>
      <w:r>
        <w:rPr>
          <w:szCs w:val="22"/>
        </w:rPr>
        <w:t xml:space="preserve"> entities, including state and local authorities and PSAPs; and completing and reviewing the collection of information.  This collection of information is </w:t>
      </w:r>
      <w:r w:rsidR="00376AD9">
        <w:rPr>
          <w:szCs w:val="22"/>
        </w:rPr>
        <w:t xml:space="preserve">to </w:t>
      </w:r>
      <w:r>
        <w:rPr>
          <w:szCs w:val="22"/>
        </w:rPr>
        <w:t xml:space="preserve">assist the Commission in carrying out provisions of (1) the </w:t>
      </w:r>
      <w:r w:rsidRPr="000B3A44">
        <w:rPr>
          <w:szCs w:val="22"/>
        </w:rPr>
        <w:t>E911 Location Accuracy</w:t>
      </w:r>
      <w:r>
        <w:rPr>
          <w:szCs w:val="22"/>
        </w:rPr>
        <w:t xml:space="preserve"> </w:t>
      </w:r>
      <w:r>
        <w:rPr>
          <w:i/>
          <w:szCs w:val="22"/>
        </w:rPr>
        <w:t>Second Report and Order</w:t>
      </w:r>
      <w:r>
        <w:rPr>
          <w:szCs w:val="22"/>
        </w:rPr>
        <w:t xml:space="preserve">, PS Docket 07-114, FCC No. 10-176, released September 23, 2010, and published in the Federal Register on November 18, 2010, at 75 FR 70604 and (2) the </w:t>
      </w:r>
      <w:r w:rsidRPr="00FE6959">
        <w:rPr>
          <w:szCs w:val="22"/>
        </w:rPr>
        <w:t>E911 Location Accuracy</w:t>
      </w:r>
      <w:r>
        <w:rPr>
          <w:i/>
          <w:szCs w:val="22"/>
        </w:rPr>
        <w:t xml:space="preserve"> Third Report and Order</w:t>
      </w:r>
      <w:r>
        <w:rPr>
          <w:szCs w:val="22"/>
        </w:rPr>
        <w:t>, PS Docket No. 07-114, FCC 11-107, released July 13, 2011, and published in the Federal Register on September 28, 2011, at 76 FR 59916.  Notice of the Commission’s seeking to extend this collection of information was published in the Federal Register on January 24, 2018</w:t>
      </w:r>
      <w:r w:rsidR="00B859AA">
        <w:rPr>
          <w:szCs w:val="22"/>
        </w:rPr>
        <w:t>,</w:t>
      </w:r>
      <w:r>
        <w:rPr>
          <w:szCs w:val="22"/>
        </w:rPr>
        <w:t xml:space="preserve"> at 83 FR 3346 and on March 30, 2018</w:t>
      </w:r>
      <w:r w:rsidR="00B859AA">
        <w:rPr>
          <w:szCs w:val="22"/>
        </w:rPr>
        <w:t>,</w:t>
      </w:r>
      <w:r>
        <w:rPr>
          <w:szCs w:val="22"/>
        </w:rPr>
        <w:t xml:space="preserve"> at 83 FR 13748</w:t>
      </w:r>
      <w:r w:rsidRPr="00267105">
        <w:rPr>
          <w:szCs w:val="22"/>
        </w:rPr>
        <w:t xml:space="preserve"> </w:t>
      </w:r>
      <w:r>
        <w:rPr>
          <w:szCs w:val="22"/>
        </w:rPr>
        <w:t xml:space="preserve">(60-day and 30-day notices, respectively).  The Commission did not receive comments to these Federal Register notices. </w:t>
      </w:r>
      <w:r w:rsidRPr="00267105">
        <w:rPr>
          <w:szCs w:val="22"/>
        </w:rPr>
        <w:t xml:space="preserve"> </w:t>
      </w:r>
      <w:r>
        <w:rPr>
          <w:szCs w:val="22"/>
        </w:rPr>
        <w:t xml:space="preserve">Send comments regarding the burden estimate, or any other aspect of this collection of information, including suggestions for reducing the burden to Federal Communications Commission, AMD-PERM, Washington, DC 20554, Paperwork Reduction Project (3060-1147), or via the Internet to </w:t>
      </w:r>
      <w:hyperlink r:id="rId11" w:history="1">
        <w:r w:rsidRPr="00C921AF" w:rsidR="00B859AA">
          <w:rPr>
            <w:rStyle w:val="Hyperlink"/>
            <w:szCs w:val="22"/>
          </w:rPr>
          <w:t>PRA@fcc.gov</w:t>
        </w:r>
      </w:hyperlink>
      <w:r>
        <w:rPr>
          <w:szCs w:val="22"/>
        </w:rPr>
        <w:t>.</w:t>
      </w:r>
      <w:r w:rsidR="00B859AA">
        <w:rPr>
          <w:szCs w:val="22"/>
        </w:rPr>
        <w:t xml:space="preserve"> </w:t>
      </w:r>
      <w:r>
        <w:rPr>
          <w:szCs w:val="22"/>
        </w:rPr>
        <w:t xml:space="preserve"> DO NOT SEND THE EXCLUSION REPORTS, INCLUDING EXCLUSION REPORT UPDATES, TO THIS ADDRESS.</w:t>
      </w:r>
    </w:p>
    <w:p w:rsidR="00A703A2" w:rsidP="00A703A2">
      <w:pPr>
        <w:spacing w:before="120" w:after="240"/>
        <w:ind w:firstLine="720"/>
        <w:rPr>
          <w:szCs w:val="22"/>
        </w:rPr>
      </w:pPr>
      <w:r>
        <w:rPr>
          <w:szCs w:val="22"/>
        </w:rPr>
        <w:t>Under 5 CFR § 1320, the Federal Communications Commission may not conduct or sponsor a collection of information unless it displays a currently valid OMB Control Number.  No person shall be subject to any penalty for failing to comply with a collection of information subject to the Paperwork Reduction Act (PRA) that does not display a currently valid OMB Control Number.  This collection has been assigned OMB Control Number 3060-1147, and its expiration date is May 31, 2021.</w:t>
      </w:r>
    </w:p>
    <w:p w:rsidR="00A703A2" w:rsidP="00A703A2">
      <w:pPr>
        <w:spacing w:before="120" w:after="240"/>
        <w:rPr>
          <w:szCs w:val="22"/>
        </w:rPr>
      </w:pPr>
      <w:r>
        <w:rPr>
          <w:szCs w:val="22"/>
        </w:rPr>
        <w:t xml:space="preserve">THE FOREGOING NOTICE IS REQUIRED BY THE PAPERWORK REDUCTION ACT OF 1995, PUBLIC LAW 104-13, OCTOBER 1, 1995, 44 U.S.C. </w:t>
      </w:r>
      <w:r>
        <w:rPr>
          <w:sz w:val="20"/>
        </w:rPr>
        <w:t xml:space="preserve">§ </w:t>
      </w:r>
      <w:r>
        <w:rPr>
          <w:szCs w:val="22"/>
        </w:rPr>
        <w:t>3507.</w:t>
      </w:r>
    </w:p>
    <w:p w:rsidR="00A703A2" w:rsidP="00A703A2">
      <w:pPr>
        <w:spacing w:before="120" w:after="240"/>
        <w:rPr>
          <w:szCs w:val="22"/>
        </w:rPr>
      </w:pPr>
    </w:p>
    <w:p w:rsidR="00A703A2" w:rsidP="00A703A2">
      <w:pPr>
        <w:spacing w:before="120" w:after="240"/>
        <w:rPr>
          <w:szCs w:val="22"/>
        </w:rPr>
      </w:pPr>
    </w:p>
    <w:p w:rsidR="00A703A2" w:rsidP="00A703A2">
      <w:pPr>
        <w:spacing w:before="120" w:after="240"/>
        <w:rPr>
          <w:szCs w:val="22"/>
        </w:rPr>
      </w:pPr>
    </w:p>
    <w:p w:rsidR="00A703A2" w:rsidP="00A703A2">
      <w:pPr>
        <w:spacing w:before="120" w:after="240"/>
        <w:rPr>
          <w:szCs w:val="22"/>
        </w:rPr>
      </w:pPr>
    </w:p>
    <w:p w:rsidR="00A703A2" w:rsidP="00A703A2">
      <w:pPr>
        <w:jc w:val="right"/>
        <w:rPr>
          <w:b/>
          <w:szCs w:val="22"/>
        </w:rPr>
      </w:pPr>
    </w:p>
    <w:p w:rsidR="00A703A2" w:rsidP="00A703A2">
      <w:pPr>
        <w:tabs>
          <w:tab w:val="left" w:pos="-720"/>
        </w:tabs>
        <w:suppressAutoHyphens/>
        <w:jc w:val="center"/>
        <w:rPr>
          <w:szCs w:val="22"/>
        </w:rPr>
      </w:pPr>
    </w:p>
    <w:p w:rsidR="00013A8B" w:rsidP="00013A8B">
      <w:pPr>
        <w:jc w:val="center"/>
        <w:rPr>
          <w:b/>
          <w:sz w:val="24"/>
        </w:rPr>
      </w:pPr>
    </w:p>
    <w:p w:rsidR="00F96F63" w:rsidRPr="00930ECF" w:rsidP="00F96F63">
      <w:pPr>
        <w:rPr>
          <w:sz w:val="24"/>
        </w:rPr>
      </w:pPr>
      <w:bookmarkStart w:id="2" w:name="TOChere"/>
    </w:p>
    <w:bookmarkEnd w:id="2"/>
    <w:p w:rsidR="00F96F63" w:rsidP="00F96F63">
      <w:pPr>
        <w:rPr>
          <w:sz w:val="24"/>
        </w:rPr>
      </w:pPr>
    </w:p>
    <w:p w:rsidR="00930ECF" w:rsidRPr="00930ECF" w:rsidP="00F96F63">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34C7">
      <w:r>
        <w:separator/>
      </w:r>
    </w:p>
  </w:footnote>
  <w:footnote w:type="continuationSeparator" w:id="1">
    <w:p w:rsidR="00B434C7">
      <w:pPr>
        <w:rPr>
          <w:sz w:val="20"/>
        </w:rPr>
      </w:pPr>
      <w:r>
        <w:rPr>
          <w:sz w:val="20"/>
        </w:rPr>
        <w:t xml:space="preserve">(Continued from previous page)  </w:t>
      </w:r>
      <w:r>
        <w:rPr>
          <w:sz w:val="20"/>
        </w:rPr>
        <w:separator/>
      </w:r>
    </w:p>
  </w:footnote>
  <w:footnote w:type="continuationNotice" w:id="2">
    <w:p w:rsidR="00B434C7" w:rsidP="00910F12">
      <w:pPr>
        <w:jc w:val="right"/>
        <w:rPr>
          <w:sz w:val="20"/>
        </w:rPr>
      </w:pPr>
      <w:r>
        <w:rPr>
          <w:sz w:val="20"/>
        </w:rPr>
        <w:t>(continued….)</w:t>
      </w:r>
    </w:p>
  </w:footnote>
  <w:footnote w:id="3">
    <w:p w:rsidR="00A703A2" w:rsidRPr="00ED7E03" w:rsidP="00A703A2">
      <w:pPr>
        <w:pStyle w:val="FootnoteText"/>
      </w:pPr>
      <w:r w:rsidRPr="00ED7E03">
        <w:rPr>
          <w:rStyle w:val="FootnoteReference"/>
          <w:sz w:val="20"/>
        </w:rPr>
        <w:footnoteRef/>
      </w:r>
      <w:r w:rsidRPr="00ED7E03">
        <w:t xml:space="preserve"> 47 CFR § 20.18(h)(1).</w:t>
      </w:r>
    </w:p>
  </w:footnote>
  <w:footnote w:id="4">
    <w:p w:rsidR="00A703A2" w:rsidRPr="00ED7E03" w:rsidP="0025430B">
      <w:pPr>
        <w:pStyle w:val="FootnoteText"/>
      </w:pPr>
      <w:r w:rsidRPr="00ED7E03">
        <w:rPr>
          <w:rStyle w:val="FootnoteReference"/>
          <w:sz w:val="20"/>
        </w:rPr>
        <w:footnoteRef/>
      </w:r>
      <w:r w:rsidRPr="00ED7E03">
        <w:t xml:space="preserve"> 47 CFR §§ 20.18(h)(1)(i</w:t>
      </w:r>
      <w:r w:rsidRPr="00ED7E03" w:rsidR="00B219D4">
        <w:t>i</w:t>
      </w:r>
      <w:r w:rsidRPr="00ED7E03">
        <w:t>)(C)</w:t>
      </w:r>
      <w:r w:rsidRPr="00ED7E03" w:rsidR="00E05560">
        <w:t xml:space="preserve">; 20.18(h)(2)(ii). </w:t>
      </w:r>
    </w:p>
  </w:footnote>
  <w:footnote w:id="5">
    <w:p w:rsidR="00A703A2" w:rsidRPr="00ED7E03" w:rsidP="008A3212">
      <w:pPr>
        <w:pStyle w:val="FootnoteText"/>
      </w:pPr>
      <w:r w:rsidRPr="00ED7E03">
        <w:rPr>
          <w:rStyle w:val="FootnoteReference"/>
          <w:sz w:val="20"/>
        </w:rPr>
        <w:footnoteRef/>
      </w:r>
      <w:r w:rsidRPr="00ED7E03">
        <w:t xml:space="preserve"> </w:t>
      </w:r>
      <w:r w:rsidRPr="00ED7E03">
        <w:rPr>
          <w:i/>
        </w:rPr>
        <w:t>Wireless E911 Location Accuracy Requirements</w:t>
      </w:r>
      <w:r w:rsidRPr="00ED7E03">
        <w:t>,</w:t>
      </w:r>
      <w:r w:rsidRPr="00ED7E03" w:rsidR="009B0911">
        <w:t xml:space="preserve"> PS Docket No. 07-114,</w:t>
      </w:r>
      <w:r w:rsidRPr="00ED7E03">
        <w:t xml:space="preserve"> Second Report and Order</w:t>
      </w:r>
      <w:r w:rsidRPr="00ED7E03">
        <w:rPr>
          <w:i/>
        </w:rPr>
        <w:t xml:space="preserve">, </w:t>
      </w:r>
      <w:r w:rsidRPr="00ED7E03">
        <w:t xml:space="preserve">25 FCC </w:t>
      </w:r>
      <w:r w:rsidRPr="00ED7E03">
        <w:t>Rcd</w:t>
      </w:r>
      <w:r w:rsidRPr="00ED7E03">
        <w:t xml:space="preserve"> 18909 (2010).</w:t>
      </w:r>
      <w:r w:rsidRPr="00ED7E03">
        <w:rPr>
          <w:i/>
        </w:rPr>
        <w:t xml:space="preserve">  See also </w:t>
      </w:r>
      <w:r w:rsidRPr="00ED7E03">
        <w:t>47 CFR § 20.18(h)(1)(i</w:t>
      </w:r>
      <w:r w:rsidRPr="00ED7E03" w:rsidR="00344D9D">
        <w:t>i</w:t>
      </w:r>
      <w:r w:rsidRPr="00ED7E03" w:rsidR="002336C6">
        <w:t>)(C)</w:t>
      </w:r>
      <w:r w:rsidRPr="00ED7E03">
        <w:t xml:space="preserve"> (setting forth benchmark location accuracy standards to be met “[</w:t>
      </w:r>
      <w:r w:rsidRPr="00ED7E03" w:rsidR="00344D9D">
        <w:t>e</w:t>
      </w:r>
      <w:r w:rsidRPr="00ED7E03" w:rsidR="00546E11">
        <w:t>]</w:t>
      </w:r>
      <w:r w:rsidRPr="00ED7E03" w:rsidR="00344D9D">
        <w:t>ight</w:t>
      </w:r>
      <w:r w:rsidRPr="00ED7E03">
        <w:t xml:space="preserve"> years from January 18, 2011….”)</w:t>
      </w:r>
      <w:r w:rsidRPr="00ED7E03" w:rsidR="006E2265">
        <w:t>;</w:t>
      </w:r>
      <w:r w:rsidRPr="00ED7E03" w:rsidR="00CC4109">
        <w:t xml:space="preserve"> </w:t>
      </w:r>
      <w:r w:rsidRPr="00ED7E03" w:rsidR="00B859AA">
        <w:t>75 FR</w:t>
      </w:r>
      <w:r w:rsidRPr="00ED7E03" w:rsidR="00CC4109">
        <w:t xml:space="preserve"> 70604 (Nov. 18, 2010)</w:t>
      </w:r>
      <w:r w:rsidRPr="00ED7E03" w:rsidR="002336C6">
        <w:t xml:space="preserve"> (establishing</w:t>
      </w:r>
      <w:r w:rsidRPr="00ED7E03" w:rsidR="008A3212">
        <w:t xml:space="preserve"> the</w:t>
      </w:r>
      <w:r w:rsidRPr="00ED7E03" w:rsidR="002336C6">
        <w:t xml:space="preserve"> January 18, 2011 effective date)</w:t>
      </w:r>
      <w:r w:rsidRPr="00ED7E03" w:rsidR="00CF0A41">
        <w:t>.</w:t>
      </w:r>
      <w:r w:rsidRPr="00ED7E03" w:rsidR="009B0911">
        <w:t xml:space="preserve">  </w:t>
      </w:r>
      <w:r w:rsidRPr="00ED7E03" w:rsidR="009B0911">
        <w:rPr>
          <w:color w:val="000000"/>
        </w:rPr>
        <w:t>Compliance will be measured on a per-county or per-PSAP basis using, at the carrier’s election, either (</w:t>
      </w:r>
      <w:r w:rsidRPr="00ED7E03" w:rsidR="009B0911">
        <w:rPr>
          <w:iCs/>
          <w:color w:val="000000"/>
        </w:rPr>
        <w:t>1</w:t>
      </w:r>
      <w:r w:rsidRPr="00ED7E03" w:rsidR="009B0911">
        <w:rPr>
          <w:color w:val="000000"/>
        </w:rPr>
        <w:t>) Network-based accuracy data, (</w:t>
      </w:r>
      <w:r w:rsidRPr="00ED7E03" w:rsidR="009B0911">
        <w:rPr>
          <w:iCs/>
          <w:color w:val="000000"/>
        </w:rPr>
        <w:t>2</w:t>
      </w:r>
      <w:r w:rsidRPr="00ED7E03" w:rsidR="009B0911">
        <w:rPr>
          <w:color w:val="000000"/>
        </w:rPr>
        <w:t xml:space="preserve">) Blended reporting as provided in </w:t>
      </w:r>
      <w:r w:rsidRPr="00ED7E03" w:rsidR="009B0911">
        <w:t>47 CFR § 20.18</w:t>
      </w:r>
      <w:r w:rsidRPr="00ED7E03" w:rsidR="009B0911">
        <w:rPr>
          <w:color w:val="000000"/>
        </w:rPr>
        <w:t xml:space="preserve"> (h)(1)(iv), or (</w:t>
      </w:r>
      <w:r w:rsidRPr="00ED7E03" w:rsidR="009B0911">
        <w:rPr>
          <w:iCs/>
          <w:color w:val="000000"/>
        </w:rPr>
        <w:t>3</w:t>
      </w:r>
      <w:r w:rsidRPr="00ED7E03" w:rsidR="009B0911">
        <w:rPr>
          <w:color w:val="000000"/>
        </w:rPr>
        <w:t xml:space="preserve">) Handset-based accuracy data as provided in </w:t>
      </w:r>
      <w:r w:rsidRPr="00ED7E03" w:rsidR="009B0911">
        <w:t>47 CFR § 20.18</w:t>
      </w:r>
      <w:r w:rsidRPr="00ED7E03" w:rsidR="009B0911">
        <w:rPr>
          <w:color w:val="000000"/>
        </w:rPr>
        <w:t xml:space="preserve">(h)(1)(v).  </w:t>
      </w:r>
      <w:r w:rsidRPr="00ED7E03" w:rsidR="009B0911">
        <w:rPr>
          <w:i/>
          <w:color w:val="000000"/>
        </w:rPr>
        <w:t>See</w:t>
      </w:r>
      <w:r w:rsidRPr="00ED7E03" w:rsidR="009B0911">
        <w:rPr>
          <w:color w:val="000000"/>
        </w:rPr>
        <w:t xml:space="preserve"> </w:t>
      </w:r>
      <w:r w:rsidRPr="00ED7E03" w:rsidR="009B0911">
        <w:t>47 CFR §§ 20.18(h)(1)(ii)(C)(1)-(3).</w:t>
      </w:r>
    </w:p>
  </w:footnote>
  <w:footnote w:id="6">
    <w:p w:rsidR="004E5A81" w:rsidRPr="00ED7E03" w:rsidP="004E5A81">
      <w:pPr>
        <w:pStyle w:val="FootnoteText"/>
      </w:pPr>
      <w:r w:rsidRPr="00ED7E03">
        <w:rPr>
          <w:rStyle w:val="FootnoteReference"/>
          <w:sz w:val="20"/>
        </w:rPr>
        <w:footnoteRef/>
      </w:r>
      <w:r w:rsidRPr="00ED7E03">
        <w:t xml:space="preserve"> </w:t>
      </w:r>
      <w:r w:rsidRPr="00ED7E03">
        <w:rPr>
          <w:i/>
        </w:rPr>
        <w:t>See</w:t>
      </w:r>
      <w:r w:rsidRPr="00ED7E03">
        <w:t xml:space="preserve"> </w:t>
      </w:r>
      <w:r w:rsidRPr="00ED7E03">
        <w:rPr>
          <w:i/>
        </w:rPr>
        <w:t>Wireless E911 Location Accuracy Requirements</w:t>
      </w:r>
      <w:r w:rsidRPr="00ED7E03">
        <w:t>,</w:t>
      </w:r>
      <w:r w:rsidRPr="00ED7E03" w:rsidR="009B0911">
        <w:t xml:space="preserve"> PS Docket No. 07-114,</w:t>
      </w:r>
      <w:r w:rsidRPr="00ED7E03">
        <w:t xml:space="preserve"> Fourth Report and Order, 30 FCC </w:t>
      </w:r>
      <w:r w:rsidRPr="00ED7E03">
        <w:t>Rcd</w:t>
      </w:r>
      <w:r w:rsidRPr="00ED7E03">
        <w:t xml:space="preserve"> 1259 (2015).  </w:t>
      </w:r>
    </w:p>
  </w:footnote>
  <w:footnote w:id="7">
    <w:p w:rsidR="00A703A2" w:rsidRPr="00ED7E03" w:rsidP="00185CFF">
      <w:pPr>
        <w:pStyle w:val="NormalWeb"/>
        <w:shd w:val="clear" w:color="auto" w:fill="FFFFFF"/>
        <w:spacing w:before="0" w:beforeAutospacing="0" w:after="120" w:afterAutospacing="0"/>
        <w:rPr>
          <w:b/>
          <w:color w:val="000000"/>
          <w:sz w:val="20"/>
          <w:szCs w:val="20"/>
        </w:rPr>
      </w:pPr>
      <w:r w:rsidRPr="00ED7E03">
        <w:rPr>
          <w:rStyle w:val="FootnoteReference"/>
          <w:sz w:val="20"/>
          <w:szCs w:val="20"/>
        </w:rPr>
        <w:footnoteRef/>
      </w:r>
      <w:r w:rsidRPr="00ED7E03">
        <w:rPr>
          <w:sz w:val="20"/>
          <w:szCs w:val="20"/>
        </w:rPr>
        <w:t xml:space="preserve"> 47 CFR § 20.18(h)(1)(ii)(C).</w:t>
      </w:r>
      <w:r w:rsidRPr="00ED7E03" w:rsidR="0012462E">
        <w:rPr>
          <w:sz w:val="20"/>
          <w:szCs w:val="20"/>
        </w:rPr>
        <w:t xml:space="preserve">  </w:t>
      </w:r>
    </w:p>
  </w:footnote>
  <w:footnote w:id="8">
    <w:p w:rsidR="004E5A81" w:rsidRPr="00ED7E03">
      <w:pPr>
        <w:pStyle w:val="FootnoteText"/>
      </w:pPr>
      <w:r w:rsidRPr="00ED7E03">
        <w:rPr>
          <w:rStyle w:val="FootnoteReference"/>
          <w:sz w:val="20"/>
        </w:rPr>
        <w:footnoteRef/>
      </w:r>
      <w:r w:rsidRPr="00ED7E03">
        <w:t xml:space="preserve"> </w:t>
      </w:r>
      <w:r w:rsidRPr="00ED7E03" w:rsidR="00996DED">
        <w:t xml:space="preserve">47 CFR § 20.18(h)(1)(vi).  The Commission adopted the sunset anticipating that the need for </w:t>
      </w:r>
      <w:r w:rsidRPr="00ED7E03" w:rsidR="00B812BC">
        <w:t xml:space="preserve">such </w:t>
      </w:r>
      <w:r w:rsidRPr="00ED7E03" w:rsidR="00996DED">
        <w:t xml:space="preserve">exclusions would diminish as network-based </w:t>
      </w:r>
      <w:r w:rsidRPr="00ED7E03" w:rsidR="00B812BC">
        <w:t xml:space="preserve">CMRS providers </w:t>
      </w:r>
      <w:r w:rsidRPr="00ED7E03" w:rsidR="00996DED">
        <w:t>incorporated A-GPS handsets into their subscriber bases</w:t>
      </w:r>
      <w:r w:rsidRPr="00ED7E03" w:rsidR="00B812BC">
        <w:t>.</w:t>
      </w:r>
      <w:r w:rsidRPr="00ED7E03" w:rsidR="00996DED">
        <w:t xml:space="preserve"> </w:t>
      </w:r>
      <w:r w:rsidRPr="00ED7E03" w:rsidR="00B812BC">
        <w:rPr>
          <w:i/>
        </w:rPr>
        <w:t xml:space="preserve">See </w:t>
      </w:r>
      <w:r w:rsidRPr="00ED7E03" w:rsidR="00996DED">
        <w:rPr>
          <w:i/>
        </w:rPr>
        <w:t>Wireless E911 Location Accuracy Requirements</w:t>
      </w:r>
      <w:r w:rsidRPr="00ED7E03" w:rsidR="00996DED">
        <w:t xml:space="preserve">, </w:t>
      </w:r>
      <w:r w:rsidRPr="00ED7E03" w:rsidR="00B812BC">
        <w:t xml:space="preserve">Second Report and Order, </w:t>
      </w:r>
      <w:r w:rsidRPr="00ED7E03" w:rsidR="00996DED">
        <w:t xml:space="preserve">25 FCC </w:t>
      </w:r>
      <w:r w:rsidRPr="00ED7E03" w:rsidR="00996DED">
        <w:t>Rcd</w:t>
      </w:r>
      <w:r w:rsidRPr="00ED7E03" w:rsidR="00996DED">
        <w:t xml:space="preserve"> at 18927, para. 46.</w:t>
      </w:r>
      <w:r w:rsidRPr="00ED7E03" w:rsidR="00B812BC">
        <w:t xml:space="preserve">  Network-based providers that continue to lack the technical ability to triangulate in certain areas as of the</w:t>
      </w:r>
      <w:r w:rsidRPr="00ED7E03" w:rsidR="00C344F5">
        <w:t xml:space="preserve"> January 18, 2019</w:t>
      </w:r>
      <w:r w:rsidRPr="00ED7E03" w:rsidR="00B812BC">
        <w:t xml:space="preserve"> sunset date may seek extended relief.  </w:t>
      </w:r>
      <w:r w:rsidRPr="00ED7E03" w:rsidR="00B812BC">
        <w:rPr>
          <w:i/>
        </w:rPr>
        <w:t>Id</w:t>
      </w:r>
      <w:r w:rsidRPr="00ED7E03" w:rsidR="00B812BC">
        <w:t xml:space="preserve">.  </w:t>
      </w:r>
    </w:p>
  </w:footnote>
  <w:footnote w:id="9">
    <w:p w:rsidR="00A703A2" w:rsidRPr="00ED7E03" w:rsidP="0025430B">
      <w:pPr>
        <w:pStyle w:val="FootnoteText"/>
      </w:pPr>
      <w:r w:rsidRPr="00ED7E03">
        <w:rPr>
          <w:rStyle w:val="FootnoteReference"/>
          <w:sz w:val="20"/>
        </w:rPr>
        <w:footnoteRef/>
      </w:r>
      <w:r w:rsidRPr="00ED7E03">
        <w:t xml:space="preserve"> 47 CFR § 20.18(h)(2)(ii).</w:t>
      </w:r>
      <w:r w:rsidRPr="00ED7E03" w:rsidR="00451B3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5162E5">
    <w:pPr>
      <w:tabs>
        <w:tab w:val="center" w:pos="4680"/>
        <w:tab w:val="right" w:pos="9360"/>
      </w:tabs>
      <w:rPr>
        <w:spacing w:val="-2"/>
      </w:rPr>
    </w:pPr>
    <w:r w:rsidRPr="009838BC">
      <w:rPr>
        <w:b/>
      </w:rPr>
      <w:tab/>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12366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B2EFD"/>
    <w:multiLevelType w:val="hybridMultilevel"/>
    <w:tmpl w:val="9C76EF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886546"/>
    <w:multiLevelType w:val="hybridMultilevel"/>
    <w:tmpl w:val="D92291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495A84"/>
    <w:multiLevelType w:val="hybridMultilevel"/>
    <w:tmpl w:val="F6B668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AB451E7"/>
    <w:multiLevelType w:val="hybridMultilevel"/>
    <w:tmpl w:val="94F067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1D483A"/>
    <w:multiLevelType w:val="hybridMultilevel"/>
    <w:tmpl w:val="B04AB4A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F792678"/>
    <w:multiLevelType w:val="hybridMultilevel"/>
    <w:tmpl w:val="8670FC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4"/>
  </w:num>
  <w:num w:numId="6">
    <w:abstractNumId w:val="1"/>
  </w:num>
  <w:num w:numId="7">
    <w:abstractNumId w:val="7"/>
  </w:num>
  <w:num w:numId="8">
    <w:abstractNumId w:val="0"/>
  </w:num>
  <w:num w:numId="9">
    <w:abstractNumId w:val="2"/>
  </w:num>
  <w:num w:numId="10">
    <w:abstractNumId w:val="10"/>
    <w:lvlOverride w:ilvl="0">
      <w:startOverride w:val="1"/>
    </w:lvlOverride>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A2"/>
    <w:rsid w:val="00001A1E"/>
    <w:rsid w:val="000072CE"/>
    <w:rsid w:val="00013A8B"/>
    <w:rsid w:val="0001669E"/>
    <w:rsid w:val="00021445"/>
    <w:rsid w:val="00036039"/>
    <w:rsid w:val="00037F90"/>
    <w:rsid w:val="000875BF"/>
    <w:rsid w:val="00096D8C"/>
    <w:rsid w:val="000B3A44"/>
    <w:rsid w:val="000B4C98"/>
    <w:rsid w:val="000C0B65"/>
    <w:rsid w:val="000D09FD"/>
    <w:rsid w:val="000D4F3C"/>
    <w:rsid w:val="000E1AA7"/>
    <w:rsid w:val="000E3D42"/>
    <w:rsid w:val="000E5884"/>
    <w:rsid w:val="000F67DD"/>
    <w:rsid w:val="00120DEF"/>
    <w:rsid w:val="00122BD5"/>
    <w:rsid w:val="0012462E"/>
    <w:rsid w:val="001808A0"/>
    <w:rsid w:val="00185CFF"/>
    <w:rsid w:val="001979D9"/>
    <w:rsid w:val="001C7A7D"/>
    <w:rsid w:val="001D6BCF"/>
    <w:rsid w:val="001E01CA"/>
    <w:rsid w:val="002060D9"/>
    <w:rsid w:val="00226822"/>
    <w:rsid w:val="002336C6"/>
    <w:rsid w:val="0025430B"/>
    <w:rsid w:val="00260594"/>
    <w:rsid w:val="00267105"/>
    <w:rsid w:val="00285017"/>
    <w:rsid w:val="002A2D2E"/>
    <w:rsid w:val="00311C06"/>
    <w:rsid w:val="0033704C"/>
    <w:rsid w:val="00343749"/>
    <w:rsid w:val="00344D9D"/>
    <w:rsid w:val="003469BA"/>
    <w:rsid w:val="00346F53"/>
    <w:rsid w:val="00351002"/>
    <w:rsid w:val="00357D50"/>
    <w:rsid w:val="00373EBA"/>
    <w:rsid w:val="00376AD9"/>
    <w:rsid w:val="003925DC"/>
    <w:rsid w:val="003B0550"/>
    <w:rsid w:val="003B694F"/>
    <w:rsid w:val="003F171C"/>
    <w:rsid w:val="00412FC5"/>
    <w:rsid w:val="0041415B"/>
    <w:rsid w:val="00415C22"/>
    <w:rsid w:val="00417129"/>
    <w:rsid w:val="00422276"/>
    <w:rsid w:val="004242F1"/>
    <w:rsid w:val="004410C9"/>
    <w:rsid w:val="00445A00"/>
    <w:rsid w:val="00451B0F"/>
    <w:rsid w:val="00451B38"/>
    <w:rsid w:val="0046125F"/>
    <w:rsid w:val="00465D1C"/>
    <w:rsid w:val="00487524"/>
    <w:rsid w:val="00490050"/>
    <w:rsid w:val="004930B4"/>
    <w:rsid w:val="00496106"/>
    <w:rsid w:val="00496B99"/>
    <w:rsid w:val="004C12D0"/>
    <w:rsid w:val="004C2EE3"/>
    <w:rsid w:val="004E4A22"/>
    <w:rsid w:val="004E5A81"/>
    <w:rsid w:val="004E6774"/>
    <w:rsid w:val="004F142F"/>
    <w:rsid w:val="00511968"/>
    <w:rsid w:val="005162E5"/>
    <w:rsid w:val="00546E11"/>
    <w:rsid w:val="0055614C"/>
    <w:rsid w:val="00571FC4"/>
    <w:rsid w:val="00577277"/>
    <w:rsid w:val="005831F2"/>
    <w:rsid w:val="005D6BFC"/>
    <w:rsid w:val="006050E6"/>
    <w:rsid w:val="00607BA5"/>
    <w:rsid w:val="00616EAF"/>
    <w:rsid w:val="00626EB6"/>
    <w:rsid w:val="006270F3"/>
    <w:rsid w:val="00630964"/>
    <w:rsid w:val="0063142A"/>
    <w:rsid w:val="006353A3"/>
    <w:rsid w:val="006377C3"/>
    <w:rsid w:val="00655D03"/>
    <w:rsid w:val="006706A3"/>
    <w:rsid w:val="00683F84"/>
    <w:rsid w:val="006A6A81"/>
    <w:rsid w:val="006C4912"/>
    <w:rsid w:val="006D4BCC"/>
    <w:rsid w:val="006E16DB"/>
    <w:rsid w:val="006E2265"/>
    <w:rsid w:val="006E26AF"/>
    <w:rsid w:val="006F7393"/>
    <w:rsid w:val="0070224F"/>
    <w:rsid w:val="007115F7"/>
    <w:rsid w:val="00743C69"/>
    <w:rsid w:val="00785689"/>
    <w:rsid w:val="0079754B"/>
    <w:rsid w:val="007A1E6D"/>
    <w:rsid w:val="007A315F"/>
    <w:rsid w:val="007A4AE3"/>
    <w:rsid w:val="007C183B"/>
    <w:rsid w:val="007C1ACF"/>
    <w:rsid w:val="00822CE0"/>
    <w:rsid w:val="00825160"/>
    <w:rsid w:val="00837C62"/>
    <w:rsid w:val="00841AB1"/>
    <w:rsid w:val="008440B4"/>
    <w:rsid w:val="008516D3"/>
    <w:rsid w:val="0089508A"/>
    <w:rsid w:val="008A3212"/>
    <w:rsid w:val="008C22FD"/>
    <w:rsid w:val="008C7D4B"/>
    <w:rsid w:val="008E0B39"/>
    <w:rsid w:val="00910F12"/>
    <w:rsid w:val="00915323"/>
    <w:rsid w:val="00920B9D"/>
    <w:rsid w:val="00926503"/>
    <w:rsid w:val="00930ECF"/>
    <w:rsid w:val="009479B5"/>
    <w:rsid w:val="009520AD"/>
    <w:rsid w:val="009838BC"/>
    <w:rsid w:val="00996DED"/>
    <w:rsid w:val="009B0911"/>
    <w:rsid w:val="009C597E"/>
    <w:rsid w:val="009F6ADD"/>
    <w:rsid w:val="00A30377"/>
    <w:rsid w:val="00A45F4F"/>
    <w:rsid w:val="00A600A9"/>
    <w:rsid w:val="00A703A2"/>
    <w:rsid w:val="00A866AC"/>
    <w:rsid w:val="00AA55B7"/>
    <w:rsid w:val="00AA5B9E"/>
    <w:rsid w:val="00AA7B65"/>
    <w:rsid w:val="00AB2407"/>
    <w:rsid w:val="00AB53DF"/>
    <w:rsid w:val="00B07E5C"/>
    <w:rsid w:val="00B219D4"/>
    <w:rsid w:val="00B326E3"/>
    <w:rsid w:val="00B349B4"/>
    <w:rsid w:val="00B434C7"/>
    <w:rsid w:val="00B811F7"/>
    <w:rsid w:val="00B812BC"/>
    <w:rsid w:val="00B859AA"/>
    <w:rsid w:val="00BA5DC6"/>
    <w:rsid w:val="00BA6196"/>
    <w:rsid w:val="00BC6D8C"/>
    <w:rsid w:val="00BE0E82"/>
    <w:rsid w:val="00BE1062"/>
    <w:rsid w:val="00C04B03"/>
    <w:rsid w:val="00C16AF2"/>
    <w:rsid w:val="00C27792"/>
    <w:rsid w:val="00C34006"/>
    <w:rsid w:val="00C344F5"/>
    <w:rsid w:val="00C426B1"/>
    <w:rsid w:val="00C82B6B"/>
    <w:rsid w:val="00C90D6A"/>
    <w:rsid w:val="00C921AF"/>
    <w:rsid w:val="00CC4109"/>
    <w:rsid w:val="00CC72B6"/>
    <w:rsid w:val="00CF0A41"/>
    <w:rsid w:val="00CF12B0"/>
    <w:rsid w:val="00CF425E"/>
    <w:rsid w:val="00D0218D"/>
    <w:rsid w:val="00D216CD"/>
    <w:rsid w:val="00DA2529"/>
    <w:rsid w:val="00DB130A"/>
    <w:rsid w:val="00DC10A1"/>
    <w:rsid w:val="00DC655F"/>
    <w:rsid w:val="00DD7EBD"/>
    <w:rsid w:val="00DF3015"/>
    <w:rsid w:val="00DF62B6"/>
    <w:rsid w:val="00E05560"/>
    <w:rsid w:val="00E07225"/>
    <w:rsid w:val="00E155B7"/>
    <w:rsid w:val="00E45177"/>
    <w:rsid w:val="00E5409F"/>
    <w:rsid w:val="00E557D5"/>
    <w:rsid w:val="00EC0185"/>
    <w:rsid w:val="00ED2AE0"/>
    <w:rsid w:val="00ED7E03"/>
    <w:rsid w:val="00EF4614"/>
    <w:rsid w:val="00F021FA"/>
    <w:rsid w:val="00F42DA6"/>
    <w:rsid w:val="00F53ED0"/>
    <w:rsid w:val="00F57ACA"/>
    <w:rsid w:val="00F62E97"/>
    <w:rsid w:val="00F64209"/>
    <w:rsid w:val="00F7022D"/>
    <w:rsid w:val="00F75F6A"/>
    <w:rsid w:val="00F83256"/>
    <w:rsid w:val="00F93BF5"/>
    <w:rsid w:val="00F94F66"/>
    <w:rsid w:val="00F96F63"/>
    <w:rsid w:val="00FE6959"/>
    <w:rsid w:val="00FF4C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5E18F93-10AE-4B1C-B56B-293844E7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A2"/>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rsid w:val="000E3D42"/>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Footnote Text Char Char1 Char,Footnote Text Char Char1 Char Char Char,Footnote Text Char1 Char,Footnote Text Char2 Char,Footnote Text Char2 Char Char1 Char Char Char,Footnote Text Char3 Char Char Char"/>
    <w:link w:val="FootnoteText"/>
    <w:semiHidden/>
    <w:rsid w:val="00A703A2"/>
  </w:style>
  <w:style w:type="character" w:styleId="CommentReference">
    <w:name w:val="annotation reference"/>
    <w:semiHidden/>
    <w:rsid w:val="00A703A2"/>
    <w:rPr>
      <w:sz w:val="16"/>
      <w:szCs w:val="16"/>
    </w:rPr>
  </w:style>
  <w:style w:type="paragraph" w:styleId="CommentText">
    <w:name w:val="annotation text"/>
    <w:basedOn w:val="Normal"/>
    <w:link w:val="CommentTextChar"/>
    <w:semiHidden/>
    <w:rsid w:val="00A703A2"/>
    <w:rPr>
      <w:sz w:val="20"/>
    </w:rPr>
  </w:style>
  <w:style w:type="character" w:customStyle="1" w:styleId="CommentTextChar">
    <w:name w:val="Comment Text Char"/>
    <w:basedOn w:val="DefaultParagraphFont"/>
    <w:link w:val="CommentText"/>
    <w:semiHidden/>
    <w:rsid w:val="00A703A2"/>
  </w:style>
  <w:style w:type="paragraph" w:styleId="ListParagraph">
    <w:name w:val="List Paragraph"/>
    <w:basedOn w:val="Normal"/>
    <w:uiPriority w:val="34"/>
    <w:qFormat/>
    <w:rsid w:val="00A703A2"/>
    <w:pPr>
      <w:ind w:left="720"/>
      <w:contextualSpacing/>
    </w:pPr>
  </w:style>
  <w:style w:type="paragraph" w:styleId="BalloonText">
    <w:name w:val="Balloon Text"/>
    <w:basedOn w:val="Normal"/>
    <w:link w:val="BalloonTextChar"/>
    <w:uiPriority w:val="99"/>
    <w:semiHidden/>
    <w:unhideWhenUsed/>
    <w:rsid w:val="00A703A2"/>
    <w:rPr>
      <w:rFonts w:ascii="Segoe UI" w:hAnsi="Segoe UI" w:cs="Segoe UI"/>
      <w:sz w:val="18"/>
      <w:szCs w:val="18"/>
    </w:rPr>
  </w:style>
  <w:style w:type="character" w:customStyle="1" w:styleId="BalloonTextChar">
    <w:name w:val="Balloon Text Char"/>
    <w:link w:val="BalloonText"/>
    <w:uiPriority w:val="99"/>
    <w:semiHidden/>
    <w:rsid w:val="00A703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03A2"/>
    <w:rPr>
      <w:b/>
      <w:bCs/>
    </w:rPr>
  </w:style>
  <w:style w:type="character" w:customStyle="1" w:styleId="CommentSubjectChar">
    <w:name w:val="Comment Subject Char"/>
    <w:link w:val="CommentSubject"/>
    <w:uiPriority w:val="99"/>
    <w:semiHidden/>
    <w:rsid w:val="00A703A2"/>
    <w:rPr>
      <w:b/>
      <w:bCs/>
    </w:rPr>
  </w:style>
  <w:style w:type="character" w:customStyle="1" w:styleId="UnresolvedMention">
    <w:name w:val="Unresolved Mention"/>
    <w:uiPriority w:val="99"/>
    <w:semiHidden/>
    <w:unhideWhenUsed/>
    <w:rsid w:val="005162E5"/>
    <w:rPr>
      <w:color w:val="808080"/>
      <w:shd w:val="clear" w:color="auto" w:fill="E6E6E6"/>
    </w:rPr>
  </w:style>
  <w:style w:type="character" w:styleId="FollowedHyperlink">
    <w:name w:val="FollowedHyperlink"/>
    <w:uiPriority w:val="99"/>
    <w:semiHidden/>
    <w:unhideWhenUsed/>
    <w:rsid w:val="00F7022D"/>
    <w:rPr>
      <w:color w:val="954F72"/>
      <w:u w:val="single"/>
    </w:rPr>
  </w:style>
  <w:style w:type="paragraph" w:styleId="NormalWeb">
    <w:name w:val="Normal (Web)"/>
    <w:basedOn w:val="Normal"/>
    <w:uiPriority w:val="99"/>
    <w:unhideWhenUsed/>
    <w:rsid w:val="0012462E"/>
    <w:pPr>
      <w:spacing w:before="100" w:beforeAutospacing="1" w:after="100" w:afterAutospacing="1"/>
    </w:pPr>
    <w:rPr>
      <w:sz w:val="24"/>
      <w:szCs w:val="24"/>
    </w:rPr>
  </w:style>
  <w:style w:type="paragraph" w:styleId="Revision">
    <w:name w:val="Revision"/>
    <w:hidden/>
    <w:uiPriority w:val="99"/>
    <w:semiHidden/>
    <w:rsid w:val="00B812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nellie.foosaner@fcc.gov" TargetMode="External" /><Relationship Id="rId11" Type="http://schemas.openxmlformats.org/officeDocument/2006/relationships/hyperlink" Target="mailto:PRA@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www.regulations.gov/" TargetMode="External" /><Relationship Id="rId7" Type="http://schemas.openxmlformats.org/officeDocument/2006/relationships/hyperlink" Target="mailto:dhenry@nena.org" TargetMode="External" /><Relationship Id="rId8" Type="http://schemas.openxmlformats.org/officeDocument/2006/relationships/hyperlink" Target="mailto:911location@apcointl.org" TargetMode="External" /><Relationship Id="rId9" Type="http://schemas.openxmlformats.org/officeDocument/2006/relationships/hyperlink" Target="mailto:evelyn.bailey@nasna911.org"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