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 w14:paraId="5C2D823E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58EA73DE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356BE257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06D70384" w14:textId="77777777"/>
    <w:p w:rsidR="004C2EE3" w:rsidP="0070224F" w14:paraId="01AEA59D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B7623E4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2414368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367C9F4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65F652A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</w:tc>
        <w:tc>
          <w:tcPr>
            <w:tcW w:w="630" w:type="dxa"/>
          </w:tcPr>
          <w:p w:rsidR="004C2EE3" w14:paraId="35CDF34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8FA315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1430AC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401550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06F253E" w14:textId="2105E39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14:paraId="02F49AB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7CDEF945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110DDA2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</w:tc>
      </w:tr>
    </w:tbl>
    <w:p w:rsidR="004C2EE3" w:rsidP="0070224F" w14:paraId="5E4BBDFD" w14:textId="77777777"/>
    <w:p w:rsidR="00841AB1" w:rsidP="00F021FA" w14:paraId="1AC47CC9" w14:textId="77777777">
      <w:pPr>
        <w:pStyle w:val="StyleBoldCentered"/>
      </w:pPr>
      <w:r>
        <w:t>Order</w:t>
      </w:r>
    </w:p>
    <w:p w:rsidR="004C2EE3" w14:paraId="7EF3F7BE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70743439" w14:textId="42D77782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500EDF">
        <w:rPr>
          <w:b/>
          <w:spacing w:val="-2"/>
        </w:rPr>
        <w:t>February 3, 2020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500EDF">
        <w:rPr>
          <w:b/>
          <w:spacing w:val="-2"/>
        </w:rPr>
        <w:t>February 3, 2020</w:t>
      </w:r>
    </w:p>
    <w:p w:rsidR="00822CE0" w14:paraId="350466D1" w14:textId="77777777"/>
    <w:p w:rsidR="004C2EE3" w14:paraId="04E9405D" w14:textId="77777777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8C1743">
        <w:rPr>
          <w:spacing w:val="-2"/>
        </w:rPr>
        <w:t>Wireline Competition Bureau</w:t>
      </w:r>
      <w:r>
        <w:rPr>
          <w:spacing w:val="-2"/>
        </w:rPr>
        <w:t>:</w:t>
      </w:r>
    </w:p>
    <w:p w:rsidR="00822CE0" w14:paraId="0356DA80" w14:textId="77777777">
      <w:pPr>
        <w:rPr>
          <w:spacing w:val="-2"/>
        </w:rPr>
      </w:pPr>
    </w:p>
    <w:p w:rsidR="00412FC5" w:rsidP="008560FD" w14:paraId="36090225" w14:textId="791D5A4C">
      <w:pPr>
        <w:pStyle w:val="ParaNum"/>
      </w:pPr>
      <w:r>
        <w:t xml:space="preserve">In this Order, the Wireline Competition Bureau (Bureau), on its own motion, grants a </w:t>
      </w:r>
      <w:r w:rsidR="00D5731F">
        <w:t xml:space="preserve">limited </w:t>
      </w:r>
      <w:r>
        <w:t xml:space="preserve">waiver of the random sample requirements for speed and latency </w:t>
      </w:r>
      <w:r w:rsidR="003E6BD4">
        <w:t xml:space="preserve">and timing </w:t>
      </w:r>
      <w:r w:rsidR="00D5731F">
        <w:t xml:space="preserve">only </w:t>
      </w:r>
      <w:r w:rsidR="007A6CCD">
        <w:t xml:space="preserve">for </w:t>
      </w:r>
      <w:r>
        <w:t xml:space="preserve">pre-testing for </w:t>
      </w:r>
      <w:r w:rsidR="00D5731F">
        <w:t xml:space="preserve">recipients of </w:t>
      </w:r>
      <w:r>
        <w:t xml:space="preserve">Connect America Fund (CAF) Phase II </w:t>
      </w:r>
      <w:r w:rsidR="00D5731F">
        <w:t>model-based support</w:t>
      </w:r>
      <w:r>
        <w:t>.</w:t>
      </w:r>
      <w:r>
        <w:rPr>
          <w:rStyle w:val="FootnoteReference"/>
        </w:rPr>
        <w:footnoteReference w:id="3"/>
      </w:r>
      <w:r>
        <w:t xml:space="preserve">  </w:t>
      </w:r>
      <w:r w:rsidR="00CD0941">
        <w:t>T</w:t>
      </w:r>
      <w:r>
        <w:t xml:space="preserve">he Bureau will allow </w:t>
      </w:r>
      <w:r w:rsidR="0005068A">
        <w:t xml:space="preserve">CAF Phase II </w:t>
      </w:r>
      <w:r>
        <w:t xml:space="preserve">carriers </w:t>
      </w:r>
      <w:r w:rsidR="0005068A">
        <w:t xml:space="preserve">to </w:t>
      </w:r>
      <w:r w:rsidR="0086425F">
        <w:t xml:space="preserve">extend the period during which carriers can conduct first-quarter pre-testing until April 30, 2020 and, if necessary, </w:t>
      </w:r>
      <w:r w:rsidR="0005068A">
        <w:t>use a non-random</w:t>
      </w:r>
      <w:r w:rsidR="00A614BD">
        <w:t>, carrier-generated</w:t>
      </w:r>
      <w:r w:rsidR="0005068A">
        <w:t xml:space="preserve"> sample of subscribers for </w:t>
      </w:r>
      <w:r w:rsidR="00A167F9">
        <w:t xml:space="preserve">that </w:t>
      </w:r>
      <w:r w:rsidR="0005068A">
        <w:t>pre-testing</w:t>
      </w:r>
      <w:r w:rsidR="00A167F9">
        <w:t xml:space="preserve"> period</w:t>
      </w:r>
      <w:r w:rsidR="00A614BD">
        <w:t xml:space="preserve">.  </w:t>
      </w:r>
      <w:r w:rsidR="000C6674">
        <w:t xml:space="preserve">CAF Phase II carriers must still complete two separate quarters of pre-testing in 2020 and </w:t>
      </w:r>
      <w:r w:rsidR="00643187">
        <w:t>comply with the adopted requirements for</w:t>
      </w:r>
      <w:r w:rsidR="000C6674">
        <w:t xml:space="preserve"> third and fourth quarter 2020 testing with a random sample of subscribers</w:t>
      </w:r>
      <w:r w:rsidR="00FE29E3">
        <w:t xml:space="preserve"> generated through the Universal Service Administrative Company’s (USAC) randomization tool.</w:t>
      </w:r>
      <w:r>
        <w:rPr>
          <w:rStyle w:val="FootnoteReference"/>
        </w:rPr>
        <w:footnoteReference w:id="4"/>
      </w:r>
      <w:r w:rsidR="009A5C2D">
        <w:t xml:space="preserve">  This waiver will provide </w:t>
      </w:r>
      <w:r w:rsidR="0010151D">
        <w:t xml:space="preserve">CAF Phase II </w:t>
      </w:r>
      <w:r w:rsidR="009A5C2D">
        <w:t>carriers</w:t>
      </w:r>
      <w:r w:rsidR="0010151D">
        <w:t xml:space="preserve"> flexibility in conducting the required testing </w:t>
      </w:r>
      <w:r w:rsidR="009A5C2D">
        <w:t>during the pre-test period</w:t>
      </w:r>
      <w:r w:rsidR="0010151D">
        <w:t xml:space="preserve"> to accommodate USAC system upgrades.</w:t>
      </w:r>
    </w:p>
    <w:p w:rsidR="00872B26" w:rsidP="00AA0BD1" w14:paraId="15B65874" w14:textId="2962351C">
      <w:pPr>
        <w:pStyle w:val="ParaNum"/>
      </w:pPr>
      <w:r>
        <w:rPr>
          <w:i/>
          <w:iCs/>
        </w:rPr>
        <w:t xml:space="preserve">Background.  </w:t>
      </w:r>
      <w:r w:rsidR="00FE29E3">
        <w:t xml:space="preserve">In the </w:t>
      </w:r>
      <w:r w:rsidR="007A6CCD">
        <w:t xml:space="preserve">Performance Measures orders, </w:t>
      </w:r>
      <w:r w:rsidR="00E955ED">
        <w:t xml:space="preserve">the Commission adopted requirements that recipients of high-cost support test their broadband networks for compliance with the appropriate speed and latency metrics and </w:t>
      </w:r>
      <w:r w:rsidR="00CD0941">
        <w:t xml:space="preserve">report </w:t>
      </w:r>
      <w:r w:rsidR="00E955ED">
        <w:t xml:space="preserve">and </w:t>
      </w:r>
      <w:r w:rsidR="00CD0941">
        <w:t xml:space="preserve">certify </w:t>
      </w:r>
      <w:r w:rsidR="00E955ED">
        <w:t xml:space="preserve">the results.  </w:t>
      </w:r>
      <w:r w:rsidR="00AA0BD1">
        <w:t>The testing is necessary</w:t>
      </w:r>
      <w:r w:rsidR="00A13205">
        <w:t xml:space="preserve"> to</w:t>
      </w:r>
      <w:r w:rsidR="00AA0BD1">
        <w:t xml:space="preserve"> protect taxpayers’ investment and ensure that carriers receiving this support deploy networks that meet the performance standards they promised to deliver to rural consumers.</w:t>
      </w:r>
      <w:r>
        <w:rPr>
          <w:rStyle w:val="FootnoteReference"/>
        </w:rPr>
        <w:footnoteReference w:id="5"/>
      </w:r>
      <w:r w:rsidR="00AA0BD1">
        <w:t xml:space="preserve">  Carriers failing to meet the required standards will be subject to withholding of universal service support, based on the level of non-compliance.</w:t>
      </w:r>
      <w:r>
        <w:rPr>
          <w:rStyle w:val="FootnoteReference"/>
        </w:rPr>
        <w:footnoteReference w:id="6"/>
      </w:r>
      <w:r w:rsidR="00AA0BD1">
        <w:t xml:space="preserve">  </w:t>
      </w:r>
    </w:p>
    <w:p w:rsidR="000C6674" w:rsidP="00AA0BD1" w14:paraId="12A40E46" w14:textId="511101C2">
      <w:pPr>
        <w:pStyle w:val="ParaNum"/>
      </w:pPr>
      <w:r>
        <w:t>To ensure carriers are familiar with the required testing and how to properly measure the speed and latency of their networks</w:t>
      </w:r>
      <w:r w:rsidR="004232AC">
        <w:t>,</w:t>
      </w:r>
      <w:r w:rsidR="00872B26">
        <w:t xml:space="preserve"> and to allow carriers</w:t>
      </w:r>
      <w:r w:rsidR="00214937">
        <w:t xml:space="preserve"> </w:t>
      </w:r>
      <w:r w:rsidR="009A5C2D">
        <w:t xml:space="preserve">an opportunity </w:t>
      </w:r>
      <w:r w:rsidR="00214937">
        <w:t>to adjust to the new regime</w:t>
      </w:r>
      <w:r>
        <w:t xml:space="preserve">, the Commission adopted pre-testing periods in which no support reductions </w:t>
      </w:r>
      <w:r w:rsidR="004232AC">
        <w:t xml:space="preserve">will occur </w:t>
      </w:r>
      <w:r>
        <w:t xml:space="preserve">for failing to meet </w:t>
      </w:r>
      <w:r w:rsidR="00A167F9">
        <w:t xml:space="preserve">the required </w:t>
      </w:r>
      <w:r>
        <w:t>standards</w:t>
      </w:r>
      <w:r w:rsidR="00214937">
        <w:t>.</w:t>
      </w:r>
      <w:r>
        <w:rPr>
          <w:rStyle w:val="FootnoteReference"/>
        </w:rPr>
        <w:footnoteReference w:id="7"/>
      </w:r>
      <w:r>
        <w:t xml:space="preserve"> </w:t>
      </w:r>
      <w:r w:rsidR="00A13205">
        <w:t xml:space="preserve"> </w:t>
      </w:r>
      <w:r>
        <w:t>T</w:t>
      </w:r>
      <w:r w:rsidR="00E955ED">
        <w:t>he Commission required CAF Phase II carriers to conduct two quarters of pre-</w:t>
      </w:r>
      <w:r w:rsidR="00E955ED">
        <w:t>testing</w:t>
      </w:r>
      <w:r>
        <w:t xml:space="preserve">, i.e. the first and second quarters of 2020, with testing beginning in the third quarter of </w:t>
      </w:r>
      <w:r w:rsidRPr="005326FA">
        <w:t>2020.</w:t>
      </w:r>
      <w:r>
        <w:rPr>
          <w:rStyle w:val="FootnoteReference"/>
        </w:rPr>
        <w:footnoteReference w:id="8"/>
      </w:r>
      <w:r w:rsidRPr="005326FA">
        <w:t xml:space="preserve">  </w:t>
      </w:r>
      <w:r w:rsidRPr="005326FA" w:rsidR="0031458D">
        <w:t xml:space="preserve">Carriers must conduct pre-testing and testing using a randomly-selected sample of </w:t>
      </w:r>
      <w:r w:rsidR="00214937">
        <w:t xml:space="preserve">subscriber </w:t>
      </w:r>
      <w:r w:rsidRPr="005326FA" w:rsidR="0031458D">
        <w:t>locations.</w:t>
      </w:r>
      <w:r>
        <w:rPr>
          <w:rStyle w:val="FootnoteReference"/>
        </w:rPr>
        <w:footnoteReference w:id="9"/>
      </w:r>
      <w:r w:rsidRPr="005326FA" w:rsidR="0031458D">
        <w:t xml:space="preserve">  </w:t>
      </w:r>
      <w:r w:rsidRPr="005326FA" w:rsidR="005326FA">
        <w:t xml:space="preserve">The </w:t>
      </w:r>
      <w:r w:rsidR="00214937">
        <w:t>population</w:t>
      </w:r>
      <w:r w:rsidRPr="005326FA" w:rsidR="00214937">
        <w:t xml:space="preserve"> </w:t>
      </w:r>
      <w:r w:rsidRPr="005326FA" w:rsidR="005326FA">
        <w:t xml:space="preserve">of subscribers </w:t>
      </w:r>
      <w:r w:rsidR="005326FA">
        <w:t xml:space="preserve">from </w:t>
      </w:r>
      <w:r w:rsidR="002D2B84">
        <w:t xml:space="preserve">which </w:t>
      </w:r>
      <w:r w:rsidR="005326FA">
        <w:t>the sample will be generated is</w:t>
      </w:r>
      <w:r w:rsidRPr="005326FA" w:rsidR="005326FA">
        <w:t xml:space="preserve"> the carrier-provided data for deployed locations in USAC’s </w:t>
      </w:r>
      <w:r w:rsidRPr="005326FA" w:rsidR="005326FA">
        <w:rPr>
          <w:color w:val="222222"/>
          <w:shd w:val="clear" w:color="auto" w:fill="FFFFFF"/>
        </w:rPr>
        <w:t>High Cost Universal Service Broadband portal (HUBB).</w:t>
      </w:r>
      <w:r>
        <w:rPr>
          <w:rStyle w:val="FootnoteReference"/>
          <w:shd w:val="clear" w:color="auto" w:fill="FFFFFF"/>
        </w:rPr>
        <w:footnoteReference w:id="10"/>
      </w:r>
      <w:r w:rsidRPr="005326FA" w:rsidR="005326FA">
        <w:rPr>
          <w:color w:val="222222"/>
          <w:shd w:val="clear" w:color="auto" w:fill="FFFFFF"/>
        </w:rPr>
        <w:t xml:space="preserve">  </w:t>
      </w:r>
      <w:r w:rsidRPr="005326FA" w:rsidR="0031458D">
        <w:t>The size of the samp</w:t>
      </w:r>
      <w:r w:rsidR="0031458D">
        <w:t>le is based on the number of subscribers in a particular area.</w:t>
      </w:r>
      <w:r>
        <w:rPr>
          <w:rStyle w:val="FootnoteReference"/>
        </w:rPr>
        <w:footnoteReference w:id="11"/>
      </w:r>
      <w:r w:rsidR="0031458D">
        <w:t xml:space="preserve">  </w:t>
      </w:r>
    </w:p>
    <w:p w:rsidR="003C15C2" w:rsidP="00AA0BD1" w14:paraId="1C0A5CF5" w14:textId="5F0DE0AD">
      <w:pPr>
        <w:pStyle w:val="ParaNum"/>
      </w:pPr>
      <w:r>
        <w:rPr>
          <w:i/>
          <w:iCs/>
        </w:rPr>
        <w:t xml:space="preserve">Discussion.  </w:t>
      </w:r>
      <w:r w:rsidR="00B1413F">
        <w:t xml:space="preserve">On its own motion, the Bureau </w:t>
      </w:r>
      <w:r w:rsidR="00694112">
        <w:t>grants a waiver for CAF Phase II carriers from</w:t>
      </w:r>
      <w:r w:rsidR="0086425F">
        <w:t xml:space="preserve"> the </w:t>
      </w:r>
      <w:r w:rsidR="001D2E03">
        <w:t xml:space="preserve">pre-testing </w:t>
      </w:r>
      <w:r w:rsidR="0086425F">
        <w:t>timing requirements and</w:t>
      </w:r>
      <w:r w:rsidR="00694112">
        <w:t xml:space="preserve"> the requirement to use a randomly-selected sample</w:t>
      </w:r>
      <w:r w:rsidR="00E65905">
        <w:t xml:space="preserve"> </w:t>
      </w:r>
      <w:r w:rsidR="00694112">
        <w:t>for pre-testing.  Generally, the Commission’s rules may be waived for good cause shown.</w:t>
      </w:r>
      <w:r>
        <w:rPr>
          <w:rStyle w:val="FootnoteReference"/>
        </w:rPr>
        <w:footnoteReference w:id="12"/>
      </w:r>
      <w:r>
        <w:t xml:space="preserve">  The Commission may exercise its discretion to waive a rule where the particular facts make strict compliance inconsistent with the public interest.</w:t>
      </w:r>
      <w:r>
        <w:rPr>
          <w:rStyle w:val="FootnoteReference"/>
        </w:rPr>
        <w:footnoteReference w:id="13"/>
      </w:r>
      <w:r w:rsidR="00182755">
        <w:t xml:space="preserve">  </w:t>
      </w:r>
      <w:r>
        <w:t>In addition, the Commission may take into account considerations of hardship, equity, or more effective implementation of overall policy on an individual basis.</w:t>
      </w:r>
      <w:r>
        <w:rPr>
          <w:rStyle w:val="FootnoteReference"/>
        </w:rPr>
        <w:footnoteReference w:id="14"/>
      </w:r>
      <w:r>
        <w:t xml:space="preserve">  Waiver of a filing deadline in the Commission’s rules is appropriate when (i) special circumstances warrant a deviation from the general rule, and (ii) such deviation will serve the public interest.</w:t>
      </w:r>
      <w:r>
        <w:rPr>
          <w:rStyle w:val="FootnoteReference"/>
        </w:rPr>
        <w:footnoteReference w:id="15"/>
      </w:r>
    </w:p>
    <w:p w:rsidR="0007001F" w:rsidP="00AA0BD1" w14:paraId="4BEED969" w14:textId="1E64C687">
      <w:pPr>
        <w:pStyle w:val="ParaNum"/>
      </w:pPr>
      <w:r>
        <w:t xml:space="preserve">With respect to timing, </w:t>
      </w:r>
      <w:r w:rsidR="005326FA">
        <w:t>USAC recently implemented a bulk upload mechanism that allows the CAF Phase II carriers to do corrections of multiple deployed locations within the HUBB at one time.</w:t>
      </w:r>
      <w:r>
        <w:rPr>
          <w:rStyle w:val="FootnoteReference"/>
        </w:rPr>
        <w:footnoteReference w:id="16"/>
      </w:r>
      <w:r w:rsidR="005326FA">
        <w:t xml:space="preserve">  </w:t>
      </w:r>
      <w:r w:rsidR="00214937">
        <w:t>Modifications and deletions</w:t>
      </w:r>
      <w:r w:rsidR="005326FA">
        <w:t xml:space="preserve"> </w:t>
      </w:r>
      <w:r w:rsidR="00E65905">
        <w:t xml:space="preserve">for pre-existing </w:t>
      </w:r>
      <w:r w:rsidR="00214937">
        <w:t xml:space="preserve">HUBB </w:t>
      </w:r>
      <w:r w:rsidR="00E65905">
        <w:t xml:space="preserve">data </w:t>
      </w:r>
      <w:r w:rsidR="005326FA">
        <w:t xml:space="preserve">are </w:t>
      </w:r>
      <w:r>
        <w:t xml:space="preserve">not </w:t>
      </w:r>
      <w:r w:rsidR="005326FA">
        <w:t>due</w:t>
      </w:r>
      <w:r>
        <w:t>, however, until</w:t>
      </w:r>
      <w:r w:rsidR="005326FA">
        <w:t xml:space="preserve"> March 1, 2020.</w:t>
      </w:r>
      <w:r>
        <w:rPr>
          <w:rStyle w:val="FootnoteReference"/>
        </w:rPr>
        <w:footnoteReference w:id="17"/>
      </w:r>
      <w:r w:rsidR="005326FA">
        <w:t xml:space="preserve">  </w:t>
      </w:r>
      <w:r w:rsidR="00E65905">
        <w:t xml:space="preserve">We therefore grant </w:t>
      </w:r>
      <w:r w:rsidR="00E72817">
        <w:t xml:space="preserve">a </w:t>
      </w:r>
      <w:r w:rsidR="00D5731F">
        <w:t xml:space="preserve">limited </w:t>
      </w:r>
      <w:r w:rsidR="00E72817">
        <w:t xml:space="preserve">waiver </w:t>
      </w:r>
      <w:r w:rsidR="0086425F">
        <w:t>to allow CAF Phase II carriers to conduct first-quarter pre-testing through April 30, 2020.  Second-quarter pre-testing must still be completed by June 30, 2020.</w:t>
      </w:r>
      <w:r>
        <w:rPr>
          <w:rStyle w:val="FootnoteReference"/>
        </w:rPr>
        <w:footnoteReference w:id="18"/>
      </w:r>
      <w:r w:rsidR="0086425F">
        <w:t xml:space="preserve">   </w:t>
      </w:r>
    </w:p>
    <w:p w:rsidR="0007001F" w:rsidP="00AA0BD1" w14:paraId="7D2F0E0E" w14:textId="1B20E8A9">
      <w:pPr>
        <w:pStyle w:val="ParaNum"/>
      </w:pPr>
      <w:r>
        <w:t xml:space="preserve">In addition, </w:t>
      </w:r>
      <w:r>
        <w:t xml:space="preserve">USAC’s randomizer function to create the pre-testing/testing sample will not be available until the beginning of February.  Accordingly, </w:t>
      </w:r>
      <w:r>
        <w:t xml:space="preserve">we </w:t>
      </w:r>
      <w:r>
        <w:t xml:space="preserve">also </w:t>
      </w:r>
      <w:r>
        <w:t>waive the randomly-selected sample requirement for CAF Phase II pre-testing and allow CAF Phase II carriers</w:t>
      </w:r>
      <w:r w:rsidR="001D2E03">
        <w:t>, if necessary,</w:t>
      </w:r>
      <w:r>
        <w:t xml:space="preserve"> to </w:t>
      </w:r>
      <w:r w:rsidR="00E72817">
        <w:t xml:space="preserve">use either a randomly-selected sample from </w:t>
      </w:r>
      <w:r w:rsidR="00F57488">
        <w:t xml:space="preserve">the </w:t>
      </w:r>
      <w:r w:rsidR="00E72817">
        <w:t xml:space="preserve">USAC </w:t>
      </w:r>
      <w:r w:rsidR="00F57488">
        <w:t xml:space="preserve">Performance Measurement (PMM) system </w:t>
      </w:r>
      <w:r w:rsidR="00E72817">
        <w:t xml:space="preserve">or </w:t>
      </w:r>
      <w:r w:rsidR="004232AC">
        <w:t xml:space="preserve">to </w:t>
      </w:r>
      <w:r w:rsidR="00E72817">
        <w:t>use a carrier-selected sample of subscribers</w:t>
      </w:r>
      <w:r w:rsidR="00F57488">
        <w:t xml:space="preserve"> (self-selected sample)</w:t>
      </w:r>
      <w:r w:rsidR="00E72817">
        <w:t xml:space="preserve">.  If the carrier chooses to use a self-selected sample, it must </w:t>
      </w:r>
      <w:r w:rsidR="00710CC9">
        <w:t>select</w:t>
      </w:r>
      <w:r w:rsidR="00E72817">
        <w:t xml:space="preserve"> the sample from any subscribers of at least 10 Mbps up</w:t>
      </w:r>
      <w:r w:rsidR="009A5C2D">
        <w:t>stream</w:t>
      </w:r>
      <w:r w:rsidR="00E72817">
        <w:t>/1 Mbps down</w:t>
      </w:r>
      <w:r w:rsidR="009A5C2D">
        <w:t>stream</w:t>
      </w:r>
      <w:r w:rsidR="00E72817">
        <w:t xml:space="preserve"> services in the appropriate service area.  </w:t>
      </w:r>
      <w:r w:rsidR="009B3FAA">
        <w:t xml:space="preserve">However, we note that the requirements for use of a randomly-selected sample and quarterly testing will remain unchanged for CAF Phase II testing, which begins in the third quarter of 2020.  </w:t>
      </w:r>
    </w:p>
    <w:p w:rsidR="00C53C1F" w:rsidP="00215443" w14:paraId="1A115F3A" w14:textId="6921ED3E">
      <w:pPr>
        <w:pStyle w:val="ParaNum"/>
        <w:widowControl/>
      </w:pPr>
      <w:r>
        <w:t xml:space="preserve">Allowing this flexibility for pre-testing will </w:t>
      </w:r>
      <w:r w:rsidR="00B6038B">
        <w:t>provide</w:t>
      </w:r>
      <w:r>
        <w:t xml:space="preserve"> CAF Phase II carriers </w:t>
      </w:r>
      <w:r w:rsidR="00B6038B">
        <w:t>with</w:t>
      </w:r>
      <w:r>
        <w:t xml:space="preserve"> sufficient </w:t>
      </w:r>
      <w:r w:rsidR="00EC102C">
        <w:t xml:space="preserve">time </w:t>
      </w:r>
      <w:r w:rsidR="00B6038B">
        <w:t xml:space="preserve">to use the bulk upload procedure to correct any pre-existing HUBB data.  This in turn will ensure that the randomly-selected sample of subscribers used for testing consists of </w:t>
      </w:r>
      <w:r w:rsidR="004B1D19">
        <w:t>accurate subscribe</w:t>
      </w:r>
      <w:r w:rsidR="00D43F26">
        <w:t>r</w:t>
      </w:r>
      <w:r w:rsidR="00B6038B">
        <w:t xml:space="preserve"> locations.  Further, because those carriers ready to use a randomly-selected sample cannot receive that sample until February, extending the first-quarter </w:t>
      </w:r>
      <w:r w:rsidR="00A167F9">
        <w:t>pre-</w:t>
      </w:r>
      <w:r w:rsidR="00B6038B">
        <w:t>testing period will provide additional time</w:t>
      </w:r>
      <w:r w:rsidR="00A167F9">
        <w:t>, if needed,</w:t>
      </w:r>
      <w:r w:rsidR="00B6038B">
        <w:t xml:space="preserve"> to install any necessary hardware and/or software at customer locations.</w:t>
      </w:r>
    </w:p>
    <w:p w:rsidR="00C53C1F" w:rsidP="00AA0BD1" w14:paraId="277EF9FB" w14:textId="0E438834">
      <w:pPr>
        <w:pStyle w:val="ParaNum"/>
      </w:pPr>
      <w:r>
        <w:t xml:space="preserve">Accordingly, IT IS ORDERED that, pursuant to sections 0.91, 0.291, and 1.3 of the Commission’s rules, 47 CFR §§ 0.91, 0.291, 1.3, </w:t>
      </w:r>
      <w:r w:rsidR="007D344B">
        <w:t>the CAF Phase II pre-testing requirements</w:t>
      </w:r>
      <w:r>
        <w:t xml:space="preserve"> </w:t>
      </w:r>
      <w:r w:rsidR="007D344B">
        <w:t>ARE</w:t>
      </w:r>
      <w:r>
        <w:t xml:space="preserve"> WAIVED to the extent described above.</w:t>
      </w:r>
    </w:p>
    <w:p w:rsidR="00C53C1F" w:rsidP="00AA0BD1" w14:paraId="4D48D7B7" w14:textId="77777777">
      <w:pPr>
        <w:pStyle w:val="ParaNum"/>
      </w:pPr>
      <w:r>
        <w:t xml:space="preserve">IT IS FURTHER ORDERED that, pursuant to section 1.102(b)(1) of the Commission’s rules, 47 CFR § 1.102(b)(1), this Order SHALL BE EFFECTIVE upon release. </w:t>
      </w:r>
    </w:p>
    <w:p w:rsidR="00C53C1F" w:rsidP="00C53C1F" w14:paraId="7E8876E5" w14:textId="77777777">
      <w:pPr>
        <w:pStyle w:val="ParaNum"/>
        <w:numPr>
          <w:ilvl w:val="0"/>
          <w:numId w:val="0"/>
        </w:numPr>
        <w:ind w:left="720"/>
      </w:pPr>
    </w:p>
    <w:p w:rsidR="00C53C1F" w:rsidP="00C53C1F" w14:paraId="54463337" w14:textId="77777777">
      <w:pPr>
        <w:pStyle w:val="ParaNum"/>
        <w:numPr>
          <w:ilvl w:val="0"/>
          <w:numId w:val="0"/>
        </w:numPr>
        <w:ind w:left="2880" w:firstLine="720"/>
      </w:pPr>
      <w:r>
        <w:t xml:space="preserve">FEDERAL COMMUNICATIONS COMMISSION </w:t>
      </w:r>
    </w:p>
    <w:p w:rsidR="00C53C1F" w:rsidP="00C53C1F" w14:paraId="2427A0EB" w14:textId="77777777">
      <w:pPr>
        <w:pStyle w:val="ParaNum"/>
        <w:numPr>
          <w:ilvl w:val="0"/>
          <w:numId w:val="0"/>
        </w:numPr>
        <w:ind w:left="2880" w:firstLine="720"/>
      </w:pPr>
    </w:p>
    <w:p w:rsidR="00C53C1F" w:rsidP="00C53C1F" w14:paraId="1F552C58" w14:textId="77777777">
      <w:pPr>
        <w:pStyle w:val="ParaNum"/>
        <w:numPr>
          <w:ilvl w:val="0"/>
          <w:numId w:val="0"/>
        </w:numPr>
        <w:ind w:left="2880" w:firstLine="720"/>
      </w:pPr>
    </w:p>
    <w:p w:rsidR="00C53C1F" w:rsidP="00C53C1F" w14:paraId="2192DEB3" w14:textId="77777777">
      <w:pPr>
        <w:pStyle w:val="ParaNum"/>
        <w:numPr>
          <w:ilvl w:val="0"/>
          <w:numId w:val="0"/>
        </w:numPr>
        <w:spacing w:after="0"/>
        <w:ind w:left="2880" w:firstLine="720"/>
      </w:pPr>
      <w:r>
        <w:t xml:space="preserve">Kris Anne Monteith </w:t>
      </w:r>
    </w:p>
    <w:p w:rsidR="00500EDF" w:rsidP="00C53C1F" w14:paraId="047148C6" w14:textId="77777777">
      <w:pPr>
        <w:pStyle w:val="ParaNum"/>
        <w:numPr>
          <w:ilvl w:val="0"/>
          <w:numId w:val="0"/>
        </w:numPr>
        <w:spacing w:after="0"/>
        <w:ind w:left="2880" w:firstLine="720"/>
      </w:pPr>
      <w:r>
        <w:t xml:space="preserve">Chief </w:t>
      </w:r>
    </w:p>
    <w:p w:rsidR="00C53C1F" w:rsidP="00C53C1F" w14:paraId="1A762B62" w14:textId="5BF5EC26">
      <w:pPr>
        <w:pStyle w:val="ParaNum"/>
        <w:numPr>
          <w:ilvl w:val="0"/>
          <w:numId w:val="0"/>
        </w:numPr>
        <w:spacing w:after="0"/>
        <w:ind w:left="2880" w:firstLine="720"/>
      </w:pPr>
      <w:r>
        <w:t>Wireline Competition Bureau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C0BB51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82EC8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16F896D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59BFD4A7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E06A6A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37A02" w14:paraId="66D481EB" w14:textId="77777777">
      <w:r>
        <w:separator/>
      </w:r>
    </w:p>
  </w:footnote>
  <w:footnote w:type="continuationSeparator" w:id="1">
    <w:p w:rsidR="00D37A02" w:rsidP="00C721AC" w14:paraId="7E3B52DF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D37A02" w:rsidP="00215443" w14:paraId="731431BB" w14:textId="77777777">
      <w:pPr>
        <w:jc w:val="center"/>
        <w:rPr>
          <w:sz w:val="20"/>
        </w:rPr>
      </w:pPr>
    </w:p>
  </w:footnote>
  <w:footnote w:id="3">
    <w:p w:rsidR="008560FD" w:rsidRPr="00643187" w14:paraId="5EC7FF43" w14:textId="024E23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29E3">
        <w:t xml:space="preserve">47 CFR § 54.313(j). </w:t>
      </w:r>
      <w:r w:rsidR="00D5731F">
        <w:t xml:space="preserve"> </w:t>
      </w:r>
      <w:r w:rsidRPr="005326FA" w:rsidR="00FE29E3">
        <w:rPr>
          <w:i/>
        </w:rPr>
        <w:t>See</w:t>
      </w:r>
      <w:r w:rsidR="00FE29E3">
        <w:t xml:space="preserve"> 47 CFR § 1.3 (Commission may waive its rules on its own motion).</w:t>
      </w:r>
      <w:r w:rsidR="00643187">
        <w:t xml:space="preserve">  The Commission adopted detailed performance measures requirements in 2018 and an order </w:t>
      </w:r>
      <w:r w:rsidRPr="00643187" w:rsidR="00643187">
        <w:t xml:space="preserve">on reconsideration in 2019.  </w:t>
      </w:r>
      <w:r w:rsidRPr="00643187" w:rsidR="00643187">
        <w:rPr>
          <w:i/>
          <w:iCs/>
        </w:rPr>
        <w:t>See</w:t>
      </w:r>
      <w:r w:rsidRPr="00643187" w:rsidR="00643187">
        <w:t xml:space="preserve"> </w:t>
      </w:r>
      <w:r w:rsidRPr="00643187" w:rsidR="00643187">
        <w:rPr>
          <w:i/>
          <w:iCs/>
        </w:rPr>
        <w:t>Connect America Fund</w:t>
      </w:r>
      <w:r w:rsidRPr="00643187" w:rsidR="00643187">
        <w:t>, Order, WC Docket No. 10-90, 33 FCC Rcd 6509 (WCB 2018) (</w:t>
      </w:r>
      <w:r w:rsidRPr="00500EDF" w:rsidR="00643187">
        <w:rPr>
          <w:i/>
          <w:iCs/>
        </w:rPr>
        <w:t>First Performance Measures Order</w:t>
      </w:r>
      <w:r w:rsidRPr="00643187" w:rsidR="00643187">
        <w:t xml:space="preserve">) and </w:t>
      </w:r>
      <w:r w:rsidRPr="00643187" w:rsidR="00643187">
        <w:rPr>
          <w:i/>
          <w:iCs/>
        </w:rPr>
        <w:t>Connect America Fund</w:t>
      </w:r>
      <w:r w:rsidRPr="00643187" w:rsidR="00643187">
        <w:t>, Order on Reconsideration, WC Docket No. 10-90, 34 FCC Rcd 10109 (2019) (</w:t>
      </w:r>
      <w:r w:rsidRPr="00500EDF" w:rsidR="00643187">
        <w:rPr>
          <w:i/>
          <w:iCs/>
        </w:rPr>
        <w:t>Performance Measures Reconsideration Order</w:t>
      </w:r>
      <w:r w:rsidRPr="00643187" w:rsidR="00643187">
        <w:t>).</w:t>
      </w:r>
      <w:r w:rsidR="00D5731F">
        <w:t xml:space="preserve">  These pre-testing requirements do not apply at this time to recipients of CAF Phase II auction support.</w:t>
      </w:r>
    </w:p>
  </w:footnote>
  <w:footnote w:id="4">
    <w:p w:rsidR="00FE29E3" w:rsidRPr="00643187" w14:paraId="39988D40" w14:textId="3E7F6FB8">
      <w:pPr>
        <w:pStyle w:val="FootnoteText"/>
      </w:pPr>
      <w:r w:rsidRPr="00643187">
        <w:rPr>
          <w:rStyle w:val="FootnoteReference"/>
        </w:rPr>
        <w:footnoteRef/>
      </w:r>
      <w:r w:rsidRPr="00643187">
        <w:t xml:space="preserve"> </w:t>
      </w:r>
      <w:r w:rsidRPr="00A13205" w:rsidR="00A13205">
        <w:rPr>
          <w:i/>
          <w:iCs/>
        </w:rPr>
        <w:t>See</w:t>
      </w:r>
      <w:r w:rsidR="00A13205">
        <w:t xml:space="preserve"> </w:t>
      </w:r>
      <w:r w:rsidRPr="00500EDF" w:rsidR="00A13205">
        <w:rPr>
          <w:i/>
          <w:iCs/>
        </w:rPr>
        <w:t>Performance Measures Reconsideration Order</w:t>
      </w:r>
      <w:r w:rsidR="00A13205">
        <w:t>, 34 FCC Rcd at 10140, paras. 81-82.</w:t>
      </w:r>
    </w:p>
  </w:footnote>
  <w:footnote w:id="5">
    <w:p w:rsidR="00A13205" w14:paraId="733F4843" w14:textId="2213D2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3205">
        <w:rPr>
          <w:i/>
          <w:iCs/>
        </w:rPr>
        <w:t>Id</w:t>
      </w:r>
      <w:r>
        <w:t>. at 10110, para. 2.</w:t>
      </w:r>
    </w:p>
  </w:footnote>
  <w:footnote w:id="6">
    <w:p w:rsidR="00A13205" w14:paraId="14137CDC" w14:textId="324290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3205">
        <w:rPr>
          <w:i/>
          <w:iCs/>
        </w:rPr>
        <w:t>Id</w:t>
      </w:r>
      <w:r>
        <w:t xml:space="preserve">. at 10133-38, paras. 65-75; </w:t>
      </w:r>
      <w:r w:rsidRPr="00500EDF">
        <w:rPr>
          <w:i/>
          <w:iCs/>
        </w:rPr>
        <w:t>First Performance Measures Order</w:t>
      </w:r>
      <w:r>
        <w:t xml:space="preserve">, </w:t>
      </w:r>
      <w:r w:rsidRPr="00643187">
        <w:t>33 FCC Rcd</w:t>
      </w:r>
      <w:r>
        <w:t xml:space="preserve"> at 6530-33, paras. 56-67.</w:t>
      </w:r>
    </w:p>
  </w:footnote>
  <w:footnote w:id="7">
    <w:p w:rsidR="00A73978" w14:paraId="7D8FF555" w14:textId="2DAD07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>
        <w:rPr>
          <w:i/>
          <w:iCs/>
        </w:rPr>
        <w:t>Performance Measures Reconsideration Order</w:t>
      </w:r>
      <w:r>
        <w:t>, 34 FCC Rcd at 10139, paras. 78-79.</w:t>
      </w:r>
    </w:p>
  </w:footnote>
  <w:footnote w:id="8">
    <w:p w:rsidR="005F2713" w14:paraId="400AC172" w14:textId="6A9BDF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2713">
        <w:rPr>
          <w:i/>
          <w:iCs/>
        </w:rPr>
        <w:t>Id</w:t>
      </w:r>
      <w:r>
        <w:t>. at 10140, para. 81.</w:t>
      </w:r>
    </w:p>
  </w:footnote>
  <w:footnote w:id="9">
    <w:p w:rsidR="005F2713" w14:paraId="79885EDB" w14:textId="2991CB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2B84" w:rsidR="002D2B84">
        <w:rPr>
          <w:i/>
          <w:iCs/>
        </w:rPr>
        <w:t>Id</w:t>
      </w:r>
      <w:r w:rsidR="002D2B84">
        <w:t>.</w:t>
      </w:r>
      <w:r w:rsidRPr="002D2B84" w:rsidR="002D2B84">
        <w:t xml:space="preserve"> </w:t>
      </w:r>
      <w:r w:rsidR="002D2B84">
        <w:t>at 10139, para. 78</w:t>
      </w:r>
      <w:r w:rsidR="00215443">
        <w:t>.</w:t>
      </w:r>
    </w:p>
  </w:footnote>
  <w:footnote w:id="10">
    <w:p w:rsidR="005F2713" w14:paraId="034CF4FC" w14:textId="18D6F1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 w:rsidR="002D2B84">
        <w:rPr>
          <w:i/>
          <w:iCs/>
        </w:rPr>
        <w:t>First Performance Measures Order</w:t>
      </w:r>
      <w:r w:rsidR="002D2B84">
        <w:t xml:space="preserve">, </w:t>
      </w:r>
      <w:r w:rsidRPr="00643187" w:rsidR="002D2B84">
        <w:t>33 FCC Rcd</w:t>
      </w:r>
      <w:r w:rsidR="002D2B84">
        <w:t xml:space="preserve"> at </w:t>
      </w:r>
      <w:r w:rsidR="00420D5F">
        <w:t>6522</w:t>
      </w:r>
      <w:r w:rsidR="002D2B84">
        <w:t xml:space="preserve">, para. </w:t>
      </w:r>
      <w:r w:rsidR="00420D5F">
        <w:t>36</w:t>
      </w:r>
      <w:r w:rsidR="002D2B84">
        <w:t>.</w:t>
      </w:r>
    </w:p>
  </w:footnote>
  <w:footnote w:id="11">
    <w:p w:rsidR="005F2713" w14:paraId="7AC57CDB" w14:textId="4BB020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EDF">
        <w:rPr>
          <w:i/>
          <w:iCs/>
        </w:rPr>
        <w:t>Id.</w:t>
      </w:r>
      <w:r w:rsidR="00420D5F">
        <w:t xml:space="preserve"> at 6522-24, paras. 36-40; </w:t>
      </w:r>
      <w:r w:rsidRPr="00500EDF" w:rsidR="00420D5F">
        <w:rPr>
          <w:i/>
          <w:iCs/>
        </w:rPr>
        <w:t>Performance Measures Reconsideration Order</w:t>
      </w:r>
      <w:r w:rsidR="00420D5F">
        <w:t>, 34 FCC Rcd at 10125-28, paras. 43-49.</w:t>
      </w:r>
    </w:p>
  </w:footnote>
  <w:footnote w:id="12">
    <w:p w:rsidR="00694112" w14:paraId="2C6F96E9" w14:textId="4A4B7B0A">
      <w:pPr>
        <w:pStyle w:val="FootnoteText"/>
      </w:pPr>
      <w:r>
        <w:rPr>
          <w:rStyle w:val="FootnoteReference"/>
        </w:rPr>
        <w:footnoteRef/>
      </w:r>
      <w:r>
        <w:t xml:space="preserve"> 47 CFR § 1.3. </w:t>
      </w:r>
    </w:p>
  </w:footnote>
  <w:footnote w:id="13">
    <w:p w:rsidR="003C15C2" w14:paraId="4DEC1FA1" w14:textId="19B1D0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>
        <w:rPr>
          <w:i/>
          <w:iCs/>
        </w:rPr>
        <w:t>Northeast Cellular Telephone Co. v. FCC</w:t>
      </w:r>
      <w:r>
        <w:t>, 897 F.2d 1164, 1166 (D.C. Cir. 1990) (</w:t>
      </w:r>
      <w:r w:rsidRPr="00500EDF">
        <w:rPr>
          <w:i/>
          <w:iCs/>
        </w:rPr>
        <w:t>Northeast Cellular</w:t>
      </w:r>
      <w:r>
        <w:t>).</w:t>
      </w:r>
    </w:p>
  </w:footnote>
  <w:footnote w:id="14">
    <w:p w:rsidR="003C15C2" w14:paraId="3043C99F" w14:textId="556FD2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>
        <w:rPr>
          <w:i/>
          <w:iCs/>
        </w:rPr>
        <w:t>WAIT Radio v. FCC</w:t>
      </w:r>
      <w:r>
        <w:t xml:space="preserve">, 418 F.2d 1153, 1159 (D.C. Cir. 1969); </w:t>
      </w:r>
      <w:r w:rsidRPr="00500EDF">
        <w:rPr>
          <w:i/>
          <w:iCs/>
        </w:rPr>
        <w:t>Northeast Cellular,</w:t>
      </w:r>
      <w:r>
        <w:t xml:space="preserve"> 897 F.2d at 1166.</w:t>
      </w:r>
    </w:p>
  </w:footnote>
  <w:footnote w:id="15">
    <w:p w:rsidR="003C15C2" w14:paraId="4FAFB0E2" w14:textId="35AA89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>
        <w:rPr>
          <w:i/>
          <w:iCs/>
        </w:rPr>
        <w:t>Northeast Cellular</w:t>
      </w:r>
      <w:r>
        <w:t>, 897 F.2d at 1166.</w:t>
      </w:r>
    </w:p>
  </w:footnote>
  <w:footnote w:id="16">
    <w:p w:rsidR="00214937" w:rsidRPr="00214937" w14:paraId="209E4558" w14:textId="704183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hyperlink r:id="rId1" w:history="1">
        <w:r w:rsidRPr="008E5BD8">
          <w:rPr>
            <w:rStyle w:val="Hyperlink"/>
          </w:rPr>
          <w:t>https://www.usac.org/high-cost/resources/announcements/</w:t>
        </w:r>
      </w:hyperlink>
      <w:r w:rsidR="00D5731F">
        <w:rPr>
          <w:rStyle w:val="Hyperlink"/>
        </w:rPr>
        <w:t>,</w:t>
      </w:r>
      <w:r w:rsidRPr="008E5BD8">
        <w:t xml:space="preserve"> </w:t>
      </w:r>
      <w:r>
        <w:t>November 18, 2019</w:t>
      </w:r>
      <w:r w:rsidR="00D5731F">
        <w:t>,</w:t>
      </w:r>
      <w:r>
        <w:t xml:space="preserve"> “</w:t>
      </w:r>
      <w:r w:rsidRPr="00214937">
        <w:t>New HUBB Edit and Delete Functionality Now Available</w:t>
      </w:r>
      <w:r>
        <w:t>”</w:t>
      </w:r>
      <w:r w:rsidR="00215443">
        <w:t>.</w:t>
      </w:r>
    </w:p>
  </w:footnote>
  <w:footnote w:id="17">
    <w:p w:rsidR="005F27A6" w:rsidRPr="00214937" w14:paraId="568DC5D6" w14:textId="1C7758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4937">
        <w:rPr>
          <w:i/>
          <w:iCs/>
        </w:rPr>
        <w:t>See</w:t>
      </w:r>
      <w:r w:rsidRPr="008E5BD8" w:rsidR="00214937">
        <w:t xml:space="preserve"> </w:t>
      </w:r>
      <w:r w:rsidR="004B1D19">
        <w:t xml:space="preserve">45 CFR § 54.316(b)(1). </w:t>
      </w:r>
      <w:r w:rsidR="00D5731F">
        <w:t xml:space="preserve"> </w:t>
      </w:r>
      <w:r w:rsidRPr="008E5BD8" w:rsidR="008E5BD8">
        <w:rPr>
          <w:i/>
        </w:rPr>
        <w:t>See also</w:t>
      </w:r>
      <w:r w:rsidR="008E5BD8">
        <w:t xml:space="preserve"> </w:t>
      </w:r>
      <w:hyperlink r:id="rId2" w:history="1">
        <w:r w:rsidRPr="008E5BD8" w:rsidR="008E5BD8">
          <w:rPr>
            <w:rStyle w:val="Hyperlink"/>
          </w:rPr>
          <w:t>https://www.usac.org/high-cost/resources/upcoming-dates/</w:t>
        </w:r>
      </w:hyperlink>
      <w:r w:rsidR="00D5731F">
        <w:rPr>
          <w:rStyle w:val="Hyperlink"/>
        </w:rPr>
        <w:t>,</w:t>
      </w:r>
      <w:r w:rsidR="00F57488">
        <w:t xml:space="preserve"> “HUBB Filing Deadline”</w:t>
      </w:r>
      <w:r w:rsidR="00215443">
        <w:t>.</w:t>
      </w:r>
    </w:p>
  </w:footnote>
  <w:footnote w:id="18">
    <w:p w:rsidR="0086425F" w:rsidP="0086425F" w14:paraId="68D16730" w14:textId="6EB83920">
      <w:pPr>
        <w:pStyle w:val="FootnoteText"/>
      </w:pPr>
      <w:r>
        <w:rPr>
          <w:rStyle w:val="FootnoteReference"/>
        </w:rPr>
        <w:footnoteRef/>
      </w:r>
      <w:r>
        <w:t xml:space="preserve"> In the </w:t>
      </w:r>
      <w:r w:rsidRPr="00500EDF">
        <w:rPr>
          <w:i/>
          <w:iCs/>
        </w:rPr>
        <w:t>Performance Measures Reconsideration Order</w:t>
      </w:r>
      <w:r>
        <w:t>, we noted that USAC’s interface for accept performance testing data may not be available in time to accept pre-testing data.  USAC will provide information on alternative submission methods and/or the date when the interface will be available by the end of the second quarter of 2020.</w:t>
      </w:r>
      <w:r w:rsidRPr="0031015C">
        <w:t xml:space="preserve"> </w:t>
      </w:r>
      <w:r>
        <w:t xml:space="preserve"> </w:t>
      </w:r>
      <w:r w:rsidRPr="00500EDF">
        <w:rPr>
          <w:i/>
          <w:iCs/>
        </w:rPr>
        <w:t>Performance Measures Reconsideration Order</w:t>
      </w:r>
      <w:r>
        <w:t>, 34 FCC Rcd at 10139</w:t>
      </w:r>
      <w:r w:rsidR="00575CF9">
        <w:t>,</w:t>
      </w:r>
      <w:bookmarkStart w:id="0" w:name="_GoBack"/>
      <w:bookmarkEnd w:id="0"/>
      <w:r>
        <w:t xml:space="preserve"> para. 78</w:t>
      </w:r>
      <w:r w:rsidR="00500EDF">
        <w:t>,</w:t>
      </w:r>
      <w:r w:rsidRPr="00500EDF" w:rsidR="00500EDF">
        <w:t xml:space="preserve"> </w:t>
      </w:r>
      <w:r w:rsidR="00500EDF">
        <w:t>n.201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BBC075B" w14:textId="1EDC02AE">
    <w:pPr>
      <w:pStyle w:val="Header"/>
      <w:rPr>
        <w:b w:val="0"/>
      </w:rPr>
    </w:pPr>
    <w:r>
      <w:tab/>
      <w:t>Federal Communications Commission</w:t>
    </w:r>
    <w:r>
      <w:tab/>
    </w:r>
    <w:r w:rsidR="00A13205">
      <w:t xml:space="preserve">DA </w:t>
    </w:r>
    <w:r w:rsidR="0096086B">
      <w:t>20</w:t>
    </w:r>
    <w:r w:rsidR="00A13205">
      <w:t>-</w:t>
    </w:r>
    <w:r w:rsidR="0096086B">
      <w:t>121</w:t>
    </w:r>
  </w:p>
  <w:p w:rsidR="00D25FB5" w14:paraId="0772FCD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6159675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C49899E" w14:textId="4AAFFC4E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8C1743">
      <w:rPr>
        <w:spacing w:val="-2"/>
      </w:rPr>
      <w:t xml:space="preserve">DA </w:t>
    </w:r>
    <w:r w:rsidR="0096086B">
      <w:rPr>
        <w:spacing w:val="-2"/>
      </w:rPr>
      <w:t>20</w:t>
    </w:r>
    <w:r w:rsidR="008C1743">
      <w:rPr>
        <w:spacing w:val="-2"/>
      </w:rPr>
      <w:t>-</w:t>
    </w:r>
    <w:r w:rsidR="0096086B">
      <w:rPr>
        <w:spacing w:val="-2"/>
      </w:rPr>
      <w:t>121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67"/>
    <w:rsid w:val="00036039"/>
    <w:rsid w:val="00037F90"/>
    <w:rsid w:val="0005068A"/>
    <w:rsid w:val="0007001F"/>
    <w:rsid w:val="000875BF"/>
    <w:rsid w:val="00096D8C"/>
    <w:rsid w:val="000C0B65"/>
    <w:rsid w:val="000C6674"/>
    <w:rsid w:val="000E05FE"/>
    <w:rsid w:val="000E3D42"/>
    <w:rsid w:val="0010151D"/>
    <w:rsid w:val="001157E6"/>
    <w:rsid w:val="00122BD5"/>
    <w:rsid w:val="00133F79"/>
    <w:rsid w:val="00182755"/>
    <w:rsid w:val="00194A66"/>
    <w:rsid w:val="001D2E03"/>
    <w:rsid w:val="001D6BCF"/>
    <w:rsid w:val="001E01CA"/>
    <w:rsid w:val="00214937"/>
    <w:rsid w:val="00215443"/>
    <w:rsid w:val="002367C1"/>
    <w:rsid w:val="00275CF5"/>
    <w:rsid w:val="0028301F"/>
    <w:rsid w:val="00285017"/>
    <w:rsid w:val="002A2D2E"/>
    <w:rsid w:val="002C00E8"/>
    <w:rsid w:val="002D2B84"/>
    <w:rsid w:val="0031015C"/>
    <w:rsid w:val="0031458D"/>
    <w:rsid w:val="00343749"/>
    <w:rsid w:val="003660ED"/>
    <w:rsid w:val="003B0550"/>
    <w:rsid w:val="003B694F"/>
    <w:rsid w:val="003C15C2"/>
    <w:rsid w:val="003E6BD4"/>
    <w:rsid w:val="003F171C"/>
    <w:rsid w:val="00412FC5"/>
    <w:rsid w:val="00420D5F"/>
    <w:rsid w:val="00422276"/>
    <w:rsid w:val="004232AC"/>
    <w:rsid w:val="004242F1"/>
    <w:rsid w:val="00441C90"/>
    <w:rsid w:val="00445A00"/>
    <w:rsid w:val="00451267"/>
    <w:rsid w:val="00451B0F"/>
    <w:rsid w:val="00496766"/>
    <w:rsid w:val="004B1D19"/>
    <w:rsid w:val="004C2EE3"/>
    <w:rsid w:val="004E4A22"/>
    <w:rsid w:val="00500EDF"/>
    <w:rsid w:val="00511968"/>
    <w:rsid w:val="005326FA"/>
    <w:rsid w:val="0055614C"/>
    <w:rsid w:val="00566D06"/>
    <w:rsid w:val="00575CF9"/>
    <w:rsid w:val="005E14C2"/>
    <w:rsid w:val="005F2713"/>
    <w:rsid w:val="005F27A6"/>
    <w:rsid w:val="00607BA5"/>
    <w:rsid w:val="0061180A"/>
    <w:rsid w:val="00626EB6"/>
    <w:rsid w:val="00643187"/>
    <w:rsid w:val="00655D03"/>
    <w:rsid w:val="00683388"/>
    <w:rsid w:val="00683F84"/>
    <w:rsid w:val="00694112"/>
    <w:rsid w:val="006A6A81"/>
    <w:rsid w:val="006E4D2D"/>
    <w:rsid w:val="006F7393"/>
    <w:rsid w:val="0070224F"/>
    <w:rsid w:val="00710CC9"/>
    <w:rsid w:val="007115F7"/>
    <w:rsid w:val="00785689"/>
    <w:rsid w:val="0079754B"/>
    <w:rsid w:val="007A1E6D"/>
    <w:rsid w:val="007A6CCD"/>
    <w:rsid w:val="007B0EB2"/>
    <w:rsid w:val="007B76D3"/>
    <w:rsid w:val="007D344B"/>
    <w:rsid w:val="00810B6F"/>
    <w:rsid w:val="00822CE0"/>
    <w:rsid w:val="00841AB1"/>
    <w:rsid w:val="008560FD"/>
    <w:rsid w:val="0086425F"/>
    <w:rsid w:val="00872B26"/>
    <w:rsid w:val="008B1F92"/>
    <w:rsid w:val="008C1743"/>
    <w:rsid w:val="008C68F1"/>
    <w:rsid w:val="008E5BD8"/>
    <w:rsid w:val="00921803"/>
    <w:rsid w:val="00926503"/>
    <w:rsid w:val="0096086B"/>
    <w:rsid w:val="009726D8"/>
    <w:rsid w:val="009A5C2D"/>
    <w:rsid w:val="009B3FAA"/>
    <w:rsid w:val="009D7308"/>
    <w:rsid w:val="009F76DB"/>
    <w:rsid w:val="00A13205"/>
    <w:rsid w:val="00A14B31"/>
    <w:rsid w:val="00A167F9"/>
    <w:rsid w:val="00A32C3B"/>
    <w:rsid w:val="00A45F4F"/>
    <w:rsid w:val="00A600A9"/>
    <w:rsid w:val="00A614BD"/>
    <w:rsid w:val="00A73978"/>
    <w:rsid w:val="00AA0BD1"/>
    <w:rsid w:val="00AA55B7"/>
    <w:rsid w:val="00AA5B9E"/>
    <w:rsid w:val="00AB2407"/>
    <w:rsid w:val="00AB53DF"/>
    <w:rsid w:val="00B07E5C"/>
    <w:rsid w:val="00B1413F"/>
    <w:rsid w:val="00B6038B"/>
    <w:rsid w:val="00B811F7"/>
    <w:rsid w:val="00BA5DC6"/>
    <w:rsid w:val="00BA6196"/>
    <w:rsid w:val="00BC6D8C"/>
    <w:rsid w:val="00C34006"/>
    <w:rsid w:val="00C36B4C"/>
    <w:rsid w:val="00C36DB5"/>
    <w:rsid w:val="00C426B1"/>
    <w:rsid w:val="00C53C1F"/>
    <w:rsid w:val="00C66160"/>
    <w:rsid w:val="00C721AC"/>
    <w:rsid w:val="00C90D6A"/>
    <w:rsid w:val="00CA247E"/>
    <w:rsid w:val="00CA6D21"/>
    <w:rsid w:val="00CC72B6"/>
    <w:rsid w:val="00CD0941"/>
    <w:rsid w:val="00D0218D"/>
    <w:rsid w:val="00D25FB5"/>
    <w:rsid w:val="00D37A02"/>
    <w:rsid w:val="00D43F26"/>
    <w:rsid w:val="00D44223"/>
    <w:rsid w:val="00D5731F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65905"/>
    <w:rsid w:val="00E72817"/>
    <w:rsid w:val="00E955ED"/>
    <w:rsid w:val="00EC102C"/>
    <w:rsid w:val="00EE6488"/>
    <w:rsid w:val="00F021FA"/>
    <w:rsid w:val="00F24659"/>
    <w:rsid w:val="00F57488"/>
    <w:rsid w:val="00F62E97"/>
    <w:rsid w:val="00F64209"/>
    <w:rsid w:val="00F93BF5"/>
    <w:rsid w:val="00FE29E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BA8368B-CD72-4294-8D34-79C5F28B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CD09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9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094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D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941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CD0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0941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usac.org/high-cost/resources/announcements/" TargetMode="External" /><Relationship Id="rId2" Type="http://schemas.openxmlformats.org/officeDocument/2006/relationships/hyperlink" Target="https://www.usac.org/high-cost/resources/upcoming-dates/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