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56DA" w:rsidRPr="00947B4D" w:rsidP="004756DA">
      <w:pPr>
        <w:jc w:val="center"/>
        <w:rPr>
          <w:b/>
          <w:szCs w:val="22"/>
        </w:rPr>
      </w:pPr>
      <w:bookmarkStart w:id="0" w:name="_GoBack"/>
      <w:bookmarkEnd w:id="0"/>
      <w:r w:rsidRPr="00947B4D">
        <w:rPr>
          <w:b/>
          <w:szCs w:val="22"/>
        </w:rPr>
        <w:t>Before the</w:t>
      </w:r>
    </w:p>
    <w:p w:rsidR="004756DA" w:rsidRPr="00947B4D" w:rsidP="004756DA">
      <w:pPr>
        <w:jc w:val="center"/>
        <w:rPr>
          <w:b/>
          <w:szCs w:val="22"/>
        </w:rPr>
      </w:pPr>
      <w:r w:rsidRPr="00947B4D">
        <w:rPr>
          <w:b/>
          <w:szCs w:val="22"/>
        </w:rPr>
        <w:t>Federal Communications Commission</w:t>
      </w:r>
    </w:p>
    <w:p w:rsidR="004756DA" w:rsidRPr="00947B4D" w:rsidP="004756DA">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pPr>
        <w:rPr>
          <w:szCs w:val="22"/>
        </w:rPr>
      </w:pPr>
    </w:p>
    <w:tbl>
      <w:tblPr>
        <w:tblW w:w="9648" w:type="dxa"/>
        <w:tblLayout w:type="fixed"/>
        <w:tblLook w:val="0000"/>
      </w:tblPr>
      <w:tblGrid>
        <w:gridCol w:w="4698"/>
        <w:gridCol w:w="720"/>
        <w:gridCol w:w="4230"/>
      </w:tblGrid>
      <w:tr w:rsidTr="000C1190">
        <w:tblPrEx>
          <w:tblW w:w="9648" w:type="dxa"/>
          <w:tblLayout w:type="fixed"/>
          <w:tblLook w:val="0000"/>
        </w:tblPrEx>
        <w:tc>
          <w:tcPr>
            <w:tcW w:w="4698" w:type="dxa"/>
          </w:tcPr>
          <w:p w:rsidR="004756DA" w:rsidRPr="00947B4D" w:rsidP="000C1190">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pPr>
              <w:ind w:right="-18"/>
              <w:rPr>
                <w:szCs w:val="22"/>
              </w:rPr>
            </w:pPr>
          </w:p>
          <w:p w:rsidR="004756DA" w:rsidRPr="00FF3C52" w:rsidP="000C1190">
            <w:pPr>
              <w:ind w:right="-18"/>
              <w:rPr>
                <w:bCs/>
                <w:szCs w:val="22"/>
              </w:rPr>
            </w:pPr>
            <w:r>
              <w:rPr>
                <w:bCs/>
                <w:szCs w:val="22"/>
              </w:rPr>
              <w:t>Creative Minds, LLC</w:t>
            </w:r>
          </w:p>
          <w:p w:rsidR="006D0F55" w:rsidP="000C1190">
            <w:pPr>
              <w:ind w:right="-18"/>
              <w:rPr>
                <w:szCs w:val="22"/>
              </w:rPr>
            </w:pPr>
          </w:p>
          <w:p w:rsidR="004756DA" w:rsidP="000C1190">
            <w:pPr>
              <w:ind w:right="-18"/>
              <w:rPr>
                <w:szCs w:val="22"/>
              </w:rPr>
            </w:pPr>
            <w:r>
              <w:rPr>
                <w:szCs w:val="22"/>
              </w:rPr>
              <w:t>For Renewal of License for</w:t>
            </w:r>
          </w:p>
          <w:p w:rsidR="00EA24F5" w:rsidP="000C1190">
            <w:pPr>
              <w:ind w:right="-18"/>
              <w:rPr>
                <w:szCs w:val="22"/>
              </w:rPr>
            </w:pPr>
            <w:r>
              <w:rPr>
                <w:szCs w:val="22"/>
              </w:rPr>
              <w:t xml:space="preserve">Station </w:t>
            </w:r>
            <w:r w:rsidR="00FB6F98">
              <w:rPr>
                <w:szCs w:val="22"/>
              </w:rPr>
              <w:t>WLDV</w:t>
            </w:r>
            <w:r w:rsidR="00A71F2E">
              <w:rPr>
                <w:szCs w:val="22"/>
              </w:rPr>
              <w:t>(FM)</w:t>
            </w:r>
          </w:p>
          <w:p w:rsidR="00EA24F5" w:rsidP="000C1190">
            <w:pPr>
              <w:ind w:right="-18"/>
              <w:rPr>
                <w:szCs w:val="22"/>
              </w:rPr>
            </w:pPr>
            <w:r>
              <w:rPr>
                <w:szCs w:val="22"/>
              </w:rPr>
              <w:t>Frederiksted</w:t>
            </w:r>
            <w:r w:rsidR="00CE7156">
              <w:rPr>
                <w:szCs w:val="22"/>
              </w:rPr>
              <w:t xml:space="preserve">, </w:t>
            </w:r>
            <w:r>
              <w:rPr>
                <w:szCs w:val="22"/>
              </w:rPr>
              <w:t>Virgin Islands</w:t>
            </w:r>
          </w:p>
          <w:p w:rsidR="004756DA" w:rsidP="000C1190">
            <w:pPr>
              <w:ind w:right="-18"/>
              <w:rPr>
                <w:szCs w:val="22"/>
              </w:rPr>
            </w:pPr>
          </w:p>
          <w:p w:rsidR="004756DA" w:rsidRPr="00947B4D" w:rsidP="000C1190">
            <w:pPr>
              <w:ind w:right="-18"/>
              <w:rPr>
                <w:b/>
                <w:szCs w:val="22"/>
              </w:rPr>
            </w:pPr>
          </w:p>
        </w:tc>
        <w:tc>
          <w:tcPr>
            <w:tcW w:w="720" w:type="dxa"/>
          </w:tcPr>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P="000C1190">
            <w:pPr>
              <w:rPr>
                <w:b/>
                <w:szCs w:val="22"/>
              </w:rPr>
            </w:pPr>
            <w:r w:rsidRPr="00947B4D">
              <w:rPr>
                <w:b/>
                <w:szCs w:val="22"/>
              </w:rPr>
              <w:t>)</w:t>
            </w:r>
          </w:p>
          <w:p w:rsidR="004756DA" w:rsidRPr="00947B4D" w:rsidP="000C1190">
            <w:pPr>
              <w:rPr>
                <w:b/>
                <w:szCs w:val="22"/>
              </w:rPr>
            </w:pPr>
            <w:r>
              <w:rPr>
                <w:b/>
                <w:szCs w:val="22"/>
              </w:rPr>
              <w:t>)</w:t>
            </w:r>
          </w:p>
          <w:p w:rsidR="009834E0" w:rsidP="000C1190">
            <w:pPr>
              <w:rPr>
                <w:b/>
                <w:szCs w:val="22"/>
              </w:rPr>
            </w:pPr>
            <w:r>
              <w:rPr>
                <w:b/>
                <w:szCs w:val="22"/>
              </w:rPr>
              <w:t>)</w:t>
            </w:r>
          </w:p>
          <w:p w:rsidR="00EA24F5" w:rsidRPr="00947B4D" w:rsidP="000C1190">
            <w:pPr>
              <w:rPr>
                <w:b/>
                <w:szCs w:val="22"/>
              </w:rPr>
            </w:pPr>
            <w:r>
              <w:rPr>
                <w:b/>
                <w:szCs w:val="22"/>
              </w:rPr>
              <w:t>)</w:t>
            </w:r>
          </w:p>
        </w:tc>
        <w:tc>
          <w:tcPr>
            <w:tcW w:w="4230" w:type="dxa"/>
          </w:tcPr>
          <w:p w:rsidR="004756DA" w:rsidRPr="00947B4D" w:rsidP="000C1190">
            <w:pPr>
              <w:rPr>
                <w:szCs w:val="22"/>
              </w:rPr>
            </w:pPr>
          </w:p>
          <w:p w:rsidR="004756DA" w:rsidRPr="00947B4D" w:rsidP="000C1190">
            <w:pPr>
              <w:rPr>
                <w:szCs w:val="22"/>
              </w:rPr>
            </w:pPr>
          </w:p>
          <w:p w:rsidR="004756DA" w:rsidRPr="00947B4D" w:rsidP="00252B2F">
            <w:pPr>
              <w:ind w:right="-18"/>
              <w:rPr>
                <w:b/>
                <w:szCs w:val="22"/>
              </w:rPr>
            </w:pPr>
            <w:r w:rsidRPr="00947B4D">
              <w:rPr>
                <w:szCs w:val="22"/>
              </w:rPr>
              <w:t>Facility ID N</w:t>
            </w:r>
            <w:r w:rsidRPr="00132193">
              <w:rPr>
                <w:szCs w:val="22"/>
              </w:rPr>
              <w:t>o.</w:t>
            </w:r>
            <w:r w:rsidR="006D0F55">
              <w:rPr>
                <w:b/>
                <w:szCs w:val="22"/>
              </w:rPr>
              <w:t xml:space="preserve"> </w:t>
            </w:r>
            <w:r w:rsidR="00FB6F98">
              <w:rPr>
                <w:bCs/>
                <w:szCs w:val="22"/>
              </w:rPr>
              <w:t>183332</w:t>
            </w:r>
          </w:p>
          <w:p w:rsidR="00252B2F" w:rsidRPr="00252B2F" w:rsidP="00252B2F">
            <w:pPr>
              <w:rPr>
                <w:szCs w:val="22"/>
              </w:rPr>
            </w:pPr>
            <w:r w:rsidRPr="00124FB3">
              <w:rPr>
                <w:szCs w:val="22"/>
              </w:rPr>
              <w:t xml:space="preserve">NAL/Acct. No. </w:t>
            </w:r>
            <w:r w:rsidRPr="00124FB3" w:rsidR="00B7104D">
              <w:rPr>
                <w:szCs w:val="22"/>
              </w:rPr>
              <w:t xml:space="preserve"> </w:t>
            </w:r>
            <w:r w:rsidRPr="007D6335" w:rsidR="007D6335">
              <w:t>MB</w:t>
            </w:r>
            <w:r w:rsidRPr="006D0F55" w:rsidR="007D6335">
              <w:t>-</w:t>
            </w:r>
            <w:r w:rsidR="00222E56">
              <w:t>202041410007</w:t>
            </w:r>
          </w:p>
          <w:p w:rsidR="004756DA" w:rsidRPr="00124FB3" w:rsidP="000C1190">
            <w:pPr>
              <w:rPr>
                <w:szCs w:val="22"/>
              </w:rPr>
            </w:pPr>
            <w:r w:rsidRPr="00124FB3">
              <w:rPr>
                <w:szCs w:val="22"/>
              </w:rPr>
              <w:t>FRN:</w:t>
            </w:r>
            <w:r w:rsidRPr="00124FB3" w:rsidR="00E1189A">
              <w:rPr>
                <w:szCs w:val="22"/>
              </w:rPr>
              <w:t xml:space="preserve"> </w:t>
            </w:r>
            <w:r w:rsidR="006D0F55">
              <w:rPr>
                <w:szCs w:val="22"/>
              </w:rPr>
              <w:t xml:space="preserve"> </w:t>
            </w:r>
            <w:r w:rsidRPr="00A3167B" w:rsidR="00A3167B">
              <w:rPr>
                <w:szCs w:val="22"/>
              </w:rPr>
              <w:t>0018876474</w:t>
            </w:r>
          </w:p>
          <w:p w:rsidR="004756DA" w:rsidRPr="00947B4D" w:rsidP="000C1190">
            <w:pPr>
              <w:rPr>
                <w:szCs w:val="22"/>
              </w:rPr>
            </w:pPr>
            <w:r>
              <w:rPr>
                <w:szCs w:val="22"/>
              </w:rPr>
              <w:t>File No.</w:t>
            </w:r>
            <w:r w:rsidR="008E17CE">
              <w:rPr>
                <w:szCs w:val="22"/>
              </w:rPr>
              <w:t xml:space="preserve"> </w:t>
            </w:r>
            <w:r w:rsidR="00FB6F98">
              <w:rPr>
                <w:szCs w:val="22"/>
              </w:rPr>
              <w:t>000010292</w:t>
            </w:r>
            <w:r w:rsidR="00F7221D">
              <w:rPr>
                <w:szCs w:val="22"/>
              </w:rPr>
              <w:t>1</w:t>
            </w:r>
          </w:p>
        </w:tc>
      </w:tr>
    </w:tbl>
    <w:p w:rsidR="004756DA" w:rsidP="00EA24F5">
      <w:pPr>
        <w:jc w:val="center"/>
        <w:rPr>
          <w:b/>
          <w:szCs w:val="22"/>
        </w:rPr>
      </w:pPr>
      <w:r>
        <w:rPr>
          <w:b/>
          <w:szCs w:val="22"/>
        </w:rPr>
        <w:t>MEMORANDUM OPINION AND ORDER</w:t>
      </w:r>
    </w:p>
    <w:p w:rsidR="004756DA" w:rsidRPr="00AA120E" w:rsidP="004756DA">
      <w:pPr>
        <w:jc w:val="center"/>
        <w:rPr>
          <w:b/>
          <w:szCs w:val="22"/>
        </w:rPr>
      </w:pPr>
      <w:r>
        <w:rPr>
          <w:b/>
          <w:szCs w:val="22"/>
        </w:rPr>
        <w:t>AND</w:t>
      </w:r>
    </w:p>
    <w:p w:rsidR="004756DA" w:rsidRPr="00947B4D" w:rsidP="004756DA">
      <w:pPr>
        <w:jc w:val="center"/>
        <w:rPr>
          <w:b/>
          <w:szCs w:val="22"/>
        </w:rPr>
      </w:pPr>
      <w:r w:rsidRPr="00947B4D">
        <w:rPr>
          <w:b/>
          <w:spacing w:val="-2"/>
          <w:szCs w:val="22"/>
        </w:rPr>
        <w:t>NOTICE OF APPARENT LIABILITY FOR FORFEITURE</w:t>
      </w:r>
    </w:p>
    <w:p w:rsidR="004756DA" w:rsidP="004756DA">
      <w:pPr>
        <w:tabs>
          <w:tab w:val="left" w:pos="5760"/>
        </w:tabs>
        <w:rPr>
          <w:szCs w:val="22"/>
        </w:rPr>
      </w:pPr>
    </w:p>
    <w:p w:rsidR="004756DA" w:rsidRPr="00947B4D" w:rsidP="004756DA">
      <w:pPr>
        <w:tabs>
          <w:tab w:val="left" w:pos="5760"/>
        </w:tabs>
        <w:rPr>
          <w:b/>
          <w:szCs w:val="22"/>
        </w:rPr>
      </w:pPr>
      <w:r>
        <w:rPr>
          <w:b/>
          <w:szCs w:val="22"/>
        </w:rPr>
        <w:t xml:space="preserve">Adopted:  </w:t>
      </w:r>
      <w:r w:rsidR="00A3167B">
        <w:rPr>
          <w:b/>
          <w:szCs w:val="22"/>
        </w:rPr>
        <w:t xml:space="preserve">November </w:t>
      </w:r>
      <w:r w:rsidR="00453EAD">
        <w:rPr>
          <w:b/>
          <w:szCs w:val="22"/>
        </w:rPr>
        <w:t>2</w:t>
      </w:r>
      <w:r w:rsidR="00990E6C">
        <w:rPr>
          <w:b/>
          <w:szCs w:val="22"/>
        </w:rPr>
        <w:t>, 2020</w:t>
      </w:r>
      <w:r>
        <w:rPr>
          <w:b/>
          <w:szCs w:val="22"/>
        </w:rPr>
        <w:tab/>
        <w:t xml:space="preserve">Released:  </w:t>
      </w:r>
      <w:r w:rsidR="00A3167B">
        <w:rPr>
          <w:b/>
          <w:szCs w:val="22"/>
        </w:rPr>
        <w:t>November</w:t>
      </w:r>
      <w:r w:rsidR="00990E6C">
        <w:rPr>
          <w:b/>
          <w:szCs w:val="22"/>
        </w:rPr>
        <w:t xml:space="preserve"> </w:t>
      </w:r>
      <w:r w:rsidR="00453EAD">
        <w:rPr>
          <w:b/>
          <w:szCs w:val="22"/>
        </w:rPr>
        <w:t>3</w:t>
      </w:r>
      <w:r w:rsidR="00990E6C">
        <w:rPr>
          <w:b/>
          <w:szCs w:val="22"/>
        </w:rPr>
        <w:t>, 2020</w:t>
      </w:r>
    </w:p>
    <w:p w:rsidR="004756DA" w:rsidRPr="00947B4D" w:rsidP="004756DA">
      <w:pPr>
        <w:tabs>
          <w:tab w:val="left" w:pos="5760"/>
        </w:tabs>
        <w:rPr>
          <w:b/>
          <w:szCs w:val="22"/>
        </w:rPr>
      </w:pPr>
    </w:p>
    <w:p w:rsidR="004756DA" w:rsidRPr="00947B4D" w:rsidP="004756DA">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pPr>
        <w:tabs>
          <w:tab w:val="left" w:pos="5760"/>
        </w:tabs>
        <w:rPr>
          <w:szCs w:val="22"/>
        </w:rPr>
      </w:pPr>
    </w:p>
    <w:p w:rsidR="004756DA" w:rsidRPr="00146D8A" w:rsidP="00146D8A">
      <w:pPr>
        <w:pStyle w:val="Heading1"/>
      </w:pPr>
      <w:r w:rsidRPr="00146D8A">
        <w:t>INTRODUCTION</w:t>
      </w:r>
    </w:p>
    <w:p w:rsidR="004756DA" w:rsidRPr="00875E61" w:rsidP="00146D8A">
      <w:pPr>
        <w:pStyle w:val="ParaNum"/>
        <w:rPr>
          <w:szCs w:val="22"/>
        </w:rPr>
      </w:pPr>
      <w:r>
        <w:t>The Media Bureau (Bureau) has before it the application (Application)</w:t>
      </w:r>
      <w:r>
        <w:rPr>
          <w:rStyle w:val="FootnoteReference"/>
        </w:rPr>
        <w:footnoteReference w:id="2"/>
      </w:r>
      <w:r>
        <w:t xml:space="preserve"> of </w:t>
      </w:r>
      <w:r w:rsidR="00A3167B">
        <w:t>Creative Minds, LLC</w:t>
      </w:r>
      <w:r>
        <w:t xml:space="preserve"> (Licensee)</w:t>
      </w:r>
      <w:r w:rsidR="00CE7156">
        <w:t>,</w:t>
      </w:r>
      <w:r>
        <w:t xml:space="preserve"> for renewal of license for </w:t>
      </w:r>
      <w:r w:rsidR="00A3167B">
        <w:t>WLDV</w:t>
      </w:r>
      <w:r w:rsidR="00113A35">
        <w:t>(FM)</w:t>
      </w:r>
      <w:r>
        <w:t xml:space="preserve">, </w:t>
      </w:r>
      <w:r w:rsidR="00A3167B">
        <w:t>Frederiksted</w:t>
      </w:r>
      <w:r>
        <w:t xml:space="preserve">, </w:t>
      </w:r>
      <w:r w:rsidR="00A3167B">
        <w:t>Virgin Islands</w:t>
      </w:r>
      <w:r>
        <w:t xml:space="preserve"> (Station)</w:t>
      </w:r>
      <w:r w:rsidR="00E306A6">
        <w:t xml:space="preserve">.  </w:t>
      </w:r>
      <w:r w:rsidRPr="00947B4D" w:rsidR="00CE7156">
        <w:t xml:space="preserve">In this </w:t>
      </w:r>
      <w:r w:rsidR="00CE7156">
        <w:rPr>
          <w:i/>
        </w:rPr>
        <w:t xml:space="preserve">Memorandum Opinion and Order and </w:t>
      </w:r>
      <w:r w:rsidRPr="00947B4D" w:rsidR="00CE7156">
        <w:rPr>
          <w:i/>
        </w:rPr>
        <w:t>Notice of Apparent Liability for Forfeiture (NAL)</w:t>
      </w:r>
      <w:r w:rsidRPr="007A2495" w:rsidR="00CE7156">
        <w:t>,</w:t>
      </w:r>
      <w:r>
        <w:rPr>
          <w:rStyle w:val="FootnoteReference"/>
        </w:rPr>
        <w:footnoteReference w:id="3"/>
      </w:r>
      <w:r w:rsidRPr="00947B4D" w:rsidR="00CE7156">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w:t>
      </w:r>
      <w:r w:rsidR="0076100A">
        <w:t>Commission’s rules (</w:t>
      </w:r>
      <w:r w:rsidR="00E306A6">
        <w:t>Rules</w:t>
      </w:r>
      <w:r w:rsidR="0076100A">
        <w:t>)</w:t>
      </w:r>
      <w:r w:rsidR="00E306A6">
        <w:t xml:space="preserve"> by failing to timely file a license renewal application for the Station.  </w:t>
      </w:r>
      <w:r w:rsidRPr="00947B4D" w:rsidR="00CE7156">
        <w:t>Based upon our review of the facts and circumstances before us, we conclude that</w:t>
      </w:r>
      <w:r w:rsidR="00E306A6">
        <w:t xml:space="preserve"> the Licensee</w:t>
      </w:r>
      <w:r w:rsidR="00CE7156">
        <w:t xml:space="preserve"> is </w:t>
      </w:r>
      <w:r w:rsidRPr="00947B4D" w:rsidR="00CE7156">
        <w:t xml:space="preserve">apparently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pPr>
        <w:pStyle w:val="Heading1"/>
      </w:pPr>
      <w:r w:rsidRPr="00947B4D">
        <w:t>BACKGROUN</w:t>
      </w:r>
      <w:r w:rsidR="00146D8A">
        <w:t>D</w:t>
      </w:r>
    </w:p>
    <w:p w:rsidR="00E1189A" w:rsidRPr="00146D8A" w:rsidP="00146D8A">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t xml:space="preserve">An application for renewal </w:t>
      </w:r>
      <w:r w:rsidR="00555D44">
        <w:t xml:space="preserve">of the Station’s license should have been filed </w:t>
      </w:r>
      <w:r w:rsidR="00CE7156">
        <w:t xml:space="preserve">by </w:t>
      </w:r>
      <w:r w:rsidR="00325EC2">
        <w:t>October</w:t>
      </w:r>
      <w:r w:rsidR="00B845A6">
        <w:t xml:space="preserve"> 1, 2019</w:t>
      </w:r>
      <w:r w:rsidR="00555D44">
        <w:t>, the first day of the fourth full calendar month prior to the Station’s license expiration date</w:t>
      </w:r>
      <w:r w:rsidR="0076100A">
        <w:t xml:space="preserve"> of </w:t>
      </w:r>
      <w:r w:rsidR="00AD30F4">
        <w:t>February 1</w:t>
      </w:r>
      <w:r w:rsidR="0076100A">
        <w:t>, 2020</w:t>
      </w:r>
      <w:r w:rsidR="00555D44">
        <w:t>.</w:t>
      </w:r>
      <w:r>
        <w:rPr>
          <w:rStyle w:val="FootnoteReference"/>
          <w:szCs w:val="22"/>
        </w:rPr>
        <w:footnoteReference w:id="6"/>
      </w:r>
      <w:r w:rsidR="000725CB">
        <w:t xml:space="preserve">  </w:t>
      </w:r>
      <w:r w:rsidR="00A205B5">
        <w:t xml:space="preserve">The </w:t>
      </w:r>
      <w:r>
        <w:t>A</w:t>
      </w:r>
      <w:r w:rsidR="00A205B5">
        <w:t>pplication was not filed until</w:t>
      </w:r>
      <w:r w:rsidR="00B845A6">
        <w:t xml:space="preserve"> </w:t>
      </w:r>
      <w:r w:rsidR="0094065F">
        <w:t>January 30</w:t>
      </w:r>
      <w:r w:rsidR="0061162E">
        <w:t>, 2020</w:t>
      </w:r>
      <w:r w:rsidR="00A205B5">
        <w:t>.</w:t>
      </w:r>
      <w:r w:rsidR="000725CB">
        <w:t xml:space="preserve">  </w:t>
      </w:r>
      <w:r w:rsidR="00A205B5">
        <w:t xml:space="preserve">The Licensee provides no explanation for the untimely filing of the </w:t>
      </w:r>
      <w:r>
        <w:t>A</w:t>
      </w:r>
      <w:r w:rsidR="00A205B5">
        <w:t xml:space="preserve">pplication. </w:t>
      </w:r>
    </w:p>
    <w:p w:rsidR="004756DA" w:rsidRPr="00146D8A" w:rsidP="00146D8A">
      <w:pPr>
        <w:pStyle w:val="Heading1"/>
        <w:rPr>
          <w:szCs w:val="22"/>
        </w:rPr>
      </w:pPr>
      <w:r w:rsidRPr="00753410">
        <w:t>DISCUSSION</w:t>
      </w:r>
    </w:p>
    <w:p w:rsidR="004756DA" w:rsidRPr="00146D8A" w:rsidP="003D204D">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pPr>
        <w:pStyle w:val="ParaNum"/>
        <w:rPr>
          <w:szCs w:val="22"/>
        </w:rPr>
      </w:pPr>
      <w:r>
        <w:t xml:space="preserve">The Commission's </w:t>
      </w:r>
      <w:r>
        <w:rPr>
          <w:i/>
        </w:rPr>
        <w:t>Forfeiture Policy Statement</w:t>
      </w:r>
      <w:r>
        <w:t xml:space="preserve"> and </w:t>
      </w:r>
      <w:r w:rsidR="000725CB">
        <w:t>s</w:t>
      </w:r>
      <w:r>
        <w:t>ection 1.80(b)(4) of the Rules establish a base forfeiture amount of $</w:t>
      </w:r>
      <w:r w:rsidRPr="002C7A8A">
        <w:t>3,000</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2"/>
      </w:r>
    </w:p>
    <w:p w:rsidR="004756DA" w:rsidRPr="00146D8A" w:rsidP="00146D8A">
      <w:pPr>
        <w:pStyle w:val="ParaNum"/>
        <w:rPr>
          <w:color w:val="000000"/>
        </w:rPr>
      </w:pPr>
      <w:r>
        <w:t xml:space="preserve">In this case, the Licensee failed to file a timely renewal application for the Station and has not provided any explanation for the untimely filing.  However, the Licensee did file the </w:t>
      </w:r>
      <w:r w:rsidR="00E1189A">
        <w:t>A</w:t>
      </w:r>
      <w:r>
        <w:t xml:space="preserve">pplication prior to the expiration of the Station’s license.  </w:t>
      </w:r>
      <w:r>
        <w:rPr>
          <w:szCs w:val="22"/>
        </w:rPr>
        <w:t xml:space="preserve">Taking into consideration all of the factors required by </w:t>
      </w:r>
      <w:r w:rsidR="004450EA">
        <w:rPr>
          <w:szCs w:val="22"/>
        </w:rPr>
        <w:t>s</w:t>
      </w:r>
      <w:r>
        <w:rPr>
          <w:szCs w:val="22"/>
        </w:rPr>
        <w:t>ection 503(b)(2)(</w:t>
      </w:r>
      <w:r w:rsidR="000027A9">
        <w:rPr>
          <w:szCs w:val="22"/>
        </w:rPr>
        <w:t>E</w:t>
      </w:r>
      <w:r>
        <w:rPr>
          <w:szCs w:val="22"/>
        </w:rPr>
        <w:t xml:space="preserve">) of the Act and the </w:t>
      </w:r>
      <w:r>
        <w:rPr>
          <w:i/>
          <w:szCs w:val="22"/>
        </w:rPr>
        <w:t>Forfeiture Policy Statement</w:t>
      </w:r>
      <w:r>
        <w:rPr>
          <w:szCs w:val="22"/>
        </w:rPr>
        <w:t xml:space="preserve">, we </w:t>
      </w:r>
      <w:r w:rsidR="0070595C">
        <w:rPr>
          <w:szCs w:val="22"/>
        </w:rPr>
        <w:t xml:space="preserve">propose </w:t>
      </w:r>
      <w:r w:rsidRPr="00B21D6D" w:rsidR="00B21D6D">
        <w:rPr>
          <w:szCs w:val="22"/>
        </w:rPr>
        <w:t>the full $3,000 amount for the failure to file a timely renewal</w:t>
      </w:r>
      <w:r>
        <w:rPr>
          <w:szCs w:val="22"/>
        </w:rPr>
        <w:t>.</w:t>
      </w:r>
    </w:p>
    <w:p w:rsidR="004756DA" w:rsidP="00146D8A">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146D8A" w:rsidP="00146D8A">
      <w:pPr>
        <w:pStyle w:val="Heading1"/>
      </w:pPr>
      <w:r w:rsidRPr="00947B4D">
        <w:t>ORDERING CLAUSES</w:t>
      </w:r>
    </w:p>
    <w:p w:rsidR="004756DA" w:rsidRPr="00146D8A" w:rsidP="00146D8A">
      <w:pPr>
        <w:pStyle w:val="ParaNum"/>
      </w:pPr>
      <w:r w:rsidRPr="00947B4D">
        <w:t xml:space="preserve">Accordingly, IT IS ORDERED, pursuant to </w:t>
      </w:r>
      <w:r w:rsidR="00EB05E5">
        <w:t>s</w:t>
      </w:r>
      <w:r w:rsidRPr="00947B4D">
        <w:t xml:space="preserve">ection 503(b) of the Communications Act of 1934, as amended, and </w:t>
      </w:r>
      <w:r w:rsidR="00EB05E5">
        <w:t>s</w:t>
      </w:r>
      <w:r w:rsidRPr="00947B4D">
        <w:t xml:space="preserve">ection 1.80 of the Commission’s </w:t>
      </w:r>
      <w:r w:rsidR="00EC1019">
        <w:t>r</w:t>
      </w:r>
      <w:r w:rsidRPr="00947B4D">
        <w:t>ules, that</w:t>
      </w:r>
      <w:r w:rsidR="002C7A8A">
        <w:t xml:space="preserve"> </w:t>
      </w:r>
      <w:r w:rsidR="00CC33CA">
        <w:t>Creative Minds, LLC</w:t>
      </w:r>
      <w:r w:rsidR="002C18A9">
        <w:t>,</w:t>
      </w:r>
      <w:r w:rsidRPr="00947B4D">
        <w:rPr>
          <w:b/>
        </w:rPr>
        <w:t xml:space="preserve"> </w:t>
      </w:r>
      <w:r>
        <w:t>is hereby NOTIFIED of its</w:t>
      </w:r>
      <w:r w:rsidRPr="00947B4D">
        <w:t xml:space="preserve"> APPARENT LIABILITY FOR FORFEITURE in the amount of </w:t>
      </w:r>
      <w:r w:rsidR="00862E93">
        <w:t>three</w:t>
      </w:r>
      <w:r w:rsidR="00EE4177">
        <w:t xml:space="preserve"> thousand dollars (</w:t>
      </w:r>
      <w:r w:rsidRPr="00947B4D">
        <w:t>$</w:t>
      </w:r>
      <w:r w:rsidR="00862E93">
        <w:t>3</w:t>
      </w:r>
      <w:r>
        <w:t>,</w:t>
      </w:r>
      <w:r w:rsidR="00862E93">
        <w:t>0</w:t>
      </w:r>
      <w:r>
        <w:t>00</w:t>
      </w:r>
      <w:r w:rsidR="00EE4177">
        <w:t>)</w:t>
      </w:r>
      <w:r w:rsidRPr="00947B4D">
        <w:t xml:space="preserve"> for </w:t>
      </w:r>
      <w:r>
        <w:t xml:space="preserve">its apparent willful violation of </w:t>
      </w:r>
      <w:r w:rsidR="00EB05E5">
        <w:t>s</w:t>
      </w:r>
      <w:r>
        <w:t xml:space="preserve">ection </w:t>
      </w:r>
      <w:r w:rsidR="00EE4177">
        <w:t>73.3539</w:t>
      </w:r>
      <w:r w:rsidRPr="00947B4D">
        <w:t xml:space="preserve"> of the</w:t>
      </w:r>
      <w:r w:rsidR="00EE4177">
        <w:t xml:space="preserve"> </w:t>
      </w:r>
      <w:r w:rsidRPr="00947B4D">
        <w:t xml:space="preserve">Commission’s </w:t>
      </w:r>
      <w:r w:rsidR="00EE4177">
        <w:t>r</w:t>
      </w:r>
      <w:r w:rsidRPr="00947B4D">
        <w:t>ules.</w:t>
      </w:r>
    </w:p>
    <w:p w:rsidR="004756DA" w:rsidRPr="00146D8A" w:rsidP="00146D8A">
      <w:pPr>
        <w:pStyle w:val="ParaNum"/>
      </w:pPr>
      <w:r w:rsidRPr="00947B4D">
        <w:t xml:space="preserve">IT IS FURTHER ORDERED, pursuant to </w:t>
      </w:r>
      <w:r w:rsidR="00EB05E5">
        <w:t>s</w:t>
      </w:r>
      <w:r w:rsidRPr="00947B4D">
        <w:t xml:space="preserve">ection 1.80 of the Commission’s </w:t>
      </w:r>
      <w:r w:rsidR="00EB05E5">
        <w:t>r</w:t>
      </w:r>
      <w:r w:rsidRPr="00947B4D">
        <w:t xml:space="preserve">ules, that, within thirty (30) days of the release date of this </w:t>
      </w:r>
      <w:r w:rsidRPr="00947B4D">
        <w:rPr>
          <w:i/>
        </w:rPr>
        <w:t>NAL,</w:t>
      </w:r>
      <w:r w:rsidRPr="00947B4D">
        <w:t xml:space="preserve"> </w:t>
      </w:r>
      <w:r w:rsidR="00CC33CA">
        <w:t>Creative Minds, LLC</w:t>
      </w:r>
      <w:r w:rsidR="002C18A9">
        <w:t>,</w:t>
      </w:r>
      <w:r w:rsidRPr="00947B4D" w:rsidR="003A7B6A">
        <w:rPr>
          <w:b/>
        </w:rPr>
        <w:t xml:space="preserve"> </w:t>
      </w:r>
      <w:r w:rsidRPr="00947B4D">
        <w:t xml:space="preserve">SHALL PAY the full amount of the proposed forfeiture or SHALL FILE a written statement seeking reduction or cancellation of the proposed forfeiture.  </w:t>
      </w:r>
    </w:p>
    <w:p w:rsidR="00D33CCE" w:rsidRPr="00146D8A" w:rsidP="00146D8A">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7"/>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8"/>
      </w:r>
      <w:r w:rsidRPr="00264220">
        <w:t xml:space="preserve"> </w:t>
      </w:r>
    </w:p>
    <w:p w:rsidR="00EB54E2" w:rsidRPr="00264220" w:rsidP="00EB54E2">
      <w:pPr>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19"/>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 xml:space="preserve">and choose the “Pay from Bank Account” option.  Please contact the appropriate financial institution to confirm the correct Routing Number and the correct account number </w:t>
      </w:r>
      <w:r w:rsidRPr="00264220">
        <w:t>from which payment will be made and verify with that financial institution that the designated account has authorization to accept ACH transactions.</w:t>
      </w:r>
    </w:p>
    <w:p w:rsidR="00D33CCE" w:rsidRPr="00146D8A" w:rsidP="00146D8A">
      <w:pPr>
        <w:pStyle w:val="ParaNum"/>
      </w:pPr>
      <w:r w:rsidRPr="00264220">
        <w:t xml:space="preserve">Any request for making full payment over time under an installment plan should be sent to:  Chief Financial Officer—Financial Operations, Federal Communications Commission, </w:t>
      </w:r>
      <w:r w:rsidR="002C7A8A">
        <w:t>45 L Street NE</w:t>
      </w:r>
      <w:r w:rsidRPr="00264220">
        <w:t>, Washington, DC 20554.</w:t>
      </w:r>
      <w:r>
        <w:rPr>
          <w:vertAlign w:val="superscript"/>
        </w:rPr>
        <w:footnoteReference w:id="20"/>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756DA" w:rsidRPr="00146D8A" w:rsidP="00146D8A">
      <w:pPr>
        <w:pStyle w:val="ParaNum"/>
      </w:pPr>
      <w:r w:rsidRPr="00947B4D">
        <w:t xml:space="preserve">The response, if any, must be mailed to Office of the Secretary, Federal Communications Commission, </w:t>
      </w:r>
      <w:r w:rsidR="002C7A8A">
        <w:t>45 L Street NE</w:t>
      </w:r>
      <w:r w:rsidRPr="00947B4D">
        <w:t>, Washington D</w:t>
      </w:r>
      <w:r w:rsidR="00E1189A">
        <w:t>C</w:t>
      </w:r>
      <w:r w:rsidRPr="00947B4D">
        <w:t xml:space="preserve"> 20554, ATTN: </w:t>
      </w:r>
      <w:r w:rsidR="003A7B6A">
        <w:t>Albert Shuldiner</w:t>
      </w:r>
      <w:r w:rsidRPr="00947B4D">
        <w:t>, Chief, Audio Division, Media Bureau, and MUST INCLUDE the NAL/Acct. No. referenced above.</w:t>
      </w:r>
    </w:p>
    <w:p w:rsidR="008D4F70" w:rsidRPr="00146D8A" w:rsidP="00146D8A">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9F4C33" w:rsidP="00FF3D47">
      <w:pPr>
        <w:pStyle w:val="ParaNum"/>
      </w:pPr>
      <w:r w:rsidRPr="00947B4D">
        <w:t xml:space="preserve">IT IS FURTHER </w:t>
      </w:r>
      <w:r w:rsidRPr="007C7A60">
        <w:t xml:space="preserve">ORDERED, that copies of this </w:t>
      </w:r>
      <w:r w:rsidRPr="007C7A60">
        <w:rPr>
          <w:i/>
        </w:rPr>
        <w:t>NAL</w:t>
      </w:r>
      <w:r w:rsidRPr="007C7A60">
        <w:t xml:space="preserve"> shall be sent by First Class and Certified Mail, Return Receipt Requested, </w:t>
      </w:r>
      <w:r w:rsidRPr="007C7A60" w:rsidR="00654F6D">
        <w:t>to</w:t>
      </w:r>
      <w:r w:rsidR="009829AF">
        <w:t xml:space="preserve"> </w:t>
      </w:r>
      <w:r w:rsidR="00AA1AD6">
        <w:t>Sheldon Turn</w:t>
      </w:r>
      <w:r w:rsidR="00FF3D47">
        <w:t>bull, Creative Minds, LLC, PO</w:t>
      </w:r>
      <w:r w:rsidR="00AA1AD6">
        <w:t xml:space="preserve"> </w:t>
      </w:r>
      <w:r w:rsidR="00FF3D47">
        <w:t>Box</w:t>
      </w:r>
      <w:r w:rsidR="00AA1AD6">
        <w:t xml:space="preserve"> 307713</w:t>
      </w:r>
      <w:r w:rsidR="00FF3D47">
        <w:t>, St. Thomas, VI 00803.</w:t>
      </w:r>
    </w:p>
    <w:p w:rsidR="00146D8A" w:rsidP="00124FB3">
      <w:r>
        <w:tab/>
      </w:r>
      <w:r>
        <w:tab/>
      </w:r>
      <w:r>
        <w:tab/>
      </w:r>
      <w:r>
        <w:tab/>
      </w:r>
      <w:r>
        <w:tab/>
      </w:r>
      <w:r>
        <w:tab/>
        <w:t>FEDERAL COMMUNICATIONS COMMISSION</w:t>
      </w:r>
    </w:p>
    <w:p w:rsidR="00CD2D1F" w:rsidP="00124FB3"/>
    <w:p w:rsidR="00CD2D1F" w:rsidRPr="009040E5" w:rsidP="009040E5">
      <w:pPr>
        <w:ind w:firstLine="4320"/>
        <w:rPr>
          <w:rFonts w:ascii="Freestyle Script" w:hAnsi="Freestyle Script"/>
          <w:sz w:val="36"/>
          <w:szCs w:val="36"/>
        </w:rPr>
      </w:pPr>
      <w:r w:rsidRPr="009040E5">
        <w:rPr>
          <w:rFonts w:ascii="Freestyle Script" w:hAnsi="Freestyle Script"/>
          <w:sz w:val="36"/>
          <w:szCs w:val="36"/>
        </w:rPr>
        <w:t>Albert Shuldiner</w:t>
      </w:r>
    </w:p>
    <w:p w:rsidR="00CD2D1F" w:rsidP="00124FB3"/>
    <w:p w:rsidR="00146D8A" w:rsidP="00124FB3">
      <w:r>
        <w:tab/>
      </w:r>
      <w:r>
        <w:tab/>
      </w:r>
      <w:r>
        <w:tab/>
      </w:r>
      <w:r>
        <w:tab/>
      </w:r>
      <w:r>
        <w:tab/>
      </w:r>
      <w:r>
        <w:tab/>
        <w:t>Albert Shuldiner</w:t>
      </w:r>
    </w:p>
    <w:p w:rsidR="00146D8A" w:rsidP="00124FB3">
      <w:r>
        <w:tab/>
      </w:r>
      <w:r>
        <w:tab/>
      </w:r>
      <w:r>
        <w:tab/>
      </w:r>
      <w:r>
        <w:tab/>
      </w:r>
      <w:r>
        <w:tab/>
      </w:r>
      <w:r>
        <w:tab/>
        <w:t>Chief, Audio Division</w:t>
      </w:r>
    </w:p>
    <w:p w:rsidR="002F075D">
      <w:r>
        <w:tab/>
      </w:r>
      <w:r>
        <w:tab/>
      </w:r>
      <w:r>
        <w:tab/>
      </w:r>
      <w:r>
        <w:tab/>
      </w:r>
      <w:r>
        <w:tab/>
      </w:r>
      <w: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2D8">
      <w:r>
        <w:separator/>
      </w:r>
    </w:p>
  </w:footnote>
  <w:footnote w:type="continuationSeparator" w:id="1">
    <w:p w:rsidR="003332D8">
      <w:r>
        <w:continuationSeparator/>
      </w:r>
    </w:p>
  </w:footnote>
  <w:footnote w:id="2">
    <w:p w:rsidR="00124FB3" w:rsidRPr="000725CB">
      <w:pPr>
        <w:pStyle w:val="FootnoteText"/>
      </w:pPr>
      <w:r w:rsidRPr="000725CB">
        <w:rPr>
          <w:rStyle w:val="FootnoteReference"/>
        </w:rPr>
        <w:footnoteRef/>
      </w:r>
      <w:r w:rsidRPr="000725CB">
        <w:t xml:space="preserve"> File No. </w:t>
      </w:r>
      <w:r w:rsidR="00B41F5A">
        <w:rPr>
          <w:szCs w:val="22"/>
        </w:rPr>
        <w:t>0000102921.</w:t>
      </w:r>
    </w:p>
  </w:footnote>
  <w:footnote w:id="3">
    <w:p w:rsidR="00124FB3" w:rsidRPr="000725CB">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pPr>
        <w:pStyle w:val="FootnoteText"/>
      </w:pPr>
      <w:r w:rsidRPr="000725CB">
        <w:rPr>
          <w:rStyle w:val="FootnoteReference"/>
        </w:rPr>
        <w:footnoteRef/>
      </w:r>
      <w:r w:rsidRPr="000725CB">
        <w:t xml:space="preserve"> 47 CFR § 73.3539(a).</w:t>
      </w:r>
      <w:r>
        <w:t xml:space="preserve">  </w:t>
      </w:r>
    </w:p>
  </w:footnote>
  <w:footnote w:id="6">
    <w:p w:rsidR="00124FB3" w:rsidRPr="00555D44">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7">
    <w:p w:rsidR="00124FB3" w:rsidRPr="00E4519B" w:rsidP="00600AB4">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pPr>
        <w:pStyle w:val="FootnoteText"/>
      </w:pPr>
      <w:r w:rsidRPr="00E4519B">
        <w:rPr>
          <w:rStyle w:val="FootnoteReference"/>
        </w:rPr>
        <w:footnoteRef/>
      </w:r>
      <w:r w:rsidRPr="00E4519B">
        <w:t xml:space="preserve"> </w:t>
      </w:r>
      <w:r w:rsidRPr="00D64E57">
        <w:t>47 U.S.C. § 312(f)(1).</w:t>
      </w:r>
    </w:p>
  </w:footnote>
  <w:footnote w:id="9">
    <w:p w:rsidR="00124FB3" w:rsidRPr="00D64E57" w:rsidP="00600AB4">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1">
    <w:p w:rsidR="00124FB3" w:rsidP="00600AB4">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2">
    <w:p w:rsidR="00124FB3" w:rsidRPr="00D423B0" w:rsidP="00600AB4">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3">
    <w:p w:rsidR="00124FB3" w:rsidRPr="00D423B0" w:rsidP="00600AB4">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124FB3" w:rsidRPr="00132193" w:rsidP="00EB54E2">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8">
    <w:p w:rsidR="00124FB3" w:rsidRPr="00132193" w:rsidP="00EB54E2">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9">
    <w:p w:rsidR="00124FB3" w:rsidRPr="004B33E9" w:rsidP="00EB54E2">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0">
    <w:p w:rsidR="00124FB3" w:rsidRPr="004B33E9" w:rsidP="00D33CCE">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20</w:t>
    </w:r>
    <w:r>
      <w:rPr>
        <w:b w:val="0"/>
        <w:szCs w:val="22"/>
      </w:rPr>
      <w:t>-</w:t>
    </w:r>
    <w:r w:rsidR="00222E56">
      <w:rPr>
        <w:b w:val="0"/>
        <w:szCs w:val="22"/>
      </w:rPr>
      <w:t>1304</w:t>
    </w:r>
    <w:r>
      <w:rPr>
        <w:b w:val="0"/>
        <w:szCs w:val="22"/>
      </w:rPr>
      <w:t xml:space="preserve"> </w:t>
    </w:r>
  </w:p>
  <w:p w:rsidR="00124FB3" w:rsidRPr="00947B4D">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pPr>
      <w:pStyle w:val="Header"/>
      <w:rPr>
        <w:b w:val="0"/>
        <w:szCs w:val="22"/>
      </w:rPr>
    </w:pPr>
    <w:r>
      <w:rPr>
        <w:b w:val="0"/>
      </w:rPr>
      <w:tab/>
    </w:r>
    <w:r w:rsidRPr="00947B4D">
      <w:rPr>
        <w:b w:val="0"/>
        <w:szCs w:val="22"/>
      </w:rPr>
      <w:t>Federal Communications Commission</w:t>
    </w:r>
    <w:r w:rsidRPr="00947B4D">
      <w:rPr>
        <w:b w:val="0"/>
        <w:szCs w:val="22"/>
      </w:rPr>
      <w:tab/>
      <w:t>DA</w:t>
    </w:r>
    <w:r>
      <w:rPr>
        <w:b w:val="0"/>
        <w:szCs w:val="22"/>
      </w:rPr>
      <w:t xml:space="preserve"> </w:t>
    </w:r>
    <w:r w:rsidR="00BB69DA">
      <w:rPr>
        <w:b w:val="0"/>
        <w:szCs w:val="22"/>
      </w:rPr>
      <w:t>20</w:t>
    </w:r>
    <w:r>
      <w:rPr>
        <w:b w:val="0"/>
        <w:szCs w:val="22"/>
      </w:rPr>
      <w:t>-</w:t>
    </w:r>
    <w:r w:rsidR="00252B2F">
      <w:rPr>
        <w:b w:val="0"/>
        <w:szCs w:val="22"/>
      </w:rPr>
      <w:fldChar w:fldCharType="begin"/>
    </w:r>
    <w:r w:rsidR="00252B2F">
      <w:rPr>
        <w:b w:val="0"/>
        <w:szCs w:val="22"/>
      </w:rPr>
      <w:instrText xml:space="preserve"> MACROBUTTON  ToolsMacro </w:instrText>
    </w:r>
    <w:r w:rsidR="00252B2F">
      <w:rPr>
        <w:b w:val="0"/>
        <w:szCs w:val="22"/>
      </w:rPr>
      <w:fldChar w:fldCharType="end"/>
    </w:r>
    <w:r w:rsidR="00222E56">
      <w:rPr>
        <w:b w:val="0"/>
        <w:szCs w:val="22"/>
      </w:rPr>
      <w:t>1304</w:t>
    </w:r>
  </w:p>
  <w:p w:rsidR="00124FB3" w:rsidRPr="00947B4D">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61845"/>
    <w:rsid w:val="000725CB"/>
    <w:rsid w:val="000A45C8"/>
    <w:rsid w:val="000C1190"/>
    <w:rsid w:val="000C2EFA"/>
    <w:rsid w:val="000D35A2"/>
    <w:rsid w:val="000E6ACD"/>
    <w:rsid w:val="00100A37"/>
    <w:rsid w:val="0010399E"/>
    <w:rsid w:val="00113A35"/>
    <w:rsid w:val="0012244A"/>
    <w:rsid w:val="00124FB3"/>
    <w:rsid w:val="00132193"/>
    <w:rsid w:val="00146D8A"/>
    <w:rsid w:val="001618F3"/>
    <w:rsid w:val="0017245E"/>
    <w:rsid w:val="0021210B"/>
    <w:rsid w:val="00222E56"/>
    <w:rsid w:val="00224394"/>
    <w:rsid w:val="00252B2F"/>
    <w:rsid w:val="00252D07"/>
    <w:rsid w:val="002546D1"/>
    <w:rsid w:val="00264220"/>
    <w:rsid w:val="002767A5"/>
    <w:rsid w:val="0029085A"/>
    <w:rsid w:val="002933B5"/>
    <w:rsid w:val="00293ABB"/>
    <w:rsid w:val="002C18A9"/>
    <w:rsid w:val="002C2CE8"/>
    <w:rsid w:val="002C7A8A"/>
    <w:rsid w:val="002F075D"/>
    <w:rsid w:val="0030351B"/>
    <w:rsid w:val="00312380"/>
    <w:rsid w:val="00325EC2"/>
    <w:rsid w:val="003332D8"/>
    <w:rsid w:val="003476C5"/>
    <w:rsid w:val="00377AB9"/>
    <w:rsid w:val="003A2719"/>
    <w:rsid w:val="003A7B6A"/>
    <w:rsid w:val="003B22E6"/>
    <w:rsid w:val="003D1495"/>
    <w:rsid w:val="003D204D"/>
    <w:rsid w:val="003E2108"/>
    <w:rsid w:val="004152D3"/>
    <w:rsid w:val="004450EA"/>
    <w:rsid w:val="0045362C"/>
    <w:rsid w:val="00453EAD"/>
    <w:rsid w:val="004649E6"/>
    <w:rsid w:val="00466062"/>
    <w:rsid w:val="004678F4"/>
    <w:rsid w:val="004756DA"/>
    <w:rsid w:val="00475AB4"/>
    <w:rsid w:val="004A306A"/>
    <w:rsid w:val="004B33E9"/>
    <w:rsid w:val="004C7BBC"/>
    <w:rsid w:val="004D020E"/>
    <w:rsid w:val="004D7205"/>
    <w:rsid w:val="00522F40"/>
    <w:rsid w:val="0054227E"/>
    <w:rsid w:val="00542911"/>
    <w:rsid w:val="00555D44"/>
    <w:rsid w:val="00556F2A"/>
    <w:rsid w:val="005A2ED5"/>
    <w:rsid w:val="005C5F93"/>
    <w:rsid w:val="005F5ACF"/>
    <w:rsid w:val="00600AB4"/>
    <w:rsid w:val="0061162E"/>
    <w:rsid w:val="00642433"/>
    <w:rsid w:val="00654F6D"/>
    <w:rsid w:val="00675642"/>
    <w:rsid w:val="00694701"/>
    <w:rsid w:val="006C4AFF"/>
    <w:rsid w:val="006D0F55"/>
    <w:rsid w:val="006D41BB"/>
    <w:rsid w:val="006E5075"/>
    <w:rsid w:val="006F5EF8"/>
    <w:rsid w:val="0070595C"/>
    <w:rsid w:val="007116D3"/>
    <w:rsid w:val="00715797"/>
    <w:rsid w:val="00726097"/>
    <w:rsid w:val="00753410"/>
    <w:rsid w:val="00757603"/>
    <w:rsid w:val="0076100A"/>
    <w:rsid w:val="00766006"/>
    <w:rsid w:val="0077691C"/>
    <w:rsid w:val="007817D0"/>
    <w:rsid w:val="00797BE6"/>
    <w:rsid w:val="007A2495"/>
    <w:rsid w:val="007B671A"/>
    <w:rsid w:val="007B6927"/>
    <w:rsid w:val="007C2913"/>
    <w:rsid w:val="007C7A60"/>
    <w:rsid w:val="007D1C6E"/>
    <w:rsid w:val="007D6335"/>
    <w:rsid w:val="00805CE8"/>
    <w:rsid w:val="00815E82"/>
    <w:rsid w:val="00826124"/>
    <w:rsid w:val="008330FE"/>
    <w:rsid w:val="0085482E"/>
    <w:rsid w:val="00862E93"/>
    <w:rsid w:val="00864191"/>
    <w:rsid w:val="0086538D"/>
    <w:rsid w:val="00866C07"/>
    <w:rsid w:val="00874E66"/>
    <w:rsid w:val="00875E61"/>
    <w:rsid w:val="008C24C1"/>
    <w:rsid w:val="008C2F1D"/>
    <w:rsid w:val="008D4F70"/>
    <w:rsid w:val="008E17CE"/>
    <w:rsid w:val="009040E5"/>
    <w:rsid w:val="00911CC4"/>
    <w:rsid w:val="00913CD0"/>
    <w:rsid w:val="00920082"/>
    <w:rsid w:val="0094065F"/>
    <w:rsid w:val="00947B4D"/>
    <w:rsid w:val="00982705"/>
    <w:rsid w:val="009829AF"/>
    <w:rsid w:val="009834E0"/>
    <w:rsid w:val="00990E6C"/>
    <w:rsid w:val="009A2763"/>
    <w:rsid w:val="009C0115"/>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71F2E"/>
    <w:rsid w:val="00A77066"/>
    <w:rsid w:val="00AA120E"/>
    <w:rsid w:val="00AA1AD6"/>
    <w:rsid w:val="00AA5458"/>
    <w:rsid w:val="00AC315A"/>
    <w:rsid w:val="00AD30F4"/>
    <w:rsid w:val="00AF2D1B"/>
    <w:rsid w:val="00B030FD"/>
    <w:rsid w:val="00B03610"/>
    <w:rsid w:val="00B11767"/>
    <w:rsid w:val="00B17777"/>
    <w:rsid w:val="00B21D6D"/>
    <w:rsid w:val="00B30481"/>
    <w:rsid w:val="00B41F5A"/>
    <w:rsid w:val="00B502DE"/>
    <w:rsid w:val="00B50D51"/>
    <w:rsid w:val="00B631A8"/>
    <w:rsid w:val="00B7104D"/>
    <w:rsid w:val="00B845A6"/>
    <w:rsid w:val="00B875B4"/>
    <w:rsid w:val="00B87D47"/>
    <w:rsid w:val="00B9037E"/>
    <w:rsid w:val="00BB69DA"/>
    <w:rsid w:val="00BC5505"/>
    <w:rsid w:val="00BE6D3E"/>
    <w:rsid w:val="00BF70C1"/>
    <w:rsid w:val="00C03EDF"/>
    <w:rsid w:val="00C56DA8"/>
    <w:rsid w:val="00C84165"/>
    <w:rsid w:val="00CC33CA"/>
    <w:rsid w:val="00CD2D1F"/>
    <w:rsid w:val="00CE6A7B"/>
    <w:rsid w:val="00CE7156"/>
    <w:rsid w:val="00CE7221"/>
    <w:rsid w:val="00CF4343"/>
    <w:rsid w:val="00D11850"/>
    <w:rsid w:val="00D12811"/>
    <w:rsid w:val="00D23EB0"/>
    <w:rsid w:val="00D33CCE"/>
    <w:rsid w:val="00D423B0"/>
    <w:rsid w:val="00D64E57"/>
    <w:rsid w:val="00D76268"/>
    <w:rsid w:val="00D815E4"/>
    <w:rsid w:val="00D86085"/>
    <w:rsid w:val="00DE6ABD"/>
    <w:rsid w:val="00E1189A"/>
    <w:rsid w:val="00E306A6"/>
    <w:rsid w:val="00E4519B"/>
    <w:rsid w:val="00E648EB"/>
    <w:rsid w:val="00E75C56"/>
    <w:rsid w:val="00E8263C"/>
    <w:rsid w:val="00EA24F5"/>
    <w:rsid w:val="00EA52E8"/>
    <w:rsid w:val="00EB05E5"/>
    <w:rsid w:val="00EB4858"/>
    <w:rsid w:val="00EB54E2"/>
    <w:rsid w:val="00EC1019"/>
    <w:rsid w:val="00EE2FCA"/>
    <w:rsid w:val="00EE4177"/>
    <w:rsid w:val="00EF7C70"/>
    <w:rsid w:val="00F03C06"/>
    <w:rsid w:val="00F30630"/>
    <w:rsid w:val="00F34389"/>
    <w:rsid w:val="00F54274"/>
    <w:rsid w:val="00F65E19"/>
    <w:rsid w:val="00F7221D"/>
    <w:rsid w:val="00F767B1"/>
    <w:rsid w:val="00FA2D56"/>
    <w:rsid w:val="00FA4F84"/>
    <w:rsid w:val="00FB6F98"/>
    <w:rsid w:val="00FE545B"/>
    <w:rsid w:val="00FF3C52"/>
    <w:rsid w:val="00FF3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74"/>
    <w:pPr>
      <w:widowControl w:val="0"/>
    </w:pPr>
    <w:rPr>
      <w:snapToGrid w:val="0"/>
      <w:kern w:val="28"/>
      <w:sz w:val="22"/>
    </w:rPr>
  </w:style>
  <w:style w:type="paragraph" w:styleId="Heading1">
    <w:name w:val="heading 1"/>
    <w:basedOn w:val="Normal"/>
    <w:next w:val="ParaNum"/>
    <w:link w:val="Heading1Char"/>
    <w:qFormat/>
    <w:rsid w:val="00F5427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4274"/>
    <w:pPr>
      <w:keepNext/>
      <w:numPr>
        <w:ilvl w:val="1"/>
        <w:numId w:val="14"/>
      </w:numPr>
      <w:spacing w:after="120"/>
      <w:outlineLvl w:val="1"/>
    </w:pPr>
    <w:rPr>
      <w:b/>
    </w:rPr>
  </w:style>
  <w:style w:type="paragraph" w:styleId="Heading3">
    <w:name w:val="heading 3"/>
    <w:basedOn w:val="Normal"/>
    <w:next w:val="ParaNum"/>
    <w:link w:val="Heading3Char"/>
    <w:qFormat/>
    <w:rsid w:val="00F5427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F5427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F5427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F5427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F5427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F5427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427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42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274"/>
  </w:style>
  <w:style w:type="paragraph" w:customStyle="1" w:styleId="ParaNum">
    <w:name w:val="ParaNum"/>
    <w:basedOn w:val="Normal"/>
    <w:link w:val="ParaNumChar"/>
    <w:rsid w:val="00F54274"/>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F54274"/>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F54274"/>
    <w:rPr>
      <w:rFonts w:ascii="Times New Roman" w:hAnsi="Times New Roman"/>
      <w:dstrike w:val="0"/>
      <w:color w:val="auto"/>
      <w:sz w:val="20"/>
      <w:vertAlign w:val="superscript"/>
    </w:rPr>
  </w:style>
  <w:style w:type="paragraph" w:styleId="Header">
    <w:name w:val="header"/>
    <w:basedOn w:val="Normal"/>
    <w:autoRedefine/>
    <w:rsid w:val="00F54274"/>
    <w:pPr>
      <w:tabs>
        <w:tab w:val="center" w:pos="4680"/>
        <w:tab w:val="right" w:pos="9360"/>
      </w:tabs>
    </w:pPr>
    <w:rPr>
      <w:b/>
    </w:rPr>
  </w:style>
  <w:style w:type="paragraph" w:styleId="Footer">
    <w:name w:val="footer"/>
    <w:basedOn w:val="Normal"/>
    <w:link w:val="FooterChar"/>
    <w:uiPriority w:val="99"/>
    <w:rsid w:val="00F54274"/>
    <w:pPr>
      <w:tabs>
        <w:tab w:val="center" w:pos="4320"/>
        <w:tab w:val="right" w:pos="8640"/>
      </w:tabs>
    </w:pPr>
  </w:style>
  <w:style w:type="character" w:styleId="PageNumber">
    <w:name w:val="page number"/>
    <w:basedOn w:val="DefaultParagraphFont"/>
    <w:rsid w:val="00F54274"/>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F54274"/>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F54274"/>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F54274"/>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F54274"/>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F54274"/>
    <w:rPr>
      <w:vertAlign w:val="superscript"/>
    </w:rPr>
  </w:style>
  <w:style w:type="paragraph" w:styleId="TOC1">
    <w:name w:val="toc 1"/>
    <w:basedOn w:val="Normal"/>
    <w:next w:val="Normal"/>
    <w:rsid w:val="00F54274"/>
    <w:pPr>
      <w:tabs>
        <w:tab w:val="left" w:pos="360"/>
        <w:tab w:val="right" w:leader="dot" w:pos="9360"/>
      </w:tabs>
      <w:suppressAutoHyphens/>
      <w:ind w:left="360" w:right="720" w:hanging="360"/>
    </w:pPr>
    <w:rPr>
      <w:caps/>
      <w:noProof/>
    </w:rPr>
  </w:style>
  <w:style w:type="paragraph" w:styleId="TOC2">
    <w:name w:val="toc 2"/>
    <w:basedOn w:val="Normal"/>
    <w:next w:val="Normal"/>
    <w:rsid w:val="00F54274"/>
    <w:pPr>
      <w:tabs>
        <w:tab w:val="left" w:pos="720"/>
        <w:tab w:val="right" w:leader="dot" w:pos="9360"/>
      </w:tabs>
      <w:suppressAutoHyphens/>
      <w:ind w:left="720" w:right="720" w:hanging="360"/>
    </w:pPr>
    <w:rPr>
      <w:noProof/>
    </w:rPr>
  </w:style>
  <w:style w:type="paragraph" w:styleId="TOC3">
    <w:name w:val="toc 3"/>
    <w:basedOn w:val="Normal"/>
    <w:next w:val="Normal"/>
    <w:rsid w:val="00F5427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5427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5427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54274"/>
    <w:pPr>
      <w:tabs>
        <w:tab w:val="left" w:pos="2160"/>
        <w:tab w:val="right" w:leader="dot" w:pos="9360"/>
      </w:tabs>
      <w:suppressAutoHyphens/>
      <w:ind w:left="2160" w:hanging="360"/>
    </w:pPr>
    <w:rPr>
      <w:noProof/>
    </w:rPr>
  </w:style>
  <w:style w:type="paragraph" w:styleId="TOC7">
    <w:name w:val="toc 7"/>
    <w:basedOn w:val="Normal"/>
    <w:next w:val="Normal"/>
    <w:autoRedefine/>
    <w:rsid w:val="00F54274"/>
    <w:pPr>
      <w:tabs>
        <w:tab w:val="left" w:pos="2520"/>
        <w:tab w:val="right" w:leader="dot" w:pos="9360"/>
      </w:tabs>
      <w:suppressAutoHyphens/>
      <w:ind w:left="2520" w:hanging="360"/>
    </w:pPr>
    <w:rPr>
      <w:noProof/>
    </w:rPr>
  </w:style>
  <w:style w:type="paragraph" w:styleId="TOC8">
    <w:name w:val="toc 8"/>
    <w:basedOn w:val="Normal"/>
    <w:next w:val="Normal"/>
    <w:autoRedefine/>
    <w:rsid w:val="00F54274"/>
    <w:pPr>
      <w:tabs>
        <w:tab w:val="left" w:pos="2880"/>
        <w:tab w:val="right" w:leader="dot" w:pos="9360"/>
      </w:tabs>
      <w:suppressAutoHyphens/>
      <w:ind w:left="2880" w:hanging="360"/>
    </w:pPr>
    <w:rPr>
      <w:noProof/>
    </w:rPr>
  </w:style>
  <w:style w:type="paragraph" w:styleId="TOC9">
    <w:name w:val="toc 9"/>
    <w:basedOn w:val="Normal"/>
    <w:next w:val="Normal"/>
    <w:autoRedefine/>
    <w:rsid w:val="00F54274"/>
    <w:pPr>
      <w:tabs>
        <w:tab w:val="left" w:pos="3240"/>
        <w:tab w:val="right" w:leader="dot" w:pos="9360"/>
      </w:tabs>
      <w:suppressAutoHyphens/>
      <w:ind w:left="3240" w:hanging="360"/>
    </w:pPr>
    <w:rPr>
      <w:noProof/>
    </w:rPr>
  </w:style>
  <w:style w:type="paragraph" w:styleId="TOAHeading">
    <w:name w:val="toa heading"/>
    <w:basedOn w:val="Normal"/>
    <w:next w:val="Normal"/>
    <w:rsid w:val="00F54274"/>
    <w:pPr>
      <w:tabs>
        <w:tab w:val="right" w:pos="9360"/>
      </w:tabs>
      <w:suppressAutoHyphens/>
    </w:pPr>
  </w:style>
  <w:style w:type="character" w:customStyle="1" w:styleId="EquationCaption">
    <w:name w:val="_Equation Caption"/>
    <w:rsid w:val="00F54274"/>
  </w:style>
  <w:style w:type="paragraph" w:styleId="BlockText">
    <w:name w:val="Block Text"/>
    <w:basedOn w:val="Normal"/>
    <w:rsid w:val="00F54274"/>
    <w:pPr>
      <w:spacing w:after="240"/>
      <w:ind w:left="1440" w:right="1440"/>
    </w:pPr>
  </w:style>
  <w:style w:type="paragraph" w:customStyle="1" w:styleId="Paratitle">
    <w:name w:val="Para title"/>
    <w:basedOn w:val="Normal"/>
    <w:rsid w:val="00F54274"/>
    <w:pPr>
      <w:tabs>
        <w:tab w:val="center" w:pos="9270"/>
      </w:tabs>
      <w:spacing w:after="240"/>
    </w:pPr>
    <w:rPr>
      <w:spacing w:val="-2"/>
    </w:rPr>
  </w:style>
  <w:style w:type="paragraph" w:customStyle="1" w:styleId="TableFormat">
    <w:name w:val="TableFormat"/>
    <w:basedOn w:val="Bullet"/>
    <w:rsid w:val="00F54274"/>
    <w:pPr>
      <w:tabs>
        <w:tab w:val="clear" w:pos="2160"/>
        <w:tab w:val="left" w:pos="5040"/>
      </w:tabs>
      <w:ind w:left="5040" w:hanging="3600"/>
    </w:pPr>
  </w:style>
  <w:style w:type="paragraph" w:customStyle="1" w:styleId="TOCTitle">
    <w:name w:val="TOC Title"/>
    <w:basedOn w:val="Normal"/>
    <w:rsid w:val="00F542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4274"/>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