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B686DBE" w14:textId="77777777">
      <w:pPr>
        <w:jc w:val="center"/>
        <w:rPr>
          <w:b/>
        </w:rPr>
      </w:pPr>
      <w:r w:rsidRPr="00C9655F">
        <w:rPr>
          <w:rFonts w:ascii="Times New Roman Bold" w:hAnsi="Times New Roman Bold"/>
          <w:b/>
          <w:kern w:val="0"/>
        </w:rPr>
        <w:t>Before</w:t>
      </w:r>
      <w:r>
        <w:rPr>
          <w:b/>
        </w:rPr>
        <w:t xml:space="preserve"> the</w:t>
      </w:r>
    </w:p>
    <w:p w:rsidR="00921803" w:rsidRPr="00046C0C" w:rsidP="00C9655F" w14:paraId="1046CEB8" w14:textId="77777777">
      <w:pPr>
        <w:pStyle w:val="StyleBoldCentered"/>
      </w:pPr>
      <w:r w:rsidRPr="00046C0C">
        <w:t>F</w:t>
      </w:r>
      <w:r w:rsidRPr="00C9655F">
        <w:rPr>
          <w:caps w:val="0"/>
        </w:rPr>
        <w:t>ederal Communications Commission</w:t>
      </w:r>
    </w:p>
    <w:p w:rsidR="004C2EE3" w:rsidRPr="00046C0C" w:rsidP="00C9655F" w14:paraId="3389FEED" w14:textId="1830EE38">
      <w:pPr>
        <w:pStyle w:val="StyleBoldCentered"/>
      </w:pPr>
      <w:r w:rsidRPr="00C9655F">
        <w:rPr>
          <w:caps w:val="0"/>
        </w:rPr>
        <w:t>Washington, D.C. 20554</w:t>
      </w:r>
    </w:p>
    <w:p w:rsidR="004C2EE3" w:rsidP="0070224F" w14:paraId="5005A00A" w14:textId="77777777"/>
    <w:tbl>
      <w:tblPr>
        <w:tblW w:w="0" w:type="auto"/>
        <w:tblLayout w:type="fixed"/>
        <w:tblLook w:val="0000"/>
      </w:tblPr>
      <w:tblGrid>
        <w:gridCol w:w="4698"/>
        <w:gridCol w:w="630"/>
        <w:gridCol w:w="4248"/>
      </w:tblGrid>
      <w:tr w14:paraId="6CB92BEB" w14:textId="77777777" w:rsidTr="00C9655F">
        <w:tblPrEx>
          <w:tblW w:w="0" w:type="auto"/>
          <w:tblLayout w:type="fixed"/>
          <w:tblLook w:val="0000"/>
        </w:tblPrEx>
        <w:tc>
          <w:tcPr>
            <w:tcW w:w="4698" w:type="dxa"/>
          </w:tcPr>
          <w:p w:rsidR="00BD5379" w:rsidRPr="00C9655F" w:rsidP="00C9655F" w14:paraId="3B3CAC30" w14:textId="77777777">
            <w:pPr>
              <w:tabs>
                <w:tab w:val="center" w:pos="4680"/>
              </w:tabs>
              <w:suppressAutoHyphens/>
              <w:rPr>
                <w:spacing w:val="-2"/>
              </w:rPr>
            </w:pPr>
            <w:r w:rsidRPr="00C9655F">
              <w:rPr>
                <w:spacing w:val="-2"/>
              </w:rPr>
              <w:t xml:space="preserve">In re Application of  </w:t>
            </w:r>
          </w:p>
          <w:p w:rsidR="00BD5379" w:rsidRPr="00C9655F" w:rsidP="00C9655F" w14:paraId="21A67C0A" w14:textId="77777777">
            <w:pPr>
              <w:tabs>
                <w:tab w:val="center" w:pos="4680"/>
              </w:tabs>
              <w:suppressAutoHyphens/>
              <w:rPr>
                <w:spacing w:val="-2"/>
              </w:rPr>
            </w:pPr>
          </w:p>
          <w:p w:rsidR="00BD5379" w:rsidRPr="00C9655F" w:rsidP="00C9655F" w14:paraId="0AF153DE" w14:textId="77777777">
            <w:pPr>
              <w:tabs>
                <w:tab w:val="center" w:pos="4680"/>
              </w:tabs>
              <w:suppressAutoHyphens/>
              <w:rPr>
                <w:spacing w:val="-2"/>
              </w:rPr>
            </w:pPr>
            <w:r w:rsidRPr="00C9655F">
              <w:rPr>
                <w:spacing w:val="-2"/>
              </w:rPr>
              <w:t xml:space="preserve">Dry Prong Educational Broadcasting Foundation, Inc. </w:t>
            </w:r>
          </w:p>
          <w:p w:rsidR="00BD5379" w:rsidRPr="00C9655F" w:rsidP="00C9655F" w14:paraId="672B2305" w14:textId="77777777">
            <w:pPr>
              <w:tabs>
                <w:tab w:val="center" w:pos="4680"/>
              </w:tabs>
              <w:suppressAutoHyphens/>
              <w:rPr>
                <w:spacing w:val="-2"/>
              </w:rPr>
            </w:pPr>
          </w:p>
          <w:p w:rsidR="00BD5379" w:rsidRPr="00C9655F" w:rsidP="00C9655F" w14:paraId="7CEB5992" w14:textId="77777777">
            <w:pPr>
              <w:tabs>
                <w:tab w:val="center" w:pos="4680"/>
              </w:tabs>
              <w:suppressAutoHyphens/>
              <w:rPr>
                <w:spacing w:val="-2"/>
              </w:rPr>
            </w:pPr>
            <w:r w:rsidRPr="00C9655F">
              <w:rPr>
                <w:spacing w:val="-2"/>
              </w:rPr>
              <w:t>For Renewal of License for</w:t>
            </w:r>
          </w:p>
          <w:p w:rsidR="00BD5379" w:rsidRPr="00C9655F" w:rsidP="00C9655F" w14:paraId="6BD81F50" w14:textId="77777777">
            <w:pPr>
              <w:tabs>
                <w:tab w:val="center" w:pos="4680"/>
              </w:tabs>
              <w:suppressAutoHyphens/>
              <w:rPr>
                <w:spacing w:val="-2"/>
              </w:rPr>
            </w:pPr>
            <w:r w:rsidRPr="00C9655F">
              <w:rPr>
                <w:spacing w:val="-2"/>
              </w:rPr>
              <w:t xml:space="preserve">Station </w:t>
            </w:r>
            <w:r w:rsidRPr="00C9655F">
              <w:rPr>
                <w:spacing w:val="-2"/>
              </w:rPr>
              <w:t>KVDP</w:t>
            </w:r>
            <w:r w:rsidRPr="00C9655F">
              <w:rPr>
                <w:spacing w:val="-2"/>
              </w:rPr>
              <w:t>(FM)</w:t>
            </w:r>
          </w:p>
          <w:p w:rsidR="004C2EE3" w:rsidRPr="00C9655F" w:rsidP="00C9655F" w14:paraId="01ACA4C0" w14:textId="64528B57">
            <w:pPr>
              <w:tabs>
                <w:tab w:val="center" w:pos="4680"/>
              </w:tabs>
              <w:suppressAutoHyphens/>
              <w:rPr>
                <w:spacing w:val="-2"/>
              </w:rPr>
            </w:pPr>
            <w:r w:rsidRPr="00C9655F">
              <w:rPr>
                <w:spacing w:val="-2"/>
              </w:rPr>
              <w:t>Dry Prong, Louisiana</w:t>
            </w:r>
            <w:r w:rsidRPr="00BD5379">
              <w:rPr>
                <w:spacing w:val="-2"/>
              </w:rPr>
              <w:t xml:space="preserve"> </w:t>
            </w:r>
          </w:p>
        </w:tc>
        <w:tc>
          <w:tcPr>
            <w:tcW w:w="630" w:type="dxa"/>
          </w:tcPr>
          <w:p w:rsidR="004C2EE3" w:rsidRPr="00C9655F" w:rsidP="00C9655F" w14:paraId="57390D86" w14:textId="77777777">
            <w:pPr>
              <w:tabs>
                <w:tab w:val="center" w:pos="4680"/>
              </w:tabs>
              <w:suppressAutoHyphens/>
              <w:rPr>
                <w:b/>
                <w:spacing w:val="-2"/>
              </w:rPr>
            </w:pPr>
            <w:r w:rsidRPr="00C9655F">
              <w:rPr>
                <w:b/>
                <w:spacing w:val="-2"/>
              </w:rPr>
              <w:t>)</w:t>
            </w:r>
          </w:p>
          <w:p w:rsidR="004C2EE3" w:rsidRPr="00C9655F" w:rsidP="00C9655F" w14:paraId="42C8BB3A" w14:textId="77777777">
            <w:pPr>
              <w:tabs>
                <w:tab w:val="center" w:pos="4680"/>
              </w:tabs>
              <w:suppressAutoHyphens/>
              <w:rPr>
                <w:b/>
                <w:spacing w:val="-2"/>
              </w:rPr>
            </w:pPr>
            <w:r w:rsidRPr="00C9655F">
              <w:rPr>
                <w:b/>
                <w:spacing w:val="-2"/>
              </w:rPr>
              <w:t>)</w:t>
            </w:r>
          </w:p>
          <w:p w:rsidR="004C2EE3" w:rsidRPr="00C9655F" w:rsidP="00C9655F" w14:paraId="29C37FFB" w14:textId="77777777">
            <w:pPr>
              <w:tabs>
                <w:tab w:val="center" w:pos="4680"/>
              </w:tabs>
              <w:suppressAutoHyphens/>
              <w:rPr>
                <w:b/>
                <w:spacing w:val="-2"/>
              </w:rPr>
            </w:pPr>
            <w:r w:rsidRPr="00C9655F">
              <w:rPr>
                <w:b/>
                <w:spacing w:val="-2"/>
              </w:rPr>
              <w:t>)</w:t>
            </w:r>
          </w:p>
          <w:p w:rsidR="004C2EE3" w:rsidRPr="00C9655F" w:rsidP="00C9655F" w14:paraId="4C1186D7" w14:textId="77777777">
            <w:pPr>
              <w:tabs>
                <w:tab w:val="center" w:pos="4680"/>
              </w:tabs>
              <w:suppressAutoHyphens/>
              <w:rPr>
                <w:b/>
                <w:spacing w:val="-2"/>
              </w:rPr>
            </w:pPr>
            <w:r w:rsidRPr="00C9655F">
              <w:rPr>
                <w:b/>
                <w:spacing w:val="-2"/>
              </w:rPr>
              <w:t>)</w:t>
            </w:r>
          </w:p>
          <w:p w:rsidR="004C2EE3" w:rsidRPr="00C9655F" w:rsidP="00C9655F" w14:paraId="576ECAF5" w14:textId="77777777">
            <w:pPr>
              <w:tabs>
                <w:tab w:val="center" w:pos="4680"/>
              </w:tabs>
              <w:suppressAutoHyphens/>
              <w:rPr>
                <w:b/>
                <w:spacing w:val="-2"/>
              </w:rPr>
            </w:pPr>
            <w:r w:rsidRPr="00C9655F">
              <w:rPr>
                <w:b/>
                <w:spacing w:val="-2"/>
              </w:rPr>
              <w:t>)</w:t>
            </w:r>
          </w:p>
          <w:p w:rsidR="004C2EE3" w:rsidRPr="00C9655F" w:rsidP="00C9655F" w14:paraId="506D0593" w14:textId="77777777">
            <w:pPr>
              <w:tabs>
                <w:tab w:val="center" w:pos="4680"/>
              </w:tabs>
              <w:suppressAutoHyphens/>
              <w:rPr>
                <w:b/>
                <w:spacing w:val="-2"/>
              </w:rPr>
            </w:pPr>
            <w:r w:rsidRPr="00C9655F">
              <w:rPr>
                <w:b/>
                <w:spacing w:val="-2"/>
              </w:rPr>
              <w:t>)</w:t>
            </w:r>
          </w:p>
          <w:p w:rsidR="004C2EE3" w:rsidRPr="00C9655F" w:rsidP="00C9655F" w14:paraId="017BB9D0" w14:textId="77777777">
            <w:pPr>
              <w:tabs>
                <w:tab w:val="center" w:pos="4680"/>
              </w:tabs>
              <w:suppressAutoHyphens/>
              <w:rPr>
                <w:b/>
                <w:spacing w:val="-2"/>
              </w:rPr>
            </w:pPr>
            <w:r w:rsidRPr="00C9655F">
              <w:rPr>
                <w:b/>
                <w:spacing w:val="-2"/>
              </w:rPr>
              <w:t>)</w:t>
            </w:r>
          </w:p>
          <w:p w:rsidR="004C2EE3" w:rsidRPr="00C9655F" w:rsidP="00C9655F" w14:paraId="06950C84" w14:textId="65BCD47F">
            <w:pPr>
              <w:tabs>
                <w:tab w:val="center" w:pos="4680"/>
              </w:tabs>
              <w:suppressAutoHyphens/>
              <w:rPr>
                <w:b/>
                <w:spacing w:val="-2"/>
              </w:rPr>
            </w:pPr>
            <w:r w:rsidRPr="00C9655F">
              <w:rPr>
                <w:b/>
                <w:spacing w:val="-2"/>
              </w:rPr>
              <w:t>)</w:t>
            </w:r>
          </w:p>
        </w:tc>
        <w:tc>
          <w:tcPr>
            <w:tcW w:w="4248" w:type="dxa"/>
          </w:tcPr>
          <w:p w:rsidR="004C2EE3" w:rsidRPr="00C9655F" w:rsidP="00C9655F" w14:paraId="1F0DD6CB" w14:textId="77777777">
            <w:pPr>
              <w:tabs>
                <w:tab w:val="center" w:pos="4680"/>
              </w:tabs>
              <w:suppressAutoHyphens/>
              <w:rPr>
                <w:spacing w:val="-2"/>
              </w:rPr>
            </w:pPr>
          </w:p>
          <w:p w:rsidR="004C2EE3" w:rsidRPr="00C9655F" w:rsidP="00C9655F" w14:paraId="70F5E2BC" w14:textId="77777777">
            <w:pPr>
              <w:pStyle w:val="TOAHeading"/>
              <w:tabs>
                <w:tab w:val="center" w:pos="4680"/>
                <w:tab w:val="clear" w:pos="9360"/>
              </w:tabs>
              <w:rPr>
                <w:spacing w:val="-2"/>
              </w:rPr>
            </w:pPr>
          </w:p>
          <w:p w:rsidR="00BD5379" w:rsidRPr="00C9655F" w:rsidP="00C9655F" w14:paraId="39641B9D" w14:textId="77777777">
            <w:pPr>
              <w:pStyle w:val="TOAHeading"/>
              <w:tabs>
                <w:tab w:val="center" w:pos="4680"/>
              </w:tabs>
              <w:rPr>
                <w:spacing w:val="-2"/>
              </w:rPr>
            </w:pPr>
            <w:r w:rsidRPr="00C9655F">
              <w:rPr>
                <w:spacing w:val="-2"/>
              </w:rPr>
              <w:t>Facility ID No. 17609</w:t>
            </w:r>
          </w:p>
          <w:p w:rsidR="00BD5379" w:rsidRPr="00C9655F" w:rsidP="00C9655F" w14:paraId="50842349" w14:textId="77777777">
            <w:pPr>
              <w:pStyle w:val="TOAHeading"/>
              <w:tabs>
                <w:tab w:val="center" w:pos="4680"/>
              </w:tabs>
              <w:rPr>
                <w:spacing w:val="-2"/>
              </w:rPr>
            </w:pPr>
            <w:r w:rsidRPr="00C9655F">
              <w:rPr>
                <w:spacing w:val="-2"/>
              </w:rPr>
              <w:t>NAL</w:t>
            </w:r>
            <w:r w:rsidRPr="00C9655F">
              <w:rPr>
                <w:spacing w:val="-2"/>
              </w:rPr>
              <w:t>/Acct. No.  MB-202041410010</w:t>
            </w:r>
          </w:p>
          <w:p w:rsidR="00BD5379" w:rsidRPr="00C9655F" w:rsidP="00C9655F" w14:paraId="784A8BC5" w14:textId="77777777">
            <w:pPr>
              <w:pStyle w:val="TOAHeading"/>
              <w:tabs>
                <w:tab w:val="center" w:pos="4680"/>
              </w:tabs>
              <w:rPr>
                <w:spacing w:val="-2"/>
              </w:rPr>
            </w:pPr>
            <w:r w:rsidRPr="00C9655F">
              <w:rPr>
                <w:spacing w:val="-2"/>
              </w:rPr>
              <w:t>FRN</w:t>
            </w:r>
            <w:r w:rsidRPr="00C9655F">
              <w:rPr>
                <w:spacing w:val="-2"/>
              </w:rPr>
              <w:t>:  0005795869</w:t>
            </w:r>
          </w:p>
          <w:p w:rsidR="004C2EE3" w:rsidRPr="00C9655F" w:rsidP="00C9655F" w14:paraId="240847DA" w14:textId="5EE1061E">
            <w:pPr>
              <w:tabs>
                <w:tab w:val="center" w:pos="4680"/>
              </w:tabs>
              <w:suppressAutoHyphens/>
              <w:rPr>
                <w:spacing w:val="-2"/>
              </w:rPr>
            </w:pPr>
            <w:r w:rsidRPr="00C9655F">
              <w:rPr>
                <w:spacing w:val="-2"/>
              </w:rPr>
              <w:t>File No. 0000114253</w:t>
            </w:r>
          </w:p>
        </w:tc>
      </w:tr>
    </w:tbl>
    <w:p w:rsidR="004C2EE3" w:rsidP="0070224F" w14:paraId="16D6B947" w14:textId="77777777"/>
    <w:p w:rsidR="00BD5379" w:rsidRPr="00046C0C" w:rsidP="00B8499A" w14:paraId="3D187C98" w14:textId="0AA22F48">
      <w:pPr>
        <w:pStyle w:val="StyleBoldCentered"/>
      </w:pPr>
      <w:bookmarkStart w:id="0" w:name="_Hlk56068331"/>
      <w:r w:rsidRPr="00C9655F">
        <w:rPr>
          <w:b w:val="0"/>
        </w:rPr>
        <w:t>MEMORANDUM OPINION AND ORDER</w:t>
      </w:r>
      <w:r>
        <w:t xml:space="preserve"> </w:t>
      </w:r>
      <w:r w:rsidRPr="00046C0C">
        <w:t>AND</w:t>
      </w:r>
      <w:r>
        <w:t xml:space="preserve"> </w:t>
      </w:r>
    </w:p>
    <w:p w:rsidR="00841AB1" w:rsidRPr="00046C0C" w:rsidP="00B8499A" w14:paraId="468EA9A4" w14:textId="44F66F4B">
      <w:pPr>
        <w:pStyle w:val="StyleBoldCentered"/>
      </w:pPr>
      <w:r w:rsidRPr="00C9655F">
        <w:t>NOTICE OF APPARENT LIABILITY FOR FORFEITURE</w:t>
      </w:r>
    </w:p>
    <w:bookmarkEnd w:id="0"/>
    <w:p w:rsidR="004C2EE3" w:rsidRPr="00C9655F" w:rsidP="00C9655F" w14:paraId="6A0ED20A" w14:textId="77777777">
      <w:pPr>
        <w:tabs>
          <w:tab w:val="left" w:pos="-720"/>
        </w:tabs>
        <w:suppressAutoHyphens/>
        <w:spacing w:line="227" w:lineRule="auto"/>
        <w:rPr>
          <w:spacing w:val="-2"/>
        </w:rPr>
      </w:pPr>
    </w:p>
    <w:p w:rsidR="004C2EE3" w:rsidRPr="00C9655F" w:rsidP="00C9655F" w14:paraId="559CC530" w14:textId="2D91F001">
      <w:pPr>
        <w:tabs>
          <w:tab w:val="left" w:pos="720"/>
          <w:tab w:val="right" w:pos="9360"/>
        </w:tabs>
        <w:suppressAutoHyphens/>
        <w:spacing w:line="227" w:lineRule="auto"/>
        <w:rPr>
          <w:spacing w:val="-2"/>
        </w:rPr>
      </w:pPr>
      <w:r w:rsidRPr="00C9655F">
        <w:rPr>
          <w:b/>
          <w:spacing w:val="-2"/>
        </w:rPr>
        <w:t xml:space="preserve">Adopted:  </w:t>
      </w:r>
      <w:r w:rsidRPr="00C9655F" w:rsidR="00BD5379">
        <w:rPr>
          <w:b/>
          <w:spacing w:val="-2"/>
        </w:rPr>
        <w:t>November 12, 2020</w:t>
      </w:r>
      <w:r w:rsidRPr="00C9655F">
        <w:rPr>
          <w:b/>
          <w:spacing w:val="-2"/>
        </w:rPr>
        <w:tab/>
      </w:r>
      <w:r w:rsidRPr="00C9655F" w:rsidR="00822CE0">
        <w:rPr>
          <w:b/>
          <w:spacing w:val="-2"/>
        </w:rPr>
        <w:t>Released</w:t>
      </w:r>
      <w:r w:rsidRPr="00C9655F">
        <w:rPr>
          <w:b/>
          <w:spacing w:val="-2"/>
        </w:rPr>
        <w:t>:</w:t>
      </w:r>
      <w:r w:rsidRPr="00C9655F" w:rsidR="00822CE0">
        <w:rPr>
          <w:b/>
          <w:spacing w:val="-2"/>
        </w:rPr>
        <w:t xml:space="preserve"> </w:t>
      </w:r>
      <w:r w:rsidRPr="00C9655F">
        <w:rPr>
          <w:b/>
          <w:spacing w:val="-2"/>
        </w:rPr>
        <w:t xml:space="preserve"> </w:t>
      </w:r>
      <w:r w:rsidRPr="00C9655F" w:rsidR="00BD5379">
        <w:rPr>
          <w:b/>
          <w:spacing w:val="-2"/>
        </w:rPr>
        <w:t>November 12, 2020</w:t>
      </w:r>
    </w:p>
    <w:p w:rsidR="00822CE0" w:rsidRPr="00C9655F" w:rsidP="00C9655F" w14:paraId="7A45B06E" w14:textId="77777777"/>
    <w:p w:rsidR="004C2EE3" w:rsidP="00C9655F" w14:paraId="5E8E5EAD" w14:textId="4637D1A2">
      <w:pPr>
        <w:rPr>
          <w:spacing w:val="-2"/>
        </w:rPr>
      </w:pPr>
      <w:r>
        <w:t xml:space="preserve">By </w:t>
      </w:r>
      <w:r w:rsidR="004E4A22">
        <w:t>the</w:t>
      </w:r>
      <w:r w:rsidR="002A2D2E">
        <w:t xml:space="preserve"> </w:t>
      </w:r>
      <w:r w:rsidRPr="00C9655F" w:rsidR="00BD5379">
        <w:rPr>
          <w:spacing w:val="-2"/>
        </w:rPr>
        <w:t>Audio Division, Media Bureau</w:t>
      </w:r>
      <w:r>
        <w:rPr>
          <w:spacing w:val="-2"/>
        </w:rPr>
        <w:t>:</w:t>
      </w:r>
    </w:p>
    <w:p w:rsidR="00BD5379" w:rsidRPr="00C9655F" w:rsidP="00C9655F" w14:paraId="3300F593" w14:textId="77777777">
      <w:pPr>
        <w:rPr>
          <w:spacing w:val="-2"/>
        </w:rPr>
      </w:pPr>
    </w:p>
    <w:p w:rsidR="00BD5379" w:rsidRPr="00146D8A" w:rsidP="00046C0C" w14:paraId="02F02AE7" w14:textId="77777777">
      <w:pPr>
        <w:pStyle w:val="Heading1"/>
        <w:keepNext w:val="0"/>
        <w:suppressAutoHyphens w:val="0"/>
      </w:pPr>
      <w:bookmarkStart w:id="1" w:name="_Hlk56068219"/>
      <w:r w:rsidRPr="00146D8A">
        <w:t>INTRODUCTION</w:t>
      </w:r>
    </w:p>
    <w:p w:rsidR="00BD5379" w:rsidRPr="00875E61" w:rsidP="00CA234D" w14:paraId="52AA889A" w14:textId="77777777">
      <w:pPr>
        <w:pStyle w:val="ParaNum"/>
        <w:rPr>
          <w:szCs w:val="22"/>
        </w:rPr>
      </w:pPr>
      <w:r>
        <w:t>The Media Bureau (Bureau) has before it the application (Application)</w:t>
      </w:r>
      <w:r>
        <w:rPr>
          <w:rStyle w:val="FootnoteReference"/>
        </w:rPr>
        <w:footnoteReference w:id="3"/>
      </w:r>
      <w:r>
        <w:t xml:space="preserve"> of </w:t>
      </w:r>
      <w:r>
        <w:rPr>
          <w:bCs/>
          <w:szCs w:val="22"/>
        </w:rPr>
        <w:t>Dry Prong Educational Broadcasting Foundation, Inc.</w:t>
      </w:r>
      <w:r>
        <w:t xml:space="preserve"> (Licensee), for renewal of license for </w:t>
      </w:r>
      <w:r>
        <w:t>KVDP</w:t>
      </w:r>
      <w:r>
        <w:t xml:space="preserve">(FM), Dry Prong, Louisiana (Station).  </w:t>
      </w:r>
      <w:r w:rsidRPr="00947B4D">
        <w:t xml:space="preserve">In this </w:t>
      </w:r>
      <w:r>
        <w:rPr>
          <w:i/>
        </w:rPr>
        <w:t xml:space="preserve">Memorandum Opinion and Order and </w:t>
      </w:r>
      <w:r w:rsidRPr="00947B4D">
        <w:rPr>
          <w:i/>
        </w:rPr>
        <w:t>Notice of Apparent Liability for Forfeiture (</w:t>
      </w:r>
      <w:r w:rsidRPr="00947B4D">
        <w:rPr>
          <w:i/>
        </w:rPr>
        <w:t>NAL</w:t>
      </w:r>
      <w:r w:rsidRPr="00947B4D">
        <w:rPr>
          <w:i/>
        </w:rPr>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Commission’s rules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three thousand dollars ($3,000). </w:t>
      </w:r>
    </w:p>
    <w:p w:rsidR="00BD5379" w:rsidRPr="00146D8A" w:rsidP="00046C0C" w14:paraId="73476DFC" w14:textId="77777777">
      <w:pPr>
        <w:pStyle w:val="Heading1"/>
        <w:keepNext w:val="0"/>
        <w:suppressAutoHyphens w:val="0"/>
      </w:pPr>
      <w:r w:rsidRPr="00947B4D">
        <w:t>BACKGROUN</w:t>
      </w:r>
      <w:r>
        <w:t>D</w:t>
      </w:r>
    </w:p>
    <w:p w:rsidR="00BD5379" w:rsidRPr="00146D8A" w:rsidP="00CA234D" w14:paraId="16535EED" w14:textId="77777777">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December 2, 2019, the first full business day following the first day of the fourth full calendar month prior to the Station’s license expiration date of June 1, 2020.</w:t>
      </w:r>
      <w:r>
        <w:rPr>
          <w:rStyle w:val="FootnoteReference"/>
          <w:szCs w:val="22"/>
        </w:rPr>
        <w:footnoteReference w:id="7"/>
      </w:r>
      <w:r>
        <w:t xml:space="preserve">  The Application was not filed until May 22, 2020.  The Licensee provides no explanation for the untimely filing of the Application. </w:t>
      </w:r>
    </w:p>
    <w:p w:rsidR="00BD5379" w:rsidRPr="00146D8A" w:rsidP="00046C0C" w14:paraId="176D5FAD" w14:textId="77777777">
      <w:pPr>
        <w:pStyle w:val="Heading1"/>
        <w:keepNext w:val="0"/>
        <w:suppressAutoHyphens w:val="0"/>
        <w:rPr>
          <w:szCs w:val="22"/>
        </w:rPr>
      </w:pPr>
      <w:r w:rsidRPr="00753410">
        <w:t>DISCUSSION</w:t>
      </w:r>
    </w:p>
    <w:p w:rsidR="00BD5379" w:rsidRPr="00146D8A" w:rsidP="00046C0C" w14:paraId="59FC1E74" w14:textId="77777777">
      <w:pPr>
        <w:pStyle w:val="ParaNum"/>
      </w:pPr>
      <w:r>
        <w:rPr>
          <w:i/>
          <w:color w:val="000000"/>
        </w:rPr>
        <w:t>Proposed Forfeiture</w:t>
      </w:r>
      <w:r>
        <w:rPr>
          <w:color w:val="000000"/>
        </w:rPr>
        <w:t xml:space="preserve">.  </w:t>
      </w:r>
      <w:r w:rsidRPr="003D204D">
        <w:rPr>
          <w:rFonts w:eastAsia="SimSun"/>
        </w:rPr>
        <w:t xml:space="preserve">This </w:t>
      </w:r>
      <w:r w:rsidRPr="003D204D">
        <w:rPr>
          <w:rFonts w:eastAsia="SimSun"/>
          <w:i/>
        </w:rPr>
        <w:t>NAL</w:t>
      </w:r>
      <w:r w:rsidRPr="003D204D">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Pr>
          <w:rFonts w:eastAsia="SimSun"/>
        </w:rPr>
        <w:t>United States for a forfeiture penalty.</w:t>
      </w:r>
      <w:r>
        <w:rPr>
          <w:rFonts w:eastAsia="SimSun"/>
          <w:vertAlign w:val="superscript"/>
        </w:rPr>
        <w:footnoteReference w:id="8"/>
      </w:r>
      <w:r w:rsidRPr="003D204D">
        <w:rPr>
          <w:rFonts w:eastAsia="SimSun"/>
        </w:rPr>
        <w:t xml:space="preserve">  Section 312(f)(1) of the Act defines willful as “the conscious and deliberate commission or omission of [any] act, irrespective of any intent to violate” the law.</w:t>
      </w:r>
      <w:r>
        <w:rPr>
          <w:rFonts w:eastAsia="SimSun"/>
          <w:vertAlign w:val="superscript"/>
        </w:rPr>
        <w:footnoteReference w:id="9"/>
      </w:r>
      <w:r w:rsidRPr="003D204D">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10"/>
      </w:r>
      <w:r w:rsidRPr="003D204D">
        <w:rPr>
          <w:rFonts w:eastAsia="SimSun"/>
        </w:rPr>
        <w:t xml:space="preserve"> and the Commission has so interpreted the term in the section 503(b) context.</w:t>
      </w:r>
      <w:r>
        <w:rPr>
          <w:rFonts w:eastAsia="SimSun"/>
          <w:vertAlign w:val="superscript"/>
        </w:rPr>
        <w:footnoteReference w:id="11"/>
      </w:r>
    </w:p>
    <w:p w:rsidR="00BD5379" w:rsidRPr="00146D8A" w:rsidP="00CA234D" w14:paraId="3829213B" w14:textId="77777777">
      <w:pPr>
        <w:pStyle w:val="ParaNum"/>
        <w:rPr>
          <w:szCs w:val="22"/>
        </w:rPr>
      </w:pPr>
      <w:r>
        <w:t xml:space="preserve">The Commission's </w:t>
      </w:r>
      <w:r>
        <w:rPr>
          <w:i/>
        </w:rPr>
        <w:t>Forfeiture Policy Statement</w:t>
      </w:r>
      <w:r>
        <w:t xml:space="preserve"> and section 1.80(b)(4) of the Rules establish a base forfeiture amount of $</w:t>
      </w:r>
      <w:r w:rsidRPr="002C7A8A">
        <w:t>3,000</w:t>
      </w:r>
      <w:r>
        <w:t xml:space="preserve"> for the failure to timely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BD5379" w:rsidRPr="00146D8A" w:rsidP="00CA234D" w14:paraId="1CECAD27"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w:t>
      </w:r>
      <w:r>
        <w:rPr>
          <w:szCs w:val="22"/>
        </w:rPr>
        <w:t>all of</w:t>
      </w:r>
      <w:r>
        <w:rPr>
          <w:szCs w:val="22"/>
        </w:rPr>
        <w:t xml:space="preserve"> the factors required by section 503(b)(2)(E) of the Act and the </w:t>
      </w:r>
      <w:r>
        <w:rPr>
          <w:i/>
          <w:szCs w:val="22"/>
        </w:rPr>
        <w:t>Forfeiture Policy Statement</w:t>
      </w:r>
      <w:r>
        <w:rPr>
          <w:szCs w:val="22"/>
        </w:rPr>
        <w:t xml:space="preserve">, we propose </w:t>
      </w:r>
      <w:r w:rsidRPr="00B21D6D">
        <w:rPr>
          <w:szCs w:val="22"/>
        </w:rPr>
        <w:t>the full $3,000 amount for the failure to file a timely renewal</w:t>
      </w:r>
      <w:r>
        <w:rPr>
          <w:szCs w:val="22"/>
        </w:rPr>
        <w:t>.</w:t>
      </w:r>
    </w:p>
    <w:p w:rsidR="00BD5379" w:rsidP="00CA234D" w14:paraId="3EBB670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4"/>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5"/>
      </w:r>
      <w:r w:rsidRPr="005F5ACF">
        <w:t xml:space="preserve"> </w:t>
      </w:r>
      <w:r w:rsidRPr="005F5ACF">
        <w:rPr>
          <w:i/>
        </w:rPr>
        <w:t xml:space="preserve"> </w:t>
      </w:r>
      <w:r w:rsidRPr="005F5ACF">
        <w:t>If, however, the licensee fails to meet that standard, the Commission may deny the application</w:t>
      </w:r>
      <w:r>
        <w:t>—</w:t>
      </w:r>
      <w:r w:rsidRPr="005F5ACF">
        <w:t xml:space="preserve">after notice and opportunity for a hearing under </w:t>
      </w:r>
      <w:r>
        <w:t>s</w:t>
      </w:r>
      <w:r w:rsidRPr="005F5ACF">
        <w:t>ection 309(e) of the Ac</w:t>
      </w:r>
      <w:r>
        <w:t>t—</w:t>
      </w:r>
      <w:r w:rsidRPr="005F5ACF">
        <w:t>or grant the application “on terms and conditions that are appropriate, including a renewal for a term less than the maximum otherwise permitted.”</w:t>
      </w:r>
      <w:r>
        <w:rPr>
          <w:rStyle w:val="FootnoteReference"/>
          <w:szCs w:val="22"/>
        </w:rPr>
        <w:footnoteReference w:id="16"/>
      </w:r>
      <w:r w:rsidRPr="00947B4D">
        <w:t xml:space="preserve"> </w:t>
      </w:r>
    </w:p>
    <w:p w:rsidR="00BD5379" w:rsidRPr="00EE4177" w:rsidP="00CA234D" w14:paraId="366CDB7A"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7"/>
      </w:r>
      <w:r w:rsidRPr="005F5ACF">
        <w:t xml:space="preserve">  </w:t>
      </w:r>
      <w:r w:rsidRPr="005F5ACF">
        <w:rPr>
          <w:spacing w:val="-2"/>
        </w:rPr>
        <w:t xml:space="preserve">Further, </w:t>
      </w:r>
      <w:r>
        <w:rPr>
          <w:spacing w:val="-2"/>
        </w:rPr>
        <w:t xml:space="preserve">based on </w:t>
      </w:r>
      <w:r>
        <w:rPr>
          <w:spacing w:val="-2"/>
        </w:rPr>
        <w:t xml:space="preserve">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BD5379" w:rsidRPr="00146D8A" w:rsidP="00046C0C" w14:paraId="092C9FEE" w14:textId="77777777">
      <w:pPr>
        <w:pStyle w:val="Heading1"/>
        <w:keepNext w:val="0"/>
        <w:suppressAutoHyphens w:val="0"/>
      </w:pPr>
      <w:r w:rsidRPr="00947B4D">
        <w:t>ORDERING CLAUSES</w:t>
      </w:r>
    </w:p>
    <w:p w:rsidR="00BD5379" w:rsidRPr="00146D8A" w:rsidP="00CA234D" w14:paraId="10002151" w14:textId="5D154560">
      <w:pPr>
        <w:pStyle w:val="ParaNum"/>
      </w:pPr>
      <w:r w:rsidRPr="00947B4D">
        <w:t xml:space="preserve">Accordingly, </w:t>
      </w:r>
      <w:r w:rsidRPr="00C9655F">
        <w:rPr>
          <w:b/>
        </w:rPr>
        <w:t>IT IS ORDERED</w:t>
      </w:r>
      <w:r w:rsidRPr="00947B4D">
        <w:t xml:space="preserve">, pursuant to </w:t>
      </w:r>
      <w:r>
        <w:t>s</w:t>
      </w:r>
      <w:r w:rsidRPr="00947B4D">
        <w:t>ection 503(b) of the Communications Act of 1934, as amended,</w:t>
      </w:r>
      <w:r w:rsidR="00CA234D">
        <w:t xml:space="preserve"> </w:t>
      </w:r>
      <w:r w:rsidR="00CA234D">
        <w:t>47 U.S.C. § 503(b),</w:t>
      </w:r>
      <w:r w:rsidRPr="00947B4D">
        <w:t xml:space="preserve"> </w:t>
      </w:r>
      <w:r w:rsidRPr="00947B4D">
        <w:t xml:space="preserve">and </w:t>
      </w:r>
      <w:r>
        <w:t>s</w:t>
      </w:r>
      <w:r w:rsidRPr="00947B4D">
        <w:t xml:space="preserve">ection 1.80 of the Commission’s </w:t>
      </w:r>
      <w:r>
        <w:t>r</w:t>
      </w:r>
      <w:r w:rsidRPr="00947B4D">
        <w:t>ules</w:t>
      </w:r>
      <w:r w:rsidRPr="00947B4D">
        <w:t>,</w:t>
      </w:r>
      <w:r w:rsidR="00CA234D">
        <w:t xml:space="preserve"> 47 CFR § 1.80</w:t>
      </w:r>
      <w:r w:rsidR="00CA234D">
        <w:t>,</w:t>
      </w:r>
      <w:r w:rsidRPr="00947B4D">
        <w:t xml:space="preserve"> that</w:t>
      </w:r>
      <w:r>
        <w:t xml:space="preserve"> </w:t>
      </w:r>
      <w:r>
        <w:rPr>
          <w:bCs/>
          <w:szCs w:val="22"/>
        </w:rPr>
        <w:t>Dry Prong Educational Broadcasting Foundation, Inc.</w:t>
      </w:r>
      <w:r>
        <w:t>,</w:t>
      </w:r>
      <w:r w:rsidRPr="00947B4D">
        <w:rPr>
          <w:b/>
        </w:rPr>
        <w:t xml:space="preserve"> </w:t>
      </w:r>
      <w:r>
        <w:t xml:space="preserve">is hereby </w:t>
      </w:r>
      <w:r w:rsidRPr="00C9655F">
        <w:rPr>
          <w:b/>
        </w:rPr>
        <w:t>NOTIFIED</w:t>
      </w:r>
      <w:r>
        <w:t xml:space="preserve"> of its</w:t>
      </w:r>
      <w:r w:rsidRPr="00947B4D">
        <w:t xml:space="preserve"> </w:t>
      </w:r>
      <w:r w:rsidRPr="00C9655F">
        <w:rPr>
          <w:b/>
        </w:rPr>
        <w:t>APPARENT LIABILITY FOR FORFEITURE</w:t>
      </w:r>
      <w:r w:rsidRPr="00947B4D">
        <w:t xml:space="preserve"> in the amount of </w:t>
      </w:r>
      <w:r>
        <w:t>three thousand dollars (</w:t>
      </w:r>
      <w:r w:rsidRPr="00947B4D">
        <w:t>$</w:t>
      </w:r>
      <w:r>
        <w:t>3,000)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r w:rsidR="00CA234D">
        <w:t>, 47 CFR § 73.3539</w:t>
      </w:r>
      <w:r w:rsidRPr="00947B4D">
        <w:t>.</w:t>
      </w:r>
    </w:p>
    <w:p w:rsidR="00BD5379" w:rsidRPr="00146D8A" w:rsidP="00CA234D" w14:paraId="700AC836" w14:textId="77777777">
      <w:pPr>
        <w:pStyle w:val="ParaNum"/>
      </w:pPr>
      <w:r w:rsidRPr="00C9655F">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sidRPr="00947B4D">
        <w:rPr>
          <w:i/>
        </w:rPr>
        <w:t>,</w:t>
      </w:r>
      <w:r w:rsidRPr="00947B4D">
        <w:t xml:space="preserve"> </w:t>
      </w:r>
      <w:r>
        <w:rPr>
          <w:bCs/>
          <w:szCs w:val="22"/>
        </w:rPr>
        <w:t>Dry Prong Educational Broadcasting Foundation, Inc.</w:t>
      </w:r>
      <w:r>
        <w:t>,</w:t>
      </w:r>
      <w:r w:rsidRPr="00947B4D">
        <w:rPr>
          <w:b/>
        </w:rPr>
        <w:t xml:space="preserve"> </w:t>
      </w:r>
      <w:r w:rsidRPr="00947B4D">
        <w:t xml:space="preserve">SHALL PAY the full amount of the proposed forfeiture or </w:t>
      </w:r>
      <w:r w:rsidRPr="00C9655F">
        <w:rPr>
          <w:b/>
        </w:rPr>
        <w:t>SHALL FILE</w:t>
      </w:r>
      <w:r w:rsidRPr="00947B4D">
        <w:t xml:space="preserve"> a written statement seeking reduction or cancellation of the proposed forfeiture.  </w:t>
      </w:r>
    </w:p>
    <w:p w:rsidR="00BD5379" w:rsidRPr="00146D8A" w:rsidP="00CA234D" w14:paraId="68AFAAC3"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8"/>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9"/>
      </w:r>
      <w:r w:rsidRPr="00264220">
        <w:t xml:space="preserve"> </w:t>
      </w:r>
    </w:p>
    <w:p w:rsidR="00BD5379" w:rsidRPr="00264220" w:rsidP="00CA234D" w14:paraId="3636F174" w14:textId="77777777">
      <w:pPr>
        <w:numPr>
          <w:ilvl w:val="0"/>
          <w:numId w:val="8"/>
        </w:numPr>
        <w:spacing w:after="120"/>
        <w:rPr>
          <w:b/>
        </w:rPr>
      </w:pPr>
      <w:r w:rsidRPr="00264220">
        <w:t xml:space="preserve">Payment by wire transfer must be made to ABA Number 021030004, receiving bank </w:t>
      </w:r>
      <w:r w:rsidRPr="00264220">
        <w:t>TREAS</w:t>
      </w:r>
      <w:r w:rsidRPr="00264220">
        <w:t xml:space="preserve">/NYC,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Pr="00264220">
        <w:t>FORF</w:t>
      </w:r>
      <w:r w:rsidRPr="00264220">
        <w:t xml:space="preserve">” in block number 24A (payment type code), and enter in block number 11 the </w:t>
      </w:r>
      <w:r w:rsidRPr="00264220">
        <w:t>FRN</w:t>
      </w:r>
      <w:r w:rsidRPr="00264220">
        <w:t xml:space="preserve">(s) captioned above (Payor </w:t>
      </w:r>
      <w:r w:rsidRPr="00264220">
        <w:t>FRN</w:t>
      </w:r>
      <w:r w:rsidRPr="00264220">
        <w:t>).</w:t>
      </w:r>
      <w:r>
        <w:rPr>
          <w:rStyle w:val="FootnoteReference"/>
        </w:rPr>
        <w:footnoteReference w:id="20"/>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BD5379" w:rsidRPr="00264220" w:rsidP="00CA234D" w14:paraId="74D9B738" w14:textId="77777777">
      <w:pPr>
        <w:numPr>
          <w:ilvl w:val="0"/>
          <w:numId w:val="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w:t>
      </w:r>
      <w:r w:rsidRPr="00264220">
        <w:t>FRN</w:t>
      </w:r>
      <w:r w:rsidRPr="00264220">
        <w:t xml:space="preserve"> captioned above.  If payment must be split across </w:t>
      </w:r>
      <w:r w:rsidRPr="00264220">
        <w:t>FRNs</w:t>
      </w:r>
      <w:r w:rsidRPr="00264220">
        <w:t xml:space="preserve">, complete this process for each </w:t>
      </w:r>
      <w:r w:rsidRPr="00264220">
        <w:t>FRN</w:t>
      </w:r>
      <w:r w:rsidRPr="00264220">
        <w:t xml:space="preserve">.  Next, select “Pay bills” on the Fee Filer Menu, and select the bill number associated with the </w:t>
      </w:r>
      <w:r w:rsidRPr="00264220">
        <w:t>NAL</w:t>
      </w:r>
      <w:r w:rsidRPr="00264220">
        <w:t xml:space="preserve"> Account</w:t>
      </w:r>
      <w:r>
        <w:t>—</w:t>
      </w:r>
      <w:r w:rsidRPr="00264220">
        <w:t xml:space="preserve">the bill number is the </w:t>
      </w:r>
      <w:r w:rsidRPr="00264220">
        <w:t>NAL</w:t>
      </w:r>
      <w:r w:rsidRPr="00264220">
        <w:t xml:space="preserve"> Account number with the first two digits excluded</w:t>
      </w:r>
      <w:r>
        <w:t>—</w:t>
      </w:r>
      <w:r w:rsidRPr="00264220">
        <w:t>and then choose the “Pay by Credit Card” option.  Please note that there is a dollar limitation on credit card transactions, which cannot exceed $24,999.99.</w:t>
      </w:r>
    </w:p>
    <w:p w:rsidR="00BD5379" w:rsidRPr="00146D8A" w:rsidP="00CA234D" w14:paraId="5F56D581" w14:textId="77777777">
      <w:pPr>
        <w:numPr>
          <w:ilvl w:val="0"/>
          <w:numId w:val="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xml:space="preserve">.  To pay by ACH, log in using the </w:t>
      </w:r>
      <w:r w:rsidRPr="00264220">
        <w:t>FRN</w:t>
      </w:r>
      <w:r w:rsidRPr="00264220">
        <w:t xml:space="preserve"> captioned above.  If payment must be split across </w:t>
      </w:r>
      <w:r w:rsidRPr="00264220">
        <w:t>FRNs</w:t>
      </w:r>
      <w:r w:rsidRPr="00264220">
        <w:t xml:space="preserve">, complete this process for each </w:t>
      </w:r>
      <w:r w:rsidRPr="00264220">
        <w:t>FRN</w:t>
      </w:r>
      <w:r w:rsidRPr="00264220">
        <w:t xml:space="preserve">.  Next, select “Pay bills” on the Fee Filer Menu and then select the bill number associated to the </w:t>
      </w:r>
      <w:r w:rsidRPr="00264220">
        <w:t>NAL</w:t>
      </w:r>
      <w:r w:rsidRPr="00264220">
        <w:t xml:space="preserve"> Account</w:t>
      </w:r>
      <w:r>
        <w:t>—</w:t>
      </w:r>
      <w:r w:rsidRPr="00264220">
        <w:t xml:space="preserve">the bill number is the </w:t>
      </w:r>
      <w:r w:rsidRPr="00264220">
        <w:t>NAL</w:t>
      </w:r>
      <w:r w:rsidRPr="00264220">
        <w:t xml:space="preserve">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A234D" w:rsidRPr="00514C8E" w:rsidP="00CA234D" w14:paraId="25DC0694" w14:textId="26297DBB">
      <w:pPr>
        <w:pStyle w:val="ParaNum"/>
      </w:pPr>
      <w:r>
        <w:t xml:space="preserve">Any </w:t>
      </w:r>
      <w:r>
        <w:t>r</w:t>
      </w:r>
      <w:r w:rsidRPr="00514C8E">
        <w:t>equests</w:t>
      </w:r>
      <w:r w:rsidRPr="00514C8E">
        <w:t xml:space="preserve"> for full payment </w:t>
      </w:r>
      <w:r w:rsidRPr="00514C8E">
        <w:t xml:space="preserve">of the forfeiture proposed in this </w:t>
      </w:r>
      <w:r w:rsidRPr="00514C8E">
        <w:rPr>
          <w:i/>
        </w:rPr>
        <w:t>NAL</w:t>
      </w:r>
      <w:r w:rsidRPr="00514C8E">
        <w:t xml:space="preserve"> under </w:t>
      </w:r>
      <w:r w:rsidRPr="00514C8E">
        <w:t>the</w:t>
      </w:r>
      <w:r w:rsidRPr="00514C8E">
        <w:t xml:space="preserve"> installment plan should be sent to:  </w:t>
      </w:r>
      <w:r w:rsidRPr="00514C8E">
        <w:t>Associate Managing Director-</w:t>
      </w:r>
      <w:r w:rsidRPr="00514C8E">
        <w:t xml:space="preserve">Financial Operations, </w:t>
      </w:r>
      <w:r>
        <w:t>45 L</w:t>
      </w:r>
      <w:r w:rsidRPr="00514C8E">
        <w:t xml:space="preserve"> Street</w:t>
      </w:r>
      <w:r w:rsidRPr="00514C8E">
        <w:t xml:space="preserve">, </w:t>
      </w:r>
      <w:r>
        <w:t>N.E.</w:t>
      </w:r>
      <w:r w:rsidRPr="00514C8E">
        <w:t>,</w:t>
      </w:r>
      <w:r w:rsidRPr="00514C8E">
        <w:t xml:space="preserve"> Washington, DC 20554.</w:t>
      </w:r>
      <w:r>
        <w:rPr>
          <w:vertAlign w:val="superscript"/>
        </w:rPr>
        <w:footnoteReference w:id="21"/>
      </w:r>
      <w:r w:rsidRPr="00514C8E">
        <w:t xml:space="preserve">  Questions regarding payment procedures should be directed to the Financial Operations Group Help Desk by phone, 1-877-480-3201</w:t>
      </w:r>
      <w:r>
        <w:t xml:space="preserve"> (option #6)</w:t>
      </w:r>
      <w:r w:rsidRPr="00514C8E">
        <w:t>,</w:t>
      </w:r>
      <w:r w:rsidRPr="00514C8E">
        <w:t xml:space="preserve"> or by e-mail</w:t>
      </w:r>
      <w:r>
        <w:t xml:space="preserve"> at </w:t>
      </w:r>
      <w:r w:rsidRPr="00514C8E">
        <w:t xml:space="preserve"> </w:t>
      </w:r>
      <w:hyperlink r:id="rId8" w:history="1">
        <w:r w:rsidRPr="00514C8E">
          <w:rPr>
            <w:rStyle w:val="Hyperlink"/>
            <w:szCs w:val="22"/>
          </w:rPr>
          <w:t>ARINQUIRIES@fcc.gov</w:t>
        </w:r>
      </w:hyperlink>
      <w:r w:rsidRPr="00514C8E">
        <w:t>.</w:t>
      </w:r>
    </w:p>
    <w:p w:rsidR="00BD5379" w:rsidRPr="00BD5379" w:rsidP="00CA234D" w14:paraId="42004C30" w14:textId="7551E1CE">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2"/>
      </w:r>
      <w:r>
        <w:rPr>
          <w:szCs w:val="22"/>
        </w:rPr>
        <w:t xml:space="preserve">  </w:t>
      </w:r>
      <w:r w:rsidRPr="00947B4D">
        <w:t>The</w:t>
      </w:r>
      <w:r>
        <w:t xml:space="preserve"> written</w:t>
      </w:r>
      <w:r w:rsidRPr="00947B4D">
        <w:t xml:space="preserve"> response</w:t>
      </w:r>
      <w:r>
        <w:t xml:space="preserve"> </w:t>
      </w:r>
      <w:r w:rsidRPr="00947B4D">
        <w:t xml:space="preserve">must be </w:t>
      </w:r>
      <w:r>
        <w:t>fi</w:t>
      </w:r>
      <w:r w:rsidR="00B8499A">
        <w:t>le</w:t>
      </w:r>
      <w:r>
        <w:t>d with the</w:t>
      </w:r>
      <w:r w:rsidRPr="00947B4D">
        <w:t xml:space="preserve"> Office of the Secretary, Federal Communications Commission, </w:t>
      </w:r>
      <w:r>
        <w:t>45 L Street NE</w:t>
      </w:r>
      <w:r w:rsidRPr="00947B4D">
        <w:t>, Washington D</w:t>
      </w:r>
      <w:r>
        <w:t>C</w:t>
      </w:r>
      <w:r w:rsidRPr="00947B4D">
        <w:t xml:space="preserve"> 20554, ATTN: </w:t>
      </w:r>
      <w:r>
        <w:t xml:space="preserve">Albert </w:t>
      </w:r>
      <w:r>
        <w:t>Shuldiner</w:t>
      </w:r>
      <w:r w:rsidRPr="00947B4D">
        <w:t xml:space="preserve">, Chief, Audio Division, Media Bureau, and </w:t>
      </w:r>
      <w:r w:rsidRPr="00B8499A">
        <w:rPr>
          <w:b/>
        </w:rPr>
        <w:t>MUST INCLUDE</w:t>
      </w:r>
      <w:r w:rsidRPr="00947B4D">
        <w:t xml:space="preserve"> the </w:t>
      </w:r>
      <w:r w:rsidRPr="00947B4D">
        <w:t>NAL</w:t>
      </w:r>
      <w:r w:rsidRPr="00947B4D">
        <w:t>/Acct.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3"/>
      </w:r>
    </w:p>
    <w:p w:rsidR="00BD5379" w:rsidP="00CA234D" w14:paraId="32D58627" w14:textId="77777777">
      <w:pPr>
        <w:pStyle w:val="ParaNum"/>
        <w:numPr>
          <w:ilvl w:val="0"/>
          <w:numId w:val="9"/>
        </w:numPr>
        <w:rPr>
          <w:szCs w:val="22"/>
        </w:rPr>
      </w:pPr>
      <w:r w:rsidRPr="000C4D69">
        <w:t xml:space="preserve">Commercial overnight mail (other than U.S. Postal Service Express Mail and Priority Mail) must be sent to 9050 Junction Drive, Annapolis Junction, MD 20701. </w:t>
      </w:r>
    </w:p>
    <w:p w:rsidR="00BD5379" w:rsidRPr="00BD5379" w:rsidP="00CA234D" w14:paraId="4BBA0C5E" w14:textId="218DB7F5">
      <w:pPr>
        <w:pStyle w:val="ParaNum"/>
        <w:numPr>
          <w:ilvl w:val="0"/>
          <w:numId w:val="9"/>
        </w:numPr>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BD5379" w:rsidRPr="00CA234D" w:rsidP="00CA234D" w14:paraId="163D680F" w14:textId="4BD45365">
      <w:pPr>
        <w:pStyle w:val="ParaNum"/>
        <w:rPr>
          <w:szCs w:val="22"/>
        </w:rPr>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r w:rsidRPr="00CA234D" w:rsidR="00CA234D">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 w:val="20"/>
          <w:szCs w:val="22"/>
          <w:vertAlign w:val="superscript"/>
        </w:rPr>
        <w:footnoteReference w:id="24"/>
      </w:r>
      <w:r w:rsidRPr="00CA234D" w:rsidR="00CA234D">
        <w:rPr>
          <w:szCs w:val="22"/>
        </w:rPr>
        <w:t xml:space="preserve">  </w:t>
      </w:r>
    </w:p>
    <w:p w:rsidR="00BD5379" w:rsidP="00B8499A" w14:paraId="4E8976C5" w14:textId="3626897B">
      <w:pPr>
        <w:pStyle w:val="ParaNum"/>
        <w:keepNext/>
        <w:keepLines/>
      </w:pPr>
      <w:r w:rsidRPr="00B8499A">
        <w:rPr>
          <w:b/>
        </w:rPr>
        <w:t xml:space="preserve">IT IS FURTHER </w:t>
      </w:r>
      <w:r w:rsidRPr="00B8499A">
        <w:rPr>
          <w:b/>
        </w:rPr>
        <w:t>ORDERED</w:t>
      </w:r>
      <w:r w:rsidRPr="007C7A60">
        <w:t>,</w:t>
      </w:r>
      <w:r w:rsidRPr="007C7A60">
        <w:t xml:space="preserve"> that copies of this </w:t>
      </w:r>
      <w:r w:rsidRPr="007C7A60">
        <w:rPr>
          <w:i/>
        </w:rPr>
        <w:t>NAL</w:t>
      </w:r>
      <w:r w:rsidRPr="007C7A60">
        <w:t xml:space="preserve"> shall be sent by First Class and Certified Mail, Return Receipt Requested, to</w:t>
      </w:r>
      <w:r>
        <w:t xml:space="preserve"> Donna E. Cline, 164 Bud Walker, Dry Prong, LA 71423.</w:t>
      </w:r>
    </w:p>
    <w:bookmarkEnd w:id="1"/>
    <w:p w:rsidR="00BD5379" w:rsidP="00B8499A" w14:paraId="3316EB9E" w14:textId="77777777">
      <w:pPr>
        <w:keepNext/>
        <w:keepLines/>
      </w:pPr>
      <w:r>
        <w:tab/>
      </w:r>
      <w:r>
        <w:tab/>
      </w:r>
      <w:r>
        <w:tab/>
      </w:r>
      <w:r>
        <w:tab/>
      </w:r>
      <w:r>
        <w:tab/>
      </w:r>
      <w:r>
        <w:tab/>
        <w:t>FEDERAL COMMUNICATIONS COMMISSION</w:t>
      </w:r>
    </w:p>
    <w:p w:rsidR="00BD5379" w:rsidP="00B8499A" w14:paraId="1159E0EC" w14:textId="77777777">
      <w:pPr>
        <w:keepNext/>
        <w:keepLines/>
      </w:pPr>
    </w:p>
    <w:p w:rsidR="00BD5379" w:rsidP="00B8499A" w14:paraId="40166D04" w14:textId="77777777">
      <w:pPr>
        <w:keepNext/>
        <w:keepLines/>
      </w:pPr>
    </w:p>
    <w:p w:rsidR="00BD5379" w:rsidP="00B8499A" w14:paraId="3760FD88" w14:textId="77777777">
      <w:pPr>
        <w:keepNext/>
        <w:keepLines/>
      </w:pPr>
    </w:p>
    <w:p w:rsidR="00BD5379" w:rsidP="00B8499A" w14:paraId="1EEB2466" w14:textId="77777777">
      <w:pPr>
        <w:keepNext/>
        <w:keepLines/>
      </w:pPr>
    </w:p>
    <w:p w:rsidR="00BD5379" w:rsidP="00B8499A" w14:paraId="3BFF1F17" w14:textId="77777777">
      <w:pPr>
        <w:keepNext/>
        <w:keepLines/>
      </w:pPr>
      <w:r>
        <w:tab/>
      </w:r>
      <w:r>
        <w:tab/>
      </w:r>
      <w:r>
        <w:tab/>
      </w:r>
      <w:r>
        <w:tab/>
      </w:r>
      <w:r>
        <w:tab/>
      </w:r>
      <w:r>
        <w:tab/>
      </w:r>
      <w:bookmarkStart w:id="2" w:name="_Hlk56068663"/>
      <w:r>
        <w:t xml:space="preserve">Albert </w:t>
      </w:r>
      <w:r>
        <w:t>Shuldiner</w:t>
      </w:r>
    </w:p>
    <w:p w:rsidR="00BD5379" w:rsidP="00B8499A" w14:paraId="45588CA6" w14:textId="77777777">
      <w:pPr>
        <w:keepNext/>
        <w:keepLines/>
      </w:pPr>
      <w:r>
        <w:tab/>
      </w:r>
      <w:r>
        <w:tab/>
      </w:r>
      <w:r>
        <w:tab/>
      </w:r>
      <w:r>
        <w:tab/>
      </w:r>
      <w:r>
        <w:tab/>
      </w:r>
      <w:r>
        <w:tab/>
        <w:t>Chief, Audio Division</w:t>
      </w:r>
    </w:p>
    <w:p w:rsidR="00BD5379" w:rsidRPr="00BD5379" w:rsidP="00B8499A" w14:paraId="7F74FEC2" w14:textId="702EC55D">
      <w:pPr>
        <w:keepNext/>
        <w:keepLines/>
      </w:pPr>
      <w:r>
        <w:tab/>
      </w:r>
      <w:r>
        <w:tab/>
      </w:r>
      <w:r>
        <w:tab/>
      </w:r>
      <w:r>
        <w:tab/>
      </w:r>
      <w:r>
        <w:tab/>
      </w:r>
      <w:r>
        <w:tab/>
        <w:t>Media Bureau</w:t>
      </w:r>
      <w:bookmarkEnd w:id="2"/>
    </w:p>
    <w:sectPr w:rsidSect="00C9655F">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55614C" w14:paraId="683441E1" w14:textId="77777777">
    <w:pPr>
      <w:pStyle w:val="Footer"/>
      <w:framePr w:wrap="around" w:vAnchor="text" w:hAnchor="margin" w:xAlign="center" w:y="1"/>
    </w:pPr>
    <w:r w:rsidRPr="00C9655F">
      <w:fldChar w:fldCharType="begin"/>
    </w:r>
    <w:r w:rsidRPr="00C9655F">
      <w:instrText xml:space="preserve">PAGE  </w:instrText>
    </w:r>
    <w:r w:rsidRPr="00C9655F">
      <w:fldChar w:fldCharType="separate"/>
    </w:r>
    <w:r w:rsidRPr="00C9655F">
      <w:fldChar w:fldCharType="end"/>
    </w:r>
  </w:p>
  <w:p w:rsidR="00D25FB5" w:rsidP="00B8499A" w14:paraId="37D042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C9655F" w14:paraId="56356AA1" w14:textId="32A57FC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B8499A" w14:paraId="322E02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6C0C" w14:paraId="4FEE76CD" w14:textId="77777777">
      <w:r>
        <w:separator/>
      </w:r>
    </w:p>
  </w:footnote>
  <w:footnote w:type="continuationSeparator" w:id="1">
    <w:p w:rsidR="00046C0C" w:rsidRPr="00C9655F" w:rsidP="00B8499A" w14:paraId="4DFF5B8F" w14:textId="514D60E8">
      <w:pPr>
        <w:spacing w:before="120"/>
        <w:rPr>
          <w:sz w:val="20"/>
        </w:rPr>
      </w:pPr>
      <w:r>
        <w:rPr>
          <w:sz w:val="20"/>
        </w:rPr>
        <w:t xml:space="preserve">(Continued from previous page)  </w:t>
      </w:r>
      <w:r>
        <w:rPr>
          <w:sz w:val="20"/>
        </w:rPr>
        <w:separator/>
      </w:r>
    </w:p>
  </w:footnote>
  <w:footnote w:type="continuationNotice" w:id="2">
    <w:p w:rsidR="00046C0C" w:rsidRPr="00B8499A" w:rsidP="00C9655F" w14:paraId="34832451" w14:textId="77777777">
      <w:pPr>
        <w:jc w:val="right"/>
        <w:rPr>
          <w:sz w:val="20"/>
        </w:rPr>
      </w:pPr>
      <w:r>
        <w:rPr>
          <w:sz w:val="20"/>
        </w:rPr>
        <w:t>(continued….)</w:t>
      </w:r>
    </w:p>
  </w:footnote>
  <w:footnote w:id="3">
    <w:p w:rsidR="00BD5379" w:rsidRPr="000725CB" w:rsidP="00C9655F" w14:paraId="0B358B86" w14:textId="77777777">
      <w:pPr>
        <w:pStyle w:val="FootnoteText"/>
        <w:widowControl w:val="0"/>
      </w:pPr>
      <w:r w:rsidRPr="000725CB">
        <w:rPr>
          <w:rStyle w:val="FootnoteReference"/>
        </w:rPr>
        <w:footnoteRef/>
      </w:r>
      <w:r w:rsidRPr="000725CB">
        <w:t xml:space="preserve"> File No. </w:t>
      </w:r>
      <w:r>
        <w:rPr>
          <w:szCs w:val="22"/>
        </w:rPr>
        <w:t>0000114253.</w:t>
      </w:r>
    </w:p>
  </w:footnote>
  <w:footnote w:id="4">
    <w:p w:rsidR="00BD5379" w:rsidRPr="000725CB" w:rsidP="00C9655F" w14:paraId="20364B21" w14:textId="77777777">
      <w:pPr>
        <w:pStyle w:val="FootnoteText"/>
        <w:widowControl w:val="0"/>
      </w:pPr>
      <w:r w:rsidRPr="000725CB">
        <w:rPr>
          <w:rStyle w:val="FootnoteReference"/>
        </w:rPr>
        <w:footnoteRef/>
      </w:r>
      <w:r w:rsidRPr="000725CB">
        <w:t xml:space="preserve"> This </w:t>
      </w:r>
      <w:r w:rsidRPr="000725CB">
        <w:rPr>
          <w:i/>
        </w:rPr>
        <w:t>NAL</w:t>
      </w:r>
      <w:r w:rsidRPr="000725CB">
        <w:rPr>
          <w:i/>
        </w:rPr>
        <w:t xml:space="preserve">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t>R</w:t>
      </w:r>
      <w:r w:rsidRPr="000725CB">
        <w:t xml:space="preserve">ules.  </w:t>
      </w:r>
      <w:r w:rsidRPr="000725CB">
        <w:rPr>
          <w:i/>
        </w:rPr>
        <w:t>See</w:t>
      </w:r>
      <w:r w:rsidRPr="000725CB">
        <w:t xml:space="preserve"> 47 CFR § 0.283.</w:t>
      </w:r>
    </w:p>
  </w:footnote>
  <w:footnote w:id="5">
    <w:p w:rsidR="00BD5379" w:rsidRPr="000725CB" w:rsidP="00C9655F" w14:paraId="5DECF459"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BD5379" w:rsidRPr="00E1189A" w:rsidP="00C9655F" w14:paraId="6666DF7C" w14:textId="77777777">
      <w:pPr>
        <w:pStyle w:val="FootnoteText"/>
        <w:widowControl w:val="0"/>
      </w:pPr>
      <w:r w:rsidRPr="000725CB">
        <w:rPr>
          <w:rStyle w:val="FootnoteReference"/>
        </w:rPr>
        <w:footnoteRef/>
      </w:r>
      <w:r w:rsidRPr="000725CB">
        <w:t xml:space="preserve"> 47 CFR § 73.3539(a).</w:t>
      </w:r>
      <w:r>
        <w:t xml:space="preserve">  </w:t>
      </w:r>
    </w:p>
  </w:footnote>
  <w:footnote w:id="7">
    <w:p w:rsidR="00BD5379" w:rsidRPr="00555D44" w:rsidP="00C9655F" w14:paraId="13987A22" w14:textId="77777777">
      <w:pPr>
        <w:pStyle w:val="FootnoteText"/>
        <w:widowControl w:val="0"/>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BD5379" w:rsidRPr="00E4519B" w:rsidP="00C9655F" w14:paraId="5B9214E9"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BD5379" w:rsidRPr="00D64E57" w:rsidP="00C9655F" w14:paraId="0E390F15" w14:textId="77777777">
      <w:pPr>
        <w:pStyle w:val="FootnoteText"/>
        <w:widowControl w:val="0"/>
      </w:pPr>
      <w:r w:rsidRPr="00E4519B">
        <w:rPr>
          <w:rStyle w:val="FootnoteReference"/>
        </w:rPr>
        <w:footnoteRef/>
      </w:r>
      <w:r w:rsidRPr="00E4519B">
        <w:t xml:space="preserve"> </w:t>
      </w:r>
      <w:r w:rsidRPr="00D64E57">
        <w:t>47 U.S.C. § 312(f)(1).</w:t>
      </w:r>
    </w:p>
  </w:footnote>
  <w:footnote w:id="10">
    <w:p w:rsidR="00BD5379" w:rsidRPr="00D64E57" w:rsidP="00C9655F" w14:paraId="3E044357"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BD5379" w:rsidRPr="00D64E57" w:rsidP="00C9655F" w14:paraId="4498289D"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7 FCC </w:t>
      </w:r>
      <w:r w:rsidRPr="00D64E57">
        <w:t>Rcd</w:t>
      </w:r>
      <w:r w:rsidRPr="00D64E57">
        <w:t xml:space="preserve"> 3454 (1992</w:t>
      </w:r>
      <w:r w:rsidRPr="00600AB4">
        <w:t>).</w:t>
      </w:r>
    </w:p>
  </w:footnote>
  <w:footnote w:id="12">
    <w:p w:rsidR="00BD5379" w:rsidP="00CA234D" w14:paraId="1C5AD7DE" w14:textId="79A8C96F">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CA234D">
        <w:rPr>
          <w:sz w:val="20"/>
        </w:rPr>
        <w:t>9</w:t>
      </w:r>
      <w:r>
        <w:rPr>
          <w:sz w:val="20"/>
        </w:rPr>
        <w:t>), note to paragraph (b)(</w:t>
      </w:r>
      <w:r w:rsidR="00CA234D">
        <w:rPr>
          <w:sz w:val="20"/>
        </w:rPr>
        <w:t>9</w:t>
      </w:r>
      <w:r>
        <w:rPr>
          <w:sz w:val="20"/>
        </w:rPr>
        <w:t>), Section I.</w:t>
      </w:r>
    </w:p>
  </w:footnote>
  <w:footnote w:id="13">
    <w:p w:rsidR="00BD5379" w:rsidRPr="00D423B0" w:rsidP="00C9655F" w14:paraId="64182867" w14:textId="4A10CB96">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CA234D">
        <w:t>9</w:t>
      </w:r>
      <w:r>
        <w:t xml:space="preserve">). </w:t>
      </w:r>
    </w:p>
  </w:footnote>
  <w:footnote w:id="14">
    <w:p w:rsidR="00BD5379" w:rsidRPr="00D423B0" w:rsidP="00CA234D" w14:paraId="0DD2DF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5">
    <w:p w:rsidR="00BD5379" w:rsidRPr="00E4519B" w:rsidP="00CA234D" w14:paraId="6DD7A9F2"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6">
    <w:p w:rsidR="00BD5379" w:rsidRPr="00132193" w:rsidP="00CA234D" w14:paraId="059F94D1" w14:textId="77777777">
      <w:pPr>
        <w:pStyle w:val="Footer"/>
        <w:spacing w:after="120"/>
        <w:rPr>
          <w:sz w:val="20"/>
        </w:rPr>
      </w:pPr>
      <w:r w:rsidRPr="00132193">
        <w:rPr>
          <w:rStyle w:val="FootnoteReference"/>
        </w:rPr>
        <w:footnoteRef/>
      </w:r>
      <w:r w:rsidRPr="00132193">
        <w:rPr>
          <w:sz w:val="20"/>
        </w:rPr>
        <w:t xml:space="preserve"> 47 U.S.C. §§ 309(k)(2), 309(k)(3).</w:t>
      </w:r>
    </w:p>
  </w:footnote>
  <w:footnote w:id="17">
    <w:p w:rsidR="00BD5379" w:rsidRPr="00132193" w:rsidP="00CA234D" w14:paraId="561CB89E"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8">
    <w:p w:rsidR="00BD5379" w:rsidRPr="00132193" w:rsidP="00C9655F" w14:paraId="26E36310"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19">
    <w:p w:rsidR="00BD5379" w:rsidRPr="00132193" w:rsidP="00C9655F" w14:paraId="7C5C123C"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0">
    <w:p w:rsidR="00BD5379" w:rsidRPr="004B33E9" w:rsidP="00C9655F" w14:paraId="73347530"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1">
    <w:p w:rsidR="00CA234D" w:rsidRPr="004B33E9" w:rsidP="00C9655F" w14:paraId="04F52127" w14:textId="77777777">
      <w:pPr>
        <w:pStyle w:val="FootnoteText"/>
        <w:widowControl w:val="0"/>
      </w:pPr>
      <w:r w:rsidRPr="00514C8E">
        <w:rPr>
          <w:rStyle w:val="FootnoteReference"/>
        </w:rPr>
        <w:footnoteRef/>
      </w:r>
      <w:r w:rsidRPr="00514C8E">
        <w:t xml:space="preserve"> </w:t>
      </w:r>
      <w:r w:rsidRPr="00514C8E">
        <w:rPr>
          <w:i/>
        </w:rPr>
        <w:t>See</w:t>
      </w:r>
      <w:r w:rsidRPr="00514C8E">
        <w:t xml:space="preserve"> 47 CFR § 1.1914.</w:t>
      </w:r>
    </w:p>
  </w:footnote>
  <w:footnote w:id="22">
    <w:p w:rsidR="00BD5379" w:rsidP="00CA234D" w14:paraId="48BC2C1F" w14:textId="77777777">
      <w:pPr>
        <w:pStyle w:val="FootnoteText"/>
        <w:widowControl w:val="0"/>
      </w:pPr>
      <w:r>
        <w:rPr>
          <w:rStyle w:val="FootnoteReference"/>
        </w:rPr>
        <w:footnoteRef/>
      </w:r>
      <w:r>
        <w:t xml:space="preserve"> 47 CFR §§ 1.16 and 1.80(f)(3).</w:t>
      </w:r>
    </w:p>
  </w:footnote>
  <w:footnote w:id="23">
    <w:p w:rsidR="00BD5379" w:rsidP="00CA234D" w14:paraId="6D3119E6"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4">
    <w:p w:rsidR="00CA234D" w:rsidP="00CA234D" w14:paraId="34DE56D4"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9655F" w14:paraId="383E077B" w14:textId="620DCC05">
    <w:pPr>
      <w:pStyle w:val="Header"/>
    </w:pPr>
    <w:r w:rsidRPr="00C9655F">
      <w:tab/>
      <w:t>Federal Communications Commission</w:t>
    </w:r>
    <w:r w:rsidRPr="00C9655F">
      <w:tab/>
    </w:r>
    <w:r w:rsidRPr="00C9655F" w:rsidR="00BD5379">
      <w:t>DA 20-1338</w:t>
    </w:r>
  </w:p>
  <w:p w:rsidR="00D25FB5" w14:paraId="3EB1D5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rsidRPr="00B8499A" w:rsidP="00B8499A" w14:paraId="474EAA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C9655F" w14:paraId="2A8BA30B" w14:textId="1C7F90A1">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C9655F">
      <w:tab/>
      <w:t>Federal Communications Commission</w:t>
    </w:r>
    <w:r w:rsidRPr="00C9655F">
      <w:tab/>
    </w:r>
    <w:r w:rsidRPr="00C9655F" w:rsidR="00BD5379">
      <w:rPr>
        <w:spacing w:val="-2"/>
      </w:rPr>
      <w:t>DA 20</w:t>
    </w:r>
    <w:r w:rsidR="00BD5379">
      <w:rPr>
        <w:spacing w:val="-2"/>
      </w:rPr>
      <w:t>-</w:t>
    </w:r>
    <w:r w:rsidRPr="00C9655F" w:rsidR="00BD5379">
      <w:rPr>
        <w:spacing w:val="-2"/>
      </w:rPr>
      <w:t>1338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2C3EB98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DEFCEDCC"/>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8"/>
  </w:num>
  <w:num w:numId="5">
    <w:abstractNumId w:val="4"/>
  </w:num>
  <w:num w:numId="6">
    <w:abstractNumId w:val="1"/>
  </w:num>
  <w:num w:numId="7">
    <w:abstractNumId w:val="0"/>
  </w:num>
  <w:num w:numId="8">
    <w:abstractNumId w:val="5"/>
  </w:num>
  <w:num w:numId="9">
    <w:abstractNumId w:val="9"/>
  </w:num>
  <w:num w:numId="10">
    <w:abstractNumId w:val="7"/>
    <w:lvlOverride w:ilvl="0">
      <w:startOverride w:val="1"/>
    </w:lvlOverride>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79"/>
    <w:rsid w:val="000027A9"/>
    <w:rsid w:val="00036039"/>
    <w:rsid w:val="00037F90"/>
    <w:rsid w:val="00046C0C"/>
    <w:rsid w:val="00061845"/>
    <w:rsid w:val="000725CB"/>
    <w:rsid w:val="000875BF"/>
    <w:rsid w:val="00096D8C"/>
    <w:rsid w:val="000A45C8"/>
    <w:rsid w:val="000C0A1D"/>
    <w:rsid w:val="000C0B65"/>
    <w:rsid w:val="000C1190"/>
    <w:rsid w:val="000C2EFA"/>
    <w:rsid w:val="000C4D69"/>
    <w:rsid w:val="000D35A2"/>
    <w:rsid w:val="000E05FE"/>
    <w:rsid w:val="000E3D42"/>
    <w:rsid w:val="000E6ACD"/>
    <w:rsid w:val="001005B0"/>
    <w:rsid w:val="00100A37"/>
    <w:rsid w:val="0010399E"/>
    <w:rsid w:val="00113A35"/>
    <w:rsid w:val="001141B1"/>
    <w:rsid w:val="0012244A"/>
    <w:rsid w:val="00122BD5"/>
    <w:rsid w:val="00124FB3"/>
    <w:rsid w:val="00132193"/>
    <w:rsid w:val="00133F79"/>
    <w:rsid w:val="00146D8A"/>
    <w:rsid w:val="0016038D"/>
    <w:rsid w:val="001618F3"/>
    <w:rsid w:val="0017245E"/>
    <w:rsid w:val="00194A66"/>
    <w:rsid w:val="001D6BCF"/>
    <w:rsid w:val="001E01CA"/>
    <w:rsid w:val="0021210B"/>
    <w:rsid w:val="00224394"/>
    <w:rsid w:val="00240264"/>
    <w:rsid w:val="00252B2F"/>
    <w:rsid w:val="00252D07"/>
    <w:rsid w:val="002546D1"/>
    <w:rsid w:val="00264220"/>
    <w:rsid w:val="00275CF5"/>
    <w:rsid w:val="0028301F"/>
    <w:rsid w:val="00285017"/>
    <w:rsid w:val="0029085A"/>
    <w:rsid w:val="002933B5"/>
    <w:rsid w:val="00293ABB"/>
    <w:rsid w:val="002A2D2E"/>
    <w:rsid w:val="002C00E8"/>
    <w:rsid w:val="002C18A9"/>
    <w:rsid w:val="002C2CE8"/>
    <w:rsid w:val="002C7A8A"/>
    <w:rsid w:val="002F075D"/>
    <w:rsid w:val="0030351B"/>
    <w:rsid w:val="00312380"/>
    <w:rsid w:val="00313B77"/>
    <w:rsid w:val="00325EC2"/>
    <w:rsid w:val="003332D8"/>
    <w:rsid w:val="00343749"/>
    <w:rsid w:val="003476C5"/>
    <w:rsid w:val="003660ED"/>
    <w:rsid w:val="00377AB9"/>
    <w:rsid w:val="003A2719"/>
    <w:rsid w:val="003A7760"/>
    <w:rsid w:val="003A7B6A"/>
    <w:rsid w:val="003B0550"/>
    <w:rsid w:val="003B22E6"/>
    <w:rsid w:val="003B694F"/>
    <w:rsid w:val="003D1495"/>
    <w:rsid w:val="003D204D"/>
    <w:rsid w:val="003E2108"/>
    <w:rsid w:val="003F171C"/>
    <w:rsid w:val="00412FC5"/>
    <w:rsid w:val="004152D3"/>
    <w:rsid w:val="00422276"/>
    <w:rsid w:val="004242F1"/>
    <w:rsid w:val="004450EA"/>
    <w:rsid w:val="00445A00"/>
    <w:rsid w:val="00451B0F"/>
    <w:rsid w:val="0045362C"/>
    <w:rsid w:val="004649E6"/>
    <w:rsid w:val="00466062"/>
    <w:rsid w:val="004678F4"/>
    <w:rsid w:val="004756DA"/>
    <w:rsid w:val="00475AB4"/>
    <w:rsid w:val="004A306A"/>
    <w:rsid w:val="004B33E9"/>
    <w:rsid w:val="004C2EE3"/>
    <w:rsid w:val="004C44C7"/>
    <w:rsid w:val="004C7BBC"/>
    <w:rsid w:val="004D020E"/>
    <w:rsid w:val="004D37C5"/>
    <w:rsid w:val="004D7205"/>
    <w:rsid w:val="004E4A22"/>
    <w:rsid w:val="004E56E8"/>
    <w:rsid w:val="00511968"/>
    <w:rsid w:val="00514C8E"/>
    <w:rsid w:val="00522F40"/>
    <w:rsid w:val="00525F98"/>
    <w:rsid w:val="0054227E"/>
    <w:rsid w:val="00542911"/>
    <w:rsid w:val="00555D44"/>
    <w:rsid w:val="0055614C"/>
    <w:rsid w:val="00556F2A"/>
    <w:rsid w:val="00566D06"/>
    <w:rsid w:val="005A2ED5"/>
    <w:rsid w:val="005E14C2"/>
    <w:rsid w:val="005F5ACF"/>
    <w:rsid w:val="00600AB4"/>
    <w:rsid w:val="00607BA5"/>
    <w:rsid w:val="0061162E"/>
    <w:rsid w:val="0061180A"/>
    <w:rsid w:val="00626EB6"/>
    <w:rsid w:val="00642433"/>
    <w:rsid w:val="00654F6D"/>
    <w:rsid w:val="00655D03"/>
    <w:rsid w:val="00675642"/>
    <w:rsid w:val="00683388"/>
    <w:rsid w:val="00683F84"/>
    <w:rsid w:val="00694701"/>
    <w:rsid w:val="006A6A81"/>
    <w:rsid w:val="006C4AFF"/>
    <w:rsid w:val="006D0F55"/>
    <w:rsid w:val="006D41BB"/>
    <w:rsid w:val="006E5075"/>
    <w:rsid w:val="006F5EF8"/>
    <w:rsid w:val="006F7393"/>
    <w:rsid w:val="0070224F"/>
    <w:rsid w:val="0070595C"/>
    <w:rsid w:val="007115F7"/>
    <w:rsid w:val="007116D3"/>
    <w:rsid w:val="00715797"/>
    <w:rsid w:val="00726097"/>
    <w:rsid w:val="00753410"/>
    <w:rsid w:val="00757603"/>
    <w:rsid w:val="0076100A"/>
    <w:rsid w:val="00766006"/>
    <w:rsid w:val="00767BBA"/>
    <w:rsid w:val="0077691C"/>
    <w:rsid w:val="007817D0"/>
    <w:rsid w:val="00785689"/>
    <w:rsid w:val="0079754B"/>
    <w:rsid w:val="00797BE6"/>
    <w:rsid w:val="007A1E6D"/>
    <w:rsid w:val="007A2495"/>
    <w:rsid w:val="007B0EB2"/>
    <w:rsid w:val="007B671A"/>
    <w:rsid w:val="007B6927"/>
    <w:rsid w:val="007C2913"/>
    <w:rsid w:val="007C7A60"/>
    <w:rsid w:val="007D1C6E"/>
    <w:rsid w:val="007D6335"/>
    <w:rsid w:val="00805CE8"/>
    <w:rsid w:val="00810B6F"/>
    <w:rsid w:val="00815718"/>
    <w:rsid w:val="00815E82"/>
    <w:rsid w:val="00822CE0"/>
    <w:rsid w:val="00826124"/>
    <w:rsid w:val="008330FE"/>
    <w:rsid w:val="00841AB1"/>
    <w:rsid w:val="0085482E"/>
    <w:rsid w:val="00862E93"/>
    <w:rsid w:val="00864191"/>
    <w:rsid w:val="0086538D"/>
    <w:rsid w:val="00866C07"/>
    <w:rsid w:val="00874E66"/>
    <w:rsid w:val="00875E61"/>
    <w:rsid w:val="0088475A"/>
    <w:rsid w:val="008C24C1"/>
    <w:rsid w:val="008C2F1D"/>
    <w:rsid w:val="008C68F1"/>
    <w:rsid w:val="008D4F70"/>
    <w:rsid w:val="008D54CE"/>
    <w:rsid w:val="008E17CE"/>
    <w:rsid w:val="00901BC0"/>
    <w:rsid w:val="00911CC4"/>
    <w:rsid w:val="00913CD0"/>
    <w:rsid w:val="00920082"/>
    <w:rsid w:val="00921803"/>
    <w:rsid w:val="00926503"/>
    <w:rsid w:val="0094065F"/>
    <w:rsid w:val="00947B4D"/>
    <w:rsid w:val="009726D8"/>
    <w:rsid w:val="00977E0F"/>
    <w:rsid w:val="00982705"/>
    <w:rsid w:val="009829AF"/>
    <w:rsid w:val="009834E0"/>
    <w:rsid w:val="00990E6C"/>
    <w:rsid w:val="009A2763"/>
    <w:rsid w:val="009C0115"/>
    <w:rsid w:val="009C7DB0"/>
    <w:rsid w:val="009D053D"/>
    <w:rsid w:val="009D7308"/>
    <w:rsid w:val="009E3478"/>
    <w:rsid w:val="009E3C8D"/>
    <w:rsid w:val="009F0B0C"/>
    <w:rsid w:val="009F4C33"/>
    <w:rsid w:val="009F76DB"/>
    <w:rsid w:val="00A10393"/>
    <w:rsid w:val="00A17744"/>
    <w:rsid w:val="00A205B5"/>
    <w:rsid w:val="00A23B7C"/>
    <w:rsid w:val="00A3167B"/>
    <w:rsid w:val="00A32C3B"/>
    <w:rsid w:val="00A3545B"/>
    <w:rsid w:val="00A35A4F"/>
    <w:rsid w:val="00A45F4F"/>
    <w:rsid w:val="00A600A9"/>
    <w:rsid w:val="00A60A9F"/>
    <w:rsid w:val="00A71F2E"/>
    <w:rsid w:val="00A77066"/>
    <w:rsid w:val="00AA120E"/>
    <w:rsid w:val="00AA1AD6"/>
    <w:rsid w:val="00AA55B7"/>
    <w:rsid w:val="00AA5B9E"/>
    <w:rsid w:val="00AA64AE"/>
    <w:rsid w:val="00AB2407"/>
    <w:rsid w:val="00AB53DF"/>
    <w:rsid w:val="00AC315A"/>
    <w:rsid w:val="00AD30F4"/>
    <w:rsid w:val="00AE310D"/>
    <w:rsid w:val="00AF2D1B"/>
    <w:rsid w:val="00B030FD"/>
    <w:rsid w:val="00B03610"/>
    <w:rsid w:val="00B07E5C"/>
    <w:rsid w:val="00B11767"/>
    <w:rsid w:val="00B17777"/>
    <w:rsid w:val="00B21D6D"/>
    <w:rsid w:val="00B30481"/>
    <w:rsid w:val="00B41F5A"/>
    <w:rsid w:val="00B502DE"/>
    <w:rsid w:val="00B50D51"/>
    <w:rsid w:val="00B631A8"/>
    <w:rsid w:val="00B7104D"/>
    <w:rsid w:val="00B811F7"/>
    <w:rsid w:val="00B845A6"/>
    <w:rsid w:val="00B8499A"/>
    <w:rsid w:val="00B875B4"/>
    <w:rsid w:val="00B87D47"/>
    <w:rsid w:val="00B9037E"/>
    <w:rsid w:val="00B93E0B"/>
    <w:rsid w:val="00B97556"/>
    <w:rsid w:val="00BA5DC6"/>
    <w:rsid w:val="00BA6196"/>
    <w:rsid w:val="00BB69DA"/>
    <w:rsid w:val="00BC5505"/>
    <w:rsid w:val="00BC6D8C"/>
    <w:rsid w:val="00BD5379"/>
    <w:rsid w:val="00BE6D3E"/>
    <w:rsid w:val="00BF70C1"/>
    <w:rsid w:val="00C03EDF"/>
    <w:rsid w:val="00C34006"/>
    <w:rsid w:val="00C36B4C"/>
    <w:rsid w:val="00C426B1"/>
    <w:rsid w:val="00C56DA8"/>
    <w:rsid w:val="00C66160"/>
    <w:rsid w:val="00C721AC"/>
    <w:rsid w:val="00C84165"/>
    <w:rsid w:val="00C90D6A"/>
    <w:rsid w:val="00C9655F"/>
    <w:rsid w:val="00CA234D"/>
    <w:rsid w:val="00CA247E"/>
    <w:rsid w:val="00CA6D21"/>
    <w:rsid w:val="00CC33CA"/>
    <w:rsid w:val="00CC72B6"/>
    <w:rsid w:val="00CD2D1F"/>
    <w:rsid w:val="00CD3FEA"/>
    <w:rsid w:val="00CE6A7B"/>
    <w:rsid w:val="00CE7156"/>
    <w:rsid w:val="00CE7221"/>
    <w:rsid w:val="00CF4343"/>
    <w:rsid w:val="00D0218D"/>
    <w:rsid w:val="00D11850"/>
    <w:rsid w:val="00D12811"/>
    <w:rsid w:val="00D23EB0"/>
    <w:rsid w:val="00D25FB5"/>
    <w:rsid w:val="00D33CCE"/>
    <w:rsid w:val="00D423B0"/>
    <w:rsid w:val="00D43063"/>
    <w:rsid w:val="00D44223"/>
    <w:rsid w:val="00D64E57"/>
    <w:rsid w:val="00D76268"/>
    <w:rsid w:val="00D815E4"/>
    <w:rsid w:val="00D86085"/>
    <w:rsid w:val="00DA2529"/>
    <w:rsid w:val="00DA6181"/>
    <w:rsid w:val="00DB130A"/>
    <w:rsid w:val="00DB2EBB"/>
    <w:rsid w:val="00DC10A1"/>
    <w:rsid w:val="00DC655F"/>
    <w:rsid w:val="00DD0B59"/>
    <w:rsid w:val="00DD7EBD"/>
    <w:rsid w:val="00DE6ABD"/>
    <w:rsid w:val="00DF62B6"/>
    <w:rsid w:val="00E07225"/>
    <w:rsid w:val="00E1189A"/>
    <w:rsid w:val="00E306A6"/>
    <w:rsid w:val="00E4519B"/>
    <w:rsid w:val="00E47CCA"/>
    <w:rsid w:val="00E5409F"/>
    <w:rsid w:val="00E648EB"/>
    <w:rsid w:val="00E75C56"/>
    <w:rsid w:val="00E8263C"/>
    <w:rsid w:val="00E96CE2"/>
    <w:rsid w:val="00EA24F5"/>
    <w:rsid w:val="00EA52E8"/>
    <w:rsid w:val="00EB05E5"/>
    <w:rsid w:val="00EB4858"/>
    <w:rsid w:val="00EB54E2"/>
    <w:rsid w:val="00EC1019"/>
    <w:rsid w:val="00EE2FCA"/>
    <w:rsid w:val="00EE4177"/>
    <w:rsid w:val="00EE6488"/>
    <w:rsid w:val="00EF7C70"/>
    <w:rsid w:val="00F021FA"/>
    <w:rsid w:val="00F03C06"/>
    <w:rsid w:val="00F13364"/>
    <w:rsid w:val="00F30630"/>
    <w:rsid w:val="00F34389"/>
    <w:rsid w:val="00F62E97"/>
    <w:rsid w:val="00F64209"/>
    <w:rsid w:val="00F65E19"/>
    <w:rsid w:val="00F7221D"/>
    <w:rsid w:val="00F767B1"/>
    <w:rsid w:val="00F93BF5"/>
    <w:rsid w:val="00FA2D56"/>
    <w:rsid w:val="00FA4F84"/>
    <w:rsid w:val="00FB6F98"/>
    <w:rsid w:val="00FD3BAE"/>
    <w:rsid w:val="00FE545B"/>
    <w:rsid w:val="00FF3C52"/>
    <w:rsid w:val="00FF3D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72FEEE-CFF8-4870-86AC-5D242C8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046C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46C0C"/>
    <w:pPr>
      <w:numPr>
        <w:numId w:val="2"/>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rsid w:val="00C9655F"/>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BD5379"/>
  </w:style>
  <w:style w:type="character" w:customStyle="1" w:styleId="ParaNumChar">
    <w:name w:val="ParaNum Char"/>
    <w:link w:val="ParaNum"/>
    <w:rsid w:val="00BD5379"/>
    <w:rPr>
      <w:snapToGrid w:val="0"/>
      <w:kern w:val="28"/>
      <w:sz w:val="22"/>
    </w:rPr>
  </w:style>
  <w:style w:type="character" w:customStyle="1" w:styleId="UnresolvedMention1">
    <w:name w:val="Unresolved Mention1"/>
    <w:basedOn w:val="DefaultParagraphFont"/>
    <w:uiPriority w:val="99"/>
    <w:semiHidden/>
    <w:unhideWhenUsed/>
    <w:rsid w:val="00046C0C"/>
    <w:rPr>
      <w:color w:val="605E5C"/>
      <w:shd w:val="clear" w:color="auto" w:fill="E1DFDD"/>
    </w:rPr>
  </w:style>
  <w:style w:type="paragraph" w:styleId="ListParagraph">
    <w:name w:val="List Paragraph"/>
    <w:basedOn w:val="Normal"/>
    <w:uiPriority w:val="34"/>
    <w:qFormat/>
    <w:rsid w:val="00046C0C"/>
    <w:pPr>
      <w:ind w:left="720"/>
      <w:contextualSpacing/>
    </w:pPr>
  </w:style>
  <w:style w:type="character" w:customStyle="1" w:styleId="Heading1Char">
    <w:name w:val="Heading 1 Char"/>
    <w:basedOn w:val="DefaultParagraphFont"/>
    <w:link w:val="Heading1"/>
    <w:rsid w:val="00046C0C"/>
    <w:rPr>
      <w:rFonts w:ascii="Times New Roman Bold" w:hAnsi="Times New Roman Bold"/>
      <w:b/>
      <w:caps/>
      <w:snapToGrid w:val="0"/>
      <w:kern w:val="28"/>
      <w:sz w:val="22"/>
    </w:rPr>
  </w:style>
  <w:style w:type="character" w:customStyle="1" w:styleId="Heading2Char">
    <w:name w:val="Heading 2 Char"/>
    <w:basedOn w:val="DefaultParagraphFont"/>
    <w:link w:val="Heading2"/>
    <w:rsid w:val="00046C0C"/>
    <w:rPr>
      <w:b/>
      <w:snapToGrid w:val="0"/>
      <w:kern w:val="28"/>
      <w:sz w:val="22"/>
    </w:rPr>
  </w:style>
  <w:style w:type="character" w:customStyle="1" w:styleId="Heading3Char">
    <w:name w:val="Heading 3 Char"/>
    <w:basedOn w:val="DefaultParagraphFont"/>
    <w:link w:val="Heading3"/>
    <w:rsid w:val="00046C0C"/>
    <w:rPr>
      <w:b/>
      <w:snapToGrid w:val="0"/>
      <w:kern w:val="28"/>
      <w:sz w:val="22"/>
    </w:rPr>
  </w:style>
  <w:style w:type="character" w:customStyle="1" w:styleId="Heading4Char">
    <w:name w:val="Heading 4 Char"/>
    <w:basedOn w:val="DefaultParagraphFont"/>
    <w:link w:val="Heading4"/>
    <w:rsid w:val="00046C0C"/>
    <w:rPr>
      <w:b/>
      <w:snapToGrid w:val="0"/>
      <w:kern w:val="28"/>
      <w:sz w:val="22"/>
    </w:rPr>
  </w:style>
  <w:style w:type="character" w:customStyle="1" w:styleId="Heading5Char">
    <w:name w:val="Heading 5 Char"/>
    <w:basedOn w:val="DefaultParagraphFont"/>
    <w:link w:val="Heading5"/>
    <w:rsid w:val="00046C0C"/>
    <w:rPr>
      <w:b/>
      <w:snapToGrid w:val="0"/>
      <w:kern w:val="28"/>
      <w:sz w:val="22"/>
    </w:rPr>
  </w:style>
  <w:style w:type="character" w:customStyle="1" w:styleId="Heading6Char">
    <w:name w:val="Heading 6 Char"/>
    <w:basedOn w:val="DefaultParagraphFont"/>
    <w:link w:val="Heading6"/>
    <w:rsid w:val="00046C0C"/>
    <w:rPr>
      <w:b/>
      <w:snapToGrid w:val="0"/>
      <w:kern w:val="28"/>
      <w:sz w:val="22"/>
    </w:rPr>
  </w:style>
  <w:style w:type="character" w:customStyle="1" w:styleId="Heading7Char">
    <w:name w:val="Heading 7 Char"/>
    <w:basedOn w:val="DefaultParagraphFont"/>
    <w:link w:val="Heading7"/>
    <w:rsid w:val="00046C0C"/>
    <w:rPr>
      <w:b/>
      <w:snapToGrid w:val="0"/>
      <w:kern w:val="28"/>
      <w:sz w:val="22"/>
    </w:rPr>
  </w:style>
  <w:style w:type="character" w:customStyle="1" w:styleId="Heading8Char">
    <w:name w:val="Heading 8 Char"/>
    <w:basedOn w:val="DefaultParagraphFont"/>
    <w:link w:val="Heading8"/>
    <w:rsid w:val="00046C0C"/>
    <w:rPr>
      <w:b/>
      <w:snapToGrid w:val="0"/>
      <w:kern w:val="28"/>
      <w:sz w:val="22"/>
    </w:rPr>
  </w:style>
  <w:style w:type="character" w:customStyle="1" w:styleId="Heading9Char">
    <w:name w:val="Heading 9 Char"/>
    <w:basedOn w:val="DefaultParagraphFont"/>
    <w:link w:val="Heading9"/>
    <w:rsid w:val="00046C0C"/>
    <w:rPr>
      <w:b/>
      <w:snapToGrid w:val="0"/>
      <w:kern w:val="28"/>
      <w:sz w:val="22"/>
    </w:rPr>
  </w:style>
  <w:style w:type="character" w:customStyle="1" w:styleId="EndnoteTextChar">
    <w:name w:val="Endnote Text Char"/>
    <w:basedOn w:val="DefaultParagraphFont"/>
    <w:link w:val="EndnoteText"/>
    <w:rsid w:val="00046C0C"/>
    <w:rPr>
      <w:snapToGrid w:val="0"/>
      <w:kern w:val="28"/>
    </w:rPr>
  </w:style>
  <w:style w:type="character" w:styleId="CommentReference">
    <w:name w:val="annotation reference"/>
    <w:basedOn w:val="DefaultParagraphFont"/>
    <w:rsid w:val="00046C0C"/>
    <w:rPr>
      <w:sz w:val="16"/>
      <w:szCs w:val="16"/>
    </w:rPr>
  </w:style>
  <w:style w:type="paragraph" w:styleId="CommentText">
    <w:name w:val="annotation text"/>
    <w:basedOn w:val="Normal"/>
    <w:link w:val="CommentTextChar"/>
    <w:rsid w:val="00046C0C"/>
    <w:rPr>
      <w:sz w:val="20"/>
    </w:rPr>
  </w:style>
  <w:style w:type="character" w:customStyle="1" w:styleId="CommentTextChar">
    <w:name w:val="Comment Text Char"/>
    <w:basedOn w:val="DefaultParagraphFont"/>
    <w:link w:val="CommentText"/>
    <w:rsid w:val="00046C0C"/>
    <w:rPr>
      <w:snapToGrid w:val="0"/>
      <w:kern w:val="28"/>
    </w:rPr>
  </w:style>
  <w:style w:type="paragraph" w:styleId="CommentSubject">
    <w:name w:val="annotation subject"/>
    <w:basedOn w:val="CommentText"/>
    <w:next w:val="CommentText"/>
    <w:link w:val="CommentSubjectChar"/>
    <w:rsid w:val="00046C0C"/>
    <w:rPr>
      <w:b/>
      <w:bCs/>
    </w:rPr>
  </w:style>
  <w:style w:type="character" w:customStyle="1" w:styleId="CommentSubjectChar">
    <w:name w:val="Comment Subject Char"/>
    <w:basedOn w:val="CommentTextChar"/>
    <w:link w:val="CommentSubject"/>
    <w:rsid w:val="00046C0C"/>
    <w:rPr>
      <w:b/>
      <w:bCs/>
      <w:snapToGrid w:val="0"/>
      <w:kern w:val="28"/>
    </w:rPr>
  </w:style>
  <w:style w:type="paragraph" w:styleId="BalloonText">
    <w:name w:val="Balloon Text"/>
    <w:basedOn w:val="Normal"/>
    <w:link w:val="BalloonTextChar"/>
    <w:rsid w:val="00046C0C"/>
    <w:rPr>
      <w:rFonts w:ascii="Segoe UI" w:hAnsi="Segoe UI" w:cs="Segoe UI"/>
      <w:sz w:val="18"/>
      <w:szCs w:val="18"/>
    </w:rPr>
  </w:style>
  <w:style w:type="character" w:customStyle="1" w:styleId="BalloonTextChar">
    <w:name w:val="Balloon Text Char"/>
    <w:basedOn w:val="DefaultParagraphFont"/>
    <w:link w:val="BalloonText"/>
    <w:rsid w:val="00046C0C"/>
    <w:rPr>
      <w:rFonts w:ascii="Segoe UI" w:hAnsi="Segoe UI" w:cs="Segoe UI"/>
      <w:snapToGrid w:val="0"/>
      <w:kern w:val="28"/>
      <w:sz w:val="18"/>
      <w:szCs w:val="18"/>
    </w:rPr>
  </w:style>
  <w:style w:type="paragraph" w:styleId="Revision">
    <w:name w:val="Revision"/>
    <w:hidden/>
    <w:uiPriority w:val="99"/>
    <w:semiHidden/>
    <w:rsid w:val="00C965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