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5884" w:rsidP="00C82B6B" w14:paraId="5058ADA4" w14:textId="73DABC2A">
      <w:pPr>
        <w:jc w:val="right"/>
        <w:rPr>
          <w:sz w:val="24"/>
        </w:rPr>
      </w:pPr>
      <w:bookmarkStart w:id="0" w:name="_GoBack"/>
      <w:bookmarkEnd w:id="0"/>
    </w:p>
    <w:p w:rsidR="00013A8B" w:rsidRPr="00B20363" w:rsidP="00013A8B" w14:paraId="26FA0002" w14:textId="181ED68B">
      <w:pPr>
        <w:jc w:val="right"/>
        <w:rPr>
          <w:b/>
          <w:sz w:val="24"/>
        </w:rPr>
      </w:pPr>
      <w:r>
        <w:rPr>
          <w:b/>
          <w:sz w:val="24"/>
        </w:rPr>
        <w:t>DA 20-1474</w:t>
      </w:r>
    </w:p>
    <w:p w:rsidR="00013A8B" w:rsidRPr="00B20363" w:rsidP="00013A8B" w14:paraId="5FDF22AB" w14:textId="524D4741">
      <w:pPr>
        <w:spacing w:before="60"/>
        <w:jc w:val="right"/>
        <w:rPr>
          <w:b/>
          <w:sz w:val="24"/>
        </w:rPr>
      </w:pPr>
      <w:r>
        <w:rPr>
          <w:b/>
          <w:sz w:val="24"/>
        </w:rPr>
        <w:t xml:space="preserve">Released:  </w:t>
      </w:r>
      <w:r w:rsidR="001D7C17">
        <w:rPr>
          <w:b/>
          <w:sz w:val="24"/>
        </w:rPr>
        <w:t>December 11, 2020</w:t>
      </w:r>
    </w:p>
    <w:p w:rsidR="00013A8B" w:rsidP="00013A8B" w14:paraId="0E41E113" w14:textId="77777777">
      <w:pPr>
        <w:jc w:val="right"/>
        <w:rPr>
          <w:sz w:val="24"/>
        </w:rPr>
      </w:pPr>
    </w:p>
    <w:p w:rsidR="001D7C17" w:rsidRPr="000365BC" w:rsidP="001D7C17" w14:paraId="52BA858B" w14:textId="77777777">
      <w:pPr>
        <w:tabs>
          <w:tab w:val="left" w:pos="-720"/>
        </w:tabs>
        <w:suppressAutoHyphens/>
        <w:jc w:val="center"/>
        <w:rPr>
          <w:b/>
          <w:caps/>
          <w:sz w:val="24"/>
          <w:szCs w:val="24"/>
        </w:rPr>
      </w:pPr>
      <w:r w:rsidRPr="000365BC">
        <w:rPr>
          <w:b/>
          <w:caps/>
          <w:sz w:val="24"/>
          <w:szCs w:val="24"/>
        </w:rPr>
        <w:t xml:space="preserve">World Radiocommunication Conference Advisory Committee SCHEDULES </w:t>
      </w:r>
      <w:r>
        <w:rPr>
          <w:b/>
          <w:caps/>
          <w:sz w:val="24"/>
          <w:szCs w:val="24"/>
        </w:rPr>
        <w:t>THIRD</w:t>
      </w:r>
      <w:r w:rsidRPr="000365BC">
        <w:rPr>
          <w:b/>
          <w:caps/>
          <w:sz w:val="24"/>
          <w:szCs w:val="24"/>
        </w:rPr>
        <w:t xml:space="preserve"> MEETING FOR </w:t>
      </w:r>
      <w:r>
        <w:rPr>
          <w:b/>
          <w:caps/>
          <w:sz w:val="24"/>
          <w:szCs w:val="24"/>
        </w:rPr>
        <w:t>FEBRUARY 23</w:t>
      </w:r>
      <w:r w:rsidRPr="000365BC">
        <w:rPr>
          <w:b/>
          <w:caps/>
          <w:sz w:val="24"/>
          <w:szCs w:val="24"/>
        </w:rPr>
        <w:t>, 202</w:t>
      </w:r>
      <w:r>
        <w:rPr>
          <w:b/>
          <w:caps/>
          <w:sz w:val="24"/>
          <w:szCs w:val="24"/>
        </w:rPr>
        <w:t>1</w:t>
      </w:r>
    </w:p>
    <w:p w:rsidR="001D7C17" w:rsidP="001D7C17" w14:paraId="57E6D344" w14:textId="0AE2633C">
      <w:pPr>
        <w:jc w:val="center"/>
        <w:rPr>
          <w:sz w:val="24"/>
          <w:szCs w:val="24"/>
        </w:rPr>
      </w:pPr>
      <w:bookmarkStart w:id="1" w:name="TOChere"/>
      <w:r>
        <w:rPr>
          <w:b/>
          <w:sz w:val="24"/>
        </w:rPr>
        <w:br/>
      </w:r>
      <w:r w:rsidRPr="000365BC">
        <w:rPr>
          <w:sz w:val="24"/>
          <w:szCs w:val="24"/>
        </w:rPr>
        <w:t>IB Docket No. 16-185</w:t>
      </w:r>
    </w:p>
    <w:p w:rsidR="001D7C17" w:rsidRPr="000365BC" w:rsidP="001D7C17" w14:paraId="2A05B5C3" w14:textId="77777777">
      <w:pPr>
        <w:jc w:val="center"/>
        <w:rPr>
          <w:sz w:val="24"/>
          <w:szCs w:val="24"/>
        </w:rPr>
      </w:pPr>
    </w:p>
    <w:p w:rsidR="001D7C17" w:rsidRPr="001D7C17" w:rsidP="001D7C17" w14:paraId="659E033A" w14:textId="77777777">
      <w:pPr>
        <w:rPr>
          <w:sz w:val="24"/>
        </w:rPr>
      </w:pPr>
      <w:r w:rsidRPr="001D7C17">
        <w:rPr>
          <w:sz w:val="24"/>
        </w:rPr>
        <w:t xml:space="preserve">The third meeting of the World Radiocommunication Conference Advisory Committee (Advisory Committee) will be held on February 23, 2021, at 11:00 A.M. EST.  Due to exceptional circumstances, the Advisory Committee meeting will be convened as a virtual meeting with remote participation only.  A draft agenda of the meeting is attached.  </w:t>
      </w:r>
    </w:p>
    <w:p w:rsidR="001D7C17" w:rsidRPr="001D7C17" w:rsidP="001D7C17" w14:paraId="79EEBAC8" w14:textId="77777777">
      <w:pPr>
        <w:rPr>
          <w:sz w:val="24"/>
        </w:rPr>
      </w:pPr>
    </w:p>
    <w:p w:rsidR="001D7C17" w:rsidRPr="001D7C17" w:rsidP="001D7C17" w14:paraId="56808E61" w14:textId="013ABA9B">
      <w:pPr>
        <w:rPr>
          <w:sz w:val="24"/>
        </w:rPr>
      </w:pPr>
      <w:r w:rsidRPr="001D7C17">
        <w:rPr>
          <w:sz w:val="24"/>
        </w:rPr>
        <w:t xml:space="preserve">This third meeting will consider status reports and recommendations from its Informal Working Groups (IWG) concerning preparation for the 2023 World Radiocommunication Conference (WRC-23). This meeting is open to the public.  The meeting will be broadcast live with open captioning over the Internet from the FCC Live web page at </w:t>
      </w:r>
      <w:hyperlink r:id="rId4" w:history="1">
        <w:r w:rsidRPr="008C6D1E">
          <w:rPr>
            <w:rStyle w:val="Hyperlink"/>
            <w:sz w:val="24"/>
          </w:rPr>
          <w:t>www.fcc.gov/live</w:t>
        </w:r>
      </w:hyperlink>
      <w:r w:rsidRPr="001D7C17">
        <w:rPr>
          <w:sz w:val="24"/>
        </w:rPr>
        <w:t>.</w:t>
      </w:r>
      <w:r>
        <w:rPr>
          <w:sz w:val="24"/>
        </w:rPr>
        <w:t xml:space="preserve"> </w:t>
      </w:r>
      <w:r w:rsidRPr="001D7C17">
        <w:rPr>
          <w:sz w:val="24"/>
        </w:rPr>
        <w:t xml:space="preserve">There will be audience participation available; send live questions to </w:t>
      </w:r>
      <w:hyperlink r:id="rId5" w:history="1">
        <w:r w:rsidRPr="008C6D1E">
          <w:rPr>
            <w:rStyle w:val="Hyperlink"/>
            <w:sz w:val="24"/>
          </w:rPr>
          <w:t>livequestions@fcc.gov</w:t>
        </w:r>
      </w:hyperlink>
      <w:r>
        <w:rPr>
          <w:sz w:val="24"/>
        </w:rPr>
        <w:t xml:space="preserve"> </w:t>
      </w:r>
      <w:r w:rsidRPr="001D7C17">
        <w:rPr>
          <w:sz w:val="24"/>
        </w:rPr>
        <w:t xml:space="preserve">during this meeting.  </w:t>
      </w:r>
    </w:p>
    <w:p w:rsidR="001D7C17" w:rsidRPr="001D7C17" w:rsidP="001D7C17" w14:paraId="1CE305AB" w14:textId="77777777">
      <w:pPr>
        <w:rPr>
          <w:sz w:val="24"/>
        </w:rPr>
      </w:pPr>
    </w:p>
    <w:p w:rsidR="001D7C17" w:rsidRPr="001D7C17" w:rsidP="001D7C17" w14:paraId="4C5D3036" w14:textId="058B7541">
      <w:pPr>
        <w:rPr>
          <w:sz w:val="24"/>
        </w:rPr>
      </w:pPr>
      <w:r w:rsidRPr="001D7C17">
        <w:rPr>
          <w:sz w:val="24"/>
        </w:rPr>
        <w:t>The Commission’s WRC-23 website (</w:t>
      </w:r>
      <w:hyperlink r:id="rId6" w:history="1">
        <w:r w:rsidRPr="008C6D1E">
          <w:rPr>
            <w:rStyle w:val="Hyperlink"/>
            <w:sz w:val="24"/>
          </w:rPr>
          <w:t>www.fcc.gov/wrc-23</w:t>
        </w:r>
      </w:hyperlink>
      <w:r w:rsidRPr="001D7C17">
        <w:rPr>
          <w:sz w:val="24"/>
        </w:rPr>
        <w:t xml:space="preserve">) contains the latest updated information and agendas on all scheduled meetings and Advisory Committee matters.  Comments may be presented at the Advisory Committee meeting or in advance of the meeting by email to:  </w:t>
      </w:r>
      <w:hyperlink r:id="rId7" w:history="1">
        <w:r w:rsidRPr="008C6D1E">
          <w:rPr>
            <w:rStyle w:val="Hyperlink"/>
            <w:sz w:val="24"/>
          </w:rPr>
          <w:t>WRC-23@fcc.gov</w:t>
        </w:r>
      </w:hyperlink>
      <w:r w:rsidRPr="001D7C17">
        <w:rPr>
          <w:sz w:val="24"/>
        </w:rPr>
        <w:t>.</w:t>
      </w:r>
      <w:r>
        <w:rPr>
          <w:sz w:val="24"/>
        </w:rPr>
        <w:t xml:space="preserve"> </w:t>
      </w:r>
    </w:p>
    <w:p w:rsidR="001D7C17" w:rsidRPr="001D7C17" w:rsidP="001D7C17" w14:paraId="2E0F5F36" w14:textId="77777777">
      <w:pPr>
        <w:rPr>
          <w:sz w:val="24"/>
        </w:rPr>
      </w:pPr>
    </w:p>
    <w:p w:rsidR="001D7C17" w:rsidRPr="001D7C17" w:rsidP="001D7C17" w14:paraId="1EC45B0F" w14:textId="710EFDE0">
      <w:pPr>
        <w:rPr>
          <w:sz w:val="24"/>
        </w:rPr>
      </w:pPr>
      <w:r w:rsidRPr="001D7C17">
        <w:rPr>
          <w:sz w:val="24"/>
        </w:rPr>
        <w:t xml:space="preserve">For additional information please contact Dante Ibarra, the Designated Federal Official for the Advisory Committee, </w:t>
      </w:r>
      <w:hyperlink r:id="rId8" w:history="1">
        <w:r w:rsidRPr="008C6D1E">
          <w:rPr>
            <w:rStyle w:val="Hyperlink"/>
            <w:sz w:val="24"/>
          </w:rPr>
          <w:t>Dante.Ibarra@fcc.gov</w:t>
        </w:r>
      </w:hyperlink>
      <w:r w:rsidRPr="001D7C17">
        <w:rPr>
          <w:sz w:val="24"/>
        </w:rPr>
        <w:t>, telephone (202) 418-0610.</w:t>
      </w:r>
    </w:p>
    <w:p w:rsidR="001D7C17" w:rsidRPr="001D7C17" w:rsidP="001D7C17" w14:paraId="6DE60A04" w14:textId="77777777">
      <w:pPr>
        <w:rPr>
          <w:sz w:val="24"/>
        </w:rPr>
      </w:pPr>
    </w:p>
    <w:p w:rsidR="001D7C17" w:rsidRPr="001D7C17" w:rsidP="001D7C17" w14:paraId="2D1B24CE" w14:textId="77777777">
      <w:pPr>
        <w:rPr>
          <w:sz w:val="24"/>
        </w:rPr>
      </w:pPr>
    </w:p>
    <w:p w:rsidR="001D7C17" w:rsidP="001D7C17" w14:paraId="055FB54D" w14:textId="381ABFD3">
      <w:pPr>
        <w:rPr>
          <w:sz w:val="24"/>
        </w:rPr>
      </w:pPr>
      <w:r w:rsidRPr="001D7C17">
        <w:rPr>
          <w:sz w:val="24"/>
        </w:rPr>
        <w:t xml:space="preserve">        </w:t>
      </w:r>
    </w:p>
    <w:p w:rsidR="001D7C17" w:rsidP="001D7C17" w14:paraId="753DCE27" w14:textId="5F1A9977">
      <w:pPr>
        <w:rPr>
          <w:sz w:val="24"/>
        </w:rPr>
      </w:pPr>
    </w:p>
    <w:p w:rsidR="001D7C17" w:rsidP="001D7C17" w14:paraId="1A7E4845" w14:textId="79A730F7">
      <w:pPr>
        <w:rPr>
          <w:sz w:val="24"/>
        </w:rPr>
      </w:pPr>
    </w:p>
    <w:p w:rsidR="001D7C17" w:rsidP="001D7C17" w14:paraId="1E0E72E3" w14:textId="2B5A2B62">
      <w:pPr>
        <w:rPr>
          <w:sz w:val="24"/>
        </w:rPr>
      </w:pPr>
    </w:p>
    <w:p w:rsidR="001D7C17" w:rsidP="001D7C17" w14:paraId="3D3F1BEE" w14:textId="391F3E52">
      <w:pPr>
        <w:rPr>
          <w:sz w:val="24"/>
        </w:rPr>
      </w:pPr>
    </w:p>
    <w:p w:rsidR="001D7C17" w:rsidP="001D7C17" w14:paraId="7EA6A6DA" w14:textId="5A5BFBF2">
      <w:pPr>
        <w:rPr>
          <w:sz w:val="24"/>
        </w:rPr>
      </w:pPr>
    </w:p>
    <w:p w:rsidR="001D7C17" w:rsidP="001D7C17" w14:paraId="15DD4B68" w14:textId="65A29C1C">
      <w:pPr>
        <w:rPr>
          <w:sz w:val="24"/>
        </w:rPr>
      </w:pPr>
    </w:p>
    <w:p w:rsidR="001D7C17" w:rsidP="001D7C17" w14:paraId="2A4BDB61" w14:textId="3B2BDFB8">
      <w:pPr>
        <w:rPr>
          <w:sz w:val="24"/>
        </w:rPr>
      </w:pPr>
    </w:p>
    <w:p w:rsidR="001D7C17" w:rsidP="001D7C17" w14:paraId="1D327AA0" w14:textId="34970B5E">
      <w:pPr>
        <w:rPr>
          <w:sz w:val="24"/>
        </w:rPr>
      </w:pPr>
    </w:p>
    <w:p w:rsidR="001D7C17" w:rsidRPr="001D7C17" w:rsidP="001D7C17" w14:paraId="219BD451" w14:textId="77777777">
      <w:pPr>
        <w:rPr>
          <w:sz w:val="24"/>
        </w:rPr>
      </w:pPr>
    </w:p>
    <w:p w:rsidR="001D7C17" w:rsidRPr="001D7C17" w:rsidP="001D7C17" w14:paraId="43BB02DF" w14:textId="77777777">
      <w:pPr>
        <w:rPr>
          <w:sz w:val="24"/>
        </w:rPr>
      </w:pPr>
      <w:r w:rsidRPr="001D7C17">
        <w:rPr>
          <w:sz w:val="24"/>
        </w:rPr>
        <w:t xml:space="preserve">  </w:t>
      </w:r>
    </w:p>
    <w:p w:rsidR="001D7C17" w:rsidRPr="001D7C17" w:rsidP="001D7C17" w14:paraId="7869EBD1" w14:textId="77777777">
      <w:pPr>
        <w:rPr>
          <w:sz w:val="24"/>
        </w:rPr>
      </w:pPr>
      <w:r w:rsidRPr="001D7C17">
        <w:rPr>
          <w:sz w:val="24"/>
        </w:rPr>
        <w:t> </w:t>
      </w:r>
    </w:p>
    <w:p w:rsidR="001D7C17" w:rsidRPr="001D7C17" w:rsidP="001D7C17" w14:paraId="1288A3B8" w14:textId="77777777">
      <w:pPr>
        <w:jc w:val="center"/>
        <w:rPr>
          <w:b/>
          <w:bCs/>
          <w:sz w:val="24"/>
        </w:rPr>
      </w:pPr>
      <w:r w:rsidRPr="001D7C17">
        <w:rPr>
          <w:b/>
          <w:bCs/>
          <w:sz w:val="24"/>
        </w:rPr>
        <w:t>AGENDA</w:t>
      </w:r>
    </w:p>
    <w:p w:rsidR="001D7C17" w:rsidRPr="001D7C17" w:rsidP="001D7C17" w14:paraId="1EFD87D0" w14:textId="16BBF974">
      <w:pPr>
        <w:jc w:val="center"/>
        <w:rPr>
          <w:b/>
          <w:bCs/>
          <w:sz w:val="24"/>
        </w:rPr>
      </w:pPr>
    </w:p>
    <w:p w:rsidR="005F5A24" w:rsidP="005F5A24" w14:paraId="73206FCF" w14:textId="77777777">
      <w:pPr>
        <w:jc w:val="center"/>
        <w:rPr>
          <w:b/>
          <w:bCs/>
          <w:sz w:val="24"/>
        </w:rPr>
      </w:pPr>
      <w:r w:rsidRPr="001D7C17">
        <w:rPr>
          <w:b/>
          <w:bCs/>
          <w:sz w:val="24"/>
        </w:rPr>
        <w:t xml:space="preserve">Third Meeting of the </w:t>
      </w:r>
    </w:p>
    <w:p w:rsidR="00853DE0" w:rsidRPr="001D7C17" w:rsidP="005F5A24" w14:paraId="0C0D606A" w14:textId="6DC9D5EA">
      <w:pPr>
        <w:jc w:val="center"/>
        <w:rPr>
          <w:b/>
          <w:bCs/>
          <w:sz w:val="24"/>
        </w:rPr>
      </w:pPr>
      <w:r w:rsidRPr="001D7C17">
        <w:rPr>
          <w:b/>
          <w:bCs/>
          <w:sz w:val="24"/>
        </w:rPr>
        <w:t>2023 World Radiocommunication Conference Advisory Committee</w:t>
      </w:r>
    </w:p>
    <w:p w:rsidR="001D7C17" w:rsidP="001D7C17" w14:paraId="391164F3" w14:textId="29B40EFA">
      <w:pPr>
        <w:jc w:val="center"/>
        <w:rPr>
          <w:b/>
          <w:bCs/>
          <w:sz w:val="24"/>
        </w:rPr>
      </w:pPr>
      <w:r w:rsidRPr="001D7C17">
        <w:rPr>
          <w:b/>
          <w:bCs/>
          <w:sz w:val="24"/>
        </w:rPr>
        <w:t>Federal Communications Commission</w:t>
      </w:r>
    </w:p>
    <w:p w:rsidR="00853DE0" w:rsidRPr="001D7C17" w:rsidP="001D7C17" w14:paraId="7BAF65C2" w14:textId="77777777">
      <w:pPr>
        <w:jc w:val="center"/>
        <w:rPr>
          <w:b/>
          <w:bCs/>
          <w:sz w:val="24"/>
        </w:rPr>
      </w:pPr>
    </w:p>
    <w:p w:rsidR="001D7C17" w:rsidRPr="001D7C17" w:rsidP="001D7C17" w14:paraId="6B5A9AA9" w14:textId="77777777">
      <w:pPr>
        <w:jc w:val="center"/>
        <w:rPr>
          <w:b/>
          <w:bCs/>
          <w:sz w:val="24"/>
        </w:rPr>
      </w:pPr>
      <w:r w:rsidRPr="001D7C17">
        <w:rPr>
          <w:b/>
          <w:bCs/>
          <w:sz w:val="24"/>
        </w:rPr>
        <w:t>February 23, 2021; 11:00 A.M. EST</w:t>
      </w:r>
    </w:p>
    <w:p w:rsidR="001D7C17" w:rsidRPr="001D7C17" w:rsidP="001D7C17" w14:paraId="0DEC442D" w14:textId="77777777">
      <w:pPr>
        <w:rPr>
          <w:sz w:val="24"/>
        </w:rPr>
      </w:pPr>
    </w:p>
    <w:p w:rsidR="001D7C17" w:rsidRPr="001D7C17" w:rsidP="001D7C17" w14:paraId="3C0032B6" w14:textId="77777777">
      <w:pPr>
        <w:rPr>
          <w:sz w:val="24"/>
        </w:rPr>
      </w:pPr>
      <w:r w:rsidRPr="001D7C17">
        <w:rPr>
          <w:sz w:val="24"/>
        </w:rPr>
        <w:t xml:space="preserve">1.  Opening Remarks  </w:t>
      </w:r>
    </w:p>
    <w:p w:rsidR="001D7C17" w:rsidRPr="001D7C17" w:rsidP="001D7C17" w14:paraId="6EA64B14" w14:textId="77777777">
      <w:pPr>
        <w:rPr>
          <w:sz w:val="24"/>
        </w:rPr>
      </w:pPr>
    </w:p>
    <w:p w:rsidR="001D7C17" w:rsidRPr="001D7C17" w:rsidP="001D7C17" w14:paraId="7C9B2BBC" w14:textId="77777777">
      <w:pPr>
        <w:rPr>
          <w:sz w:val="24"/>
        </w:rPr>
      </w:pPr>
      <w:r w:rsidRPr="001D7C17">
        <w:rPr>
          <w:sz w:val="24"/>
        </w:rPr>
        <w:t xml:space="preserve">2.  Approval of Agenda   </w:t>
      </w:r>
    </w:p>
    <w:p w:rsidR="001D7C17" w:rsidRPr="001D7C17" w:rsidP="001D7C17" w14:paraId="67E9B3AB" w14:textId="77777777">
      <w:pPr>
        <w:rPr>
          <w:sz w:val="24"/>
        </w:rPr>
      </w:pPr>
    </w:p>
    <w:p w:rsidR="001D7C17" w:rsidRPr="001D7C17" w:rsidP="001D7C17" w14:paraId="0B9EA860" w14:textId="77777777">
      <w:pPr>
        <w:rPr>
          <w:sz w:val="24"/>
        </w:rPr>
      </w:pPr>
      <w:r w:rsidRPr="001D7C17">
        <w:rPr>
          <w:sz w:val="24"/>
        </w:rPr>
        <w:t xml:space="preserve">3.  Approval of the Minutes of the Second Meeting </w:t>
      </w:r>
    </w:p>
    <w:p w:rsidR="001D7C17" w:rsidRPr="001D7C17" w:rsidP="001D7C17" w14:paraId="60AE2B03" w14:textId="77777777">
      <w:pPr>
        <w:rPr>
          <w:sz w:val="24"/>
        </w:rPr>
      </w:pPr>
    </w:p>
    <w:p w:rsidR="001D7C17" w:rsidRPr="001D7C17" w:rsidP="001D7C17" w14:paraId="14B4FE84" w14:textId="77777777">
      <w:pPr>
        <w:rPr>
          <w:sz w:val="24"/>
        </w:rPr>
      </w:pPr>
      <w:r w:rsidRPr="001D7C17">
        <w:rPr>
          <w:sz w:val="24"/>
        </w:rPr>
        <w:t>4.  IWG Reports and Documents Relating to Preliminary Views</w:t>
      </w:r>
    </w:p>
    <w:p w:rsidR="001D7C17" w:rsidRPr="001D7C17" w:rsidP="001D7C17" w14:paraId="7E94BB0E" w14:textId="77777777">
      <w:pPr>
        <w:rPr>
          <w:sz w:val="24"/>
        </w:rPr>
      </w:pPr>
    </w:p>
    <w:p w:rsidR="001D7C17" w:rsidRPr="001D7C17" w:rsidP="001D7C17" w14:paraId="2AD915A1" w14:textId="77777777">
      <w:pPr>
        <w:rPr>
          <w:sz w:val="24"/>
        </w:rPr>
      </w:pPr>
      <w:r w:rsidRPr="001D7C17">
        <w:rPr>
          <w:sz w:val="24"/>
        </w:rPr>
        <w:t>5.  Future Meetings</w:t>
      </w:r>
    </w:p>
    <w:p w:rsidR="001D7C17" w:rsidRPr="001D7C17" w:rsidP="001D7C17" w14:paraId="651F799C" w14:textId="77777777">
      <w:pPr>
        <w:rPr>
          <w:sz w:val="24"/>
        </w:rPr>
      </w:pPr>
    </w:p>
    <w:p w:rsidR="001D7C17" w:rsidRPr="001D7C17" w:rsidP="001D7C17" w14:paraId="03893163" w14:textId="77777777">
      <w:pPr>
        <w:rPr>
          <w:sz w:val="24"/>
        </w:rPr>
      </w:pPr>
      <w:r w:rsidRPr="001D7C17">
        <w:rPr>
          <w:sz w:val="24"/>
        </w:rPr>
        <w:t>6.  Other Business</w:t>
      </w:r>
    </w:p>
    <w:p w:rsidR="001D7C17" w:rsidRPr="001D7C17" w:rsidP="001D7C17" w14:paraId="41386307" w14:textId="77777777">
      <w:pPr>
        <w:rPr>
          <w:sz w:val="24"/>
        </w:rPr>
      </w:pPr>
    </w:p>
    <w:p w:rsidR="001D7C17" w:rsidRPr="001D7C17" w:rsidP="001D7C17" w14:paraId="2B3BE8FF" w14:textId="77777777">
      <w:pPr>
        <w:rPr>
          <w:sz w:val="24"/>
        </w:rPr>
      </w:pPr>
    </w:p>
    <w:p w:rsidR="00F96F63" w:rsidRPr="001D7C17" w:rsidP="001D7C17" w14:paraId="520D8E2F" w14:textId="3466563B">
      <w:pPr>
        <w:jc w:val="center"/>
        <w:rPr>
          <w:b/>
          <w:bCs/>
          <w:sz w:val="24"/>
        </w:rPr>
      </w:pPr>
      <w:r w:rsidRPr="001D7C17">
        <w:rPr>
          <w:b/>
          <w:bCs/>
          <w:sz w:val="24"/>
        </w:rPr>
        <w:t>- FCC -</w:t>
      </w:r>
    </w:p>
    <w:bookmarkEnd w:id="1"/>
    <w:p w:rsidR="00F96F63" w:rsidP="00F96F63" w14:paraId="6D14743E" w14:textId="77777777">
      <w:pPr>
        <w:rPr>
          <w:sz w:val="24"/>
        </w:rPr>
      </w:pPr>
    </w:p>
    <w:p w:rsidR="00930ECF" w:rsidRPr="00930ECF" w:rsidP="00F96F63" w14:paraId="44BC6031" w14:textId="77777777">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574D9C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ED48356" w14:textId="77777777">
    <w:pPr>
      <w:pStyle w:val="Footer"/>
    </w:pPr>
  </w:p>
  <w:p w:rsidR="006F7393" w14:paraId="395975AB" w14:textId="77777777"/>
  <w:p w:rsidR="006F7393" w14:paraId="5ADC9420"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A714DA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14:paraId="1488CFE8" w14:textId="77777777"/>
  <w:p w:rsidR="006F7393" w14:paraId="75849478"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662A30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F26F91F" w14:textId="4CE0E7C2">
    <w:pPr>
      <w:tabs>
        <w:tab w:val="center" w:pos="4680"/>
        <w:tab w:val="right" w:pos="9360"/>
      </w:tabs>
    </w:pPr>
    <w:r w:rsidRPr="009838BC">
      <w:rPr>
        <w:b/>
      </w:rPr>
      <w:tab/>
      <w:t>Federal Communications Commission</w:t>
    </w:r>
    <w:r w:rsidRPr="009838BC">
      <w:rPr>
        <w:b/>
      </w:rPr>
      <w:tab/>
    </w:r>
    <w:r w:rsidR="001D7C17">
      <w:rPr>
        <w:b/>
      </w:rPr>
      <w:t>DA 20-1474</w:t>
    </w:r>
  </w:p>
  <w:p w:rsidR="006F7393" w:rsidRPr="001D7C17" w:rsidP="001D7C17" w14:paraId="3D04D65A" w14:textId="6B27EAF2">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594CB39"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108F189E" w14:textId="77777777">
                <w:pPr>
                  <w:rPr>
                    <w:rFonts w:ascii="Arial" w:hAnsi="Arial"/>
                    <w:b/>
                  </w:rPr>
                </w:pPr>
                <w:r>
                  <w:rPr>
                    <w:rFonts w:ascii="Arial" w:hAnsi="Arial"/>
                    <w:b/>
                  </w:rPr>
                  <w:t>Federal Communications Commission</w:t>
                </w:r>
              </w:p>
              <w:p w:rsidR="009838BC" w:rsidP="009838BC" w14:paraId="5CB01B9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B1E966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3844F072"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1261.6pt,56.7pt" to="172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3067FF5A" w14:textId="77777777">
                <w:pPr>
                  <w:spacing w:before="40"/>
                  <w:jc w:val="right"/>
                  <w:rPr>
                    <w:rFonts w:ascii="Arial" w:hAnsi="Arial"/>
                    <w:b/>
                    <w:sz w:val="16"/>
                  </w:rPr>
                </w:pPr>
                <w:r>
                  <w:rPr>
                    <w:rFonts w:ascii="Arial" w:hAnsi="Arial"/>
                    <w:b/>
                    <w:sz w:val="16"/>
                  </w:rPr>
                  <w:t>News Media Information 202 / 418-0500</w:t>
                </w:r>
              </w:p>
              <w:p w:rsidR="009838BC" w:rsidP="009838BC" w14:paraId="20BBE6BB"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38F4EE6" w14:textId="77777777">
                <w:pPr>
                  <w:jc w:val="right"/>
                </w:pPr>
                <w:r>
                  <w:rPr>
                    <w:rFonts w:ascii="Arial" w:hAnsi="Arial"/>
                    <w:b/>
                    <w:sz w:val="16"/>
                  </w:rPr>
                  <w:t>TTY: 1-888-835-5322</w:t>
                </w:r>
              </w:p>
            </w:txbxContent>
          </v:textbox>
        </v:shape>
      </w:pict>
    </w:r>
  </w:p>
  <w:p w:rsidR="006F7393" w:rsidRPr="009838BC" w:rsidP="009838BC" w14:paraId="47C91BB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17"/>
    <w:rsid w:val="000072CE"/>
    <w:rsid w:val="00013A8B"/>
    <w:rsid w:val="00021445"/>
    <w:rsid w:val="00036039"/>
    <w:rsid w:val="000365BC"/>
    <w:rsid w:val="00037F90"/>
    <w:rsid w:val="000875BF"/>
    <w:rsid w:val="00096D8C"/>
    <w:rsid w:val="000C0B65"/>
    <w:rsid w:val="000E3D42"/>
    <w:rsid w:val="000E5884"/>
    <w:rsid w:val="00122BD5"/>
    <w:rsid w:val="001979D9"/>
    <w:rsid w:val="001D6BCF"/>
    <w:rsid w:val="001D7C17"/>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11D95"/>
    <w:rsid w:val="0055614C"/>
    <w:rsid w:val="005F5A24"/>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53DE0"/>
    <w:rsid w:val="008C22FD"/>
    <w:rsid w:val="008C6D1E"/>
    <w:rsid w:val="00910F12"/>
    <w:rsid w:val="00926503"/>
    <w:rsid w:val="00930ECF"/>
    <w:rsid w:val="009838BC"/>
    <w:rsid w:val="00996C4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830278F-F8DF-4364-9CC9-B87B2763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uiPriority w:val="99"/>
    <w:semiHidden/>
    <w:unhideWhenUsed/>
    <w:rsid w:val="001D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mailto:livequestions@fcc.gov" TargetMode="External" /><Relationship Id="rId6" Type="http://schemas.openxmlformats.org/officeDocument/2006/relationships/hyperlink" Target="http://www.fcc.gov/wrc-23" TargetMode="External" /><Relationship Id="rId7" Type="http://schemas.openxmlformats.org/officeDocument/2006/relationships/hyperlink" Target="mailto:WRC-23@fcc.gov" TargetMode="External" /><Relationship Id="rId8" Type="http://schemas.openxmlformats.org/officeDocument/2006/relationships/hyperlink" Target="mailto:Dante.Ibarra@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