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4E04F0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C459E36" w14:textId="77777777">
      <w:pPr>
        <w:pStyle w:val="StyleBoldCentered"/>
      </w:pPr>
      <w:r>
        <w:t>F</w:t>
      </w:r>
      <w:r>
        <w:rPr>
          <w:caps w:val="0"/>
        </w:rPr>
        <w:t>ederal Communications Commission</w:t>
      </w:r>
    </w:p>
    <w:p w:rsidR="004C2EE3" w:rsidP="00096D8C" w14:paraId="65D33417" w14:textId="77777777">
      <w:pPr>
        <w:pStyle w:val="StyleBoldCentered"/>
      </w:pPr>
      <w:r>
        <w:rPr>
          <w:caps w:val="0"/>
        </w:rPr>
        <w:t>Washington, D.C. 20554</w:t>
      </w:r>
    </w:p>
    <w:p w:rsidR="004C2EE3" w:rsidP="0070224F" w14:paraId="72823237" w14:textId="77777777"/>
    <w:p w:rsidR="004C2EE3" w:rsidP="0070224F" w14:paraId="07CD5C59" w14:textId="77777777"/>
    <w:tbl>
      <w:tblPr>
        <w:tblW w:w="0" w:type="auto"/>
        <w:tblLayout w:type="fixed"/>
        <w:tblLook w:val="0000"/>
      </w:tblPr>
      <w:tblGrid>
        <w:gridCol w:w="4698"/>
        <w:gridCol w:w="630"/>
        <w:gridCol w:w="4248"/>
      </w:tblGrid>
      <w:tr w14:paraId="6816BDB5" w14:textId="77777777">
        <w:tblPrEx>
          <w:tblW w:w="0" w:type="auto"/>
          <w:tblLayout w:type="fixed"/>
          <w:tblLook w:val="0000"/>
        </w:tblPrEx>
        <w:tc>
          <w:tcPr>
            <w:tcW w:w="4698" w:type="dxa"/>
          </w:tcPr>
          <w:p w:rsidR="004C2EE3" w14:paraId="6C5C7941" w14:textId="77777777">
            <w:pPr>
              <w:tabs>
                <w:tab w:val="center" w:pos="4680"/>
              </w:tabs>
              <w:suppressAutoHyphens/>
              <w:rPr>
                <w:spacing w:val="-2"/>
              </w:rPr>
            </w:pPr>
            <w:r>
              <w:rPr>
                <w:spacing w:val="-2"/>
              </w:rPr>
              <w:t>In the Matter of</w:t>
            </w:r>
          </w:p>
          <w:p w:rsidR="004C2EE3" w14:paraId="32A491EC" w14:textId="77777777">
            <w:pPr>
              <w:tabs>
                <w:tab w:val="center" w:pos="4680"/>
              </w:tabs>
              <w:suppressAutoHyphens/>
              <w:rPr>
                <w:spacing w:val="-2"/>
              </w:rPr>
            </w:pPr>
          </w:p>
          <w:p w:rsidR="004C2EE3" w:rsidRPr="007115F7" w:rsidP="00E51D03" w14:paraId="6E7EE65F" w14:textId="77777777">
            <w:pPr>
              <w:tabs>
                <w:tab w:val="center" w:pos="4680"/>
              </w:tabs>
              <w:suppressAutoHyphens/>
              <w:rPr>
                <w:spacing w:val="-2"/>
              </w:rPr>
            </w:pPr>
            <w:r w:rsidRPr="00FD7F3F">
              <w:rPr>
                <w:spacing w:val="-2"/>
              </w:rPr>
              <w:t>Connect America Fund</w:t>
            </w:r>
          </w:p>
        </w:tc>
        <w:tc>
          <w:tcPr>
            <w:tcW w:w="630" w:type="dxa"/>
          </w:tcPr>
          <w:p w:rsidR="004C2EE3" w14:paraId="1558A9F9" w14:textId="77777777">
            <w:pPr>
              <w:tabs>
                <w:tab w:val="center" w:pos="4680"/>
              </w:tabs>
              <w:suppressAutoHyphens/>
              <w:rPr>
                <w:b/>
                <w:spacing w:val="-2"/>
              </w:rPr>
            </w:pPr>
            <w:r>
              <w:rPr>
                <w:b/>
                <w:spacing w:val="-2"/>
              </w:rPr>
              <w:t>)</w:t>
            </w:r>
          </w:p>
          <w:p w:rsidR="004C2EE3" w14:paraId="057D78D2" w14:textId="77777777">
            <w:pPr>
              <w:tabs>
                <w:tab w:val="center" w:pos="4680"/>
              </w:tabs>
              <w:suppressAutoHyphens/>
              <w:rPr>
                <w:b/>
                <w:spacing w:val="-2"/>
              </w:rPr>
            </w:pPr>
            <w:r>
              <w:rPr>
                <w:b/>
                <w:spacing w:val="-2"/>
              </w:rPr>
              <w:t>)</w:t>
            </w:r>
          </w:p>
          <w:p w:rsidR="004C2EE3" w14:paraId="3990CF14" w14:textId="77777777">
            <w:pPr>
              <w:tabs>
                <w:tab w:val="center" w:pos="4680"/>
              </w:tabs>
              <w:suppressAutoHyphens/>
              <w:rPr>
                <w:b/>
                <w:spacing w:val="-2"/>
              </w:rPr>
            </w:pPr>
            <w:r>
              <w:rPr>
                <w:b/>
                <w:spacing w:val="-2"/>
              </w:rPr>
              <w:t>)</w:t>
            </w:r>
          </w:p>
          <w:p w:rsidR="004C2EE3" w14:paraId="0365145A" w14:textId="2ECF15AE">
            <w:pPr>
              <w:tabs>
                <w:tab w:val="center" w:pos="4680"/>
              </w:tabs>
              <w:suppressAutoHyphens/>
              <w:rPr>
                <w:b/>
                <w:spacing w:val="-2"/>
              </w:rPr>
            </w:pPr>
          </w:p>
          <w:p w:rsidR="004C2EE3" w14:paraId="57CA6B41" w14:textId="77777777">
            <w:pPr>
              <w:tabs>
                <w:tab w:val="center" w:pos="4680"/>
              </w:tabs>
              <w:suppressAutoHyphens/>
              <w:rPr>
                <w:spacing w:val="-2"/>
              </w:rPr>
            </w:pPr>
          </w:p>
        </w:tc>
        <w:tc>
          <w:tcPr>
            <w:tcW w:w="4248" w:type="dxa"/>
          </w:tcPr>
          <w:p w:rsidR="004C2EE3" w14:paraId="0B817D0D" w14:textId="77777777">
            <w:pPr>
              <w:tabs>
                <w:tab w:val="center" w:pos="4680"/>
              </w:tabs>
              <w:suppressAutoHyphens/>
              <w:rPr>
                <w:spacing w:val="-2"/>
              </w:rPr>
            </w:pPr>
          </w:p>
          <w:p w:rsidR="004C2EE3" w14:paraId="01A70670" w14:textId="77777777">
            <w:pPr>
              <w:pStyle w:val="TOAHeading"/>
              <w:tabs>
                <w:tab w:val="center" w:pos="4680"/>
                <w:tab w:val="clear" w:pos="9360"/>
              </w:tabs>
              <w:rPr>
                <w:spacing w:val="-2"/>
              </w:rPr>
            </w:pPr>
          </w:p>
          <w:p w:rsidR="004C2EE3" w14:paraId="7FAE9854" w14:textId="77777777">
            <w:pPr>
              <w:tabs>
                <w:tab w:val="center" w:pos="4680"/>
              </w:tabs>
              <w:suppressAutoHyphens/>
              <w:rPr>
                <w:spacing w:val="-2"/>
              </w:rPr>
            </w:pPr>
            <w:r w:rsidRPr="00FD7F3F">
              <w:rPr>
                <w:spacing w:val="-2"/>
              </w:rPr>
              <w:t>WC Docket No. 10-90</w:t>
            </w:r>
          </w:p>
        </w:tc>
      </w:tr>
    </w:tbl>
    <w:p w:rsidR="00841AB1" w:rsidP="00DD70AD" w14:paraId="72ED7A3E" w14:textId="77777777">
      <w:pPr>
        <w:pStyle w:val="StyleBoldCentered"/>
      </w:pPr>
      <w:r>
        <w:t>order</w:t>
      </w:r>
    </w:p>
    <w:p w:rsidR="004C2EE3" w14:paraId="1B779A55" w14:textId="77777777">
      <w:pPr>
        <w:tabs>
          <w:tab w:val="left" w:pos="-720"/>
        </w:tabs>
        <w:suppressAutoHyphens/>
        <w:spacing w:line="227" w:lineRule="auto"/>
        <w:rPr>
          <w:spacing w:val="-2"/>
        </w:rPr>
      </w:pPr>
    </w:p>
    <w:p w:rsidR="004C2EE3" w:rsidP="00133F79" w14:paraId="56686174" w14:textId="213FFCB9">
      <w:pPr>
        <w:tabs>
          <w:tab w:val="left" w:pos="720"/>
          <w:tab w:val="right" w:pos="9360"/>
        </w:tabs>
        <w:suppressAutoHyphens/>
        <w:spacing w:line="227" w:lineRule="auto"/>
        <w:rPr>
          <w:spacing w:val="-2"/>
        </w:rPr>
      </w:pPr>
      <w:r>
        <w:rPr>
          <w:b/>
          <w:spacing w:val="-2"/>
        </w:rPr>
        <w:t xml:space="preserve">Adopted:  </w:t>
      </w:r>
      <w:r w:rsidR="002350CF">
        <w:rPr>
          <w:b/>
          <w:spacing w:val="-2"/>
        </w:rPr>
        <w:t xml:space="preserve">December </w:t>
      </w:r>
      <w:r w:rsidR="00DD70AD">
        <w:rPr>
          <w:b/>
          <w:spacing w:val="-2"/>
        </w:rPr>
        <w:t>16</w:t>
      </w:r>
      <w:r w:rsidR="002350CF">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1D03">
        <w:rPr>
          <w:b/>
          <w:spacing w:val="-2"/>
        </w:rPr>
        <w:t xml:space="preserve">December </w:t>
      </w:r>
      <w:r w:rsidR="00DD70AD">
        <w:rPr>
          <w:b/>
          <w:spacing w:val="-2"/>
        </w:rPr>
        <w:t>16</w:t>
      </w:r>
      <w:r w:rsidR="00E51D03">
        <w:rPr>
          <w:b/>
          <w:spacing w:val="-2"/>
        </w:rPr>
        <w:t>, 20</w:t>
      </w:r>
      <w:r w:rsidR="002350CF">
        <w:rPr>
          <w:b/>
          <w:spacing w:val="-2"/>
        </w:rPr>
        <w:t>20</w:t>
      </w:r>
    </w:p>
    <w:p w:rsidR="00822CE0" w14:paraId="7D6F9047" w14:textId="77777777"/>
    <w:p w:rsidR="004C2EE3" w14:paraId="3BFEFEA3" w14:textId="77777777">
      <w:pPr>
        <w:rPr>
          <w:spacing w:val="-2"/>
        </w:rPr>
      </w:pPr>
      <w:r>
        <w:t xml:space="preserve">By </w:t>
      </w:r>
      <w:r w:rsidR="004E4A22">
        <w:t>the</w:t>
      </w:r>
      <w:r w:rsidR="002A2D2E">
        <w:t xml:space="preserve"> </w:t>
      </w:r>
      <w:r w:rsidRPr="00FD7F3F" w:rsidR="00E51D03">
        <w:rPr>
          <w:spacing w:val="-2"/>
        </w:rPr>
        <w:t>Chief, Wireline Competition Bureau</w:t>
      </w:r>
      <w:r>
        <w:rPr>
          <w:spacing w:val="-2"/>
        </w:rPr>
        <w:t>:</w:t>
      </w:r>
    </w:p>
    <w:p w:rsidR="00822CE0" w14:paraId="407B7D05" w14:textId="77777777">
      <w:pPr>
        <w:rPr>
          <w:spacing w:val="-2"/>
        </w:rPr>
      </w:pPr>
    </w:p>
    <w:p w:rsidR="00E51D03" w:rsidRPr="00FD7F3F" w:rsidP="00366917" w14:paraId="5C77FF6F" w14:textId="77777777">
      <w:pPr>
        <w:pStyle w:val="Heading1"/>
      </w:pPr>
      <w:r w:rsidRPr="00FD7F3F">
        <w:t>INTRODUCTION</w:t>
      </w:r>
    </w:p>
    <w:p w:rsidR="00E51D03" w:rsidRPr="00FD7F3F" w:rsidP="00366917" w14:paraId="028F1E45" w14:textId="2D89457B">
      <w:pPr>
        <w:pStyle w:val="ParaNum"/>
      </w:pPr>
      <w:r w:rsidRPr="00FD7F3F">
        <w:t xml:space="preserve">In this Order, we </w:t>
      </w:r>
      <w:bookmarkStart w:id="0" w:name="_Hlk27727025"/>
      <w:r w:rsidRPr="00FD7F3F">
        <w:t xml:space="preserve">grant on our own motion a waiver of sections 54.901 and 54.903 of the Commission’s rules to allow rate-of-return carriers to </w:t>
      </w:r>
      <w:r w:rsidR="003B00F6">
        <w:t>include</w:t>
      </w:r>
      <w:r w:rsidRPr="00FD7F3F">
        <w:t xml:space="preserve"> their actual rates for consumer broadband-only lines </w:t>
      </w:r>
      <w:r w:rsidR="002350CF">
        <w:t xml:space="preserve">for </w:t>
      </w:r>
      <w:r w:rsidR="003B00F6">
        <w:t>the first three months</w:t>
      </w:r>
      <w:r w:rsidR="002350CF">
        <w:t xml:space="preserve"> of 2019</w:t>
      </w:r>
      <w:r w:rsidRPr="00FD7F3F">
        <w:t xml:space="preserve"> on their FCC Form 509, rather than imputing revenues based on the maximum rate that would have been assess</w:t>
      </w:r>
      <w:r>
        <w:t>a</w:t>
      </w:r>
      <w:r w:rsidRPr="00FD7F3F">
        <w:t>ble pursuant to section 69.132</w:t>
      </w:r>
      <w:bookmarkEnd w:id="0"/>
      <w:r w:rsidRPr="00FD7F3F">
        <w:t>.</w:t>
      </w:r>
      <w:r>
        <w:rPr>
          <w:rStyle w:val="FootnoteReference"/>
          <w:szCs w:val="22"/>
        </w:rPr>
        <w:footnoteReference w:id="3"/>
      </w:r>
      <w:r w:rsidRPr="00FD7F3F">
        <w:t xml:space="preserve">  </w:t>
      </w:r>
      <w:r>
        <w:t xml:space="preserve">The Bureau </w:t>
      </w:r>
      <w:r w:rsidR="002350CF">
        <w:t xml:space="preserve">has twice </w:t>
      </w:r>
      <w:r>
        <w:t>previously granted a waiver of this rule, in part because i</w:t>
      </w:r>
      <w:r w:rsidRPr="00FD7F3F">
        <w:t>mputing revenues based on these maximum rates would have the effect of significantly overstating the revenues for many carriers</w:t>
      </w:r>
      <w:r>
        <w:t>,</w:t>
      </w:r>
      <w:r w:rsidRPr="00FD7F3F">
        <w:t xml:space="preserve"> causing a significant reduction in universal service support.  </w:t>
      </w:r>
      <w:r>
        <w:t>Because similar circumstances once more exist</w:t>
      </w:r>
      <w:r w:rsidRPr="00FD7F3F">
        <w:t>, we find that a</w:t>
      </w:r>
      <w:r>
        <w:t xml:space="preserve">n additional </w:t>
      </w:r>
      <w:r w:rsidRPr="00FD7F3F">
        <w:t>waiver of these rules will serve the public interest.</w:t>
      </w:r>
    </w:p>
    <w:p w:rsidR="00E51D03" w:rsidRPr="00FD7F3F" w:rsidP="00366917" w14:paraId="4788E17B" w14:textId="77777777">
      <w:pPr>
        <w:pStyle w:val="Heading1"/>
      </w:pPr>
      <w:r w:rsidRPr="00FD7F3F">
        <w:t>BACKGROUND</w:t>
      </w:r>
    </w:p>
    <w:p w:rsidR="00E51D03" w:rsidRPr="00FD7F3F" w:rsidP="00E51D03" w14:paraId="693F102A" w14:textId="218EB989">
      <w:pPr>
        <w:pStyle w:val="ParaNum"/>
        <w:rPr>
          <w:color w:val="000000"/>
          <w:szCs w:val="22"/>
        </w:rPr>
      </w:pPr>
      <w:r w:rsidRPr="00FD7F3F">
        <w:rPr>
          <w:color w:val="000000"/>
          <w:szCs w:val="22"/>
        </w:rPr>
        <w:t xml:space="preserve">In the </w:t>
      </w:r>
      <w:r w:rsidR="00241C45">
        <w:rPr>
          <w:i/>
          <w:iCs/>
          <w:color w:val="000000"/>
          <w:szCs w:val="22"/>
        </w:rPr>
        <w:t xml:space="preserve">2016 </w:t>
      </w:r>
      <w:r w:rsidRPr="00FD7F3F">
        <w:rPr>
          <w:i/>
          <w:color w:val="000000"/>
          <w:szCs w:val="22"/>
        </w:rPr>
        <w:t>Rate-of-Return Reform Order</w:t>
      </w:r>
      <w:r w:rsidRPr="00FD7F3F">
        <w:rPr>
          <w:color w:val="000000"/>
          <w:szCs w:val="22"/>
        </w:rPr>
        <w:t xml:space="preserve">, the Commission </w:t>
      </w:r>
      <w:r w:rsidRPr="00FD7F3F">
        <w:t>adopted significant changes to the Universal Service Fund (USF) for areas served by rate-of-return carriers.</w:t>
      </w:r>
      <w:r>
        <w:rPr>
          <w:rStyle w:val="FootnoteReference"/>
        </w:rPr>
        <w:footnoteReference w:id="4"/>
      </w:r>
      <w:r w:rsidRPr="00FD7F3F">
        <w:t xml:space="preserve">  Among other things, the reforms modernized the rate-of-return program to support standalone broadband offerings, as well as the previously supported interstate portion of the common line, in a single Connect America Fund Broadband Loop Support (CAF BLS) mechanism.</w:t>
      </w:r>
      <w:r>
        <w:rPr>
          <w:rStyle w:val="FootnoteReference"/>
        </w:rPr>
        <w:footnoteReference w:id="5"/>
      </w:r>
      <w:r w:rsidRPr="00FD7F3F">
        <w:t xml:space="preserve">  In essence, CAF BLS supports voice and broadband-only lines to the extent that the carrier’s costs (</w:t>
      </w:r>
      <w:r w:rsidRPr="00FD7F3F">
        <w:rPr>
          <w:i/>
        </w:rPr>
        <w:t>i.e.</w:t>
      </w:r>
      <w:r w:rsidRPr="00FD7F3F">
        <w:t>, revenue requirements) exceed its revenues, subject to a budget constraint.  CAF BLS is paid preliminarily using forecasted cost and revenue data, but later is trued up based on actual cost and revenue data.</w:t>
      </w:r>
      <w:r>
        <w:rPr>
          <w:rStyle w:val="FootnoteReference"/>
        </w:rPr>
        <w:footnoteReference w:id="6"/>
      </w:r>
      <w:r w:rsidRPr="00FD7F3F">
        <w:t xml:space="preserve">  The true-ups prevent carriers from recovering more revenue from end</w:t>
      </w:r>
      <w:r>
        <w:t xml:space="preserve"> </w:t>
      </w:r>
      <w:r w:rsidRPr="00FD7F3F">
        <w:t>users and universal service than are necessary to meet their revenue requirements.</w:t>
      </w:r>
    </w:p>
    <w:p w:rsidR="00E51D03" w:rsidRPr="00FD7F3F" w:rsidP="00E51D03" w14:paraId="335BFBFE" w14:textId="61C1C8E9">
      <w:pPr>
        <w:pStyle w:val="ParaNum"/>
        <w:rPr>
          <w:color w:val="000000"/>
          <w:szCs w:val="22"/>
        </w:rPr>
      </w:pPr>
      <w:r w:rsidRPr="00FD7F3F">
        <w:t>To determine CAF BLS, a carrier first files FCC Form 508, which forecasts its interstate common line and consumer broadband-only costs and revenues for the upcoming July 1 to June 30 tariff year.</w:t>
      </w:r>
      <w:r>
        <w:rPr>
          <w:rStyle w:val="FootnoteReference"/>
        </w:rPr>
        <w:footnoteReference w:id="7"/>
      </w:r>
      <w:r w:rsidRPr="00FD7F3F">
        <w:t xml:space="preserve">  For the purpose of forecasting consumer broadband-only revenue, carriers impute the lesser of the forecasted annual consumer broadband-only revenue requirement or $42 times the number of forecasted consumer broadband-only lines times 12 months.</w:t>
      </w:r>
      <w:r>
        <w:rPr>
          <w:rStyle w:val="FootnoteReference"/>
        </w:rPr>
        <w:footnoteReference w:id="8"/>
      </w:r>
      <w:r w:rsidRPr="00FD7F3F">
        <w:t xml:space="preserve">  This effectively imputes, for the initial calculation of </w:t>
      </w:r>
      <w:r w:rsidRPr="00FD7F3F">
        <w:t xml:space="preserve">CAF BLS, a consumer broadband-only rate of $42 per month per loop, unless the carrier’s costs are </w:t>
      </w:r>
      <w:bookmarkStart w:id="1" w:name="_GoBack"/>
      <w:bookmarkEnd w:id="1"/>
      <w:r w:rsidRPr="00FD7F3F">
        <w:t>lower.  A budget control mechanism is applied subsequently to that calculation, which reduces the amount of CAF BLS disbursed</w:t>
      </w:r>
      <w:r>
        <w:t>, if necessary to ensure that the support budget is not exceeded</w:t>
      </w:r>
      <w:r w:rsidRPr="00FD7F3F">
        <w:t>.</w:t>
      </w:r>
      <w:r>
        <w:rPr>
          <w:rStyle w:val="FootnoteReference"/>
        </w:rPr>
        <w:footnoteReference w:id="9"/>
      </w:r>
      <w:r w:rsidRPr="00FD7F3F">
        <w:t xml:space="preserve">  As a result, a carrier may be permitted to assess a consumer broadband-only rate higher than $42 to meet its forecasted consumer broadband-only revenue requirement.</w:t>
      </w:r>
      <w:r>
        <w:rPr>
          <w:rStyle w:val="FootnoteReference"/>
        </w:rPr>
        <w:footnoteReference w:id="10"/>
      </w:r>
      <w:r w:rsidRPr="00FD7F3F">
        <w:t xml:space="preserve">  </w:t>
      </w:r>
    </w:p>
    <w:p w:rsidR="00E51D03" w:rsidP="00366917" w14:paraId="6ADF05DB" w14:textId="19AFC3A7">
      <w:pPr>
        <w:pStyle w:val="ParaNum"/>
      </w:pPr>
      <w:r w:rsidRPr="00FD7F3F">
        <w:t>Later, each carrier files actual cost and revenue data on FCC Form 509.</w:t>
      </w:r>
      <w:r>
        <w:rPr>
          <w:rStyle w:val="FootnoteReference"/>
          <w:szCs w:val="22"/>
        </w:rPr>
        <w:footnoteReference w:id="11"/>
      </w:r>
      <w:r w:rsidRPr="00FD7F3F">
        <w:t xml:space="preserve">  For the purpose of determining consumer broadband-only revenue, the Commission’s rules impute the lesser of the consumer broadband-only revenue requirement or $42 per month per line, unless the carrier was permitted to assess a higher rate.  In that case, revenues would be imputed based on the highest allowable rate, even if the carrier charged a rate lower than what was permitted.</w:t>
      </w:r>
      <w:r>
        <w:rPr>
          <w:rStyle w:val="FootnoteReference"/>
          <w:szCs w:val="22"/>
        </w:rPr>
        <w:footnoteReference w:id="12"/>
      </w:r>
      <w:r w:rsidRPr="00FD7F3F">
        <w:t xml:space="preserve">  This has the effect of preventing carriers from abusing CAF BLS by charging unreasonably low rates and recovering any lost end-user revenues from CAF BLS.</w:t>
      </w:r>
      <w:r w:rsidR="00046AD0">
        <w:t xml:space="preserve">  The form requires carriers to report a blended rate reflecting the changing </w:t>
      </w:r>
      <w:r w:rsidR="000F4649">
        <w:t>rates imputed or charged</w:t>
      </w:r>
      <w:r w:rsidR="00046AD0">
        <w:t xml:space="preserve"> over the course of the year.</w:t>
      </w:r>
    </w:p>
    <w:p w:rsidR="001A51F9" w:rsidRPr="005753BA" w:rsidP="00366917" w14:paraId="18082544" w14:textId="69012683">
      <w:pPr>
        <w:pStyle w:val="ParaNum"/>
      </w:pPr>
      <w:r>
        <w:t xml:space="preserve">The Commission </w:t>
      </w:r>
      <w:r w:rsidR="006963EA">
        <w:t>revisited</w:t>
      </w:r>
      <w:r>
        <w:t xml:space="preserve"> the budget constraint mechanism</w:t>
      </w:r>
      <w:r w:rsidR="003B195A">
        <w:t xml:space="preserve"> reductions on two occasions</w:t>
      </w:r>
      <w:r w:rsidR="00976F00">
        <w:t xml:space="preserve">.  In March 2018, the Commission granted in part </w:t>
      </w:r>
      <w:r w:rsidR="00085B7E">
        <w:t xml:space="preserve">NTCA’s </w:t>
      </w:r>
      <w:r w:rsidR="00976F00">
        <w:t>petition for reconsideration and eliminated the budget constraint for the July 2017 to June 2018 budget year.</w:t>
      </w:r>
      <w:r>
        <w:rPr>
          <w:rStyle w:val="FootnoteReference"/>
        </w:rPr>
        <w:footnoteReference w:id="13"/>
      </w:r>
      <w:r w:rsidR="00976F00">
        <w:t xml:space="preserve">  </w:t>
      </w:r>
      <w:r w:rsidR="0081482A">
        <w:t xml:space="preserve">In </w:t>
      </w:r>
      <w:r w:rsidR="006963EA">
        <w:t xml:space="preserve">the </w:t>
      </w:r>
      <w:r w:rsidRPr="001667C0" w:rsidR="0081482A">
        <w:rPr>
          <w:i/>
          <w:iCs/>
        </w:rPr>
        <w:t>December 2018</w:t>
      </w:r>
      <w:r w:rsidRPr="001667C0" w:rsidR="006963EA">
        <w:rPr>
          <w:i/>
          <w:iCs/>
        </w:rPr>
        <w:t xml:space="preserve"> Rate-of-Return Reform Order</w:t>
      </w:r>
      <w:r w:rsidR="0081482A">
        <w:t>, the Commission adopted a new overall budget for rate-of-return carriers, and ordered</w:t>
      </w:r>
      <w:r w:rsidR="006963EA">
        <w:t xml:space="preserve"> both the reimbursement of reductions due to the budget constraint from July 1, 2018 through December 31, 2018, and</w:t>
      </w:r>
      <w:r w:rsidR="0081482A">
        <w:t xml:space="preserve"> that “there will be no reductions to legacy support from January 1, 2019 through June 30, 2019.”</w:t>
      </w:r>
      <w:r>
        <w:rPr>
          <w:rStyle w:val="FootnoteReference"/>
        </w:rPr>
        <w:footnoteReference w:id="14"/>
      </w:r>
      <w:r w:rsidR="0081482A">
        <w:t xml:space="preserve">  </w:t>
      </w:r>
    </w:p>
    <w:p w:rsidR="00E51D03" w:rsidRPr="00DD70AD" w:rsidP="00DD70AD" w14:paraId="0D7C5FD2" w14:textId="62F0ECE1">
      <w:pPr>
        <w:pStyle w:val="ParaNum"/>
        <w:widowControl/>
        <w:tabs>
          <w:tab w:val="left" w:pos="720"/>
        </w:tabs>
        <w:rPr>
          <w:color w:val="000000"/>
          <w:szCs w:val="22"/>
        </w:rPr>
      </w:pPr>
      <w:r>
        <w:rPr>
          <w:color w:val="000000"/>
          <w:szCs w:val="22"/>
        </w:rPr>
        <w:t>To address the effects</w:t>
      </w:r>
      <w:r w:rsidR="003B195A">
        <w:rPr>
          <w:color w:val="000000"/>
          <w:szCs w:val="22"/>
        </w:rPr>
        <w:t xml:space="preserve"> of the Commission’s actions with respect to the budget control mechanism, the Bureau has twice waived the Commission’s rules governing the reporting of </w:t>
      </w:r>
      <w:r w:rsidR="00366C53">
        <w:rPr>
          <w:color w:val="000000"/>
          <w:szCs w:val="22"/>
        </w:rPr>
        <w:t xml:space="preserve">consumer broadband-only loop </w:t>
      </w:r>
      <w:r w:rsidR="003B195A">
        <w:rPr>
          <w:color w:val="000000"/>
          <w:szCs w:val="22"/>
        </w:rPr>
        <w:t xml:space="preserve">revenues on FCC Form 509. </w:t>
      </w:r>
      <w:r w:rsidR="00834B6A">
        <w:rPr>
          <w:color w:val="000000"/>
          <w:szCs w:val="22"/>
        </w:rPr>
        <w:t xml:space="preserve"> </w:t>
      </w:r>
      <w:r w:rsidR="00C3043E">
        <w:rPr>
          <w:color w:val="000000"/>
          <w:szCs w:val="22"/>
        </w:rPr>
        <w:t>On December 20, 2018, the Bureau released an order waiving the FCC Form 509 imputation rules applicable to 2017 revenues so a carrier would be permitted to report the greater of actual consumer broadband-only line revenues or $42 per line per month, while requiring it to impute the higher consumer broadband-only line rate that the carrier could have charged due to the budget control mechanism.</w:t>
      </w:r>
      <w:r>
        <w:rPr>
          <w:rStyle w:val="FootnoteReference"/>
          <w:szCs w:val="22"/>
        </w:rPr>
        <w:footnoteReference w:id="15"/>
      </w:r>
      <w:r w:rsidR="00C3043E">
        <w:rPr>
          <w:color w:val="000000"/>
          <w:szCs w:val="22"/>
        </w:rPr>
        <w:t xml:space="preserve">  In doing so, the Bureau relied, in part, on the fact that reporting the higher imputed amounts “</w:t>
      </w:r>
      <w:r w:rsidRPr="00FD7F3F" w:rsidR="00C3043E">
        <w:rPr>
          <w:color w:val="000000"/>
          <w:szCs w:val="22"/>
        </w:rPr>
        <w:t>would create excessive true-up amounts that would unreasonably reduce CAF BLS</w:t>
      </w:r>
      <w:r w:rsidR="00C3043E">
        <w:rPr>
          <w:color w:val="000000"/>
          <w:szCs w:val="22"/>
        </w:rPr>
        <w:t>” as a result of the Commission’s reconsideration of the budget constraint for the second half of 2017.</w:t>
      </w:r>
      <w:r>
        <w:rPr>
          <w:rStyle w:val="FootnoteReference"/>
          <w:szCs w:val="22"/>
        </w:rPr>
        <w:footnoteReference w:id="16"/>
      </w:r>
      <w:r w:rsidR="0081482A">
        <w:rPr>
          <w:color w:val="000000"/>
          <w:szCs w:val="22"/>
        </w:rPr>
        <w:t xml:space="preserve">  On December 20, 2019, the Bureau rel</w:t>
      </w:r>
      <w:r w:rsidR="008B3BE1">
        <w:rPr>
          <w:color w:val="000000"/>
          <w:szCs w:val="22"/>
        </w:rPr>
        <w:t>eased a similar order</w:t>
      </w:r>
      <w:r w:rsidR="008D1E25">
        <w:rPr>
          <w:color w:val="000000"/>
          <w:szCs w:val="22"/>
        </w:rPr>
        <w:t>, relying on the same rationale,</w:t>
      </w:r>
      <w:r w:rsidR="008B3BE1">
        <w:rPr>
          <w:color w:val="000000"/>
          <w:szCs w:val="22"/>
        </w:rPr>
        <w:t xml:space="preserve"> waiving the FCC Form 509 imputation rules applicable to 2</w:t>
      </w:r>
      <w:r w:rsidR="00C027B3">
        <w:rPr>
          <w:color w:val="000000"/>
          <w:szCs w:val="22"/>
        </w:rPr>
        <w:t>0</w:t>
      </w:r>
      <w:r w:rsidR="008B3BE1">
        <w:rPr>
          <w:color w:val="000000"/>
          <w:szCs w:val="22"/>
        </w:rPr>
        <w:t>18 revenues.</w:t>
      </w:r>
      <w:r>
        <w:rPr>
          <w:rStyle w:val="FootnoteReference"/>
          <w:szCs w:val="22"/>
        </w:rPr>
        <w:footnoteReference w:id="17"/>
      </w:r>
    </w:p>
    <w:p w:rsidR="00E51D03" w:rsidRPr="00FD7F3F" w:rsidP="00366917" w14:paraId="7774BCEC" w14:textId="018BF56D">
      <w:pPr>
        <w:pStyle w:val="Heading1"/>
      </w:pPr>
      <w:bookmarkStart w:id="2" w:name="_Toc379291443"/>
      <w:bookmarkStart w:id="3" w:name="_Toc381719684"/>
      <w:bookmarkStart w:id="4" w:name="_Toc373849367"/>
      <w:bookmarkStart w:id="5" w:name="_Toc373849425"/>
      <w:r w:rsidRPr="00FD7F3F">
        <w:t>discussion</w:t>
      </w:r>
      <w:bookmarkEnd w:id="2"/>
      <w:bookmarkEnd w:id="3"/>
      <w:bookmarkEnd w:id="4"/>
      <w:bookmarkEnd w:id="5"/>
      <w:r w:rsidRPr="00FD7F3F">
        <w:t xml:space="preserve"> </w:t>
      </w:r>
    </w:p>
    <w:p w:rsidR="00E51D03" w:rsidRPr="00FD7F3F" w:rsidP="00366917" w14:paraId="5480AE6E" w14:textId="1CBD7DA7">
      <w:pPr>
        <w:pStyle w:val="ParaNum"/>
      </w:pPr>
      <w:r w:rsidRPr="00FD7F3F">
        <w:t xml:space="preserve">For the reasons discussed below, we waive the Commission’s rules to permit carriers to report their actual consumer broadband-only revenues </w:t>
      </w:r>
      <w:r w:rsidR="00C027B3">
        <w:t xml:space="preserve">with respect to the first three months of 2019 </w:t>
      </w:r>
      <w:r w:rsidRPr="00FD7F3F">
        <w:t xml:space="preserve">on FCC Form 509 due on December 31, </w:t>
      </w:r>
      <w:r w:rsidR="00C027B3">
        <w:t>2020</w:t>
      </w:r>
      <w:r w:rsidRPr="00FD7F3F">
        <w:t>, rather than the imputed consumer broadband-only revenues based on the maximum permissible consumer broadband-only rate.</w:t>
      </w:r>
      <w:r>
        <w:rPr>
          <w:rStyle w:val="FootnoteReference"/>
          <w:szCs w:val="22"/>
        </w:rPr>
        <w:footnoteReference w:id="18"/>
      </w:r>
      <w:r w:rsidRPr="00FD7F3F">
        <w:t xml:space="preserve"> </w:t>
      </w:r>
      <w:r w:rsidR="00834B6A">
        <w:t xml:space="preserve"> </w:t>
      </w:r>
      <w:r w:rsidR="000F4649">
        <w:t>As with the waivers granted previously, we find that reporting the higher imputed amounts would create excessive true-up amounts that would unreasonably reduce CAF BLS.</w:t>
      </w:r>
      <w:r w:rsidRPr="00FD7F3F">
        <w:t xml:space="preserve"> </w:t>
      </w:r>
    </w:p>
    <w:p w:rsidR="00E51D03" w:rsidRPr="005F3A31" w:rsidP="00366917" w14:paraId="67B0A62C" w14:textId="77777777">
      <w:pPr>
        <w:pStyle w:val="ParaNum"/>
      </w:pPr>
      <w:r w:rsidRPr="00FD7F3F">
        <w:rPr>
          <w:snapToGrid/>
        </w:rPr>
        <w:t>Generally, the Commission’s rules may be waived for good cause shown.</w:t>
      </w:r>
      <w:r>
        <w:rPr>
          <w:snapToGrid/>
          <w:vertAlign w:val="superscript"/>
        </w:rPr>
        <w:footnoteReference w:id="19"/>
      </w:r>
      <w:r w:rsidRPr="00FD7F3F">
        <w:rPr>
          <w:snapToGrid/>
        </w:rPr>
        <w:t xml:space="preserve">  The Commission may exercise its discretion to waive a rule where the specific facts make strict compliance inconsistent with the public interest.</w:t>
      </w:r>
      <w:r>
        <w:rPr>
          <w:rStyle w:val="FootnoteReference"/>
          <w:color w:val="000000"/>
          <w:szCs w:val="22"/>
        </w:rPr>
        <w:footnoteReference w:id="20"/>
      </w:r>
      <w:r w:rsidRPr="00FD7F3F">
        <w:rPr>
          <w:snapToGrid/>
        </w:rPr>
        <w:t xml:space="preserve">  Waiver of the Commission’s rules is therefore appropriate only if special circumstances warrant a deviation from the general rule and such deviation will serve the public interest.</w:t>
      </w:r>
      <w:r>
        <w:rPr>
          <w:rStyle w:val="FootnoteReference"/>
          <w:color w:val="000000"/>
          <w:szCs w:val="22"/>
        </w:rPr>
        <w:footnoteReference w:id="21"/>
      </w:r>
      <w:bookmarkStart w:id="6" w:name="_Hlk507406611"/>
      <w:r w:rsidRPr="00FD7F3F">
        <w:t xml:space="preserve">  We find that special circumstances are present here that warrant a deviation from the general rule.  </w:t>
      </w:r>
    </w:p>
    <w:p w:rsidR="00D573D4" w:rsidP="00366917" w14:paraId="4BE72F5F" w14:textId="4C3D3811">
      <w:pPr>
        <w:pStyle w:val="ParaNum"/>
      </w:pPr>
      <w:r>
        <w:t xml:space="preserve">The </w:t>
      </w:r>
      <w:r w:rsidRPr="00976F00">
        <w:rPr>
          <w:i/>
          <w:iCs/>
        </w:rPr>
        <w:t>December 2018 Rate-of-Return Reform Order</w:t>
      </w:r>
      <w:r w:rsidR="006F2051">
        <w:t xml:space="preserve"> </w:t>
      </w:r>
      <w:r w:rsidR="008D1E25">
        <w:t xml:space="preserve">eliminated the application of the budget constraint mechanism from January 1, 2019, to June 30, 2019, but </w:t>
      </w:r>
      <w:r>
        <w:t>was not effective until March 2019 and revised tariffs reflecting the order did not go into effect until April 1, 2019.  As a result, f</w:t>
      </w:r>
      <w:r w:rsidR="00046AD0">
        <w:t>rom January 1 to March 31,</w:t>
      </w:r>
      <w:r w:rsidR="000B2F13">
        <w:t xml:space="preserve"> </w:t>
      </w:r>
      <w:r w:rsidR="00CD5883">
        <w:t xml:space="preserve">2019, </w:t>
      </w:r>
      <w:r w:rsidR="00046AD0">
        <w:t xml:space="preserve">carriers </w:t>
      </w:r>
      <w:r w:rsidR="00CD5883">
        <w:t>charged</w:t>
      </w:r>
      <w:r w:rsidR="00046AD0">
        <w:t xml:space="preserve"> rates </w:t>
      </w:r>
      <w:r w:rsidR="009F4A57">
        <w:t xml:space="preserve">that </w:t>
      </w:r>
      <w:r w:rsidR="000B2F13">
        <w:t xml:space="preserve">reflected </w:t>
      </w:r>
      <w:r w:rsidR="009F4A57">
        <w:t>the</w:t>
      </w:r>
      <w:r w:rsidR="000B2F13">
        <w:t xml:space="preserve"> budget cons</w:t>
      </w:r>
      <w:r w:rsidR="009F4A57">
        <w:t>traint in effect at the time the tariffs were filed.  Pursuant to the Commission’s rules, these carriers would be required to impute the highest allowable rate for this period</w:t>
      </w:r>
      <w:r w:rsidR="00CD5883">
        <w:t xml:space="preserve"> when they file their actual cost and revenue data on Form 509 on December 31, 2020.  </w:t>
      </w:r>
      <w:r w:rsidRPr="00FD7F3F" w:rsidR="00CD5883">
        <w:t xml:space="preserve">If a carrier </w:t>
      </w:r>
      <w:r w:rsidR="00CD5883">
        <w:t>were to report</w:t>
      </w:r>
      <w:r w:rsidRPr="00FD7F3F" w:rsidR="00CD5883">
        <w:t xml:space="preserve"> consumer broadband-only revenues based on higher rates, as required by our rules, the need for CAF BLS is reduced and the size of the true-ups increase</w:t>
      </w:r>
      <w:r w:rsidR="00CD5883">
        <w:t>s</w:t>
      </w:r>
      <w:r w:rsidRPr="00FD7F3F" w:rsidR="00CD5883">
        <w:t xml:space="preserve">.  In the case of reporting revenues actually received, the </w:t>
      </w:r>
      <w:r w:rsidRPr="00FD7F3F" w:rsidR="00CD5883">
        <w:t>true-ups</w:t>
      </w:r>
      <w:r w:rsidRPr="00FD7F3F" w:rsidR="00CD5883">
        <w:t xml:space="preserve"> would prevent carriers from exceeding their revenue requirement, as intended.  </w:t>
      </w:r>
      <w:r w:rsidR="00C3043E">
        <w:t>R</w:t>
      </w:r>
      <w:r w:rsidRPr="00FD7F3F" w:rsidR="00CD5883">
        <w:t>eporting higher imputed revenues</w:t>
      </w:r>
      <w:r w:rsidR="00C3043E">
        <w:t xml:space="preserve"> </w:t>
      </w:r>
      <w:r w:rsidR="000B5FCE">
        <w:t>in these circumstances</w:t>
      </w:r>
      <w:r w:rsidRPr="00FD7F3F" w:rsidR="00CD5883">
        <w:t xml:space="preserve">, however, </w:t>
      </w:r>
      <w:r w:rsidR="000F4649">
        <w:t xml:space="preserve">would prevent some carriers from meeting their revenue requirements and </w:t>
      </w:r>
      <w:r w:rsidRPr="00FD7F3F" w:rsidR="00CD5883">
        <w:t xml:space="preserve">would </w:t>
      </w:r>
      <w:r w:rsidR="00CD5883">
        <w:t xml:space="preserve">render the Commission’s decision </w:t>
      </w:r>
      <w:r w:rsidR="000F4649">
        <w:t>not to apply the</w:t>
      </w:r>
      <w:r w:rsidR="00CD5883">
        <w:t xml:space="preserve"> budget </w:t>
      </w:r>
      <w:r w:rsidR="000F4649">
        <w:t>constraint</w:t>
      </w:r>
      <w:r w:rsidR="00CD5883">
        <w:t xml:space="preserve"> moot</w:t>
      </w:r>
      <w:r w:rsidRPr="00241AA2" w:rsidR="00CD5883">
        <w:t>.</w:t>
      </w:r>
    </w:p>
    <w:bookmarkEnd w:id="6"/>
    <w:p w:rsidR="00E51D03" w:rsidRPr="00F23EFA" w:rsidP="00366917" w14:paraId="066D4359" w14:textId="639CCF8C">
      <w:pPr>
        <w:pStyle w:val="ParaNum"/>
      </w:pPr>
      <w:r>
        <w:t>W</w:t>
      </w:r>
      <w:r w:rsidR="00C3043E">
        <w:t>e</w:t>
      </w:r>
      <w:r>
        <w:t xml:space="preserve"> therefore</w:t>
      </w:r>
      <w:r w:rsidRPr="00FD7F3F" w:rsidR="00C3043E">
        <w:t xml:space="preserve"> find that a </w:t>
      </w:r>
      <w:r w:rsidR="00CD5883">
        <w:t xml:space="preserve">limited </w:t>
      </w:r>
      <w:r w:rsidRPr="00FD7F3F" w:rsidR="00C3043E">
        <w:t xml:space="preserve">waiver to allow carriers to report their </w:t>
      </w:r>
      <w:r w:rsidR="00CD5883">
        <w:t xml:space="preserve">actual </w:t>
      </w:r>
      <w:r w:rsidRPr="00FD7F3F" w:rsidR="00C3043E">
        <w:t xml:space="preserve">revenue data for </w:t>
      </w:r>
      <w:r w:rsidR="00CD5883">
        <w:t>the first quarter of 2019</w:t>
      </w:r>
      <w:r w:rsidRPr="00FD7F3F" w:rsidR="00C3043E">
        <w:t xml:space="preserve"> will </w:t>
      </w:r>
      <w:r w:rsidR="00241C45">
        <w:t>serve</w:t>
      </w:r>
      <w:r w:rsidRPr="00FD7F3F" w:rsidR="00C3043E">
        <w:t xml:space="preserve"> the public interest.  </w:t>
      </w:r>
      <w:r w:rsidRPr="00F23EFA" w:rsidR="00C3043E">
        <w:t>Accordingly, we waive sections 54.901(a)(2)(ii) and 54.903(a)(4) as necessary to permit carriers filing FCC Form 509 on December 31, 20</w:t>
      </w:r>
      <w:r w:rsidR="00CD5883">
        <w:t>20</w:t>
      </w:r>
      <w:r w:rsidRPr="00F23EFA" w:rsidR="00C3043E">
        <w:t xml:space="preserve">, to report revenues </w:t>
      </w:r>
      <w:r w:rsidR="00CD5883">
        <w:t xml:space="preserve">that reflect </w:t>
      </w:r>
      <w:r w:rsidRPr="00F23EFA" w:rsidR="00C3043E">
        <w:t>their actual consumer broadband-only rates</w:t>
      </w:r>
      <w:r w:rsidR="00CD5883">
        <w:t xml:space="preserve"> for the period of January 1 to March 31, 2019,</w:t>
      </w:r>
      <w:r w:rsidRPr="00F23EFA" w:rsidR="00C3043E">
        <w:t xml:space="preserve"> rather than imputing revenues based on their maximum allowable consumer broadband-only rates.  We note that the requirement for carriers to impute $42 per loop per month or their consumer broadband-only revenue requirement, where that amount exceeds the actual revenues, will remain in effect.</w:t>
      </w:r>
    </w:p>
    <w:p w:rsidR="00DD70AD" w:rsidP="00366917" w14:paraId="06651977" w14:textId="77777777">
      <w:pPr>
        <w:pStyle w:val="Heading1"/>
      </w:pPr>
      <w:r>
        <w:br w:type="page"/>
      </w:r>
    </w:p>
    <w:p w:rsidR="00E51D03" w:rsidRPr="00FD7F3F" w:rsidP="00366917" w14:paraId="28BD660E" w14:textId="351BCBC5">
      <w:pPr>
        <w:pStyle w:val="Heading1"/>
      </w:pPr>
      <w:r w:rsidRPr="00FD7F3F">
        <w:t>ordering Clauses</w:t>
      </w:r>
    </w:p>
    <w:p w:rsidR="00E51D03" w:rsidRPr="00FD7F3F" w:rsidP="00366917" w14:paraId="0500EDD2" w14:textId="77777777">
      <w:pPr>
        <w:pStyle w:val="ParaNum"/>
      </w:pPr>
      <w:r w:rsidRPr="00FD7F3F">
        <w:t>Accordingly, IT IS ORDERED, pursuant to sections 4(i), 5, 201-203, and 254 of the Communications Act of 1934, as amended, 47 U.S.C. §§ 154(i), 155, 201-203, and 254, and sections 0.91, 0.291, and 1.3 of the Commission’s rules, 47 CFR §§ 0.91, 0.291, and 1.3, that sections 54.901(a)(2) and 54.903(a)(4) are WAIVED, consistent with this Order.</w:t>
      </w:r>
    </w:p>
    <w:p w:rsidR="00E51D03" w:rsidP="00DD70AD" w14:paraId="0FB056C0" w14:textId="7F355641">
      <w:pPr>
        <w:pStyle w:val="ParaNum"/>
        <w:widowControl/>
      </w:pPr>
      <w:r w:rsidRPr="00FD7F3F">
        <w:t xml:space="preserve">  IT IS FURTHER ORDERED that pursuant to section 1.102(b)(1) of the Commission’s rules, 47 CFR § 1.102(b)(1), this Order SHALL BE EFFECTIVE upon release.</w:t>
      </w:r>
    </w:p>
    <w:p w:rsidR="00DD70AD" w:rsidP="00DD70AD" w14:paraId="3C3AEDCE" w14:textId="77777777">
      <w:pPr>
        <w:pStyle w:val="ParaNum"/>
        <w:widowControl/>
        <w:numPr>
          <w:ilvl w:val="0"/>
          <w:numId w:val="0"/>
        </w:numPr>
        <w:ind w:left="720"/>
      </w:pPr>
    </w:p>
    <w:p w:rsidR="00DD70AD" w:rsidP="0017296B" w14:paraId="31B2FBD3" w14:textId="77777777">
      <w:r>
        <w:tab/>
      </w:r>
      <w:r>
        <w:tab/>
      </w:r>
      <w:r>
        <w:tab/>
      </w:r>
      <w:r>
        <w:tab/>
      </w:r>
      <w:r>
        <w:tab/>
      </w:r>
      <w:r>
        <w:tab/>
        <w:t>FEDERAL COMMUNICATIONS COMMISSION</w:t>
      </w:r>
    </w:p>
    <w:p w:rsidR="00DD70AD" w:rsidP="0017296B" w14:paraId="3A73A5D8" w14:textId="77777777"/>
    <w:p w:rsidR="00DD70AD" w:rsidP="0017296B" w14:paraId="01AE214B" w14:textId="77777777"/>
    <w:p w:rsidR="00DD70AD" w:rsidP="0017296B" w14:paraId="103FFB36" w14:textId="77777777"/>
    <w:p w:rsidR="00DD70AD" w:rsidP="0017296B" w14:paraId="01950C9B" w14:textId="77777777"/>
    <w:p w:rsidR="00DD70AD" w:rsidRPr="00FD7F3F" w:rsidP="00DD70AD" w14:paraId="36605827" w14:textId="77777777">
      <w:pPr>
        <w:keepNext/>
        <w:keepLines/>
        <w:rPr>
          <w:color w:val="000000"/>
          <w:szCs w:val="22"/>
        </w:rPr>
      </w:pPr>
      <w:r>
        <w:tab/>
      </w:r>
      <w:r>
        <w:tab/>
      </w:r>
      <w:r>
        <w:tab/>
      </w:r>
      <w:r>
        <w:tab/>
      </w:r>
      <w:r>
        <w:tab/>
      </w:r>
      <w:r>
        <w:tab/>
      </w:r>
      <w:r w:rsidRPr="00FD7F3F">
        <w:rPr>
          <w:color w:val="000000"/>
          <w:szCs w:val="22"/>
        </w:rPr>
        <w:t>Kris Anne Monteith</w:t>
      </w:r>
    </w:p>
    <w:p w:rsidR="00DD70AD" w:rsidRPr="00FD7F3F" w:rsidP="00DD70AD" w14:paraId="2922AE0E" w14:textId="226B0897">
      <w:pPr>
        <w:keepNext/>
        <w:keepLines/>
        <w:rPr>
          <w:color w:val="000000"/>
          <w:szCs w:val="22"/>
        </w:rPr>
      </w:pPr>
      <w:r w:rsidRPr="00FD7F3F">
        <w:rPr>
          <w:color w:val="000000"/>
          <w:szCs w:val="22"/>
        </w:rPr>
        <w:tab/>
      </w:r>
      <w:r w:rsidRPr="00FD7F3F">
        <w:rPr>
          <w:color w:val="000000"/>
          <w:szCs w:val="22"/>
        </w:rPr>
        <w:tab/>
      </w:r>
      <w:r w:rsidRPr="00FD7F3F">
        <w:rPr>
          <w:color w:val="000000"/>
          <w:szCs w:val="22"/>
        </w:rPr>
        <w:tab/>
      </w:r>
      <w:r w:rsidRPr="00FD7F3F">
        <w:rPr>
          <w:color w:val="000000"/>
          <w:szCs w:val="22"/>
        </w:rPr>
        <w:tab/>
      </w:r>
      <w:r w:rsidRPr="00FD7F3F">
        <w:rPr>
          <w:color w:val="000000"/>
          <w:szCs w:val="22"/>
        </w:rPr>
        <w:tab/>
      </w:r>
      <w:r>
        <w:rPr>
          <w:color w:val="000000"/>
          <w:szCs w:val="22"/>
        </w:rPr>
        <w:tab/>
      </w:r>
      <w:r w:rsidRPr="00FD7F3F">
        <w:rPr>
          <w:color w:val="000000"/>
          <w:szCs w:val="22"/>
        </w:rPr>
        <w:t xml:space="preserve">Chief </w:t>
      </w:r>
    </w:p>
    <w:p w:rsidR="00DD70AD" w:rsidRPr="00FD7F3F" w:rsidP="00DD70AD" w14:paraId="327C196A" w14:textId="77777777">
      <w:pPr>
        <w:keepNext/>
        <w:keepLines/>
        <w:ind w:left="3600" w:firstLine="720"/>
        <w:rPr>
          <w:color w:val="000000"/>
          <w:szCs w:val="22"/>
        </w:rPr>
      </w:pPr>
      <w:r w:rsidRPr="00FD7F3F">
        <w:rPr>
          <w:color w:val="000000"/>
          <w:szCs w:val="22"/>
        </w:rPr>
        <w:t>Wireline Competition Bureau</w:t>
      </w:r>
      <w:r w:rsidRPr="00FD7F3F">
        <w:rPr>
          <w:color w:val="000000"/>
          <w:szCs w:val="22"/>
        </w:rPr>
        <w:tab/>
      </w:r>
    </w:p>
    <w:p w:rsidR="00E51D03" w:rsidRPr="00FD7F3F" w:rsidP="00DD70AD" w14:paraId="47E10AD6" w14:textId="17860459">
      <w:pPr>
        <w:keepNext/>
        <w:keepLines/>
        <w:spacing w:after="100" w:afterAutospacing="1"/>
        <w:rPr>
          <w:color w:val="000000"/>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1A9F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63FF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F3C20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3276E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18CB" w14:paraId="5304E2FB" w14:textId="77777777">
      <w:r>
        <w:separator/>
      </w:r>
    </w:p>
  </w:footnote>
  <w:footnote w:type="continuationSeparator" w:id="1">
    <w:p w:rsidR="004B18CB" w:rsidP="00C721AC" w14:paraId="62493E83" w14:textId="77777777">
      <w:pPr>
        <w:spacing w:before="120"/>
        <w:rPr>
          <w:sz w:val="20"/>
        </w:rPr>
      </w:pPr>
      <w:r>
        <w:rPr>
          <w:sz w:val="20"/>
        </w:rPr>
        <w:t xml:space="preserve">(Continued from previous page)  </w:t>
      </w:r>
      <w:r>
        <w:rPr>
          <w:sz w:val="20"/>
        </w:rPr>
        <w:separator/>
      </w:r>
    </w:p>
  </w:footnote>
  <w:footnote w:type="continuationNotice" w:id="2">
    <w:p w:rsidR="004B18CB" w:rsidP="00C721AC" w14:paraId="4CA0FA86" w14:textId="77777777">
      <w:pPr>
        <w:jc w:val="right"/>
        <w:rPr>
          <w:sz w:val="20"/>
        </w:rPr>
      </w:pPr>
      <w:r>
        <w:rPr>
          <w:sz w:val="20"/>
        </w:rPr>
        <w:t>(continued….)</w:t>
      </w:r>
    </w:p>
  </w:footnote>
  <w:footnote w:id="3">
    <w:p w:rsidR="00E51D03" w:rsidP="00E51D03" w14:paraId="708E6942" w14:textId="77777777">
      <w:pPr>
        <w:pStyle w:val="FootnoteText"/>
      </w:pPr>
      <w:r>
        <w:rPr>
          <w:rStyle w:val="FootnoteReference"/>
        </w:rPr>
        <w:footnoteRef/>
      </w:r>
      <w:r>
        <w:t xml:space="preserve"> 47 CFR §§ 54.901(a)(2)(ii), 54.903(a)(4).</w:t>
      </w:r>
    </w:p>
  </w:footnote>
  <w:footnote w:id="4">
    <w:p w:rsidR="00E51D03" w:rsidRPr="00AA3A12" w:rsidP="00E51D03" w14:paraId="22690762" w14:textId="77777777">
      <w:pPr>
        <w:pStyle w:val="FootnoteText"/>
      </w:pPr>
      <w:r>
        <w:rPr>
          <w:rStyle w:val="FootnoteReference"/>
        </w:rPr>
        <w:footnoteRef/>
      </w:r>
      <w:r>
        <w:t xml:space="preserve"> </w:t>
      </w:r>
      <w:r w:rsidRPr="00DB1A4A">
        <w:rPr>
          <w:i/>
        </w:rPr>
        <w:t xml:space="preserve">Connect America Fund, ETC Annual Reports and Certifications, Developing a Unified Intercarrier Compensation Regime, </w:t>
      </w:r>
      <w:r w:rsidRPr="00DB1A4A">
        <w:t>WC Docket No. 10-90, et al., Report and Order, Order on Reconsideration, and Further Notice of Propos</w:t>
      </w:r>
      <w:r>
        <w:t>ed Rulemaking, 31 FCC Rcd 3087</w:t>
      </w:r>
      <w:r w:rsidRPr="00DB1A4A">
        <w:rPr>
          <w:i/>
        </w:rPr>
        <w:t xml:space="preserve"> </w:t>
      </w:r>
      <w:r w:rsidRPr="00843950">
        <w:t>(</w:t>
      </w:r>
      <w:r w:rsidRPr="00DB1A4A">
        <w:rPr>
          <w:i/>
        </w:rPr>
        <w:t>2016 Rate-of-Return Reform Order</w:t>
      </w:r>
      <w:r w:rsidRPr="00843950">
        <w:t>)</w:t>
      </w:r>
      <w:r w:rsidRPr="00DB1A4A">
        <w:rPr>
          <w:i/>
        </w:rPr>
        <w:t>.</w:t>
      </w:r>
    </w:p>
  </w:footnote>
  <w:footnote w:id="5">
    <w:p w:rsidR="00E51D03" w:rsidRPr="00DB1A4A" w:rsidP="00E51D03" w14:paraId="324CFE90" w14:textId="77777777">
      <w:pPr>
        <w:pStyle w:val="FootnoteText"/>
      </w:pPr>
      <w:r>
        <w:rPr>
          <w:rStyle w:val="FootnoteReference"/>
        </w:rPr>
        <w:footnoteRef/>
      </w:r>
      <w:r>
        <w:t xml:space="preserve"> </w:t>
      </w:r>
      <w:r>
        <w:rPr>
          <w:i/>
        </w:rPr>
        <w:t>Id</w:t>
      </w:r>
      <w:r>
        <w:t>. at 3119-24, paras. 86-94.</w:t>
      </w:r>
    </w:p>
  </w:footnote>
  <w:footnote w:id="6">
    <w:p w:rsidR="00E51D03" w:rsidRPr="00A66FB8" w:rsidP="00E51D03" w14:paraId="4ECEAA7C" w14:textId="77777777">
      <w:pPr>
        <w:pStyle w:val="FootnoteText"/>
      </w:pPr>
      <w:r>
        <w:rPr>
          <w:rStyle w:val="FootnoteReference"/>
        </w:rPr>
        <w:footnoteRef/>
      </w:r>
      <w:r>
        <w:t xml:space="preserve"> </w:t>
      </w:r>
      <w:r>
        <w:rPr>
          <w:i/>
        </w:rPr>
        <w:t>See id</w:t>
      </w:r>
      <w:r>
        <w:t>. at 3157, para. 187; 47 CFR § 54.903(b)(3).</w:t>
      </w:r>
    </w:p>
  </w:footnote>
  <w:footnote w:id="7">
    <w:p w:rsidR="00E51D03" w:rsidP="00E51D03" w14:paraId="696F3E85" w14:textId="77777777">
      <w:pPr>
        <w:pStyle w:val="FootnoteText"/>
      </w:pPr>
      <w:r>
        <w:rPr>
          <w:rStyle w:val="FootnoteReference"/>
        </w:rPr>
        <w:footnoteRef/>
      </w:r>
      <w:r>
        <w:t xml:space="preserve"> 47 CFR § 54.903(a)(3).</w:t>
      </w:r>
    </w:p>
  </w:footnote>
  <w:footnote w:id="8">
    <w:p w:rsidR="00E51D03" w:rsidP="00E51D03" w14:paraId="6BBE6E99" w14:textId="77777777">
      <w:pPr>
        <w:pStyle w:val="FootnoteText"/>
      </w:pPr>
      <w:r>
        <w:rPr>
          <w:rStyle w:val="FootnoteReference"/>
        </w:rPr>
        <w:footnoteRef/>
      </w:r>
      <w:r>
        <w:t xml:space="preserve"> 47 CFR § 54.901(a)(2).</w:t>
      </w:r>
    </w:p>
  </w:footnote>
  <w:footnote w:id="9">
    <w:p w:rsidR="00E51D03" w:rsidRPr="00480953" w:rsidP="00E51D03" w14:paraId="03A5CE36" w14:textId="77777777">
      <w:pPr>
        <w:pStyle w:val="FootnoteText"/>
      </w:pPr>
      <w:r>
        <w:rPr>
          <w:rStyle w:val="FootnoteReference"/>
        </w:rPr>
        <w:footnoteRef/>
      </w:r>
      <w:r>
        <w:t xml:space="preserve"> </w:t>
      </w:r>
      <w:r>
        <w:rPr>
          <w:i/>
        </w:rPr>
        <w:t>2016 Rate-of-Return Reform Order</w:t>
      </w:r>
      <w:r>
        <w:t>, 31 FCC Rcd at 3121, para. 88.</w:t>
      </w:r>
    </w:p>
  </w:footnote>
  <w:footnote w:id="10">
    <w:p w:rsidR="00E51D03" w:rsidP="00E51D03" w14:paraId="0AE48D04" w14:textId="77777777">
      <w:pPr>
        <w:pStyle w:val="FootnoteText"/>
      </w:pPr>
      <w:r>
        <w:rPr>
          <w:rStyle w:val="FootnoteReference"/>
        </w:rPr>
        <w:footnoteRef/>
      </w:r>
      <w:r>
        <w:t xml:space="preserve"> </w:t>
      </w:r>
      <w:r>
        <w:rPr>
          <w:i/>
        </w:rPr>
        <w:t>Id</w:t>
      </w:r>
      <w:r w:rsidR="00366917">
        <w:rPr>
          <w:i/>
        </w:rPr>
        <w:t>.</w:t>
      </w:r>
      <w:r>
        <w:t>;</w:t>
      </w:r>
      <w:r>
        <w:rPr>
          <w:i/>
        </w:rPr>
        <w:t xml:space="preserve"> </w:t>
      </w:r>
      <w:r>
        <w:t xml:space="preserve">47 CFR § 69.132.  </w:t>
      </w:r>
      <w:r w:rsidRPr="003E0930">
        <w:t xml:space="preserve">A carrier may charge a rate for </w:t>
      </w:r>
      <w:r>
        <w:t>consumer broadband-only</w:t>
      </w:r>
      <w:r w:rsidRPr="003E0930">
        <w:t xml:space="preserve"> service that is less</w:t>
      </w:r>
      <w:r>
        <w:t xml:space="preserve"> than</w:t>
      </w:r>
      <w:r w:rsidRPr="003E0930">
        <w:t xml:space="preserve"> the maximum that i</w:t>
      </w:r>
      <w:r>
        <w:t>t</w:t>
      </w:r>
      <w:r w:rsidRPr="003E0930">
        <w:t xml:space="preserve"> could assess pursuant to section 69.132 of the Commission’s rules.</w:t>
      </w:r>
    </w:p>
  </w:footnote>
  <w:footnote w:id="11">
    <w:p w:rsidR="00E51D03" w:rsidRPr="00480953" w:rsidP="00E51D03" w14:paraId="7D028A0C" w14:textId="77777777">
      <w:pPr>
        <w:pStyle w:val="FootnoteText"/>
      </w:pPr>
      <w:r>
        <w:rPr>
          <w:rStyle w:val="FootnoteReference"/>
        </w:rPr>
        <w:footnoteRef/>
      </w:r>
      <w:r>
        <w:t xml:space="preserve"> 47 CFR § 54.903(a)(4); </w:t>
      </w:r>
      <w:r>
        <w:rPr>
          <w:i/>
        </w:rPr>
        <w:t>2016 Rate-of-Return Reform Order</w:t>
      </w:r>
      <w:r>
        <w:t>, 31 FCC Rcd at 3157, para. 187.</w:t>
      </w:r>
    </w:p>
  </w:footnote>
  <w:footnote w:id="12">
    <w:p w:rsidR="00E51D03" w:rsidP="00E51D03" w14:paraId="6576E605" w14:textId="77777777">
      <w:pPr>
        <w:pStyle w:val="FootnoteText"/>
      </w:pPr>
      <w:r>
        <w:rPr>
          <w:rStyle w:val="FootnoteReference"/>
        </w:rPr>
        <w:footnoteRef/>
      </w:r>
      <w:r>
        <w:t xml:space="preserve"> 47 CFR § 54.901(a)(ii).  The calculated rate is the maximum permissible rate for a carrier submitting a tariff.  47 CFR § 69.132.</w:t>
      </w:r>
    </w:p>
  </w:footnote>
  <w:footnote w:id="13">
    <w:p w:rsidR="00976F00" w:rsidRPr="006963EA" w14:paraId="73BAE381" w14:textId="0551E99E">
      <w:pPr>
        <w:pStyle w:val="FootnoteText"/>
      </w:pPr>
      <w:r>
        <w:rPr>
          <w:rStyle w:val="FootnoteReference"/>
        </w:rPr>
        <w:footnoteRef/>
      </w:r>
      <w:r>
        <w:t xml:space="preserve"> </w:t>
      </w:r>
      <w:r>
        <w:rPr>
          <w:i/>
          <w:iCs/>
        </w:rPr>
        <w:t>Connect America Fund et al.</w:t>
      </w:r>
      <w:r>
        <w:t xml:space="preserve">, WC Docket No. 10-90 et al., Report and Order, Third Order on Reconsideration, and Notice of Proposed Rulemaking, </w:t>
      </w:r>
      <w:r w:rsidR="006963EA">
        <w:t>33 FCC Rcd 2990, 3023-25, paras. 73-82 (2018).</w:t>
      </w:r>
    </w:p>
  </w:footnote>
  <w:footnote w:id="14">
    <w:p w:rsidR="0081482A" w:rsidP="0081482A" w14:paraId="1CC84310" w14:textId="77777777">
      <w:pPr>
        <w:pStyle w:val="FootnoteText"/>
      </w:pPr>
      <w:r>
        <w:rPr>
          <w:rStyle w:val="FootnoteReference"/>
        </w:rPr>
        <w:footnoteRef/>
      </w:r>
      <w:r>
        <w:t xml:space="preserve"> </w:t>
      </w:r>
      <w:r>
        <w:rPr>
          <w:i/>
        </w:rPr>
        <w:t xml:space="preserve">Connect America Fund et al., </w:t>
      </w:r>
      <w:r>
        <w:t>WC Docket Nos. 10-90 et al., Report and Order, Further Notice of Proposed Rulemaking, and Order on Reconsideration, 33 FCC Rcd 11893, 11918, para. 83 (2018) (</w:t>
      </w:r>
      <w:r>
        <w:rPr>
          <w:i/>
        </w:rPr>
        <w:t>December 2018 Rate-of-Return Reform Order</w:t>
      </w:r>
      <w:r>
        <w:t>).</w:t>
      </w:r>
    </w:p>
  </w:footnote>
  <w:footnote w:id="15">
    <w:p w:rsidR="00E51D03" w:rsidRPr="00765276" w:rsidP="00E51D03" w14:paraId="229FA7DB" w14:textId="77777777">
      <w:pPr>
        <w:pStyle w:val="FootnoteText"/>
      </w:pPr>
      <w:r>
        <w:rPr>
          <w:rStyle w:val="FootnoteReference"/>
        </w:rPr>
        <w:footnoteRef/>
      </w:r>
      <w:r>
        <w:t xml:space="preserve"> </w:t>
      </w:r>
      <w:r>
        <w:rPr>
          <w:i/>
        </w:rPr>
        <w:t>Connect America Fund</w:t>
      </w:r>
      <w:r>
        <w:t>, WC Docket No. 10-90, Order, 33 FCC Rcd 12232 (WCB 2018).</w:t>
      </w:r>
    </w:p>
  </w:footnote>
  <w:footnote w:id="16">
    <w:p w:rsidR="00E51D03" w:rsidRPr="00765276" w:rsidP="00E51D03" w14:paraId="61F741DE" w14:textId="77777777">
      <w:pPr>
        <w:pStyle w:val="FootnoteText"/>
      </w:pPr>
      <w:r>
        <w:rPr>
          <w:rStyle w:val="FootnoteReference"/>
        </w:rPr>
        <w:footnoteRef/>
      </w:r>
      <w:r>
        <w:t xml:space="preserve"> </w:t>
      </w:r>
      <w:r>
        <w:rPr>
          <w:i/>
        </w:rPr>
        <w:t>Id.</w:t>
      </w:r>
      <w:r w:rsidR="00366917">
        <w:t xml:space="preserve"> </w:t>
      </w:r>
      <w:r>
        <w:t xml:space="preserve">at 12234, para. 9.  The Bureau also concluded the unreasonable true-ups were a consequence of uncertainty of demand consumer broadband-only line during the initial implementation period.  </w:t>
      </w:r>
      <w:r>
        <w:rPr>
          <w:i/>
        </w:rPr>
        <w:t xml:space="preserve">Id. </w:t>
      </w:r>
      <w:r>
        <w:t>at 12234, para. 8.</w:t>
      </w:r>
    </w:p>
  </w:footnote>
  <w:footnote w:id="17">
    <w:p w:rsidR="00C027B3" w:rsidRPr="00C027B3" w14:paraId="32F788F5" w14:textId="46AA1066">
      <w:pPr>
        <w:pStyle w:val="FootnoteText"/>
      </w:pPr>
      <w:r>
        <w:rPr>
          <w:rStyle w:val="FootnoteReference"/>
        </w:rPr>
        <w:footnoteRef/>
      </w:r>
      <w:r>
        <w:t xml:space="preserve"> </w:t>
      </w:r>
      <w:r>
        <w:rPr>
          <w:i/>
          <w:iCs/>
        </w:rPr>
        <w:t>Connect America Fund</w:t>
      </w:r>
      <w:r>
        <w:t>, WC Docket No. 10-90, Order, 34 FCC Rcd 12378 (WCB 2019).</w:t>
      </w:r>
    </w:p>
  </w:footnote>
  <w:footnote w:id="18">
    <w:p w:rsidR="00E51D03" w:rsidP="00E51D03" w14:paraId="65A6BC29" w14:textId="77777777">
      <w:pPr>
        <w:pStyle w:val="FootnoteText"/>
      </w:pPr>
      <w:r>
        <w:rPr>
          <w:rStyle w:val="FootnoteReference"/>
        </w:rPr>
        <w:footnoteRef/>
      </w:r>
      <w:r>
        <w:t xml:space="preserve"> By operation of the rules, USAC will apply the lesser of the carrier’s consumer broadband-only revenue requirement or $42 per line per month, if that amount is greater than the actual consumer broadband-only revenues reported.  47 CFR § 54.901(a)(2).</w:t>
      </w:r>
    </w:p>
  </w:footnote>
  <w:footnote w:id="19">
    <w:p w:rsidR="00E51D03" w:rsidRPr="002E7200" w:rsidP="00E51D03" w14:paraId="488D5AEB" w14:textId="77777777">
      <w:pPr>
        <w:pStyle w:val="FootnoteText"/>
        <w:rPr>
          <w:color w:val="000000"/>
        </w:rPr>
      </w:pPr>
      <w:r w:rsidRPr="002E7200">
        <w:rPr>
          <w:rStyle w:val="FootnoteReference"/>
          <w:color w:val="000000"/>
        </w:rPr>
        <w:footnoteRef/>
      </w:r>
      <w:r w:rsidRPr="002E7200">
        <w:rPr>
          <w:color w:val="000000"/>
        </w:rPr>
        <w:t xml:space="preserve"> 47 CFR § 1.3.</w:t>
      </w:r>
    </w:p>
  </w:footnote>
  <w:footnote w:id="20">
    <w:p w:rsidR="00E51D03" w:rsidRPr="002E7200" w:rsidP="00E51D03" w14:paraId="71E5C408" w14:textId="77777777">
      <w:pPr>
        <w:pStyle w:val="FootnoteText"/>
        <w:rPr>
          <w:color w:val="000000"/>
        </w:rPr>
      </w:pPr>
      <w:r w:rsidRPr="002E7200">
        <w:rPr>
          <w:rStyle w:val="FootnoteReference"/>
          <w:color w:val="000000"/>
        </w:rPr>
        <w:footnoteRef/>
      </w:r>
      <w:r w:rsidRPr="002E7200">
        <w:rPr>
          <w:color w:val="000000"/>
        </w:rPr>
        <w:t xml:space="preserve"> </w:t>
      </w:r>
      <w:r w:rsidRPr="002E7200">
        <w:rPr>
          <w:i/>
          <w:color w:val="000000"/>
        </w:rPr>
        <w:t>Northeast Cellular Telephone Co. v. FCC</w:t>
      </w:r>
      <w:r w:rsidRPr="002E7200">
        <w:rPr>
          <w:color w:val="000000"/>
        </w:rPr>
        <w:t>, 897 F.2d 1164, 1166 (D.C. Cir. 1990) (</w:t>
      </w:r>
      <w:r w:rsidRPr="002E7200">
        <w:rPr>
          <w:i/>
          <w:color w:val="000000"/>
        </w:rPr>
        <w:t>Northeast Cellular</w:t>
      </w:r>
      <w:r w:rsidRPr="002E7200">
        <w:rPr>
          <w:color w:val="000000"/>
        </w:rPr>
        <w:t xml:space="preserve">).  </w:t>
      </w:r>
    </w:p>
  </w:footnote>
  <w:footnote w:id="21">
    <w:p w:rsidR="00E51D03" w:rsidRPr="002E7200" w:rsidP="00E51D03" w14:paraId="169E5EDF" w14:textId="77777777">
      <w:pPr>
        <w:pStyle w:val="FootnoteText"/>
        <w:rPr>
          <w:color w:val="000000"/>
        </w:rPr>
      </w:pPr>
      <w:r w:rsidRPr="002E7200">
        <w:rPr>
          <w:rStyle w:val="FootnoteReference"/>
          <w:color w:val="000000"/>
        </w:rPr>
        <w:footnoteRef/>
      </w:r>
      <w:r w:rsidRPr="002E7200">
        <w:rPr>
          <w:color w:val="000000"/>
        </w:rPr>
        <w:t xml:space="preserve"> </w:t>
      </w:r>
      <w:r w:rsidRPr="002E7200">
        <w:rPr>
          <w:color w:val="000000"/>
          <w:szCs w:val="22"/>
        </w:rPr>
        <w:t xml:space="preserve">The Commission may, on an individual basis, </w:t>
      </w:r>
      <w:r w:rsidRPr="002E7200">
        <w:rPr>
          <w:color w:val="000000"/>
          <w:szCs w:val="22"/>
        </w:rPr>
        <w:t>take into account</w:t>
      </w:r>
      <w:r w:rsidRPr="002E7200">
        <w:rPr>
          <w:color w:val="000000"/>
          <w:szCs w:val="22"/>
        </w:rPr>
        <w:t xml:space="preserve"> considerations of hardship, equity, or more effective implementation of overall policy. </w:t>
      </w:r>
      <w:r w:rsidRPr="002E7200">
        <w:rPr>
          <w:i/>
          <w:color w:val="000000"/>
        </w:rPr>
        <w:t xml:space="preserve"> WAIT Radio v. FCC</w:t>
      </w:r>
      <w:r w:rsidRPr="002E7200">
        <w:rPr>
          <w:color w:val="000000"/>
        </w:rPr>
        <w:t xml:space="preserve">, 418 F.2d 1153, 1159 (D.C. Cir. 1969); </w:t>
      </w:r>
      <w:r w:rsidRPr="002E7200">
        <w:rPr>
          <w:i/>
          <w:color w:val="000000"/>
        </w:rPr>
        <w:t>Northeast Cellular</w:t>
      </w:r>
      <w:r w:rsidRPr="002E7200">
        <w:rPr>
          <w:color w:val="000000"/>
        </w:rPr>
        <w:t xml:space="preserve">, 897 F.2d at 1166.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25C112" w14:textId="4BC7E1E8">
    <w:pPr>
      <w:pStyle w:val="Header"/>
      <w:rPr>
        <w:b w:val="0"/>
      </w:rPr>
    </w:pPr>
    <w:r>
      <w:tab/>
      <w:t>Federal Communications Commission</w:t>
    </w:r>
    <w:r>
      <w:tab/>
    </w:r>
    <w:r w:rsidR="00DD70AD">
      <w:t>DA 20-</w:t>
    </w:r>
    <w:r w:rsidR="00DB3552">
      <w:t>1488</w:t>
    </w:r>
  </w:p>
  <w:p w:rsidR="00D25FB5" w14:paraId="1A6CA842" w14:textId="699CD91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57FA1D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D9155A" w14:textId="16607B0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C3043E">
      <w:tab/>
      <w:t>Federal Communications Commission</w:t>
    </w:r>
    <w:r w:rsidR="00C3043E">
      <w:tab/>
    </w:r>
    <w:r w:rsidR="00366917">
      <w:rPr>
        <w:spacing w:val="-2"/>
      </w:rPr>
      <w:t xml:space="preserve">DA </w:t>
    </w:r>
    <w:r w:rsidR="002350CF">
      <w:rPr>
        <w:spacing w:val="-2"/>
      </w:rPr>
      <w:t>20</w:t>
    </w:r>
    <w:r w:rsidR="00366917">
      <w:rPr>
        <w:spacing w:val="-2"/>
      </w:rPr>
      <w:t>-</w:t>
    </w:r>
    <w:r w:rsidR="00DB3552">
      <w:rPr>
        <w:spacing w:val="-2"/>
      </w:rPr>
      <w:t>1488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03"/>
    <w:rsid w:val="00036039"/>
    <w:rsid w:val="00037F90"/>
    <w:rsid w:val="00046AD0"/>
    <w:rsid w:val="00085B7E"/>
    <w:rsid w:val="000875BF"/>
    <w:rsid w:val="00096D8C"/>
    <w:rsid w:val="000B2F13"/>
    <w:rsid w:val="000B5FCE"/>
    <w:rsid w:val="000C0B65"/>
    <w:rsid w:val="000E05FE"/>
    <w:rsid w:val="000E3D42"/>
    <w:rsid w:val="000F4649"/>
    <w:rsid w:val="00103DFB"/>
    <w:rsid w:val="00115E72"/>
    <w:rsid w:val="00122BD5"/>
    <w:rsid w:val="00133F79"/>
    <w:rsid w:val="001667C0"/>
    <w:rsid w:val="0017296B"/>
    <w:rsid w:val="00172CA6"/>
    <w:rsid w:val="001873B3"/>
    <w:rsid w:val="00194A66"/>
    <w:rsid w:val="001A51F9"/>
    <w:rsid w:val="001B0D66"/>
    <w:rsid w:val="001D6BCF"/>
    <w:rsid w:val="001E01CA"/>
    <w:rsid w:val="00225D34"/>
    <w:rsid w:val="002350CF"/>
    <w:rsid w:val="00241AA2"/>
    <w:rsid w:val="00241C45"/>
    <w:rsid w:val="00275CF5"/>
    <w:rsid w:val="0028301F"/>
    <w:rsid w:val="00285017"/>
    <w:rsid w:val="00296168"/>
    <w:rsid w:val="002A2D2E"/>
    <w:rsid w:val="002C00E8"/>
    <w:rsid w:val="002C3EC6"/>
    <w:rsid w:val="002E7200"/>
    <w:rsid w:val="00343749"/>
    <w:rsid w:val="003660ED"/>
    <w:rsid w:val="00366917"/>
    <w:rsid w:val="00366C53"/>
    <w:rsid w:val="003B00F6"/>
    <w:rsid w:val="003B0550"/>
    <w:rsid w:val="003B195A"/>
    <w:rsid w:val="003B694F"/>
    <w:rsid w:val="003C05ED"/>
    <w:rsid w:val="003E0930"/>
    <w:rsid w:val="003F171C"/>
    <w:rsid w:val="00412FC5"/>
    <w:rsid w:val="00422276"/>
    <w:rsid w:val="004242F1"/>
    <w:rsid w:val="00445A00"/>
    <w:rsid w:val="00451B0F"/>
    <w:rsid w:val="00480953"/>
    <w:rsid w:val="004B18CB"/>
    <w:rsid w:val="004C2EE3"/>
    <w:rsid w:val="004E4A22"/>
    <w:rsid w:val="00511968"/>
    <w:rsid w:val="0055614C"/>
    <w:rsid w:val="00566D06"/>
    <w:rsid w:val="005753BA"/>
    <w:rsid w:val="00585E8C"/>
    <w:rsid w:val="005D104A"/>
    <w:rsid w:val="005E14C2"/>
    <w:rsid w:val="005F3A31"/>
    <w:rsid w:val="00607BA5"/>
    <w:rsid w:val="0061180A"/>
    <w:rsid w:val="00626EB6"/>
    <w:rsid w:val="00655D03"/>
    <w:rsid w:val="00683388"/>
    <w:rsid w:val="00683F84"/>
    <w:rsid w:val="006963EA"/>
    <w:rsid w:val="006A6A81"/>
    <w:rsid w:val="006C4DE6"/>
    <w:rsid w:val="006F2051"/>
    <w:rsid w:val="006F7393"/>
    <w:rsid w:val="0070224F"/>
    <w:rsid w:val="007115F7"/>
    <w:rsid w:val="00765276"/>
    <w:rsid w:val="00785689"/>
    <w:rsid w:val="0079754B"/>
    <w:rsid w:val="007A1E6D"/>
    <w:rsid w:val="007B0EB2"/>
    <w:rsid w:val="00810B6F"/>
    <w:rsid w:val="0081482A"/>
    <w:rsid w:val="00822CE0"/>
    <w:rsid w:val="00834B6A"/>
    <w:rsid w:val="00841AB1"/>
    <w:rsid w:val="00843950"/>
    <w:rsid w:val="008B3BE1"/>
    <w:rsid w:val="008C68F1"/>
    <w:rsid w:val="008D1E25"/>
    <w:rsid w:val="00921803"/>
    <w:rsid w:val="00926503"/>
    <w:rsid w:val="00970864"/>
    <w:rsid w:val="009726D8"/>
    <w:rsid w:val="00976F00"/>
    <w:rsid w:val="009C0C94"/>
    <w:rsid w:val="009D7308"/>
    <w:rsid w:val="009F4A57"/>
    <w:rsid w:val="009F76DB"/>
    <w:rsid w:val="00A32C3B"/>
    <w:rsid w:val="00A45F4F"/>
    <w:rsid w:val="00A600A9"/>
    <w:rsid w:val="00A66FB8"/>
    <w:rsid w:val="00AA3A12"/>
    <w:rsid w:val="00AA55B7"/>
    <w:rsid w:val="00AA5B9E"/>
    <w:rsid w:val="00AB2407"/>
    <w:rsid w:val="00AB53DF"/>
    <w:rsid w:val="00AD4C37"/>
    <w:rsid w:val="00B07E5C"/>
    <w:rsid w:val="00B811F7"/>
    <w:rsid w:val="00BA5DC6"/>
    <w:rsid w:val="00BA6196"/>
    <w:rsid w:val="00BC6D8C"/>
    <w:rsid w:val="00C027B3"/>
    <w:rsid w:val="00C3043E"/>
    <w:rsid w:val="00C34006"/>
    <w:rsid w:val="00C36B4C"/>
    <w:rsid w:val="00C426B1"/>
    <w:rsid w:val="00C46EAA"/>
    <w:rsid w:val="00C66160"/>
    <w:rsid w:val="00C721AC"/>
    <w:rsid w:val="00C90D6A"/>
    <w:rsid w:val="00CA247E"/>
    <w:rsid w:val="00CA6D21"/>
    <w:rsid w:val="00CC72B6"/>
    <w:rsid w:val="00CD5883"/>
    <w:rsid w:val="00D0218D"/>
    <w:rsid w:val="00D25FB5"/>
    <w:rsid w:val="00D34496"/>
    <w:rsid w:val="00D44223"/>
    <w:rsid w:val="00D573D4"/>
    <w:rsid w:val="00D65D58"/>
    <w:rsid w:val="00DA2529"/>
    <w:rsid w:val="00DB130A"/>
    <w:rsid w:val="00DB1A4A"/>
    <w:rsid w:val="00DB2EBB"/>
    <w:rsid w:val="00DB3552"/>
    <w:rsid w:val="00DC10A1"/>
    <w:rsid w:val="00DC655F"/>
    <w:rsid w:val="00DD0B59"/>
    <w:rsid w:val="00DD70AD"/>
    <w:rsid w:val="00DD7EBD"/>
    <w:rsid w:val="00DE5551"/>
    <w:rsid w:val="00DF62B6"/>
    <w:rsid w:val="00E07225"/>
    <w:rsid w:val="00E51D03"/>
    <w:rsid w:val="00E5409F"/>
    <w:rsid w:val="00E7288B"/>
    <w:rsid w:val="00EE6488"/>
    <w:rsid w:val="00F021FA"/>
    <w:rsid w:val="00F23EFA"/>
    <w:rsid w:val="00F62E97"/>
    <w:rsid w:val="00F64209"/>
    <w:rsid w:val="00F7262B"/>
    <w:rsid w:val="00F834C9"/>
    <w:rsid w:val="00F93BF5"/>
    <w:rsid w:val="00FD7F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8B7AD3-202F-46CC-B458-CF071039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52"/>
    <w:pPr>
      <w:widowControl w:val="0"/>
    </w:pPr>
    <w:rPr>
      <w:snapToGrid w:val="0"/>
      <w:kern w:val="28"/>
      <w:sz w:val="22"/>
    </w:rPr>
  </w:style>
  <w:style w:type="paragraph" w:styleId="Heading1">
    <w:name w:val="heading 1"/>
    <w:basedOn w:val="Normal"/>
    <w:next w:val="ParaNum"/>
    <w:link w:val="Heading1Char"/>
    <w:qFormat/>
    <w:rsid w:val="00DB355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3552"/>
    <w:pPr>
      <w:keepNext/>
      <w:numPr>
        <w:ilvl w:val="1"/>
        <w:numId w:val="3"/>
      </w:numPr>
      <w:spacing w:after="120"/>
      <w:outlineLvl w:val="1"/>
    </w:pPr>
    <w:rPr>
      <w:b/>
    </w:rPr>
  </w:style>
  <w:style w:type="paragraph" w:styleId="Heading3">
    <w:name w:val="heading 3"/>
    <w:basedOn w:val="Normal"/>
    <w:next w:val="ParaNum"/>
    <w:qFormat/>
    <w:rsid w:val="00DB3552"/>
    <w:pPr>
      <w:keepNext/>
      <w:numPr>
        <w:ilvl w:val="2"/>
        <w:numId w:val="3"/>
      </w:numPr>
      <w:tabs>
        <w:tab w:val="left" w:pos="2160"/>
      </w:tabs>
      <w:spacing w:after="120"/>
      <w:outlineLvl w:val="2"/>
    </w:pPr>
    <w:rPr>
      <w:b/>
    </w:rPr>
  </w:style>
  <w:style w:type="paragraph" w:styleId="Heading4">
    <w:name w:val="heading 4"/>
    <w:basedOn w:val="Normal"/>
    <w:next w:val="ParaNum"/>
    <w:qFormat/>
    <w:rsid w:val="00DB3552"/>
    <w:pPr>
      <w:keepNext/>
      <w:numPr>
        <w:ilvl w:val="3"/>
        <w:numId w:val="3"/>
      </w:numPr>
      <w:tabs>
        <w:tab w:val="left" w:pos="2880"/>
      </w:tabs>
      <w:spacing w:after="120"/>
      <w:outlineLvl w:val="3"/>
    </w:pPr>
    <w:rPr>
      <w:b/>
    </w:rPr>
  </w:style>
  <w:style w:type="paragraph" w:styleId="Heading5">
    <w:name w:val="heading 5"/>
    <w:basedOn w:val="Normal"/>
    <w:next w:val="ParaNum"/>
    <w:qFormat/>
    <w:rsid w:val="00DB355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3552"/>
    <w:pPr>
      <w:numPr>
        <w:ilvl w:val="5"/>
        <w:numId w:val="3"/>
      </w:numPr>
      <w:tabs>
        <w:tab w:val="left" w:pos="4320"/>
      </w:tabs>
      <w:spacing w:after="120"/>
      <w:outlineLvl w:val="5"/>
    </w:pPr>
    <w:rPr>
      <w:b/>
    </w:rPr>
  </w:style>
  <w:style w:type="paragraph" w:styleId="Heading7">
    <w:name w:val="heading 7"/>
    <w:basedOn w:val="Normal"/>
    <w:next w:val="ParaNum"/>
    <w:qFormat/>
    <w:rsid w:val="00DB355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355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355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35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552"/>
  </w:style>
  <w:style w:type="paragraph" w:customStyle="1" w:styleId="ParaNum">
    <w:name w:val="ParaNum"/>
    <w:basedOn w:val="Normal"/>
    <w:link w:val="ParaNumChar"/>
    <w:rsid w:val="00DB3552"/>
    <w:pPr>
      <w:numPr>
        <w:numId w:val="2"/>
      </w:numPr>
      <w:tabs>
        <w:tab w:val="clear" w:pos="1080"/>
        <w:tab w:val="num" w:pos="1440"/>
      </w:tabs>
      <w:spacing w:after="120"/>
    </w:pPr>
  </w:style>
  <w:style w:type="paragraph" w:styleId="EndnoteText">
    <w:name w:val="endnote text"/>
    <w:basedOn w:val="Normal"/>
    <w:semiHidden/>
    <w:rsid w:val="00DB3552"/>
    <w:rPr>
      <w:sz w:val="20"/>
    </w:rPr>
  </w:style>
  <w:style w:type="character" w:styleId="EndnoteReference">
    <w:name w:val="endnote reference"/>
    <w:semiHidden/>
    <w:rsid w:val="00DB3552"/>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DB355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B3552"/>
    <w:rPr>
      <w:rFonts w:ascii="Times New Roman" w:hAnsi="Times New Roman"/>
      <w:dstrike w:val="0"/>
      <w:color w:val="auto"/>
      <w:sz w:val="20"/>
      <w:vertAlign w:val="superscript"/>
    </w:rPr>
  </w:style>
  <w:style w:type="paragraph" w:styleId="TOC1">
    <w:name w:val="toc 1"/>
    <w:basedOn w:val="Normal"/>
    <w:next w:val="Normal"/>
    <w:semiHidden/>
    <w:rsid w:val="00DB355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3552"/>
    <w:pPr>
      <w:tabs>
        <w:tab w:val="left" w:pos="720"/>
        <w:tab w:val="right" w:leader="dot" w:pos="9360"/>
      </w:tabs>
      <w:suppressAutoHyphens/>
      <w:ind w:left="720" w:right="720" w:hanging="360"/>
    </w:pPr>
    <w:rPr>
      <w:noProof/>
    </w:rPr>
  </w:style>
  <w:style w:type="paragraph" w:styleId="TOC3">
    <w:name w:val="toc 3"/>
    <w:basedOn w:val="Normal"/>
    <w:next w:val="Normal"/>
    <w:semiHidden/>
    <w:rsid w:val="00DB355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355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355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355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355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355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355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3552"/>
    <w:pPr>
      <w:tabs>
        <w:tab w:val="right" w:pos="9360"/>
      </w:tabs>
      <w:suppressAutoHyphens/>
    </w:pPr>
  </w:style>
  <w:style w:type="character" w:customStyle="1" w:styleId="EquationCaption">
    <w:name w:val="_Equation Caption"/>
    <w:rsid w:val="00DB3552"/>
  </w:style>
  <w:style w:type="paragraph" w:styleId="Header">
    <w:name w:val="header"/>
    <w:basedOn w:val="Normal"/>
    <w:autoRedefine/>
    <w:rsid w:val="00DB3552"/>
    <w:pPr>
      <w:tabs>
        <w:tab w:val="center" w:pos="4680"/>
        <w:tab w:val="right" w:pos="9360"/>
      </w:tabs>
    </w:pPr>
    <w:rPr>
      <w:b/>
    </w:rPr>
  </w:style>
  <w:style w:type="paragraph" w:styleId="Footer">
    <w:name w:val="footer"/>
    <w:basedOn w:val="Normal"/>
    <w:link w:val="FooterChar"/>
    <w:uiPriority w:val="99"/>
    <w:rsid w:val="00DB3552"/>
    <w:pPr>
      <w:tabs>
        <w:tab w:val="center" w:pos="4320"/>
        <w:tab w:val="right" w:pos="8640"/>
      </w:tabs>
    </w:pPr>
  </w:style>
  <w:style w:type="character" w:styleId="PageNumber">
    <w:name w:val="page number"/>
    <w:basedOn w:val="DefaultParagraphFont"/>
    <w:rsid w:val="00DB3552"/>
  </w:style>
  <w:style w:type="paragraph" w:styleId="BlockText">
    <w:name w:val="Block Text"/>
    <w:basedOn w:val="Normal"/>
    <w:rsid w:val="00DB3552"/>
    <w:pPr>
      <w:spacing w:after="240"/>
      <w:ind w:left="1440" w:right="1440"/>
    </w:pPr>
  </w:style>
  <w:style w:type="paragraph" w:customStyle="1" w:styleId="Paratitle">
    <w:name w:val="Para title"/>
    <w:basedOn w:val="Normal"/>
    <w:rsid w:val="00DB3552"/>
    <w:pPr>
      <w:tabs>
        <w:tab w:val="center" w:pos="9270"/>
      </w:tabs>
      <w:spacing w:after="240"/>
    </w:pPr>
    <w:rPr>
      <w:spacing w:val="-2"/>
    </w:rPr>
  </w:style>
  <w:style w:type="paragraph" w:customStyle="1" w:styleId="Bullet">
    <w:name w:val="Bullet"/>
    <w:basedOn w:val="Normal"/>
    <w:rsid w:val="00DB3552"/>
    <w:pPr>
      <w:tabs>
        <w:tab w:val="left" w:pos="2160"/>
      </w:tabs>
      <w:spacing w:after="220"/>
      <w:ind w:left="2160" w:hanging="720"/>
    </w:pPr>
  </w:style>
  <w:style w:type="paragraph" w:customStyle="1" w:styleId="TableFormat">
    <w:name w:val="TableFormat"/>
    <w:basedOn w:val="Bullet"/>
    <w:rsid w:val="00DB3552"/>
    <w:pPr>
      <w:tabs>
        <w:tab w:val="clear" w:pos="2160"/>
        <w:tab w:val="left" w:pos="5040"/>
      </w:tabs>
      <w:ind w:left="5040" w:hanging="3600"/>
    </w:pPr>
  </w:style>
  <w:style w:type="paragraph" w:customStyle="1" w:styleId="TOCTitle">
    <w:name w:val="TOC Title"/>
    <w:basedOn w:val="Normal"/>
    <w:rsid w:val="00DB355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3552"/>
    <w:pPr>
      <w:jc w:val="center"/>
    </w:pPr>
    <w:rPr>
      <w:rFonts w:ascii="Times New Roman Bold" w:hAnsi="Times New Roman Bold"/>
      <w:b/>
      <w:bCs/>
      <w:caps/>
      <w:szCs w:val="22"/>
    </w:rPr>
  </w:style>
  <w:style w:type="character" w:styleId="Hyperlink">
    <w:name w:val="Hyperlink"/>
    <w:rsid w:val="00DB3552"/>
    <w:rPr>
      <w:color w:val="0000FF"/>
      <w:u w:val="single"/>
    </w:rPr>
  </w:style>
  <w:style w:type="character" w:customStyle="1" w:styleId="FooterChar">
    <w:name w:val="Footer Char"/>
    <w:link w:val="Footer"/>
    <w:uiPriority w:val="99"/>
    <w:rsid w:val="00DB3552"/>
    <w:rPr>
      <w:snapToGrid w:val="0"/>
      <w:kern w:val="28"/>
      <w:sz w:val="22"/>
    </w:rPr>
  </w:style>
  <w:style w:type="character" w:customStyle="1" w:styleId="Heading1Char">
    <w:name w:val="Heading 1 Char"/>
    <w:link w:val="Heading1"/>
    <w:rsid w:val="00E51D03"/>
    <w:rPr>
      <w:rFonts w:ascii="Times New Roman Bold" w:hAnsi="Times New Roman Bold"/>
      <w:b/>
      <w:caps/>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rsid w:val="00E51D03"/>
  </w:style>
  <w:style w:type="character" w:customStyle="1" w:styleId="ParaNumChar">
    <w:name w:val="ParaNum Char"/>
    <w:link w:val="ParaNum"/>
    <w:locked/>
    <w:rsid w:val="00E51D03"/>
    <w:rPr>
      <w:snapToGrid w:val="0"/>
      <w:kern w:val="28"/>
      <w:sz w:val="22"/>
    </w:rPr>
  </w:style>
  <w:style w:type="character" w:styleId="CommentReference">
    <w:name w:val="annotation reference"/>
    <w:basedOn w:val="DefaultParagraphFont"/>
    <w:rsid w:val="00F834C9"/>
    <w:rPr>
      <w:sz w:val="16"/>
      <w:szCs w:val="16"/>
    </w:rPr>
  </w:style>
  <w:style w:type="paragraph" w:styleId="CommentText">
    <w:name w:val="annotation text"/>
    <w:basedOn w:val="Normal"/>
    <w:link w:val="CommentTextChar"/>
    <w:rsid w:val="00F834C9"/>
    <w:rPr>
      <w:sz w:val="20"/>
    </w:rPr>
  </w:style>
  <w:style w:type="character" w:customStyle="1" w:styleId="CommentTextChar">
    <w:name w:val="Comment Text Char"/>
    <w:basedOn w:val="DefaultParagraphFont"/>
    <w:link w:val="CommentText"/>
    <w:rsid w:val="00F834C9"/>
    <w:rPr>
      <w:snapToGrid w:val="0"/>
      <w:kern w:val="28"/>
    </w:rPr>
  </w:style>
  <w:style w:type="paragraph" w:styleId="CommentSubject">
    <w:name w:val="annotation subject"/>
    <w:basedOn w:val="CommentText"/>
    <w:next w:val="CommentText"/>
    <w:link w:val="CommentSubjectChar"/>
    <w:rsid w:val="00F834C9"/>
    <w:rPr>
      <w:b/>
      <w:bCs/>
    </w:rPr>
  </w:style>
  <w:style w:type="character" w:customStyle="1" w:styleId="CommentSubjectChar">
    <w:name w:val="Comment Subject Char"/>
    <w:basedOn w:val="CommentTextChar"/>
    <w:link w:val="CommentSubject"/>
    <w:rsid w:val="00F834C9"/>
    <w:rPr>
      <w:b/>
      <w:bCs/>
      <w:snapToGrid w:val="0"/>
      <w:kern w:val="28"/>
    </w:rPr>
  </w:style>
  <w:style w:type="paragraph" w:styleId="BalloonText">
    <w:name w:val="Balloon Text"/>
    <w:basedOn w:val="Normal"/>
    <w:link w:val="BalloonTextChar"/>
    <w:semiHidden/>
    <w:unhideWhenUsed/>
    <w:rsid w:val="00F834C9"/>
    <w:rPr>
      <w:rFonts w:ascii="Segoe UI" w:hAnsi="Segoe UI" w:cs="Segoe UI"/>
      <w:sz w:val="18"/>
      <w:szCs w:val="18"/>
    </w:rPr>
  </w:style>
  <w:style w:type="character" w:customStyle="1" w:styleId="BalloonTextChar">
    <w:name w:val="Balloon Text Char"/>
    <w:basedOn w:val="DefaultParagraphFont"/>
    <w:link w:val="BalloonText"/>
    <w:semiHidden/>
    <w:rsid w:val="00F834C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