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p w:rsidR="009108CB" w:rsidP="004D739F" w14:paraId="441C3E1D" w14:textId="110670F3">
      <w:pPr>
        <w:spacing w:after="0" w:line="240" w:lineRule="auto"/>
        <w:ind w:right="-18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Attachment G</w:t>
      </w:r>
      <w:r w:rsidR="00F94E2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108CB" w:rsidP="004D739F" w14:paraId="11D62247" w14:textId="77777777">
      <w:pPr>
        <w:spacing w:after="0" w:line="240" w:lineRule="auto"/>
        <w:ind w:right="-18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5A01" w:rsidP="004D739F" w14:paraId="1055EAD0" w14:textId="594BF977">
      <w:pPr>
        <w:spacing w:after="0" w:line="240" w:lineRule="auto"/>
        <w:ind w:right="-18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0EDA">
        <w:rPr>
          <w:rFonts w:ascii="Times New Roman" w:hAnsi="Times New Roman" w:cs="Times New Roman"/>
          <w:b/>
          <w:sz w:val="20"/>
          <w:szCs w:val="20"/>
        </w:rPr>
        <w:t>Personally</w:t>
      </w:r>
      <w:r w:rsidRPr="002E0EDA">
        <w:rPr>
          <w:rFonts w:ascii="Times New Roman" w:hAnsi="Times New Roman" w:cs="Times New Roman"/>
          <w:b/>
          <w:sz w:val="20"/>
          <w:szCs w:val="20"/>
        </w:rPr>
        <w:t xml:space="preserve"> Identif</w:t>
      </w:r>
      <w:r w:rsidR="00A66052">
        <w:rPr>
          <w:rFonts w:ascii="Times New Roman" w:hAnsi="Times New Roman" w:cs="Times New Roman"/>
          <w:b/>
          <w:sz w:val="20"/>
          <w:szCs w:val="20"/>
        </w:rPr>
        <w:t>iable</w:t>
      </w:r>
      <w:r w:rsidRPr="002E0EDA">
        <w:rPr>
          <w:rFonts w:ascii="Times New Roman" w:hAnsi="Times New Roman" w:cs="Times New Roman"/>
          <w:b/>
          <w:sz w:val="20"/>
          <w:szCs w:val="20"/>
        </w:rPr>
        <w:t xml:space="preserve"> Information</w:t>
      </w:r>
      <w:r w:rsidRPr="00AC02FB">
        <w:rPr>
          <w:rFonts w:ascii="Times New Roman" w:hAnsi="Times New Roman" w:cs="Times New Roman"/>
          <w:b/>
          <w:sz w:val="20"/>
          <w:szCs w:val="20"/>
        </w:rPr>
        <w:t xml:space="preserve"> Supplement</w:t>
      </w:r>
      <w:r w:rsidR="008A5D43">
        <w:rPr>
          <w:rFonts w:ascii="Times New Roman" w:hAnsi="Times New Roman" w:cs="Times New Roman"/>
          <w:b/>
          <w:sz w:val="20"/>
          <w:szCs w:val="20"/>
        </w:rPr>
        <w:t xml:space="preserve"> to Standard Questions</w:t>
      </w:r>
    </w:p>
    <w:p w:rsidR="006A5B7F" w:rsidRPr="006A5B7F" w:rsidP="006A5B7F" w14:paraId="52D67F3F" w14:textId="025A7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Applicant</w:t>
      </w:r>
      <w:r w:rsidR="003E55E5">
        <w:rPr>
          <w:rFonts w:ascii="Times New Roman" w:hAnsi="Times New Roman" w:cs="Times New Roman"/>
          <w:b/>
          <w:sz w:val="20"/>
          <w:szCs w:val="20"/>
        </w:rPr>
        <w:t>/Petitioner/Licensee</w:t>
      </w:r>
      <w:r w:rsidRPr="006A5B7F">
        <w:rPr>
          <w:rFonts w:ascii="Times New Roman" w:hAnsi="Times New Roman" w:cs="Times New Roman"/>
          <w:b/>
          <w:sz w:val="20"/>
          <w:szCs w:val="20"/>
        </w:rPr>
        <w:t xml:space="preserve"> Name</w:t>
      </w:r>
      <w:r>
        <w:rPr>
          <w:rFonts w:ascii="Times New Roman" w:hAnsi="Times New Roman" w:cs="Times New Roman"/>
          <w:b/>
          <w:sz w:val="20"/>
          <w:szCs w:val="20"/>
        </w:rPr>
        <w:t xml:space="preserve">(s): </w:t>
      </w:r>
    </w:p>
    <w:p w:rsidR="006A5B7F" w:rsidP="006A5B7F" w14:paraId="09DC700D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5B7F">
        <w:rPr>
          <w:rFonts w:ascii="Times New Roman" w:hAnsi="Times New Roman" w:cs="Times New Roman"/>
          <w:b/>
          <w:sz w:val="20"/>
          <w:szCs w:val="20"/>
        </w:rPr>
        <w:t xml:space="preserve">FCC File Number(s): </w:t>
      </w:r>
    </w:p>
    <w:p w:rsidR="00535A4E" w:rsidRPr="00AC02FB" w:rsidP="00535A4E" w14:paraId="68C3663B" w14:textId="77777777">
      <w:pPr>
        <w:spacing w:after="0" w:line="240" w:lineRule="auto"/>
        <w:ind w:right="-180"/>
        <w:rPr>
          <w:rFonts w:ascii="Times New Roman" w:hAnsi="Times New Roman" w:cs="Times New Roman"/>
          <w:bCs/>
          <w:sz w:val="20"/>
          <w:szCs w:val="20"/>
        </w:rPr>
      </w:pPr>
    </w:p>
    <w:p w:rsidR="00535A4E" w:rsidRPr="00AC02FB" w:rsidP="00535A4E" w14:paraId="2B35D886" w14:textId="77C5D4CA">
      <w:pPr>
        <w:spacing w:after="0" w:line="240" w:lineRule="auto"/>
        <w:ind w:right="-180"/>
        <w:rPr>
          <w:rFonts w:ascii="Times New Roman" w:hAnsi="Times New Roman" w:cs="Times New Roman"/>
          <w:bCs/>
          <w:sz w:val="20"/>
          <w:szCs w:val="20"/>
        </w:rPr>
      </w:pPr>
      <w:r w:rsidRPr="00AC02FB">
        <w:rPr>
          <w:rFonts w:ascii="Times New Roman" w:hAnsi="Times New Roman" w:cs="Times New Roman"/>
          <w:bCs/>
          <w:sz w:val="20"/>
          <w:szCs w:val="20"/>
        </w:rPr>
        <w:t>* To expedite review, please provide all personally identif</w:t>
      </w:r>
      <w:r w:rsidR="00A66052">
        <w:rPr>
          <w:rFonts w:ascii="Times New Roman" w:hAnsi="Times New Roman" w:cs="Times New Roman"/>
          <w:bCs/>
          <w:sz w:val="20"/>
          <w:szCs w:val="20"/>
        </w:rPr>
        <w:t>iable</w:t>
      </w:r>
      <w:r w:rsidRPr="00AC02FB">
        <w:rPr>
          <w:rFonts w:ascii="Times New Roman" w:hAnsi="Times New Roman" w:cs="Times New Roman"/>
          <w:bCs/>
          <w:sz w:val="20"/>
          <w:szCs w:val="20"/>
        </w:rPr>
        <w:t xml:space="preserve"> information </w:t>
      </w:r>
      <w:r w:rsidR="00AE2109">
        <w:rPr>
          <w:rFonts w:ascii="Times New Roman" w:hAnsi="Times New Roman" w:cs="Times New Roman"/>
          <w:bCs/>
          <w:sz w:val="20"/>
          <w:szCs w:val="20"/>
        </w:rPr>
        <w:t xml:space="preserve">(PII) </w:t>
      </w:r>
      <w:r w:rsidRPr="00AC02FB">
        <w:rPr>
          <w:rFonts w:ascii="Times New Roman" w:hAnsi="Times New Roman" w:cs="Times New Roman"/>
          <w:bCs/>
          <w:sz w:val="20"/>
          <w:szCs w:val="20"/>
        </w:rPr>
        <w:t>in the format below.</w:t>
      </w:r>
      <w:r w:rsidR="00256034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535A4E" w:rsidRPr="00AC02FB" w:rsidP="00535A4E" w14:paraId="4BC06685" w14:textId="77777777">
      <w:pPr>
        <w:spacing w:after="0" w:line="240" w:lineRule="auto"/>
        <w:ind w:right="-180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18955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C0"/>
      </w:tblPr>
      <w:tblGrid>
        <w:gridCol w:w="6"/>
        <w:gridCol w:w="2202"/>
        <w:gridCol w:w="1968"/>
        <w:gridCol w:w="1521"/>
        <w:gridCol w:w="1253"/>
        <w:gridCol w:w="2058"/>
        <w:gridCol w:w="1611"/>
        <w:gridCol w:w="1342"/>
        <w:gridCol w:w="1864"/>
        <w:gridCol w:w="1800"/>
        <w:gridCol w:w="1530"/>
        <w:gridCol w:w="1800"/>
      </w:tblGrid>
      <w:tr w14:paraId="23A9C3DB" w14:textId="5AB0B9AD" w:rsidTr="00C80394">
        <w:tblPrEx>
          <w:tblW w:w="18955" w:type="dxa"/>
          <w:tblInd w:w="12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0C0"/>
        </w:tblPrEx>
        <w:trPr>
          <w:trHeight w:val="587"/>
          <w:tblHeader/>
        </w:trPr>
        <w:tc>
          <w:tcPr>
            <w:tcW w:w="2208" w:type="dxa"/>
            <w:gridSpan w:val="2"/>
            <w:shd w:val="clear" w:color="auto" w:fill="BFBFBF" w:themeFill="background1" w:themeFillShade="BF"/>
            <w:vAlign w:val="center"/>
          </w:tcPr>
          <w:p w:rsidR="00F62993" w:rsidRPr="00AC02FB" w:rsidP="006A5B7F" w14:paraId="2F29CDFD" w14:textId="77777777">
            <w:pPr>
              <w:widowControl w:val="0"/>
              <w:autoSpaceDE w:val="0"/>
              <w:autoSpaceDN w:val="0"/>
              <w:spacing w:after="0" w:line="185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02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1968" w:type="dxa"/>
            <w:shd w:val="clear" w:color="auto" w:fill="BFBFBF" w:themeFill="background1" w:themeFillShade="BF"/>
            <w:vAlign w:val="center"/>
          </w:tcPr>
          <w:p w:rsidR="00F62993" w:rsidP="00BC092C" w14:paraId="71D03C4C" w14:textId="0944E8C4">
            <w:pPr>
              <w:widowControl w:val="0"/>
              <w:autoSpaceDE w:val="0"/>
              <w:autoSpaceDN w:val="0"/>
              <w:spacing w:after="0" w:line="185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Company Role/Title </w:t>
            </w:r>
            <w:r w:rsidR="009B6E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and/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or Ownership % </w:t>
            </w:r>
          </w:p>
        </w:tc>
        <w:tc>
          <w:tcPr>
            <w:tcW w:w="1521" w:type="dxa"/>
            <w:shd w:val="clear" w:color="auto" w:fill="BFBFBF" w:themeFill="background1" w:themeFillShade="BF"/>
            <w:vAlign w:val="center"/>
          </w:tcPr>
          <w:p w:rsidR="00F62993" w:rsidP="006A5B7F" w14:paraId="5CA62432" w14:textId="77777777">
            <w:pPr>
              <w:widowControl w:val="0"/>
              <w:autoSpaceDE w:val="0"/>
              <w:autoSpaceDN w:val="0"/>
              <w:spacing w:after="0" w:line="185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All Countries of</w:t>
            </w:r>
          </w:p>
          <w:p w:rsidR="00F62993" w:rsidRPr="00AC02FB" w:rsidP="00FF77BF" w14:paraId="6CC78447" w14:textId="77777777">
            <w:pPr>
              <w:widowControl w:val="0"/>
              <w:autoSpaceDE w:val="0"/>
              <w:autoSpaceDN w:val="0"/>
              <w:spacing w:after="0" w:line="185" w:lineRule="exact"/>
              <w:ind w:left="2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02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Citizenship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53" w:type="dxa"/>
            <w:shd w:val="clear" w:color="auto" w:fill="BFBFBF" w:themeFill="background1" w:themeFillShade="BF"/>
            <w:vAlign w:val="center"/>
          </w:tcPr>
          <w:p w:rsidR="00F62993" w:rsidRPr="00AC02FB" w:rsidP="006A5B7F" w14:paraId="3D2A8A22" w14:textId="77777777">
            <w:pPr>
              <w:widowControl w:val="0"/>
              <w:autoSpaceDE w:val="0"/>
              <w:autoSpaceDN w:val="0"/>
              <w:spacing w:after="0" w:line="185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Date and Place of Birth</w:t>
            </w:r>
          </w:p>
        </w:tc>
        <w:tc>
          <w:tcPr>
            <w:tcW w:w="2058" w:type="dxa"/>
            <w:shd w:val="clear" w:color="auto" w:fill="BFBFBF" w:themeFill="background1" w:themeFillShade="BF"/>
            <w:vAlign w:val="center"/>
          </w:tcPr>
          <w:p w:rsidR="00F62993" w:rsidRPr="00AC02FB" w:rsidP="00DF766D" w14:paraId="24021B63" w14:textId="77777777">
            <w:pPr>
              <w:widowControl w:val="0"/>
              <w:autoSpaceDE w:val="0"/>
              <w:autoSpaceDN w:val="0"/>
              <w:spacing w:after="0" w:line="185" w:lineRule="exact"/>
              <w:ind w:left="9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02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U.S. Alien Number</w:t>
            </w:r>
          </w:p>
          <w:p w:rsidR="00FF4F53" w:rsidP="00DF766D" w14:paraId="72BAF3A9" w14:textId="27D189C2">
            <w:pPr>
              <w:widowControl w:val="0"/>
              <w:autoSpaceDE w:val="0"/>
              <w:autoSpaceDN w:val="0"/>
              <w:spacing w:before="13" w:after="0" w:line="185" w:lineRule="exact"/>
              <w:ind w:left="23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02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="002C16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</w:t>
            </w:r>
            <w:r w:rsidRPr="00AC02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 applicable</w:t>
            </w:r>
            <w:r w:rsidR="002C16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 </w:t>
            </w:r>
          </w:p>
          <w:p w:rsidR="00F62993" w:rsidRPr="00AC02FB" w:rsidP="00DF766D" w14:paraId="7FE1610E" w14:textId="5D19D67E">
            <w:pPr>
              <w:widowControl w:val="0"/>
              <w:autoSpaceDE w:val="0"/>
              <w:autoSpaceDN w:val="0"/>
              <w:spacing w:before="13" w:after="0" w:line="185" w:lineRule="exact"/>
              <w:ind w:left="23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Identify </w:t>
            </w:r>
            <w:r w:rsidR="00761D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whether the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individual is a U.S. Lawful Permanent Resident</w:t>
            </w:r>
            <w:r w:rsidR="002C16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11" w:type="dxa"/>
            <w:shd w:val="clear" w:color="auto" w:fill="BFBFBF" w:themeFill="background1" w:themeFillShade="BF"/>
            <w:vAlign w:val="center"/>
          </w:tcPr>
          <w:p w:rsidR="00F62993" w:rsidRPr="00AC02FB" w:rsidP="006A5B7F" w14:paraId="045549DB" w14:textId="77777777">
            <w:pPr>
              <w:widowControl w:val="0"/>
              <w:autoSpaceDE w:val="0"/>
              <w:autoSpaceDN w:val="0"/>
              <w:spacing w:after="0" w:line="185" w:lineRule="exact"/>
              <w:ind w:left="174" w:right="15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02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Social Security Number</w:t>
            </w:r>
          </w:p>
          <w:p w:rsidR="00F62993" w:rsidRPr="00AC02FB" w:rsidP="006A5B7F" w14:paraId="56FEFC19" w14:textId="77777777">
            <w:pPr>
              <w:widowControl w:val="0"/>
              <w:autoSpaceDE w:val="0"/>
              <w:autoSpaceDN w:val="0"/>
              <w:spacing w:after="0" w:line="185" w:lineRule="exact"/>
              <w:ind w:left="174" w:right="15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02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(if applicable)</w:t>
            </w:r>
          </w:p>
        </w:tc>
        <w:tc>
          <w:tcPr>
            <w:tcW w:w="1342" w:type="dxa"/>
            <w:shd w:val="clear" w:color="auto" w:fill="BFBFBF" w:themeFill="background1" w:themeFillShade="BF"/>
            <w:vAlign w:val="center"/>
          </w:tcPr>
          <w:p w:rsidR="00F62993" w:rsidRPr="00AC02FB" w:rsidP="006A5B7F" w14:paraId="0F1A2500" w14:textId="77777777">
            <w:pPr>
              <w:widowControl w:val="0"/>
              <w:autoSpaceDE w:val="0"/>
              <w:autoSpaceDN w:val="0"/>
              <w:spacing w:after="0" w:line="185" w:lineRule="exact"/>
              <w:ind w:left="174" w:right="15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02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Passport No. and</w:t>
            </w:r>
          </w:p>
          <w:p w:rsidR="00F62993" w:rsidRPr="00AC02FB" w:rsidP="006A5B7F" w14:paraId="790A2346" w14:textId="77777777">
            <w:pPr>
              <w:widowControl w:val="0"/>
              <w:autoSpaceDE w:val="0"/>
              <w:autoSpaceDN w:val="0"/>
              <w:spacing w:before="13" w:after="0" w:line="185" w:lineRule="exact"/>
              <w:ind w:left="173" w:right="15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Country</w:t>
            </w:r>
          </w:p>
        </w:tc>
        <w:tc>
          <w:tcPr>
            <w:tcW w:w="1864" w:type="dxa"/>
            <w:shd w:val="clear" w:color="auto" w:fill="BFBFBF" w:themeFill="background1" w:themeFillShade="BF"/>
            <w:vAlign w:val="center"/>
          </w:tcPr>
          <w:p w:rsidR="00F62993" w:rsidRPr="00AC02FB" w:rsidP="006A5B7F" w14:paraId="14F83010" w14:textId="77777777">
            <w:pPr>
              <w:widowControl w:val="0"/>
              <w:autoSpaceDE w:val="0"/>
              <w:autoSpaceDN w:val="0"/>
              <w:spacing w:after="0" w:line="185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02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Residence Address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F62993" w:rsidRPr="00AC02FB" w:rsidP="006A5B7F" w14:paraId="1058A491" w14:textId="77777777">
            <w:pPr>
              <w:widowControl w:val="0"/>
              <w:autoSpaceDE w:val="0"/>
              <w:autoSpaceDN w:val="0"/>
              <w:spacing w:after="0" w:line="185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Business Address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F62993" w:rsidRPr="00AC02FB" w:rsidP="006A5B7F" w14:paraId="33ADFE7B" w14:textId="77777777">
            <w:pPr>
              <w:widowControl w:val="0"/>
              <w:autoSpaceDE w:val="0"/>
              <w:autoSpaceDN w:val="0"/>
              <w:spacing w:after="0" w:line="185" w:lineRule="exact"/>
              <w:ind w:left="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02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Phone Numbers</w:t>
            </w:r>
          </w:p>
          <w:p w:rsidR="00F62993" w:rsidRPr="00AC02FB" w:rsidP="006A5B7F" w14:paraId="35088A2E" w14:textId="77777777">
            <w:pPr>
              <w:widowControl w:val="0"/>
              <w:autoSpaceDE w:val="0"/>
              <w:autoSpaceDN w:val="0"/>
              <w:spacing w:before="13" w:after="0" w:line="185" w:lineRule="exact"/>
              <w:ind w:left="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02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(Work, Cell)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0B1965" w:rsidP="007D64B2" w14:paraId="6AB65F56" w14:textId="77777777">
            <w:pPr>
              <w:widowControl w:val="0"/>
              <w:autoSpaceDE w:val="0"/>
              <w:autoSpaceDN w:val="0"/>
              <w:spacing w:after="0" w:line="185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57E59" w:rsidRPr="00AC02FB" w:rsidP="007D64B2" w14:paraId="48D015C3" w14:textId="7BCC611C">
            <w:pPr>
              <w:widowControl w:val="0"/>
              <w:autoSpaceDE w:val="0"/>
              <w:autoSpaceDN w:val="0"/>
              <w:spacing w:after="0" w:line="185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Identify the </w:t>
            </w:r>
            <w:r w:rsidR="00616E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0A50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Applicable</w:t>
            </w:r>
            <w:r w:rsidR="00616E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Form(s) and Question(s) for P</w:t>
            </w:r>
            <w:r w:rsidR="00DF21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</w:t>
            </w:r>
            <w:r w:rsidR="00616E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 Entered on Each Row</w:t>
            </w:r>
          </w:p>
        </w:tc>
      </w:tr>
      <w:tr w14:paraId="0FD88876" w14:textId="611BD0F7" w:rsidTr="00C80394">
        <w:tblPrEx>
          <w:tblW w:w="18955" w:type="dxa"/>
          <w:tblInd w:w="120" w:type="dxa"/>
          <w:tblLayout w:type="fixed"/>
          <w:tblCellMar>
            <w:left w:w="0" w:type="dxa"/>
            <w:right w:w="0" w:type="dxa"/>
          </w:tblCellMar>
          <w:tblLook w:val="00C0"/>
        </w:tblPrEx>
        <w:trPr>
          <w:gridBefore w:val="1"/>
          <w:wBefore w:w="6" w:type="dxa"/>
          <w:trHeight w:val="341"/>
        </w:trPr>
        <w:tc>
          <w:tcPr>
            <w:tcW w:w="18949" w:type="dxa"/>
            <w:gridSpan w:val="11"/>
            <w:vAlign w:val="center"/>
          </w:tcPr>
          <w:p w:rsidR="00DC4579" w:rsidP="0077427F" w14:paraId="032C77D7" w14:textId="14E4D956">
            <w:pPr>
              <w:widowControl w:val="0"/>
              <w:autoSpaceDE w:val="0"/>
              <w:autoSpaceDN w:val="0"/>
              <w:spacing w:before="13" w:after="0" w:line="240" w:lineRule="auto"/>
              <w:ind w:left="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Individuals or Entities with Ownership Interest in Applicant</w:t>
            </w:r>
            <w:r w:rsidR="00C05F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  <w:r w:rsidR="00F737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Petitioner/Licensee</w:t>
            </w:r>
            <w:r w:rsidR="005B36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="00DF21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or</w:t>
            </w:r>
            <w:r w:rsidR="00C05F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R</w:t>
            </w:r>
            <w:r w:rsidR="00BD32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elevant Part</w:t>
            </w:r>
            <w:r w:rsidR="00C05F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y</w:t>
            </w:r>
          </w:p>
        </w:tc>
      </w:tr>
      <w:tr w14:paraId="018B8409" w14:textId="06D2723D" w:rsidTr="00C80394">
        <w:tblPrEx>
          <w:tblW w:w="18955" w:type="dxa"/>
          <w:tblInd w:w="120" w:type="dxa"/>
          <w:tblLayout w:type="fixed"/>
          <w:tblCellMar>
            <w:left w:w="0" w:type="dxa"/>
            <w:right w:w="0" w:type="dxa"/>
          </w:tblCellMar>
          <w:tblLook w:val="00C0"/>
        </w:tblPrEx>
        <w:trPr>
          <w:gridBefore w:val="1"/>
          <w:wBefore w:w="6" w:type="dxa"/>
          <w:trHeight w:val="720"/>
        </w:trPr>
        <w:tc>
          <w:tcPr>
            <w:tcW w:w="2202" w:type="dxa"/>
          </w:tcPr>
          <w:p w:rsidR="00F62993" w:rsidRPr="00AC02FB" w:rsidP="00DF7E24" w14:paraId="00F7C8B3" w14:textId="77777777">
            <w:pPr>
              <w:widowControl w:val="0"/>
              <w:autoSpaceDE w:val="0"/>
              <w:autoSpaceDN w:val="0"/>
              <w:spacing w:after="0" w:line="194" w:lineRule="exact"/>
              <w:ind w:left="2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F62993" w:rsidRPr="00AC02FB" w:rsidP="00DF7E24" w14:paraId="3CDB267C" w14:textId="77777777">
            <w:pPr>
              <w:widowControl w:val="0"/>
              <w:autoSpaceDE w:val="0"/>
              <w:autoSpaceDN w:val="0"/>
              <w:spacing w:after="0" w:line="194" w:lineRule="exact"/>
              <w:ind w:left="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F62993" w:rsidRPr="00AC02FB" w:rsidP="00DF7E24" w14:paraId="3E604A60" w14:textId="77777777">
            <w:pPr>
              <w:widowControl w:val="0"/>
              <w:autoSpaceDE w:val="0"/>
              <w:autoSpaceDN w:val="0"/>
              <w:spacing w:after="0" w:line="194" w:lineRule="exact"/>
              <w:ind w:left="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F62993" w:rsidRPr="00AC02FB" w:rsidP="00DF7E24" w14:paraId="0F121653" w14:textId="77777777">
            <w:pPr>
              <w:widowControl w:val="0"/>
              <w:autoSpaceDE w:val="0"/>
              <w:autoSpaceDN w:val="0"/>
              <w:spacing w:after="0" w:line="256" w:lineRule="auto"/>
              <w:ind w:left="28" w:right="308" w:hang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F62993" w:rsidRPr="00AC02FB" w:rsidP="00DF7E24" w14:paraId="43EF32A3" w14:textId="77777777">
            <w:pPr>
              <w:widowControl w:val="0"/>
              <w:autoSpaceDE w:val="0"/>
              <w:autoSpaceDN w:val="0"/>
              <w:spacing w:after="0" w:line="194" w:lineRule="exact"/>
              <w:ind w:left="546" w:right="52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F62993" w:rsidRPr="00AC02FB" w:rsidP="00DF7E24" w14:paraId="4A7671CE" w14:textId="77777777">
            <w:pPr>
              <w:widowControl w:val="0"/>
              <w:autoSpaceDE w:val="0"/>
              <w:autoSpaceDN w:val="0"/>
              <w:spacing w:before="13" w:after="0" w:line="240" w:lineRule="auto"/>
              <w:ind w:left="166" w:right="15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F62993" w:rsidRPr="00AC02FB" w:rsidP="00DF7E24" w14:paraId="3CF8B677" w14:textId="77777777">
            <w:pPr>
              <w:widowControl w:val="0"/>
              <w:autoSpaceDE w:val="0"/>
              <w:autoSpaceDN w:val="0"/>
              <w:spacing w:before="13" w:after="0" w:line="240" w:lineRule="auto"/>
              <w:ind w:left="166" w:right="15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:rsidR="00F62993" w:rsidRPr="00AC02FB" w:rsidP="00DF7E24" w14:paraId="2C7CC9C6" w14:textId="77777777">
            <w:pPr>
              <w:widowControl w:val="0"/>
              <w:autoSpaceDE w:val="0"/>
              <w:autoSpaceDN w:val="0"/>
              <w:spacing w:before="13" w:after="0" w:line="256" w:lineRule="auto"/>
              <w:ind w:left="27" w:right="90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F62993" w:rsidRPr="00AC02FB" w:rsidP="00DF7E24" w14:paraId="4A5582E7" w14:textId="77777777">
            <w:pPr>
              <w:widowControl w:val="0"/>
              <w:autoSpaceDE w:val="0"/>
              <w:autoSpaceDN w:val="0"/>
              <w:spacing w:after="0" w:line="175" w:lineRule="exact"/>
              <w:ind w:left="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62993" w:rsidRPr="00AC02FB" w:rsidP="00DF7E24" w14:paraId="4D8BA6D1" w14:textId="77777777">
            <w:pPr>
              <w:widowControl w:val="0"/>
              <w:autoSpaceDE w:val="0"/>
              <w:autoSpaceDN w:val="0"/>
              <w:spacing w:before="13" w:after="0" w:line="240" w:lineRule="auto"/>
              <w:ind w:left="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F62993" w:rsidRPr="00AC02FB" w:rsidP="00DF7E24" w14:paraId="52753ABE" w14:textId="77777777">
            <w:pPr>
              <w:widowControl w:val="0"/>
              <w:autoSpaceDE w:val="0"/>
              <w:autoSpaceDN w:val="0"/>
              <w:spacing w:before="13" w:after="0" w:line="240" w:lineRule="auto"/>
              <w:ind w:left="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14:paraId="5452BE61" w14:textId="1BAB0935" w:rsidTr="00C80394">
        <w:tblPrEx>
          <w:tblW w:w="18955" w:type="dxa"/>
          <w:tblInd w:w="120" w:type="dxa"/>
          <w:tblLayout w:type="fixed"/>
          <w:tblCellMar>
            <w:left w:w="0" w:type="dxa"/>
            <w:right w:w="0" w:type="dxa"/>
          </w:tblCellMar>
          <w:tblLook w:val="00C0"/>
        </w:tblPrEx>
        <w:trPr>
          <w:gridBefore w:val="1"/>
          <w:wBefore w:w="6" w:type="dxa"/>
          <w:trHeight w:val="720"/>
        </w:trPr>
        <w:tc>
          <w:tcPr>
            <w:tcW w:w="2202" w:type="dxa"/>
          </w:tcPr>
          <w:p w:rsidR="00F62993" w:rsidRPr="00AC02FB" w:rsidP="00DF7E24" w14:paraId="6054F428" w14:textId="77777777">
            <w:pPr>
              <w:widowControl w:val="0"/>
              <w:autoSpaceDE w:val="0"/>
              <w:autoSpaceDN w:val="0"/>
              <w:spacing w:after="0" w:line="194" w:lineRule="exact"/>
              <w:ind w:left="2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F62993" w:rsidRPr="00AC02FB" w:rsidP="00DF7E24" w14:paraId="362786CA" w14:textId="77777777">
            <w:pPr>
              <w:widowControl w:val="0"/>
              <w:autoSpaceDE w:val="0"/>
              <w:autoSpaceDN w:val="0"/>
              <w:spacing w:after="0" w:line="194" w:lineRule="exact"/>
              <w:ind w:left="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F62993" w:rsidRPr="00AC02FB" w:rsidP="00DF7E24" w14:paraId="256AB3AC" w14:textId="77777777">
            <w:pPr>
              <w:widowControl w:val="0"/>
              <w:autoSpaceDE w:val="0"/>
              <w:autoSpaceDN w:val="0"/>
              <w:spacing w:after="0" w:line="194" w:lineRule="exact"/>
              <w:ind w:left="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F62993" w:rsidRPr="00AC02FB" w:rsidP="00DF7E24" w14:paraId="097BA17C" w14:textId="77777777">
            <w:pPr>
              <w:widowControl w:val="0"/>
              <w:autoSpaceDE w:val="0"/>
              <w:autoSpaceDN w:val="0"/>
              <w:spacing w:before="13" w:after="0" w:line="240" w:lineRule="auto"/>
              <w:ind w:left="2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F62993" w:rsidRPr="00AC02FB" w:rsidP="00DF7E24" w14:paraId="66EEB6E9" w14:textId="77777777">
            <w:pPr>
              <w:widowControl w:val="0"/>
              <w:autoSpaceDE w:val="0"/>
              <w:autoSpaceDN w:val="0"/>
              <w:spacing w:after="0" w:line="194" w:lineRule="exact"/>
              <w:ind w:left="546" w:right="52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F62993" w:rsidRPr="00AC02FB" w:rsidP="00DF7E24" w14:paraId="6EEBF091" w14:textId="77777777">
            <w:pPr>
              <w:widowControl w:val="0"/>
              <w:autoSpaceDE w:val="0"/>
              <w:autoSpaceDN w:val="0"/>
              <w:spacing w:before="13" w:after="0" w:line="240" w:lineRule="auto"/>
              <w:ind w:left="166" w:right="15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F62993" w:rsidRPr="00AC02FB" w:rsidP="00DF7E24" w14:paraId="6C78E867" w14:textId="77777777">
            <w:pPr>
              <w:widowControl w:val="0"/>
              <w:autoSpaceDE w:val="0"/>
              <w:autoSpaceDN w:val="0"/>
              <w:spacing w:before="13" w:after="0" w:line="240" w:lineRule="auto"/>
              <w:ind w:left="166" w:right="15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:rsidR="00F62993" w:rsidRPr="00AC02FB" w:rsidP="00DF7E24" w14:paraId="7578AFD3" w14:textId="77777777">
            <w:pPr>
              <w:widowControl w:val="0"/>
              <w:autoSpaceDE w:val="0"/>
              <w:autoSpaceDN w:val="0"/>
              <w:spacing w:after="0" w:line="256" w:lineRule="auto"/>
              <w:ind w:left="27" w:right="5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F62993" w:rsidRPr="00AC02FB" w:rsidP="00DF7E24" w14:paraId="31FE2DF6" w14:textId="77777777">
            <w:pPr>
              <w:widowControl w:val="0"/>
              <w:autoSpaceDE w:val="0"/>
              <w:autoSpaceDN w:val="0"/>
              <w:spacing w:after="0" w:line="175" w:lineRule="exact"/>
              <w:ind w:left="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62993" w:rsidRPr="00AC02FB" w:rsidP="00DF7E24" w14:paraId="7F35F707" w14:textId="77777777">
            <w:pPr>
              <w:widowControl w:val="0"/>
              <w:autoSpaceDE w:val="0"/>
              <w:autoSpaceDN w:val="0"/>
              <w:spacing w:before="13" w:after="0" w:line="240" w:lineRule="auto"/>
              <w:ind w:left="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F62993" w:rsidRPr="00AC02FB" w:rsidP="00DF7E24" w14:paraId="0B8CF3B3" w14:textId="77777777">
            <w:pPr>
              <w:widowControl w:val="0"/>
              <w:autoSpaceDE w:val="0"/>
              <w:autoSpaceDN w:val="0"/>
              <w:spacing w:before="13" w:after="0" w:line="240" w:lineRule="auto"/>
              <w:ind w:left="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14:paraId="569745F3" w14:textId="1844E5AC" w:rsidTr="00C80394">
        <w:tblPrEx>
          <w:tblW w:w="18955" w:type="dxa"/>
          <w:tblInd w:w="120" w:type="dxa"/>
          <w:tblLayout w:type="fixed"/>
          <w:tblCellMar>
            <w:left w:w="0" w:type="dxa"/>
            <w:right w:w="0" w:type="dxa"/>
          </w:tblCellMar>
          <w:tblLook w:val="00C0"/>
        </w:tblPrEx>
        <w:trPr>
          <w:gridBefore w:val="1"/>
          <w:wBefore w:w="6" w:type="dxa"/>
          <w:trHeight w:val="323"/>
        </w:trPr>
        <w:tc>
          <w:tcPr>
            <w:tcW w:w="18949" w:type="dxa"/>
            <w:gridSpan w:val="11"/>
            <w:vAlign w:val="center"/>
          </w:tcPr>
          <w:p w:rsidR="00DC4579" w:rsidP="004D739F" w14:paraId="262BADE2" w14:textId="4CD72E6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Non-U.S. Individuals with Access</w:t>
            </w:r>
          </w:p>
        </w:tc>
      </w:tr>
      <w:tr w14:paraId="025D7DCE" w14:textId="23F9FA51" w:rsidTr="00C80394">
        <w:tblPrEx>
          <w:tblW w:w="18955" w:type="dxa"/>
          <w:tblInd w:w="120" w:type="dxa"/>
          <w:tblLayout w:type="fixed"/>
          <w:tblCellMar>
            <w:left w:w="0" w:type="dxa"/>
            <w:right w:w="0" w:type="dxa"/>
          </w:tblCellMar>
          <w:tblLook w:val="00C0"/>
        </w:tblPrEx>
        <w:trPr>
          <w:gridBefore w:val="1"/>
          <w:wBefore w:w="6" w:type="dxa"/>
          <w:trHeight w:val="720"/>
        </w:trPr>
        <w:tc>
          <w:tcPr>
            <w:tcW w:w="2202" w:type="dxa"/>
          </w:tcPr>
          <w:p w:rsidR="00F62993" w:rsidRPr="00AC02FB" w:rsidP="008B0545" w14:paraId="04634EC0" w14:textId="77777777">
            <w:pPr>
              <w:widowControl w:val="0"/>
              <w:autoSpaceDE w:val="0"/>
              <w:autoSpaceDN w:val="0"/>
              <w:spacing w:after="0" w:line="193" w:lineRule="exact"/>
              <w:ind w:left="2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F62993" w:rsidRPr="00AC02FB" w:rsidP="008B0545" w14:paraId="70D0DC8F" w14:textId="77777777">
            <w:pPr>
              <w:widowControl w:val="0"/>
              <w:autoSpaceDE w:val="0"/>
              <w:autoSpaceDN w:val="0"/>
              <w:spacing w:after="0" w:line="193" w:lineRule="exact"/>
              <w:ind w:left="2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F62993" w:rsidRPr="00AC02FB" w:rsidP="008B0545" w14:paraId="17AA5EBA" w14:textId="77777777">
            <w:pPr>
              <w:widowControl w:val="0"/>
              <w:autoSpaceDE w:val="0"/>
              <w:autoSpaceDN w:val="0"/>
              <w:spacing w:after="0" w:line="193" w:lineRule="exact"/>
              <w:ind w:left="2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F62993" w:rsidRPr="00AC02FB" w:rsidP="008B0545" w14:paraId="7E00B3F3" w14:textId="77777777">
            <w:pPr>
              <w:widowControl w:val="0"/>
              <w:autoSpaceDE w:val="0"/>
              <w:autoSpaceDN w:val="0"/>
              <w:spacing w:after="0" w:line="256" w:lineRule="auto"/>
              <w:ind w:left="28" w:right="308" w:hang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F62993" w:rsidRPr="00AC02FB" w:rsidP="008B0545" w14:paraId="7C045BD2" w14:textId="77777777">
            <w:pPr>
              <w:widowControl w:val="0"/>
              <w:autoSpaceDE w:val="0"/>
              <w:autoSpaceDN w:val="0"/>
              <w:spacing w:after="0" w:line="193" w:lineRule="exact"/>
              <w:ind w:left="546" w:right="53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F62993" w:rsidRPr="00AC02FB" w:rsidP="008B0545" w14:paraId="4E4392E1" w14:textId="77777777">
            <w:pPr>
              <w:widowControl w:val="0"/>
              <w:autoSpaceDE w:val="0"/>
              <w:autoSpaceDN w:val="0"/>
              <w:spacing w:before="13" w:after="0" w:line="240" w:lineRule="auto"/>
              <w:ind w:left="166" w:right="15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F62993" w:rsidRPr="00AC02FB" w:rsidP="008B0545" w14:paraId="1166AADE" w14:textId="77777777">
            <w:pPr>
              <w:widowControl w:val="0"/>
              <w:autoSpaceDE w:val="0"/>
              <w:autoSpaceDN w:val="0"/>
              <w:spacing w:before="13" w:after="0" w:line="240" w:lineRule="auto"/>
              <w:ind w:left="166" w:right="15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:rsidR="00F62993" w:rsidRPr="00AC02FB" w:rsidP="008B0545" w14:paraId="2AB5B40E" w14:textId="77777777">
            <w:pPr>
              <w:widowControl w:val="0"/>
              <w:autoSpaceDE w:val="0"/>
              <w:autoSpaceDN w:val="0"/>
              <w:spacing w:after="0" w:line="195" w:lineRule="exact"/>
              <w:ind w:left="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F62993" w:rsidRPr="00AC02FB" w:rsidP="008B0545" w14:paraId="17C959C6" w14:textId="77777777">
            <w:pPr>
              <w:widowControl w:val="0"/>
              <w:autoSpaceDE w:val="0"/>
              <w:autoSpaceDN w:val="0"/>
              <w:spacing w:before="11" w:after="0" w:line="176" w:lineRule="exact"/>
              <w:ind w:left="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62993" w:rsidRPr="00AC02FB" w:rsidP="008B0545" w14:paraId="2285CEDB" w14:textId="77777777">
            <w:pPr>
              <w:widowControl w:val="0"/>
              <w:autoSpaceDE w:val="0"/>
              <w:autoSpaceDN w:val="0"/>
              <w:spacing w:before="13" w:after="0" w:line="240" w:lineRule="auto"/>
              <w:ind w:left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F62993" w:rsidRPr="00AC02FB" w:rsidP="008B0545" w14:paraId="4804AAED" w14:textId="77777777">
            <w:pPr>
              <w:widowControl w:val="0"/>
              <w:autoSpaceDE w:val="0"/>
              <w:autoSpaceDN w:val="0"/>
              <w:spacing w:before="13" w:after="0" w:line="240" w:lineRule="auto"/>
              <w:ind w:left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14:paraId="5A4B0DCC" w14:textId="45AA7596" w:rsidTr="00C80394">
        <w:tblPrEx>
          <w:tblW w:w="18955" w:type="dxa"/>
          <w:tblInd w:w="120" w:type="dxa"/>
          <w:tblLayout w:type="fixed"/>
          <w:tblCellMar>
            <w:left w:w="0" w:type="dxa"/>
            <w:right w:w="0" w:type="dxa"/>
          </w:tblCellMar>
          <w:tblLook w:val="00C0"/>
        </w:tblPrEx>
        <w:trPr>
          <w:gridBefore w:val="1"/>
          <w:wBefore w:w="6" w:type="dxa"/>
          <w:trHeight w:val="720"/>
        </w:trPr>
        <w:tc>
          <w:tcPr>
            <w:tcW w:w="2202" w:type="dxa"/>
          </w:tcPr>
          <w:p w:rsidR="00F62993" w:rsidRPr="00AC02FB" w:rsidP="008B0545" w14:paraId="57AFFDEF" w14:textId="77777777">
            <w:pPr>
              <w:widowControl w:val="0"/>
              <w:autoSpaceDE w:val="0"/>
              <w:autoSpaceDN w:val="0"/>
              <w:spacing w:after="0" w:line="193" w:lineRule="exact"/>
              <w:ind w:left="2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F62993" w:rsidRPr="00AC02FB" w:rsidP="008B0545" w14:paraId="15AD9937" w14:textId="77777777">
            <w:pPr>
              <w:widowControl w:val="0"/>
              <w:autoSpaceDE w:val="0"/>
              <w:autoSpaceDN w:val="0"/>
              <w:spacing w:after="0" w:line="193" w:lineRule="exact"/>
              <w:ind w:left="2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F62993" w:rsidRPr="00AC02FB" w:rsidP="008B0545" w14:paraId="3FDB7FDD" w14:textId="77777777">
            <w:pPr>
              <w:widowControl w:val="0"/>
              <w:autoSpaceDE w:val="0"/>
              <w:autoSpaceDN w:val="0"/>
              <w:spacing w:after="0" w:line="193" w:lineRule="exact"/>
              <w:ind w:left="2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F62993" w:rsidRPr="00AC02FB" w:rsidP="008B0545" w14:paraId="62C5138E" w14:textId="77777777">
            <w:pPr>
              <w:widowControl w:val="0"/>
              <w:autoSpaceDE w:val="0"/>
              <w:autoSpaceDN w:val="0"/>
              <w:spacing w:after="0" w:line="256" w:lineRule="auto"/>
              <w:ind w:left="28" w:right="308" w:hang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F62993" w:rsidRPr="00AC02FB" w:rsidP="008B0545" w14:paraId="3D8C195C" w14:textId="77777777">
            <w:pPr>
              <w:widowControl w:val="0"/>
              <w:autoSpaceDE w:val="0"/>
              <w:autoSpaceDN w:val="0"/>
              <w:spacing w:after="0" w:line="193" w:lineRule="exact"/>
              <w:ind w:left="546" w:right="53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F62993" w:rsidRPr="00AC02FB" w:rsidP="008B0545" w14:paraId="42B5B20B" w14:textId="77777777">
            <w:pPr>
              <w:widowControl w:val="0"/>
              <w:autoSpaceDE w:val="0"/>
              <w:autoSpaceDN w:val="0"/>
              <w:spacing w:before="13" w:after="0" w:line="240" w:lineRule="auto"/>
              <w:ind w:left="166" w:right="15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F62993" w:rsidRPr="00AC02FB" w:rsidP="008B0545" w14:paraId="4F7C1EBF" w14:textId="77777777">
            <w:pPr>
              <w:widowControl w:val="0"/>
              <w:autoSpaceDE w:val="0"/>
              <w:autoSpaceDN w:val="0"/>
              <w:spacing w:before="13" w:after="0" w:line="240" w:lineRule="auto"/>
              <w:ind w:left="166" w:right="15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:rsidR="00F62993" w:rsidRPr="00AC02FB" w:rsidP="008B0545" w14:paraId="67B45B8D" w14:textId="77777777">
            <w:pPr>
              <w:widowControl w:val="0"/>
              <w:autoSpaceDE w:val="0"/>
              <w:autoSpaceDN w:val="0"/>
              <w:spacing w:after="0" w:line="195" w:lineRule="exact"/>
              <w:ind w:left="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F62993" w:rsidRPr="00AC02FB" w:rsidP="008B0545" w14:paraId="0D292C15" w14:textId="77777777">
            <w:pPr>
              <w:widowControl w:val="0"/>
              <w:autoSpaceDE w:val="0"/>
              <w:autoSpaceDN w:val="0"/>
              <w:spacing w:before="11" w:after="0" w:line="176" w:lineRule="exact"/>
              <w:ind w:left="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62993" w:rsidRPr="00AC02FB" w:rsidP="008B0545" w14:paraId="7F8CDEC4" w14:textId="77777777">
            <w:pPr>
              <w:widowControl w:val="0"/>
              <w:autoSpaceDE w:val="0"/>
              <w:autoSpaceDN w:val="0"/>
              <w:spacing w:before="13" w:after="0" w:line="240" w:lineRule="auto"/>
              <w:ind w:left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F62993" w:rsidRPr="00AC02FB" w:rsidP="008B0545" w14:paraId="376DDB54" w14:textId="77777777">
            <w:pPr>
              <w:widowControl w:val="0"/>
              <w:autoSpaceDE w:val="0"/>
              <w:autoSpaceDN w:val="0"/>
              <w:spacing w:before="13" w:after="0" w:line="240" w:lineRule="auto"/>
              <w:ind w:left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14:paraId="6D22C727" w14:textId="12E4DE7C" w:rsidTr="00C80394">
        <w:tblPrEx>
          <w:tblW w:w="18955" w:type="dxa"/>
          <w:tblInd w:w="120" w:type="dxa"/>
          <w:tblLayout w:type="fixed"/>
          <w:tblCellMar>
            <w:left w:w="0" w:type="dxa"/>
            <w:right w:w="0" w:type="dxa"/>
          </w:tblCellMar>
          <w:tblLook w:val="00C0"/>
        </w:tblPrEx>
        <w:trPr>
          <w:gridBefore w:val="1"/>
          <w:wBefore w:w="6" w:type="dxa"/>
          <w:trHeight w:val="305"/>
        </w:trPr>
        <w:tc>
          <w:tcPr>
            <w:tcW w:w="18949" w:type="dxa"/>
            <w:gridSpan w:val="11"/>
            <w:vAlign w:val="center"/>
          </w:tcPr>
          <w:p w:rsidR="00DC4579" w:rsidP="0077427F" w14:paraId="7137F99C" w14:textId="204C2546">
            <w:pPr>
              <w:widowControl w:val="0"/>
              <w:autoSpaceDE w:val="0"/>
              <w:autoSpaceDN w:val="0"/>
              <w:spacing w:before="13" w:after="0" w:line="240" w:lineRule="auto"/>
              <w:ind w:left="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Corporate Officer</w:t>
            </w:r>
            <w:r w:rsidR="000348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s,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Senior Officers</w:t>
            </w:r>
            <w:r w:rsidR="000348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Directors</w:t>
            </w:r>
          </w:p>
        </w:tc>
      </w:tr>
      <w:tr w14:paraId="1DE73307" w14:textId="0733B1F9" w:rsidTr="00C80394">
        <w:tblPrEx>
          <w:tblW w:w="18955" w:type="dxa"/>
          <w:tblInd w:w="120" w:type="dxa"/>
          <w:tblLayout w:type="fixed"/>
          <w:tblCellMar>
            <w:left w:w="0" w:type="dxa"/>
            <w:right w:w="0" w:type="dxa"/>
          </w:tblCellMar>
          <w:tblLook w:val="00C0"/>
        </w:tblPrEx>
        <w:trPr>
          <w:gridBefore w:val="1"/>
          <w:wBefore w:w="6" w:type="dxa"/>
          <w:trHeight w:val="720"/>
        </w:trPr>
        <w:tc>
          <w:tcPr>
            <w:tcW w:w="2202" w:type="dxa"/>
          </w:tcPr>
          <w:p w:rsidR="00F62993" w:rsidRPr="00AC02FB" w:rsidP="004A6646" w14:paraId="6A3F173B" w14:textId="77777777">
            <w:pPr>
              <w:widowControl w:val="0"/>
              <w:autoSpaceDE w:val="0"/>
              <w:autoSpaceDN w:val="0"/>
              <w:spacing w:after="0" w:line="193" w:lineRule="exact"/>
              <w:ind w:left="2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F62993" w:rsidRPr="00AC02FB" w:rsidP="004A6646" w14:paraId="116B1A36" w14:textId="77777777">
            <w:pPr>
              <w:widowControl w:val="0"/>
              <w:autoSpaceDE w:val="0"/>
              <w:autoSpaceDN w:val="0"/>
              <w:spacing w:after="0" w:line="193" w:lineRule="exact"/>
              <w:ind w:left="2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F62993" w:rsidRPr="00AC02FB" w:rsidP="004A6646" w14:paraId="54D9530C" w14:textId="77777777">
            <w:pPr>
              <w:widowControl w:val="0"/>
              <w:autoSpaceDE w:val="0"/>
              <w:autoSpaceDN w:val="0"/>
              <w:spacing w:after="0" w:line="193" w:lineRule="exact"/>
              <w:ind w:left="2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F62993" w:rsidRPr="00AC02FB" w:rsidP="004A6646" w14:paraId="3053CD80" w14:textId="77777777">
            <w:pPr>
              <w:widowControl w:val="0"/>
              <w:autoSpaceDE w:val="0"/>
              <w:autoSpaceDN w:val="0"/>
              <w:spacing w:after="0" w:line="256" w:lineRule="auto"/>
              <w:ind w:left="28" w:right="308" w:hang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F62993" w:rsidRPr="00AC02FB" w:rsidP="004A6646" w14:paraId="19FF6EAF" w14:textId="77777777">
            <w:pPr>
              <w:widowControl w:val="0"/>
              <w:autoSpaceDE w:val="0"/>
              <w:autoSpaceDN w:val="0"/>
              <w:spacing w:after="0" w:line="193" w:lineRule="exact"/>
              <w:ind w:left="546" w:right="53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F62993" w:rsidRPr="00AC02FB" w:rsidP="004A6646" w14:paraId="7745F87A" w14:textId="77777777">
            <w:pPr>
              <w:widowControl w:val="0"/>
              <w:autoSpaceDE w:val="0"/>
              <w:autoSpaceDN w:val="0"/>
              <w:spacing w:before="13" w:after="0" w:line="240" w:lineRule="auto"/>
              <w:ind w:left="166" w:right="15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F62993" w:rsidRPr="00AC02FB" w:rsidP="004A6646" w14:paraId="525A5668" w14:textId="77777777">
            <w:pPr>
              <w:widowControl w:val="0"/>
              <w:autoSpaceDE w:val="0"/>
              <w:autoSpaceDN w:val="0"/>
              <w:spacing w:before="13" w:after="0" w:line="240" w:lineRule="auto"/>
              <w:ind w:left="166" w:right="15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:rsidR="00F62993" w:rsidRPr="00AC02FB" w:rsidP="004A6646" w14:paraId="6EB1B7CF" w14:textId="77777777">
            <w:pPr>
              <w:widowControl w:val="0"/>
              <w:autoSpaceDE w:val="0"/>
              <w:autoSpaceDN w:val="0"/>
              <w:spacing w:after="0" w:line="195" w:lineRule="exact"/>
              <w:ind w:left="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F62993" w:rsidRPr="00AC02FB" w:rsidP="004A6646" w14:paraId="32E56CD9" w14:textId="77777777">
            <w:pPr>
              <w:widowControl w:val="0"/>
              <w:autoSpaceDE w:val="0"/>
              <w:autoSpaceDN w:val="0"/>
              <w:spacing w:before="11" w:after="0" w:line="176" w:lineRule="exact"/>
              <w:ind w:left="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62993" w:rsidRPr="00AC02FB" w:rsidP="004A6646" w14:paraId="268D82FF" w14:textId="77777777">
            <w:pPr>
              <w:widowControl w:val="0"/>
              <w:autoSpaceDE w:val="0"/>
              <w:autoSpaceDN w:val="0"/>
              <w:spacing w:before="13" w:after="0" w:line="240" w:lineRule="auto"/>
              <w:ind w:left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F62993" w:rsidRPr="00AC02FB" w:rsidP="004A6646" w14:paraId="653F4A7D" w14:textId="77777777">
            <w:pPr>
              <w:widowControl w:val="0"/>
              <w:autoSpaceDE w:val="0"/>
              <w:autoSpaceDN w:val="0"/>
              <w:spacing w:before="13" w:after="0" w:line="240" w:lineRule="auto"/>
              <w:ind w:left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14:paraId="3408C33C" w14:textId="14FE96D5" w:rsidTr="00C80394">
        <w:tblPrEx>
          <w:tblW w:w="18955" w:type="dxa"/>
          <w:tblInd w:w="120" w:type="dxa"/>
          <w:tblLayout w:type="fixed"/>
          <w:tblCellMar>
            <w:left w:w="0" w:type="dxa"/>
            <w:right w:w="0" w:type="dxa"/>
          </w:tblCellMar>
          <w:tblLook w:val="00C0"/>
        </w:tblPrEx>
        <w:trPr>
          <w:gridBefore w:val="1"/>
          <w:wBefore w:w="6" w:type="dxa"/>
          <w:trHeight w:val="720"/>
        </w:trPr>
        <w:tc>
          <w:tcPr>
            <w:tcW w:w="2202" w:type="dxa"/>
          </w:tcPr>
          <w:p w:rsidR="00F62993" w:rsidRPr="00AC02FB" w:rsidP="004A6646" w14:paraId="499D4479" w14:textId="77777777">
            <w:pPr>
              <w:widowControl w:val="0"/>
              <w:autoSpaceDE w:val="0"/>
              <w:autoSpaceDN w:val="0"/>
              <w:spacing w:after="0" w:line="193" w:lineRule="exact"/>
              <w:ind w:left="2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F62993" w:rsidRPr="00AC02FB" w:rsidP="004A6646" w14:paraId="3158A0E3" w14:textId="77777777">
            <w:pPr>
              <w:widowControl w:val="0"/>
              <w:autoSpaceDE w:val="0"/>
              <w:autoSpaceDN w:val="0"/>
              <w:spacing w:after="0" w:line="193" w:lineRule="exact"/>
              <w:ind w:left="2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F62993" w:rsidRPr="00AC02FB" w:rsidP="004A6646" w14:paraId="3020F085" w14:textId="77777777">
            <w:pPr>
              <w:widowControl w:val="0"/>
              <w:autoSpaceDE w:val="0"/>
              <w:autoSpaceDN w:val="0"/>
              <w:spacing w:after="0" w:line="193" w:lineRule="exact"/>
              <w:ind w:left="2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F62993" w:rsidRPr="00AC02FB" w:rsidP="004A6646" w14:paraId="7AB7DFCD" w14:textId="77777777">
            <w:pPr>
              <w:widowControl w:val="0"/>
              <w:autoSpaceDE w:val="0"/>
              <w:autoSpaceDN w:val="0"/>
              <w:spacing w:after="0" w:line="256" w:lineRule="auto"/>
              <w:ind w:left="28" w:right="308" w:hang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F62993" w:rsidRPr="00AC02FB" w:rsidP="004A6646" w14:paraId="7B11B23B" w14:textId="77777777">
            <w:pPr>
              <w:widowControl w:val="0"/>
              <w:autoSpaceDE w:val="0"/>
              <w:autoSpaceDN w:val="0"/>
              <w:spacing w:after="0" w:line="193" w:lineRule="exact"/>
              <w:ind w:left="546" w:right="53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F62993" w:rsidRPr="00AC02FB" w:rsidP="004A6646" w14:paraId="70EF7DE3" w14:textId="77777777">
            <w:pPr>
              <w:widowControl w:val="0"/>
              <w:autoSpaceDE w:val="0"/>
              <w:autoSpaceDN w:val="0"/>
              <w:spacing w:before="13" w:after="0" w:line="240" w:lineRule="auto"/>
              <w:ind w:left="166" w:right="15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F62993" w:rsidRPr="00AC02FB" w:rsidP="004A6646" w14:paraId="2EBD626E" w14:textId="77777777">
            <w:pPr>
              <w:widowControl w:val="0"/>
              <w:autoSpaceDE w:val="0"/>
              <w:autoSpaceDN w:val="0"/>
              <w:spacing w:before="13" w:after="0" w:line="240" w:lineRule="auto"/>
              <w:ind w:left="166" w:right="15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:rsidR="00F62993" w:rsidRPr="00AC02FB" w:rsidP="004A6646" w14:paraId="3275DE45" w14:textId="77777777">
            <w:pPr>
              <w:widowControl w:val="0"/>
              <w:autoSpaceDE w:val="0"/>
              <w:autoSpaceDN w:val="0"/>
              <w:spacing w:after="0" w:line="195" w:lineRule="exact"/>
              <w:ind w:left="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F62993" w:rsidRPr="00AC02FB" w:rsidP="004A6646" w14:paraId="6EDCBB67" w14:textId="77777777">
            <w:pPr>
              <w:widowControl w:val="0"/>
              <w:autoSpaceDE w:val="0"/>
              <w:autoSpaceDN w:val="0"/>
              <w:spacing w:before="11" w:after="0" w:line="176" w:lineRule="exact"/>
              <w:ind w:left="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62993" w:rsidRPr="00AC02FB" w:rsidP="004A6646" w14:paraId="250E636B" w14:textId="77777777">
            <w:pPr>
              <w:widowControl w:val="0"/>
              <w:autoSpaceDE w:val="0"/>
              <w:autoSpaceDN w:val="0"/>
              <w:spacing w:before="13" w:after="0" w:line="240" w:lineRule="auto"/>
              <w:ind w:left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F62993" w:rsidRPr="00AC02FB" w:rsidP="004A6646" w14:paraId="05ED3117" w14:textId="77777777">
            <w:pPr>
              <w:widowControl w:val="0"/>
              <w:autoSpaceDE w:val="0"/>
              <w:autoSpaceDN w:val="0"/>
              <w:spacing w:before="13" w:after="0" w:line="240" w:lineRule="auto"/>
              <w:ind w:left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14:paraId="7BC8C392" w14:textId="39577AB3" w:rsidTr="00DC168B">
        <w:tblPrEx>
          <w:tblW w:w="18955" w:type="dxa"/>
          <w:tblInd w:w="120" w:type="dxa"/>
          <w:tblLayout w:type="fixed"/>
          <w:tblCellMar>
            <w:left w:w="0" w:type="dxa"/>
            <w:right w:w="0" w:type="dxa"/>
          </w:tblCellMar>
          <w:tblLook w:val="00C0"/>
        </w:tblPrEx>
        <w:trPr>
          <w:gridBefore w:val="1"/>
          <w:wBefore w:w="6" w:type="dxa"/>
          <w:trHeight w:val="260"/>
        </w:trPr>
        <w:tc>
          <w:tcPr>
            <w:tcW w:w="18949" w:type="dxa"/>
            <w:gridSpan w:val="11"/>
          </w:tcPr>
          <w:p w:rsidR="00DC4579" w:rsidRPr="004D739F" w:rsidP="004D739F" w14:paraId="6C0AFFFD" w14:textId="67163C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9F">
              <w:rPr>
                <w:rFonts w:ascii="Times New Roman" w:hAnsi="Times New Roman" w:cs="Times New Roman"/>
                <w:b/>
                <w:sz w:val="20"/>
                <w:szCs w:val="20"/>
              </w:rPr>
              <w:t>Law Enforcement Point of Contact</w:t>
            </w:r>
          </w:p>
        </w:tc>
      </w:tr>
      <w:tr w14:paraId="3244C06D" w14:textId="33F738ED" w:rsidTr="00C80394">
        <w:tblPrEx>
          <w:tblW w:w="18955" w:type="dxa"/>
          <w:tblInd w:w="120" w:type="dxa"/>
          <w:tblLayout w:type="fixed"/>
          <w:tblCellMar>
            <w:left w:w="0" w:type="dxa"/>
            <w:right w:w="0" w:type="dxa"/>
          </w:tblCellMar>
          <w:tblLook w:val="00C0"/>
        </w:tblPrEx>
        <w:trPr>
          <w:gridBefore w:val="1"/>
          <w:wBefore w:w="6" w:type="dxa"/>
          <w:trHeight w:val="720"/>
        </w:trPr>
        <w:tc>
          <w:tcPr>
            <w:tcW w:w="2202" w:type="dxa"/>
          </w:tcPr>
          <w:p w:rsidR="00F62993" w:rsidRPr="00AC02FB" w:rsidP="004A6646" w14:paraId="6003AF53" w14:textId="77777777">
            <w:pPr>
              <w:widowControl w:val="0"/>
              <w:autoSpaceDE w:val="0"/>
              <w:autoSpaceDN w:val="0"/>
              <w:spacing w:after="0" w:line="193" w:lineRule="exact"/>
              <w:ind w:left="2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F62993" w:rsidRPr="00AC02FB" w:rsidP="004A6646" w14:paraId="0869E397" w14:textId="77777777">
            <w:pPr>
              <w:widowControl w:val="0"/>
              <w:autoSpaceDE w:val="0"/>
              <w:autoSpaceDN w:val="0"/>
              <w:spacing w:after="0" w:line="193" w:lineRule="exact"/>
              <w:ind w:left="2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F62993" w:rsidRPr="00AC02FB" w:rsidP="004A6646" w14:paraId="614CC290" w14:textId="77777777">
            <w:pPr>
              <w:widowControl w:val="0"/>
              <w:autoSpaceDE w:val="0"/>
              <w:autoSpaceDN w:val="0"/>
              <w:spacing w:after="0" w:line="193" w:lineRule="exact"/>
              <w:ind w:left="2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F62993" w:rsidRPr="00AC02FB" w:rsidP="004A6646" w14:paraId="58D0FCAE" w14:textId="77777777">
            <w:pPr>
              <w:widowControl w:val="0"/>
              <w:autoSpaceDE w:val="0"/>
              <w:autoSpaceDN w:val="0"/>
              <w:spacing w:after="0" w:line="256" w:lineRule="auto"/>
              <w:ind w:left="28" w:right="308" w:hang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F62993" w:rsidRPr="00AC02FB" w:rsidP="004A6646" w14:paraId="647A8E67" w14:textId="77777777">
            <w:pPr>
              <w:widowControl w:val="0"/>
              <w:autoSpaceDE w:val="0"/>
              <w:autoSpaceDN w:val="0"/>
              <w:spacing w:after="0" w:line="193" w:lineRule="exact"/>
              <w:ind w:left="546" w:right="53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F62993" w:rsidRPr="00AC02FB" w:rsidP="004A6646" w14:paraId="4CB5F489" w14:textId="77777777">
            <w:pPr>
              <w:widowControl w:val="0"/>
              <w:autoSpaceDE w:val="0"/>
              <w:autoSpaceDN w:val="0"/>
              <w:spacing w:before="13" w:after="0" w:line="240" w:lineRule="auto"/>
              <w:ind w:left="166" w:right="15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F62993" w:rsidRPr="00AC02FB" w:rsidP="004A6646" w14:paraId="7B7313EB" w14:textId="77777777">
            <w:pPr>
              <w:widowControl w:val="0"/>
              <w:autoSpaceDE w:val="0"/>
              <w:autoSpaceDN w:val="0"/>
              <w:spacing w:before="13" w:after="0" w:line="240" w:lineRule="auto"/>
              <w:ind w:left="166" w:right="15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:rsidR="00F62993" w:rsidRPr="00AC02FB" w:rsidP="004A6646" w14:paraId="08D00AA5" w14:textId="77777777">
            <w:pPr>
              <w:widowControl w:val="0"/>
              <w:autoSpaceDE w:val="0"/>
              <w:autoSpaceDN w:val="0"/>
              <w:spacing w:after="0" w:line="195" w:lineRule="exact"/>
              <w:ind w:left="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F62993" w:rsidRPr="00AC02FB" w:rsidP="004A6646" w14:paraId="3035218D" w14:textId="77777777">
            <w:pPr>
              <w:widowControl w:val="0"/>
              <w:autoSpaceDE w:val="0"/>
              <w:autoSpaceDN w:val="0"/>
              <w:spacing w:before="11" w:after="0" w:line="176" w:lineRule="exact"/>
              <w:ind w:left="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62993" w:rsidRPr="00AC02FB" w:rsidP="004A6646" w14:paraId="0154EE40" w14:textId="77777777">
            <w:pPr>
              <w:widowControl w:val="0"/>
              <w:autoSpaceDE w:val="0"/>
              <w:autoSpaceDN w:val="0"/>
              <w:spacing w:before="13" w:after="0" w:line="240" w:lineRule="auto"/>
              <w:ind w:left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F62993" w:rsidRPr="00AC02FB" w:rsidP="004A6646" w14:paraId="2E4F9C3D" w14:textId="77777777">
            <w:pPr>
              <w:widowControl w:val="0"/>
              <w:autoSpaceDE w:val="0"/>
              <w:autoSpaceDN w:val="0"/>
              <w:spacing w:before="13" w:after="0" w:line="240" w:lineRule="auto"/>
              <w:ind w:left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A17CD" w:rsidRPr="00AC02FB" w:rsidP="009108CB" w14:paraId="1296F1C4" w14:textId="77777777">
      <w:pPr>
        <w:tabs>
          <w:tab w:val="left" w:pos="6825"/>
        </w:tabs>
        <w:rPr>
          <w:rFonts w:ascii="Times New Roman" w:hAnsi="Times New Roman" w:cs="Times New Roman"/>
          <w:sz w:val="20"/>
          <w:szCs w:val="20"/>
        </w:rPr>
      </w:pPr>
    </w:p>
    <w:sectPr w:rsidSect="00DF7E24">
      <w:headerReference w:type="default" r:id="rId4"/>
      <w:footerReference w:type="default" r:id="rId5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A23D7" w14:paraId="669D93A0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5B9D" w:rsidRPr="002E0EDA" w:rsidP="002E0EDA" w14:paraId="32302CCF" w14:textId="355D2DA9">
    <w:pPr>
      <w:pStyle w:val="Header"/>
      <w:jc w:val="center"/>
      <w:rPr>
        <w:b/>
        <w:bCs/>
      </w:rPr>
    </w:pPr>
    <w:r w:rsidRPr="002E0EDA">
      <w:rPr>
        <w:b/>
        <w:bCs/>
        <w:highlight w:val="yellow"/>
      </w:rPr>
      <w:t>BUSINESS CONFIDENTIAL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625193B"/>
    <w:multiLevelType w:val="hybridMultilevel"/>
    <w:tmpl w:val="28280D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5"/>
  <w:removeDateAndTime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7CD"/>
    <w:rsid w:val="00002723"/>
    <w:rsid w:val="00004496"/>
    <w:rsid w:val="00006FCF"/>
    <w:rsid w:val="000134C8"/>
    <w:rsid w:val="00023570"/>
    <w:rsid w:val="00030543"/>
    <w:rsid w:val="000348A1"/>
    <w:rsid w:val="000533AD"/>
    <w:rsid w:val="000673AB"/>
    <w:rsid w:val="00081CDE"/>
    <w:rsid w:val="00093FE4"/>
    <w:rsid w:val="000947D3"/>
    <w:rsid w:val="000A50BB"/>
    <w:rsid w:val="000A75AA"/>
    <w:rsid w:val="000B090A"/>
    <w:rsid w:val="000B1965"/>
    <w:rsid w:val="000B44B9"/>
    <w:rsid w:val="001148A2"/>
    <w:rsid w:val="00131451"/>
    <w:rsid w:val="00196379"/>
    <w:rsid w:val="001E1BFE"/>
    <w:rsid w:val="001F7B1D"/>
    <w:rsid w:val="00215359"/>
    <w:rsid w:val="00235A01"/>
    <w:rsid w:val="00240CA9"/>
    <w:rsid w:val="00256034"/>
    <w:rsid w:val="00260E61"/>
    <w:rsid w:val="0027369F"/>
    <w:rsid w:val="002A1806"/>
    <w:rsid w:val="002C16BF"/>
    <w:rsid w:val="002E0EDA"/>
    <w:rsid w:val="00315373"/>
    <w:rsid w:val="00324C1F"/>
    <w:rsid w:val="00347EC7"/>
    <w:rsid w:val="00352D93"/>
    <w:rsid w:val="003C56D1"/>
    <w:rsid w:val="003C5B9D"/>
    <w:rsid w:val="003D4E56"/>
    <w:rsid w:val="003D5E12"/>
    <w:rsid w:val="003E55E5"/>
    <w:rsid w:val="004124EE"/>
    <w:rsid w:val="004208E1"/>
    <w:rsid w:val="004A6646"/>
    <w:rsid w:val="004A6BF9"/>
    <w:rsid w:val="004D739F"/>
    <w:rsid w:val="00507FC5"/>
    <w:rsid w:val="005172D4"/>
    <w:rsid w:val="00535A4E"/>
    <w:rsid w:val="00581EF0"/>
    <w:rsid w:val="0058424A"/>
    <w:rsid w:val="00591883"/>
    <w:rsid w:val="005967E5"/>
    <w:rsid w:val="0059707A"/>
    <w:rsid w:val="005A2581"/>
    <w:rsid w:val="005A7C00"/>
    <w:rsid w:val="005B3620"/>
    <w:rsid w:val="005C0B16"/>
    <w:rsid w:val="005C2E92"/>
    <w:rsid w:val="005E563D"/>
    <w:rsid w:val="005E58AD"/>
    <w:rsid w:val="00616C54"/>
    <w:rsid w:val="00616E0E"/>
    <w:rsid w:val="00664CE1"/>
    <w:rsid w:val="00666C9F"/>
    <w:rsid w:val="0067682E"/>
    <w:rsid w:val="00693E57"/>
    <w:rsid w:val="006A5B7F"/>
    <w:rsid w:val="006D595E"/>
    <w:rsid w:val="006E2B6B"/>
    <w:rsid w:val="006E3270"/>
    <w:rsid w:val="006E602C"/>
    <w:rsid w:val="006F5C81"/>
    <w:rsid w:val="00744B7C"/>
    <w:rsid w:val="00754106"/>
    <w:rsid w:val="00761DEB"/>
    <w:rsid w:val="0077427F"/>
    <w:rsid w:val="0079299D"/>
    <w:rsid w:val="007D64B2"/>
    <w:rsid w:val="007E64F6"/>
    <w:rsid w:val="008060D4"/>
    <w:rsid w:val="0083083A"/>
    <w:rsid w:val="00840CDA"/>
    <w:rsid w:val="00894037"/>
    <w:rsid w:val="008A17CD"/>
    <w:rsid w:val="008A23D7"/>
    <w:rsid w:val="008A5D43"/>
    <w:rsid w:val="008B0545"/>
    <w:rsid w:val="008C4BC5"/>
    <w:rsid w:val="008F5CB0"/>
    <w:rsid w:val="0090299A"/>
    <w:rsid w:val="009108CB"/>
    <w:rsid w:val="00921EB7"/>
    <w:rsid w:val="009344B1"/>
    <w:rsid w:val="00996AD7"/>
    <w:rsid w:val="009B6E2E"/>
    <w:rsid w:val="00A107F4"/>
    <w:rsid w:val="00A30FB4"/>
    <w:rsid w:val="00A63E11"/>
    <w:rsid w:val="00A66052"/>
    <w:rsid w:val="00A72E99"/>
    <w:rsid w:val="00AA09C4"/>
    <w:rsid w:val="00AA70D7"/>
    <w:rsid w:val="00AB05BD"/>
    <w:rsid w:val="00AB2C3B"/>
    <w:rsid w:val="00AC02FB"/>
    <w:rsid w:val="00AC1DA9"/>
    <w:rsid w:val="00AD046D"/>
    <w:rsid w:val="00AE2109"/>
    <w:rsid w:val="00B255DE"/>
    <w:rsid w:val="00B421FC"/>
    <w:rsid w:val="00B55561"/>
    <w:rsid w:val="00B74FF4"/>
    <w:rsid w:val="00BB1514"/>
    <w:rsid w:val="00BB6DFF"/>
    <w:rsid w:val="00BB7E1D"/>
    <w:rsid w:val="00BC092C"/>
    <w:rsid w:val="00BC442C"/>
    <w:rsid w:val="00BD2A74"/>
    <w:rsid w:val="00BD3235"/>
    <w:rsid w:val="00BE17E9"/>
    <w:rsid w:val="00C005D0"/>
    <w:rsid w:val="00C0090E"/>
    <w:rsid w:val="00C05F68"/>
    <w:rsid w:val="00C12526"/>
    <w:rsid w:val="00C369DF"/>
    <w:rsid w:val="00C45103"/>
    <w:rsid w:val="00C62C60"/>
    <w:rsid w:val="00C7554B"/>
    <w:rsid w:val="00C80394"/>
    <w:rsid w:val="00C84781"/>
    <w:rsid w:val="00CA4771"/>
    <w:rsid w:val="00CB0FF9"/>
    <w:rsid w:val="00CB24F4"/>
    <w:rsid w:val="00CC6D39"/>
    <w:rsid w:val="00CF0B37"/>
    <w:rsid w:val="00D03C4F"/>
    <w:rsid w:val="00D2639D"/>
    <w:rsid w:val="00D405E0"/>
    <w:rsid w:val="00D57E59"/>
    <w:rsid w:val="00D7411A"/>
    <w:rsid w:val="00D80FD2"/>
    <w:rsid w:val="00D818E0"/>
    <w:rsid w:val="00D82C0C"/>
    <w:rsid w:val="00DC168B"/>
    <w:rsid w:val="00DC4579"/>
    <w:rsid w:val="00DC6780"/>
    <w:rsid w:val="00DF2189"/>
    <w:rsid w:val="00DF766D"/>
    <w:rsid w:val="00DF7E24"/>
    <w:rsid w:val="00E347A0"/>
    <w:rsid w:val="00E70100"/>
    <w:rsid w:val="00E72CA6"/>
    <w:rsid w:val="00E9667C"/>
    <w:rsid w:val="00EA23BB"/>
    <w:rsid w:val="00EC092D"/>
    <w:rsid w:val="00ED5E29"/>
    <w:rsid w:val="00EE1A48"/>
    <w:rsid w:val="00EE269E"/>
    <w:rsid w:val="00F0477A"/>
    <w:rsid w:val="00F07C12"/>
    <w:rsid w:val="00F30E71"/>
    <w:rsid w:val="00F62993"/>
    <w:rsid w:val="00F7376E"/>
    <w:rsid w:val="00F85901"/>
    <w:rsid w:val="00F900AE"/>
    <w:rsid w:val="00F94E23"/>
    <w:rsid w:val="00FC2996"/>
    <w:rsid w:val="00FC71E0"/>
    <w:rsid w:val="00FE6B7D"/>
    <w:rsid w:val="00FF4F53"/>
    <w:rsid w:val="00FF77BF"/>
    <w:rsid w:val="24325964"/>
    <w:rsid w:val="2CC592BF"/>
    <w:rsid w:val="2F41878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388C1A2-62E6-43C1-A48D-9C899333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373"/>
    <w:pPr>
      <w:ind w:left="720"/>
      <w:contextualSpacing/>
    </w:pPr>
  </w:style>
  <w:style w:type="paragraph" w:styleId="NoSpacing">
    <w:name w:val="No Spacing"/>
    <w:uiPriority w:val="1"/>
    <w:qFormat/>
    <w:rsid w:val="00235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5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B9D"/>
  </w:style>
  <w:style w:type="paragraph" w:styleId="Footer">
    <w:name w:val="footer"/>
    <w:basedOn w:val="Normal"/>
    <w:link w:val="FooterChar"/>
    <w:uiPriority w:val="99"/>
    <w:unhideWhenUsed/>
    <w:rsid w:val="003C5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B9D"/>
  </w:style>
  <w:style w:type="paragraph" w:styleId="BalloonText">
    <w:name w:val="Balloon Text"/>
    <w:basedOn w:val="Normal"/>
    <w:link w:val="BalloonTextChar"/>
    <w:uiPriority w:val="99"/>
    <w:semiHidden/>
    <w:unhideWhenUsed/>
    <w:rsid w:val="001E1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BF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09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9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9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9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9C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5F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