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013A8B" w:rsidRPr="00B20363" w:rsidP="00013A8B" w14:paraId="3EB07041" w14:textId="79C523C5">
      <w:pPr>
        <w:jc w:val="right"/>
        <w:rPr>
          <w:b/>
          <w:sz w:val="24"/>
        </w:rPr>
      </w:pPr>
      <w:r>
        <w:rPr>
          <w:b/>
          <w:sz w:val="24"/>
        </w:rPr>
        <w:t>DA 2</w:t>
      </w:r>
      <w:r w:rsidR="003632F2">
        <w:rPr>
          <w:b/>
          <w:sz w:val="24"/>
        </w:rPr>
        <w:t>0</w:t>
      </w:r>
      <w:r>
        <w:rPr>
          <w:b/>
          <w:sz w:val="24"/>
        </w:rPr>
        <w:t>-</w:t>
      </w:r>
      <w:r w:rsidR="00DE0582">
        <w:rPr>
          <w:b/>
          <w:sz w:val="24"/>
        </w:rPr>
        <w:t>1548</w:t>
      </w:r>
    </w:p>
    <w:p w:rsidR="00013A8B" w:rsidRPr="00B20363" w:rsidP="00013A8B" w14:paraId="11CF3B04" w14:textId="28F4F75F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Released:</w:t>
      </w:r>
      <w:r w:rsidR="00DE0582">
        <w:rPr>
          <w:b/>
          <w:sz w:val="24"/>
        </w:rPr>
        <w:t xml:space="preserve"> </w:t>
      </w:r>
      <w:r w:rsidR="003632F2">
        <w:rPr>
          <w:b/>
          <w:sz w:val="24"/>
        </w:rPr>
        <w:t>December</w:t>
      </w:r>
      <w:r w:rsidR="00FF1604">
        <w:rPr>
          <w:b/>
          <w:sz w:val="24"/>
        </w:rPr>
        <w:t xml:space="preserve"> </w:t>
      </w:r>
      <w:r w:rsidR="00DE0582">
        <w:rPr>
          <w:b/>
          <w:sz w:val="24"/>
        </w:rPr>
        <w:t>31</w:t>
      </w:r>
      <w:r w:rsidR="001E2CF3">
        <w:rPr>
          <w:b/>
          <w:sz w:val="24"/>
        </w:rPr>
        <w:t>, 202</w:t>
      </w:r>
      <w:r w:rsidR="003632F2">
        <w:rPr>
          <w:b/>
          <w:sz w:val="24"/>
        </w:rPr>
        <w:t>0</w:t>
      </w:r>
    </w:p>
    <w:p w:rsidR="00013A8B" w:rsidRPr="00DE0582" w:rsidP="00013A8B" w14:paraId="5617D448" w14:textId="77777777">
      <w:pPr>
        <w:jc w:val="right"/>
        <w:rPr>
          <w:sz w:val="28"/>
          <w:szCs w:val="22"/>
        </w:rPr>
      </w:pPr>
    </w:p>
    <w:p w:rsidR="000543EC" w:rsidRPr="00DE0582" w:rsidP="00DE0582" w14:paraId="3979A6BC" w14:textId="440443B7">
      <w:pPr>
        <w:spacing w:after="120"/>
        <w:jc w:val="center"/>
        <w:rPr>
          <w:rFonts w:ascii="Times New Roman Bold" w:hAnsi="Times New Roman Bold"/>
          <w:b/>
          <w:caps/>
          <w:sz w:val="24"/>
          <w:szCs w:val="24"/>
        </w:rPr>
      </w:pPr>
      <w:bookmarkStart w:id="0" w:name="_Hlk27556954"/>
      <w:r w:rsidRPr="00DE0582">
        <w:rPr>
          <w:rFonts w:ascii="Times New Roman Bold" w:hAnsi="Times New Roman Bold"/>
          <w:b/>
          <w:caps/>
          <w:sz w:val="24"/>
          <w:szCs w:val="24"/>
        </w:rPr>
        <w:t xml:space="preserve">FCC ANNOUNCES </w:t>
      </w:r>
      <w:r w:rsidRPr="00DE0582" w:rsidR="00500A68">
        <w:rPr>
          <w:rFonts w:ascii="Times New Roman Bold" w:hAnsi="Times New Roman Bold"/>
          <w:b/>
          <w:caps/>
          <w:sz w:val="24"/>
          <w:szCs w:val="24"/>
        </w:rPr>
        <w:t>THE NEXT MEETING OF THE</w:t>
      </w:r>
      <w:r w:rsidR="00DE0582">
        <w:rPr>
          <w:rFonts w:ascii="Times New Roman Bold" w:hAnsi="Times New Roman Bold"/>
          <w:b/>
          <w:caps/>
          <w:sz w:val="24"/>
          <w:szCs w:val="24"/>
        </w:rPr>
        <w:t xml:space="preserve"> </w:t>
      </w:r>
      <w:r w:rsidRPr="00DE0582">
        <w:rPr>
          <w:rFonts w:ascii="Times New Roman Bold" w:hAnsi="Times New Roman Bold"/>
          <w:b/>
          <w:caps/>
          <w:sz w:val="24"/>
          <w:szCs w:val="24"/>
        </w:rPr>
        <w:t>NORTH AMERICAN</w:t>
      </w:r>
      <w:r w:rsidR="00DE0582">
        <w:rPr>
          <w:rFonts w:ascii="Times New Roman Bold" w:hAnsi="Times New Roman Bold"/>
          <w:b/>
          <w:caps/>
          <w:sz w:val="24"/>
          <w:szCs w:val="24"/>
        </w:rPr>
        <w:t xml:space="preserve"> </w:t>
      </w:r>
      <w:r w:rsidRPr="00DE0582">
        <w:rPr>
          <w:rFonts w:ascii="Times New Roman Bold" w:hAnsi="Times New Roman Bold"/>
          <w:b/>
          <w:caps/>
          <w:sz w:val="24"/>
          <w:szCs w:val="24"/>
        </w:rPr>
        <w:t>NUMBERING COUNCIL</w:t>
      </w:r>
    </w:p>
    <w:p w:rsidR="000543EC" w:rsidP="00DE0582" w14:paraId="4045F84D" w14:textId="364FB0B3">
      <w:pPr>
        <w:jc w:val="center"/>
        <w:rPr>
          <w:b/>
          <w:szCs w:val="22"/>
        </w:rPr>
      </w:pPr>
      <w:bookmarkStart w:id="1" w:name="TOChere"/>
      <w:bookmarkEnd w:id="0"/>
      <w:r w:rsidRPr="003E4226">
        <w:rPr>
          <w:b/>
          <w:szCs w:val="22"/>
        </w:rPr>
        <w:t>CC Docket No. 92-237</w:t>
      </w:r>
    </w:p>
    <w:p w:rsidR="00941E6E" w:rsidRPr="003E4226" w:rsidP="00DE0582" w14:paraId="2A3A9EE4" w14:textId="1CEC64A8">
      <w:pPr>
        <w:spacing w:after="120"/>
        <w:jc w:val="center"/>
        <w:rPr>
          <w:szCs w:val="22"/>
        </w:rPr>
      </w:pPr>
      <w:r>
        <w:rPr>
          <w:b/>
          <w:szCs w:val="22"/>
        </w:rPr>
        <w:t>CC Docket No. 18-336</w:t>
      </w:r>
    </w:p>
    <w:bookmarkEnd w:id="1"/>
    <w:p w:rsidR="000543EC" w:rsidP="00DE0582" w14:paraId="0BDD19B2" w14:textId="697E4A6B">
      <w:pPr>
        <w:spacing w:after="120"/>
        <w:ind w:firstLine="720"/>
        <w:rPr>
          <w:rStyle w:val="Quick1"/>
          <w:szCs w:val="24"/>
        </w:rPr>
      </w:pPr>
      <w:r w:rsidRPr="00020CAF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Pr="00020CAF">
        <w:rPr>
          <w:szCs w:val="22"/>
        </w:rPr>
        <w:t xml:space="preserve"> </w:t>
      </w:r>
      <w:r>
        <w:rPr>
          <w:szCs w:val="22"/>
        </w:rPr>
        <w:t xml:space="preserve">the </w:t>
      </w:r>
      <w:r w:rsidRPr="00020CAF">
        <w:rPr>
          <w:szCs w:val="22"/>
        </w:rPr>
        <w:t xml:space="preserve">Federal </w:t>
      </w:r>
      <w:r w:rsidRPr="004230C6">
        <w:rPr>
          <w:szCs w:val="22"/>
        </w:rPr>
        <w:t xml:space="preserve">Communications Commission (FCC or Commission) announces the next meeting of the </w:t>
      </w:r>
      <w:r>
        <w:rPr>
          <w:szCs w:val="22"/>
        </w:rPr>
        <w:t>North American Numbering Council (</w:t>
      </w:r>
      <w:r>
        <w:rPr>
          <w:szCs w:val="22"/>
        </w:rPr>
        <w:t>NANC</w:t>
      </w:r>
      <w:r>
        <w:rPr>
          <w:szCs w:val="22"/>
        </w:rPr>
        <w:t xml:space="preserve">).  </w:t>
      </w:r>
      <w:r w:rsidRPr="004230C6">
        <w:rPr>
          <w:szCs w:val="22"/>
        </w:rPr>
        <w:t xml:space="preserve">The meeting will be held </w:t>
      </w:r>
      <w:r>
        <w:rPr>
          <w:b/>
          <w:szCs w:val="22"/>
        </w:rPr>
        <w:t>T</w:t>
      </w:r>
      <w:r w:rsidR="00FF1604">
        <w:rPr>
          <w:b/>
          <w:szCs w:val="22"/>
        </w:rPr>
        <w:t>hursday</w:t>
      </w:r>
      <w:r w:rsidRPr="004230C6">
        <w:rPr>
          <w:b/>
          <w:szCs w:val="22"/>
        </w:rPr>
        <w:t xml:space="preserve">, </w:t>
      </w:r>
      <w:r w:rsidR="007232C9">
        <w:rPr>
          <w:b/>
          <w:szCs w:val="22"/>
        </w:rPr>
        <w:t>February</w:t>
      </w:r>
      <w:r>
        <w:rPr>
          <w:b/>
          <w:szCs w:val="22"/>
        </w:rPr>
        <w:t xml:space="preserve"> </w:t>
      </w:r>
      <w:r w:rsidR="007232C9">
        <w:rPr>
          <w:b/>
          <w:szCs w:val="22"/>
        </w:rPr>
        <w:t>4</w:t>
      </w:r>
      <w:r>
        <w:rPr>
          <w:b/>
          <w:szCs w:val="22"/>
        </w:rPr>
        <w:t>, 202</w:t>
      </w:r>
      <w:r w:rsidR="007232C9">
        <w:rPr>
          <w:b/>
          <w:szCs w:val="22"/>
        </w:rPr>
        <w:t>1</w:t>
      </w:r>
      <w:r w:rsidRPr="004230C6">
        <w:rPr>
          <w:b/>
          <w:szCs w:val="22"/>
        </w:rPr>
        <w:t>, beginning at 9:</w:t>
      </w:r>
      <w:r>
        <w:rPr>
          <w:b/>
          <w:szCs w:val="22"/>
        </w:rPr>
        <w:t>30</w:t>
      </w:r>
      <w:r w:rsidRPr="004230C6">
        <w:rPr>
          <w:b/>
          <w:szCs w:val="22"/>
        </w:rPr>
        <w:t xml:space="preserve"> a.m.</w:t>
      </w:r>
      <w:r>
        <w:rPr>
          <w:szCs w:val="22"/>
        </w:rPr>
        <w:t>,</w:t>
      </w:r>
      <w:r w:rsidRPr="004230C6">
        <w:rPr>
          <w:b/>
          <w:szCs w:val="22"/>
        </w:rPr>
        <w:t xml:space="preserve"> </w:t>
      </w:r>
      <w:r w:rsidR="00C20068">
        <w:t>via conference call and available to the publ</w:t>
      </w:r>
      <w:bookmarkStart w:id="2" w:name="_GoBack"/>
      <w:bookmarkEnd w:id="2"/>
      <w:r w:rsidR="00C20068">
        <w:t>ic via the Internet at</w:t>
      </w:r>
      <w:r w:rsidRPr="00062284" w:rsidR="00062284">
        <w:t xml:space="preserve"> </w:t>
      </w:r>
      <w:hyperlink r:id="rId5" w:history="1">
        <w:r w:rsidRPr="00797E48" w:rsidR="00062284">
          <w:rPr>
            <w:rStyle w:val="Hyperlink"/>
          </w:rPr>
          <w:t>http://www.fcc.gov/live</w:t>
        </w:r>
      </w:hyperlink>
      <w:r w:rsidR="00C20068">
        <w:t xml:space="preserve">. </w:t>
      </w:r>
    </w:p>
    <w:p w:rsidR="000543EC" w:rsidRPr="00020CAF" w:rsidP="00275CB9" w14:paraId="6E886565" w14:textId="6CF0D7D6">
      <w:pPr>
        <w:spacing w:after="120"/>
        <w:ind w:firstLine="720"/>
        <w:rPr>
          <w:szCs w:val="22"/>
        </w:rPr>
      </w:pPr>
      <w:r w:rsidRPr="000A1ED9">
        <w:rPr>
          <w:rStyle w:val="Quick1"/>
          <w:szCs w:val="24"/>
        </w:rPr>
        <w:t xml:space="preserve">At this meeting, </w:t>
      </w:r>
      <w:r w:rsidRPr="000A1ED9">
        <w:t xml:space="preserve">the </w:t>
      </w:r>
      <w:r w:rsidRPr="000A1ED9" w:rsidR="004D6671">
        <w:t>NANC</w:t>
      </w:r>
      <w:r w:rsidRPr="000A1ED9">
        <w:t xml:space="preserve"> will </w:t>
      </w:r>
      <w:r w:rsidR="007232C9">
        <w:t>discuss</w:t>
      </w:r>
      <w:r w:rsidR="00B508E6">
        <w:t xml:space="preserve"> and provide input on the feasibility and cost of including an automatic dispatchable location with a 988 call </w:t>
      </w:r>
      <w:r w:rsidR="00664B8C">
        <w:t>to facilitate Commission preparation of a report on this topic, as directed by</w:t>
      </w:r>
      <w:r w:rsidR="00B508E6">
        <w:t xml:space="preserve"> the National Suicide Hotline Designation Act of 2020</w:t>
      </w:r>
      <w:r w:rsidR="007232C9">
        <w:t>.</w:t>
      </w:r>
      <w:r>
        <w:rPr>
          <w:rStyle w:val="FootnoteReference"/>
        </w:rPr>
        <w:footnoteReference w:id="4"/>
      </w:r>
      <w:r w:rsidR="007232C9">
        <w:t xml:space="preserve">  The </w:t>
      </w:r>
      <w:r w:rsidR="007232C9">
        <w:t>NANC</w:t>
      </w:r>
      <w:r w:rsidR="007232C9">
        <w:t xml:space="preserve"> will also hear</w:t>
      </w:r>
      <w:r w:rsidR="006D7195">
        <w:t xml:space="preserve"> routine </w:t>
      </w:r>
      <w:r w:rsidR="007232C9">
        <w:t>status reports</w:t>
      </w:r>
      <w:r w:rsidR="006D7195">
        <w:t>, including an update</w:t>
      </w:r>
      <w:r w:rsidR="007232C9">
        <w:t xml:space="preserve"> from </w:t>
      </w:r>
      <w:r w:rsidR="008F26D0">
        <w:t>the</w:t>
      </w:r>
      <w:r w:rsidR="007232C9">
        <w:t xml:space="preserve"> Secure Telephone Identity Governance Authority</w:t>
      </w:r>
      <w:r w:rsidR="008F26D0">
        <w:t xml:space="preserve">.  </w:t>
      </w:r>
      <w:r w:rsidRPr="000A1ED9">
        <w:rPr>
          <w:szCs w:val="24"/>
        </w:rPr>
        <w:t xml:space="preserve">This agenda may be modified at the discretion of the </w:t>
      </w:r>
      <w:r w:rsidRPr="000A1ED9">
        <w:rPr>
          <w:szCs w:val="24"/>
        </w:rPr>
        <w:t>NANC</w:t>
      </w:r>
      <w:r w:rsidRPr="000A1ED9">
        <w:rPr>
          <w:szCs w:val="24"/>
        </w:rPr>
        <w:t xml:space="preserve"> Chair and the Designated Federal Officer</w:t>
      </w:r>
      <w:r w:rsidR="00941E6E">
        <w:rPr>
          <w:szCs w:val="24"/>
        </w:rPr>
        <w:t>s</w:t>
      </w:r>
      <w:r w:rsidRPr="000A1ED9">
        <w:rPr>
          <w:szCs w:val="24"/>
        </w:rPr>
        <w:t xml:space="preserve"> (</w:t>
      </w:r>
      <w:r w:rsidRPr="000A1ED9">
        <w:rPr>
          <w:szCs w:val="24"/>
        </w:rPr>
        <w:t>DFO</w:t>
      </w:r>
      <w:r w:rsidRPr="000A1ED9">
        <w:rPr>
          <w:szCs w:val="24"/>
        </w:rPr>
        <w:t>).</w:t>
      </w:r>
    </w:p>
    <w:p w:rsidR="000543EC" w:rsidRPr="00020CAF" w:rsidP="000543EC" w14:paraId="01A6C12A" w14:textId="06E898C4">
      <w:pPr>
        <w:spacing w:after="120"/>
        <w:rPr>
          <w:szCs w:val="22"/>
        </w:rPr>
      </w:pPr>
      <w:r>
        <w:rPr>
          <w:szCs w:val="22"/>
        </w:rPr>
        <w:tab/>
      </w:r>
      <w:r w:rsidRPr="00020CAF">
        <w:rPr>
          <w:szCs w:val="22"/>
        </w:rPr>
        <w:t xml:space="preserve">The </w:t>
      </w:r>
      <w:r>
        <w:rPr>
          <w:szCs w:val="22"/>
        </w:rPr>
        <w:t>NANC</w:t>
      </w:r>
      <w:r w:rsidRPr="00020CAF">
        <w:rPr>
          <w:szCs w:val="22"/>
        </w:rPr>
        <w:t xml:space="preserve"> meeting is open to the public</w:t>
      </w:r>
      <w:r w:rsidR="00C20068">
        <w:rPr>
          <w:szCs w:val="22"/>
        </w:rPr>
        <w:t xml:space="preserve"> </w:t>
      </w:r>
      <w:r w:rsidR="00C20068">
        <w:t xml:space="preserve">on the Internet via live feed from the FCC’s web page at </w:t>
      </w:r>
      <w:hyperlink r:id="rId5" w:history="1">
        <w:r w:rsidRPr="00797E48" w:rsidR="00062284">
          <w:rPr>
            <w:rStyle w:val="Hyperlink"/>
          </w:rPr>
          <w:t>http://www.fcc.gov/live</w:t>
        </w:r>
      </w:hyperlink>
      <w:r w:rsidR="00C20068">
        <w:t>. Open captioning will be provided for this event</w:t>
      </w:r>
      <w:r w:rsidRPr="00020CAF">
        <w:rPr>
          <w:szCs w:val="22"/>
        </w:rPr>
        <w:t xml:space="preserve">.  Other reasonable accommodations for people with disabilities are available upon request.  Requests for such accommodations should be submitted via e-mail to </w:t>
      </w:r>
      <w:hyperlink r:id="rId6" w:history="1">
        <w:r w:rsidRPr="00947563">
          <w:rPr>
            <w:rStyle w:val="Hyperlink"/>
            <w:szCs w:val="22"/>
          </w:rPr>
          <w:t>fcc504@fcc.gov</w:t>
        </w:r>
      </w:hyperlink>
      <w:r>
        <w:rPr>
          <w:szCs w:val="22"/>
        </w:rPr>
        <w:t xml:space="preserve"> </w:t>
      </w:r>
      <w:r w:rsidRPr="00020CAF">
        <w:rPr>
          <w:szCs w:val="22"/>
        </w:rPr>
        <w:t xml:space="preserve">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</w:t>
      </w:r>
      <w:r w:rsidRPr="00020CAF">
        <w:rPr>
          <w:szCs w:val="22"/>
        </w:rPr>
        <w:t>accepted, but</w:t>
      </w:r>
      <w:r w:rsidRPr="00020CAF">
        <w:rPr>
          <w:szCs w:val="22"/>
        </w:rPr>
        <w:t xml:space="preserve"> may not be possible to accommodate. </w:t>
      </w:r>
    </w:p>
    <w:p w:rsidR="000543EC" w:rsidRPr="00020CAF" w:rsidP="000543EC" w14:paraId="2A1D6D0F" w14:textId="34B45CDF">
      <w:pPr>
        <w:spacing w:after="120"/>
        <w:ind w:firstLine="720"/>
        <w:rPr>
          <w:szCs w:val="22"/>
        </w:rPr>
      </w:pPr>
      <w:r w:rsidRPr="00020CAF">
        <w:rPr>
          <w:szCs w:val="22"/>
        </w:rPr>
        <w:t xml:space="preserve">Members of the public may submit comments to the </w:t>
      </w:r>
      <w:r>
        <w:rPr>
          <w:szCs w:val="22"/>
        </w:rPr>
        <w:t>NANC</w:t>
      </w:r>
      <w:r w:rsidRPr="00020CAF">
        <w:rPr>
          <w:szCs w:val="22"/>
        </w:rPr>
        <w:t xml:space="preserve"> in the FCC’s Electronic Comment Filing System, </w:t>
      </w:r>
      <w:r w:rsidRPr="00020CAF">
        <w:rPr>
          <w:szCs w:val="22"/>
        </w:rPr>
        <w:t>ECFS</w:t>
      </w:r>
      <w:r w:rsidRPr="00020CAF">
        <w:rPr>
          <w:szCs w:val="22"/>
        </w:rPr>
        <w:t xml:space="preserve">, at </w:t>
      </w:r>
      <w:hyperlink r:id="rId7" w:history="1">
        <w:r w:rsidRPr="00020CAF">
          <w:rPr>
            <w:rStyle w:val="Hyperlink"/>
            <w:szCs w:val="22"/>
          </w:rPr>
          <w:t>www.fcc.gov/ecfs</w:t>
        </w:r>
      </w:hyperlink>
      <w:r w:rsidRPr="00020CAF">
        <w:rPr>
          <w:szCs w:val="22"/>
        </w:rPr>
        <w:t xml:space="preserve">. </w:t>
      </w:r>
      <w:r w:rsidR="0054223D">
        <w:rPr>
          <w:szCs w:val="22"/>
        </w:rPr>
        <w:t xml:space="preserve"> </w:t>
      </w:r>
      <w:r w:rsidRPr="00941E6E">
        <w:rPr>
          <w:b/>
          <w:bCs/>
          <w:szCs w:val="22"/>
        </w:rPr>
        <w:t xml:space="preserve">Comments to the </w:t>
      </w:r>
      <w:r w:rsidRPr="00941E6E">
        <w:rPr>
          <w:b/>
          <w:bCs/>
          <w:szCs w:val="22"/>
        </w:rPr>
        <w:t>NANC</w:t>
      </w:r>
      <w:r w:rsidRPr="00941E6E">
        <w:rPr>
          <w:b/>
          <w:bCs/>
          <w:szCs w:val="22"/>
        </w:rPr>
        <w:t xml:space="preserve"> should be filed in CC Docket No. 92-237.</w:t>
      </w:r>
      <w:r w:rsidR="003D2196">
        <w:rPr>
          <w:szCs w:val="22"/>
        </w:rPr>
        <w:t xml:space="preserve">  </w:t>
      </w:r>
    </w:p>
    <w:p w:rsidR="000543EC" w:rsidRPr="00020CAF" w:rsidP="000543EC" w14:paraId="45EDA8FF" w14:textId="57DBB609">
      <w:pPr>
        <w:spacing w:after="120"/>
        <w:ind w:firstLine="720"/>
        <w:rPr>
          <w:szCs w:val="22"/>
        </w:rPr>
      </w:pPr>
      <w:r w:rsidRPr="00020CAF">
        <w:rPr>
          <w:szCs w:val="22"/>
        </w:rPr>
        <w:t>More information about the</w:t>
      </w:r>
      <w:r>
        <w:rPr>
          <w:szCs w:val="22"/>
        </w:rPr>
        <w:t xml:space="preserve"> </w:t>
      </w:r>
      <w:r>
        <w:rPr>
          <w:szCs w:val="22"/>
        </w:rPr>
        <w:t>NANC</w:t>
      </w:r>
      <w:r w:rsidRPr="00020CAF">
        <w:rPr>
          <w:szCs w:val="22"/>
        </w:rPr>
        <w:t xml:space="preserve"> is available at</w:t>
      </w:r>
      <w:r>
        <w:rPr>
          <w:szCs w:val="22"/>
        </w:rPr>
        <w:t xml:space="preserve"> </w:t>
      </w:r>
      <w:hyperlink r:id="rId8" w:history="1">
        <w:r w:rsidRPr="00113AA9">
          <w:rPr>
            <w:rStyle w:val="Hyperlink"/>
            <w:szCs w:val="22"/>
          </w:rPr>
          <w:t>https://www.fcc.gov/about-fcc/advisory-committees/general/north-american-numbering-council</w:t>
        </w:r>
      </w:hyperlink>
      <w:r w:rsidRPr="00020CAF">
        <w:rPr>
          <w:szCs w:val="22"/>
        </w:rPr>
        <w:t xml:space="preserve">. </w:t>
      </w:r>
      <w:r w:rsidR="00500A68">
        <w:rPr>
          <w:szCs w:val="22"/>
        </w:rPr>
        <w:t xml:space="preserve"> </w:t>
      </w:r>
      <w:r w:rsidRPr="00020CAF">
        <w:rPr>
          <w:szCs w:val="22"/>
        </w:rPr>
        <w:t xml:space="preserve">You may also contact </w:t>
      </w:r>
      <w:r>
        <w:rPr>
          <w:szCs w:val="22"/>
        </w:rPr>
        <w:t xml:space="preserve">Jordan </w:t>
      </w:r>
      <w:r>
        <w:rPr>
          <w:szCs w:val="22"/>
        </w:rPr>
        <w:t>Reth</w:t>
      </w:r>
      <w:r>
        <w:rPr>
          <w:szCs w:val="22"/>
        </w:rPr>
        <w:t xml:space="preserve">, </w:t>
      </w:r>
      <w:r w:rsidR="00FF1604">
        <w:rPr>
          <w:szCs w:val="22"/>
        </w:rPr>
        <w:t>Deputy</w:t>
      </w:r>
      <w:r>
        <w:rPr>
          <w:szCs w:val="22"/>
        </w:rPr>
        <w:t xml:space="preserve"> D</w:t>
      </w:r>
      <w:r w:rsidR="007232C9">
        <w:rPr>
          <w:szCs w:val="22"/>
        </w:rPr>
        <w:t xml:space="preserve">esignated </w:t>
      </w:r>
      <w:r>
        <w:rPr>
          <w:szCs w:val="22"/>
        </w:rPr>
        <w:t>F</w:t>
      </w:r>
      <w:r w:rsidR="007232C9">
        <w:rPr>
          <w:szCs w:val="22"/>
        </w:rPr>
        <w:t xml:space="preserve">ederal </w:t>
      </w:r>
      <w:r>
        <w:rPr>
          <w:szCs w:val="22"/>
        </w:rPr>
        <w:t>O</w:t>
      </w:r>
      <w:r w:rsidR="007232C9">
        <w:rPr>
          <w:szCs w:val="22"/>
        </w:rPr>
        <w:t>fficer</w:t>
      </w:r>
      <w:r>
        <w:rPr>
          <w:szCs w:val="22"/>
        </w:rPr>
        <w:t xml:space="preserve">, at </w:t>
      </w:r>
      <w:hyperlink r:id="rId9" w:history="1">
        <w:r w:rsidRPr="00EB3E99">
          <w:rPr>
            <w:rStyle w:val="Hyperlink"/>
            <w:szCs w:val="22"/>
          </w:rPr>
          <w:t>jordan.reth@fcc.gov</w:t>
        </w:r>
      </w:hyperlink>
      <w:r>
        <w:rPr>
          <w:szCs w:val="22"/>
        </w:rPr>
        <w:t xml:space="preserve"> </w:t>
      </w:r>
      <w:r w:rsidRPr="00020CAF">
        <w:rPr>
          <w:szCs w:val="22"/>
        </w:rPr>
        <w:t>or 202-418-</w:t>
      </w:r>
      <w:r>
        <w:rPr>
          <w:szCs w:val="22"/>
        </w:rPr>
        <w:t>1418</w:t>
      </w:r>
      <w:r w:rsidRPr="00020CAF">
        <w:rPr>
          <w:szCs w:val="22"/>
        </w:rPr>
        <w:t xml:space="preserve">. </w:t>
      </w:r>
    </w:p>
    <w:p w:rsidR="00930ECF" w:rsidRPr="00930ECF" w:rsidP="00DE0582" w14:paraId="6F6C5517" w14:textId="4CD91F13">
      <w:pPr>
        <w:jc w:val="center"/>
        <w:rPr>
          <w:sz w:val="24"/>
        </w:rPr>
      </w:pPr>
      <w:r w:rsidRPr="00020CAF">
        <w:rPr>
          <w:b/>
          <w:szCs w:val="22"/>
        </w:rPr>
        <w:t>–</w:t>
      </w:r>
      <w:r w:rsidRPr="00020CAF">
        <w:rPr>
          <w:b/>
          <w:iCs/>
          <w:szCs w:val="22"/>
        </w:rPr>
        <w:t>FCC</w:t>
      </w:r>
      <w:r w:rsidRPr="00020CAF">
        <w:rPr>
          <w:b/>
          <w:szCs w:val="22"/>
        </w:rPr>
        <w:t>–</w:t>
      </w:r>
    </w:p>
    <w:sectPr w:rsidSect="000E588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1C3843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4B527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CF6C4C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RPr="00006BD3" w:rsidP="00DE0582" w14:paraId="5B444F26" w14:textId="5BA46590">
    <w:pPr>
      <w:pStyle w:val="Footer"/>
      <w:tabs>
        <w:tab w:val="clear" w:pos="8640"/>
      </w:tabs>
      <w:rPr>
        <w:b/>
        <w:bCs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23DE8" w14:paraId="229DD6A4" w14:textId="77777777">
      <w:r>
        <w:separator/>
      </w:r>
    </w:p>
  </w:footnote>
  <w:footnote w:type="continuationSeparator" w:id="1">
    <w:p w:rsidR="00E23DE8" w14:paraId="600030E5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E23DE8" w:rsidP="00910F12" w14:paraId="4EF495E8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543EC" w:rsidRPr="00B508E6" w:rsidP="000543EC" w14:paraId="3C714253" w14:textId="77777777">
      <w:pPr>
        <w:pStyle w:val="FootnoteText"/>
      </w:pPr>
      <w:r w:rsidRPr="00B508E6">
        <w:rPr>
          <w:rStyle w:val="FootnoteReference"/>
          <w:sz w:val="20"/>
        </w:rPr>
        <w:footnoteRef/>
      </w:r>
      <w:r w:rsidRPr="00B508E6">
        <w:t xml:space="preserve"> 5 U.S.C. App. 2.</w:t>
      </w:r>
    </w:p>
  </w:footnote>
  <w:footnote w:id="4">
    <w:p w:rsidR="00B508E6" w:rsidRPr="00B508E6" w14:paraId="01F7C7BE" w14:textId="6F61613C">
      <w:pPr>
        <w:pStyle w:val="FootnoteText"/>
      </w:pPr>
      <w:r w:rsidRPr="00B508E6">
        <w:rPr>
          <w:rStyle w:val="FootnoteReference"/>
          <w:sz w:val="20"/>
        </w:rPr>
        <w:footnoteRef/>
      </w:r>
      <w:r w:rsidRPr="00B508E6">
        <w:t xml:space="preserve"> </w:t>
      </w:r>
      <w:r w:rsidR="00941E6E">
        <w:t xml:space="preserve">National Suicide Hotline Designation Act of 2020, Pub. L. No. 116-782.  </w:t>
      </w:r>
      <w:r w:rsidRPr="00B508E6">
        <w:rPr>
          <w:i/>
          <w:iCs/>
        </w:rPr>
        <w:t>See</w:t>
      </w:r>
      <w:r w:rsidR="00941E6E">
        <w:rPr>
          <w:i/>
          <w:iCs/>
        </w:rPr>
        <w:t xml:space="preserve"> also</w:t>
      </w:r>
      <w:r w:rsidRPr="00B508E6">
        <w:rPr>
          <w:i/>
          <w:iCs/>
        </w:rPr>
        <w:t xml:space="preserve"> Wireline Competition Bureau Invites Comment on Costs and Feasibility of Providing Location Information for 988 Calls and Clarifies 988 Implementation Date</w:t>
      </w:r>
      <w:r w:rsidRPr="00B508E6">
        <w:t xml:space="preserve">, Public Notice, DA-20-1378 (rel. Nov. 19, 2020), </w:t>
      </w:r>
      <w:hyperlink r:id="rId1" w:history="1">
        <w:r w:rsidRPr="008707BF">
          <w:rPr>
            <w:rStyle w:val="Hyperlink"/>
          </w:rPr>
          <w:t>https://www.fcc.gov/document/comment-sought-costs-and-feasibility-988-geolocation-information</w:t>
        </w:r>
      </w:hyperlink>
      <w:r w:rsidRPr="00B508E6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DB099EF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4B0E25E3" w14:textId="174F614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8D05AE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3974841" w14:textId="5E78361E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54C0C7B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F33722"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 w:rsidR="00F33722"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 w:rsidR="00F33722"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45873F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406522B8" w14:textId="54C0C7B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F33722"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 w:rsidR="00F33722"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 w:rsidR="00F33722"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9838BC" w:rsidP="009838BC" w14:paraId="02F1C6D6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830501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3DBBC1C7" w14:textId="48F12A41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29769310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4F48C6D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74BC139A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6705B2CD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EC"/>
    <w:rsid w:val="00006BD3"/>
    <w:rsid w:val="000072CE"/>
    <w:rsid w:val="00013A8B"/>
    <w:rsid w:val="00020CAF"/>
    <w:rsid w:val="00021445"/>
    <w:rsid w:val="00036039"/>
    <w:rsid w:val="00037F90"/>
    <w:rsid w:val="000543EC"/>
    <w:rsid w:val="00062284"/>
    <w:rsid w:val="000875BF"/>
    <w:rsid w:val="00096D8C"/>
    <w:rsid w:val="000A1ED9"/>
    <w:rsid w:val="000C0B65"/>
    <w:rsid w:val="000E3D42"/>
    <w:rsid w:val="000E5884"/>
    <w:rsid w:val="000E5C6B"/>
    <w:rsid w:val="000F77F8"/>
    <w:rsid w:val="00113AA9"/>
    <w:rsid w:val="00122BD5"/>
    <w:rsid w:val="00153947"/>
    <w:rsid w:val="001979D9"/>
    <w:rsid w:val="001D6BCF"/>
    <w:rsid w:val="001E01CA"/>
    <w:rsid w:val="001E2CF3"/>
    <w:rsid w:val="002060D9"/>
    <w:rsid w:val="0022593D"/>
    <w:rsid w:val="00226822"/>
    <w:rsid w:val="00260594"/>
    <w:rsid w:val="00275CB9"/>
    <w:rsid w:val="00285017"/>
    <w:rsid w:val="002A2D2E"/>
    <w:rsid w:val="003141EE"/>
    <w:rsid w:val="00343749"/>
    <w:rsid w:val="00357D50"/>
    <w:rsid w:val="003632F2"/>
    <w:rsid w:val="003925DC"/>
    <w:rsid w:val="00393EF0"/>
    <w:rsid w:val="003A1753"/>
    <w:rsid w:val="003B0550"/>
    <w:rsid w:val="003B694F"/>
    <w:rsid w:val="003D2196"/>
    <w:rsid w:val="003D7FA5"/>
    <w:rsid w:val="003E4226"/>
    <w:rsid w:val="003F171C"/>
    <w:rsid w:val="00412FC5"/>
    <w:rsid w:val="00422276"/>
    <w:rsid w:val="004230C6"/>
    <w:rsid w:val="004242F1"/>
    <w:rsid w:val="00445A00"/>
    <w:rsid w:val="00451B0F"/>
    <w:rsid w:val="0046125F"/>
    <w:rsid w:val="00471AD2"/>
    <w:rsid w:val="004826A9"/>
    <w:rsid w:val="00487524"/>
    <w:rsid w:val="00491A4E"/>
    <w:rsid w:val="0049533C"/>
    <w:rsid w:val="00496106"/>
    <w:rsid w:val="004A22D3"/>
    <w:rsid w:val="004C12D0"/>
    <w:rsid w:val="004C2EE3"/>
    <w:rsid w:val="004D6671"/>
    <w:rsid w:val="004E4A22"/>
    <w:rsid w:val="004F66BD"/>
    <w:rsid w:val="00500A68"/>
    <w:rsid w:val="005065A6"/>
    <w:rsid w:val="00511968"/>
    <w:rsid w:val="00514C84"/>
    <w:rsid w:val="0054223D"/>
    <w:rsid w:val="0055614C"/>
    <w:rsid w:val="00596E5D"/>
    <w:rsid w:val="005E40C4"/>
    <w:rsid w:val="00607BA5"/>
    <w:rsid w:val="00626EB6"/>
    <w:rsid w:val="00627310"/>
    <w:rsid w:val="006353A3"/>
    <w:rsid w:val="00652FD3"/>
    <w:rsid w:val="00655D03"/>
    <w:rsid w:val="00664B8C"/>
    <w:rsid w:val="00683F84"/>
    <w:rsid w:val="006A6A81"/>
    <w:rsid w:val="006D7195"/>
    <w:rsid w:val="006E26AF"/>
    <w:rsid w:val="006F7393"/>
    <w:rsid w:val="0070224F"/>
    <w:rsid w:val="007115F7"/>
    <w:rsid w:val="0071398A"/>
    <w:rsid w:val="007232C9"/>
    <w:rsid w:val="00785689"/>
    <w:rsid w:val="0079754B"/>
    <w:rsid w:val="00797E48"/>
    <w:rsid w:val="007A1E6D"/>
    <w:rsid w:val="008221A2"/>
    <w:rsid w:val="00822CE0"/>
    <w:rsid w:val="00837C62"/>
    <w:rsid w:val="00841AB1"/>
    <w:rsid w:val="00863051"/>
    <w:rsid w:val="008707BF"/>
    <w:rsid w:val="00870A75"/>
    <w:rsid w:val="00884ABB"/>
    <w:rsid w:val="008A724F"/>
    <w:rsid w:val="008C22FD"/>
    <w:rsid w:val="008F26D0"/>
    <w:rsid w:val="00910F12"/>
    <w:rsid w:val="00926503"/>
    <w:rsid w:val="00930ECF"/>
    <w:rsid w:val="00941E6E"/>
    <w:rsid w:val="00947563"/>
    <w:rsid w:val="009838BC"/>
    <w:rsid w:val="00A01A83"/>
    <w:rsid w:val="00A44444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508E6"/>
    <w:rsid w:val="00B811F7"/>
    <w:rsid w:val="00B85E31"/>
    <w:rsid w:val="00B93B39"/>
    <w:rsid w:val="00BA5DC6"/>
    <w:rsid w:val="00BA6196"/>
    <w:rsid w:val="00BC6D8C"/>
    <w:rsid w:val="00C16AF2"/>
    <w:rsid w:val="00C20068"/>
    <w:rsid w:val="00C34006"/>
    <w:rsid w:val="00C426B1"/>
    <w:rsid w:val="00C548BD"/>
    <w:rsid w:val="00C82B6B"/>
    <w:rsid w:val="00C90D6A"/>
    <w:rsid w:val="00CC72B6"/>
    <w:rsid w:val="00D0218D"/>
    <w:rsid w:val="00D212B2"/>
    <w:rsid w:val="00D216CD"/>
    <w:rsid w:val="00D70DA1"/>
    <w:rsid w:val="00DA2529"/>
    <w:rsid w:val="00DB130A"/>
    <w:rsid w:val="00DC10A1"/>
    <w:rsid w:val="00DC51BD"/>
    <w:rsid w:val="00DC655F"/>
    <w:rsid w:val="00DD7EBD"/>
    <w:rsid w:val="00DE0582"/>
    <w:rsid w:val="00DF62B6"/>
    <w:rsid w:val="00E07225"/>
    <w:rsid w:val="00E155B7"/>
    <w:rsid w:val="00E22993"/>
    <w:rsid w:val="00E22C55"/>
    <w:rsid w:val="00E23DE8"/>
    <w:rsid w:val="00E36F57"/>
    <w:rsid w:val="00E5409F"/>
    <w:rsid w:val="00EB3E99"/>
    <w:rsid w:val="00EC0185"/>
    <w:rsid w:val="00EC199F"/>
    <w:rsid w:val="00F021FA"/>
    <w:rsid w:val="00F33722"/>
    <w:rsid w:val="00F57ACA"/>
    <w:rsid w:val="00F62E97"/>
    <w:rsid w:val="00F64209"/>
    <w:rsid w:val="00F93BF5"/>
    <w:rsid w:val="00F96F63"/>
    <w:rsid w:val="00FF1604"/>
    <w:rsid w:val="00FF553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7436C47-C499-4E74-93FD-6263375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8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DE0582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DE0582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DE0582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DE0582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DE0582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DE0582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DE0582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DE0582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DE0582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DE058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E0582"/>
  </w:style>
  <w:style w:type="paragraph" w:customStyle="1" w:styleId="ParaNum">
    <w:name w:val="ParaNum"/>
    <w:basedOn w:val="Normal"/>
    <w:rsid w:val="00DE0582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DE0582"/>
    <w:rPr>
      <w:sz w:val="20"/>
    </w:rPr>
  </w:style>
  <w:style w:type="character" w:styleId="EndnoteReference">
    <w:name w:val="endnote reference"/>
    <w:semiHidden/>
    <w:rsid w:val="00DE0582"/>
    <w:rPr>
      <w:vertAlign w:val="superscript"/>
    </w:rPr>
  </w:style>
  <w:style w:type="paragraph" w:styleId="FootnoteText">
    <w:name w:val="footnote text"/>
    <w:link w:val="FootnoteTextChar"/>
    <w:semiHidden/>
    <w:rsid w:val="00DE0582"/>
    <w:pPr>
      <w:spacing w:after="120"/>
    </w:pPr>
  </w:style>
  <w:style w:type="character" w:styleId="FootnoteReference">
    <w:name w:val="footnote reference"/>
    <w:semiHidden/>
    <w:rsid w:val="00DE0582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DE0582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DE0582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DE0582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DE0582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DE0582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DE0582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DE0582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DE0582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DE0582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DE0582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DE0582"/>
  </w:style>
  <w:style w:type="paragraph" w:styleId="Header">
    <w:name w:val="header"/>
    <w:basedOn w:val="Normal"/>
    <w:autoRedefine/>
    <w:rsid w:val="00DE058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DE05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0582"/>
  </w:style>
  <w:style w:type="paragraph" w:styleId="BlockText">
    <w:name w:val="Block Text"/>
    <w:basedOn w:val="Normal"/>
    <w:rsid w:val="00DE0582"/>
    <w:pPr>
      <w:spacing w:after="240"/>
      <w:ind w:left="1440" w:right="1440"/>
    </w:pPr>
  </w:style>
  <w:style w:type="paragraph" w:customStyle="1" w:styleId="Paratitle">
    <w:name w:val="Para title"/>
    <w:basedOn w:val="Normal"/>
    <w:rsid w:val="00DE0582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DE0582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DE0582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DE0582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DE0582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DE058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E058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0543EC"/>
  </w:style>
  <w:style w:type="character" w:customStyle="1" w:styleId="Quick1">
    <w:name w:val="Quick 1."/>
    <w:rsid w:val="000543EC"/>
  </w:style>
  <w:style w:type="paragraph" w:styleId="BalloonText">
    <w:name w:val="Balloon Text"/>
    <w:basedOn w:val="Normal"/>
    <w:link w:val="BalloonTextChar"/>
    <w:uiPriority w:val="99"/>
    <w:semiHidden/>
    <w:unhideWhenUsed/>
    <w:rsid w:val="00B85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3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3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31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1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2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://www.fcc.gov/ecfs" TargetMode="External" /><Relationship Id="rId8" Type="http://schemas.openxmlformats.org/officeDocument/2006/relationships/hyperlink" Target="https://www.fcc.gov/about-fcc/advisory-committees/general/north-american-numbering-council" TargetMode="External" /><Relationship Id="rId9" Type="http://schemas.openxmlformats.org/officeDocument/2006/relationships/hyperlink" Target="mailto:jordan.reth@fcc.gov" TargetMode="Externa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fcc.gov/document/comment-sought-costs-and-feasibility-988-geolocation-information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