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85F99" w:rsidP="0068554D">
      <w:pPr>
        <w:widowControl w:val="0"/>
        <w:jc w:val="right"/>
        <w:rPr>
          <w:b/>
          <w:szCs w:val="22"/>
        </w:rPr>
      </w:pPr>
      <w:bookmarkStart w:id="0" w:name="_GoBack"/>
      <w:bookmarkEnd w:id="0"/>
      <w:r>
        <w:rPr>
          <w:b/>
          <w:szCs w:val="22"/>
        </w:rPr>
        <w:t xml:space="preserve">DA </w:t>
      </w:r>
      <w:r w:rsidR="00E41173">
        <w:rPr>
          <w:b/>
          <w:szCs w:val="22"/>
        </w:rPr>
        <w:t>20</w:t>
      </w:r>
      <w:r>
        <w:rPr>
          <w:b/>
          <w:szCs w:val="22"/>
        </w:rPr>
        <w:t>-</w:t>
      </w:r>
      <w:r w:rsidR="00E41173">
        <w:rPr>
          <w:b/>
          <w:szCs w:val="22"/>
        </w:rPr>
        <w:t>193</w:t>
      </w:r>
    </w:p>
    <w:p w:rsidR="00085F99" w:rsidP="0068554D">
      <w:pPr>
        <w:widowControl w:val="0"/>
        <w:jc w:val="right"/>
        <w:rPr>
          <w:b/>
          <w:szCs w:val="22"/>
        </w:rPr>
      </w:pPr>
      <w:r>
        <w:rPr>
          <w:b/>
          <w:szCs w:val="22"/>
        </w:rPr>
        <w:t xml:space="preserve">February </w:t>
      </w:r>
      <w:r w:rsidR="00641E89">
        <w:rPr>
          <w:b/>
          <w:szCs w:val="22"/>
        </w:rPr>
        <w:t>25</w:t>
      </w:r>
      <w:r>
        <w:rPr>
          <w:b/>
          <w:szCs w:val="22"/>
        </w:rPr>
        <w:t>, 2020</w:t>
      </w:r>
    </w:p>
    <w:p w:rsidR="00085F99" w:rsidP="0068554D">
      <w:pPr>
        <w:widowControl w:val="0"/>
        <w:jc w:val="right"/>
        <w:rPr>
          <w:b/>
          <w:szCs w:val="22"/>
        </w:rPr>
      </w:pPr>
    </w:p>
    <w:p w:rsidR="00A571A1" w:rsidP="00005212">
      <w:pPr>
        <w:widowControl w:val="0"/>
        <w:ind w:firstLine="720"/>
        <w:jc w:val="center"/>
        <w:rPr>
          <w:b/>
          <w:szCs w:val="22"/>
        </w:rPr>
      </w:pPr>
      <w:r w:rsidRPr="00005212">
        <w:rPr>
          <w:b/>
          <w:szCs w:val="22"/>
        </w:rPr>
        <w:t xml:space="preserve">INTERNATIONAL BUREAU REMINDS </w:t>
      </w:r>
      <w:r w:rsidRPr="00005212" w:rsidR="00E90365">
        <w:rPr>
          <w:b/>
          <w:szCs w:val="22"/>
        </w:rPr>
        <w:t xml:space="preserve">CABLE LANDING LICENSEES </w:t>
      </w:r>
    </w:p>
    <w:p w:rsidR="00A571A1" w:rsidP="00005212">
      <w:pPr>
        <w:widowControl w:val="0"/>
        <w:ind w:firstLine="720"/>
        <w:jc w:val="center"/>
        <w:rPr>
          <w:b/>
          <w:szCs w:val="22"/>
        </w:rPr>
      </w:pPr>
      <w:r w:rsidRPr="00005212">
        <w:rPr>
          <w:b/>
          <w:szCs w:val="22"/>
        </w:rPr>
        <w:t xml:space="preserve">AND </w:t>
      </w:r>
      <w:r w:rsidRPr="00005212" w:rsidR="00E90365">
        <w:rPr>
          <w:b/>
          <w:szCs w:val="22"/>
        </w:rPr>
        <w:t xml:space="preserve">COMMON CARRIERS </w:t>
      </w:r>
      <w:r w:rsidRPr="00005212">
        <w:rPr>
          <w:b/>
          <w:szCs w:val="22"/>
        </w:rPr>
        <w:t xml:space="preserve">TO FILE THEIR </w:t>
      </w:r>
      <w:r w:rsidR="003A2136">
        <w:rPr>
          <w:b/>
          <w:szCs w:val="22"/>
        </w:rPr>
        <w:t xml:space="preserve">ANNUAL </w:t>
      </w:r>
      <w:r w:rsidRPr="00005212">
        <w:rPr>
          <w:b/>
          <w:szCs w:val="22"/>
        </w:rPr>
        <w:t xml:space="preserve">SUBMARINE </w:t>
      </w:r>
    </w:p>
    <w:p w:rsidR="00005212" w:rsidP="00005212">
      <w:pPr>
        <w:widowControl w:val="0"/>
        <w:ind w:firstLine="720"/>
        <w:jc w:val="center"/>
        <w:rPr>
          <w:b/>
          <w:szCs w:val="22"/>
        </w:rPr>
      </w:pPr>
      <w:r w:rsidRPr="00005212">
        <w:rPr>
          <w:b/>
          <w:szCs w:val="22"/>
        </w:rPr>
        <w:t xml:space="preserve">CABLE CIRCUIT CAPACITY REPORTS BY </w:t>
      </w:r>
      <w:r w:rsidR="00127488">
        <w:rPr>
          <w:b/>
          <w:szCs w:val="22"/>
        </w:rPr>
        <w:t>MARCH 31</w:t>
      </w:r>
      <w:r w:rsidRPr="00005212" w:rsidR="00127488">
        <w:rPr>
          <w:b/>
          <w:szCs w:val="22"/>
        </w:rPr>
        <w:t>, 20</w:t>
      </w:r>
      <w:r w:rsidR="00127488">
        <w:rPr>
          <w:b/>
          <w:szCs w:val="22"/>
        </w:rPr>
        <w:t>20</w:t>
      </w:r>
    </w:p>
    <w:p w:rsidR="00005212" w:rsidRPr="00005212" w:rsidP="00005212">
      <w:pPr>
        <w:widowControl w:val="0"/>
        <w:ind w:firstLine="720"/>
        <w:jc w:val="center"/>
        <w:rPr>
          <w:b/>
          <w:szCs w:val="22"/>
        </w:rPr>
      </w:pPr>
    </w:p>
    <w:p w:rsidR="00005212" w:rsidRPr="00005212" w:rsidP="00824F9B">
      <w:pPr>
        <w:widowControl w:val="0"/>
        <w:jc w:val="center"/>
        <w:rPr>
          <w:b/>
          <w:szCs w:val="22"/>
        </w:rPr>
      </w:pPr>
      <w:r w:rsidRPr="00005212">
        <w:rPr>
          <w:b/>
          <w:i/>
          <w:szCs w:val="22"/>
        </w:rPr>
        <w:t xml:space="preserve">Electronic Filing Window </w:t>
      </w:r>
      <w:r w:rsidR="004A5AE4">
        <w:rPr>
          <w:b/>
          <w:i/>
          <w:szCs w:val="22"/>
        </w:rPr>
        <w:t xml:space="preserve">to Be </w:t>
      </w:r>
      <w:r w:rsidRPr="00005212">
        <w:rPr>
          <w:b/>
          <w:i/>
          <w:szCs w:val="22"/>
        </w:rPr>
        <w:t xml:space="preserve">Open from March </w:t>
      </w:r>
      <w:r w:rsidR="00DA47D4">
        <w:rPr>
          <w:b/>
          <w:i/>
          <w:szCs w:val="22"/>
        </w:rPr>
        <w:t>2</w:t>
      </w:r>
      <w:r w:rsidRPr="00005212">
        <w:rPr>
          <w:b/>
          <w:i/>
          <w:szCs w:val="22"/>
        </w:rPr>
        <w:t>, 20</w:t>
      </w:r>
      <w:r w:rsidR="00DA47D4">
        <w:rPr>
          <w:b/>
          <w:i/>
          <w:szCs w:val="22"/>
        </w:rPr>
        <w:t>20</w:t>
      </w:r>
      <w:r w:rsidRPr="00005212">
        <w:rPr>
          <w:b/>
          <w:i/>
          <w:szCs w:val="22"/>
        </w:rPr>
        <w:t xml:space="preserve"> </w:t>
      </w:r>
      <w:r w:rsidR="00BC0201">
        <w:rPr>
          <w:b/>
          <w:i/>
          <w:szCs w:val="22"/>
        </w:rPr>
        <w:t>through</w:t>
      </w:r>
      <w:r w:rsidRPr="00005212" w:rsidR="00BC0201">
        <w:rPr>
          <w:b/>
          <w:i/>
          <w:szCs w:val="22"/>
        </w:rPr>
        <w:t xml:space="preserve"> </w:t>
      </w:r>
      <w:r w:rsidR="00061A1F">
        <w:rPr>
          <w:b/>
          <w:i/>
          <w:szCs w:val="22"/>
        </w:rPr>
        <w:t>March 31</w:t>
      </w:r>
      <w:r w:rsidRPr="00005212">
        <w:rPr>
          <w:b/>
          <w:i/>
          <w:szCs w:val="22"/>
        </w:rPr>
        <w:t>, 20</w:t>
      </w:r>
      <w:r w:rsidR="00DA47D4">
        <w:rPr>
          <w:b/>
          <w:i/>
          <w:szCs w:val="22"/>
        </w:rPr>
        <w:t>20</w:t>
      </w:r>
    </w:p>
    <w:p w:rsidR="00005212" w:rsidRPr="00005212" w:rsidP="00005212">
      <w:pPr>
        <w:widowControl w:val="0"/>
        <w:ind w:firstLine="720"/>
        <w:rPr>
          <w:szCs w:val="22"/>
        </w:rPr>
      </w:pPr>
    </w:p>
    <w:p w:rsidR="00005212" w:rsidRPr="00005212" w:rsidP="00005212">
      <w:pPr>
        <w:widowControl w:val="0"/>
        <w:ind w:firstLine="720"/>
        <w:rPr>
          <w:szCs w:val="22"/>
        </w:rPr>
      </w:pPr>
      <w:r w:rsidRPr="00005212">
        <w:rPr>
          <w:szCs w:val="22"/>
        </w:rPr>
        <w:t xml:space="preserve">We remind </w:t>
      </w:r>
      <w:r w:rsidR="00706634">
        <w:rPr>
          <w:szCs w:val="22"/>
        </w:rPr>
        <w:t xml:space="preserve">cable landing licensees and </w:t>
      </w:r>
      <w:r w:rsidRPr="00005212">
        <w:rPr>
          <w:szCs w:val="22"/>
        </w:rPr>
        <w:t>common carriers that</w:t>
      </w:r>
      <w:r w:rsidR="008A721F">
        <w:rPr>
          <w:szCs w:val="22"/>
        </w:rPr>
        <w:t>, by rule,</w:t>
      </w:r>
      <w:r w:rsidRPr="00005212">
        <w:rPr>
          <w:szCs w:val="22"/>
        </w:rPr>
        <w:t xml:space="preserve"> data </w:t>
      </w:r>
      <w:r w:rsidR="00C60C20">
        <w:rPr>
          <w:szCs w:val="22"/>
        </w:rPr>
        <w:t>as of December 31, 201</w:t>
      </w:r>
      <w:r w:rsidR="00DA47D4">
        <w:rPr>
          <w:szCs w:val="22"/>
        </w:rPr>
        <w:t>9</w:t>
      </w:r>
      <w:r w:rsidR="00C60C20">
        <w:rPr>
          <w:szCs w:val="22"/>
        </w:rPr>
        <w:t xml:space="preserve"> </w:t>
      </w:r>
      <w:r w:rsidRPr="00005212">
        <w:rPr>
          <w:szCs w:val="22"/>
        </w:rPr>
        <w:t xml:space="preserve">for the annual Circuit Capacity Reports are due no later than </w:t>
      </w:r>
      <w:r w:rsidR="00061A1F">
        <w:rPr>
          <w:szCs w:val="22"/>
        </w:rPr>
        <w:t>March 31</w:t>
      </w:r>
      <w:r w:rsidRPr="00005212">
        <w:rPr>
          <w:szCs w:val="22"/>
        </w:rPr>
        <w:t>, 20</w:t>
      </w:r>
      <w:r w:rsidR="00DA47D4">
        <w:rPr>
          <w:szCs w:val="22"/>
        </w:rPr>
        <w:t>2</w:t>
      </w:r>
      <w:r w:rsidRPr="00250E76" w:rsidR="00DA47D4">
        <w:rPr>
          <w:szCs w:val="22"/>
        </w:rPr>
        <w:t>0</w:t>
      </w:r>
      <w:r w:rsidRPr="00250E76">
        <w:rPr>
          <w:szCs w:val="22"/>
        </w:rPr>
        <w:t>.</w:t>
      </w:r>
      <w:r>
        <w:rPr>
          <w:szCs w:val="22"/>
          <w:vertAlign w:val="superscript"/>
        </w:rPr>
        <w:footnoteReference w:id="2"/>
      </w:r>
      <w:r w:rsidRPr="00005212">
        <w:rPr>
          <w:szCs w:val="22"/>
        </w:rPr>
        <w:t xml:space="preserve">  Section 43.</w:t>
      </w:r>
      <w:r w:rsidR="009E54F7">
        <w:rPr>
          <w:szCs w:val="22"/>
        </w:rPr>
        <w:t>8</w:t>
      </w:r>
      <w:r w:rsidRPr="00005212">
        <w:rPr>
          <w:szCs w:val="22"/>
        </w:rPr>
        <w:t xml:space="preserve">2 of the Commission’s rules </w:t>
      </w:r>
      <w:r w:rsidR="007C4751">
        <w:rPr>
          <w:szCs w:val="22"/>
        </w:rPr>
        <w:t>require</w:t>
      </w:r>
      <w:r w:rsidR="00E91CE2">
        <w:rPr>
          <w:szCs w:val="22"/>
        </w:rPr>
        <w:t>s</w:t>
      </w:r>
      <w:r w:rsidR="00000594">
        <w:rPr>
          <w:szCs w:val="22"/>
        </w:rPr>
        <w:t xml:space="preserve"> </w:t>
      </w:r>
      <w:r w:rsidR="001C44F3">
        <w:rPr>
          <w:szCs w:val="22"/>
        </w:rPr>
        <w:t>(1)</w:t>
      </w:r>
      <w:r w:rsidRPr="00005212" w:rsidR="001C44F3">
        <w:rPr>
          <w:szCs w:val="22"/>
        </w:rPr>
        <w:t xml:space="preserve"> </w:t>
      </w:r>
      <w:r w:rsidRPr="00005212">
        <w:rPr>
          <w:szCs w:val="22"/>
        </w:rPr>
        <w:t>any licensee of a submarine cable between the United States and a foreign point</w:t>
      </w:r>
      <w:r w:rsidR="008A721F">
        <w:rPr>
          <w:szCs w:val="22"/>
        </w:rPr>
        <w:t xml:space="preserve"> </w:t>
      </w:r>
      <w:r w:rsidR="001C44F3">
        <w:rPr>
          <w:szCs w:val="22"/>
        </w:rPr>
        <w:t xml:space="preserve">and (2) </w:t>
      </w:r>
      <w:r w:rsidRPr="00005212">
        <w:rPr>
          <w:szCs w:val="22"/>
        </w:rPr>
        <w:t>any common carrier with capacity on a submarine cable between the United States and a foreign point</w:t>
      </w:r>
      <w:r w:rsidR="00E91CE2">
        <w:rPr>
          <w:szCs w:val="22"/>
        </w:rPr>
        <w:t xml:space="preserve"> to file Circuit Capacity Reports</w:t>
      </w:r>
      <w:r w:rsidR="001C44F3">
        <w:rPr>
          <w:szCs w:val="22"/>
        </w:rPr>
        <w:t>.</w:t>
      </w:r>
      <w:r>
        <w:rPr>
          <w:rStyle w:val="FootnoteReference"/>
          <w:szCs w:val="22"/>
        </w:rPr>
        <w:footnoteReference w:id="3"/>
      </w:r>
      <w:r w:rsidR="001C44F3">
        <w:rPr>
          <w:szCs w:val="22"/>
        </w:rPr>
        <w:t xml:space="preserve">  </w:t>
      </w:r>
      <w:r w:rsidR="00E91CE2">
        <w:rPr>
          <w:szCs w:val="22"/>
        </w:rPr>
        <w:t>S</w:t>
      </w:r>
      <w:r w:rsidR="001C44F3">
        <w:rPr>
          <w:szCs w:val="22"/>
        </w:rPr>
        <w:t xml:space="preserve">ubmarine cable landing licensees </w:t>
      </w:r>
      <w:r w:rsidR="00E91CE2">
        <w:rPr>
          <w:szCs w:val="22"/>
        </w:rPr>
        <w:t>must</w:t>
      </w:r>
      <w:r w:rsidRPr="00005212">
        <w:rPr>
          <w:szCs w:val="22"/>
        </w:rPr>
        <w:t xml:space="preserve"> file </w:t>
      </w:r>
      <w:r w:rsidR="00E91CE2">
        <w:rPr>
          <w:szCs w:val="22"/>
        </w:rPr>
        <w:t xml:space="preserve">a </w:t>
      </w:r>
      <w:r w:rsidRPr="00005212">
        <w:rPr>
          <w:szCs w:val="22"/>
        </w:rPr>
        <w:t>C</w:t>
      </w:r>
      <w:r w:rsidR="00E91CE2">
        <w:rPr>
          <w:szCs w:val="22"/>
        </w:rPr>
        <w:t xml:space="preserve">able Operator </w:t>
      </w:r>
      <w:r w:rsidRPr="00005212">
        <w:rPr>
          <w:szCs w:val="22"/>
        </w:rPr>
        <w:t xml:space="preserve">Report </w:t>
      </w:r>
      <w:r w:rsidR="00E91CE2">
        <w:rPr>
          <w:szCs w:val="22"/>
        </w:rPr>
        <w:t xml:space="preserve">with the </w:t>
      </w:r>
      <w:r w:rsidR="00AE2DAB">
        <w:rPr>
          <w:szCs w:val="22"/>
        </w:rPr>
        <w:t xml:space="preserve">available </w:t>
      </w:r>
      <w:r w:rsidR="00554B8F">
        <w:rPr>
          <w:szCs w:val="22"/>
        </w:rPr>
        <w:t xml:space="preserve">capacity </w:t>
      </w:r>
      <w:r w:rsidR="004A4B62">
        <w:rPr>
          <w:szCs w:val="22"/>
        </w:rPr>
        <w:t xml:space="preserve">(both lit and unlit capacity) </w:t>
      </w:r>
      <w:r w:rsidR="00E91CE2">
        <w:rPr>
          <w:szCs w:val="22"/>
        </w:rPr>
        <w:t>of the cable as of December 31, 2019 and the planned capacity (the intended capacity</w:t>
      </w:r>
      <w:r w:rsidR="00FF0673">
        <w:rPr>
          <w:szCs w:val="22"/>
        </w:rPr>
        <w:t xml:space="preserve">, </w:t>
      </w:r>
      <w:r w:rsidR="003C0762">
        <w:rPr>
          <w:szCs w:val="22"/>
        </w:rPr>
        <w:t>both lit and unlit,</w:t>
      </w:r>
      <w:r w:rsidR="00E91CE2">
        <w:rPr>
          <w:szCs w:val="22"/>
        </w:rPr>
        <w:t xml:space="preserve"> of the cable two years </w:t>
      </w:r>
      <w:r w:rsidR="005A6524">
        <w:rPr>
          <w:szCs w:val="22"/>
        </w:rPr>
        <w:t xml:space="preserve">out </w:t>
      </w:r>
      <w:r w:rsidR="00E91CE2">
        <w:rPr>
          <w:szCs w:val="22"/>
        </w:rPr>
        <w:t>from December 31, 2019).</w:t>
      </w:r>
      <w:r>
        <w:rPr>
          <w:rStyle w:val="FootnoteReference"/>
          <w:szCs w:val="22"/>
        </w:rPr>
        <w:footnoteReference w:id="4"/>
      </w:r>
      <w:r w:rsidR="00E91CE2">
        <w:rPr>
          <w:szCs w:val="22"/>
        </w:rPr>
        <w:t xml:space="preserve">  </w:t>
      </w:r>
      <w:r w:rsidR="009F226D">
        <w:rPr>
          <w:szCs w:val="22"/>
        </w:rPr>
        <w:t>C</w:t>
      </w:r>
      <w:r w:rsidR="00E91CE2">
        <w:rPr>
          <w:szCs w:val="22"/>
        </w:rPr>
        <w:t>able landing licensee</w:t>
      </w:r>
      <w:r w:rsidR="009F226D">
        <w:rPr>
          <w:szCs w:val="22"/>
        </w:rPr>
        <w:t>s</w:t>
      </w:r>
      <w:r w:rsidR="00E91CE2">
        <w:rPr>
          <w:szCs w:val="22"/>
        </w:rPr>
        <w:t xml:space="preserve"> and common carrier</w:t>
      </w:r>
      <w:r w:rsidR="009F226D">
        <w:rPr>
          <w:szCs w:val="22"/>
        </w:rPr>
        <w:t>s</w:t>
      </w:r>
      <w:r w:rsidR="00E91CE2">
        <w:rPr>
          <w:szCs w:val="22"/>
        </w:rPr>
        <w:t xml:space="preserve"> </w:t>
      </w:r>
      <w:r w:rsidR="00000594">
        <w:rPr>
          <w:szCs w:val="22"/>
        </w:rPr>
        <w:t xml:space="preserve">must file a Capacity Holder Report identifying the capacity </w:t>
      </w:r>
      <w:r w:rsidR="00554B8F">
        <w:rPr>
          <w:szCs w:val="22"/>
        </w:rPr>
        <w:t xml:space="preserve">that </w:t>
      </w:r>
      <w:r w:rsidR="009708B2">
        <w:rPr>
          <w:szCs w:val="22"/>
        </w:rPr>
        <w:t>they</w:t>
      </w:r>
      <w:r w:rsidR="00554B8F">
        <w:rPr>
          <w:szCs w:val="22"/>
        </w:rPr>
        <w:t xml:space="preserve"> own or hold through an indefeasible right of use </w:t>
      </w:r>
      <w:r w:rsidR="00000594">
        <w:rPr>
          <w:szCs w:val="22"/>
        </w:rPr>
        <w:t xml:space="preserve">(IRU) </w:t>
      </w:r>
      <w:r w:rsidR="00554B8F">
        <w:rPr>
          <w:szCs w:val="22"/>
        </w:rPr>
        <w:t xml:space="preserve">or an inter-carrier lease </w:t>
      </w:r>
      <w:r w:rsidR="008B6E26">
        <w:rPr>
          <w:szCs w:val="22"/>
        </w:rPr>
        <w:t xml:space="preserve">(ICL) </w:t>
      </w:r>
      <w:r w:rsidRPr="00005212">
        <w:rPr>
          <w:szCs w:val="22"/>
        </w:rPr>
        <w:t>as of December 31</w:t>
      </w:r>
      <w:r w:rsidR="00000594">
        <w:rPr>
          <w:szCs w:val="22"/>
        </w:rPr>
        <w:t>, 2019</w:t>
      </w:r>
      <w:r w:rsidRPr="00250E76" w:rsidR="00C60C20">
        <w:rPr>
          <w:szCs w:val="22"/>
        </w:rPr>
        <w:t>.</w:t>
      </w:r>
      <w:r>
        <w:rPr>
          <w:rStyle w:val="FootnoteReference"/>
          <w:szCs w:val="22"/>
        </w:rPr>
        <w:footnoteReference w:id="5"/>
      </w:r>
      <w:r w:rsidR="00C60C20">
        <w:rPr>
          <w:szCs w:val="22"/>
        </w:rPr>
        <w:t xml:space="preserve">  </w:t>
      </w:r>
    </w:p>
    <w:p w:rsidR="00005212" w:rsidRPr="00005212" w:rsidP="00005212">
      <w:pPr>
        <w:widowControl w:val="0"/>
        <w:ind w:firstLine="720"/>
        <w:rPr>
          <w:szCs w:val="22"/>
        </w:rPr>
      </w:pPr>
    </w:p>
    <w:p w:rsidR="000F6C6A" w:rsidP="00303431">
      <w:pPr>
        <w:shd w:val="clear" w:color="auto" w:fill="FFFFFF"/>
        <w:tabs>
          <w:tab w:val="left" w:pos="720"/>
        </w:tabs>
        <w:rPr>
          <w:szCs w:val="22"/>
        </w:rPr>
      </w:pPr>
      <w:r>
        <w:rPr>
          <w:szCs w:val="22"/>
        </w:rPr>
        <w:t xml:space="preserve">             </w:t>
      </w:r>
      <w:r w:rsidRPr="00005212" w:rsidR="00005212">
        <w:rPr>
          <w:szCs w:val="22"/>
        </w:rPr>
        <w:t xml:space="preserve">Filers should refer to the International Bureau’s Filing Manual for </w:t>
      </w:r>
      <w:r w:rsidR="0015384B">
        <w:rPr>
          <w:szCs w:val="22"/>
        </w:rPr>
        <w:t>S</w:t>
      </w:r>
      <w:r w:rsidRPr="00005212" w:rsidR="00005212">
        <w:rPr>
          <w:szCs w:val="22"/>
        </w:rPr>
        <w:t>ection 43.</w:t>
      </w:r>
      <w:r w:rsidR="00A571A1">
        <w:rPr>
          <w:szCs w:val="22"/>
        </w:rPr>
        <w:t>8</w:t>
      </w:r>
      <w:r w:rsidRPr="00005212" w:rsidR="00005212">
        <w:rPr>
          <w:szCs w:val="22"/>
        </w:rPr>
        <w:t xml:space="preserve">2 </w:t>
      </w:r>
      <w:r w:rsidR="003E1F02">
        <w:rPr>
          <w:szCs w:val="22"/>
        </w:rPr>
        <w:t>Circuit Capacity</w:t>
      </w:r>
      <w:r w:rsidRPr="00005212" w:rsidR="00005212">
        <w:rPr>
          <w:szCs w:val="22"/>
        </w:rPr>
        <w:t xml:space="preserve"> Reports (Filing Manual) for instructions on how to file the reports, who must fil</w:t>
      </w:r>
      <w:r w:rsidRPr="00250E76" w:rsidR="00005212">
        <w:rPr>
          <w:szCs w:val="22"/>
        </w:rPr>
        <w:t>e,</w:t>
      </w:r>
      <w:r>
        <w:rPr>
          <w:rStyle w:val="FootnoteReference"/>
          <w:szCs w:val="22"/>
        </w:rPr>
        <w:footnoteReference w:id="6"/>
      </w:r>
      <w:r w:rsidRPr="00005212" w:rsidR="00005212">
        <w:rPr>
          <w:szCs w:val="22"/>
        </w:rPr>
        <w:t xml:space="preserve"> which reports to file, the required information, and the filing procedures. </w:t>
      </w:r>
      <w:r w:rsidR="00DD653E">
        <w:rPr>
          <w:szCs w:val="22"/>
        </w:rPr>
        <w:t xml:space="preserve"> </w:t>
      </w:r>
      <w:r w:rsidRPr="00C34A64">
        <w:rPr>
          <w:szCs w:val="22"/>
        </w:rPr>
        <w:t xml:space="preserve">On December 20, 2019, </w:t>
      </w:r>
      <w:r w:rsidRPr="00FD7831">
        <w:rPr>
          <w:rFonts w:cs="Calibri"/>
        </w:rPr>
        <w:t>the FCC International Bureau (Bureau) released a revised Filing Manual</w:t>
      </w:r>
      <w:r w:rsidR="00044894">
        <w:rPr>
          <w:rFonts w:cs="Calibri"/>
        </w:rPr>
        <w:t xml:space="preserve"> f</w:t>
      </w:r>
      <w:r w:rsidR="00044894">
        <w:t xml:space="preserve">or filing the Cable Operator Report and </w:t>
      </w:r>
      <w:r w:rsidR="00000594">
        <w:t xml:space="preserve">the </w:t>
      </w:r>
      <w:r w:rsidR="00044894">
        <w:t>Capacity Holder Report</w:t>
      </w:r>
      <w:r w:rsidR="002B5DDB">
        <w:rPr>
          <w:rFonts w:cs="Calibri"/>
        </w:rPr>
        <w:t>.</w:t>
      </w:r>
      <w:r>
        <w:rPr>
          <w:rStyle w:val="FootnoteReference"/>
          <w:rFonts w:cs="Calibri"/>
        </w:rPr>
        <w:footnoteReference w:id="7"/>
      </w:r>
      <w:r w:rsidR="002B5DDB">
        <w:rPr>
          <w:rFonts w:cs="Calibri"/>
        </w:rPr>
        <w:t xml:space="preserve">  </w:t>
      </w:r>
      <w:r w:rsidR="00721A50">
        <w:rPr>
          <w:rFonts w:cs="Calibri"/>
        </w:rPr>
        <w:t xml:space="preserve">We are releasing </w:t>
      </w:r>
      <w:r w:rsidR="0044111E">
        <w:rPr>
          <w:rFonts w:cs="Calibri"/>
        </w:rPr>
        <w:t>a corrected</w:t>
      </w:r>
      <w:r w:rsidR="00721A50">
        <w:rPr>
          <w:rFonts w:cs="Calibri"/>
        </w:rPr>
        <w:t xml:space="preserve"> Filing Manual.</w:t>
      </w:r>
      <w:r>
        <w:rPr>
          <w:rStyle w:val="FootnoteReference"/>
          <w:rFonts w:cs="Calibri"/>
        </w:rPr>
        <w:footnoteReference w:id="8"/>
      </w:r>
      <w:r w:rsidR="00721A50">
        <w:rPr>
          <w:rFonts w:cs="Calibri"/>
        </w:rPr>
        <w:t xml:space="preserve">  </w:t>
      </w:r>
      <w:r w:rsidR="003661F1">
        <w:rPr>
          <w:rFonts w:cs="Calibri"/>
        </w:rPr>
        <w:t xml:space="preserve">The </w:t>
      </w:r>
      <w:r w:rsidRPr="00A7600B" w:rsidR="003661F1">
        <w:rPr>
          <w:szCs w:val="22"/>
        </w:rPr>
        <w:t>Filing Manual is available at</w:t>
      </w:r>
      <w:r w:rsidR="003661F1">
        <w:rPr>
          <w:szCs w:val="22"/>
        </w:rPr>
        <w:t xml:space="preserve"> </w:t>
      </w:r>
      <w:hyperlink r:id="rId5" w:history="1">
        <w:r w:rsidR="006C09B3">
          <w:rPr>
            <w:rStyle w:val="Hyperlink"/>
          </w:rPr>
          <w:t>https://docs.fcc.gov/public/attachments/DOC-362660A1.pdf</w:t>
        </w:r>
      </w:hyperlink>
      <w:r w:rsidRPr="002B2C9E" w:rsidR="003661F1">
        <w:rPr>
          <w:szCs w:val="22"/>
        </w:rPr>
        <w:t>.</w:t>
      </w:r>
      <w:r w:rsidR="00AB3DEA">
        <w:rPr>
          <w:szCs w:val="22"/>
        </w:rPr>
        <w:t xml:space="preserve">  </w:t>
      </w:r>
    </w:p>
    <w:p w:rsidR="000F6C6A" w:rsidP="00303431">
      <w:pPr>
        <w:shd w:val="clear" w:color="auto" w:fill="FFFFFF"/>
        <w:tabs>
          <w:tab w:val="left" w:pos="720"/>
        </w:tabs>
        <w:rPr>
          <w:rFonts w:cs="Calibri"/>
        </w:rPr>
      </w:pPr>
    </w:p>
    <w:p w:rsidR="002B5DDB" w:rsidP="00303431">
      <w:pPr>
        <w:shd w:val="clear" w:color="auto" w:fill="FFFFFF"/>
        <w:tabs>
          <w:tab w:val="left" w:pos="720"/>
        </w:tabs>
      </w:pPr>
      <w:r>
        <w:tab/>
      </w:r>
      <w:r>
        <w:t>The changes in the revised Filing Manual are highlighted below:</w:t>
      </w:r>
    </w:p>
    <w:p w:rsidR="009B143F" w:rsidP="00303431">
      <w:pPr>
        <w:shd w:val="clear" w:color="auto" w:fill="FFFFFF"/>
        <w:tabs>
          <w:tab w:val="left" w:pos="720"/>
        </w:tabs>
        <w:rPr>
          <w:rFonts w:cs="Calibri"/>
        </w:rPr>
      </w:pPr>
    </w:p>
    <w:p w:rsidR="002B5DDB" w:rsidP="00FD7831">
      <w:pPr>
        <w:pStyle w:val="ListParagraph"/>
        <w:numPr>
          <w:ilvl w:val="0"/>
          <w:numId w:val="17"/>
        </w:numPr>
        <w:ind w:left="1440"/>
      </w:pPr>
      <w:r w:rsidRPr="00A162E6">
        <w:rPr>
          <w:b/>
          <w:bCs/>
          <w:iCs/>
        </w:rPr>
        <w:t>Cable Operator Report.</w:t>
      </w:r>
      <w:r>
        <w:rPr>
          <w:i/>
        </w:rPr>
        <w:t xml:space="preserve">  </w:t>
      </w:r>
      <w:r>
        <w:t xml:space="preserve">We clarify that if a cable landing license has been granted but </w:t>
      </w:r>
      <w:r>
        <w:t>the cable has not yet commenced service, the licensee(s) of that cable must</w:t>
      </w:r>
      <w:r w:rsidRPr="008C00C9">
        <w:t xml:space="preserve"> report the planned capacity of the cable in the </w:t>
      </w:r>
      <w:r>
        <w:t>C</w:t>
      </w:r>
      <w:r w:rsidRPr="008C00C9">
        <w:t xml:space="preserve">able </w:t>
      </w:r>
      <w:r>
        <w:t>O</w:t>
      </w:r>
      <w:r w:rsidRPr="008C00C9">
        <w:t xml:space="preserve">perator </w:t>
      </w:r>
      <w:r>
        <w:t>R</w:t>
      </w:r>
      <w:r w:rsidRPr="008C00C9">
        <w:t>eport.</w:t>
      </w:r>
      <w:r>
        <w:rPr>
          <w:rStyle w:val="FootnoteReference"/>
        </w:rPr>
        <w:footnoteReference w:id="9"/>
      </w:r>
    </w:p>
    <w:p w:rsidR="002B5DDB" w:rsidRPr="008D7311" w:rsidP="00FD7831">
      <w:pPr>
        <w:pStyle w:val="ListParagraph"/>
        <w:numPr>
          <w:ilvl w:val="0"/>
          <w:numId w:val="17"/>
        </w:numPr>
        <w:ind w:left="1440"/>
      </w:pPr>
      <w:r w:rsidRPr="00A162E6">
        <w:rPr>
          <w:b/>
          <w:bCs/>
          <w:iCs/>
        </w:rPr>
        <w:t>Capacity Holder Report.</w:t>
      </w:r>
      <w:r>
        <w:rPr>
          <w:i/>
        </w:rPr>
        <w:t xml:space="preserve">  </w:t>
      </w:r>
      <w:r>
        <w:t>We clarify the definition of “cable ownership” as “the capacity that an entity owns on a cable.”</w:t>
      </w:r>
      <w:r>
        <w:rPr>
          <w:rStyle w:val="FootnoteReference"/>
        </w:rPr>
        <w:footnoteReference w:id="10"/>
      </w:r>
      <w:r>
        <w:t xml:space="preserve">  </w:t>
      </w:r>
    </w:p>
    <w:p w:rsidR="002B5DDB" w:rsidRPr="000B71FA" w:rsidP="00FD7831">
      <w:pPr>
        <w:pStyle w:val="ListParagraph"/>
        <w:numPr>
          <w:ilvl w:val="0"/>
          <w:numId w:val="17"/>
        </w:numPr>
        <w:ind w:left="1440"/>
      </w:pPr>
      <w:r w:rsidRPr="000B71FA">
        <w:t>Similar to</w:t>
      </w:r>
      <w:r w:rsidRPr="000B71FA">
        <w:t xml:space="preserve"> the Cable Operator R</w:t>
      </w:r>
      <w:r w:rsidRPr="006B6F1B">
        <w:t>eport, data fo</w:t>
      </w:r>
      <w:r w:rsidRPr="00006B98">
        <w:t>r</w:t>
      </w:r>
      <w:r w:rsidRPr="00120D12">
        <w:t xml:space="preserve"> the Capacity Holder Report must be reported in </w:t>
      </w:r>
      <w:r w:rsidRPr="000B71FA">
        <w:rPr>
          <w:snapToGrid/>
          <w:kern w:val="0"/>
          <w:szCs w:val="22"/>
        </w:rPr>
        <w:t>gigabits per second (Gbps).  Filers should no longer report in Synchronous Transport Module level-1 (STM-1) units.</w:t>
      </w:r>
      <w:r>
        <w:rPr>
          <w:rStyle w:val="FootnoteReference"/>
          <w:snapToGrid/>
          <w:kern w:val="0"/>
          <w:szCs w:val="22"/>
        </w:rPr>
        <w:footnoteReference w:id="11"/>
      </w:r>
      <w:r w:rsidRPr="000B71FA">
        <w:rPr>
          <w:snapToGrid/>
          <w:kern w:val="0"/>
          <w:szCs w:val="22"/>
        </w:rPr>
        <w:t xml:space="preserve">    </w:t>
      </w:r>
    </w:p>
    <w:p w:rsidR="002B5DDB" w:rsidP="00FD7831">
      <w:pPr>
        <w:pStyle w:val="ListParagraph"/>
        <w:numPr>
          <w:ilvl w:val="0"/>
          <w:numId w:val="17"/>
        </w:numPr>
        <w:ind w:left="1440"/>
      </w:pPr>
      <w:r>
        <w:t>We clarify that capacity holders shall “</w:t>
      </w:r>
      <w:r w:rsidRPr="00987D77">
        <w:t>categorize net capacity held</w:t>
      </w:r>
      <w:r>
        <w:t xml:space="preserve"> in </w:t>
      </w:r>
      <w:r w:rsidRPr="00987D77">
        <w:t>column (d), on each cable as either activated (</w:t>
      </w:r>
      <w:r>
        <w:t xml:space="preserve">i.e., </w:t>
      </w:r>
      <w:r w:rsidRPr="00987D77">
        <w:t>lit) or non-activated (</w:t>
      </w:r>
      <w:r>
        <w:t xml:space="preserve">i.e., </w:t>
      </w:r>
      <w:r w:rsidRPr="00987D77">
        <w:t>unlit)</w:t>
      </w:r>
      <w:r w:rsidRPr="00987D77">
        <w:rPr>
          <w:i/>
        </w:rPr>
        <w:t xml:space="preserve"> </w:t>
      </w:r>
      <w:r w:rsidRPr="00987D77">
        <w:t>capacity.</w:t>
      </w:r>
      <w:r>
        <w:t>”</w:t>
      </w:r>
      <w:r>
        <w:rPr>
          <w:rStyle w:val="FootnoteReference"/>
        </w:rPr>
        <w:footnoteReference w:id="12"/>
      </w:r>
      <w:r>
        <w:t xml:space="preserve"> </w:t>
      </w:r>
    </w:p>
    <w:p w:rsidR="00A71290" w:rsidRPr="00A71290" w:rsidP="00FD7831">
      <w:pPr>
        <w:pStyle w:val="ListParagraph"/>
        <w:numPr>
          <w:ilvl w:val="0"/>
          <w:numId w:val="17"/>
        </w:numPr>
        <w:ind w:left="1440"/>
        <w:rPr>
          <w:szCs w:val="22"/>
        </w:rPr>
      </w:pPr>
      <w:bookmarkStart w:id="1" w:name="_Hlk27479082"/>
      <w:r w:rsidRPr="00A162E6">
        <w:rPr>
          <w:b/>
          <w:bCs/>
        </w:rPr>
        <w:t>Consolidated Filings.</w:t>
      </w:r>
      <w:r>
        <w:t xml:space="preserve">  </w:t>
      </w:r>
    </w:p>
    <w:p w:rsidR="00A71290" w:rsidP="00274F09">
      <w:pPr>
        <w:numPr>
          <w:ilvl w:val="0"/>
          <w:numId w:val="20"/>
        </w:numPr>
      </w:pPr>
      <w:r w:rsidRPr="00274F09">
        <w:rPr>
          <w:i/>
          <w:iCs/>
        </w:rPr>
        <w:t xml:space="preserve">Consolidated </w:t>
      </w:r>
      <w:r>
        <w:rPr>
          <w:i/>
          <w:iCs/>
        </w:rPr>
        <w:t xml:space="preserve">Cable </w:t>
      </w:r>
      <w:r w:rsidRPr="00274F09">
        <w:rPr>
          <w:i/>
          <w:iCs/>
        </w:rPr>
        <w:t>Operator Report.</w:t>
      </w:r>
      <w:r>
        <w:t xml:space="preserve">  </w:t>
      </w:r>
      <w:r w:rsidR="002B5DDB">
        <w:t xml:space="preserve">If a Filing Entity is filing </w:t>
      </w:r>
      <w:r w:rsidRPr="005B138A" w:rsidR="002B5DDB">
        <w:t>on behalf of other cable landing licensees on</w:t>
      </w:r>
      <w:r>
        <w:t xml:space="preserve"> </w:t>
      </w:r>
      <w:r w:rsidRPr="005B138A" w:rsidR="002B5DDB">
        <w:t xml:space="preserve">the cable </w:t>
      </w:r>
      <w:r>
        <w:t xml:space="preserve">or on behalf of an affiliated entity or entities, </w:t>
      </w:r>
      <w:r w:rsidRPr="009E2AC0">
        <w:t xml:space="preserve">the </w:t>
      </w:r>
      <w:r>
        <w:t>Filing E</w:t>
      </w:r>
      <w:r w:rsidRPr="009E2AC0">
        <w:t>ntity should</w:t>
      </w:r>
      <w:r>
        <w:t xml:space="preserve"> submit a list of the licensees or entities for which it is filing data in an email at:  </w:t>
      </w:r>
      <w:hyperlink r:id="rId6" w:history="1">
        <w:r w:rsidRPr="00476DF3">
          <w:rPr>
            <w:rStyle w:val="Hyperlink"/>
          </w:rPr>
          <w:t>Circuit.Capacity@fcc.gov</w:t>
        </w:r>
      </w:hyperlink>
      <w:r>
        <w:t>.</w:t>
      </w:r>
      <w:r>
        <w:rPr>
          <w:rStyle w:val="FootnoteReference"/>
        </w:rPr>
        <w:footnoteReference w:id="13"/>
      </w:r>
    </w:p>
    <w:p w:rsidR="002B5DDB" w:rsidP="00274F09">
      <w:pPr>
        <w:numPr>
          <w:ilvl w:val="0"/>
          <w:numId w:val="20"/>
        </w:numPr>
        <w:rPr>
          <w:szCs w:val="22"/>
        </w:rPr>
      </w:pPr>
      <w:r w:rsidRPr="00274F09">
        <w:rPr>
          <w:i/>
          <w:iCs/>
          <w:szCs w:val="22"/>
        </w:rPr>
        <w:t>Consolidated Capacity Holder Report</w:t>
      </w:r>
      <w:r>
        <w:rPr>
          <w:szCs w:val="22"/>
        </w:rPr>
        <w:t xml:space="preserve">.  </w:t>
      </w:r>
      <w:r w:rsidR="00E17CB5">
        <w:t xml:space="preserve">If a Filing Entity is filing </w:t>
      </w:r>
      <w:r>
        <w:t xml:space="preserve">on behalf of an affiliated entity or entities, </w:t>
      </w:r>
      <w:r w:rsidRPr="009E2AC0">
        <w:t xml:space="preserve">the </w:t>
      </w:r>
      <w:r>
        <w:t>Filing E</w:t>
      </w:r>
      <w:r w:rsidRPr="009E2AC0">
        <w:t>ntity should</w:t>
      </w:r>
      <w:r>
        <w:t xml:space="preserve"> submit a list of the entities for which it is filing data in an email at:  </w:t>
      </w:r>
      <w:hyperlink r:id="rId6" w:history="1">
        <w:r w:rsidRPr="00476DF3">
          <w:rPr>
            <w:rStyle w:val="Hyperlink"/>
          </w:rPr>
          <w:t>Circuit.Capacity@fcc.gov</w:t>
        </w:r>
      </w:hyperlink>
      <w:r>
        <w:t>.</w:t>
      </w:r>
      <w:bookmarkEnd w:id="1"/>
      <w:r>
        <w:rPr>
          <w:rStyle w:val="FootnoteReference"/>
        </w:rPr>
        <w:footnoteReference w:id="14"/>
      </w:r>
    </w:p>
    <w:p w:rsidR="002B5DDB" w:rsidP="009938DA">
      <w:pPr>
        <w:numPr>
          <w:ilvl w:val="0"/>
          <w:numId w:val="17"/>
        </w:numPr>
        <w:shd w:val="clear" w:color="auto" w:fill="FFFFFF"/>
        <w:ind w:left="1440"/>
        <w:rPr>
          <w:rFonts w:cs="Calibri"/>
        </w:rPr>
      </w:pPr>
      <w:r w:rsidRPr="00A162E6">
        <w:rPr>
          <w:b/>
          <w:bCs/>
          <w:iCs/>
        </w:rPr>
        <w:t>Examples.</w:t>
      </w:r>
      <w:r>
        <w:rPr>
          <w:i/>
        </w:rPr>
        <w:t xml:space="preserve">  </w:t>
      </w:r>
      <w:r>
        <w:t>Finally, to assist Filing Entities with their submissions, the revised Filing Manual provides examples.</w:t>
      </w:r>
      <w:r>
        <w:rPr>
          <w:rStyle w:val="FootnoteReference"/>
        </w:rPr>
        <w:footnoteReference w:id="15"/>
      </w:r>
    </w:p>
    <w:p w:rsidR="009938DA" w:rsidP="009938DA">
      <w:pPr>
        <w:shd w:val="clear" w:color="auto" w:fill="FFFFFF"/>
        <w:ind w:firstLine="720"/>
        <w:rPr>
          <w:szCs w:val="22"/>
        </w:rPr>
      </w:pPr>
    </w:p>
    <w:p w:rsidR="004B67BA" w:rsidP="009938DA">
      <w:pPr>
        <w:shd w:val="clear" w:color="auto" w:fill="FFFFFF"/>
        <w:ind w:firstLine="720"/>
        <w:rPr>
          <w:szCs w:val="22"/>
        </w:rPr>
      </w:pPr>
      <w:r w:rsidRPr="00A162E6">
        <w:rPr>
          <w:b/>
          <w:bCs/>
          <w:i/>
          <w:iCs/>
          <w:szCs w:val="22"/>
        </w:rPr>
        <w:t>Section 43.82 Online Filing System</w:t>
      </w:r>
      <w:r w:rsidRPr="00A162E6">
        <w:rPr>
          <w:b/>
          <w:bCs/>
          <w:szCs w:val="22"/>
        </w:rPr>
        <w:t>.</w:t>
      </w:r>
      <w:r>
        <w:rPr>
          <w:szCs w:val="22"/>
        </w:rPr>
        <w:t xml:space="preserve">  </w:t>
      </w:r>
      <w:r w:rsidRPr="0042498F" w:rsidR="008B681B">
        <w:rPr>
          <w:szCs w:val="22"/>
        </w:rPr>
        <w:t>Filing</w:t>
      </w:r>
      <w:r w:rsidR="008B681B">
        <w:rPr>
          <w:szCs w:val="22"/>
        </w:rPr>
        <w:t xml:space="preserve"> Entities</w:t>
      </w:r>
      <w:r w:rsidRPr="00005212" w:rsidR="008B681B">
        <w:rPr>
          <w:szCs w:val="22"/>
        </w:rPr>
        <w:t xml:space="preserve"> must file their Circuit Capacity Reports through the </w:t>
      </w:r>
      <w:r w:rsidR="008B681B">
        <w:rPr>
          <w:szCs w:val="22"/>
        </w:rPr>
        <w:t>s</w:t>
      </w:r>
      <w:r w:rsidRPr="00005212" w:rsidR="008B681B">
        <w:rPr>
          <w:szCs w:val="22"/>
        </w:rPr>
        <w:t>ect</w:t>
      </w:r>
      <w:r w:rsidR="008B681B">
        <w:rPr>
          <w:szCs w:val="22"/>
        </w:rPr>
        <w:t xml:space="preserve">ion 43.82 online filing system </w:t>
      </w:r>
      <w:r w:rsidRPr="005B138A" w:rsidR="008B681B">
        <w:rPr>
          <w:szCs w:val="22"/>
        </w:rPr>
        <w:t xml:space="preserve">at </w:t>
      </w:r>
      <w:hyperlink r:id="rId7" w:history="1">
        <w:r w:rsidR="008B681B">
          <w:rPr>
            <w:rStyle w:val="Hyperlink"/>
          </w:rPr>
          <w:t>https://apps2.fcc.gov/section4362/login.xhtml</w:t>
        </w:r>
      </w:hyperlink>
      <w:r w:rsidRPr="005B138A" w:rsidR="008B681B">
        <w:rPr>
          <w:szCs w:val="22"/>
        </w:rPr>
        <w:t>.</w:t>
      </w:r>
      <w:r w:rsidR="008B681B">
        <w:rPr>
          <w:szCs w:val="22"/>
        </w:rPr>
        <w:t xml:space="preserve">  </w:t>
      </w:r>
      <w:r w:rsidR="00953E61">
        <w:rPr>
          <w:szCs w:val="22"/>
        </w:rPr>
        <w:t>Licensees of each cable must file a Cable Operator Report for the cable and each licensee must file a Capacity Holder Report with its capacity holdings on all cables, including cables on which it is not a licensee.</w:t>
      </w:r>
      <w:r>
        <w:rPr>
          <w:rStyle w:val="FootnoteReference"/>
          <w:szCs w:val="22"/>
        </w:rPr>
        <w:footnoteReference w:id="16"/>
      </w:r>
      <w:r w:rsidR="00953E61">
        <w:rPr>
          <w:szCs w:val="22"/>
        </w:rPr>
        <w:t xml:space="preserve">  Common carriers must file Capacity Holder Reports.</w:t>
      </w:r>
      <w:r>
        <w:rPr>
          <w:rStyle w:val="FootnoteReference"/>
          <w:szCs w:val="22"/>
        </w:rPr>
        <w:footnoteReference w:id="17"/>
      </w:r>
      <w:r w:rsidR="000B69E4">
        <w:rPr>
          <w:szCs w:val="22"/>
        </w:rPr>
        <w:t xml:space="preserve"> </w:t>
      </w:r>
    </w:p>
    <w:p w:rsidR="004B67BA" w:rsidP="004B67BA">
      <w:pPr>
        <w:shd w:val="clear" w:color="auto" w:fill="FFFFFF"/>
        <w:ind w:firstLine="720"/>
        <w:rPr>
          <w:b/>
          <w:i/>
          <w:szCs w:val="22"/>
        </w:rPr>
      </w:pPr>
    </w:p>
    <w:p w:rsidR="00005212" w:rsidRPr="00005212" w:rsidP="004B67BA">
      <w:pPr>
        <w:shd w:val="clear" w:color="auto" w:fill="FFFFFF"/>
        <w:ind w:firstLine="720"/>
        <w:rPr>
          <w:szCs w:val="22"/>
        </w:rPr>
      </w:pPr>
      <w:r w:rsidRPr="00005212">
        <w:rPr>
          <w:b/>
          <w:i/>
          <w:szCs w:val="22"/>
        </w:rPr>
        <w:t>Enforcement of Circuit Capacity Rules</w:t>
      </w:r>
      <w:r w:rsidRPr="00005212">
        <w:rPr>
          <w:b/>
          <w:szCs w:val="22"/>
        </w:rPr>
        <w:t>.</w:t>
      </w:r>
      <w:r w:rsidRPr="00005212">
        <w:rPr>
          <w:szCs w:val="22"/>
        </w:rPr>
        <w:t xml:space="preserve">  We remind cable landing licensees </w:t>
      </w:r>
      <w:r w:rsidR="00A571A1">
        <w:rPr>
          <w:szCs w:val="22"/>
        </w:rPr>
        <w:t xml:space="preserve">and </w:t>
      </w:r>
      <w:r w:rsidRPr="00005212" w:rsidR="00A571A1">
        <w:rPr>
          <w:szCs w:val="22"/>
        </w:rPr>
        <w:t>common carriers</w:t>
      </w:r>
      <w:r w:rsidR="00A571A1">
        <w:rPr>
          <w:szCs w:val="22"/>
        </w:rPr>
        <w:t xml:space="preserve"> </w:t>
      </w:r>
      <w:r w:rsidRPr="00005212">
        <w:rPr>
          <w:szCs w:val="22"/>
        </w:rPr>
        <w:t xml:space="preserve">of their obligation to file accurate reports </w:t>
      </w:r>
      <w:r w:rsidRPr="00005212">
        <w:rPr>
          <w:b/>
          <w:szCs w:val="22"/>
        </w:rPr>
        <w:t xml:space="preserve">by </w:t>
      </w:r>
      <w:r w:rsidR="00221C10">
        <w:rPr>
          <w:b/>
          <w:szCs w:val="22"/>
        </w:rPr>
        <w:t>March 31</w:t>
      </w:r>
      <w:r w:rsidRPr="00005212">
        <w:rPr>
          <w:b/>
          <w:szCs w:val="22"/>
        </w:rPr>
        <w:t>, 20</w:t>
      </w:r>
      <w:r w:rsidR="00BC747A">
        <w:rPr>
          <w:b/>
          <w:szCs w:val="22"/>
        </w:rPr>
        <w:t>20</w:t>
      </w:r>
      <w:r w:rsidRPr="00005212">
        <w:rPr>
          <w:szCs w:val="22"/>
        </w:rPr>
        <w:t xml:space="preserve">.  We encourage </w:t>
      </w:r>
      <w:r w:rsidR="00F70545">
        <w:rPr>
          <w:szCs w:val="22"/>
        </w:rPr>
        <w:t>F</w:t>
      </w:r>
      <w:r w:rsidRPr="00005212">
        <w:rPr>
          <w:szCs w:val="22"/>
        </w:rPr>
        <w:t xml:space="preserve">iling </w:t>
      </w:r>
      <w:r w:rsidR="00F70545">
        <w:rPr>
          <w:szCs w:val="22"/>
        </w:rPr>
        <w:t>E</w:t>
      </w:r>
      <w:r w:rsidRPr="00005212">
        <w:rPr>
          <w:szCs w:val="22"/>
        </w:rPr>
        <w:t xml:space="preserve">ntities to file their reports as early as possible during the filing window.  Failure to comply with </w:t>
      </w:r>
      <w:r w:rsidR="00716B7A">
        <w:rPr>
          <w:szCs w:val="22"/>
        </w:rPr>
        <w:t>s</w:t>
      </w:r>
      <w:r w:rsidRPr="00005212">
        <w:rPr>
          <w:szCs w:val="22"/>
        </w:rPr>
        <w:t>ection 43.</w:t>
      </w:r>
      <w:r w:rsidR="00C60C20">
        <w:rPr>
          <w:szCs w:val="22"/>
        </w:rPr>
        <w:t>8</w:t>
      </w:r>
      <w:r w:rsidRPr="00005212">
        <w:rPr>
          <w:szCs w:val="22"/>
        </w:rPr>
        <w:t xml:space="preserve">2 requirements may subject </w:t>
      </w:r>
      <w:r w:rsidR="008127B7">
        <w:rPr>
          <w:szCs w:val="22"/>
        </w:rPr>
        <w:t>such entities</w:t>
      </w:r>
      <w:r w:rsidRPr="00005212">
        <w:rPr>
          <w:szCs w:val="22"/>
        </w:rPr>
        <w:t xml:space="preserve"> to enforcement actio</w:t>
      </w:r>
      <w:r w:rsidRPr="00250E76">
        <w:rPr>
          <w:szCs w:val="22"/>
        </w:rPr>
        <w:t>n.</w:t>
      </w:r>
      <w:r>
        <w:rPr>
          <w:szCs w:val="22"/>
          <w:vertAlign w:val="superscript"/>
        </w:rPr>
        <w:footnoteReference w:id="18"/>
      </w:r>
      <w:r w:rsidRPr="00005212">
        <w:rPr>
          <w:szCs w:val="22"/>
        </w:rPr>
        <w:t xml:space="preserve">  </w:t>
      </w:r>
    </w:p>
    <w:p w:rsidR="00005212" w:rsidRPr="00005212" w:rsidP="00005212">
      <w:pPr>
        <w:widowControl w:val="0"/>
        <w:ind w:firstLine="720"/>
        <w:rPr>
          <w:szCs w:val="22"/>
        </w:rPr>
      </w:pPr>
    </w:p>
    <w:p w:rsidR="00E337C3" w:rsidP="005F2B26">
      <w:pPr>
        <w:widowControl w:val="0"/>
        <w:ind w:firstLine="720"/>
        <w:rPr>
          <w:szCs w:val="22"/>
        </w:rPr>
      </w:pPr>
      <w:r w:rsidRPr="00005212">
        <w:rPr>
          <w:szCs w:val="22"/>
        </w:rPr>
        <w:t xml:space="preserve">Each </w:t>
      </w:r>
      <w:r w:rsidR="000574CD">
        <w:rPr>
          <w:szCs w:val="22"/>
        </w:rPr>
        <w:t>F</w:t>
      </w:r>
      <w:r w:rsidRPr="00005212">
        <w:rPr>
          <w:szCs w:val="22"/>
        </w:rPr>
        <w:t xml:space="preserve">iling </w:t>
      </w:r>
      <w:r w:rsidR="000574CD">
        <w:rPr>
          <w:szCs w:val="22"/>
        </w:rPr>
        <w:t>E</w:t>
      </w:r>
      <w:r w:rsidRPr="00005212">
        <w:rPr>
          <w:szCs w:val="22"/>
        </w:rPr>
        <w:t xml:space="preserve">ntity must use a single CORES FCC Registration Number (FRN) to submit data on: </w:t>
      </w:r>
      <w:r w:rsidR="000569E5">
        <w:rPr>
          <w:szCs w:val="22"/>
        </w:rPr>
        <w:t xml:space="preserve"> </w:t>
      </w:r>
      <w:r w:rsidRPr="00005212">
        <w:rPr>
          <w:szCs w:val="22"/>
        </w:rPr>
        <w:t xml:space="preserve">(1) </w:t>
      </w:r>
      <w:r w:rsidR="000574CD">
        <w:rPr>
          <w:szCs w:val="22"/>
        </w:rPr>
        <w:t>F</w:t>
      </w:r>
      <w:r w:rsidRPr="00005212">
        <w:rPr>
          <w:szCs w:val="22"/>
        </w:rPr>
        <w:t xml:space="preserve">iling </w:t>
      </w:r>
      <w:r w:rsidR="000574CD">
        <w:rPr>
          <w:szCs w:val="22"/>
        </w:rPr>
        <w:t>E</w:t>
      </w:r>
      <w:r w:rsidRPr="00005212">
        <w:rPr>
          <w:szCs w:val="22"/>
        </w:rPr>
        <w:t xml:space="preserve">ntity contact information; (2) preparer contact information; (3) </w:t>
      </w:r>
      <w:r w:rsidRPr="00C9392B">
        <w:rPr>
          <w:szCs w:val="22"/>
        </w:rPr>
        <w:t>authorizations</w:t>
      </w:r>
      <w:r w:rsidRPr="00C9392B" w:rsidR="00DF5DFF">
        <w:rPr>
          <w:szCs w:val="22"/>
        </w:rPr>
        <w:t>/licenses</w:t>
      </w:r>
      <w:r w:rsidRPr="0009461B">
        <w:rPr>
          <w:szCs w:val="22"/>
        </w:rPr>
        <w:t>;</w:t>
      </w:r>
      <w:r w:rsidRPr="00005212">
        <w:rPr>
          <w:szCs w:val="22"/>
        </w:rPr>
        <w:t xml:space="preserve"> (4) submarine cable operator data; (</w:t>
      </w:r>
      <w:r w:rsidR="003F0421">
        <w:rPr>
          <w:szCs w:val="22"/>
        </w:rPr>
        <w:t>5</w:t>
      </w:r>
      <w:r w:rsidRPr="00005212">
        <w:rPr>
          <w:szCs w:val="22"/>
        </w:rPr>
        <w:t>) submarine cable capacity holder data; and (</w:t>
      </w:r>
      <w:r w:rsidR="003F0421">
        <w:rPr>
          <w:szCs w:val="22"/>
        </w:rPr>
        <w:t>6</w:t>
      </w:r>
      <w:r w:rsidRPr="00005212">
        <w:rPr>
          <w:szCs w:val="22"/>
        </w:rPr>
        <w:t xml:space="preserve">) certifying official’s information.  Filers must enter the data directly into the online forms in the </w:t>
      </w:r>
      <w:r w:rsidR="00DD7368">
        <w:rPr>
          <w:szCs w:val="22"/>
        </w:rPr>
        <w:t>s</w:t>
      </w:r>
      <w:r w:rsidRPr="00005212">
        <w:rPr>
          <w:szCs w:val="22"/>
        </w:rPr>
        <w:t>ection 43.</w:t>
      </w:r>
      <w:r w:rsidR="00FE769B">
        <w:rPr>
          <w:szCs w:val="22"/>
        </w:rPr>
        <w:t>8</w:t>
      </w:r>
      <w:r w:rsidRPr="00005212">
        <w:rPr>
          <w:szCs w:val="22"/>
        </w:rPr>
        <w:t xml:space="preserve">2 online filing system.  </w:t>
      </w:r>
      <w:r w:rsidRPr="00005212" w:rsidR="00973577">
        <w:rPr>
          <w:szCs w:val="22"/>
        </w:rPr>
        <w:t xml:space="preserve">With respect to (4) submarine cable operator data and (5) submarine cable capacity holder data, </w:t>
      </w:r>
      <w:r w:rsidRPr="00005212" w:rsidR="00973577">
        <w:rPr>
          <w:szCs w:val="22"/>
        </w:rPr>
        <w:t xml:space="preserve">the data </w:t>
      </w:r>
      <w:r w:rsidR="00973577">
        <w:rPr>
          <w:szCs w:val="22"/>
        </w:rPr>
        <w:t>should</w:t>
      </w:r>
      <w:r w:rsidRPr="00005212" w:rsidR="00973577">
        <w:rPr>
          <w:szCs w:val="22"/>
        </w:rPr>
        <w:t xml:space="preserve"> be added to templates </w:t>
      </w:r>
      <w:r w:rsidR="00973577">
        <w:rPr>
          <w:szCs w:val="22"/>
        </w:rPr>
        <w:t xml:space="preserve">that are accessed through the online filing system </w:t>
      </w:r>
      <w:r w:rsidRPr="00005212" w:rsidR="00973577">
        <w:rPr>
          <w:szCs w:val="22"/>
        </w:rPr>
        <w:t>and then uploaded into the online filing system.</w:t>
      </w:r>
      <w:r w:rsidR="00973577">
        <w:rPr>
          <w:szCs w:val="22"/>
        </w:rPr>
        <w:t xml:space="preserve">  </w:t>
      </w:r>
      <w:r w:rsidRPr="00005212">
        <w:rPr>
          <w:szCs w:val="22"/>
        </w:rPr>
        <w:t xml:space="preserve">Additionally, each </w:t>
      </w:r>
      <w:r w:rsidR="000574CD">
        <w:rPr>
          <w:szCs w:val="22"/>
        </w:rPr>
        <w:t>F</w:t>
      </w:r>
      <w:r w:rsidRPr="00005212">
        <w:rPr>
          <w:szCs w:val="22"/>
        </w:rPr>
        <w:t xml:space="preserve">iling </w:t>
      </w:r>
      <w:r w:rsidR="000574CD">
        <w:rPr>
          <w:szCs w:val="22"/>
        </w:rPr>
        <w:t>E</w:t>
      </w:r>
      <w:r w:rsidRPr="00005212">
        <w:rPr>
          <w:szCs w:val="22"/>
        </w:rPr>
        <w:t xml:space="preserve">ntity must provide the correct </w:t>
      </w:r>
      <w:r w:rsidR="003A2136">
        <w:rPr>
          <w:szCs w:val="22"/>
        </w:rPr>
        <w:t xml:space="preserve">FCC </w:t>
      </w:r>
      <w:r w:rsidRPr="00C9392B">
        <w:rPr>
          <w:szCs w:val="22"/>
        </w:rPr>
        <w:t>authorization</w:t>
      </w:r>
      <w:r w:rsidRPr="00C9392B" w:rsidR="00CF15C7">
        <w:rPr>
          <w:szCs w:val="22"/>
        </w:rPr>
        <w:t>/license</w:t>
      </w:r>
      <w:r w:rsidRPr="00C9392B">
        <w:rPr>
          <w:szCs w:val="22"/>
        </w:rPr>
        <w:t xml:space="preserve"> numbers</w:t>
      </w:r>
      <w:r w:rsidRPr="00005212">
        <w:rPr>
          <w:szCs w:val="22"/>
        </w:rPr>
        <w:t xml:space="preserve"> </w:t>
      </w:r>
      <w:r w:rsidR="003A2136">
        <w:rPr>
          <w:szCs w:val="22"/>
        </w:rPr>
        <w:t>associated with</w:t>
      </w:r>
      <w:r w:rsidRPr="00005212">
        <w:rPr>
          <w:szCs w:val="22"/>
        </w:rPr>
        <w:t xml:space="preserve"> its filing.  </w:t>
      </w:r>
    </w:p>
    <w:p w:rsidR="00E337C3" w:rsidP="005F2B26">
      <w:pPr>
        <w:widowControl w:val="0"/>
        <w:ind w:firstLine="720"/>
        <w:rPr>
          <w:szCs w:val="22"/>
        </w:rPr>
      </w:pPr>
    </w:p>
    <w:p w:rsidR="00005212" w:rsidP="005F2B26">
      <w:pPr>
        <w:widowControl w:val="0"/>
        <w:ind w:firstLine="720"/>
        <w:rPr>
          <w:szCs w:val="22"/>
        </w:rPr>
      </w:pPr>
      <w:r w:rsidRPr="00005212">
        <w:rPr>
          <w:szCs w:val="22"/>
        </w:rPr>
        <w:t xml:space="preserve">For ease of reference, </w:t>
      </w:r>
      <w:r w:rsidR="00407DBD">
        <w:rPr>
          <w:szCs w:val="22"/>
        </w:rPr>
        <w:t xml:space="preserve">we provide </w:t>
      </w:r>
      <w:r w:rsidRPr="00ED3B40">
        <w:rPr>
          <w:i/>
          <w:iCs/>
          <w:szCs w:val="22"/>
        </w:rPr>
        <w:t>sample</w:t>
      </w:r>
      <w:r>
        <w:rPr>
          <w:szCs w:val="22"/>
        </w:rPr>
        <w:t xml:space="preserve"> template</w:t>
      </w:r>
      <w:r w:rsidR="00407DBD">
        <w:rPr>
          <w:szCs w:val="22"/>
        </w:rPr>
        <w:t xml:space="preserve">s </w:t>
      </w:r>
      <w:r w:rsidR="000F6074">
        <w:rPr>
          <w:szCs w:val="22"/>
        </w:rPr>
        <w:t xml:space="preserve">of the Cable Operator Report and </w:t>
      </w:r>
      <w:r w:rsidR="00871C13">
        <w:rPr>
          <w:szCs w:val="22"/>
        </w:rPr>
        <w:t xml:space="preserve">the </w:t>
      </w:r>
      <w:r w:rsidR="000F6074">
        <w:rPr>
          <w:szCs w:val="22"/>
        </w:rPr>
        <w:t>Capacity Holder Report in Attachments 1 and 2.  We also provide</w:t>
      </w:r>
      <w:r w:rsidR="004F13BF">
        <w:rPr>
          <w:szCs w:val="22"/>
        </w:rPr>
        <w:t xml:space="preserve"> the current license number for each U.S.-international submarine cable </w:t>
      </w:r>
      <w:r w:rsidR="000F6074">
        <w:rPr>
          <w:szCs w:val="22"/>
        </w:rPr>
        <w:t>in Attachment 3</w:t>
      </w:r>
      <w:r w:rsidRPr="00005212">
        <w:rPr>
          <w:szCs w:val="22"/>
        </w:rPr>
        <w:t>.</w:t>
      </w:r>
      <w:r w:rsidRPr="00005212">
        <w:rPr>
          <w:szCs w:val="22"/>
        </w:rPr>
        <w:t xml:space="preserve"> </w:t>
      </w:r>
      <w:r w:rsidR="004F13BF">
        <w:rPr>
          <w:szCs w:val="22"/>
        </w:rPr>
        <w:t xml:space="preserve"> </w:t>
      </w:r>
    </w:p>
    <w:p w:rsidR="000F6C6A" w:rsidRPr="00005212" w:rsidP="005F2B26">
      <w:pPr>
        <w:widowControl w:val="0"/>
        <w:ind w:firstLine="720"/>
        <w:rPr>
          <w:szCs w:val="22"/>
        </w:rPr>
      </w:pPr>
    </w:p>
    <w:p w:rsidR="00005212" w:rsidRPr="00005212" w:rsidP="00005212">
      <w:pPr>
        <w:widowControl w:val="0"/>
        <w:numPr>
          <w:ilvl w:val="0"/>
          <w:numId w:val="16"/>
        </w:numPr>
        <w:rPr>
          <w:szCs w:val="22"/>
        </w:rPr>
      </w:pPr>
      <w:r w:rsidRPr="00005212">
        <w:rPr>
          <w:b/>
          <w:szCs w:val="22"/>
        </w:rPr>
        <w:t>Attachment 1</w:t>
      </w:r>
      <w:r w:rsidRPr="00005212">
        <w:rPr>
          <w:szCs w:val="22"/>
        </w:rPr>
        <w:t xml:space="preserve"> – </w:t>
      </w:r>
      <w:r w:rsidR="00ED3B40">
        <w:rPr>
          <w:szCs w:val="22"/>
        </w:rPr>
        <w:t xml:space="preserve">Sample </w:t>
      </w:r>
      <w:r w:rsidRPr="00005212">
        <w:rPr>
          <w:szCs w:val="22"/>
        </w:rPr>
        <w:t xml:space="preserve">Cable Operator </w:t>
      </w:r>
      <w:r w:rsidR="00407DBD">
        <w:rPr>
          <w:szCs w:val="22"/>
        </w:rPr>
        <w:t>Report</w:t>
      </w:r>
      <w:r w:rsidRPr="00005212" w:rsidR="00407DBD">
        <w:rPr>
          <w:szCs w:val="22"/>
        </w:rPr>
        <w:t xml:space="preserve"> </w:t>
      </w:r>
    </w:p>
    <w:p w:rsidR="00005212" w:rsidRPr="00005212" w:rsidP="00005212">
      <w:pPr>
        <w:widowControl w:val="0"/>
        <w:numPr>
          <w:ilvl w:val="0"/>
          <w:numId w:val="16"/>
        </w:numPr>
        <w:rPr>
          <w:szCs w:val="22"/>
        </w:rPr>
      </w:pPr>
      <w:r w:rsidRPr="00005212">
        <w:rPr>
          <w:b/>
          <w:szCs w:val="22"/>
        </w:rPr>
        <w:t>Attachment 2</w:t>
      </w:r>
      <w:r w:rsidRPr="00005212">
        <w:rPr>
          <w:szCs w:val="22"/>
        </w:rPr>
        <w:t xml:space="preserve"> – </w:t>
      </w:r>
      <w:r w:rsidR="00ED3B40">
        <w:rPr>
          <w:szCs w:val="22"/>
        </w:rPr>
        <w:t xml:space="preserve">Sample </w:t>
      </w:r>
      <w:r w:rsidRPr="00005212">
        <w:rPr>
          <w:szCs w:val="22"/>
        </w:rPr>
        <w:t xml:space="preserve">Capacity Holder </w:t>
      </w:r>
      <w:r w:rsidR="00407DBD">
        <w:rPr>
          <w:szCs w:val="22"/>
        </w:rPr>
        <w:t>Report</w:t>
      </w:r>
      <w:r w:rsidRPr="00005212">
        <w:rPr>
          <w:szCs w:val="22"/>
        </w:rPr>
        <w:t xml:space="preserve"> </w:t>
      </w:r>
    </w:p>
    <w:p w:rsidR="00005212" w:rsidRPr="00005212" w:rsidP="00005212">
      <w:pPr>
        <w:widowControl w:val="0"/>
        <w:numPr>
          <w:ilvl w:val="0"/>
          <w:numId w:val="16"/>
        </w:numPr>
        <w:rPr>
          <w:szCs w:val="22"/>
        </w:rPr>
      </w:pPr>
      <w:r w:rsidRPr="00005212">
        <w:rPr>
          <w:b/>
          <w:szCs w:val="22"/>
        </w:rPr>
        <w:t>Attachment 3</w:t>
      </w:r>
      <w:r w:rsidRPr="00005212">
        <w:rPr>
          <w:szCs w:val="22"/>
        </w:rPr>
        <w:t xml:space="preserve"> –</w:t>
      </w:r>
      <w:r w:rsidR="00876E25">
        <w:rPr>
          <w:szCs w:val="22"/>
        </w:rPr>
        <w:t xml:space="preserve"> </w:t>
      </w:r>
      <w:r w:rsidR="00A8548D">
        <w:rPr>
          <w:szCs w:val="22"/>
        </w:rPr>
        <w:t>C</w:t>
      </w:r>
      <w:r w:rsidRPr="00005212">
        <w:rPr>
          <w:szCs w:val="22"/>
        </w:rPr>
        <w:t xml:space="preserve">urrent </w:t>
      </w:r>
      <w:r w:rsidR="00936987">
        <w:rPr>
          <w:szCs w:val="22"/>
        </w:rPr>
        <w:t>L</w:t>
      </w:r>
      <w:r w:rsidRPr="00C9392B" w:rsidR="00ED62E2">
        <w:rPr>
          <w:szCs w:val="22"/>
        </w:rPr>
        <w:t>icense</w:t>
      </w:r>
      <w:r w:rsidRPr="00005212">
        <w:rPr>
          <w:szCs w:val="22"/>
        </w:rPr>
        <w:t xml:space="preserve"> </w:t>
      </w:r>
      <w:r w:rsidR="00936987">
        <w:rPr>
          <w:szCs w:val="22"/>
        </w:rPr>
        <w:t>N</w:t>
      </w:r>
      <w:r w:rsidRPr="00005212">
        <w:rPr>
          <w:szCs w:val="22"/>
        </w:rPr>
        <w:t>umbers for U.S.</w:t>
      </w:r>
      <w:r w:rsidR="00B54803">
        <w:rPr>
          <w:szCs w:val="22"/>
        </w:rPr>
        <w:t>-</w:t>
      </w:r>
      <w:r w:rsidRPr="00005212">
        <w:rPr>
          <w:szCs w:val="22"/>
        </w:rPr>
        <w:t xml:space="preserve">International Submarine Cables </w:t>
      </w:r>
      <w:r w:rsidRPr="00005212" w:rsidR="00C51514">
        <w:rPr>
          <w:szCs w:val="22"/>
        </w:rPr>
        <w:t>as of December 31, 201</w:t>
      </w:r>
      <w:r w:rsidR="00C51514">
        <w:rPr>
          <w:szCs w:val="22"/>
        </w:rPr>
        <w:t>9</w:t>
      </w:r>
    </w:p>
    <w:p w:rsidR="00005212" w:rsidRPr="00005212" w:rsidP="00005212">
      <w:pPr>
        <w:widowControl w:val="0"/>
        <w:ind w:firstLine="720"/>
        <w:rPr>
          <w:szCs w:val="22"/>
        </w:rPr>
      </w:pPr>
      <w:r w:rsidRPr="00005212">
        <w:rPr>
          <w:b/>
          <w:szCs w:val="22"/>
        </w:rPr>
        <w:t xml:space="preserve"> </w:t>
      </w:r>
      <w:r w:rsidRPr="00005212">
        <w:rPr>
          <w:b/>
          <w:szCs w:val="22"/>
        </w:rPr>
        <w:tab/>
      </w:r>
      <w:r w:rsidRPr="00005212">
        <w:rPr>
          <w:b/>
          <w:szCs w:val="22"/>
        </w:rPr>
        <w:tab/>
      </w:r>
      <w:r w:rsidRPr="00005212">
        <w:rPr>
          <w:b/>
          <w:szCs w:val="22"/>
        </w:rPr>
        <w:tab/>
      </w:r>
      <w:r w:rsidRPr="00005212">
        <w:rPr>
          <w:szCs w:val="22"/>
        </w:rPr>
        <w:t xml:space="preserve"> </w:t>
      </w:r>
    </w:p>
    <w:p w:rsidR="00005212" w:rsidRPr="00005212" w:rsidP="00005212">
      <w:pPr>
        <w:widowControl w:val="0"/>
        <w:ind w:firstLine="720"/>
        <w:rPr>
          <w:szCs w:val="22"/>
        </w:rPr>
      </w:pPr>
      <w:r w:rsidRPr="00005212">
        <w:rPr>
          <w:szCs w:val="22"/>
        </w:rPr>
        <w:t xml:space="preserve">FCC </w:t>
      </w:r>
      <w:r w:rsidR="008127B7">
        <w:rPr>
          <w:szCs w:val="22"/>
        </w:rPr>
        <w:t>s</w:t>
      </w:r>
      <w:r w:rsidRPr="00005212">
        <w:rPr>
          <w:szCs w:val="22"/>
        </w:rPr>
        <w:t xml:space="preserve">taff has the capability to send emails through the </w:t>
      </w:r>
      <w:r w:rsidR="00FE2C54">
        <w:rPr>
          <w:szCs w:val="22"/>
        </w:rPr>
        <w:t>s</w:t>
      </w:r>
      <w:r w:rsidRPr="00005212">
        <w:rPr>
          <w:szCs w:val="22"/>
        </w:rPr>
        <w:t>ection 43.</w:t>
      </w:r>
      <w:r w:rsidR="00552995">
        <w:rPr>
          <w:szCs w:val="22"/>
        </w:rPr>
        <w:t>8</w:t>
      </w:r>
      <w:r w:rsidRPr="00005212">
        <w:rPr>
          <w:szCs w:val="22"/>
        </w:rPr>
        <w:t xml:space="preserve">2 online filing system.  All system-generated emails will be from </w:t>
      </w:r>
      <w:hyperlink r:id="rId8" w:history="1">
        <w:r w:rsidRPr="00005212">
          <w:rPr>
            <w:rStyle w:val="Hyperlink"/>
            <w:szCs w:val="22"/>
          </w:rPr>
          <w:t>FCC-INTL-Part43@fcc.gov</w:t>
        </w:r>
      </w:hyperlink>
      <w:r w:rsidRPr="00005212">
        <w:rPr>
          <w:szCs w:val="22"/>
        </w:rPr>
        <w:t xml:space="preserve">.  Filing </w:t>
      </w:r>
      <w:r w:rsidR="000574CD">
        <w:rPr>
          <w:szCs w:val="22"/>
        </w:rPr>
        <w:t>E</w:t>
      </w:r>
      <w:r w:rsidRPr="00005212">
        <w:rPr>
          <w:szCs w:val="22"/>
        </w:rPr>
        <w:t xml:space="preserve">ntities should ensure that their systems will accept emails from this address.  Finally, </w:t>
      </w:r>
      <w:r w:rsidR="00F96431">
        <w:rPr>
          <w:szCs w:val="22"/>
        </w:rPr>
        <w:t xml:space="preserve">any </w:t>
      </w:r>
      <w:r w:rsidR="001B1F15">
        <w:rPr>
          <w:szCs w:val="22"/>
        </w:rPr>
        <w:t>s</w:t>
      </w:r>
      <w:r w:rsidR="00FE769B">
        <w:rPr>
          <w:szCs w:val="22"/>
        </w:rPr>
        <w:t xml:space="preserve">ection 43.82 </w:t>
      </w:r>
      <w:r w:rsidR="00C60C20">
        <w:rPr>
          <w:szCs w:val="22"/>
        </w:rPr>
        <w:t xml:space="preserve">requests </w:t>
      </w:r>
      <w:r w:rsidR="00F96431">
        <w:rPr>
          <w:szCs w:val="22"/>
        </w:rPr>
        <w:t xml:space="preserve">or any other questions </w:t>
      </w:r>
      <w:r w:rsidRPr="00005212">
        <w:rPr>
          <w:szCs w:val="22"/>
        </w:rPr>
        <w:t xml:space="preserve">should be emailed to </w:t>
      </w:r>
      <w:hyperlink r:id="rId6" w:history="1">
        <w:r w:rsidRPr="00005212">
          <w:rPr>
            <w:rStyle w:val="Hyperlink"/>
            <w:szCs w:val="22"/>
          </w:rPr>
          <w:t>Circuit.Capacity@fcc.gov</w:t>
        </w:r>
      </w:hyperlink>
      <w:r w:rsidRPr="00005212">
        <w:rPr>
          <w:szCs w:val="22"/>
        </w:rPr>
        <w:t>.</w:t>
      </w:r>
      <w:r w:rsidR="00774A0A">
        <w:rPr>
          <w:szCs w:val="22"/>
        </w:rPr>
        <w:t xml:space="preserve">  </w:t>
      </w:r>
    </w:p>
    <w:p w:rsidR="00005212" w:rsidP="00005212">
      <w:pPr>
        <w:widowControl w:val="0"/>
        <w:ind w:firstLine="720"/>
        <w:rPr>
          <w:szCs w:val="22"/>
        </w:rPr>
      </w:pPr>
    </w:p>
    <w:p w:rsidR="00005212" w:rsidRPr="00005212" w:rsidP="00005212">
      <w:pPr>
        <w:widowControl w:val="0"/>
        <w:ind w:firstLine="720"/>
        <w:rPr>
          <w:szCs w:val="22"/>
        </w:rPr>
      </w:pPr>
      <w:r w:rsidRPr="00005212">
        <w:rPr>
          <w:szCs w:val="22"/>
        </w:rPr>
        <w:t xml:space="preserve">For additional information, contact </w:t>
      </w:r>
      <w:r w:rsidR="00F61D71">
        <w:rPr>
          <w:szCs w:val="22"/>
        </w:rPr>
        <w:t>Stacey Ashton</w:t>
      </w:r>
      <w:r w:rsidRPr="00005212">
        <w:rPr>
          <w:szCs w:val="22"/>
        </w:rPr>
        <w:t xml:space="preserve">, Telecommunications and Analysis Division, International Bureau, </w:t>
      </w:r>
      <w:hyperlink r:id="rId9" w:history="1">
        <w:r w:rsidRPr="00466AEA" w:rsidR="00F61D71">
          <w:rPr>
            <w:rStyle w:val="Hyperlink"/>
            <w:szCs w:val="22"/>
          </w:rPr>
          <w:t>Stacey.Ashton@fcc.gov</w:t>
        </w:r>
      </w:hyperlink>
      <w:r w:rsidRPr="00005212">
        <w:rPr>
          <w:szCs w:val="22"/>
        </w:rPr>
        <w:t>, 202-418-</w:t>
      </w:r>
      <w:r w:rsidR="00F61D71">
        <w:rPr>
          <w:szCs w:val="22"/>
        </w:rPr>
        <w:t>2214</w:t>
      </w:r>
      <w:r w:rsidRPr="00005212">
        <w:rPr>
          <w:szCs w:val="22"/>
        </w:rPr>
        <w:t xml:space="preserve"> or </w:t>
      </w:r>
      <w:r w:rsidR="00B75479">
        <w:rPr>
          <w:szCs w:val="22"/>
        </w:rPr>
        <w:t xml:space="preserve">Gabrielle Kim, </w:t>
      </w:r>
      <w:r w:rsidRPr="00005212">
        <w:rPr>
          <w:szCs w:val="22"/>
        </w:rPr>
        <w:t xml:space="preserve">Telecommunications and Analysis Division, International Bureau, </w:t>
      </w:r>
      <w:hyperlink r:id="rId10" w:history="1">
        <w:r w:rsidRPr="00A674BC" w:rsidR="000B0AFE">
          <w:rPr>
            <w:rStyle w:val="Hyperlink"/>
            <w:szCs w:val="22"/>
          </w:rPr>
          <w:t>Gabrielle.Kim@fcc.gov</w:t>
        </w:r>
      </w:hyperlink>
      <w:r w:rsidR="00F61D71">
        <w:rPr>
          <w:szCs w:val="22"/>
        </w:rPr>
        <w:t>,</w:t>
      </w:r>
      <w:r w:rsidRPr="00005212">
        <w:rPr>
          <w:szCs w:val="22"/>
        </w:rPr>
        <w:t xml:space="preserve"> 202-418-</w:t>
      </w:r>
      <w:r w:rsidR="000B0AFE">
        <w:rPr>
          <w:szCs w:val="22"/>
        </w:rPr>
        <w:t>0730</w:t>
      </w:r>
      <w:r w:rsidRPr="00005212">
        <w:rPr>
          <w:szCs w:val="22"/>
        </w:rPr>
        <w:t xml:space="preserve">. </w:t>
      </w:r>
    </w:p>
    <w:p w:rsidR="0068554D" w:rsidRPr="00AE709D" w:rsidP="0068554D">
      <w:pPr>
        <w:widowControl w:val="0"/>
        <w:ind w:firstLine="720"/>
        <w:rPr>
          <w:szCs w:val="22"/>
        </w:rPr>
      </w:pPr>
      <w:r>
        <w:rPr>
          <w:szCs w:val="22"/>
        </w:rPr>
        <w:t xml:space="preserve"> </w:t>
      </w:r>
    </w:p>
    <w:p w:rsidR="00085F99" w:rsidP="0068554D">
      <w:pPr>
        <w:widowControl w:val="0"/>
        <w:spacing w:before="60"/>
        <w:rPr>
          <w:szCs w:val="22"/>
        </w:rPr>
      </w:pPr>
    </w:p>
    <w:p w:rsidR="00085F99" w:rsidP="0068554D">
      <w:pPr>
        <w:widowControl w:val="0"/>
        <w:spacing w:before="60"/>
        <w:jc w:val="center"/>
        <w:rPr>
          <w:szCs w:val="22"/>
        </w:rPr>
      </w:pPr>
      <w:r>
        <w:rPr>
          <w:szCs w:val="22"/>
        </w:rPr>
        <w:t>-</w:t>
      </w:r>
      <w:r>
        <w:rPr>
          <w:b/>
          <w:szCs w:val="22"/>
        </w:rPr>
        <w:t>FCC</w:t>
      </w:r>
      <w:r>
        <w:rPr>
          <w:szCs w:val="22"/>
        </w:rPr>
        <w:t>-</w:t>
      </w:r>
    </w:p>
    <w:sectPr>
      <w:footerReference w:type="even" r:id="rId11"/>
      <w:footerReference w:type="default" r:id="rId12"/>
      <w:headerReference w:type="first" r:id="rId13"/>
      <w:type w:val="continuous"/>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5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260">
      <w:rPr>
        <w:rStyle w:val="PageNumber"/>
        <w:noProof/>
      </w:rPr>
      <w:t>3</w:t>
    </w:r>
    <w:r>
      <w:rPr>
        <w:rStyle w:val="PageNumber"/>
      </w:rPr>
      <w:fldChar w:fldCharType="end"/>
    </w:r>
  </w:p>
  <w:p w:rsidR="00085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7A8B">
      <w:r>
        <w:separator/>
      </w:r>
    </w:p>
  </w:footnote>
  <w:footnote w:type="continuationSeparator" w:id="1">
    <w:p w:rsidR="00007A8B">
      <w:r>
        <w:continuationSeparator/>
      </w:r>
    </w:p>
  </w:footnote>
  <w:footnote w:id="2">
    <w:p w:rsidR="00005212" w:rsidRPr="00DD653E" w:rsidP="00270850">
      <w:pPr>
        <w:pStyle w:val="FootnoteText"/>
        <w:spacing w:after="120"/>
        <w:rPr>
          <w:sz w:val="20"/>
        </w:rPr>
      </w:pPr>
      <w:r w:rsidRPr="00DD653E">
        <w:rPr>
          <w:rStyle w:val="FootnoteReference"/>
          <w:sz w:val="20"/>
        </w:rPr>
        <w:footnoteRef/>
      </w:r>
      <w:r w:rsidRPr="00DD653E">
        <w:rPr>
          <w:sz w:val="20"/>
        </w:rPr>
        <w:t xml:space="preserve"> </w:t>
      </w:r>
      <w:r w:rsidRPr="00DD653E">
        <w:rPr>
          <w:color w:val="010101"/>
          <w:sz w:val="20"/>
        </w:rPr>
        <w:t>47 CFR § 43.</w:t>
      </w:r>
      <w:r w:rsidRPr="00DD653E" w:rsidR="009E54F7">
        <w:rPr>
          <w:color w:val="010101"/>
          <w:sz w:val="20"/>
        </w:rPr>
        <w:t>8</w:t>
      </w:r>
      <w:r w:rsidRPr="00DD653E">
        <w:rPr>
          <w:color w:val="010101"/>
          <w:sz w:val="20"/>
        </w:rPr>
        <w:t xml:space="preserve">2(a).  </w:t>
      </w:r>
    </w:p>
  </w:footnote>
  <w:footnote w:id="3">
    <w:p w:rsidR="001C44F3" w:rsidP="00270850">
      <w:pPr>
        <w:pStyle w:val="FootnoteText"/>
        <w:spacing w:after="120"/>
      </w:pPr>
      <w:r>
        <w:rPr>
          <w:rStyle w:val="FootnoteReference"/>
        </w:rPr>
        <w:footnoteRef/>
      </w:r>
      <w:r>
        <w:t xml:space="preserve"> </w:t>
      </w:r>
      <w:r w:rsidRPr="00530360">
        <w:rPr>
          <w:i/>
          <w:iCs/>
          <w:color w:val="010101"/>
          <w:sz w:val="20"/>
        </w:rPr>
        <w:t>Id.</w:t>
      </w:r>
      <w:r>
        <w:rPr>
          <w:color w:val="010101"/>
          <w:sz w:val="20"/>
        </w:rPr>
        <w:t xml:space="preserve">; Filing Manual at </w:t>
      </w:r>
      <w:r w:rsidR="00244341">
        <w:rPr>
          <w:color w:val="010101"/>
          <w:sz w:val="20"/>
        </w:rPr>
        <w:t>2</w:t>
      </w:r>
      <w:r>
        <w:rPr>
          <w:color w:val="010101"/>
          <w:sz w:val="20"/>
        </w:rPr>
        <w:t>, para. 3.</w:t>
      </w:r>
    </w:p>
  </w:footnote>
  <w:footnote w:id="4">
    <w:p w:rsidR="00E91CE2" w:rsidP="00270850">
      <w:pPr>
        <w:pStyle w:val="FootnoteText"/>
        <w:spacing w:after="120"/>
      </w:pPr>
      <w:r>
        <w:rPr>
          <w:rStyle w:val="FootnoteReference"/>
        </w:rPr>
        <w:footnoteRef/>
      </w:r>
      <w:r w:rsidRPr="00023A1B" w:rsidR="00023A1B">
        <w:rPr>
          <w:color w:val="010101"/>
          <w:sz w:val="20"/>
        </w:rPr>
        <w:t xml:space="preserve"> </w:t>
      </w:r>
      <w:r w:rsidRPr="00DD653E" w:rsidR="00023A1B">
        <w:rPr>
          <w:color w:val="010101"/>
          <w:sz w:val="20"/>
        </w:rPr>
        <w:t>47 CFR § 43.82(a)</w:t>
      </w:r>
      <w:r w:rsidR="00023A1B">
        <w:rPr>
          <w:color w:val="010101"/>
          <w:sz w:val="20"/>
        </w:rPr>
        <w:t xml:space="preserve">; </w:t>
      </w:r>
      <w:r w:rsidRPr="00472496" w:rsidR="00D327B4">
        <w:rPr>
          <w:i/>
          <w:iCs/>
          <w:color w:val="010101"/>
          <w:sz w:val="20"/>
        </w:rPr>
        <w:t>International Bureau Reminds Cable Landing Licensees and Common Carriers to File Their Annual Submarine Cable Circuit Capacity Reports by April 1, 2019</w:t>
      </w:r>
      <w:r w:rsidR="00D327B4">
        <w:rPr>
          <w:color w:val="010101"/>
          <w:sz w:val="20"/>
        </w:rPr>
        <w:t xml:space="preserve">, </w:t>
      </w:r>
      <w:r w:rsidR="00AD003C">
        <w:rPr>
          <w:color w:val="010101"/>
          <w:sz w:val="20"/>
        </w:rPr>
        <w:t>Public Notic</w:t>
      </w:r>
      <w:r w:rsidRPr="00E674E6" w:rsidR="00AD003C">
        <w:rPr>
          <w:sz w:val="20"/>
        </w:rPr>
        <w:t>e,</w:t>
      </w:r>
      <w:r w:rsidRPr="00E674E6" w:rsidR="00D82F28">
        <w:rPr>
          <w:sz w:val="20"/>
        </w:rPr>
        <w:t xml:space="preserve"> 34 FCC </w:t>
      </w:r>
      <w:r w:rsidRPr="00E674E6" w:rsidR="00D82F28">
        <w:rPr>
          <w:sz w:val="20"/>
        </w:rPr>
        <w:t>Rcd</w:t>
      </w:r>
      <w:r w:rsidRPr="00E674E6" w:rsidR="00D82F28">
        <w:rPr>
          <w:sz w:val="20"/>
        </w:rPr>
        <w:t xml:space="preserve"> 1008 (2019).</w:t>
      </w:r>
    </w:p>
  </w:footnote>
  <w:footnote w:id="5">
    <w:p w:rsidR="00C60C20" w:rsidRPr="00E03094" w:rsidP="00270850">
      <w:pPr>
        <w:pStyle w:val="FootnoteText"/>
        <w:spacing w:after="120"/>
        <w:rPr>
          <w:sz w:val="20"/>
        </w:rPr>
      </w:pPr>
      <w:r w:rsidRPr="00E03094">
        <w:rPr>
          <w:rStyle w:val="FootnoteReference"/>
          <w:sz w:val="20"/>
        </w:rPr>
        <w:footnoteRef/>
      </w:r>
      <w:r w:rsidRPr="00E03094">
        <w:rPr>
          <w:sz w:val="20"/>
        </w:rPr>
        <w:t xml:space="preserve"> </w:t>
      </w:r>
      <w:r w:rsidRPr="00DD653E" w:rsidR="006C51F6">
        <w:rPr>
          <w:color w:val="010101"/>
          <w:sz w:val="20"/>
        </w:rPr>
        <w:t>47 CFR § 43.82(a)</w:t>
      </w:r>
      <w:r w:rsidR="006C51F6">
        <w:rPr>
          <w:color w:val="010101"/>
          <w:sz w:val="20"/>
        </w:rPr>
        <w:t xml:space="preserve">; </w:t>
      </w:r>
      <w:r w:rsidR="00F22AFA">
        <w:rPr>
          <w:color w:val="010101"/>
          <w:sz w:val="20"/>
        </w:rPr>
        <w:t>Filing Manual</w:t>
      </w:r>
      <w:r w:rsidR="0070757B">
        <w:rPr>
          <w:color w:val="010101"/>
          <w:sz w:val="20"/>
        </w:rPr>
        <w:t xml:space="preserve"> at </w:t>
      </w:r>
      <w:r w:rsidR="00244341">
        <w:rPr>
          <w:color w:val="010101"/>
          <w:sz w:val="20"/>
        </w:rPr>
        <w:t>2</w:t>
      </w:r>
      <w:r w:rsidR="0070757B">
        <w:rPr>
          <w:color w:val="010101"/>
          <w:sz w:val="20"/>
        </w:rPr>
        <w:t>, para</w:t>
      </w:r>
      <w:r w:rsidR="001C44F3">
        <w:rPr>
          <w:color w:val="010101"/>
          <w:sz w:val="20"/>
        </w:rPr>
        <w:t>.</w:t>
      </w:r>
      <w:r w:rsidR="0070757B">
        <w:rPr>
          <w:color w:val="010101"/>
          <w:sz w:val="20"/>
        </w:rPr>
        <w:t xml:space="preserve"> </w:t>
      </w:r>
      <w:r w:rsidR="00DD110A">
        <w:rPr>
          <w:color w:val="010101"/>
          <w:sz w:val="20"/>
        </w:rPr>
        <w:t>1.</w:t>
      </w:r>
      <w:r w:rsidRPr="00DD653E">
        <w:rPr>
          <w:color w:val="010101"/>
          <w:sz w:val="20"/>
        </w:rPr>
        <w:t xml:space="preserve"> </w:t>
      </w:r>
    </w:p>
  </w:footnote>
  <w:footnote w:id="6">
    <w:p w:rsidR="00325C5D" w:rsidRPr="009B2529" w:rsidP="00270850">
      <w:pPr>
        <w:pStyle w:val="FootnoteText"/>
        <w:spacing w:after="120"/>
        <w:rPr>
          <w:sz w:val="20"/>
        </w:rPr>
      </w:pPr>
      <w:r>
        <w:rPr>
          <w:rStyle w:val="FootnoteReference"/>
        </w:rPr>
        <w:footnoteRef/>
      </w:r>
      <w:r>
        <w:t xml:space="preserve"> </w:t>
      </w:r>
      <w:r w:rsidRPr="009B2529">
        <w:rPr>
          <w:sz w:val="20"/>
        </w:rPr>
        <w:t xml:space="preserve">Where there are multiple licensees for a cable, </w:t>
      </w:r>
      <w:r>
        <w:rPr>
          <w:sz w:val="20"/>
        </w:rPr>
        <w:t xml:space="preserve">we remind filers that </w:t>
      </w:r>
      <w:r w:rsidRPr="009B2529">
        <w:rPr>
          <w:sz w:val="20"/>
        </w:rPr>
        <w:t xml:space="preserve">only one cable landing licensee may file the </w:t>
      </w:r>
      <w:r w:rsidR="007511B4">
        <w:rPr>
          <w:sz w:val="20"/>
        </w:rPr>
        <w:t>Cable Operator Report</w:t>
      </w:r>
      <w:r w:rsidRPr="009B2529">
        <w:rPr>
          <w:sz w:val="20"/>
        </w:rPr>
        <w:t xml:space="preserve"> for that cable</w:t>
      </w:r>
      <w:r>
        <w:rPr>
          <w:sz w:val="20"/>
        </w:rPr>
        <w:t xml:space="preserve">.  </w:t>
      </w:r>
      <w:r w:rsidRPr="00E03094">
        <w:rPr>
          <w:sz w:val="20"/>
        </w:rPr>
        <w:t>Filing Manual</w:t>
      </w:r>
      <w:r>
        <w:rPr>
          <w:sz w:val="20"/>
        </w:rPr>
        <w:t xml:space="preserve"> </w:t>
      </w:r>
      <w:r w:rsidRPr="00E03094">
        <w:rPr>
          <w:sz w:val="20"/>
        </w:rPr>
        <w:t>at 6</w:t>
      </w:r>
      <w:r>
        <w:rPr>
          <w:sz w:val="20"/>
        </w:rPr>
        <w:t xml:space="preserve">, para. </w:t>
      </w:r>
      <w:r w:rsidR="00DE15FD">
        <w:rPr>
          <w:sz w:val="20"/>
        </w:rPr>
        <w:t>30</w:t>
      </w:r>
      <w:r w:rsidRPr="009B2529">
        <w:rPr>
          <w:sz w:val="20"/>
        </w:rPr>
        <w:t>.  The licensees shall determine which licensee will file the capacity data for that</w:t>
      </w:r>
      <w:r>
        <w:rPr>
          <w:sz w:val="20"/>
        </w:rPr>
        <w:t xml:space="preserve"> </w:t>
      </w:r>
      <w:r w:rsidRPr="009B2529">
        <w:rPr>
          <w:sz w:val="20"/>
        </w:rPr>
        <w:t>cable.</w:t>
      </w:r>
      <w:r>
        <w:rPr>
          <w:sz w:val="20"/>
        </w:rPr>
        <w:t xml:space="preserve">  </w:t>
      </w:r>
      <w:r w:rsidRPr="0074740F">
        <w:rPr>
          <w:i/>
          <w:sz w:val="20"/>
        </w:rPr>
        <w:t>Id.</w:t>
      </w:r>
    </w:p>
  </w:footnote>
  <w:footnote w:id="7">
    <w:p w:rsidR="00893F70" w:rsidRPr="006161B8" w:rsidP="00270850">
      <w:pPr>
        <w:pStyle w:val="FootnoteText"/>
        <w:spacing w:after="120"/>
      </w:pPr>
      <w:r>
        <w:rPr>
          <w:rStyle w:val="FootnoteReference"/>
        </w:rPr>
        <w:footnoteRef/>
      </w:r>
      <w:r>
        <w:t xml:space="preserve"> </w:t>
      </w:r>
      <w:r w:rsidRPr="00E03094">
        <w:rPr>
          <w:i/>
          <w:sz w:val="20"/>
        </w:rPr>
        <w:t xml:space="preserve">International Bureau Releases Revised Filing Manual for Section 43.82 Circuit Capacity Reports, </w:t>
      </w:r>
      <w:r w:rsidRPr="00E03094">
        <w:rPr>
          <w:sz w:val="20"/>
        </w:rPr>
        <w:t xml:space="preserve">Public Notice, </w:t>
      </w:r>
      <w:r w:rsidRPr="00EA1C2A">
        <w:rPr>
          <w:sz w:val="20"/>
        </w:rPr>
        <w:t>DA 1</w:t>
      </w:r>
      <w:r w:rsidRPr="00EA1C2A" w:rsidR="002C03D4">
        <w:rPr>
          <w:sz w:val="20"/>
        </w:rPr>
        <w:t>9</w:t>
      </w:r>
      <w:r w:rsidRPr="00EA1C2A">
        <w:rPr>
          <w:sz w:val="20"/>
        </w:rPr>
        <w:t>-13</w:t>
      </w:r>
      <w:r w:rsidRPr="00EA1C2A" w:rsidR="002C03D4">
        <w:rPr>
          <w:sz w:val="20"/>
        </w:rPr>
        <w:t xml:space="preserve">14 </w:t>
      </w:r>
      <w:r w:rsidRPr="00EA1C2A">
        <w:rPr>
          <w:sz w:val="20"/>
        </w:rPr>
        <w:t xml:space="preserve">(rel. Dec. </w:t>
      </w:r>
      <w:r w:rsidRPr="00EA1C2A" w:rsidR="002C03D4">
        <w:rPr>
          <w:sz w:val="20"/>
        </w:rPr>
        <w:t>20</w:t>
      </w:r>
      <w:r w:rsidRPr="00EA1C2A">
        <w:rPr>
          <w:sz w:val="20"/>
        </w:rPr>
        <w:t>, 201</w:t>
      </w:r>
      <w:r w:rsidRPr="00EA1C2A" w:rsidR="002C03D4">
        <w:rPr>
          <w:sz w:val="20"/>
        </w:rPr>
        <w:t>9</w:t>
      </w:r>
      <w:r w:rsidRPr="00EA1C2A">
        <w:rPr>
          <w:sz w:val="20"/>
        </w:rPr>
        <w:t>).</w:t>
      </w:r>
      <w:r w:rsidRPr="00E03094">
        <w:rPr>
          <w:sz w:val="20"/>
        </w:rPr>
        <w:t xml:space="preserve"> </w:t>
      </w:r>
    </w:p>
  </w:footnote>
  <w:footnote w:id="8">
    <w:p w:rsidR="0044111E" w:rsidRPr="00D52644">
      <w:pPr>
        <w:pStyle w:val="FootnoteText"/>
        <w:rPr>
          <w:sz w:val="20"/>
        </w:rPr>
      </w:pPr>
      <w:r>
        <w:rPr>
          <w:rStyle w:val="FootnoteReference"/>
        </w:rPr>
        <w:footnoteRef/>
      </w:r>
      <w:r>
        <w:t xml:space="preserve"> </w:t>
      </w:r>
      <w:r w:rsidR="00277A42">
        <w:rPr>
          <w:sz w:val="20"/>
        </w:rPr>
        <w:t xml:space="preserve">The corrected Filing Manual clarifies Example 2 by changing the positive 3.0 to negative 3.0 for column (b).  </w:t>
      </w:r>
      <w:r w:rsidR="00277A42">
        <w:rPr>
          <w:i/>
          <w:iCs/>
          <w:sz w:val="20"/>
        </w:rPr>
        <w:t>See</w:t>
      </w:r>
      <w:r w:rsidR="00277A42">
        <w:rPr>
          <w:sz w:val="20"/>
        </w:rPr>
        <w:t xml:space="preserve"> Filing Manual at 8, Section II.C.</w:t>
      </w:r>
    </w:p>
  </w:footnote>
  <w:footnote w:id="9">
    <w:p w:rsidR="002B5DDB" w:rsidRPr="00FD7831" w:rsidP="00270850">
      <w:pPr>
        <w:pStyle w:val="FootnoteText"/>
        <w:spacing w:after="120"/>
        <w:rPr>
          <w:sz w:val="20"/>
        </w:rPr>
      </w:pPr>
      <w:r w:rsidRPr="00FD7831">
        <w:rPr>
          <w:rStyle w:val="FootnoteReference"/>
          <w:sz w:val="20"/>
        </w:rPr>
        <w:footnoteRef/>
      </w:r>
      <w:r w:rsidRPr="00FD7831">
        <w:rPr>
          <w:sz w:val="20"/>
        </w:rPr>
        <w:t xml:space="preserve"> Filing Manual at </w:t>
      </w:r>
      <w:r w:rsidR="00BA7E9C">
        <w:rPr>
          <w:sz w:val="20"/>
        </w:rPr>
        <w:t xml:space="preserve">6, </w:t>
      </w:r>
      <w:r w:rsidRPr="00FD7831">
        <w:rPr>
          <w:sz w:val="20"/>
        </w:rPr>
        <w:t>para. 29.</w:t>
      </w:r>
    </w:p>
  </w:footnote>
  <w:footnote w:id="10">
    <w:p w:rsidR="002B5DDB" w:rsidRPr="00FD7831" w:rsidP="00270850">
      <w:pPr>
        <w:pStyle w:val="FootnoteText"/>
        <w:spacing w:after="120"/>
        <w:rPr>
          <w:sz w:val="20"/>
        </w:rPr>
      </w:pPr>
      <w:r w:rsidRPr="00FD7831">
        <w:rPr>
          <w:rStyle w:val="FootnoteReference"/>
          <w:sz w:val="20"/>
        </w:rPr>
        <w:footnoteRef/>
      </w:r>
      <w:r w:rsidRPr="00FD7831">
        <w:rPr>
          <w:sz w:val="20"/>
        </w:rPr>
        <w:t xml:space="preserve"> </w:t>
      </w:r>
      <w:r w:rsidRPr="00FD7831">
        <w:rPr>
          <w:i/>
          <w:sz w:val="20"/>
        </w:rPr>
        <w:t>Id</w:t>
      </w:r>
      <w:r w:rsidRPr="00FD7831">
        <w:rPr>
          <w:sz w:val="20"/>
        </w:rPr>
        <w:t xml:space="preserve">. at </w:t>
      </w:r>
      <w:r w:rsidR="00A22AC8">
        <w:rPr>
          <w:sz w:val="20"/>
        </w:rPr>
        <w:t>7</w:t>
      </w:r>
      <w:r w:rsidR="00283334">
        <w:rPr>
          <w:sz w:val="20"/>
        </w:rPr>
        <w:t xml:space="preserve">, </w:t>
      </w:r>
      <w:r w:rsidRPr="00FD7831">
        <w:rPr>
          <w:sz w:val="20"/>
        </w:rPr>
        <w:t>para. 33.</w:t>
      </w:r>
    </w:p>
  </w:footnote>
  <w:footnote w:id="11">
    <w:p w:rsidR="002B5DDB" w:rsidRPr="00FD7831" w:rsidP="00270850">
      <w:pPr>
        <w:pStyle w:val="FootnoteText"/>
        <w:spacing w:after="120"/>
        <w:rPr>
          <w:sz w:val="20"/>
        </w:rPr>
      </w:pPr>
      <w:r w:rsidRPr="00FD7831">
        <w:rPr>
          <w:rStyle w:val="FootnoteReference"/>
          <w:sz w:val="20"/>
        </w:rPr>
        <w:footnoteRef/>
      </w:r>
      <w:r w:rsidRPr="00FD7831">
        <w:rPr>
          <w:sz w:val="20"/>
        </w:rPr>
        <w:t xml:space="preserve"> </w:t>
      </w:r>
      <w:r w:rsidRPr="00FD7831">
        <w:rPr>
          <w:i/>
          <w:sz w:val="20"/>
        </w:rPr>
        <w:t>Id.</w:t>
      </w:r>
      <w:r w:rsidRPr="00FD7831">
        <w:rPr>
          <w:sz w:val="20"/>
        </w:rPr>
        <w:t xml:space="preserve"> </w:t>
      </w:r>
      <w:r w:rsidRPr="00FD7831">
        <w:rPr>
          <w:sz w:val="20"/>
        </w:rPr>
        <w:t>at para. 35.</w:t>
      </w:r>
    </w:p>
  </w:footnote>
  <w:footnote w:id="12">
    <w:p w:rsidR="002B5DDB" w:rsidRPr="00FD7831" w:rsidP="00270850">
      <w:pPr>
        <w:pStyle w:val="FootnoteText"/>
        <w:spacing w:after="120"/>
        <w:rPr>
          <w:sz w:val="20"/>
        </w:rPr>
      </w:pPr>
      <w:r w:rsidRPr="00FD7831">
        <w:rPr>
          <w:rStyle w:val="FootnoteReference"/>
          <w:sz w:val="20"/>
        </w:rPr>
        <w:footnoteRef/>
      </w:r>
      <w:r w:rsidRPr="00FD7831">
        <w:rPr>
          <w:sz w:val="20"/>
        </w:rPr>
        <w:t xml:space="preserve"> </w:t>
      </w:r>
      <w:r w:rsidRPr="00FD7831">
        <w:rPr>
          <w:i/>
          <w:sz w:val="20"/>
        </w:rPr>
        <w:t>Id.</w:t>
      </w:r>
      <w:r w:rsidRPr="00FD7831">
        <w:rPr>
          <w:sz w:val="20"/>
        </w:rPr>
        <w:t xml:space="preserve"> </w:t>
      </w:r>
      <w:r w:rsidRPr="00FD7831">
        <w:rPr>
          <w:sz w:val="20"/>
        </w:rPr>
        <w:t>at para. 34.</w:t>
      </w:r>
    </w:p>
  </w:footnote>
  <w:footnote w:id="13">
    <w:p w:rsidR="00A71290" w:rsidP="00270850">
      <w:pPr>
        <w:pStyle w:val="FootnoteText"/>
        <w:spacing w:after="120"/>
      </w:pPr>
      <w:r>
        <w:rPr>
          <w:rStyle w:val="FootnoteReference"/>
        </w:rPr>
        <w:footnoteRef/>
      </w:r>
      <w:r>
        <w:t xml:space="preserve"> </w:t>
      </w:r>
      <w:r w:rsidRPr="00FD7831" w:rsidR="00257C30">
        <w:rPr>
          <w:i/>
          <w:sz w:val="20"/>
        </w:rPr>
        <w:t>Id.</w:t>
      </w:r>
      <w:r w:rsidRPr="00FD7831" w:rsidR="00257C30">
        <w:rPr>
          <w:sz w:val="20"/>
        </w:rPr>
        <w:t xml:space="preserve"> </w:t>
      </w:r>
      <w:r w:rsidRPr="00FD7831" w:rsidR="00257C30">
        <w:rPr>
          <w:sz w:val="20"/>
        </w:rPr>
        <w:t>at</w:t>
      </w:r>
      <w:r w:rsidR="007A4F0A">
        <w:rPr>
          <w:sz w:val="20"/>
        </w:rPr>
        <w:t xml:space="preserve"> </w:t>
      </w:r>
      <w:r w:rsidR="00706D2E">
        <w:rPr>
          <w:sz w:val="20"/>
        </w:rPr>
        <w:t xml:space="preserve">2-3, </w:t>
      </w:r>
      <w:r w:rsidR="009A795B">
        <w:rPr>
          <w:sz w:val="20"/>
        </w:rPr>
        <w:t xml:space="preserve">6, </w:t>
      </w:r>
      <w:r w:rsidR="00706D2E">
        <w:rPr>
          <w:sz w:val="20"/>
        </w:rPr>
        <w:t>paras. 6</w:t>
      </w:r>
      <w:r w:rsidR="009A795B">
        <w:rPr>
          <w:sz w:val="20"/>
        </w:rPr>
        <w:t>, 31.</w:t>
      </w:r>
    </w:p>
  </w:footnote>
  <w:footnote w:id="14">
    <w:p w:rsidR="002B5DDB" w:rsidRPr="00FD7831" w:rsidP="00270850">
      <w:pPr>
        <w:pStyle w:val="FootnoteText"/>
        <w:spacing w:after="120"/>
        <w:rPr>
          <w:sz w:val="20"/>
        </w:rPr>
      </w:pPr>
      <w:r w:rsidRPr="00FD7831">
        <w:rPr>
          <w:rStyle w:val="FootnoteReference"/>
          <w:sz w:val="20"/>
        </w:rPr>
        <w:footnoteRef/>
      </w:r>
      <w:r w:rsidRPr="00FD7831">
        <w:rPr>
          <w:sz w:val="20"/>
        </w:rPr>
        <w:t xml:space="preserve"> </w:t>
      </w:r>
      <w:r w:rsidRPr="00FD7831">
        <w:rPr>
          <w:i/>
          <w:sz w:val="20"/>
        </w:rPr>
        <w:t>Id.</w:t>
      </w:r>
      <w:r w:rsidRPr="00FD7831">
        <w:rPr>
          <w:sz w:val="20"/>
        </w:rPr>
        <w:t xml:space="preserve"> </w:t>
      </w:r>
      <w:r w:rsidRPr="00FD7831">
        <w:rPr>
          <w:sz w:val="20"/>
        </w:rPr>
        <w:t xml:space="preserve">at </w:t>
      </w:r>
      <w:r w:rsidR="00684F01">
        <w:rPr>
          <w:sz w:val="20"/>
        </w:rPr>
        <w:t xml:space="preserve">2-3, 7, </w:t>
      </w:r>
      <w:r w:rsidRPr="00FD7831">
        <w:rPr>
          <w:sz w:val="20"/>
        </w:rPr>
        <w:t>para</w:t>
      </w:r>
      <w:r w:rsidR="000B2AB4">
        <w:rPr>
          <w:sz w:val="20"/>
        </w:rPr>
        <w:t>s</w:t>
      </w:r>
      <w:r w:rsidRPr="00FD7831">
        <w:rPr>
          <w:sz w:val="20"/>
        </w:rPr>
        <w:t>. 6, 36.</w:t>
      </w:r>
    </w:p>
  </w:footnote>
  <w:footnote w:id="15">
    <w:p w:rsidR="002B5DDB" w:rsidRPr="00EB121C" w:rsidP="00270850">
      <w:pPr>
        <w:pStyle w:val="FootnoteText"/>
        <w:spacing w:after="120"/>
        <w:rPr>
          <w:sz w:val="20"/>
        </w:rPr>
      </w:pPr>
      <w:r w:rsidRPr="00FD7831">
        <w:rPr>
          <w:rStyle w:val="FootnoteReference"/>
          <w:sz w:val="20"/>
        </w:rPr>
        <w:footnoteRef/>
      </w:r>
      <w:r w:rsidRPr="00FD7831">
        <w:rPr>
          <w:sz w:val="20"/>
        </w:rPr>
        <w:t xml:space="preserve"> </w:t>
      </w:r>
      <w:r w:rsidRPr="00FD7831">
        <w:rPr>
          <w:i/>
          <w:sz w:val="20"/>
        </w:rPr>
        <w:t>Id</w:t>
      </w:r>
      <w:r w:rsidRPr="00FD7831">
        <w:rPr>
          <w:sz w:val="20"/>
        </w:rPr>
        <w:t xml:space="preserve">. at </w:t>
      </w:r>
      <w:r w:rsidR="00C612C6">
        <w:rPr>
          <w:sz w:val="20"/>
        </w:rPr>
        <w:t xml:space="preserve">7-9, </w:t>
      </w:r>
      <w:r w:rsidRPr="00FD7831">
        <w:rPr>
          <w:sz w:val="20"/>
        </w:rPr>
        <w:t>Section II.C.</w:t>
      </w:r>
      <w:r w:rsidRPr="00EB121C">
        <w:rPr>
          <w:sz w:val="20"/>
        </w:rPr>
        <w:t xml:space="preserve"> </w:t>
      </w:r>
    </w:p>
  </w:footnote>
  <w:footnote w:id="16">
    <w:p w:rsidR="00953E61" w:rsidRPr="00BD7852" w:rsidP="00270850">
      <w:pPr>
        <w:pStyle w:val="FootnoteText"/>
        <w:spacing w:after="120"/>
      </w:pPr>
      <w:r w:rsidRPr="00FD7831">
        <w:rPr>
          <w:rStyle w:val="FootnoteReference"/>
          <w:sz w:val="20"/>
        </w:rPr>
        <w:footnoteRef/>
      </w:r>
      <w:r w:rsidRPr="00FD7831">
        <w:rPr>
          <w:sz w:val="20"/>
        </w:rPr>
        <w:t xml:space="preserve"> 47 CFR § 43.82; </w:t>
      </w:r>
      <w:r w:rsidRPr="00FD7831">
        <w:rPr>
          <w:i/>
          <w:sz w:val="20"/>
        </w:rPr>
        <w:t>see</w:t>
      </w:r>
      <w:r w:rsidRPr="00FD7831">
        <w:rPr>
          <w:sz w:val="20"/>
        </w:rPr>
        <w:t xml:space="preserve"> Filing Manual at </w:t>
      </w:r>
      <w:r w:rsidR="00985B52">
        <w:rPr>
          <w:sz w:val="20"/>
        </w:rPr>
        <w:t xml:space="preserve">6-9, </w:t>
      </w:r>
      <w:r w:rsidRPr="00FD7831">
        <w:rPr>
          <w:sz w:val="20"/>
        </w:rPr>
        <w:t xml:space="preserve">Section II. </w:t>
      </w:r>
    </w:p>
  </w:footnote>
  <w:footnote w:id="17">
    <w:p w:rsidR="006D79C7" w:rsidRPr="00A162E6" w:rsidP="00270850">
      <w:pPr>
        <w:pStyle w:val="FootnoteText"/>
        <w:spacing w:after="120"/>
        <w:rPr>
          <w:sz w:val="20"/>
        </w:rPr>
      </w:pPr>
      <w:r>
        <w:rPr>
          <w:rStyle w:val="FootnoteReference"/>
        </w:rPr>
        <w:footnoteRef/>
      </w:r>
      <w:r>
        <w:t xml:space="preserve"> </w:t>
      </w:r>
      <w:r w:rsidRPr="004A45E4" w:rsidR="004A45E4">
        <w:rPr>
          <w:i/>
          <w:iCs/>
          <w:sz w:val="20"/>
        </w:rPr>
        <w:t>Id.</w:t>
      </w:r>
    </w:p>
  </w:footnote>
  <w:footnote w:id="18">
    <w:p w:rsidR="00005212" w:rsidRPr="006451FD" w:rsidP="00270850">
      <w:pPr>
        <w:pStyle w:val="FootnoteText"/>
        <w:spacing w:after="120"/>
        <w:rPr>
          <w:sz w:val="20"/>
        </w:rPr>
      </w:pPr>
      <w:r w:rsidRPr="00DD653E">
        <w:rPr>
          <w:rStyle w:val="FootnoteReference"/>
          <w:sz w:val="20"/>
        </w:rPr>
        <w:footnoteRef/>
      </w:r>
      <w:r w:rsidRPr="00DD653E">
        <w:rPr>
          <w:sz w:val="20"/>
        </w:rPr>
        <w:t xml:space="preserve"> Filing </w:t>
      </w:r>
      <w:r w:rsidR="000574CD">
        <w:rPr>
          <w:sz w:val="20"/>
        </w:rPr>
        <w:t>E</w:t>
      </w:r>
      <w:r w:rsidRPr="00DD653E">
        <w:rPr>
          <w:sz w:val="20"/>
        </w:rPr>
        <w:t>ntities that are unable to file by the deadline must submit</w:t>
      </w:r>
      <w:r w:rsidR="003A2136">
        <w:rPr>
          <w:sz w:val="20"/>
        </w:rPr>
        <w:t xml:space="preserve">, no later than </w:t>
      </w:r>
      <w:r w:rsidR="00250E76">
        <w:rPr>
          <w:sz w:val="20"/>
        </w:rPr>
        <w:t>March 31</w:t>
      </w:r>
      <w:r w:rsidR="003A2136">
        <w:rPr>
          <w:sz w:val="20"/>
        </w:rPr>
        <w:t>, 20</w:t>
      </w:r>
      <w:r w:rsidR="00250E76">
        <w:rPr>
          <w:sz w:val="20"/>
        </w:rPr>
        <w:t>20</w:t>
      </w:r>
      <w:r w:rsidR="003A2136">
        <w:rPr>
          <w:sz w:val="20"/>
        </w:rPr>
        <w:t>,</w:t>
      </w:r>
      <w:r w:rsidRPr="00DD653E">
        <w:rPr>
          <w:sz w:val="20"/>
        </w:rPr>
        <w:t xml:space="preserve"> an online waiver request seeking an extension of time to file</w:t>
      </w:r>
      <w:r w:rsidRPr="00897D34">
        <w:rPr>
          <w:sz w:val="20"/>
        </w:rPr>
        <w:t xml:space="preserve">.  </w:t>
      </w:r>
      <w:r w:rsidRPr="00897D34">
        <w:rPr>
          <w:i/>
          <w:iCs/>
          <w:color w:val="010101"/>
          <w:sz w:val="20"/>
        </w:rPr>
        <w:t xml:space="preserve">See </w:t>
      </w:r>
      <w:r w:rsidRPr="00897D34">
        <w:rPr>
          <w:color w:val="010101"/>
          <w:sz w:val="20"/>
        </w:rPr>
        <w:t xml:space="preserve">Filing Manual at </w:t>
      </w:r>
      <w:r w:rsidRPr="00897D34" w:rsidR="00786502">
        <w:rPr>
          <w:color w:val="010101"/>
          <w:sz w:val="20"/>
        </w:rPr>
        <w:t>3</w:t>
      </w:r>
      <w:r w:rsidRPr="00897D34">
        <w:rPr>
          <w:color w:val="010101"/>
          <w:sz w:val="20"/>
        </w:rPr>
        <w:t xml:space="preserve">, para. </w:t>
      </w:r>
      <w:r w:rsidR="00560F3D">
        <w:rPr>
          <w:color w:val="010101"/>
          <w:sz w:val="20"/>
        </w:rPr>
        <w:t>11</w:t>
      </w:r>
      <w:r w:rsidRPr="00897D34">
        <w:rPr>
          <w:color w:val="010101"/>
          <w:sz w:val="20"/>
        </w:rPr>
        <w:t xml:space="preserve">; </w:t>
      </w:r>
      <w:r w:rsidRPr="00897D34">
        <w:rPr>
          <w:i/>
          <w:iCs/>
          <w:color w:val="010101"/>
          <w:sz w:val="20"/>
        </w:rPr>
        <w:t xml:space="preserve">see </w:t>
      </w:r>
      <w:r w:rsidRPr="000B3F6A">
        <w:rPr>
          <w:color w:val="010101"/>
          <w:sz w:val="20"/>
        </w:rPr>
        <w:t>47 CFR §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F99">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width:244.8pt;height:50.4pt;margin-top:57.2pt;margin-left:-4.95pt;position:absolute;z-index:251658240" stroked="f">
          <v:textbox>
            <w:txbxContent>
              <w:p w:rsidR="00085F99">
                <w:pPr>
                  <w:rPr>
                    <w:rFonts w:ascii="Arial" w:hAnsi="Arial"/>
                    <w:b/>
                  </w:rPr>
                </w:pPr>
                <w:r>
                  <w:rPr>
                    <w:rFonts w:ascii="Arial" w:hAnsi="Arial"/>
                    <w:b/>
                  </w:rPr>
                  <w:t>Federal Communications Commission</w:t>
                </w:r>
              </w:p>
              <w:p w:rsidR="00085F9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85F99">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6.75pt;margin-left:-47.75pt;position:absolute;z-index:251661312" o:allowincell="f">
          <v:imagedata r:id="rId1" o:title="fcc_logo"/>
          <w10:wrap type="topAndBottom"/>
        </v:shape>
      </w:pict>
    </w:r>
    <w:r>
      <w:rPr>
        <w:rFonts w:ascii="News Gothic MT" w:hAnsi="News Gothic MT"/>
        <w:b/>
        <w:kern w:val="28"/>
        <w:sz w:val="96"/>
      </w:rPr>
      <w:t>PUBLIC NOTICE</w:t>
    </w:r>
  </w:p>
  <w:p w:rsidR="00085F99">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w:pict>
        <v:shape id="_x0000_s2051" type="#_x0000_t202" style="width:178.5pt;height:43.2pt;margin-top:4.5pt;margin-left:297.3pt;position:absolute;z-index:251660288" stroked="f">
          <v:textbox inset=",0,,0">
            <w:txbxContent>
              <w:p w:rsidR="00085F99">
                <w:pPr>
                  <w:spacing w:before="40"/>
                  <w:jc w:val="right"/>
                  <w:rPr>
                    <w:rFonts w:ascii="Arial" w:hAnsi="Arial"/>
                    <w:b/>
                    <w:sz w:val="16"/>
                  </w:rPr>
                </w:pPr>
                <w:r>
                  <w:rPr>
                    <w:rFonts w:ascii="Arial" w:hAnsi="Arial"/>
                    <w:b/>
                    <w:sz w:val="16"/>
                  </w:rPr>
                  <w:t>News Media Information 202 / 418-0500</w:t>
                </w:r>
              </w:p>
              <w:p w:rsidR="00085F99">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085F99">
                <w:pPr>
                  <w:jc w:val="right"/>
                  <w:rPr>
                    <w:rFonts w:ascii="Arial" w:hAnsi="Arial"/>
                    <w:b/>
                    <w:sz w:val="16"/>
                  </w:rPr>
                </w:pPr>
                <w:r>
                  <w:rPr>
                    <w:rFonts w:ascii="Arial" w:hAnsi="Arial"/>
                    <w:b/>
                    <w:sz w:val="16"/>
                  </w:rPr>
                  <w:t>TTY: 1-888-835-5322</w:t>
                </w:r>
              </w:p>
              <w:p w:rsidR="00085F99">
                <w:pPr>
                  <w:jc w:val="right"/>
                </w:pPr>
              </w:p>
            </w:txbxContent>
          </v:textbox>
        </v:shape>
      </w:pict>
    </w:r>
    <w:r>
      <w:rPr>
        <w:rFonts w:ascii="Arial" w:hAnsi="Arial"/>
        <w:b/>
        <w:noProof/>
      </w:rPr>
      <w:pict>
        <v:line id="_x0000_s2052" style="position:absolute;z-index:251659264" from="0,54.95pt" to="468pt,54.95pt" o:allowincell="f"/>
      </w:pict>
    </w:r>
  </w:p>
  <w:p w:rsidR="00085F99">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73840A1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CB43B5"/>
    <w:multiLevelType w:val="hybridMultilevel"/>
    <w:tmpl w:val="8012B6C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F1C556F"/>
    <w:multiLevelType w:val="hybridMultilevel"/>
    <w:tmpl w:val="4F7E00E0"/>
    <w:lvl w:ilvl="0">
      <w:start w:val="1"/>
      <w:numFmt w:val="bullet"/>
      <w:lvlText w:val=""/>
      <w:lvlJc w:val="left"/>
      <w:pPr>
        <w:ind w:left="825" w:hanging="360"/>
      </w:pPr>
      <w:rPr>
        <w:rFonts w:ascii="Symbol" w:hAnsi="Symbol" w:hint="default"/>
      </w:rPr>
    </w:lvl>
    <w:lvl w:ilvl="1">
      <w:start w:val="1"/>
      <w:numFmt w:val="bullet"/>
      <w:lvlText w:val="o"/>
      <w:lvlJc w:val="left"/>
      <w:pPr>
        <w:ind w:left="1545" w:hanging="360"/>
      </w:pPr>
      <w:rPr>
        <w:rFonts w:ascii="Courier New" w:hAnsi="Courier New" w:cs="Courier New" w:hint="default"/>
      </w:rPr>
    </w:lvl>
    <w:lvl w:ilvl="2">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3">
    <w:nsid w:val="1F9C558C"/>
    <w:multiLevelType w:val="hybridMultilevel"/>
    <w:tmpl w:val="24E6F23A"/>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AC97D30"/>
    <w:multiLevelType w:val="hybridMultilevel"/>
    <w:tmpl w:val="F1BA18E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4B484CC6"/>
    <w:multiLevelType w:val="hybridMultilevel"/>
    <w:tmpl w:val="133077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3">
    <w:nsid w:val="6EBC704A"/>
    <w:multiLevelType w:val="hybridMultilevel"/>
    <w:tmpl w:val="512C7C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12"/>
  </w:num>
  <w:num w:numId="14">
    <w:abstractNumId w:val="0"/>
  </w:num>
  <w:num w:numId="15">
    <w:abstractNumId w:val="13"/>
  </w:num>
  <w:num w:numId="16">
    <w:abstractNumId w:val="1"/>
  </w:num>
  <w:num w:numId="17">
    <w:abstractNumId w:val="2"/>
  </w:num>
  <w:num w:numId="18">
    <w:abstractNumId w:val="5"/>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97"/>
    <w:rsid w:val="00000594"/>
    <w:rsid w:val="00005212"/>
    <w:rsid w:val="00006B98"/>
    <w:rsid w:val="00007A8B"/>
    <w:rsid w:val="00023A1B"/>
    <w:rsid w:val="00026C2C"/>
    <w:rsid w:val="00030BF0"/>
    <w:rsid w:val="00034361"/>
    <w:rsid w:val="00043ED1"/>
    <w:rsid w:val="00044894"/>
    <w:rsid w:val="000464F2"/>
    <w:rsid w:val="000569E5"/>
    <w:rsid w:val="000574CD"/>
    <w:rsid w:val="00061A1F"/>
    <w:rsid w:val="00064F0B"/>
    <w:rsid w:val="00066131"/>
    <w:rsid w:val="00075382"/>
    <w:rsid w:val="00085F99"/>
    <w:rsid w:val="0009461B"/>
    <w:rsid w:val="000A4D63"/>
    <w:rsid w:val="000B0AFE"/>
    <w:rsid w:val="000B2AB4"/>
    <w:rsid w:val="000B3323"/>
    <w:rsid w:val="000B3F6A"/>
    <w:rsid w:val="000B69E4"/>
    <w:rsid w:val="000B71FA"/>
    <w:rsid w:val="000C04D4"/>
    <w:rsid w:val="000F6074"/>
    <w:rsid w:val="000F653D"/>
    <w:rsid w:val="000F67C3"/>
    <w:rsid w:val="000F6C6A"/>
    <w:rsid w:val="001005F4"/>
    <w:rsid w:val="001035C5"/>
    <w:rsid w:val="00106063"/>
    <w:rsid w:val="001118CF"/>
    <w:rsid w:val="001125A0"/>
    <w:rsid w:val="001153F8"/>
    <w:rsid w:val="00116F5C"/>
    <w:rsid w:val="00120D12"/>
    <w:rsid w:val="00127488"/>
    <w:rsid w:val="0013094D"/>
    <w:rsid w:val="00141F0D"/>
    <w:rsid w:val="00145371"/>
    <w:rsid w:val="0015301F"/>
    <w:rsid w:val="0015384B"/>
    <w:rsid w:val="00154AD1"/>
    <w:rsid w:val="00163444"/>
    <w:rsid w:val="00165490"/>
    <w:rsid w:val="001712A7"/>
    <w:rsid w:val="001A5A65"/>
    <w:rsid w:val="001B1B5F"/>
    <w:rsid w:val="001B1F15"/>
    <w:rsid w:val="001B3590"/>
    <w:rsid w:val="001B7A2C"/>
    <w:rsid w:val="001C0E21"/>
    <w:rsid w:val="001C44F3"/>
    <w:rsid w:val="001D0F0E"/>
    <w:rsid w:val="001D3D0F"/>
    <w:rsid w:val="001E4C87"/>
    <w:rsid w:val="001E51B8"/>
    <w:rsid w:val="001E71F2"/>
    <w:rsid w:val="001F08F1"/>
    <w:rsid w:val="001F4619"/>
    <w:rsid w:val="001F5EB6"/>
    <w:rsid w:val="002001F5"/>
    <w:rsid w:val="00216854"/>
    <w:rsid w:val="00221C10"/>
    <w:rsid w:val="00222A38"/>
    <w:rsid w:val="00224AE9"/>
    <w:rsid w:val="00231AD8"/>
    <w:rsid w:val="002340D5"/>
    <w:rsid w:val="0023483A"/>
    <w:rsid w:val="00244341"/>
    <w:rsid w:val="00250E76"/>
    <w:rsid w:val="00252B54"/>
    <w:rsid w:val="002533FA"/>
    <w:rsid w:val="0025727C"/>
    <w:rsid w:val="00257C30"/>
    <w:rsid w:val="00260D32"/>
    <w:rsid w:val="0026220F"/>
    <w:rsid w:val="002664A5"/>
    <w:rsid w:val="00270850"/>
    <w:rsid w:val="00274F09"/>
    <w:rsid w:val="002766E2"/>
    <w:rsid w:val="00277688"/>
    <w:rsid w:val="00277A42"/>
    <w:rsid w:val="00277F69"/>
    <w:rsid w:val="00280D85"/>
    <w:rsid w:val="00281F3E"/>
    <w:rsid w:val="00282B72"/>
    <w:rsid w:val="00283334"/>
    <w:rsid w:val="00284EE3"/>
    <w:rsid w:val="002923DD"/>
    <w:rsid w:val="00294033"/>
    <w:rsid w:val="0029509B"/>
    <w:rsid w:val="00296A40"/>
    <w:rsid w:val="002A6141"/>
    <w:rsid w:val="002B2C9E"/>
    <w:rsid w:val="002B5DDB"/>
    <w:rsid w:val="002C03D4"/>
    <w:rsid w:val="002C1CEE"/>
    <w:rsid w:val="002D6C23"/>
    <w:rsid w:val="002E22EF"/>
    <w:rsid w:val="002F32E6"/>
    <w:rsid w:val="00303431"/>
    <w:rsid w:val="00306EF5"/>
    <w:rsid w:val="00311846"/>
    <w:rsid w:val="003123E9"/>
    <w:rsid w:val="00312E02"/>
    <w:rsid w:val="003135E8"/>
    <w:rsid w:val="0031663C"/>
    <w:rsid w:val="00320AE2"/>
    <w:rsid w:val="00321E1D"/>
    <w:rsid w:val="003224D3"/>
    <w:rsid w:val="00325C5D"/>
    <w:rsid w:val="003347B4"/>
    <w:rsid w:val="00342985"/>
    <w:rsid w:val="0035387E"/>
    <w:rsid w:val="00356B76"/>
    <w:rsid w:val="00364065"/>
    <w:rsid w:val="003661F1"/>
    <w:rsid w:val="00366BBC"/>
    <w:rsid w:val="003738F8"/>
    <w:rsid w:val="00373C69"/>
    <w:rsid w:val="003754ED"/>
    <w:rsid w:val="00387984"/>
    <w:rsid w:val="00396158"/>
    <w:rsid w:val="003A08E2"/>
    <w:rsid w:val="003A15CB"/>
    <w:rsid w:val="003A2136"/>
    <w:rsid w:val="003A4A4D"/>
    <w:rsid w:val="003B415F"/>
    <w:rsid w:val="003B4B27"/>
    <w:rsid w:val="003C0762"/>
    <w:rsid w:val="003C3DDB"/>
    <w:rsid w:val="003D1744"/>
    <w:rsid w:val="003D60BE"/>
    <w:rsid w:val="003E1F02"/>
    <w:rsid w:val="003E30CA"/>
    <w:rsid w:val="003E5913"/>
    <w:rsid w:val="003F0421"/>
    <w:rsid w:val="003F10B9"/>
    <w:rsid w:val="003F361F"/>
    <w:rsid w:val="003F3AAE"/>
    <w:rsid w:val="003F41A5"/>
    <w:rsid w:val="003F7BE2"/>
    <w:rsid w:val="00407DBD"/>
    <w:rsid w:val="00416B5F"/>
    <w:rsid w:val="0042498F"/>
    <w:rsid w:val="0043372C"/>
    <w:rsid w:val="004360A5"/>
    <w:rsid w:val="0044111E"/>
    <w:rsid w:val="00443767"/>
    <w:rsid w:val="004533B8"/>
    <w:rsid w:val="00453EB7"/>
    <w:rsid w:val="00457E08"/>
    <w:rsid w:val="00466AEA"/>
    <w:rsid w:val="00466D4A"/>
    <w:rsid w:val="00472496"/>
    <w:rsid w:val="00476DF3"/>
    <w:rsid w:val="00485BFE"/>
    <w:rsid w:val="0049551C"/>
    <w:rsid w:val="004A45E4"/>
    <w:rsid w:val="004A4B62"/>
    <w:rsid w:val="004A4F9A"/>
    <w:rsid w:val="004A5202"/>
    <w:rsid w:val="004A5AE4"/>
    <w:rsid w:val="004A75E8"/>
    <w:rsid w:val="004B0238"/>
    <w:rsid w:val="004B419B"/>
    <w:rsid w:val="004B52C0"/>
    <w:rsid w:val="004B67BA"/>
    <w:rsid w:val="004C4E13"/>
    <w:rsid w:val="004E3E07"/>
    <w:rsid w:val="004F13BF"/>
    <w:rsid w:val="004F3E24"/>
    <w:rsid w:val="0050393E"/>
    <w:rsid w:val="00504BA3"/>
    <w:rsid w:val="00505A3E"/>
    <w:rsid w:val="00505AA6"/>
    <w:rsid w:val="00516948"/>
    <w:rsid w:val="005235C8"/>
    <w:rsid w:val="00530360"/>
    <w:rsid w:val="005401A0"/>
    <w:rsid w:val="005432CA"/>
    <w:rsid w:val="00545D80"/>
    <w:rsid w:val="00550012"/>
    <w:rsid w:val="00550CCB"/>
    <w:rsid w:val="00552134"/>
    <w:rsid w:val="00552995"/>
    <w:rsid w:val="00554B8F"/>
    <w:rsid w:val="00557343"/>
    <w:rsid w:val="00560F3D"/>
    <w:rsid w:val="00564B7B"/>
    <w:rsid w:val="00576AA1"/>
    <w:rsid w:val="005803AC"/>
    <w:rsid w:val="00582077"/>
    <w:rsid w:val="00592C17"/>
    <w:rsid w:val="00595F32"/>
    <w:rsid w:val="005A1BA9"/>
    <w:rsid w:val="005A6524"/>
    <w:rsid w:val="005B0E52"/>
    <w:rsid w:val="005B138A"/>
    <w:rsid w:val="005C0DE1"/>
    <w:rsid w:val="005D0405"/>
    <w:rsid w:val="005D33CC"/>
    <w:rsid w:val="005D3F78"/>
    <w:rsid w:val="005D4697"/>
    <w:rsid w:val="005D4D95"/>
    <w:rsid w:val="005D799A"/>
    <w:rsid w:val="005E1048"/>
    <w:rsid w:val="005E4BA0"/>
    <w:rsid w:val="005E7527"/>
    <w:rsid w:val="005E780E"/>
    <w:rsid w:val="005F2B26"/>
    <w:rsid w:val="00602088"/>
    <w:rsid w:val="00614738"/>
    <w:rsid w:val="00616199"/>
    <w:rsid w:val="006161B8"/>
    <w:rsid w:val="0062282A"/>
    <w:rsid w:val="00623A5D"/>
    <w:rsid w:val="0062498D"/>
    <w:rsid w:val="00630539"/>
    <w:rsid w:val="00630C15"/>
    <w:rsid w:val="00633B1C"/>
    <w:rsid w:val="0063670E"/>
    <w:rsid w:val="00636E00"/>
    <w:rsid w:val="00641E89"/>
    <w:rsid w:val="00644168"/>
    <w:rsid w:val="006451FD"/>
    <w:rsid w:val="00645321"/>
    <w:rsid w:val="00653EDD"/>
    <w:rsid w:val="006562F6"/>
    <w:rsid w:val="00660ADF"/>
    <w:rsid w:val="0066437B"/>
    <w:rsid w:val="00670805"/>
    <w:rsid w:val="0067610B"/>
    <w:rsid w:val="006815FB"/>
    <w:rsid w:val="00684F01"/>
    <w:rsid w:val="0068545A"/>
    <w:rsid w:val="0068554D"/>
    <w:rsid w:val="00686D13"/>
    <w:rsid w:val="006A54E7"/>
    <w:rsid w:val="006A5AFD"/>
    <w:rsid w:val="006B4946"/>
    <w:rsid w:val="006B6F1B"/>
    <w:rsid w:val="006C09B3"/>
    <w:rsid w:val="006C271B"/>
    <w:rsid w:val="006C51F6"/>
    <w:rsid w:val="006C530C"/>
    <w:rsid w:val="006D4257"/>
    <w:rsid w:val="006D79C7"/>
    <w:rsid w:val="006E4F89"/>
    <w:rsid w:val="006F16E4"/>
    <w:rsid w:val="00706634"/>
    <w:rsid w:val="00706D2E"/>
    <w:rsid w:val="0070757B"/>
    <w:rsid w:val="00710D58"/>
    <w:rsid w:val="00710FEB"/>
    <w:rsid w:val="00716B7A"/>
    <w:rsid w:val="00721286"/>
    <w:rsid w:val="00721A50"/>
    <w:rsid w:val="007260EB"/>
    <w:rsid w:val="0072665A"/>
    <w:rsid w:val="00730BB5"/>
    <w:rsid w:val="007320A6"/>
    <w:rsid w:val="00736676"/>
    <w:rsid w:val="007413F1"/>
    <w:rsid w:val="007422AF"/>
    <w:rsid w:val="00744A6F"/>
    <w:rsid w:val="00746811"/>
    <w:rsid w:val="00746C5A"/>
    <w:rsid w:val="0074740F"/>
    <w:rsid w:val="007511B4"/>
    <w:rsid w:val="00752621"/>
    <w:rsid w:val="00764550"/>
    <w:rsid w:val="007650A5"/>
    <w:rsid w:val="007661C1"/>
    <w:rsid w:val="0077371B"/>
    <w:rsid w:val="00773DF2"/>
    <w:rsid w:val="00774A0A"/>
    <w:rsid w:val="007750F0"/>
    <w:rsid w:val="007759E7"/>
    <w:rsid w:val="00786502"/>
    <w:rsid w:val="00787D75"/>
    <w:rsid w:val="007915E5"/>
    <w:rsid w:val="00791D48"/>
    <w:rsid w:val="00794824"/>
    <w:rsid w:val="00796461"/>
    <w:rsid w:val="007A43CA"/>
    <w:rsid w:val="007A4F0A"/>
    <w:rsid w:val="007A751A"/>
    <w:rsid w:val="007C076C"/>
    <w:rsid w:val="007C3AB3"/>
    <w:rsid w:val="007C4751"/>
    <w:rsid w:val="007C4E99"/>
    <w:rsid w:val="007D0C43"/>
    <w:rsid w:val="007E03A2"/>
    <w:rsid w:val="007E4E32"/>
    <w:rsid w:val="007F723D"/>
    <w:rsid w:val="00800605"/>
    <w:rsid w:val="00804FDC"/>
    <w:rsid w:val="0081125F"/>
    <w:rsid w:val="008127B7"/>
    <w:rsid w:val="00814F10"/>
    <w:rsid w:val="00814FA2"/>
    <w:rsid w:val="0082047F"/>
    <w:rsid w:val="008209D8"/>
    <w:rsid w:val="008242EF"/>
    <w:rsid w:val="00824F9B"/>
    <w:rsid w:val="00840533"/>
    <w:rsid w:val="00844F43"/>
    <w:rsid w:val="008458D5"/>
    <w:rsid w:val="00847F85"/>
    <w:rsid w:val="008554F8"/>
    <w:rsid w:val="00860B75"/>
    <w:rsid w:val="00864B2C"/>
    <w:rsid w:val="0086586B"/>
    <w:rsid w:val="00871B5D"/>
    <w:rsid w:val="00871C13"/>
    <w:rsid w:val="00872647"/>
    <w:rsid w:val="00874B28"/>
    <w:rsid w:val="00876E25"/>
    <w:rsid w:val="00881104"/>
    <w:rsid w:val="008865A1"/>
    <w:rsid w:val="00887DF6"/>
    <w:rsid w:val="00891C74"/>
    <w:rsid w:val="00893F70"/>
    <w:rsid w:val="008957FF"/>
    <w:rsid w:val="00897D34"/>
    <w:rsid w:val="008A0260"/>
    <w:rsid w:val="008A721F"/>
    <w:rsid w:val="008B5C06"/>
    <w:rsid w:val="008B681B"/>
    <w:rsid w:val="008B6E26"/>
    <w:rsid w:val="008C00C9"/>
    <w:rsid w:val="008C1D64"/>
    <w:rsid w:val="008C1E07"/>
    <w:rsid w:val="008D5CEC"/>
    <w:rsid w:val="008D7311"/>
    <w:rsid w:val="008E0EF5"/>
    <w:rsid w:val="008F169D"/>
    <w:rsid w:val="008F2638"/>
    <w:rsid w:val="008F35B1"/>
    <w:rsid w:val="008F66C6"/>
    <w:rsid w:val="008F704F"/>
    <w:rsid w:val="009053C4"/>
    <w:rsid w:val="009132C3"/>
    <w:rsid w:val="00923742"/>
    <w:rsid w:val="0092562B"/>
    <w:rsid w:val="00925777"/>
    <w:rsid w:val="00936987"/>
    <w:rsid w:val="00937E25"/>
    <w:rsid w:val="009450B5"/>
    <w:rsid w:val="00950E4A"/>
    <w:rsid w:val="00953E61"/>
    <w:rsid w:val="00961AA4"/>
    <w:rsid w:val="00962BB9"/>
    <w:rsid w:val="009653D8"/>
    <w:rsid w:val="00965E43"/>
    <w:rsid w:val="009708B2"/>
    <w:rsid w:val="00973577"/>
    <w:rsid w:val="009819F0"/>
    <w:rsid w:val="00981C02"/>
    <w:rsid w:val="009824F1"/>
    <w:rsid w:val="00985B52"/>
    <w:rsid w:val="00987D77"/>
    <w:rsid w:val="0099379B"/>
    <w:rsid w:val="009938DA"/>
    <w:rsid w:val="009A53F1"/>
    <w:rsid w:val="009A795B"/>
    <w:rsid w:val="009B143F"/>
    <w:rsid w:val="009B2529"/>
    <w:rsid w:val="009B5ABF"/>
    <w:rsid w:val="009B77E3"/>
    <w:rsid w:val="009C5DD6"/>
    <w:rsid w:val="009D2DB2"/>
    <w:rsid w:val="009D461D"/>
    <w:rsid w:val="009E1BB5"/>
    <w:rsid w:val="009E21DC"/>
    <w:rsid w:val="009E2708"/>
    <w:rsid w:val="009E2AC0"/>
    <w:rsid w:val="009E3E4F"/>
    <w:rsid w:val="009E54F7"/>
    <w:rsid w:val="009F226D"/>
    <w:rsid w:val="009F5630"/>
    <w:rsid w:val="009F7CF2"/>
    <w:rsid w:val="00A023FC"/>
    <w:rsid w:val="00A041A6"/>
    <w:rsid w:val="00A05B1D"/>
    <w:rsid w:val="00A07E87"/>
    <w:rsid w:val="00A10D61"/>
    <w:rsid w:val="00A12068"/>
    <w:rsid w:val="00A14BE4"/>
    <w:rsid w:val="00A162E6"/>
    <w:rsid w:val="00A210F0"/>
    <w:rsid w:val="00A21990"/>
    <w:rsid w:val="00A22AC8"/>
    <w:rsid w:val="00A30201"/>
    <w:rsid w:val="00A36356"/>
    <w:rsid w:val="00A45BAE"/>
    <w:rsid w:val="00A571A1"/>
    <w:rsid w:val="00A6038C"/>
    <w:rsid w:val="00A63043"/>
    <w:rsid w:val="00A674BC"/>
    <w:rsid w:val="00A71290"/>
    <w:rsid w:val="00A71F43"/>
    <w:rsid w:val="00A73157"/>
    <w:rsid w:val="00A74733"/>
    <w:rsid w:val="00A7600B"/>
    <w:rsid w:val="00A81F8B"/>
    <w:rsid w:val="00A83F4B"/>
    <w:rsid w:val="00A8548D"/>
    <w:rsid w:val="00A96080"/>
    <w:rsid w:val="00AA24A3"/>
    <w:rsid w:val="00AA277F"/>
    <w:rsid w:val="00AA7F98"/>
    <w:rsid w:val="00AB3997"/>
    <w:rsid w:val="00AB3DEA"/>
    <w:rsid w:val="00AB5998"/>
    <w:rsid w:val="00AD003C"/>
    <w:rsid w:val="00AE244C"/>
    <w:rsid w:val="00AE2DAB"/>
    <w:rsid w:val="00AE6C0E"/>
    <w:rsid w:val="00AE709D"/>
    <w:rsid w:val="00AF12EB"/>
    <w:rsid w:val="00AF4C3C"/>
    <w:rsid w:val="00AF5817"/>
    <w:rsid w:val="00B07033"/>
    <w:rsid w:val="00B10834"/>
    <w:rsid w:val="00B15B39"/>
    <w:rsid w:val="00B16704"/>
    <w:rsid w:val="00B22CF4"/>
    <w:rsid w:val="00B233AD"/>
    <w:rsid w:val="00B23C41"/>
    <w:rsid w:val="00B24B07"/>
    <w:rsid w:val="00B25555"/>
    <w:rsid w:val="00B3327E"/>
    <w:rsid w:val="00B34452"/>
    <w:rsid w:val="00B42791"/>
    <w:rsid w:val="00B53E03"/>
    <w:rsid w:val="00B54803"/>
    <w:rsid w:val="00B55BFE"/>
    <w:rsid w:val="00B602C9"/>
    <w:rsid w:val="00B6538A"/>
    <w:rsid w:val="00B75479"/>
    <w:rsid w:val="00B830A8"/>
    <w:rsid w:val="00B8704C"/>
    <w:rsid w:val="00B87291"/>
    <w:rsid w:val="00B90B23"/>
    <w:rsid w:val="00B95436"/>
    <w:rsid w:val="00BA7585"/>
    <w:rsid w:val="00BA7E9C"/>
    <w:rsid w:val="00BB0245"/>
    <w:rsid w:val="00BB54BB"/>
    <w:rsid w:val="00BC0201"/>
    <w:rsid w:val="00BC247A"/>
    <w:rsid w:val="00BC747A"/>
    <w:rsid w:val="00BD2214"/>
    <w:rsid w:val="00BD7852"/>
    <w:rsid w:val="00BE04FC"/>
    <w:rsid w:val="00BE2FC6"/>
    <w:rsid w:val="00BE6750"/>
    <w:rsid w:val="00BE765D"/>
    <w:rsid w:val="00C010DB"/>
    <w:rsid w:val="00C05864"/>
    <w:rsid w:val="00C062A0"/>
    <w:rsid w:val="00C13239"/>
    <w:rsid w:val="00C13731"/>
    <w:rsid w:val="00C13A42"/>
    <w:rsid w:val="00C20095"/>
    <w:rsid w:val="00C20EFC"/>
    <w:rsid w:val="00C33101"/>
    <w:rsid w:val="00C34A64"/>
    <w:rsid w:val="00C36766"/>
    <w:rsid w:val="00C51514"/>
    <w:rsid w:val="00C60C20"/>
    <w:rsid w:val="00C612C6"/>
    <w:rsid w:val="00C65502"/>
    <w:rsid w:val="00C65C22"/>
    <w:rsid w:val="00C67DFA"/>
    <w:rsid w:val="00C7052E"/>
    <w:rsid w:val="00C71142"/>
    <w:rsid w:val="00C73100"/>
    <w:rsid w:val="00C765AC"/>
    <w:rsid w:val="00C7689D"/>
    <w:rsid w:val="00C9392B"/>
    <w:rsid w:val="00C94B31"/>
    <w:rsid w:val="00CA1126"/>
    <w:rsid w:val="00CA1C17"/>
    <w:rsid w:val="00CB1A54"/>
    <w:rsid w:val="00CB3753"/>
    <w:rsid w:val="00CB5803"/>
    <w:rsid w:val="00CC1B4C"/>
    <w:rsid w:val="00CE6B13"/>
    <w:rsid w:val="00CE6EE2"/>
    <w:rsid w:val="00CE7C42"/>
    <w:rsid w:val="00CF15C7"/>
    <w:rsid w:val="00CF67E1"/>
    <w:rsid w:val="00D06E4A"/>
    <w:rsid w:val="00D071F6"/>
    <w:rsid w:val="00D11D20"/>
    <w:rsid w:val="00D2689C"/>
    <w:rsid w:val="00D327B4"/>
    <w:rsid w:val="00D33621"/>
    <w:rsid w:val="00D379A8"/>
    <w:rsid w:val="00D41CCF"/>
    <w:rsid w:val="00D43669"/>
    <w:rsid w:val="00D47210"/>
    <w:rsid w:val="00D47F20"/>
    <w:rsid w:val="00D52644"/>
    <w:rsid w:val="00D636B4"/>
    <w:rsid w:val="00D72F45"/>
    <w:rsid w:val="00D7399E"/>
    <w:rsid w:val="00D75B09"/>
    <w:rsid w:val="00D81301"/>
    <w:rsid w:val="00D82F28"/>
    <w:rsid w:val="00D904D0"/>
    <w:rsid w:val="00D91D08"/>
    <w:rsid w:val="00DA47D4"/>
    <w:rsid w:val="00DA567C"/>
    <w:rsid w:val="00DB1241"/>
    <w:rsid w:val="00DC1080"/>
    <w:rsid w:val="00DD110A"/>
    <w:rsid w:val="00DD298E"/>
    <w:rsid w:val="00DD3CC2"/>
    <w:rsid w:val="00DD4E78"/>
    <w:rsid w:val="00DD653E"/>
    <w:rsid w:val="00DD6C37"/>
    <w:rsid w:val="00DD7368"/>
    <w:rsid w:val="00DE15FD"/>
    <w:rsid w:val="00DE43C8"/>
    <w:rsid w:val="00DF5DFF"/>
    <w:rsid w:val="00E03094"/>
    <w:rsid w:val="00E0486B"/>
    <w:rsid w:val="00E113E6"/>
    <w:rsid w:val="00E13D90"/>
    <w:rsid w:val="00E17CB5"/>
    <w:rsid w:val="00E22368"/>
    <w:rsid w:val="00E337C3"/>
    <w:rsid w:val="00E360D9"/>
    <w:rsid w:val="00E41173"/>
    <w:rsid w:val="00E51E58"/>
    <w:rsid w:val="00E6042C"/>
    <w:rsid w:val="00E674E6"/>
    <w:rsid w:val="00E720F3"/>
    <w:rsid w:val="00E727AF"/>
    <w:rsid w:val="00E74807"/>
    <w:rsid w:val="00E80B6F"/>
    <w:rsid w:val="00E80E76"/>
    <w:rsid w:val="00E81355"/>
    <w:rsid w:val="00E90365"/>
    <w:rsid w:val="00E91574"/>
    <w:rsid w:val="00E91CE2"/>
    <w:rsid w:val="00E9688B"/>
    <w:rsid w:val="00E96E34"/>
    <w:rsid w:val="00EA1C2A"/>
    <w:rsid w:val="00EA4749"/>
    <w:rsid w:val="00EA780F"/>
    <w:rsid w:val="00EB121C"/>
    <w:rsid w:val="00EB2E7D"/>
    <w:rsid w:val="00EB6243"/>
    <w:rsid w:val="00EC4FCE"/>
    <w:rsid w:val="00EC7D97"/>
    <w:rsid w:val="00ED0F76"/>
    <w:rsid w:val="00ED353B"/>
    <w:rsid w:val="00ED3B40"/>
    <w:rsid w:val="00ED4957"/>
    <w:rsid w:val="00ED62E2"/>
    <w:rsid w:val="00EE15D6"/>
    <w:rsid w:val="00EE25F3"/>
    <w:rsid w:val="00EF260B"/>
    <w:rsid w:val="00EF681A"/>
    <w:rsid w:val="00F07A02"/>
    <w:rsid w:val="00F1281F"/>
    <w:rsid w:val="00F22AFA"/>
    <w:rsid w:val="00F246A5"/>
    <w:rsid w:val="00F24C36"/>
    <w:rsid w:val="00F256EB"/>
    <w:rsid w:val="00F27FCE"/>
    <w:rsid w:val="00F31961"/>
    <w:rsid w:val="00F32FE7"/>
    <w:rsid w:val="00F4312B"/>
    <w:rsid w:val="00F55248"/>
    <w:rsid w:val="00F60FAC"/>
    <w:rsid w:val="00F61D71"/>
    <w:rsid w:val="00F663D2"/>
    <w:rsid w:val="00F70545"/>
    <w:rsid w:val="00F826F4"/>
    <w:rsid w:val="00F96431"/>
    <w:rsid w:val="00FA0748"/>
    <w:rsid w:val="00FA1CDC"/>
    <w:rsid w:val="00FA46DB"/>
    <w:rsid w:val="00FB0CBA"/>
    <w:rsid w:val="00FB7B25"/>
    <w:rsid w:val="00FC4E06"/>
    <w:rsid w:val="00FD11C3"/>
    <w:rsid w:val="00FD47DA"/>
    <w:rsid w:val="00FD7831"/>
    <w:rsid w:val="00FE2C54"/>
    <w:rsid w:val="00FE30AD"/>
    <w:rsid w:val="00FE769B"/>
    <w:rsid w:val="00FF0673"/>
    <w:rsid w:val="00FF164D"/>
    <w:rsid w:val="00FF2EAF"/>
    <w:rsid w:val="00FF41E1"/>
    <w:rsid w:val="00FF614C"/>
    <w:rsid w:val="00FF6BA1"/>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DC54B7E-6F65-4FAF-9F5D-9245EFB2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character" w:customStyle="1" w:styleId="searchterm3">
    <w:name w:val="searchterm3"/>
    <w:rPr>
      <w:b/>
      <w:bCs/>
      <w:shd w:val="clear" w:color="auto" w:fill="FFFF00"/>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locked/>
    <w:rPr>
      <w:sz w:val="22"/>
    </w:rPr>
  </w:style>
  <w:style w:type="character" w:customStyle="1" w:styleId="pages">
    <w:name w:val="pages"/>
  </w:style>
  <w:style w:type="character" w:customStyle="1" w:styleId="documentnumber">
    <w:name w:val="document_numbe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UnresolvedMention">
    <w:name w:val="Unresolved Mention"/>
    <w:uiPriority w:val="99"/>
    <w:semiHidden/>
    <w:unhideWhenUsed/>
    <w:rPr>
      <w:color w:val="808080"/>
      <w:shd w:val="clear" w:color="auto" w:fill="E6E6E6"/>
    </w:rPr>
  </w:style>
  <w:style w:type="paragraph" w:customStyle="1" w:styleId="ParaNum0">
    <w:name w:val="ParaNum"/>
    <w:basedOn w:val="Normal"/>
    <w:rsid w:val="00623A5D"/>
    <w:pPr>
      <w:numPr>
        <w:numId w:val="13"/>
      </w:numPr>
      <w:tabs>
        <w:tab w:val="num" w:pos="720"/>
        <w:tab w:val="clear" w:pos="1080"/>
        <w:tab w:val="num" w:pos="1440"/>
      </w:tabs>
      <w:spacing w:after="120" w:line="276" w:lineRule="auto"/>
      <w:ind w:left="720" w:hanging="720"/>
    </w:pPr>
    <w:rPr>
      <w:rFonts w:ascii="Calibri" w:eastAsia="Calibri" w:hAnsi="Calibri"/>
      <w:szCs w:val="22"/>
    </w:rPr>
  </w:style>
  <w:style w:type="paragraph" w:styleId="TOC3">
    <w:name w:val="toc 3"/>
    <w:basedOn w:val="Normal"/>
    <w:next w:val="Normal"/>
    <w:autoRedefine/>
    <w:semiHidden/>
    <w:unhideWhenUsed/>
    <w:rsid w:val="002001F5"/>
    <w:pPr>
      <w:ind w:left="440"/>
    </w:pPr>
  </w:style>
  <w:style w:type="paragraph" w:styleId="Revision">
    <w:name w:val="Revision"/>
    <w:hidden/>
    <w:uiPriority w:val="99"/>
    <w:semiHidden/>
    <w:rsid w:val="00A7600B"/>
    <w:rPr>
      <w:sz w:val="22"/>
    </w:rPr>
  </w:style>
  <w:style w:type="character" w:customStyle="1" w:styleId="ALTSFOOTNOTEChar">
    <w:name w:val="ALTS FOOTNOTE Char"/>
    <w:aliases w:val="FOOTNOTE Char,Footnote Text Char Char Char,Footnote Text Char Char Char Char Char,Footnote Text Char Char Char Char Char Char1 Char,Footnote Text Char1 Char Char Char,Footnote Text Char1 Char Char Char Char Char"/>
    <w:locked/>
    <w:rsid w:val="002B5DDB"/>
  </w:style>
  <w:style w:type="paragraph" w:styleId="ListParagraph">
    <w:name w:val="List Paragraph"/>
    <w:basedOn w:val="Normal"/>
    <w:uiPriority w:val="34"/>
    <w:qFormat/>
    <w:rsid w:val="002B5DDB"/>
    <w:pPr>
      <w:widowControl w:val="0"/>
      <w:ind w:left="720"/>
      <w:contextualSpacing/>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abrielle.Kim@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docs.fcc.gov/public/attachments/DOC-362660A1.pdf" TargetMode="External" /><Relationship Id="rId6" Type="http://schemas.openxmlformats.org/officeDocument/2006/relationships/hyperlink" Target="mailto:Circuit.Capacity@fcc.gov" TargetMode="External" /><Relationship Id="rId7" Type="http://schemas.openxmlformats.org/officeDocument/2006/relationships/hyperlink" Target="https://apps2.fcc.gov/section4362/login.xhtml" TargetMode="External" /><Relationship Id="rId8" Type="http://schemas.openxmlformats.org/officeDocument/2006/relationships/hyperlink" Target="mailto:FCC-INTL-Part43@fcc.gov" TargetMode="External" /><Relationship Id="rId9" Type="http://schemas.openxmlformats.org/officeDocument/2006/relationships/hyperlink" Target="mailto:Stacey.Ashto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