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66E0C657"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825DFE8" w14:textId="77777777">
      <w:pPr>
        <w:pStyle w:val="StyleBoldCentered"/>
      </w:pPr>
      <w:r>
        <w:t>F</w:t>
      </w:r>
      <w:r>
        <w:rPr>
          <w:caps w:val="0"/>
        </w:rPr>
        <w:t>ederal Communications Commission</w:t>
      </w:r>
    </w:p>
    <w:p w:rsidR="004C2EE3" w:rsidP="00096D8C" w14:paraId="400B9B20" w14:textId="77777777">
      <w:pPr>
        <w:pStyle w:val="StyleBoldCentered"/>
      </w:pPr>
      <w:r>
        <w:rPr>
          <w:caps w:val="0"/>
        </w:rPr>
        <w:t>Washington, D.C. 20554</w:t>
      </w:r>
    </w:p>
    <w:p w:rsidR="004C2EE3" w:rsidP="0070224F" w14:paraId="184AFE48" w14:textId="77777777"/>
    <w:p w:rsidR="004C2EE3" w:rsidP="0070224F" w14:paraId="1009D9F7" w14:textId="77777777"/>
    <w:tbl>
      <w:tblPr>
        <w:tblW w:w="0" w:type="auto"/>
        <w:tblLayout w:type="fixed"/>
        <w:tblLook w:val="0000"/>
      </w:tblPr>
      <w:tblGrid>
        <w:gridCol w:w="4698"/>
        <w:gridCol w:w="630"/>
        <w:gridCol w:w="4248"/>
      </w:tblGrid>
      <w:tr w14:paraId="1BB66F43" w14:textId="77777777">
        <w:tblPrEx>
          <w:tblW w:w="0" w:type="auto"/>
          <w:tblLayout w:type="fixed"/>
          <w:tblLook w:val="0000"/>
        </w:tblPrEx>
        <w:tc>
          <w:tcPr>
            <w:tcW w:w="4698" w:type="dxa"/>
          </w:tcPr>
          <w:p w:rsidR="004C2EE3" w14:paraId="64FB88FB" w14:textId="77777777">
            <w:pPr>
              <w:tabs>
                <w:tab w:val="center" w:pos="4680"/>
              </w:tabs>
              <w:suppressAutoHyphens/>
              <w:rPr>
                <w:spacing w:val="-2"/>
              </w:rPr>
            </w:pPr>
            <w:r>
              <w:rPr>
                <w:spacing w:val="-2"/>
              </w:rPr>
              <w:t>In the Matter of</w:t>
            </w:r>
          </w:p>
          <w:p w:rsidR="004C2EE3" w14:paraId="20C3047D" w14:textId="77777777">
            <w:pPr>
              <w:tabs>
                <w:tab w:val="center" w:pos="4680"/>
              </w:tabs>
              <w:suppressAutoHyphens/>
              <w:rPr>
                <w:spacing w:val="-2"/>
              </w:rPr>
            </w:pPr>
          </w:p>
          <w:p w:rsidR="004C2EE3" w:rsidP="007115F7" w14:paraId="3F337339" w14:textId="77777777">
            <w:pPr>
              <w:tabs>
                <w:tab w:val="center" w:pos="4680"/>
              </w:tabs>
              <w:suppressAutoHyphens/>
              <w:rPr>
                <w:spacing w:val="-2"/>
              </w:rPr>
            </w:pPr>
            <w:r>
              <w:rPr>
                <w:spacing w:val="-2"/>
              </w:rPr>
              <w:t>CA Solutions, Inc. (d/b/a Boom Solutions), Caguas, Puerto Rico</w:t>
            </w:r>
          </w:p>
          <w:p w:rsidR="00780822" w:rsidP="007115F7" w14:paraId="04342C41" w14:textId="77777777">
            <w:pPr>
              <w:tabs>
                <w:tab w:val="center" w:pos="4680"/>
              </w:tabs>
              <w:suppressAutoHyphens/>
              <w:rPr>
                <w:spacing w:val="-2"/>
              </w:rPr>
            </w:pPr>
          </w:p>
          <w:p w:rsidR="00780822" w:rsidRPr="007115F7" w:rsidP="007115F7" w14:paraId="748FFA30" w14:textId="179F2CCB">
            <w:pPr>
              <w:tabs>
                <w:tab w:val="center" w:pos="4680"/>
              </w:tabs>
              <w:suppressAutoHyphens/>
              <w:rPr>
                <w:spacing w:val="-2"/>
              </w:rPr>
            </w:pPr>
            <w:r>
              <w:rPr>
                <w:spacing w:val="-2"/>
              </w:rPr>
              <w:t>Boom Net, LLC (d/b/a Boom Solutions), Caguas, Puerto Rico</w:t>
            </w:r>
          </w:p>
        </w:tc>
        <w:tc>
          <w:tcPr>
            <w:tcW w:w="630" w:type="dxa"/>
          </w:tcPr>
          <w:p w:rsidR="004C2EE3" w14:paraId="527DE7EA" w14:textId="77777777">
            <w:pPr>
              <w:tabs>
                <w:tab w:val="center" w:pos="4680"/>
              </w:tabs>
              <w:suppressAutoHyphens/>
              <w:rPr>
                <w:b/>
                <w:spacing w:val="-2"/>
              </w:rPr>
            </w:pPr>
            <w:r>
              <w:rPr>
                <w:b/>
                <w:spacing w:val="-2"/>
              </w:rPr>
              <w:t>)</w:t>
            </w:r>
          </w:p>
          <w:p w:rsidR="004C2EE3" w14:paraId="4336EC2D" w14:textId="77777777">
            <w:pPr>
              <w:tabs>
                <w:tab w:val="center" w:pos="4680"/>
              </w:tabs>
              <w:suppressAutoHyphens/>
              <w:rPr>
                <w:b/>
                <w:spacing w:val="-2"/>
              </w:rPr>
            </w:pPr>
            <w:r>
              <w:rPr>
                <w:b/>
                <w:spacing w:val="-2"/>
              </w:rPr>
              <w:t>)</w:t>
            </w:r>
          </w:p>
          <w:p w:rsidR="004C2EE3" w14:paraId="2D0F50F7" w14:textId="77777777">
            <w:pPr>
              <w:tabs>
                <w:tab w:val="center" w:pos="4680"/>
              </w:tabs>
              <w:suppressAutoHyphens/>
              <w:rPr>
                <w:b/>
                <w:spacing w:val="-2"/>
              </w:rPr>
            </w:pPr>
            <w:r>
              <w:rPr>
                <w:b/>
                <w:spacing w:val="-2"/>
              </w:rPr>
              <w:t>)</w:t>
            </w:r>
          </w:p>
          <w:p w:rsidR="004C2EE3" w14:paraId="3FA1ECAC" w14:textId="77777777">
            <w:pPr>
              <w:tabs>
                <w:tab w:val="center" w:pos="4680"/>
              </w:tabs>
              <w:suppressAutoHyphens/>
              <w:rPr>
                <w:b/>
                <w:spacing w:val="-2"/>
              </w:rPr>
            </w:pPr>
            <w:r>
              <w:rPr>
                <w:b/>
                <w:spacing w:val="-2"/>
              </w:rPr>
              <w:t>)</w:t>
            </w:r>
          </w:p>
          <w:p w:rsidR="004C2EE3" w14:paraId="42014D43" w14:textId="77777777">
            <w:pPr>
              <w:tabs>
                <w:tab w:val="center" w:pos="4680"/>
              </w:tabs>
              <w:suppressAutoHyphens/>
              <w:rPr>
                <w:b/>
                <w:spacing w:val="-2"/>
              </w:rPr>
            </w:pPr>
            <w:r>
              <w:rPr>
                <w:b/>
                <w:spacing w:val="-2"/>
              </w:rPr>
              <w:t>)</w:t>
            </w:r>
          </w:p>
          <w:p w:rsidR="004C2EE3" w14:paraId="46FDE7D2" w14:textId="77777777">
            <w:pPr>
              <w:tabs>
                <w:tab w:val="center" w:pos="4680"/>
              </w:tabs>
              <w:suppressAutoHyphens/>
              <w:rPr>
                <w:b/>
                <w:spacing w:val="-2"/>
              </w:rPr>
            </w:pPr>
            <w:r>
              <w:rPr>
                <w:b/>
                <w:spacing w:val="-2"/>
              </w:rPr>
              <w:t>)</w:t>
            </w:r>
          </w:p>
          <w:p w:rsidR="004C2EE3" w14:paraId="79D2AFB3" w14:textId="77777777">
            <w:pPr>
              <w:tabs>
                <w:tab w:val="center" w:pos="4680"/>
              </w:tabs>
              <w:suppressAutoHyphens/>
              <w:rPr>
                <w:b/>
                <w:spacing w:val="-2"/>
              </w:rPr>
            </w:pPr>
            <w:r>
              <w:rPr>
                <w:b/>
                <w:spacing w:val="-2"/>
              </w:rPr>
              <w:t>)</w:t>
            </w:r>
          </w:p>
          <w:p w:rsidR="001251B2" w:rsidRPr="00780822" w14:paraId="572CFA4A" w14:textId="22AB5C57">
            <w:pPr>
              <w:tabs>
                <w:tab w:val="center" w:pos="4680"/>
              </w:tabs>
              <w:suppressAutoHyphens/>
              <w:rPr>
                <w:b/>
                <w:spacing w:val="-2"/>
              </w:rPr>
            </w:pPr>
            <w:r>
              <w:rPr>
                <w:b/>
                <w:spacing w:val="-2"/>
              </w:rPr>
              <w:t>)</w:t>
            </w:r>
          </w:p>
        </w:tc>
        <w:tc>
          <w:tcPr>
            <w:tcW w:w="4248" w:type="dxa"/>
          </w:tcPr>
          <w:p w:rsidR="004C2EE3" w14:paraId="738AD9A6" w14:textId="77777777">
            <w:pPr>
              <w:tabs>
                <w:tab w:val="center" w:pos="4680"/>
              </w:tabs>
              <w:suppressAutoHyphens/>
              <w:rPr>
                <w:spacing w:val="-2"/>
              </w:rPr>
            </w:pPr>
          </w:p>
          <w:p w:rsidR="004C2EE3" w14:paraId="4D50CF97" w14:textId="77777777">
            <w:pPr>
              <w:tabs>
                <w:tab w:val="center" w:pos="4680"/>
              </w:tabs>
              <w:suppressAutoHyphens/>
              <w:rPr>
                <w:spacing w:val="-2"/>
              </w:rPr>
            </w:pPr>
            <w:r>
              <w:rPr>
                <w:spacing w:val="-2"/>
              </w:rPr>
              <w:t>File No.: EB-FIELDSCR-18-00028272</w:t>
            </w:r>
          </w:p>
          <w:p w:rsidR="00780822" w14:paraId="135CF332" w14:textId="77777777">
            <w:pPr>
              <w:tabs>
                <w:tab w:val="center" w:pos="4680"/>
              </w:tabs>
              <w:suppressAutoHyphens/>
              <w:rPr>
                <w:spacing w:val="-2"/>
              </w:rPr>
            </w:pPr>
            <w:r>
              <w:rPr>
                <w:spacing w:val="-2"/>
              </w:rPr>
              <w:t>NAL/Acct. No.: 201932020003</w:t>
            </w:r>
          </w:p>
          <w:p w:rsidR="00780822" w14:paraId="5BE50134" w14:textId="77777777">
            <w:pPr>
              <w:tabs>
                <w:tab w:val="center" w:pos="4680"/>
              </w:tabs>
              <w:suppressAutoHyphens/>
              <w:rPr>
                <w:spacing w:val="-2"/>
              </w:rPr>
            </w:pPr>
            <w:r>
              <w:rPr>
                <w:spacing w:val="-2"/>
              </w:rPr>
              <w:t>FRN: 0028605244</w:t>
            </w:r>
          </w:p>
          <w:p w:rsidR="00780822" w14:paraId="7AD005FD" w14:textId="77777777">
            <w:pPr>
              <w:tabs>
                <w:tab w:val="center" w:pos="4680"/>
              </w:tabs>
              <w:suppressAutoHyphens/>
              <w:rPr>
                <w:spacing w:val="-2"/>
              </w:rPr>
            </w:pPr>
          </w:p>
          <w:p w:rsidR="00780822" w14:paraId="34BB97AC" w14:textId="455377EB">
            <w:pPr>
              <w:tabs>
                <w:tab w:val="center" w:pos="4680"/>
              </w:tabs>
              <w:suppressAutoHyphens/>
              <w:rPr>
                <w:spacing w:val="-2"/>
              </w:rPr>
            </w:pPr>
            <w:r>
              <w:rPr>
                <w:spacing w:val="-2"/>
              </w:rPr>
              <w:t>FRN: 0028605277</w:t>
            </w:r>
          </w:p>
        </w:tc>
      </w:tr>
    </w:tbl>
    <w:p w:rsidR="004C2EE3" w:rsidP="0070224F" w14:paraId="40D725A5" w14:textId="77777777"/>
    <w:p w:rsidR="00841AB1" w:rsidP="00F021FA" w14:paraId="18CC0FA6" w14:textId="77777777">
      <w:pPr>
        <w:pStyle w:val="StyleBoldCentered"/>
      </w:pPr>
      <w:r>
        <w:t>Forfeiture Order</w:t>
      </w:r>
    </w:p>
    <w:p w:rsidR="004C2EE3" w14:paraId="67810B93" w14:textId="77777777">
      <w:pPr>
        <w:tabs>
          <w:tab w:val="left" w:pos="-720"/>
        </w:tabs>
        <w:suppressAutoHyphens/>
        <w:spacing w:line="227" w:lineRule="auto"/>
        <w:rPr>
          <w:spacing w:val="-2"/>
        </w:rPr>
      </w:pPr>
    </w:p>
    <w:p w:rsidR="004C2EE3" w:rsidP="00133F79" w14:paraId="5CA5F00D" w14:textId="3F2EE4BE">
      <w:pPr>
        <w:tabs>
          <w:tab w:val="left" w:pos="720"/>
          <w:tab w:val="right" w:pos="9360"/>
        </w:tabs>
        <w:suppressAutoHyphens/>
        <w:spacing w:line="227" w:lineRule="auto"/>
        <w:rPr>
          <w:spacing w:val="-2"/>
        </w:rPr>
      </w:pPr>
      <w:r>
        <w:rPr>
          <w:b/>
          <w:spacing w:val="-2"/>
        </w:rPr>
        <w:t xml:space="preserve">Adopted:  </w:t>
      </w:r>
      <w:r w:rsidR="007131F8">
        <w:rPr>
          <w:b/>
          <w:spacing w:val="-2"/>
        </w:rPr>
        <w:t>February 26, 2020</w:t>
      </w:r>
      <w:r w:rsidR="001251B2">
        <w:rPr>
          <w:b/>
          <w:spacing w:val="-2"/>
        </w:rPr>
        <w:tab/>
        <w:t>Release</w:t>
      </w:r>
      <w:r w:rsidR="00822CE0">
        <w:rPr>
          <w:b/>
          <w:spacing w:val="-2"/>
        </w:rPr>
        <w:t>d</w:t>
      </w:r>
      <w:r>
        <w:rPr>
          <w:b/>
          <w:spacing w:val="-2"/>
        </w:rPr>
        <w:t>:</w:t>
      </w:r>
      <w:r w:rsidR="00822CE0">
        <w:rPr>
          <w:b/>
          <w:spacing w:val="-2"/>
        </w:rPr>
        <w:t xml:space="preserve"> </w:t>
      </w:r>
      <w:r>
        <w:rPr>
          <w:b/>
          <w:spacing w:val="-2"/>
        </w:rPr>
        <w:t xml:space="preserve"> </w:t>
      </w:r>
      <w:r w:rsidR="007131F8">
        <w:rPr>
          <w:b/>
          <w:spacing w:val="-2"/>
        </w:rPr>
        <w:t>February 26, 2020</w:t>
      </w:r>
      <w:bookmarkStart w:id="0" w:name="_GoBack"/>
      <w:bookmarkEnd w:id="0"/>
    </w:p>
    <w:p w:rsidR="00822CE0" w14:paraId="64F700E8" w14:textId="77777777"/>
    <w:p w:rsidR="004C2EE3" w14:paraId="72EAAA7B" w14:textId="77777777">
      <w:pPr>
        <w:rPr>
          <w:spacing w:val="-2"/>
        </w:rPr>
      </w:pPr>
      <w:r>
        <w:t xml:space="preserve">By </w:t>
      </w:r>
      <w:r w:rsidR="004E4A22">
        <w:t>the</w:t>
      </w:r>
      <w:r w:rsidR="002A2D2E">
        <w:t xml:space="preserve"> </w:t>
      </w:r>
      <w:r w:rsidR="006E3C94">
        <w:rPr>
          <w:spacing w:val="-2"/>
        </w:rPr>
        <w:t>Acting Field Director, Enforcement Bureau</w:t>
      </w:r>
      <w:r>
        <w:rPr>
          <w:spacing w:val="-2"/>
        </w:rPr>
        <w:t>:</w:t>
      </w:r>
    </w:p>
    <w:p w:rsidR="00822CE0" w14:paraId="2F9B2799" w14:textId="77777777">
      <w:pPr>
        <w:rPr>
          <w:spacing w:val="-2"/>
        </w:rPr>
      </w:pPr>
    </w:p>
    <w:p w:rsidR="0037125F" w:rsidRPr="0037125F" w:rsidP="0037125F" w14:paraId="3A646419" w14:textId="48AAA11C">
      <w:pPr>
        <w:pStyle w:val="ParaNum"/>
      </w:pPr>
      <w:r w:rsidRPr="00DB1AAE">
        <w:t xml:space="preserve">The Federal Aviation Administration (FAA) uses terminal doppler weather radar stations to detect wind shear and other dangerous weather conditions near airports.  Interference to these radar stations is unacceptable and, in certain circumstances, could be potentially life threatening. </w:t>
      </w:r>
      <w:r w:rsidR="00355F08">
        <w:t xml:space="preserve"> </w:t>
      </w:r>
      <w:r w:rsidR="0051246F">
        <w:t>Here, w</w:t>
      </w:r>
      <w:r w:rsidRPr="0037125F">
        <w:t>e impose a penalty of $25,000, jointly and severally, against CA Solutions, Inc., d/b/a Boom Solutions, and Boom Net, LLC, d/b/a Boom Solutions, (together, Boom Solutions) for willfully operating two Unlicensed National Information Infrastructure (U-NII) devices in an unauthorized manner that caused interference to the FAA’s terminal doppler weather radar station in San Juan, Puerto Rico.</w:t>
      </w:r>
      <w:r>
        <w:rPr>
          <w:vertAlign w:val="superscript"/>
        </w:rPr>
        <w:footnoteReference w:id="3"/>
      </w:r>
      <w:r w:rsidRPr="0037125F">
        <w:t xml:space="preserve"> </w:t>
      </w:r>
    </w:p>
    <w:p w:rsidR="006E3C94" w:rsidRPr="006D73F2" w:rsidP="002C7818" w14:paraId="480A1B88" w14:textId="5B32BA5A">
      <w:pPr>
        <w:pStyle w:val="ParaNum"/>
      </w:pPr>
      <w:r>
        <w:rPr>
          <w:snapToGrid/>
        </w:rPr>
        <w:t>O</w:t>
      </w:r>
      <w:r w:rsidR="008229CB">
        <w:rPr>
          <w:snapToGrid/>
        </w:rPr>
        <w:t>n November 6, 20</w:t>
      </w:r>
      <w:r w:rsidR="007B267E">
        <w:rPr>
          <w:snapToGrid/>
        </w:rPr>
        <w:t xml:space="preserve">18, </w:t>
      </w:r>
      <w:r w:rsidR="00251B09">
        <w:rPr>
          <w:snapToGrid/>
        </w:rPr>
        <w:t>Bureau personnel observed that Boom Solutions operated two U</w:t>
      </w:r>
      <w:r w:rsidR="009B0CDB">
        <w:rPr>
          <w:snapToGrid/>
        </w:rPr>
        <w:noBreakHyphen/>
      </w:r>
      <w:r w:rsidR="00251B09">
        <w:rPr>
          <w:snapToGrid/>
        </w:rPr>
        <w:t xml:space="preserve">NII devices </w:t>
      </w:r>
      <w:r w:rsidRPr="002C7818" w:rsidR="00633408">
        <w:rPr>
          <w:snapToGrid/>
        </w:rPr>
        <w:t>with the required Dynamic</w:t>
      </w:r>
      <w:r w:rsidRPr="002C7818" w:rsidR="002C7818">
        <w:rPr>
          <w:snapToGrid/>
        </w:rPr>
        <w:t xml:space="preserve"> </w:t>
      </w:r>
      <w:r w:rsidRPr="002C7818" w:rsidR="00633408">
        <w:rPr>
          <w:snapToGrid/>
        </w:rPr>
        <w:t>Frequency Selection feature disabled.</w:t>
      </w:r>
      <w:r>
        <w:rPr>
          <w:rStyle w:val="FootnoteReference"/>
          <w:snapToGrid/>
        </w:rPr>
        <w:footnoteReference w:id="4"/>
      </w:r>
      <w:r w:rsidRPr="002C7818" w:rsidR="00633408">
        <w:rPr>
          <w:snapToGrid/>
        </w:rPr>
        <w:t xml:space="preserve"> </w:t>
      </w:r>
      <w:r w:rsidRPr="002C7818" w:rsidR="002C7818">
        <w:rPr>
          <w:snapToGrid/>
        </w:rPr>
        <w:t xml:space="preserve"> </w:t>
      </w:r>
      <w:r w:rsidR="007856B0">
        <w:rPr>
          <w:snapToGrid/>
        </w:rPr>
        <w:t xml:space="preserve">With </w:t>
      </w:r>
      <w:r w:rsidR="00CA58C4">
        <w:rPr>
          <w:snapToGrid/>
        </w:rPr>
        <w:t>Dynamic Frequency Selection</w:t>
      </w:r>
      <w:r w:rsidR="007856B0">
        <w:rPr>
          <w:snapToGrid/>
        </w:rPr>
        <w:t xml:space="preserve"> disabled</w:t>
      </w:r>
      <w:r w:rsidR="00CA58C4">
        <w:rPr>
          <w:snapToGrid/>
        </w:rPr>
        <w:t xml:space="preserve">, </w:t>
      </w:r>
      <w:r w:rsidRPr="002C7818" w:rsidR="002C7818">
        <w:rPr>
          <w:snapToGrid/>
        </w:rPr>
        <w:t xml:space="preserve">Boom Solution’s </w:t>
      </w:r>
      <w:r w:rsidRPr="002C7818" w:rsidR="00633408">
        <w:rPr>
          <w:snapToGrid/>
        </w:rPr>
        <w:t>U-NII devices were not configured to sense</w:t>
      </w:r>
      <w:r w:rsidRPr="002C7818" w:rsidR="002C7818">
        <w:rPr>
          <w:snapToGrid/>
        </w:rPr>
        <w:t xml:space="preserve"> </w:t>
      </w:r>
      <w:r w:rsidRPr="002C7818" w:rsidR="00633408">
        <w:rPr>
          <w:snapToGrid/>
        </w:rPr>
        <w:t>the presence of the FAA’s terminal doppler weather radar station and to move to a non-interfering</w:t>
      </w:r>
      <w:r w:rsidRPr="002C7818" w:rsidR="002C7818">
        <w:rPr>
          <w:snapToGrid/>
        </w:rPr>
        <w:t xml:space="preserve"> </w:t>
      </w:r>
      <w:r w:rsidRPr="002C7818" w:rsidR="00633408">
        <w:rPr>
          <w:snapToGrid/>
        </w:rPr>
        <w:t>frequency.</w:t>
      </w:r>
      <w:r w:rsidR="002C7818">
        <w:rPr>
          <w:snapToGrid/>
        </w:rPr>
        <w:t xml:space="preserve">  </w:t>
      </w:r>
      <w:r w:rsidR="00CA58C4">
        <w:t xml:space="preserve">On August 22, 2019, </w:t>
      </w:r>
      <w:r w:rsidRPr="002C7818" w:rsidR="00CA58C4">
        <w:rPr>
          <w:snapToGrid/>
        </w:rPr>
        <w:t xml:space="preserve">the Enforcement Bureau </w:t>
      </w:r>
      <w:r w:rsidR="00CA58C4">
        <w:rPr>
          <w:snapToGrid/>
        </w:rPr>
        <w:t xml:space="preserve">(Bureau) </w:t>
      </w:r>
      <w:r w:rsidRPr="002C7818" w:rsidR="00CA58C4">
        <w:rPr>
          <w:snapToGrid/>
        </w:rPr>
        <w:t xml:space="preserve">issued a </w:t>
      </w:r>
      <w:r w:rsidRPr="00F91E55" w:rsidR="00CA58C4">
        <w:rPr>
          <w:i/>
          <w:iCs/>
          <w:snapToGrid/>
        </w:rPr>
        <w:t>Notice of Apparent Liability for Forfeiture and Order</w:t>
      </w:r>
      <w:r>
        <w:rPr>
          <w:rStyle w:val="FootnoteReference"/>
          <w:rFonts w:cs="TimesNewRomanPSMT"/>
          <w:snapToGrid/>
          <w:kern w:val="0"/>
          <w:szCs w:val="22"/>
        </w:rPr>
        <w:footnoteReference w:id="5"/>
      </w:r>
      <w:r w:rsidRPr="002C7818" w:rsidR="00CA58C4">
        <w:rPr>
          <w:snapToGrid/>
        </w:rPr>
        <w:t xml:space="preserve"> proposing a $25,000 forfeiture against Boom Solutions for </w:t>
      </w:r>
      <w:r w:rsidR="00CA58C4">
        <w:rPr>
          <w:snapToGrid/>
        </w:rPr>
        <w:t xml:space="preserve">apparent </w:t>
      </w:r>
      <w:r w:rsidRPr="002C7818" w:rsidR="00CA58C4">
        <w:rPr>
          <w:snapToGrid/>
        </w:rPr>
        <w:t>willful violation of section 301 of the Communications Act of 1934, as amended (Act),</w:t>
      </w:r>
      <w:r>
        <w:rPr>
          <w:rStyle w:val="FootnoteReference"/>
          <w:rFonts w:cs="TimesNewRomanPSMT"/>
          <w:snapToGrid/>
          <w:kern w:val="0"/>
          <w:szCs w:val="22"/>
        </w:rPr>
        <w:footnoteReference w:id="6"/>
      </w:r>
      <w:r w:rsidRPr="002C7818" w:rsidR="00CA58C4">
        <w:rPr>
          <w:snapToGrid/>
        </w:rPr>
        <w:t xml:space="preserve"> and sections 15.1(b) and 15.407(h)(2) of the Commission’s rules</w:t>
      </w:r>
      <w:r w:rsidR="00CA58C4">
        <w:rPr>
          <w:snapToGrid/>
        </w:rPr>
        <w:t>.</w:t>
      </w:r>
      <w:r>
        <w:rPr>
          <w:rStyle w:val="FootnoteReference"/>
          <w:snapToGrid/>
        </w:rPr>
        <w:footnoteReference w:id="7"/>
      </w:r>
      <w:r w:rsidR="00D0764B">
        <w:rPr>
          <w:snapToGrid/>
        </w:rPr>
        <w:t xml:space="preserve">  </w:t>
      </w:r>
      <w:r w:rsidR="000471B1">
        <w:rPr>
          <w:snapToGrid/>
        </w:rPr>
        <w:t>On September 27, 2019,</w:t>
      </w:r>
      <w:r w:rsidR="00A9467E">
        <w:rPr>
          <w:snapToGrid/>
        </w:rPr>
        <w:t xml:space="preserve"> the Bureau received an e</w:t>
      </w:r>
      <w:r w:rsidR="00AE5DC2">
        <w:rPr>
          <w:snapToGrid/>
        </w:rPr>
        <w:t>-</w:t>
      </w:r>
      <w:r w:rsidR="00A9467E">
        <w:rPr>
          <w:snapToGrid/>
        </w:rPr>
        <w:t xml:space="preserve">mail from </w:t>
      </w:r>
      <w:r w:rsidR="00447AE8">
        <w:rPr>
          <w:snapToGrid/>
        </w:rPr>
        <w:t xml:space="preserve">Boom Solutions </w:t>
      </w:r>
      <w:r w:rsidR="00626F78">
        <w:rPr>
          <w:snapToGrid/>
        </w:rPr>
        <w:t xml:space="preserve">stating that the company had taken remedial action and seeking a reduction of the </w:t>
      </w:r>
      <w:r w:rsidR="00626F78">
        <w:rPr>
          <w:snapToGrid/>
        </w:rPr>
        <w:t xml:space="preserve">forfeiture proposed in the </w:t>
      </w:r>
      <w:r w:rsidRPr="000751E3" w:rsidR="00626F78">
        <w:rPr>
          <w:i/>
          <w:iCs/>
          <w:snapToGrid/>
        </w:rPr>
        <w:t>Notice</w:t>
      </w:r>
      <w:r w:rsidR="00626F78">
        <w:rPr>
          <w:snapToGrid/>
        </w:rPr>
        <w:t xml:space="preserve"> on the basis of the company’s financial condition.</w:t>
      </w:r>
      <w:r>
        <w:rPr>
          <w:rStyle w:val="FootnoteReference"/>
          <w:snapToGrid/>
        </w:rPr>
        <w:footnoteReference w:id="8"/>
      </w:r>
      <w:r w:rsidR="000471B1">
        <w:rPr>
          <w:snapToGrid/>
        </w:rPr>
        <w:t xml:space="preserve"> </w:t>
      </w:r>
      <w:r w:rsidR="00626F78">
        <w:rPr>
          <w:snapToGrid/>
        </w:rPr>
        <w:t xml:space="preserve"> On </w:t>
      </w:r>
      <w:r w:rsidR="006345A0">
        <w:rPr>
          <w:snapToGrid/>
        </w:rPr>
        <w:t xml:space="preserve">November 19, 2019, the Bureau responded to Boom Solutions and stated that, in order to consider a request for a reduction </w:t>
      </w:r>
      <w:r w:rsidR="007E5AA0">
        <w:rPr>
          <w:snapToGrid/>
        </w:rPr>
        <w:t xml:space="preserve">of the proposed forfeiture, Boom Solutions would need to provide the Bureau with evidence of its financial condition, as instructed in paragraph </w:t>
      </w:r>
      <w:r w:rsidR="00E95D50">
        <w:rPr>
          <w:snapToGrid/>
        </w:rPr>
        <w:t xml:space="preserve">22 of the </w:t>
      </w:r>
      <w:r w:rsidRPr="00E95D50" w:rsidR="00E95D50">
        <w:rPr>
          <w:i/>
          <w:iCs/>
          <w:snapToGrid/>
        </w:rPr>
        <w:t>Notice</w:t>
      </w:r>
      <w:r w:rsidR="00E95D50">
        <w:rPr>
          <w:snapToGrid/>
        </w:rPr>
        <w:t>.</w:t>
      </w:r>
      <w:r>
        <w:rPr>
          <w:rStyle w:val="FootnoteReference"/>
          <w:snapToGrid/>
        </w:rPr>
        <w:footnoteReference w:id="9"/>
      </w:r>
      <w:r w:rsidR="00E95D50">
        <w:rPr>
          <w:snapToGrid/>
        </w:rPr>
        <w:t xml:space="preserve">  The Bureau gave Boom Solutions </w:t>
      </w:r>
      <w:r w:rsidR="00F86208">
        <w:rPr>
          <w:snapToGrid/>
        </w:rPr>
        <w:t>a deadline of December 3, 2019 to provide such evidence.</w:t>
      </w:r>
      <w:r>
        <w:rPr>
          <w:rStyle w:val="FootnoteReference"/>
          <w:snapToGrid/>
        </w:rPr>
        <w:footnoteReference w:id="10"/>
      </w:r>
      <w:r w:rsidR="00F86208">
        <w:rPr>
          <w:snapToGrid/>
        </w:rPr>
        <w:t xml:space="preserve">  </w:t>
      </w:r>
      <w:r w:rsidR="004A0927">
        <w:rPr>
          <w:snapToGrid/>
        </w:rPr>
        <w:t xml:space="preserve">Boom Solutions neither </w:t>
      </w:r>
      <w:r w:rsidR="005B485A">
        <w:rPr>
          <w:snapToGrid/>
        </w:rPr>
        <w:t xml:space="preserve">timely </w:t>
      </w:r>
      <w:r w:rsidR="004A0927">
        <w:rPr>
          <w:snapToGrid/>
        </w:rPr>
        <w:t xml:space="preserve">produced the requested information nor </w:t>
      </w:r>
      <w:r w:rsidR="00596E5A">
        <w:rPr>
          <w:snapToGrid/>
        </w:rPr>
        <w:t xml:space="preserve">requested an extension of time to do so.  </w:t>
      </w:r>
      <w:r w:rsidR="00CD3F8B">
        <w:rPr>
          <w:snapToGrid/>
        </w:rPr>
        <w:t>Further, the Commission has long held that remedial action tak</w:t>
      </w:r>
      <w:r w:rsidR="00907C52">
        <w:rPr>
          <w:snapToGrid/>
        </w:rPr>
        <w:t>e</w:t>
      </w:r>
      <w:r w:rsidR="00CD3F8B">
        <w:rPr>
          <w:snapToGrid/>
        </w:rPr>
        <w:t>n in response to enforcement actions is not a reason to reduce a proposed forfeiture.</w:t>
      </w:r>
      <w:r>
        <w:rPr>
          <w:rStyle w:val="FootnoteReference"/>
          <w:snapToGrid/>
        </w:rPr>
        <w:footnoteReference w:id="11"/>
      </w:r>
      <w:r w:rsidR="00CD3F8B">
        <w:rPr>
          <w:snapToGrid/>
        </w:rPr>
        <w:t xml:space="preserve">  </w:t>
      </w:r>
      <w:r w:rsidR="00F50745">
        <w:rPr>
          <w:snapToGrid/>
        </w:rPr>
        <w:t xml:space="preserve">Accordingly, based on the record before us, we </w:t>
      </w:r>
      <w:r w:rsidRPr="006D73F2">
        <w:t xml:space="preserve">affirm the forfeiture proposed in the </w:t>
      </w:r>
      <w:r w:rsidR="00BE2AE6">
        <w:rPr>
          <w:i/>
        </w:rPr>
        <w:t>Notice</w:t>
      </w:r>
      <w:r w:rsidRPr="006D73F2">
        <w:t>.</w:t>
      </w:r>
    </w:p>
    <w:p w:rsidR="006E3C94" w:rsidRPr="006D73F2" w:rsidP="00BE2AE6" w14:paraId="46CF18EE" w14:textId="1A84AC90">
      <w:pPr>
        <w:pStyle w:val="ParaNum"/>
        <w:widowControl/>
        <w:rPr>
          <w:spacing w:val="-2"/>
        </w:rPr>
      </w:pPr>
      <w:r w:rsidRPr="00D74257">
        <w:rPr>
          <w:color w:val="000000"/>
          <w:spacing w:val="-2"/>
        </w:rPr>
        <w:t>Accordingly</w:t>
      </w:r>
      <w:r w:rsidRPr="006D73F2">
        <w:t xml:space="preserve">, </w:t>
      </w:r>
      <w:r w:rsidRPr="006D73F2">
        <w:rPr>
          <w:b/>
        </w:rPr>
        <w:t>IT IS ORDERED</w:t>
      </w:r>
      <w:r w:rsidRPr="006D73F2">
        <w:t xml:space="preserve"> </w:t>
      </w:r>
      <w:r>
        <w:t>that</w:t>
      </w:r>
      <w:r w:rsidRPr="006D73F2">
        <w:t xml:space="preserve">, </w:t>
      </w:r>
      <w:r w:rsidRPr="00D74257">
        <w:t>pursuant</w:t>
      </w:r>
      <w:r w:rsidRPr="006D73F2">
        <w:t xml:space="preserve"> to </w:t>
      </w:r>
      <w:r w:rsidR="000B46C7">
        <w:t>s</w:t>
      </w:r>
      <w:r w:rsidRPr="006D73F2">
        <w:t xml:space="preserve">ection 503(b) of the </w:t>
      </w:r>
      <w:r>
        <w:t>Act</w:t>
      </w:r>
      <w:r>
        <w:rPr>
          <w:rStyle w:val="FootnoteReference"/>
          <w:szCs w:val="22"/>
        </w:rPr>
        <w:footnoteReference w:id="12"/>
      </w:r>
      <w:r w:rsidRPr="006D73F2">
        <w:t xml:space="preserve"> and </w:t>
      </w:r>
      <w:r w:rsidR="000B46C7">
        <w:t>s</w:t>
      </w:r>
      <w:r w:rsidRPr="006D73F2">
        <w:t>ection</w:t>
      </w:r>
      <w:r w:rsidR="005F0E63">
        <w:t xml:space="preserve"> </w:t>
      </w:r>
      <w:r w:rsidRPr="006D73F2">
        <w:t xml:space="preserve">1.80 of the Commission’s </w:t>
      </w:r>
      <w:r>
        <w:t>r</w:t>
      </w:r>
      <w:r w:rsidRPr="006D73F2">
        <w:t>ules,</w:t>
      </w:r>
      <w:r>
        <w:rPr>
          <w:rStyle w:val="FootnoteReference"/>
          <w:szCs w:val="22"/>
        </w:rPr>
        <w:footnoteReference w:id="13"/>
      </w:r>
      <w:r w:rsidRPr="006D73F2">
        <w:t xml:space="preserve"> and </w:t>
      </w:r>
      <w:r w:rsidR="000B46C7">
        <w:t>s</w:t>
      </w:r>
      <w:r w:rsidRPr="006D73F2">
        <w:t xml:space="preserve">ections 0.111, 0.204, and 0.311 of the </w:t>
      </w:r>
      <w:r w:rsidR="005F0E63">
        <w:t>Commission’s rules</w:t>
      </w:r>
      <w:r w:rsidR="00F56E1B">
        <w:t>,</w:t>
      </w:r>
      <w:r>
        <w:rPr>
          <w:rStyle w:val="FootnoteReference"/>
          <w:szCs w:val="22"/>
        </w:rPr>
        <w:footnoteReference w:id="14"/>
      </w:r>
      <w:r w:rsidR="00F56E1B">
        <w:t xml:space="preserve"> CA Solutions, Inc. (d/b/a Boom Solutions) and Boom Net, LLC (d/b/a Boom Solutions) </w:t>
      </w:r>
      <w:r w:rsidRPr="00F56E1B" w:rsidR="00F56E1B">
        <w:rPr>
          <w:b/>
          <w:bCs/>
        </w:rPr>
        <w:t>ARE JOINTLY AND SEVERALLY</w:t>
      </w:r>
      <w:r w:rsidR="00F56E1B">
        <w:t xml:space="preserve"> </w:t>
      </w:r>
      <w:r w:rsidRPr="006D73F2">
        <w:rPr>
          <w:b/>
        </w:rPr>
        <w:t>LIABLE FOR A MONETARY FORFEITURE</w:t>
      </w:r>
      <w:r w:rsidRPr="006D73F2">
        <w:t xml:space="preserve"> in the amount of </w:t>
      </w:r>
      <w:r w:rsidR="00F56E1B">
        <w:t xml:space="preserve">Twenty-Five Thousand Dollars ($25,000) </w:t>
      </w:r>
      <w:r w:rsidRPr="006D73F2">
        <w:t xml:space="preserve">for willfully violating </w:t>
      </w:r>
      <w:r w:rsidR="00F56E1B">
        <w:t xml:space="preserve">section 301 </w:t>
      </w:r>
      <w:r w:rsidRPr="006D73F2">
        <w:t>of the Act</w:t>
      </w:r>
      <w:r>
        <w:rPr>
          <w:rStyle w:val="FootnoteReference"/>
          <w:szCs w:val="22"/>
        </w:rPr>
        <w:footnoteReference w:id="15"/>
      </w:r>
      <w:r w:rsidRPr="006D73F2">
        <w:t xml:space="preserve"> and </w:t>
      </w:r>
      <w:r w:rsidR="00AF77D5">
        <w:t>s</w:t>
      </w:r>
      <w:r w:rsidRPr="006D73F2">
        <w:t xml:space="preserve">ections </w:t>
      </w:r>
      <w:r w:rsidR="00AF77D5">
        <w:t>15.1(b) and 15.407(h)(2) of the Commission’s rules</w:t>
      </w:r>
      <w:r w:rsidRPr="006D73F2">
        <w:t>.</w:t>
      </w:r>
      <w:r>
        <w:rPr>
          <w:rStyle w:val="FootnoteReference"/>
          <w:szCs w:val="22"/>
        </w:rPr>
        <w:footnoteReference w:id="16"/>
      </w:r>
    </w:p>
    <w:p w:rsidR="006E3C94" w:rsidRPr="006D73F2" w:rsidP="006E3C94" w14:paraId="11FC4B37" w14:textId="3268D9CC">
      <w:pPr>
        <w:pStyle w:val="ParaNum"/>
        <w:rPr>
          <w:spacing w:val="-2"/>
        </w:rPr>
      </w:pPr>
      <w:r w:rsidRPr="00D74257">
        <w:rPr>
          <w:color w:val="000000"/>
          <w:spacing w:val="-2"/>
        </w:rPr>
        <w:t>Payment</w:t>
      </w:r>
      <w:r w:rsidRPr="006D73F2">
        <w:t xml:space="preserve"> of the forfeiture shall be made in the manner provided for in </w:t>
      </w:r>
      <w:r w:rsidR="00AF77D5">
        <w:t>s</w:t>
      </w:r>
      <w:r w:rsidRPr="006D73F2">
        <w:t xml:space="preserve">ection 1.80 of the </w:t>
      </w:r>
      <w:r w:rsidR="00AF77D5">
        <w:t>Commission’s r</w:t>
      </w:r>
      <w:r w:rsidRPr="006D73F2">
        <w:t>ules within thirty (30) calendar days after the release date of this Forfeiture Order.</w:t>
      </w:r>
      <w:r>
        <w:rPr>
          <w:rStyle w:val="FootnoteReference"/>
          <w:szCs w:val="22"/>
        </w:rPr>
        <w:footnoteReference w:id="17"/>
      </w:r>
      <w:r w:rsidRPr="006D73F2">
        <w:t xml:space="preserve">  If the forfeiture is not paid within the period specified, the case may be referred to the U.S. Department of Justice for enforcement of the forfeiture pursuant to </w:t>
      </w:r>
      <w:r w:rsidR="000B46C7">
        <w:t>s</w:t>
      </w:r>
      <w:r w:rsidRPr="006D73F2">
        <w:t>ection 504(a) of the Act.</w:t>
      </w:r>
      <w:r>
        <w:rPr>
          <w:rStyle w:val="FootnoteReference"/>
          <w:szCs w:val="22"/>
        </w:rPr>
        <w:footnoteReference w:id="18"/>
      </w:r>
      <w:r w:rsidRPr="006D73F2">
        <w:t xml:space="preserve">  </w:t>
      </w:r>
    </w:p>
    <w:p w:rsidR="006E3C94" w:rsidRPr="006D73F2" w:rsidP="006E3C94" w14:paraId="16DE2DE9" w14:textId="77777777">
      <w:pPr>
        <w:pStyle w:val="ParaNum"/>
        <w:rPr>
          <w:spacing w:val="-2"/>
        </w:rPr>
      </w:pPr>
      <w:r w:rsidRPr="00AD0726">
        <w:t xml:space="preserve">Payment of the Civil Penalty must be made by credit card, ACH (Automated Clearing House) debit from a bank account using </w:t>
      </w:r>
      <w:r>
        <w:t xml:space="preserve">the Commission’s </w:t>
      </w:r>
      <w:r w:rsidRPr="00AD0726">
        <w:t>Fee Filer (</w:t>
      </w:r>
      <w:r>
        <w:t>the Commission’s</w:t>
      </w:r>
      <w:r w:rsidRPr="00AD0726">
        <w:t xml:space="preserve"> online payment system),</w:t>
      </w:r>
      <w:r>
        <w:rPr>
          <w:rStyle w:val="FootnoteReference"/>
        </w:rPr>
        <w:footnoteReference w:id="19"/>
      </w:r>
      <w:r w:rsidRPr="00AD0726">
        <w:t xml:space="preserve"> or by wire transfer.  </w:t>
      </w:r>
      <w:r>
        <w:t xml:space="preserve">The Commission no longer accepts Civil Penalty payments by check or money order.  </w:t>
      </w:r>
      <w:r w:rsidRPr="00AD0726">
        <w:t xml:space="preserve">Below are instructions that </w:t>
      </w:r>
      <w:r>
        <w:t>p</w:t>
      </w:r>
      <w:r w:rsidRPr="00AD0726">
        <w:t>ayor</w:t>
      </w:r>
      <w:r>
        <w:t>s</w:t>
      </w:r>
      <w:r w:rsidRPr="00AD0726">
        <w:t xml:space="preserve"> should follow based on the form of payment select</w:t>
      </w:r>
      <w:r>
        <w:t>ed</w:t>
      </w:r>
      <w:r w:rsidRPr="00AD0726">
        <w:t>:</w:t>
      </w:r>
      <w:r>
        <w:rPr>
          <w:vertAlign w:val="superscript"/>
        </w:rPr>
        <w:footnoteReference w:id="20"/>
      </w:r>
    </w:p>
    <w:p w:rsidR="006E3C94" w:rsidRPr="00AD0726" w:rsidP="009B0CDB" w14:paraId="64940E92" w14:textId="77777777">
      <w:pPr>
        <w:widowControl/>
        <w:numPr>
          <w:ilvl w:val="0"/>
          <w:numId w:val="7"/>
        </w:numPr>
        <w:spacing w:after="120"/>
      </w:pPr>
      <w:r w:rsidRPr="00AD0726">
        <w:t>Payment by wire transfer must be made to ABA Number 021030004, receiving bank TREAS/NYC, and Account Number 27000001.  A completed Form 159 must be faxed to the Federal Communications Commission at 202-418-2843 or e-mailed to RROGWireFaxes@fcc.gov on the same business day the wire transfer is initiated.  Failure to provide all required information</w:t>
      </w:r>
      <w:r>
        <w:t xml:space="preserve"> in Form 159</w:t>
      </w:r>
      <w:r w:rsidRPr="00AD0726">
        <w:t xml:space="preserve"> may result in payment not being recognized as having been received. </w:t>
      </w:r>
      <w:r>
        <w:t xml:space="preserve"> When</w:t>
      </w:r>
      <w:r w:rsidRPr="00AD0726">
        <w:t xml:space="preserve"> completing FCC Form 159, enter the Account Number in block number 23A (call sign/other ID), enter the letters “FORF” in block number 24A (payment type code), and </w:t>
      </w:r>
      <w:r>
        <w:t>enter</w:t>
      </w:r>
      <w:r w:rsidRPr="00AD0726">
        <w:t xml:space="preserve"> </w:t>
      </w:r>
      <w:r>
        <w:t xml:space="preserve">in block number 11 </w:t>
      </w:r>
      <w:r w:rsidRPr="00AD0726">
        <w:t>the FRN(s) captioned abov</w:t>
      </w:r>
      <w:r>
        <w:t>e (Payor FRN)</w:t>
      </w:r>
      <w:r w:rsidRPr="00AD0726">
        <w:t>.</w:t>
      </w:r>
      <w:r>
        <w:rPr>
          <w:rStyle w:val="FootnoteReference"/>
        </w:rPr>
        <w:footnoteReference w:id="21"/>
      </w:r>
      <w:r w:rsidRPr="00AD0726">
        <w:t xml:space="preserve">  For additional detail and wire transfer instructions</w:t>
      </w:r>
      <w:r>
        <w:t>,</w:t>
      </w:r>
      <w:r w:rsidRPr="00AD0726">
        <w:t xml:space="preserve"> go to </w:t>
      </w:r>
      <w:hyperlink r:id="rId5" w:history="1">
        <w:r w:rsidRPr="006E3C94">
          <w:rPr>
            <w:rStyle w:val="Hyperlink"/>
            <w:rFonts w:eastAsia="Calibri"/>
            <w:kern w:val="0"/>
          </w:rPr>
          <w:t>https://www.fcc.gov/licensing-databases/fees/wire-transfer</w:t>
        </w:r>
      </w:hyperlink>
      <w:r w:rsidRPr="00AD0726">
        <w:t xml:space="preserve">.  </w:t>
      </w:r>
    </w:p>
    <w:p w:rsidR="006E3C94" w:rsidRPr="00AD0726" w:rsidP="00D05469" w14:paraId="1EFFE975" w14:textId="77777777">
      <w:pPr>
        <w:widowControl/>
        <w:numPr>
          <w:ilvl w:val="0"/>
          <w:numId w:val="7"/>
        </w:numPr>
        <w:spacing w:after="120"/>
      </w:pPr>
      <w:r w:rsidRPr="00AD0726">
        <w:t xml:space="preserve">Payment by credit card must be made by using the </w:t>
      </w:r>
      <w:r>
        <w:t xml:space="preserve">Commission’s </w:t>
      </w:r>
      <w:r w:rsidRPr="00AD0726">
        <w:t xml:space="preserve">Fee Filer website at </w:t>
      </w:r>
      <w:hyperlink r:id="rId6" w:history="1">
        <w:r w:rsidRPr="0088797D">
          <w:rPr>
            <w:rStyle w:val="Hyperlink"/>
          </w:rPr>
          <w:t>https://apps.fcc.gov/FeeFiler/login.cfm</w:t>
        </w:r>
      </w:hyperlink>
      <w:r w:rsidRPr="00AD0726">
        <w:t xml:space="preserve">.  </w:t>
      </w:r>
      <w:r>
        <w:t xml:space="preserve">To pay by credit card, </w:t>
      </w:r>
      <w:r w:rsidRPr="00AD0726">
        <w:t>log-in using the FRN captioned above.  If payment must be split across FRNs</w:t>
      </w:r>
      <w:r>
        <w:t>,</w:t>
      </w:r>
      <w:r w:rsidRPr="00AD0726">
        <w:t xml:space="preserve"> complete this process for each FRN. </w:t>
      </w:r>
      <w:r>
        <w:t xml:space="preserve"> Next, </w:t>
      </w:r>
      <w:r w:rsidRPr="00AD0726">
        <w:t>select “Pay bills” on the Fee Filer Menu</w:t>
      </w:r>
      <w:r>
        <w:t xml:space="preserve">, </w:t>
      </w:r>
      <w:r w:rsidRPr="00AD0726">
        <w:t xml:space="preserve">and select the bill number associated </w:t>
      </w:r>
      <w:r>
        <w:t>with</w:t>
      </w:r>
      <w:r w:rsidRPr="00AD0726">
        <w:t xml:space="preserve"> the NAL Account – the bill number is the NAL Account number with the first two digits excluded</w:t>
      </w:r>
      <w:r>
        <w:t xml:space="preserve"> – and then choose </w:t>
      </w:r>
      <w:r w:rsidRPr="00AD0726">
        <w:t>the “Pay by Credit Card” option.  Please note</w:t>
      </w:r>
      <w:r>
        <w:t xml:space="preserve"> that</w:t>
      </w:r>
      <w:r w:rsidRPr="00AD0726">
        <w:t xml:space="preserve"> there is a $24,999.99</w:t>
      </w:r>
      <w:r>
        <w:t xml:space="preserve"> </w:t>
      </w:r>
      <w:r w:rsidRPr="00AD0726">
        <w:t>limit on credit card transactions.</w:t>
      </w:r>
    </w:p>
    <w:p w:rsidR="006E3C94" w:rsidRPr="00B27008" w:rsidP="00AF77D5" w14:paraId="5AABEEFD" w14:textId="77777777">
      <w:pPr>
        <w:widowControl/>
        <w:numPr>
          <w:ilvl w:val="0"/>
          <w:numId w:val="7"/>
        </w:numPr>
        <w:spacing w:after="120"/>
      </w:pPr>
      <w:r w:rsidRPr="00AD0726">
        <w:t>Payment by ACH</w:t>
      </w:r>
      <w:r>
        <w:t xml:space="preserve"> </w:t>
      </w:r>
      <w:r w:rsidRPr="00AD0726">
        <w:t xml:space="preserve">must be made by using the Commission’s Fee Filer website at </w:t>
      </w:r>
      <w:hyperlink r:id="rId6" w:history="1">
        <w:r w:rsidRPr="006E3C94">
          <w:rPr>
            <w:rStyle w:val="Hyperlink"/>
            <w:rFonts w:eastAsia="Calibri"/>
            <w:kern w:val="0"/>
          </w:rPr>
          <w:t>https://apps.fcc.gov/FeeFiler/login.cfm</w:t>
        </w:r>
      </w:hyperlink>
      <w:r w:rsidRPr="00AD0726">
        <w:t xml:space="preserve">.  </w:t>
      </w:r>
      <w:r>
        <w:t>To pay by ACH,</w:t>
      </w:r>
      <w:r w:rsidRPr="00AD0726">
        <w:t xml:space="preserve"> log</w:t>
      </w:r>
      <w:r>
        <w:t xml:space="preserve"> </w:t>
      </w:r>
      <w:r w:rsidRPr="00AD0726">
        <w:t>in using the FRN captioned above.   If payment must be split across FRNs</w:t>
      </w:r>
      <w:r>
        <w:t>,</w:t>
      </w:r>
      <w:r w:rsidRPr="00AD0726">
        <w:t xml:space="preserve"> complete this process for each FRN. </w:t>
      </w:r>
      <w:r>
        <w:t xml:space="preserve"> Next, </w:t>
      </w:r>
      <w:r w:rsidRPr="00AD0726">
        <w:t>select “Pay bills” on the Fee Filer Menu and then select the bill number associated to the NAL Account – the bill number is the NAL Account number with the first two digits excluded</w:t>
      </w:r>
      <w:r>
        <w:t xml:space="preserve"> </w:t>
      </w:r>
      <w:r w:rsidRPr="00AD0726">
        <w:t xml:space="preserve">– </w:t>
      </w:r>
      <w:r>
        <w:t xml:space="preserve">and choose </w:t>
      </w:r>
      <w:r w:rsidRPr="00AD0726">
        <w:t xml:space="preserve">the “Pay from Bank Account” option.  </w:t>
      </w:r>
      <w:r>
        <w:t>Please</w:t>
      </w:r>
      <w:r w:rsidRPr="00AD0726">
        <w:t xml:space="preserve"> contact the</w:t>
      </w:r>
      <w:r>
        <w:t xml:space="preserve"> appropriate</w:t>
      </w:r>
      <w:r w:rsidRPr="00AD0726">
        <w:t xml:space="preserve"> financial institution to confirm the correct Routing Number </w:t>
      </w:r>
      <w:r>
        <w:t xml:space="preserve">and the correct account number from which payment will be made and </w:t>
      </w:r>
      <w:r w:rsidRPr="00AD0726">
        <w:t xml:space="preserve">verify with </w:t>
      </w:r>
      <w:r>
        <w:t>that financial institution</w:t>
      </w:r>
      <w:r w:rsidRPr="00AD0726">
        <w:t xml:space="preserve"> that the</w:t>
      </w:r>
      <w:r>
        <w:t xml:space="preserve"> designated</w:t>
      </w:r>
      <w:r w:rsidRPr="00AD0726">
        <w:t xml:space="preserve"> account has authorization to accept </w:t>
      </w:r>
      <w:r>
        <w:t xml:space="preserve">ACH </w:t>
      </w:r>
      <w:r w:rsidRPr="00AD0726">
        <w:t>transactions.</w:t>
      </w:r>
    </w:p>
    <w:p w:rsidR="006E3C94" w:rsidP="006E3C94" w14:paraId="10FC56AD" w14:textId="77777777">
      <w:pPr>
        <w:pStyle w:val="ParaNum"/>
      </w:pPr>
      <w:r w:rsidRPr="006D73F2">
        <w:t xml:space="preserve">Any </w:t>
      </w:r>
      <w:r w:rsidRPr="00EE68D3">
        <w:rPr>
          <w:color w:val="000000"/>
          <w:spacing w:val="-2"/>
        </w:rPr>
        <w:t>request</w:t>
      </w:r>
      <w:r w:rsidRPr="006D73F2">
        <w:t xml:space="preserve"> for </w:t>
      </w:r>
      <w:r>
        <w:t xml:space="preserve">making </w:t>
      </w:r>
      <w:r w:rsidRPr="006D73F2">
        <w:t xml:space="preserve">full payment </w:t>
      </w:r>
      <w:r>
        <w:t xml:space="preserve">over time </w:t>
      </w:r>
      <w:r w:rsidRPr="006D73F2">
        <w:t>under an installment plan should be sent to</w:t>
      </w:r>
      <w:r>
        <w:t xml:space="preserve">: </w:t>
      </w:r>
      <w:r w:rsidRPr="006D73F2">
        <w:t xml:space="preserve"> Chief Financial Officer – Financial Operations, Federal Communications Commission, 445 12th Street, SW, Room 1</w:t>
      </w:r>
      <w:r w:rsidRPr="006D73F2">
        <w:noBreakHyphen/>
        <w:t>A625, Washington, DC 20554.</w:t>
      </w:r>
      <w:r>
        <w:rPr>
          <w:rStyle w:val="FootnoteReference"/>
          <w:szCs w:val="22"/>
        </w:rPr>
        <w:footnoteReference w:id="22"/>
      </w:r>
      <w:r w:rsidRPr="006D73F2">
        <w:t xml:space="preserve">  </w:t>
      </w:r>
      <w:r>
        <w:t>Q</w:t>
      </w:r>
      <w:r w:rsidRPr="006D73F2">
        <w:t>uestions regarding payment procedures</w:t>
      </w:r>
      <w:r>
        <w:t xml:space="preserve"> </w:t>
      </w:r>
      <w:r w:rsidRPr="006D73F2">
        <w:t xml:space="preserve">should </w:t>
      </w:r>
      <w:r>
        <w:t xml:space="preserve">be directed to </w:t>
      </w:r>
      <w:r w:rsidRPr="006D73F2">
        <w:t xml:space="preserve">the Financial Operations Group Help Desk by telephone, 1-877-480-3201, or by e-mail, </w:t>
      </w:r>
      <w:hyperlink r:id="rId7" w:history="1">
        <w:r w:rsidRPr="00216D1C">
          <w:rPr>
            <w:rStyle w:val="Hyperlink"/>
          </w:rPr>
          <w:t>ARINQUIRIES@fcc.gov</w:t>
        </w:r>
      </w:hyperlink>
      <w:r w:rsidRPr="00373669">
        <w:t>.</w:t>
      </w:r>
    </w:p>
    <w:p w:rsidR="006E3C94" w:rsidP="00B26EE9" w14:paraId="3B95DA81" w14:textId="6FD0B129">
      <w:pPr>
        <w:pStyle w:val="ParaNum"/>
      </w:pPr>
      <w:r w:rsidRPr="00B26EE9">
        <w:rPr>
          <w:b/>
        </w:rPr>
        <w:t>IT IS FURTHER ORDERED</w:t>
      </w:r>
      <w:r w:rsidRPr="006D73F2">
        <w:t xml:space="preserve"> </w:t>
      </w:r>
      <w:r w:rsidRPr="005109E0">
        <w:t xml:space="preserve">that a copy of this Forfeiture Order </w:t>
      </w:r>
      <w:r w:rsidRPr="00BD5A2B">
        <w:t xml:space="preserve">shall be sent by first class mail and certified </w:t>
      </w:r>
      <w:r w:rsidRPr="00B26EE9">
        <w:rPr>
          <w:color w:val="000000"/>
          <w:spacing w:val="-2"/>
        </w:rPr>
        <w:t>mail</w:t>
      </w:r>
      <w:r w:rsidRPr="00BD5A2B">
        <w:t xml:space="preserve">, return receipt requested, to </w:t>
      </w:r>
      <w:r w:rsidR="00B26EE9">
        <w:t>CA Solutions, Inc. and Boom Net</w:t>
      </w:r>
      <w:r w:rsidR="000B46C7">
        <w:t>,</w:t>
      </w:r>
      <w:r w:rsidR="00B26EE9">
        <w:t xml:space="preserve"> LLC at Urbanización San Alfonso, A-8 Avenida Degetau, Caguas, Puerto Rico 00726</w:t>
      </w:r>
      <w:r w:rsidRPr="00BD5A2B">
        <w:t>.</w:t>
      </w:r>
    </w:p>
    <w:p w:rsidR="00DD282D" w:rsidRPr="006D73F2" w:rsidP="00DD282D" w14:paraId="34295EEB" w14:textId="77777777"/>
    <w:p w:rsidR="006E3C94" w:rsidP="0017296B" w14:paraId="7EEC4E6B" w14:textId="77777777">
      <w:r>
        <w:tab/>
      </w:r>
      <w:r>
        <w:tab/>
      </w:r>
      <w:r>
        <w:tab/>
      </w:r>
      <w:r>
        <w:tab/>
      </w:r>
      <w:r>
        <w:tab/>
      </w:r>
      <w:r>
        <w:tab/>
        <w:t>FEDERAL COMMUNICATIONS COMMISSION</w:t>
      </w:r>
    </w:p>
    <w:p w:rsidR="006E3C94" w:rsidP="0017296B" w14:paraId="4A894A9E" w14:textId="77777777"/>
    <w:p w:rsidR="006E3C94" w:rsidP="0017296B" w14:paraId="10007109" w14:textId="77777777"/>
    <w:p w:rsidR="006E3C94" w:rsidP="0017296B" w14:paraId="7BFD0D61" w14:textId="77777777"/>
    <w:p w:rsidR="006E3C94" w:rsidP="0017296B" w14:paraId="35F73B66" w14:textId="77777777"/>
    <w:p w:rsidR="006E3C94" w:rsidP="0017296B" w14:paraId="68AE86F4" w14:textId="77777777">
      <w:r>
        <w:tab/>
      </w:r>
      <w:r>
        <w:tab/>
      </w:r>
      <w:r>
        <w:tab/>
      </w:r>
      <w:r>
        <w:tab/>
      </w:r>
      <w:r>
        <w:tab/>
      </w:r>
      <w:r>
        <w:tab/>
        <w:t>Ronald Ramage</w:t>
      </w:r>
    </w:p>
    <w:p w:rsidR="006E3C94" w:rsidP="0017296B" w14:paraId="0A7C22C0" w14:textId="77777777">
      <w:r>
        <w:tab/>
      </w:r>
      <w:r>
        <w:tab/>
      </w:r>
      <w:r>
        <w:tab/>
      </w:r>
      <w:r>
        <w:tab/>
      </w:r>
      <w:r>
        <w:tab/>
      </w:r>
      <w:r>
        <w:tab/>
        <w:t>Acting Field Director</w:t>
      </w:r>
    </w:p>
    <w:p w:rsidR="006E3C94" w:rsidP="0017296B" w14:paraId="574DC6A3" w14:textId="77777777">
      <w:r>
        <w:tab/>
      </w:r>
      <w:r>
        <w:tab/>
      </w:r>
      <w:r>
        <w:tab/>
      </w:r>
      <w:r>
        <w:tab/>
      </w:r>
      <w:r>
        <w:tab/>
      </w:r>
      <w:r>
        <w:tab/>
        <w:t>Enforcement Bureau</w:t>
      </w:r>
    </w:p>
    <w:p w:rsidR="00412FC5" w:rsidP="006E3C94" w14:paraId="5DCA3F78" w14:textId="77777777"/>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BACAB8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A3C8F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D09FE" w14:paraId="51A40328" w14:textId="037931E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1EE8C4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F5FF1" w14:paraId="7A1096FD" w14:textId="77777777">
      <w:r>
        <w:separator/>
      </w:r>
    </w:p>
  </w:footnote>
  <w:footnote w:type="continuationSeparator" w:id="1">
    <w:p w:rsidR="00BF5FF1" w:rsidP="00C721AC" w14:paraId="0BF30825" w14:textId="77777777">
      <w:pPr>
        <w:spacing w:before="120"/>
        <w:rPr>
          <w:sz w:val="20"/>
        </w:rPr>
      </w:pPr>
      <w:r>
        <w:rPr>
          <w:sz w:val="20"/>
        </w:rPr>
        <w:t xml:space="preserve">(Continued from previous page)  </w:t>
      </w:r>
      <w:r>
        <w:rPr>
          <w:sz w:val="20"/>
        </w:rPr>
        <w:separator/>
      </w:r>
    </w:p>
  </w:footnote>
  <w:footnote w:type="continuationNotice" w:id="2">
    <w:p w:rsidR="00BF5FF1" w:rsidP="00C721AC" w14:paraId="6BF77FF7" w14:textId="77777777">
      <w:pPr>
        <w:jc w:val="right"/>
        <w:rPr>
          <w:sz w:val="20"/>
        </w:rPr>
      </w:pPr>
      <w:r>
        <w:rPr>
          <w:sz w:val="20"/>
        </w:rPr>
        <w:t>(continued….)</w:t>
      </w:r>
    </w:p>
  </w:footnote>
  <w:footnote w:id="3">
    <w:p w:rsidR="0037125F" w:rsidP="0037125F" w14:paraId="3860F4DD" w14:textId="77777777">
      <w:pPr>
        <w:pStyle w:val="FootnoteText"/>
      </w:pPr>
      <w:r>
        <w:rPr>
          <w:rStyle w:val="FootnoteReference"/>
        </w:rPr>
        <w:footnoteRef/>
      </w:r>
      <w:r>
        <w:t xml:space="preserve"> A</w:t>
      </w:r>
      <w:r w:rsidRPr="008F62D7">
        <w:t xml:space="preserve">ny entity that is a “Small Business Concern” as defined in the Small Business Act (Pub. L. 85-536, as amended) may avail itself of rights set forth in that Act, including rights set forth in 15 U.S.C. </w:t>
      </w:r>
      <w:r w:rsidRPr="00F14821">
        <w:t>§</w:t>
      </w:r>
      <w:r w:rsidRPr="008F62D7">
        <w:t xml:space="preserve"> 657, “Oversight of Regulatory Enforcement,” in addition to other rights set forth herein.</w:t>
      </w:r>
    </w:p>
  </w:footnote>
  <w:footnote w:id="4">
    <w:p w:rsidR="007B267E" w14:paraId="650E63ED" w14:textId="669DB9E9">
      <w:pPr>
        <w:pStyle w:val="FootnoteText"/>
      </w:pPr>
      <w:r>
        <w:rPr>
          <w:rStyle w:val="FootnoteReference"/>
        </w:rPr>
        <w:footnoteRef/>
      </w:r>
      <w:r>
        <w:t xml:space="preserve"> </w:t>
      </w:r>
      <w:r w:rsidR="00D0764B">
        <w:t xml:space="preserve">The </w:t>
      </w:r>
      <w:r w:rsidR="00D0764B">
        <w:rPr>
          <w:i/>
          <w:iCs/>
        </w:rPr>
        <w:t>Notice</w:t>
      </w:r>
      <w:r w:rsidR="00D0764B">
        <w:t xml:space="preserve"> includes a more complete discussion of the facts and history of this case and is incorporated herein by reference.  </w:t>
      </w:r>
      <w:r w:rsidRPr="000128A4">
        <w:rPr>
          <w:i/>
          <w:iCs/>
        </w:rPr>
        <w:t>CA Solutions, Inc. (d/b/a Boom Solutions), Caguas, Puerto Rico, and Boom Net, LLC (d/b/a Boom Solutions), Caguas, Puerto Rico</w:t>
      </w:r>
      <w:r>
        <w:t>, Notice of Apparent Liability for Forfeiture and Order, 34 FCC Rcd 7236</w:t>
      </w:r>
      <w:r w:rsidR="00972515">
        <w:t>, 7237, para 5</w:t>
      </w:r>
      <w:r>
        <w:t xml:space="preserve"> (EB 2019)</w:t>
      </w:r>
      <w:r w:rsidR="002A2C24">
        <w:t xml:space="preserve"> (</w:t>
      </w:r>
      <w:r w:rsidR="002A2C24">
        <w:rPr>
          <w:i/>
          <w:iCs/>
        </w:rPr>
        <w:t>Notice</w:t>
      </w:r>
      <w:r w:rsidR="002A2C24">
        <w:t>)</w:t>
      </w:r>
      <w:r>
        <w:t>.</w:t>
      </w:r>
    </w:p>
  </w:footnote>
  <w:footnote w:id="5">
    <w:p w:rsidR="00CA58C4" w:rsidRPr="00D0764B" w:rsidP="00CA58C4" w14:paraId="41FA74DB" w14:textId="2D0F87FA">
      <w:pPr>
        <w:pStyle w:val="FootnoteText"/>
      </w:pPr>
      <w:r>
        <w:rPr>
          <w:rStyle w:val="FootnoteReference"/>
        </w:rPr>
        <w:footnoteRef/>
      </w:r>
      <w:r>
        <w:t xml:space="preserve"> </w:t>
      </w:r>
      <w:r w:rsidR="00D0764B">
        <w:rPr>
          <w:i/>
          <w:iCs/>
        </w:rPr>
        <w:t>Id</w:t>
      </w:r>
      <w:r w:rsidR="00D0764B">
        <w:t>.</w:t>
      </w:r>
    </w:p>
  </w:footnote>
  <w:footnote w:id="6">
    <w:p w:rsidR="00CA58C4" w:rsidP="00CA58C4" w14:paraId="4061D7DD" w14:textId="77777777">
      <w:pPr>
        <w:pStyle w:val="FootnoteText"/>
      </w:pPr>
      <w:r>
        <w:rPr>
          <w:rStyle w:val="FootnoteReference"/>
        </w:rPr>
        <w:footnoteRef/>
      </w:r>
      <w:r>
        <w:t xml:space="preserve"> 47 U.S.C. § 301.</w:t>
      </w:r>
    </w:p>
  </w:footnote>
  <w:footnote w:id="7">
    <w:p w:rsidR="00CA58C4" w:rsidP="00CA58C4" w14:paraId="04A31F1E" w14:textId="77777777">
      <w:pPr>
        <w:pStyle w:val="FootnoteText"/>
      </w:pPr>
      <w:r>
        <w:rPr>
          <w:rStyle w:val="FootnoteReference"/>
        </w:rPr>
        <w:footnoteRef/>
      </w:r>
      <w:r>
        <w:t xml:space="preserve"> 47 CFR §§ 15.1(b), 15.407(h)(2).</w:t>
      </w:r>
    </w:p>
  </w:footnote>
  <w:footnote w:id="8">
    <w:p w:rsidR="00626F78" w:rsidRPr="00510B7D" w14:paraId="58647FAF" w14:textId="432245B3">
      <w:pPr>
        <w:pStyle w:val="FootnoteText"/>
      </w:pPr>
      <w:r>
        <w:rPr>
          <w:rStyle w:val="FootnoteReference"/>
        </w:rPr>
        <w:footnoteRef/>
      </w:r>
      <w:r>
        <w:t xml:space="preserve"> </w:t>
      </w:r>
      <w:r w:rsidR="00931606">
        <w:t xml:space="preserve">E-mail from Vibelka Cruz, Boom Solutions, to </w:t>
      </w:r>
      <w:hyperlink r:id="rId1" w:history="1">
        <w:r w:rsidRPr="00B16E31" w:rsidR="00931606">
          <w:rPr>
            <w:rStyle w:val="Hyperlink"/>
          </w:rPr>
          <w:t>field@fcc.gov</w:t>
        </w:r>
      </w:hyperlink>
      <w:r w:rsidR="00931606">
        <w:t xml:space="preserve"> (Sept. 27, 2019, 11:03 EDT) (on file in EB-FIELDSCR-</w:t>
      </w:r>
      <w:r w:rsidRPr="007020E7" w:rsidR="00931606">
        <w:t>18-00028272</w:t>
      </w:r>
      <w:r w:rsidR="00931606">
        <w:t xml:space="preserve">).  </w:t>
      </w:r>
      <w:r w:rsidR="00A954ED">
        <w:t xml:space="preserve">A response to the </w:t>
      </w:r>
      <w:r w:rsidR="00A954ED">
        <w:rPr>
          <w:i/>
          <w:iCs/>
        </w:rPr>
        <w:t>Notice</w:t>
      </w:r>
      <w:r w:rsidR="00A954ED">
        <w:t xml:space="preserve"> was due to the Bureau within 30 days of its release.  </w:t>
      </w:r>
      <w:r w:rsidR="00A954ED">
        <w:rPr>
          <w:i/>
          <w:iCs/>
        </w:rPr>
        <w:t>See</w:t>
      </w:r>
      <w:r w:rsidR="00A954ED">
        <w:t xml:space="preserve"> </w:t>
      </w:r>
      <w:r w:rsidR="00A954ED">
        <w:rPr>
          <w:i/>
          <w:iCs/>
        </w:rPr>
        <w:t>Notice</w:t>
      </w:r>
      <w:r w:rsidR="00A954ED">
        <w:t xml:space="preserve">, 34 FCC Rcd 7240, para. 17; 47 CFR § 1.80(f)(3).  </w:t>
      </w:r>
    </w:p>
  </w:footnote>
  <w:footnote w:id="9">
    <w:p w:rsidR="00E95D50" w:rsidRPr="001F29BE" w14:paraId="286BCFFC" w14:textId="56F0A23D">
      <w:pPr>
        <w:pStyle w:val="FootnoteText"/>
      </w:pPr>
      <w:r>
        <w:rPr>
          <w:rStyle w:val="FootnoteReference"/>
        </w:rPr>
        <w:footnoteRef/>
      </w:r>
      <w:r>
        <w:t xml:space="preserve"> </w:t>
      </w:r>
      <w:r w:rsidR="00DC52F9">
        <w:t>E-mail from Matthew L. Gibson, Senior Field Counsel,</w:t>
      </w:r>
      <w:r w:rsidR="00974EEA">
        <w:t xml:space="preserve"> Office of the Field Director, FCC Enforcement Bureau, to Vibelka Cruz, Boom Solutions (Nov. 19, 2019</w:t>
      </w:r>
      <w:r w:rsidR="00836DD1">
        <w:t>, 12:50 EST) (on file in EB-FIELDSCR-18-00028272)</w:t>
      </w:r>
      <w:r w:rsidR="00947E63">
        <w:t xml:space="preserve"> (Bureau E-mail)</w:t>
      </w:r>
      <w:r w:rsidR="000855FB">
        <w:t xml:space="preserve">; </w:t>
      </w:r>
      <w:r w:rsidRPr="000855FB" w:rsidR="000855FB">
        <w:rPr>
          <w:i/>
          <w:iCs/>
        </w:rPr>
        <w:t>see also</w:t>
      </w:r>
      <w:r w:rsidR="000855FB">
        <w:t xml:space="preserve"> </w:t>
      </w:r>
      <w:r w:rsidR="00A954ED">
        <w:rPr>
          <w:i/>
          <w:iCs/>
        </w:rPr>
        <w:t>Notice</w:t>
      </w:r>
      <w:r w:rsidR="001F29BE">
        <w:t>, 34 FCC Rcd at 7242, para. 22.</w:t>
      </w:r>
    </w:p>
  </w:footnote>
  <w:footnote w:id="10">
    <w:p w:rsidR="004A0927" w:rsidRPr="004A0927" w14:paraId="75BB377F" w14:textId="3930A55A">
      <w:pPr>
        <w:pStyle w:val="FootnoteText"/>
      </w:pPr>
      <w:r>
        <w:rPr>
          <w:rStyle w:val="FootnoteReference"/>
        </w:rPr>
        <w:footnoteRef/>
      </w:r>
      <w:r>
        <w:t xml:space="preserve"> </w:t>
      </w:r>
      <w:r w:rsidR="00947E63">
        <w:rPr>
          <w:i/>
          <w:iCs/>
        </w:rPr>
        <w:t xml:space="preserve">See </w:t>
      </w:r>
      <w:r w:rsidR="00947E63">
        <w:t xml:space="preserve">Bureau E-mail. </w:t>
      </w:r>
    </w:p>
  </w:footnote>
  <w:footnote w:id="11">
    <w:p w:rsidR="00CD3F8B" w:rsidRPr="001A6AA4" w:rsidP="00CD3F8B" w14:paraId="04172BC4" w14:textId="638AFC59">
      <w:pPr>
        <w:pStyle w:val="FootnoteText"/>
      </w:pPr>
      <w:r>
        <w:rPr>
          <w:rStyle w:val="FootnoteReference"/>
        </w:rPr>
        <w:footnoteRef/>
      </w:r>
      <w:r>
        <w:t xml:space="preserve"> </w:t>
      </w:r>
      <w:r>
        <w:rPr>
          <w:i/>
          <w:iCs/>
        </w:rPr>
        <w:t>See</w:t>
      </w:r>
      <w:r>
        <w:t xml:space="preserve">, </w:t>
      </w:r>
      <w:r>
        <w:rPr>
          <w:i/>
          <w:iCs/>
        </w:rPr>
        <w:t>e.g.</w:t>
      </w:r>
      <w:r>
        <w:t xml:space="preserve">, </w:t>
      </w:r>
      <w:r w:rsidRPr="00E6591B">
        <w:rPr>
          <w:i/>
          <w:iCs/>
        </w:rPr>
        <w:t>Caribbean Network Solutions, Inc.,</w:t>
      </w:r>
      <w:r>
        <w:t xml:space="preserve"> </w:t>
      </w:r>
      <w:r w:rsidRPr="00E6591B">
        <w:rPr>
          <w:i/>
          <w:iCs/>
        </w:rPr>
        <w:t>Bayamon, Puerto Rico</w:t>
      </w:r>
      <w:r>
        <w:t xml:space="preserve">, Forfeiture Order, 34 FCC Rcd 10450, 10452, para 5 (EB 2019) </w:t>
      </w:r>
      <w:r>
        <w:rPr>
          <w:i/>
          <w:iCs/>
        </w:rPr>
        <w:t>citing</w:t>
      </w:r>
      <w:r>
        <w:t xml:space="preserve"> </w:t>
      </w:r>
      <w:r w:rsidRPr="00E6591B">
        <w:rPr>
          <w:i/>
          <w:iCs/>
        </w:rPr>
        <w:t>Radio X Broad. Corp. Bayamon, Puerto Rico</w:t>
      </w:r>
      <w:r>
        <w:t>, Memorandum Opinion and Order, 21 FCC Rcd 12209, 12216, para. 15 (2006) (finding that “remedial actions taken to correct a violation after notice by the agency are not mitigating factors warranting the reduction of a forfeiture”).</w:t>
      </w:r>
    </w:p>
  </w:footnote>
  <w:footnote w:id="12">
    <w:p w:rsidR="006E3C94" w:rsidRPr="00344C0B" w:rsidP="006E3C94" w14:paraId="3711369D" w14:textId="77777777">
      <w:pPr>
        <w:pStyle w:val="FootnoteText"/>
      </w:pPr>
      <w:r w:rsidRPr="00344C0B">
        <w:rPr>
          <w:rStyle w:val="FootnoteReference"/>
        </w:rPr>
        <w:footnoteRef/>
      </w:r>
      <w:r w:rsidRPr="00344C0B">
        <w:t xml:space="preserve"> 47 U.S.C. § 503(b).</w:t>
      </w:r>
    </w:p>
  </w:footnote>
  <w:footnote w:id="13">
    <w:p w:rsidR="006E3C94" w:rsidRPr="00344C0B" w:rsidP="006E3C94" w14:paraId="2A68FDAD" w14:textId="77777777">
      <w:pPr>
        <w:pStyle w:val="FootnoteText"/>
      </w:pPr>
      <w:r w:rsidRPr="00344C0B">
        <w:rPr>
          <w:rStyle w:val="FootnoteReference"/>
        </w:rPr>
        <w:footnoteRef/>
      </w:r>
      <w:r w:rsidRPr="00344C0B">
        <w:t xml:space="preserve"> 47 CFR § 1.80.</w:t>
      </w:r>
    </w:p>
  </w:footnote>
  <w:footnote w:id="14">
    <w:p w:rsidR="006E3C94" w:rsidP="006E3C94" w14:paraId="18D8AB1E" w14:textId="1FA78089">
      <w:pPr>
        <w:pStyle w:val="FootnoteText"/>
      </w:pPr>
      <w:r>
        <w:rPr>
          <w:rStyle w:val="FootnoteReference"/>
        </w:rPr>
        <w:footnoteRef/>
      </w:r>
      <w:r>
        <w:t xml:space="preserve"> 47 CFR </w:t>
      </w:r>
      <w:r w:rsidRPr="00344C0B">
        <w:t>§§</w:t>
      </w:r>
      <w:r>
        <w:t xml:space="preserve"> 0.111, 0.204, 0.311.</w:t>
      </w:r>
    </w:p>
  </w:footnote>
  <w:footnote w:id="15">
    <w:p w:rsidR="006E3C94" w:rsidP="006E3C94" w14:paraId="4B296C7F" w14:textId="2912EE78">
      <w:pPr>
        <w:pStyle w:val="FootnoteText"/>
      </w:pPr>
      <w:r>
        <w:rPr>
          <w:rStyle w:val="FootnoteReference"/>
        </w:rPr>
        <w:footnoteRef/>
      </w:r>
      <w:r>
        <w:t xml:space="preserve"> </w:t>
      </w:r>
      <w:r w:rsidR="00A31F51">
        <w:t xml:space="preserve">47 U.S.C. § 301. </w:t>
      </w:r>
    </w:p>
  </w:footnote>
  <w:footnote w:id="16">
    <w:p w:rsidR="006E3C94" w:rsidP="006E3C94" w14:paraId="0F3432BC" w14:textId="082C30FB">
      <w:pPr>
        <w:pStyle w:val="FootnoteText"/>
      </w:pPr>
      <w:r>
        <w:rPr>
          <w:rStyle w:val="FootnoteReference"/>
        </w:rPr>
        <w:footnoteRef/>
      </w:r>
      <w:r>
        <w:t xml:space="preserve"> </w:t>
      </w:r>
      <w:r w:rsidR="00A31F51">
        <w:t>47 CFR §§ 15.1(b), 15.407(h)(2).</w:t>
      </w:r>
    </w:p>
  </w:footnote>
  <w:footnote w:id="17">
    <w:p w:rsidR="006E3C94" w:rsidRPr="007D40D2" w:rsidP="006E3C94" w14:paraId="608B0DAB" w14:textId="77777777">
      <w:pPr>
        <w:pStyle w:val="FootnoteText"/>
      </w:pPr>
      <w:r w:rsidRPr="00344C0B">
        <w:rPr>
          <w:rStyle w:val="FootnoteReference"/>
        </w:rPr>
        <w:footnoteRef/>
      </w:r>
      <w:r w:rsidRPr="00344C0B">
        <w:t xml:space="preserve"> 47 CFR § 1.80.</w:t>
      </w:r>
    </w:p>
  </w:footnote>
  <w:footnote w:id="18">
    <w:p w:rsidR="006E3C94" w:rsidRPr="00344C0B" w:rsidP="006E3C94" w14:paraId="51983BE0" w14:textId="77777777">
      <w:pPr>
        <w:pStyle w:val="FootnoteText"/>
      </w:pPr>
      <w:r w:rsidRPr="00344C0B">
        <w:rPr>
          <w:rStyle w:val="FootnoteReference"/>
        </w:rPr>
        <w:footnoteRef/>
      </w:r>
      <w:r w:rsidRPr="00344C0B">
        <w:t xml:space="preserve"> 47 U.S.C. § 504(a).</w:t>
      </w:r>
    </w:p>
  </w:footnote>
  <w:footnote w:id="19">
    <w:p w:rsidR="006E3C94" w:rsidRPr="005476AB" w:rsidP="006E3C94" w14:paraId="583DE9A6" w14:textId="77777777">
      <w:pPr>
        <w:pStyle w:val="FootnoteText"/>
      </w:pPr>
      <w:r w:rsidRPr="005476AB">
        <w:rPr>
          <w:rStyle w:val="FootnoteReference"/>
        </w:rPr>
        <w:footnoteRef/>
      </w:r>
      <w:r w:rsidRPr="005476AB">
        <w:t xml:space="preserve"> Payments made using the Commission’s Fee Filer system do not require the submission of an FCC Form 159.</w:t>
      </w:r>
    </w:p>
  </w:footnote>
  <w:footnote w:id="20">
    <w:p w:rsidR="006E3C94" w:rsidRPr="005476AB" w:rsidP="006E3C94" w14:paraId="5A396703" w14:textId="77777777">
      <w:pPr>
        <w:pStyle w:val="FootnoteText"/>
        <w:rPr>
          <w:sz w:val="22"/>
          <w:szCs w:val="22"/>
        </w:rPr>
      </w:pPr>
      <w:r w:rsidRPr="005476AB">
        <w:rPr>
          <w:rStyle w:val="FootnoteReference"/>
        </w:rPr>
        <w:footnoteRef/>
      </w:r>
      <w:r w:rsidRPr="005476AB">
        <w:t xml:space="preserve"> For questions regarding payment procedures, please contact the Financial Operations Group Help Desk by phone at 1-877-480-3201</w:t>
      </w:r>
      <w:r>
        <w:t xml:space="preserve"> (option #6)</w:t>
      </w:r>
      <w:r w:rsidRPr="005476AB">
        <w:t>, or by e</w:t>
      </w:r>
      <w:r>
        <w:t>-</w:t>
      </w:r>
      <w:r w:rsidRPr="005476AB">
        <w:t xml:space="preserve">mail at </w:t>
      </w:r>
      <w:hyperlink r:id="rId2" w:history="1">
        <w:r w:rsidRPr="005476AB">
          <w:rPr>
            <w:rStyle w:val="Hyperlink"/>
          </w:rPr>
          <w:t>ARINQUIRIES@fcc.gov</w:t>
        </w:r>
      </w:hyperlink>
      <w:r w:rsidRPr="005476AB">
        <w:t>.</w:t>
      </w:r>
    </w:p>
  </w:footnote>
  <w:footnote w:id="21">
    <w:p w:rsidR="006E3C94" w:rsidP="006E3C94" w14:paraId="6731B288" w14:textId="77777777">
      <w:pPr>
        <w:pStyle w:val="FootnoteText"/>
      </w:pPr>
      <w:r w:rsidRPr="005476AB">
        <w:rPr>
          <w:rStyle w:val="FootnoteReference"/>
        </w:rPr>
        <w:footnoteRef/>
      </w:r>
      <w:r w:rsidRPr="005476AB">
        <w:t xml:space="preserve"> Instructions for completing the form may be obtained at </w:t>
      </w:r>
      <w:hyperlink r:id="rId3" w:history="1">
        <w:r w:rsidRPr="008A2184">
          <w:rPr>
            <w:rStyle w:val="Hyperlink"/>
          </w:rPr>
          <w:t>http://www.fcc.gov/Forms/Form159/159.pdf</w:t>
        </w:r>
      </w:hyperlink>
      <w:r w:rsidRPr="005476AB">
        <w:t>.</w:t>
      </w:r>
      <w:r>
        <w:t xml:space="preserve"> </w:t>
      </w:r>
    </w:p>
  </w:footnote>
  <w:footnote w:id="22">
    <w:p w:rsidR="006E3C94" w:rsidRPr="0030738C" w:rsidP="006E3C94" w14:paraId="789B0071" w14:textId="77777777">
      <w:pPr>
        <w:pStyle w:val="FootnoteText"/>
      </w:pPr>
      <w:r w:rsidRPr="00344C0B">
        <w:rPr>
          <w:rStyle w:val="FootnoteReference"/>
        </w:rPr>
        <w:footnoteRef/>
      </w:r>
      <w:r w:rsidRPr="00344C0B">
        <w:t xml:space="preserve"> </w:t>
      </w:r>
      <w:r w:rsidRPr="00344C0B">
        <w:rPr>
          <w:i/>
        </w:rPr>
        <w:t>See</w:t>
      </w:r>
      <w:r w:rsidRPr="00344C0B">
        <w:t xml:space="preserve"> 47 </w:t>
      </w:r>
      <w:r>
        <w:t>CFR</w:t>
      </w:r>
      <w:r w:rsidRPr="00344C0B">
        <w:t xml:space="preserve">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DCDDCCA" w14:textId="0F00196A">
    <w:pPr>
      <w:pStyle w:val="Header"/>
      <w:rPr>
        <w:b w:val="0"/>
      </w:rPr>
    </w:pPr>
    <w:r>
      <w:tab/>
      <w:t>Federal Communications Commission</w:t>
    </w:r>
    <w:r>
      <w:tab/>
    </w:r>
    <w:r w:rsidR="00B26EE9">
      <w:t>DA 20-</w:t>
    </w:r>
    <w:r w:rsidR="007131F8">
      <w:t>194</w:t>
    </w:r>
  </w:p>
  <w:p w:rsidR="00D25FB5" w14:paraId="4D9C0B25"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6647B8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D50DB09" w14:textId="33A1748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D27AA">
      <w:rPr>
        <w:spacing w:val="-2"/>
      </w:rPr>
      <w:t>DA 20-</w:t>
    </w:r>
    <w:r>
      <w:rPr>
        <w:spacing w:val="-2"/>
      </w:rPr>
      <w:t>194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94"/>
    <w:rsid w:val="000128A4"/>
    <w:rsid w:val="00012CD4"/>
    <w:rsid w:val="00036039"/>
    <w:rsid w:val="00037F90"/>
    <w:rsid w:val="000471B1"/>
    <w:rsid w:val="000751E3"/>
    <w:rsid w:val="000855FB"/>
    <w:rsid w:val="000875BF"/>
    <w:rsid w:val="00096D8C"/>
    <w:rsid w:val="000B46C7"/>
    <w:rsid w:val="000C0B65"/>
    <w:rsid w:val="000E05FE"/>
    <w:rsid w:val="000E3D42"/>
    <w:rsid w:val="00122BD5"/>
    <w:rsid w:val="001251B2"/>
    <w:rsid w:val="00133F79"/>
    <w:rsid w:val="0017296B"/>
    <w:rsid w:val="00194A66"/>
    <w:rsid w:val="001A6AA4"/>
    <w:rsid w:val="001C3193"/>
    <w:rsid w:val="001D6BCF"/>
    <w:rsid w:val="001E01CA"/>
    <w:rsid w:val="001F29BE"/>
    <w:rsid w:val="00216D1C"/>
    <w:rsid w:val="00251B09"/>
    <w:rsid w:val="0026443D"/>
    <w:rsid w:val="00275CF5"/>
    <w:rsid w:val="0028301F"/>
    <w:rsid w:val="00285017"/>
    <w:rsid w:val="002A2C24"/>
    <w:rsid w:val="002A2D2E"/>
    <w:rsid w:val="002C00E8"/>
    <w:rsid w:val="002C7818"/>
    <w:rsid w:val="0030738C"/>
    <w:rsid w:val="00321340"/>
    <w:rsid w:val="00343749"/>
    <w:rsid w:val="00344C0B"/>
    <w:rsid w:val="00355F08"/>
    <w:rsid w:val="003660ED"/>
    <w:rsid w:val="0037125F"/>
    <w:rsid w:val="00373669"/>
    <w:rsid w:val="003B0550"/>
    <w:rsid w:val="003B694F"/>
    <w:rsid w:val="003F171C"/>
    <w:rsid w:val="00412FC5"/>
    <w:rsid w:val="00422276"/>
    <w:rsid w:val="004242F1"/>
    <w:rsid w:val="00427249"/>
    <w:rsid w:val="00431D97"/>
    <w:rsid w:val="00445A00"/>
    <w:rsid w:val="00447AE8"/>
    <w:rsid w:val="00451B0F"/>
    <w:rsid w:val="004A0927"/>
    <w:rsid w:val="004C2EE3"/>
    <w:rsid w:val="004E057F"/>
    <w:rsid w:val="004E4A22"/>
    <w:rsid w:val="00504318"/>
    <w:rsid w:val="005109E0"/>
    <w:rsid w:val="00510B7D"/>
    <w:rsid w:val="00511968"/>
    <w:rsid w:val="0051246F"/>
    <w:rsid w:val="005476AB"/>
    <w:rsid w:val="0055614C"/>
    <w:rsid w:val="00566D06"/>
    <w:rsid w:val="00596E5A"/>
    <w:rsid w:val="005B485A"/>
    <w:rsid w:val="005E14C2"/>
    <w:rsid w:val="005F0E63"/>
    <w:rsid w:val="00607BA5"/>
    <w:rsid w:val="0061180A"/>
    <w:rsid w:val="00626EB6"/>
    <w:rsid w:val="00626F78"/>
    <w:rsid w:val="00633408"/>
    <w:rsid w:val="006345A0"/>
    <w:rsid w:val="00655D03"/>
    <w:rsid w:val="00666900"/>
    <w:rsid w:val="00683388"/>
    <w:rsid w:val="00683F84"/>
    <w:rsid w:val="006A6A81"/>
    <w:rsid w:val="006D73F2"/>
    <w:rsid w:val="006E3C94"/>
    <w:rsid w:val="006F7393"/>
    <w:rsid w:val="007020E7"/>
    <w:rsid w:val="0070224F"/>
    <w:rsid w:val="007115F7"/>
    <w:rsid w:val="007131F8"/>
    <w:rsid w:val="00780822"/>
    <w:rsid w:val="00785689"/>
    <w:rsid w:val="007856B0"/>
    <w:rsid w:val="0079754B"/>
    <w:rsid w:val="007A1E6D"/>
    <w:rsid w:val="007B0EB2"/>
    <w:rsid w:val="007B2404"/>
    <w:rsid w:val="007B267E"/>
    <w:rsid w:val="007D40D2"/>
    <w:rsid w:val="007E5AA0"/>
    <w:rsid w:val="007F30DC"/>
    <w:rsid w:val="00810B6F"/>
    <w:rsid w:val="008229CB"/>
    <w:rsid w:val="00822CE0"/>
    <w:rsid w:val="0082548A"/>
    <w:rsid w:val="00836DD1"/>
    <w:rsid w:val="00841AB1"/>
    <w:rsid w:val="0088797D"/>
    <w:rsid w:val="008A2184"/>
    <w:rsid w:val="008C68F1"/>
    <w:rsid w:val="008D7A2F"/>
    <w:rsid w:val="008D7BED"/>
    <w:rsid w:val="008E77BC"/>
    <w:rsid w:val="008F62D7"/>
    <w:rsid w:val="00907C52"/>
    <w:rsid w:val="00921803"/>
    <w:rsid w:val="00926503"/>
    <w:rsid w:val="00931606"/>
    <w:rsid w:val="00947E63"/>
    <w:rsid w:val="009632BF"/>
    <w:rsid w:val="00967938"/>
    <w:rsid w:val="00972515"/>
    <w:rsid w:val="009726D8"/>
    <w:rsid w:val="00974EEA"/>
    <w:rsid w:val="009A07E4"/>
    <w:rsid w:val="009B0CDB"/>
    <w:rsid w:val="009C22C4"/>
    <w:rsid w:val="009D09FE"/>
    <w:rsid w:val="009D7308"/>
    <w:rsid w:val="009E0F4F"/>
    <w:rsid w:val="009E5125"/>
    <w:rsid w:val="009E646F"/>
    <w:rsid w:val="009F76DB"/>
    <w:rsid w:val="00A13682"/>
    <w:rsid w:val="00A31F51"/>
    <w:rsid w:val="00A32C3B"/>
    <w:rsid w:val="00A45F4F"/>
    <w:rsid w:val="00A600A9"/>
    <w:rsid w:val="00A6562E"/>
    <w:rsid w:val="00A9046B"/>
    <w:rsid w:val="00A9467E"/>
    <w:rsid w:val="00A954ED"/>
    <w:rsid w:val="00AA4CBD"/>
    <w:rsid w:val="00AA55B7"/>
    <w:rsid w:val="00AA5B9E"/>
    <w:rsid w:val="00AB2407"/>
    <w:rsid w:val="00AB53DF"/>
    <w:rsid w:val="00AC6607"/>
    <w:rsid w:val="00AD0726"/>
    <w:rsid w:val="00AE5DC2"/>
    <w:rsid w:val="00AF77D5"/>
    <w:rsid w:val="00B07E5C"/>
    <w:rsid w:val="00B131D0"/>
    <w:rsid w:val="00B16E31"/>
    <w:rsid w:val="00B17420"/>
    <w:rsid w:val="00B26EE9"/>
    <w:rsid w:val="00B27008"/>
    <w:rsid w:val="00B811F7"/>
    <w:rsid w:val="00BA5DC6"/>
    <w:rsid w:val="00BA6196"/>
    <w:rsid w:val="00BB2156"/>
    <w:rsid w:val="00BC6D8C"/>
    <w:rsid w:val="00BD5A2B"/>
    <w:rsid w:val="00BE2AE6"/>
    <w:rsid w:val="00BF5FF1"/>
    <w:rsid w:val="00C34006"/>
    <w:rsid w:val="00C342B2"/>
    <w:rsid w:val="00C36B4C"/>
    <w:rsid w:val="00C426B1"/>
    <w:rsid w:val="00C43708"/>
    <w:rsid w:val="00C66160"/>
    <w:rsid w:val="00C721AC"/>
    <w:rsid w:val="00C90D6A"/>
    <w:rsid w:val="00CA247E"/>
    <w:rsid w:val="00CA58C4"/>
    <w:rsid w:val="00CA6D21"/>
    <w:rsid w:val="00CB3994"/>
    <w:rsid w:val="00CC72B6"/>
    <w:rsid w:val="00CD3F8B"/>
    <w:rsid w:val="00CD5A1B"/>
    <w:rsid w:val="00D0218D"/>
    <w:rsid w:val="00D05469"/>
    <w:rsid w:val="00D0764B"/>
    <w:rsid w:val="00D211E1"/>
    <w:rsid w:val="00D25FB5"/>
    <w:rsid w:val="00D44223"/>
    <w:rsid w:val="00D74257"/>
    <w:rsid w:val="00D80EF2"/>
    <w:rsid w:val="00DA2529"/>
    <w:rsid w:val="00DB130A"/>
    <w:rsid w:val="00DB1AAE"/>
    <w:rsid w:val="00DB2EBB"/>
    <w:rsid w:val="00DC10A1"/>
    <w:rsid w:val="00DC52F9"/>
    <w:rsid w:val="00DC655F"/>
    <w:rsid w:val="00DD0B59"/>
    <w:rsid w:val="00DD27AA"/>
    <w:rsid w:val="00DD282D"/>
    <w:rsid w:val="00DD7EBD"/>
    <w:rsid w:val="00DE58EA"/>
    <w:rsid w:val="00DF0B13"/>
    <w:rsid w:val="00DF62B6"/>
    <w:rsid w:val="00E07225"/>
    <w:rsid w:val="00E32A6F"/>
    <w:rsid w:val="00E5409F"/>
    <w:rsid w:val="00E6591B"/>
    <w:rsid w:val="00E95D50"/>
    <w:rsid w:val="00EE6488"/>
    <w:rsid w:val="00EE68D3"/>
    <w:rsid w:val="00F021FA"/>
    <w:rsid w:val="00F14821"/>
    <w:rsid w:val="00F337CF"/>
    <w:rsid w:val="00F50745"/>
    <w:rsid w:val="00F56E1B"/>
    <w:rsid w:val="00F62E97"/>
    <w:rsid w:val="00F64179"/>
    <w:rsid w:val="00F64209"/>
    <w:rsid w:val="00F86208"/>
    <w:rsid w:val="00F91E55"/>
    <w:rsid w:val="00F9204A"/>
    <w:rsid w:val="00F93BF5"/>
    <w:rsid w:val="00FA27CC"/>
    <w:rsid w:val="00FF712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17B6149-6908-42A4-AB6F-4A0BD3C6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 Char,Footnote Text Char1,Footnote Text Char1 Char,Footnote Text Char1 Char Char Char,f,rrfootnote,rrfootnote Char Char,rrfootnote Char Char Char Char,rrfootnote Char1"/>
    <w:link w:val="FootnoteTextChar2"/>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2">
    <w:name w:val="Footnote Text Char2"/>
    <w:aliases w:val="Footnote Text Char Char Char Char,Footnote Text Char Char Char1,Footnote Text Char Char1,Footnote Text Char1 Char Char,Footnote Text Char1 Char1,f Char,rrfootnote Char,rrfootnote Char Char Char,rrfootnote Char1 Char"/>
    <w:link w:val="FootnoteText"/>
    <w:rsid w:val="006E3C94"/>
  </w:style>
  <w:style w:type="character" w:customStyle="1" w:styleId="ParaNumChar">
    <w:name w:val="ParaNum Char"/>
    <w:link w:val="ParaNum"/>
    <w:locked/>
    <w:rsid w:val="006E3C94"/>
    <w:rPr>
      <w:snapToGrid w:val="0"/>
      <w:kern w:val="28"/>
      <w:sz w:val="22"/>
    </w:rPr>
  </w:style>
  <w:style w:type="paragraph" w:styleId="BalloonText">
    <w:name w:val="Balloon Text"/>
    <w:basedOn w:val="Normal"/>
    <w:link w:val="BalloonTextChar"/>
    <w:semiHidden/>
    <w:unhideWhenUsed/>
    <w:rsid w:val="00DD27AA"/>
    <w:rPr>
      <w:rFonts w:ascii="Segoe UI" w:hAnsi="Segoe UI" w:cs="Segoe UI"/>
      <w:sz w:val="18"/>
      <w:szCs w:val="18"/>
    </w:rPr>
  </w:style>
  <w:style w:type="character" w:customStyle="1" w:styleId="BalloonTextChar">
    <w:name w:val="Balloon Text Char"/>
    <w:link w:val="BalloonText"/>
    <w:semiHidden/>
    <w:rsid w:val="00DD27AA"/>
    <w:rPr>
      <w:rFonts w:ascii="Segoe UI" w:hAnsi="Segoe UI" w:cs="Segoe UI"/>
      <w:snapToGrid w:val="0"/>
      <w:kern w:val="28"/>
      <w:sz w:val="18"/>
      <w:szCs w:val="18"/>
    </w:rPr>
  </w:style>
  <w:style w:type="character" w:customStyle="1" w:styleId="UnresolvedMention">
    <w:name w:val="Unresolved Mention"/>
    <w:uiPriority w:val="99"/>
    <w:semiHidden/>
    <w:unhideWhenUsed/>
    <w:rsid w:val="00702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licensing-databases/fees/wire-transfer" TargetMode="External" /><Relationship Id="rId6" Type="http://schemas.openxmlformats.org/officeDocument/2006/relationships/hyperlink" Target="https://apps.fcc.gov/FeeFiler/login.cfm" TargetMode="External" /><Relationship Id="rId7" Type="http://schemas.openxmlformats.org/officeDocument/2006/relationships/hyperlink" Target="mailto:ARINQUIRIES@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mailto:field@fcc.gov" TargetMode="External" /><Relationship Id="rId2" Type="http://schemas.openxmlformats.org/officeDocument/2006/relationships/hyperlink" Target="mailto:ARINQUIRIES@fcc.gov" TargetMode="External" /><Relationship Id="rId3" Type="http://schemas.openxmlformats.org/officeDocument/2006/relationships/hyperlink" Target="http://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