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14B0F" w:rsidRPr="00342B07" w:rsidP="00114B0F" w14:paraId="4BAF141C" w14:textId="6B3E7C0D">
      <w:pPr>
        <w:jc w:val="right"/>
        <w:rPr>
          <w:b/>
          <w:szCs w:val="22"/>
        </w:rPr>
      </w:pPr>
      <w:r w:rsidRPr="00342B07">
        <w:rPr>
          <w:b/>
          <w:szCs w:val="22"/>
        </w:rPr>
        <w:t xml:space="preserve">DA </w:t>
      </w:r>
      <w:r w:rsidR="00A26517">
        <w:rPr>
          <w:b/>
          <w:szCs w:val="22"/>
        </w:rPr>
        <w:t>20-</w:t>
      </w:r>
      <w:r w:rsidR="00567F83">
        <w:rPr>
          <w:b/>
          <w:szCs w:val="22"/>
        </w:rPr>
        <w:t>249</w:t>
      </w:r>
    </w:p>
    <w:p w:rsidR="00114B0F" w:rsidRPr="00342B07" w:rsidP="00114B0F" w14:paraId="16A35BC5" w14:textId="2B5B7AFF">
      <w:pPr>
        <w:jc w:val="right"/>
        <w:rPr>
          <w:b/>
          <w:szCs w:val="22"/>
        </w:rPr>
      </w:pPr>
      <w:r>
        <w:rPr>
          <w:b/>
          <w:szCs w:val="22"/>
        </w:rPr>
        <w:t xml:space="preserve">Released:  </w:t>
      </w:r>
      <w:r w:rsidR="001A6F8A">
        <w:rPr>
          <w:b/>
          <w:szCs w:val="22"/>
        </w:rPr>
        <w:t>March</w:t>
      </w:r>
      <w:r w:rsidR="00A26517">
        <w:rPr>
          <w:b/>
          <w:szCs w:val="22"/>
        </w:rPr>
        <w:t xml:space="preserve"> </w:t>
      </w:r>
      <w:r w:rsidR="003063CD">
        <w:rPr>
          <w:b/>
          <w:szCs w:val="22"/>
        </w:rPr>
        <w:t>10</w:t>
      </w:r>
      <w:r w:rsidR="00A26517">
        <w:rPr>
          <w:b/>
          <w:szCs w:val="22"/>
        </w:rPr>
        <w:t>, 2020</w:t>
      </w:r>
    </w:p>
    <w:p w:rsidR="00114B0F" w:rsidRPr="00342B07" w:rsidP="00114B0F" w14:paraId="14044473" w14:textId="77777777">
      <w:pPr>
        <w:spacing w:after="120"/>
        <w:jc w:val="center"/>
        <w:rPr>
          <w:szCs w:val="22"/>
        </w:rPr>
      </w:pPr>
    </w:p>
    <w:p w:rsidR="00114B0F" w:rsidRPr="00726E73" w:rsidP="00CD5BB5" w14:paraId="006261C3" w14:textId="4DB3C3B7">
      <w:pPr>
        <w:jc w:val="center"/>
        <w:rPr>
          <w:b/>
          <w:iCs/>
          <w:caps/>
          <w:szCs w:val="22"/>
        </w:rPr>
      </w:pPr>
      <w:r>
        <w:rPr>
          <w:b/>
          <w:caps/>
          <w:szCs w:val="22"/>
        </w:rPr>
        <w:t xml:space="preserve">Public Safety and HOMELAND SECURITY </w:t>
      </w:r>
      <w:r w:rsidRPr="00342B07" w:rsidR="00726E73">
        <w:rPr>
          <w:b/>
          <w:caps/>
          <w:szCs w:val="22"/>
        </w:rPr>
        <w:t xml:space="preserve">bureau </w:t>
      </w:r>
      <w:r w:rsidR="0039111F">
        <w:rPr>
          <w:b/>
          <w:caps/>
          <w:szCs w:val="22"/>
        </w:rPr>
        <w:t xml:space="preserve">ANNOUNCES </w:t>
      </w:r>
      <w:r w:rsidR="00CD5BB5">
        <w:rPr>
          <w:b/>
          <w:caps/>
          <w:szCs w:val="22"/>
        </w:rPr>
        <w:t xml:space="preserve">FILING </w:t>
      </w:r>
      <w:r w:rsidR="00726E73">
        <w:rPr>
          <w:b/>
          <w:caps/>
          <w:szCs w:val="22"/>
        </w:rPr>
        <w:t>DEADLINES</w:t>
      </w:r>
      <w:r w:rsidRPr="003A4C15" w:rsidR="00726E73">
        <w:rPr>
          <w:b/>
          <w:caps/>
          <w:szCs w:val="22"/>
        </w:rPr>
        <w:t xml:space="preserve"> </w:t>
      </w:r>
      <w:r w:rsidR="00726E73">
        <w:rPr>
          <w:b/>
          <w:caps/>
          <w:szCs w:val="22"/>
        </w:rPr>
        <w:t>FOR OPPOSITIONS</w:t>
      </w:r>
      <w:r w:rsidR="00CD5BB5">
        <w:rPr>
          <w:b/>
          <w:caps/>
          <w:szCs w:val="22"/>
        </w:rPr>
        <w:t>, and replies thereto,</w:t>
      </w:r>
      <w:r w:rsidR="00726E73">
        <w:rPr>
          <w:b/>
          <w:caps/>
          <w:szCs w:val="22"/>
        </w:rPr>
        <w:t xml:space="preserve"> </w:t>
      </w:r>
      <w:r w:rsidR="00751FAE">
        <w:rPr>
          <w:b/>
          <w:caps/>
          <w:szCs w:val="22"/>
        </w:rPr>
        <w:t xml:space="preserve">to </w:t>
      </w:r>
      <w:r w:rsidR="00CD5BB5">
        <w:rPr>
          <w:b/>
          <w:caps/>
          <w:szCs w:val="22"/>
        </w:rPr>
        <w:t xml:space="preserve">THE </w:t>
      </w:r>
      <w:r w:rsidR="00726E73">
        <w:rPr>
          <w:b/>
          <w:caps/>
          <w:szCs w:val="22"/>
        </w:rPr>
        <w:t>PETITION FOR RECONSIDERATION</w:t>
      </w:r>
      <w:r w:rsidR="00CD5BB5">
        <w:rPr>
          <w:b/>
          <w:caps/>
          <w:szCs w:val="22"/>
        </w:rPr>
        <w:t xml:space="preserve"> </w:t>
      </w:r>
      <w:r w:rsidRPr="00184869" w:rsidR="00184869">
        <w:rPr>
          <w:b/>
          <w:caps/>
          <w:szCs w:val="22"/>
        </w:rPr>
        <w:t xml:space="preserve">filed by the Boulder </w:t>
      </w:r>
      <w:r w:rsidR="002F7FC8">
        <w:rPr>
          <w:b/>
          <w:caps/>
          <w:szCs w:val="22"/>
        </w:rPr>
        <w:t xml:space="preserve">regional </w:t>
      </w:r>
      <w:r w:rsidRPr="00184869" w:rsidR="00184869">
        <w:rPr>
          <w:b/>
          <w:caps/>
          <w:szCs w:val="22"/>
        </w:rPr>
        <w:t xml:space="preserve">Emergency Telephone Service Authority </w:t>
      </w:r>
      <w:r w:rsidR="00184869">
        <w:rPr>
          <w:b/>
          <w:caps/>
          <w:szCs w:val="22"/>
        </w:rPr>
        <w:t>TO</w:t>
      </w:r>
      <w:r w:rsidRPr="00CD5BB5" w:rsidR="00CD5BB5">
        <w:rPr>
          <w:b/>
          <w:caps/>
          <w:szCs w:val="22"/>
        </w:rPr>
        <w:t xml:space="preserve"> the </w:t>
      </w:r>
      <w:r w:rsidRPr="00CD5BB5" w:rsidR="00CD5BB5">
        <w:rPr>
          <w:b/>
          <w:iCs/>
          <w:caps/>
          <w:szCs w:val="22"/>
        </w:rPr>
        <w:t>FIFTH REPORT AND ORDER in the WIRELESS E911</w:t>
      </w:r>
      <w:r w:rsidR="00CD5BB5">
        <w:rPr>
          <w:b/>
          <w:iCs/>
          <w:caps/>
          <w:szCs w:val="22"/>
        </w:rPr>
        <w:t xml:space="preserve"> </w:t>
      </w:r>
      <w:r w:rsidRPr="00CD5BB5" w:rsidR="00CD5BB5">
        <w:rPr>
          <w:b/>
          <w:iCs/>
          <w:caps/>
          <w:szCs w:val="22"/>
        </w:rPr>
        <w:t>LOCATION ACCURACY</w:t>
      </w:r>
      <w:r w:rsidRPr="00CD5BB5" w:rsidR="00CD5BB5">
        <w:rPr>
          <w:b/>
          <w:i/>
          <w:caps/>
          <w:szCs w:val="22"/>
        </w:rPr>
        <w:t xml:space="preserve"> </w:t>
      </w:r>
      <w:r w:rsidRPr="00CD5BB5" w:rsidR="00CD5BB5">
        <w:rPr>
          <w:b/>
          <w:iCs/>
          <w:caps/>
          <w:szCs w:val="22"/>
        </w:rPr>
        <w:t>Proceeding</w:t>
      </w:r>
      <w:r w:rsidR="00CD5BB5">
        <w:rPr>
          <w:b/>
          <w:iCs/>
          <w:caps/>
          <w:szCs w:val="22"/>
        </w:rPr>
        <w:t xml:space="preserve"> </w:t>
      </w:r>
    </w:p>
    <w:p w:rsidR="00114B0F" w:rsidRPr="00342B07" w:rsidP="00114B0F" w14:paraId="594D3215" w14:textId="77777777">
      <w:pPr>
        <w:jc w:val="center"/>
        <w:rPr>
          <w:b/>
          <w:caps/>
          <w:szCs w:val="22"/>
        </w:rPr>
      </w:pPr>
    </w:p>
    <w:p w:rsidR="00114B0F" w:rsidP="00A30EF5" w14:paraId="018741F8" w14:textId="17658984">
      <w:pPr>
        <w:jc w:val="center"/>
        <w:rPr>
          <w:b/>
          <w:szCs w:val="22"/>
        </w:rPr>
      </w:pPr>
      <w:r>
        <w:rPr>
          <w:b/>
          <w:szCs w:val="22"/>
        </w:rPr>
        <w:t>PS</w:t>
      </w:r>
      <w:r w:rsidRPr="00342B07" w:rsidR="00726E73">
        <w:rPr>
          <w:b/>
          <w:szCs w:val="22"/>
        </w:rPr>
        <w:t xml:space="preserve"> Docket No. </w:t>
      </w:r>
      <w:r>
        <w:rPr>
          <w:b/>
          <w:szCs w:val="22"/>
        </w:rPr>
        <w:t>07-114</w:t>
      </w:r>
    </w:p>
    <w:p w:rsidR="00A30EF5" w:rsidRPr="00E14E15" w:rsidP="00A30EF5" w14:paraId="3CFA715B" w14:textId="77777777">
      <w:pPr>
        <w:jc w:val="center"/>
        <w:rPr>
          <w:b/>
          <w:szCs w:val="22"/>
        </w:rPr>
      </w:pPr>
    </w:p>
    <w:p w:rsidR="00373AD9" w:rsidRPr="00571383" w:rsidP="00373AD9" w14:paraId="0F85C03E" w14:textId="3E8B54B7">
      <w:pPr>
        <w:rPr>
          <w:b/>
          <w:szCs w:val="22"/>
        </w:rPr>
      </w:pPr>
      <w:bookmarkStart w:id="0" w:name="_GoBack"/>
      <w:r w:rsidRPr="00571383">
        <w:rPr>
          <w:b/>
          <w:szCs w:val="22"/>
        </w:rPr>
        <w:t xml:space="preserve">Oppositions Due: </w:t>
      </w:r>
      <w:r w:rsidRPr="00571383" w:rsidR="003063CD">
        <w:rPr>
          <w:b/>
          <w:szCs w:val="22"/>
        </w:rPr>
        <w:t>March 25, 2020</w:t>
      </w:r>
    </w:p>
    <w:p w:rsidR="00373AD9" w:rsidRPr="00571383" w:rsidP="00373AD9" w14:paraId="192CD72E" w14:textId="257DAE92">
      <w:pPr>
        <w:rPr>
          <w:b/>
          <w:szCs w:val="22"/>
        </w:rPr>
      </w:pPr>
      <w:r w:rsidRPr="00571383">
        <w:rPr>
          <w:b/>
          <w:szCs w:val="22"/>
        </w:rPr>
        <w:t xml:space="preserve">Replies to Oppositions Due: </w:t>
      </w:r>
      <w:r w:rsidRPr="00571383" w:rsidR="003063CD">
        <w:rPr>
          <w:b/>
          <w:szCs w:val="22"/>
        </w:rPr>
        <w:t>April 6, 2020</w:t>
      </w:r>
    </w:p>
    <w:p w:rsidR="00114B0F" w:rsidRPr="00571383" w:rsidP="00A30EF5" w14:paraId="4241B976" w14:textId="77777777">
      <w:pPr>
        <w:spacing w:after="120"/>
        <w:rPr>
          <w:szCs w:val="22"/>
        </w:rPr>
      </w:pPr>
    </w:p>
    <w:p w:rsidR="00CD5BB5" w:rsidRPr="00571383" w:rsidP="00DF4ABF" w14:paraId="6C39E834" w14:textId="481ACB09">
      <w:pPr>
        <w:spacing w:after="120"/>
        <w:ind w:firstLine="720"/>
        <w:rPr>
          <w:szCs w:val="22"/>
        </w:rPr>
      </w:pPr>
      <w:r w:rsidRPr="00571383">
        <w:rPr>
          <w:szCs w:val="22"/>
        </w:rPr>
        <w:t xml:space="preserve">By this </w:t>
      </w:r>
      <w:r w:rsidRPr="00571383">
        <w:rPr>
          <w:i/>
          <w:iCs/>
          <w:szCs w:val="22"/>
        </w:rPr>
        <w:t>Public Notice</w:t>
      </w:r>
      <w:r w:rsidRPr="00571383">
        <w:rPr>
          <w:szCs w:val="22"/>
        </w:rPr>
        <w:t xml:space="preserve">, the </w:t>
      </w:r>
      <w:r w:rsidRPr="00571383" w:rsidR="00A26517">
        <w:rPr>
          <w:szCs w:val="22"/>
        </w:rPr>
        <w:t>Public Safety and Homeland Security</w:t>
      </w:r>
      <w:r w:rsidRPr="00571383">
        <w:rPr>
          <w:szCs w:val="22"/>
        </w:rPr>
        <w:t xml:space="preserve"> Bureau </w:t>
      </w:r>
      <w:r w:rsidRPr="00571383" w:rsidR="000874A8">
        <w:rPr>
          <w:szCs w:val="22"/>
        </w:rPr>
        <w:t xml:space="preserve">notifies interested parties </w:t>
      </w:r>
      <w:r w:rsidRPr="00571383">
        <w:rPr>
          <w:szCs w:val="22"/>
        </w:rPr>
        <w:t xml:space="preserve">of the filing </w:t>
      </w:r>
      <w:r w:rsidRPr="00571383">
        <w:rPr>
          <w:szCs w:val="22"/>
        </w:rPr>
        <w:t>deadline</w:t>
      </w:r>
      <w:r w:rsidRPr="00571383" w:rsidR="00DF4ABF">
        <w:rPr>
          <w:szCs w:val="22"/>
        </w:rPr>
        <w:t>s</w:t>
      </w:r>
      <w:r w:rsidRPr="00571383">
        <w:rPr>
          <w:szCs w:val="22"/>
        </w:rPr>
        <w:t xml:space="preserve"> for oppositions</w:t>
      </w:r>
      <w:r w:rsidRPr="00571383">
        <w:rPr>
          <w:szCs w:val="22"/>
        </w:rPr>
        <w:t>, and replies thereto,</w:t>
      </w:r>
      <w:r w:rsidRPr="00571383">
        <w:rPr>
          <w:szCs w:val="22"/>
        </w:rPr>
        <w:t xml:space="preserve"> to </w:t>
      </w:r>
      <w:r w:rsidRPr="00571383" w:rsidR="00CA3091">
        <w:rPr>
          <w:szCs w:val="22"/>
        </w:rPr>
        <w:t xml:space="preserve">the </w:t>
      </w:r>
      <w:r w:rsidRPr="00571383">
        <w:rPr>
          <w:szCs w:val="22"/>
        </w:rPr>
        <w:t>petition for reconsideration</w:t>
      </w:r>
      <w:r w:rsidRPr="00571383" w:rsidR="002F7FC8">
        <w:rPr>
          <w:szCs w:val="22"/>
        </w:rPr>
        <w:t xml:space="preserve"> filed by </w:t>
      </w:r>
      <w:r w:rsidRPr="00571383">
        <w:rPr>
          <w:szCs w:val="22"/>
        </w:rPr>
        <w:t xml:space="preserve">the </w:t>
      </w:r>
      <w:r w:rsidRPr="00571383" w:rsidR="00CA3091">
        <w:rPr>
          <w:szCs w:val="22"/>
        </w:rPr>
        <w:t xml:space="preserve">Boulder </w:t>
      </w:r>
      <w:r w:rsidRPr="00571383" w:rsidR="002F7FC8">
        <w:rPr>
          <w:szCs w:val="22"/>
        </w:rPr>
        <w:t xml:space="preserve">Regional </w:t>
      </w:r>
      <w:r w:rsidRPr="00571383" w:rsidR="00CA3091">
        <w:rPr>
          <w:szCs w:val="22"/>
        </w:rPr>
        <w:t>Emergency Telephone Service Authority (</w:t>
      </w:r>
      <w:r w:rsidRPr="00571383" w:rsidR="002F7FC8">
        <w:rPr>
          <w:szCs w:val="22"/>
        </w:rPr>
        <w:t>Petition</w:t>
      </w:r>
      <w:r w:rsidRPr="00571383" w:rsidR="00CA3091">
        <w:rPr>
          <w:szCs w:val="22"/>
        </w:rPr>
        <w:t>)</w:t>
      </w:r>
      <w:r>
        <w:rPr>
          <w:szCs w:val="22"/>
          <w:vertAlign w:val="superscript"/>
        </w:rPr>
        <w:footnoteReference w:id="3"/>
      </w:r>
      <w:r w:rsidRPr="00571383" w:rsidR="00CA3091">
        <w:rPr>
          <w:szCs w:val="22"/>
        </w:rPr>
        <w:t xml:space="preserve"> </w:t>
      </w:r>
      <w:r w:rsidRPr="00571383" w:rsidR="002F7FC8">
        <w:rPr>
          <w:szCs w:val="22"/>
        </w:rPr>
        <w:t xml:space="preserve">with respect </w:t>
      </w:r>
      <w:r w:rsidRPr="00571383" w:rsidR="008A30DD">
        <w:rPr>
          <w:szCs w:val="22"/>
        </w:rPr>
        <w:t xml:space="preserve">to </w:t>
      </w:r>
      <w:r w:rsidRPr="00571383" w:rsidR="000874A8">
        <w:rPr>
          <w:szCs w:val="22"/>
        </w:rPr>
        <w:t xml:space="preserve">the </w:t>
      </w:r>
      <w:r w:rsidRPr="00571383" w:rsidR="000874A8">
        <w:rPr>
          <w:i/>
          <w:szCs w:val="22"/>
        </w:rPr>
        <w:t xml:space="preserve">Fifth Report and Order </w:t>
      </w:r>
      <w:r w:rsidRPr="00571383" w:rsidR="000874A8">
        <w:rPr>
          <w:iCs/>
          <w:szCs w:val="22"/>
        </w:rPr>
        <w:t>in the Wireless E911 Location Accuracy Requirements proceeding</w:t>
      </w:r>
      <w:r w:rsidRPr="00571383" w:rsidR="00CA3091">
        <w:rPr>
          <w:szCs w:val="22"/>
        </w:rPr>
        <w:t>.</w:t>
      </w:r>
      <w:r>
        <w:rPr>
          <w:rStyle w:val="FootnoteReference"/>
          <w:szCs w:val="22"/>
        </w:rPr>
        <w:footnoteReference w:id="4"/>
      </w:r>
      <w:r w:rsidRPr="00571383" w:rsidR="000874A8">
        <w:rPr>
          <w:szCs w:val="22"/>
        </w:rPr>
        <w:t xml:space="preserve"> </w:t>
      </w:r>
      <w:r w:rsidRPr="00571383" w:rsidR="00CA3091">
        <w:rPr>
          <w:szCs w:val="22"/>
        </w:rPr>
        <w:t xml:space="preserve"> </w:t>
      </w:r>
    </w:p>
    <w:p w:rsidR="008F1D76" w:rsidRPr="00571383" w:rsidP="00DF4ABF" w14:paraId="45E29094" w14:textId="2053A9B6">
      <w:pPr>
        <w:spacing w:after="120"/>
        <w:ind w:firstLine="720"/>
        <w:rPr>
          <w:szCs w:val="22"/>
        </w:rPr>
      </w:pPr>
      <w:r w:rsidRPr="00571383">
        <w:rPr>
          <w:szCs w:val="22"/>
        </w:rPr>
        <w:t>The Bureau previously announced that o</w:t>
      </w:r>
      <w:r w:rsidRPr="00571383" w:rsidR="000874A8">
        <w:rPr>
          <w:szCs w:val="22"/>
        </w:rPr>
        <w:t xml:space="preserve">ppositions to the </w:t>
      </w:r>
      <w:r w:rsidRPr="00571383" w:rsidR="002F7FC8">
        <w:rPr>
          <w:szCs w:val="22"/>
        </w:rPr>
        <w:t xml:space="preserve">Petition </w:t>
      </w:r>
      <w:r w:rsidRPr="00571383">
        <w:rPr>
          <w:szCs w:val="22"/>
        </w:rPr>
        <w:t xml:space="preserve">must be filed not later than 15 days after the date the Federal Register publishes notice </w:t>
      </w:r>
      <w:r w:rsidRPr="00571383" w:rsidR="002F7FC8">
        <w:rPr>
          <w:szCs w:val="22"/>
        </w:rPr>
        <w:t>of the filing of the P</w:t>
      </w:r>
      <w:r w:rsidRPr="00571383" w:rsidR="00CD5BB5">
        <w:rPr>
          <w:szCs w:val="22"/>
        </w:rPr>
        <w:t>etition</w:t>
      </w:r>
      <w:r w:rsidRPr="00571383">
        <w:rPr>
          <w:szCs w:val="22"/>
        </w:rPr>
        <w:t>, and that r</w:t>
      </w:r>
      <w:r w:rsidRPr="00571383">
        <w:rPr>
          <w:szCs w:val="22"/>
        </w:rPr>
        <w:t>eplies to oppositions must be filed no</w:t>
      </w:r>
      <w:r w:rsidRPr="00571383" w:rsidR="006D0885">
        <w:rPr>
          <w:szCs w:val="22"/>
        </w:rPr>
        <w:t>t</w:t>
      </w:r>
      <w:r w:rsidRPr="00571383">
        <w:rPr>
          <w:szCs w:val="22"/>
        </w:rPr>
        <w:t xml:space="preserve"> later than 25 days after the date the Federal Register publishes </w:t>
      </w:r>
      <w:r w:rsidRPr="00571383">
        <w:rPr>
          <w:szCs w:val="22"/>
        </w:rPr>
        <w:t>such notice</w:t>
      </w:r>
      <w:r w:rsidRPr="00571383" w:rsidR="00AB5713">
        <w:rPr>
          <w:szCs w:val="22"/>
        </w:rPr>
        <w:t>.</w:t>
      </w:r>
      <w:r>
        <w:rPr>
          <w:rStyle w:val="FootnoteReference"/>
          <w:szCs w:val="22"/>
        </w:rPr>
        <w:footnoteReference w:id="5"/>
      </w:r>
      <w:r w:rsidRPr="00571383">
        <w:rPr>
          <w:szCs w:val="22"/>
        </w:rPr>
        <w:t xml:space="preserve">  The Federal Register published notice of </w:t>
      </w:r>
      <w:r w:rsidRPr="00571383" w:rsidR="002F7FC8">
        <w:rPr>
          <w:szCs w:val="22"/>
        </w:rPr>
        <w:t xml:space="preserve">the </w:t>
      </w:r>
      <w:r w:rsidRPr="00571383">
        <w:rPr>
          <w:szCs w:val="22"/>
        </w:rPr>
        <w:t xml:space="preserve">filing of </w:t>
      </w:r>
      <w:r w:rsidRPr="00571383" w:rsidR="002F7FC8">
        <w:rPr>
          <w:szCs w:val="22"/>
        </w:rPr>
        <w:t xml:space="preserve">the Petition on March </w:t>
      </w:r>
      <w:r w:rsidRPr="00571383" w:rsidR="003063CD">
        <w:rPr>
          <w:szCs w:val="22"/>
        </w:rPr>
        <w:t>10</w:t>
      </w:r>
      <w:r w:rsidRPr="00571383">
        <w:rPr>
          <w:szCs w:val="22"/>
        </w:rPr>
        <w:t>, 2020.</w:t>
      </w:r>
      <w:r>
        <w:rPr>
          <w:rStyle w:val="FootnoteReference"/>
          <w:szCs w:val="22"/>
        </w:rPr>
        <w:footnoteReference w:id="6"/>
      </w:r>
      <w:r w:rsidRPr="00571383">
        <w:rPr>
          <w:szCs w:val="22"/>
        </w:rPr>
        <w:t xml:space="preserve">  Accordingly,</w:t>
      </w:r>
      <w:r w:rsidRPr="00571383" w:rsidR="00BE38DC">
        <w:rPr>
          <w:szCs w:val="22"/>
        </w:rPr>
        <w:t xml:space="preserve"> oppositions to the</w:t>
      </w:r>
      <w:r w:rsidRPr="00571383" w:rsidR="002F7FC8">
        <w:rPr>
          <w:szCs w:val="22"/>
        </w:rPr>
        <w:t xml:space="preserve"> Petition are due on </w:t>
      </w:r>
      <w:r w:rsidRPr="00571383" w:rsidR="002F7FC8">
        <w:rPr>
          <w:b/>
          <w:bCs/>
          <w:szCs w:val="22"/>
        </w:rPr>
        <w:t xml:space="preserve">March </w:t>
      </w:r>
      <w:r w:rsidRPr="00571383" w:rsidR="003063CD">
        <w:rPr>
          <w:b/>
          <w:bCs/>
          <w:szCs w:val="22"/>
        </w:rPr>
        <w:t>25</w:t>
      </w:r>
      <w:r w:rsidRPr="00571383" w:rsidR="002F7FC8">
        <w:rPr>
          <w:b/>
          <w:bCs/>
          <w:szCs w:val="22"/>
        </w:rPr>
        <w:t>, 2020</w:t>
      </w:r>
      <w:r w:rsidRPr="00571383" w:rsidR="002F7FC8">
        <w:rPr>
          <w:szCs w:val="22"/>
        </w:rPr>
        <w:t>, and replies to oppositions are due on</w:t>
      </w:r>
      <w:r w:rsidRPr="00571383" w:rsidR="003063CD">
        <w:rPr>
          <w:szCs w:val="22"/>
        </w:rPr>
        <w:t xml:space="preserve"> </w:t>
      </w:r>
      <w:r w:rsidRPr="00571383" w:rsidR="003063CD">
        <w:rPr>
          <w:b/>
          <w:bCs/>
          <w:szCs w:val="22"/>
        </w:rPr>
        <w:t>April 6</w:t>
      </w:r>
      <w:r w:rsidRPr="00571383" w:rsidR="00DA30CB">
        <w:rPr>
          <w:b/>
          <w:bCs/>
          <w:szCs w:val="22"/>
        </w:rPr>
        <w:t xml:space="preserve">, </w:t>
      </w:r>
      <w:r w:rsidRPr="00571383" w:rsidR="002F7FC8">
        <w:rPr>
          <w:b/>
          <w:bCs/>
          <w:szCs w:val="22"/>
        </w:rPr>
        <w:t>2020</w:t>
      </w:r>
      <w:r w:rsidRPr="00571383" w:rsidR="002F7FC8">
        <w:rPr>
          <w:szCs w:val="22"/>
        </w:rPr>
        <w:t xml:space="preserve">.  </w:t>
      </w:r>
      <w:r w:rsidRPr="00571383" w:rsidR="00BE38DC">
        <w:rPr>
          <w:szCs w:val="22"/>
        </w:rPr>
        <w:t xml:space="preserve"> </w:t>
      </w:r>
      <w:r w:rsidRPr="00571383">
        <w:rPr>
          <w:szCs w:val="22"/>
        </w:rPr>
        <w:t xml:space="preserve"> </w:t>
      </w:r>
      <w:r w:rsidRPr="00571383">
        <w:rPr>
          <w:szCs w:val="22"/>
        </w:rPr>
        <w:t xml:space="preserve"> </w:t>
      </w:r>
    </w:p>
    <w:p w:rsidR="00373AD9" w:rsidRPr="00571383" w:rsidP="00373AD9" w14:paraId="516A85C5" w14:textId="77777777">
      <w:pPr>
        <w:autoSpaceDE w:val="0"/>
        <w:autoSpaceDN w:val="0"/>
        <w:adjustRightInd w:val="0"/>
        <w:spacing w:after="120"/>
        <w:ind w:firstLine="720"/>
        <w:rPr>
          <w:szCs w:val="22"/>
        </w:rPr>
      </w:pPr>
      <w:r w:rsidRPr="00571383">
        <w:rPr>
          <w:szCs w:val="22"/>
        </w:rPr>
        <w:t>Oppositions and replies may be filed using the Commission’s Electronic Comment Filing System (ECFS).</w:t>
      </w:r>
      <w:r>
        <w:rPr>
          <w:rStyle w:val="FootnoteReference"/>
          <w:szCs w:val="22"/>
        </w:rPr>
        <w:footnoteReference w:id="7"/>
      </w:r>
      <w:r w:rsidRPr="00571383">
        <w:rPr>
          <w:szCs w:val="22"/>
        </w:rPr>
        <w:t xml:space="preserve">  </w:t>
      </w:r>
    </w:p>
    <w:p w:rsidR="00872158" w:rsidRPr="00571383" w:rsidP="00872158" w14:paraId="524DEDB1" w14:textId="77777777">
      <w:pPr>
        <w:widowControl/>
        <w:numPr>
          <w:ilvl w:val="0"/>
          <w:numId w:val="10"/>
        </w:numPr>
        <w:rPr>
          <w:szCs w:val="22"/>
        </w:rPr>
      </w:pPr>
      <w:r w:rsidRPr="00571383">
        <w:rPr>
          <w:szCs w:val="22"/>
        </w:rPr>
        <w:t xml:space="preserve">Electronic Filers:  Comments may be filed electronically using the Internet by accessing the ECFS:  </w:t>
      </w:r>
      <w:hyperlink r:id="rId5" w:history="1">
        <w:r w:rsidRPr="00571383">
          <w:rPr>
            <w:color w:val="0000FF"/>
            <w:szCs w:val="22"/>
            <w:u w:val="single"/>
          </w:rPr>
          <w:t>http://apps.fcc.gov/ecfs/</w:t>
        </w:r>
      </w:hyperlink>
      <w:r w:rsidRPr="00571383">
        <w:rPr>
          <w:szCs w:val="22"/>
        </w:rPr>
        <w:t xml:space="preserve">.  </w:t>
      </w:r>
    </w:p>
    <w:p w:rsidR="00872158" w:rsidRPr="00571383" w:rsidP="00872158" w14:paraId="12A48A87" w14:textId="77777777">
      <w:pPr>
        <w:rPr>
          <w:szCs w:val="22"/>
        </w:rPr>
      </w:pPr>
    </w:p>
    <w:p w:rsidR="00872158" w:rsidRPr="00571383" w:rsidP="00872158" w14:paraId="4D630DBF" w14:textId="2ED6D9EB">
      <w:pPr>
        <w:widowControl/>
        <w:numPr>
          <w:ilvl w:val="0"/>
          <w:numId w:val="8"/>
        </w:numPr>
        <w:rPr>
          <w:szCs w:val="22"/>
        </w:rPr>
      </w:pPr>
      <w:r w:rsidRPr="00571383">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72158" w:rsidRPr="00571383" w:rsidP="00872158" w14:paraId="6C1334C5" w14:textId="77777777">
      <w:pPr>
        <w:rPr>
          <w:szCs w:val="22"/>
        </w:rPr>
      </w:pPr>
    </w:p>
    <w:p w:rsidR="00872158" w:rsidRPr="00571383" w:rsidP="00872158" w14:paraId="37DC6859" w14:textId="77777777">
      <w:pPr>
        <w:ind w:left="720"/>
        <w:rPr>
          <w:szCs w:val="22"/>
        </w:rPr>
      </w:pPr>
      <w:r w:rsidRPr="00571383">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72158" w:rsidRPr="00571383" w:rsidP="00872158" w14:paraId="1D9BDEB3" w14:textId="77777777">
      <w:pPr>
        <w:rPr>
          <w:szCs w:val="22"/>
        </w:rPr>
      </w:pPr>
    </w:p>
    <w:p w:rsidR="00872158" w:rsidRPr="00571383" w:rsidP="00872158" w14:paraId="7FBB2DA0" w14:textId="77777777">
      <w:pPr>
        <w:widowControl/>
        <w:numPr>
          <w:ilvl w:val="0"/>
          <w:numId w:val="9"/>
        </w:numPr>
        <w:rPr>
          <w:szCs w:val="22"/>
        </w:rPr>
      </w:pPr>
      <w:r w:rsidRPr="00571383">
        <w:rPr>
          <w:szCs w:val="22"/>
        </w:rPr>
        <w:t>All hand-delivered or messenger-delivered paper filings for the Commission’s Secretary must be delivered to FCC Headquarters at 445 12</w:t>
      </w:r>
      <w:r w:rsidRPr="00571383">
        <w:rPr>
          <w:szCs w:val="22"/>
          <w:vertAlign w:val="superscript"/>
        </w:rPr>
        <w:t>th</w:t>
      </w:r>
      <w:r w:rsidRPr="00571383">
        <w:rPr>
          <w:szCs w:val="22"/>
        </w:rPr>
        <w:t xml:space="preserve"> St., SW, Room TW-A325, Washington, DC 20554.  The filing hours are 8:00 a.m. to 7:00 p.m.   All hand deliveries must be held together with rubber bands or fasteners.  Any envelopes and boxes must be disposed of </w:t>
      </w:r>
      <w:r w:rsidRPr="00571383">
        <w:rPr>
          <w:szCs w:val="22"/>
          <w:u w:val="single"/>
        </w:rPr>
        <w:t>before</w:t>
      </w:r>
      <w:r w:rsidRPr="00571383">
        <w:rPr>
          <w:szCs w:val="22"/>
        </w:rPr>
        <w:t xml:space="preserve"> entering the building.  </w:t>
      </w:r>
    </w:p>
    <w:p w:rsidR="00872158" w:rsidRPr="00571383" w:rsidP="00872158" w14:paraId="4AD24098" w14:textId="77777777">
      <w:pPr>
        <w:ind w:left="1080"/>
        <w:rPr>
          <w:szCs w:val="22"/>
        </w:rPr>
      </w:pPr>
    </w:p>
    <w:p w:rsidR="00872158" w:rsidRPr="00571383" w:rsidP="00872158" w14:paraId="7F04EF97" w14:textId="77777777">
      <w:pPr>
        <w:widowControl/>
        <w:numPr>
          <w:ilvl w:val="0"/>
          <w:numId w:val="9"/>
        </w:numPr>
        <w:rPr>
          <w:szCs w:val="22"/>
        </w:rPr>
      </w:pPr>
      <w:r w:rsidRPr="00571383">
        <w:rPr>
          <w:szCs w:val="22"/>
        </w:rPr>
        <w:t>Commercial overnight mail (other than U.S. Postal Service Express Mail and Priority Mail) must be sent to 9050 Junction Drive, Annapolis Junction, MD 20701.</w:t>
      </w:r>
    </w:p>
    <w:p w:rsidR="00872158" w:rsidRPr="00571383" w:rsidP="00872158" w14:paraId="7B687507" w14:textId="77777777">
      <w:pPr>
        <w:rPr>
          <w:szCs w:val="22"/>
        </w:rPr>
      </w:pPr>
    </w:p>
    <w:p w:rsidR="00872158" w:rsidRPr="00571383" w:rsidP="00872158" w14:paraId="715E9370" w14:textId="614F26C6">
      <w:pPr>
        <w:widowControl/>
        <w:numPr>
          <w:ilvl w:val="0"/>
          <w:numId w:val="9"/>
        </w:numPr>
        <w:rPr>
          <w:szCs w:val="22"/>
        </w:rPr>
      </w:pPr>
      <w:r w:rsidRPr="00571383">
        <w:rPr>
          <w:szCs w:val="22"/>
        </w:rPr>
        <w:t xml:space="preserve">U.S. Postal Service </w:t>
      </w:r>
      <w:r w:rsidRPr="00571383" w:rsidR="004B42A1">
        <w:rPr>
          <w:szCs w:val="22"/>
        </w:rPr>
        <w:t>F</w:t>
      </w:r>
      <w:r w:rsidRPr="00571383">
        <w:rPr>
          <w:szCs w:val="22"/>
        </w:rPr>
        <w:t>irst-</w:t>
      </w:r>
      <w:r w:rsidRPr="00571383" w:rsidR="004B42A1">
        <w:rPr>
          <w:szCs w:val="22"/>
        </w:rPr>
        <w:t>C</w:t>
      </w:r>
      <w:r w:rsidRPr="00571383">
        <w:rPr>
          <w:szCs w:val="22"/>
        </w:rPr>
        <w:t xml:space="preserve">lass, Express, and Priority </w:t>
      </w:r>
      <w:r w:rsidRPr="00571383" w:rsidR="004B42A1">
        <w:rPr>
          <w:szCs w:val="22"/>
        </w:rPr>
        <w:t>M</w:t>
      </w:r>
      <w:r w:rsidRPr="00571383">
        <w:rPr>
          <w:szCs w:val="22"/>
        </w:rPr>
        <w:t>ail must be addressed to 445 12</w:t>
      </w:r>
      <w:r w:rsidRPr="00571383">
        <w:rPr>
          <w:szCs w:val="22"/>
          <w:vertAlign w:val="superscript"/>
        </w:rPr>
        <w:t>th</w:t>
      </w:r>
      <w:r w:rsidRPr="00571383">
        <w:rPr>
          <w:szCs w:val="22"/>
        </w:rPr>
        <w:t xml:space="preserve"> Street SW, Washington</w:t>
      </w:r>
      <w:r w:rsidRPr="00571383" w:rsidR="00A32289">
        <w:rPr>
          <w:szCs w:val="22"/>
        </w:rPr>
        <w:t>,</w:t>
      </w:r>
      <w:r w:rsidRPr="00571383">
        <w:rPr>
          <w:szCs w:val="22"/>
        </w:rPr>
        <w:t xml:space="preserve"> DC 20554.</w:t>
      </w:r>
    </w:p>
    <w:p w:rsidR="00872158" w:rsidRPr="00571383" w:rsidP="00872158" w14:paraId="544B204E" w14:textId="77777777">
      <w:pPr>
        <w:rPr>
          <w:szCs w:val="22"/>
        </w:rPr>
      </w:pPr>
    </w:p>
    <w:p w:rsidR="00872158" w:rsidRPr="00571383" w:rsidP="00872158" w14:paraId="61232A79" w14:textId="2646E639">
      <w:pPr>
        <w:rPr>
          <w:szCs w:val="22"/>
        </w:rPr>
      </w:pPr>
      <w:r w:rsidRPr="00571383">
        <w:rPr>
          <w:szCs w:val="22"/>
        </w:rPr>
        <w:tab/>
      </w:r>
      <w:r w:rsidRPr="00571383">
        <w:rPr>
          <w:szCs w:val="22"/>
        </w:rPr>
        <w:t xml:space="preserve">People with Disabilities:  To request materials in accessible formats for people with disabilities (braille, large print, electronic files, audio format), send an e-mail to </w:t>
      </w:r>
      <w:hyperlink r:id="rId6" w:history="1">
        <w:r w:rsidRPr="00571383">
          <w:rPr>
            <w:color w:val="0000FF"/>
            <w:szCs w:val="22"/>
            <w:u w:val="single"/>
          </w:rPr>
          <w:t>fcc504@fcc.gov</w:t>
        </w:r>
      </w:hyperlink>
      <w:r w:rsidRPr="00571383">
        <w:rPr>
          <w:szCs w:val="22"/>
        </w:rPr>
        <w:t xml:space="preserve"> or call the Consumer &amp; Governmental Affairs Bureau at 202-418-0530 (voice), 202-418-0432 (</w:t>
      </w:r>
      <w:r w:rsidRPr="00571383">
        <w:rPr>
          <w:szCs w:val="22"/>
        </w:rPr>
        <w:t>tty</w:t>
      </w:r>
      <w:r w:rsidRPr="00571383">
        <w:rPr>
          <w:szCs w:val="22"/>
        </w:rPr>
        <w:t>).</w:t>
      </w:r>
    </w:p>
    <w:p w:rsidR="00373AD9" w:rsidRPr="00571383" w:rsidP="00486C04" w14:paraId="6DB75F04" w14:textId="4174DF42">
      <w:pPr>
        <w:widowControl/>
        <w:autoSpaceDE w:val="0"/>
        <w:autoSpaceDN w:val="0"/>
        <w:adjustRightInd w:val="0"/>
        <w:spacing w:after="120"/>
        <w:ind w:left="1890"/>
        <w:rPr>
          <w:szCs w:val="22"/>
        </w:rPr>
      </w:pPr>
    </w:p>
    <w:p w:rsidR="00114B0F" w:rsidRPr="00571383" w:rsidP="00114B0F" w14:paraId="4498BFB6" w14:textId="6D76630D">
      <w:pPr>
        <w:spacing w:after="120"/>
        <w:ind w:firstLine="720"/>
        <w:rPr>
          <w:szCs w:val="22"/>
        </w:rPr>
      </w:pPr>
      <w:r w:rsidRPr="00571383">
        <w:rPr>
          <w:szCs w:val="22"/>
        </w:rPr>
        <w:t xml:space="preserve">For further information, please contact John </w:t>
      </w:r>
      <w:r w:rsidRPr="00571383" w:rsidR="00335D0A">
        <w:rPr>
          <w:szCs w:val="22"/>
        </w:rPr>
        <w:t>Evanoff</w:t>
      </w:r>
      <w:r w:rsidRPr="00571383">
        <w:rPr>
          <w:szCs w:val="22"/>
        </w:rPr>
        <w:t xml:space="preserve"> of the </w:t>
      </w:r>
      <w:r w:rsidRPr="00571383" w:rsidR="00335D0A">
        <w:rPr>
          <w:szCs w:val="22"/>
        </w:rPr>
        <w:t>Public Safety and Homeland Security</w:t>
      </w:r>
      <w:r w:rsidRPr="00571383">
        <w:rPr>
          <w:szCs w:val="22"/>
        </w:rPr>
        <w:t xml:space="preserve"> Bureau, </w:t>
      </w:r>
      <w:r w:rsidRPr="00571383" w:rsidR="00346B66">
        <w:rPr>
          <w:szCs w:val="22"/>
        </w:rPr>
        <w:t>Policy and Licensing</w:t>
      </w:r>
      <w:r w:rsidRPr="00571383">
        <w:rPr>
          <w:szCs w:val="22"/>
        </w:rPr>
        <w:t xml:space="preserve"> Division, at (202) 418-08</w:t>
      </w:r>
      <w:r w:rsidRPr="00571383" w:rsidR="00346B66">
        <w:rPr>
          <w:szCs w:val="22"/>
        </w:rPr>
        <w:t>48</w:t>
      </w:r>
      <w:r w:rsidRPr="00571383">
        <w:rPr>
          <w:szCs w:val="22"/>
        </w:rPr>
        <w:t xml:space="preserve"> or</w:t>
      </w:r>
      <w:r w:rsidRPr="00571383" w:rsidR="00346B66">
        <w:rPr>
          <w:szCs w:val="22"/>
        </w:rPr>
        <w:t xml:space="preserve"> </w:t>
      </w:r>
      <w:hyperlink r:id="rId7" w:history="1">
        <w:r w:rsidRPr="00571383" w:rsidR="00346B66">
          <w:rPr>
            <w:rStyle w:val="Hyperlink"/>
            <w:szCs w:val="22"/>
          </w:rPr>
          <w:t>John.Evanoff@fcc.gov</w:t>
        </w:r>
      </w:hyperlink>
      <w:r w:rsidRPr="00571383" w:rsidR="00346B66">
        <w:rPr>
          <w:szCs w:val="22"/>
        </w:rPr>
        <w:t xml:space="preserve">. </w:t>
      </w:r>
      <w:r w:rsidRPr="00571383">
        <w:rPr>
          <w:szCs w:val="22"/>
        </w:rPr>
        <w:t xml:space="preserve"> </w:t>
      </w:r>
    </w:p>
    <w:p w:rsidR="00114B0F" w:rsidRPr="00571383" w:rsidP="00A30EF5" w14:paraId="32FF7ADE" w14:textId="77777777">
      <w:pPr>
        <w:spacing w:after="120"/>
        <w:rPr>
          <w:szCs w:val="22"/>
        </w:rPr>
      </w:pPr>
    </w:p>
    <w:bookmarkEnd w:id="0"/>
    <w:p w:rsidR="00930ECF" w:rsidRPr="00A30EF5" w:rsidP="00A30EF5" w14:paraId="0E195C1C" w14:textId="77777777">
      <w:pPr>
        <w:spacing w:after="120"/>
        <w:jc w:val="center"/>
        <w:rPr>
          <w:szCs w:val="22"/>
        </w:rPr>
      </w:pPr>
      <w:r w:rsidRPr="00D96E52">
        <w:rPr>
          <w:b/>
          <w:szCs w:val="22"/>
        </w:rPr>
        <w:t>- FCC –</w:t>
      </w:r>
    </w:p>
    <w:sectPr w:rsidSect="00E74F71">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E8CE0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D8C7C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561C099" w14:textId="77777777">
    <w:pPr>
      <w:pStyle w:val="Footer"/>
      <w:jc w:val="center"/>
    </w:pPr>
    <w:r>
      <w:fldChar w:fldCharType="begin"/>
    </w:r>
    <w:r>
      <w:instrText xml:space="preserve"> PAGE   \* MERGEFORMAT </w:instrText>
    </w:r>
    <w:r>
      <w:fldChar w:fldCharType="separate"/>
    </w:r>
    <w:r w:rsidR="00F7148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C2E342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1E5" w14:paraId="74BAD6F1" w14:textId="77777777">
      <w:r>
        <w:separator/>
      </w:r>
    </w:p>
  </w:footnote>
  <w:footnote w:type="continuationSeparator" w:id="1">
    <w:p w:rsidR="00D851E5" w14:paraId="052AC1DF" w14:textId="77777777">
      <w:pPr>
        <w:rPr>
          <w:sz w:val="20"/>
        </w:rPr>
      </w:pPr>
      <w:r>
        <w:rPr>
          <w:sz w:val="20"/>
        </w:rPr>
        <w:t xml:space="preserve">(Continued from previous page)  </w:t>
      </w:r>
      <w:r>
        <w:rPr>
          <w:sz w:val="20"/>
        </w:rPr>
        <w:separator/>
      </w:r>
    </w:p>
  </w:footnote>
  <w:footnote w:type="continuationNotice" w:id="2">
    <w:p w:rsidR="00D851E5" w:rsidP="00910F12" w14:paraId="6E803D51" w14:textId="77777777">
      <w:pPr>
        <w:jc w:val="right"/>
        <w:rPr>
          <w:sz w:val="20"/>
        </w:rPr>
      </w:pPr>
      <w:r>
        <w:rPr>
          <w:sz w:val="20"/>
        </w:rPr>
        <w:t>(continued….)</w:t>
      </w:r>
    </w:p>
  </w:footnote>
  <w:footnote w:id="3">
    <w:p w:rsidR="00CA3091" w:rsidP="00CA3091" w14:paraId="12AC9000" w14:textId="013A2139">
      <w:pPr>
        <w:pStyle w:val="FootnoteText"/>
      </w:pPr>
      <w:r>
        <w:rPr>
          <w:rStyle w:val="FootnoteReference"/>
        </w:rPr>
        <w:footnoteRef/>
      </w:r>
      <w:r>
        <w:t xml:space="preserve"> </w:t>
      </w:r>
      <w:r w:rsidRPr="00322D95">
        <w:rPr>
          <w:iCs/>
        </w:rPr>
        <w:t>Petition of B</w:t>
      </w:r>
      <w:r w:rsidRPr="00322D95" w:rsidR="002F7FC8">
        <w:rPr>
          <w:iCs/>
        </w:rPr>
        <w:t>oulder Regional Emergency Telephone Service Authority f</w:t>
      </w:r>
      <w:r w:rsidRPr="00322D95">
        <w:rPr>
          <w:iCs/>
        </w:rPr>
        <w:t>or Reconsideration of the Fifth Report and Order, PS Docket No. 07-114 (filed Dec. 26, 2019)</w:t>
      </w:r>
      <w:r w:rsidRPr="00322D95" w:rsidR="002F7FC8">
        <w:rPr>
          <w:iCs/>
        </w:rPr>
        <w:t xml:space="preserve">, </w:t>
      </w:r>
      <w:hyperlink r:id="rId1" w:history="1">
        <w:r w:rsidRPr="003F1380" w:rsidR="002F7FC8">
          <w:rPr>
            <w:snapToGrid w:val="0"/>
            <w:color w:val="0000FF"/>
            <w:kern w:val="28"/>
            <w:u w:val="single"/>
          </w:rPr>
          <w:t>https://ecfsapi.fcc.gov/file/122780657175/BRETSA%20191226%20Pet%20Recon%205th%20R%26O%20%20PS%20Docket%2007-114.pdf</w:t>
        </w:r>
      </w:hyperlink>
      <w:r w:rsidRPr="00322D95" w:rsidR="002F7FC8">
        <w:rPr>
          <w:iCs/>
        </w:rPr>
        <w:t xml:space="preserve"> (Petition)</w:t>
      </w:r>
      <w:r w:rsidRPr="00322D95">
        <w:rPr>
          <w:iCs/>
        </w:rPr>
        <w:t>.</w:t>
      </w:r>
      <w:r>
        <w:t xml:space="preserve"> </w:t>
      </w:r>
    </w:p>
  </w:footnote>
  <w:footnote w:id="4">
    <w:p w:rsidR="00D34622" w14:paraId="56C1F0E0" w14:textId="74A41774">
      <w:pPr>
        <w:pStyle w:val="FootnoteText"/>
      </w:pPr>
      <w:r>
        <w:rPr>
          <w:rStyle w:val="FootnoteReference"/>
        </w:rPr>
        <w:footnoteRef/>
      </w:r>
      <w:r>
        <w:t xml:space="preserve"> </w:t>
      </w:r>
      <w:r>
        <w:rPr>
          <w:i/>
        </w:rPr>
        <w:t>Wireless E911 Location Accuracy</w:t>
      </w:r>
      <w:r w:rsidRPr="00366362">
        <w:rPr>
          <w:i/>
        </w:rPr>
        <w:t xml:space="preserve"> Requirements</w:t>
      </w:r>
      <w:r>
        <w:rPr>
          <w:iCs/>
        </w:rPr>
        <w:t xml:space="preserve">, Fifth Report and Order and Fifth Further Notice of Proposed Rulemaking, 34 FCC </w:t>
      </w:r>
      <w:r>
        <w:rPr>
          <w:iCs/>
        </w:rPr>
        <w:t>Rcd</w:t>
      </w:r>
      <w:r>
        <w:rPr>
          <w:iCs/>
        </w:rPr>
        <w:t xml:space="preserve"> 11592 (2019).</w:t>
      </w:r>
    </w:p>
  </w:footnote>
  <w:footnote w:id="5">
    <w:p w:rsidR="00AB5713" w14:paraId="012E0A93" w14:textId="46EBE5F8">
      <w:pPr>
        <w:pStyle w:val="FootnoteText"/>
      </w:pPr>
      <w:r>
        <w:rPr>
          <w:rStyle w:val="FootnoteReference"/>
        </w:rPr>
        <w:footnoteRef/>
      </w:r>
      <w:r>
        <w:t xml:space="preserve"> </w:t>
      </w:r>
      <w:r w:rsidRPr="00184869">
        <w:rPr>
          <w:i/>
          <w:iCs/>
        </w:rPr>
        <w:t>See</w:t>
      </w:r>
      <w:r w:rsidR="00DA30CB">
        <w:t xml:space="preserve"> 47 CFR </w:t>
      </w:r>
      <w:r w:rsidRPr="00AB5713" w:rsidR="00DA30CB">
        <w:t>§</w:t>
      </w:r>
      <w:r w:rsidR="00DA30CB">
        <w:t xml:space="preserve"> 1.429(f) and (g); </w:t>
      </w:r>
      <w:r w:rsidRPr="00DA30CB" w:rsidR="00DA30CB">
        <w:rPr>
          <w:i/>
          <w:iCs/>
        </w:rPr>
        <w:t>see also</w:t>
      </w:r>
      <w:r w:rsidR="00DA30CB">
        <w:t xml:space="preserve"> </w:t>
      </w:r>
      <w:r w:rsidRPr="002F7FC8" w:rsidR="002F7FC8">
        <w:rPr>
          <w:i/>
          <w:iCs/>
        </w:rPr>
        <w:t>Public Safety and Homeland Security Bureau Provides Notice of Filing Deadlines for Oppositions, and Replies thereto, to the Petition for Reconsideration Filed by the Boulder Emergency Telephone Service Authority to the Fifth Report and Order in the Wireless E911 Location Accuracy Requirements Proceeding</w:t>
      </w:r>
      <w:r w:rsidR="002F7FC8">
        <w:t>, PS Docket No. 07-114, Public Notice, DA 20-196 (PSHSB Feb. 26, 2020)</w:t>
      </w:r>
      <w:r w:rsidR="00DA30CB">
        <w:t>.</w:t>
      </w:r>
      <w:r w:rsidR="00D34622">
        <w:t xml:space="preserve">  </w:t>
      </w:r>
      <w:r w:rsidR="0039111F">
        <w:t xml:space="preserve"> </w:t>
      </w:r>
    </w:p>
  </w:footnote>
  <w:footnote w:id="6">
    <w:p w:rsidR="0039111F" w14:paraId="6FA17075" w14:textId="6F144BF4">
      <w:pPr>
        <w:pStyle w:val="FootnoteText"/>
      </w:pPr>
      <w:r>
        <w:rPr>
          <w:rStyle w:val="FootnoteReference"/>
        </w:rPr>
        <w:footnoteRef/>
      </w:r>
      <w:r>
        <w:t xml:space="preserve"> </w:t>
      </w:r>
      <w:r w:rsidRPr="00BE38DC">
        <w:rPr>
          <w:i/>
          <w:iCs/>
        </w:rPr>
        <w:t>See</w:t>
      </w:r>
      <w:r>
        <w:t xml:space="preserve"> </w:t>
      </w:r>
      <w:r w:rsidR="00E53E22">
        <w:t xml:space="preserve">85 </w:t>
      </w:r>
      <w:r w:rsidRPr="00567F83">
        <w:t>Fed. Reg.</w:t>
      </w:r>
      <w:r w:rsidR="00567F83">
        <w:t xml:space="preserve"> 13843 </w:t>
      </w:r>
      <w:r>
        <w:t xml:space="preserve">(March </w:t>
      </w:r>
      <w:r w:rsidR="003063CD">
        <w:t>10</w:t>
      </w:r>
      <w:r w:rsidR="002F7FC8">
        <w:t>,</w:t>
      </w:r>
      <w:r>
        <w:t xml:space="preserve"> 2020).</w:t>
      </w:r>
    </w:p>
  </w:footnote>
  <w:footnote w:id="7">
    <w:p w:rsidR="00373AD9" w:rsidP="00373AD9" w14:paraId="5B4246D8" w14:textId="77777777">
      <w:pPr>
        <w:pStyle w:val="FootnoteText"/>
      </w:pPr>
      <w:r>
        <w:rPr>
          <w:rStyle w:val="FootnoteReference"/>
        </w:rPr>
        <w:footnoteRef/>
      </w:r>
      <w:r>
        <w:t xml:space="preserve"> </w:t>
      </w:r>
      <w:r w:rsidRPr="00923BE8">
        <w:rPr>
          <w:i/>
          <w:szCs w:val="22"/>
        </w:rPr>
        <w:t>See</w:t>
      </w:r>
      <w:r w:rsidRPr="00923BE8">
        <w:rPr>
          <w:szCs w:val="22"/>
        </w:rPr>
        <w:t xml:space="preserve"> </w:t>
      </w:r>
      <w:r>
        <w:rPr>
          <w:szCs w:val="22"/>
        </w:rPr>
        <w:t xml:space="preserve">FCC, </w:t>
      </w:r>
      <w:r w:rsidRPr="00923BE8">
        <w:rPr>
          <w:szCs w:val="22"/>
        </w:rPr>
        <w:t>Electronic Filing of Documents in Rulemaking Proceedings, 63 F</w:t>
      </w:r>
      <w:r>
        <w:rPr>
          <w:szCs w:val="22"/>
        </w:rPr>
        <w:t xml:space="preserve">ed. </w:t>
      </w:r>
      <w:r w:rsidRPr="00923BE8">
        <w:rPr>
          <w:szCs w:val="22"/>
        </w:rPr>
        <w:t>R</w:t>
      </w:r>
      <w:r>
        <w:rPr>
          <w:szCs w:val="22"/>
        </w:rPr>
        <w:t>eg.</w:t>
      </w:r>
      <w:r w:rsidRPr="00923BE8">
        <w:rPr>
          <w:szCs w:val="22"/>
        </w:rPr>
        <w:t xml:space="preserve"> 24121 (</w:t>
      </w:r>
      <w:r>
        <w:rPr>
          <w:szCs w:val="22"/>
        </w:rPr>
        <w:t xml:space="preserve">May 1, </w:t>
      </w:r>
      <w:r w:rsidRPr="00923BE8">
        <w:rPr>
          <w:szCs w:val="22"/>
        </w:rPr>
        <w:t>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30EF5" w:rsidP="00A30EF5" w14:paraId="05C7085B" w14:textId="77777777">
    <w:pPr>
      <w:pStyle w:val="Header"/>
      <w:ind w:firstLine="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5077263" w14:textId="0D385B3D">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1FA31F8" w14:textId="77777777">
                    <w:pPr>
                      <w:rPr>
                        <w:rFonts w:ascii="Arial" w:hAnsi="Arial"/>
                        <w:b/>
                      </w:rPr>
                    </w:pPr>
                    <w:r>
                      <w:rPr>
                        <w:rFonts w:ascii="Arial" w:hAnsi="Arial"/>
                        <w:b/>
                      </w:rPr>
                      <w:t>Federal Communications Commission</w:t>
                    </w:r>
                  </w:p>
                  <w:p w:rsidR="009838BC" w:rsidP="009838BC" w14:paraId="565BF08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0283BE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6"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62489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26E73">
      <w:rPr>
        <w:rFonts w:ascii="Arial" w:hAnsi="Arial" w:cs="Arial"/>
        <w:b/>
        <w:sz w:val="96"/>
      </w:rPr>
      <w:t>PUBLIC NOTICE</w:t>
    </w:r>
  </w:p>
  <w:p w:rsidR="009838BC" w:rsidRPr="00357D50" w:rsidP="009838BC" w14:paraId="69BC2E42" w14:textId="56D2826D">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9FC3DD7" w14:textId="77777777">
                    <w:pPr>
                      <w:spacing w:before="40"/>
                      <w:jc w:val="right"/>
                      <w:rPr>
                        <w:rFonts w:ascii="Arial" w:hAnsi="Arial"/>
                        <w:b/>
                        <w:sz w:val="16"/>
                      </w:rPr>
                    </w:pPr>
                    <w:r>
                      <w:rPr>
                        <w:rFonts w:ascii="Arial" w:hAnsi="Arial"/>
                        <w:b/>
                        <w:sz w:val="16"/>
                      </w:rPr>
                      <w:t>News Media Information 202 / 418-0500</w:t>
                    </w:r>
                  </w:p>
                  <w:p w:rsidR="009838BC" w:rsidP="009838BC" w14:paraId="7CDD108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7D030C9" w14:textId="77777777">
                    <w:pPr>
                      <w:jc w:val="right"/>
                    </w:pPr>
                    <w:r>
                      <w:rPr>
                        <w:rFonts w:ascii="Arial" w:hAnsi="Arial"/>
                        <w:b/>
                        <w:sz w:val="16"/>
                      </w:rPr>
                      <w:t>TTY: 1-888-835-5322</w:t>
                    </w:r>
                  </w:p>
                </w:txbxContent>
              </v:textbox>
            </v:shape>
          </w:pict>
        </mc:Fallback>
      </mc:AlternateContent>
    </w:r>
  </w:p>
  <w:p w:rsidR="006F7393" w:rsidRPr="009838BC" w:rsidP="00A30EF5" w14:paraId="73478233" w14:textId="77777777">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AAB79B7"/>
    <w:multiLevelType w:val="hybridMultilevel"/>
    <w:tmpl w:val="E6A28F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7"/>
  </w:num>
  <w:num w:numId="5">
    <w:abstractNumId w:val="3"/>
  </w:num>
  <w:num w:numId="6">
    <w:abstractNumId w:val="1"/>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EF5"/>
    <w:rsid w:val="000348D2"/>
    <w:rsid w:val="00065EF7"/>
    <w:rsid w:val="000874A8"/>
    <w:rsid w:val="000914A9"/>
    <w:rsid w:val="000C3C4A"/>
    <w:rsid w:val="00114B0F"/>
    <w:rsid w:val="00156A51"/>
    <w:rsid w:val="00184869"/>
    <w:rsid w:val="001A1059"/>
    <w:rsid w:val="001A6F8A"/>
    <w:rsid w:val="00260AF5"/>
    <w:rsid w:val="002F7FC8"/>
    <w:rsid w:val="003063CD"/>
    <w:rsid w:val="00322D95"/>
    <w:rsid w:val="00326463"/>
    <w:rsid w:val="00335D0A"/>
    <w:rsid w:val="00342B07"/>
    <w:rsid w:val="00346B66"/>
    <w:rsid w:val="00357D50"/>
    <w:rsid w:val="00366362"/>
    <w:rsid w:val="00373AD9"/>
    <w:rsid w:val="0039111F"/>
    <w:rsid w:val="00393CF0"/>
    <w:rsid w:val="003A4C15"/>
    <w:rsid w:val="003F1380"/>
    <w:rsid w:val="00405B49"/>
    <w:rsid w:val="00486C04"/>
    <w:rsid w:val="00493A17"/>
    <w:rsid w:val="004B42A1"/>
    <w:rsid w:val="004E16B7"/>
    <w:rsid w:val="00501870"/>
    <w:rsid w:val="0055614C"/>
    <w:rsid w:val="005632FF"/>
    <w:rsid w:val="00567F83"/>
    <w:rsid w:val="00570429"/>
    <w:rsid w:val="00571383"/>
    <w:rsid w:val="005B58DA"/>
    <w:rsid w:val="005E5C49"/>
    <w:rsid w:val="00636024"/>
    <w:rsid w:val="00673F02"/>
    <w:rsid w:val="006C52EB"/>
    <w:rsid w:val="006D0885"/>
    <w:rsid w:val="006F7393"/>
    <w:rsid w:val="00726E73"/>
    <w:rsid w:val="00732511"/>
    <w:rsid w:val="00751FAE"/>
    <w:rsid w:val="007579E1"/>
    <w:rsid w:val="007902D7"/>
    <w:rsid w:val="008321B9"/>
    <w:rsid w:val="00841534"/>
    <w:rsid w:val="00863F45"/>
    <w:rsid w:val="00872158"/>
    <w:rsid w:val="0088258F"/>
    <w:rsid w:val="008A30DD"/>
    <w:rsid w:val="008F1D76"/>
    <w:rsid w:val="00910F12"/>
    <w:rsid w:val="00913A33"/>
    <w:rsid w:val="00923BE8"/>
    <w:rsid w:val="00930ECF"/>
    <w:rsid w:val="009838BC"/>
    <w:rsid w:val="009A66F2"/>
    <w:rsid w:val="00A26517"/>
    <w:rsid w:val="00A30EF5"/>
    <w:rsid w:val="00A32289"/>
    <w:rsid w:val="00A866AC"/>
    <w:rsid w:val="00AB5713"/>
    <w:rsid w:val="00AF5C3D"/>
    <w:rsid w:val="00B54B8F"/>
    <w:rsid w:val="00BE38DC"/>
    <w:rsid w:val="00BF60E2"/>
    <w:rsid w:val="00BF6D83"/>
    <w:rsid w:val="00C11068"/>
    <w:rsid w:val="00C3208E"/>
    <w:rsid w:val="00C41408"/>
    <w:rsid w:val="00C55AE5"/>
    <w:rsid w:val="00C742EA"/>
    <w:rsid w:val="00CA0DCD"/>
    <w:rsid w:val="00CA3091"/>
    <w:rsid w:val="00CB7F40"/>
    <w:rsid w:val="00CD1EBE"/>
    <w:rsid w:val="00CD2213"/>
    <w:rsid w:val="00CD5BB5"/>
    <w:rsid w:val="00CF1DBF"/>
    <w:rsid w:val="00CF45D6"/>
    <w:rsid w:val="00D216CD"/>
    <w:rsid w:val="00D34622"/>
    <w:rsid w:val="00D851E5"/>
    <w:rsid w:val="00D96E52"/>
    <w:rsid w:val="00DA30CB"/>
    <w:rsid w:val="00DB78B2"/>
    <w:rsid w:val="00DF4ABF"/>
    <w:rsid w:val="00E14E15"/>
    <w:rsid w:val="00E53E22"/>
    <w:rsid w:val="00E71AD7"/>
    <w:rsid w:val="00E74F71"/>
    <w:rsid w:val="00EA3569"/>
    <w:rsid w:val="00EB6155"/>
    <w:rsid w:val="00F22CE5"/>
    <w:rsid w:val="00F7148B"/>
    <w:rsid w:val="00FF42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7015C971-B186-445E-9996-50B90501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 Char Char Char,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 Char Char Char Char,f Char,fn Char Char,fn Char1"/>
    <w:link w:val="FootnoteText"/>
    <w:locked/>
    <w:rsid w:val="00114B0F"/>
  </w:style>
  <w:style w:type="character" w:customStyle="1" w:styleId="UnresolvedMention1">
    <w:name w:val="Unresolved Mention1"/>
    <w:basedOn w:val="DefaultParagraphFont"/>
    <w:uiPriority w:val="99"/>
    <w:rsid w:val="00346B66"/>
    <w:rPr>
      <w:color w:val="605E5C"/>
      <w:shd w:val="clear" w:color="auto" w:fill="E1DFDD"/>
    </w:rPr>
  </w:style>
  <w:style w:type="character" w:styleId="CommentReference">
    <w:name w:val="annotation reference"/>
    <w:basedOn w:val="DefaultParagraphFont"/>
    <w:uiPriority w:val="99"/>
    <w:semiHidden/>
    <w:unhideWhenUsed/>
    <w:rsid w:val="00913A33"/>
    <w:rPr>
      <w:sz w:val="16"/>
      <w:szCs w:val="16"/>
    </w:rPr>
  </w:style>
  <w:style w:type="paragraph" w:styleId="CommentText">
    <w:name w:val="annotation text"/>
    <w:basedOn w:val="Normal"/>
    <w:link w:val="CommentTextChar"/>
    <w:uiPriority w:val="99"/>
    <w:semiHidden/>
    <w:unhideWhenUsed/>
    <w:rsid w:val="00913A33"/>
    <w:rPr>
      <w:sz w:val="20"/>
    </w:rPr>
  </w:style>
  <w:style w:type="character" w:customStyle="1" w:styleId="CommentTextChar">
    <w:name w:val="Comment Text Char"/>
    <w:basedOn w:val="DefaultParagraphFont"/>
    <w:link w:val="CommentText"/>
    <w:uiPriority w:val="99"/>
    <w:semiHidden/>
    <w:rsid w:val="00913A33"/>
    <w:rPr>
      <w:snapToGrid w:val="0"/>
      <w:kern w:val="28"/>
    </w:rPr>
  </w:style>
  <w:style w:type="paragraph" w:styleId="CommentSubject">
    <w:name w:val="annotation subject"/>
    <w:basedOn w:val="CommentText"/>
    <w:next w:val="CommentText"/>
    <w:link w:val="CommentSubjectChar"/>
    <w:uiPriority w:val="99"/>
    <w:semiHidden/>
    <w:unhideWhenUsed/>
    <w:rsid w:val="00913A33"/>
    <w:rPr>
      <w:b/>
      <w:bCs/>
    </w:rPr>
  </w:style>
  <w:style w:type="character" w:customStyle="1" w:styleId="CommentSubjectChar">
    <w:name w:val="Comment Subject Char"/>
    <w:basedOn w:val="CommentTextChar"/>
    <w:link w:val="CommentSubject"/>
    <w:uiPriority w:val="99"/>
    <w:semiHidden/>
    <w:rsid w:val="00913A33"/>
    <w:rPr>
      <w:b/>
      <w:bCs/>
      <w:snapToGrid w:val="0"/>
      <w:kern w:val="28"/>
    </w:rPr>
  </w:style>
  <w:style w:type="paragraph" w:styleId="BalloonText">
    <w:name w:val="Balloon Text"/>
    <w:basedOn w:val="Normal"/>
    <w:link w:val="BalloonTextChar"/>
    <w:uiPriority w:val="99"/>
    <w:semiHidden/>
    <w:unhideWhenUsed/>
    <w:rsid w:val="00913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3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John.Evanoff@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22780657175/BRETSA%20191226%20Pet%20Recon%205th%20R%26O%20%20PS%20Docket%2007-114.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