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55AEF" w:rsidRPr="00855AEF" w:rsidP="00F96F63" w14:paraId="3BA7FD14" w14:textId="77777777">
      <w:pPr>
        <w:rPr>
          <w:sz w:val="12"/>
          <w:szCs w:val="12"/>
        </w:rPr>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pPr>
      <w:bookmarkStart w:id="1" w:name="TOChere"/>
    </w:p>
    <w:p w:rsidR="00855AEF" w:rsidRPr="00855AEF" w:rsidP="00855AEF" w14:paraId="36A4C04F" w14:textId="3A92EB85">
      <w:pPr>
        <w:jc w:val="right"/>
        <w:rPr>
          <w:b/>
          <w:szCs w:val="22"/>
        </w:rPr>
      </w:pPr>
      <w:r w:rsidRPr="00855AEF">
        <w:rPr>
          <w:b/>
          <w:szCs w:val="22"/>
        </w:rPr>
        <w:t xml:space="preserve">DA </w:t>
      </w:r>
      <w:r w:rsidR="002C7A1F">
        <w:rPr>
          <w:b/>
          <w:szCs w:val="22"/>
        </w:rPr>
        <w:t>20</w:t>
      </w:r>
      <w:r w:rsidRPr="00855AEF">
        <w:rPr>
          <w:b/>
          <w:szCs w:val="22"/>
        </w:rPr>
        <w:t>-</w:t>
      </w:r>
      <w:r w:rsidR="00673C0B">
        <w:rPr>
          <w:b/>
          <w:szCs w:val="22"/>
        </w:rPr>
        <w:t>30</w:t>
      </w:r>
    </w:p>
    <w:p w:rsidR="00855AEF" w:rsidRPr="00855AEF" w:rsidP="00855AEF" w14:paraId="69725A95" w14:textId="6FC4688F">
      <w:pPr>
        <w:jc w:val="right"/>
        <w:rPr>
          <w:b/>
          <w:szCs w:val="22"/>
        </w:rPr>
      </w:pPr>
      <w:r w:rsidRPr="00855AEF">
        <w:rPr>
          <w:b/>
          <w:szCs w:val="22"/>
        </w:rPr>
        <w:t xml:space="preserve">Released:  </w:t>
      </w:r>
      <w:r w:rsidR="00C95133">
        <w:rPr>
          <w:b/>
          <w:szCs w:val="22"/>
        </w:rPr>
        <w:t>January</w:t>
      </w:r>
      <w:bookmarkStart w:id="2" w:name="_GoBack"/>
      <w:bookmarkEnd w:id="2"/>
      <w:r w:rsidRPr="00855AEF" w:rsidR="008050D8">
        <w:rPr>
          <w:b/>
          <w:szCs w:val="22"/>
        </w:rPr>
        <w:t xml:space="preserve"> </w:t>
      </w:r>
      <w:r w:rsidR="002C7A1F">
        <w:rPr>
          <w:b/>
          <w:szCs w:val="22"/>
        </w:rPr>
        <w:t>8</w:t>
      </w:r>
      <w:r w:rsidRPr="00855AEF">
        <w:rPr>
          <w:b/>
          <w:szCs w:val="22"/>
        </w:rPr>
        <w:t>, 20</w:t>
      </w:r>
      <w:r w:rsidR="002C7A1F">
        <w:rPr>
          <w:b/>
          <w:szCs w:val="22"/>
        </w:rPr>
        <w:t>20</w:t>
      </w:r>
    </w:p>
    <w:p w:rsidR="00855AEF" w:rsidRPr="00855AEF" w:rsidP="00855AEF" w14:paraId="6309F5B2" w14:textId="77777777">
      <w:pPr>
        <w:jc w:val="right"/>
        <w:rPr>
          <w:sz w:val="24"/>
        </w:rPr>
      </w:pPr>
    </w:p>
    <w:p w:rsidR="00855AEF" w:rsidRPr="00855AEF" w:rsidP="00855AEF" w14:paraId="10239944" w14:textId="77777777">
      <w:pPr>
        <w:jc w:val="center"/>
        <w:rPr>
          <w:b/>
          <w:szCs w:val="22"/>
        </w:rPr>
      </w:pPr>
      <w:r w:rsidRPr="00855AEF">
        <w:rPr>
          <w:b/>
          <w:szCs w:val="22"/>
        </w:rPr>
        <w:t>FCC RELEASES FORM 477 DATA ON B</w:t>
      </w:r>
      <w:r>
        <w:rPr>
          <w:b/>
          <w:szCs w:val="22"/>
        </w:rPr>
        <w:t>ROADBAND DEPLOYMENT</w:t>
      </w:r>
    </w:p>
    <w:p w:rsidR="00855AEF" w:rsidRPr="00855AEF" w:rsidP="00855AEF" w14:paraId="40BB72E3" w14:textId="16B5B1AA">
      <w:pPr>
        <w:jc w:val="center"/>
        <w:rPr>
          <w:b/>
          <w:szCs w:val="22"/>
        </w:rPr>
      </w:pPr>
      <w:r w:rsidRPr="00855AEF">
        <w:rPr>
          <w:b/>
          <w:szCs w:val="22"/>
        </w:rPr>
        <w:t xml:space="preserve">AS OF </w:t>
      </w:r>
      <w:r w:rsidR="008050D8">
        <w:rPr>
          <w:rFonts w:ascii="Times New Roman Bold" w:hAnsi="Times New Roman Bold"/>
          <w:b/>
          <w:caps/>
          <w:szCs w:val="22"/>
        </w:rPr>
        <w:t>December</w:t>
      </w:r>
      <w:r w:rsidRPr="00855AEF" w:rsidR="008050D8">
        <w:rPr>
          <w:rFonts w:ascii="Times New Roman Bold" w:hAnsi="Times New Roman Bold"/>
          <w:b/>
          <w:caps/>
          <w:szCs w:val="22"/>
        </w:rPr>
        <w:t xml:space="preserve"> 3</w:t>
      </w:r>
      <w:r w:rsidR="008050D8">
        <w:rPr>
          <w:rFonts w:ascii="Times New Roman Bold" w:hAnsi="Times New Roman Bold"/>
          <w:b/>
          <w:caps/>
          <w:szCs w:val="22"/>
        </w:rPr>
        <w:t>1</w:t>
      </w:r>
      <w:r w:rsidRPr="00855AEF">
        <w:rPr>
          <w:rFonts w:ascii="Times New Roman Bold" w:hAnsi="Times New Roman Bold"/>
          <w:b/>
          <w:caps/>
          <w:szCs w:val="22"/>
        </w:rPr>
        <w:t>, 201</w:t>
      </w:r>
      <w:r w:rsidR="006F4EA7">
        <w:rPr>
          <w:rFonts w:ascii="Times New Roman Bold" w:hAnsi="Times New Roman Bold"/>
          <w:b/>
          <w:caps/>
          <w:szCs w:val="22"/>
        </w:rPr>
        <w:t>8</w:t>
      </w:r>
    </w:p>
    <w:p w:rsidR="00855AEF" w:rsidRPr="00855AEF" w:rsidP="00855AEF" w14:paraId="7233363E" w14:textId="77777777">
      <w:pPr>
        <w:jc w:val="center"/>
        <w:rPr>
          <w:b/>
          <w:szCs w:val="22"/>
        </w:rPr>
      </w:pPr>
    </w:p>
    <w:p w:rsidR="00855AEF" w:rsidRPr="00855AEF" w:rsidP="00855AEF" w14:paraId="31B4E92D" w14:textId="77777777">
      <w:pPr>
        <w:jc w:val="center"/>
        <w:rPr>
          <w:b/>
          <w:szCs w:val="22"/>
        </w:rPr>
      </w:pPr>
      <w:r w:rsidRPr="00855AEF">
        <w:rPr>
          <w:b/>
          <w:szCs w:val="22"/>
        </w:rPr>
        <w:t>WC Docket No. 11-10</w:t>
      </w:r>
    </w:p>
    <w:p w:rsidR="00855AEF" w:rsidRPr="00855AEF" w:rsidP="00855AEF" w14:paraId="0462388C" w14:textId="77777777">
      <w:pPr>
        <w:jc w:val="center"/>
        <w:rPr>
          <w:b/>
          <w:szCs w:val="22"/>
        </w:rPr>
      </w:pPr>
    </w:p>
    <w:p w:rsidR="00EF67BC" w:rsidP="00855AEF" w14:paraId="471FF421" w14:textId="3FC05B45">
      <w:pPr>
        <w:autoSpaceDE w:val="0"/>
        <w:autoSpaceDN w:val="0"/>
        <w:adjustRightInd w:val="0"/>
        <w:spacing w:after="120"/>
        <w:ind w:firstLine="720"/>
      </w:pPr>
      <w:r w:rsidRPr="00855AEF">
        <w:t xml:space="preserve">The </w:t>
      </w:r>
      <w:r w:rsidR="006F4EA7">
        <w:t xml:space="preserve">Office of Economics and Analytics </w:t>
      </w:r>
      <w:r w:rsidR="00305945">
        <w:t>(OEA)</w:t>
      </w:r>
      <w:r w:rsidR="00CD6F18">
        <w:t>,</w:t>
      </w:r>
      <w:r w:rsidR="00305945">
        <w:t xml:space="preserve"> </w:t>
      </w:r>
      <w:r w:rsidR="006F4EA7">
        <w:t xml:space="preserve">in conjunction with the </w:t>
      </w:r>
      <w:r w:rsidRPr="00855AEF">
        <w:t>Wireline Competition Bureau (WCB) and the Wireless Telecommunications Bureau (WTB)</w:t>
      </w:r>
      <w:r w:rsidR="00CD6F18">
        <w:t>,</w:t>
      </w:r>
      <w:r w:rsidRPr="00855AEF">
        <w:t xml:space="preserve"> today released updated data on fixed broadband deployment and mobile voice and broadband deployment as of </w:t>
      </w:r>
      <w:r w:rsidR="008050D8">
        <w:t>December</w:t>
      </w:r>
      <w:r w:rsidRPr="00855AEF" w:rsidR="008050D8">
        <w:t xml:space="preserve"> </w:t>
      </w:r>
      <w:r w:rsidRPr="00855AEF">
        <w:t>3</w:t>
      </w:r>
      <w:r w:rsidR="008050D8">
        <w:t>1</w:t>
      </w:r>
      <w:r w:rsidRPr="00855AEF">
        <w:t>, 201</w:t>
      </w:r>
      <w:r w:rsidR="00CD6F18">
        <w:t>8</w:t>
      </w:r>
      <w:r w:rsidRPr="00855AEF">
        <w:t xml:space="preserve">.  These data were collected through FCC Form 477 and are available on the Commission’s website.  Fixed Deployment Data are available </w:t>
      </w:r>
      <w:r>
        <w:t xml:space="preserve">for download </w:t>
      </w:r>
      <w:r w:rsidRPr="00855AEF">
        <w:t xml:space="preserve">at </w:t>
      </w:r>
      <w:hyperlink r:id="rId10" w:history="1">
        <w:r w:rsidRPr="00855AEF">
          <w:rPr>
            <w:color w:val="0000FF"/>
            <w:u w:val="single"/>
          </w:rPr>
          <w:t>https://www.fcc.gov/general/broadband-deployment-data-fcc-form-477</w:t>
        </w:r>
      </w:hyperlink>
      <w:r w:rsidRPr="00855AEF">
        <w:t xml:space="preserve"> and </w:t>
      </w:r>
      <w:r>
        <w:t xml:space="preserve">can be viewed on the National Broadband Map at </w:t>
      </w:r>
      <w:hyperlink r:id="rId11" w:history="1">
        <w:r>
          <w:rPr>
            <w:color w:val="0000FF"/>
            <w:u w:val="single"/>
          </w:rPr>
          <w:t>https://broadbandmap.fcc.gov</w:t>
        </w:r>
      </w:hyperlink>
      <w:r>
        <w:t xml:space="preserve">.  </w:t>
      </w:r>
      <w:r w:rsidRPr="00855AEF">
        <w:t xml:space="preserve">Mobile Deployment Data are available at </w:t>
      </w:r>
      <w:hyperlink r:id="rId12" w:history="1">
        <w:r w:rsidRPr="00855AEF">
          <w:rPr>
            <w:color w:val="0000FF"/>
            <w:u w:val="single"/>
          </w:rPr>
          <w:t>https://www.fcc.gov/mobile-deployment-form-477-data</w:t>
        </w:r>
      </w:hyperlink>
      <w:r w:rsidRPr="00855AEF">
        <w:t xml:space="preserve">.  </w:t>
      </w:r>
      <w:bookmarkStart w:id="3" w:name="_Hlk532310735"/>
    </w:p>
    <w:p w:rsidR="00855AEF" w:rsidRPr="00855AEF" w:rsidP="00855AEF" w14:paraId="2FE56257" w14:textId="70A3EACA">
      <w:pPr>
        <w:autoSpaceDE w:val="0"/>
        <w:autoSpaceDN w:val="0"/>
        <w:adjustRightInd w:val="0"/>
        <w:spacing w:after="120"/>
        <w:ind w:firstLine="720"/>
      </w:pPr>
      <w:r w:rsidRPr="00855AEF">
        <w:t xml:space="preserve">The fixed broadband data released today include revisions made by filers through </w:t>
      </w:r>
      <w:r w:rsidR="008050D8">
        <w:t>December</w:t>
      </w:r>
      <w:r w:rsidRPr="00855AEF" w:rsidR="008050D8">
        <w:t xml:space="preserve"> </w:t>
      </w:r>
      <w:r w:rsidR="008050D8">
        <w:t>3</w:t>
      </w:r>
      <w:r w:rsidRPr="00855AEF">
        <w:t>, 201</w:t>
      </w:r>
      <w:r w:rsidR="00CD6F18">
        <w:t>9</w:t>
      </w:r>
      <w:r w:rsidRPr="00855AEF">
        <w:t xml:space="preserve">, while the mobile deployment data include revisions made by filers through </w:t>
      </w:r>
      <w:r w:rsidRPr="00C47FEE" w:rsidR="6E7279BB">
        <w:t>June 11</w:t>
      </w:r>
      <w:r w:rsidRPr="009B1926">
        <w:t>, 201</w:t>
      </w:r>
      <w:r w:rsidR="009B1926">
        <w:t>9</w:t>
      </w:r>
      <w:r w:rsidRPr="00855AEF">
        <w:t>.</w:t>
      </w:r>
      <w:r w:rsidR="00EF67BC">
        <w:t xml:space="preserve">  Data users should expect future revisions to be captured in subsequent releases.</w:t>
      </w:r>
      <w:r w:rsidR="00CD6F18">
        <w:t xml:space="preserve">  </w:t>
      </w:r>
    </w:p>
    <w:bookmarkEnd w:id="3"/>
    <w:p w:rsidR="00B84DCB" w:rsidRPr="00855AEF" w:rsidP="00B84DCB" w14:paraId="0DFA80F8" w14:textId="77777777">
      <w:pPr>
        <w:autoSpaceDE w:val="0"/>
        <w:autoSpaceDN w:val="0"/>
        <w:adjustRightInd w:val="0"/>
        <w:spacing w:after="120"/>
        <w:ind w:firstLine="720"/>
      </w:pPr>
      <w:r w:rsidRPr="00855AEF">
        <w:t xml:space="preserve">A description of the fields in the fixed and mobile broadband deployment data and an explanation of the treatment of the data prior to release are available on the Explanation of Broadband Deployment Data webpage at </w:t>
      </w:r>
      <w:hyperlink r:id="rId13" w:history="1">
        <w:r w:rsidRPr="00855AEF">
          <w:rPr>
            <w:color w:val="0000FF"/>
            <w:u w:val="single"/>
          </w:rPr>
          <w:t>https://www.fcc.gov/general/explanation-broadband-deployment-data</w:t>
        </w:r>
      </w:hyperlink>
      <w:r w:rsidRPr="00855AEF">
        <w:t xml:space="preserve">.  Unless otherwise noted there, the data have been released as filed.    </w:t>
      </w:r>
    </w:p>
    <w:p w:rsidR="00855AEF" w:rsidRPr="00855AEF" w:rsidP="00855AEF" w14:paraId="5E326A02" w14:textId="77777777">
      <w:pPr>
        <w:autoSpaceDE w:val="0"/>
        <w:autoSpaceDN w:val="0"/>
        <w:adjustRightInd w:val="0"/>
        <w:spacing w:after="120"/>
        <w:ind w:firstLine="720"/>
      </w:pPr>
      <w:r w:rsidRPr="00855AEF">
        <w:t>For data on fixed broadband deployment, users can download data on the census blocks where providers report offering fixed broadband services to at least part of the block.  These data tables also indicate the technology used to offer the service and the maximum advertised download and upload speeds for both consumer and business fixed broadband services.  The data are available in CSV (comma delimited) format for both the entire United States and for individual states.</w:t>
      </w:r>
    </w:p>
    <w:p w:rsidR="00855AEF" w:rsidRPr="00855AEF" w:rsidP="00855AEF" w14:paraId="4F19A63E" w14:textId="77777777">
      <w:pPr>
        <w:autoSpaceDE w:val="0"/>
        <w:autoSpaceDN w:val="0"/>
        <w:adjustRightInd w:val="0"/>
        <w:spacing w:after="120"/>
        <w:ind w:firstLine="720"/>
      </w:pPr>
      <w:r w:rsidRPr="00855AEF">
        <w:t>For data on mobile deployments, users can download coverage area shapefiles indicating mobile voice and broadband network deployment for each combination of provider and network technology, as well as separate CSV files depicting mobile coverage resulting from two different coverage analyses: centroid and actual area.</w:t>
      </w:r>
      <w:r>
        <w:rPr>
          <w:sz w:val="20"/>
          <w:vertAlign w:val="superscript"/>
        </w:rPr>
        <w:footnoteReference w:id="3"/>
      </w:r>
    </w:p>
    <w:p w:rsidR="00064B89" w:rsidP="009B36D6" w14:paraId="260B785C" w14:textId="77777777">
      <w:pPr>
        <w:autoSpaceDE w:val="0"/>
        <w:autoSpaceDN w:val="0"/>
        <w:adjustRightInd w:val="0"/>
        <w:spacing w:after="120"/>
        <w:ind w:firstLine="720"/>
        <w:rPr>
          <w:szCs w:val="22"/>
        </w:rPr>
      </w:pPr>
      <w:r w:rsidRPr="00855AEF">
        <w:rPr>
          <w:szCs w:val="22"/>
        </w:rPr>
        <w:t xml:space="preserve">Additional information on Form 477 is available on the </w:t>
      </w:r>
      <w:r w:rsidRPr="00855AEF">
        <w:rPr>
          <w:color w:val="0000FF"/>
          <w:u w:val="single"/>
        </w:rPr>
        <w:t>Form 477 Resources</w:t>
      </w:r>
      <w:r w:rsidRPr="00855AEF">
        <w:rPr>
          <w:szCs w:val="22"/>
        </w:rPr>
        <w:t xml:space="preserve"> webpage at </w:t>
      </w:r>
      <w:hyperlink r:id="rId14" w:history="1">
        <w:r w:rsidRPr="00855AEF">
          <w:rPr>
            <w:color w:val="0000FF"/>
            <w:szCs w:val="22"/>
            <w:u w:val="single"/>
          </w:rPr>
          <w:t>www.fcc.gov/form477</w:t>
        </w:r>
      </w:hyperlink>
      <w:r w:rsidRPr="00855AEF">
        <w:rPr>
          <w:szCs w:val="22"/>
        </w:rPr>
        <w:t xml:space="preserve">.  For questions related to the fixed broadband deployment data, please contact Ken Lynch at </w:t>
      </w:r>
      <w:hyperlink r:id="rId15" w:history="1">
        <w:r w:rsidRPr="00855AEF">
          <w:rPr>
            <w:color w:val="0000FF"/>
            <w:szCs w:val="22"/>
            <w:u w:val="single"/>
          </w:rPr>
          <w:t>Kenneth.Lynch@fcc.gov</w:t>
        </w:r>
      </w:hyperlink>
      <w:r w:rsidRPr="00855AEF">
        <w:rPr>
          <w:szCs w:val="22"/>
        </w:rPr>
        <w:t xml:space="preserve"> or (202) 418-7356.  </w:t>
      </w:r>
      <w:r w:rsidRPr="009B1926">
        <w:rPr>
          <w:szCs w:val="22"/>
        </w:rPr>
        <w:t xml:space="preserve">For questions related to the mobile broadband deployment data, please contact Melvin Del Rosario at </w:t>
      </w:r>
      <w:hyperlink r:id="rId16" w:history="1">
        <w:r w:rsidRPr="009B1926">
          <w:rPr>
            <w:color w:val="0000FF"/>
            <w:szCs w:val="22"/>
            <w:u w:val="single"/>
          </w:rPr>
          <w:t>Melvin.DelRosario@fcc.gov</w:t>
        </w:r>
      </w:hyperlink>
      <w:r w:rsidRPr="009B1926">
        <w:rPr>
          <w:szCs w:val="22"/>
        </w:rPr>
        <w:t xml:space="preserve"> or (202) 418-0615, or Ben Freeman at </w:t>
      </w:r>
      <w:hyperlink r:id="rId17" w:history="1">
        <w:r w:rsidRPr="009B1926">
          <w:rPr>
            <w:color w:val="0000FF"/>
            <w:szCs w:val="22"/>
            <w:u w:val="single"/>
          </w:rPr>
          <w:t>Ben.Freeman@fcc.gov</w:t>
        </w:r>
      </w:hyperlink>
      <w:r w:rsidRPr="009B1926">
        <w:rPr>
          <w:szCs w:val="22"/>
        </w:rPr>
        <w:t xml:space="preserve"> or (202) 418-0628</w:t>
      </w:r>
      <w:r w:rsidRPr="00855AEF">
        <w:rPr>
          <w:szCs w:val="22"/>
        </w:rPr>
        <w:t>.</w:t>
      </w:r>
    </w:p>
    <w:p w:rsidR="009B36D6" w:rsidRPr="00855AEF" w:rsidP="009B36D6" w14:paraId="2115211D" w14:textId="77777777">
      <w:pPr>
        <w:autoSpaceDE w:val="0"/>
        <w:autoSpaceDN w:val="0"/>
        <w:adjustRightInd w:val="0"/>
        <w:spacing w:after="120"/>
        <w:rPr>
          <w:szCs w:val="22"/>
        </w:rPr>
      </w:pPr>
    </w:p>
    <w:p w:rsidR="00F96F63" w:rsidRPr="00930ECF" w:rsidP="00855AEF" w14:paraId="42A41826" w14:textId="77777777">
      <w:pPr>
        <w:jc w:val="center"/>
        <w:rPr>
          <w:sz w:val="24"/>
        </w:rPr>
      </w:pPr>
      <w:r w:rsidRPr="00855AEF">
        <w:rPr>
          <w:b/>
          <w:szCs w:val="22"/>
        </w:rPr>
        <w:t>- FCC -</w:t>
      </w:r>
      <w:bookmarkEnd w:id="1"/>
    </w:p>
    <w:sectPr w:rsidSect="00C47FEE">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A22004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5727C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D9064F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2A029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4B91" w14:paraId="31295720" w14:textId="77777777">
      <w:r>
        <w:separator/>
      </w:r>
    </w:p>
  </w:footnote>
  <w:footnote w:type="continuationSeparator" w:id="1">
    <w:p w:rsidR="005B4B91" w14:paraId="16DB4539" w14:textId="77777777">
      <w:pPr>
        <w:rPr>
          <w:sz w:val="20"/>
        </w:rPr>
      </w:pPr>
      <w:r>
        <w:rPr>
          <w:sz w:val="20"/>
        </w:rPr>
        <w:t xml:space="preserve">(Continued from previous page)  </w:t>
      </w:r>
      <w:r>
        <w:rPr>
          <w:sz w:val="20"/>
        </w:rPr>
        <w:separator/>
      </w:r>
    </w:p>
  </w:footnote>
  <w:footnote w:type="continuationNotice" w:id="2">
    <w:p w:rsidR="005B4B91" w:rsidP="00910F12" w14:paraId="6B80888F" w14:textId="77777777">
      <w:pPr>
        <w:jc w:val="right"/>
        <w:rPr>
          <w:sz w:val="20"/>
        </w:rPr>
      </w:pPr>
      <w:r>
        <w:rPr>
          <w:sz w:val="20"/>
        </w:rPr>
        <w:t>(continued….)</w:t>
      </w:r>
    </w:p>
  </w:footnote>
  <w:footnote w:id="3">
    <w:p w:rsidR="00855AEF" w:rsidP="00855AEF" w14:paraId="68F0366D" w14:textId="77777777">
      <w:pPr>
        <w:pStyle w:val="FootnoteText"/>
      </w:pPr>
      <w:r>
        <w:rPr>
          <w:rStyle w:val="FootnoteReference"/>
        </w:rPr>
        <w:footnoteRef/>
      </w:r>
      <w:r>
        <w:t xml:space="preserve"> For a more detailed description of these coverage analyses, see generally </w:t>
      </w:r>
      <w:r>
        <w:rPr>
          <w:i/>
        </w:rPr>
        <w:t>FCC Releases Data on Mobile Broadband Deployment as of December 31, 2015 Collected Through FCC Form 477</w:t>
      </w:r>
      <w:r>
        <w:t xml:space="preserve">, Public Notice, 31 FCC </w:t>
      </w:r>
      <w:r>
        <w:t>Rcd</w:t>
      </w:r>
      <w:r>
        <w:t xml:space="preserve"> 10886, Attach. (2016), </w:t>
      </w:r>
      <w:hyperlink r:id="rId1" w:history="1">
        <w:r>
          <w:rPr>
            <w:rStyle w:val="Hyperlink"/>
          </w:rPr>
          <w:t>https://apps.fcc.gov/edocs_public/attachmatch/DA-16-1107A1_Rcd.pdf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764104D"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4D23A5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01498F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CD6F2A6"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1EA7F2F" w14:textId="77777777">
                    <w:pPr>
                      <w:rPr>
                        <w:rFonts w:ascii="Arial" w:hAnsi="Arial"/>
                        <w:b/>
                      </w:rPr>
                    </w:pPr>
                    <w:r>
                      <w:rPr>
                        <w:rFonts w:ascii="Arial" w:hAnsi="Arial"/>
                        <w:b/>
                      </w:rPr>
                      <w:t>Federal Communications Commission</w:t>
                    </w:r>
                  </w:p>
                  <w:p w:rsidR="009838BC" w:rsidP="009838BC" w14:paraId="2C1E10C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8759E6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56370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B437CA">
      <w:rPr>
        <w:rFonts w:ascii="Arial" w:hAnsi="Arial" w:cs="Arial"/>
        <w:b/>
        <w:sz w:val="96"/>
      </w:rPr>
      <w:t>PUBLIC NOTICE</w:t>
    </w:r>
  </w:p>
  <w:p w:rsidR="009838BC" w:rsidRPr="00357D50" w:rsidP="009838BC" w14:paraId="4D279E9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BFD2B19" w14:textId="77777777">
                    <w:pPr>
                      <w:spacing w:before="40"/>
                      <w:jc w:val="right"/>
                      <w:rPr>
                        <w:rFonts w:ascii="Arial" w:hAnsi="Arial"/>
                        <w:b/>
                        <w:sz w:val="16"/>
                      </w:rPr>
                    </w:pPr>
                    <w:r>
                      <w:rPr>
                        <w:rFonts w:ascii="Arial" w:hAnsi="Arial"/>
                        <w:b/>
                        <w:sz w:val="16"/>
                      </w:rPr>
                      <w:t>News Media Information 202 / 418-0500</w:t>
                    </w:r>
                  </w:p>
                  <w:p w:rsidR="009838BC" w:rsidP="009838BC" w14:paraId="2A6B306E"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6D2DB756" w14:textId="77777777">
                    <w:pPr>
                      <w:jc w:val="right"/>
                    </w:pPr>
                    <w:r>
                      <w:rPr>
                        <w:rFonts w:ascii="Arial" w:hAnsi="Arial"/>
                        <w:b/>
                        <w:sz w:val="16"/>
                      </w:rPr>
                      <w:t>TTY: 1-888-835-5322</w:t>
                    </w:r>
                  </w:p>
                </w:txbxContent>
              </v:textbox>
            </v:shape>
          </w:pict>
        </mc:Fallback>
      </mc:AlternateContent>
    </w:r>
  </w:p>
  <w:p w:rsidR="006F7393" w:rsidRPr="00855AEF" w:rsidP="009838BC" w14:paraId="03FC3AB0" w14:textId="7777777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97"/>
    <w:rsid w:val="00064B89"/>
    <w:rsid w:val="000D3FED"/>
    <w:rsid w:val="00103085"/>
    <w:rsid w:val="00126029"/>
    <w:rsid w:val="001F179D"/>
    <w:rsid w:val="002C7A1F"/>
    <w:rsid w:val="002D49B5"/>
    <w:rsid w:val="003046AE"/>
    <w:rsid w:val="00305945"/>
    <w:rsid w:val="00357D50"/>
    <w:rsid w:val="00374EE2"/>
    <w:rsid w:val="003F55A0"/>
    <w:rsid w:val="0055614C"/>
    <w:rsid w:val="005B4B91"/>
    <w:rsid w:val="00673C0B"/>
    <w:rsid w:val="00687A24"/>
    <w:rsid w:val="006D3544"/>
    <w:rsid w:val="006F4EA7"/>
    <w:rsid w:val="006F7393"/>
    <w:rsid w:val="008050D8"/>
    <w:rsid w:val="00855AEF"/>
    <w:rsid w:val="00896D0F"/>
    <w:rsid w:val="008C7A30"/>
    <w:rsid w:val="00910F12"/>
    <w:rsid w:val="00930ECF"/>
    <w:rsid w:val="00974F97"/>
    <w:rsid w:val="009838BC"/>
    <w:rsid w:val="009B1926"/>
    <w:rsid w:val="009B36D6"/>
    <w:rsid w:val="00A866AC"/>
    <w:rsid w:val="00AF7360"/>
    <w:rsid w:val="00B437CA"/>
    <w:rsid w:val="00B84DCB"/>
    <w:rsid w:val="00BC2D9B"/>
    <w:rsid w:val="00C47FEE"/>
    <w:rsid w:val="00C95133"/>
    <w:rsid w:val="00CD6F18"/>
    <w:rsid w:val="00D216CD"/>
    <w:rsid w:val="00E15F34"/>
    <w:rsid w:val="00E73E42"/>
    <w:rsid w:val="00EF67BC"/>
    <w:rsid w:val="00F96F63"/>
    <w:rsid w:val="6E7279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link w:val="FootnoteText"/>
    <w:rsid w:val="00855AEF"/>
  </w:style>
  <w:style w:type="paragraph" w:styleId="BalloonText">
    <w:name w:val="Balloon Text"/>
    <w:basedOn w:val="Normal"/>
    <w:link w:val="BalloonTextChar"/>
    <w:uiPriority w:val="99"/>
    <w:semiHidden/>
    <w:unhideWhenUsed/>
    <w:rsid w:val="006D3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54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general/broadband-deployment-data-fcc-form-477" TargetMode="External" /><Relationship Id="rId11" Type="http://schemas.openxmlformats.org/officeDocument/2006/relationships/hyperlink" Target="https://broadbandmap.fcc.gov" TargetMode="External" /><Relationship Id="rId12" Type="http://schemas.openxmlformats.org/officeDocument/2006/relationships/hyperlink" Target="https://www.fcc.gov/mobile-deployment-form-477-data" TargetMode="External" /><Relationship Id="rId13" Type="http://schemas.openxmlformats.org/officeDocument/2006/relationships/hyperlink" Target="https://www.fcc.gov/general/explanation-broadband-deployment-data" TargetMode="External" /><Relationship Id="rId14" Type="http://schemas.openxmlformats.org/officeDocument/2006/relationships/hyperlink" Target="http://www.fcc.gov/form477" TargetMode="External" /><Relationship Id="rId15" Type="http://schemas.openxmlformats.org/officeDocument/2006/relationships/hyperlink" Target="mailto:Kenneth.Lynch@fcc.gov" TargetMode="External" /><Relationship Id="rId16" Type="http://schemas.openxmlformats.org/officeDocument/2006/relationships/hyperlink" Target="mailto:Melvin.DelRosario@fcc.gov" TargetMode="External" /><Relationship Id="rId17" Type="http://schemas.openxmlformats.org/officeDocument/2006/relationships/hyperlink" Target="mailto:Ben.Freeman@fcc.gov"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edocs_public/attachmatch/DA-16-1107A1_Rcd.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