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75796D0F" w14:paraId="4CE0977B" w14:textId="24818279">
      <w:pPr>
        <w:jc w:val="right"/>
        <w:rPr>
          <w:sz w:val="24"/>
          <w:szCs w:val="24"/>
        </w:rPr>
      </w:pPr>
      <w:bookmarkStart w:id="0" w:name="_GoBack"/>
      <w:bookmarkEnd w:id="0"/>
      <w:r w:rsidRPr="75796D0F">
        <w:rPr>
          <w:sz w:val="24"/>
          <w:szCs w:val="24"/>
        </w:rPr>
        <w:t xml:space="preserve"> </w:t>
      </w:r>
    </w:p>
    <w:p w:rsidR="005614FA" w:rsidP="005614FA" w14:paraId="5F20338E" w14:textId="1FCE03BF">
      <w:pPr>
        <w:widowControl/>
        <w:suppressAutoHyphens/>
        <w:jc w:val="right"/>
        <w:rPr>
          <w:b/>
          <w:color w:val="000000"/>
        </w:rPr>
      </w:pPr>
      <w:r>
        <w:rPr>
          <w:b/>
          <w:color w:val="000000"/>
        </w:rPr>
        <w:t>DA 20-</w:t>
      </w:r>
      <w:r w:rsidR="00525F91">
        <w:rPr>
          <w:b/>
          <w:color w:val="000000"/>
        </w:rPr>
        <w:t>412</w:t>
      </w:r>
    </w:p>
    <w:p w:rsidR="005614FA" w:rsidP="005614FA" w14:paraId="7166C1AC" w14:textId="3C24434B">
      <w:pPr>
        <w:widowControl/>
        <w:suppressAutoHyphens/>
        <w:spacing w:after="240"/>
        <w:jc w:val="right"/>
        <w:rPr>
          <w:b/>
          <w:color w:val="000000"/>
        </w:rPr>
      </w:pPr>
      <w:r>
        <w:rPr>
          <w:b/>
          <w:color w:val="000000"/>
        </w:rPr>
        <w:t xml:space="preserve">Released:  </w:t>
      </w:r>
      <w:r w:rsidR="00643878">
        <w:rPr>
          <w:b/>
          <w:color w:val="000000"/>
        </w:rPr>
        <w:t>April</w:t>
      </w:r>
      <w:r>
        <w:rPr>
          <w:b/>
          <w:color w:val="000000"/>
        </w:rPr>
        <w:t xml:space="preserve"> </w:t>
      </w:r>
      <w:r w:rsidR="00224DB8">
        <w:rPr>
          <w:b/>
          <w:color w:val="000000"/>
        </w:rPr>
        <w:t>14</w:t>
      </w:r>
      <w:r>
        <w:rPr>
          <w:b/>
          <w:color w:val="000000"/>
        </w:rPr>
        <w:t>, 2020</w:t>
      </w:r>
    </w:p>
    <w:p w:rsidR="005614FA" w:rsidRPr="00307030" w:rsidP="005614FA" w14:paraId="0E20E3B1" w14:textId="392DF218">
      <w:pPr>
        <w:autoSpaceDE w:val="0"/>
        <w:autoSpaceDN w:val="0"/>
        <w:adjustRightInd w:val="0"/>
        <w:jc w:val="center"/>
        <w:rPr>
          <w:b/>
          <w:szCs w:val="22"/>
        </w:rPr>
      </w:pPr>
      <w:r w:rsidRPr="00307030">
        <w:rPr>
          <w:b/>
          <w:szCs w:val="22"/>
        </w:rPr>
        <w:t xml:space="preserve">APPLICATION </w:t>
      </w:r>
      <w:r>
        <w:rPr>
          <w:b/>
          <w:szCs w:val="22"/>
        </w:rPr>
        <w:t>GRANTED</w:t>
      </w:r>
      <w:r w:rsidRPr="00307030">
        <w:rPr>
          <w:b/>
          <w:szCs w:val="22"/>
        </w:rPr>
        <w:t xml:space="preserve"> FOR THE TRANSFER OF CONTROL OF </w:t>
      </w:r>
    </w:p>
    <w:p w:rsidR="005614FA" w:rsidRPr="00825E7D" w:rsidP="00B74EB4" w14:paraId="270997EE" w14:textId="55919E94">
      <w:pPr>
        <w:autoSpaceDE w:val="0"/>
        <w:autoSpaceDN w:val="0"/>
        <w:adjustRightInd w:val="0"/>
        <w:jc w:val="center"/>
        <w:rPr>
          <w:b/>
          <w:bCs/>
          <w:szCs w:val="22"/>
        </w:rPr>
      </w:pPr>
      <w:r>
        <w:rPr>
          <w:b/>
          <w:bCs/>
          <w:szCs w:val="22"/>
        </w:rPr>
        <w:t>SUBSIDI</w:t>
      </w:r>
      <w:r w:rsidR="001A0E9C">
        <w:rPr>
          <w:b/>
          <w:bCs/>
          <w:szCs w:val="22"/>
        </w:rPr>
        <w:t xml:space="preserve">ARIES OF NORTH STATE TELECOMMUNICATIONS CORPORATION TO </w:t>
      </w:r>
      <w:r w:rsidR="00925ACF">
        <w:rPr>
          <w:b/>
          <w:bCs/>
          <w:szCs w:val="22"/>
        </w:rPr>
        <w:br/>
      </w:r>
      <w:r w:rsidR="001A0E9C">
        <w:rPr>
          <w:b/>
          <w:bCs/>
          <w:szCs w:val="22"/>
        </w:rPr>
        <w:t>MTN IN</w:t>
      </w:r>
      <w:r w:rsidR="00B74EB4">
        <w:rPr>
          <w:b/>
          <w:bCs/>
          <w:szCs w:val="22"/>
        </w:rPr>
        <w:t>FRASTRUCTURE TOPCO, INC.</w:t>
      </w:r>
      <w:r w:rsidRPr="00825E7D" w:rsidR="00C31891">
        <w:rPr>
          <w:b/>
          <w:bCs/>
          <w:szCs w:val="22"/>
        </w:rPr>
        <w:t xml:space="preserve"> </w:t>
      </w:r>
    </w:p>
    <w:p w:rsidR="005614FA" w:rsidRPr="00307030" w:rsidP="005614FA" w14:paraId="36165197" w14:textId="77777777">
      <w:pPr>
        <w:autoSpaceDE w:val="0"/>
        <w:autoSpaceDN w:val="0"/>
        <w:adjustRightInd w:val="0"/>
        <w:jc w:val="center"/>
        <w:rPr>
          <w:b/>
          <w:szCs w:val="22"/>
        </w:rPr>
      </w:pPr>
    </w:p>
    <w:p w:rsidR="005614FA" w:rsidRPr="00307030" w:rsidP="005614FA" w14:paraId="1144D650" w14:textId="2FC2EE01">
      <w:pPr>
        <w:autoSpaceDE w:val="0"/>
        <w:autoSpaceDN w:val="0"/>
        <w:adjustRightInd w:val="0"/>
        <w:jc w:val="center"/>
        <w:rPr>
          <w:b/>
          <w:szCs w:val="22"/>
        </w:rPr>
      </w:pPr>
      <w:r w:rsidRPr="00307030">
        <w:rPr>
          <w:b/>
          <w:szCs w:val="22"/>
        </w:rPr>
        <w:t>WC Docket No. 19-</w:t>
      </w:r>
      <w:r w:rsidR="00B43169">
        <w:rPr>
          <w:b/>
          <w:szCs w:val="22"/>
        </w:rPr>
        <w:t>393</w:t>
      </w:r>
      <w:r>
        <w:rPr>
          <w:b/>
          <w:szCs w:val="22"/>
        </w:rPr>
        <w:t xml:space="preserve"> </w:t>
      </w:r>
    </w:p>
    <w:p w:rsidR="005614FA" w:rsidP="005614FA" w14:paraId="18DE8758" w14:textId="77777777">
      <w:pPr>
        <w:widowControl/>
        <w:suppressAutoHyphens/>
        <w:rPr>
          <w:b/>
          <w:color w:val="000000"/>
        </w:rPr>
      </w:pPr>
    </w:p>
    <w:p w:rsidR="00D806AA" w:rsidP="00D806AA" w14:paraId="4B28DF8F" w14:textId="319CF157">
      <w:pPr>
        <w:widowControl/>
        <w:autoSpaceDE w:val="0"/>
        <w:autoSpaceDN w:val="0"/>
        <w:adjustRightInd w:val="0"/>
        <w:ind w:firstLine="720"/>
        <w:rPr>
          <w:snapToGrid/>
          <w:color w:val="231F20"/>
          <w:kern w:val="0"/>
          <w:szCs w:val="22"/>
        </w:rPr>
      </w:pPr>
      <w:r w:rsidRPr="00D806AA">
        <w:rPr>
          <w:snapToGrid/>
          <w:kern w:val="0"/>
          <w:szCs w:val="22"/>
        </w:rPr>
        <w:t xml:space="preserve">By this Public Notice, the Wireline Competition Bureau </w:t>
      </w:r>
      <w:r w:rsidR="000D50EB">
        <w:rPr>
          <w:snapToGrid/>
          <w:kern w:val="0"/>
          <w:szCs w:val="22"/>
        </w:rPr>
        <w:t xml:space="preserve">(Bureau) </w:t>
      </w:r>
      <w:r>
        <w:rPr>
          <w:snapToGrid/>
          <w:kern w:val="0"/>
          <w:szCs w:val="22"/>
        </w:rPr>
        <w:t>grant</w:t>
      </w:r>
      <w:r w:rsidRPr="00D806AA">
        <w:rPr>
          <w:snapToGrid/>
          <w:kern w:val="0"/>
          <w:szCs w:val="22"/>
        </w:rPr>
        <w:t>s</w:t>
      </w:r>
      <w:r>
        <w:rPr>
          <w:snapToGrid/>
          <w:kern w:val="0"/>
          <w:szCs w:val="22"/>
        </w:rPr>
        <w:t xml:space="preserve">, as conditioned, </w:t>
      </w:r>
      <w:r w:rsidR="00DF4E87">
        <w:rPr>
          <w:snapToGrid/>
          <w:kern w:val="0"/>
          <w:szCs w:val="22"/>
        </w:rPr>
        <w:t>an</w:t>
      </w:r>
      <w:r>
        <w:rPr>
          <w:snapToGrid/>
          <w:kern w:val="0"/>
          <w:szCs w:val="22"/>
        </w:rPr>
        <w:t xml:space="preserve"> </w:t>
      </w:r>
      <w:r w:rsidRPr="00D806AA">
        <w:rPr>
          <w:snapToGrid/>
          <w:kern w:val="0"/>
          <w:szCs w:val="22"/>
        </w:rPr>
        <w:t>application filed by North State Telecommunications Corporation (North State Parent) and MTN Infrastructure TopCo, Inc. (MTN Infrastructure) (collectively, Applicants), pursuant to section 214 of the Communications Act of 1934, as amended</w:t>
      </w:r>
      <w:r w:rsidR="00563C1F">
        <w:rPr>
          <w:snapToGrid/>
          <w:kern w:val="0"/>
          <w:szCs w:val="22"/>
        </w:rPr>
        <w:t xml:space="preserve"> (Act)</w:t>
      </w:r>
      <w:r w:rsidRPr="00D806AA">
        <w:rPr>
          <w:snapToGrid/>
          <w:kern w:val="0"/>
          <w:szCs w:val="22"/>
        </w:rPr>
        <w:t>, and sections 63.03-04 of the Commission’s rules, requesting approval for consent to transfer control of the wholly owned subsidiaries of North State Parent (North State Subsidiaries) to MTN Infrastructure.</w:t>
      </w:r>
      <w:bookmarkStart w:id="1" w:name="_Hlk19805232"/>
      <w:r>
        <w:rPr>
          <w:snapToGrid/>
          <w:color w:val="231F20"/>
          <w:kern w:val="0"/>
          <w:szCs w:val="22"/>
          <w:vertAlign w:val="superscript"/>
        </w:rPr>
        <w:footnoteReference w:id="3"/>
      </w:r>
      <w:bookmarkEnd w:id="1"/>
      <w:r w:rsidRPr="00D806AA">
        <w:rPr>
          <w:snapToGrid/>
          <w:color w:val="231F20"/>
          <w:kern w:val="0"/>
          <w:szCs w:val="22"/>
        </w:rPr>
        <w:t xml:space="preserve"> </w:t>
      </w:r>
    </w:p>
    <w:p w:rsidR="005614FA" w:rsidP="00A51758" w14:paraId="54162309" w14:textId="77777777">
      <w:pPr>
        <w:autoSpaceDE w:val="0"/>
        <w:autoSpaceDN w:val="0"/>
        <w:adjustRightInd w:val="0"/>
        <w:rPr>
          <w:snapToGrid/>
          <w:kern w:val="0"/>
          <w:szCs w:val="22"/>
        </w:rPr>
      </w:pPr>
    </w:p>
    <w:p w:rsidR="005614FA" w:rsidP="005614FA" w14:paraId="704AE769" w14:textId="0A2F0E49">
      <w:pPr>
        <w:autoSpaceDE w:val="0"/>
        <w:autoSpaceDN w:val="0"/>
        <w:adjustRightInd w:val="0"/>
        <w:ind w:firstLine="720"/>
        <w:rPr>
          <w:szCs w:val="22"/>
        </w:rPr>
      </w:pPr>
      <w:r>
        <w:rPr>
          <w:color w:val="000000"/>
          <w:szCs w:val="24"/>
        </w:rPr>
        <w:t>On J</w:t>
      </w:r>
      <w:r w:rsidR="00A51758">
        <w:rPr>
          <w:color w:val="000000"/>
          <w:szCs w:val="24"/>
        </w:rPr>
        <w:t>anuary</w:t>
      </w:r>
      <w:r>
        <w:rPr>
          <w:color w:val="000000"/>
          <w:szCs w:val="24"/>
        </w:rPr>
        <w:t xml:space="preserve"> </w:t>
      </w:r>
      <w:r w:rsidR="00A51758">
        <w:rPr>
          <w:color w:val="000000"/>
          <w:szCs w:val="24"/>
        </w:rPr>
        <w:t>16</w:t>
      </w:r>
      <w:r>
        <w:rPr>
          <w:color w:val="000000"/>
          <w:szCs w:val="24"/>
        </w:rPr>
        <w:t>, 20</w:t>
      </w:r>
      <w:r w:rsidR="00A51758">
        <w:rPr>
          <w:color w:val="000000"/>
          <w:szCs w:val="24"/>
        </w:rPr>
        <w:t>20</w:t>
      </w:r>
      <w:r>
        <w:rPr>
          <w:color w:val="000000"/>
          <w:szCs w:val="24"/>
        </w:rPr>
        <w:t xml:space="preserve">, </w:t>
      </w:r>
      <w:r>
        <w:rPr>
          <w:color w:val="000000"/>
        </w:rPr>
        <w:t>the Bureau released a public notice seeking comment on the Application</w:t>
      </w:r>
      <w:r>
        <w:rPr>
          <w:color w:val="000000"/>
          <w:szCs w:val="22"/>
        </w:rPr>
        <w:t>.</w:t>
      </w:r>
      <w:r>
        <w:rPr>
          <w:rStyle w:val="FootnoteReference"/>
          <w:szCs w:val="22"/>
        </w:rPr>
        <w:footnoteReference w:id="4"/>
      </w:r>
      <w:r>
        <w:rPr>
          <w:color w:val="000000"/>
          <w:szCs w:val="22"/>
        </w:rPr>
        <w:t xml:space="preserve">  </w:t>
      </w:r>
      <w:r>
        <w:rPr>
          <w:szCs w:val="22"/>
        </w:rPr>
        <w:t>The Bureau did not receive comments or petitions in opposition to the Application.</w:t>
      </w:r>
    </w:p>
    <w:p w:rsidR="005614FA" w:rsidP="005614FA" w14:paraId="049C8A81" w14:textId="77777777">
      <w:pPr>
        <w:autoSpaceDE w:val="0"/>
        <w:autoSpaceDN w:val="0"/>
        <w:adjustRightInd w:val="0"/>
        <w:rPr>
          <w:szCs w:val="22"/>
        </w:rPr>
      </w:pPr>
    </w:p>
    <w:p w:rsidR="00DC53B1" w:rsidRPr="00DC53B1" w:rsidP="00DC53B1" w14:paraId="6319E11C" w14:textId="24EA6150">
      <w:pPr>
        <w:widowControl/>
        <w:autoSpaceDE w:val="0"/>
        <w:autoSpaceDN w:val="0"/>
        <w:adjustRightInd w:val="0"/>
        <w:ind w:firstLine="720"/>
        <w:rPr>
          <w:snapToGrid/>
          <w:kern w:val="0"/>
          <w:szCs w:val="22"/>
        </w:rPr>
      </w:pPr>
      <w:r w:rsidRPr="00DC53B1">
        <w:rPr>
          <w:snapToGrid/>
          <w:kern w:val="0"/>
          <w:szCs w:val="22"/>
        </w:rPr>
        <w:t>North State Parent, a North Carolina corporation, functions as a holding company and does not provide telecommunications services.</w:t>
      </w:r>
      <w:r>
        <w:rPr>
          <w:rStyle w:val="FootnoteReference"/>
          <w:snapToGrid/>
          <w:kern w:val="0"/>
          <w:szCs w:val="22"/>
        </w:rPr>
        <w:footnoteReference w:id="5"/>
      </w:r>
      <w:r w:rsidRPr="00DC53B1">
        <w:rPr>
          <w:snapToGrid/>
          <w:kern w:val="0"/>
          <w:szCs w:val="22"/>
        </w:rPr>
        <w:t xml:space="preserve">  The North State Subsidiaries consist of the following entities:  (1) North State Telephone Company, which operates as an incumbent local exchange carrier (LEC) in the North Carolina exchanges of High Point, Thomasville, and Randleman; (2) North State Communications Advanced Services, LLC, which provides competitive LEC services in North Carolina; and (3) North State Communications Long Distance, LLC, which provides interexchange services in North Carolina.</w:t>
      </w:r>
      <w:r>
        <w:rPr>
          <w:rStyle w:val="FootnoteReference"/>
          <w:snapToGrid/>
          <w:kern w:val="0"/>
          <w:szCs w:val="22"/>
        </w:rPr>
        <w:footnoteReference w:id="6"/>
      </w:r>
      <w:r w:rsidRPr="00DC53B1">
        <w:rPr>
          <w:snapToGrid/>
          <w:kern w:val="0"/>
          <w:szCs w:val="22"/>
        </w:rPr>
        <w:t xml:space="preserve">  </w:t>
      </w:r>
    </w:p>
    <w:p w:rsidR="00DC53B1" w:rsidRPr="00DC53B1" w:rsidP="00DC53B1" w14:paraId="72DDC842" w14:textId="77777777">
      <w:pPr>
        <w:widowControl/>
        <w:autoSpaceDE w:val="0"/>
        <w:autoSpaceDN w:val="0"/>
        <w:adjustRightInd w:val="0"/>
        <w:rPr>
          <w:snapToGrid/>
          <w:kern w:val="0"/>
          <w:szCs w:val="22"/>
        </w:rPr>
      </w:pPr>
    </w:p>
    <w:p w:rsidR="005614FA" w:rsidRPr="0054650E" w:rsidP="00181174" w14:paraId="69E278B3" w14:textId="18279EFD">
      <w:pPr>
        <w:widowControl/>
        <w:autoSpaceDE w:val="0"/>
        <w:autoSpaceDN w:val="0"/>
        <w:adjustRightInd w:val="0"/>
        <w:ind w:firstLine="720"/>
        <w:rPr>
          <w:snapToGrid/>
          <w:kern w:val="0"/>
          <w:szCs w:val="22"/>
        </w:rPr>
      </w:pPr>
      <w:r w:rsidRPr="00DC53B1">
        <w:rPr>
          <w:snapToGrid/>
          <w:kern w:val="0"/>
          <w:szCs w:val="22"/>
        </w:rPr>
        <w:t xml:space="preserve">MTN Infrastructure, a Delaware corporation, is a holding company created to aggregate the ownership of various investment funds ultimately managed by an affiliate of EQT AB (EQT), a publicly </w:t>
      </w:r>
      <w:r w:rsidRPr="0054650E">
        <w:rPr>
          <w:snapToGrid/>
          <w:kern w:val="0"/>
          <w:szCs w:val="22"/>
        </w:rPr>
        <w:t>traded Swedish investment and holding company.</w:t>
      </w:r>
      <w:r>
        <w:rPr>
          <w:rStyle w:val="FootnoteReference"/>
          <w:snapToGrid/>
          <w:kern w:val="0"/>
          <w:szCs w:val="22"/>
        </w:rPr>
        <w:footnoteReference w:id="7"/>
      </w:r>
      <w:r w:rsidRPr="0054650E">
        <w:rPr>
          <w:snapToGrid/>
          <w:kern w:val="0"/>
          <w:szCs w:val="22"/>
        </w:rPr>
        <w:t xml:space="preserve">  Post consummation, a chain of various U.S. and foreign investment entities will own at least a 10% or greater interest in North State Parent.</w:t>
      </w:r>
      <w:r>
        <w:rPr>
          <w:snapToGrid/>
          <w:kern w:val="0"/>
          <w:szCs w:val="22"/>
          <w:vertAlign w:val="superscript"/>
        </w:rPr>
        <w:footnoteReference w:id="8"/>
      </w:r>
      <w:r w:rsidRPr="0054650E">
        <w:rPr>
          <w:snapToGrid/>
          <w:kern w:val="0"/>
          <w:szCs w:val="22"/>
        </w:rPr>
        <w:t xml:space="preserve">  </w:t>
      </w:r>
      <w:r w:rsidRPr="0054650E" w:rsidR="00224DB8">
        <w:rPr>
          <w:snapToGrid/>
          <w:kern w:val="0"/>
          <w:szCs w:val="22"/>
        </w:rPr>
        <w:t>Subsidiaries of MTN Infrastructure</w:t>
      </w:r>
      <w:r w:rsidR="00224DB8">
        <w:rPr>
          <w:snapToGrid/>
          <w:kern w:val="0"/>
          <w:szCs w:val="22"/>
        </w:rPr>
        <w:t xml:space="preserve"> collectively</w:t>
      </w:r>
      <w:r w:rsidRPr="0054650E" w:rsidR="00224DB8">
        <w:rPr>
          <w:snapToGrid/>
          <w:kern w:val="0"/>
          <w:szCs w:val="22"/>
        </w:rPr>
        <w:t xml:space="preserve"> own</w:t>
      </w:r>
      <w:r w:rsidR="00224DB8">
        <w:rPr>
          <w:snapToGrid/>
          <w:kern w:val="0"/>
          <w:szCs w:val="22"/>
        </w:rPr>
        <w:t xml:space="preserve"> </w:t>
      </w:r>
      <w:r w:rsidRPr="0054650E" w:rsidR="00224DB8">
        <w:rPr>
          <w:snapToGrid/>
          <w:kern w:val="0"/>
          <w:szCs w:val="22"/>
        </w:rPr>
        <w:t>and operate a fiber network of more than 23,000 miles throughout nine Mid-Atlantic and Southeastern states</w:t>
      </w:r>
      <w:r w:rsidR="00224DB8">
        <w:rPr>
          <w:snapToGrid/>
          <w:kern w:val="0"/>
          <w:szCs w:val="22"/>
        </w:rPr>
        <w:t xml:space="preserve"> and</w:t>
      </w:r>
      <w:r w:rsidRPr="00DA07AA" w:rsidR="00224DB8">
        <w:rPr>
          <w:snapToGrid/>
          <w:kern w:val="0"/>
          <w:szCs w:val="22"/>
        </w:rPr>
        <w:t xml:space="preserve"> </w:t>
      </w:r>
      <w:r w:rsidRPr="0054650E" w:rsidR="00224DB8">
        <w:rPr>
          <w:snapToGrid/>
          <w:kern w:val="0"/>
          <w:szCs w:val="22"/>
        </w:rPr>
        <w:t>operate under the brand “SEGRA</w:t>
      </w:r>
      <w:r w:rsidR="00224DB8">
        <w:rPr>
          <w:snapToGrid/>
          <w:kern w:val="0"/>
          <w:szCs w:val="22"/>
        </w:rPr>
        <w:t>.</w:t>
      </w:r>
      <w:r w:rsidRPr="0054650E" w:rsidR="00224DB8">
        <w:rPr>
          <w:snapToGrid/>
          <w:kern w:val="0"/>
          <w:szCs w:val="22"/>
        </w:rPr>
        <w:t>”</w:t>
      </w:r>
      <w:r>
        <w:rPr>
          <w:rStyle w:val="FootnoteReference"/>
          <w:snapToGrid/>
          <w:kern w:val="0"/>
          <w:szCs w:val="22"/>
        </w:rPr>
        <w:footnoteReference w:id="9"/>
      </w:r>
      <w:r w:rsidRPr="0054650E">
        <w:rPr>
          <w:snapToGrid/>
          <w:kern w:val="0"/>
          <w:szCs w:val="22"/>
        </w:rPr>
        <w:t xml:space="preserve">  Applicants state that SEGRA’s service area overlaps with North State Telephone Company’s incumbent LEC service area.</w:t>
      </w:r>
      <w:r>
        <w:rPr>
          <w:rStyle w:val="FootnoteReference"/>
          <w:snapToGrid/>
          <w:kern w:val="0"/>
          <w:szCs w:val="22"/>
        </w:rPr>
        <w:footnoteReference w:id="10"/>
      </w:r>
      <w:r w:rsidRPr="0054650E">
        <w:rPr>
          <w:snapToGrid/>
          <w:kern w:val="0"/>
          <w:szCs w:val="22"/>
        </w:rPr>
        <w:t xml:space="preserve">  </w:t>
      </w:r>
    </w:p>
    <w:p w:rsidR="005614FA" w:rsidRPr="0054650E" w:rsidP="005614FA" w14:paraId="3AEC3A49" w14:textId="77777777">
      <w:pPr>
        <w:widowControl/>
        <w:autoSpaceDE w:val="0"/>
        <w:autoSpaceDN w:val="0"/>
        <w:adjustRightInd w:val="0"/>
        <w:ind w:firstLine="720"/>
        <w:rPr>
          <w:snapToGrid/>
          <w:kern w:val="0"/>
          <w:szCs w:val="22"/>
        </w:rPr>
      </w:pPr>
    </w:p>
    <w:p w:rsidR="005614FA" w:rsidRPr="0054650E" w:rsidP="0054650E" w14:paraId="39B72BB2" w14:textId="0A4C02CF">
      <w:pPr>
        <w:pStyle w:val="Default"/>
        <w:ind w:firstLine="720"/>
        <w:rPr>
          <w:sz w:val="22"/>
          <w:szCs w:val="22"/>
        </w:rPr>
      </w:pPr>
      <w:r w:rsidRPr="0054650E">
        <w:rPr>
          <w:sz w:val="22"/>
          <w:szCs w:val="22"/>
        </w:rPr>
        <w:t>On J</w:t>
      </w:r>
      <w:r w:rsidRPr="0054650E" w:rsidR="00023E9D">
        <w:rPr>
          <w:sz w:val="22"/>
          <w:szCs w:val="22"/>
        </w:rPr>
        <w:t>anuary</w:t>
      </w:r>
      <w:r w:rsidRPr="0054650E">
        <w:rPr>
          <w:sz w:val="22"/>
          <w:szCs w:val="22"/>
        </w:rPr>
        <w:t xml:space="preserve"> </w:t>
      </w:r>
      <w:r w:rsidRPr="0054650E" w:rsidR="00023E9D">
        <w:rPr>
          <w:sz w:val="22"/>
          <w:szCs w:val="22"/>
        </w:rPr>
        <w:t>2</w:t>
      </w:r>
      <w:r w:rsidRPr="0054650E">
        <w:rPr>
          <w:sz w:val="22"/>
          <w:szCs w:val="22"/>
        </w:rPr>
        <w:t>1, 20</w:t>
      </w:r>
      <w:r w:rsidRPr="0054650E" w:rsidR="00023E9D">
        <w:rPr>
          <w:sz w:val="22"/>
          <w:szCs w:val="22"/>
        </w:rPr>
        <w:t>20</w:t>
      </w:r>
      <w:r w:rsidRPr="0054650E">
        <w:rPr>
          <w:sz w:val="22"/>
          <w:szCs w:val="22"/>
        </w:rPr>
        <w:t xml:space="preserve">, the </w:t>
      </w:r>
      <w:r w:rsidRPr="0054650E" w:rsidR="0092692D">
        <w:rPr>
          <w:sz w:val="22"/>
          <w:szCs w:val="22"/>
        </w:rPr>
        <w:t xml:space="preserve">U.S. </w:t>
      </w:r>
      <w:r w:rsidRPr="0054650E">
        <w:rPr>
          <w:sz w:val="22"/>
          <w:szCs w:val="22"/>
        </w:rPr>
        <w:t xml:space="preserve">Department of Justice (DOJ), with the concurrence of the </w:t>
      </w:r>
      <w:r w:rsidRPr="0054650E" w:rsidR="000D50EB">
        <w:rPr>
          <w:sz w:val="22"/>
          <w:szCs w:val="22"/>
        </w:rPr>
        <w:t xml:space="preserve">U.S. </w:t>
      </w:r>
      <w:r w:rsidRPr="0054650E">
        <w:rPr>
          <w:sz w:val="22"/>
          <w:szCs w:val="22"/>
        </w:rPr>
        <w:t xml:space="preserve">Department of Homeland Security (DHS) and the </w:t>
      </w:r>
      <w:r w:rsidRPr="0054650E" w:rsidR="000D50EB">
        <w:rPr>
          <w:sz w:val="22"/>
          <w:szCs w:val="22"/>
        </w:rPr>
        <w:t xml:space="preserve">U.S. </w:t>
      </w:r>
      <w:r w:rsidRPr="0054650E">
        <w:rPr>
          <w:sz w:val="22"/>
          <w:szCs w:val="22"/>
        </w:rPr>
        <w:t xml:space="preserve">Department of Defense (DOD) (collectively, </w:t>
      </w:r>
      <w:r w:rsidRPr="0054650E" w:rsidR="00412582">
        <w:rPr>
          <w:sz w:val="22"/>
          <w:szCs w:val="22"/>
        </w:rPr>
        <w:t xml:space="preserve">the </w:t>
      </w:r>
      <w:r w:rsidR="00DA07AA">
        <w:rPr>
          <w:sz w:val="22"/>
          <w:szCs w:val="22"/>
        </w:rPr>
        <w:t xml:space="preserve"> </w:t>
      </w:r>
      <w:r w:rsidRPr="0054650E" w:rsidR="00412582">
        <w:rPr>
          <w:sz w:val="22"/>
          <w:szCs w:val="22"/>
        </w:rPr>
        <w:t>A</w:t>
      </w:r>
      <w:r w:rsidRPr="0054650E">
        <w:rPr>
          <w:sz w:val="22"/>
          <w:szCs w:val="22"/>
        </w:rPr>
        <w:t>gencies), filed a letter requesting that the Commission defer action on the Application while they reviewed potential national security, law enforcement, and public safety issues.</w:t>
      </w:r>
      <w:r>
        <w:rPr>
          <w:rStyle w:val="FootnoteReference"/>
          <w:color w:val="000000"/>
          <w:szCs w:val="22"/>
        </w:rPr>
        <w:footnoteReference w:id="11"/>
      </w:r>
      <w:r w:rsidRPr="0054650E">
        <w:rPr>
          <w:sz w:val="22"/>
          <w:szCs w:val="22"/>
        </w:rPr>
        <w:t xml:space="preserve">  We deferred action in response to this request</w:t>
      </w:r>
      <w:r w:rsidR="00563C1F">
        <w:rPr>
          <w:sz w:val="22"/>
          <w:szCs w:val="22"/>
        </w:rPr>
        <w:t xml:space="preserve"> from the Agencies</w:t>
      </w:r>
      <w:r w:rsidRPr="0054650E">
        <w:rPr>
          <w:sz w:val="22"/>
          <w:szCs w:val="22"/>
        </w:rPr>
        <w:t xml:space="preserve">.  </w:t>
      </w:r>
      <w:r w:rsidRPr="0054650E">
        <w:rPr>
          <w:color w:val="212121"/>
          <w:sz w:val="22"/>
          <w:szCs w:val="22"/>
        </w:rPr>
        <w:t xml:space="preserve">On </w:t>
      </w:r>
      <w:r w:rsidRPr="0054650E" w:rsidR="003A49D1">
        <w:rPr>
          <w:color w:val="212121"/>
          <w:sz w:val="22"/>
          <w:szCs w:val="22"/>
        </w:rPr>
        <w:t xml:space="preserve">April </w:t>
      </w:r>
      <w:r w:rsidRPr="0054650E" w:rsidR="00C14E8F">
        <w:rPr>
          <w:color w:val="212121"/>
          <w:sz w:val="22"/>
          <w:szCs w:val="22"/>
        </w:rPr>
        <w:t>8</w:t>
      </w:r>
      <w:r w:rsidRPr="0054650E">
        <w:rPr>
          <w:color w:val="212121"/>
          <w:sz w:val="22"/>
          <w:szCs w:val="22"/>
        </w:rPr>
        <w:t>, 2020, DOJ submitted a Petition to Adopt Conditions to Authorizations and Licenses (DOJ Petition).</w:t>
      </w:r>
      <w:r>
        <w:rPr>
          <w:rStyle w:val="FootnoteReference"/>
          <w:szCs w:val="22"/>
        </w:rPr>
        <w:footnoteReference w:id="12"/>
      </w:r>
      <w:r w:rsidRPr="0054650E">
        <w:rPr>
          <w:color w:val="212121"/>
          <w:sz w:val="22"/>
          <w:szCs w:val="22"/>
        </w:rPr>
        <w:t>  In its petition, DOJ advises the Commission that it has no objection to the Commission approving the Application</w:t>
      </w:r>
      <w:r w:rsidRPr="0054650E" w:rsidR="00F96438">
        <w:rPr>
          <w:color w:val="212121"/>
          <w:sz w:val="22"/>
          <w:szCs w:val="22"/>
        </w:rPr>
        <w:t>,</w:t>
      </w:r>
      <w:r w:rsidRPr="0054650E">
        <w:rPr>
          <w:color w:val="212121"/>
          <w:sz w:val="22"/>
          <w:szCs w:val="22"/>
        </w:rPr>
        <w:t xml:space="preserve"> </w:t>
      </w:r>
      <w:r w:rsidR="000009A3">
        <w:rPr>
          <w:color w:val="212121"/>
          <w:sz w:val="22"/>
          <w:szCs w:val="22"/>
        </w:rPr>
        <w:t>“</w:t>
      </w:r>
      <w:r w:rsidRPr="0054650E">
        <w:rPr>
          <w:color w:val="212121"/>
          <w:sz w:val="22"/>
          <w:szCs w:val="22"/>
        </w:rPr>
        <w:t>provided that the Commission conditions its approval</w:t>
      </w:r>
      <w:r w:rsidR="000009A3">
        <w:rPr>
          <w:color w:val="212121"/>
          <w:sz w:val="22"/>
          <w:szCs w:val="22"/>
        </w:rPr>
        <w:t xml:space="preserve"> </w:t>
      </w:r>
      <w:r w:rsidRPr="0054650E">
        <w:rPr>
          <w:color w:val="212121"/>
          <w:sz w:val="22"/>
          <w:szCs w:val="22"/>
        </w:rPr>
        <w:t>on the assurance</w:t>
      </w:r>
      <w:r w:rsidRPr="0054650E" w:rsidR="000D50EB">
        <w:rPr>
          <w:color w:val="212121"/>
          <w:sz w:val="22"/>
          <w:szCs w:val="22"/>
        </w:rPr>
        <w:t>s</w:t>
      </w:r>
      <w:r w:rsidRPr="0054650E">
        <w:rPr>
          <w:color w:val="212121"/>
          <w:sz w:val="22"/>
          <w:szCs w:val="22"/>
        </w:rPr>
        <w:t xml:space="preserve"> of </w:t>
      </w:r>
      <w:r w:rsidRPr="0054650E" w:rsidR="000D50EB">
        <w:rPr>
          <w:sz w:val="22"/>
          <w:szCs w:val="22"/>
        </w:rPr>
        <w:t xml:space="preserve">North State Telecommunications Co. (“North State”) and MTN Infrastructure TopCo, Inc. (“MTN”), and </w:t>
      </w:r>
      <w:r w:rsidRPr="0054650E" w:rsidR="00462520">
        <w:rPr>
          <w:sz w:val="22"/>
          <w:szCs w:val="22"/>
        </w:rPr>
        <w:t xml:space="preserve">[sic] </w:t>
      </w:r>
      <w:r w:rsidRPr="0054650E" w:rsidR="000D50EB">
        <w:rPr>
          <w:sz w:val="22"/>
          <w:szCs w:val="22"/>
        </w:rPr>
        <w:t>to abide by the commitments and undertakings set forth in the April 7, 2020 Letter of Agreement (“LOA”).”</w:t>
      </w:r>
      <w:r>
        <w:rPr>
          <w:rStyle w:val="FootnoteReference"/>
          <w:szCs w:val="22"/>
        </w:rPr>
        <w:footnoteReference w:id="13"/>
      </w:r>
      <w:r w:rsidRPr="0054650E">
        <w:rPr>
          <w:color w:val="212121"/>
          <w:sz w:val="22"/>
          <w:szCs w:val="22"/>
        </w:rPr>
        <w:t xml:space="preserve">  </w:t>
      </w:r>
      <w:r w:rsidRPr="0054650E">
        <w:rPr>
          <w:sz w:val="22"/>
          <w:szCs w:val="22"/>
        </w:rPr>
        <w:t xml:space="preserve"> </w:t>
      </w:r>
    </w:p>
    <w:p w:rsidR="005614FA" w:rsidRPr="0054650E" w:rsidP="005614FA" w14:paraId="431426ED"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5614FA" w:rsidRPr="0054650E" w:rsidP="005614FA" w14:paraId="77263513" w14:textId="7BF9158B">
      <w:pPr>
        <w:widowControl/>
        <w:ind w:firstLine="720"/>
        <w:rPr>
          <w:rFonts w:ascii="Arial" w:hAnsi="Arial" w:cs="Arial"/>
          <w:color w:val="212121"/>
          <w:szCs w:val="22"/>
        </w:rPr>
      </w:pPr>
      <w:r w:rsidRPr="0054650E">
        <w:rPr>
          <w:color w:val="000000"/>
          <w:szCs w:val="22"/>
        </w:rPr>
        <w:t xml:space="preserve">In accordance with the request of DOJ and in the absence of any objection from the </w:t>
      </w:r>
      <w:r w:rsidRPr="0054650E" w:rsidR="007D3761">
        <w:rPr>
          <w:color w:val="000000"/>
          <w:szCs w:val="22"/>
        </w:rPr>
        <w:t>Applicants</w:t>
      </w:r>
      <w:r w:rsidRPr="0054650E" w:rsidR="003E7B6C">
        <w:rPr>
          <w:color w:val="000000"/>
          <w:szCs w:val="22"/>
        </w:rPr>
        <w:t>,</w:t>
      </w:r>
      <w:r w:rsidRPr="0054650E" w:rsidR="007D3761">
        <w:rPr>
          <w:color w:val="000000"/>
          <w:szCs w:val="22"/>
        </w:rPr>
        <w:t xml:space="preserve"> </w:t>
      </w:r>
      <w:r w:rsidRPr="0054650E">
        <w:rPr>
          <w:color w:val="000000"/>
          <w:szCs w:val="22"/>
        </w:rPr>
        <w:t xml:space="preserve">we grant the DOJ </w:t>
      </w:r>
      <w:r w:rsidRPr="0054650E">
        <w:rPr>
          <w:color w:val="212121"/>
          <w:szCs w:val="22"/>
        </w:rPr>
        <w:t>Petition, and,</w:t>
      </w:r>
      <w:r w:rsidRPr="0054650E">
        <w:rPr>
          <w:color w:val="000000"/>
          <w:szCs w:val="22"/>
        </w:rPr>
        <w:t xml:space="preserve"> accordingly, we condition grant of the Application</w:t>
      </w:r>
      <w:r w:rsidRPr="0054650E">
        <w:rPr>
          <w:color w:val="212121"/>
          <w:szCs w:val="22"/>
        </w:rPr>
        <w:t xml:space="preserve"> on compliance by </w:t>
      </w:r>
      <w:r w:rsidR="0054650E">
        <w:rPr>
          <w:color w:val="212121"/>
          <w:szCs w:val="22"/>
        </w:rPr>
        <w:t>Applicants</w:t>
      </w:r>
      <w:r w:rsidRPr="0054650E">
        <w:rPr>
          <w:color w:val="212121"/>
          <w:szCs w:val="22"/>
        </w:rPr>
        <w:t xml:space="preserve"> with the commitments and undertaking</w:t>
      </w:r>
      <w:r w:rsidRPr="0054650E" w:rsidR="004903BF">
        <w:rPr>
          <w:color w:val="212121"/>
          <w:szCs w:val="22"/>
        </w:rPr>
        <w:t>s</w:t>
      </w:r>
      <w:r w:rsidRPr="0054650E">
        <w:rPr>
          <w:color w:val="212121"/>
          <w:szCs w:val="22"/>
        </w:rPr>
        <w:t xml:space="preserve"> set out in the </w:t>
      </w:r>
      <w:r w:rsidR="0054650E">
        <w:rPr>
          <w:color w:val="212121"/>
          <w:szCs w:val="22"/>
        </w:rPr>
        <w:t>LOA</w:t>
      </w:r>
      <w:r w:rsidRPr="0054650E">
        <w:rPr>
          <w:szCs w:val="22"/>
        </w:rPr>
        <w:t xml:space="preserve"> from </w:t>
      </w:r>
      <w:r w:rsidRPr="0054650E" w:rsidR="00F1632C">
        <w:rPr>
          <w:szCs w:val="22"/>
        </w:rPr>
        <w:t>Lynn</w:t>
      </w:r>
      <w:r w:rsidRPr="0054650E" w:rsidR="00701094">
        <w:rPr>
          <w:szCs w:val="22"/>
        </w:rPr>
        <w:t xml:space="preserve"> B. Wellborn</w:t>
      </w:r>
      <w:r w:rsidRPr="0054650E">
        <w:rPr>
          <w:szCs w:val="22"/>
        </w:rPr>
        <w:t xml:space="preserve">, </w:t>
      </w:r>
      <w:r w:rsidR="0054650E">
        <w:rPr>
          <w:szCs w:val="22"/>
        </w:rPr>
        <w:t>North State Telecommunications Corporation</w:t>
      </w:r>
      <w:r w:rsidR="000009A3">
        <w:rPr>
          <w:szCs w:val="22"/>
        </w:rPr>
        <w:t>,</w:t>
      </w:r>
      <w:r w:rsidR="0054650E">
        <w:rPr>
          <w:szCs w:val="22"/>
        </w:rPr>
        <w:t xml:space="preserve"> </w:t>
      </w:r>
      <w:r w:rsidRPr="0054650E" w:rsidR="00701094">
        <w:rPr>
          <w:szCs w:val="22"/>
        </w:rPr>
        <w:t>Executive Vice President</w:t>
      </w:r>
      <w:r w:rsidR="0054650E">
        <w:rPr>
          <w:szCs w:val="22"/>
        </w:rPr>
        <w:t xml:space="preserve"> and </w:t>
      </w:r>
      <w:r w:rsidRPr="0054650E" w:rsidR="00701094">
        <w:rPr>
          <w:szCs w:val="22"/>
        </w:rPr>
        <w:t xml:space="preserve">Chief Administrative Officer, </w:t>
      </w:r>
      <w:r w:rsidRPr="0054650E">
        <w:rPr>
          <w:szCs w:val="22"/>
        </w:rPr>
        <w:t>to the Assistant Attorney General for National Security, United States Department of Justice, National Security Division</w:t>
      </w:r>
      <w:r w:rsidRPr="0054650E">
        <w:rPr>
          <w:color w:val="212121"/>
          <w:szCs w:val="22"/>
        </w:rPr>
        <w:t>.</w:t>
      </w:r>
      <w:r>
        <w:rPr>
          <w:rStyle w:val="FootnoteReference"/>
          <w:szCs w:val="22"/>
        </w:rPr>
        <w:footnoteReference w:id="14"/>
      </w:r>
      <w:r w:rsidRPr="0054650E">
        <w:rPr>
          <w:color w:val="212121"/>
          <w:szCs w:val="22"/>
        </w:rPr>
        <w:t xml:space="preserve">  A failure to comply with and/or remain in compliance with any of the provisions of the LOA shall constitute a failure to meet a condition of th</w:t>
      </w:r>
      <w:r w:rsidRPr="0054650E" w:rsidR="003B366F">
        <w:rPr>
          <w:color w:val="212121"/>
          <w:szCs w:val="22"/>
        </w:rPr>
        <w:t>i</w:t>
      </w:r>
      <w:r w:rsidRPr="0054650E">
        <w:rPr>
          <w:color w:val="212121"/>
          <w:szCs w:val="22"/>
        </w:rPr>
        <w:t>s authorization and thus grounds for declaring the underlying authorizations and licenses terminated without further action on the part of the Commission.  Failure to meet a condition of th</w:t>
      </w:r>
      <w:r w:rsidRPr="0054650E" w:rsidR="007F5818">
        <w:rPr>
          <w:color w:val="212121"/>
          <w:szCs w:val="22"/>
        </w:rPr>
        <w:t>i</w:t>
      </w:r>
      <w:r w:rsidRPr="0054650E">
        <w:rPr>
          <w:color w:val="212121"/>
          <w:szCs w:val="22"/>
        </w:rPr>
        <w:t>s authorization may also result in monetary sanctions or other enforcement action by the Commission.</w:t>
      </w:r>
      <w:r w:rsidRPr="0054650E">
        <w:rPr>
          <w:rFonts w:ascii="Arial" w:hAnsi="Arial" w:cs="Arial"/>
          <w:color w:val="212121"/>
          <w:szCs w:val="22"/>
        </w:rPr>
        <w:t xml:space="preserve">  </w:t>
      </w:r>
    </w:p>
    <w:p w:rsidR="005614FA" w:rsidP="005614FA" w14:paraId="66CA78D0" w14:textId="77777777">
      <w:pPr>
        <w:widowControl/>
        <w:autoSpaceDE w:val="0"/>
        <w:autoSpaceDN w:val="0"/>
        <w:adjustRightInd w:val="0"/>
        <w:rPr>
          <w:rFonts w:ascii="TimesNewRomanPSMT" w:hAnsi="TimesNewRomanPSMT" w:cs="TimesNewRomanPSMT"/>
          <w:snapToGrid/>
          <w:kern w:val="0"/>
          <w:szCs w:val="22"/>
        </w:rPr>
      </w:pPr>
    </w:p>
    <w:p w:rsidR="005614FA" w:rsidP="005614FA" w14:paraId="0089BC34" w14:textId="70BD525D">
      <w:pPr>
        <w:widowControl/>
        <w:autoSpaceDE w:val="0"/>
        <w:autoSpaceDN w:val="0"/>
        <w:adjustRightInd w:val="0"/>
        <w:rPr>
          <w:b/>
          <w:color w:val="212121"/>
          <w:szCs w:val="22"/>
          <w:u w:val="single"/>
        </w:rPr>
      </w:pPr>
      <w:r w:rsidRPr="001330FF">
        <w:rPr>
          <w:b/>
          <w:color w:val="212121"/>
          <w:szCs w:val="22"/>
          <w:u w:val="single"/>
        </w:rPr>
        <w:t xml:space="preserve">Grant of </w:t>
      </w:r>
      <w:r>
        <w:rPr>
          <w:b/>
          <w:color w:val="212121"/>
          <w:szCs w:val="22"/>
          <w:u w:val="single"/>
        </w:rPr>
        <w:t>Application, Subject to Condition</w:t>
      </w:r>
    </w:p>
    <w:p w:rsidR="005614FA" w:rsidP="005614FA" w14:paraId="3F05B4F0" w14:textId="77777777">
      <w:pPr>
        <w:widowControl/>
        <w:autoSpaceDE w:val="0"/>
        <w:autoSpaceDN w:val="0"/>
        <w:adjustRightInd w:val="0"/>
        <w:rPr>
          <w:b/>
          <w:color w:val="212121"/>
          <w:szCs w:val="22"/>
          <w:u w:val="single"/>
        </w:rPr>
      </w:pPr>
    </w:p>
    <w:p w:rsidR="005614FA" w:rsidP="005614FA" w14:paraId="58FB2ECF" w14:textId="4E2977CD">
      <w:pPr>
        <w:widowControl/>
        <w:autoSpaceDE w:val="0"/>
        <w:autoSpaceDN w:val="0"/>
        <w:adjustRightInd w:val="0"/>
        <w:ind w:firstLine="720"/>
        <w:rPr>
          <w:color w:val="000000"/>
          <w:szCs w:val="22"/>
        </w:rPr>
      </w:pPr>
      <w:r w:rsidRPr="00DB54CA">
        <w:rPr>
          <w:color w:val="000000"/>
        </w:rPr>
        <w:t>We find, upon consideration of the record, that the proposed transfer will serve the public interest, convenience, and necessity</w:t>
      </w:r>
      <w:r w:rsidRPr="00F66D37">
        <w:t>.</w:t>
      </w:r>
      <w:r>
        <w:rPr>
          <w:rStyle w:val="FootnoteReference"/>
        </w:rPr>
        <w:footnoteReference w:id="15"/>
      </w:r>
      <w:r w:rsidRPr="00F66D37">
        <w:t xml:space="preserve">  </w:t>
      </w:r>
      <w:r w:rsidRPr="00F66D37">
        <w:rPr>
          <w:szCs w:val="22"/>
          <w:shd w:val="clear" w:color="auto" w:fill="FFFFFF"/>
        </w:rPr>
        <w:t>The proposed transfer present</w:t>
      </w:r>
      <w:r w:rsidR="0095053C">
        <w:rPr>
          <w:szCs w:val="22"/>
          <w:shd w:val="clear" w:color="auto" w:fill="FFFFFF"/>
        </w:rPr>
        <w:t>s</w:t>
      </w:r>
      <w:r w:rsidRPr="00F66D37">
        <w:rPr>
          <w:szCs w:val="22"/>
          <w:shd w:val="clear" w:color="auto" w:fill="FFFFFF"/>
        </w:rPr>
        <w:t xml:space="preserve"> no significant competitive harms and should result in </w:t>
      </w:r>
      <w:r w:rsidR="00E65904">
        <w:rPr>
          <w:szCs w:val="22"/>
          <w:shd w:val="clear" w:color="auto" w:fill="FFFFFF"/>
        </w:rPr>
        <w:t>a stronger competitor to larger</w:t>
      </w:r>
      <w:r w:rsidR="00F446CC">
        <w:rPr>
          <w:szCs w:val="22"/>
          <w:shd w:val="clear" w:color="auto" w:fill="FFFFFF"/>
        </w:rPr>
        <w:t xml:space="preserve"> integrated providers</w:t>
      </w:r>
      <w:r w:rsidRPr="00F66D37">
        <w:rPr>
          <w:szCs w:val="22"/>
          <w:shd w:val="clear" w:color="auto" w:fill="FFFFFF"/>
        </w:rPr>
        <w:t>.</w:t>
      </w:r>
      <w:r>
        <w:rPr>
          <w:rStyle w:val="FootnoteReference"/>
          <w:szCs w:val="22"/>
        </w:rPr>
        <w:footnoteReference w:id="16"/>
      </w:r>
      <w:r w:rsidRPr="0083155B">
        <w:rPr>
          <w:color w:val="000000"/>
          <w:szCs w:val="22"/>
        </w:rPr>
        <w:t xml:space="preserve">  </w:t>
      </w:r>
      <w:r>
        <w:rPr>
          <w:color w:val="000000"/>
          <w:szCs w:val="22"/>
        </w:rPr>
        <w:t>This grant of the Applicatio</w:t>
      </w:r>
      <w:r w:rsidR="00A40309">
        <w:rPr>
          <w:color w:val="000000"/>
          <w:szCs w:val="22"/>
        </w:rPr>
        <w:t>n</w:t>
      </w:r>
      <w:r>
        <w:rPr>
          <w:color w:val="000000"/>
          <w:szCs w:val="22"/>
        </w:rPr>
        <w:t xml:space="preserve"> and </w:t>
      </w:r>
      <w:r w:rsidR="003B06B7">
        <w:rPr>
          <w:color w:val="000000"/>
          <w:szCs w:val="22"/>
        </w:rPr>
        <w:t xml:space="preserve">the DOJ </w:t>
      </w:r>
      <w:r w:rsidR="00A06E7E">
        <w:rPr>
          <w:color w:val="000000"/>
          <w:szCs w:val="22"/>
        </w:rPr>
        <w:t xml:space="preserve">    </w:t>
      </w:r>
      <w:r>
        <w:rPr>
          <w:color w:val="000000"/>
          <w:szCs w:val="22"/>
        </w:rPr>
        <w:t>Petition is conditioned as set out in this Public Notice.</w:t>
      </w:r>
      <w:r>
        <w:rPr>
          <w:rStyle w:val="FootnoteReference"/>
          <w:szCs w:val="22"/>
        </w:rPr>
        <w:footnoteReference w:id="17"/>
      </w:r>
      <w:r>
        <w:rPr>
          <w:color w:val="000000"/>
          <w:szCs w:val="22"/>
        </w:rPr>
        <w:t xml:space="preserve"> </w:t>
      </w:r>
    </w:p>
    <w:p w:rsidR="00D13707" w:rsidRPr="00D12B3C" w:rsidP="005614FA" w14:paraId="17FDE8C6" w14:textId="77777777">
      <w:pPr>
        <w:widowControl/>
        <w:autoSpaceDE w:val="0"/>
        <w:autoSpaceDN w:val="0"/>
        <w:adjustRightInd w:val="0"/>
        <w:ind w:firstLine="720"/>
        <w:rPr>
          <w:rFonts w:ascii="TimesNewRomanPSMT" w:hAnsi="TimesNewRomanPSMT" w:cs="TimesNewRomanPSMT"/>
          <w:snapToGrid/>
          <w:kern w:val="0"/>
          <w:szCs w:val="22"/>
        </w:rPr>
      </w:pPr>
    </w:p>
    <w:p w:rsidR="005614FA" w:rsidRPr="00D6557E" w:rsidP="00D6557E" w14:paraId="339F052E" w14:textId="429C8E6B">
      <w:pPr>
        <w:pStyle w:val="ParaNum"/>
        <w:numPr>
          <w:ilvl w:val="0"/>
          <w:numId w:val="0"/>
        </w:numPr>
        <w:spacing w:after="0"/>
        <w:ind w:firstLine="720"/>
      </w:pPr>
      <w:r w:rsidRPr="008338CE">
        <w:t xml:space="preserve">Pursuant to sections 214 of the </w:t>
      </w:r>
      <w:r w:rsidR="000009A3">
        <w:t>Act</w:t>
      </w:r>
      <w:r w:rsidRPr="008338CE">
        <w:t xml:space="preserve">, 47 U.S.C. §§ 214 and sections </w:t>
      </w:r>
      <w:r w:rsidRPr="008338CE" w:rsidR="001975FA">
        <w:t>0.91, 0.291</w:t>
      </w:r>
      <w:r w:rsidRPr="008338CE" w:rsidR="00AB2109">
        <w:t xml:space="preserve">, </w:t>
      </w:r>
      <w:r w:rsidRPr="008338CE">
        <w:t>63.</w:t>
      </w:r>
      <w:r w:rsidRPr="008338CE" w:rsidR="00413423">
        <w:t>03</w:t>
      </w:r>
      <w:r w:rsidRPr="008338CE" w:rsidR="00AB2109">
        <w:t>, and 63.</w:t>
      </w:r>
      <w:r w:rsidRPr="008338CE">
        <w:t xml:space="preserve">04 of the Commission’s rules, 47 CFR §§ </w:t>
      </w:r>
      <w:r w:rsidRPr="008338CE" w:rsidR="00276C04">
        <w:t xml:space="preserve">0.91, 0.291, </w:t>
      </w:r>
      <w:r w:rsidRPr="008338CE">
        <w:t>63.</w:t>
      </w:r>
      <w:r w:rsidRPr="008338CE" w:rsidR="00EB2C44">
        <w:t>03</w:t>
      </w:r>
      <w:r w:rsidRPr="008338CE" w:rsidR="00276C04">
        <w:t xml:space="preserve">, and </w:t>
      </w:r>
      <w:r w:rsidRPr="008338CE" w:rsidR="00C01B19">
        <w:t>63.</w:t>
      </w:r>
      <w:r w:rsidRPr="008338CE">
        <w:t xml:space="preserve">04, we grant the Application and </w:t>
      </w:r>
      <w:r w:rsidR="00470E9D">
        <w:t xml:space="preserve">the </w:t>
      </w:r>
      <w:r w:rsidR="00536CF8">
        <w:t xml:space="preserve">DOJ </w:t>
      </w:r>
      <w:r w:rsidRPr="008338CE">
        <w:t xml:space="preserve">Petition </w:t>
      </w:r>
      <w:r w:rsidR="00A03FAC">
        <w:t xml:space="preserve">with the </w:t>
      </w:r>
      <w:r w:rsidRPr="008338CE">
        <w:t>condition</w:t>
      </w:r>
      <w:r w:rsidR="00861958">
        <w:t xml:space="preserve"> described above</w:t>
      </w:r>
      <w:r w:rsidRPr="008338CE">
        <w:t>.</w:t>
      </w:r>
      <w:r w:rsidRPr="00C7200D">
        <w:t xml:space="preserve"> </w:t>
      </w:r>
      <w:r w:rsidR="00D6557E">
        <w:t xml:space="preserve"> </w:t>
      </w:r>
      <w:r w:rsidRPr="00DB54CA">
        <w:rPr>
          <w:color w:val="000000"/>
        </w:rPr>
        <w:t>Pursuant to section 1.103 of the Commission’s rules, 47 CFR § 1.103, the consent granted herein is effective upon the release of this Public Notice.  Petitions for reconsideration under section 1.106 or applications for review under section 1.115 of the Commission’s rules, 47 CFR §§ 1.106, 1.115, may be filed within 30 days of the date of this Public Notice.</w:t>
      </w:r>
    </w:p>
    <w:p w:rsidR="005614FA" w:rsidP="005614FA" w14:paraId="769685CE" w14:textId="77777777">
      <w:pPr>
        <w:widowControl/>
        <w:ind w:firstLine="720"/>
        <w:rPr>
          <w:color w:val="000000"/>
        </w:rPr>
      </w:pPr>
    </w:p>
    <w:p w:rsidR="005614FA" w:rsidRPr="00CB14D4" w:rsidP="00CB14D4" w14:paraId="1773DDFF" w14:textId="167B7AA3">
      <w:pPr>
        <w:widowControl/>
        <w:spacing w:after="240"/>
        <w:ind w:firstLine="720"/>
        <w:rPr>
          <w:szCs w:val="22"/>
        </w:rPr>
      </w:pPr>
      <w:r>
        <w:rPr>
          <w:szCs w:val="22"/>
        </w:rPr>
        <w:t xml:space="preserve">For further information, please contact </w:t>
      </w:r>
      <w:r w:rsidR="00D90DAC">
        <w:rPr>
          <w:szCs w:val="22"/>
        </w:rPr>
        <w:t>Dennis Johnson</w:t>
      </w:r>
      <w:r>
        <w:rPr>
          <w:szCs w:val="22"/>
        </w:rPr>
        <w:t>, Wireline Competition Bureau, (202) 418-1191</w:t>
      </w:r>
      <w:r w:rsidR="00EF5E4D">
        <w:rPr>
          <w:szCs w:val="22"/>
        </w:rPr>
        <w:t>.</w:t>
      </w:r>
    </w:p>
    <w:p w:rsidR="005614FA" w:rsidRPr="00577322" w:rsidP="005614FA" w14:paraId="53182C71" w14:textId="77777777">
      <w:pPr>
        <w:keepNext/>
        <w:rPr>
          <w:b/>
          <w:color w:val="000000"/>
          <w:szCs w:val="22"/>
        </w:rPr>
      </w:pPr>
    </w:p>
    <w:p w:rsidR="005614FA" w:rsidP="005614FA" w14:paraId="070E503F" w14:textId="77777777">
      <w:pPr>
        <w:rPr>
          <w:b/>
          <w:color w:val="000000"/>
          <w:szCs w:val="22"/>
        </w:rPr>
      </w:pPr>
    </w:p>
    <w:p w:rsidR="00930ECF" w:rsidRPr="00930ECF" w:rsidP="002B0207" w14:paraId="4B2944FF" w14:textId="77777777">
      <w:pPr>
        <w:jc w:val="center"/>
        <w:rPr>
          <w:sz w:val="24"/>
        </w:rPr>
      </w:pPr>
      <w:r w:rsidRPr="00D8472B">
        <w:rPr>
          <w:b/>
          <w:color w:val="000000"/>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3F353B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8DF82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9E253C0" w14:textId="77777777">
    <w:pPr>
      <w:pStyle w:val="Footer"/>
      <w:jc w:val="center"/>
    </w:pPr>
    <w:r>
      <w:fldChar w:fldCharType="begin"/>
    </w:r>
    <w:r>
      <w:instrText xml:space="preserve"> PAGE   \* MERGEFORMAT </w:instrText>
    </w:r>
    <w:r>
      <w:fldChar w:fldCharType="separate"/>
    </w:r>
    <w:r w:rsidR="00631B71">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D794E2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3EE6" w14:paraId="5019E66B" w14:textId="77777777">
      <w:r>
        <w:separator/>
      </w:r>
    </w:p>
  </w:footnote>
  <w:footnote w:type="continuationSeparator" w:id="1">
    <w:p w:rsidR="00F03EE6" w14:paraId="5B83C5B8" w14:textId="77777777">
      <w:pPr>
        <w:rPr>
          <w:sz w:val="20"/>
        </w:rPr>
      </w:pPr>
      <w:r>
        <w:rPr>
          <w:sz w:val="20"/>
        </w:rPr>
        <w:t xml:space="preserve">(Continued from previous page)  </w:t>
      </w:r>
      <w:r>
        <w:rPr>
          <w:sz w:val="20"/>
        </w:rPr>
        <w:separator/>
      </w:r>
    </w:p>
  </w:footnote>
  <w:footnote w:type="continuationNotice" w:id="2">
    <w:p w:rsidR="00F03EE6" w:rsidP="00910F12" w14:paraId="1851A267" w14:textId="77777777">
      <w:pPr>
        <w:jc w:val="right"/>
        <w:rPr>
          <w:sz w:val="20"/>
        </w:rPr>
      </w:pPr>
      <w:r>
        <w:rPr>
          <w:sz w:val="20"/>
        </w:rPr>
        <w:t>(continued….)</w:t>
      </w:r>
    </w:p>
  </w:footnote>
  <w:footnote w:id="3">
    <w:p w:rsidR="00D806AA" w:rsidRPr="00204D99" w:rsidP="00F11F96" w14:paraId="1FC30376" w14:textId="50355F46">
      <w:pPr>
        <w:pStyle w:val="FootnoteText"/>
      </w:pPr>
      <w:r w:rsidRPr="00A7404D">
        <w:rPr>
          <w:rStyle w:val="FootnoteReference"/>
          <w:sz w:val="20"/>
        </w:rPr>
        <w:footnoteRef/>
      </w:r>
      <w:r w:rsidRPr="00A7404D">
        <w:t xml:space="preserve"> </w:t>
      </w:r>
      <w:bookmarkStart w:id="2" w:name="_Hlk37410251"/>
      <w:r w:rsidRPr="00A7404D">
        <w:rPr>
          <w:i/>
        </w:rPr>
        <w:t>See</w:t>
      </w:r>
      <w:r w:rsidRPr="00A7404D">
        <w:t xml:space="preserve"> 47 U.S.C. § 214; 47 CFR §§ 63.03-04.  </w:t>
      </w:r>
      <w:bookmarkEnd w:id="2"/>
      <w:r w:rsidR="005A4610">
        <w:t xml:space="preserve">Joint Application of MTN Infrastructure TopCo, Inc. and North State Telecommunications Corporation, WC Docket No. 19-393 (filed Dec. 23, 2019) (Application).  </w:t>
      </w:r>
      <w:r w:rsidRPr="00A7404D">
        <w:t xml:space="preserve">Applicants filed supplements to their </w:t>
      </w:r>
      <w:r>
        <w:t xml:space="preserve">domestic section 214 </w:t>
      </w:r>
      <w:r w:rsidRPr="00A7404D">
        <w:t>application on January 14, 2020 and January 16, 2020.  Letter from Joshua Bobeck, Counsel for MTN Infrastructure, to Marlene H. Dortch, Secretary, FCC</w:t>
      </w:r>
      <w:r w:rsidR="00224DB8">
        <w:t>, WC Docket No. 19-393</w:t>
      </w:r>
      <w:r w:rsidRPr="00A7404D">
        <w:t xml:space="preserve"> (filed Jan. 14, 2020)</w:t>
      </w:r>
      <w:r w:rsidR="002456F6">
        <w:t xml:space="preserve"> (MTN Jan. 14 Letter)</w:t>
      </w:r>
      <w:r w:rsidRPr="00A7404D">
        <w:t>; Letter from Joshua Bobeck, Counsel for MTN Infrastructure, to Marlene H. Dortch, Secretary, FCC</w:t>
      </w:r>
      <w:r w:rsidR="00224DB8">
        <w:t>, WC Docket No. 19-393</w:t>
      </w:r>
      <w:r w:rsidRPr="00A7404D">
        <w:t xml:space="preserve"> (filed Jan. 1</w:t>
      </w:r>
      <w:r>
        <w:t>6</w:t>
      </w:r>
      <w:r w:rsidRPr="00A7404D">
        <w:t>, 2020)</w:t>
      </w:r>
      <w:r>
        <w:t>.</w:t>
      </w:r>
      <w:r w:rsidR="00016BF1">
        <w:t xml:space="preserve">  </w:t>
      </w:r>
      <w:r w:rsidRPr="00A7404D" w:rsidR="00016BF1">
        <w:t>A</w:t>
      </w:r>
      <w:r w:rsidR="00016BF1">
        <w:t xml:space="preserve"> grant</w:t>
      </w:r>
      <w:r w:rsidRPr="00A7404D" w:rsidR="00016BF1">
        <w:t xml:space="preserve"> o</w:t>
      </w:r>
      <w:r w:rsidR="00016BF1">
        <w:t>f</w:t>
      </w:r>
      <w:r w:rsidRPr="00A7404D" w:rsidR="00016BF1">
        <w:t xml:space="preserve"> th</w:t>
      </w:r>
      <w:r w:rsidR="00016BF1">
        <w:t>e</w:t>
      </w:r>
      <w:r w:rsidRPr="00A7404D" w:rsidR="00016BF1">
        <w:t xml:space="preserve"> domestic section 214 application is without prejudice to Commission action on other related, pending applications.  </w:t>
      </w:r>
    </w:p>
  </w:footnote>
  <w:footnote w:id="4">
    <w:p w:rsidR="005614FA" w:rsidP="001F1CB2" w14:paraId="49CDBE1F" w14:textId="083FF079">
      <w:pPr>
        <w:pStyle w:val="FootnoteText"/>
      </w:pPr>
      <w:r>
        <w:rPr>
          <w:rStyle w:val="FootnoteReference"/>
        </w:rPr>
        <w:footnoteRef/>
      </w:r>
      <w:r>
        <w:t xml:space="preserve"> </w:t>
      </w:r>
      <w:r w:rsidR="00A51758">
        <w:rPr>
          <w:i/>
        </w:rPr>
        <w:t>Domestic Section 214 Application</w:t>
      </w:r>
      <w:r w:rsidRPr="004928F5">
        <w:rPr>
          <w:i/>
        </w:rPr>
        <w:t xml:space="preserve"> Filed for the Transfer of Control of</w:t>
      </w:r>
      <w:r>
        <w:rPr>
          <w:i/>
        </w:rPr>
        <w:t xml:space="preserve"> </w:t>
      </w:r>
      <w:r w:rsidR="00A51758">
        <w:rPr>
          <w:i/>
        </w:rPr>
        <w:t>Subsidiaries of North State Telecommunications Corporation</w:t>
      </w:r>
      <w:r>
        <w:rPr>
          <w:i/>
        </w:rPr>
        <w:t xml:space="preserve"> to </w:t>
      </w:r>
      <w:r w:rsidR="00A51758">
        <w:rPr>
          <w:i/>
        </w:rPr>
        <w:t>MTN Infrastructure</w:t>
      </w:r>
      <w:r>
        <w:rPr>
          <w:i/>
        </w:rPr>
        <w:t xml:space="preserve"> TopCo, Inc.</w:t>
      </w:r>
      <w:r>
        <w:t xml:space="preserve">, WC Docket No. 19-166, Public Notice, DA </w:t>
      </w:r>
      <w:r w:rsidR="00A51758">
        <w:t>20</w:t>
      </w:r>
      <w:r>
        <w:t>-</w:t>
      </w:r>
      <w:r w:rsidR="00A51758">
        <w:t>87</w:t>
      </w:r>
      <w:r w:rsidRPr="008670A1">
        <w:t xml:space="preserve"> </w:t>
      </w:r>
      <w:r>
        <w:t>(WCB 20</w:t>
      </w:r>
      <w:r w:rsidR="00A51758">
        <w:t>20</w:t>
      </w:r>
      <w:r>
        <w:t xml:space="preserve">).     </w:t>
      </w:r>
    </w:p>
  </w:footnote>
  <w:footnote w:id="5">
    <w:p w:rsidR="007B72F9" w14:paraId="76D1EE8E" w14:textId="2717A4C0">
      <w:pPr>
        <w:pStyle w:val="FootnoteText"/>
      </w:pPr>
      <w:r>
        <w:rPr>
          <w:rStyle w:val="FootnoteReference"/>
        </w:rPr>
        <w:footnoteRef/>
      </w:r>
      <w:r>
        <w:t xml:space="preserve"> </w:t>
      </w:r>
      <w:r w:rsidR="00CD5655">
        <w:t xml:space="preserve">Application at 4. </w:t>
      </w:r>
    </w:p>
  </w:footnote>
  <w:footnote w:id="6">
    <w:p w:rsidR="008928B0" w14:paraId="4EA3F003" w14:textId="3BAAC635">
      <w:pPr>
        <w:pStyle w:val="FootnoteText"/>
      </w:pPr>
      <w:r>
        <w:rPr>
          <w:rStyle w:val="FootnoteReference"/>
        </w:rPr>
        <w:footnoteRef/>
      </w:r>
      <w:r>
        <w:t xml:space="preserve"> </w:t>
      </w:r>
      <w:r w:rsidRPr="00280975" w:rsidR="00280975">
        <w:rPr>
          <w:i/>
          <w:iCs/>
        </w:rPr>
        <w:t>Id.</w:t>
      </w:r>
      <w:r w:rsidR="00280975">
        <w:t xml:space="preserve"> </w:t>
      </w:r>
      <w:r w:rsidR="00C7222F">
        <w:t>a</w:t>
      </w:r>
      <w:r w:rsidR="00280975">
        <w:t xml:space="preserve">t 13-14. </w:t>
      </w:r>
    </w:p>
  </w:footnote>
  <w:footnote w:id="7">
    <w:p w:rsidR="0091650F" w14:paraId="7F50F0DB" w14:textId="2F958CF1">
      <w:pPr>
        <w:pStyle w:val="FootnoteText"/>
      </w:pPr>
      <w:r>
        <w:rPr>
          <w:rStyle w:val="FootnoteReference"/>
        </w:rPr>
        <w:footnoteRef/>
      </w:r>
      <w:r>
        <w:t xml:space="preserve"> </w:t>
      </w:r>
      <w:r w:rsidR="00F11F96">
        <w:rPr>
          <w:i/>
          <w:iCs/>
        </w:rPr>
        <w:t>Id</w:t>
      </w:r>
      <w:r w:rsidR="00F11F96">
        <w:t>.</w:t>
      </w:r>
      <w:r>
        <w:t xml:space="preserve"> at 3. </w:t>
      </w:r>
    </w:p>
  </w:footnote>
  <w:footnote w:id="8">
    <w:p w:rsidR="00DC53B1" w:rsidP="00DC53B1" w14:paraId="0A0A5EA2" w14:textId="4DF120F1">
      <w:pPr>
        <w:pStyle w:val="FootnoteText"/>
      </w:pPr>
      <w:r w:rsidRPr="00E87EFD">
        <w:rPr>
          <w:rStyle w:val="FootnoteReference"/>
        </w:rPr>
        <w:footnoteRef/>
      </w:r>
      <w:r w:rsidRPr="00E87EFD">
        <w:t xml:space="preserve"> Applicants provide </w:t>
      </w:r>
      <w:r>
        <w:t>in Exhibits B and C to th</w:t>
      </w:r>
      <w:r w:rsidR="000009A3">
        <w:t>e Application</w:t>
      </w:r>
      <w:r>
        <w:t xml:space="preserve"> </w:t>
      </w:r>
      <w:r w:rsidRPr="00E87EFD">
        <w:t>a description of each of the U.S. and foreign entities in the chain of ownership that will hold a 10</w:t>
      </w:r>
      <w:r>
        <w:t>%</w:t>
      </w:r>
      <w:r w:rsidRPr="00E87EFD">
        <w:t xml:space="preserve"> or greater interest in North State Parent and the pre</w:t>
      </w:r>
      <w:r>
        <w:t>-</w:t>
      </w:r>
      <w:r w:rsidRPr="00E87EFD">
        <w:t xml:space="preserve"> and post-transaction corporate ownership structure of th</w:t>
      </w:r>
      <w:r>
        <w:t>ose</w:t>
      </w:r>
      <w:r w:rsidRPr="00E87EFD">
        <w:t xml:space="preserve"> relevant entities.</w:t>
      </w:r>
      <w:r>
        <w:t xml:space="preserve">   </w:t>
      </w:r>
      <w:r>
        <w:rPr>
          <w:i/>
        </w:rPr>
        <w:t xml:space="preserve"> </w:t>
      </w:r>
      <w:r>
        <w:t xml:space="preserve">  </w:t>
      </w:r>
    </w:p>
  </w:footnote>
  <w:footnote w:id="9">
    <w:p w:rsidR="002572DC" w14:paraId="2425C435" w14:textId="305C7357">
      <w:pPr>
        <w:pStyle w:val="FootnoteText"/>
      </w:pPr>
      <w:r>
        <w:rPr>
          <w:rStyle w:val="FootnoteReference"/>
        </w:rPr>
        <w:footnoteRef/>
      </w:r>
      <w:r>
        <w:t xml:space="preserve"> </w:t>
      </w:r>
      <w:r w:rsidR="003B28FF">
        <w:t>Application at 3-4.</w:t>
      </w:r>
    </w:p>
  </w:footnote>
  <w:footnote w:id="10">
    <w:p w:rsidR="00892BEE" w14:paraId="144A52C2" w14:textId="46B31A72">
      <w:pPr>
        <w:pStyle w:val="FootnoteText"/>
      </w:pPr>
      <w:r>
        <w:rPr>
          <w:rStyle w:val="FootnoteReference"/>
        </w:rPr>
        <w:footnoteRef/>
      </w:r>
      <w:r>
        <w:t xml:space="preserve"> </w:t>
      </w:r>
      <w:r w:rsidR="0039668F">
        <w:t>MTN Jan</w:t>
      </w:r>
      <w:r w:rsidR="0052214B">
        <w:t xml:space="preserve">. </w:t>
      </w:r>
      <w:r w:rsidR="0039668F">
        <w:t>14</w:t>
      </w:r>
      <w:r w:rsidR="0052214B">
        <w:t xml:space="preserve"> </w:t>
      </w:r>
      <w:r w:rsidR="0039668F">
        <w:t>Letter</w:t>
      </w:r>
      <w:r w:rsidR="002A03DD">
        <w:t xml:space="preserve"> at 1-2.  </w:t>
      </w:r>
      <w:r w:rsidRPr="00DC53B1" w:rsidR="000D50EB">
        <w:rPr>
          <w:szCs w:val="22"/>
        </w:rPr>
        <w:t>MTN Infrastructure’s subsidiaries also include two incumbent LECs in Virginia, Lumos Telephone Inc. and Lumos Telephone of Botetourt Inc.</w:t>
      </w:r>
      <w:r w:rsidR="000D50EB">
        <w:rPr>
          <w:szCs w:val="22"/>
        </w:rPr>
        <w:t xml:space="preserve">  Application at 14.</w:t>
      </w:r>
    </w:p>
  </w:footnote>
  <w:footnote w:id="11">
    <w:p w:rsidR="005614FA" w:rsidRPr="000009A3" w:rsidP="001F1CB2" w14:paraId="222E299F" w14:textId="1CB1121F">
      <w:pPr>
        <w:pStyle w:val="FootnoteText"/>
        <w:rPr>
          <w:color w:val="000000"/>
        </w:rPr>
      </w:pPr>
      <w:r>
        <w:rPr>
          <w:rStyle w:val="FootnoteReference"/>
          <w:color w:val="000000"/>
        </w:rPr>
        <w:footnoteRef/>
      </w:r>
      <w:r>
        <w:rPr>
          <w:color w:val="000000"/>
        </w:rPr>
        <w:t xml:space="preserve">  Letter from </w:t>
      </w:r>
      <w:r w:rsidR="0052214B">
        <w:rPr>
          <w:color w:val="000000"/>
        </w:rPr>
        <w:t>Christopher R. Clements</w:t>
      </w:r>
      <w:r>
        <w:rPr>
          <w:color w:val="000000"/>
        </w:rPr>
        <w:t xml:space="preserve">, U.S. Department of Justice, to Marlene H. Dortch, FCC, WC Docket No. </w:t>
      </w:r>
      <w:bookmarkStart w:id="3" w:name="_Hlk22153464"/>
      <w:r>
        <w:rPr>
          <w:color w:val="000000"/>
        </w:rPr>
        <w:t>19-</w:t>
      </w:r>
      <w:r w:rsidR="00595381">
        <w:rPr>
          <w:color w:val="000000"/>
        </w:rPr>
        <w:t>393</w:t>
      </w:r>
      <w:bookmarkEnd w:id="3"/>
      <w:r w:rsidR="00577BFF">
        <w:rPr>
          <w:color w:val="000000"/>
        </w:rPr>
        <w:t xml:space="preserve">; </w:t>
      </w:r>
      <w:r w:rsidRPr="000009A3" w:rsidR="00577BFF">
        <w:t>ITC-T/C-20191223-00201</w:t>
      </w:r>
      <w:r w:rsidRPr="00620DBB">
        <w:rPr>
          <w:color w:val="000000"/>
        </w:rPr>
        <w:t xml:space="preserve"> </w:t>
      </w:r>
      <w:r>
        <w:rPr>
          <w:color w:val="000000"/>
        </w:rPr>
        <w:t>(</w:t>
      </w:r>
      <w:r w:rsidR="0052214B">
        <w:rPr>
          <w:color w:val="000000"/>
        </w:rPr>
        <w:t>filed Jan. 21, 2020</w:t>
      </w:r>
      <w:r w:rsidRPr="000009A3">
        <w:rPr>
          <w:color w:val="000000"/>
        </w:rPr>
        <w:t>)</w:t>
      </w:r>
      <w:r w:rsidRPr="000009A3" w:rsidR="00413423">
        <w:rPr>
          <w:color w:val="000000"/>
        </w:rPr>
        <w:t xml:space="preserve"> (</w:t>
      </w:r>
      <w:r w:rsidRPr="000009A3" w:rsidR="00413423">
        <w:t>on file in WC Docket No. 19-</w:t>
      </w:r>
      <w:r w:rsidRPr="000009A3" w:rsidR="00DC44DE">
        <w:t>393</w:t>
      </w:r>
      <w:r w:rsidRPr="000009A3" w:rsidR="00413423">
        <w:t>)</w:t>
      </w:r>
      <w:r w:rsidRPr="000009A3">
        <w:rPr>
          <w:color w:val="000000"/>
        </w:rPr>
        <w:t>.</w:t>
      </w:r>
    </w:p>
  </w:footnote>
  <w:footnote w:id="12">
    <w:p w:rsidR="000009A3" w:rsidRPr="000009A3" w:rsidP="000009A3" w14:paraId="1FA5341D" w14:textId="77EEBF6C">
      <w:pPr>
        <w:pStyle w:val="FootnoteText"/>
      </w:pPr>
      <w:r w:rsidRPr="000009A3">
        <w:rPr>
          <w:rStyle w:val="FootnoteReference"/>
          <w:sz w:val="20"/>
        </w:rPr>
        <w:footnoteRef/>
      </w:r>
      <w:r w:rsidRPr="000009A3">
        <w:t xml:space="preserve"> </w:t>
      </w:r>
      <w:r w:rsidRPr="000009A3">
        <w:rPr>
          <w:color w:val="000000"/>
        </w:rPr>
        <w:t xml:space="preserve">Petition to Adopt Conditions to Authorizations and Licenses, </w:t>
      </w:r>
      <w:bookmarkStart w:id="4" w:name="_Hlk37419836"/>
      <w:r w:rsidRPr="000009A3">
        <w:t>ITC-T/C-20191223-00201</w:t>
      </w:r>
      <w:bookmarkEnd w:id="4"/>
      <w:r>
        <w:t>;</w:t>
      </w:r>
      <w:r w:rsidRPr="000009A3">
        <w:rPr>
          <w:b/>
          <w:bCs/>
        </w:rPr>
        <w:t xml:space="preserve"> </w:t>
      </w:r>
      <w:r w:rsidRPr="000009A3">
        <w:rPr>
          <w:color w:val="000000"/>
        </w:rPr>
        <w:t>WC Docket Nos. 19-</w:t>
      </w:r>
      <w:r w:rsidRPr="000009A3" w:rsidR="00A92F17">
        <w:rPr>
          <w:color w:val="000000"/>
        </w:rPr>
        <w:t>393</w:t>
      </w:r>
      <w:r w:rsidRPr="000009A3" w:rsidR="00725674">
        <w:rPr>
          <w:color w:val="000000"/>
        </w:rPr>
        <w:t xml:space="preserve"> </w:t>
      </w:r>
      <w:r w:rsidRPr="000009A3">
        <w:rPr>
          <w:color w:val="000000"/>
        </w:rPr>
        <w:t xml:space="preserve">(filed </w:t>
      </w:r>
      <w:r w:rsidRPr="000009A3" w:rsidR="007F29ED">
        <w:rPr>
          <w:color w:val="000000"/>
        </w:rPr>
        <w:t>April</w:t>
      </w:r>
      <w:r w:rsidRPr="000009A3">
        <w:rPr>
          <w:color w:val="000000"/>
        </w:rPr>
        <w:t xml:space="preserve"> </w:t>
      </w:r>
      <w:r w:rsidRPr="000009A3" w:rsidR="007F29ED">
        <w:rPr>
          <w:color w:val="000000"/>
        </w:rPr>
        <w:t>8</w:t>
      </w:r>
      <w:r w:rsidRPr="000009A3">
        <w:rPr>
          <w:color w:val="000000"/>
        </w:rPr>
        <w:t>, 2020) (DOJ Petition)</w:t>
      </w:r>
      <w:r w:rsidRPr="000009A3" w:rsidR="00413423">
        <w:rPr>
          <w:color w:val="000000"/>
        </w:rPr>
        <w:t xml:space="preserve"> (</w:t>
      </w:r>
      <w:r w:rsidRPr="000009A3" w:rsidR="00413423">
        <w:t>on file in WC Docket No. 19-</w:t>
      </w:r>
      <w:r w:rsidRPr="000009A3" w:rsidR="00725674">
        <w:t>393</w:t>
      </w:r>
      <w:r w:rsidRPr="000009A3" w:rsidR="00413423">
        <w:t>)</w:t>
      </w:r>
      <w:r w:rsidRPr="000009A3">
        <w:rPr>
          <w:color w:val="000000"/>
        </w:rPr>
        <w:t>.</w:t>
      </w:r>
    </w:p>
  </w:footnote>
  <w:footnote w:id="13">
    <w:p w:rsidR="005614FA" w:rsidRPr="00ED33DB" w:rsidP="001F1CB2" w14:paraId="6A0CB699" w14:textId="7D15D8E8">
      <w:pPr>
        <w:pStyle w:val="FootnoteText"/>
        <w:rPr>
          <w:color w:val="000000"/>
          <w:highlight w:val="yellow"/>
        </w:rPr>
      </w:pPr>
      <w:r>
        <w:rPr>
          <w:rStyle w:val="FootnoteReference"/>
        </w:rPr>
        <w:footnoteRef/>
      </w:r>
      <w:r>
        <w:t xml:space="preserve"> </w:t>
      </w:r>
      <w:r w:rsidRPr="00B84BD2">
        <w:rPr>
          <w:i/>
        </w:rPr>
        <w:t>Id</w:t>
      </w:r>
      <w:r>
        <w:t>. at 1</w:t>
      </w:r>
      <w:r w:rsidR="009713DD">
        <w:t>;</w:t>
      </w:r>
      <w:r>
        <w:t xml:space="preserve"> Letter from </w:t>
      </w:r>
      <w:r w:rsidR="006E57B3">
        <w:t>Lynn B. Welborn</w:t>
      </w:r>
      <w:r>
        <w:t xml:space="preserve">, </w:t>
      </w:r>
      <w:r w:rsidR="00AB61ED">
        <w:t>Executive Vice President</w:t>
      </w:r>
      <w:r w:rsidR="00A84BCC">
        <w:t>, Chief Administrative Officer, North State</w:t>
      </w:r>
      <w:r w:rsidR="000009A3">
        <w:t xml:space="preserve"> Telecommunications Corporation</w:t>
      </w:r>
      <w:r>
        <w:t xml:space="preserve">, to the Assistant Attorney General for National Security, United States Department of Justice, </w:t>
      </w:r>
      <w:r w:rsidRPr="000009A3" w:rsidR="00577BFF">
        <w:t>ITC-T/C-20191223-00201</w:t>
      </w:r>
      <w:r w:rsidR="00577BFF">
        <w:t xml:space="preserve">; </w:t>
      </w:r>
      <w:r>
        <w:rPr>
          <w:color w:val="000000"/>
        </w:rPr>
        <w:t xml:space="preserve">WC Docket No. </w:t>
      </w:r>
      <w:r w:rsidRPr="00F73399">
        <w:rPr>
          <w:color w:val="000000"/>
        </w:rPr>
        <w:t>19-</w:t>
      </w:r>
      <w:r w:rsidR="00577BFF">
        <w:rPr>
          <w:color w:val="000000"/>
        </w:rPr>
        <w:t xml:space="preserve">393 </w:t>
      </w:r>
      <w:r>
        <w:t xml:space="preserve">(dated </w:t>
      </w:r>
      <w:r w:rsidR="00BA1383">
        <w:t>Apr</w:t>
      </w:r>
      <w:r>
        <w:t xml:space="preserve">. </w:t>
      </w:r>
      <w:r w:rsidR="00BA1383">
        <w:t>7</w:t>
      </w:r>
      <w:r>
        <w:t xml:space="preserve">, 2020) </w:t>
      </w:r>
      <w:r w:rsidR="00413423">
        <w:t>(on file in WC Docket No. 19-</w:t>
      </w:r>
      <w:r w:rsidR="00BA1383">
        <w:t>393</w:t>
      </w:r>
      <w:r w:rsidR="00413423">
        <w:t>)</w:t>
      </w:r>
      <w:r>
        <w:rPr>
          <w:color w:val="000000"/>
        </w:rPr>
        <w:t>.</w:t>
      </w:r>
      <w:r w:rsidRPr="008670A1">
        <w:rPr>
          <w:color w:val="000000"/>
          <w:highlight w:val="yellow"/>
        </w:rPr>
        <w:t xml:space="preserve">  </w:t>
      </w:r>
    </w:p>
  </w:footnote>
  <w:footnote w:id="14">
    <w:p w:rsidR="005614FA" w:rsidRPr="00EE0028" w:rsidP="001F1CB2" w14:paraId="04C603B2" w14:textId="0D019489">
      <w:pPr>
        <w:widowControl/>
        <w:autoSpaceDE w:val="0"/>
        <w:autoSpaceDN w:val="0"/>
        <w:adjustRightInd w:val="0"/>
        <w:spacing w:after="120"/>
      </w:pPr>
      <w:r>
        <w:rPr>
          <w:rStyle w:val="FootnoteReference"/>
        </w:rPr>
        <w:footnoteRef/>
      </w:r>
      <w:r>
        <w:t xml:space="preserve"> </w:t>
      </w:r>
      <w:r>
        <w:rPr>
          <w:rFonts w:ascii="TimesNewRomanPS-ItalicMT" w:hAnsi="TimesNewRomanPS-ItalicMT" w:cs="TimesNewRomanPS-ItalicMT"/>
          <w:i/>
          <w:iCs/>
          <w:snapToGrid/>
          <w:kern w:val="0"/>
          <w:sz w:val="20"/>
        </w:rPr>
        <w:t>Applications of T-Mobile US, Inc. and Sprint Corporation for Consent to Transfer Control of Licenses and Authorizations, et al.</w:t>
      </w:r>
      <w:r>
        <w:rPr>
          <w:rFonts w:ascii="TimesNewRomanPSMT" w:hAnsi="TimesNewRomanPSMT" w:cs="TimesNewRomanPSMT"/>
          <w:snapToGrid/>
          <w:kern w:val="0"/>
          <w:sz w:val="20"/>
        </w:rPr>
        <w:t>, WT Docket 18-197, Memorandum Opinion and Order, Declaratory Ruling, and Order of Proposed Modification, 34 FCC Rcd 10578, 10732-33, para. 349</w:t>
      </w:r>
      <w:r w:rsidR="00E72298">
        <w:rPr>
          <w:rFonts w:ascii="TimesNewRomanPSMT" w:hAnsi="TimesNewRomanPSMT" w:cs="TimesNewRomanPSMT"/>
          <w:snapToGrid/>
          <w:kern w:val="0"/>
          <w:sz w:val="20"/>
        </w:rPr>
        <w:t xml:space="preserve"> (2019)</w:t>
      </w:r>
      <w:r w:rsidR="000009A3">
        <w:rPr>
          <w:rFonts w:ascii="TimesNewRomanPSMT" w:hAnsi="TimesNewRomanPSMT" w:cs="TimesNewRomanPSMT"/>
          <w:snapToGrid/>
          <w:kern w:val="0"/>
          <w:sz w:val="20"/>
        </w:rPr>
        <w:t xml:space="preserve">; </w:t>
      </w:r>
      <w:r>
        <w:rPr>
          <w:color w:val="000000"/>
        </w:rPr>
        <w:t xml:space="preserve"> </w:t>
      </w:r>
      <w:r w:rsidR="000009A3">
        <w:rPr>
          <w:rFonts w:ascii="TimesNewRomanPS-ItalicMT" w:hAnsi="TimesNewRomanPS-ItalicMT" w:cs="TimesNewRomanPS-ItalicMT"/>
          <w:i/>
          <w:iCs/>
          <w:snapToGrid/>
          <w:kern w:val="0"/>
          <w:sz w:val="20"/>
        </w:rPr>
        <w:t>Rules and Policies on Foreign Participation in the U.S. Telecommunications Market; Market Entry and Regulation of Foreign-Affiliated Entities</w:t>
      </w:r>
      <w:r w:rsidR="000009A3">
        <w:rPr>
          <w:rFonts w:ascii="TimesNewRomanPSMT" w:hAnsi="TimesNewRomanPSMT" w:cs="TimesNewRomanPSMT"/>
          <w:snapToGrid/>
          <w:kern w:val="0"/>
          <w:sz w:val="20"/>
        </w:rPr>
        <w:t>, Report and Order and Order on Reconsideration, 12 FCC Rcd 23891, 23918-21, paras. 59-66 (1997) (</w:t>
      </w:r>
      <w:r w:rsidR="000009A3">
        <w:rPr>
          <w:rFonts w:ascii="TimesNewRomanPS-ItalicMT" w:hAnsi="TimesNewRomanPS-ItalicMT" w:cs="TimesNewRomanPS-ItalicMT"/>
          <w:i/>
          <w:iCs/>
          <w:snapToGrid/>
          <w:kern w:val="0"/>
          <w:sz w:val="20"/>
        </w:rPr>
        <w:t>Foreign Participation Order</w:t>
      </w:r>
      <w:r w:rsidR="000009A3">
        <w:rPr>
          <w:rFonts w:ascii="TimesNewRomanPSMT" w:hAnsi="TimesNewRomanPSMT" w:cs="TimesNewRomanPSMT"/>
          <w:snapToGrid/>
          <w:kern w:val="0"/>
          <w:sz w:val="20"/>
        </w:rPr>
        <w:t xml:space="preserve">), </w:t>
      </w:r>
      <w:r w:rsidR="000009A3">
        <w:rPr>
          <w:rFonts w:ascii="TimesNewRomanPS-ItalicMT" w:hAnsi="TimesNewRomanPS-ItalicMT" w:cs="TimesNewRomanPS-ItalicMT"/>
          <w:i/>
          <w:iCs/>
          <w:snapToGrid/>
          <w:kern w:val="0"/>
          <w:sz w:val="20"/>
        </w:rPr>
        <w:t>recon. denied</w:t>
      </w:r>
      <w:r w:rsidR="000009A3">
        <w:rPr>
          <w:rFonts w:ascii="TimesNewRomanPSMT" w:hAnsi="TimesNewRomanPSMT" w:cs="TimesNewRomanPSMT"/>
          <w:snapToGrid/>
          <w:kern w:val="0"/>
          <w:sz w:val="20"/>
        </w:rPr>
        <w:t>, 15 FCC Rcd 18158 (2000) (in opening the U.S. telecommunications market to foreign entry in 1997, the Commission affirmed that it would consider national security, law enforcement, foreign policy, and trade policy concerns related to reportable foreign ownership as part of its overall public interest review of applications for international section 214 authority, submarine cable landing licenses, and declaratory rulings to exceed the foreign ownership benchmarks of section 310(b) of the Act))</w:t>
      </w:r>
      <w:r w:rsidR="000009A3">
        <w:rPr>
          <w:color w:val="000000"/>
        </w:rPr>
        <w:t xml:space="preserve">.  </w:t>
      </w:r>
      <w:r>
        <w:rPr>
          <w:color w:val="000000"/>
        </w:rPr>
        <w:t xml:space="preserve"> </w:t>
      </w:r>
    </w:p>
  </w:footnote>
  <w:footnote w:id="15">
    <w:p w:rsidR="00353A57" w14:paraId="51017E9D" w14:textId="49C2DA16">
      <w:pPr>
        <w:pStyle w:val="FootnoteText"/>
      </w:pPr>
      <w:r>
        <w:rPr>
          <w:rStyle w:val="FootnoteReference"/>
        </w:rPr>
        <w:footnoteRef/>
      </w:r>
      <w:r>
        <w:t xml:space="preserve"> </w:t>
      </w:r>
      <w:r w:rsidRPr="00A7404D" w:rsidR="00377C00">
        <w:rPr>
          <w:i/>
        </w:rPr>
        <w:t>See</w:t>
      </w:r>
      <w:r w:rsidRPr="00A7404D" w:rsidR="00377C00">
        <w:t xml:space="preserve"> 47 U.S.C. § 214</w:t>
      </w:r>
      <w:r w:rsidR="00E70C9B">
        <w:t>(a)</w:t>
      </w:r>
      <w:r w:rsidRPr="00A7404D" w:rsidR="00377C00">
        <w:t xml:space="preserve">; 47 CFR § 63.03.  </w:t>
      </w:r>
    </w:p>
  </w:footnote>
  <w:footnote w:id="16">
    <w:p w:rsidR="005614FA" w14:paraId="4CD70965" w14:textId="2EFB420C">
      <w:pPr>
        <w:pStyle w:val="FootnoteText"/>
      </w:pPr>
      <w:r>
        <w:rPr>
          <w:rStyle w:val="FootnoteReference"/>
        </w:rPr>
        <w:footnoteRef/>
      </w:r>
      <w:r>
        <w:t xml:space="preserve"> </w:t>
      </w:r>
      <w:r w:rsidRPr="0025072B">
        <w:rPr>
          <w:i/>
        </w:rPr>
        <w:t>See</w:t>
      </w:r>
      <w:r>
        <w:rPr>
          <w:i/>
        </w:rPr>
        <w:t>, e.g</w:t>
      </w:r>
      <w:r>
        <w:t xml:space="preserve">., </w:t>
      </w:r>
      <w:r w:rsidRPr="004F4239">
        <w:rPr>
          <w:i/>
        </w:rPr>
        <w:t>Applications of Level 3 Communications, Inc. and CenturyLink, Inc. for Consent to Transfer Control of Licenses and Authorizations</w:t>
      </w:r>
      <w:r>
        <w:t>, Memorandum Opinion and Order, 32 FCC Rcd 9581, 9594, 9605, paras. 26 and 52 (2017) (finding no harm to competition in CenturyLink’s incumbent LEC territory, nor outside of CenturyLink’s incumbent LEC territory</w:t>
      </w:r>
      <w:r w:rsidR="00E72298">
        <w:t>,</w:t>
      </w:r>
      <w:r>
        <w:t xml:space="preserve"> where applicants operate as competitive LECs, and further finding </w:t>
      </w:r>
      <w:r w:rsidR="008068FD">
        <w:t>that the t</w:t>
      </w:r>
      <w:r w:rsidRPr="00516C98">
        <w:t xml:space="preserve">ransaction </w:t>
      </w:r>
      <w:r w:rsidR="008068FD">
        <w:t>“</w:t>
      </w:r>
      <w:r w:rsidRPr="00516C98">
        <w:t>will expand the on-net reach of the newly combined firm resulting in a more effective</w:t>
      </w:r>
      <w:r w:rsidR="000009A3">
        <w:t xml:space="preserve"> </w:t>
      </w:r>
      <w:r w:rsidRPr="00516C98">
        <w:t>and stronger competitor against larger cable and incumbent LEC competitors, among others, particularly outside of Century Link's incumbent LEC region, where it, like </w:t>
      </w:r>
      <w:r w:rsidRPr="004F4239">
        <w:rPr>
          <w:bCs/>
        </w:rPr>
        <w:t>Level</w:t>
      </w:r>
      <w:r w:rsidRPr="001415BA">
        <w:t> </w:t>
      </w:r>
      <w:r w:rsidRPr="004F4239">
        <w:rPr>
          <w:bCs/>
        </w:rPr>
        <w:t>3</w:t>
      </w:r>
      <w:r w:rsidRPr="00516C98">
        <w:t>, operates as a competitive LEC.</w:t>
      </w:r>
      <w:r>
        <w:t>”).</w:t>
      </w:r>
      <w:r w:rsidRPr="00516C98">
        <w:t> </w:t>
      </w:r>
      <w:r>
        <w:t xml:space="preserve"> </w:t>
      </w:r>
    </w:p>
  </w:footnote>
  <w:footnote w:id="17">
    <w:p w:rsidR="006D760F" w:rsidRPr="00C70F5B" w14:paraId="76D7D16B" w14:textId="7E08896C">
      <w:pPr>
        <w:pStyle w:val="FootnoteText"/>
      </w:pPr>
      <w:r w:rsidRPr="0093267F">
        <w:rPr>
          <w:rStyle w:val="FootnoteReference"/>
        </w:rPr>
        <w:footnoteRef/>
      </w:r>
      <w:r w:rsidRPr="0093267F">
        <w:t xml:space="preserve"> </w:t>
      </w:r>
      <w:r w:rsidRPr="0093267F" w:rsidR="0086068D">
        <w:rPr>
          <w:snapToGrid w:val="0"/>
          <w:kern w:val="28"/>
        </w:rPr>
        <w:t>The</w:t>
      </w:r>
      <w:r w:rsidRPr="0093267F" w:rsidR="0086068D">
        <w:t xml:space="preserve"> Applicants provide incumbent LEC services in their respective study areas.  Within 30 days of closing the proposed transaction, they must notify USAC so that it can make any appropriate changes to the High Cost Universal Broadband (HUBB) on-line location reporting portal for universal service recipients.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6DA803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1776021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04344AB"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6BA733A0" w14:textId="77777777">
                    <w:pPr>
                      <w:rPr>
                        <w:rFonts w:ascii="Arial" w:hAnsi="Arial"/>
                        <w:b/>
                      </w:rPr>
                    </w:pPr>
                    <w:r>
                      <w:rPr>
                        <w:rFonts w:ascii="Arial" w:hAnsi="Arial"/>
                        <w:b/>
                      </w:rPr>
                      <w:t>Federal Communications Commission</w:t>
                    </w:r>
                  </w:p>
                  <w:p w:rsidR="009838BC" w:rsidP="009838BC" w14:paraId="087468C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74E36FAE"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77919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75796D0F">
      <w:rPr>
        <w:rFonts w:ascii="Arial" w:hAnsi="Arial" w:cs="Arial"/>
        <w:b/>
        <w:bCs/>
        <w:sz w:val="96"/>
        <w:szCs w:val="96"/>
      </w:rPr>
      <w:t>PUBLIC NOTICE</w:t>
    </w:r>
  </w:p>
  <w:p w:rsidR="009838BC" w:rsidRPr="00357D50" w:rsidP="009838BC" w14:paraId="0FAE2CC4"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23909C6" w14:textId="77777777">
                    <w:pPr>
                      <w:spacing w:before="40"/>
                      <w:jc w:val="right"/>
                      <w:rPr>
                        <w:rFonts w:ascii="Arial" w:hAnsi="Arial"/>
                        <w:b/>
                        <w:sz w:val="16"/>
                      </w:rPr>
                    </w:pPr>
                    <w:r>
                      <w:rPr>
                        <w:rFonts w:ascii="Arial" w:hAnsi="Arial"/>
                        <w:b/>
                        <w:sz w:val="16"/>
                      </w:rPr>
                      <w:t>News Media Information 202 / 418-0500</w:t>
                    </w:r>
                  </w:p>
                  <w:p w:rsidR="009838BC" w:rsidP="009838BC" w14:paraId="2138CF31"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1B71519C" w14:textId="77777777">
                    <w:pPr>
                      <w:jc w:val="right"/>
                    </w:pPr>
                    <w:r>
                      <w:rPr>
                        <w:rFonts w:ascii="Arial" w:hAnsi="Arial"/>
                        <w:b/>
                        <w:sz w:val="16"/>
                      </w:rPr>
                      <w:t>TTY: 1-888-835-5322</w:t>
                    </w:r>
                  </w:p>
                </w:txbxContent>
              </v:textbox>
            </v:shape>
          </w:pict>
        </mc:Fallback>
      </mc:AlternateContent>
    </w:r>
  </w:p>
  <w:p w:rsidR="006F7393" w:rsidRPr="009838BC" w:rsidP="009838BC" w14:paraId="27F80A1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FA"/>
    <w:rsid w:val="000009A3"/>
    <w:rsid w:val="000072CE"/>
    <w:rsid w:val="00013A8B"/>
    <w:rsid w:val="00016BF1"/>
    <w:rsid w:val="00021252"/>
    <w:rsid w:val="00021445"/>
    <w:rsid w:val="00023E9D"/>
    <w:rsid w:val="000326B7"/>
    <w:rsid w:val="00036039"/>
    <w:rsid w:val="00037F90"/>
    <w:rsid w:val="000654FE"/>
    <w:rsid w:val="0007304F"/>
    <w:rsid w:val="000875BF"/>
    <w:rsid w:val="00090879"/>
    <w:rsid w:val="00096D8C"/>
    <w:rsid w:val="000A719C"/>
    <w:rsid w:val="000B206F"/>
    <w:rsid w:val="000C0B65"/>
    <w:rsid w:val="000D50EB"/>
    <w:rsid w:val="000E3D42"/>
    <w:rsid w:val="000E5884"/>
    <w:rsid w:val="000E6601"/>
    <w:rsid w:val="000F248A"/>
    <w:rsid w:val="000F70F5"/>
    <w:rsid w:val="000F7336"/>
    <w:rsid w:val="000F7AFB"/>
    <w:rsid w:val="00114C73"/>
    <w:rsid w:val="00122BD5"/>
    <w:rsid w:val="001330FF"/>
    <w:rsid w:val="001415BA"/>
    <w:rsid w:val="001539F3"/>
    <w:rsid w:val="001541A8"/>
    <w:rsid w:val="00154EB8"/>
    <w:rsid w:val="00164FFA"/>
    <w:rsid w:val="00181174"/>
    <w:rsid w:val="001975FA"/>
    <w:rsid w:val="001979D9"/>
    <w:rsid w:val="001A0E9C"/>
    <w:rsid w:val="001A6361"/>
    <w:rsid w:val="001B158F"/>
    <w:rsid w:val="001D6BCF"/>
    <w:rsid w:val="001E01CA"/>
    <w:rsid w:val="001F1CB2"/>
    <w:rsid w:val="001F1FF1"/>
    <w:rsid w:val="001F3582"/>
    <w:rsid w:val="00204D99"/>
    <w:rsid w:val="002060D9"/>
    <w:rsid w:val="00206137"/>
    <w:rsid w:val="002078DE"/>
    <w:rsid w:val="00215AF2"/>
    <w:rsid w:val="0021655B"/>
    <w:rsid w:val="00224DB8"/>
    <w:rsid w:val="0022664E"/>
    <w:rsid w:val="00226822"/>
    <w:rsid w:val="002334CD"/>
    <w:rsid w:val="00240A9F"/>
    <w:rsid w:val="00245087"/>
    <w:rsid w:val="002456F6"/>
    <w:rsid w:val="0025072B"/>
    <w:rsid w:val="0025082C"/>
    <w:rsid w:val="00254E19"/>
    <w:rsid w:val="002572DC"/>
    <w:rsid w:val="00260594"/>
    <w:rsid w:val="00276C04"/>
    <w:rsid w:val="00280975"/>
    <w:rsid w:val="00285017"/>
    <w:rsid w:val="002A03DD"/>
    <w:rsid w:val="002A2D2E"/>
    <w:rsid w:val="002A6D6A"/>
    <w:rsid w:val="002B0207"/>
    <w:rsid w:val="002C1AF9"/>
    <w:rsid w:val="002D447E"/>
    <w:rsid w:val="002D62DD"/>
    <w:rsid w:val="002F2339"/>
    <w:rsid w:val="002F7221"/>
    <w:rsid w:val="00307030"/>
    <w:rsid w:val="0031328E"/>
    <w:rsid w:val="0032799C"/>
    <w:rsid w:val="00327A84"/>
    <w:rsid w:val="00343749"/>
    <w:rsid w:val="00353A57"/>
    <w:rsid w:val="00357D50"/>
    <w:rsid w:val="003602FC"/>
    <w:rsid w:val="00377C00"/>
    <w:rsid w:val="00381FE8"/>
    <w:rsid w:val="003925DC"/>
    <w:rsid w:val="00395F38"/>
    <w:rsid w:val="0039668F"/>
    <w:rsid w:val="003A3FC6"/>
    <w:rsid w:val="003A49D1"/>
    <w:rsid w:val="003B0550"/>
    <w:rsid w:val="003B06B7"/>
    <w:rsid w:val="003B28FF"/>
    <w:rsid w:val="003B366F"/>
    <w:rsid w:val="003B694F"/>
    <w:rsid w:val="003C2436"/>
    <w:rsid w:val="003C47B1"/>
    <w:rsid w:val="003C589A"/>
    <w:rsid w:val="003E7B6C"/>
    <w:rsid w:val="003F171C"/>
    <w:rsid w:val="00402A03"/>
    <w:rsid w:val="00403231"/>
    <w:rsid w:val="00412582"/>
    <w:rsid w:val="00412FC5"/>
    <w:rsid w:val="00413423"/>
    <w:rsid w:val="00422276"/>
    <w:rsid w:val="004242F1"/>
    <w:rsid w:val="004243FE"/>
    <w:rsid w:val="00445A00"/>
    <w:rsid w:val="00451B0F"/>
    <w:rsid w:val="0046125F"/>
    <w:rsid w:val="00462520"/>
    <w:rsid w:val="00466B8E"/>
    <w:rsid w:val="0046783E"/>
    <w:rsid w:val="00470E9D"/>
    <w:rsid w:val="00487524"/>
    <w:rsid w:val="004876D1"/>
    <w:rsid w:val="004903BF"/>
    <w:rsid w:val="004928F5"/>
    <w:rsid w:val="004943CA"/>
    <w:rsid w:val="00496106"/>
    <w:rsid w:val="004B091D"/>
    <w:rsid w:val="004C12D0"/>
    <w:rsid w:val="004C2EE3"/>
    <w:rsid w:val="004C3FFB"/>
    <w:rsid w:val="004D22C3"/>
    <w:rsid w:val="004E4A22"/>
    <w:rsid w:val="004F4239"/>
    <w:rsid w:val="00511968"/>
    <w:rsid w:val="00516C98"/>
    <w:rsid w:val="0052214B"/>
    <w:rsid w:val="00525F91"/>
    <w:rsid w:val="00536CF8"/>
    <w:rsid w:val="0054650E"/>
    <w:rsid w:val="00550354"/>
    <w:rsid w:val="0055614C"/>
    <w:rsid w:val="005614FA"/>
    <w:rsid w:val="00563C1F"/>
    <w:rsid w:val="00577322"/>
    <w:rsid w:val="00577BFF"/>
    <w:rsid w:val="00581C61"/>
    <w:rsid w:val="00595381"/>
    <w:rsid w:val="005A3062"/>
    <w:rsid w:val="005A4610"/>
    <w:rsid w:val="005C680A"/>
    <w:rsid w:val="005D0403"/>
    <w:rsid w:val="005E5F6A"/>
    <w:rsid w:val="005E74A9"/>
    <w:rsid w:val="00607BA5"/>
    <w:rsid w:val="00620DBB"/>
    <w:rsid w:val="00620F82"/>
    <w:rsid w:val="00621457"/>
    <w:rsid w:val="00626EB6"/>
    <w:rsid w:val="006275B0"/>
    <w:rsid w:val="00631B71"/>
    <w:rsid w:val="006353A3"/>
    <w:rsid w:val="00642E7B"/>
    <w:rsid w:val="00643878"/>
    <w:rsid w:val="00655D03"/>
    <w:rsid w:val="00664AB4"/>
    <w:rsid w:val="00683F84"/>
    <w:rsid w:val="006A6A81"/>
    <w:rsid w:val="006B6F46"/>
    <w:rsid w:val="006C47FA"/>
    <w:rsid w:val="006D40DD"/>
    <w:rsid w:val="006D760F"/>
    <w:rsid w:val="006E26AF"/>
    <w:rsid w:val="006E57B3"/>
    <w:rsid w:val="006F7393"/>
    <w:rsid w:val="00701094"/>
    <w:rsid w:val="0070224F"/>
    <w:rsid w:val="00703BB5"/>
    <w:rsid w:val="007115F7"/>
    <w:rsid w:val="00725674"/>
    <w:rsid w:val="00726F80"/>
    <w:rsid w:val="007668C8"/>
    <w:rsid w:val="00785689"/>
    <w:rsid w:val="0079754B"/>
    <w:rsid w:val="007A1E6D"/>
    <w:rsid w:val="007B72F9"/>
    <w:rsid w:val="007C2228"/>
    <w:rsid w:val="007C674D"/>
    <w:rsid w:val="007D3761"/>
    <w:rsid w:val="007D6054"/>
    <w:rsid w:val="007F0DBB"/>
    <w:rsid w:val="007F29ED"/>
    <w:rsid w:val="007F5818"/>
    <w:rsid w:val="008068FD"/>
    <w:rsid w:val="00822CE0"/>
    <w:rsid w:val="00825E7D"/>
    <w:rsid w:val="0083155B"/>
    <w:rsid w:val="008338CE"/>
    <w:rsid w:val="00837C62"/>
    <w:rsid w:val="00841404"/>
    <w:rsid w:val="00841AB1"/>
    <w:rsid w:val="00845944"/>
    <w:rsid w:val="00851E64"/>
    <w:rsid w:val="0086068D"/>
    <w:rsid w:val="00861958"/>
    <w:rsid w:val="008670A1"/>
    <w:rsid w:val="00880549"/>
    <w:rsid w:val="00890537"/>
    <w:rsid w:val="008928B0"/>
    <w:rsid w:val="00892BEE"/>
    <w:rsid w:val="008C22FD"/>
    <w:rsid w:val="008C2513"/>
    <w:rsid w:val="00910F12"/>
    <w:rsid w:val="0091539A"/>
    <w:rsid w:val="0091650F"/>
    <w:rsid w:val="00925ACF"/>
    <w:rsid w:val="00926397"/>
    <w:rsid w:val="00926503"/>
    <w:rsid w:val="0092692D"/>
    <w:rsid w:val="00926C1D"/>
    <w:rsid w:val="00930ECF"/>
    <w:rsid w:val="0093267F"/>
    <w:rsid w:val="00943B23"/>
    <w:rsid w:val="0095053C"/>
    <w:rsid w:val="009713DD"/>
    <w:rsid w:val="00976129"/>
    <w:rsid w:val="009801F8"/>
    <w:rsid w:val="009838BC"/>
    <w:rsid w:val="009A65B8"/>
    <w:rsid w:val="009B3988"/>
    <w:rsid w:val="009B63B0"/>
    <w:rsid w:val="009D36AB"/>
    <w:rsid w:val="009E0A80"/>
    <w:rsid w:val="009F1761"/>
    <w:rsid w:val="00A03FAC"/>
    <w:rsid w:val="00A06E7E"/>
    <w:rsid w:val="00A13DDC"/>
    <w:rsid w:val="00A164EA"/>
    <w:rsid w:val="00A40309"/>
    <w:rsid w:val="00A45F4F"/>
    <w:rsid w:val="00A51758"/>
    <w:rsid w:val="00A600A9"/>
    <w:rsid w:val="00A61E25"/>
    <w:rsid w:val="00A6263A"/>
    <w:rsid w:val="00A7404D"/>
    <w:rsid w:val="00A84BCC"/>
    <w:rsid w:val="00A866AC"/>
    <w:rsid w:val="00A92F17"/>
    <w:rsid w:val="00A950E2"/>
    <w:rsid w:val="00AA55B7"/>
    <w:rsid w:val="00AA5B9E"/>
    <w:rsid w:val="00AB2109"/>
    <w:rsid w:val="00AB2407"/>
    <w:rsid w:val="00AB53DF"/>
    <w:rsid w:val="00AB61ED"/>
    <w:rsid w:val="00AB7889"/>
    <w:rsid w:val="00AD50D4"/>
    <w:rsid w:val="00B07E5C"/>
    <w:rsid w:val="00B326E3"/>
    <w:rsid w:val="00B36901"/>
    <w:rsid w:val="00B43169"/>
    <w:rsid w:val="00B44339"/>
    <w:rsid w:val="00B47261"/>
    <w:rsid w:val="00B7124D"/>
    <w:rsid w:val="00B73C0C"/>
    <w:rsid w:val="00B74EB4"/>
    <w:rsid w:val="00B811F7"/>
    <w:rsid w:val="00B82285"/>
    <w:rsid w:val="00B84BD2"/>
    <w:rsid w:val="00B959E6"/>
    <w:rsid w:val="00BA1383"/>
    <w:rsid w:val="00BA5DC6"/>
    <w:rsid w:val="00BA6196"/>
    <w:rsid w:val="00BC6D8C"/>
    <w:rsid w:val="00BD1F31"/>
    <w:rsid w:val="00BD38DB"/>
    <w:rsid w:val="00C01B19"/>
    <w:rsid w:val="00C07140"/>
    <w:rsid w:val="00C14E8F"/>
    <w:rsid w:val="00C16AF2"/>
    <w:rsid w:val="00C31891"/>
    <w:rsid w:val="00C34006"/>
    <w:rsid w:val="00C35272"/>
    <w:rsid w:val="00C360F5"/>
    <w:rsid w:val="00C367FB"/>
    <w:rsid w:val="00C426B1"/>
    <w:rsid w:val="00C50A2E"/>
    <w:rsid w:val="00C70F5B"/>
    <w:rsid w:val="00C7200D"/>
    <w:rsid w:val="00C7222F"/>
    <w:rsid w:val="00C82B6B"/>
    <w:rsid w:val="00C90D6A"/>
    <w:rsid w:val="00CB14D4"/>
    <w:rsid w:val="00CC6A10"/>
    <w:rsid w:val="00CC72B6"/>
    <w:rsid w:val="00CD5655"/>
    <w:rsid w:val="00CE359D"/>
    <w:rsid w:val="00CF1A56"/>
    <w:rsid w:val="00D0218D"/>
    <w:rsid w:val="00D04868"/>
    <w:rsid w:val="00D12B3C"/>
    <w:rsid w:val="00D13707"/>
    <w:rsid w:val="00D216CD"/>
    <w:rsid w:val="00D238CC"/>
    <w:rsid w:val="00D351CC"/>
    <w:rsid w:val="00D6557E"/>
    <w:rsid w:val="00D806AA"/>
    <w:rsid w:val="00D8081B"/>
    <w:rsid w:val="00D8472B"/>
    <w:rsid w:val="00D851AB"/>
    <w:rsid w:val="00D90DAC"/>
    <w:rsid w:val="00DA07AA"/>
    <w:rsid w:val="00DA2529"/>
    <w:rsid w:val="00DA455F"/>
    <w:rsid w:val="00DA77F0"/>
    <w:rsid w:val="00DB130A"/>
    <w:rsid w:val="00DB54CA"/>
    <w:rsid w:val="00DC10A1"/>
    <w:rsid w:val="00DC44DE"/>
    <w:rsid w:val="00DC53B1"/>
    <w:rsid w:val="00DC655F"/>
    <w:rsid w:val="00DD0F22"/>
    <w:rsid w:val="00DD7EBD"/>
    <w:rsid w:val="00DE4B07"/>
    <w:rsid w:val="00DF1B24"/>
    <w:rsid w:val="00DF4E87"/>
    <w:rsid w:val="00DF62B6"/>
    <w:rsid w:val="00E07225"/>
    <w:rsid w:val="00E155B7"/>
    <w:rsid w:val="00E15AD6"/>
    <w:rsid w:val="00E15F88"/>
    <w:rsid w:val="00E242BA"/>
    <w:rsid w:val="00E50F11"/>
    <w:rsid w:val="00E5409F"/>
    <w:rsid w:val="00E63E9C"/>
    <w:rsid w:val="00E65904"/>
    <w:rsid w:val="00E70C9B"/>
    <w:rsid w:val="00E72298"/>
    <w:rsid w:val="00E87847"/>
    <w:rsid w:val="00E87EFD"/>
    <w:rsid w:val="00E96B4B"/>
    <w:rsid w:val="00EB2C44"/>
    <w:rsid w:val="00EC0185"/>
    <w:rsid w:val="00ED05B6"/>
    <w:rsid w:val="00ED33DB"/>
    <w:rsid w:val="00ED6F96"/>
    <w:rsid w:val="00EE0028"/>
    <w:rsid w:val="00EE6ADD"/>
    <w:rsid w:val="00EF5E4D"/>
    <w:rsid w:val="00F021FA"/>
    <w:rsid w:val="00F03EE6"/>
    <w:rsid w:val="00F11F96"/>
    <w:rsid w:val="00F14D69"/>
    <w:rsid w:val="00F1632C"/>
    <w:rsid w:val="00F311FC"/>
    <w:rsid w:val="00F37BD3"/>
    <w:rsid w:val="00F446CC"/>
    <w:rsid w:val="00F57ACA"/>
    <w:rsid w:val="00F62E97"/>
    <w:rsid w:val="00F64209"/>
    <w:rsid w:val="00F65711"/>
    <w:rsid w:val="00F66D37"/>
    <w:rsid w:val="00F72B31"/>
    <w:rsid w:val="00F73399"/>
    <w:rsid w:val="00F93BF5"/>
    <w:rsid w:val="00F96438"/>
    <w:rsid w:val="00F96F63"/>
    <w:rsid w:val="00FA3284"/>
    <w:rsid w:val="00FB3EDD"/>
    <w:rsid w:val="00FC392C"/>
    <w:rsid w:val="00FC565D"/>
    <w:rsid w:val="00FF7A37"/>
    <w:rsid w:val="75796D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F807F96-1CE1-4CC6-AC61-DFFFA6A7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semiHidden/>
    <w:unhideWhenUsed/>
    <w:rsid w:val="00642E7B"/>
    <w:rPr>
      <w:sz w:val="20"/>
    </w:rPr>
  </w:style>
  <w:style w:type="character" w:customStyle="1" w:styleId="CommentTextChar">
    <w:name w:val="Comment Text Char"/>
    <w:link w:val="CommentText"/>
    <w:uiPriority w:val="99"/>
    <w:semiHidden/>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character" w:styleId="PlaceholderText">
    <w:name w:val="Placeholder Text"/>
    <w:basedOn w:val="DefaultParagraphFont"/>
    <w:uiPriority w:val="99"/>
    <w:semiHidden/>
    <w:rsid w:val="00377C00"/>
    <w:rPr>
      <w:color w:val="808080"/>
    </w:rPr>
  </w:style>
  <w:style w:type="paragraph" w:customStyle="1" w:styleId="Default">
    <w:name w:val="Default"/>
    <w:rsid w:val="000D50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