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3C55E0" w:rsidP="34B2796D" w14:paraId="3315F81C" w14:textId="6556D87D">
      <w:pPr>
        <w:jc w:val="right"/>
        <w:rPr>
          <w:b/>
          <w:bCs/>
          <w:sz w:val="24"/>
          <w:szCs w:val="24"/>
        </w:rPr>
      </w:pPr>
      <w:r w:rsidRPr="003C55E0">
        <w:rPr>
          <w:b/>
          <w:bCs/>
          <w:sz w:val="24"/>
          <w:szCs w:val="24"/>
        </w:rPr>
        <w:t xml:space="preserve">DA </w:t>
      </w:r>
      <w:r w:rsidRPr="003C55E0" w:rsidR="00666C68">
        <w:rPr>
          <w:b/>
          <w:bCs/>
          <w:sz w:val="24"/>
          <w:szCs w:val="24"/>
        </w:rPr>
        <w:t>20</w:t>
      </w:r>
      <w:r w:rsidRPr="003C55E0" w:rsidR="001F14B1">
        <w:rPr>
          <w:b/>
          <w:bCs/>
          <w:sz w:val="24"/>
          <w:szCs w:val="24"/>
        </w:rPr>
        <w:t>-</w:t>
      </w:r>
      <w:r w:rsidRPr="003C55E0" w:rsidR="00BC6480">
        <w:rPr>
          <w:b/>
          <w:bCs/>
          <w:sz w:val="24"/>
          <w:szCs w:val="24"/>
        </w:rPr>
        <w:t>624</w:t>
      </w:r>
    </w:p>
    <w:p w:rsidR="00013A8B" w:rsidRPr="003C55E0" w:rsidP="5688AC7C" w14:paraId="6CDC19BF" w14:textId="667B68A2">
      <w:pPr>
        <w:spacing w:before="60"/>
        <w:jc w:val="right"/>
        <w:rPr>
          <w:b/>
          <w:bCs/>
          <w:sz w:val="24"/>
          <w:szCs w:val="24"/>
        </w:rPr>
      </w:pPr>
      <w:r w:rsidRPr="003C55E0">
        <w:rPr>
          <w:b/>
          <w:bCs/>
          <w:sz w:val="24"/>
          <w:szCs w:val="24"/>
        </w:rPr>
        <w:t xml:space="preserve">Released:  </w:t>
      </w:r>
      <w:r w:rsidRPr="003C55E0" w:rsidR="003D00AD">
        <w:rPr>
          <w:b/>
          <w:bCs/>
          <w:sz w:val="24"/>
          <w:szCs w:val="24"/>
        </w:rPr>
        <w:t xml:space="preserve">June </w:t>
      </w:r>
      <w:r w:rsidRPr="003C55E0" w:rsidR="004A7B94">
        <w:rPr>
          <w:b/>
          <w:bCs/>
          <w:sz w:val="24"/>
          <w:szCs w:val="24"/>
        </w:rPr>
        <w:t>15</w:t>
      </w:r>
      <w:r w:rsidRPr="003C55E0">
        <w:rPr>
          <w:b/>
          <w:bCs/>
          <w:sz w:val="24"/>
          <w:szCs w:val="24"/>
        </w:rPr>
        <w:t>, 2020</w:t>
      </w:r>
    </w:p>
    <w:p w:rsidR="00013A8B" w:rsidRPr="003C55E0" w:rsidP="00013A8B" w14:paraId="52D495FB" w14:textId="77777777">
      <w:pPr>
        <w:jc w:val="right"/>
        <w:rPr>
          <w:sz w:val="24"/>
          <w:szCs w:val="24"/>
        </w:rPr>
      </w:pPr>
    </w:p>
    <w:p w:rsidR="00B43EB4" w:rsidRPr="003C55E0" w:rsidP="00B43EB4" w14:paraId="408A9B78" w14:textId="77777777">
      <w:pPr>
        <w:ind w:left="720" w:hanging="720"/>
        <w:jc w:val="center"/>
        <w:rPr>
          <w:b/>
          <w:bCs/>
          <w:sz w:val="24"/>
          <w:szCs w:val="24"/>
        </w:rPr>
      </w:pPr>
      <w:r w:rsidRPr="003C55E0">
        <w:rPr>
          <w:b/>
          <w:bCs/>
          <w:sz w:val="24"/>
          <w:szCs w:val="24"/>
        </w:rPr>
        <w:t>STREAMLINED RESOLUTION OF REQUESTS RELATED TO ACTIONS BY THE UNIVERSAL SERVICE ADMINISTRATIVE COMPANY</w:t>
      </w:r>
    </w:p>
    <w:p w:rsidR="00B43EB4" w:rsidRPr="003C55E0" w:rsidP="00013A8B" w14:paraId="207B29E8" w14:textId="77777777">
      <w:pPr>
        <w:jc w:val="center"/>
        <w:rPr>
          <w:b/>
          <w:sz w:val="24"/>
          <w:szCs w:val="24"/>
        </w:rPr>
      </w:pPr>
    </w:p>
    <w:p w:rsidR="00013A8B" w:rsidRPr="003C55E0" w:rsidP="00013A8B" w14:paraId="30035E8E" w14:textId="28FACF94">
      <w:pPr>
        <w:jc w:val="center"/>
        <w:rPr>
          <w:b/>
          <w:sz w:val="24"/>
          <w:szCs w:val="24"/>
        </w:rPr>
      </w:pPr>
      <w:r w:rsidRPr="003C55E0">
        <w:rPr>
          <w:b/>
          <w:sz w:val="24"/>
          <w:szCs w:val="24"/>
        </w:rPr>
        <w:t>CC Docket No. 02-6</w:t>
      </w:r>
    </w:p>
    <w:p w:rsidR="00CC705E" w:rsidRPr="00CC54B1" w:rsidP="00013A8B" w14:paraId="38FA2CD2" w14:textId="77777777">
      <w:pPr>
        <w:jc w:val="center"/>
        <w:rPr>
          <w:b/>
          <w:szCs w:val="22"/>
        </w:rPr>
      </w:pPr>
    </w:p>
    <w:p w:rsidR="00B43EB4" w:rsidRPr="00CC54B1" w:rsidP="00B43EB4" w14:paraId="594B8892" w14:textId="77777777">
      <w:pPr>
        <w:pStyle w:val="ParaNum"/>
        <w:numPr>
          <w:ilvl w:val="0"/>
          <w:numId w:val="0"/>
        </w:numPr>
        <w:spacing w:after="0"/>
        <w:ind w:firstLine="720"/>
        <w:rPr>
          <w:szCs w:val="22"/>
        </w:rPr>
      </w:pPr>
      <w:r w:rsidRPr="00CC54B1">
        <w:rPr>
          <w:szCs w:val="22"/>
        </w:rPr>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szCs w:val="22"/>
        </w:rPr>
        <w:footnoteReference w:id="3"/>
      </w:r>
      <w:r w:rsidRPr="00CC54B1">
        <w:rPr>
          <w:szCs w:val="22"/>
        </w:rPr>
        <w:t xml:space="preserve">  The deadline for filing petitions for reconsideration or applications for review concerning the disposition of any of these Requests is 30 days from release of this Public Notice.</w:t>
      </w:r>
      <w:r>
        <w:rPr>
          <w:rStyle w:val="FootnoteReference"/>
          <w:szCs w:val="22"/>
        </w:rPr>
        <w:footnoteReference w:id="4"/>
      </w:r>
    </w:p>
    <w:p w:rsidR="00B43EB4" w:rsidRPr="00CC54B1" w:rsidP="00B43EB4" w14:paraId="41C32041" w14:textId="77777777">
      <w:pPr>
        <w:pStyle w:val="ParaNum"/>
        <w:numPr>
          <w:ilvl w:val="0"/>
          <w:numId w:val="0"/>
        </w:numPr>
        <w:spacing w:after="0"/>
        <w:ind w:left="720" w:hanging="720"/>
        <w:rPr>
          <w:b/>
          <w:bCs/>
          <w:szCs w:val="22"/>
          <w:u w:val="single"/>
        </w:rPr>
      </w:pPr>
    </w:p>
    <w:p w:rsidR="00BD7C43" w:rsidP="00B43EB4" w14:paraId="3BFD0F59" w14:textId="77777777">
      <w:pPr>
        <w:pStyle w:val="ParaNum"/>
        <w:numPr>
          <w:ilvl w:val="0"/>
          <w:numId w:val="0"/>
        </w:numPr>
        <w:spacing w:after="0"/>
        <w:ind w:left="720" w:hanging="720"/>
        <w:rPr>
          <w:b/>
          <w:bCs/>
          <w:szCs w:val="22"/>
          <w:u w:val="single"/>
        </w:rPr>
      </w:pPr>
    </w:p>
    <w:p w:rsidR="00BD7C43" w:rsidP="00B43EB4" w14:paraId="72EE1E03" w14:textId="77777777">
      <w:pPr>
        <w:pStyle w:val="ParaNum"/>
        <w:numPr>
          <w:ilvl w:val="0"/>
          <w:numId w:val="0"/>
        </w:numPr>
        <w:spacing w:after="0"/>
        <w:ind w:left="720" w:hanging="720"/>
        <w:rPr>
          <w:b/>
          <w:bCs/>
          <w:szCs w:val="22"/>
          <w:u w:val="single"/>
        </w:rPr>
      </w:pPr>
    </w:p>
    <w:p w:rsidR="00BD7C43" w:rsidP="00B43EB4" w14:paraId="55908D60" w14:textId="77777777">
      <w:pPr>
        <w:pStyle w:val="ParaNum"/>
        <w:numPr>
          <w:ilvl w:val="0"/>
          <w:numId w:val="0"/>
        </w:numPr>
        <w:spacing w:after="0"/>
        <w:ind w:left="720" w:hanging="720"/>
        <w:rPr>
          <w:b/>
          <w:bCs/>
          <w:szCs w:val="22"/>
          <w:u w:val="single"/>
        </w:rPr>
      </w:pPr>
    </w:p>
    <w:p w:rsidR="00BD7C43" w:rsidP="00B43EB4" w14:paraId="1BAEBB13" w14:textId="77777777">
      <w:pPr>
        <w:pStyle w:val="ParaNum"/>
        <w:numPr>
          <w:ilvl w:val="0"/>
          <w:numId w:val="0"/>
        </w:numPr>
        <w:spacing w:after="0"/>
        <w:ind w:left="720" w:hanging="720"/>
        <w:rPr>
          <w:b/>
          <w:bCs/>
          <w:szCs w:val="22"/>
          <w:u w:val="single"/>
        </w:rPr>
      </w:pPr>
    </w:p>
    <w:p w:rsidR="00BD7C43" w:rsidP="00B43EB4" w14:paraId="7FE2E8BE" w14:textId="77777777">
      <w:pPr>
        <w:pStyle w:val="ParaNum"/>
        <w:numPr>
          <w:ilvl w:val="0"/>
          <w:numId w:val="0"/>
        </w:numPr>
        <w:spacing w:after="0"/>
        <w:ind w:left="720" w:hanging="720"/>
        <w:rPr>
          <w:b/>
          <w:bCs/>
          <w:szCs w:val="22"/>
          <w:u w:val="single"/>
        </w:rPr>
      </w:pPr>
    </w:p>
    <w:p w:rsidR="00BD7C43" w:rsidP="00B43EB4" w14:paraId="27AC3E79" w14:textId="77777777">
      <w:pPr>
        <w:pStyle w:val="ParaNum"/>
        <w:numPr>
          <w:ilvl w:val="0"/>
          <w:numId w:val="0"/>
        </w:numPr>
        <w:spacing w:after="0"/>
        <w:ind w:left="720" w:hanging="720"/>
        <w:rPr>
          <w:b/>
          <w:bCs/>
          <w:szCs w:val="22"/>
          <w:u w:val="single"/>
        </w:rPr>
      </w:pPr>
    </w:p>
    <w:p w:rsidR="00BD7C43" w:rsidP="00B43EB4" w14:paraId="1BEB97BF" w14:textId="77777777">
      <w:pPr>
        <w:pStyle w:val="ParaNum"/>
        <w:numPr>
          <w:ilvl w:val="0"/>
          <w:numId w:val="0"/>
        </w:numPr>
        <w:spacing w:after="0"/>
        <w:ind w:left="720" w:hanging="720"/>
        <w:rPr>
          <w:b/>
          <w:bCs/>
          <w:szCs w:val="22"/>
          <w:u w:val="single"/>
        </w:rPr>
      </w:pPr>
    </w:p>
    <w:p w:rsidR="00BD7C43" w:rsidP="00B43EB4" w14:paraId="2282FE69" w14:textId="77777777">
      <w:pPr>
        <w:pStyle w:val="ParaNum"/>
        <w:numPr>
          <w:ilvl w:val="0"/>
          <w:numId w:val="0"/>
        </w:numPr>
        <w:spacing w:after="0"/>
        <w:ind w:left="720" w:hanging="720"/>
        <w:rPr>
          <w:b/>
          <w:bCs/>
          <w:szCs w:val="22"/>
          <w:u w:val="single"/>
        </w:rPr>
      </w:pPr>
    </w:p>
    <w:p w:rsidR="00BD7C43" w:rsidP="00B43EB4" w14:paraId="0109DBA2" w14:textId="77777777">
      <w:pPr>
        <w:pStyle w:val="ParaNum"/>
        <w:numPr>
          <w:ilvl w:val="0"/>
          <w:numId w:val="0"/>
        </w:numPr>
        <w:spacing w:after="0"/>
        <w:ind w:left="720" w:hanging="720"/>
        <w:rPr>
          <w:b/>
          <w:bCs/>
          <w:szCs w:val="22"/>
          <w:u w:val="single"/>
        </w:rPr>
      </w:pPr>
    </w:p>
    <w:p w:rsidR="00BD7C43" w:rsidP="00B43EB4" w14:paraId="6DCBB2D2" w14:textId="77777777">
      <w:pPr>
        <w:pStyle w:val="ParaNum"/>
        <w:numPr>
          <w:ilvl w:val="0"/>
          <w:numId w:val="0"/>
        </w:numPr>
        <w:spacing w:after="0"/>
        <w:ind w:left="720" w:hanging="720"/>
        <w:rPr>
          <w:b/>
          <w:bCs/>
          <w:szCs w:val="22"/>
          <w:u w:val="single"/>
        </w:rPr>
      </w:pPr>
    </w:p>
    <w:p w:rsidR="00BD7C43" w:rsidP="00B43EB4" w14:paraId="76DAEB43" w14:textId="77777777">
      <w:pPr>
        <w:pStyle w:val="ParaNum"/>
        <w:numPr>
          <w:ilvl w:val="0"/>
          <w:numId w:val="0"/>
        </w:numPr>
        <w:spacing w:after="0"/>
        <w:ind w:left="720" w:hanging="720"/>
        <w:rPr>
          <w:b/>
          <w:bCs/>
          <w:szCs w:val="22"/>
          <w:u w:val="single"/>
        </w:rPr>
      </w:pPr>
    </w:p>
    <w:p w:rsidR="00BD7C43" w:rsidP="00B43EB4" w14:paraId="23A8B351" w14:textId="77777777">
      <w:pPr>
        <w:pStyle w:val="ParaNum"/>
        <w:numPr>
          <w:ilvl w:val="0"/>
          <w:numId w:val="0"/>
        </w:numPr>
        <w:spacing w:after="0"/>
        <w:ind w:left="720" w:hanging="720"/>
        <w:rPr>
          <w:b/>
          <w:bCs/>
          <w:szCs w:val="22"/>
          <w:u w:val="single"/>
        </w:rPr>
      </w:pPr>
    </w:p>
    <w:p w:rsidR="00BD7C43" w:rsidP="00B43EB4" w14:paraId="3FED268B" w14:textId="77777777">
      <w:pPr>
        <w:pStyle w:val="ParaNum"/>
        <w:numPr>
          <w:ilvl w:val="0"/>
          <w:numId w:val="0"/>
        </w:numPr>
        <w:spacing w:after="0"/>
        <w:ind w:left="720" w:hanging="720"/>
        <w:rPr>
          <w:b/>
          <w:bCs/>
          <w:szCs w:val="22"/>
          <w:u w:val="single"/>
        </w:rPr>
      </w:pPr>
    </w:p>
    <w:p w:rsidR="00BD7C43" w:rsidP="00B43EB4" w14:paraId="130F4796" w14:textId="77777777">
      <w:pPr>
        <w:pStyle w:val="ParaNum"/>
        <w:numPr>
          <w:ilvl w:val="0"/>
          <w:numId w:val="0"/>
        </w:numPr>
        <w:spacing w:after="0"/>
        <w:ind w:left="720" w:hanging="720"/>
        <w:rPr>
          <w:b/>
          <w:bCs/>
          <w:szCs w:val="22"/>
          <w:u w:val="single"/>
        </w:rPr>
      </w:pPr>
    </w:p>
    <w:p w:rsidR="00BD7C43" w:rsidP="00B43EB4" w14:paraId="67AF2CA7" w14:textId="77777777">
      <w:pPr>
        <w:pStyle w:val="ParaNum"/>
        <w:numPr>
          <w:ilvl w:val="0"/>
          <w:numId w:val="0"/>
        </w:numPr>
        <w:spacing w:after="0"/>
        <w:ind w:left="720" w:hanging="720"/>
        <w:rPr>
          <w:b/>
          <w:bCs/>
          <w:szCs w:val="22"/>
          <w:u w:val="single"/>
        </w:rPr>
      </w:pPr>
    </w:p>
    <w:p w:rsidR="00BD7C43" w:rsidP="003C55E0" w14:paraId="4065F274" w14:textId="77777777">
      <w:pPr>
        <w:pStyle w:val="ParaNum"/>
        <w:numPr>
          <w:ilvl w:val="0"/>
          <w:numId w:val="0"/>
        </w:numPr>
        <w:spacing w:after="0"/>
        <w:rPr>
          <w:b/>
          <w:bCs/>
          <w:szCs w:val="22"/>
          <w:u w:val="single"/>
        </w:rPr>
      </w:pPr>
      <w:bookmarkStart w:id="0" w:name="_GoBack"/>
      <w:bookmarkEnd w:id="0"/>
    </w:p>
    <w:p w:rsidR="00B43EB4" w:rsidRPr="00CC54B1" w:rsidP="00B43EB4" w14:paraId="75B947EF" w14:textId="76629E75">
      <w:pPr>
        <w:pStyle w:val="ParaNum"/>
        <w:numPr>
          <w:ilvl w:val="0"/>
          <w:numId w:val="0"/>
        </w:numPr>
        <w:spacing w:after="0"/>
        <w:ind w:left="720" w:hanging="720"/>
        <w:rPr>
          <w:b/>
          <w:bCs/>
          <w:szCs w:val="22"/>
          <w:u w:val="single"/>
        </w:rPr>
      </w:pPr>
      <w:r w:rsidRPr="00CC54B1">
        <w:rPr>
          <w:b/>
          <w:bCs/>
          <w:szCs w:val="22"/>
          <w:u w:val="single"/>
        </w:rPr>
        <w:t>Schools and Libraries (E-Rate)</w:t>
      </w:r>
    </w:p>
    <w:p w:rsidR="00B43EB4" w:rsidRPr="00CC54B1" w:rsidP="00B43EB4" w14:paraId="6009925C" w14:textId="77777777">
      <w:pPr>
        <w:spacing w:after="240"/>
        <w:ind w:left="720" w:hanging="720"/>
        <w:rPr>
          <w:b/>
          <w:bCs/>
          <w:szCs w:val="22"/>
        </w:rPr>
      </w:pPr>
      <w:r w:rsidRPr="00CC54B1">
        <w:rPr>
          <w:b/>
          <w:bCs/>
          <w:szCs w:val="22"/>
        </w:rPr>
        <w:t>CC Docket No. 02-6</w:t>
      </w:r>
    </w:p>
    <w:p w:rsidR="00984D36" w:rsidRPr="00CC54B1" w:rsidP="00984D36" w14:paraId="3A52834B" w14:textId="67D15890">
      <w:pPr>
        <w:spacing w:after="240"/>
        <w:rPr>
          <w:szCs w:val="22"/>
          <w:u w:val="single"/>
        </w:rPr>
      </w:pPr>
      <w:r w:rsidRPr="00CC54B1">
        <w:rPr>
          <w:szCs w:val="22"/>
          <w:u w:val="single"/>
        </w:rPr>
        <w:t>G</w:t>
      </w:r>
      <w:r w:rsidRPr="00CC54B1" w:rsidR="00B43EB4">
        <w:rPr>
          <w:szCs w:val="22"/>
          <w:u w:val="single"/>
        </w:rPr>
        <w:t>ranted</w:t>
      </w:r>
      <w:bookmarkStart w:id="1" w:name="_Ref433877836"/>
      <w:r>
        <w:rPr>
          <w:rStyle w:val="FootnoteReference"/>
          <w:szCs w:val="22"/>
        </w:rPr>
        <w:footnoteReference w:id="5"/>
      </w:r>
      <w:bookmarkEnd w:id="1"/>
    </w:p>
    <w:p w:rsidR="007F1FDB" w:rsidRPr="006C4F9D" w:rsidP="007F1FDB" w14:paraId="20AEF36E" w14:textId="77777777">
      <w:pPr>
        <w:spacing w:after="240"/>
        <w:ind w:firstLine="360"/>
        <w:rPr>
          <w:i/>
          <w:iCs/>
          <w:szCs w:val="22"/>
        </w:rPr>
      </w:pPr>
      <w:bookmarkStart w:id="2" w:name="_Hlk523826275"/>
      <w:r w:rsidRPr="006C4F9D">
        <w:rPr>
          <w:rStyle w:val="normaltextrun"/>
          <w:i/>
          <w:iCs/>
          <w:szCs w:val="22"/>
        </w:rPr>
        <w:t>Late-Filed FCC Form 471 Applications</w:t>
      </w:r>
      <w:r w:rsidRPr="006C4F9D">
        <w:rPr>
          <w:i/>
          <w:iCs/>
          <w:szCs w:val="22"/>
        </w:rPr>
        <w:t xml:space="preserve"> – Due to Circumstances Beyond Their Control</w:t>
      </w:r>
      <w:r>
        <w:rPr>
          <w:rStyle w:val="FootnoteReference"/>
          <w:i/>
          <w:iCs/>
          <w:szCs w:val="22"/>
        </w:rPr>
        <w:footnoteReference w:id="6"/>
      </w:r>
    </w:p>
    <w:p w:rsidR="005F5E40" w:rsidP="005F5E40" w14:paraId="19CE0A73" w14:textId="77777777">
      <w:pPr>
        <w:spacing w:after="240"/>
        <w:ind w:left="720"/>
        <w:rPr>
          <w:rStyle w:val="normaltextrun"/>
          <w:szCs w:val="22"/>
        </w:rPr>
      </w:pPr>
      <w:r>
        <w:rPr>
          <w:rStyle w:val="normaltextrun"/>
          <w:szCs w:val="22"/>
        </w:rPr>
        <w:t xml:space="preserve">A+ Charter School, AZ, Application No. 201044339, Request for Waiver, CC Docket No. 02-6 (filed May 15, 2020) </w:t>
      </w:r>
    </w:p>
    <w:p w:rsidR="005F5E40" w:rsidP="005F5E40" w14:paraId="1073AA5B" w14:textId="77777777">
      <w:pPr>
        <w:spacing w:after="240"/>
        <w:ind w:left="720"/>
        <w:rPr>
          <w:rStyle w:val="normaltextrun"/>
        </w:rPr>
      </w:pPr>
      <w:r w:rsidRPr="4FA526C2">
        <w:rPr>
          <w:rStyle w:val="normaltextrun"/>
        </w:rPr>
        <w:t xml:space="preserve">A+ Charter School, AZ, Application No. 201044340, Request for Waiver, CC Docket No. 02-6 (filed May 15, 2020) </w:t>
      </w:r>
    </w:p>
    <w:p w:rsidR="005F5E40" w:rsidP="005F5E40" w14:paraId="405B30F6" w14:textId="0EB466A6">
      <w:pPr>
        <w:spacing w:after="240"/>
        <w:ind w:left="720"/>
        <w:rPr>
          <w:rStyle w:val="normaltextrun"/>
        </w:rPr>
      </w:pPr>
      <w:r w:rsidRPr="4FA526C2">
        <w:rPr>
          <w:rStyle w:val="normaltextrun"/>
        </w:rPr>
        <w:t xml:space="preserve">Academia Maria Reina, PR, Application No. 201044220, Request for Waiver, CC Docket No. 02-6 (filed May </w:t>
      </w:r>
      <w:r w:rsidR="00227B99">
        <w:rPr>
          <w:rStyle w:val="normaltextrun"/>
        </w:rPr>
        <w:t>2</w:t>
      </w:r>
      <w:r w:rsidR="00233FC8">
        <w:rPr>
          <w:rStyle w:val="normaltextrun"/>
        </w:rPr>
        <w:t>9</w:t>
      </w:r>
      <w:r w:rsidRPr="4FA526C2">
        <w:rPr>
          <w:rStyle w:val="normaltextrun"/>
        </w:rPr>
        <w:t xml:space="preserve">, </w:t>
      </w:r>
      <w:r w:rsidRPr="4FA526C2" w:rsidR="00227B99">
        <w:rPr>
          <w:rStyle w:val="normaltextrun"/>
        </w:rPr>
        <w:t>2020</w:t>
      </w:r>
      <w:r w:rsidRPr="4FA526C2">
        <w:rPr>
          <w:rStyle w:val="normaltextrun"/>
        </w:rPr>
        <w:t>)</w:t>
      </w:r>
    </w:p>
    <w:p w:rsidR="005F5E40" w:rsidRPr="00C27A3B" w:rsidP="005F5E40" w14:paraId="05722749" w14:textId="77777777">
      <w:pPr>
        <w:spacing w:after="240"/>
        <w:ind w:left="720"/>
      </w:pPr>
      <w:r>
        <w:t>Babcock Library, CT, Application No. 201044411, Request for Waiver, CC Docket No. 02-6 (filed May 27, 2020)</w:t>
      </w:r>
    </w:p>
    <w:p w:rsidR="005F5E40" w:rsidRPr="005577AF" w:rsidP="005F5E40" w14:paraId="0759CDCD" w14:textId="77777777">
      <w:pPr>
        <w:spacing w:after="240"/>
        <w:ind w:left="720"/>
      </w:pPr>
      <w:r>
        <w:t>Boone County, AR, Application No. 201042335, Request for Waiver, CC Docket No. 02-6 (filed May 21, 2020)</w:t>
      </w:r>
    </w:p>
    <w:p w:rsidR="005F5E40" w:rsidRPr="00406F5F" w:rsidP="005F5E40" w14:paraId="1B38E061" w14:textId="77777777">
      <w:pPr>
        <w:spacing w:after="240"/>
        <w:ind w:left="720"/>
      </w:pPr>
      <w:r>
        <w:t>Brooklyn Unit School District, IL, Application No. 201044361, Request for Waiver, CC Docket No. 02-6 (filed May 20, 2020)</w:t>
      </w:r>
    </w:p>
    <w:p w:rsidR="005F5E40" w:rsidRPr="007C0B30" w:rsidP="005F5E40" w14:paraId="7004B7D6" w14:textId="77777777">
      <w:pPr>
        <w:spacing w:after="240"/>
        <w:ind w:left="720"/>
        <w:rPr>
          <w:rStyle w:val="normaltextrun"/>
        </w:rPr>
      </w:pPr>
      <w:r>
        <w:t>Brooklyn Unit School District, IL, Application No. 201044361, Request for Waiver, CC Docket No. 02-6 (filed May 20, 2020)</w:t>
      </w:r>
    </w:p>
    <w:p w:rsidR="005F5E40" w:rsidP="005F5E40" w14:paraId="000D7B57" w14:textId="77777777">
      <w:pPr>
        <w:spacing w:after="240"/>
        <w:ind w:left="720"/>
      </w:pPr>
      <w:r>
        <w:t>Clearwater Public Library, NE, Application No. 201044425,  Request for Waiver, CC Docket No. 02-6 (filed May 29, 2020)</w:t>
      </w:r>
    </w:p>
    <w:p w:rsidR="005F5E40" w:rsidP="005F5E40" w14:paraId="20416FFB" w14:textId="77777777">
      <w:pPr>
        <w:spacing w:after="240"/>
        <w:ind w:left="720"/>
      </w:pPr>
      <w:r w:rsidRPr="4D8EC6F9">
        <w:rPr>
          <w:szCs w:val="22"/>
        </w:rPr>
        <w:t>Crystal City School District 47</w:t>
      </w:r>
      <w:r>
        <w:t>, MO, Application Nos. 201044362, 201044364, Request for Waiver, CC Docket No. 02-6 (filed May 19, 2020)</w:t>
      </w:r>
    </w:p>
    <w:p w:rsidR="005F5E40" w:rsidRPr="007C0B30" w:rsidP="005F5E40" w14:paraId="0971AC95" w14:textId="77777777">
      <w:pPr>
        <w:spacing w:after="240"/>
        <w:ind w:left="720"/>
      </w:pPr>
      <w:r>
        <w:t>Don Bosco Prep School, NJ, Application No. 201044323, Request for Waiver, CC Docket No. 02-6 (filed May 15, 2020)</w:t>
      </w:r>
    </w:p>
    <w:p w:rsidR="005F5E40" w:rsidP="005F5E40" w14:paraId="68F67A50" w14:textId="77777777">
      <w:pPr>
        <w:spacing w:after="240"/>
        <w:ind w:left="720"/>
      </w:pPr>
      <w:r>
        <w:t>Duval County Public Schools, FL, Application No. 201044373, Request for Waiver, CC Docket No. 02-6 (filed May 26, 2020)</w:t>
      </w:r>
    </w:p>
    <w:p w:rsidR="005F5E40" w:rsidP="005F5E40" w14:paraId="52BF3304" w14:textId="77777777">
      <w:pPr>
        <w:spacing w:after="240"/>
        <w:ind w:left="720"/>
        <w:rPr>
          <w:rStyle w:val="normaltextrun"/>
        </w:rPr>
      </w:pPr>
      <w:r>
        <w:t>Ferris Independent School District, TX, Application No. 201044349, Request for Waiver, CC Docket No. 02-6 (filed May 18, 2020)</w:t>
      </w:r>
    </w:p>
    <w:p w:rsidR="005F5E40" w:rsidP="005F5E40" w14:paraId="0C150622" w14:textId="77777777">
      <w:pPr>
        <w:spacing w:after="240"/>
        <w:ind w:left="720"/>
        <w:rPr>
          <w:rStyle w:val="normaltextrun"/>
        </w:rPr>
      </w:pPr>
      <w:r>
        <w:t>Franklin County Library, NC, Application No. 201044402, Request for Waiver, CC Docket No. 02-6 (filed May 26, 2020)</w:t>
      </w:r>
    </w:p>
    <w:p w:rsidR="005F5E40" w:rsidP="005F5E40" w14:paraId="1D990C7D" w14:textId="77777777">
      <w:pPr>
        <w:spacing w:after="240"/>
        <w:ind w:left="720"/>
        <w:rPr>
          <w:rStyle w:val="normaltextrun"/>
          <w:szCs w:val="22"/>
        </w:rPr>
      </w:pPr>
      <w:r>
        <w:rPr>
          <w:rStyle w:val="normaltextrun"/>
          <w:szCs w:val="22"/>
        </w:rPr>
        <w:t>Fremont-Mills Community School District, IA, Application No. 201044188, Request for Waiver, CC Docket No. 02-6 (filed May 15, 2020)</w:t>
      </w:r>
    </w:p>
    <w:p w:rsidR="005F5E40" w:rsidP="005F5E40" w14:paraId="1380CB7D" w14:textId="77777777">
      <w:pPr>
        <w:spacing w:after="240"/>
        <w:ind w:left="720"/>
        <w:rPr>
          <w:rStyle w:val="normaltextrun"/>
        </w:rPr>
      </w:pPr>
      <w:r w:rsidRPr="0006344F">
        <w:rPr>
          <w:rStyle w:val="normaltextrun"/>
        </w:rPr>
        <w:t>Gila County Information Education Technology Consortium</w:t>
      </w:r>
      <w:r>
        <w:rPr>
          <w:rStyle w:val="normaltextrun"/>
        </w:rPr>
        <w:t>, AZ, Application No. 201044322, Request for Waiver, CC Docket No. 02-6 (filed May 18, 2020)</w:t>
      </w:r>
    </w:p>
    <w:p w:rsidR="005F5E40" w:rsidRPr="00A54325" w:rsidP="005F5E40" w14:paraId="4F0B371A" w14:textId="77777777">
      <w:pPr>
        <w:spacing w:after="240"/>
        <w:ind w:left="720"/>
        <w:rPr>
          <w:rStyle w:val="normaltextrun"/>
        </w:rPr>
      </w:pPr>
      <w:r w:rsidRPr="4FA526C2">
        <w:rPr>
          <w:rStyle w:val="normaltextrun"/>
        </w:rPr>
        <w:t>Gilead Christian School District, OH, Application No. 201009850, Request for Waiver, CC Docket No. 02-6 (filed May 18, 2020)</w:t>
      </w:r>
    </w:p>
    <w:p w:rsidR="005F5E40" w:rsidP="005F5E40" w14:paraId="7C4DBF3A" w14:textId="77777777">
      <w:pPr>
        <w:spacing w:after="240"/>
        <w:ind w:left="720"/>
      </w:pPr>
      <w:r>
        <w:t>Grace Lutheran School, FL, Application No. 201044387, Request for Waiver, CC Docket No. 02-6 (filed May 29, 2020)</w:t>
      </w:r>
    </w:p>
    <w:p w:rsidR="005F5E40" w:rsidP="005F5E40" w14:paraId="4DAE0BA8" w14:textId="77777777">
      <w:pPr>
        <w:spacing w:after="240"/>
        <w:ind w:left="720"/>
      </w:pPr>
      <w:r>
        <w:t>Grafton School Beach, VA, Application No. 201044394, Request for Waiver, CC Docket No. 02-6 (filed May 26, 2020)</w:t>
      </w:r>
    </w:p>
    <w:p w:rsidR="005F5E40" w:rsidRPr="009C2350" w:rsidP="005F5E40" w14:paraId="290201FA" w14:textId="77777777">
      <w:pPr>
        <w:spacing w:after="240"/>
        <w:ind w:left="720"/>
      </w:pPr>
      <w:r>
        <w:t>Glendale River Hills School District, WI, Application No. 201044375, Request for Waiver, CC Docket No. 02-6 (filed May 20, 2020)</w:t>
      </w:r>
    </w:p>
    <w:p w:rsidR="005F5E40" w:rsidP="005F5E40" w14:paraId="4D129468" w14:textId="77777777">
      <w:pPr>
        <w:spacing w:after="240"/>
        <w:ind w:left="720"/>
      </w:pPr>
      <w:r>
        <w:t>Graettinger Public Library, IA, Application No. 201044388, Request for Waiver, CC Docket No. 02-6 (filed May 22, 2020)</w:t>
      </w:r>
    </w:p>
    <w:p w:rsidR="005F5E40" w:rsidP="005F5E40" w14:paraId="5CD449A6" w14:textId="77777777">
      <w:pPr>
        <w:spacing w:after="240"/>
        <w:ind w:left="720"/>
        <w:rPr>
          <w:rStyle w:val="normaltextrun"/>
        </w:rPr>
      </w:pPr>
      <w:r>
        <w:t>Grafton School, VA, Application No. 201044338, Request for Waiver, CC Docket No. 02-6 (filed May 16, 2020)</w:t>
      </w:r>
    </w:p>
    <w:p w:rsidR="005F5E40" w:rsidP="005F5E40" w14:paraId="571A4669" w14:textId="77777777">
      <w:pPr>
        <w:spacing w:after="240"/>
        <w:ind w:left="720"/>
        <w:rPr>
          <w:rStyle w:val="normaltextrun"/>
        </w:rPr>
      </w:pPr>
      <w:r>
        <w:t>Hancock Public Schools, MI, Application No. 201044383, Request for Waiver, CC Docket No. 02-6 (filed May 21, 2020)</w:t>
      </w:r>
    </w:p>
    <w:p w:rsidR="005F5E40" w:rsidP="005F5E40" w14:paraId="260C1392" w14:textId="77777777">
      <w:pPr>
        <w:spacing w:after="240"/>
        <w:ind w:left="720"/>
        <w:rPr>
          <w:rStyle w:val="normaltextrun"/>
        </w:rPr>
      </w:pPr>
      <w:r w:rsidRPr="0C94A717">
        <w:rPr>
          <w:rStyle w:val="normaltextrun"/>
        </w:rPr>
        <w:t>Harvard Academy, PR, Application No. 201044119, Request for Waiver, CC Docket No. 02-6 (filed May 15, 2020)</w:t>
      </w:r>
    </w:p>
    <w:p w:rsidR="005F5E40" w:rsidP="005F5E40" w14:paraId="38579152" w14:textId="77777777">
      <w:pPr>
        <w:spacing w:after="240"/>
        <w:ind w:left="720"/>
        <w:rPr>
          <w:rStyle w:val="normaltextrun"/>
        </w:rPr>
      </w:pPr>
      <w:r>
        <w:rPr>
          <w:rStyle w:val="normaltextrun"/>
        </w:rPr>
        <w:t>Head Start Community Program of Morris County, NJ, Application No. 201044353, Request for Waiver, CC Docket No. 02-6 (filed May 18, 2020)</w:t>
      </w:r>
    </w:p>
    <w:p w:rsidR="005F5E40" w:rsidP="005F5E40" w14:paraId="126EC2FF" w14:textId="77777777">
      <w:pPr>
        <w:spacing w:after="240"/>
        <w:ind w:left="720"/>
      </w:pPr>
      <w:r>
        <w:t>Indianola Community School District, IA, Application No. 201044321, Request for Waiver, CC Docket No. 02-6 (filed May 19, 2020)</w:t>
      </w:r>
    </w:p>
    <w:p w:rsidR="005F5E40" w:rsidP="005F5E40" w14:paraId="3E3B59B3" w14:textId="77777777">
      <w:pPr>
        <w:spacing w:after="240"/>
        <w:ind w:left="720"/>
      </w:pPr>
      <w:r>
        <w:t>Ithaca Public Schools, MI, Application No. 201044332, Request for Waiver, CC Docket No. 02-6 (filed May 28, 2020)</w:t>
      </w:r>
    </w:p>
    <w:p w:rsidR="005F5E40" w:rsidRPr="00265689" w:rsidP="005F5E40" w14:paraId="05ECF030" w14:textId="77777777">
      <w:pPr>
        <w:spacing w:after="240"/>
        <w:ind w:left="720"/>
      </w:pPr>
      <w:r>
        <w:t>Jefferson Academy Charter Schools, CO, Application No. 201044318, Request for Waiver, CC Docket No. 02-6 (filed May 14, 2020)</w:t>
      </w:r>
    </w:p>
    <w:p w:rsidR="005F5E40" w:rsidP="005F5E40" w14:paraId="6DC711D7" w14:textId="77777777">
      <w:pPr>
        <w:spacing w:after="240"/>
        <w:ind w:left="720"/>
      </w:pPr>
      <w:r>
        <w:t>Justice Resource Institute, MA, Application No. 201044365, Request for Waiver, CC Docket No. 02-6 (filed May 20, 2020)</w:t>
      </w:r>
    </w:p>
    <w:p w:rsidR="005F5E40" w:rsidP="005F5E40" w14:paraId="09044BFC" w14:textId="77777777">
      <w:pPr>
        <w:spacing w:after="240"/>
        <w:ind w:left="720"/>
      </w:pPr>
      <w:r>
        <w:t>Lake Linden-Hubbell Public Schools, MI, Application No. 201044381, Request for Waiver, CC Docket No. 02-6 (filed May 21, 2020)</w:t>
      </w:r>
    </w:p>
    <w:p w:rsidR="005F5E40" w:rsidP="005F5E40" w14:paraId="04E3C529" w14:textId="77777777">
      <w:pPr>
        <w:spacing w:after="240"/>
        <w:ind w:left="720"/>
      </w:pPr>
      <w:r>
        <w:t>Lander County School District, NV, Application No. 201044328, Request for Waiver, CC Docket No. 02-6 (filed May 14, 2020)</w:t>
      </w:r>
    </w:p>
    <w:p w:rsidR="005F5E40" w:rsidP="005F5E40" w14:paraId="310F7BBB" w14:textId="77777777">
      <w:pPr>
        <w:spacing w:after="240"/>
        <w:ind w:left="720"/>
      </w:pPr>
      <w:r>
        <w:t>Mary Louis Academy, NY, Application Nos. 201044355, 201044356, Request for Waiver, CC Docket No. 02-6 (filed May 18, 2020)</w:t>
      </w:r>
    </w:p>
    <w:p w:rsidR="005F5E40" w:rsidP="005F5E40" w14:paraId="3A0A7380" w14:textId="77777777">
      <w:pPr>
        <w:spacing w:after="240"/>
        <w:ind w:left="720"/>
      </w:pPr>
      <w:r>
        <w:t>Mississippi Bend Area Education Agency, IA, Application No. 201044408, Request for Waiver, CC Docket No. 02-6 (filed May 29, 2020)</w:t>
      </w:r>
    </w:p>
    <w:p w:rsidR="005F5E40" w:rsidP="005F5E40" w14:paraId="3DFDC2AD" w14:textId="77777777">
      <w:pPr>
        <w:spacing w:after="240"/>
        <w:ind w:left="720"/>
        <w:rPr>
          <w:szCs w:val="22"/>
        </w:rPr>
      </w:pPr>
      <w:r>
        <w:rPr>
          <w:szCs w:val="22"/>
        </w:rPr>
        <w:t>Montgomery County School District, GA, Application No. 201044269, Request for Waiver, CC Docket No. 02-6 (filed May 13, 2020, supplemented May 18, 2020)</w:t>
      </w:r>
    </w:p>
    <w:p w:rsidR="00406F5F" w:rsidRPr="00406F5F" w:rsidP="00406F5F" w14:paraId="7C41C693" w14:textId="37B59298">
      <w:pPr>
        <w:spacing w:after="240"/>
        <w:ind w:left="720"/>
      </w:pPr>
      <w:r>
        <w:t>Mount Mansfield Unified Union School District, VT, Application No. 201038873, Request for Waiver, CC Docket No. 02-6 (filed May 18, 2020)</w:t>
      </w:r>
    </w:p>
    <w:p w:rsidR="0DB6756E" w:rsidP="4D8EC6F9" w14:paraId="3353958C" w14:textId="5C230779">
      <w:pPr>
        <w:spacing w:after="240"/>
        <w:ind w:left="720"/>
        <w:rPr>
          <w:rStyle w:val="normaltextrun"/>
        </w:rPr>
      </w:pPr>
      <w:r>
        <w:t>Mount Vernon City School District, OH, Application No. 201044366, Request for Waiver, CC Docket No. 02-6 (filed May 19, 2020)</w:t>
      </w:r>
    </w:p>
    <w:p w:rsidR="722E98EB" w:rsidP="2C8A23D5" w14:paraId="55365979" w14:textId="0AB3AAB1">
      <w:pPr>
        <w:spacing w:after="240"/>
        <w:ind w:left="720"/>
        <w:rPr>
          <w:rStyle w:val="normaltextrun"/>
        </w:rPr>
      </w:pPr>
      <w:r w:rsidRPr="2C8A23D5">
        <w:rPr>
          <w:szCs w:val="22"/>
        </w:rPr>
        <w:t>Newark Boys Chorus School</w:t>
      </w:r>
      <w:r w:rsidR="5877C1B4">
        <w:t xml:space="preserve">, </w:t>
      </w:r>
      <w:r w:rsidR="78E30BDC">
        <w:t>NJ</w:t>
      </w:r>
      <w:r w:rsidR="5877C1B4">
        <w:t>, Application No</w:t>
      </w:r>
      <w:r w:rsidR="5339C689">
        <w:t>s</w:t>
      </w:r>
      <w:r w:rsidR="5877C1B4">
        <w:t xml:space="preserve">. </w:t>
      </w:r>
      <w:r w:rsidR="1CAF19B9">
        <w:t>201044401, 201044399, 201044398</w:t>
      </w:r>
      <w:r w:rsidR="5877C1B4">
        <w:t xml:space="preserve">, Request for Waiver, CC Docket No. 02-6 (filed May </w:t>
      </w:r>
      <w:r w:rsidR="65564CF7">
        <w:t>4</w:t>
      </w:r>
      <w:r w:rsidR="5877C1B4">
        <w:t>, 2020)</w:t>
      </w:r>
    </w:p>
    <w:p w:rsidR="0DB6756E" w:rsidP="276FA831" w14:paraId="6A0CF685" w14:textId="25D17CFD">
      <w:pPr>
        <w:spacing w:after="240"/>
        <w:ind w:left="720"/>
        <w:rPr>
          <w:rStyle w:val="normaltextrun"/>
        </w:rPr>
      </w:pPr>
      <w:r w:rsidRPr="27BBA2D0">
        <w:rPr>
          <w:szCs w:val="22"/>
        </w:rPr>
        <w:t xml:space="preserve">Onawa Public Library, IA, Application No. 201033365, Request for Waiver, CC Docket No. 02-6 (filed May </w:t>
      </w:r>
      <w:r w:rsidRPr="192FB571">
        <w:rPr>
          <w:szCs w:val="22"/>
        </w:rPr>
        <w:t>20</w:t>
      </w:r>
      <w:r w:rsidRPr="27BBA2D0">
        <w:rPr>
          <w:szCs w:val="22"/>
        </w:rPr>
        <w:t>, 2020)</w:t>
      </w:r>
    </w:p>
    <w:p w:rsidR="007F1FDB" w:rsidP="007F1FDB" w14:paraId="2E592DBF" w14:textId="7D577F32">
      <w:pPr>
        <w:spacing w:after="240"/>
        <w:ind w:left="720"/>
        <w:rPr>
          <w:rStyle w:val="normaltextrun"/>
        </w:rPr>
      </w:pPr>
      <w:r w:rsidRPr="38BBBC52">
        <w:rPr>
          <w:rStyle w:val="normaltextrun"/>
        </w:rPr>
        <w:t>Project Reflect, TN, Application No. 201044334, Request for Waiver, CC Docket No. 02-6 (filed May 15, 2020)</w:t>
      </w:r>
    </w:p>
    <w:p w:rsidR="007D6160" w:rsidRPr="008510D0" w:rsidP="38BBBC52" w14:paraId="20B7A20B" w14:textId="644E4ABF">
      <w:pPr>
        <w:spacing w:after="240"/>
        <w:ind w:left="720"/>
        <w:rPr>
          <w:rStyle w:val="normaltextrun"/>
        </w:rPr>
      </w:pPr>
      <w:r>
        <w:rPr>
          <w:rStyle w:val="normaltextrun"/>
        </w:rPr>
        <w:t xml:space="preserve">Puerto Rican </w:t>
      </w:r>
      <w:r w:rsidR="00DA3B2A">
        <w:rPr>
          <w:rStyle w:val="normaltextrun"/>
        </w:rPr>
        <w:t>Family Institute, NY, Application No. 201044325, Request for Waiver, CC Docket No. 02-6 (filed May 15, 2020)</w:t>
      </w:r>
    </w:p>
    <w:p w:rsidR="435DE6B8" w:rsidP="38BBBC52" w14:paraId="70F64563" w14:textId="6AB634F8">
      <w:pPr>
        <w:spacing w:after="240"/>
        <w:ind w:left="720"/>
        <w:rPr>
          <w:rStyle w:val="normaltextrun"/>
        </w:rPr>
      </w:pPr>
      <w:r>
        <w:t>Rowe Elementary Charter Schools, IL, Application No. 201044391, Request for Waiver, CC Docket No. 02-6 (filed May 2</w:t>
      </w:r>
      <w:r w:rsidR="299137CC">
        <w:t>8</w:t>
      </w:r>
      <w:r>
        <w:t>, 2020)</w:t>
      </w:r>
    </w:p>
    <w:p w:rsidR="0B3D4726" w:rsidP="4FA526C2" w14:paraId="0F9AD1A5" w14:textId="43875624">
      <w:pPr>
        <w:spacing w:after="240"/>
        <w:ind w:left="720"/>
        <w:rPr>
          <w:rStyle w:val="normaltextrun"/>
        </w:rPr>
      </w:pPr>
      <w:r>
        <w:t>Search Day School, NJ, Application No. 201044427, Request for Waiver, CC Docket No. 02-6 (filed May 29, 2020)</w:t>
      </w:r>
    </w:p>
    <w:p w:rsidR="2A542BF4" w:rsidP="38BBBC52" w14:paraId="15DB267A" w14:textId="045D10C8">
      <w:pPr>
        <w:spacing w:after="240"/>
        <w:ind w:left="720"/>
        <w:rPr>
          <w:rStyle w:val="normaltextrun"/>
        </w:rPr>
      </w:pPr>
      <w:r>
        <w:t>Shenandoah Community School District, IA, Application No. 201044</w:t>
      </w:r>
      <w:r w:rsidR="4CFA799E">
        <w:t>403</w:t>
      </w:r>
      <w:r>
        <w:t>, Request for Waiver, CC Docket No. 02-6 (filed May 2</w:t>
      </w:r>
      <w:r w:rsidR="77A8087C">
        <w:t>7</w:t>
      </w:r>
      <w:r>
        <w:t>, 2020)</w:t>
      </w:r>
    </w:p>
    <w:p w:rsidR="007F1FDB" w:rsidRPr="006C4F9D" w:rsidP="007F1FDB" w14:paraId="2E3CB41B" w14:textId="77777777">
      <w:pPr>
        <w:spacing w:after="240"/>
        <w:ind w:left="720"/>
        <w:rPr>
          <w:rStyle w:val="normaltextrun"/>
        </w:rPr>
      </w:pPr>
      <w:r>
        <w:t>Southeastern Vermont Community Action, VT, Application Nos. 201044329, 201044331, Request for Waiver, CC Docket No. 02-6 (filed May 15, 2020)</w:t>
      </w:r>
    </w:p>
    <w:p w:rsidR="006108B6" w:rsidRPr="006108B6" w:rsidP="006108B6" w14:paraId="18B6B480" w14:textId="68183FBF">
      <w:pPr>
        <w:spacing w:after="240"/>
        <w:ind w:left="720"/>
        <w:rPr>
          <w:rStyle w:val="normaltextrun"/>
        </w:rPr>
      </w:pPr>
      <w:r w:rsidRPr="38BBBC52">
        <w:rPr>
          <w:rStyle w:val="normaltextrun"/>
        </w:rPr>
        <w:t>St. John Vianney High School, NJ, Application No. 201044393, Request for Waiver, CC Docket No. 02-6 (filed May 26, 2020)</w:t>
      </w:r>
    </w:p>
    <w:p w:rsidR="48F92C07" w:rsidP="78531D52" w14:paraId="42BB8864" w14:textId="7BC06DAE">
      <w:pPr>
        <w:spacing w:after="240"/>
        <w:ind w:left="720"/>
        <w:rPr>
          <w:rStyle w:val="normaltextrun"/>
        </w:rPr>
      </w:pPr>
      <w:r>
        <w:t>Theodore Roosevelt School, AZ, Application No. 201044382, Request for Waiver, CC Docket No. 02-6 (filed May 25, 2020)</w:t>
      </w:r>
    </w:p>
    <w:p w:rsidR="00CA49F6" w:rsidRPr="00CA49F6" w:rsidP="00CA49F6" w14:paraId="414BE0C9" w14:textId="240A126E">
      <w:pPr>
        <w:spacing w:after="240"/>
        <w:ind w:left="720"/>
      </w:pPr>
      <w:r>
        <w:t>Transcenter</w:t>
      </w:r>
      <w:r>
        <w:t xml:space="preserve"> for Youth, WI, Application No. 201044345, Request for Waiver, CC Docket No. 02-6 (filed May 18</w:t>
      </w:r>
      <w:r w:rsidR="009C2350">
        <w:t>, 2020)</w:t>
      </w:r>
    </w:p>
    <w:p w:rsidR="1A4D8107" w:rsidP="1D459D1E" w14:paraId="47A7F392" w14:textId="0EFBBFC4">
      <w:pPr>
        <w:spacing w:after="240"/>
        <w:ind w:left="720"/>
      </w:pPr>
      <w:r>
        <w:t xml:space="preserve">University View Academy </w:t>
      </w:r>
      <w:r w:rsidR="00102B60">
        <w:t>f</w:t>
      </w:r>
      <w:r>
        <w:t>rom Louisiana Connections, LA, Application No. 201044368</w:t>
      </w:r>
      <w:r>
        <w:t xml:space="preserve">, Request for Waiver, CC Docket No. 02-6 (filed May </w:t>
      </w:r>
      <w:r>
        <w:t>20</w:t>
      </w:r>
      <w:r>
        <w:t>, 2020)</w:t>
      </w:r>
    </w:p>
    <w:p w:rsidR="3C3E4882" w:rsidP="2C8A23D5" w14:paraId="6F044E41" w14:textId="007E0FAA">
      <w:pPr>
        <w:spacing w:after="240"/>
        <w:ind w:left="720"/>
      </w:pPr>
      <w:r>
        <w:t>Wake County Public Library</w:t>
      </w:r>
      <w:r w:rsidR="08E49A64">
        <w:t>, N</w:t>
      </w:r>
      <w:r w:rsidR="46BE8568">
        <w:t>C</w:t>
      </w:r>
      <w:r w:rsidR="08E49A64">
        <w:t>, Application No. 201</w:t>
      </w:r>
      <w:r w:rsidR="2E5F10BE">
        <w:t>033828</w:t>
      </w:r>
      <w:r w:rsidR="08E49A64">
        <w:t>, Request for Waiver, CC Docket No. 02-6 (filed April 29, 2020)</w:t>
      </w:r>
    </w:p>
    <w:p w:rsidR="38BBBC52" w:rsidP="007F14EE" w14:paraId="2FF1FB71" w14:textId="7662A792">
      <w:pPr>
        <w:spacing w:after="240"/>
        <w:ind w:left="720"/>
        <w:rPr>
          <w:rStyle w:val="normaltextrun"/>
        </w:rPr>
      </w:pPr>
      <w:r>
        <w:t>YWCA Palm Beach</w:t>
      </w:r>
      <w:r w:rsidR="00B7711D">
        <w:t xml:space="preserve"> County</w:t>
      </w:r>
      <w:r>
        <w:t xml:space="preserve">, </w:t>
      </w:r>
      <w:r w:rsidR="00B7711D">
        <w:t>FL</w:t>
      </w:r>
      <w:r>
        <w:t>, Application No. 201044392, Request for Waiver, CC Docket No. 02-6 (filed May 26, 2020)</w:t>
      </w:r>
    </w:p>
    <w:p w:rsidR="007F1FDB" w:rsidP="007F1FDB" w14:paraId="69D640BB" w14:textId="77777777">
      <w:pPr>
        <w:spacing w:after="240"/>
        <w:ind w:firstLine="360"/>
        <w:rPr>
          <w:rStyle w:val="normaltextrun"/>
          <w:i/>
          <w:iCs/>
          <w:szCs w:val="22"/>
        </w:rPr>
      </w:pPr>
      <w:r w:rsidRPr="38BBBC52">
        <w:rPr>
          <w:rStyle w:val="normaltextrun"/>
          <w:i/>
        </w:rPr>
        <w:t>Late-Filed FCC Form 471 Applications</w:t>
      </w:r>
      <w:r w:rsidRPr="38BBBC52">
        <w:rPr>
          <w:i/>
        </w:rPr>
        <w:t xml:space="preserve"> – </w:t>
      </w:r>
      <w:r w:rsidRPr="38BBBC52">
        <w:rPr>
          <w:rStyle w:val="normaltextrun"/>
          <w:i/>
        </w:rPr>
        <w:t>Filed Within 14 Days of the Close of the Window</w:t>
      </w:r>
      <w:r>
        <w:rPr>
          <w:rStyle w:val="FootnoteReference"/>
        </w:rPr>
        <w:footnoteReference w:id="7"/>
      </w:r>
    </w:p>
    <w:p w:rsidR="00BF64C0" w:rsidP="38BBBC52" w14:paraId="2EC0BAC1" w14:textId="7E7124B9">
      <w:pPr>
        <w:spacing w:after="240"/>
        <w:ind w:left="720"/>
      </w:pPr>
      <w:r>
        <w:t>Academy for Academic Excellence, TX, Application No. 201044215, Request for Waiver, CC Docket No. 02-6 (filed May 11, 2020)</w:t>
      </w:r>
    </w:p>
    <w:p w:rsidR="54B9233B" w:rsidP="38BBBC52" w14:paraId="5B03AA67" w14:textId="1299BBA7">
      <w:pPr>
        <w:spacing w:after="240"/>
        <w:ind w:left="720"/>
      </w:pPr>
      <w:r>
        <w:t xml:space="preserve">Advantage Academy, TX, Application No. 201044223, </w:t>
      </w:r>
      <w:r w:rsidR="00E5399F">
        <w:t>2010</w:t>
      </w:r>
      <w:r w:rsidR="00BE16F0">
        <w:t xml:space="preserve">44229, </w:t>
      </w:r>
      <w:r>
        <w:t>Request for Waiver, CC Docket No. 02-6 (filed May 28, 2020)</w:t>
      </w:r>
    </w:p>
    <w:p w:rsidR="1D696FCB" w:rsidP="14C098B5" w14:paraId="0574269D" w14:textId="31D2344D">
      <w:pPr>
        <w:spacing w:after="240"/>
        <w:ind w:left="720"/>
        <w:rPr>
          <w:rStyle w:val="normaltextrun"/>
        </w:rPr>
      </w:pPr>
      <w:r>
        <w:t>Akron-Summit County Public Library, OH, Application No. 201043988, Request for Waiver, CC Docket No. 02-6 (filed May 8, 2020)</w:t>
      </w:r>
    </w:p>
    <w:p w:rsidR="00427AB7" w:rsidP="38BBBC52" w14:paraId="29F1FC79" w14:textId="7DFAA006">
      <w:pPr>
        <w:spacing w:after="240"/>
        <w:ind w:left="720"/>
        <w:rPr>
          <w:rStyle w:val="normaltextrun"/>
        </w:rPr>
      </w:pPr>
      <w:r>
        <w:t>Albuquerque School of Excellence, NM, Application No. 2010</w:t>
      </w:r>
      <w:r w:rsidR="00367E4F">
        <w:t>44265, Request for Waiver, CC Docket No. 02-6 (filed May 18, 2020)</w:t>
      </w:r>
    </w:p>
    <w:p w:rsidR="512F47B4" w:rsidP="0C94A717" w14:paraId="35A22396" w14:textId="0F51A701">
      <w:pPr>
        <w:spacing w:after="240"/>
        <w:ind w:left="720"/>
        <w:rPr>
          <w:rStyle w:val="normaltextrun"/>
        </w:rPr>
      </w:pPr>
      <w:r w:rsidRPr="3AE266D6">
        <w:rPr>
          <w:rStyle w:val="normaltextrun"/>
        </w:rPr>
        <w:t xml:space="preserve">Austin Independent School District, TX, Application No. 201023966, Request for Waiver, CC Docket No. 02-6 (filed </w:t>
      </w:r>
      <w:r w:rsidRPr="3AE266D6" w:rsidR="278955B2">
        <w:rPr>
          <w:rStyle w:val="normaltextrun"/>
        </w:rPr>
        <w:t>May 28, 2020)</w:t>
      </w:r>
    </w:p>
    <w:p w:rsidR="00757D95" w:rsidP="0C94A717" w14:paraId="4A80903A" w14:textId="625A9D20">
      <w:pPr>
        <w:spacing w:after="240"/>
        <w:ind w:left="720"/>
        <w:rPr>
          <w:rStyle w:val="normaltextrun"/>
        </w:rPr>
      </w:pPr>
      <w:r>
        <w:rPr>
          <w:rStyle w:val="normaltextrun"/>
        </w:rPr>
        <w:t>Braination</w:t>
      </w:r>
      <w:r>
        <w:rPr>
          <w:rStyle w:val="normaltextrun"/>
        </w:rPr>
        <w:t>, TX, Application No. 201043968, Request for Waiver, CC Docket No. 02-6 (</w:t>
      </w:r>
      <w:r w:rsidR="00AE0CE9">
        <w:rPr>
          <w:rStyle w:val="normaltextrun"/>
        </w:rPr>
        <w:t>Apr. 30, 2020)</w:t>
      </w:r>
    </w:p>
    <w:p w:rsidR="051F46F9" w:rsidP="3AE266D6" w14:paraId="42FEB4B4" w14:textId="7F6E5F74">
      <w:pPr>
        <w:spacing w:after="240"/>
        <w:ind w:left="720"/>
        <w:rPr>
          <w:rStyle w:val="normaltextrun"/>
        </w:rPr>
      </w:pPr>
      <w:r w:rsidRPr="14C098B5">
        <w:rPr>
          <w:rStyle w:val="normaltextrun"/>
        </w:rPr>
        <w:t>Bushwick United, N</w:t>
      </w:r>
      <w:r w:rsidR="00376BAD">
        <w:rPr>
          <w:rStyle w:val="normaltextrun"/>
        </w:rPr>
        <w:t>Y</w:t>
      </w:r>
      <w:r w:rsidRPr="14C098B5">
        <w:rPr>
          <w:rStyle w:val="normaltextrun"/>
        </w:rPr>
        <w:t>, Application No. 201044025, Request for Waiver, CC Docket No. 02-6 (filed May 4, 2020)</w:t>
      </w:r>
    </w:p>
    <w:p w:rsidR="5922CCEA" w:rsidP="14C098B5" w14:paraId="79420919" w14:textId="0B22CBC9">
      <w:pPr>
        <w:spacing w:after="240"/>
        <w:ind w:left="720"/>
        <w:rPr>
          <w:rStyle w:val="normaltextrun"/>
        </w:rPr>
      </w:pPr>
      <w:r w:rsidRPr="14C098B5">
        <w:rPr>
          <w:rStyle w:val="normaltextrun"/>
        </w:rPr>
        <w:t>Cathedral School of St John D1vine, NJ, Application No. 201044043, Request for Waiver, CC Docket No. 02-6 (filed May 4, 2020)</w:t>
      </w:r>
    </w:p>
    <w:p w:rsidR="3FDA1820" w:rsidP="14C098B5" w14:paraId="5B4293D3" w14:textId="14C98991">
      <w:pPr>
        <w:spacing w:after="240"/>
        <w:ind w:left="720"/>
        <w:rPr>
          <w:rStyle w:val="normaltextrun"/>
        </w:rPr>
      </w:pPr>
      <w:r w:rsidRPr="14C098B5">
        <w:rPr>
          <w:szCs w:val="22"/>
        </w:rPr>
        <w:t>Calumet City Public Library</w:t>
      </w:r>
      <w:r w:rsidRPr="14C098B5" w:rsidR="5922CCEA">
        <w:rPr>
          <w:rStyle w:val="normaltextrun"/>
        </w:rPr>
        <w:t>, IL, Application No. 201044104, Request for Waiver, CC Docket No. 02-6 (filed May 7, 2020)</w:t>
      </w:r>
    </w:p>
    <w:p w:rsidR="003309C1" w:rsidP="0C94A717" w14:paraId="112976E8" w14:textId="5221F73F">
      <w:pPr>
        <w:spacing w:after="240"/>
        <w:ind w:left="720"/>
        <w:rPr>
          <w:rStyle w:val="normaltextrun"/>
        </w:rPr>
      </w:pPr>
      <w:r w:rsidRPr="14C098B5">
        <w:rPr>
          <w:rStyle w:val="normaltextrun"/>
        </w:rPr>
        <w:t xml:space="preserve">Center for Family Resources, NJ, Application No. </w:t>
      </w:r>
      <w:r>
        <w:t>201044249, Request for Waiver, CC Docket No. 02-6 (filed May</w:t>
      </w:r>
      <w:r w:rsidR="00F45B3A">
        <w:t xml:space="preserve"> 12, 2020)</w:t>
      </w:r>
    </w:p>
    <w:p w:rsidR="73E5314B" w:rsidP="14C098B5" w14:paraId="13D52B79" w14:textId="7676E87D">
      <w:pPr>
        <w:spacing w:after="240"/>
        <w:ind w:left="720"/>
        <w:rPr>
          <w:rStyle w:val="normaltextrun"/>
        </w:rPr>
      </w:pPr>
      <w:r w:rsidRPr="14C098B5">
        <w:rPr>
          <w:rStyle w:val="normaltextrun"/>
        </w:rPr>
        <w:t>Cl</w:t>
      </w:r>
      <w:r w:rsidRPr="14C098B5" w:rsidR="4B4EE3D2">
        <w:rPr>
          <w:rStyle w:val="normaltextrun"/>
        </w:rPr>
        <w:t>earwater Memorial Public Library</w:t>
      </w:r>
      <w:r w:rsidRPr="14C098B5">
        <w:rPr>
          <w:rStyle w:val="normaltextrun"/>
        </w:rPr>
        <w:t>, ID, Application No. 201044144, Request for Waiver, CC Docket No. 02-6 (filed May 8, 2020)</w:t>
      </w:r>
    </w:p>
    <w:p w:rsidR="79F98BB4" w:rsidP="38BBBC52" w14:paraId="7BD3BC80" w14:textId="6DA7A4C3">
      <w:pPr>
        <w:spacing w:after="240"/>
        <w:ind w:left="720"/>
      </w:pPr>
      <w:r>
        <w:t xml:space="preserve">Comal Independent School, TX, Application Nos. </w:t>
      </w:r>
      <w:r w:rsidR="001250B9">
        <w:t xml:space="preserve">201044041, 201044040, </w:t>
      </w:r>
      <w:r>
        <w:t>201044</w:t>
      </w:r>
      <w:r w:rsidR="2ACD1D19">
        <w:t>045</w:t>
      </w:r>
      <w:r>
        <w:t>, 201044</w:t>
      </w:r>
      <w:r w:rsidR="7E9664F8">
        <w:t>060</w:t>
      </w:r>
      <w:r>
        <w:t>,</w:t>
      </w:r>
      <w:r w:rsidR="001F4B28">
        <w:t xml:space="preserve"> </w:t>
      </w:r>
      <w:r w:rsidR="2C56556A">
        <w:t>201044061,</w:t>
      </w:r>
      <w:r>
        <w:t xml:space="preserve"> </w:t>
      </w:r>
      <w:r w:rsidR="004727E9">
        <w:t>2010</w:t>
      </w:r>
      <w:r w:rsidR="001250B9">
        <w:t xml:space="preserve">44065, </w:t>
      </w:r>
      <w:r>
        <w:t>Request for Waiver, CC Docket No. 02-6 (filed May 28, 2020)</w:t>
      </w:r>
    </w:p>
    <w:p w:rsidR="008951D2" w:rsidP="38BBBC52" w14:paraId="5368C3E6" w14:textId="78C1FF75">
      <w:pPr>
        <w:spacing w:after="240"/>
        <w:ind w:left="720"/>
      </w:pPr>
      <w:r>
        <w:t>Community Christian School of Baraboo, Inc., WI, Application No. 201005091, Request for Waiver, CC Docket No. 02-6 (filed May 12, 2020)</w:t>
      </w:r>
    </w:p>
    <w:p w:rsidR="26A8B8AA" w:rsidP="14C098B5" w14:paraId="33E67693" w14:textId="00378C80">
      <w:pPr>
        <w:spacing w:after="240"/>
        <w:ind w:left="720"/>
        <w:rPr>
          <w:szCs w:val="22"/>
        </w:rPr>
      </w:pPr>
      <w:r w:rsidRPr="14C098B5">
        <w:rPr>
          <w:szCs w:val="22"/>
        </w:rPr>
        <w:t xml:space="preserve">Community Partnership Madera, </w:t>
      </w:r>
      <w:r w:rsidR="007701A2">
        <w:rPr>
          <w:szCs w:val="22"/>
        </w:rPr>
        <w:t>CA,</w:t>
      </w:r>
      <w:r w:rsidRPr="14C098B5">
        <w:rPr>
          <w:szCs w:val="22"/>
        </w:rPr>
        <w:t xml:space="preserve"> Application No. 201044</w:t>
      </w:r>
      <w:r w:rsidRPr="14C098B5" w:rsidR="088FB9A1">
        <w:rPr>
          <w:szCs w:val="22"/>
        </w:rPr>
        <w:t>096</w:t>
      </w:r>
      <w:r w:rsidRPr="14C098B5">
        <w:rPr>
          <w:szCs w:val="22"/>
        </w:rPr>
        <w:t>, Request for Waiver, CC Docket No. 02-6 (filed May 6, 2020)</w:t>
      </w:r>
    </w:p>
    <w:p w:rsidR="2C6196DD" w:rsidP="14C098B5" w14:paraId="54A35383" w14:textId="40FAF5B3">
      <w:pPr>
        <w:spacing w:after="240"/>
        <w:ind w:left="720"/>
      </w:pPr>
      <w:r w:rsidRPr="14C098B5">
        <w:rPr>
          <w:szCs w:val="22"/>
        </w:rPr>
        <w:t>Community Program of Morris County, NJ, Application No. 201044093, Request for Waiver, CC Docket No. 02-6 (filed May 6, 2020)</w:t>
      </w:r>
    </w:p>
    <w:p w:rsidR="00BB1BF6" w:rsidP="38BBBC52" w14:paraId="2E2A6359" w14:textId="78375C34">
      <w:pPr>
        <w:spacing w:after="240"/>
        <w:ind w:left="720"/>
      </w:pPr>
      <w:r>
        <w:t>Craighead Co-Jonesboro Public Library, AR, Application No. 201043436, Request for Waiver, CC Docket No. 02-6 (filed May 18, 2020)</w:t>
      </w:r>
    </w:p>
    <w:p w:rsidR="006B55A5" w:rsidP="38BBBC52" w14:paraId="4D807DA0" w14:textId="580584BC">
      <w:pPr>
        <w:spacing w:after="240"/>
        <w:ind w:left="720"/>
      </w:pPr>
      <w:r>
        <w:t>Davenport Community School District, IA, Application No. 201032548, Request for Waiver, CC Docket No. 02-6 (filed May 12, 2020)</w:t>
      </w:r>
    </w:p>
    <w:p w:rsidR="006B5B35" w:rsidP="38BBBC52" w14:paraId="66C212A3" w14:textId="59D6990E">
      <w:pPr>
        <w:spacing w:after="240"/>
        <w:ind w:left="720"/>
      </w:pPr>
      <w:r>
        <w:t xml:space="preserve">Department </w:t>
      </w:r>
      <w:r w:rsidR="00B46DD1">
        <w:t>o</w:t>
      </w:r>
      <w:r>
        <w:t xml:space="preserve">f Management Services, FL, Application No. </w:t>
      </w:r>
      <w:r w:rsidR="00B46DD1">
        <w:t>201044161, Request for Waiver, CC Docket No. 02-6 (filed May 12, 2020)</w:t>
      </w:r>
    </w:p>
    <w:p w:rsidR="52D83D47" w:rsidP="2A413985" w14:paraId="343C97FA" w14:textId="200774F9">
      <w:pPr>
        <w:spacing w:after="240"/>
        <w:ind w:left="720"/>
      </w:pPr>
      <w:r>
        <w:t>East Brunswick Public Library, NJ, Application No. 201044168, Request for Waiver, CC Docket No. 02-6 (filed June 1, 2020)</w:t>
      </w:r>
    </w:p>
    <w:p w:rsidR="004A36FB" w:rsidP="38BBBC52" w14:paraId="76A169A2" w14:textId="108200F9">
      <w:pPr>
        <w:spacing w:after="240"/>
        <w:ind w:left="720"/>
      </w:pPr>
      <w:r>
        <w:t>East Peoria School District 20, IL, Application No. 201044164, Request for Waiver, CC Docket No. 02-6 (filed May 11, 2020)</w:t>
      </w:r>
    </w:p>
    <w:p w:rsidR="0535F4B9" w:rsidP="14C098B5" w14:paraId="62E4DCBA" w14:textId="76C08AFA">
      <w:pPr>
        <w:spacing w:after="240"/>
        <w:ind w:left="720"/>
      </w:pPr>
      <w:r w:rsidRPr="14C098B5">
        <w:rPr>
          <w:szCs w:val="22"/>
        </w:rPr>
        <w:t>Education Service Center Region 7, TX, Application No. 201042901, Request for Waiver, CC Docket No. 02-6 (filed May 7, 2020)</w:t>
      </w:r>
    </w:p>
    <w:p w:rsidR="00DD58F9" w:rsidP="38BBBC52" w14:paraId="3852D70D" w14:textId="02216533">
      <w:pPr>
        <w:spacing w:after="240"/>
        <w:ind w:left="720"/>
      </w:pPr>
      <w:r>
        <w:t>Einstein Charter School District, LA, Application No. 2010</w:t>
      </w:r>
      <w:r w:rsidR="001352B2">
        <w:t>44158, Request for Waiver, CC Docket No. 02-6 (filed May 11, 2020)</w:t>
      </w:r>
    </w:p>
    <w:p w:rsidR="06A6E823" w:rsidP="2A413985" w14:paraId="0F9E5E0D" w14:textId="279F7E37">
      <w:pPr>
        <w:spacing w:after="240"/>
        <w:ind w:left="720"/>
      </w:pPr>
      <w:r>
        <w:t xml:space="preserve">El Paso Independent School District, TX, Application No. 201044284, Request for Waiver, CC Docket No. 02-6 (filed </w:t>
      </w:r>
      <w:r w:rsidR="3D43D663">
        <w:t>June</w:t>
      </w:r>
      <w:r>
        <w:t xml:space="preserve"> </w:t>
      </w:r>
      <w:r w:rsidR="2531B0A2">
        <w:t>2</w:t>
      </w:r>
      <w:r>
        <w:t>, 2020)</w:t>
      </w:r>
    </w:p>
    <w:p w:rsidR="00E21E3F" w:rsidP="38BBBC52" w14:paraId="0B31EDE6" w14:textId="5C70312D">
      <w:pPr>
        <w:spacing w:after="240"/>
        <w:ind w:left="720"/>
        <w:rPr>
          <w:rStyle w:val="normaltextrun"/>
        </w:rPr>
      </w:pPr>
      <w:r w:rsidRPr="00FE17CF">
        <w:rPr>
          <w:rStyle w:val="normaltextrun"/>
        </w:rPr>
        <w:t>Escambia C</w:t>
      </w:r>
      <w:r>
        <w:rPr>
          <w:rStyle w:val="normaltextrun"/>
        </w:rPr>
        <w:t>i</w:t>
      </w:r>
      <w:r w:rsidRPr="00FE17CF">
        <w:rPr>
          <w:rStyle w:val="normaltextrun"/>
        </w:rPr>
        <w:t>ty Head Start/Comm Act. Prog. Committee, Inc.</w:t>
      </w:r>
      <w:r>
        <w:rPr>
          <w:rStyle w:val="normaltextrun"/>
        </w:rPr>
        <w:t>, FL, Application No. 201044148, Request for Waiver, CC Docket No. 02-6 (filed May 11, 2020)</w:t>
      </w:r>
    </w:p>
    <w:p w:rsidR="0049576E" w:rsidP="38BBBC52" w14:paraId="571B7F09" w14:textId="11A8BE8F">
      <w:pPr>
        <w:spacing w:after="240"/>
        <w:ind w:left="720"/>
        <w:rPr>
          <w:rStyle w:val="normaltextrun"/>
        </w:rPr>
      </w:pPr>
      <w:r w:rsidRPr="5ECFB787">
        <w:rPr>
          <w:rStyle w:val="normaltextrun"/>
        </w:rPr>
        <w:t>Evesham</w:t>
      </w:r>
      <w:r w:rsidRPr="5ECFB787">
        <w:rPr>
          <w:rStyle w:val="normaltextrun"/>
        </w:rPr>
        <w:t xml:space="preserve"> Township School District, NJ, Application No. 201044075, Request for Waiver, CC Docket No. 02-6 (filed May </w:t>
      </w:r>
      <w:r w:rsidRPr="5ECFB787" w:rsidR="00697BD6">
        <w:rPr>
          <w:rStyle w:val="normaltextrun"/>
        </w:rPr>
        <w:t>6, 2020)</w:t>
      </w:r>
    </w:p>
    <w:p w:rsidR="71CC4D52" w:rsidP="5ECFB787" w14:paraId="114A0313" w14:textId="0AED97E7">
      <w:pPr>
        <w:spacing w:after="240"/>
        <w:ind w:left="720"/>
        <w:rPr>
          <w:rStyle w:val="normaltextrun"/>
        </w:rPr>
      </w:pPr>
      <w:r>
        <w:t>Excellence in Leadership Academy, TX, Application No. 201044237, Request for Waiver, CC Docket No. 02-6 (filed May 29, 2020</w:t>
      </w:r>
      <w:r w:rsidR="31BAA8DE">
        <w:t>)</w:t>
      </w:r>
    </w:p>
    <w:p w:rsidR="09D86310" w:rsidP="38BBBC52" w14:paraId="3A146B1F" w14:textId="1B6255B6">
      <w:pPr>
        <w:spacing w:after="240"/>
        <w:ind w:left="720"/>
      </w:pPr>
      <w:r>
        <w:t>Faith Islamic Learning Center, OH, Application No. 201044186, Request for Waiver, CC Docket No. 02-6 (filed May 27, 2020)</w:t>
      </w:r>
    </w:p>
    <w:p w:rsidR="00C8265A" w:rsidP="38BBBC52" w14:paraId="657F60A6" w14:textId="4AC6F42E">
      <w:pPr>
        <w:spacing w:after="240"/>
        <w:ind w:left="720"/>
      </w:pPr>
      <w:r>
        <w:t xml:space="preserve">Faith Public Library, SD, Application No. </w:t>
      </w:r>
      <w:r w:rsidR="00764EE7">
        <w:t>201043255, Request for Waiver, CC Docket No. 02-6 (filed May 18, 2020)</w:t>
      </w:r>
    </w:p>
    <w:p w:rsidR="008E541B" w:rsidP="38BBBC52" w14:paraId="4D9275BB" w14:textId="30472484">
      <w:pPr>
        <w:spacing w:after="240"/>
        <w:ind w:left="720"/>
      </w:pPr>
      <w:r>
        <w:t xml:space="preserve">Franklin Area School District, PA, Application No. 201044207, Request for Waiver, CC Docket No. 02-6 (filed </w:t>
      </w:r>
      <w:r w:rsidR="004134D8">
        <w:t>May 12, 2020)</w:t>
      </w:r>
    </w:p>
    <w:p w:rsidR="0B4C135D" w:rsidP="14C098B5" w14:paraId="5729A5A2" w14:textId="61A9978D">
      <w:pPr>
        <w:spacing w:after="240"/>
        <w:ind w:left="720"/>
        <w:rPr>
          <w:szCs w:val="22"/>
        </w:rPr>
      </w:pPr>
      <w:r w:rsidRPr="14C098B5">
        <w:rPr>
          <w:szCs w:val="22"/>
        </w:rPr>
        <w:t>French International School, PA, Application No. 2010440</w:t>
      </w:r>
      <w:r w:rsidRPr="14C098B5" w:rsidR="22CE9ED0">
        <w:rPr>
          <w:szCs w:val="22"/>
        </w:rPr>
        <w:t>49</w:t>
      </w:r>
      <w:r w:rsidRPr="14C098B5">
        <w:rPr>
          <w:szCs w:val="22"/>
        </w:rPr>
        <w:t>, Request for Waiver, CC Docket No. 02-6 (filed May 8, 2020)</w:t>
      </w:r>
    </w:p>
    <w:p w:rsidR="599A05F0" w:rsidP="14C098B5" w14:paraId="19251D5E" w14:textId="5BF77F89">
      <w:pPr>
        <w:spacing w:after="240"/>
        <w:ind w:left="720"/>
      </w:pPr>
      <w:r w:rsidRPr="14C098B5">
        <w:rPr>
          <w:szCs w:val="22"/>
        </w:rPr>
        <w:t>French International School, PA, Application No. 201044050, Request for Waiver, CC Docket No. 02-6 (filed May 8, 2020)</w:t>
      </w:r>
    </w:p>
    <w:p w:rsidR="52F778BF" w:rsidP="14C098B5" w14:paraId="3BADAD30" w14:textId="459E4458">
      <w:pPr>
        <w:spacing w:after="240"/>
        <w:ind w:left="720"/>
      </w:pPr>
      <w:r w:rsidRPr="14C098B5">
        <w:rPr>
          <w:szCs w:val="22"/>
        </w:rPr>
        <w:t>Garnet Valley School District, NJ, Application Nos. 201044111, 201044112, Request for Waiver, CC Docket No. 02-6 (filed May 7, 2020)</w:t>
      </w:r>
    </w:p>
    <w:p w:rsidR="00324D32" w:rsidP="38BBBC52" w14:paraId="046B83C0" w14:textId="0786D100">
      <w:pPr>
        <w:spacing w:after="240"/>
        <w:ind w:left="720"/>
      </w:pPr>
      <w:r>
        <w:t>Grace Academy, CT, Application No. 2010</w:t>
      </w:r>
      <w:r w:rsidR="002F649F">
        <w:t>43496, Request for Waiver, CC Docket No. 02-6 (filed May 11, 2020)</w:t>
      </w:r>
    </w:p>
    <w:p w:rsidR="00992694" w:rsidP="38BBBC52" w14:paraId="1CD14D21" w14:textId="6F4D115A">
      <w:pPr>
        <w:spacing w:after="240"/>
        <w:ind w:left="720"/>
      </w:pPr>
      <w:r>
        <w:t xml:space="preserve">Grafton School, VA, Application No. 201044182, Request for Waiver, CC Docket No. 02-6 (filed May </w:t>
      </w:r>
      <w:r w:rsidR="00A50F22">
        <w:t>11, 2020)</w:t>
      </w:r>
    </w:p>
    <w:p w:rsidR="00DD725B" w:rsidP="38BBBC52" w14:paraId="00D1B571" w14:textId="73F99B1A">
      <w:pPr>
        <w:spacing w:after="240"/>
        <w:ind w:left="720"/>
      </w:pPr>
      <w:r w:rsidRPr="0094402C">
        <w:t>Harpswell Coastal Academy-Highschool</w:t>
      </w:r>
      <w:r>
        <w:t>, ME, Application No. 201044199, Request for Waiver, CC Docket No. 02-6 (filed May 12, 2020)</w:t>
      </w:r>
    </w:p>
    <w:p w:rsidR="0094402C" w:rsidP="0094402C" w14:paraId="07C6A8B9" w14:textId="42B32F90">
      <w:pPr>
        <w:spacing w:after="240"/>
        <w:ind w:left="720"/>
      </w:pPr>
      <w:r w:rsidRPr="0094402C">
        <w:t>Harpswell Coastal Academy-Highschool</w:t>
      </w:r>
      <w:r>
        <w:t>, ME, Application No. 201043980, Request for Waiver, CC Docket No. 02-6 (filed May 12, 2020)</w:t>
      </w:r>
    </w:p>
    <w:p w:rsidR="000209D2" w:rsidP="38BBBC52" w14:paraId="7A9FAA7E" w14:textId="77A7F943">
      <w:pPr>
        <w:spacing w:after="240"/>
        <w:ind w:left="720"/>
      </w:pPr>
      <w:r>
        <w:t xml:space="preserve">Haverford </w:t>
      </w:r>
      <w:r w:rsidR="0010321A">
        <w:t>School, PA, Application No. 201044067, Request for Waiver, CC Docket No. 02-6 (filed May 11, 2020)</w:t>
      </w:r>
    </w:p>
    <w:p w:rsidR="0010321A" w:rsidP="0010321A" w14:paraId="1A662CAA" w14:textId="14E88BEA">
      <w:pPr>
        <w:spacing w:after="240"/>
        <w:ind w:left="720"/>
        <w:rPr>
          <w:rStyle w:val="normaltextrun"/>
        </w:rPr>
      </w:pPr>
      <w:r>
        <w:t>Haverford School, PA, Application No. 201044082, Request for Waiver, CC Docket No. 02-6 (filed May 11, 2020)</w:t>
      </w:r>
    </w:p>
    <w:p w:rsidR="0010321A" w:rsidP="0010321A" w14:paraId="5CCC24F7" w14:textId="1F8CB6D0">
      <w:pPr>
        <w:spacing w:after="240"/>
        <w:ind w:left="720"/>
        <w:rPr>
          <w:rStyle w:val="normaltextrun"/>
        </w:rPr>
      </w:pPr>
      <w:r>
        <w:t>Haverford School, PA, Application No. 201044087, Request for Waiver, CC Docket No. 02-6 (filed May 11, 2020)</w:t>
      </w:r>
    </w:p>
    <w:p w:rsidR="0010321A" w:rsidP="0010321A" w14:paraId="1EB2F2D8" w14:textId="700645CE">
      <w:pPr>
        <w:spacing w:after="240"/>
        <w:ind w:left="720"/>
        <w:rPr>
          <w:rStyle w:val="normaltextrun"/>
        </w:rPr>
      </w:pPr>
      <w:r>
        <w:t>Haverford School, PA, Application No. 201044126, Request for Waiver, CC Docket No. 02-6 (filed May 11, 2020)</w:t>
      </w:r>
    </w:p>
    <w:p w:rsidR="0010321A" w:rsidP="0010321A" w14:paraId="02127D86" w14:textId="4E7A0388">
      <w:pPr>
        <w:spacing w:after="240"/>
        <w:ind w:left="720"/>
      </w:pPr>
      <w:r>
        <w:t>Haverford School, PA, Application No. 201044128, Request for Waiver, CC Docket No. 02-6 (filed May 11, 2020)</w:t>
      </w:r>
    </w:p>
    <w:p w:rsidR="005800E2" w:rsidP="0010321A" w14:paraId="7FCC507C" w14:textId="05345076">
      <w:pPr>
        <w:spacing w:after="240"/>
        <w:ind w:left="720"/>
        <w:rPr>
          <w:rStyle w:val="normaltextrun"/>
        </w:rPr>
      </w:pPr>
      <w:r>
        <w:t>Holy Cross Head Start, NY, Application No. 201044187, Request</w:t>
      </w:r>
      <w:r w:rsidR="00643109">
        <w:t xml:space="preserve"> for Waiver, CC Docket No. 02-6 (filed May 12, 2020)</w:t>
      </w:r>
    </w:p>
    <w:p w:rsidR="75437408" w:rsidP="14C098B5" w14:paraId="31977FD5" w14:textId="62896024">
      <w:pPr>
        <w:spacing w:after="240"/>
        <w:ind w:left="720"/>
        <w:rPr>
          <w:rStyle w:val="normaltextrun"/>
        </w:rPr>
      </w:pPr>
      <w:r w:rsidRPr="14C098B5">
        <w:rPr>
          <w:szCs w:val="22"/>
        </w:rPr>
        <w:t xml:space="preserve">Iroquois Kankakee Regional Office of Education, IL, Application Nos. 201029660, 201044107, Request for Waiver, CC Docket No. 02-6 (filed May </w:t>
      </w:r>
      <w:r w:rsidRPr="14C098B5" w:rsidR="6721CEB3">
        <w:rPr>
          <w:szCs w:val="22"/>
        </w:rPr>
        <w:t>7</w:t>
      </w:r>
      <w:r w:rsidRPr="14C098B5">
        <w:rPr>
          <w:szCs w:val="22"/>
        </w:rPr>
        <w:t>, 2020)</w:t>
      </w:r>
    </w:p>
    <w:p w:rsidR="3B18CAD9" w:rsidP="4D8EC6F9" w14:paraId="79879354" w14:textId="18F3AD65">
      <w:pPr>
        <w:spacing w:after="240"/>
        <w:ind w:left="720"/>
      </w:pPr>
      <w:r>
        <w:t xml:space="preserve">Lake </w:t>
      </w:r>
      <w:r w:rsidR="000A11E6">
        <w:t>C</w:t>
      </w:r>
      <w:r>
        <w:t xml:space="preserve">ounty </w:t>
      </w:r>
      <w:r w:rsidR="000A11E6">
        <w:t>O</w:t>
      </w:r>
      <w:r w:rsidR="00744F53">
        <w:t>ff</w:t>
      </w:r>
      <w:r>
        <w:t>ice of Education, CA, Application No. 201037982, Request for Waiver, CC Docket No. 02-6 (filed May 19, 2020)</w:t>
      </w:r>
    </w:p>
    <w:p w:rsidR="00E32925" w:rsidP="4D8EC6F9" w14:paraId="574FC306" w14:textId="32246213">
      <w:pPr>
        <w:spacing w:after="240"/>
        <w:ind w:left="720"/>
      </w:pPr>
      <w:r>
        <w:t>Lakeland School District, PA, Application No. 201043856, Request for Waiver, CC Docket No. 02-6 (filed May 11, 2020)</w:t>
      </w:r>
    </w:p>
    <w:p w:rsidR="2F8285D3" w:rsidP="5ECFB787" w14:paraId="4B20A4FD" w14:textId="42776D6A">
      <w:pPr>
        <w:spacing w:after="240"/>
        <w:ind w:left="720"/>
      </w:pPr>
      <w:r>
        <w:t>Lake Worth Independent School District, TX, Application Nos. 201044233, 201044235, Request for Waiver, CC Docket No. 02-6 (filed May 29, 2020)</w:t>
      </w:r>
    </w:p>
    <w:p w:rsidR="000347D3" w:rsidP="4D8EC6F9" w14:paraId="2FBCECFD" w14:textId="3E015AAD">
      <w:pPr>
        <w:spacing w:after="240"/>
        <w:ind w:left="720"/>
        <w:rPr>
          <w:rStyle w:val="normaltextrun"/>
        </w:rPr>
      </w:pPr>
      <w:r w:rsidRPr="000347D3">
        <w:rPr>
          <w:rStyle w:val="normaltextrun"/>
        </w:rPr>
        <w:t>Leaguers Early Childhood Development Center</w:t>
      </w:r>
      <w:r>
        <w:rPr>
          <w:rStyle w:val="normaltextrun"/>
        </w:rPr>
        <w:t xml:space="preserve">, </w:t>
      </w:r>
      <w:r w:rsidR="00BC43AC">
        <w:rPr>
          <w:rStyle w:val="normaltextrun"/>
        </w:rPr>
        <w:t>NJ, Application No. 201044183, Request for Waiver, CC Docket No. 02-</w:t>
      </w:r>
      <w:r w:rsidR="00786A0E">
        <w:rPr>
          <w:rStyle w:val="normaltextrun"/>
        </w:rPr>
        <w:t xml:space="preserve">6 (filed </w:t>
      </w:r>
      <w:r w:rsidR="00123D83">
        <w:rPr>
          <w:rStyle w:val="normaltextrun"/>
        </w:rPr>
        <w:t>May 11, 2020)</w:t>
      </w:r>
    </w:p>
    <w:p w:rsidR="00534CC1" w:rsidP="4D8EC6F9" w14:paraId="55006A4D" w14:textId="1D331988">
      <w:pPr>
        <w:spacing w:after="240"/>
        <w:ind w:left="720"/>
        <w:rPr>
          <w:rStyle w:val="normaltextrun"/>
        </w:rPr>
      </w:pPr>
      <w:r>
        <w:rPr>
          <w:rStyle w:val="normaltextrun"/>
        </w:rPr>
        <w:t>Leavenworth</w:t>
      </w:r>
      <w:r w:rsidR="002A1411">
        <w:rPr>
          <w:rStyle w:val="normaltextrun"/>
        </w:rPr>
        <w:t xml:space="preserve"> Unified School District 453, KS, Application No. 201044178, Request for Waiver, CC Docket No. 02-6 (filed May 12, 2020)</w:t>
      </w:r>
    </w:p>
    <w:p w:rsidR="006F2FF8" w:rsidP="4D8EC6F9" w14:paraId="4C673665" w14:textId="4246C524">
      <w:pPr>
        <w:spacing w:after="240"/>
        <w:ind w:left="720"/>
        <w:rPr>
          <w:rStyle w:val="normaltextrun"/>
        </w:rPr>
      </w:pPr>
      <w:r w:rsidRPr="5ECFB787">
        <w:rPr>
          <w:rStyle w:val="normaltextrun"/>
        </w:rPr>
        <w:t xml:space="preserve">Leslie County Public Library, </w:t>
      </w:r>
      <w:r w:rsidRPr="5ECFB787" w:rsidR="000B7184">
        <w:rPr>
          <w:rStyle w:val="normaltextrun"/>
        </w:rPr>
        <w:t>KY, Application No. 201044200, Request for Waiver, CC Docket No. 02-6 (filed May 12, 2020)</w:t>
      </w:r>
    </w:p>
    <w:p w:rsidR="397DB42D" w:rsidP="5ECFB787" w14:paraId="11C1F310" w14:textId="759EF863">
      <w:pPr>
        <w:spacing w:after="240"/>
        <w:ind w:left="720"/>
      </w:pPr>
      <w:r>
        <w:t>Lewisville ISD, TX, Application No. 201044114, Request for Waiver, CC Docket No. 02-6 (filed May 29, 2020)</w:t>
      </w:r>
    </w:p>
    <w:p w:rsidR="397DB42D" w:rsidP="5ECFB787" w14:paraId="11308EF3" w14:textId="01020B33">
      <w:pPr>
        <w:spacing w:after="240"/>
        <w:ind w:left="720"/>
      </w:pPr>
      <w:r>
        <w:t>Lewisville ISD, TX, Application Nos. 201044085, 201044113, Request for Waiver, CC Docket No. 02-6 (filed May 29, 2020)</w:t>
      </w:r>
    </w:p>
    <w:p w:rsidR="00D960A6" w:rsidP="4D8EC6F9" w14:paraId="6738C425" w14:textId="43EB47A4">
      <w:pPr>
        <w:spacing w:after="240"/>
        <w:ind w:left="720"/>
        <w:rPr>
          <w:rStyle w:val="normaltextrun"/>
        </w:rPr>
      </w:pPr>
      <w:r>
        <w:rPr>
          <w:rStyle w:val="normaltextrun"/>
        </w:rPr>
        <w:t>Mayfair Christian School, OH, Application No. 201044170, Request for Waiver, CC Docket No. 02-6 (filed May 11, 2020)</w:t>
      </w:r>
    </w:p>
    <w:p w:rsidR="5B98B36D" w:rsidP="2C8A23D5" w14:paraId="2278C688" w14:textId="53A29641">
      <w:pPr>
        <w:spacing w:after="240"/>
        <w:ind w:left="720"/>
        <w:rPr>
          <w:rStyle w:val="normaltextrun"/>
        </w:rPr>
      </w:pPr>
      <w:r w:rsidRPr="2C8A23D5">
        <w:rPr>
          <w:rStyle w:val="normaltextrun"/>
        </w:rPr>
        <w:t xml:space="preserve">McCleary School District, WA, Application No. 201043877, Request for Waiver, CC Docket No. 02-6 (filed </w:t>
      </w:r>
      <w:r w:rsidRPr="2C8A23D5" w:rsidR="14CC0A18">
        <w:rPr>
          <w:rStyle w:val="normaltextrun"/>
        </w:rPr>
        <w:t>April</w:t>
      </w:r>
      <w:r w:rsidRPr="2C8A23D5">
        <w:rPr>
          <w:rStyle w:val="normaltextrun"/>
        </w:rPr>
        <w:t xml:space="preserve"> 29, 2020)</w:t>
      </w:r>
    </w:p>
    <w:p w:rsidR="00D306A3" w:rsidP="2C8A23D5" w14:paraId="1F6B112F" w14:textId="66A5FE85">
      <w:pPr>
        <w:spacing w:after="240"/>
        <w:ind w:left="720"/>
        <w:rPr>
          <w:rStyle w:val="normaltextrun"/>
        </w:rPr>
      </w:pPr>
      <w:r>
        <w:rPr>
          <w:rStyle w:val="normaltextrun"/>
        </w:rPr>
        <w:t>Minnehaha Academy North, MN, Application No. 201044162, Request for Waiver, CC Docket No. 02-6 (filed May 11, 2020)</w:t>
      </w:r>
    </w:p>
    <w:p w:rsidR="007F1FDB" w:rsidP="007F1FDB" w14:paraId="5B7E265D" w14:textId="77777777">
      <w:pPr>
        <w:spacing w:after="240"/>
        <w:ind w:left="720"/>
        <w:rPr>
          <w:rStyle w:val="normaltextrun"/>
        </w:rPr>
      </w:pPr>
      <w:r w:rsidRPr="14C098B5">
        <w:rPr>
          <w:rStyle w:val="normaltextrun"/>
        </w:rPr>
        <w:t>Mobile Public Library, AL, Application Nos. 201044116, 201044145, Request for Waiver, CC Docket No. 02-6 (filed May 15, 2020)</w:t>
      </w:r>
    </w:p>
    <w:p w:rsidR="007EB3AD" w:rsidP="14C098B5" w14:paraId="17FBF143" w14:textId="298F3C75">
      <w:pPr>
        <w:spacing w:after="240"/>
        <w:ind w:left="720"/>
        <w:rPr>
          <w:rStyle w:val="normaltextrun"/>
        </w:rPr>
      </w:pPr>
      <w:r w:rsidRPr="14C098B5">
        <w:rPr>
          <w:szCs w:val="22"/>
        </w:rPr>
        <w:t>Mohawk Valley Community Action Agency, N</w:t>
      </w:r>
      <w:r w:rsidR="00F96BAF">
        <w:rPr>
          <w:szCs w:val="22"/>
        </w:rPr>
        <w:t>Y</w:t>
      </w:r>
      <w:r w:rsidRPr="14C098B5">
        <w:rPr>
          <w:szCs w:val="22"/>
        </w:rPr>
        <w:t>, Application No. 201044026, Request for Waiver, CC Docket No. 02-6 (filed May 4, 2020)</w:t>
      </w:r>
    </w:p>
    <w:p w:rsidR="16BD2899" w:rsidP="2219766B" w14:paraId="53E7D9E6" w14:textId="18AE3AAD">
      <w:pPr>
        <w:spacing w:after="240"/>
        <w:ind w:left="720"/>
        <w:rPr>
          <w:rStyle w:val="normaltextrun"/>
        </w:rPr>
      </w:pPr>
      <w:r w:rsidRPr="3AE266D6">
        <w:rPr>
          <w:rStyle w:val="normaltextrun"/>
        </w:rPr>
        <w:t>N</w:t>
      </w:r>
      <w:r w:rsidRPr="3AE266D6" w:rsidR="1805CC16">
        <w:rPr>
          <w:rStyle w:val="normaltextrun"/>
        </w:rPr>
        <w:t>eighborhood House Association</w:t>
      </w:r>
      <w:r w:rsidRPr="3AE266D6">
        <w:rPr>
          <w:rStyle w:val="normaltextrun"/>
        </w:rPr>
        <w:t xml:space="preserve">, </w:t>
      </w:r>
      <w:r w:rsidR="00B00FFB">
        <w:rPr>
          <w:rStyle w:val="normaltextrun"/>
        </w:rPr>
        <w:t>CA,</w:t>
      </w:r>
      <w:r w:rsidRPr="3AE266D6">
        <w:rPr>
          <w:rStyle w:val="normaltextrun"/>
        </w:rPr>
        <w:t xml:space="preserve"> Application No. 201044027, Request for Waiver, CC Docket No. 02-6 (filed May 4, 2020)</w:t>
      </w:r>
    </w:p>
    <w:p w:rsidR="000E225D" w:rsidP="2219766B" w14:paraId="34E6953C" w14:textId="0A7E1A75">
      <w:pPr>
        <w:spacing w:after="240"/>
        <w:ind w:left="720"/>
        <w:rPr>
          <w:rStyle w:val="normaltextrun"/>
        </w:rPr>
      </w:pPr>
      <w:r w:rsidRPr="2A413985">
        <w:rPr>
          <w:rStyle w:val="normaltextrun"/>
        </w:rPr>
        <w:t xml:space="preserve">New Castle County </w:t>
      </w:r>
      <w:r w:rsidRPr="2A413985">
        <w:rPr>
          <w:rStyle w:val="normaltextrun"/>
        </w:rPr>
        <w:t>Voc</w:t>
      </w:r>
      <w:r w:rsidRPr="2A413985">
        <w:rPr>
          <w:rStyle w:val="normaltextrun"/>
        </w:rPr>
        <w:t xml:space="preserve"> Tech, DE, Application No. 201044179</w:t>
      </w:r>
      <w:r w:rsidRPr="2A413985" w:rsidR="00F232D0">
        <w:rPr>
          <w:rStyle w:val="normaltextrun"/>
        </w:rPr>
        <w:t>, Request for Waiver, CC Docket No. 02-6 (filed May 12, 2020)</w:t>
      </w:r>
    </w:p>
    <w:p w:rsidR="50BC802A" w:rsidP="2A413985" w14:paraId="193F508F" w14:textId="3D45A692">
      <w:pPr>
        <w:spacing w:after="240"/>
        <w:ind w:left="720"/>
        <w:rPr>
          <w:rStyle w:val="normaltextrun"/>
        </w:rPr>
      </w:pPr>
      <w:r w:rsidRPr="2A413985">
        <w:rPr>
          <w:rStyle w:val="normaltextrun"/>
        </w:rPr>
        <w:t xml:space="preserve">Nixon Smiley Consolidated Independent School District, TX, Application No. 201044244, Request for Waiver, CC Docket No. 02-6 (filed </w:t>
      </w:r>
      <w:r w:rsidRPr="2A413985" w:rsidR="31C5B756">
        <w:rPr>
          <w:rStyle w:val="normaltextrun"/>
        </w:rPr>
        <w:t>June</w:t>
      </w:r>
      <w:r w:rsidRPr="2A413985">
        <w:rPr>
          <w:rStyle w:val="normaltextrun"/>
        </w:rPr>
        <w:t xml:space="preserve"> 1, 2020)</w:t>
      </w:r>
    </w:p>
    <w:p w:rsidR="00F1500B" w:rsidP="38BBBC52" w14:paraId="778E0770" w14:textId="1CFD0E56">
      <w:pPr>
        <w:spacing w:after="240"/>
        <w:ind w:left="720"/>
        <w:rPr>
          <w:rStyle w:val="normaltextrun"/>
        </w:rPr>
      </w:pPr>
      <w:r>
        <w:rPr>
          <w:rStyle w:val="normaltextrun"/>
        </w:rPr>
        <w:t xml:space="preserve">Northern California Child Development, CA, Application No. </w:t>
      </w:r>
      <w:r>
        <w:t>201044185, Request for Waiver, CC Docket No. 02-6 (filed May 12, 2020)</w:t>
      </w:r>
    </w:p>
    <w:p w:rsidR="34EEBFE9" w:rsidP="38BBBC52" w14:paraId="643105B9" w14:textId="6C6DF3B0">
      <w:pPr>
        <w:spacing w:after="240"/>
        <w:ind w:left="720"/>
        <w:rPr>
          <w:rStyle w:val="normaltextrun"/>
        </w:rPr>
      </w:pPr>
      <w:r>
        <w:t>Oasis Public Charter School, CA, Application No. 201037982, Request for Waiver, CC Docket No. 02-6 (filed May 26, 2020)</w:t>
      </w:r>
    </w:p>
    <w:p w:rsidR="618F4F88" w:rsidP="65D327C3" w14:paraId="7E727CBC" w14:textId="512AA7D0">
      <w:pPr>
        <w:spacing w:after="240"/>
        <w:ind w:left="720"/>
      </w:pPr>
      <w:r>
        <w:t>Onondaga Cortland Madi</w:t>
      </w:r>
      <w:r w:rsidR="5F37DC2B">
        <w:t>s</w:t>
      </w:r>
      <w:r>
        <w:t>on, NY, Application No. 2010</w:t>
      </w:r>
      <w:r w:rsidR="311D861C">
        <w:t>44140</w:t>
      </w:r>
      <w:r>
        <w:t xml:space="preserve">, Request for Waiver, CC Docket No. 02-6 (filed </w:t>
      </w:r>
      <w:r w:rsidR="0EFEE573">
        <w:t>June</w:t>
      </w:r>
      <w:r>
        <w:t xml:space="preserve"> </w:t>
      </w:r>
      <w:r w:rsidR="0904DB2F">
        <w:t>1</w:t>
      </w:r>
      <w:r>
        <w:t>, 2020)</w:t>
      </w:r>
    </w:p>
    <w:p w:rsidR="009EED34" w:rsidP="2A413985" w14:paraId="4FEC2A6E" w14:textId="6C74C095">
      <w:pPr>
        <w:spacing w:after="240"/>
        <w:ind w:left="720"/>
      </w:pPr>
      <w:r>
        <w:t>Orion E-rate Consortium, TX, Application No. 2010</w:t>
      </w:r>
      <w:r w:rsidR="29E8B013">
        <w:t>44242</w:t>
      </w:r>
      <w:r>
        <w:t>, Request for Waiver, CC Docket No. 02-6 (filed June 1, 2020)</w:t>
      </w:r>
    </w:p>
    <w:p w:rsidR="4C7F27C3" w:rsidP="14C098B5" w14:paraId="5771DFF9" w14:textId="7A76F85F">
      <w:pPr>
        <w:spacing w:after="240"/>
        <w:ind w:left="720"/>
        <w:rPr>
          <w:rStyle w:val="normaltextrun"/>
        </w:rPr>
      </w:pPr>
      <w:r>
        <w:t xml:space="preserve">Our Lady of Good Counsel School, </w:t>
      </w:r>
      <w:r w:rsidR="00A60EF5">
        <w:t>NY,</w:t>
      </w:r>
      <w:r>
        <w:t xml:space="preserve"> Application No. 201044108, Request for Waiver, CC Docket No. 02-6 (filed May 7, 2020)</w:t>
      </w:r>
    </w:p>
    <w:p w:rsidR="38BFDB8B" w:rsidP="2A413985" w14:paraId="27E5BAE0" w14:textId="41233F6F">
      <w:pPr>
        <w:spacing w:after="240"/>
        <w:ind w:left="720"/>
        <w:rPr>
          <w:rStyle w:val="normaltextrun"/>
        </w:rPr>
      </w:pPr>
      <w:r>
        <w:t>Pewitt</w:t>
      </w:r>
      <w:r>
        <w:t xml:space="preserve"> </w:t>
      </w:r>
      <w:r>
        <w:t>CISD</w:t>
      </w:r>
      <w:r>
        <w:t>, TX</w:t>
      </w:r>
      <w:r w:rsidR="00A60EF5">
        <w:t>,</w:t>
      </w:r>
      <w:r>
        <w:t xml:space="preserve"> Application No. 201044245, Request for Waiver, CC Docket No. 02-6 (filed June 1, 2020)</w:t>
      </w:r>
    </w:p>
    <w:p w:rsidR="007F1FDB" w:rsidP="007F1FDB" w14:paraId="1192B539" w14:textId="77777777">
      <w:pPr>
        <w:spacing w:after="240"/>
        <w:ind w:left="720"/>
        <w:rPr>
          <w:rStyle w:val="normaltextrun"/>
        </w:rPr>
      </w:pPr>
      <w:r w:rsidRPr="14C098B5">
        <w:rPr>
          <w:rStyle w:val="normaltextrun"/>
        </w:rPr>
        <w:t>Pine Ridge School, SD, Application No. 201040662, Request for Waiver, CC Docket No. 02-6 (filed May 15, 2020)</w:t>
      </w:r>
    </w:p>
    <w:p w:rsidR="5C041E67" w:rsidP="14C098B5" w14:paraId="703DED38" w14:textId="31D52D26">
      <w:pPr>
        <w:spacing w:after="240"/>
        <w:ind w:left="720"/>
        <w:rPr>
          <w:szCs w:val="22"/>
        </w:rPr>
      </w:pPr>
      <w:r w:rsidRPr="14C098B5">
        <w:rPr>
          <w:szCs w:val="22"/>
        </w:rPr>
        <w:t>Portales Public Library, NM, Application No</w:t>
      </w:r>
      <w:r w:rsidR="00007733">
        <w:rPr>
          <w:szCs w:val="22"/>
        </w:rPr>
        <w:t>s</w:t>
      </w:r>
      <w:r w:rsidRPr="14C098B5">
        <w:rPr>
          <w:szCs w:val="22"/>
        </w:rPr>
        <w:t xml:space="preserve">. 201044137, </w:t>
      </w:r>
      <w:r w:rsidR="00007733">
        <w:rPr>
          <w:szCs w:val="22"/>
        </w:rPr>
        <w:t>2010</w:t>
      </w:r>
      <w:r w:rsidR="00494956">
        <w:rPr>
          <w:szCs w:val="22"/>
        </w:rPr>
        <w:t xml:space="preserve">44139, </w:t>
      </w:r>
      <w:r w:rsidRPr="14C098B5">
        <w:rPr>
          <w:szCs w:val="22"/>
        </w:rPr>
        <w:t>Request for Waiver, CC Docket No. 02-6 (filed May 8, 2020)</w:t>
      </w:r>
    </w:p>
    <w:p w:rsidR="00A92005" w:rsidP="14C098B5" w14:paraId="0B6EBC66" w14:textId="4D11B419">
      <w:pPr>
        <w:spacing w:after="240"/>
        <w:ind w:left="720"/>
        <w:rPr>
          <w:rStyle w:val="normaltextrun"/>
        </w:rPr>
      </w:pPr>
      <w:r>
        <w:rPr>
          <w:szCs w:val="22"/>
        </w:rPr>
        <w:t>Prescott Valley Charter School, AZ, Application Nos. 201044</w:t>
      </w:r>
      <w:r w:rsidR="00A94B40">
        <w:rPr>
          <w:szCs w:val="22"/>
        </w:rPr>
        <w:t>221, 201044222, Request for Waiver, CC Docket No. 02-6 (filed May 12, 2020)</w:t>
      </w:r>
    </w:p>
    <w:p w:rsidR="00EA1C1E" w:rsidP="38BBBC52" w14:paraId="723CB8E1" w14:textId="18F6CB29">
      <w:pPr>
        <w:spacing w:after="240"/>
        <w:ind w:left="720"/>
        <w:rPr>
          <w:rStyle w:val="normaltextrun"/>
        </w:rPr>
      </w:pPr>
      <w:r>
        <w:rPr>
          <w:rStyle w:val="normaltextrun"/>
        </w:rPr>
        <w:t>Promesa</w:t>
      </w:r>
      <w:r>
        <w:rPr>
          <w:rStyle w:val="normaltextrun"/>
        </w:rPr>
        <w:t xml:space="preserve"> Academy, TX, Application No. 2010</w:t>
      </w:r>
      <w:r w:rsidR="00512D8C">
        <w:rPr>
          <w:rStyle w:val="normaltextrun"/>
        </w:rPr>
        <w:t>44163, Request for Waiver, CC Docket No. 02-6 (filed May 11, 2020, supplemented May 12, 2020)</w:t>
      </w:r>
    </w:p>
    <w:p w:rsidR="005E741C" w:rsidP="38BBBC52" w14:paraId="04161E57" w14:textId="042CB122">
      <w:pPr>
        <w:spacing w:after="240"/>
        <w:ind w:left="720"/>
        <w:rPr>
          <w:rStyle w:val="normaltextrun"/>
        </w:rPr>
      </w:pPr>
      <w:r>
        <w:rPr>
          <w:rStyle w:val="normaltextrun"/>
        </w:rPr>
        <w:t>Ridgefield Academy</w:t>
      </w:r>
      <w:r w:rsidR="00CE09FC">
        <w:rPr>
          <w:rStyle w:val="normaltextrun"/>
        </w:rPr>
        <w:t xml:space="preserve">, CT, Application No. </w:t>
      </w:r>
      <w:r w:rsidR="00CE09FC">
        <w:t xml:space="preserve">201044180, Request for Waiver, CC Docket No. 02-6 (filed May </w:t>
      </w:r>
      <w:r w:rsidR="000672EA">
        <w:t>12, 2020)</w:t>
      </w:r>
    </w:p>
    <w:p w:rsidR="005256D0" w:rsidP="38BBBC52" w14:paraId="4B316AF4" w14:textId="1E353757">
      <w:pPr>
        <w:spacing w:after="240"/>
        <w:ind w:left="720"/>
        <w:rPr>
          <w:rStyle w:val="normaltextrun"/>
        </w:rPr>
      </w:pPr>
      <w:r w:rsidRPr="65D327C3">
        <w:rPr>
          <w:rStyle w:val="normaltextrun"/>
        </w:rPr>
        <w:t>Ridgeview Global Studies Academy, FL</w:t>
      </w:r>
      <w:r w:rsidRPr="65D327C3" w:rsidR="00720C99">
        <w:rPr>
          <w:rStyle w:val="normaltextrun"/>
        </w:rPr>
        <w:t>, Application No. 201044241, Request for Waiver, CC Docket No. 02-6 (filed May 18, 2020)</w:t>
      </w:r>
    </w:p>
    <w:p w:rsidR="6288EACC" w:rsidP="65D327C3" w14:paraId="199BF830" w14:textId="21A580A8">
      <w:pPr>
        <w:spacing w:after="240"/>
        <w:ind w:left="720"/>
        <w:rPr>
          <w:rStyle w:val="normaltextrun"/>
        </w:rPr>
      </w:pPr>
      <w:r w:rsidRPr="65D327C3">
        <w:rPr>
          <w:rStyle w:val="normaltextrun"/>
        </w:rPr>
        <w:t xml:space="preserve">Rochester Math and Science Academy, </w:t>
      </w:r>
      <w:r w:rsidR="002350D3">
        <w:rPr>
          <w:rStyle w:val="normaltextrun"/>
        </w:rPr>
        <w:t>MN</w:t>
      </w:r>
      <w:r w:rsidRPr="65D327C3">
        <w:rPr>
          <w:rStyle w:val="normaltextrun"/>
        </w:rPr>
        <w:t>, Application No. 201044</w:t>
      </w:r>
      <w:r w:rsidRPr="65D327C3" w:rsidR="614FE07A">
        <w:rPr>
          <w:rStyle w:val="normaltextrun"/>
        </w:rPr>
        <w:t>098</w:t>
      </w:r>
      <w:r w:rsidRPr="65D327C3">
        <w:rPr>
          <w:rStyle w:val="normaltextrun"/>
        </w:rPr>
        <w:t xml:space="preserve">, Request for Waiver, CC Docket No. 02-6 (filed </w:t>
      </w:r>
      <w:r w:rsidRPr="65D327C3" w:rsidR="41C06336">
        <w:rPr>
          <w:rStyle w:val="normaltextrun"/>
        </w:rPr>
        <w:t>June</w:t>
      </w:r>
      <w:r w:rsidRPr="65D327C3">
        <w:rPr>
          <w:rStyle w:val="normaltextrun"/>
        </w:rPr>
        <w:t xml:space="preserve"> 1, 2020)</w:t>
      </w:r>
    </w:p>
    <w:p w:rsidR="0E755B39" w:rsidP="14C098B5" w14:paraId="130E8940" w14:textId="77B7BCB8">
      <w:pPr>
        <w:spacing w:after="240"/>
        <w:ind w:left="720"/>
        <w:rPr>
          <w:szCs w:val="22"/>
        </w:rPr>
      </w:pPr>
      <w:r w:rsidRPr="14C098B5">
        <w:rPr>
          <w:szCs w:val="22"/>
        </w:rPr>
        <w:t>Salem County Special Services, N</w:t>
      </w:r>
      <w:r w:rsidR="001C265B">
        <w:rPr>
          <w:szCs w:val="22"/>
        </w:rPr>
        <w:t>J</w:t>
      </w:r>
      <w:r w:rsidRPr="14C098B5">
        <w:rPr>
          <w:szCs w:val="22"/>
        </w:rPr>
        <w:t>, Application No. 201044146, Request for Waiver, CC Docket No. 02-6 (filed May 8, 2020)</w:t>
      </w:r>
    </w:p>
    <w:p w:rsidR="00D52236" w:rsidP="14C098B5" w14:paraId="055E2188" w14:textId="1340E9AC">
      <w:pPr>
        <w:spacing w:after="240"/>
        <w:ind w:left="720"/>
        <w:rPr>
          <w:rStyle w:val="normaltextrun"/>
        </w:rPr>
      </w:pPr>
      <w:r>
        <w:t>Salem Lutheran School, CA, Application No. 201044224, Request for Waiver, CC Docket No. 02-6 (filed</w:t>
      </w:r>
      <w:r w:rsidR="008D2841">
        <w:t xml:space="preserve"> May 11, 2020)</w:t>
      </w:r>
    </w:p>
    <w:p w:rsidR="055E1DE4" w:rsidP="2A413985" w14:paraId="7944ACD1" w14:textId="51DCBD8C">
      <w:pPr>
        <w:spacing w:after="240"/>
        <w:ind w:left="720"/>
        <w:rPr>
          <w:rStyle w:val="normaltextrun"/>
        </w:rPr>
      </w:pPr>
      <w:r>
        <w:t>Schertz Cibolo Universal City, TX, Application No</w:t>
      </w:r>
      <w:r w:rsidR="006E1868">
        <w:t>s</w:t>
      </w:r>
      <w:r>
        <w:t xml:space="preserve">. </w:t>
      </w:r>
      <w:r w:rsidRPr="2A413985" w:rsidR="47B42B5F">
        <w:rPr>
          <w:szCs w:val="22"/>
        </w:rPr>
        <w:t>201044196, 201044204, 201044227</w:t>
      </w:r>
      <w:r>
        <w:t>, Request for Waiver, CC Docket No. 02-6 (filed June 2, 2020)</w:t>
      </w:r>
    </w:p>
    <w:p w:rsidR="6010E98A" w:rsidP="0AD4DE84" w14:paraId="19E322C0" w14:textId="46C92B21">
      <w:pPr>
        <w:spacing w:after="240"/>
        <w:ind w:left="720"/>
        <w:rPr>
          <w:rStyle w:val="normaltextrun"/>
        </w:rPr>
      </w:pPr>
      <w:r>
        <w:t>School of Dreams Academy, NM, Application No. 201</w:t>
      </w:r>
      <w:r w:rsidR="00383350">
        <w:t>0</w:t>
      </w:r>
      <w:r>
        <w:t>04715, Request for Waiver, CC Docket No. 02-6 (filed May 26, 2020)</w:t>
      </w:r>
    </w:p>
    <w:p w:rsidR="53E17455" w:rsidP="2C8A23D5" w14:paraId="58732BFF" w14:textId="19658133">
      <w:pPr>
        <w:spacing w:after="240"/>
        <w:ind w:left="720"/>
        <w:rPr>
          <w:rStyle w:val="normaltextrun"/>
        </w:rPr>
      </w:pPr>
      <w:r>
        <w:t>Scott Valley Unified School District, CA, Application No. 201044073, Request for Waiver, CC Docket No. 02-6 (filed March 13, 2020)</w:t>
      </w:r>
    </w:p>
    <w:p w:rsidR="000A11E6" w:rsidP="38BBBC52" w14:paraId="1335FE24" w14:textId="6297A989">
      <w:pPr>
        <w:spacing w:after="240"/>
        <w:ind w:left="720"/>
        <w:rPr>
          <w:rStyle w:val="normaltextrun"/>
        </w:rPr>
      </w:pPr>
      <w:r w:rsidRPr="14C098B5">
        <w:rPr>
          <w:rStyle w:val="normaltextrun"/>
        </w:rPr>
        <w:t>Shoshone-Paiute Tribal Library, NV, Application No</w:t>
      </w:r>
      <w:r w:rsidRPr="14C098B5" w:rsidR="00514335">
        <w:rPr>
          <w:rStyle w:val="normaltextrun"/>
        </w:rPr>
        <w:t>s</w:t>
      </w:r>
      <w:r w:rsidRPr="14C098B5">
        <w:rPr>
          <w:rStyle w:val="normaltextrun"/>
        </w:rPr>
        <w:t>. 2010</w:t>
      </w:r>
      <w:r w:rsidRPr="14C098B5" w:rsidR="00514335">
        <w:rPr>
          <w:rStyle w:val="normaltextrun"/>
        </w:rPr>
        <w:t>16823, 201016825, Request for Waiver, CC Docket No. 02-6 (filed May 18, 2020)</w:t>
      </w:r>
    </w:p>
    <w:p w:rsidR="4EF43C12" w:rsidP="14C098B5" w14:paraId="13BE4684" w14:textId="4189FF59">
      <w:pPr>
        <w:spacing w:after="240"/>
        <w:ind w:left="720"/>
        <w:rPr>
          <w:szCs w:val="22"/>
        </w:rPr>
      </w:pPr>
      <w:r w:rsidRPr="14C098B5">
        <w:rPr>
          <w:szCs w:val="22"/>
        </w:rPr>
        <w:t>St. Aloysius Academy, PA, Application Nos. 201044</w:t>
      </w:r>
      <w:r w:rsidRPr="14C098B5" w:rsidR="16113848">
        <w:rPr>
          <w:szCs w:val="22"/>
        </w:rPr>
        <w:t>044, 201044048</w:t>
      </w:r>
      <w:r w:rsidRPr="14C098B5">
        <w:rPr>
          <w:szCs w:val="22"/>
        </w:rPr>
        <w:t>, Request for Waiver, CC Docket No. 02-6 (filed May 8, 2020)</w:t>
      </w:r>
    </w:p>
    <w:p w:rsidR="00DA1F91" w:rsidP="14C098B5" w14:paraId="6615CB14" w14:textId="6F7C386F">
      <w:pPr>
        <w:spacing w:after="240"/>
        <w:ind w:left="720"/>
        <w:rPr>
          <w:rStyle w:val="normaltextrun"/>
        </w:rPr>
      </w:pPr>
      <w:r>
        <w:rPr>
          <w:szCs w:val="22"/>
        </w:rPr>
        <w:t>St. Clare School, IL, Application No. 2010</w:t>
      </w:r>
      <w:r w:rsidR="00ED587D">
        <w:rPr>
          <w:szCs w:val="22"/>
        </w:rPr>
        <w:t>44189, Request for Waiver, CC Docket No. 02-6 (filed May 12, 2020)</w:t>
      </w:r>
    </w:p>
    <w:p w:rsidR="007F1FDB" w:rsidP="007F1FDB" w14:paraId="0469C899" w14:textId="32D7932D">
      <w:pPr>
        <w:spacing w:after="240"/>
        <w:ind w:left="720"/>
        <w:rPr>
          <w:rStyle w:val="normaltextrun"/>
        </w:rPr>
      </w:pPr>
      <w:r w:rsidRPr="38BBBC52">
        <w:rPr>
          <w:rStyle w:val="normaltextrun"/>
        </w:rPr>
        <w:t>St. Michael School, PA, Application No. 201039716, Request for Waiver, CC Docket No. 02-6 (filed May 18, 2020)</w:t>
      </w:r>
    </w:p>
    <w:p w:rsidR="58889348" w:rsidP="38BBBC52" w14:paraId="238D9316" w14:textId="392CCF7F">
      <w:pPr>
        <w:spacing w:after="240"/>
        <w:ind w:left="720"/>
        <w:rPr>
          <w:rStyle w:val="normaltextrun"/>
        </w:rPr>
      </w:pPr>
      <w:r>
        <w:t>State of Neb Dept of Admin Services Office of the CIO, NE, Application No. 201044009, Request for Waiver, CC Docket No. 02-6 (filed May 26, 2020)</w:t>
      </w:r>
    </w:p>
    <w:p w:rsidR="1A4194BC" w:rsidP="2A413985" w14:paraId="54BBD44E" w14:textId="6F02C3DD">
      <w:pPr>
        <w:spacing w:after="240"/>
        <w:ind w:left="720"/>
        <w:rPr>
          <w:rStyle w:val="normaltextrun"/>
        </w:rPr>
      </w:pPr>
      <w:r>
        <w:t>Strawn Independent School District, TX, Application No. 201044271, Request for Waiver, CC Docket No. 02-6 (filed June 2, 2020)</w:t>
      </w:r>
    </w:p>
    <w:p w:rsidR="007F1FDB" w:rsidP="14C098B5" w14:paraId="4F5B2E5E" w14:textId="3AEB6A22">
      <w:pPr>
        <w:spacing w:after="240"/>
        <w:ind w:left="720"/>
        <w:rPr>
          <w:rStyle w:val="normaltextrun"/>
        </w:rPr>
      </w:pPr>
      <w:r w:rsidRPr="2A413985">
        <w:rPr>
          <w:rStyle w:val="normaltextrun"/>
        </w:rPr>
        <w:t>Tri-City C.U.S.D. No.1, IL, Application No. 201044285, Request for Waiver, CC Docket No. 02-6 (filed May 15, 2020)</w:t>
      </w:r>
    </w:p>
    <w:p w:rsidR="007F1FDB" w:rsidP="007F1FDB" w14:paraId="42E41C50" w14:textId="0C930694">
      <w:pPr>
        <w:spacing w:after="240"/>
        <w:ind w:left="720"/>
        <w:rPr>
          <w:rStyle w:val="normaltextrun"/>
        </w:rPr>
      </w:pPr>
      <w:r w:rsidRPr="14C098B5">
        <w:rPr>
          <w:szCs w:val="22"/>
        </w:rPr>
        <w:t>The Village Charter School</w:t>
      </w:r>
      <w:r w:rsidRPr="14C098B5">
        <w:rPr>
          <w:rStyle w:val="normaltextrun"/>
        </w:rPr>
        <w:t>, I</w:t>
      </w:r>
      <w:r w:rsidRPr="14C098B5" w:rsidR="730021BF">
        <w:rPr>
          <w:rStyle w:val="normaltextrun"/>
        </w:rPr>
        <w:t>D</w:t>
      </w:r>
      <w:r w:rsidRPr="14C098B5">
        <w:rPr>
          <w:rStyle w:val="normaltextrun"/>
        </w:rPr>
        <w:t xml:space="preserve">, Application No. </w:t>
      </w:r>
      <w:r w:rsidRPr="14C098B5" w:rsidR="0D342F77">
        <w:rPr>
          <w:szCs w:val="22"/>
        </w:rPr>
        <w:t>201044086</w:t>
      </w:r>
      <w:r w:rsidRPr="14C098B5">
        <w:rPr>
          <w:rStyle w:val="normaltextrun"/>
        </w:rPr>
        <w:t xml:space="preserve">, Request for Waiver, CC Docket No. 02-6 (filed May </w:t>
      </w:r>
      <w:r w:rsidRPr="14C098B5" w:rsidR="784879D5">
        <w:rPr>
          <w:rStyle w:val="normaltextrun"/>
        </w:rPr>
        <w:t>6</w:t>
      </w:r>
      <w:r w:rsidRPr="14C098B5">
        <w:rPr>
          <w:rStyle w:val="normaltextrun"/>
        </w:rPr>
        <w:t>, 2020)</w:t>
      </w:r>
    </w:p>
    <w:p w:rsidR="004E7FFE" w:rsidP="14C098B5" w14:paraId="7F70014D" w14:textId="074A9C65">
      <w:pPr>
        <w:spacing w:after="240"/>
        <w:ind w:left="720"/>
        <w:rPr>
          <w:rStyle w:val="normaltextrun"/>
        </w:rPr>
      </w:pPr>
      <w:r>
        <w:rPr>
          <w:rStyle w:val="normaltextrun"/>
        </w:rPr>
        <w:t>University Laboratory School, LA, Application No. 201044021, Request for Waiver, CC Docket No. 02-6 (filed May 12, 2020)</w:t>
      </w:r>
    </w:p>
    <w:p w:rsidR="000D1B28" w:rsidP="14C098B5" w14:paraId="35DEE4D8" w14:textId="1F0C4DB4">
      <w:pPr>
        <w:spacing w:after="240"/>
        <w:ind w:left="720"/>
        <w:rPr>
          <w:rStyle w:val="normaltextrun"/>
        </w:rPr>
      </w:pPr>
      <w:r>
        <w:t xml:space="preserve">Upshur County School District, </w:t>
      </w:r>
      <w:r w:rsidR="00F506C0">
        <w:t>WV</w:t>
      </w:r>
      <w:r>
        <w:t>, Application No. 201044014, Request for Waiver, CC Docket No. 02-6 (filed May 8, 2020)</w:t>
      </w:r>
    </w:p>
    <w:p w:rsidR="000D1B28" w:rsidP="14C098B5" w14:paraId="5C191E51" w14:textId="5C6CEC32">
      <w:pPr>
        <w:spacing w:after="240"/>
        <w:ind w:left="720"/>
        <w:rPr>
          <w:rStyle w:val="normaltextrun"/>
        </w:rPr>
      </w:pPr>
      <w:r w:rsidRPr="14C098B5">
        <w:rPr>
          <w:szCs w:val="22"/>
        </w:rPr>
        <w:t xml:space="preserve">Villa Maria Academy Lower, </w:t>
      </w:r>
      <w:r w:rsidR="000034C0">
        <w:rPr>
          <w:szCs w:val="22"/>
        </w:rPr>
        <w:t>VA</w:t>
      </w:r>
      <w:r w:rsidRPr="14C098B5">
        <w:rPr>
          <w:szCs w:val="22"/>
        </w:rPr>
        <w:t>, Application No. 201023767, Request for Waiver, CC Docket No. 02-6 (filed May 8, 2020)</w:t>
      </w:r>
    </w:p>
    <w:p w:rsidR="000D1B28" w:rsidP="14C098B5" w14:paraId="495B9C18" w14:textId="460A2963">
      <w:pPr>
        <w:spacing w:after="240"/>
        <w:ind w:left="720"/>
        <w:rPr>
          <w:rStyle w:val="normaltextrun"/>
        </w:rPr>
      </w:pPr>
      <w:r>
        <w:t>Villa Maria Academy Lower</w:t>
      </w:r>
      <w:r w:rsidRPr="2A413985">
        <w:rPr>
          <w:rStyle w:val="normaltextrun"/>
        </w:rPr>
        <w:t xml:space="preserve">, </w:t>
      </w:r>
      <w:r w:rsidRPr="2A413985" w:rsidR="509F3B12">
        <w:rPr>
          <w:rStyle w:val="normaltextrun"/>
        </w:rPr>
        <w:t>P</w:t>
      </w:r>
      <w:r w:rsidRPr="2A413985">
        <w:rPr>
          <w:rStyle w:val="normaltextrun"/>
        </w:rPr>
        <w:t xml:space="preserve">A, Application No. </w:t>
      </w:r>
      <w:r w:rsidR="309B884B">
        <w:t>201044057,</w:t>
      </w:r>
      <w:r>
        <w:t xml:space="preserve"> Request for Waiver, CC Docket No. 02-6 (filed May </w:t>
      </w:r>
      <w:r w:rsidR="455D9D00">
        <w:t>29</w:t>
      </w:r>
      <w:r>
        <w:t>, 2020)</w:t>
      </w:r>
    </w:p>
    <w:p w:rsidR="24996755" w:rsidP="2A413985" w14:paraId="535360CB" w14:textId="64DFE4AB">
      <w:pPr>
        <w:spacing w:after="240"/>
        <w:ind w:left="720"/>
      </w:pPr>
      <w:r>
        <w:t xml:space="preserve">Vineland Free Public Library, NJ, Application No. 201044273, Request for Waiver, CC Docket No. 02-6 (filed </w:t>
      </w:r>
      <w:r w:rsidR="79DE27F8">
        <w:t>June</w:t>
      </w:r>
      <w:r>
        <w:t xml:space="preserve"> 1, 2020)</w:t>
      </w:r>
    </w:p>
    <w:p w:rsidR="7A828BED" w:rsidP="2A413985" w14:paraId="6CF41D52" w14:textId="37F23749">
      <w:pPr>
        <w:spacing w:after="240"/>
        <w:ind w:left="720"/>
        <w:rPr>
          <w:rStyle w:val="normaltextrun"/>
        </w:rPr>
      </w:pPr>
      <w:r w:rsidRPr="2A413985">
        <w:rPr>
          <w:rStyle w:val="normaltextrun"/>
        </w:rPr>
        <w:t>Virgin Islands Division of Libraries, Archives and Museums, VI, Application No. 201044289, Request for Waiver, CC Docket No. 02-6 (filed May 18, 2020)</w:t>
      </w:r>
    </w:p>
    <w:p w:rsidR="7A828BED" w:rsidP="2A413985" w14:paraId="079E765A" w14:textId="5D86013D">
      <w:pPr>
        <w:spacing w:after="240"/>
        <w:ind w:left="720"/>
        <w:rPr>
          <w:rStyle w:val="normaltextrun"/>
        </w:rPr>
      </w:pPr>
      <w:r w:rsidRPr="2A413985">
        <w:rPr>
          <w:rStyle w:val="normaltextrun"/>
        </w:rPr>
        <w:t xml:space="preserve">Virginia Beach Public Library, VA, Application No. </w:t>
      </w:r>
      <w:r w:rsidRPr="00385EC9" w:rsidR="00385EC9">
        <w:rPr>
          <w:rStyle w:val="normaltextrun"/>
        </w:rPr>
        <w:t>201023767</w:t>
      </w:r>
      <w:r w:rsidRPr="2A413985">
        <w:rPr>
          <w:rStyle w:val="normaltextrun"/>
        </w:rPr>
        <w:t>, Request for Waiver, CC Docket No. 02-6 (filed May 18, 2020)</w:t>
      </w:r>
    </w:p>
    <w:p w:rsidR="3BE09215" w:rsidP="14C098B5" w14:paraId="4AF1AFAC" w14:textId="49A66FD6">
      <w:pPr>
        <w:spacing w:after="240"/>
        <w:ind w:left="720"/>
        <w:rPr>
          <w:rStyle w:val="normaltextrun"/>
        </w:rPr>
      </w:pPr>
      <w:r>
        <w:t>West Clermont Local School District, OH, Application No. 201044079, Request for Waiver, CC Docket No. 02-6 (filed May 6, 2020)</w:t>
      </w:r>
    </w:p>
    <w:p w:rsidR="7B077615" w:rsidP="65D327C3" w14:paraId="52C2C1D8" w14:textId="77A4661E">
      <w:pPr>
        <w:spacing w:after="240"/>
        <w:ind w:left="720"/>
      </w:pPr>
      <w:r>
        <w:t xml:space="preserve">West </w:t>
      </w:r>
      <w:r w:rsidR="322C23EC">
        <w:t>Deptford Free Public Library</w:t>
      </w:r>
      <w:r>
        <w:t>, NJ, Application No. 201044184, Request for Waiver, CC Docket No. 02-6 (filed June 1, 2020)</w:t>
      </w:r>
    </w:p>
    <w:bookmarkEnd w:id="2"/>
    <w:p w:rsidR="00D72508" w14:paraId="59FF1ABA" w14:textId="509F3C5F">
      <w:pPr>
        <w:rPr>
          <w:szCs w:val="22"/>
        </w:rPr>
      </w:pPr>
    </w:p>
    <w:p w:rsidR="00C70065" w:rsidRPr="00CC54B1" w14:paraId="07DBF097" w14:textId="77777777">
      <w:pPr>
        <w:rPr>
          <w:szCs w:val="22"/>
        </w:rPr>
      </w:pPr>
    </w:p>
    <w:p w:rsidR="00B43EB4" w:rsidRPr="00CC54B1" w:rsidP="00B43EB4" w14:paraId="56F1203D" w14:textId="77777777">
      <w:pPr>
        <w:spacing w:after="240"/>
        <w:ind w:firstLine="720"/>
        <w:outlineLvl w:val="0"/>
        <w:rPr>
          <w:szCs w:val="22"/>
        </w:rPr>
      </w:pPr>
      <w:r w:rsidRPr="00CC54B1">
        <w:rPr>
          <w:szCs w:val="22"/>
        </w:rPr>
        <w:t>For additional information concerning this Public Notice, please contact James Bachtell in the Telecommunications Access Policy Division, Wireline Competition Bureau, at james.bachtell@fcc.gov or (202) 418-2694.</w:t>
      </w:r>
    </w:p>
    <w:p w:rsidR="00930ECF" w:rsidRPr="00CC54B1" w:rsidP="00A20A19" w14:paraId="617CE144" w14:textId="36849CFF">
      <w:pPr>
        <w:spacing w:after="240"/>
        <w:ind w:left="720" w:hanging="720"/>
        <w:jc w:val="center"/>
        <w:rPr>
          <w:szCs w:val="22"/>
        </w:rPr>
      </w:pPr>
      <w:r w:rsidRPr="00CC54B1">
        <w:rPr>
          <w:b/>
          <w:bCs/>
          <w:szCs w:val="22"/>
        </w:rPr>
        <w:t>- FCC -</w:t>
      </w: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3611" w:rsidP="0055614C" w14:paraId="19D17B7C" w14:textId="77777777">
    <w:pPr>
      <w:pStyle w:val="Footer"/>
      <w:framePr w:wrap="around" w:vAnchor="text" w:hAnchor="margin" w:xAlign="center" w:y="1"/>
    </w:pPr>
    <w:r>
      <w:fldChar w:fldCharType="begin"/>
    </w:r>
    <w:r>
      <w:instrText xml:space="preserve">PAGE  </w:instrText>
    </w:r>
    <w:r>
      <w:fldChar w:fldCharType="separate"/>
    </w:r>
    <w:r>
      <w:fldChar w:fldCharType="end"/>
    </w:r>
  </w:p>
  <w:p w:rsidR="00783611" w14:paraId="147AF9B3" w14:textId="77777777">
    <w:pPr>
      <w:pStyle w:val="Footer"/>
    </w:pPr>
  </w:p>
  <w:p w:rsidR="00783611" w14:paraId="4CC9FD9A"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3611" w:rsidP="00B43EB4" w14:paraId="790BD71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3611" w14:paraId="2D50052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0629B" w14:paraId="0D3B96AC" w14:textId="77777777">
      <w:r>
        <w:separator/>
      </w:r>
    </w:p>
  </w:footnote>
  <w:footnote w:type="continuationSeparator" w:id="1">
    <w:p w:rsidR="0010629B" w14:paraId="7C3D8C4A" w14:textId="77777777">
      <w:pPr>
        <w:rPr>
          <w:sz w:val="20"/>
        </w:rPr>
      </w:pPr>
      <w:r>
        <w:rPr>
          <w:sz w:val="20"/>
        </w:rPr>
        <w:t xml:space="preserve">(Continued from previous page)  </w:t>
      </w:r>
      <w:r>
        <w:rPr>
          <w:sz w:val="20"/>
        </w:rPr>
        <w:separator/>
      </w:r>
    </w:p>
  </w:footnote>
  <w:footnote w:type="continuationNotice" w:id="2">
    <w:p w:rsidR="0010629B" w:rsidP="00910F12" w14:paraId="7887521D" w14:textId="77777777">
      <w:pPr>
        <w:jc w:val="right"/>
        <w:rPr>
          <w:sz w:val="20"/>
        </w:rPr>
      </w:pPr>
      <w:r>
        <w:rPr>
          <w:sz w:val="20"/>
        </w:rPr>
        <w:t>(continued….)</w:t>
      </w:r>
    </w:p>
  </w:footnote>
  <w:footnote w:id="3">
    <w:p w:rsidR="00783611" w:rsidRPr="00BA7A43" w:rsidP="002E2503" w14:paraId="1E965A75" w14:textId="77777777">
      <w:pPr>
        <w:pStyle w:val="FootnoteText"/>
      </w:pPr>
      <w:r w:rsidRPr="00BA7A43">
        <w:rPr>
          <w:rStyle w:val="FootnoteReference"/>
          <w:sz w:val="20"/>
        </w:rPr>
        <w:footnoteRef/>
      </w:r>
      <w:r w:rsidRPr="00BA7A43">
        <w:t xml:space="preserve"> </w:t>
      </w:r>
      <w:r w:rsidRPr="00BA7A43">
        <w:rPr>
          <w:i/>
          <w:iCs/>
        </w:rPr>
        <w:t>See</w:t>
      </w:r>
      <w:r w:rsidRPr="00BA7A43">
        <w:t xml:space="preserve"> </w:t>
      </w:r>
      <w:r w:rsidRPr="00BA7A43">
        <w:rPr>
          <w:i/>
          <w:iCs/>
        </w:rPr>
        <w:t>Streamlined Process for Resolving Requests for Review of Decisions by the Universal Service Administrative Company</w:t>
      </w:r>
      <w:r w:rsidRPr="00BA7A43">
        <w:t xml:space="preserve">, CC Docket Nos. 96-45 and 02-6, WC Docket Nos. 02-60, </w:t>
      </w:r>
      <w:r w:rsidRPr="00BA7A43">
        <w:rPr>
          <w:lang w:val="en"/>
        </w:rPr>
        <w:t xml:space="preserve">06-122, 08-71, 10-90, </w:t>
      </w:r>
      <w:r w:rsidRPr="00BA7A43">
        <w:t>11-42, and 14-58, Public Notice, 29 FCC Rcd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that are, in fact, seeking review of a USAC decision.</w:t>
      </w:r>
    </w:p>
  </w:footnote>
  <w:footnote w:id="4">
    <w:p w:rsidR="00783611" w:rsidRPr="00BA7A43" w:rsidP="002E2503" w14:paraId="0918ECA2" w14:textId="77777777">
      <w:pPr>
        <w:pStyle w:val="FootnoteText"/>
      </w:pPr>
      <w:r w:rsidRPr="00BA7A43">
        <w:rPr>
          <w:rStyle w:val="FootnoteReference"/>
          <w:sz w:val="20"/>
        </w:rPr>
        <w:footnoteRef/>
      </w:r>
      <w:r w:rsidRPr="00BA7A43">
        <w:t xml:space="preserve"> </w:t>
      </w:r>
      <w:r w:rsidRPr="00BA7A43">
        <w:rPr>
          <w:i/>
          <w:iCs/>
        </w:rPr>
        <w:t>See</w:t>
      </w:r>
      <w:r w:rsidRPr="00BA7A43">
        <w:t xml:space="preserve"> 47 CFR §§ 1.106(f), 1.115(d);</w:t>
      </w:r>
      <w:r w:rsidRPr="00BA7A43">
        <w:rPr>
          <w:i/>
          <w:iCs/>
        </w:rPr>
        <w:t xml:space="preserve"> see also</w:t>
      </w:r>
      <w:r w:rsidRPr="00BA7A43">
        <w:t xml:space="preserve"> 47 CFR § 1.4(b)(2) (setting forth the method for computing the amount of time within which persons or entities must act in response to deadlines established by the Commission).</w:t>
      </w:r>
    </w:p>
  </w:footnote>
  <w:footnote w:id="5">
    <w:p w:rsidR="00783611" w:rsidRPr="00BA7A43" w:rsidP="002E2503" w14:paraId="2C1955DB" w14:textId="77777777">
      <w:pPr>
        <w:spacing w:after="120"/>
        <w:rPr>
          <w:sz w:val="20"/>
        </w:rPr>
      </w:pPr>
      <w:r w:rsidRPr="00BA7A43">
        <w:rPr>
          <w:rStyle w:val="FootnoteReference"/>
          <w:sz w:val="20"/>
        </w:rPr>
        <w:footnoteRef/>
      </w:r>
      <w:r w:rsidRPr="00BA7A43">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BA7A43">
        <w:rPr>
          <w:i/>
          <w:iCs/>
          <w:sz w:val="20"/>
        </w:rPr>
        <w:t>See</w:t>
      </w:r>
      <w:r w:rsidRPr="00BA7A43">
        <w:rPr>
          <w:sz w:val="20"/>
        </w:rPr>
        <w:t xml:space="preserve"> 47 CFR § 54.507(d) (requiring non-recurring services to be implemented by September 30 following the close of the funding year); 47 CFR § 54.514(a) (codifying the invoice filing deadline).</w:t>
      </w:r>
    </w:p>
  </w:footnote>
  <w:footnote w:id="6">
    <w:p w:rsidR="007F1FDB" w:rsidP="007F1FDB" w14:paraId="441EF1D1" w14:textId="77777777">
      <w:pPr>
        <w:pStyle w:val="FootnoteText"/>
      </w:pPr>
      <w:r>
        <w:rPr>
          <w:rStyle w:val="FootnoteReference"/>
        </w:rPr>
        <w:footnoteRef/>
      </w:r>
      <w:r>
        <w:t xml:space="preserve"> </w:t>
      </w:r>
      <w:r>
        <w:rPr>
          <w:i/>
          <w:iCs/>
        </w:rPr>
        <w:t>See, e.g.</w:t>
      </w:r>
      <w:r>
        <w:t>,</w:t>
      </w:r>
      <w:r>
        <w:rPr>
          <w:i/>
          <w:iCs/>
        </w:rPr>
        <w:t xml:space="preserve"> Requests for Waiver and Review of Decisions of the Universal Service Administrator by Abbotsford School District et al.</w:t>
      </w:r>
      <w:r>
        <w:t xml:space="preserve">; </w:t>
      </w:r>
      <w:r>
        <w:rPr>
          <w:i/>
          <w:iCs/>
        </w:rPr>
        <w:t>Schools and Libraries Universal Service Support Mechanism</w:t>
      </w:r>
      <w:r>
        <w:t>, CC Docket No. 02-6, Order, 27 FCC Rcd 15299, 15300, para. 2 (WCB 2012) (a</w:t>
      </w:r>
      <w:r>
        <w:rPr>
          <w:snapToGrid w:val="0"/>
        </w:rPr>
        <w:t>pplicant filed their FCC Form 471 application beyond 14 days of the FCC Form 471 deadline due to delays beyond their control)</w:t>
      </w:r>
      <w:r>
        <w:t>.</w:t>
      </w:r>
    </w:p>
  </w:footnote>
  <w:footnote w:id="7">
    <w:p w:rsidR="007F1FDB" w:rsidRPr="00BA7A43" w:rsidP="007F1FDB" w14:paraId="722FC713" w14:textId="77777777">
      <w:pPr>
        <w:pStyle w:val="FootnoteText"/>
      </w:pPr>
      <w:r w:rsidRPr="00BA7A43">
        <w:rPr>
          <w:rStyle w:val="FootnoteReference"/>
          <w:sz w:val="20"/>
        </w:rPr>
        <w:footnoteRef/>
      </w:r>
      <w:r w:rsidRPr="00BA7A43">
        <w:t xml:space="preserve"> </w:t>
      </w:r>
      <w:r w:rsidRPr="00BA7A43">
        <w:rPr>
          <w:i/>
          <w:iCs/>
        </w:rPr>
        <w:t>See, e.g.</w:t>
      </w:r>
      <w:r w:rsidRPr="00BA7A43">
        <w:t xml:space="preserve">, </w:t>
      </w:r>
      <w:r w:rsidRPr="00BA7A43">
        <w:rPr>
          <w:i/>
          <w:iCs/>
        </w:rPr>
        <w:t>Requests for Waiver and Review of Decisions of the Universal Service Administrator by Academy of Math and Science et al.</w:t>
      </w:r>
      <w:r w:rsidRPr="00BA7A43">
        <w:t>;</w:t>
      </w:r>
      <w:r w:rsidRPr="00BA7A43">
        <w:rPr>
          <w:i/>
          <w:iCs/>
        </w:rPr>
        <w:t xml:space="preserve"> Schools and Libraries Universal Service Support Mechanism</w:t>
      </w:r>
      <w:r w:rsidRPr="00BA7A43">
        <w:t xml:space="preserve">, CC Docket No. 02-6, Order, 25 FCC Rcd 9256, 9259, para. 8 (2010) (finding special circumstances existed to justify granting waiver requests where, for example, petitioners filed their FCC Forms 471 within 14 days of the filing window deadline).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3611" w:rsidRPr="009838BC" w:rsidP="00051AE8" w14:paraId="2FC8C3AB" w14:textId="479A2FC2">
    <w:pPr>
      <w:tabs>
        <w:tab w:val="center" w:pos="4680"/>
        <w:tab w:val="right" w:pos="9360"/>
      </w:tabs>
    </w:pPr>
    <w:r w:rsidRPr="009838BC">
      <w:rPr>
        <w:b/>
      </w:rPr>
      <w:tab/>
      <w:t>Federal Communications Commission</w:t>
    </w:r>
    <w:r w:rsidRPr="009838BC">
      <w:rPr>
        <w:b/>
      </w:rPr>
      <w:tab/>
    </w:r>
    <w:r>
      <w:rPr>
        <w:b/>
      </w:rPr>
      <w:t>DA 20</w:t>
    </w:r>
    <w:r w:rsidRPr="001F14B1">
      <w:rPr>
        <w:b/>
      </w:rPr>
      <w:t>-</w:t>
    </w:r>
    <w:r w:rsidR="00BC6480">
      <w:rPr>
        <w:b/>
      </w:rPr>
      <w:t>624</w:t>
    </w:r>
  </w:p>
  <w:p w:rsidR="00783611" w:rsidRPr="009838BC" w:rsidP="00051AE8" w14:paraId="440741AD"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783611" w:rsidRPr="009838BC" w:rsidP="00051AE8" w14:paraId="656F596B"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83611" w:rsidRPr="00A866AC" w:rsidP="009838BC" w14:paraId="17A5F84B"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783611" w:rsidP="009838BC" w14:paraId="598402D3" w14:textId="77777777">
                <w:pPr>
                  <w:rPr>
                    <w:rFonts w:ascii="Arial" w:hAnsi="Arial"/>
                    <w:b/>
                  </w:rPr>
                </w:pPr>
                <w:r>
                  <w:rPr>
                    <w:rFonts w:ascii="Arial" w:hAnsi="Arial"/>
                    <w:b/>
                  </w:rPr>
                  <w:t>Federal Communications Commission</w:t>
                </w:r>
              </w:p>
              <w:p w:rsidR="00783611" w:rsidP="009838BC" w14:paraId="386D325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83611" w:rsidP="009838BC" w14:paraId="50311DB4"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6C3769E1" w:rsidR="59D877A4">
      <w:rPr>
        <w:rFonts w:ascii="Arial" w:hAnsi="Arial" w:cs="Arial"/>
        <w:b/>
        <w:bCs/>
        <w:sz w:val="96"/>
        <w:szCs w:val="96"/>
      </w:rPr>
      <w:t>PUBLIC NOTICE</w:t>
    </w:r>
  </w:p>
  <w:p w:rsidR="00783611" w:rsidRPr="00357D50" w:rsidP="009838BC" w14:paraId="55332292"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64198.4pt,56.7pt" to="64666.4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783611" w:rsidP="009838BC" w14:paraId="3F0307A8" w14:textId="77777777">
                <w:pPr>
                  <w:spacing w:before="40"/>
                  <w:jc w:val="right"/>
                  <w:rPr>
                    <w:rFonts w:ascii="Arial" w:hAnsi="Arial"/>
                    <w:b/>
                    <w:sz w:val="16"/>
                  </w:rPr>
                </w:pPr>
                <w:r>
                  <w:rPr>
                    <w:rFonts w:ascii="Arial" w:hAnsi="Arial"/>
                    <w:b/>
                    <w:sz w:val="16"/>
                  </w:rPr>
                  <w:t>News Media Information 202 / 418-0500</w:t>
                </w:r>
              </w:p>
              <w:p w:rsidR="00783611" w:rsidP="009838BC" w14:paraId="72498AD3"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783611" w:rsidP="009838BC" w14:paraId="0A5FB5D8" w14:textId="77777777">
                <w:pPr>
                  <w:jc w:val="right"/>
                </w:pPr>
                <w:r>
                  <w:rPr>
                    <w:rFonts w:ascii="Arial" w:hAnsi="Arial"/>
                    <w:b/>
                    <w:sz w:val="16"/>
                  </w:rPr>
                  <w:t>TTY: 1-888-835-5322</w:t>
                </w:r>
              </w:p>
            </w:txbxContent>
          </v:textbox>
        </v:shape>
      </w:pict>
    </w:r>
  </w:p>
  <w:p w:rsidR="00783611" w:rsidRPr="009838BC" w:rsidP="009838BC" w14:paraId="25C22643"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9287CDC"/>
    <w:multiLevelType w:val="hybridMultilevel"/>
    <w:tmpl w:val="FFFFFFF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2"/>
  </w:num>
  <w:num w:numId="3">
    <w:abstractNumId w:val="6"/>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EB4"/>
    <w:rsid w:val="00000449"/>
    <w:rsid w:val="000005A2"/>
    <w:rsid w:val="00001611"/>
    <w:rsid w:val="0000205A"/>
    <w:rsid w:val="000022C4"/>
    <w:rsid w:val="00002A39"/>
    <w:rsid w:val="00002E82"/>
    <w:rsid w:val="00002ED0"/>
    <w:rsid w:val="000034C0"/>
    <w:rsid w:val="000039BE"/>
    <w:rsid w:val="00003B39"/>
    <w:rsid w:val="00003EB8"/>
    <w:rsid w:val="0000521A"/>
    <w:rsid w:val="000058EE"/>
    <w:rsid w:val="00005FA4"/>
    <w:rsid w:val="00006DEC"/>
    <w:rsid w:val="00006E01"/>
    <w:rsid w:val="000072CE"/>
    <w:rsid w:val="000076BD"/>
    <w:rsid w:val="00007733"/>
    <w:rsid w:val="000078BE"/>
    <w:rsid w:val="00007A19"/>
    <w:rsid w:val="00007C6F"/>
    <w:rsid w:val="00007CE0"/>
    <w:rsid w:val="00011539"/>
    <w:rsid w:val="00013A8B"/>
    <w:rsid w:val="00014780"/>
    <w:rsid w:val="000209D2"/>
    <w:rsid w:val="00020DF8"/>
    <w:rsid w:val="00020EBD"/>
    <w:rsid w:val="00021445"/>
    <w:rsid w:val="00021808"/>
    <w:rsid w:val="0002201B"/>
    <w:rsid w:val="0002319B"/>
    <w:rsid w:val="00023C3B"/>
    <w:rsid w:val="00024E50"/>
    <w:rsid w:val="000269F2"/>
    <w:rsid w:val="00027109"/>
    <w:rsid w:val="00030204"/>
    <w:rsid w:val="00030696"/>
    <w:rsid w:val="00031946"/>
    <w:rsid w:val="000327EC"/>
    <w:rsid w:val="00032C12"/>
    <w:rsid w:val="000347D3"/>
    <w:rsid w:val="000347E6"/>
    <w:rsid w:val="00034BEF"/>
    <w:rsid w:val="00034E09"/>
    <w:rsid w:val="00035796"/>
    <w:rsid w:val="00036039"/>
    <w:rsid w:val="00036ACA"/>
    <w:rsid w:val="00036F9E"/>
    <w:rsid w:val="0003710E"/>
    <w:rsid w:val="00037F90"/>
    <w:rsid w:val="00040A03"/>
    <w:rsid w:val="000417C0"/>
    <w:rsid w:val="0004250E"/>
    <w:rsid w:val="00043073"/>
    <w:rsid w:val="0004360F"/>
    <w:rsid w:val="00043891"/>
    <w:rsid w:val="000453CF"/>
    <w:rsid w:val="00045628"/>
    <w:rsid w:val="0004794B"/>
    <w:rsid w:val="000503A3"/>
    <w:rsid w:val="00050457"/>
    <w:rsid w:val="000504A6"/>
    <w:rsid w:val="00051903"/>
    <w:rsid w:val="00051AE8"/>
    <w:rsid w:val="00051C89"/>
    <w:rsid w:val="00052836"/>
    <w:rsid w:val="00052F73"/>
    <w:rsid w:val="0005395B"/>
    <w:rsid w:val="00054779"/>
    <w:rsid w:val="000552CF"/>
    <w:rsid w:val="000558DE"/>
    <w:rsid w:val="000567BC"/>
    <w:rsid w:val="0005695F"/>
    <w:rsid w:val="00056B2E"/>
    <w:rsid w:val="000572AF"/>
    <w:rsid w:val="000575E5"/>
    <w:rsid w:val="000577F8"/>
    <w:rsid w:val="00060A53"/>
    <w:rsid w:val="00060FDB"/>
    <w:rsid w:val="00063354"/>
    <w:rsid w:val="0006344F"/>
    <w:rsid w:val="00063809"/>
    <w:rsid w:val="000646E7"/>
    <w:rsid w:val="00065890"/>
    <w:rsid w:val="00065A06"/>
    <w:rsid w:val="00065E53"/>
    <w:rsid w:val="000662C6"/>
    <w:rsid w:val="000667BE"/>
    <w:rsid w:val="000672EA"/>
    <w:rsid w:val="00067BDC"/>
    <w:rsid w:val="00070EFC"/>
    <w:rsid w:val="0007166D"/>
    <w:rsid w:val="00072F07"/>
    <w:rsid w:val="00073A03"/>
    <w:rsid w:val="000756B3"/>
    <w:rsid w:val="00077309"/>
    <w:rsid w:val="00077E9E"/>
    <w:rsid w:val="00080C05"/>
    <w:rsid w:val="00082D37"/>
    <w:rsid w:val="00082DB8"/>
    <w:rsid w:val="000837E6"/>
    <w:rsid w:val="0008386E"/>
    <w:rsid w:val="000842D2"/>
    <w:rsid w:val="00084B13"/>
    <w:rsid w:val="00085269"/>
    <w:rsid w:val="00085740"/>
    <w:rsid w:val="000857DB"/>
    <w:rsid w:val="0008618E"/>
    <w:rsid w:val="00087128"/>
    <w:rsid w:val="000875BF"/>
    <w:rsid w:val="000903CD"/>
    <w:rsid w:val="00090922"/>
    <w:rsid w:val="0009232A"/>
    <w:rsid w:val="0009434B"/>
    <w:rsid w:val="00095F5B"/>
    <w:rsid w:val="00096535"/>
    <w:rsid w:val="00096947"/>
    <w:rsid w:val="00096D8C"/>
    <w:rsid w:val="00096DFC"/>
    <w:rsid w:val="000975F2"/>
    <w:rsid w:val="000A01A2"/>
    <w:rsid w:val="000A11E6"/>
    <w:rsid w:val="000A1391"/>
    <w:rsid w:val="000A1BED"/>
    <w:rsid w:val="000A2012"/>
    <w:rsid w:val="000A2BFE"/>
    <w:rsid w:val="000A2FF0"/>
    <w:rsid w:val="000A48D6"/>
    <w:rsid w:val="000A4D04"/>
    <w:rsid w:val="000A6A6E"/>
    <w:rsid w:val="000A6DCF"/>
    <w:rsid w:val="000A700E"/>
    <w:rsid w:val="000A717B"/>
    <w:rsid w:val="000A790F"/>
    <w:rsid w:val="000A7FA3"/>
    <w:rsid w:val="000B0262"/>
    <w:rsid w:val="000B0E61"/>
    <w:rsid w:val="000B1559"/>
    <w:rsid w:val="000B1910"/>
    <w:rsid w:val="000B1FC2"/>
    <w:rsid w:val="000B2018"/>
    <w:rsid w:val="000B2114"/>
    <w:rsid w:val="000B2A48"/>
    <w:rsid w:val="000B2DD3"/>
    <w:rsid w:val="000B3315"/>
    <w:rsid w:val="000B3597"/>
    <w:rsid w:val="000B38F5"/>
    <w:rsid w:val="000B3B17"/>
    <w:rsid w:val="000B4B3C"/>
    <w:rsid w:val="000B4F2E"/>
    <w:rsid w:val="000B510E"/>
    <w:rsid w:val="000B6409"/>
    <w:rsid w:val="000B6A05"/>
    <w:rsid w:val="000B7184"/>
    <w:rsid w:val="000C0B65"/>
    <w:rsid w:val="000C1E49"/>
    <w:rsid w:val="000C1E75"/>
    <w:rsid w:val="000C234F"/>
    <w:rsid w:val="000C252C"/>
    <w:rsid w:val="000C3ED3"/>
    <w:rsid w:val="000C5089"/>
    <w:rsid w:val="000C5E31"/>
    <w:rsid w:val="000C62D6"/>
    <w:rsid w:val="000C6F16"/>
    <w:rsid w:val="000C7A73"/>
    <w:rsid w:val="000D0A1F"/>
    <w:rsid w:val="000D0E58"/>
    <w:rsid w:val="000D0F7D"/>
    <w:rsid w:val="000D1B28"/>
    <w:rsid w:val="000D1EDC"/>
    <w:rsid w:val="000D2A3B"/>
    <w:rsid w:val="000D2BCF"/>
    <w:rsid w:val="000D3317"/>
    <w:rsid w:val="000D35FD"/>
    <w:rsid w:val="000D49FB"/>
    <w:rsid w:val="000D5164"/>
    <w:rsid w:val="000D5A86"/>
    <w:rsid w:val="000D5DC6"/>
    <w:rsid w:val="000D6C0D"/>
    <w:rsid w:val="000D6FE7"/>
    <w:rsid w:val="000E1AA4"/>
    <w:rsid w:val="000E1D22"/>
    <w:rsid w:val="000E2241"/>
    <w:rsid w:val="000E225D"/>
    <w:rsid w:val="000E2436"/>
    <w:rsid w:val="000E3028"/>
    <w:rsid w:val="000E3D42"/>
    <w:rsid w:val="000E3E15"/>
    <w:rsid w:val="000E4296"/>
    <w:rsid w:val="000E4AB9"/>
    <w:rsid w:val="000E4E48"/>
    <w:rsid w:val="000E5112"/>
    <w:rsid w:val="000E5884"/>
    <w:rsid w:val="000E5CE7"/>
    <w:rsid w:val="000E5D4B"/>
    <w:rsid w:val="000E5DF2"/>
    <w:rsid w:val="000E711D"/>
    <w:rsid w:val="000E7CC7"/>
    <w:rsid w:val="000F0D29"/>
    <w:rsid w:val="000F0FD4"/>
    <w:rsid w:val="000F2326"/>
    <w:rsid w:val="000F24B5"/>
    <w:rsid w:val="000F3799"/>
    <w:rsid w:val="000F3BDD"/>
    <w:rsid w:val="000F4002"/>
    <w:rsid w:val="000F4075"/>
    <w:rsid w:val="000F4501"/>
    <w:rsid w:val="000F52CD"/>
    <w:rsid w:val="000F5E38"/>
    <w:rsid w:val="000F629E"/>
    <w:rsid w:val="000F69B1"/>
    <w:rsid w:val="000F7991"/>
    <w:rsid w:val="000F7A77"/>
    <w:rsid w:val="00100029"/>
    <w:rsid w:val="00101FB1"/>
    <w:rsid w:val="00102B60"/>
    <w:rsid w:val="0010321A"/>
    <w:rsid w:val="001035B5"/>
    <w:rsid w:val="00103C5E"/>
    <w:rsid w:val="0010431A"/>
    <w:rsid w:val="00105010"/>
    <w:rsid w:val="00105567"/>
    <w:rsid w:val="00105690"/>
    <w:rsid w:val="001059BA"/>
    <w:rsid w:val="0010629B"/>
    <w:rsid w:val="00106EEE"/>
    <w:rsid w:val="0011028A"/>
    <w:rsid w:val="00110360"/>
    <w:rsid w:val="00110D50"/>
    <w:rsid w:val="00112E5C"/>
    <w:rsid w:val="001134A7"/>
    <w:rsid w:val="00114BAD"/>
    <w:rsid w:val="00114C79"/>
    <w:rsid w:val="00116565"/>
    <w:rsid w:val="00116892"/>
    <w:rsid w:val="0011708F"/>
    <w:rsid w:val="0012080F"/>
    <w:rsid w:val="001212DE"/>
    <w:rsid w:val="00121D66"/>
    <w:rsid w:val="00121DA5"/>
    <w:rsid w:val="001225ED"/>
    <w:rsid w:val="0012291D"/>
    <w:rsid w:val="00122BD5"/>
    <w:rsid w:val="00122DCF"/>
    <w:rsid w:val="001232EE"/>
    <w:rsid w:val="00123D83"/>
    <w:rsid w:val="00124D92"/>
    <w:rsid w:val="00124FE1"/>
    <w:rsid w:val="001250B9"/>
    <w:rsid w:val="001265A1"/>
    <w:rsid w:val="001266D3"/>
    <w:rsid w:val="00126905"/>
    <w:rsid w:val="00126EBF"/>
    <w:rsid w:val="00127A2A"/>
    <w:rsid w:val="00127BEE"/>
    <w:rsid w:val="0013178C"/>
    <w:rsid w:val="00131816"/>
    <w:rsid w:val="0013340F"/>
    <w:rsid w:val="00133924"/>
    <w:rsid w:val="0013393C"/>
    <w:rsid w:val="00133BB2"/>
    <w:rsid w:val="001352B2"/>
    <w:rsid w:val="00136554"/>
    <w:rsid w:val="0013658C"/>
    <w:rsid w:val="00137E50"/>
    <w:rsid w:val="0014062C"/>
    <w:rsid w:val="00140B20"/>
    <w:rsid w:val="00141541"/>
    <w:rsid w:val="001418E4"/>
    <w:rsid w:val="0014289F"/>
    <w:rsid w:val="001441A9"/>
    <w:rsid w:val="001442D8"/>
    <w:rsid w:val="00145594"/>
    <w:rsid w:val="001461A6"/>
    <w:rsid w:val="0014637A"/>
    <w:rsid w:val="00153587"/>
    <w:rsid w:val="00154BFD"/>
    <w:rsid w:val="00154D71"/>
    <w:rsid w:val="00155998"/>
    <w:rsid w:val="00155B30"/>
    <w:rsid w:val="00155BC5"/>
    <w:rsid w:val="00157098"/>
    <w:rsid w:val="00157F6F"/>
    <w:rsid w:val="001604F1"/>
    <w:rsid w:val="00163348"/>
    <w:rsid w:val="00163F9A"/>
    <w:rsid w:val="001653B6"/>
    <w:rsid w:val="0016593A"/>
    <w:rsid w:val="00165F32"/>
    <w:rsid w:val="001669DE"/>
    <w:rsid w:val="00167C3D"/>
    <w:rsid w:val="001712EC"/>
    <w:rsid w:val="001713CF"/>
    <w:rsid w:val="001719A7"/>
    <w:rsid w:val="001724C0"/>
    <w:rsid w:val="001728E7"/>
    <w:rsid w:val="00172ED3"/>
    <w:rsid w:val="0017470F"/>
    <w:rsid w:val="00174AB2"/>
    <w:rsid w:val="00175652"/>
    <w:rsid w:val="00175ABD"/>
    <w:rsid w:val="00175B03"/>
    <w:rsid w:val="0017601E"/>
    <w:rsid w:val="001761C8"/>
    <w:rsid w:val="00176EF0"/>
    <w:rsid w:val="00177A9A"/>
    <w:rsid w:val="00177E72"/>
    <w:rsid w:val="00181119"/>
    <w:rsid w:val="001816BE"/>
    <w:rsid w:val="001817EF"/>
    <w:rsid w:val="00184F98"/>
    <w:rsid w:val="00185226"/>
    <w:rsid w:val="001856B0"/>
    <w:rsid w:val="00185CCE"/>
    <w:rsid w:val="00185D49"/>
    <w:rsid w:val="00185D9A"/>
    <w:rsid w:val="001861E2"/>
    <w:rsid w:val="00186689"/>
    <w:rsid w:val="001868DA"/>
    <w:rsid w:val="00186908"/>
    <w:rsid w:val="00186A07"/>
    <w:rsid w:val="00187082"/>
    <w:rsid w:val="00187CBF"/>
    <w:rsid w:val="00190796"/>
    <w:rsid w:val="001915A6"/>
    <w:rsid w:val="00191A10"/>
    <w:rsid w:val="001920CC"/>
    <w:rsid w:val="0019317F"/>
    <w:rsid w:val="001943E5"/>
    <w:rsid w:val="00194B43"/>
    <w:rsid w:val="00195198"/>
    <w:rsid w:val="00195F88"/>
    <w:rsid w:val="001961D0"/>
    <w:rsid w:val="00196C72"/>
    <w:rsid w:val="001979D9"/>
    <w:rsid w:val="001A031C"/>
    <w:rsid w:val="001A0E0F"/>
    <w:rsid w:val="001A177A"/>
    <w:rsid w:val="001A179B"/>
    <w:rsid w:val="001A2285"/>
    <w:rsid w:val="001A298C"/>
    <w:rsid w:val="001A2A4C"/>
    <w:rsid w:val="001A2A82"/>
    <w:rsid w:val="001A2DBB"/>
    <w:rsid w:val="001A3D2B"/>
    <w:rsid w:val="001A3EF7"/>
    <w:rsid w:val="001A4600"/>
    <w:rsid w:val="001A4919"/>
    <w:rsid w:val="001A5434"/>
    <w:rsid w:val="001A6125"/>
    <w:rsid w:val="001A631D"/>
    <w:rsid w:val="001A6BF1"/>
    <w:rsid w:val="001B0128"/>
    <w:rsid w:val="001B16C5"/>
    <w:rsid w:val="001B1F95"/>
    <w:rsid w:val="001B27C4"/>
    <w:rsid w:val="001B2B5E"/>
    <w:rsid w:val="001B35B4"/>
    <w:rsid w:val="001B3B6A"/>
    <w:rsid w:val="001B54D8"/>
    <w:rsid w:val="001B59C2"/>
    <w:rsid w:val="001B59E6"/>
    <w:rsid w:val="001B5BBE"/>
    <w:rsid w:val="001B5DAA"/>
    <w:rsid w:val="001B64BE"/>
    <w:rsid w:val="001B7ACA"/>
    <w:rsid w:val="001C02D5"/>
    <w:rsid w:val="001C07D3"/>
    <w:rsid w:val="001C0E8F"/>
    <w:rsid w:val="001C1500"/>
    <w:rsid w:val="001C166A"/>
    <w:rsid w:val="001C265B"/>
    <w:rsid w:val="001C2898"/>
    <w:rsid w:val="001C2D4D"/>
    <w:rsid w:val="001C5549"/>
    <w:rsid w:val="001C5BC7"/>
    <w:rsid w:val="001C61F9"/>
    <w:rsid w:val="001C66C0"/>
    <w:rsid w:val="001C6CD2"/>
    <w:rsid w:val="001D0C19"/>
    <w:rsid w:val="001D2B8D"/>
    <w:rsid w:val="001D3534"/>
    <w:rsid w:val="001D3A6C"/>
    <w:rsid w:val="001D4088"/>
    <w:rsid w:val="001D5780"/>
    <w:rsid w:val="001D5A56"/>
    <w:rsid w:val="001D5CDA"/>
    <w:rsid w:val="001D612C"/>
    <w:rsid w:val="001D6169"/>
    <w:rsid w:val="001D6B17"/>
    <w:rsid w:val="001D6BCF"/>
    <w:rsid w:val="001E00D4"/>
    <w:rsid w:val="001E01CA"/>
    <w:rsid w:val="001E058D"/>
    <w:rsid w:val="001E25E4"/>
    <w:rsid w:val="001E3A5E"/>
    <w:rsid w:val="001E43BE"/>
    <w:rsid w:val="001E43F0"/>
    <w:rsid w:val="001E4B86"/>
    <w:rsid w:val="001E584C"/>
    <w:rsid w:val="001E5C10"/>
    <w:rsid w:val="001E5ECB"/>
    <w:rsid w:val="001E7B56"/>
    <w:rsid w:val="001E7B87"/>
    <w:rsid w:val="001F00C7"/>
    <w:rsid w:val="001F04E9"/>
    <w:rsid w:val="001F0796"/>
    <w:rsid w:val="001F0B3B"/>
    <w:rsid w:val="001F14B1"/>
    <w:rsid w:val="001F18A4"/>
    <w:rsid w:val="001F2217"/>
    <w:rsid w:val="001F2394"/>
    <w:rsid w:val="001F25B3"/>
    <w:rsid w:val="001F3B4C"/>
    <w:rsid w:val="001F4127"/>
    <w:rsid w:val="001F45F1"/>
    <w:rsid w:val="001F4B28"/>
    <w:rsid w:val="001F5373"/>
    <w:rsid w:val="001F5B94"/>
    <w:rsid w:val="001F5E00"/>
    <w:rsid w:val="001F62E7"/>
    <w:rsid w:val="001F6343"/>
    <w:rsid w:val="001F6352"/>
    <w:rsid w:val="001F6C67"/>
    <w:rsid w:val="001F733A"/>
    <w:rsid w:val="001F7345"/>
    <w:rsid w:val="001F77F8"/>
    <w:rsid w:val="001F7FB5"/>
    <w:rsid w:val="0020000C"/>
    <w:rsid w:val="0020090A"/>
    <w:rsid w:val="00200FE2"/>
    <w:rsid w:val="002018D8"/>
    <w:rsid w:val="0020220B"/>
    <w:rsid w:val="00203D8E"/>
    <w:rsid w:val="00203E89"/>
    <w:rsid w:val="00204567"/>
    <w:rsid w:val="00204878"/>
    <w:rsid w:val="00205A2F"/>
    <w:rsid w:val="00205C78"/>
    <w:rsid w:val="002060D9"/>
    <w:rsid w:val="002077A5"/>
    <w:rsid w:val="002106B3"/>
    <w:rsid w:val="0021114C"/>
    <w:rsid w:val="0021123D"/>
    <w:rsid w:val="002112ED"/>
    <w:rsid w:val="00211CB3"/>
    <w:rsid w:val="0021240C"/>
    <w:rsid w:val="0021283D"/>
    <w:rsid w:val="00212A5F"/>
    <w:rsid w:val="00214528"/>
    <w:rsid w:val="002166B8"/>
    <w:rsid w:val="00216E60"/>
    <w:rsid w:val="00217D03"/>
    <w:rsid w:val="00220843"/>
    <w:rsid w:val="002219C9"/>
    <w:rsid w:val="00221B96"/>
    <w:rsid w:val="00221DE8"/>
    <w:rsid w:val="00222010"/>
    <w:rsid w:val="00222A20"/>
    <w:rsid w:val="00222D32"/>
    <w:rsid w:val="00223798"/>
    <w:rsid w:val="0022426E"/>
    <w:rsid w:val="00225F1D"/>
    <w:rsid w:val="00226099"/>
    <w:rsid w:val="00226822"/>
    <w:rsid w:val="00227B99"/>
    <w:rsid w:val="00227B9F"/>
    <w:rsid w:val="00227CF7"/>
    <w:rsid w:val="0023005B"/>
    <w:rsid w:val="00230610"/>
    <w:rsid w:val="0023304F"/>
    <w:rsid w:val="00233FC8"/>
    <w:rsid w:val="002345A7"/>
    <w:rsid w:val="002346CB"/>
    <w:rsid w:val="00234D07"/>
    <w:rsid w:val="002350D3"/>
    <w:rsid w:val="00235B51"/>
    <w:rsid w:val="00236E2A"/>
    <w:rsid w:val="00236FA7"/>
    <w:rsid w:val="0023782B"/>
    <w:rsid w:val="0023C1D9"/>
    <w:rsid w:val="00240352"/>
    <w:rsid w:val="0024066D"/>
    <w:rsid w:val="002424C8"/>
    <w:rsid w:val="0024261F"/>
    <w:rsid w:val="002438E4"/>
    <w:rsid w:val="002438E8"/>
    <w:rsid w:val="00244C3C"/>
    <w:rsid w:val="0024670D"/>
    <w:rsid w:val="00252CCF"/>
    <w:rsid w:val="0025333E"/>
    <w:rsid w:val="002535BB"/>
    <w:rsid w:val="0025363A"/>
    <w:rsid w:val="00254773"/>
    <w:rsid w:val="002550E9"/>
    <w:rsid w:val="002559B0"/>
    <w:rsid w:val="00256463"/>
    <w:rsid w:val="002571E8"/>
    <w:rsid w:val="00260594"/>
    <w:rsid w:val="00261573"/>
    <w:rsid w:val="0026226B"/>
    <w:rsid w:val="00262884"/>
    <w:rsid w:val="0026302B"/>
    <w:rsid w:val="00264D91"/>
    <w:rsid w:val="00265689"/>
    <w:rsid w:val="00266822"/>
    <w:rsid w:val="00266B26"/>
    <w:rsid w:val="00271A8D"/>
    <w:rsid w:val="00271C69"/>
    <w:rsid w:val="00271DE4"/>
    <w:rsid w:val="0027522C"/>
    <w:rsid w:val="00275354"/>
    <w:rsid w:val="0027743B"/>
    <w:rsid w:val="00280108"/>
    <w:rsid w:val="00280657"/>
    <w:rsid w:val="00280E39"/>
    <w:rsid w:val="0028128B"/>
    <w:rsid w:val="00281B6D"/>
    <w:rsid w:val="00281D32"/>
    <w:rsid w:val="00282361"/>
    <w:rsid w:val="00283BC7"/>
    <w:rsid w:val="00285017"/>
    <w:rsid w:val="0028517C"/>
    <w:rsid w:val="002853A2"/>
    <w:rsid w:val="0028556F"/>
    <w:rsid w:val="00285793"/>
    <w:rsid w:val="002857A1"/>
    <w:rsid w:val="002860C0"/>
    <w:rsid w:val="0029122B"/>
    <w:rsid w:val="00291944"/>
    <w:rsid w:val="00291DE0"/>
    <w:rsid w:val="002923C7"/>
    <w:rsid w:val="00292532"/>
    <w:rsid w:val="00292B23"/>
    <w:rsid w:val="00293B3B"/>
    <w:rsid w:val="0029476A"/>
    <w:rsid w:val="00294934"/>
    <w:rsid w:val="00294A75"/>
    <w:rsid w:val="0029692D"/>
    <w:rsid w:val="00296FD7"/>
    <w:rsid w:val="00297568"/>
    <w:rsid w:val="002A1411"/>
    <w:rsid w:val="002A1F88"/>
    <w:rsid w:val="002A225C"/>
    <w:rsid w:val="002A26A6"/>
    <w:rsid w:val="002A2C25"/>
    <w:rsid w:val="002A2D2E"/>
    <w:rsid w:val="002A2E41"/>
    <w:rsid w:val="002A2E7A"/>
    <w:rsid w:val="002A3004"/>
    <w:rsid w:val="002A30A7"/>
    <w:rsid w:val="002A378E"/>
    <w:rsid w:val="002A3CAF"/>
    <w:rsid w:val="002A40C2"/>
    <w:rsid w:val="002A529C"/>
    <w:rsid w:val="002A594C"/>
    <w:rsid w:val="002A6699"/>
    <w:rsid w:val="002B0266"/>
    <w:rsid w:val="002B03F2"/>
    <w:rsid w:val="002B0411"/>
    <w:rsid w:val="002B152F"/>
    <w:rsid w:val="002B1B5A"/>
    <w:rsid w:val="002B1EDF"/>
    <w:rsid w:val="002B23AC"/>
    <w:rsid w:val="002B337E"/>
    <w:rsid w:val="002B36D2"/>
    <w:rsid w:val="002B6C67"/>
    <w:rsid w:val="002B79F7"/>
    <w:rsid w:val="002C0873"/>
    <w:rsid w:val="002C0EBC"/>
    <w:rsid w:val="002C13E2"/>
    <w:rsid w:val="002C184C"/>
    <w:rsid w:val="002C250A"/>
    <w:rsid w:val="002C2AC2"/>
    <w:rsid w:val="002C2E1B"/>
    <w:rsid w:val="002C3A99"/>
    <w:rsid w:val="002C3FEB"/>
    <w:rsid w:val="002C68A3"/>
    <w:rsid w:val="002C694B"/>
    <w:rsid w:val="002C719D"/>
    <w:rsid w:val="002C758E"/>
    <w:rsid w:val="002C7A68"/>
    <w:rsid w:val="002D017A"/>
    <w:rsid w:val="002D027D"/>
    <w:rsid w:val="002D03AD"/>
    <w:rsid w:val="002D1164"/>
    <w:rsid w:val="002D2C75"/>
    <w:rsid w:val="002D2FE2"/>
    <w:rsid w:val="002D3F74"/>
    <w:rsid w:val="002D4072"/>
    <w:rsid w:val="002D435F"/>
    <w:rsid w:val="002D4C56"/>
    <w:rsid w:val="002D4F84"/>
    <w:rsid w:val="002D53A7"/>
    <w:rsid w:val="002D6864"/>
    <w:rsid w:val="002D6887"/>
    <w:rsid w:val="002D6B25"/>
    <w:rsid w:val="002D7099"/>
    <w:rsid w:val="002D7B2A"/>
    <w:rsid w:val="002E11C2"/>
    <w:rsid w:val="002E1BB9"/>
    <w:rsid w:val="002E2121"/>
    <w:rsid w:val="002E2503"/>
    <w:rsid w:val="002E267B"/>
    <w:rsid w:val="002E2B4B"/>
    <w:rsid w:val="002E30ED"/>
    <w:rsid w:val="002E3825"/>
    <w:rsid w:val="002E4654"/>
    <w:rsid w:val="002E4A34"/>
    <w:rsid w:val="002E598E"/>
    <w:rsid w:val="002E5A2A"/>
    <w:rsid w:val="002E6279"/>
    <w:rsid w:val="002E6FDF"/>
    <w:rsid w:val="002E76BF"/>
    <w:rsid w:val="002E79D0"/>
    <w:rsid w:val="002F09F1"/>
    <w:rsid w:val="002F0F15"/>
    <w:rsid w:val="002F1EFB"/>
    <w:rsid w:val="002F2592"/>
    <w:rsid w:val="002F3CAA"/>
    <w:rsid w:val="002F50B6"/>
    <w:rsid w:val="002F5B1D"/>
    <w:rsid w:val="002F5D61"/>
    <w:rsid w:val="002F5F2C"/>
    <w:rsid w:val="002F649F"/>
    <w:rsid w:val="002F6966"/>
    <w:rsid w:val="002F73FB"/>
    <w:rsid w:val="002F745B"/>
    <w:rsid w:val="002F7CE3"/>
    <w:rsid w:val="00301E24"/>
    <w:rsid w:val="003045CE"/>
    <w:rsid w:val="003067CB"/>
    <w:rsid w:val="00306821"/>
    <w:rsid w:val="0030713E"/>
    <w:rsid w:val="00307403"/>
    <w:rsid w:val="00310424"/>
    <w:rsid w:val="00311328"/>
    <w:rsid w:val="00311BB8"/>
    <w:rsid w:val="00312547"/>
    <w:rsid w:val="0031445A"/>
    <w:rsid w:val="00316D78"/>
    <w:rsid w:val="0031763E"/>
    <w:rsid w:val="00317E90"/>
    <w:rsid w:val="0032086D"/>
    <w:rsid w:val="00320B88"/>
    <w:rsid w:val="00320C79"/>
    <w:rsid w:val="0032123E"/>
    <w:rsid w:val="0032137C"/>
    <w:rsid w:val="003219B7"/>
    <w:rsid w:val="00321B4D"/>
    <w:rsid w:val="00321FAB"/>
    <w:rsid w:val="003221E2"/>
    <w:rsid w:val="00322429"/>
    <w:rsid w:val="00322A28"/>
    <w:rsid w:val="00323C96"/>
    <w:rsid w:val="00323EAB"/>
    <w:rsid w:val="00323EEE"/>
    <w:rsid w:val="00324D32"/>
    <w:rsid w:val="003256BD"/>
    <w:rsid w:val="00327ACF"/>
    <w:rsid w:val="00327CE0"/>
    <w:rsid w:val="00330076"/>
    <w:rsid w:val="003309C1"/>
    <w:rsid w:val="003313F4"/>
    <w:rsid w:val="003315A3"/>
    <w:rsid w:val="00331B90"/>
    <w:rsid w:val="00331D60"/>
    <w:rsid w:val="0033262F"/>
    <w:rsid w:val="003327EC"/>
    <w:rsid w:val="00334280"/>
    <w:rsid w:val="00336965"/>
    <w:rsid w:val="00336A45"/>
    <w:rsid w:val="00337AAE"/>
    <w:rsid w:val="0034140C"/>
    <w:rsid w:val="00341AE8"/>
    <w:rsid w:val="00341B91"/>
    <w:rsid w:val="00342001"/>
    <w:rsid w:val="00342EC8"/>
    <w:rsid w:val="00343485"/>
    <w:rsid w:val="0034357A"/>
    <w:rsid w:val="003435B2"/>
    <w:rsid w:val="00343749"/>
    <w:rsid w:val="00343F25"/>
    <w:rsid w:val="003441C5"/>
    <w:rsid w:val="00344F72"/>
    <w:rsid w:val="00345367"/>
    <w:rsid w:val="003461B6"/>
    <w:rsid w:val="00346FBB"/>
    <w:rsid w:val="00347720"/>
    <w:rsid w:val="0034781C"/>
    <w:rsid w:val="00347A9A"/>
    <w:rsid w:val="00347B13"/>
    <w:rsid w:val="00350596"/>
    <w:rsid w:val="00350831"/>
    <w:rsid w:val="003515E2"/>
    <w:rsid w:val="00351B6D"/>
    <w:rsid w:val="00351C99"/>
    <w:rsid w:val="00351DBA"/>
    <w:rsid w:val="003529C4"/>
    <w:rsid w:val="003529FF"/>
    <w:rsid w:val="003533CF"/>
    <w:rsid w:val="0035346C"/>
    <w:rsid w:val="00353B22"/>
    <w:rsid w:val="003543DA"/>
    <w:rsid w:val="00354A31"/>
    <w:rsid w:val="00356C57"/>
    <w:rsid w:val="00356D5A"/>
    <w:rsid w:val="00357D50"/>
    <w:rsid w:val="00357D52"/>
    <w:rsid w:val="0036003D"/>
    <w:rsid w:val="00361C19"/>
    <w:rsid w:val="00362225"/>
    <w:rsid w:val="003626B1"/>
    <w:rsid w:val="00363E5D"/>
    <w:rsid w:val="00366305"/>
    <w:rsid w:val="003666F0"/>
    <w:rsid w:val="00366F4A"/>
    <w:rsid w:val="00367015"/>
    <w:rsid w:val="00367C63"/>
    <w:rsid w:val="00367CC1"/>
    <w:rsid w:val="00367E4F"/>
    <w:rsid w:val="0037058B"/>
    <w:rsid w:val="003709F9"/>
    <w:rsid w:val="00370A0E"/>
    <w:rsid w:val="003713F8"/>
    <w:rsid w:val="00371724"/>
    <w:rsid w:val="00372575"/>
    <w:rsid w:val="0037408F"/>
    <w:rsid w:val="00374A94"/>
    <w:rsid w:val="00375DA1"/>
    <w:rsid w:val="0037606F"/>
    <w:rsid w:val="00376BAD"/>
    <w:rsid w:val="00380599"/>
    <w:rsid w:val="003808A4"/>
    <w:rsid w:val="00380DEC"/>
    <w:rsid w:val="00381B66"/>
    <w:rsid w:val="0038251B"/>
    <w:rsid w:val="00382787"/>
    <w:rsid w:val="003829F5"/>
    <w:rsid w:val="00383350"/>
    <w:rsid w:val="00383A02"/>
    <w:rsid w:val="00384D5B"/>
    <w:rsid w:val="003853A5"/>
    <w:rsid w:val="00385EC9"/>
    <w:rsid w:val="00385EE7"/>
    <w:rsid w:val="003865DA"/>
    <w:rsid w:val="003879BA"/>
    <w:rsid w:val="00390EF1"/>
    <w:rsid w:val="00391AC2"/>
    <w:rsid w:val="003920D9"/>
    <w:rsid w:val="003925DC"/>
    <w:rsid w:val="003929A4"/>
    <w:rsid w:val="00392E08"/>
    <w:rsid w:val="00393318"/>
    <w:rsid w:val="003947E4"/>
    <w:rsid w:val="00394ECB"/>
    <w:rsid w:val="00395E9D"/>
    <w:rsid w:val="00396632"/>
    <w:rsid w:val="00396BB4"/>
    <w:rsid w:val="003A0678"/>
    <w:rsid w:val="003A08DD"/>
    <w:rsid w:val="003A1EE8"/>
    <w:rsid w:val="003A1F09"/>
    <w:rsid w:val="003A220B"/>
    <w:rsid w:val="003A4040"/>
    <w:rsid w:val="003A5BEA"/>
    <w:rsid w:val="003A63E3"/>
    <w:rsid w:val="003A7852"/>
    <w:rsid w:val="003A78FB"/>
    <w:rsid w:val="003A7D13"/>
    <w:rsid w:val="003B046C"/>
    <w:rsid w:val="003B0550"/>
    <w:rsid w:val="003B0D2F"/>
    <w:rsid w:val="003B0D70"/>
    <w:rsid w:val="003B0FF8"/>
    <w:rsid w:val="003B1134"/>
    <w:rsid w:val="003B120F"/>
    <w:rsid w:val="003B2917"/>
    <w:rsid w:val="003B295D"/>
    <w:rsid w:val="003B31F1"/>
    <w:rsid w:val="003B4CD9"/>
    <w:rsid w:val="003B5319"/>
    <w:rsid w:val="003B6177"/>
    <w:rsid w:val="003B64E6"/>
    <w:rsid w:val="003B6668"/>
    <w:rsid w:val="003B694F"/>
    <w:rsid w:val="003B6D90"/>
    <w:rsid w:val="003B71A4"/>
    <w:rsid w:val="003C05A6"/>
    <w:rsid w:val="003C25E1"/>
    <w:rsid w:val="003C40D4"/>
    <w:rsid w:val="003C4BC4"/>
    <w:rsid w:val="003C55E0"/>
    <w:rsid w:val="003C5E13"/>
    <w:rsid w:val="003C5E3C"/>
    <w:rsid w:val="003C6B36"/>
    <w:rsid w:val="003C6D29"/>
    <w:rsid w:val="003C7408"/>
    <w:rsid w:val="003D00AD"/>
    <w:rsid w:val="003D274B"/>
    <w:rsid w:val="003D329F"/>
    <w:rsid w:val="003D3D22"/>
    <w:rsid w:val="003D434B"/>
    <w:rsid w:val="003D727D"/>
    <w:rsid w:val="003D7493"/>
    <w:rsid w:val="003D7950"/>
    <w:rsid w:val="003D7AB9"/>
    <w:rsid w:val="003E1204"/>
    <w:rsid w:val="003E29FF"/>
    <w:rsid w:val="003E2D6D"/>
    <w:rsid w:val="003E326E"/>
    <w:rsid w:val="003E3287"/>
    <w:rsid w:val="003E341D"/>
    <w:rsid w:val="003E352F"/>
    <w:rsid w:val="003E3868"/>
    <w:rsid w:val="003E4E4B"/>
    <w:rsid w:val="003E50DB"/>
    <w:rsid w:val="003E5423"/>
    <w:rsid w:val="003E55EE"/>
    <w:rsid w:val="003E6811"/>
    <w:rsid w:val="003F171C"/>
    <w:rsid w:val="003F2298"/>
    <w:rsid w:val="003F296E"/>
    <w:rsid w:val="003F2C0E"/>
    <w:rsid w:val="003F5262"/>
    <w:rsid w:val="003F5859"/>
    <w:rsid w:val="003F6C5E"/>
    <w:rsid w:val="003F7A57"/>
    <w:rsid w:val="003F7B15"/>
    <w:rsid w:val="004001BC"/>
    <w:rsid w:val="004002BE"/>
    <w:rsid w:val="00400C54"/>
    <w:rsid w:val="00401B84"/>
    <w:rsid w:val="00401E46"/>
    <w:rsid w:val="004022F7"/>
    <w:rsid w:val="00403D2B"/>
    <w:rsid w:val="00404019"/>
    <w:rsid w:val="0040581F"/>
    <w:rsid w:val="00405B52"/>
    <w:rsid w:val="00406413"/>
    <w:rsid w:val="00406570"/>
    <w:rsid w:val="004065F4"/>
    <w:rsid w:val="00406943"/>
    <w:rsid w:val="00406E6D"/>
    <w:rsid w:val="00406F5F"/>
    <w:rsid w:val="00407894"/>
    <w:rsid w:val="00410E97"/>
    <w:rsid w:val="00411531"/>
    <w:rsid w:val="00412326"/>
    <w:rsid w:val="004129A6"/>
    <w:rsid w:val="00412FC5"/>
    <w:rsid w:val="004131A8"/>
    <w:rsid w:val="004134D8"/>
    <w:rsid w:val="00413BC8"/>
    <w:rsid w:val="00413FFC"/>
    <w:rsid w:val="00414416"/>
    <w:rsid w:val="00414AAF"/>
    <w:rsid w:val="00414AD6"/>
    <w:rsid w:val="00414F2B"/>
    <w:rsid w:val="0041586B"/>
    <w:rsid w:val="004164E6"/>
    <w:rsid w:val="004179EC"/>
    <w:rsid w:val="00417B83"/>
    <w:rsid w:val="004207A8"/>
    <w:rsid w:val="00422276"/>
    <w:rsid w:val="00422298"/>
    <w:rsid w:val="00423415"/>
    <w:rsid w:val="0042350F"/>
    <w:rsid w:val="00423542"/>
    <w:rsid w:val="004242F1"/>
    <w:rsid w:val="00424307"/>
    <w:rsid w:val="00424959"/>
    <w:rsid w:val="00424C0D"/>
    <w:rsid w:val="00425B09"/>
    <w:rsid w:val="00425B74"/>
    <w:rsid w:val="00426A74"/>
    <w:rsid w:val="00426C34"/>
    <w:rsid w:val="004272EC"/>
    <w:rsid w:val="004273D0"/>
    <w:rsid w:val="00427AB7"/>
    <w:rsid w:val="00427E7F"/>
    <w:rsid w:val="00431C95"/>
    <w:rsid w:val="0043224D"/>
    <w:rsid w:val="004326AC"/>
    <w:rsid w:val="004335A8"/>
    <w:rsid w:val="004341DB"/>
    <w:rsid w:val="0043492D"/>
    <w:rsid w:val="00434A32"/>
    <w:rsid w:val="004359D0"/>
    <w:rsid w:val="00435F98"/>
    <w:rsid w:val="004362DC"/>
    <w:rsid w:val="00437DF9"/>
    <w:rsid w:val="0044009E"/>
    <w:rsid w:val="00440D70"/>
    <w:rsid w:val="004410D9"/>
    <w:rsid w:val="00441198"/>
    <w:rsid w:val="00441643"/>
    <w:rsid w:val="004423C0"/>
    <w:rsid w:val="00442FC8"/>
    <w:rsid w:val="004437EE"/>
    <w:rsid w:val="0044481B"/>
    <w:rsid w:val="00445A00"/>
    <w:rsid w:val="00445EC4"/>
    <w:rsid w:val="004469A8"/>
    <w:rsid w:val="00446BF7"/>
    <w:rsid w:val="00447451"/>
    <w:rsid w:val="0044768E"/>
    <w:rsid w:val="00447A86"/>
    <w:rsid w:val="00447E9B"/>
    <w:rsid w:val="00450B26"/>
    <w:rsid w:val="004519C7"/>
    <w:rsid w:val="00451B0F"/>
    <w:rsid w:val="00452B56"/>
    <w:rsid w:val="0045364A"/>
    <w:rsid w:val="00454CB2"/>
    <w:rsid w:val="004551D2"/>
    <w:rsid w:val="0045687A"/>
    <w:rsid w:val="00456D0E"/>
    <w:rsid w:val="00456D2A"/>
    <w:rsid w:val="0045755C"/>
    <w:rsid w:val="004579A0"/>
    <w:rsid w:val="0046125F"/>
    <w:rsid w:val="00461365"/>
    <w:rsid w:val="00461731"/>
    <w:rsid w:val="00462103"/>
    <w:rsid w:val="004627D6"/>
    <w:rsid w:val="00462F2D"/>
    <w:rsid w:val="00463095"/>
    <w:rsid w:val="00463B63"/>
    <w:rsid w:val="004640DE"/>
    <w:rsid w:val="0046445E"/>
    <w:rsid w:val="0046613F"/>
    <w:rsid w:val="00467C50"/>
    <w:rsid w:val="004702FE"/>
    <w:rsid w:val="0047245E"/>
    <w:rsid w:val="004727E9"/>
    <w:rsid w:val="00473F87"/>
    <w:rsid w:val="0047463D"/>
    <w:rsid w:val="00474870"/>
    <w:rsid w:val="00474CA7"/>
    <w:rsid w:val="0047525F"/>
    <w:rsid w:val="00475411"/>
    <w:rsid w:val="004756A7"/>
    <w:rsid w:val="00480DB1"/>
    <w:rsid w:val="00480E43"/>
    <w:rsid w:val="00480EDE"/>
    <w:rsid w:val="0048108C"/>
    <w:rsid w:val="004823E0"/>
    <w:rsid w:val="0048292B"/>
    <w:rsid w:val="0048378F"/>
    <w:rsid w:val="00484C7F"/>
    <w:rsid w:val="00485AEC"/>
    <w:rsid w:val="004861C4"/>
    <w:rsid w:val="00486D16"/>
    <w:rsid w:val="00487524"/>
    <w:rsid w:val="0049034C"/>
    <w:rsid w:val="0049163C"/>
    <w:rsid w:val="00491EB5"/>
    <w:rsid w:val="004945A3"/>
    <w:rsid w:val="00494956"/>
    <w:rsid w:val="00494F01"/>
    <w:rsid w:val="00495315"/>
    <w:rsid w:val="0049576E"/>
    <w:rsid w:val="00495E14"/>
    <w:rsid w:val="00496106"/>
    <w:rsid w:val="0049705C"/>
    <w:rsid w:val="00497509"/>
    <w:rsid w:val="004A0C75"/>
    <w:rsid w:val="004A0D82"/>
    <w:rsid w:val="004A1073"/>
    <w:rsid w:val="004A172C"/>
    <w:rsid w:val="004A2F70"/>
    <w:rsid w:val="004A3534"/>
    <w:rsid w:val="004A3592"/>
    <w:rsid w:val="004A36FB"/>
    <w:rsid w:val="004A4631"/>
    <w:rsid w:val="004A56EC"/>
    <w:rsid w:val="004A6EE5"/>
    <w:rsid w:val="004A74F4"/>
    <w:rsid w:val="004A7501"/>
    <w:rsid w:val="004A7B94"/>
    <w:rsid w:val="004B004E"/>
    <w:rsid w:val="004B0FAF"/>
    <w:rsid w:val="004B1824"/>
    <w:rsid w:val="004B1F8D"/>
    <w:rsid w:val="004B2365"/>
    <w:rsid w:val="004B2A69"/>
    <w:rsid w:val="004B5BEE"/>
    <w:rsid w:val="004B6A07"/>
    <w:rsid w:val="004B72C4"/>
    <w:rsid w:val="004C00AC"/>
    <w:rsid w:val="004C059C"/>
    <w:rsid w:val="004C0C32"/>
    <w:rsid w:val="004C1271"/>
    <w:rsid w:val="004C12D0"/>
    <w:rsid w:val="004C193D"/>
    <w:rsid w:val="004C1BE2"/>
    <w:rsid w:val="004C1D90"/>
    <w:rsid w:val="004C22B5"/>
    <w:rsid w:val="004C2EE3"/>
    <w:rsid w:val="004C2F2C"/>
    <w:rsid w:val="004C3AD3"/>
    <w:rsid w:val="004C4CE2"/>
    <w:rsid w:val="004C5515"/>
    <w:rsid w:val="004C5946"/>
    <w:rsid w:val="004C6339"/>
    <w:rsid w:val="004C69BB"/>
    <w:rsid w:val="004C7662"/>
    <w:rsid w:val="004C7B31"/>
    <w:rsid w:val="004D26D3"/>
    <w:rsid w:val="004D3C8F"/>
    <w:rsid w:val="004D44E9"/>
    <w:rsid w:val="004D463C"/>
    <w:rsid w:val="004D7156"/>
    <w:rsid w:val="004D7A2B"/>
    <w:rsid w:val="004E0A3B"/>
    <w:rsid w:val="004E1753"/>
    <w:rsid w:val="004E1A4A"/>
    <w:rsid w:val="004E262A"/>
    <w:rsid w:val="004E29CE"/>
    <w:rsid w:val="004E457E"/>
    <w:rsid w:val="004E4A22"/>
    <w:rsid w:val="004E4AE8"/>
    <w:rsid w:val="004E4E7C"/>
    <w:rsid w:val="004E7700"/>
    <w:rsid w:val="004E7FFE"/>
    <w:rsid w:val="004F0D49"/>
    <w:rsid w:val="004F0F39"/>
    <w:rsid w:val="004F1F53"/>
    <w:rsid w:val="004F23F1"/>
    <w:rsid w:val="004F2461"/>
    <w:rsid w:val="004F2A80"/>
    <w:rsid w:val="004F4A64"/>
    <w:rsid w:val="004F4F1F"/>
    <w:rsid w:val="004F6E61"/>
    <w:rsid w:val="004F78CE"/>
    <w:rsid w:val="004F7B19"/>
    <w:rsid w:val="00500E31"/>
    <w:rsid w:val="0050217A"/>
    <w:rsid w:val="0050303A"/>
    <w:rsid w:val="0050313A"/>
    <w:rsid w:val="00503BE9"/>
    <w:rsid w:val="00503E41"/>
    <w:rsid w:val="0050450A"/>
    <w:rsid w:val="005055D1"/>
    <w:rsid w:val="00506A39"/>
    <w:rsid w:val="0050751F"/>
    <w:rsid w:val="005075D1"/>
    <w:rsid w:val="00507CE8"/>
    <w:rsid w:val="00507F2B"/>
    <w:rsid w:val="005107C3"/>
    <w:rsid w:val="0051162A"/>
    <w:rsid w:val="00511968"/>
    <w:rsid w:val="00512430"/>
    <w:rsid w:val="0051297D"/>
    <w:rsid w:val="00512B09"/>
    <w:rsid w:val="00512D8C"/>
    <w:rsid w:val="00512E5E"/>
    <w:rsid w:val="00512FE5"/>
    <w:rsid w:val="00514335"/>
    <w:rsid w:val="00514AB2"/>
    <w:rsid w:val="0051608C"/>
    <w:rsid w:val="00517802"/>
    <w:rsid w:val="005179ED"/>
    <w:rsid w:val="00520278"/>
    <w:rsid w:val="0052124E"/>
    <w:rsid w:val="005227D9"/>
    <w:rsid w:val="00524BBA"/>
    <w:rsid w:val="005256D0"/>
    <w:rsid w:val="005271C5"/>
    <w:rsid w:val="005275CE"/>
    <w:rsid w:val="0053001C"/>
    <w:rsid w:val="00530736"/>
    <w:rsid w:val="00530A9F"/>
    <w:rsid w:val="0053122F"/>
    <w:rsid w:val="0053133E"/>
    <w:rsid w:val="005316CD"/>
    <w:rsid w:val="00531C1B"/>
    <w:rsid w:val="005327F2"/>
    <w:rsid w:val="005328B3"/>
    <w:rsid w:val="00533B29"/>
    <w:rsid w:val="0053454B"/>
    <w:rsid w:val="00534CC1"/>
    <w:rsid w:val="00534DEA"/>
    <w:rsid w:val="00534EC0"/>
    <w:rsid w:val="0053574B"/>
    <w:rsid w:val="00535925"/>
    <w:rsid w:val="00535F8C"/>
    <w:rsid w:val="00536931"/>
    <w:rsid w:val="00536CED"/>
    <w:rsid w:val="00537BC8"/>
    <w:rsid w:val="00540138"/>
    <w:rsid w:val="00540658"/>
    <w:rsid w:val="00540848"/>
    <w:rsid w:val="00541F81"/>
    <w:rsid w:val="0054243E"/>
    <w:rsid w:val="00542AA7"/>
    <w:rsid w:val="00542D60"/>
    <w:rsid w:val="00543EAD"/>
    <w:rsid w:val="00545520"/>
    <w:rsid w:val="00545916"/>
    <w:rsid w:val="005459EE"/>
    <w:rsid w:val="00545A51"/>
    <w:rsid w:val="005465C0"/>
    <w:rsid w:val="005474A8"/>
    <w:rsid w:val="00547788"/>
    <w:rsid w:val="00550DB0"/>
    <w:rsid w:val="005510B3"/>
    <w:rsid w:val="00553C6B"/>
    <w:rsid w:val="00554110"/>
    <w:rsid w:val="0055420B"/>
    <w:rsid w:val="00554705"/>
    <w:rsid w:val="00555B8E"/>
    <w:rsid w:val="00555BB4"/>
    <w:rsid w:val="0055614C"/>
    <w:rsid w:val="00556A22"/>
    <w:rsid w:val="0055721E"/>
    <w:rsid w:val="005577AF"/>
    <w:rsid w:val="00560518"/>
    <w:rsid w:val="00560B63"/>
    <w:rsid w:val="00560BFB"/>
    <w:rsid w:val="00562666"/>
    <w:rsid w:val="005627BF"/>
    <w:rsid w:val="005644B0"/>
    <w:rsid w:val="005650E3"/>
    <w:rsid w:val="005665E3"/>
    <w:rsid w:val="00566C0B"/>
    <w:rsid w:val="00566E3C"/>
    <w:rsid w:val="00567657"/>
    <w:rsid w:val="00567D6C"/>
    <w:rsid w:val="00570E4D"/>
    <w:rsid w:val="00572811"/>
    <w:rsid w:val="00572934"/>
    <w:rsid w:val="005735B3"/>
    <w:rsid w:val="00573636"/>
    <w:rsid w:val="00573CCD"/>
    <w:rsid w:val="00573D66"/>
    <w:rsid w:val="00575B51"/>
    <w:rsid w:val="005762F8"/>
    <w:rsid w:val="005767F0"/>
    <w:rsid w:val="005800E2"/>
    <w:rsid w:val="00580B89"/>
    <w:rsid w:val="0058141A"/>
    <w:rsid w:val="00581AF8"/>
    <w:rsid w:val="00581DC8"/>
    <w:rsid w:val="00583293"/>
    <w:rsid w:val="0058470C"/>
    <w:rsid w:val="005872A6"/>
    <w:rsid w:val="00590499"/>
    <w:rsid w:val="005912BD"/>
    <w:rsid w:val="00591B45"/>
    <w:rsid w:val="00592728"/>
    <w:rsid w:val="00592C87"/>
    <w:rsid w:val="00593B34"/>
    <w:rsid w:val="005953A8"/>
    <w:rsid w:val="005958F4"/>
    <w:rsid w:val="00595EB8"/>
    <w:rsid w:val="005966C8"/>
    <w:rsid w:val="005A031A"/>
    <w:rsid w:val="005A0D88"/>
    <w:rsid w:val="005A20DD"/>
    <w:rsid w:val="005A27C7"/>
    <w:rsid w:val="005A3891"/>
    <w:rsid w:val="005A476E"/>
    <w:rsid w:val="005A49F1"/>
    <w:rsid w:val="005A5DA2"/>
    <w:rsid w:val="005A6615"/>
    <w:rsid w:val="005A6D3D"/>
    <w:rsid w:val="005A6F35"/>
    <w:rsid w:val="005A7FDE"/>
    <w:rsid w:val="005B1124"/>
    <w:rsid w:val="005B1CDB"/>
    <w:rsid w:val="005B288A"/>
    <w:rsid w:val="005B2BC0"/>
    <w:rsid w:val="005B3EF8"/>
    <w:rsid w:val="005B4E43"/>
    <w:rsid w:val="005B541E"/>
    <w:rsid w:val="005B548B"/>
    <w:rsid w:val="005B54C6"/>
    <w:rsid w:val="005B5641"/>
    <w:rsid w:val="005C00FB"/>
    <w:rsid w:val="005C09B8"/>
    <w:rsid w:val="005C0E27"/>
    <w:rsid w:val="005C1A87"/>
    <w:rsid w:val="005C1E0C"/>
    <w:rsid w:val="005C24B4"/>
    <w:rsid w:val="005C3FC4"/>
    <w:rsid w:val="005C4088"/>
    <w:rsid w:val="005C5CF3"/>
    <w:rsid w:val="005C6263"/>
    <w:rsid w:val="005C69E0"/>
    <w:rsid w:val="005C6DAC"/>
    <w:rsid w:val="005C785F"/>
    <w:rsid w:val="005C7CB6"/>
    <w:rsid w:val="005C7DD5"/>
    <w:rsid w:val="005C7F85"/>
    <w:rsid w:val="005D0B79"/>
    <w:rsid w:val="005D0C46"/>
    <w:rsid w:val="005D1D54"/>
    <w:rsid w:val="005D32EF"/>
    <w:rsid w:val="005D45CA"/>
    <w:rsid w:val="005D6C56"/>
    <w:rsid w:val="005D7A06"/>
    <w:rsid w:val="005E04AB"/>
    <w:rsid w:val="005E07AE"/>
    <w:rsid w:val="005E1215"/>
    <w:rsid w:val="005E2D41"/>
    <w:rsid w:val="005E3BBF"/>
    <w:rsid w:val="005E4042"/>
    <w:rsid w:val="005E435E"/>
    <w:rsid w:val="005E45F9"/>
    <w:rsid w:val="005E46B3"/>
    <w:rsid w:val="005E4B28"/>
    <w:rsid w:val="005E57D7"/>
    <w:rsid w:val="005E6C0D"/>
    <w:rsid w:val="005E6D3C"/>
    <w:rsid w:val="005E741C"/>
    <w:rsid w:val="005E7A97"/>
    <w:rsid w:val="005E7E97"/>
    <w:rsid w:val="005F0763"/>
    <w:rsid w:val="005F0F99"/>
    <w:rsid w:val="005F14D3"/>
    <w:rsid w:val="005F2343"/>
    <w:rsid w:val="005F2945"/>
    <w:rsid w:val="005F2BAE"/>
    <w:rsid w:val="005F2DA6"/>
    <w:rsid w:val="005F2E9A"/>
    <w:rsid w:val="005F3A0F"/>
    <w:rsid w:val="005F3CB7"/>
    <w:rsid w:val="005F3F42"/>
    <w:rsid w:val="005F42D4"/>
    <w:rsid w:val="005F4B1A"/>
    <w:rsid w:val="005F5082"/>
    <w:rsid w:val="005F56D5"/>
    <w:rsid w:val="005F5E40"/>
    <w:rsid w:val="005F60B1"/>
    <w:rsid w:val="005F6254"/>
    <w:rsid w:val="005F7C00"/>
    <w:rsid w:val="005F7E93"/>
    <w:rsid w:val="006015DA"/>
    <w:rsid w:val="00602AAC"/>
    <w:rsid w:val="00602B9C"/>
    <w:rsid w:val="00602E38"/>
    <w:rsid w:val="00603810"/>
    <w:rsid w:val="006043C0"/>
    <w:rsid w:val="0060440E"/>
    <w:rsid w:val="006047D0"/>
    <w:rsid w:val="006048A2"/>
    <w:rsid w:val="006048CD"/>
    <w:rsid w:val="00604952"/>
    <w:rsid w:val="0060635E"/>
    <w:rsid w:val="00607BA5"/>
    <w:rsid w:val="006102F7"/>
    <w:rsid w:val="006108A5"/>
    <w:rsid w:val="006108B6"/>
    <w:rsid w:val="00610B15"/>
    <w:rsid w:val="00610B3B"/>
    <w:rsid w:val="00610D31"/>
    <w:rsid w:val="00611781"/>
    <w:rsid w:val="006117BA"/>
    <w:rsid w:val="00611E34"/>
    <w:rsid w:val="006126BE"/>
    <w:rsid w:val="006134AD"/>
    <w:rsid w:val="006134D1"/>
    <w:rsid w:val="00613DFA"/>
    <w:rsid w:val="00614332"/>
    <w:rsid w:val="00614816"/>
    <w:rsid w:val="00614E3D"/>
    <w:rsid w:val="00615141"/>
    <w:rsid w:val="00615906"/>
    <w:rsid w:val="00616166"/>
    <w:rsid w:val="00616A01"/>
    <w:rsid w:val="00617E89"/>
    <w:rsid w:val="006214C3"/>
    <w:rsid w:val="00621824"/>
    <w:rsid w:val="0062224B"/>
    <w:rsid w:val="006231C0"/>
    <w:rsid w:val="0062341D"/>
    <w:rsid w:val="00623497"/>
    <w:rsid w:val="0062483E"/>
    <w:rsid w:val="00626854"/>
    <w:rsid w:val="00626CDA"/>
    <w:rsid w:val="00626EB6"/>
    <w:rsid w:val="0062778B"/>
    <w:rsid w:val="00627ADE"/>
    <w:rsid w:val="00627B3B"/>
    <w:rsid w:val="00631175"/>
    <w:rsid w:val="00631324"/>
    <w:rsid w:val="00631C2E"/>
    <w:rsid w:val="00632036"/>
    <w:rsid w:val="006324D8"/>
    <w:rsid w:val="00632AB7"/>
    <w:rsid w:val="006330E6"/>
    <w:rsid w:val="0063350D"/>
    <w:rsid w:val="006335EC"/>
    <w:rsid w:val="00633D8E"/>
    <w:rsid w:val="00633EF6"/>
    <w:rsid w:val="006345CD"/>
    <w:rsid w:val="006353A3"/>
    <w:rsid w:val="00636792"/>
    <w:rsid w:val="0063682D"/>
    <w:rsid w:val="00636BD8"/>
    <w:rsid w:val="006378FB"/>
    <w:rsid w:val="00637E4D"/>
    <w:rsid w:val="00640058"/>
    <w:rsid w:val="00640169"/>
    <w:rsid w:val="00640565"/>
    <w:rsid w:val="00640A6C"/>
    <w:rsid w:val="00640ED7"/>
    <w:rsid w:val="006414C4"/>
    <w:rsid w:val="006418A8"/>
    <w:rsid w:val="006419F2"/>
    <w:rsid w:val="00642040"/>
    <w:rsid w:val="00642A3D"/>
    <w:rsid w:val="00642BF7"/>
    <w:rsid w:val="00643109"/>
    <w:rsid w:val="0064421F"/>
    <w:rsid w:val="00644EE3"/>
    <w:rsid w:val="00645C00"/>
    <w:rsid w:val="00645C5C"/>
    <w:rsid w:val="006461B1"/>
    <w:rsid w:val="006461C5"/>
    <w:rsid w:val="0064620B"/>
    <w:rsid w:val="00646958"/>
    <w:rsid w:val="00646F31"/>
    <w:rsid w:val="006512A7"/>
    <w:rsid w:val="006512CA"/>
    <w:rsid w:val="006515AF"/>
    <w:rsid w:val="00651CEB"/>
    <w:rsid w:val="0065274B"/>
    <w:rsid w:val="00652D00"/>
    <w:rsid w:val="0065443F"/>
    <w:rsid w:val="00654997"/>
    <w:rsid w:val="00655D03"/>
    <w:rsid w:val="00656A7A"/>
    <w:rsid w:val="00660649"/>
    <w:rsid w:val="00660F1B"/>
    <w:rsid w:val="0066183C"/>
    <w:rsid w:val="00662790"/>
    <w:rsid w:val="00663E14"/>
    <w:rsid w:val="006647A4"/>
    <w:rsid w:val="006654E4"/>
    <w:rsid w:val="0066556E"/>
    <w:rsid w:val="006656B4"/>
    <w:rsid w:val="00666C68"/>
    <w:rsid w:val="00667050"/>
    <w:rsid w:val="00667803"/>
    <w:rsid w:val="0066787E"/>
    <w:rsid w:val="0066DF32"/>
    <w:rsid w:val="00670843"/>
    <w:rsid w:val="00670A25"/>
    <w:rsid w:val="00671485"/>
    <w:rsid w:val="0067197B"/>
    <w:rsid w:val="00672CD0"/>
    <w:rsid w:val="0067381C"/>
    <w:rsid w:val="00673D22"/>
    <w:rsid w:val="006740C0"/>
    <w:rsid w:val="006748E8"/>
    <w:rsid w:val="00675484"/>
    <w:rsid w:val="0067602D"/>
    <w:rsid w:val="006770EF"/>
    <w:rsid w:val="00677639"/>
    <w:rsid w:val="006810E3"/>
    <w:rsid w:val="006818E0"/>
    <w:rsid w:val="00682032"/>
    <w:rsid w:val="00682842"/>
    <w:rsid w:val="00682936"/>
    <w:rsid w:val="00683058"/>
    <w:rsid w:val="0068341E"/>
    <w:rsid w:val="00683F84"/>
    <w:rsid w:val="006844E3"/>
    <w:rsid w:val="00685DBC"/>
    <w:rsid w:val="006868DC"/>
    <w:rsid w:val="006875BF"/>
    <w:rsid w:val="00687C57"/>
    <w:rsid w:val="00690837"/>
    <w:rsid w:val="006909AC"/>
    <w:rsid w:val="00691170"/>
    <w:rsid w:val="0069166D"/>
    <w:rsid w:val="006919EE"/>
    <w:rsid w:val="00691B01"/>
    <w:rsid w:val="00693D31"/>
    <w:rsid w:val="006947F3"/>
    <w:rsid w:val="00694EFE"/>
    <w:rsid w:val="00695796"/>
    <w:rsid w:val="0069671B"/>
    <w:rsid w:val="00696AEC"/>
    <w:rsid w:val="00697188"/>
    <w:rsid w:val="00697BD6"/>
    <w:rsid w:val="006A0065"/>
    <w:rsid w:val="006A0D82"/>
    <w:rsid w:val="006A269C"/>
    <w:rsid w:val="006A3A20"/>
    <w:rsid w:val="006A4673"/>
    <w:rsid w:val="006A5843"/>
    <w:rsid w:val="006A5C82"/>
    <w:rsid w:val="006A5D68"/>
    <w:rsid w:val="006A65BE"/>
    <w:rsid w:val="006A6A81"/>
    <w:rsid w:val="006A6FE7"/>
    <w:rsid w:val="006B07F3"/>
    <w:rsid w:val="006B20C6"/>
    <w:rsid w:val="006B283E"/>
    <w:rsid w:val="006B34BB"/>
    <w:rsid w:val="006B3FFE"/>
    <w:rsid w:val="006B4712"/>
    <w:rsid w:val="006B521E"/>
    <w:rsid w:val="006B55A5"/>
    <w:rsid w:val="006B5B35"/>
    <w:rsid w:val="006B5B9B"/>
    <w:rsid w:val="006B6026"/>
    <w:rsid w:val="006B660F"/>
    <w:rsid w:val="006C0FBD"/>
    <w:rsid w:val="006C16B8"/>
    <w:rsid w:val="006C2D6A"/>
    <w:rsid w:val="006C3C62"/>
    <w:rsid w:val="006C3E1A"/>
    <w:rsid w:val="006C4200"/>
    <w:rsid w:val="006C4F9D"/>
    <w:rsid w:val="006C586F"/>
    <w:rsid w:val="006C5EC2"/>
    <w:rsid w:val="006C613C"/>
    <w:rsid w:val="006C6DF2"/>
    <w:rsid w:val="006C7032"/>
    <w:rsid w:val="006C7ACC"/>
    <w:rsid w:val="006D0C80"/>
    <w:rsid w:val="006D2CEE"/>
    <w:rsid w:val="006D2DEB"/>
    <w:rsid w:val="006D35B4"/>
    <w:rsid w:val="006D35C9"/>
    <w:rsid w:val="006D39A3"/>
    <w:rsid w:val="006D5425"/>
    <w:rsid w:val="006D7537"/>
    <w:rsid w:val="006D7901"/>
    <w:rsid w:val="006D7C0E"/>
    <w:rsid w:val="006E1868"/>
    <w:rsid w:val="006E238D"/>
    <w:rsid w:val="006E26AF"/>
    <w:rsid w:val="006E3EAB"/>
    <w:rsid w:val="006E40C0"/>
    <w:rsid w:val="006E5272"/>
    <w:rsid w:val="006E5AB1"/>
    <w:rsid w:val="006E70B5"/>
    <w:rsid w:val="006E72AF"/>
    <w:rsid w:val="006E74DE"/>
    <w:rsid w:val="006E7C7E"/>
    <w:rsid w:val="006E7CFC"/>
    <w:rsid w:val="006F1C30"/>
    <w:rsid w:val="006F1EEB"/>
    <w:rsid w:val="006F265E"/>
    <w:rsid w:val="006F2DE4"/>
    <w:rsid w:val="006F2FF8"/>
    <w:rsid w:val="006F3BC4"/>
    <w:rsid w:val="006F51D0"/>
    <w:rsid w:val="006F56D2"/>
    <w:rsid w:val="006F5895"/>
    <w:rsid w:val="006F5BEA"/>
    <w:rsid w:val="006F610A"/>
    <w:rsid w:val="006F7393"/>
    <w:rsid w:val="006F7FF5"/>
    <w:rsid w:val="007003C2"/>
    <w:rsid w:val="00700E1A"/>
    <w:rsid w:val="00700E84"/>
    <w:rsid w:val="00701553"/>
    <w:rsid w:val="0070224F"/>
    <w:rsid w:val="007029C6"/>
    <w:rsid w:val="007036ED"/>
    <w:rsid w:val="0070377F"/>
    <w:rsid w:val="0070461D"/>
    <w:rsid w:val="0070481F"/>
    <w:rsid w:val="00704DEC"/>
    <w:rsid w:val="0070647A"/>
    <w:rsid w:val="00706A3D"/>
    <w:rsid w:val="00706E64"/>
    <w:rsid w:val="0071071A"/>
    <w:rsid w:val="00710814"/>
    <w:rsid w:val="007115F7"/>
    <w:rsid w:val="00713110"/>
    <w:rsid w:val="00713D3D"/>
    <w:rsid w:val="00714A0F"/>
    <w:rsid w:val="0071659D"/>
    <w:rsid w:val="00716E37"/>
    <w:rsid w:val="00720C3A"/>
    <w:rsid w:val="00720C99"/>
    <w:rsid w:val="00721471"/>
    <w:rsid w:val="00723614"/>
    <w:rsid w:val="00723F47"/>
    <w:rsid w:val="00723FA9"/>
    <w:rsid w:val="00725E27"/>
    <w:rsid w:val="0073017A"/>
    <w:rsid w:val="00731AEF"/>
    <w:rsid w:val="007320AF"/>
    <w:rsid w:val="0073234A"/>
    <w:rsid w:val="00732EA4"/>
    <w:rsid w:val="007338C4"/>
    <w:rsid w:val="00734473"/>
    <w:rsid w:val="00734705"/>
    <w:rsid w:val="00734A2F"/>
    <w:rsid w:val="0073602F"/>
    <w:rsid w:val="007375CE"/>
    <w:rsid w:val="00737C1F"/>
    <w:rsid w:val="00740058"/>
    <w:rsid w:val="007422B0"/>
    <w:rsid w:val="00742708"/>
    <w:rsid w:val="00743121"/>
    <w:rsid w:val="007435FC"/>
    <w:rsid w:val="00744226"/>
    <w:rsid w:val="00744F53"/>
    <w:rsid w:val="00745919"/>
    <w:rsid w:val="0074728B"/>
    <w:rsid w:val="00750720"/>
    <w:rsid w:val="007507D4"/>
    <w:rsid w:val="00753224"/>
    <w:rsid w:val="00753401"/>
    <w:rsid w:val="00754331"/>
    <w:rsid w:val="007543F6"/>
    <w:rsid w:val="00755104"/>
    <w:rsid w:val="00756809"/>
    <w:rsid w:val="00756DC4"/>
    <w:rsid w:val="00757276"/>
    <w:rsid w:val="00757D95"/>
    <w:rsid w:val="00757E45"/>
    <w:rsid w:val="00761E38"/>
    <w:rsid w:val="0076207B"/>
    <w:rsid w:val="00763785"/>
    <w:rsid w:val="007638E6"/>
    <w:rsid w:val="00763C58"/>
    <w:rsid w:val="00764B06"/>
    <w:rsid w:val="00764EE7"/>
    <w:rsid w:val="00765560"/>
    <w:rsid w:val="007658FB"/>
    <w:rsid w:val="00766A51"/>
    <w:rsid w:val="00766C4D"/>
    <w:rsid w:val="007675DE"/>
    <w:rsid w:val="00767D33"/>
    <w:rsid w:val="00767F0C"/>
    <w:rsid w:val="007701A2"/>
    <w:rsid w:val="00771650"/>
    <w:rsid w:val="007724A9"/>
    <w:rsid w:val="00772583"/>
    <w:rsid w:val="00772A01"/>
    <w:rsid w:val="00772BAC"/>
    <w:rsid w:val="00772E39"/>
    <w:rsid w:val="00773861"/>
    <w:rsid w:val="00773E52"/>
    <w:rsid w:val="00774CB5"/>
    <w:rsid w:val="007766EA"/>
    <w:rsid w:val="00777AC9"/>
    <w:rsid w:val="00780C0A"/>
    <w:rsid w:val="00781306"/>
    <w:rsid w:val="00781487"/>
    <w:rsid w:val="007819DD"/>
    <w:rsid w:val="00781C27"/>
    <w:rsid w:val="007823F5"/>
    <w:rsid w:val="007835EA"/>
    <w:rsid w:val="00783611"/>
    <w:rsid w:val="00783687"/>
    <w:rsid w:val="00783810"/>
    <w:rsid w:val="0078527D"/>
    <w:rsid w:val="00785689"/>
    <w:rsid w:val="00785E26"/>
    <w:rsid w:val="007866B2"/>
    <w:rsid w:val="00786A0E"/>
    <w:rsid w:val="00792457"/>
    <w:rsid w:val="00792D96"/>
    <w:rsid w:val="0079424F"/>
    <w:rsid w:val="007948A1"/>
    <w:rsid w:val="00796304"/>
    <w:rsid w:val="00796335"/>
    <w:rsid w:val="007963FA"/>
    <w:rsid w:val="0079754B"/>
    <w:rsid w:val="00797D31"/>
    <w:rsid w:val="007A02A9"/>
    <w:rsid w:val="007A12F2"/>
    <w:rsid w:val="007A19C4"/>
    <w:rsid w:val="007A1E6D"/>
    <w:rsid w:val="007A1F26"/>
    <w:rsid w:val="007A2534"/>
    <w:rsid w:val="007A3B73"/>
    <w:rsid w:val="007A421D"/>
    <w:rsid w:val="007A48B8"/>
    <w:rsid w:val="007A6456"/>
    <w:rsid w:val="007A6897"/>
    <w:rsid w:val="007A6DF6"/>
    <w:rsid w:val="007A7485"/>
    <w:rsid w:val="007A795B"/>
    <w:rsid w:val="007B0038"/>
    <w:rsid w:val="007B1162"/>
    <w:rsid w:val="007B18AA"/>
    <w:rsid w:val="007B1D81"/>
    <w:rsid w:val="007B1E54"/>
    <w:rsid w:val="007B345C"/>
    <w:rsid w:val="007B4095"/>
    <w:rsid w:val="007B4B42"/>
    <w:rsid w:val="007B4DE3"/>
    <w:rsid w:val="007B53D9"/>
    <w:rsid w:val="007B54CD"/>
    <w:rsid w:val="007B614F"/>
    <w:rsid w:val="007B6598"/>
    <w:rsid w:val="007B6F39"/>
    <w:rsid w:val="007B74D5"/>
    <w:rsid w:val="007B7946"/>
    <w:rsid w:val="007B7975"/>
    <w:rsid w:val="007C01EF"/>
    <w:rsid w:val="007C06BB"/>
    <w:rsid w:val="007C0B30"/>
    <w:rsid w:val="007C2EE5"/>
    <w:rsid w:val="007C3218"/>
    <w:rsid w:val="007C3FA5"/>
    <w:rsid w:val="007C421E"/>
    <w:rsid w:val="007C4320"/>
    <w:rsid w:val="007C48DE"/>
    <w:rsid w:val="007C5000"/>
    <w:rsid w:val="007C52E2"/>
    <w:rsid w:val="007C5911"/>
    <w:rsid w:val="007C597A"/>
    <w:rsid w:val="007C5A35"/>
    <w:rsid w:val="007C5DD9"/>
    <w:rsid w:val="007C66B5"/>
    <w:rsid w:val="007C6790"/>
    <w:rsid w:val="007C6EB7"/>
    <w:rsid w:val="007D014F"/>
    <w:rsid w:val="007D03B3"/>
    <w:rsid w:val="007D08BD"/>
    <w:rsid w:val="007D0BB0"/>
    <w:rsid w:val="007D2B56"/>
    <w:rsid w:val="007D31B5"/>
    <w:rsid w:val="007D34A3"/>
    <w:rsid w:val="007D5226"/>
    <w:rsid w:val="007D5274"/>
    <w:rsid w:val="007D54EE"/>
    <w:rsid w:val="007D6160"/>
    <w:rsid w:val="007D6A89"/>
    <w:rsid w:val="007D6F4C"/>
    <w:rsid w:val="007E04C7"/>
    <w:rsid w:val="007E092A"/>
    <w:rsid w:val="007E11E0"/>
    <w:rsid w:val="007E1469"/>
    <w:rsid w:val="007E18A8"/>
    <w:rsid w:val="007E1C38"/>
    <w:rsid w:val="007E1C47"/>
    <w:rsid w:val="007E1DC9"/>
    <w:rsid w:val="007E27B8"/>
    <w:rsid w:val="007E335F"/>
    <w:rsid w:val="007E33A6"/>
    <w:rsid w:val="007E3554"/>
    <w:rsid w:val="007E3881"/>
    <w:rsid w:val="007E39BD"/>
    <w:rsid w:val="007E3B1F"/>
    <w:rsid w:val="007E5D3F"/>
    <w:rsid w:val="007E60D4"/>
    <w:rsid w:val="007E6113"/>
    <w:rsid w:val="007E6CED"/>
    <w:rsid w:val="007E7229"/>
    <w:rsid w:val="007EB3AD"/>
    <w:rsid w:val="007F0670"/>
    <w:rsid w:val="007F0A6E"/>
    <w:rsid w:val="007F14EE"/>
    <w:rsid w:val="007F1B23"/>
    <w:rsid w:val="007F1CB0"/>
    <w:rsid w:val="007F1FDB"/>
    <w:rsid w:val="007F24CD"/>
    <w:rsid w:val="007F2AF9"/>
    <w:rsid w:val="007F2FE9"/>
    <w:rsid w:val="007F3A20"/>
    <w:rsid w:val="007F3B4D"/>
    <w:rsid w:val="007F4310"/>
    <w:rsid w:val="007F754F"/>
    <w:rsid w:val="00800578"/>
    <w:rsid w:val="00800885"/>
    <w:rsid w:val="00800C8C"/>
    <w:rsid w:val="00801459"/>
    <w:rsid w:val="00801699"/>
    <w:rsid w:val="008019E5"/>
    <w:rsid w:val="00801B7F"/>
    <w:rsid w:val="00801BF7"/>
    <w:rsid w:val="00802579"/>
    <w:rsid w:val="00803D89"/>
    <w:rsid w:val="008043B8"/>
    <w:rsid w:val="00804D6A"/>
    <w:rsid w:val="00805763"/>
    <w:rsid w:val="00805BED"/>
    <w:rsid w:val="00807B5B"/>
    <w:rsid w:val="00807FC7"/>
    <w:rsid w:val="00810E34"/>
    <w:rsid w:val="008114C5"/>
    <w:rsid w:val="00811DAD"/>
    <w:rsid w:val="00811DBB"/>
    <w:rsid w:val="00811E37"/>
    <w:rsid w:val="00812697"/>
    <w:rsid w:val="00812B87"/>
    <w:rsid w:val="00812D74"/>
    <w:rsid w:val="00812E69"/>
    <w:rsid w:val="00813688"/>
    <w:rsid w:val="00813694"/>
    <w:rsid w:val="008146EB"/>
    <w:rsid w:val="008154B0"/>
    <w:rsid w:val="00815D03"/>
    <w:rsid w:val="00816358"/>
    <w:rsid w:val="00816D5D"/>
    <w:rsid w:val="0081753C"/>
    <w:rsid w:val="0082049A"/>
    <w:rsid w:val="008216AF"/>
    <w:rsid w:val="008217F0"/>
    <w:rsid w:val="00821A45"/>
    <w:rsid w:val="0082225A"/>
    <w:rsid w:val="008226A7"/>
    <w:rsid w:val="00822CE0"/>
    <w:rsid w:val="00823474"/>
    <w:rsid w:val="00823B81"/>
    <w:rsid w:val="00823F6A"/>
    <w:rsid w:val="008249E8"/>
    <w:rsid w:val="00824F20"/>
    <w:rsid w:val="0082639E"/>
    <w:rsid w:val="008301EC"/>
    <w:rsid w:val="008316EA"/>
    <w:rsid w:val="00831D89"/>
    <w:rsid w:val="00833157"/>
    <w:rsid w:val="00833DD8"/>
    <w:rsid w:val="00834BB4"/>
    <w:rsid w:val="00834CF2"/>
    <w:rsid w:val="0083578F"/>
    <w:rsid w:val="008359EA"/>
    <w:rsid w:val="0083648F"/>
    <w:rsid w:val="00837B10"/>
    <w:rsid w:val="00837C62"/>
    <w:rsid w:val="00837E05"/>
    <w:rsid w:val="00840164"/>
    <w:rsid w:val="0084079D"/>
    <w:rsid w:val="00841AB1"/>
    <w:rsid w:val="00844B2D"/>
    <w:rsid w:val="00844F3E"/>
    <w:rsid w:val="00845AEC"/>
    <w:rsid w:val="00845B3D"/>
    <w:rsid w:val="00845FDF"/>
    <w:rsid w:val="008461BC"/>
    <w:rsid w:val="008463B8"/>
    <w:rsid w:val="008468CA"/>
    <w:rsid w:val="00846DB3"/>
    <w:rsid w:val="0084781F"/>
    <w:rsid w:val="008479C6"/>
    <w:rsid w:val="008501B8"/>
    <w:rsid w:val="008507AA"/>
    <w:rsid w:val="0085096A"/>
    <w:rsid w:val="00850A67"/>
    <w:rsid w:val="008510D0"/>
    <w:rsid w:val="00851479"/>
    <w:rsid w:val="0085178A"/>
    <w:rsid w:val="0085244F"/>
    <w:rsid w:val="00852E4D"/>
    <w:rsid w:val="008555A1"/>
    <w:rsid w:val="00855BA5"/>
    <w:rsid w:val="008568A3"/>
    <w:rsid w:val="008569A0"/>
    <w:rsid w:val="00857073"/>
    <w:rsid w:val="008571C0"/>
    <w:rsid w:val="0086005E"/>
    <w:rsid w:val="0086034F"/>
    <w:rsid w:val="00860B9B"/>
    <w:rsid w:val="0086237E"/>
    <w:rsid w:val="008625AC"/>
    <w:rsid w:val="00862799"/>
    <w:rsid w:val="00862A8B"/>
    <w:rsid w:val="00863264"/>
    <w:rsid w:val="008641E5"/>
    <w:rsid w:val="00866211"/>
    <w:rsid w:val="00866EEA"/>
    <w:rsid w:val="008678F8"/>
    <w:rsid w:val="00867A87"/>
    <w:rsid w:val="00870841"/>
    <w:rsid w:val="00870CCE"/>
    <w:rsid w:val="00871008"/>
    <w:rsid w:val="0087176F"/>
    <w:rsid w:val="00873083"/>
    <w:rsid w:val="008757DF"/>
    <w:rsid w:val="00875E9C"/>
    <w:rsid w:val="008761DE"/>
    <w:rsid w:val="008765F5"/>
    <w:rsid w:val="00877927"/>
    <w:rsid w:val="0088014F"/>
    <w:rsid w:val="0088022A"/>
    <w:rsid w:val="00880276"/>
    <w:rsid w:val="00882B68"/>
    <w:rsid w:val="008830C9"/>
    <w:rsid w:val="00883130"/>
    <w:rsid w:val="00883698"/>
    <w:rsid w:val="00883E66"/>
    <w:rsid w:val="008843C4"/>
    <w:rsid w:val="008844A2"/>
    <w:rsid w:val="00884B72"/>
    <w:rsid w:val="00886F97"/>
    <w:rsid w:val="00886F98"/>
    <w:rsid w:val="0088771A"/>
    <w:rsid w:val="008901F6"/>
    <w:rsid w:val="00890268"/>
    <w:rsid w:val="008905D0"/>
    <w:rsid w:val="00890930"/>
    <w:rsid w:val="008924FE"/>
    <w:rsid w:val="00893DB8"/>
    <w:rsid w:val="0089422E"/>
    <w:rsid w:val="008948A7"/>
    <w:rsid w:val="00894FA9"/>
    <w:rsid w:val="008951D2"/>
    <w:rsid w:val="008954D5"/>
    <w:rsid w:val="008959B5"/>
    <w:rsid w:val="008968B7"/>
    <w:rsid w:val="00896B82"/>
    <w:rsid w:val="00896F40"/>
    <w:rsid w:val="0089782E"/>
    <w:rsid w:val="00897C65"/>
    <w:rsid w:val="008A0643"/>
    <w:rsid w:val="008A0BC4"/>
    <w:rsid w:val="008A0F76"/>
    <w:rsid w:val="008A1C38"/>
    <w:rsid w:val="008A27C1"/>
    <w:rsid w:val="008A2D63"/>
    <w:rsid w:val="008A30D5"/>
    <w:rsid w:val="008A32C3"/>
    <w:rsid w:val="008A48B8"/>
    <w:rsid w:val="008A4C16"/>
    <w:rsid w:val="008A55EE"/>
    <w:rsid w:val="008A5648"/>
    <w:rsid w:val="008A64C8"/>
    <w:rsid w:val="008A6F71"/>
    <w:rsid w:val="008B119F"/>
    <w:rsid w:val="008B134A"/>
    <w:rsid w:val="008B21B0"/>
    <w:rsid w:val="008B2978"/>
    <w:rsid w:val="008B2EA8"/>
    <w:rsid w:val="008B35CF"/>
    <w:rsid w:val="008B4E37"/>
    <w:rsid w:val="008B5504"/>
    <w:rsid w:val="008B56D6"/>
    <w:rsid w:val="008B5BD3"/>
    <w:rsid w:val="008B5D8A"/>
    <w:rsid w:val="008B7978"/>
    <w:rsid w:val="008B79B6"/>
    <w:rsid w:val="008C03A3"/>
    <w:rsid w:val="008C09F4"/>
    <w:rsid w:val="008C0E50"/>
    <w:rsid w:val="008C1737"/>
    <w:rsid w:val="008C1CFD"/>
    <w:rsid w:val="008C1FBC"/>
    <w:rsid w:val="008C2273"/>
    <w:rsid w:val="008C22FD"/>
    <w:rsid w:val="008C2F05"/>
    <w:rsid w:val="008C31D9"/>
    <w:rsid w:val="008C3494"/>
    <w:rsid w:val="008C4E3C"/>
    <w:rsid w:val="008C4F2B"/>
    <w:rsid w:val="008C5D9D"/>
    <w:rsid w:val="008C61A9"/>
    <w:rsid w:val="008C7717"/>
    <w:rsid w:val="008C7AC0"/>
    <w:rsid w:val="008D1165"/>
    <w:rsid w:val="008D1169"/>
    <w:rsid w:val="008D218C"/>
    <w:rsid w:val="008D2841"/>
    <w:rsid w:val="008D2C3C"/>
    <w:rsid w:val="008D30C3"/>
    <w:rsid w:val="008D3556"/>
    <w:rsid w:val="008D3807"/>
    <w:rsid w:val="008D39B2"/>
    <w:rsid w:val="008D3C5A"/>
    <w:rsid w:val="008D42EF"/>
    <w:rsid w:val="008D454F"/>
    <w:rsid w:val="008D4F44"/>
    <w:rsid w:val="008D6DF6"/>
    <w:rsid w:val="008D7E76"/>
    <w:rsid w:val="008E1278"/>
    <w:rsid w:val="008E1823"/>
    <w:rsid w:val="008E2A39"/>
    <w:rsid w:val="008E2BD4"/>
    <w:rsid w:val="008E398B"/>
    <w:rsid w:val="008E47D4"/>
    <w:rsid w:val="008E541B"/>
    <w:rsid w:val="008E5457"/>
    <w:rsid w:val="008E631C"/>
    <w:rsid w:val="008E696A"/>
    <w:rsid w:val="008E7720"/>
    <w:rsid w:val="008F0E4B"/>
    <w:rsid w:val="008F14B2"/>
    <w:rsid w:val="008F175B"/>
    <w:rsid w:val="008F2002"/>
    <w:rsid w:val="008F24A6"/>
    <w:rsid w:val="008F32F6"/>
    <w:rsid w:val="008F59EC"/>
    <w:rsid w:val="008F629E"/>
    <w:rsid w:val="008F6B27"/>
    <w:rsid w:val="0090036D"/>
    <w:rsid w:val="00900C9C"/>
    <w:rsid w:val="00900F07"/>
    <w:rsid w:val="009011C7"/>
    <w:rsid w:val="00901B04"/>
    <w:rsid w:val="00902549"/>
    <w:rsid w:val="00902BE9"/>
    <w:rsid w:val="009033FF"/>
    <w:rsid w:val="00903A8C"/>
    <w:rsid w:val="009042FD"/>
    <w:rsid w:val="00904952"/>
    <w:rsid w:val="00905A39"/>
    <w:rsid w:val="00905B4E"/>
    <w:rsid w:val="00906252"/>
    <w:rsid w:val="009065FF"/>
    <w:rsid w:val="00906A38"/>
    <w:rsid w:val="0090700E"/>
    <w:rsid w:val="00907B9A"/>
    <w:rsid w:val="00910165"/>
    <w:rsid w:val="00910453"/>
    <w:rsid w:val="00910490"/>
    <w:rsid w:val="00910F12"/>
    <w:rsid w:val="00912217"/>
    <w:rsid w:val="00912FCB"/>
    <w:rsid w:val="009132FC"/>
    <w:rsid w:val="00913A9F"/>
    <w:rsid w:val="00913B9D"/>
    <w:rsid w:val="00914D61"/>
    <w:rsid w:val="00914DF7"/>
    <w:rsid w:val="00915148"/>
    <w:rsid w:val="0091546E"/>
    <w:rsid w:val="0091658E"/>
    <w:rsid w:val="009170E2"/>
    <w:rsid w:val="00917575"/>
    <w:rsid w:val="0092105E"/>
    <w:rsid w:val="009213E7"/>
    <w:rsid w:val="0092167F"/>
    <w:rsid w:val="0092191F"/>
    <w:rsid w:val="00921BA1"/>
    <w:rsid w:val="00922999"/>
    <w:rsid w:val="009235FE"/>
    <w:rsid w:val="009239A1"/>
    <w:rsid w:val="00924412"/>
    <w:rsid w:val="00924426"/>
    <w:rsid w:val="009249A8"/>
    <w:rsid w:val="00926503"/>
    <w:rsid w:val="00926C63"/>
    <w:rsid w:val="00926F3B"/>
    <w:rsid w:val="00927BC8"/>
    <w:rsid w:val="00927D10"/>
    <w:rsid w:val="00927DE3"/>
    <w:rsid w:val="00930ECF"/>
    <w:rsid w:val="00932439"/>
    <w:rsid w:val="00932CEB"/>
    <w:rsid w:val="00933D79"/>
    <w:rsid w:val="00934142"/>
    <w:rsid w:val="00935671"/>
    <w:rsid w:val="00936DDD"/>
    <w:rsid w:val="009403D7"/>
    <w:rsid w:val="00940707"/>
    <w:rsid w:val="00940E94"/>
    <w:rsid w:val="00942655"/>
    <w:rsid w:val="00943462"/>
    <w:rsid w:val="0094402C"/>
    <w:rsid w:val="00946EBB"/>
    <w:rsid w:val="00946F2A"/>
    <w:rsid w:val="00947B5E"/>
    <w:rsid w:val="0095369B"/>
    <w:rsid w:val="00956301"/>
    <w:rsid w:val="00956675"/>
    <w:rsid w:val="00956771"/>
    <w:rsid w:val="00956978"/>
    <w:rsid w:val="00956A30"/>
    <w:rsid w:val="00956AFB"/>
    <w:rsid w:val="00957718"/>
    <w:rsid w:val="00957D63"/>
    <w:rsid w:val="00960399"/>
    <w:rsid w:val="0096050D"/>
    <w:rsid w:val="00961874"/>
    <w:rsid w:val="009630B5"/>
    <w:rsid w:val="009635AB"/>
    <w:rsid w:val="0096419F"/>
    <w:rsid w:val="00964488"/>
    <w:rsid w:val="0096451A"/>
    <w:rsid w:val="00964C1E"/>
    <w:rsid w:val="009650AF"/>
    <w:rsid w:val="00965373"/>
    <w:rsid w:val="0096615A"/>
    <w:rsid w:val="00966FFE"/>
    <w:rsid w:val="0096729E"/>
    <w:rsid w:val="009728C7"/>
    <w:rsid w:val="009737AD"/>
    <w:rsid w:val="00973883"/>
    <w:rsid w:val="00973BB5"/>
    <w:rsid w:val="009746BC"/>
    <w:rsid w:val="009748B2"/>
    <w:rsid w:val="00974ACB"/>
    <w:rsid w:val="00974C20"/>
    <w:rsid w:val="00974D64"/>
    <w:rsid w:val="00974D65"/>
    <w:rsid w:val="0097534E"/>
    <w:rsid w:val="00975AE7"/>
    <w:rsid w:val="00976FCE"/>
    <w:rsid w:val="009776CB"/>
    <w:rsid w:val="00977CEE"/>
    <w:rsid w:val="009804A6"/>
    <w:rsid w:val="00981496"/>
    <w:rsid w:val="00981FCB"/>
    <w:rsid w:val="00982C7D"/>
    <w:rsid w:val="009838BC"/>
    <w:rsid w:val="00983F1E"/>
    <w:rsid w:val="009840A5"/>
    <w:rsid w:val="00984322"/>
    <w:rsid w:val="0098461F"/>
    <w:rsid w:val="00984D36"/>
    <w:rsid w:val="00984E5F"/>
    <w:rsid w:val="009850FD"/>
    <w:rsid w:val="009855D9"/>
    <w:rsid w:val="009859C2"/>
    <w:rsid w:val="00985D6D"/>
    <w:rsid w:val="00985DF4"/>
    <w:rsid w:val="00986052"/>
    <w:rsid w:val="009862D2"/>
    <w:rsid w:val="00986841"/>
    <w:rsid w:val="00986D8F"/>
    <w:rsid w:val="0098723A"/>
    <w:rsid w:val="00987FBA"/>
    <w:rsid w:val="00991357"/>
    <w:rsid w:val="00992694"/>
    <w:rsid w:val="00992931"/>
    <w:rsid w:val="00992A6A"/>
    <w:rsid w:val="009933E3"/>
    <w:rsid w:val="009936A6"/>
    <w:rsid w:val="00993880"/>
    <w:rsid w:val="00993FEE"/>
    <w:rsid w:val="0099499B"/>
    <w:rsid w:val="0099577E"/>
    <w:rsid w:val="00997720"/>
    <w:rsid w:val="00997965"/>
    <w:rsid w:val="009A08DD"/>
    <w:rsid w:val="009A104E"/>
    <w:rsid w:val="009A6181"/>
    <w:rsid w:val="009A6262"/>
    <w:rsid w:val="009A6D85"/>
    <w:rsid w:val="009A75CF"/>
    <w:rsid w:val="009A7633"/>
    <w:rsid w:val="009B2439"/>
    <w:rsid w:val="009B345D"/>
    <w:rsid w:val="009B67E8"/>
    <w:rsid w:val="009B7868"/>
    <w:rsid w:val="009B7E3B"/>
    <w:rsid w:val="009C01F9"/>
    <w:rsid w:val="009C0A6B"/>
    <w:rsid w:val="009C0E7E"/>
    <w:rsid w:val="009C2350"/>
    <w:rsid w:val="009C24DE"/>
    <w:rsid w:val="009C34AE"/>
    <w:rsid w:val="009C3693"/>
    <w:rsid w:val="009C3758"/>
    <w:rsid w:val="009C3972"/>
    <w:rsid w:val="009C39BD"/>
    <w:rsid w:val="009C3AB9"/>
    <w:rsid w:val="009C43B8"/>
    <w:rsid w:val="009C4DA6"/>
    <w:rsid w:val="009C52BA"/>
    <w:rsid w:val="009C5799"/>
    <w:rsid w:val="009C59FE"/>
    <w:rsid w:val="009C5D3B"/>
    <w:rsid w:val="009C618A"/>
    <w:rsid w:val="009C6B83"/>
    <w:rsid w:val="009C7693"/>
    <w:rsid w:val="009D01D6"/>
    <w:rsid w:val="009D1C6B"/>
    <w:rsid w:val="009D201A"/>
    <w:rsid w:val="009D2F75"/>
    <w:rsid w:val="009D343A"/>
    <w:rsid w:val="009D355A"/>
    <w:rsid w:val="009D361F"/>
    <w:rsid w:val="009D3DA3"/>
    <w:rsid w:val="009D3DCF"/>
    <w:rsid w:val="009D409B"/>
    <w:rsid w:val="009D41F0"/>
    <w:rsid w:val="009D43AB"/>
    <w:rsid w:val="009D46BE"/>
    <w:rsid w:val="009D5AAB"/>
    <w:rsid w:val="009E0A1E"/>
    <w:rsid w:val="009E14CF"/>
    <w:rsid w:val="009E2134"/>
    <w:rsid w:val="009E2297"/>
    <w:rsid w:val="009E2596"/>
    <w:rsid w:val="009E25C6"/>
    <w:rsid w:val="009E3826"/>
    <w:rsid w:val="009E3B52"/>
    <w:rsid w:val="009E4343"/>
    <w:rsid w:val="009E4945"/>
    <w:rsid w:val="009E51E9"/>
    <w:rsid w:val="009E629F"/>
    <w:rsid w:val="009E62C2"/>
    <w:rsid w:val="009E678F"/>
    <w:rsid w:val="009E6AB4"/>
    <w:rsid w:val="009E6C3E"/>
    <w:rsid w:val="009EED34"/>
    <w:rsid w:val="009F0589"/>
    <w:rsid w:val="009F0924"/>
    <w:rsid w:val="009F31AC"/>
    <w:rsid w:val="009F3E72"/>
    <w:rsid w:val="009F4AC4"/>
    <w:rsid w:val="009F4E6C"/>
    <w:rsid w:val="009F5558"/>
    <w:rsid w:val="009F6427"/>
    <w:rsid w:val="009F77F6"/>
    <w:rsid w:val="009F7872"/>
    <w:rsid w:val="009F7FB6"/>
    <w:rsid w:val="00A00693"/>
    <w:rsid w:val="00A00DC7"/>
    <w:rsid w:val="00A00FA3"/>
    <w:rsid w:val="00A01256"/>
    <w:rsid w:val="00A02038"/>
    <w:rsid w:val="00A0416F"/>
    <w:rsid w:val="00A041E3"/>
    <w:rsid w:val="00A0484E"/>
    <w:rsid w:val="00A049B4"/>
    <w:rsid w:val="00A04AEE"/>
    <w:rsid w:val="00A059F0"/>
    <w:rsid w:val="00A05CF6"/>
    <w:rsid w:val="00A0638D"/>
    <w:rsid w:val="00A067D8"/>
    <w:rsid w:val="00A06DBF"/>
    <w:rsid w:val="00A1081D"/>
    <w:rsid w:val="00A1087E"/>
    <w:rsid w:val="00A11E55"/>
    <w:rsid w:val="00A11FC8"/>
    <w:rsid w:val="00A122F6"/>
    <w:rsid w:val="00A12A45"/>
    <w:rsid w:val="00A12BEC"/>
    <w:rsid w:val="00A1486B"/>
    <w:rsid w:val="00A15157"/>
    <w:rsid w:val="00A1545A"/>
    <w:rsid w:val="00A168A6"/>
    <w:rsid w:val="00A177F4"/>
    <w:rsid w:val="00A17E4D"/>
    <w:rsid w:val="00A200D5"/>
    <w:rsid w:val="00A20471"/>
    <w:rsid w:val="00A20A19"/>
    <w:rsid w:val="00A20C29"/>
    <w:rsid w:val="00A21B13"/>
    <w:rsid w:val="00A22731"/>
    <w:rsid w:val="00A23AED"/>
    <w:rsid w:val="00A23C17"/>
    <w:rsid w:val="00A246A4"/>
    <w:rsid w:val="00A246E3"/>
    <w:rsid w:val="00A25C28"/>
    <w:rsid w:val="00A27D51"/>
    <w:rsid w:val="00A30395"/>
    <w:rsid w:val="00A322FE"/>
    <w:rsid w:val="00A32F71"/>
    <w:rsid w:val="00A3330B"/>
    <w:rsid w:val="00A33700"/>
    <w:rsid w:val="00A3424B"/>
    <w:rsid w:val="00A349C9"/>
    <w:rsid w:val="00A34CBB"/>
    <w:rsid w:val="00A34D86"/>
    <w:rsid w:val="00A35220"/>
    <w:rsid w:val="00A35749"/>
    <w:rsid w:val="00A3623F"/>
    <w:rsid w:val="00A419C1"/>
    <w:rsid w:val="00A422BC"/>
    <w:rsid w:val="00A42585"/>
    <w:rsid w:val="00A42E34"/>
    <w:rsid w:val="00A4351F"/>
    <w:rsid w:val="00A44CB9"/>
    <w:rsid w:val="00A45166"/>
    <w:rsid w:val="00A453D0"/>
    <w:rsid w:val="00A45F4F"/>
    <w:rsid w:val="00A46A08"/>
    <w:rsid w:val="00A46BC9"/>
    <w:rsid w:val="00A46F7B"/>
    <w:rsid w:val="00A50F22"/>
    <w:rsid w:val="00A510EE"/>
    <w:rsid w:val="00A52E42"/>
    <w:rsid w:val="00A538CA"/>
    <w:rsid w:val="00A54325"/>
    <w:rsid w:val="00A54396"/>
    <w:rsid w:val="00A55BF2"/>
    <w:rsid w:val="00A572D0"/>
    <w:rsid w:val="00A6003F"/>
    <w:rsid w:val="00A600A9"/>
    <w:rsid w:val="00A60EF5"/>
    <w:rsid w:val="00A60F24"/>
    <w:rsid w:val="00A64E82"/>
    <w:rsid w:val="00A6724A"/>
    <w:rsid w:val="00A67463"/>
    <w:rsid w:val="00A6757D"/>
    <w:rsid w:val="00A6792F"/>
    <w:rsid w:val="00A7040F"/>
    <w:rsid w:val="00A71C8A"/>
    <w:rsid w:val="00A72647"/>
    <w:rsid w:val="00A72A37"/>
    <w:rsid w:val="00A733EA"/>
    <w:rsid w:val="00A73627"/>
    <w:rsid w:val="00A74BEB"/>
    <w:rsid w:val="00A7530D"/>
    <w:rsid w:val="00A753A8"/>
    <w:rsid w:val="00A76558"/>
    <w:rsid w:val="00A766A4"/>
    <w:rsid w:val="00A769C5"/>
    <w:rsid w:val="00A80327"/>
    <w:rsid w:val="00A80AE2"/>
    <w:rsid w:val="00A81363"/>
    <w:rsid w:val="00A8214C"/>
    <w:rsid w:val="00A8254B"/>
    <w:rsid w:val="00A825CB"/>
    <w:rsid w:val="00A82B09"/>
    <w:rsid w:val="00A8413A"/>
    <w:rsid w:val="00A866AC"/>
    <w:rsid w:val="00A8722F"/>
    <w:rsid w:val="00A87E25"/>
    <w:rsid w:val="00A90087"/>
    <w:rsid w:val="00A904C2"/>
    <w:rsid w:val="00A919FD"/>
    <w:rsid w:val="00A92005"/>
    <w:rsid w:val="00A92FB4"/>
    <w:rsid w:val="00A93BD2"/>
    <w:rsid w:val="00A93EE6"/>
    <w:rsid w:val="00A94055"/>
    <w:rsid w:val="00A94667"/>
    <w:rsid w:val="00A9467E"/>
    <w:rsid w:val="00A94B40"/>
    <w:rsid w:val="00A952AE"/>
    <w:rsid w:val="00A96051"/>
    <w:rsid w:val="00A97D1A"/>
    <w:rsid w:val="00A97FAF"/>
    <w:rsid w:val="00AA069C"/>
    <w:rsid w:val="00AA0FB4"/>
    <w:rsid w:val="00AA1519"/>
    <w:rsid w:val="00AA15AA"/>
    <w:rsid w:val="00AA16A1"/>
    <w:rsid w:val="00AA2281"/>
    <w:rsid w:val="00AA2E79"/>
    <w:rsid w:val="00AA4F59"/>
    <w:rsid w:val="00AA50F0"/>
    <w:rsid w:val="00AA55B7"/>
    <w:rsid w:val="00AA57A4"/>
    <w:rsid w:val="00AA5B9E"/>
    <w:rsid w:val="00AA617B"/>
    <w:rsid w:val="00AA72C3"/>
    <w:rsid w:val="00AA7F0F"/>
    <w:rsid w:val="00AB0229"/>
    <w:rsid w:val="00AB06D9"/>
    <w:rsid w:val="00AB0D44"/>
    <w:rsid w:val="00AB2407"/>
    <w:rsid w:val="00AB26CE"/>
    <w:rsid w:val="00AB2D56"/>
    <w:rsid w:val="00AB33E3"/>
    <w:rsid w:val="00AB46E1"/>
    <w:rsid w:val="00AB53DF"/>
    <w:rsid w:val="00AB6C0D"/>
    <w:rsid w:val="00AB6DC3"/>
    <w:rsid w:val="00AB6EAB"/>
    <w:rsid w:val="00AC0146"/>
    <w:rsid w:val="00AC067A"/>
    <w:rsid w:val="00AC0744"/>
    <w:rsid w:val="00AC20CD"/>
    <w:rsid w:val="00AC4448"/>
    <w:rsid w:val="00AC4ACE"/>
    <w:rsid w:val="00AC4B32"/>
    <w:rsid w:val="00AC7FA1"/>
    <w:rsid w:val="00AD1701"/>
    <w:rsid w:val="00AD1F0C"/>
    <w:rsid w:val="00AD212C"/>
    <w:rsid w:val="00AD2326"/>
    <w:rsid w:val="00AD2C5E"/>
    <w:rsid w:val="00AD3462"/>
    <w:rsid w:val="00AD383E"/>
    <w:rsid w:val="00AD3DA1"/>
    <w:rsid w:val="00AD423E"/>
    <w:rsid w:val="00AD54F9"/>
    <w:rsid w:val="00AD5802"/>
    <w:rsid w:val="00AD593C"/>
    <w:rsid w:val="00AD5F10"/>
    <w:rsid w:val="00AD63F9"/>
    <w:rsid w:val="00AD7859"/>
    <w:rsid w:val="00AE0CE9"/>
    <w:rsid w:val="00AE0E5A"/>
    <w:rsid w:val="00AE139F"/>
    <w:rsid w:val="00AE196D"/>
    <w:rsid w:val="00AE24ED"/>
    <w:rsid w:val="00AE2F60"/>
    <w:rsid w:val="00AE3D19"/>
    <w:rsid w:val="00AE3D5F"/>
    <w:rsid w:val="00AE4C73"/>
    <w:rsid w:val="00AF0936"/>
    <w:rsid w:val="00AF1A1E"/>
    <w:rsid w:val="00AF1ADC"/>
    <w:rsid w:val="00AF1BC4"/>
    <w:rsid w:val="00AF2560"/>
    <w:rsid w:val="00AF26A2"/>
    <w:rsid w:val="00AF349D"/>
    <w:rsid w:val="00AF361D"/>
    <w:rsid w:val="00AF382C"/>
    <w:rsid w:val="00AF3DD8"/>
    <w:rsid w:val="00AF55A7"/>
    <w:rsid w:val="00AF59DD"/>
    <w:rsid w:val="00AF6A02"/>
    <w:rsid w:val="00AF6B03"/>
    <w:rsid w:val="00AF7136"/>
    <w:rsid w:val="00AF76BE"/>
    <w:rsid w:val="00AF7863"/>
    <w:rsid w:val="00B000B6"/>
    <w:rsid w:val="00B0013F"/>
    <w:rsid w:val="00B00FFB"/>
    <w:rsid w:val="00B014F1"/>
    <w:rsid w:val="00B017EB"/>
    <w:rsid w:val="00B01D49"/>
    <w:rsid w:val="00B021A9"/>
    <w:rsid w:val="00B0293D"/>
    <w:rsid w:val="00B03315"/>
    <w:rsid w:val="00B03CD0"/>
    <w:rsid w:val="00B03D9B"/>
    <w:rsid w:val="00B040C2"/>
    <w:rsid w:val="00B0597B"/>
    <w:rsid w:val="00B07323"/>
    <w:rsid w:val="00B0784A"/>
    <w:rsid w:val="00B07D1B"/>
    <w:rsid w:val="00B07E5C"/>
    <w:rsid w:val="00B101CF"/>
    <w:rsid w:val="00B10411"/>
    <w:rsid w:val="00B10BB0"/>
    <w:rsid w:val="00B11352"/>
    <w:rsid w:val="00B11422"/>
    <w:rsid w:val="00B11B7C"/>
    <w:rsid w:val="00B13135"/>
    <w:rsid w:val="00B13269"/>
    <w:rsid w:val="00B13AF7"/>
    <w:rsid w:val="00B13B4C"/>
    <w:rsid w:val="00B13E2D"/>
    <w:rsid w:val="00B14393"/>
    <w:rsid w:val="00B15181"/>
    <w:rsid w:val="00B16020"/>
    <w:rsid w:val="00B1688D"/>
    <w:rsid w:val="00B17111"/>
    <w:rsid w:val="00B17A2B"/>
    <w:rsid w:val="00B210AA"/>
    <w:rsid w:val="00B226DF"/>
    <w:rsid w:val="00B232DC"/>
    <w:rsid w:val="00B23919"/>
    <w:rsid w:val="00B24F48"/>
    <w:rsid w:val="00B2541F"/>
    <w:rsid w:val="00B254D7"/>
    <w:rsid w:val="00B25C76"/>
    <w:rsid w:val="00B269B7"/>
    <w:rsid w:val="00B26BD2"/>
    <w:rsid w:val="00B27438"/>
    <w:rsid w:val="00B27E26"/>
    <w:rsid w:val="00B27EB3"/>
    <w:rsid w:val="00B30F96"/>
    <w:rsid w:val="00B32117"/>
    <w:rsid w:val="00B322DA"/>
    <w:rsid w:val="00B326E3"/>
    <w:rsid w:val="00B3289A"/>
    <w:rsid w:val="00B333B3"/>
    <w:rsid w:val="00B3486C"/>
    <w:rsid w:val="00B35021"/>
    <w:rsid w:val="00B3533F"/>
    <w:rsid w:val="00B412D2"/>
    <w:rsid w:val="00B42EFE"/>
    <w:rsid w:val="00B439F5"/>
    <w:rsid w:val="00B43C13"/>
    <w:rsid w:val="00B43EB4"/>
    <w:rsid w:val="00B4453F"/>
    <w:rsid w:val="00B44550"/>
    <w:rsid w:val="00B44997"/>
    <w:rsid w:val="00B45535"/>
    <w:rsid w:val="00B46DD1"/>
    <w:rsid w:val="00B46EBA"/>
    <w:rsid w:val="00B472C4"/>
    <w:rsid w:val="00B4782F"/>
    <w:rsid w:val="00B47F0D"/>
    <w:rsid w:val="00B5002E"/>
    <w:rsid w:val="00B51B2E"/>
    <w:rsid w:val="00B522E3"/>
    <w:rsid w:val="00B5249F"/>
    <w:rsid w:val="00B52ECB"/>
    <w:rsid w:val="00B55FD3"/>
    <w:rsid w:val="00B568ED"/>
    <w:rsid w:val="00B57898"/>
    <w:rsid w:val="00B62E76"/>
    <w:rsid w:val="00B648D4"/>
    <w:rsid w:val="00B64ADA"/>
    <w:rsid w:val="00B658DB"/>
    <w:rsid w:val="00B670C4"/>
    <w:rsid w:val="00B67171"/>
    <w:rsid w:val="00B675CE"/>
    <w:rsid w:val="00B67925"/>
    <w:rsid w:val="00B701A8"/>
    <w:rsid w:val="00B70270"/>
    <w:rsid w:val="00B705F5"/>
    <w:rsid w:val="00B713E4"/>
    <w:rsid w:val="00B721D3"/>
    <w:rsid w:val="00B7261D"/>
    <w:rsid w:val="00B726CE"/>
    <w:rsid w:val="00B730CB"/>
    <w:rsid w:val="00B732A2"/>
    <w:rsid w:val="00B73C83"/>
    <w:rsid w:val="00B73D2D"/>
    <w:rsid w:val="00B73D9D"/>
    <w:rsid w:val="00B74A50"/>
    <w:rsid w:val="00B75730"/>
    <w:rsid w:val="00B7614A"/>
    <w:rsid w:val="00B761BD"/>
    <w:rsid w:val="00B76538"/>
    <w:rsid w:val="00B767BA"/>
    <w:rsid w:val="00B76E70"/>
    <w:rsid w:val="00B7711D"/>
    <w:rsid w:val="00B77986"/>
    <w:rsid w:val="00B80E85"/>
    <w:rsid w:val="00B811F7"/>
    <w:rsid w:val="00B81238"/>
    <w:rsid w:val="00B8132A"/>
    <w:rsid w:val="00B81618"/>
    <w:rsid w:val="00B81FA9"/>
    <w:rsid w:val="00B827F9"/>
    <w:rsid w:val="00B82E7B"/>
    <w:rsid w:val="00B8576A"/>
    <w:rsid w:val="00B86949"/>
    <w:rsid w:val="00B87235"/>
    <w:rsid w:val="00B87B61"/>
    <w:rsid w:val="00B9028E"/>
    <w:rsid w:val="00B90371"/>
    <w:rsid w:val="00B904A8"/>
    <w:rsid w:val="00B91585"/>
    <w:rsid w:val="00B91DB5"/>
    <w:rsid w:val="00B92C3D"/>
    <w:rsid w:val="00B92FFD"/>
    <w:rsid w:val="00B93229"/>
    <w:rsid w:val="00B93484"/>
    <w:rsid w:val="00B94F47"/>
    <w:rsid w:val="00B95C45"/>
    <w:rsid w:val="00B96EFA"/>
    <w:rsid w:val="00B97030"/>
    <w:rsid w:val="00BA1B9F"/>
    <w:rsid w:val="00BA3DA8"/>
    <w:rsid w:val="00BA554B"/>
    <w:rsid w:val="00BA5BD5"/>
    <w:rsid w:val="00BA5DC6"/>
    <w:rsid w:val="00BA6196"/>
    <w:rsid w:val="00BA6A7A"/>
    <w:rsid w:val="00BA742A"/>
    <w:rsid w:val="00BA7A43"/>
    <w:rsid w:val="00BB1BF6"/>
    <w:rsid w:val="00BB1E64"/>
    <w:rsid w:val="00BB289C"/>
    <w:rsid w:val="00BB2DF5"/>
    <w:rsid w:val="00BB30FF"/>
    <w:rsid w:val="00BB3773"/>
    <w:rsid w:val="00BB478E"/>
    <w:rsid w:val="00BB4EA8"/>
    <w:rsid w:val="00BB7300"/>
    <w:rsid w:val="00BB7487"/>
    <w:rsid w:val="00BC01C8"/>
    <w:rsid w:val="00BC095A"/>
    <w:rsid w:val="00BC1F90"/>
    <w:rsid w:val="00BC1FFB"/>
    <w:rsid w:val="00BC3CE8"/>
    <w:rsid w:val="00BC43AC"/>
    <w:rsid w:val="00BC4935"/>
    <w:rsid w:val="00BC560B"/>
    <w:rsid w:val="00BC56F4"/>
    <w:rsid w:val="00BC5822"/>
    <w:rsid w:val="00BC5C2C"/>
    <w:rsid w:val="00BC6480"/>
    <w:rsid w:val="00BC6821"/>
    <w:rsid w:val="00BC696B"/>
    <w:rsid w:val="00BC6D8C"/>
    <w:rsid w:val="00BC7459"/>
    <w:rsid w:val="00BC77B2"/>
    <w:rsid w:val="00BD150A"/>
    <w:rsid w:val="00BD2BEF"/>
    <w:rsid w:val="00BD3C22"/>
    <w:rsid w:val="00BD610D"/>
    <w:rsid w:val="00BD7A63"/>
    <w:rsid w:val="00BD7C43"/>
    <w:rsid w:val="00BE031A"/>
    <w:rsid w:val="00BE16F0"/>
    <w:rsid w:val="00BE2215"/>
    <w:rsid w:val="00BE2699"/>
    <w:rsid w:val="00BE34FC"/>
    <w:rsid w:val="00BE359C"/>
    <w:rsid w:val="00BE3B07"/>
    <w:rsid w:val="00BE49CC"/>
    <w:rsid w:val="00BE7839"/>
    <w:rsid w:val="00BE7870"/>
    <w:rsid w:val="00BF0F66"/>
    <w:rsid w:val="00BF15CD"/>
    <w:rsid w:val="00BF1829"/>
    <w:rsid w:val="00BF1A84"/>
    <w:rsid w:val="00BF1B58"/>
    <w:rsid w:val="00BF1E46"/>
    <w:rsid w:val="00BF3573"/>
    <w:rsid w:val="00BF3BE2"/>
    <w:rsid w:val="00BF3F9E"/>
    <w:rsid w:val="00BF4CA0"/>
    <w:rsid w:val="00BF5182"/>
    <w:rsid w:val="00BF64C0"/>
    <w:rsid w:val="00BF734A"/>
    <w:rsid w:val="00C01560"/>
    <w:rsid w:val="00C02118"/>
    <w:rsid w:val="00C02D3D"/>
    <w:rsid w:val="00C02DE9"/>
    <w:rsid w:val="00C03D5E"/>
    <w:rsid w:val="00C04768"/>
    <w:rsid w:val="00C063AA"/>
    <w:rsid w:val="00C07968"/>
    <w:rsid w:val="00C07A92"/>
    <w:rsid w:val="00C07C34"/>
    <w:rsid w:val="00C10FA6"/>
    <w:rsid w:val="00C1134C"/>
    <w:rsid w:val="00C11671"/>
    <w:rsid w:val="00C123E9"/>
    <w:rsid w:val="00C130F7"/>
    <w:rsid w:val="00C135FF"/>
    <w:rsid w:val="00C14C22"/>
    <w:rsid w:val="00C15613"/>
    <w:rsid w:val="00C15CE8"/>
    <w:rsid w:val="00C16AF2"/>
    <w:rsid w:val="00C16DFE"/>
    <w:rsid w:val="00C17268"/>
    <w:rsid w:val="00C175C0"/>
    <w:rsid w:val="00C179F1"/>
    <w:rsid w:val="00C17C38"/>
    <w:rsid w:val="00C22037"/>
    <w:rsid w:val="00C22C62"/>
    <w:rsid w:val="00C257F5"/>
    <w:rsid w:val="00C2692B"/>
    <w:rsid w:val="00C26EF3"/>
    <w:rsid w:val="00C2789E"/>
    <w:rsid w:val="00C27A3B"/>
    <w:rsid w:val="00C31C28"/>
    <w:rsid w:val="00C31CD4"/>
    <w:rsid w:val="00C330D8"/>
    <w:rsid w:val="00C34006"/>
    <w:rsid w:val="00C3473E"/>
    <w:rsid w:val="00C34E9E"/>
    <w:rsid w:val="00C35980"/>
    <w:rsid w:val="00C35CF3"/>
    <w:rsid w:val="00C3655E"/>
    <w:rsid w:val="00C37E95"/>
    <w:rsid w:val="00C40A73"/>
    <w:rsid w:val="00C416EA"/>
    <w:rsid w:val="00C41906"/>
    <w:rsid w:val="00C426B1"/>
    <w:rsid w:val="00C42BB2"/>
    <w:rsid w:val="00C44541"/>
    <w:rsid w:val="00C449C1"/>
    <w:rsid w:val="00C45AAC"/>
    <w:rsid w:val="00C4667F"/>
    <w:rsid w:val="00C46D72"/>
    <w:rsid w:val="00C47435"/>
    <w:rsid w:val="00C5091E"/>
    <w:rsid w:val="00C50EBD"/>
    <w:rsid w:val="00C51822"/>
    <w:rsid w:val="00C52445"/>
    <w:rsid w:val="00C52C7A"/>
    <w:rsid w:val="00C540EA"/>
    <w:rsid w:val="00C54277"/>
    <w:rsid w:val="00C54B23"/>
    <w:rsid w:val="00C55B7F"/>
    <w:rsid w:val="00C56598"/>
    <w:rsid w:val="00C565D7"/>
    <w:rsid w:val="00C57D3E"/>
    <w:rsid w:val="00C57E69"/>
    <w:rsid w:val="00C61308"/>
    <w:rsid w:val="00C61C29"/>
    <w:rsid w:val="00C62C48"/>
    <w:rsid w:val="00C62F5C"/>
    <w:rsid w:val="00C64116"/>
    <w:rsid w:val="00C64354"/>
    <w:rsid w:val="00C6435C"/>
    <w:rsid w:val="00C64ABF"/>
    <w:rsid w:val="00C66DBC"/>
    <w:rsid w:val="00C67382"/>
    <w:rsid w:val="00C673E9"/>
    <w:rsid w:val="00C67670"/>
    <w:rsid w:val="00C70065"/>
    <w:rsid w:val="00C702D6"/>
    <w:rsid w:val="00C709F9"/>
    <w:rsid w:val="00C70A5B"/>
    <w:rsid w:val="00C70D15"/>
    <w:rsid w:val="00C71858"/>
    <w:rsid w:val="00C721FD"/>
    <w:rsid w:val="00C729B6"/>
    <w:rsid w:val="00C739A6"/>
    <w:rsid w:val="00C742AF"/>
    <w:rsid w:val="00C75026"/>
    <w:rsid w:val="00C751B0"/>
    <w:rsid w:val="00C7524E"/>
    <w:rsid w:val="00C75894"/>
    <w:rsid w:val="00C76211"/>
    <w:rsid w:val="00C76D48"/>
    <w:rsid w:val="00C7739C"/>
    <w:rsid w:val="00C80924"/>
    <w:rsid w:val="00C812CE"/>
    <w:rsid w:val="00C8265A"/>
    <w:rsid w:val="00C82B6B"/>
    <w:rsid w:val="00C870F1"/>
    <w:rsid w:val="00C87585"/>
    <w:rsid w:val="00C877F8"/>
    <w:rsid w:val="00C907D8"/>
    <w:rsid w:val="00C90C61"/>
    <w:rsid w:val="00C90D6A"/>
    <w:rsid w:val="00C91A57"/>
    <w:rsid w:val="00C91D15"/>
    <w:rsid w:val="00C92B53"/>
    <w:rsid w:val="00C940A7"/>
    <w:rsid w:val="00C94F7F"/>
    <w:rsid w:val="00C96A56"/>
    <w:rsid w:val="00C96E28"/>
    <w:rsid w:val="00C97C36"/>
    <w:rsid w:val="00C97E52"/>
    <w:rsid w:val="00CA08AD"/>
    <w:rsid w:val="00CA0DE3"/>
    <w:rsid w:val="00CA18D6"/>
    <w:rsid w:val="00CA2AD4"/>
    <w:rsid w:val="00CA33CB"/>
    <w:rsid w:val="00CA42B5"/>
    <w:rsid w:val="00CA4503"/>
    <w:rsid w:val="00CA49F6"/>
    <w:rsid w:val="00CA54C5"/>
    <w:rsid w:val="00CA5576"/>
    <w:rsid w:val="00CA5AD9"/>
    <w:rsid w:val="00CA5ADF"/>
    <w:rsid w:val="00CA635A"/>
    <w:rsid w:val="00CA76C9"/>
    <w:rsid w:val="00CA7947"/>
    <w:rsid w:val="00CA7AB6"/>
    <w:rsid w:val="00CB10EC"/>
    <w:rsid w:val="00CB1DFE"/>
    <w:rsid w:val="00CB2BEF"/>
    <w:rsid w:val="00CB3266"/>
    <w:rsid w:val="00CB3B0D"/>
    <w:rsid w:val="00CB3D60"/>
    <w:rsid w:val="00CB46D0"/>
    <w:rsid w:val="00CB5F06"/>
    <w:rsid w:val="00CB668C"/>
    <w:rsid w:val="00CB6833"/>
    <w:rsid w:val="00CB6F55"/>
    <w:rsid w:val="00CB70EA"/>
    <w:rsid w:val="00CB7540"/>
    <w:rsid w:val="00CC1861"/>
    <w:rsid w:val="00CC1C50"/>
    <w:rsid w:val="00CC1FF6"/>
    <w:rsid w:val="00CC20A2"/>
    <w:rsid w:val="00CC22E2"/>
    <w:rsid w:val="00CC2A67"/>
    <w:rsid w:val="00CC3613"/>
    <w:rsid w:val="00CC3615"/>
    <w:rsid w:val="00CC366E"/>
    <w:rsid w:val="00CC547C"/>
    <w:rsid w:val="00CC54B1"/>
    <w:rsid w:val="00CC5745"/>
    <w:rsid w:val="00CC583F"/>
    <w:rsid w:val="00CC614A"/>
    <w:rsid w:val="00CC6689"/>
    <w:rsid w:val="00CC6B80"/>
    <w:rsid w:val="00CC705E"/>
    <w:rsid w:val="00CC72B6"/>
    <w:rsid w:val="00CC7CBC"/>
    <w:rsid w:val="00CD0C82"/>
    <w:rsid w:val="00CD14F0"/>
    <w:rsid w:val="00CD16E7"/>
    <w:rsid w:val="00CD1AF9"/>
    <w:rsid w:val="00CD209F"/>
    <w:rsid w:val="00CD2390"/>
    <w:rsid w:val="00CD2CDA"/>
    <w:rsid w:val="00CD2F0E"/>
    <w:rsid w:val="00CD3B98"/>
    <w:rsid w:val="00CD4123"/>
    <w:rsid w:val="00CD51C7"/>
    <w:rsid w:val="00CD7059"/>
    <w:rsid w:val="00CE09FC"/>
    <w:rsid w:val="00CE0FFC"/>
    <w:rsid w:val="00CE1247"/>
    <w:rsid w:val="00CE1B1F"/>
    <w:rsid w:val="00CE1DFB"/>
    <w:rsid w:val="00CE1F8B"/>
    <w:rsid w:val="00CE2809"/>
    <w:rsid w:val="00CE29AE"/>
    <w:rsid w:val="00CE2F98"/>
    <w:rsid w:val="00CE3690"/>
    <w:rsid w:val="00CE36FF"/>
    <w:rsid w:val="00CE3B7C"/>
    <w:rsid w:val="00CE3D38"/>
    <w:rsid w:val="00CE4C21"/>
    <w:rsid w:val="00CE5124"/>
    <w:rsid w:val="00CE6219"/>
    <w:rsid w:val="00CE6619"/>
    <w:rsid w:val="00CE6636"/>
    <w:rsid w:val="00CE6A9E"/>
    <w:rsid w:val="00CE7129"/>
    <w:rsid w:val="00CE724E"/>
    <w:rsid w:val="00CE7C86"/>
    <w:rsid w:val="00CE7DFC"/>
    <w:rsid w:val="00CF0353"/>
    <w:rsid w:val="00CF0926"/>
    <w:rsid w:val="00CF0A99"/>
    <w:rsid w:val="00CF1E68"/>
    <w:rsid w:val="00CF3453"/>
    <w:rsid w:val="00CF36CA"/>
    <w:rsid w:val="00CF43F6"/>
    <w:rsid w:val="00CF4514"/>
    <w:rsid w:val="00CF4B40"/>
    <w:rsid w:val="00CF5407"/>
    <w:rsid w:val="00CF661E"/>
    <w:rsid w:val="00CF6787"/>
    <w:rsid w:val="00CF67DB"/>
    <w:rsid w:val="00CF7253"/>
    <w:rsid w:val="00CF76D3"/>
    <w:rsid w:val="00CF7971"/>
    <w:rsid w:val="00D00ACD"/>
    <w:rsid w:val="00D00DBF"/>
    <w:rsid w:val="00D014BC"/>
    <w:rsid w:val="00D0218D"/>
    <w:rsid w:val="00D03448"/>
    <w:rsid w:val="00D04645"/>
    <w:rsid w:val="00D051B8"/>
    <w:rsid w:val="00D07C45"/>
    <w:rsid w:val="00D11B0B"/>
    <w:rsid w:val="00D11CE2"/>
    <w:rsid w:val="00D13945"/>
    <w:rsid w:val="00D13B2D"/>
    <w:rsid w:val="00D152E9"/>
    <w:rsid w:val="00D153A4"/>
    <w:rsid w:val="00D161D2"/>
    <w:rsid w:val="00D17075"/>
    <w:rsid w:val="00D20377"/>
    <w:rsid w:val="00D216CD"/>
    <w:rsid w:val="00D216FD"/>
    <w:rsid w:val="00D2306B"/>
    <w:rsid w:val="00D231A3"/>
    <w:rsid w:val="00D234C4"/>
    <w:rsid w:val="00D24BD3"/>
    <w:rsid w:val="00D25244"/>
    <w:rsid w:val="00D26879"/>
    <w:rsid w:val="00D27865"/>
    <w:rsid w:val="00D30140"/>
    <w:rsid w:val="00D30491"/>
    <w:rsid w:val="00D306A3"/>
    <w:rsid w:val="00D3093A"/>
    <w:rsid w:val="00D30D0B"/>
    <w:rsid w:val="00D314C6"/>
    <w:rsid w:val="00D31596"/>
    <w:rsid w:val="00D32709"/>
    <w:rsid w:val="00D32B14"/>
    <w:rsid w:val="00D32CC3"/>
    <w:rsid w:val="00D3360B"/>
    <w:rsid w:val="00D33874"/>
    <w:rsid w:val="00D348F0"/>
    <w:rsid w:val="00D34E6B"/>
    <w:rsid w:val="00D35096"/>
    <w:rsid w:val="00D350E2"/>
    <w:rsid w:val="00D35281"/>
    <w:rsid w:val="00D35578"/>
    <w:rsid w:val="00D35DFE"/>
    <w:rsid w:val="00D35E36"/>
    <w:rsid w:val="00D377D2"/>
    <w:rsid w:val="00D37A45"/>
    <w:rsid w:val="00D40652"/>
    <w:rsid w:val="00D4215C"/>
    <w:rsid w:val="00D42C36"/>
    <w:rsid w:val="00D437FC"/>
    <w:rsid w:val="00D4488C"/>
    <w:rsid w:val="00D4606E"/>
    <w:rsid w:val="00D462E9"/>
    <w:rsid w:val="00D463E9"/>
    <w:rsid w:val="00D47A7B"/>
    <w:rsid w:val="00D51501"/>
    <w:rsid w:val="00D52236"/>
    <w:rsid w:val="00D52311"/>
    <w:rsid w:val="00D52347"/>
    <w:rsid w:val="00D531FE"/>
    <w:rsid w:val="00D5364E"/>
    <w:rsid w:val="00D53B71"/>
    <w:rsid w:val="00D540F3"/>
    <w:rsid w:val="00D54A8D"/>
    <w:rsid w:val="00D558D9"/>
    <w:rsid w:val="00D57A10"/>
    <w:rsid w:val="00D60789"/>
    <w:rsid w:val="00D62210"/>
    <w:rsid w:val="00D6228B"/>
    <w:rsid w:val="00D6270F"/>
    <w:rsid w:val="00D6278C"/>
    <w:rsid w:val="00D62D85"/>
    <w:rsid w:val="00D64665"/>
    <w:rsid w:val="00D64948"/>
    <w:rsid w:val="00D65ED9"/>
    <w:rsid w:val="00D70B12"/>
    <w:rsid w:val="00D718EF"/>
    <w:rsid w:val="00D72472"/>
    <w:rsid w:val="00D72508"/>
    <w:rsid w:val="00D738B7"/>
    <w:rsid w:val="00D76297"/>
    <w:rsid w:val="00D76964"/>
    <w:rsid w:val="00D77EFE"/>
    <w:rsid w:val="00D8007B"/>
    <w:rsid w:val="00D8131C"/>
    <w:rsid w:val="00D81666"/>
    <w:rsid w:val="00D817AC"/>
    <w:rsid w:val="00D81B5C"/>
    <w:rsid w:val="00D821DD"/>
    <w:rsid w:val="00D8281B"/>
    <w:rsid w:val="00D83CA6"/>
    <w:rsid w:val="00D83E0F"/>
    <w:rsid w:val="00D841AC"/>
    <w:rsid w:val="00D858A3"/>
    <w:rsid w:val="00D861C6"/>
    <w:rsid w:val="00D9000B"/>
    <w:rsid w:val="00D9104F"/>
    <w:rsid w:val="00D91831"/>
    <w:rsid w:val="00D91F66"/>
    <w:rsid w:val="00D9219C"/>
    <w:rsid w:val="00D921C1"/>
    <w:rsid w:val="00D92793"/>
    <w:rsid w:val="00D92E7B"/>
    <w:rsid w:val="00D9360F"/>
    <w:rsid w:val="00D93A0E"/>
    <w:rsid w:val="00D957F0"/>
    <w:rsid w:val="00D960A6"/>
    <w:rsid w:val="00D96678"/>
    <w:rsid w:val="00D96BC4"/>
    <w:rsid w:val="00D971A7"/>
    <w:rsid w:val="00D971CC"/>
    <w:rsid w:val="00D97286"/>
    <w:rsid w:val="00D97D8B"/>
    <w:rsid w:val="00D97DCA"/>
    <w:rsid w:val="00DA1F91"/>
    <w:rsid w:val="00DA2529"/>
    <w:rsid w:val="00DA2D70"/>
    <w:rsid w:val="00DA378E"/>
    <w:rsid w:val="00DA3B2A"/>
    <w:rsid w:val="00DA62B4"/>
    <w:rsid w:val="00DA6563"/>
    <w:rsid w:val="00DA6A49"/>
    <w:rsid w:val="00DA7039"/>
    <w:rsid w:val="00DA7B0B"/>
    <w:rsid w:val="00DA7FD0"/>
    <w:rsid w:val="00DB019D"/>
    <w:rsid w:val="00DB130A"/>
    <w:rsid w:val="00DB132A"/>
    <w:rsid w:val="00DB162A"/>
    <w:rsid w:val="00DB1A31"/>
    <w:rsid w:val="00DB1DB1"/>
    <w:rsid w:val="00DB3D23"/>
    <w:rsid w:val="00DB4051"/>
    <w:rsid w:val="00DB463B"/>
    <w:rsid w:val="00DB47BD"/>
    <w:rsid w:val="00DB4A2F"/>
    <w:rsid w:val="00DB7607"/>
    <w:rsid w:val="00DC056D"/>
    <w:rsid w:val="00DC0777"/>
    <w:rsid w:val="00DC10A1"/>
    <w:rsid w:val="00DC23FE"/>
    <w:rsid w:val="00DC2C3D"/>
    <w:rsid w:val="00DC3301"/>
    <w:rsid w:val="00DC488E"/>
    <w:rsid w:val="00DC58D4"/>
    <w:rsid w:val="00DC622A"/>
    <w:rsid w:val="00DC655F"/>
    <w:rsid w:val="00DC66BA"/>
    <w:rsid w:val="00DC68E4"/>
    <w:rsid w:val="00DC6DE6"/>
    <w:rsid w:val="00DC75D7"/>
    <w:rsid w:val="00DC9D3D"/>
    <w:rsid w:val="00DD0F05"/>
    <w:rsid w:val="00DD1A73"/>
    <w:rsid w:val="00DD1AE2"/>
    <w:rsid w:val="00DD203F"/>
    <w:rsid w:val="00DD2199"/>
    <w:rsid w:val="00DD34EE"/>
    <w:rsid w:val="00DD3565"/>
    <w:rsid w:val="00DD58F9"/>
    <w:rsid w:val="00DD5BDA"/>
    <w:rsid w:val="00DD6760"/>
    <w:rsid w:val="00DD6B8A"/>
    <w:rsid w:val="00DD725B"/>
    <w:rsid w:val="00DD76A9"/>
    <w:rsid w:val="00DD7724"/>
    <w:rsid w:val="00DD7934"/>
    <w:rsid w:val="00DD7D3A"/>
    <w:rsid w:val="00DD7EBD"/>
    <w:rsid w:val="00DE009E"/>
    <w:rsid w:val="00DE0C55"/>
    <w:rsid w:val="00DE17EA"/>
    <w:rsid w:val="00DE1C49"/>
    <w:rsid w:val="00DE25A2"/>
    <w:rsid w:val="00DE2D01"/>
    <w:rsid w:val="00DE3B43"/>
    <w:rsid w:val="00DE51FB"/>
    <w:rsid w:val="00DE5DEB"/>
    <w:rsid w:val="00DE679A"/>
    <w:rsid w:val="00DE7229"/>
    <w:rsid w:val="00DE728E"/>
    <w:rsid w:val="00DF0621"/>
    <w:rsid w:val="00DF18ED"/>
    <w:rsid w:val="00DF1D8B"/>
    <w:rsid w:val="00DF2840"/>
    <w:rsid w:val="00DF32E9"/>
    <w:rsid w:val="00DF3C1A"/>
    <w:rsid w:val="00DF400E"/>
    <w:rsid w:val="00DF5CE8"/>
    <w:rsid w:val="00DF62B6"/>
    <w:rsid w:val="00DF671B"/>
    <w:rsid w:val="00DF73A6"/>
    <w:rsid w:val="00DF7A84"/>
    <w:rsid w:val="00E005F2"/>
    <w:rsid w:val="00E0068B"/>
    <w:rsid w:val="00E00B72"/>
    <w:rsid w:val="00E017C0"/>
    <w:rsid w:val="00E01C8E"/>
    <w:rsid w:val="00E027CC"/>
    <w:rsid w:val="00E046D9"/>
    <w:rsid w:val="00E04EE3"/>
    <w:rsid w:val="00E06B51"/>
    <w:rsid w:val="00E06BC8"/>
    <w:rsid w:val="00E07225"/>
    <w:rsid w:val="00E07B07"/>
    <w:rsid w:val="00E11384"/>
    <w:rsid w:val="00E12321"/>
    <w:rsid w:val="00E1267A"/>
    <w:rsid w:val="00E14190"/>
    <w:rsid w:val="00E144C6"/>
    <w:rsid w:val="00E14B64"/>
    <w:rsid w:val="00E14CAA"/>
    <w:rsid w:val="00E155B7"/>
    <w:rsid w:val="00E16018"/>
    <w:rsid w:val="00E16404"/>
    <w:rsid w:val="00E208BC"/>
    <w:rsid w:val="00E21B22"/>
    <w:rsid w:val="00E21DA1"/>
    <w:rsid w:val="00E21E3F"/>
    <w:rsid w:val="00E2214A"/>
    <w:rsid w:val="00E23D64"/>
    <w:rsid w:val="00E24615"/>
    <w:rsid w:val="00E247B8"/>
    <w:rsid w:val="00E2541D"/>
    <w:rsid w:val="00E25B7F"/>
    <w:rsid w:val="00E26AF6"/>
    <w:rsid w:val="00E27F49"/>
    <w:rsid w:val="00E316E3"/>
    <w:rsid w:val="00E31FC7"/>
    <w:rsid w:val="00E3203B"/>
    <w:rsid w:val="00E32925"/>
    <w:rsid w:val="00E32F64"/>
    <w:rsid w:val="00E33AC2"/>
    <w:rsid w:val="00E34E88"/>
    <w:rsid w:val="00E35516"/>
    <w:rsid w:val="00E35E2A"/>
    <w:rsid w:val="00E35EE4"/>
    <w:rsid w:val="00E365E2"/>
    <w:rsid w:val="00E36AC1"/>
    <w:rsid w:val="00E36C3F"/>
    <w:rsid w:val="00E36FA3"/>
    <w:rsid w:val="00E372F0"/>
    <w:rsid w:val="00E37903"/>
    <w:rsid w:val="00E37AEA"/>
    <w:rsid w:val="00E40D80"/>
    <w:rsid w:val="00E41033"/>
    <w:rsid w:val="00E418E8"/>
    <w:rsid w:val="00E41AC0"/>
    <w:rsid w:val="00E41BFF"/>
    <w:rsid w:val="00E43467"/>
    <w:rsid w:val="00E4384E"/>
    <w:rsid w:val="00E4414E"/>
    <w:rsid w:val="00E44318"/>
    <w:rsid w:val="00E44900"/>
    <w:rsid w:val="00E46131"/>
    <w:rsid w:val="00E4668B"/>
    <w:rsid w:val="00E47430"/>
    <w:rsid w:val="00E47849"/>
    <w:rsid w:val="00E47DBA"/>
    <w:rsid w:val="00E47E73"/>
    <w:rsid w:val="00E50983"/>
    <w:rsid w:val="00E51A3B"/>
    <w:rsid w:val="00E52BE1"/>
    <w:rsid w:val="00E53130"/>
    <w:rsid w:val="00E535B6"/>
    <w:rsid w:val="00E53652"/>
    <w:rsid w:val="00E5399F"/>
    <w:rsid w:val="00E5409F"/>
    <w:rsid w:val="00E548FA"/>
    <w:rsid w:val="00E54C83"/>
    <w:rsid w:val="00E551B1"/>
    <w:rsid w:val="00E5550C"/>
    <w:rsid w:val="00E57116"/>
    <w:rsid w:val="00E57270"/>
    <w:rsid w:val="00E575A2"/>
    <w:rsid w:val="00E609BD"/>
    <w:rsid w:val="00E60BAC"/>
    <w:rsid w:val="00E60BCB"/>
    <w:rsid w:val="00E60F69"/>
    <w:rsid w:val="00E61167"/>
    <w:rsid w:val="00E6135C"/>
    <w:rsid w:val="00E6197D"/>
    <w:rsid w:val="00E61F9D"/>
    <w:rsid w:val="00E6226B"/>
    <w:rsid w:val="00E623ED"/>
    <w:rsid w:val="00E634B8"/>
    <w:rsid w:val="00E63B6B"/>
    <w:rsid w:val="00E644F4"/>
    <w:rsid w:val="00E65151"/>
    <w:rsid w:val="00E65693"/>
    <w:rsid w:val="00E66BA4"/>
    <w:rsid w:val="00E670E7"/>
    <w:rsid w:val="00E67C54"/>
    <w:rsid w:val="00E704BA"/>
    <w:rsid w:val="00E70542"/>
    <w:rsid w:val="00E70A86"/>
    <w:rsid w:val="00E70AD2"/>
    <w:rsid w:val="00E7121F"/>
    <w:rsid w:val="00E71551"/>
    <w:rsid w:val="00E71B99"/>
    <w:rsid w:val="00E71E63"/>
    <w:rsid w:val="00E722BC"/>
    <w:rsid w:val="00E723DB"/>
    <w:rsid w:val="00E72FCE"/>
    <w:rsid w:val="00E731A2"/>
    <w:rsid w:val="00E74F32"/>
    <w:rsid w:val="00E75D49"/>
    <w:rsid w:val="00E76984"/>
    <w:rsid w:val="00E77EB3"/>
    <w:rsid w:val="00E80043"/>
    <w:rsid w:val="00E80A61"/>
    <w:rsid w:val="00E81322"/>
    <w:rsid w:val="00E8208B"/>
    <w:rsid w:val="00E83B2E"/>
    <w:rsid w:val="00E845C5"/>
    <w:rsid w:val="00E849D6"/>
    <w:rsid w:val="00E84B9A"/>
    <w:rsid w:val="00E855ED"/>
    <w:rsid w:val="00E85EA2"/>
    <w:rsid w:val="00E907B0"/>
    <w:rsid w:val="00E90C58"/>
    <w:rsid w:val="00E91167"/>
    <w:rsid w:val="00E9387E"/>
    <w:rsid w:val="00E9539E"/>
    <w:rsid w:val="00E97FC6"/>
    <w:rsid w:val="00EA1124"/>
    <w:rsid w:val="00EA1290"/>
    <w:rsid w:val="00EA167D"/>
    <w:rsid w:val="00EA1824"/>
    <w:rsid w:val="00EA1C1E"/>
    <w:rsid w:val="00EA1E08"/>
    <w:rsid w:val="00EA28FE"/>
    <w:rsid w:val="00EA2FCF"/>
    <w:rsid w:val="00EA34A9"/>
    <w:rsid w:val="00EA38F3"/>
    <w:rsid w:val="00EA41EA"/>
    <w:rsid w:val="00EA4D63"/>
    <w:rsid w:val="00EA4E98"/>
    <w:rsid w:val="00EA51CF"/>
    <w:rsid w:val="00EA6019"/>
    <w:rsid w:val="00EA645B"/>
    <w:rsid w:val="00EA7F49"/>
    <w:rsid w:val="00EB1586"/>
    <w:rsid w:val="00EB212D"/>
    <w:rsid w:val="00EB218F"/>
    <w:rsid w:val="00EB25E1"/>
    <w:rsid w:val="00EB2909"/>
    <w:rsid w:val="00EB2D35"/>
    <w:rsid w:val="00EB4713"/>
    <w:rsid w:val="00EB489D"/>
    <w:rsid w:val="00EB50A9"/>
    <w:rsid w:val="00EB6CBE"/>
    <w:rsid w:val="00EB6E72"/>
    <w:rsid w:val="00EB7547"/>
    <w:rsid w:val="00EB7D3E"/>
    <w:rsid w:val="00EC0185"/>
    <w:rsid w:val="00EC244B"/>
    <w:rsid w:val="00EC310E"/>
    <w:rsid w:val="00EC3176"/>
    <w:rsid w:val="00EC4287"/>
    <w:rsid w:val="00EC490A"/>
    <w:rsid w:val="00EC5C3E"/>
    <w:rsid w:val="00EC61B3"/>
    <w:rsid w:val="00EC67E1"/>
    <w:rsid w:val="00EC6B3B"/>
    <w:rsid w:val="00EC6BED"/>
    <w:rsid w:val="00EC7037"/>
    <w:rsid w:val="00EC74CB"/>
    <w:rsid w:val="00ED0334"/>
    <w:rsid w:val="00ED072D"/>
    <w:rsid w:val="00ED1D76"/>
    <w:rsid w:val="00ED221F"/>
    <w:rsid w:val="00ED33C8"/>
    <w:rsid w:val="00ED3FE0"/>
    <w:rsid w:val="00ED45D3"/>
    <w:rsid w:val="00ED4652"/>
    <w:rsid w:val="00ED586A"/>
    <w:rsid w:val="00ED587D"/>
    <w:rsid w:val="00ED5E5D"/>
    <w:rsid w:val="00ED6052"/>
    <w:rsid w:val="00ED64F7"/>
    <w:rsid w:val="00ED64FE"/>
    <w:rsid w:val="00ED7CB4"/>
    <w:rsid w:val="00EE0203"/>
    <w:rsid w:val="00EE0535"/>
    <w:rsid w:val="00EE0E0A"/>
    <w:rsid w:val="00EE1080"/>
    <w:rsid w:val="00EE11B3"/>
    <w:rsid w:val="00EE1684"/>
    <w:rsid w:val="00EE2E30"/>
    <w:rsid w:val="00EE310B"/>
    <w:rsid w:val="00EE40A8"/>
    <w:rsid w:val="00EE40F4"/>
    <w:rsid w:val="00EE6305"/>
    <w:rsid w:val="00EE6B96"/>
    <w:rsid w:val="00EE6BC9"/>
    <w:rsid w:val="00EE6BDE"/>
    <w:rsid w:val="00EF047C"/>
    <w:rsid w:val="00EF3BD8"/>
    <w:rsid w:val="00EF45F6"/>
    <w:rsid w:val="00EF48A7"/>
    <w:rsid w:val="00EF4948"/>
    <w:rsid w:val="00EF4B1D"/>
    <w:rsid w:val="00EF4DFD"/>
    <w:rsid w:val="00EF4F93"/>
    <w:rsid w:val="00EF60B4"/>
    <w:rsid w:val="00EF6248"/>
    <w:rsid w:val="00EF7DD2"/>
    <w:rsid w:val="00F0049D"/>
    <w:rsid w:val="00F021FA"/>
    <w:rsid w:val="00F02858"/>
    <w:rsid w:val="00F02C33"/>
    <w:rsid w:val="00F038D6"/>
    <w:rsid w:val="00F03FEE"/>
    <w:rsid w:val="00F0478E"/>
    <w:rsid w:val="00F050EE"/>
    <w:rsid w:val="00F05278"/>
    <w:rsid w:val="00F06AE6"/>
    <w:rsid w:val="00F06D05"/>
    <w:rsid w:val="00F07A61"/>
    <w:rsid w:val="00F07B97"/>
    <w:rsid w:val="00F07CE0"/>
    <w:rsid w:val="00F128BC"/>
    <w:rsid w:val="00F13136"/>
    <w:rsid w:val="00F14734"/>
    <w:rsid w:val="00F1500B"/>
    <w:rsid w:val="00F15366"/>
    <w:rsid w:val="00F15D2C"/>
    <w:rsid w:val="00F16057"/>
    <w:rsid w:val="00F163EA"/>
    <w:rsid w:val="00F16B74"/>
    <w:rsid w:val="00F17248"/>
    <w:rsid w:val="00F17264"/>
    <w:rsid w:val="00F17A2A"/>
    <w:rsid w:val="00F17EEC"/>
    <w:rsid w:val="00F20872"/>
    <w:rsid w:val="00F21253"/>
    <w:rsid w:val="00F21CFB"/>
    <w:rsid w:val="00F21E15"/>
    <w:rsid w:val="00F222ED"/>
    <w:rsid w:val="00F22E7E"/>
    <w:rsid w:val="00F232D0"/>
    <w:rsid w:val="00F234B4"/>
    <w:rsid w:val="00F23519"/>
    <w:rsid w:val="00F24699"/>
    <w:rsid w:val="00F24832"/>
    <w:rsid w:val="00F2516F"/>
    <w:rsid w:val="00F26E11"/>
    <w:rsid w:val="00F275D9"/>
    <w:rsid w:val="00F2B141"/>
    <w:rsid w:val="00F30B53"/>
    <w:rsid w:val="00F30BE2"/>
    <w:rsid w:val="00F31F29"/>
    <w:rsid w:val="00F32873"/>
    <w:rsid w:val="00F33C1D"/>
    <w:rsid w:val="00F33F88"/>
    <w:rsid w:val="00F350F8"/>
    <w:rsid w:val="00F35FFD"/>
    <w:rsid w:val="00F36157"/>
    <w:rsid w:val="00F373DF"/>
    <w:rsid w:val="00F37540"/>
    <w:rsid w:val="00F379F4"/>
    <w:rsid w:val="00F37AB6"/>
    <w:rsid w:val="00F400CD"/>
    <w:rsid w:val="00F400E3"/>
    <w:rsid w:val="00F40D81"/>
    <w:rsid w:val="00F41622"/>
    <w:rsid w:val="00F41C75"/>
    <w:rsid w:val="00F42126"/>
    <w:rsid w:val="00F421A7"/>
    <w:rsid w:val="00F427D0"/>
    <w:rsid w:val="00F430AB"/>
    <w:rsid w:val="00F4313A"/>
    <w:rsid w:val="00F43DA6"/>
    <w:rsid w:val="00F443F6"/>
    <w:rsid w:val="00F446D9"/>
    <w:rsid w:val="00F44815"/>
    <w:rsid w:val="00F44E91"/>
    <w:rsid w:val="00F457DC"/>
    <w:rsid w:val="00F45B3A"/>
    <w:rsid w:val="00F464CE"/>
    <w:rsid w:val="00F47A21"/>
    <w:rsid w:val="00F506C0"/>
    <w:rsid w:val="00F50A0E"/>
    <w:rsid w:val="00F50E51"/>
    <w:rsid w:val="00F51960"/>
    <w:rsid w:val="00F51C7B"/>
    <w:rsid w:val="00F5214F"/>
    <w:rsid w:val="00F524BA"/>
    <w:rsid w:val="00F54C21"/>
    <w:rsid w:val="00F54D7A"/>
    <w:rsid w:val="00F55455"/>
    <w:rsid w:val="00F554B8"/>
    <w:rsid w:val="00F57ACA"/>
    <w:rsid w:val="00F57BD7"/>
    <w:rsid w:val="00F60876"/>
    <w:rsid w:val="00F60FFD"/>
    <w:rsid w:val="00F61447"/>
    <w:rsid w:val="00F6203E"/>
    <w:rsid w:val="00F6275E"/>
    <w:rsid w:val="00F62947"/>
    <w:rsid w:val="00F62E97"/>
    <w:rsid w:val="00F637E2"/>
    <w:rsid w:val="00F641B6"/>
    <w:rsid w:val="00F64209"/>
    <w:rsid w:val="00F64464"/>
    <w:rsid w:val="00F6450E"/>
    <w:rsid w:val="00F6511B"/>
    <w:rsid w:val="00F65308"/>
    <w:rsid w:val="00F66906"/>
    <w:rsid w:val="00F676FC"/>
    <w:rsid w:val="00F70766"/>
    <w:rsid w:val="00F71449"/>
    <w:rsid w:val="00F73760"/>
    <w:rsid w:val="00F73931"/>
    <w:rsid w:val="00F73DA2"/>
    <w:rsid w:val="00F742C5"/>
    <w:rsid w:val="00F75A76"/>
    <w:rsid w:val="00F76E42"/>
    <w:rsid w:val="00F776CA"/>
    <w:rsid w:val="00F77926"/>
    <w:rsid w:val="00F77A1C"/>
    <w:rsid w:val="00F77B9E"/>
    <w:rsid w:val="00F80082"/>
    <w:rsid w:val="00F80E3C"/>
    <w:rsid w:val="00F813D9"/>
    <w:rsid w:val="00F8253A"/>
    <w:rsid w:val="00F831C4"/>
    <w:rsid w:val="00F83B13"/>
    <w:rsid w:val="00F84545"/>
    <w:rsid w:val="00F84B4B"/>
    <w:rsid w:val="00F84ED4"/>
    <w:rsid w:val="00F8582F"/>
    <w:rsid w:val="00F867DF"/>
    <w:rsid w:val="00F86E7E"/>
    <w:rsid w:val="00F90434"/>
    <w:rsid w:val="00F90AAB"/>
    <w:rsid w:val="00F90C07"/>
    <w:rsid w:val="00F9289B"/>
    <w:rsid w:val="00F93B31"/>
    <w:rsid w:val="00F93BF5"/>
    <w:rsid w:val="00F94DD2"/>
    <w:rsid w:val="00F96A90"/>
    <w:rsid w:val="00F96BAF"/>
    <w:rsid w:val="00F96F3B"/>
    <w:rsid w:val="00F96F63"/>
    <w:rsid w:val="00F9790D"/>
    <w:rsid w:val="00FA0359"/>
    <w:rsid w:val="00FA03E8"/>
    <w:rsid w:val="00FA1E51"/>
    <w:rsid w:val="00FA228D"/>
    <w:rsid w:val="00FA33F3"/>
    <w:rsid w:val="00FA4344"/>
    <w:rsid w:val="00FA4475"/>
    <w:rsid w:val="00FA4C2D"/>
    <w:rsid w:val="00FA5719"/>
    <w:rsid w:val="00FA73AC"/>
    <w:rsid w:val="00FA7619"/>
    <w:rsid w:val="00FA77D3"/>
    <w:rsid w:val="00FB14B8"/>
    <w:rsid w:val="00FB367C"/>
    <w:rsid w:val="00FB3770"/>
    <w:rsid w:val="00FB37B1"/>
    <w:rsid w:val="00FB68A0"/>
    <w:rsid w:val="00FB77ED"/>
    <w:rsid w:val="00FC0CCC"/>
    <w:rsid w:val="00FC18EE"/>
    <w:rsid w:val="00FC406A"/>
    <w:rsid w:val="00FC42A1"/>
    <w:rsid w:val="00FC4797"/>
    <w:rsid w:val="00FC511F"/>
    <w:rsid w:val="00FC5E2E"/>
    <w:rsid w:val="00FC70F6"/>
    <w:rsid w:val="00FD07A8"/>
    <w:rsid w:val="00FD0902"/>
    <w:rsid w:val="00FD1EE9"/>
    <w:rsid w:val="00FD214B"/>
    <w:rsid w:val="00FD24F7"/>
    <w:rsid w:val="00FD40C8"/>
    <w:rsid w:val="00FD5340"/>
    <w:rsid w:val="00FD5633"/>
    <w:rsid w:val="00FD57CF"/>
    <w:rsid w:val="00FD6245"/>
    <w:rsid w:val="00FD6B31"/>
    <w:rsid w:val="00FD74EC"/>
    <w:rsid w:val="00FD7678"/>
    <w:rsid w:val="00FD774A"/>
    <w:rsid w:val="00FE00A0"/>
    <w:rsid w:val="00FE0EB8"/>
    <w:rsid w:val="00FE1648"/>
    <w:rsid w:val="00FE17CF"/>
    <w:rsid w:val="00FE3541"/>
    <w:rsid w:val="00FE463D"/>
    <w:rsid w:val="00FE4D64"/>
    <w:rsid w:val="00FE50A5"/>
    <w:rsid w:val="00FE51FA"/>
    <w:rsid w:val="00FE5C9D"/>
    <w:rsid w:val="00FE6E74"/>
    <w:rsid w:val="00FE73F9"/>
    <w:rsid w:val="00FF1309"/>
    <w:rsid w:val="00FF16A2"/>
    <w:rsid w:val="00FF1A84"/>
    <w:rsid w:val="00FF1D1C"/>
    <w:rsid w:val="00FF21AB"/>
    <w:rsid w:val="00FF2DB8"/>
    <w:rsid w:val="00FF3C08"/>
    <w:rsid w:val="00FF5103"/>
    <w:rsid w:val="00FF701F"/>
    <w:rsid w:val="00FF7260"/>
    <w:rsid w:val="00FF7BDE"/>
    <w:rsid w:val="0124EC31"/>
    <w:rsid w:val="0166B732"/>
    <w:rsid w:val="01B130B1"/>
    <w:rsid w:val="01C718BE"/>
    <w:rsid w:val="01E6E154"/>
    <w:rsid w:val="02370A4F"/>
    <w:rsid w:val="0246EAF6"/>
    <w:rsid w:val="02493C34"/>
    <w:rsid w:val="024BC32A"/>
    <w:rsid w:val="0251973A"/>
    <w:rsid w:val="0276675E"/>
    <w:rsid w:val="02949E28"/>
    <w:rsid w:val="02967C1B"/>
    <w:rsid w:val="02A46F01"/>
    <w:rsid w:val="02A584FB"/>
    <w:rsid w:val="02A777CD"/>
    <w:rsid w:val="02C68BAF"/>
    <w:rsid w:val="02D5A6C7"/>
    <w:rsid w:val="02E4F32C"/>
    <w:rsid w:val="02F7BE23"/>
    <w:rsid w:val="0304570E"/>
    <w:rsid w:val="031AEEA4"/>
    <w:rsid w:val="038B9109"/>
    <w:rsid w:val="03CBF0DA"/>
    <w:rsid w:val="03F582C4"/>
    <w:rsid w:val="043723E7"/>
    <w:rsid w:val="043A6140"/>
    <w:rsid w:val="0463DB97"/>
    <w:rsid w:val="0476CB3D"/>
    <w:rsid w:val="04919E63"/>
    <w:rsid w:val="04B47FA5"/>
    <w:rsid w:val="04B92808"/>
    <w:rsid w:val="04BAC10B"/>
    <w:rsid w:val="04C0D90E"/>
    <w:rsid w:val="04E14D4E"/>
    <w:rsid w:val="04F4F799"/>
    <w:rsid w:val="04F82E09"/>
    <w:rsid w:val="05081A98"/>
    <w:rsid w:val="0518AEE9"/>
    <w:rsid w:val="051F46F9"/>
    <w:rsid w:val="0535F4B9"/>
    <w:rsid w:val="0554DF0A"/>
    <w:rsid w:val="05576636"/>
    <w:rsid w:val="055E1DE4"/>
    <w:rsid w:val="05E7891E"/>
    <w:rsid w:val="061051CE"/>
    <w:rsid w:val="06138823"/>
    <w:rsid w:val="06196CC0"/>
    <w:rsid w:val="0632745D"/>
    <w:rsid w:val="0698C545"/>
    <w:rsid w:val="06A6E823"/>
    <w:rsid w:val="06D84CA0"/>
    <w:rsid w:val="06E478CB"/>
    <w:rsid w:val="06E7EFF7"/>
    <w:rsid w:val="06E8F508"/>
    <w:rsid w:val="06F420EE"/>
    <w:rsid w:val="0706C170"/>
    <w:rsid w:val="074FA90E"/>
    <w:rsid w:val="07CC15D2"/>
    <w:rsid w:val="07DB1C7E"/>
    <w:rsid w:val="07EE24A8"/>
    <w:rsid w:val="0806C7FF"/>
    <w:rsid w:val="08145A53"/>
    <w:rsid w:val="083AD4B7"/>
    <w:rsid w:val="083E8000"/>
    <w:rsid w:val="088C377C"/>
    <w:rsid w:val="088FB9A1"/>
    <w:rsid w:val="08BCF20E"/>
    <w:rsid w:val="08DA8685"/>
    <w:rsid w:val="08E49A64"/>
    <w:rsid w:val="08F8E37E"/>
    <w:rsid w:val="08FB9621"/>
    <w:rsid w:val="0904DB2F"/>
    <w:rsid w:val="0918DB84"/>
    <w:rsid w:val="098FF9F9"/>
    <w:rsid w:val="09D86310"/>
    <w:rsid w:val="09E7343C"/>
    <w:rsid w:val="09F2BDDF"/>
    <w:rsid w:val="09FE4C92"/>
    <w:rsid w:val="0A32EF42"/>
    <w:rsid w:val="0A63BB5D"/>
    <w:rsid w:val="0A89472F"/>
    <w:rsid w:val="0AC7B532"/>
    <w:rsid w:val="0AD4DE84"/>
    <w:rsid w:val="0ADC73BA"/>
    <w:rsid w:val="0ADF1B52"/>
    <w:rsid w:val="0AF9EAD5"/>
    <w:rsid w:val="0AFDAD33"/>
    <w:rsid w:val="0AFEED9B"/>
    <w:rsid w:val="0B356760"/>
    <w:rsid w:val="0B3D4726"/>
    <w:rsid w:val="0B3E84D1"/>
    <w:rsid w:val="0B4C135D"/>
    <w:rsid w:val="0B64AEFD"/>
    <w:rsid w:val="0BCE46A3"/>
    <w:rsid w:val="0BDC8E9C"/>
    <w:rsid w:val="0C0044DF"/>
    <w:rsid w:val="0C1015FC"/>
    <w:rsid w:val="0C1696B2"/>
    <w:rsid w:val="0C31BF88"/>
    <w:rsid w:val="0C4DA136"/>
    <w:rsid w:val="0C54DCA3"/>
    <w:rsid w:val="0C83EA7C"/>
    <w:rsid w:val="0C92897A"/>
    <w:rsid w:val="0C94A717"/>
    <w:rsid w:val="0CA58756"/>
    <w:rsid w:val="0CADC63F"/>
    <w:rsid w:val="0CC34598"/>
    <w:rsid w:val="0CF18C66"/>
    <w:rsid w:val="0CF212F9"/>
    <w:rsid w:val="0D342F77"/>
    <w:rsid w:val="0D4431D2"/>
    <w:rsid w:val="0D77155D"/>
    <w:rsid w:val="0D9DDC25"/>
    <w:rsid w:val="0DB6756E"/>
    <w:rsid w:val="0DC495E8"/>
    <w:rsid w:val="0DE9182A"/>
    <w:rsid w:val="0E17E705"/>
    <w:rsid w:val="0E2DF0DE"/>
    <w:rsid w:val="0E3E58C2"/>
    <w:rsid w:val="0E755B39"/>
    <w:rsid w:val="0E77F56C"/>
    <w:rsid w:val="0EA85773"/>
    <w:rsid w:val="0EB19ED2"/>
    <w:rsid w:val="0ED81723"/>
    <w:rsid w:val="0EF1D58A"/>
    <w:rsid w:val="0EFEE573"/>
    <w:rsid w:val="0F0C54E1"/>
    <w:rsid w:val="0F369802"/>
    <w:rsid w:val="0F7C6254"/>
    <w:rsid w:val="0F7E4952"/>
    <w:rsid w:val="0F9CDF8B"/>
    <w:rsid w:val="0FA0E317"/>
    <w:rsid w:val="0FAC7E6E"/>
    <w:rsid w:val="0FAD4414"/>
    <w:rsid w:val="0FDD778F"/>
    <w:rsid w:val="0FFD1811"/>
    <w:rsid w:val="100347C5"/>
    <w:rsid w:val="1010F63E"/>
    <w:rsid w:val="1042AE3F"/>
    <w:rsid w:val="105EDC0C"/>
    <w:rsid w:val="1075ED70"/>
    <w:rsid w:val="108E7D5A"/>
    <w:rsid w:val="109DA806"/>
    <w:rsid w:val="10BDE2FB"/>
    <w:rsid w:val="10CD07F5"/>
    <w:rsid w:val="10E57549"/>
    <w:rsid w:val="10FC0948"/>
    <w:rsid w:val="1102C5ED"/>
    <w:rsid w:val="110E941C"/>
    <w:rsid w:val="112133BE"/>
    <w:rsid w:val="11223A8B"/>
    <w:rsid w:val="114B8BB8"/>
    <w:rsid w:val="1177AD9B"/>
    <w:rsid w:val="1187268A"/>
    <w:rsid w:val="118F44A1"/>
    <w:rsid w:val="11F3571A"/>
    <w:rsid w:val="11FCD3A8"/>
    <w:rsid w:val="120AE0D3"/>
    <w:rsid w:val="121B694E"/>
    <w:rsid w:val="1221DACB"/>
    <w:rsid w:val="1247088E"/>
    <w:rsid w:val="125AE244"/>
    <w:rsid w:val="1288F7F3"/>
    <w:rsid w:val="12B456ED"/>
    <w:rsid w:val="12E2DA44"/>
    <w:rsid w:val="130989DA"/>
    <w:rsid w:val="1311C3DA"/>
    <w:rsid w:val="133FE02C"/>
    <w:rsid w:val="135FE6EA"/>
    <w:rsid w:val="137A1A91"/>
    <w:rsid w:val="13900347"/>
    <w:rsid w:val="13B34DEC"/>
    <w:rsid w:val="13FC697D"/>
    <w:rsid w:val="142BABCB"/>
    <w:rsid w:val="1435BE7E"/>
    <w:rsid w:val="146AD4BD"/>
    <w:rsid w:val="14724AA3"/>
    <w:rsid w:val="148D6735"/>
    <w:rsid w:val="149E273A"/>
    <w:rsid w:val="14A795C3"/>
    <w:rsid w:val="14BDBEB6"/>
    <w:rsid w:val="14C098B5"/>
    <w:rsid w:val="14CC0A18"/>
    <w:rsid w:val="14D520AB"/>
    <w:rsid w:val="14E7FA3A"/>
    <w:rsid w:val="150C3BA6"/>
    <w:rsid w:val="152E0965"/>
    <w:rsid w:val="1539995B"/>
    <w:rsid w:val="15605E6F"/>
    <w:rsid w:val="15627050"/>
    <w:rsid w:val="15942264"/>
    <w:rsid w:val="15C59047"/>
    <w:rsid w:val="15C6596B"/>
    <w:rsid w:val="15D182A9"/>
    <w:rsid w:val="15EB615C"/>
    <w:rsid w:val="15FE5AE2"/>
    <w:rsid w:val="16113848"/>
    <w:rsid w:val="16203ED7"/>
    <w:rsid w:val="16343AC5"/>
    <w:rsid w:val="1640CA41"/>
    <w:rsid w:val="16766B37"/>
    <w:rsid w:val="167DB4EC"/>
    <w:rsid w:val="167F5A91"/>
    <w:rsid w:val="16909656"/>
    <w:rsid w:val="16BD2899"/>
    <w:rsid w:val="16E44605"/>
    <w:rsid w:val="170E04F3"/>
    <w:rsid w:val="17143868"/>
    <w:rsid w:val="171A8346"/>
    <w:rsid w:val="1723264D"/>
    <w:rsid w:val="1727CD6F"/>
    <w:rsid w:val="172A1240"/>
    <w:rsid w:val="17556BFB"/>
    <w:rsid w:val="176148AF"/>
    <w:rsid w:val="17659577"/>
    <w:rsid w:val="17663BED"/>
    <w:rsid w:val="178A8056"/>
    <w:rsid w:val="17B05EFF"/>
    <w:rsid w:val="17B2DD5B"/>
    <w:rsid w:val="1805CC16"/>
    <w:rsid w:val="183D3BE0"/>
    <w:rsid w:val="1841819B"/>
    <w:rsid w:val="184B66AA"/>
    <w:rsid w:val="185A84CC"/>
    <w:rsid w:val="187B4226"/>
    <w:rsid w:val="189292C4"/>
    <w:rsid w:val="18AF57EB"/>
    <w:rsid w:val="18B6C55D"/>
    <w:rsid w:val="18E4E7BC"/>
    <w:rsid w:val="19116DEB"/>
    <w:rsid w:val="191AD8BB"/>
    <w:rsid w:val="192FB571"/>
    <w:rsid w:val="19331B4C"/>
    <w:rsid w:val="19492E62"/>
    <w:rsid w:val="194FE99F"/>
    <w:rsid w:val="19585355"/>
    <w:rsid w:val="1970266E"/>
    <w:rsid w:val="197BCC9D"/>
    <w:rsid w:val="19817279"/>
    <w:rsid w:val="198B9FDB"/>
    <w:rsid w:val="19C7AAE5"/>
    <w:rsid w:val="19D9542E"/>
    <w:rsid w:val="19DCC19E"/>
    <w:rsid w:val="19E0848E"/>
    <w:rsid w:val="1A067DED"/>
    <w:rsid w:val="1A2707B7"/>
    <w:rsid w:val="1A4194BC"/>
    <w:rsid w:val="1A4C7BA9"/>
    <w:rsid w:val="1A4D8107"/>
    <w:rsid w:val="1A61CF22"/>
    <w:rsid w:val="1A6CE81D"/>
    <w:rsid w:val="1AAD374B"/>
    <w:rsid w:val="1B1263C6"/>
    <w:rsid w:val="1B314E75"/>
    <w:rsid w:val="1B3D9DEA"/>
    <w:rsid w:val="1B43EC46"/>
    <w:rsid w:val="1B8BDD41"/>
    <w:rsid w:val="1BAEEC58"/>
    <w:rsid w:val="1BC97FD0"/>
    <w:rsid w:val="1BD06D71"/>
    <w:rsid w:val="1BD7B9C1"/>
    <w:rsid w:val="1C02C9E0"/>
    <w:rsid w:val="1C2FBAF2"/>
    <w:rsid w:val="1C363B99"/>
    <w:rsid w:val="1CA7BA8E"/>
    <w:rsid w:val="1CAF19B9"/>
    <w:rsid w:val="1CC126E5"/>
    <w:rsid w:val="1CD12F7B"/>
    <w:rsid w:val="1CF6E484"/>
    <w:rsid w:val="1D22F07F"/>
    <w:rsid w:val="1D298F05"/>
    <w:rsid w:val="1D459D1E"/>
    <w:rsid w:val="1D5163C5"/>
    <w:rsid w:val="1D53C94D"/>
    <w:rsid w:val="1D696FCB"/>
    <w:rsid w:val="1D80A8F3"/>
    <w:rsid w:val="1DCDE489"/>
    <w:rsid w:val="1DFF2C9D"/>
    <w:rsid w:val="1E1E8BCA"/>
    <w:rsid w:val="1E23EE61"/>
    <w:rsid w:val="1E3B711B"/>
    <w:rsid w:val="1E455C8E"/>
    <w:rsid w:val="1E660B67"/>
    <w:rsid w:val="1EBD45D2"/>
    <w:rsid w:val="1EE36DFC"/>
    <w:rsid w:val="1EFA2F74"/>
    <w:rsid w:val="1F1B0A5A"/>
    <w:rsid w:val="1F2BB28B"/>
    <w:rsid w:val="1F37908D"/>
    <w:rsid w:val="1F441B37"/>
    <w:rsid w:val="1F705771"/>
    <w:rsid w:val="1F78F29F"/>
    <w:rsid w:val="1F9D9A76"/>
    <w:rsid w:val="1FE2EEC8"/>
    <w:rsid w:val="1FE2F3F1"/>
    <w:rsid w:val="200A8F72"/>
    <w:rsid w:val="204F1495"/>
    <w:rsid w:val="2057E018"/>
    <w:rsid w:val="20793600"/>
    <w:rsid w:val="209C4F2D"/>
    <w:rsid w:val="21172275"/>
    <w:rsid w:val="2126E7ED"/>
    <w:rsid w:val="213A59A4"/>
    <w:rsid w:val="2143CAA4"/>
    <w:rsid w:val="2166DD79"/>
    <w:rsid w:val="2182146C"/>
    <w:rsid w:val="21AF09DB"/>
    <w:rsid w:val="21BE5BBD"/>
    <w:rsid w:val="21F2BAFF"/>
    <w:rsid w:val="2204CB27"/>
    <w:rsid w:val="22129E2C"/>
    <w:rsid w:val="2219766B"/>
    <w:rsid w:val="2247BCC9"/>
    <w:rsid w:val="2248380D"/>
    <w:rsid w:val="224F5A0C"/>
    <w:rsid w:val="2299D5D8"/>
    <w:rsid w:val="22A5EB69"/>
    <w:rsid w:val="22BBDD38"/>
    <w:rsid w:val="22C010C2"/>
    <w:rsid w:val="22C0CF03"/>
    <w:rsid w:val="22CE9ED0"/>
    <w:rsid w:val="22D85F3C"/>
    <w:rsid w:val="2325A8E1"/>
    <w:rsid w:val="232B9CBB"/>
    <w:rsid w:val="235488CE"/>
    <w:rsid w:val="2369C4FA"/>
    <w:rsid w:val="236EAC69"/>
    <w:rsid w:val="237036E4"/>
    <w:rsid w:val="2382F5AB"/>
    <w:rsid w:val="23B8DD0C"/>
    <w:rsid w:val="23BDD11D"/>
    <w:rsid w:val="23CA296B"/>
    <w:rsid w:val="23CB7329"/>
    <w:rsid w:val="23DD15D1"/>
    <w:rsid w:val="23DE1476"/>
    <w:rsid w:val="23E1B1F9"/>
    <w:rsid w:val="24025F1C"/>
    <w:rsid w:val="243B9F44"/>
    <w:rsid w:val="245A38FB"/>
    <w:rsid w:val="245CF09F"/>
    <w:rsid w:val="2493B50B"/>
    <w:rsid w:val="24996755"/>
    <w:rsid w:val="24A7519C"/>
    <w:rsid w:val="24B4D1D8"/>
    <w:rsid w:val="24CCC9F1"/>
    <w:rsid w:val="2531B0A2"/>
    <w:rsid w:val="2536EE67"/>
    <w:rsid w:val="253B3854"/>
    <w:rsid w:val="25597E5D"/>
    <w:rsid w:val="256044A7"/>
    <w:rsid w:val="25AA2E9B"/>
    <w:rsid w:val="26A1423F"/>
    <w:rsid w:val="26A8B8AA"/>
    <w:rsid w:val="26C64AA1"/>
    <w:rsid w:val="26ECC5A3"/>
    <w:rsid w:val="26F9BE8C"/>
    <w:rsid w:val="27050E87"/>
    <w:rsid w:val="2705BE72"/>
    <w:rsid w:val="27098050"/>
    <w:rsid w:val="270E0E28"/>
    <w:rsid w:val="27242728"/>
    <w:rsid w:val="273B6869"/>
    <w:rsid w:val="274CD295"/>
    <w:rsid w:val="275F7F1B"/>
    <w:rsid w:val="2760A5A2"/>
    <w:rsid w:val="27643F22"/>
    <w:rsid w:val="276BE478"/>
    <w:rsid w:val="276FA831"/>
    <w:rsid w:val="2771FBB8"/>
    <w:rsid w:val="278955B2"/>
    <w:rsid w:val="279E663C"/>
    <w:rsid w:val="27A97B96"/>
    <w:rsid w:val="27AE683D"/>
    <w:rsid w:val="27B6EB6A"/>
    <w:rsid w:val="27B8E48D"/>
    <w:rsid w:val="27BBA2D0"/>
    <w:rsid w:val="27D715F4"/>
    <w:rsid w:val="27F2CF26"/>
    <w:rsid w:val="283155BD"/>
    <w:rsid w:val="2844D2E1"/>
    <w:rsid w:val="2953DFC5"/>
    <w:rsid w:val="295DF677"/>
    <w:rsid w:val="2969282A"/>
    <w:rsid w:val="298B33C2"/>
    <w:rsid w:val="299137CC"/>
    <w:rsid w:val="29C531D9"/>
    <w:rsid w:val="29E8B013"/>
    <w:rsid w:val="2A131672"/>
    <w:rsid w:val="2A413985"/>
    <w:rsid w:val="2A4920D3"/>
    <w:rsid w:val="2A542BF4"/>
    <w:rsid w:val="2A71315B"/>
    <w:rsid w:val="2A8CC22B"/>
    <w:rsid w:val="2A9884F2"/>
    <w:rsid w:val="2A9C6BCC"/>
    <w:rsid w:val="2ACD1D19"/>
    <w:rsid w:val="2ADCB386"/>
    <w:rsid w:val="2B4C3EB6"/>
    <w:rsid w:val="2B4E0330"/>
    <w:rsid w:val="2B7891D9"/>
    <w:rsid w:val="2B82955F"/>
    <w:rsid w:val="2BA70F64"/>
    <w:rsid w:val="2BAFD328"/>
    <w:rsid w:val="2BBC301F"/>
    <w:rsid w:val="2C052C5C"/>
    <w:rsid w:val="2C127899"/>
    <w:rsid w:val="2C25D75F"/>
    <w:rsid w:val="2C4C5A4B"/>
    <w:rsid w:val="2C56556A"/>
    <w:rsid w:val="2C570E75"/>
    <w:rsid w:val="2C6196DD"/>
    <w:rsid w:val="2C6D8141"/>
    <w:rsid w:val="2C8A23D5"/>
    <w:rsid w:val="2CA0E0EC"/>
    <w:rsid w:val="2CCBC620"/>
    <w:rsid w:val="2CDDBFC9"/>
    <w:rsid w:val="2CE1AB00"/>
    <w:rsid w:val="2D117722"/>
    <w:rsid w:val="2D3104A0"/>
    <w:rsid w:val="2D708DDF"/>
    <w:rsid w:val="2DCF2FB4"/>
    <w:rsid w:val="2DD97337"/>
    <w:rsid w:val="2DE02B20"/>
    <w:rsid w:val="2DE699D2"/>
    <w:rsid w:val="2E1C78D0"/>
    <w:rsid w:val="2E4E08CA"/>
    <w:rsid w:val="2E5F10BE"/>
    <w:rsid w:val="2E77876D"/>
    <w:rsid w:val="2E89575E"/>
    <w:rsid w:val="2EB80FB5"/>
    <w:rsid w:val="2ED7C3D7"/>
    <w:rsid w:val="2EE5CCC9"/>
    <w:rsid w:val="2F1B0ACF"/>
    <w:rsid w:val="2F209CA9"/>
    <w:rsid w:val="2F20CC4B"/>
    <w:rsid w:val="2F346EEE"/>
    <w:rsid w:val="2F584921"/>
    <w:rsid w:val="2F77F372"/>
    <w:rsid w:val="2F8285D3"/>
    <w:rsid w:val="2F91ABE9"/>
    <w:rsid w:val="2FC54B1A"/>
    <w:rsid w:val="2FC69B92"/>
    <w:rsid w:val="2FE4E302"/>
    <w:rsid w:val="30519027"/>
    <w:rsid w:val="307BFB0C"/>
    <w:rsid w:val="309B884B"/>
    <w:rsid w:val="30D3A1F1"/>
    <w:rsid w:val="30DDD987"/>
    <w:rsid w:val="310D7726"/>
    <w:rsid w:val="311BFE13"/>
    <w:rsid w:val="311D861C"/>
    <w:rsid w:val="31350DD1"/>
    <w:rsid w:val="31B122A1"/>
    <w:rsid w:val="31BAA8DE"/>
    <w:rsid w:val="31C5B756"/>
    <w:rsid w:val="31EDF5A2"/>
    <w:rsid w:val="31FA8C4F"/>
    <w:rsid w:val="32028D12"/>
    <w:rsid w:val="32280542"/>
    <w:rsid w:val="322C23EC"/>
    <w:rsid w:val="324388C7"/>
    <w:rsid w:val="3256397E"/>
    <w:rsid w:val="32601907"/>
    <w:rsid w:val="32AAE5CB"/>
    <w:rsid w:val="32CD2862"/>
    <w:rsid w:val="33137D22"/>
    <w:rsid w:val="332F4DD2"/>
    <w:rsid w:val="334A05BB"/>
    <w:rsid w:val="3360064A"/>
    <w:rsid w:val="33776574"/>
    <w:rsid w:val="337FE5DD"/>
    <w:rsid w:val="33C10EB6"/>
    <w:rsid w:val="33CF5069"/>
    <w:rsid w:val="33D09350"/>
    <w:rsid w:val="33EFC2F6"/>
    <w:rsid w:val="33F386DE"/>
    <w:rsid w:val="3401BDA8"/>
    <w:rsid w:val="3422A435"/>
    <w:rsid w:val="3447F308"/>
    <w:rsid w:val="3458FC71"/>
    <w:rsid w:val="34B2796D"/>
    <w:rsid w:val="34B40F6D"/>
    <w:rsid w:val="34E284E4"/>
    <w:rsid w:val="34EEBFE9"/>
    <w:rsid w:val="350AB15D"/>
    <w:rsid w:val="35116A6B"/>
    <w:rsid w:val="35B6D3A6"/>
    <w:rsid w:val="35ED4658"/>
    <w:rsid w:val="365737A1"/>
    <w:rsid w:val="365F2095"/>
    <w:rsid w:val="368C75E4"/>
    <w:rsid w:val="36D0768D"/>
    <w:rsid w:val="36D2AF2E"/>
    <w:rsid w:val="36E45A0F"/>
    <w:rsid w:val="37075841"/>
    <w:rsid w:val="371AA220"/>
    <w:rsid w:val="37C03B9C"/>
    <w:rsid w:val="37CDC73A"/>
    <w:rsid w:val="37E2BD79"/>
    <w:rsid w:val="37E71858"/>
    <w:rsid w:val="38091627"/>
    <w:rsid w:val="380C64A9"/>
    <w:rsid w:val="380DAD72"/>
    <w:rsid w:val="381248BA"/>
    <w:rsid w:val="386136A2"/>
    <w:rsid w:val="38895F5A"/>
    <w:rsid w:val="388F1E8E"/>
    <w:rsid w:val="389C5F71"/>
    <w:rsid w:val="38B9B748"/>
    <w:rsid w:val="38BBBC52"/>
    <w:rsid w:val="38BBE931"/>
    <w:rsid w:val="38BFDB8B"/>
    <w:rsid w:val="38FC0697"/>
    <w:rsid w:val="3908D164"/>
    <w:rsid w:val="391CB920"/>
    <w:rsid w:val="393CC9EA"/>
    <w:rsid w:val="394C2053"/>
    <w:rsid w:val="39764CB0"/>
    <w:rsid w:val="397DB42D"/>
    <w:rsid w:val="399DED46"/>
    <w:rsid w:val="39BD90EC"/>
    <w:rsid w:val="39C43353"/>
    <w:rsid w:val="39EB80A8"/>
    <w:rsid w:val="3A1D9B51"/>
    <w:rsid w:val="3A2B62D9"/>
    <w:rsid w:val="3A4863F9"/>
    <w:rsid w:val="3AB4C02A"/>
    <w:rsid w:val="3AE266D6"/>
    <w:rsid w:val="3B037D18"/>
    <w:rsid w:val="3B098ADF"/>
    <w:rsid w:val="3B18CAD9"/>
    <w:rsid w:val="3B25B184"/>
    <w:rsid w:val="3B3C09E6"/>
    <w:rsid w:val="3B64FD97"/>
    <w:rsid w:val="3B8F724E"/>
    <w:rsid w:val="3B94F2D2"/>
    <w:rsid w:val="3B9F7035"/>
    <w:rsid w:val="3BD94A7C"/>
    <w:rsid w:val="3BE09215"/>
    <w:rsid w:val="3BE1A9F6"/>
    <w:rsid w:val="3BE894B0"/>
    <w:rsid w:val="3C3E4882"/>
    <w:rsid w:val="3C574310"/>
    <w:rsid w:val="3C67BAB0"/>
    <w:rsid w:val="3C8AB21D"/>
    <w:rsid w:val="3CC53198"/>
    <w:rsid w:val="3CF06872"/>
    <w:rsid w:val="3CFF54AC"/>
    <w:rsid w:val="3D39CA15"/>
    <w:rsid w:val="3D3D71C7"/>
    <w:rsid w:val="3D43D663"/>
    <w:rsid w:val="3D887A9C"/>
    <w:rsid w:val="3DDEC6AD"/>
    <w:rsid w:val="3E0FCE2C"/>
    <w:rsid w:val="3E20EA02"/>
    <w:rsid w:val="3E7D92C1"/>
    <w:rsid w:val="3E83147C"/>
    <w:rsid w:val="3EA05009"/>
    <w:rsid w:val="3EA9AB6E"/>
    <w:rsid w:val="3EC569C3"/>
    <w:rsid w:val="3EDDB48B"/>
    <w:rsid w:val="3EDFEC95"/>
    <w:rsid w:val="3F2F2FC7"/>
    <w:rsid w:val="3F3478F8"/>
    <w:rsid w:val="3F558479"/>
    <w:rsid w:val="3F641220"/>
    <w:rsid w:val="3F84D692"/>
    <w:rsid w:val="3FA2086D"/>
    <w:rsid w:val="3FB08592"/>
    <w:rsid w:val="3FDA1820"/>
    <w:rsid w:val="3FDA9FB1"/>
    <w:rsid w:val="40113F13"/>
    <w:rsid w:val="40251A19"/>
    <w:rsid w:val="4067A1CF"/>
    <w:rsid w:val="406D03D0"/>
    <w:rsid w:val="4084748A"/>
    <w:rsid w:val="40B8E093"/>
    <w:rsid w:val="40D22036"/>
    <w:rsid w:val="41013A2B"/>
    <w:rsid w:val="41331523"/>
    <w:rsid w:val="414E65F7"/>
    <w:rsid w:val="415828F2"/>
    <w:rsid w:val="4158CE1F"/>
    <w:rsid w:val="41887692"/>
    <w:rsid w:val="418ACDEB"/>
    <w:rsid w:val="4190C067"/>
    <w:rsid w:val="41B9CC69"/>
    <w:rsid w:val="41C06336"/>
    <w:rsid w:val="41CB54C6"/>
    <w:rsid w:val="41E7CE95"/>
    <w:rsid w:val="41FEA27C"/>
    <w:rsid w:val="420AA375"/>
    <w:rsid w:val="42572609"/>
    <w:rsid w:val="42576ACC"/>
    <w:rsid w:val="426FEC8A"/>
    <w:rsid w:val="4294603E"/>
    <w:rsid w:val="42FDCDC8"/>
    <w:rsid w:val="4303E8FE"/>
    <w:rsid w:val="433C8D52"/>
    <w:rsid w:val="435DE6B8"/>
    <w:rsid w:val="438450BE"/>
    <w:rsid w:val="43E5E47E"/>
    <w:rsid w:val="445B2B4B"/>
    <w:rsid w:val="4466B7CC"/>
    <w:rsid w:val="447CBE9C"/>
    <w:rsid w:val="448DE191"/>
    <w:rsid w:val="44BB6C71"/>
    <w:rsid w:val="44EA96C4"/>
    <w:rsid w:val="45472150"/>
    <w:rsid w:val="45541035"/>
    <w:rsid w:val="455D62C7"/>
    <w:rsid w:val="455D9D00"/>
    <w:rsid w:val="456DF7BB"/>
    <w:rsid w:val="4574BCF0"/>
    <w:rsid w:val="45884C1E"/>
    <w:rsid w:val="4599A6A9"/>
    <w:rsid w:val="459EC9F7"/>
    <w:rsid w:val="45A57584"/>
    <w:rsid w:val="45CBCD3C"/>
    <w:rsid w:val="45D1B110"/>
    <w:rsid w:val="45D674DD"/>
    <w:rsid w:val="4623F1B5"/>
    <w:rsid w:val="464210CA"/>
    <w:rsid w:val="46699CC5"/>
    <w:rsid w:val="467384E7"/>
    <w:rsid w:val="467D2B11"/>
    <w:rsid w:val="46898D84"/>
    <w:rsid w:val="4697584D"/>
    <w:rsid w:val="46BE8568"/>
    <w:rsid w:val="46D82C9F"/>
    <w:rsid w:val="46DE6747"/>
    <w:rsid w:val="46EE11F4"/>
    <w:rsid w:val="47129BBA"/>
    <w:rsid w:val="476E0F5D"/>
    <w:rsid w:val="47750174"/>
    <w:rsid w:val="47957F5E"/>
    <w:rsid w:val="47A255F7"/>
    <w:rsid w:val="47B42B5F"/>
    <w:rsid w:val="47E2D2C5"/>
    <w:rsid w:val="47EBB7F1"/>
    <w:rsid w:val="47F1B2B3"/>
    <w:rsid w:val="4807E2C6"/>
    <w:rsid w:val="484663BC"/>
    <w:rsid w:val="48546F2E"/>
    <w:rsid w:val="48620CFF"/>
    <w:rsid w:val="4862F758"/>
    <w:rsid w:val="4885E50A"/>
    <w:rsid w:val="48B51069"/>
    <w:rsid w:val="48E1228B"/>
    <w:rsid w:val="48EA5485"/>
    <w:rsid w:val="48F611C4"/>
    <w:rsid w:val="48F92C07"/>
    <w:rsid w:val="48FD1C4E"/>
    <w:rsid w:val="492007A2"/>
    <w:rsid w:val="4926BA65"/>
    <w:rsid w:val="49405CB2"/>
    <w:rsid w:val="4946167A"/>
    <w:rsid w:val="498AC874"/>
    <w:rsid w:val="49A52A18"/>
    <w:rsid w:val="49CAC591"/>
    <w:rsid w:val="49FA84C1"/>
    <w:rsid w:val="4A2BC53B"/>
    <w:rsid w:val="4A467DD9"/>
    <w:rsid w:val="4A46A572"/>
    <w:rsid w:val="4A47372D"/>
    <w:rsid w:val="4A6A6212"/>
    <w:rsid w:val="4AAE12AC"/>
    <w:rsid w:val="4AB39C1A"/>
    <w:rsid w:val="4AB80FFE"/>
    <w:rsid w:val="4AD45E3D"/>
    <w:rsid w:val="4AE7293E"/>
    <w:rsid w:val="4AEE72C3"/>
    <w:rsid w:val="4AF14C0F"/>
    <w:rsid w:val="4B4EE3D2"/>
    <w:rsid w:val="4B584D86"/>
    <w:rsid w:val="4B80D4B1"/>
    <w:rsid w:val="4B9A9F1E"/>
    <w:rsid w:val="4B9E3B96"/>
    <w:rsid w:val="4BB65B4E"/>
    <w:rsid w:val="4BD38760"/>
    <w:rsid w:val="4BDA95F6"/>
    <w:rsid w:val="4BDD95D3"/>
    <w:rsid w:val="4C013DE8"/>
    <w:rsid w:val="4C1C80E4"/>
    <w:rsid w:val="4C4E6B01"/>
    <w:rsid w:val="4C7EF18A"/>
    <w:rsid w:val="4C7F27C3"/>
    <w:rsid w:val="4C942AF7"/>
    <w:rsid w:val="4CB3158C"/>
    <w:rsid w:val="4CFA799E"/>
    <w:rsid w:val="4D242E88"/>
    <w:rsid w:val="4D2FD24B"/>
    <w:rsid w:val="4D448527"/>
    <w:rsid w:val="4D88FBCF"/>
    <w:rsid w:val="4D8EC6F9"/>
    <w:rsid w:val="4DBEE1DA"/>
    <w:rsid w:val="4DC3AC3A"/>
    <w:rsid w:val="4DCC9A3B"/>
    <w:rsid w:val="4DEEB137"/>
    <w:rsid w:val="4DFF3F66"/>
    <w:rsid w:val="4E034DF5"/>
    <w:rsid w:val="4E62D1C3"/>
    <w:rsid w:val="4E771ADF"/>
    <w:rsid w:val="4E99705C"/>
    <w:rsid w:val="4EAAE548"/>
    <w:rsid w:val="4ECE7356"/>
    <w:rsid w:val="4EF2EC15"/>
    <w:rsid w:val="4EF43C12"/>
    <w:rsid w:val="4F06E9FC"/>
    <w:rsid w:val="4F0A7D98"/>
    <w:rsid w:val="4F239916"/>
    <w:rsid w:val="4F460B26"/>
    <w:rsid w:val="4F6160C7"/>
    <w:rsid w:val="4F6AA694"/>
    <w:rsid w:val="4FA526C2"/>
    <w:rsid w:val="4FB3AC50"/>
    <w:rsid w:val="4FEC2AB7"/>
    <w:rsid w:val="4FED18A2"/>
    <w:rsid w:val="4FEDE89D"/>
    <w:rsid w:val="502D6F2D"/>
    <w:rsid w:val="50378C6C"/>
    <w:rsid w:val="5047D4F0"/>
    <w:rsid w:val="508991A9"/>
    <w:rsid w:val="509F3B12"/>
    <w:rsid w:val="50A6D7CB"/>
    <w:rsid w:val="50ADC5DC"/>
    <w:rsid w:val="50BC802A"/>
    <w:rsid w:val="50DDC067"/>
    <w:rsid w:val="50EB9056"/>
    <w:rsid w:val="51013749"/>
    <w:rsid w:val="51030DA2"/>
    <w:rsid w:val="512F47B4"/>
    <w:rsid w:val="513C4C6A"/>
    <w:rsid w:val="517EF783"/>
    <w:rsid w:val="519911BF"/>
    <w:rsid w:val="51C248E9"/>
    <w:rsid w:val="51D6CB5D"/>
    <w:rsid w:val="51E0BDBC"/>
    <w:rsid w:val="51F9814E"/>
    <w:rsid w:val="5250707E"/>
    <w:rsid w:val="52868D9A"/>
    <w:rsid w:val="5299E84C"/>
    <w:rsid w:val="529BA711"/>
    <w:rsid w:val="52A4AC37"/>
    <w:rsid w:val="52D83D47"/>
    <w:rsid w:val="52F778BF"/>
    <w:rsid w:val="52F8D963"/>
    <w:rsid w:val="533845EE"/>
    <w:rsid w:val="5339C689"/>
    <w:rsid w:val="533D132A"/>
    <w:rsid w:val="53527357"/>
    <w:rsid w:val="53599C36"/>
    <w:rsid w:val="539426CE"/>
    <w:rsid w:val="53BC1F4F"/>
    <w:rsid w:val="53C4F28D"/>
    <w:rsid w:val="53D7DF00"/>
    <w:rsid w:val="53E17455"/>
    <w:rsid w:val="53E6841C"/>
    <w:rsid w:val="53F96FFC"/>
    <w:rsid w:val="54120FD9"/>
    <w:rsid w:val="5420BF17"/>
    <w:rsid w:val="54358097"/>
    <w:rsid w:val="54AB6B25"/>
    <w:rsid w:val="54B26678"/>
    <w:rsid w:val="54B277AE"/>
    <w:rsid w:val="54B9233B"/>
    <w:rsid w:val="552E1275"/>
    <w:rsid w:val="5568A875"/>
    <w:rsid w:val="5572C98A"/>
    <w:rsid w:val="5585DB10"/>
    <w:rsid w:val="55AC41D9"/>
    <w:rsid w:val="55BC8CD7"/>
    <w:rsid w:val="55C5131A"/>
    <w:rsid w:val="55CE8A4A"/>
    <w:rsid w:val="55CF1FCD"/>
    <w:rsid w:val="56419B96"/>
    <w:rsid w:val="566BEDC8"/>
    <w:rsid w:val="567265ED"/>
    <w:rsid w:val="5673A61F"/>
    <w:rsid w:val="5688AC7C"/>
    <w:rsid w:val="56A0A3A1"/>
    <w:rsid w:val="56A11167"/>
    <w:rsid w:val="5715859B"/>
    <w:rsid w:val="573FEB70"/>
    <w:rsid w:val="576F8D3E"/>
    <w:rsid w:val="57B48BE2"/>
    <w:rsid w:val="57B8A0B9"/>
    <w:rsid w:val="57CF099D"/>
    <w:rsid w:val="57D18CA3"/>
    <w:rsid w:val="5877C1B4"/>
    <w:rsid w:val="58794E63"/>
    <w:rsid w:val="58889348"/>
    <w:rsid w:val="5897C534"/>
    <w:rsid w:val="58AF4529"/>
    <w:rsid w:val="58D7EB33"/>
    <w:rsid w:val="591335C3"/>
    <w:rsid w:val="59137A9D"/>
    <w:rsid w:val="5922CCEA"/>
    <w:rsid w:val="593AA63D"/>
    <w:rsid w:val="59419B68"/>
    <w:rsid w:val="5947FD91"/>
    <w:rsid w:val="594CD8F1"/>
    <w:rsid w:val="594F6F4A"/>
    <w:rsid w:val="5956DD1B"/>
    <w:rsid w:val="5965B3EB"/>
    <w:rsid w:val="599A05F0"/>
    <w:rsid w:val="59A6FCF0"/>
    <w:rsid w:val="59BE3B4F"/>
    <w:rsid w:val="59C24281"/>
    <w:rsid w:val="59D877A4"/>
    <w:rsid w:val="59EB724F"/>
    <w:rsid w:val="5A4A49FD"/>
    <w:rsid w:val="5AA5DEA7"/>
    <w:rsid w:val="5AB06770"/>
    <w:rsid w:val="5AB2EC78"/>
    <w:rsid w:val="5ABABC76"/>
    <w:rsid w:val="5B193D2E"/>
    <w:rsid w:val="5B7F51D5"/>
    <w:rsid w:val="5B81DB54"/>
    <w:rsid w:val="5B98B36D"/>
    <w:rsid w:val="5B9D6FED"/>
    <w:rsid w:val="5BA84D11"/>
    <w:rsid w:val="5BB36EFF"/>
    <w:rsid w:val="5BBB3AAE"/>
    <w:rsid w:val="5BC898AB"/>
    <w:rsid w:val="5BCC94BA"/>
    <w:rsid w:val="5BF34CD5"/>
    <w:rsid w:val="5BF43675"/>
    <w:rsid w:val="5C0253F6"/>
    <w:rsid w:val="5C041E67"/>
    <w:rsid w:val="5C1B1A0A"/>
    <w:rsid w:val="5C1BF070"/>
    <w:rsid w:val="5C1DEFEB"/>
    <w:rsid w:val="5C1E3A40"/>
    <w:rsid w:val="5C1E62B9"/>
    <w:rsid w:val="5C227B6C"/>
    <w:rsid w:val="5C2AB728"/>
    <w:rsid w:val="5C337D6B"/>
    <w:rsid w:val="5C547309"/>
    <w:rsid w:val="5C69494A"/>
    <w:rsid w:val="5CDF0785"/>
    <w:rsid w:val="5D7D28A0"/>
    <w:rsid w:val="5DBA84A7"/>
    <w:rsid w:val="5DC24CB6"/>
    <w:rsid w:val="5E0B4BA7"/>
    <w:rsid w:val="5E6F1DBA"/>
    <w:rsid w:val="5E9C9784"/>
    <w:rsid w:val="5EAB879E"/>
    <w:rsid w:val="5EB2784D"/>
    <w:rsid w:val="5ECCFE49"/>
    <w:rsid w:val="5ECFB787"/>
    <w:rsid w:val="5F019AFF"/>
    <w:rsid w:val="5F1E5701"/>
    <w:rsid w:val="5F27953E"/>
    <w:rsid w:val="5F2E2334"/>
    <w:rsid w:val="5F342BBE"/>
    <w:rsid w:val="5F37DC2B"/>
    <w:rsid w:val="5FAAD5C8"/>
    <w:rsid w:val="6010E98A"/>
    <w:rsid w:val="601FB5CB"/>
    <w:rsid w:val="6028693A"/>
    <w:rsid w:val="602A2642"/>
    <w:rsid w:val="6030D272"/>
    <w:rsid w:val="603A2303"/>
    <w:rsid w:val="6069C880"/>
    <w:rsid w:val="6073C2C2"/>
    <w:rsid w:val="6083C149"/>
    <w:rsid w:val="608613C6"/>
    <w:rsid w:val="60902A3A"/>
    <w:rsid w:val="6091A325"/>
    <w:rsid w:val="6097445B"/>
    <w:rsid w:val="609BE234"/>
    <w:rsid w:val="609E5F88"/>
    <w:rsid w:val="60B3DC11"/>
    <w:rsid w:val="60FBA19B"/>
    <w:rsid w:val="60FEEA6E"/>
    <w:rsid w:val="61043068"/>
    <w:rsid w:val="613B7260"/>
    <w:rsid w:val="614FE07A"/>
    <w:rsid w:val="6166DE20"/>
    <w:rsid w:val="618F4F88"/>
    <w:rsid w:val="619137AE"/>
    <w:rsid w:val="61AEBD29"/>
    <w:rsid w:val="61EF088F"/>
    <w:rsid w:val="620323BA"/>
    <w:rsid w:val="622D09A5"/>
    <w:rsid w:val="624C4AE9"/>
    <w:rsid w:val="625525C3"/>
    <w:rsid w:val="626DDFE8"/>
    <w:rsid w:val="6288EACC"/>
    <w:rsid w:val="629A118C"/>
    <w:rsid w:val="62A28897"/>
    <w:rsid w:val="62D92E9B"/>
    <w:rsid w:val="62F1DFF4"/>
    <w:rsid w:val="63127DE4"/>
    <w:rsid w:val="633B2BD9"/>
    <w:rsid w:val="6341F765"/>
    <w:rsid w:val="6352B92C"/>
    <w:rsid w:val="6367654D"/>
    <w:rsid w:val="636BA000"/>
    <w:rsid w:val="638D667E"/>
    <w:rsid w:val="639F097A"/>
    <w:rsid w:val="63A98065"/>
    <w:rsid w:val="63B7EC02"/>
    <w:rsid w:val="63BA21A9"/>
    <w:rsid w:val="63D54D6A"/>
    <w:rsid w:val="63DE4C96"/>
    <w:rsid w:val="6414E426"/>
    <w:rsid w:val="64290775"/>
    <w:rsid w:val="642C6188"/>
    <w:rsid w:val="643EAD14"/>
    <w:rsid w:val="644C123D"/>
    <w:rsid w:val="644C3EA5"/>
    <w:rsid w:val="6482BE39"/>
    <w:rsid w:val="649D01B3"/>
    <w:rsid w:val="64A97F70"/>
    <w:rsid w:val="65441DFF"/>
    <w:rsid w:val="654F545E"/>
    <w:rsid w:val="65564CF7"/>
    <w:rsid w:val="65577B96"/>
    <w:rsid w:val="6569BC4C"/>
    <w:rsid w:val="657008F1"/>
    <w:rsid w:val="658EC02F"/>
    <w:rsid w:val="65D327C3"/>
    <w:rsid w:val="65E189AA"/>
    <w:rsid w:val="65E568D2"/>
    <w:rsid w:val="66214564"/>
    <w:rsid w:val="662DB747"/>
    <w:rsid w:val="66B1001C"/>
    <w:rsid w:val="66C8708E"/>
    <w:rsid w:val="66CE19DD"/>
    <w:rsid w:val="66DF3883"/>
    <w:rsid w:val="6701D9E5"/>
    <w:rsid w:val="6721CEB3"/>
    <w:rsid w:val="67442D51"/>
    <w:rsid w:val="6793F521"/>
    <w:rsid w:val="67A8B57A"/>
    <w:rsid w:val="67B07318"/>
    <w:rsid w:val="67B96163"/>
    <w:rsid w:val="67D8FDC5"/>
    <w:rsid w:val="683F824F"/>
    <w:rsid w:val="68606C7A"/>
    <w:rsid w:val="6865F62B"/>
    <w:rsid w:val="687F4D1E"/>
    <w:rsid w:val="68A433DA"/>
    <w:rsid w:val="68AD86B5"/>
    <w:rsid w:val="68CAC213"/>
    <w:rsid w:val="68CEC5CB"/>
    <w:rsid w:val="68E8E728"/>
    <w:rsid w:val="68EAE28D"/>
    <w:rsid w:val="68F1535A"/>
    <w:rsid w:val="6901CBA1"/>
    <w:rsid w:val="6908F8AD"/>
    <w:rsid w:val="69305669"/>
    <w:rsid w:val="696A7B68"/>
    <w:rsid w:val="6985BB1B"/>
    <w:rsid w:val="69970B54"/>
    <w:rsid w:val="699BBDDC"/>
    <w:rsid w:val="69A66AA9"/>
    <w:rsid w:val="69A802B2"/>
    <w:rsid w:val="69B1CC2E"/>
    <w:rsid w:val="69BE9FBB"/>
    <w:rsid w:val="69BFA443"/>
    <w:rsid w:val="69E2668E"/>
    <w:rsid w:val="69F1F3A9"/>
    <w:rsid w:val="69F9A5EC"/>
    <w:rsid w:val="69FB1A6E"/>
    <w:rsid w:val="6A025FEA"/>
    <w:rsid w:val="6A696A41"/>
    <w:rsid w:val="6A6BA586"/>
    <w:rsid w:val="6A6FC5DD"/>
    <w:rsid w:val="6AA135D9"/>
    <w:rsid w:val="6AAAA87F"/>
    <w:rsid w:val="6AAF2555"/>
    <w:rsid w:val="6AD0AA87"/>
    <w:rsid w:val="6B150291"/>
    <w:rsid w:val="6B166905"/>
    <w:rsid w:val="6B76B92F"/>
    <w:rsid w:val="6B90EB94"/>
    <w:rsid w:val="6BA5BA63"/>
    <w:rsid w:val="6BBFDEF6"/>
    <w:rsid w:val="6BD49B59"/>
    <w:rsid w:val="6BDFB960"/>
    <w:rsid w:val="6C3769E1"/>
    <w:rsid w:val="6C990F7D"/>
    <w:rsid w:val="6CC6CDD0"/>
    <w:rsid w:val="6CCDE417"/>
    <w:rsid w:val="6CE6C8E4"/>
    <w:rsid w:val="6CF84C01"/>
    <w:rsid w:val="6D578E7E"/>
    <w:rsid w:val="6D5B82D1"/>
    <w:rsid w:val="6D69A73C"/>
    <w:rsid w:val="6DB25E90"/>
    <w:rsid w:val="6DB50AA6"/>
    <w:rsid w:val="6DC39921"/>
    <w:rsid w:val="6DEBE9CF"/>
    <w:rsid w:val="6E03BC2B"/>
    <w:rsid w:val="6E1F26E2"/>
    <w:rsid w:val="6E2C47F5"/>
    <w:rsid w:val="6E5936BF"/>
    <w:rsid w:val="6EC95686"/>
    <w:rsid w:val="6ED32764"/>
    <w:rsid w:val="6ED5FB91"/>
    <w:rsid w:val="6EEDE5A4"/>
    <w:rsid w:val="6EF2D3ED"/>
    <w:rsid w:val="6F35E990"/>
    <w:rsid w:val="6F4812CD"/>
    <w:rsid w:val="6F59FA33"/>
    <w:rsid w:val="6F5A9BEB"/>
    <w:rsid w:val="6FB42D8F"/>
    <w:rsid w:val="6FBA7D0B"/>
    <w:rsid w:val="6FD90B5D"/>
    <w:rsid w:val="7001714D"/>
    <w:rsid w:val="7011A639"/>
    <w:rsid w:val="7018D936"/>
    <w:rsid w:val="706F7152"/>
    <w:rsid w:val="707F4D09"/>
    <w:rsid w:val="7086C397"/>
    <w:rsid w:val="70AA6442"/>
    <w:rsid w:val="70AEB078"/>
    <w:rsid w:val="70FB75FD"/>
    <w:rsid w:val="712847B7"/>
    <w:rsid w:val="713C878E"/>
    <w:rsid w:val="7188514D"/>
    <w:rsid w:val="71BD015E"/>
    <w:rsid w:val="71CC4D52"/>
    <w:rsid w:val="71DC6996"/>
    <w:rsid w:val="71DFC82E"/>
    <w:rsid w:val="71E3916C"/>
    <w:rsid w:val="71E4721E"/>
    <w:rsid w:val="720E3B0F"/>
    <w:rsid w:val="722E98EB"/>
    <w:rsid w:val="727051BF"/>
    <w:rsid w:val="72A49466"/>
    <w:rsid w:val="72EAC13E"/>
    <w:rsid w:val="72F570E1"/>
    <w:rsid w:val="72F622CB"/>
    <w:rsid w:val="730021BF"/>
    <w:rsid w:val="731F66D3"/>
    <w:rsid w:val="733BB132"/>
    <w:rsid w:val="7344CF7B"/>
    <w:rsid w:val="734AB3A8"/>
    <w:rsid w:val="7378AC65"/>
    <w:rsid w:val="73B6F287"/>
    <w:rsid w:val="73BABC25"/>
    <w:rsid w:val="73C4F302"/>
    <w:rsid w:val="73DEFD8A"/>
    <w:rsid w:val="73E5314B"/>
    <w:rsid w:val="73E9D277"/>
    <w:rsid w:val="7459A64D"/>
    <w:rsid w:val="7493CA21"/>
    <w:rsid w:val="74DB7C96"/>
    <w:rsid w:val="74E89973"/>
    <w:rsid w:val="74F6CD8B"/>
    <w:rsid w:val="7500B878"/>
    <w:rsid w:val="75215827"/>
    <w:rsid w:val="75437408"/>
    <w:rsid w:val="755509D1"/>
    <w:rsid w:val="757D296D"/>
    <w:rsid w:val="75D73C2B"/>
    <w:rsid w:val="75E528DF"/>
    <w:rsid w:val="76407A97"/>
    <w:rsid w:val="764A9C9F"/>
    <w:rsid w:val="76552608"/>
    <w:rsid w:val="766CE186"/>
    <w:rsid w:val="7689D244"/>
    <w:rsid w:val="768F4E42"/>
    <w:rsid w:val="769A1164"/>
    <w:rsid w:val="76BB6762"/>
    <w:rsid w:val="76F31BDC"/>
    <w:rsid w:val="770F457D"/>
    <w:rsid w:val="77622443"/>
    <w:rsid w:val="77A8087C"/>
    <w:rsid w:val="77B853AB"/>
    <w:rsid w:val="77C71F33"/>
    <w:rsid w:val="77F7822E"/>
    <w:rsid w:val="78382279"/>
    <w:rsid w:val="784879D5"/>
    <w:rsid w:val="785316EA"/>
    <w:rsid w:val="78531D52"/>
    <w:rsid w:val="785ADBF7"/>
    <w:rsid w:val="7867350B"/>
    <w:rsid w:val="78C6F270"/>
    <w:rsid w:val="78E30BDC"/>
    <w:rsid w:val="792A08D9"/>
    <w:rsid w:val="7960FAEA"/>
    <w:rsid w:val="797CA1EA"/>
    <w:rsid w:val="79913823"/>
    <w:rsid w:val="79DE27F8"/>
    <w:rsid w:val="79F75510"/>
    <w:rsid w:val="79F98BB4"/>
    <w:rsid w:val="79FA91F9"/>
    <w:rsid w:val="7A1257B3"/>
    <w:rsid w:val="7A28BAC9"/>
    <w:rsid w:val="7A58B9EC"/>
    <w:rsid w:val="7A7F5E64"/>
    <w:rsid w:val="7A828BED"/>
    <w:rsid w:val="7AC02B48"/>
    <w:rsid w:val="7AD2FBD1"/>
    <w:rsid w:val="7AEDCBE6"/>
    <w:rsid w:val="7B077615"/>
    <w:rsid w:val="7B137B53"/>
    <w:rsid w:val="7B3FE011"/>
    <w:rsid w:val="7B43D723"/>
    <w:rsid w:val="7B650309"/>
    <w:rsid w:val="7B7A25A9"/>
    <w:rsid w:val="7BC1C5B1"/>
    <w:rsid w:val="7BC236E1"/>
    <w:rsid w:val="7BD4101E"/>
    <w:rsid w:val="7BDB0BEA"/>
    <w:rsid w:val="7BF0EEC8"/>
    <w:rsid w:val="7BFDBF8A"/>
    <w:rsid w:val="7C04F6BE"/>
    <w:rsid w:val="7C21B009"/>
    <w:rsid w:val="7C33F8B0"/>
    <w:rsid w:val="7C36846B"/>
    <w:rsid w:val="7C4508D0"/>
    <w:rsid w:val="7CE3F0BA"/>
    <w:rsid w:val="7CE97718"/>
    <w:rsid w:val="7D3CFE2D"/>
    <w:rsid w:val="7D6121E7"/>
    <w:rsid w:val="7E2AAA65"/>
    <w:rsid w:val="7E3BA575"/>
    <w:rsid w:val="7E4BC52C"/>
    <w:rsid w:val="7E5E568A"/>
    <w:rsid w:val="7E635AB8"/>
    <w:rsid w:val="7E695735"/>
    <w:rsid w:val="7E9664F8"/>
    <w:rsid w:val="7EB4A468"/>
    <w:rsid w:val="7EDC15E3"/>
    <w:rsid w:val="7EEC1881"/>
    <w:rsid w:val="7EEEABBD"/>
    <w:rsid w:val="7F0F0A10"/>
    <w:rsid w:val="7F15DAA3"/>
    <w:rsid w:val="7F262CC3"/>
    <w:rsid w:val="7F4C1633"/>
    <w:rsid w:val="7FA5AE3E"/>
    <w:rsid w:val="7FD22857"/>
    <w:rsid w:val="7FDBC80A"/>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BA337B1-6962-439B-9F45-CCBACB24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5E0"/>
    <w:pPr>
      <w:widowControl w:val="0"/>
    </w:pPr>
    <w:rPr>
      <w:snapToGrid w:val="0"/>
      <w:kern w:val="28"/>
      <w:sz w:val="22"/>
    </w:rPr>
  </w:style>
  <w:style w:type="paragraph" w:styleId="Heading1">
    <w:name w:val="heading 1"/>
    <w:basedOn w:val="Normal"/>
    <w:next w:val="ParaNum"/>
    <w:qFormat/>
    <w:rsid w:val="003C55E0"/>
    <w:pPr>
      <w:keepNext/>
      <w:numPr>
        <w:numId w:val="4"/>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C55E0"/>
    <w:pPr>
      <w:keepNext/>
      <w:numPr>
        <w:ilvl w:val="1"/>
        <w:numId w:val="4"/>
      </w:numPr>
      <w:spacing w:after="120"/>
      <w:outlineLvl w:val="1"/>
    </w:pPr>
    <w:rPr>
      <w:b/>
    </w:rPr>
  </w:style>
  <w:style w:type="paragraph" w:styleId="Heading3">
    <w:name w:val="heading 3"/>
    <w:basedOn w:val="Normal"/>
    <w:next w:val="ParaNum"/>
    <w:qFormat/>
    <w:rsid w:val="003C55E0"/>
    <w:pPr>
      <w:keepNext/>
      <w:numPr>
        <w:ilvl w:val="2"/>
        <w:numId w:val="4"/>
      </w:numPr>
      <w:tabs>
        <w:tab w:val="left" w:pos="2160"/>
      </w:tabs>
      <w:spacing w:after="120"/>
      <w:outlineLvl w:val="2"/>
    </w:pPr>
    <w:rPr>
      <w:b/>
    </w:rPr>
  </w:style>
  <w:style w:type="paragraph" w:styleId="Heading4">
    <w:name w:val="heading 4"/>
    <w:basedOn w:val="Normal"/>
    <w:next w:val="ParaNum"/>
    <w:qFormat/>
    <w:rsid w:val="003C55E0"/>
    <w:pPr>
      <w:keepNext/>
      <w:numPr>
        <w:ilvl w:val="3"/>
        <w:numId w:val="4"/>
      </w:numPr>
      <w:tabs>
        <w:tab w:val="left" w:pos="2880"/>
      </w:tabs>
      <w:spacing w:after="120"/>
      <w:outlineLvl w:val="3"/>
    </w:pPr>
    <w:rPr>
      <w:b/>
    </w:rPr>
  </w:style>
  <w:style w:type="paragraph" w:styleId="Heading5">
    <w:name w:val="heading 5"/>
    <w:basedOn w:val="Normal"/>
    <w:next w:val="ParaNum"/>
    <w:qFormat/>
    <w:rsid w:val="003C55E0"/>
    <w:pPr>
      <w:keepNext/>
      <w:numPr>
        <w:ilvl w:val="4"/>
        <w:numId w:val="4"/>
      </w:numPr>
      <w:tabs>
        <w:tab w:val="left" w:pos="3600"/>
      </w:tabs>
      <w:suppressAutoHyphens/>
      <w:spacing w:after="120"/>
      <w:outlineLvl w:val="4"/>
    </w:pPr>
    <w:rPr>
      <w:b/>
    </w:rPr>
  </w:style>
  <w:style w:type="paragraph" w:styleId="Heading6">
    <w:name w:val="heading 6"/>
    <w:basedOn w:val="Normal"/>
    <w:next w:val="ParaNum"/>
    <w:qFormat/>
    <w:rsid w:val="003C55E0"/>
    <w:pPr>
      <w:numPr>
        <w:ilvl w:val="5"/>
        <w:numId w:val="4"/>
      </w:numPr>
      <w:tabs>
        <w:tab w:val="left" w:pos="4320"/>
      </w:tabs>
      <w:spacing w:after="120"/>
      <w:outlineLvl w:val="5"/>
    </w:pPr>
    <w:rPr>
      <w:b/>
    </w:rPr>
  </w:style>
  <w:style w:type="paragraph" w:styleId="Heading7">
    <w:name w:val="heading 7"/>
    <w:basedOn w:val="Normal"/>
    <w:next w:val="ParaNum"/>
    <w:qFormat/>
    <w:rsid w:val="003C55E0"/>
    <w:pPr>
      <w:numPr>
        <w:ilvl w:val="6"/>
        <w:numId w:val="4"/>
      </w:numPr>
      <w:tabs>
        <w:tab w:val="left" w:pos="5040"/>
      </w:tabs>
      <w:spacing w:after="120"/>
      <w:ind w:left="5040" w:hanging="720"/>
      <w:outlineLvl w:val="6"/>
    </w:pPr>
    <w:rPr>
      <w:b/>
    </w:rPr>
  </w:style>
  <w:style w:type="paragraph" w:styleId="Heading8">
    <w:name w:val="heading 8"/>
    <w:basedOn w:val="Normal"/>
    <w:next w:val="ParaNum"/>
    <w:qFormat/>
    <w:rsid w:val="003C55E0"/>
    <w:pPr>
      <w:numPr>
        <w:ilvl w:val="7"/>
        <w:numId w:val="4"/>
      </w:numPr>
      <w:tabs>
        <w:tab w:val="clear" w:pos="5400"/>
        <w:tab w:val="left" w:pos="5760"/>
      </w:tabs>
      <w:spacing w:after="120"/>
      <w:ind w:left="5760" w:hanging="720"/>
      <w:outlineLvl w:val="7"/>
    </w:pPr>
    <w:rPr>
      <w:b/>
    </w:rPr>
  </w:style>
  <w:style w:type="paragraph" w:styleId="Heading9">
    <w:name w:val="heading 9"/>
    <w:basedOn w:val="Normal"/>
    <w:next w:val="ParaNum"/>
    <w:qFormat/>
    <w:rsid w:val="003C55E0"/>
    <w:pPr>
      <w:numPr>
        <w:ilvl w:val="8"/>
        <w:numId w:val="4"/>
      </w:numPr>
      <w:tabs>
        <w:tab w:val="clear" w:pos="6120"/>
        <w:tab w:val="left" w:pos="6480"/>
      </w:tabs>
      <w:spacing w:after="120"/>
      <w:ind w:left="6480" w:hanging="720"/>
      <w:outlineLvl w:val="8"/>
    </w:pPr>
    <w:rPr>
      <w:b/>
    </w:rPr>
  </w:style>
  <w:style w:type="character" w:default="1" w:styleId="DefaultParagraphFont">
    <w:name w:val="Default Paragraph Font"/>
    <w:semiHidden/>
    <w:rsid w:val="003C55E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3C55E0"/>
  </w:style>
  <w:style w:type="paragraph" w:customStyle="1" w:styleId="ParaNum">
    <w:name w:val="ParaNum"/>
    <w:basedOn w:val="Normal"/>
    <w:link w:val="ParaNumChar"/>
    <w:rsid w:val="003C55E0"/>
    <w:pPr>
      <w:numPr>
        <w:numId w:val="3"/>
      </w:numPr>
      <w:tabs>
        <w:tab w:val="clear" w:pos="1080"/>
        <w:tab w:val="num" w:pos="1440"/>
      </w:tabs>
      <w:spacing w:after="120"/>
    </w:pPr>
  </w:style>
  <w:style w:type="paragraph" w:styleId="EndnoteText">
    <w:name w:val="endnote text"/>
    <w:basedOn w:val="Normal"/>
    <w:semiHidden/>
    <w:rsid w:val="003C55E0"/>
    <w:rPr>
      <w:sz w:val="20"/>
    </w:rPr>
  </w:style>
  <w:style w:type="character" w:styleId="EndnoteReference">
    <w:name w:val="endnote reference"/>
    <w:semiHidden/>
    <w:rsid w:val="003C55E0"/>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n,fn Char,fn Char Char,fn Char Char Char Char,fn Char1"/>
    <w:link w:val="FootnoteTextChar"/>
    <w:rsid w:val="003C55E0"/>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3C55E0"/>
    <w:rPr>
      <w:rFonts w:ascii="Times New Roman" w:hAnsi="Times New Roman"/>
      <w:dstrike w:val="0"/>
      <w:color w:val="auto"/>
      <w:sz w:val="22"/>
      <w:vertAlign w:val="superscript"/>
    </w:rPr>
  </w:style>
  <w:style w:type="paragraph" w:styleId="TOC1">
    <w:name w:val="toc 1"/>
    <w:basedOn w:val="Normal"/>
    <w:next w:val="Normal"/>
    <w:uiPriority w:val="39"/>
    <w:rsid w:val="003C55E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C55E0"/>
    <w:pPr>
      <w:tabs>
        <w:tab w:val="left" w:pos="720"/>
        <w:tab w:val="right" w:leader="dot" w:pos="9360"/>
      </w:tabs>
      <w:suppressAutoHyphens/>
      <w:ind w:left="720" w:right="720" w:hanging="360"/>
    </w:pPr>
    <w:rPr>
      <w:noProof/>
    </w:rPr>
  </w:style>
  <w:style w:type="paragraph" w:styleId="TOC3">
    <w:name w:val="toc 3"/>
    <w:basedOn w:val="Normal"/>
    <w:next w:val="Normal"/>
    <w:semiHidden/>
    <w:rsid w:val="003C55E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C55E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C55E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C55E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C55E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C55E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C55E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C55E0"/>
    <w:pPr>
      <w:tabs>
        <w:tab w:val="right" w:pos="9360"/>
      </w:tabs>
      <w:suppressAutoHyphens/>
    </w:pPr>
  </w:style>
  <w:style w:type="character" w:customStyle="1" w:styleId="EquationCaption">
    <w:name w:val="_Equation Caption"/>
    <w:rsid w:val="003C55E0"/>
  </w:style>
  <w:style w:type="paragraph" w:styleId="Header">
    <w:name w:val="header"/>
    <w:basedOn w:val="Normal"/>
    <w:autoRedefine/>
    <w:rsid w:val="003C55E0"/>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3C55E0"/>
    <w:pPr>
      <w:tabs>
        <w:tab w:val="center" w:pos="4320"/>
        <w:tab w:val="right" w:pos="8640"/>
      </w:tabs>
    </w:pPr>
  </w:style>
  <w:style w:type="character" w:styleId="PageNumber">
    <w:name w:val="page number"/>
    <w:basedOn w:val="DefaultParagraphFont"/>
    <w:rsid w:val="003C55E0"/>
  </w:style>
  <w:style w:type="paragraph" w:styleId="BlockText">
    <w:name w:val="Block Text"/>
    <w:basedOn w:val="Normal"/>
    <w:rsid w:val="003C55E0"/>
    <w:pPr>
      <w:spacing w:after="240"/>
      <w:ind w:left="1440" w:right="1440"/>
    </w:pPr>
  </w:style>
  <w:style w:type="paragraph" w:customStyle="1" w:styleId="Paratitle">
    <w:name w:val="Para title"/>
    <w:basedOn w:val="Normal"/>
    <w:rsid w:val="003C55E0"/>
    <w:pPr>
      <w:tabs>
        <w:tab w:val="center" w:pos="9270"/>
      </w:tabs>
      <w:spacing w:after="240"/>
    </w:pPr>
    <w:rPr>
      <w:spacing w:val="-2"/>
    </w:rPr>
  </w:style>
  <w:style w:type="paragraph" w:customStyle="1" w:styleId="Bullet">
    <w:name w:val="Bullet"/>
    <w:basedOn w:val="Normal"/>
    <w:rsid w:val="003C55E0"/>
    <w:pPr>
      <w:numPr>
        <w:numId w:val="1"/>
      </w:numPr>
      <w:tabs>
        <w:tab w:val="left" w:pos="2160"/>
      </w:tabs>
      <w:spacing w:after="220"/>
      <w:ind w:left="2160" w:hanging="720"/>
    </w:pPr>
  </w:style>
  <w:style w:type="paragraph" w:customStyle="1" w:styleId="TableFormat">
    <w:name w:val="TableFormat"/>
    <w:basedOn w:val="Bullet"/>
    <w:rsid w:val="003C55E0"/>
    <w:pPr>
      <w:numPr>
        <w:numId w:val="0"/>
      </w:numPr>
      <w:tabs>
        <w:tab w:val="clear" w:pos="2160"/>
        <w:tab w:val="left" w:pos="5040"/>
      </w:tabs>
      <w:ind w:left="5040" w:hanging="3600"/>
    </w:pPr>
  </w:style>
  <w:style w:type="paragraph" w:customStyle="1" w:styleId="TOCTitle">
    <w:name w:val="TOC Title"/>
    <w:basedOn w:val="Normal"/>
    <w:rsid w:val="003C55E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C55E0"/>
    <w:pPr>
      <w:jc w:val="center"/>
    </w:pPr>
    <w:rPr>
      <w:rFonts w:ascii="Times New Roman Bold" w:hAnsi="Times New Roman Bold"/>
      <w:b/>
      <w:bCs/>
      <w:caps/>
      <w:szCs w:val="22"/>
    </w:rPr>
  </w:style>
  <w:style w:type="character" w:styleId="Hyperlink">
    <w:name w:val="Hyperlink"/>
    <w:rsid w:val="003C55E0"/>
    <w:rPr>
      <w:color w:val="0000FF"/>
      <w:u w:val="single"/>
    </w:rPr>
  </w:style>
  <w:style w:type="character" w:customStyle="1" w:styleId="FooterChar">
    <w:name w:val="Footer Char"/>
    <w:link w:val="Footer"/>
    <w:uiPriority w:val="99"/>
    <w:rsid w:val="003C55E0"/>
    <w:rPr>
      <w:snapToGrid w:val="0"/>
      <w:kern w:val="28"/>
      <w:sz w:val="22"/>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n Char Char Char,fn Char1 Char"/>
    <w:link w:val="FootnoteText"/>
    <w:locked/>
    <w:rsid w:val="00B43EB4"/>
  </w:style>
  <w:style w:type="character" w:customStyle="1" w:styleId="ParaNumChar">
    <w:name w:val="ParaNum Char"/>
    <w:link w:val="ParaNum"/>
    <w:locked/>
    <w:rsid w:val="00B43EB4"/>
    <w:rPr>
      <w:snapToGrid w:val="0"/>
      <w:kern w:val="28"/>
      <w:sz w:val="22"/>
    </w:rPr>
  </w:style>
  <w:style w:type="paragraph" w:styleId="BalloonText">
    <w:name w:val="Balloon Text"/>
    <w:basedOn w:val="Normal"/>
    <w:link w:val="BalloonTextChar"/>
    <w:uiPriority w:val="99"/>
    <w:semiHidden/>
    <w:unhideWhenUsed/>
    <w:rsid w:val="0069166D"/>
    <w:rPr>
      <w:rFonts w:ascii="Segoe UI" w:hAnsi="Segoe UI" w:cs="Segoe UI"/>
      <w:sz w:val="18"/>
      <w:szCs w:val="18"/>
    </w:rPr>
  </w:style>
  <w:style w:type="character" w:customStyle="1" w:styleId="BalloonTextChar">
    <w:name w:val="Balloon Text Char"/>
    <w:link w:val="BalloonText"/>
    <w:uiPriority w:val="99"/>
    <w:semiHidden/>
    <w:rsid w:val="0069166D"/>
    <w:rPr>
      <w:rFonts w:ascii="Segoe UI" w:hAnsi="Segoe UI" w:cs="Segoe UI"/>
      <w:snapToGrid w:val="0"/>
      <w:kern w:val="28"/>
      <w:sz w:val="18"/>
      <w:szCs w:val="18"/>
    </w:rPr>
  </w:style>
  <w:style w:type="character" w:styleId="CommentReference">
    <w:name w:val="annotation reference"/>
    <w:uiPriority w:val="99"/>
    <w:semiHidden/>
    <w:unhideWhenUsed/>
    <w:rsid w:val="002E2121"/>
    <w:rPr>
      <w:sz w:val="16"/>
      <w:szCs w:val="16"/>
    </w:rPr>
  </w:style>
  <w:style w:type="paragraph" w:styleId="CommentText">
    <w:name w:val="annotation text"/>
    <w:basedOn w:val="Normal"/>
    <w:link w:val="CommentTextChar"/>
    <w:uiPriority w:val="99"/>
    <w:semiHidden/>
    <w:unhideWhenUsed/>
    <w:rsid w:val="002E2121"/>
    <w:rPr>
      <w:sz w:val="20"/>
    </w:rPr>
  </w:style>
  <w:style w:type="character" w:customStyle="1" w:styleId="CommentTextChar">
    <w:name w:val="Comment Text Char"/>
    <w:link w:val="CommentText"/>
    <w:uiPriority w:val="99"/>
    <w:semiHidden/>
    <w:rsid w:val="002E2121"/>
    <w:rPr>
      <w:snapToGrid w:val="0"/>
      <w:kern w:val="28"/>
    </w:rPr>
  </w:style>
  <w:style w:type="paragraph" w:styleId="CommentSubject">
    <w:name w:val="annotation subject"/>
    <w:basedOn w:val="CommentText"/>
    <w:next w:val="CommentText"/>
    <w:link w:val="CommentSubjectChar"/>
    <w:uiPriority w:val="99"/>
    <w:semiHidden/>
    <w:unhideWhenUsed/>
    <w:rsid w:val="002E2121"/>
    <w:rPr>
      <w:b/>
      <w:bCs/>
    </w:rPr>
  </w:style>
  <w:style w:type="character" w:customStyle="1" w:styleId="CommentSubjectChar">
    <w:name w:val="Comment Subject Char"/>
    <w:link w:val="CommentSubject"/>
    <w:uiPriority w:val="99"/>
    <w:semiHidden/>
    <w:rsid w:val="002E2121"/>
    <w:rPr>
      <w:b/>
      <w:bCs/>
      <w:snapToGrid w:val="0"/>
      <w:kern w:val="28"/>
    </w:rPr>
  </w:style>
  <w:style w:type="character" w:customStyle="1" w:styleId="StyleNumberedparagraphs11ptChar">
    <w:name w:val="Style Numbered paragraphs + 11 pt Char"/>
    <w:rsid w:val="003E50DB"/>
    <w:rPr>
      <w:noProof w:val="0"/>
      <w:sz w:val="22"/>
      <w:lang w:val="en-US" w:eastAsia="en-US" w:bidi="ar-SA"/>
    </w:rPr>
  </w:style>
  <w:style w:type="character" w:customStyle="1" w:styleId="documentbody1">
    <w:name w:val="documentbody1"/>
    <w:rsid w:val="009C39BD"/>
    <w:rPr>
      <w:rFonts w:ascii="Verdana" w:hAnsi="Verdana" w:hint="default"/>
      <w:sz w:val="19"/>
      <w:szCs w:val="19"/>
    </w:rPr>
  </w:style>
  <w:style w:type="table" w:styleId="TableGrid">
    <w:name w:val="Table Grid"/>
    <w:basedOn w:val="TableNormal"/>
    <w:uiPriority w:val="59"/>
    <w:rsid w:val="00FB41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pPr>
      <w:ind w:left="720"/>
      <w:contextualSpacing/>
    </w:pPr>
  </w:style>
  <w:style w:type="character" w:customStyle="1" w:styleId="normaltextrun">
    <w:name w:val="normaltextrun"/>
    <w:rsid w:val="006C2D6A"/>
  </w:style>
  <w:style w:type="character" w:customStyle="1" w:styleId="spellingerror">
    <w:name w:val="spellingerror"/>
    <w:rsid w:val="00C70065"/>
  </w:style>
  <w:style w:type="character" w:customStyle="1" w:styleId="eop">
    <w:name w:val="eop"/>
    <w:rsid w:val="00C70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