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75796D0F" w14:paraId="4CE0977B" w14:textId="24818279">
      <w:pPr>
        <w:jc w:val="right"/>
        <w:rPr>
          <w:sz w:val="24"/>
          <w:szCs w:val="24"/>
        </w:rPr>
      </w:pPr>
      <w:r w:rsidRPr="75796D0F">
        <w:rPr>
          <w:sz w:val="24"/>
          <w:szCs w:val="24"/>
        </w:rPr>
        <w:t xml:space="preserve"> </w:t>
      </w:r>
    </w:p>
    <w:p w:rsidR="005614FA" w:rsidP="005614FA" w14:paraId="5F20338E" w14:textId="530E066A">
      <w:pPr>
        <w:widowControl/>
        <w:suppressAutoHyphens/>
        <w:jc w:val="right"/>
        <w:rPr>
          <w:b/>
          <w:color w:val="000000"/>
        </w:rPr>
      </w:pPr>
      <w:bookmarkStart w:id="0" w:name="_Hlk43209837"/>
      <w:r>
        <w:rPr>
          <w:b/>
          <w:color w:val="000000"/>
        </w:rPr>
        <w:t>DA 20-</w:t>
      </w:r>
      <w:r w:rsidR="00314687">
        <w:rPr>
          <w:b/>
          <w:color w:val="000000"/>
        </w:rPr>
        <w:t>634</w:t>
      </w:r>
    </w:p>
    <w:p w:rsidR="005614FA" w:rsidP="005614FA" w14:paraId="7166C1AC" w14:textId="7066A78A">
      <w:pPr>
        <w:widowControl/>
        <w:suppressAutoHyphens/>
        <w:spacing w:after="240"/>
        <w:jc w:val="right"/>
        <w:rPr>
          <w:b/>
          <w:color w:val="000000"/>
        </w:rPr>
      </w:pPr>
      <w:r>
        <w:rPr>
          <w:b/>
          <w:color w:val="000000"/>
        </w:rPr>
        <w:t xml:space="preserve">Released:  </w:t>
      </w:r>
      <w:r w:rsidR="007D41B8">
        <w:rPr>
          <w:b/>
          <w:color w:val="000000"/>
        </w:rPr>
        <w:t xml:space="preserve">June </w:t>
      </w:r>
      <w:r w:rsidR="00314687">
        <w:rPr>
          <w:b/>
          <w:color w:val="000000"/>
        </w:rPr>
        <w:t>16</w:t>
      </w:r>
      <w:r>
        <w:rPr>
          <w:b/>
          <w:color w:val="000000"/>
        </w:rPr>
        <w:t>, 2020</w:t>
      </w:r>
    </w:p>
    <w:p w:rsidR="005614FA" w:rsidRPr="00314687" w:rsidP="00314687" w14:paraId="36165197" w14:textId="76D2984F">
      <w:pPr>
        <w:autoSpaceDE w:val="0"/>
        <w:autoSpaceDN w:val="0"/>
        <w:adjustRightInd w:val="0"/>
        <w:jc w:val="center"/>
        <w:rPr>
          <w:b/>
          <w:szCs w:val="22"/>
        </w:rPr>
      </w:pPr>
      <w:r w:rsidRPr="00307030">
        <w:rPr>
          <w:b/>
          <w:szCs w:val="22"/>
        </w:rPr>
        <w:t xml:space="preserve">APPLICATION </w:t>
      </w:r>
      <w:r>
        <w:rPr>
          <w:b/>
          <w:szCs w:val="22"/>
        </w:rPr>
        <w:t>GRANTED</w:t>
      </w:r>
      <w:r w:rsidRPr="00307030">
        <w:rPr>
          <w:b/>
          <w:szCs w:val="22"/>
        </w:rPr>
        <w:t xml:space="preserve"> FOR THE TRANSFER OF CONTROL OF</w:t>
      </w:r>
      <w:r w:rsidRPr="007D41B8" w:rsidR="007D41B8">
        <w:rPr>
          <w:b/>
          <w:bCs/>
        </w:rPr>
        <w:t xml:space="preserve"> JAGUAR COMMUNICATIONS, INC. TO METRONET HOLDINGS, LLC</w:t>
      </w:r>
    </w:p>
    <w:p w:rsidR="007D41B8" w:rsidRPr="00307030" w:rsidP="005614FA" w14:paraId="4C242E0A" w14:textId="77777777">
      <w:pPr>
        <w:autoSpaceDE w:val="0"/>
        <w:autoSpaceDN w:val="0"/>
        <w:adjustRightInd w:val="0"/>
        <w:jc w:val="center"/>
        <w:rPr>
          <w:b/>
          <w:szCs w:val="22"/>
        </w:rPr>
      </w:pPr>
      <w:bookmarkStart w:id="1" w:name="_GoBack"/>
      <w:bookmarkEnd w:id="1"/>
    </w:p>
    <w:p w:rsidR="005614FA" w:rsidRPr="00307030" w:rsidP="005614FA" w14:paraId="1144D650" w14:textId="121B433A">
      <w:pPr>
        <w:autoSpaceDE w:val="0"/>
        <w:autoSpaceDN w:val="0"/>
        <w:adjustRightInd w:val="0"/>
        <w:jc w:val="center"/>
        <w:rPr>
          <w:b/>
          <w:szCs w:val="22"/>
        </w:rPr>
      </w:pPr>
      <w:r w:rsidRPr="00307030">
        <w:rPr>
          <w:b/>
          <w:szCs w:val="22"/>
        </w:rPr>
        <w:t>WC Docket No.</w:t>
      </w:r>
      <w:r w:rsidR="007D41B8">
        <w:rPr>
          <w:b/>
          <w:szCs w:val="22"/>
        </w:rPr>
        <w:t xml:space="preserve"> 20-37</w:t>
      </w:r>
      <w:r>
        <w:rPr>
          <w:b/>
          <w:szCs w:val="22"/>
        </w:rPr>
        <w:t xml:space="preserve"> </w:t>
      </w:r>
    </w:p>
    <w:bookmarkEnd w:id="0"/>
    <w:p w:rsidR="005614FA" w:rsidP="005614FA" w14:paraId="18DE8758" w14:textId="77777777">
      <w:pPr>
        <w:widowControl/>
        <w:suppressAutoHyphens/>
        <w:rPr>
          <w:b/>
          <w:color w:val="000000"/>
        </w:rPr>
      </w:pPr>
    </w:p>
    <w:p w:rsidR="00D806AA" w:rsidP="00D806AA" w14:paraId="4B28DF8F" w14:textId="2A9DD536">
      <w:pPr>
        <w:widowControl/>
        <w:autoSpaceDE w:val="0"/>
        <w:autoSpaceDN w:val="0"/>
        <w:adjustRightInd w:val="0"/>
        <w:ind w:firstLine="720"/>
        <w:rPr>
          <w:snapToGrid/>
          <w:color w:val="231F20"/>
          <w:kern w:val="0"/>
          <w:szCs w:val="22"/>
        </w:rPr>
      </w:pPr>
      <w:r w:rsidRPr="00D806AA">
        <w:rPr>
          <w:snapToGrid/>
          <w:kern w:val="0"/>
          <w:szCs w:val="22"/>
        </w:rPr>
        <w:t xml:space="preserve">By this Public Notice, the Wireline Competition Bureau </w:t>
      </w:r>
      <w:r w:rsidR="000D50EB">
        <w:rPr>
          <w:snapToGrid/>
          <w:kern w:val="0"/>
          <w:szCs w:val="22"/>
        </w:rPr>
        <w:t xml:space="preserve">(Bureau) </w:t>
      </w:r>
      <w:r>
        <w:rPr>
          <w:snapToGrid/>
          <w:kern w:val="0"/>
          <w:szCs w:val="22"/>
        </w:rPr>
        <w:t>grant</w:t>
      </w:r>
      <w:r w:rsidRPr="00D806AA">
        <w:rPr>
          <w:snapToGrid/>
          <w:kern w:val="0"/>
          <w:szCs w:val="22"/>
        </w:rPr>
        <w:t>s</w:t>
      </w:r>
      <w:r>
        <w:rPr>
          <w:snapToGrid/>
          <w:kern w:val="0"/>
          <w:szCs w:val="22"/>
        </w:rPr>
        <w:t xml:space="preserve"> </w:t>
      </w:r>
      <w:r w:rsidR="00DF4E87">
        <w:rPr>
          <w:snapToGrid/>
          <w:kern w:val="0"/>
          <w:szCs w:val="22"/>
        </w:rPr>
        <w:t>an</w:t>
      </w:r>
      <w:r>
        <w:rPr>
          <w:snapToGrid/>
          <w:kern w:val="0"/>
          <w:szCs w:val="22"/>
        </w:rPr>
        <w:t xml:space="preserve"> </w:t>
      </w:r>
      <w:r w:rsidRPr="00D806AA">
        <w:rPr>
          <w:snapToGrid/>
          <w:kern w:val="0"/>
          <w:szCs w:val="22"/>
        </w:rPr>
        <w:t xml:space="preserve">application filed by </w:t>
      </w:r>
      <w:r w:rsidRPr="007D41B8" w:rsidR="007D41B8">
        <w:rPr>
          <w:snapToGrid/>
          <w:kern w:val="0"/>
          <w:szCs w:val="22"/>
        </w:rPr>
        <w:t xml:space="preserve">James T. Ward, as the representative of all of the interest holders of Provincial Real Estate Holdings, LLC (Provincial), and MetroNet Holdings, LLC (MetroNet Holdings) </w:t>
      </w:r>
      <w:r w:rsidRPr="00D806AA">
        <w:rPr>
          <w:snapToGrid/>
          <w:kern w:val="0"/>
          <w:szCs w:val="22"/>
        </w:rPr>
        <w:t>(collectively, Applicants), pursuant to section 214 of the Communications Act of 1934, as amended</w:t>
      </w:r>
      <w:r w:rsidR="00563C1F">
        <w:rPr>
          <w:snapToGrid/>
          <w:kern w:val="0"/>
          <w:szCs w:val="22"/>
        </w:rPr>
        <w:t xml:space="preserve"> (Act)</w:t>
      </w:r>
      <w:r w:rsidRPr="00D806AA">
        <w:rPr>
          <w:snapToGrid/>
          <w:kern w:val="0"/>
          <w:szCs w:val="22"/>
        </w:rPr>
        <w:t>, and sections 63.03-04 of the Commission’s rules, requesting approval for consent to transfer control of</w:t>
      </w:r>
      <w:r w:rsidR="007D41B8">
        <w:rPr>
          <w:snapToGrid/>
          <w:kern w:val="0"/>
          <w:szCs w:val="22"/>
        </w:rPr>
        <w:t xml:space="preserve"> </w:t>
      </w:r>
      <w:bookmarkStart w:id="2" w:name="_Hlk19805232"/>
      <w:r w:rsidRPr="007D41B8" w:rsidR="007D41B8">
        <w:rPr>
          <w:snapToGrid/>
          <w:kern w:val="0"/>
          <w:szCs w:val="22"/>
        </w:rPr>
        <w:t xml:space="preserve">Jaguar Communications, Inc. (Jaguar) </w:t>
      </w:r>
      <w:r w:rsidR="000B0EF3">
        <w:rPr>
          <w:snapToGrid/>
          <w:kern w:val="0"/>
          <w:szCs w:val="22"/>
        </w:rPr>
        <w:t xml:space="preserve">from Provincial </w:t>
      </w:r>
      <w:r w:rsidRPr="007D41B8" w:rsidR="007D41B8">
        <w:rPr>
          <w:snapToGrid/>
          <w:kern w:val="0"/>
          <w:szCs w:val="22"/>
        </w:rPr>
        <w:t>to MetroNet Holdings</w:t>
      </w:r>
      <w:r w:rsidR="000B0EF3">
        <w:rPr>
          <w:snapToGrid/>
          <w:kern w:val="0"/>
          <w:szCs w:val="22"/>
        </w:rPr>
        <w:t>.</w:t>
      </w:r>
      <w:r>
        <w:rPr>
          <w:snapToGrid/>
          <w:color w:val="231F20"/>
          <w:kern w:val="0"/>
          <w:szCs w:val="22"/>
          <w:vertAlign w:val="superscript"/>
        </w:rPr>
        <w:footnoteReference w:id="3"/>
      </w:r>
      <w:bookmarkEnd w:id="2"/>
      <w:r w:rsidRPr="00D806AA">
        <w:rPr>
          <w:snapToGrid/>
          <w:color w:val="231F20"/>
          <w:kern w:val="0"/>
          <w:szCs w:val="22"/>
        </w:rPr>
        <w:t xml:space="preserve"> </w:t>
      </w:r>
    </w:p>
    <w:p w:rsidR="005614FA" w:rsidP="00A51758" w14:paraId="54162309" w14:textId="77777777">
      <w:pPr>
        <w:autoSpaceDE w:val="0"/>
        <w:autoSpaceDN w:val="0"/>
        <w:adjustRightInd w:val="0"/>
        <w:rPr>
          <w:snapToGrid/>
          <w:kern w:val="0"/>
          <w:szCs w:val="22"/>
        </w:rPr>
      </w:pPr>
    </w:p>
    <w:p w:rsidR="005614FA" w:rsidP="00767412" w14:paraId="39B72BB2" w14:textId="193EA12E">
      <w:pPr>
        <w:autoSpaceDE w:val="0"/>
        <w:autoSpaceDN w:val="0"/>
        <w:adjustRightInd w:val="0"/>
        <w:ind w:firstLine="720"/>
        <w:rPr>
          <w:szCs w:val="22"/>
        </w:rPr>
      </w:pPr>
      <w:r>
        <w:rPr>
          <w:color w:val="000000"/>
          <w:szCs w:val="24"/>
        </w:rPr>
        <w:t xml:space="preserve">On </w:t>
      </w:r>
      <w:r w:rsidR="000B0EF3">
        <w:rPr>
          <w:color w:val="000000"/>
          <w:szCs w:val="24"/>
        </w:rPr>
        <w:t>February 27</w:t>
      </w:r>
      <w:r>
        <w:rPr>
          <w:color w:val="000000"/>
          <w:szCs w:val="24"/>
        </w:rPr>
        <w:t>, 20</w:t>
      </w:r>
      <w:r w:rsidR="00A51758">
        <w:rPr>
          <w:color w:val="000000"/>
          <w:szCs w:val="24"/>
        </w:rPr>
        <w:t>20</w:t>
      </w:r>
      <w:r>
        <w:rPr>
          <w:color w:val="000000"/>
          <w:szCs w:val="24"/>
        </w:rPr>
        <w:t xml:space="preserve">, </w:t>
      </w:r>
      <w:r>
        <w:rPr>
          <w:color w:val="000000"/>
        </w:rPr>
        <w:t>the Bureau released a public notice seeking comment on the Application</w:t>
      </w:r>
      <w:r>
        <w:rPr>
          <w:color w:val="000000"/>
          <w:szCs w:val="22"/>
        </w:rPr>
        <w:t>.</w:t>
      </w:r>
      <w:r>
        <w:rPr>
          <w:rStyle w:val="FootnoteReference"/>
          <w:szCs w:val="22"/>
        </w:rPr>
        <w:footnoteReference w:id="4"/>
      </w:r>
      <w:r>
        <w:rPr>
          <w:color w:val="000000"/>
          <w:szCs w:val="22"/>
        </w:rPr>
        <w:t xml:space="preserve">  </w:t>
      </w:r>
      <w:r w:rsidR="00153316">
        <w:rPr>
          <w:szCs w:val="22"/>
        </w:rPr>
        <w:t xml:space="preserve">On </w:t>
      </w:r>
      <w:r w:rsidR="00941113">
        <w:rPr>
          <w:szCs w:val="22"/>
        </w:rPr>
        <w:t>March 3</w:t>
      </w:r>
      <w:r w:rsidRPr="0054650E">
        <w:rPr>
          <w:szCs w:val="22"/>
        </w:rPr>
        <w:t>, 20</w:t>
      </w:r>
      <w:r w:rsidRPr="0054650E" w:rsidR="00023E9D">
        <w:rPr>
          <w:szCs w:val="22"/>
        </w:rPr>
        <w:t>20</w:t>
      </w:r>
      <w:r w:rsidRPr="0054650E">
        <w:rPr>
          <w:szCs w:val="22"/>
        </w:rPr>
        <w:t xml:space="preserve">, the </w:t>
      </w:r>
      <w:r w:rsidRPr="0054650E" w:rsidR="0092692D">
        <w:rPr>
          <w:szCs w:val="22"/>
        </w:rPr>
        <w:t xml:space="preserve">U.S. </w:t>
      </w:r>
      <w:r w:rsidRPr="0054650E">
        <w:rPr>
          <w:szCs w:val="22"/>
        </w:rPr>
        <w:t xml:space="preserve">Department of Justice (DOJ), with the concurrence of the </w:t>
      </w:r>
      <w:r w:rsidRPr="0054650E" w:rsidR="000D50EB">
        <w:rPr>
          <w:szCs w:val="22"/>
        </w:rPr>
        <w:t xml:space="preserve">U.S. </w:t>
      </w:r>
      <w:r w:rsidRPr="0054650E">
        <w:rPr>
          <w:szCs w:val="22"/>
        </w:rPr>
        <w:t xml:space="preserve">Department of Homeland Security and the </w:t>
      </w:r>
      <w:r w:rsidRPr="0054650E" w:rsidR="000D50EB">
        <w:rPr>
          <w:szCs w:val="22"/>
        </w:rPr>
        <w:t xml:space="preserve">U.S. </w:t>
      </w:r>
      <w:r w:rsidRPr="0054650E">
        <w:rPr>
          <w:szCs w:val="22"/>
        </w:rPr>
        <w:t xml:space="preserve">Department of Defense (collectively, </w:t>
      </w:r>
      <w:r w:rsidRPr="0054650E" w:rsidR="00412582">
        <w:rPr>
          <w:szCs w:val="22"/>
        </w:rPr>
        <w:t>the A</w:t>
      </w:r>
      <w:r w:rsidRPr="0054650E">
        <w:rPr>
          <w:szCs w:val="22"/>
        </w:rPr>
        <w:t>gencies), filed a letter requesting that the Commission defer action on the Application while they reviewed potential national security, law enforcement, and public safety issues.</w:t>
      </w:r>
      <w:r>
        <w:rPr>
          <w:rStyle w:val="FootnoteReference"/>
          <w:color w:val="000000"/>
          <w:szCs w:val="22"/>
        </w:rPr>
        <w:footnoteReference w:id="5"/>
      </w:r>
      <w:r w:rsidRPr="0054650E">
        <w:rPr>
          <w:szCs w:val="22"/>
        </w:rPr>
        <w:t xml:space="preserve">  We deferred action in response to this request</w:t>
      </w:r>
      <w:r w:rsidR="00563C1F">
        <w:rPr>
          <w:szCs w:val="22"/>
        </w:rPr>
        <w:t xml:space="preserve"> from the Agencies</w:t>
      </w:r>
      <w:r w:rsidRPr="0054650E">
        <w:rPr>
          <w:szCs w:val="22"/>
        </w:rPr>
        <w:t>.</w:t>
      </w:r>
      <w:r>
        <w:rPr>
          <w:rStyle w:val="FootnoteReference"/>
          <w:szCs w:val="22"/>
        </w:rPr>
        <w:footnoteReference w:id="6"/>
      </w:r>
      <w:r w:rsidRPr="0054650E">
        <w:rPr>
          <w:szCs w:val="22"/>
        </w:rPr>
        <w:t xml:space="preserve">  </w:t>
      </w:r>
      <w:r w:rsidRPr="0054650E">
        <w:rPr>
          <w:color w:val="212121"/>
          <w:szCs w:val="22"/>
        </w:rPr>
        <w:t xml:space="preserve">On </w:t>
      </w:r>
      <w:r w:rsidR="00A533EC">
        <w:rPr>
          <w:color w:val="212121"/>
          <w:szCs w:val="22"/>
        </w:rPr>
        <w:t>June 11</w:t>
      </w:r>
      <w:r w:rsidRPr="0054650E">
        <w:rPr>
          <w:color w:val="212121"/>
          <w:szCs w:val="22"/>
        </w:rPr>
        <w:t>, 2020,</w:t>
      </w:r>
      <w:r w:rsidRPr="00767412" w:rsidR="00767412">
        <w:rPr>
          <w:color w:val="212121"/>
          <w:szCs w:val="22"/>
        </w:rPr>
        <w:t xml:space="preserve"> the Agencies notified the Bureau that they withdraw their request to defer action</w:t>
      </w:r>
      <w:r w:rsidR="00A533EC">
        <w:rPr>
          <w:color w:val="212121"/>
          <w:szCs w:val="22"/>
        </w:rPr>
        <w:t>.</w:t>
      </w:r>
      <w:r>
        <w:rPr>
          <w:rStyle w:val="FootnoteReference"/>
          <w:szCs w:val="22"/>
        </w:rPr>
        <w:footnoteReference w:id="7"/>
      </w:r>
      <w:r w:rsidRPr="0054650E">
        <w:rPr>
          <w:color w:val="212121"/>
          <w:szCs w:val="22"/>
        </w:rPr>
        <w:t xml:space="preserve">  </w:t>
      </w:r>
      <w:r w:rsidRPr="0054650E">
        <w:rPr>
          <w:szCs w:val="22"/>
        </w:rPr>
        <w:t xml:space="preserve"> </w:t>
      </w:r>
      <w:r w:rsidRPr="00767412" w:rsidR="00767412">
        <w:rPr>
          <w:szCs w:val="22"/>
        </w:rPr>
        <w:t>They state that, based on the information provided to them by the applicants and their analysis of potential national security, law enforcement, and public safety issues, they have no objection to the Application.</w:t>
      </w:r>
      <w:r>
        <w:rPr>
          <w:rStyle w:val="FootnoteReference"/>
          <w:szCs w:val="22"/>
        </w:rPr>
        <w:footnoteReference w:id="8"/>
      </w:r>
    </w:p>
    <w:p w:rsidR="00767412" w:rsidP="00767412" w14:paraId="5AF6FB19" w14:textId="500BDA34">
      <w:pPr>
        <w:autoSpaceDE w:val="0"/>
        <w:autoSpaceDN w:val="0"/>
        <w:adjustRightInd w:val="0"/>
        <w:ind w:firstLine="720"/>
        <w:rPr>
          <w:szCs w:val="22"/>
        </w:rPr>
      </w:pPr>
    </w:p>
    <w:p w:rsidR="00767412" w:rsidRPr="00767412" w:rsidP="00767412" w14:paraId="6FBD360D" w14:textId="12BA1EA1">
      <w:pPr>
        <w:autoSpaceDE w:val="0"/>
        <w:autoSpaceDN w:val="0"/>
        <w:adjustRightInd w:val="0"/>
        <w:ind w:firstLine="720"/>
        <w:rPr>
          <w:szCs w:val="22"/>
        </w:rPr>
      </w:pPr>
      <w:r w:rsidRPr="00767412">
        <w:rPr>
          <w:szCs w:val="22"/>
        </w:rPr>
        <w:t xml:space="preserve">No party filed comments in opposition to a grant of the Application, and the Bureau finds, upon consideration of the record, that granting the Application will serve the public interest, convenience, and </w:t>
      </w:r>
      <w:r w:rsidRPr="00767412">
        <w:rPr>
          <w:szCs w:val="22"/>
        </w:rPr>
        <w:t>necessity.</w:t>
      </w:r>
      <w:r>
        <w:rPr>
          <w:szCs w:val="22"/>
          <w:vertAlign w:val="superscript"/>
        </w:rPr>
        <w:footnoteReference w:id="9"/>
      </w:r>
      <w:r w:rsidRPr="00767412">
        <w:rPr>
          <w:szCs w:val="22"/>
        </w:rPr>
        <w:t xml:space="preserve">  Pursuant to section 1.103 of the Commission's rules, 47 C.F.R. § 1.103, the grant is effective upon release of this Public Notice.  Petitions for reconsideration under section 1.106 or applications for review under section 1.115 of the Commission's rules, 47 C.F.R. §§ 1.106, 1.115, may be filed within 30 days of the date of this Public Notice.</w:t>
      </w:r>
    </w:p>
    <w:p w:rsidR="00767412" w:rsidRPr="00767412" w:rsidP="00767412" w14:paraId="5AFB083E" w14:textId="77777777">
      <w:pPr>
        <w:autoSpaceDE w:val="0"/>
        <w:autoSpaceDN w:val="0"/>
        <w:adjustRightInd w:val="0"/>
        <w:rPr>
          <w:szCs w:val="22"/>
        </w:rPr>
      </w:pPr>
      <w:bookmarkStart w:id="5" w:name="FN[FN9]"/>
      <w:bookmarkStart w:id="6" w:name="sp_999_1"/>
      <w:bookmarkStart w:id="7" w:name="SDU_1"/>
      <w:bookmarkEnd w:id="5"/>
      <w:bookmarkEnd w:id="6"/>
      <w:bookmarkEnd w:id="7"/>
    </w:p>
    <w:p w:rsidR="00767412" w:rsidRPr="00767412" w:rsidP="00767412" w14:paraId="6B7828E8" w14:textId="775F283C">
      <w:pPr>
        <w:autoSpaceDE w:val="0"/>
        <w:autoSpaceDN w:val="0"/>
        <w:adjustRightInd w:val="0"/>
        <w:ind w:firstLine="720"/>
        <w:rPr>
          <w:szCs w:val="22"/>
        </w:rPr>
      </w:pPr>
      <w:bookmarkStart w:id="8" w:name="sp_999_2"/>
      <w:bookmarkStart w:id="9" w:name="SDU_2"/>
      <w:bookmarkEnd w:id="8"/>
      <w:bookmarkEnd w:id="9"/>
      <w:r w:rsidRPr="00767412">
        <w:rPr>
          <w:szCs w:val="22"/>
        </w:rPr>
        <w:t xml:space="preserve">For further information, please contact </w:t>
      </w:r>
      <w:r>
        <w:rPr>
          <w:szCs w:val="22"/>
        </w:rPr>
        <w:t>Gregory Kwan</w:t>
      </w:r>
      <w:r w:rsidRPr="00767412">
        <w:rPr>
          <w:szCs w:val="22"/>
        </w:rPr>
        <w:t>, Wireline Competition Bureau, Competition Policy Division, (202) 418-0809.</w:t>
      </w:r>
    </w:p>
    <w:p w:rsidR="00767412" w:rsidRPr="00767412" w:rsidP="00767412" w14:paraId="7BC64C2E" w14:textId="77777777">
      <w:pPr>
        <w:autoSpaceDE w:val="0"/>
        <w:autoSpaceDN w:val="0"/>
        <w:adjustRightInd w:val="0"/>
        <w:ind w:firstLine="720"/>
        <w:rPr>
          <w:szCs w:val="22"/>
        </w:rPr>
      </w:pPr>
    </w:p>
    <w:p w:rsidR="00767412" w:rsidRPr="00767412" w:rsidP="00767412" w14:paraId="01658351" w14:textId="77777777">
      <w:pPr>
        <w:autoSpaceDE w:val="0"/>
        <w:autoSpaceDN w:val="0"/>
        <w:adjustRightInd w:val="0"/>
        <w:ind w:firstLine="720"/>
        <w:rPr>
          <w:b/>
          <w:bCs/>
          <w:szCs w:val="22"/>
        </w:rPr>
      </w:pPr>
      <w:r w:rsidRPr="00767412">
        <w:rPr>
          <w:b/>
          <w:bCs/>
          <w:szCs w:val="22"/>
        </w:rPr>
        <w:tab/>
      </w:r>
      <w:r w:rsidRPr="00767412">
        <w:rPr>
          <w:b/>
          <w:bCs/>
          <w:szCs w:val="22"/>
        </w:rPr>
        <w:tab/>
      </w:r>
      <w:r w:rsidRPr="00767412">
        <w:rPr>
          <w:b/>
          <w:bCs/>
          <w:szCs w:val="22"/>
        </w:rPr>
        <w:tab/>
      </w:r>
      <w:r w:rsidRPr="00767412">
        <w:rPr>
          <w:b/>
          <w:bCs/>
          <w:szCs w:val="22"/>
        </w:rPr>
        <w:tab/>
      </w:r>
      <w:r w:rsidRPr="00767412">
        <w:rPr>
          <w:b/>
          <w:bCs/>
          <w:szCs w:val="22"/>
        </w:rPr>
        <w:tab/>
        <w:t>-FCC-</w:t>
      </w:r>
    </w:p>
    <w:p w:rsidR="00767412" w:rsidRPr="0054650E" w:rsidP="00767412" w14:paraId="71BEDAD9" w14:textId="77777777">
      <w:pPr>
        <w:autoSpaceDE w:val="0"/>
        <w:autoSpaceDN w:val="0"/>
        <w:adjustRightInd w:val="0"/>
        <w:ind w:firstLine="720"/>
        <w:rPr>
          <w:szCs w:val="22"/>
        </w:rPr>
      </w:pPr>
    </w:p>
    <w:p w:rsidR="005614FA" w:rsidRPr="0054650E" w:rsidP="005614FA" w14:paraId="431426ED"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67412" w:rsidRPr="00930ECF" w:rsidP="002B0207" w14:paraId="3C3539E5" w14:textId="77777777">
      <w:pPr>
        <w:jc w:val="cente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3F353B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8DF82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9E253C0" w14:textId="77777777">
    <w:pPr>
      <w:pStyle w:val="Footer"/>
      <w:jc w:val="center"/>
    </w:pPr>
    <w:r>
      <w:fldChar w:fldCharType="begin"/>
    </w:r>
    <w:r>
      <w:instrText xml:space="preserve"> PAGE   \* MERGEFORMAT </w:instrText>
    </w:r>
    <w:r>
      <w:fldChar w:fldCharType="separate"/>
    </w:r>
    <w:r w:rsidR="00631B71">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D794E2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A24B9" w14:paraId="078F4D30" w14:textId="77777777">
      <w:r>
        <w:separator/>
      </w:r>
    </w:p>
  </w:footnote>
  <w:footnote w:type="continuationSeparator" w:id="1">
    <w:p w:rsidR="00CA24B9" w14:paraId="1680EA72" w14:textId="77777777">
      <w:pPr>
        <w:rPr>
          <w:sz w:val="20"/>
        </w:rPr>
      </w:pPr>
      <w:r>
        <w:rPr>
          <w:sz w:val="20"/>
        </w:rPr>
        <w:t xml:space="preserve">(Continued from previous page)  </w:t>
      </w:r>
      <w:r>
        <w:rPr>
          <w:sz w:val="20"/>
        </w:rPr>
        <w:separator/>
      </w:r>
    </w:p>
  </w:footnote>
  <w:footnote w:type="continuationNotice" w:id="2">
    <w:p w:rsidR="00CA24B9" w:rsidP="00910F12" w14:paraId="50DAE548" w14:textId="77777777">
      <w:pPr>
        <w:jc w:val="right"/>
        <w:rPr>
          <w:sz w:val="20"/>
        </w:rPr>
      </w:pPr>
      <w:r>
        <w:rPr>
          <w:sz w:val="20"/>
        </w:rPr>
        <w:t>(continued….)</w:t>
      </w:r>
    </w:p>
  </w:footnote>
  <w:footnote w:id="3">
    <w:p w:rsidR="00D806AA" w:rsidRPr="00204D99" w:rsidP="00F11F96" w14:paraId="1FC30376" w14:textId="671A82F4">
      <w:pPr>
        <w:pStyle w:val="FootnoteText"/>
      </w:pPr>
      <w:r w:rsidRPr="00A7404D">
        <w:rPr>
          <w:rStyle w:val="FootnoteReference"/>
          <w:sz w:val="20"/>
        </w:rPr>
        <w:footnoteRef/>
      </w:r>
      <w:r w:rsidRPr="00A7404D">
        <w:t xml:space="preserve"> </w:t>
      </w:r>
      <w:bookmarkStart w:id="3" w:name="_Hlk37410251"/>
      <w:r w:rsidRPr="00A7404D">
        <w:rPr>
          <w:i/>
        </w:rPr>
        <w:t>See</w:t>
      </w:r>
      <w:r w:rsidRPr="00A7404D">
        <w:t xml:space="preserve"> 47 U.S.C. § 214; </w:t>
      </w:r>
      <w:bookmarkStart w:id="4" w:name="_Hlk43208326"/>
      <w:r w:rsidRPr="00A7404D">
        <w:t>47 CFR §§ 63.03</w:t>
      </w:r>
      <w:bookmarkEnd w:id="4"/>
      <w:r w:rsidRPr="00A7404D">
        <w:t xml:space="preserve">-04.  </w:t>
      </w:r>
      <w:bookmarkEnd w:id="3"/>
      <w:r w:rsidR="005A4610">
        <w:t>Joint Application of</w:t>
      </w:r>
      <w:r w:rsidR="000B0EF3">
        <w:t xml:space="preserve"> James T. Ward, Jaguar Communications, Inc., and MetroNet Holdings, LLC</w:t>
      </w:r>
      <w:r w:rsidR="005A4610">
        <w:t xml:space="preserve">, WC Docket No. </w:t>
      </w:r>
      <w:r w:rsidR="000B0EF3">
        <w:t>20-37</w:t>
      </w:r>
      <w:r w:rsidR="005A4610">
        <w:t xml:space="preserve"> (filed </w:t>
      </w:r>
      <w:r w:rsidR="000B0EF3">
        <w:t>Feb. 7, 2020</w:t>
      </w:r>
      <w:r w:rsidR="005A4610">
        <w:t xml:space="preserve">) (Application).  </w:t>
      </w:r>
      <w:r w:rsidRPr="000B0EF3" w:rsidR="00330379">
        <w:t xml:space="preserve">Applicants also filed an application for the transfer of authorizations associated with international services. </w:t>
      </w:r>
      <w:r w:rsidR="00330379">
        <w:t xml:space="preserve"> </w:t>
      </w:r>
      <w:r w:rsidRPr="00A7404D" w:rsidR="00330379">
        <w:t>A</w:t>
      </w:r>
      <w:r w:rsidR="00330379">
        <w:t xml:space="preserve"> grant</w:t>
      </w:r>
      <w:r w:rsidRPr="00A7404D" w:rsidR="00330379">
        <w:t xml:space="preserve"> o</w:t>
      </w:r>
      <w:r w:rsidR="00330379">
        <w:t>f</w:t>
      </w:r>
      <w:r w:rsidRPr="00A7404D" w:rsidR="00330379">
        <w:t xml:space="preserve"> th</w:t>
      </w:r>
      <w:r w:rsidR="00330379">
        <w:t>e</w:t>
      </w:r>
      <w:r w:rsidRPr="00A7404D" w:rsidR="00330379">
        <w:t xml:space="preserve"> domestic section 214 application is without prejudice to Commission action on other related, pending applications.  </w:t>
      </w:r>
      <w:r w:rsidRPr="000B0EF3" w:rsidR="000B0EF3">
        <w:t xml:space="preserve"> </w:t>
      </w:r>
      <w:r w:rsidR="000B0EF3">
        <w:t xml:space="preserve"> </w:t>
      </w:r>
    </w:p>
  </w:footnote>
  <w:footnote w:id="4">
    <w:p w:rsidR="005614FA" w:rsidRPr="00153316" w:rsidP="001F1CB2" w14:paraId="49CDBE1F" w14:textId="38917E70">
      <w:pPr>
        <w:pStyle w:val="FootnoteText"/>
      </w:pPr>
      <w:r w:rsidRPr="00153316">
        <w:rPr>
          <w:rStyle w:val="FootnoteReference"/>
          <w:sz w:val="20"/>
        </w:rPr>
        <w:footnoteRef/>
      </w:r>
      <w:r w:rsidRPr="00153316">
        <w:t xml:space="preserve"> </w:t>
      </w:r>
      <w:r w:rsidRPr="00153316" w:rsidR="00A51758">
        <w:rPr>
          <w:i/>
        </w:rPr>
        <w:t>Domestic Section 214 Application</w:t>
      </w:r>
      <w:r w:rsidRPr="00153316">
        <w:rPr>
          <w:i/>
        </w:rPr>
        <w:t xml:space="preserve"> Filed for the Transfer of Control of</w:t>
      </w:r>
      <w:r w:rsidRPr="00153316" w:rsidR="000B0EF3">
        <w:rPr>
          <w:i/>
        </w:rPr>
        <w:t xml:space="preserve"> Jaguar Communications, Inc. to MetroNet Holdings, LLC</w:t>
      </w:r>
      <w:r w:rsidRPr="00153316">
        <w:t xml:space="preserve">, WC Docket No. </w:t>
      </w:r>
      <w:r w:rsidRPr="00153316" w:rsidR="000B0EF3">
        <w:t>20-37</w:t>
      </w:r>
      <w:r w:rsidRPr="00153316">
        <w:t xml:space="preserve">, Public Notice, DA </w:t>
      </w:r>
      <w:r w:rsidRPr="00153316" w:rsidR="00A51758">
        <w:t>20</w:t>
      </w:r>
      <w:r w:rsidRPr="00153316">
        <w:t>-</w:t>
      </w:r>
      <w:r w:rsidRPr="00153316" w:rsidR="004C582C">
        <w:t xml:space="preserve">198 </w:t>
      </w:r>
      <w:r w:rsidRPr="00153316">
        <w:t xml:space="preserve">(WCB </w:t>
      </w:r>
      <w:r w:rsidRPr="00153316" w:rsidR="00330379">
        <w:t xml:space="preserve">Feb. 27, </w:t>
      </w:r>
      <w:r w:rsidRPr="00153316">
        <w:t>20</w:t>
      </w:r>
      <w:r w:rsidRPr="00153316" w:rsidR="00A51758">
        <w:t>20</w:t>
      </w:r>
      <w:r w:rsidRPr="00153316">
        <w:t xml:space="preserve">).     </w:t>
      </w:r>
    </w:p>
  </w:footnote>
  <w:footnote w:id="5">
    <w:p w:rsidR="005614FA" w:rsidRPr="000009A3" w:rsidP="001F1CB2" w14:paraId="222E299F" w14:textId="3DA5536A">
      <w:pPr>
        <w:pStyle w:val="FootnoteText"/>
        <w:rPr>
          <w:color w:val="000000"/>
        </w:rPr>
      </w:pPr>
      <w:r>
        <w:rPr>
          <w:rStyle w:val="FootnoteReference"/>
          <w:color w:val="000000"/>
        </w:rPr>
        <w:footnoteRef/>
      </w:r>
      <w:r>
        <w:rPr>
          <w:color w:val="000000"/>
        </w:rPr>
        <w:t xml:space="preserve">  Letter from</w:t>
      </w:r>
      <w:r w:rsidR="00A533EC">
        <w:rPr>
          <w:color w:val="000000"/>
        </w:rPr>
        <w:t xml:space="preserve"> Alice Suh Jou</w:t>
      </w:r>
      <w:r>
        <w:rPr>
          <w:color w:val="000000"/>
        </w:rPr>
        <w:t>, U.S. Department of Justice, to Marlene H. Dortch, FCC</w:t>
      </w:r>
      <w:r w:rsidRPr="00620DBB">
        <w:rPr>
          <w:color w:val="000000"/>
        </w:rPr>
        <w:t xml:space="preserve"> </w:t>
      </w:r>
      <w:r>
        <w:rPr>
          <w:color w:val="000000"/>
        </w:rPr>
        <w:t>(</w:t>
      </w:r>
      <w:r w:rsidR="00A533EC">
        <w:rPr>
          <w:color w:val="000000"/>
        </w:rPr>
        <w:t>Mar. 3</w:t>
      </w:r>
      <w:r w:rsidR="0052214B">
        <w:rPr>
          <w:color w:val="000000"/>
        </w:rPr>
        <w:t>, 2020</w:t>
      </w:r>
      <w:r w:rsidRPr="000009A3">
        <w:rPr>
          <w:color w:val="000000"/>
        </w:rPr>
        <w:t>)</w:t>
      </w:r>
      <w:r w:rsidRPr="000009A3" w:rsidR="00413423">
        <w:rPr>
          <w:color w:val="000000"/>
        </w:rPr>
        <w:t xml:space="preserve"> (</w:t>
      </w:r>
      <w:r w:rsidRPr="000009A3" w:rsidR="00413423">
        <w:t xml:space="preserve">on file in WC Docket No. </w:t>
      </w:r>
      <w:r w:rsidR="00A533EC">
        <w:t>20-37</w:t>
      </w:r>
      <w:r w:rsidRPr="000009A3" w:rsidR="00413423">
        <w:t>)</w:t>
      </w:r>
      <w:r w:rsidRPr="000009A3">
        <w:rPr>
          <w:color w:val="000000"/>
        </w:rPr>
        <w:t>.</w:t>
      </w:r>
    </w:p>
  </w:footnote>
  <w:footnote w:id="6">
    <w:p w:rsidR="00A533EC" w14:paraId="60F43D80" w14:textId="56174EAA">
      <w:pPr>
        <w:pStyle w:val="FootnoteText"/>
      </w:pPr>
      <w:r>
        <w:rPr>
          <w:rStyle w:val="FootnoteReference"/>
        </w:rPr>
        <w:footnoteRef/>
      </w:r>
      <w:r>
        <w:t xml:space="preserve"> </w:t>
      </w:r>
      <w:r w:rsidRPr="00330379">
        <w:rPr>
          <w:i/>
          <w:iCs/>
        </w:rPr>
        <w:t>Notice of Removal of Domestic Section 214 Application from Streamlined Treatment</w:t>
      </w:r>
      <w:r w:rsidRPr="00330379">
        <w:t>, WC Docket No. 20-37</w:t>
      </w:r>
      <w:r w:rsidRPr="00330379" w:rsidR="00767412">
        <w:t>, Public Notice, DA</w:t>
      </w:r>
      <w:r w:rsidRPr="00330379">
        <w:t xml:space="preserve"> </w:t>
      </w:r>
      <w:r w:rsidRPr="00330379" w:rsidR="00767412">
        <w:t xml:space="preserve">20-294 </w:t>
      </w:r>
      <w:r w:rsidRPr="00330379">
        <w:t>(WCB Mar. 18, 2020).</w:t>
      </w:r>
    </w:p>
  </w:footnote>
  <w:footnote w:id="7">
    <w:p w:rsidR="005614FA" w:rsidRPr="00153316" w:rsidP="001F1CB2" w14:paraId="6A0CB699" w14:textId="3A49D60C">
      <w:pPr>
        <w:pStyle w:val="FootnoteText"/>
      </w:pPr>
      <w:r w:rsidRPr="00153316">
        <w:rPr>
          <w:rStyle w:val="FootnoteReference"/>
          <w:sz w:val="20"/>
        </w:rPr>
        <w:footnoteRef/>
      </w:r>
      <w:r w:rsidRPr="00153316">
        <w:t xml:space="preserve"> </w:t>
      </w:r>
      <w:r w:rsidRPr="00153316" w:rsidR="00A533EC">
        <w:t>Letter from Alice Suh Jou, U.S. Department of Justice, to Marlene H. Dortch, FCC (June 11, 2020) (on file in WC Docket No. 20-37).</w:t>
      </w:r>
    </w:p>
  </w:footnote>
  <w:footnote w:id="8">
    <w:p w:rsidR="00767412" w:rsidRPr="00767412" w14:paraId="016DA328" w14:textId="2A6DEDE0">
      <w:pPr>
        <w:pStyle w:val="FootnoteText"/>
        <w:rPr>
          <w:i/>
          <w:iCs/>
        </w:rPr>
      </w:pPr>
      <w:r>
        <w:rPr>
          <w:rStyle w:val="FootnoteReference"/>
        </w:rPr>
        <w:footnoteRef/>
      </w:r>
      <w:r>
        <w:t xml:space="preserve"> </w:t>
      </w:r>
      <w:r>
        <w:rPr>
          <w:i/>
          <w:iCs/>
        </w:rPr>
        <w:t>Id.</w:t>
      </w:r>
    </w:p>
  </w:footnote>
  <w:footnote w:id="9">
    <w:p w:rsidR="00767412" w:rsidP="00767412" w14:paraId="2E6B5E9E" w14:textId="2C2D62D3">
      <w:pPr>
        <w:pStyle w:val="FootnoteText"/>
      </w:pPr>
      <w:r>
        <w:rPr>
          <w:rStyle w:val="FootnoteReference"/>
        </w:rPr>
        <w:footnoteRef/>
      </w:r>
      <w:r>
        <w:t xml:space="preserve">  </w:t>
      </w:r>
      <w:r w:rsidRPr="00A7404D" w:rsidR="00C12E67">
        <w:t>47 CFR § 63.03</w:t>
      </w:r>
      <w:r w:rsidR="00C12E67">
        <w:t xml:space="preserve">(b); </w:t>
      </w:r>
      <w:r w:rsidRPr="004F4239">
        <w:rPr>
          <w:i/>
        </w:rPr>
        <w:t>Applications of Level 3 Communications, Inc. and CenturyLink, Inc. for Consent to Transfer Control of Licenses and Authorizations</w:t>
      </w:r>
      <w:r>
        <w:t>, Memorandum Opinion and Order, 32 FCC Rcd 9581, 9594, 9605, paras. 26 and 52 (2017) (finding no harm to competition outside of CenturyLink’s incumbent local exchange carrier (LEC) territory, where applicants operate as competitive LECs, and further finding that the t</w:t>
      </w:r>
      <w:r w:rsidRPr="00516C98">
        <w:t xml:space="preserve">ransaction </w:t>
      </w:r>
      <w:r>
        <w:t>“</w:t>
      </w:r>
      <w:r w:rsidRPr="00516C98">
        <w:t>will expand the on-net reach of the newly combined firm resulting in a more effective</w:t>
      </w:r>
      <w:r>
        <w:t xml:space="preserve"> </w:t>
      </w:r>
      <w:r w:rsidRPr="00516C98">
        <w:t>and stronger competitor against larger cable and incumbent LEC competitors, among others, particularly outside of Century Link's incumbent LEC region, where it, like </w:t>
      </w:r>
      <w:r w:rsidRPr="004F4239">
        <w:rPr>
          <w:bCs/>
        </w:rPr>
        <w:t>Level</w:t>
      </w:r>
      <w:r w:rsidRPr="001415BA">
        <w:t> </w:t>
      </w:r>
      <w:r w:rsidRPr="004F4239">
        <w:rPr>
          <w:bCs/>
        </w:rPr>
        <w:t>3</w:t>
      </w:r>
      <w:r w:rsidRPr="00516C98">
        <w:t>, operates as a competitive LEC.</w:t>
      </w:r>
      <w:r>
        <w:t>”).</w:t>
      </w:r>
      <w:r w:rsidRPr="00516C98">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6DA803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1776021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04344AB"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6BA733A0" w14:textId="77777777">
                    <w:pPr>
                      <w:rPr>
                        <w:rFonts w:ascii="Arial" w:hAnsi="Arial"/>
                        <w:b/>
                      </w:rPr>
                    </w:pPr>
                    <w:r>
                      <w:rPr>
                        <w:rFonts w:ascii="Arial" w:hAnsi="Arial"/>
                        <w:b/>
                      </w:rPr>
                      <w:t>Federal Communications Commission</w:t>
                    </w:r>
                  </w:p>
                  <w:p w:rsidR="009838BC" w:rsidP="009838BC" w14:paraId="087468C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74E36FAE"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77919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75796D0F">
      <w:rPr>
        <w:rFonts w:ascii="Arial" w:hAnsi="Arial" w:cs="Arial"/>
        <w:b/>
        <w:bCs/>
        <w:sz w:val="96"/>
        <w:szCs w:val="96"/>
      </w:rPr>
      <w:t>PUBLIC NOTICE</w:t>
    </w:r>
  </w:p>
  <w:p w:rsidR="009838BC" w:rsidRPr="00357D50" w:rsidP="009838BC" w14:paraId="0FAE2CC4"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0" w:name="_Hlt233824"/>
                          <w:hyperlink r:id="rId2" w:history="1">
                            <w:r w:rsidRPr="00D216CD">
                              <w:rPr>
                                <w:rStyle w:val="Hyperlink"/>
                                <w:rFonts w:ascii="Arial" w:hAnsi="Arial"/>
                                <w:b/>
                                <w:sz w:val="16"/>
                              </w:rPr>
                              <w:t>h</w:t>
                            </w:r>
                            <w:bookmarkEnd w:id="1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23909C6" w14:textId="77777777">
                    <w:pPr>
                      <w:spacing w:before="40"/>
                      <w:jc w:val="right"/>
                      <w:rPr>
                        <w:rFonts w:ascii="Arial" w:hAnsi="Arial"/>
                        <w:b/>
                        <w:sz w:val="16"/>
                      </w:rPr>
                    </w:pPr>
                    <w:r>
                      <w:rPr>
                        <w:rFonts w:ascii="Arial" w:hAnsi="Arial"/>
                        <w:b/>
                        <w:sz w:val="16"/>
                      </w:rPr>
                      <w:t>News Media Information 202 / 418-0500</w:t>
                    </w:r>
                  </w:p>
                  <w:p w:rsidR="009838BC" w:rsidP="009838BC" w14:paraId="2138CF31" w14:textId="77777777">
                    <w:pPr>
                      <w:jc w:val="right"/>
                      <w:rPr>
                        <w:rFonts w:ascii="Arial" w:hAnsi="Arial"/>
                        <w:b/>
                        <w:sz w:val="16"/>
                      </w:rPr>
                    </w:pPr>
                    <w:r>
                      <w:rPr>
                        <w:rFonts w:ascii="Arial" w:hAnsi="Arial"/>
                        <w:b/>
                        <w:sz w:val="16"/>
                      </w:rPr>
                      <w:t xml:space="preserve">Internet: </w:t>
                    </w:r>
                    <w:bookmarkStart w:id="10" w:name="_Hlt233824"/>
                    <w:hyperlink r:id="rId2" w:history="1">
                      <w:r w:rsidRPr="00D216CD">
                        <w:rPr>
                          <w:rStyle w:val="Hyperlink"/>
                          <w:rFonts w:ascii="Arial" w:hAnsi="Arial"/>
                          <w:b/>
                          <w:sz w:val="16"/>
                        </w:rPr>
                        <w:t>h</w:t>
                      </w:r>
                      <w:bookmarkEnd w:id="10"/>
                      <w:r w:rsidRPr="00D216CD">
                        <w:rPr>
                          <w:rStyle w:val="Hyperlink"/>
                          <w:rFonts w:ascii="Arial" w:hAnsi="Arial"/>
                          <w:b/>
                          <w:sz w:val="16"/>
                        </w:rPr>
                        <w:t>ttps://www.fcc.gov</w:t>
                      </w:r>
                    </w:hyperlink>
                  </w:p>
                  <w:p w:rsidR="009838BC" w:rsidP="009838BC" w14:paraId="1B71519C" w14:textId="77777777">
                    <w:pPr>
                      <w:jc w:val="right"/>
                    </w:pPr>
                    <w:r>
                      <w:rPr>
                        <w:rFonts w:ascii="Arial" w:hAnsi="Arial"/>
                        <w:b/>
                        <w:sz w:val="16"/>
                      </w:rPr>
                      <w:t>TTY: 1-888-835-5322</w:t>
                    </w:r>
                  </w:p>
                </w:txbxContent>
              </v:textbox>
            </v:shape>
          </w:pict>
        </mc:Fallback>
      </mc:AlternateContent>
    </w:r>
  </w:p>
  <w:p w:rsidR="006F7393" w:rsidRPr="009838BC" w:rsidP="009838BC" w14:paraId="27F80A1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FA"/>
    <w:rsid w:val="000009A3"/>
    <w:rsid w:val="000072CE"/>
    <w:rsid w:val="0001255C"/>
    <w:rsid w:val="00013A8B"/>
    <w:rsid w:val="00016BF1"/>
    <w:rsid w:val="00021252"/>
    <w:rsid w:val="00021445"/>
    <w:rsid w:val="00023E9D"/>
    <w:rsid w:val="000326B7"/>
    <w:rsid w:val="00036039"/>
    <w:rsid w:val="00037F90"/>
    <w:rsid w:val="000654FE"/>
    <w:rsid w:val="0007304F"/>
    <w:rsid w:val="00077649"/>
    <w:rsid w:val="000875BF"/>
    <w:rsid w:val="00090879"/>
    <w:rsid w:val="00096D8C"/>
    <w:rsid w:val="000A719C"/>
    <w:rsid w:val="000B0EF3"/>
    <w:rsid w:val="000B206F"/>
    <w:rsid w:val="000C0B65"/>
    <w:rsid w:val="000D50EB"/>
    <w:rsid w:val="000E3D42"/>
    <w:rsid w:val="000E5884"/>
    <w:rsid w:val="000E6601"/>
    <w:rsid w:val="000F248A"/>
    <w:rsid w:val="000F70F5"/>
    <w:rsid w:val="000F7336"/>
    <w:rsid w:val="000F7AFB"/>
    <w:rsid w:val="00114C73"/>
    <w:rsid w:val="00122BD5"/>
    <w:rsid w:val="001330FF"/>
    <w:rsid w:val="001415BA"/>
    <w:rsid w:val="00153316"/>
    <w:rsid w:val="001539F3"/>
    <w:rsid w:val="001541A8"/>
    <w:rsid w:val="00154EB8"/>
    <w:rsid w:val="0015505F"/>
    <w:rsid w:val="001558CE"/>
    <w:rsid w:val="00164FFA"/>
    <w:rsid w:val="00181174"/>
    <w:rsid w:val="001975FA"/>
    <w:rsid w:val="001979D9"/>
    <w:rsid w:val="001A0E9C"/>
    <w:rsid w:val="001A6361"/>
    <w:rsid w:val="001B158F"/>
    <w:rsid w:val="001D6BCF"/>
    <w:rsid w:val="001E01CA"/>
    <w:rsid w:val="001F1CB2"/>
    <w:rsid w:val="001F1FF1"/>
    <w:rsid w:val="001F3582"/>
    <w:rsid w:val="00204D99"/>
    <w:rsid w:val="002060D9"/>
    <w:rsid w:val="00206137"/>
    <w:rsid w:val="002078DE"/>
    <w:rsid w:val="00215AF2"/>
    <w:rsid w:val="0021655B"/>
    <w:rsid w:val="00224DB8"/>
    <w:rsid w:val="0022664E"/>
    <w:rsid w:val="00226822"/>
    <w:rsid w:val="002334CD"/>
    <w:rsid w:val="00240A9F"/>
    <w:rsid w:val="00245087"/>
    <w:rsid w:val="002456F6"/>
    <w:rsid w:val="0025072B"/>
    <w:rsid w:val="0025082C"/>
    <w:rsid w:val="00254E19"/>
    <w:rsid w:val="002572DC"/>
    <w:rsid w:val="00260594"/>
    <w:rsid w:val="00276C04"/>
    <w:rsid w:val="00280975"/>
    <w:rsid w:val="00285017"/>
    <w:rsid w:val="002A03DD"/>
    <w:rsid w:val="002A2D2E"/>
    <w:rsid w:val="002A6D6A"/>
    <w:rsid w:val="002B0207"/>
    <w:rsid w:val="002C1AF9"/>
    <w:rsid w:val="002D447E"/>
    <w:rsid w:val="002D62DD"/>
    <w:rsid w:val="002F2339"/>
    <w:rsid w:val="002F7221"/>
    <w:rsid w:val="00307030"/>
    <w:rsid w:val="00307A75"/>
    <w:rsid w:val="0031328E"/>
    <w:rsid w:val="00314687"/>
    <w:rsid w:val="0032799C"/>
    <w:rsid w:val="00327A84"/>
    <w:rsid w:val="00330379"/>
    <w:rsid w:val="00343749"/>
    <w:rsid w:val="00353A57"/>
    <w:rsid w:val="00357D50"/>
    <w:rsid w:val="003602FC"/>
    <w:rsid w:val="00371117"/>
    <w:rsid w:val="00377C00"/>
    <w:rsid w:val="00381FE8"/>
    <w:rsid w:val="003925DC"/>
    <w:rsid w:val="00395F38"/>
    <w:rsid w:val="0039668F"/>
    <w:rsid w:val="003A3FC6"/>
    <w:rsid w:val="003A49D1"/>
    <w:rsid w:val="003B0550"/>
    <w:rsid w:val="003B06B7"/>
    <w:rsid w:val="003B28FF"/>
    <w:rsid w:val="003B366F"/>
    <w:rsid w:val="003B694F"/>
    <w:rsid w:val="003C2436"/>
    <w:rsid w:val="003C47B1"/>
    <w:rsid w:val="003C589A"/>
    <w:rsid w:val="003E7B6C"/>
    <w:rsid w:val="003F171C"/>
    <w:rsid w:val="00402A03"/>
    <w:rsid w:val="00403231"/>
    <w:rsid w:val="00412582"/>
    <w:rsid w:val="00412FC5"/>
    <w:rsid w:val="00413423"/>
    <w:rsid w:val="00422276"/>
    <w:rsid w:val="004242F1"/>
    <w:rsid w:val="004243FE"/>
    <w:rsid w:val="00445A00"/>
    <w:rsid w:val="00451B0F"/>
    <w:rsid w:val="0046125F"/>
    <w:rsid w:val="00462520"/>
    <w:rsid w:val="00466B8E"/>
    <w:rsid w:val="0046783E"/>
    <w:rsid w:val="00470E9D"/>
    <w:rsid w:val="00487524"/>
    <w:rsid w:val="004876D1"/>
    <w:rsid w:val="004903BF"/>
    <w:rsid w:val="004928F5"/>
    <w:rsid w:val="004943CA"/>
    <w:rsid w:val="00496106"/>
    <w:rsid w:val="004B091D"/>
    <w:rsid w:val="004C12D0"/>
    <w:rsid w:val="004C2EE3"/>
    <w:rsid w:val="004C3FFB"/>
    <w:rsid w:val="004C582C"/>
    <w:rsid w:val="004D22C3"/>
    <w:rsid w:val="004E4A22"/>
    <w:rsid w:val="004F4239"/>
    <w:rsid w:val="00511968"/>
    <w:rsid w:val="00516C98"/>
    <w:rsid w:val="0052214B"/>
    <w:rsid w:val="00525F91"/>
    <w:rsid w:val="00536CF8"/>
    <w:rsid w:val="0054650E"/>
    <w:rsid w:val="00550354"/>
    <w:rsid w:val="0055614C"/>
    <w:rsid w:val="005614FA"/>
    <w:rsid w:val="00563C1F"/>
    <w:rsid w:val="00577322"/>
    <w:rsid w:val="00577BFF"/>
    <w:rsid w:val="00581C61"/>
    <w:rsid w:val="00595381"/>
    <w:rsid w:val="005A3062"/>
    <w:rsid w:val="005A4610"/>
    <w:rsid w:val="005C680A"/>
    <w:rsid w:val="005D0403"/>
    <w:rsid w:val="005E5F6A"/>
    <w:rsid w:val="005E74A9"/>
    <w:rsid w:val="00607BA5"/>
    <w:rsid w:val="00620DBB"/>
    <w:rsid w:val="00620F82"/>
    <w:rsid w:val="00621457"/>
    <w:rsid w:val="00626EB6"/>
    <w:rsid w:val="006275B0"/>
    <w:rsid w:val="00631B71"/>
    <w:rsid w:val="006353A3"/>
    <w:rsid w:val="00642E7B"/>
    <w:rsid w:val="00643878"/>
    <w:rsid w:val="00655D03"/>
    <w:rsid w:val="00664AB4"/>
    <w:rsid w:val="00683F84"/>
    <w:rsid w:val="006A6A81"/>
    <w:rsid w:val="006B6F46"/>
    <w:rsid w:val="006C47FA"/>
    <w:rsid w:val="006D03A4"/>
    <w:rsid w:val="006D40DD"/>
    <w:rsid w:val="006D760F"/>
    <w:rsid w:val="006E26AF"/>
    <w:rsid w:val="006E57B3"/>
    <w:rsid w:val="006F7393"/>
    <w:rsid w:val="00701094"/>
    <w:rsid w:val="0070224F"/>
    <w:rsid w:val="00703BB5"/>
    <w:rsid w:val="007115F7"/>
    <w:rsid w:val="007130DD"/>
    <w:rsid w:val="00725674"/>
    <w:rsid w:val="00726F80"/>
    <w:rsid w:val="007668C8"/>
    <w:rsid w:val="00767412"/>
    <w:rsid w:val="00785689"/>
    <w:rsid w:val="0079754B"/>
    <w:rsid w:val="007A1E6D"/>
    <w:rsid w:val="007B72F9"/>
    <w:rsid w:val="007C2228"/>
    <w:rsid w:val="007C674D"/>
    <w:rsid w:val="007D3761"/>
    <w:rsid w:val="007D41B8"/>
    <w:rsid w:val="007D6054"/>
    <w:rsid w:val="007F0DBB"/>
    <w:rsid w:val="007F29ED"/>
    <w:rsid w:val="007F5818"/>
    <w:rsid w:val="008068FD"/>
    <w:rsid w:val="008173D0"/>
    <w:rsid w:val="00822CE0"/>
    <w:rsid w:val="00825E7D"/>
    <w:rsid w:val="0083155B"/>
    <w:rsid w:val="008338CE"/>
    <w:rsid w:val="00837C62"/>
    <w:rsid w:val="00841404"/>
    <w:rsid w:val="00841AB1"/>
    <w:rsid w:val="00845944"/>
    <w:rsid w:val="00851E64"/>
    <w:rsid w:val="0086068D"/>
    <w:rsid w:val="00861958"/>
    <w:rsid w:val="008670A1"/>
    <w:rsid w:val="00880549"/>
    <w:rsid w:val="00890537"/>
    <w:rsid w:val="008928B0"/>
    <w:rsid w:val="00892BEE"/>
    <w:rsid w:val="008C22FD"/>
    <w:rsid w:val="008C2513"/>
    <w:rsid w:val="00910F12"/>
    <w:rsid w:val="0091539A"/>
    <w:rsid w:val="0091650F"/>
    <w:rsid w:val="00925ACF"/>
    <w:rsid w:val="00926397"/>
    <w:rsid w:val="00926503"/>
    <w:rsid w:val="0092692D"/>
    <w:rsid w:val="00926C1D"/>
    <w:rsid w:val="00930ECF"/>
    <w:rsid w:val="0093267F"/>
    <w:rsid w:val="00941113"/>
    <w:rsid w:val="00943407"/>
    <w:rsid w:val="00943B23"/>
    <w:rsid w:val="0095053C"/>
    <w:rsid w:val="009713DD"/>
    <w:rsid w:val="00976129"/>
    <w:rsid w:val="009801F8"/>
    <w:rsid w:val="009838BC"/>
    <w:rsid w:val="009A65B8"/>
    <w:rsid w:val="009B3988"/>
    <w:rsid w:val="009B63B0"/>
    <w:rsid w:val="009D36AB"/>
    <w:rsid w:val="009E0A80"/>
    <w:rsid w:val="009F1761"/>
    <w:rsid w:val="00A03FAC"/>
    <w:rsid w:val="00A06BDA"/>
    <w:rsid w:val="00A06E7E"/>
    <w:rsid w:val="00A13DDC"/>
    <w:rsid w:val="00A164EA"/>
    <w:rsid w:val="00A40309"/>
    <w:rsid w:val="00A45F4F"/>
    <w:rsid w:val="00A51758"/>
    <w:rsid w:val="00A533EC"/>
    <w:rsid w:val="00A600A9"/>
    <w:rsid w:val="00A61E25"/>
    <w:rsid w:val="00A6263A"/>
    <w:rsid w:val="00A7404D"/>
    <w:rsid w:val="00A84BCC"/>
    <w:rsid w:val="00A866AC"/>
    <w:rsid w:val="00A92F17"/>
    <w:rsid w:val="00A950E2"/>
    <w:rsid w:val="00AA55B7"/>
    <w:rsid w:val="00AA5B9E"/>
    <w:rsid w:val="00AB2109"/>
    <w:rsid w:val="00AB2407"/>
    <w:rsid w:val="00AB53DF"/>
    <w:rsid w:val="00AB61ED"/>
    <w:rsid w:val="00AB7889"/>
    <w:rsid w:val="00AD50D4"/>
    <w:rsid w:val="00B07E5C"/>
    <w:rsid w:val="00B326E3"/>
    <w:rsid w:val="00B36901"/>
    <w:rsid w:val="00B43169"/>
    <w:rsid w:val="00B44339"/>
    <w:rsid w:val="00B47261"/>
    <w:rsid w:val="00B7124D"/>
    <w:rsid w:val="00B73C0C"/>
    <w:rsid w:val="00B74EB4"/>
    <w:rsid w:val="00B811F7"/>
    <w:rsid w:val="00B82285"/>
    <w:rsid w:val="00B84BD2"/>
    <w:rsid w:val="00B959E6"/>
    <w:rsid w:val="00BA1383"/>
    <w:rsid w:val="00BA5DC6"/>
    <w:rsid w:val="00BA6196"/>
    <w:rsid w:val="00BC6D8C"/>
    <w:rsid w:val="00BD1F31"/>
    <w:rsid w:val="00BD38DB"/>
    <w:rsid w:val="00C01B19"/>
    <w:rsid w:val="00C07140"/>
    <w:rsid w:val="00C12E67"/>
    <w:rsid w:val="00C14E8F"/>
    <w:rsid w:val="00C16AF2"/>
    <w:rsid w:val="00C31891"/>
    <w:rsid w:val="00C34006"/>
    <w:rsid w:val="00C35272"/>
    <w:rsid w:val="00C360F5"/>
    <w:rsid w:val="00C367FB"/>
    <w:rsid w:val="00C426B1"/>
    <w:rsid w:val="00C50A2E"/>
    <w:rsid w:val="00C70F5B"/>
    <w:rsid w:val="00C7200D"/>
    <w:rsid w:val="00C7222F"/>
    <w:rsid w:val="00C82B6B"/>
    <w:rsid w:val="00C90D6A"/>
    <w:rsid w:val="00CA24B9"/>
    <w:rsid w:val="00CB14D4"/>
    <w:rsid w:val="00CC6A10"/>
    <w:rsid w:val="00CC72B6"/>
    <w:rsid w:val="00CD5655"/>
    <w:rsid w:val="00CE359D"/>
    <w:rsid w:val="00CF1A56"/>
    <w:rsid w:val="00D0218D"/>
    <w:rsid w:val="00D04868"/>
    <w:rsid w:val="00D12B3C"/>
    <w:rsid w:val="00D13707"/>
    <w:rsid w:val="00D216CD"/>
    <w:rsid w:val="00D238CC"/>
    <w:rsid w:val="00D351CC"/>
    <w:rsid w:val="00D6557E"/>
    <w:rsid w:val="00D806AA"/>
    <w:rsid w:val="00D8081B"/>
    <w:rsid w:val="00D8472B"/>
    <w:rsid w:val="00D851AB"/>
    <w:rsid w:val="00D90DAC"/>
    <w:rsid w:val="00DA07AA"/>
    <w:rsid w:val="00DA2529"/>
    <w:rsid w:val="00DA455F"/>
    <w:rsid w:val="00DA77F0"/>
    <w:rsid w:val="00DB130A"/>
    <w:rsid w:val="00DB54CA"/>
    <w:rsid w:val="00DC10A1"/>
    <w:rsid w:val="00DC44DE"/>
    <w:rsid w:val="00DC53B1"/>
    <w:rsid w:val="00DC655F"/>
    <w:rsid w:val="00DD0F22"/>
    <w:rsid w:val="00DD7EBD"/>
    <w:rsid w:val="00DE4B07"/>
    <w:rsid w:val="00DF1B24"/>
    <w:rsid w:val="00DF4E87"/>
    <w:rsid w:val="00DF62B6"/>
    <w:rsid w:val="00E07225"/>
    <w:rsid w:val="00E155B7"/>
    <w:rsid w:val="00E15AD6"/>
    <w:rsid w:val="00E15F88"/>
    <w:rsid w:val="00E50F11"/>
    <w:rsid w:val="00E5409F"/>
    <w:rsid w:val="00E63E9C"/>
    <w:rsid w:val="00E65904"/>
    <w:rsid w:val="00E70C9B"/>
    <w:rsid w:val="00E72298"/>
    <w:rsid w:val="00E87847"/>
    <w:rsid w:val="00E96B4B"/>
    <w:rsid w:val="00EB2C44"/>
    <w:rsid w:val="00EC0185"/>
    <w:rsid w:val="00ED05B6"/>
    <w:rsid w:val="00ED33DB"/>
    <w:rsid w:val="00ED6F96"/>
    <w:rsid w:val="00EE0028"/>
    <w:rsid w:val="00EE6ADD"/>
    <w:rsid w:val="00EF5E4D"/>
    <w:rsid w:val="00F021FA"/>
    <w:rsid w:val="00F03EE6"/>
    <w:rsid w:val="00F11F96"/>
    <w:rsid w:val="00F14D69"/>
    <w:rsid w:val="00F1632C"/>
    <w:rsid w:val="00F311FC"/>
    <w:rsid w:val="00F37BD3"/>
    <w:rsid w:val="00F446CC"/>
    <w:rsid w:val="00F57ACA"/>
    <w:rsid w:val="00F62E97"/>
    <w:rsid w:val="00F64209"/>
    <w:rsid w:val="00F65711"/>
    <w:rsid w:val="00F66D37"/>
    <w:rsid w:val="00F72B31"/>
    <w:rsid w:val="00F73399"/>
    <w:rsid w:val="00F93BF5"/>
    <w:rsid w:val="00F96438"/>
    <w:rsid w:val="00F96F63"/>
    <w:rsid w:val="00FA3284"/>
    <w:rsid w:val="00FB3EDD"/>
    <w:rsid w:val="00FC392C"/>
    <w:rsid w:val="00FC565D"/>
    <w:rsid w:val="00FF7A37"/>
    <w:rsid w:val="75796D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F807F96-1CE1-4CC6-AC61-DFFFA6A7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semiHidden/>
    <w:unhideWhenUsed/>
    <w:rsid w:val="00642E7B"/>
    <w:rPr>
      <w:sz w:val="20"/>
    </w:rPr>
  </w:style>
  <w:style w:type="character" w:customStyle="1" w:styleId="CommentTextChar">
    <w:name w:val="Comment Text Char"/>
    <w:link w:val="CommentText"/>
    <w:uiPriority w:val="99"/>
    <w:semiHidden/>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character" w:styleId="PlaceholderText">
    <w:name w:val="Placeholder Text"/>
    <w:basedOn w:val="DefaultParagraphFont"/>
    <w:uiPriority w:val="99"/>
    <w:semiHidden/>
    <w:rsid w:val="00377C00"/>
    <w:rPr>
      <w:color w:val="808080"/>
    </w:rPr>
  </w:style>
  <w:style w:type="paragraph" w:customStyle="1" w:styleId="Default">
    <w:name w:val="Default"/>
    <w:rsid w:val="000D50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