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B10A0D" w:rsidRPr="00B20363" w:rsidP="00B10A0D" w14:paraId="7C5D5D89" w14:textId="56A4847D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A3336C">
        <w:rPr>
          <w:b/>
          <w:sz w:val="24"/>
        </w:rPr>
        <w:t>20</w:t>
      </w:r>
      <w:r w:rsidR="008800E7">
        <w:rPr>
          <w:b/>
          <w:sz w:val="24"/>
        </w:rPr>
        <w:t>-</w:t>
      </w:r>
      <w:r w:rsidR="00A3336C">
        <w:rPr>
          <w:b/>
          <w:sz w:val="24"/>
        </w:rPr>
        <w:t>653</w:t>
      </w:r>
      <w:bookmarkStart w:id="0" w:name="_GoBack"/>
      <w:bookmarkEnd w:id="0"/>
    </w:p>
    <w:p w:rsidR="00B10A0D" w:rsidRPr="00B20363" w:rsidP="00B10A0D" w14:paraId="24DA45E2" w14:textId="65D3C2D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800E7">
        <w:rPr>
          <w:b/>
          <w:sz w:val="24"/>
        </w:rPr>
        <w:t>June</w:t>
      </w:r>
      <w:r w:rsidR="0088749B">
        <w:rPr>
          <w:b/>
          <w:sz w:val="24"/>
        </w:rPr>
        <w:t xml:space="preserve"> </w:t>
      </w:r>
      <w:r w:rsidR="00C91857">
        <w:rPr>
          <w:b/>
          <w:sz w:val="24"/>
        </w:rPr>
        <w:t>22</w:t>
      </w:r>
      <w:r>
        <w:rPr>
          <w:b/>
          <w:sz w:val="24"/>
        </w:rPr>
        <w:t xml:space="preserve">, </w:t>
      </w:r>
      <w:r w:rsidR="0088749B">
        <w:rPr>
          <w:b/>
          <w:sz w:val="24"/>
        </w:rPr>
        <w:t>20</w:t>
      </w:r>
      <w:r>
        <w:rPr>
          <w:b/>
          <w:sz w:val="24"/>
        </w:rPr>
        <w:t>20</w:t>
      </w:r>
    </w:p>
    <w:p w:rsidR="00B10A0D" w:rsidP="00B10A0D" w14:paraId="64B7C558" w14:textId="77777777">
      <w:pPr>
        <w:jc w:val="right"/>
        <w:rPr>
          <w:sz w:val="24"/>
        </w:rPr>
      </w:pPr>
    </w:p>
    <w:p w:rsidR="005E50A0" w:rsidP="005E50A0" w14:paraId="791A9D6D" w14:textId="77777777">
      <w:pPr>
        <w:jc w:val="center"/>
        <w:rPr>
          <w:b/>
          <w:szCs w:val="22"/>
        </w:rPr>
      </w:pPr>
      <w:bookmarkStart w:id="1" w:name="_Hlk8912007"/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p w:rsidR="00B10A0D" w:rsidRPr="00B20363" w:rsidP="00B10A0D" w14:paraId="0D16645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20CAF">
        <w:rPr>
          <w:b/>
          <w:szCs w:val="22"/>
        </w:rPr>
        <w:t>BROADBAND DEPLOYMENT ADVISORY COMMITTEE</w:t>
      </w:r>
      <w:bookmarkEnd w:id="1"/>
    </w:p>
    <w:p w:rsidR="00B10A0D" w:rsidP="00B10A0D" w14:paraId="2F1466A7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B10A0D" w:rsidRPr="00930ECF" w:rsidP="00B10A0D" w14:paraId="3CB2D09C" w14:textId="77777777">
      <w:pPr>
        <w:rPr>
          <w:sz w:val="24"/>
        </w:rPr>
      </w:pPr>
    </w:p>
    <w:p w:rsidR="005E50A0" w:rsidRPr="004230C6" w:rsidP="005E50A0" w14:paraId="32F9D680" w14:textId="45DE2230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Broadband Deployment Advisory Committee (BDAC).  The meeting will be held </w:t>
      </w:r>
      <w:r w:rsidR="008800E7">
        <w:rPr>
          <w:b/>
          <w:szCs w:val="22"/>
        </w:rPr>
        <w:t>Wednesday</w:t>
      </w:r>
      <w:r w:rsidRPr="004230C6">
        <w:rPr>
          <w:b/>
          <w:szCs w:val="22"/>
        </w:rPr>
        <w:t xml:space="preserve">, </w:t>
      </w:r>
      <w:r w:rsidR="008800E7">
        <w:rPr>
          <w:b/>
          <w:szCs w:val="22"/>
        </w:rPr>
        <w:t>July</w:t>
      </w:r>
      <w:r w:rsidR="004B6E84">
        <w:rPr>
          <w:b/>
          <w:szCs w:val="22"/>
        </w:rPr>
        <w:t xml:space="preserve"> 2</w:t>
      </w:r>
      <w:r w:rsidR="008800E7">
        <w:rPr>
          <w:b/>
          <w:szCs w:val="22"/>
        </w:rPr>
        <w:t>9</w:t>
      </w:r>
      <w:r>
        <w:rPr>
          <w:b/>
          <w:szCs w:val="22"/>
        </w:rPr>
        <w:t>, 20</w:t>
      </w:r>
      <w:r w:rsidR="004B6E84">
        <w:rPr>
          <w:b/>
          <w:szCs w:val="22"/>
        </w:rPr>
        <w:t>20</w:t>
      </w:r>
      <w:r w:rsidRPr="004230C6">
        <w:rPr>
          <w:b/>
          <w:szCs w:val="22"/>
        </w:rPr>
        <w:t>, beginning at</w:t>
      </w:r>
      <w:r w:rsidR="008800E7">
        <w:rPr>
          <w:b/>
          <w:szCs w:val="22"/>
        </w:rPr>
        <w:t xml:space="preserve"> 11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="0088749B">
        <w:rPr>
          <w:szCs w:val="22"/>
        </w:rPr>
        <w:t xml:space="preserve">via conference call and available to the public via the Internet at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4230C6">
        <w:rPr>
          <w:szCs w:val="22"/>
        </w:rPr>
        <w:t xml:space="preserve">.  </w:t>
      </w:r>
    </w:p>
    <w:p w:rsidR="00897D40" w:rsidRPr="00897D40" w:rsidP="00897D40" w14:paraId="1CFAE22B" w14:textId="2B01406C">
      <w:pPr>
        <w:spacing w:after="120"/>
        <w:ind w:firstLine="720"/>
        <w:rPr>
          <w:szCs w:val="24"/>
        </w:rPr>
      </w:pPr>
      <w:bookmarkStart w:id="2" w:name="_Hlk34308383"/>
      <w:r w:rsidRPr="00897D40">
        <w:rPr>
          <w:szCs w:val="24"/>
        </w:rPr>
        <w:t xml:space="preserve">At this meeting, the BDAC will </w:t>
      </w:r>
      <w:r w:rsidR="00C91857">
        <w:rPr>
          <w:szCs w:val="24"/>
        </w:rPr>
        <w:t xml:space="preserve">hear </w:t>
      </w:r>
      <w:r w:rsidRPr="00897D40">
        <w:rPr>
          <w:szCs w:val="24"/>
        </w:rPr>
        <w:t>report</w:t>
      </w:r>
      <w:r w:rsidR="0088749B">
        <w:rPr>
          <w:szCs w:val="24"/>
        </w:rPr>
        <w:t>s</w:t>
      </w:r>
      <w:r w:rsidRPr="00897D40">
        <w:rPr>
          <w:szCs w:val="24"/>
        </w:rPr>
        <w:t xml:space="preserve"> from the </w:t>
      </w:r>
      <w:r w:rsidRPr="00897D40" w:rsidR="0088749B">
        <w:rPr>
          <w:szCs w:val="24"/>
        </w:rPr>
        <w:t>Increasing Broadband Investment in Low-Income Communities</w:t>
      </w:r>
      <w:r w:rsidR="008800E7">
        <w:rPr>
          <w:szCs w:val="24"/>
        </w:rPr>
        <w:t>,</w:t>
      </w:r>
      <w:r w:rsidRPr="00897D40" w:rsidR="0088749B">
        <w:rPr>
          <w:szCs w:val="24"/>
        </w:rPr>
        <w:t xml:space="preserve"> </w:t>
      </w:r>
      <w:r w:rsidRPr="00897D40">
        <w:rPr>
          <w:szCs w:val="24"/>
        </w:rPr>
        <w:t>Broadband Infrastructure Deployment Job Skills and Training Opportunities</w:t>
      </w:r>
      <w:r w:rsidR="008800E7">
        <w:rPr>
          <w:szCs w:val="24"/>
        </w:rPr>
        <w:t xml:space="preserve">, and Disaster Response and Recovery </w:t>
      </w:r>
      <w:r w:rsidRPr="00897D40">
        <w:rPr>
          <w:szCs w:val="24"/>
        </w:rPr>
        <w:t>working group</w:t>
      </w:r>
      <w:r w:rsidR="0088749B">
        <w:rPr>
          <w:szCs w:val="24"/>
        </w:rPr>
        <w:t>s</w:t>
      </w:r>
      <w:bookmarkEnd w:id="2"/>
      <w:r w:rsidRPr="00897D40">
        <w:rPr>
          <w:szCs w:val="24"/>
        </w:rPr>
        <w:t>.  This agenda may be modified at the discretion of the BDAC Chair and the Designated Federal Officer (DFO).</w:t>
      </w:r>
    </w:p>
    <w:p w:rsidR="00B10A0D" w:rsidRPr="00020CAF" w:rsidP="005E50A0" w14:paraId="5936733C" w14:textId="65E00D88">
      <w:pPr>
        <w:spacing w:after="120"/>
        <w:rPr>
          <w:szCs w:val="22"/>
        </w:rPr>
      </w:pPr>
      <w:r>
        <w:rPr>
          <w:szCs w:val="22"/>
        </w:rPr>
        <w:tab/>
      </w:r>
      <w:bookmarkStart w:id="3" w:name="_Hlk34308345"/>
      <w:r w:rsidRPr="00020CAF">
        <w:rPr>
          <w:szCs w:val="22"/>
        </w:rPr>
        <w:t>The BDAC meeting is open to the public</w:t>
      </w:r>
      <w:r w:rsidR="0088749B">
        <w:rPr>
          <w:szCs w:val="22"/>
        </w:rPr>
        <w:t xml:space="preserve"> on the Internet via live feed from the FCC’s web page at</w:t>
      </w:r>
      <w:r w:rsidRPr="0088749B" w:rsidR="0088749B">
        <w:rPr>
          <w:szCs w:val="22"/>
        </w:rPr>
        <w:t xml:space="preserve"> </w:t>
      </w:r>
      <w:hyperlink r:id="rId5" w:history="1">
        <w:r w:rsidRPr="00244728" w:rsidR="0088749B">
          <w:rPr>
            <w:rStyle w:val="Hyperlink"/>
            <w:szCs w:val="22"/>
          </w:rPr>
          <w:t>http://www.fcc.gov/live</w:t>
        </w:r>
      </w:hyperlink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</w:t>
      </w:r>
      <w:bookmarkEnd w:id="3"/>
      <w:r w:rsidRPr="00020CAF">
        <w:rPr>
          <w:szCs w:val="22"/>
        </w:rPr>
        <w:t xml:space="preserve">. </w:t>
      </w:r>
    </w:p>
    <w:p w:rsidR="00B10A0D" w:rsidP="00B10A0D" w14:paraId="18EFA89B" w14:textId="77777777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Comments to the BDAC should be filed in GN Docket No. 17-83.</w:t>
      </w:r>
    </w:p>
    <w:p w:rsidR="00706330" w:rsidP="00B10A0D" w14:paraId="3D23F3B0" w14:textId="77777777">
      <w:pPr>
        <w:spacing w:after="120"/>
        <w:ind w:firstLine="720"/>
        <w:rPr>
          <w:rStyle w:val="Hyperlink"/>
        </w:rPr>
      </w:pPr>
      <w:r>
        <w:rPr>
          <w:szCs w:val="22"/>
        </w:rPr>
        <w:t xml:space="preserve">More information about the BDAC is available at </w:t>
      </w:r>
      <w:hyperlink r:id="rId8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L. Faulb, DFO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9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Zach Ross, Deputy DFO, at 202-418-1033, or </w:t>
      </w:r>
      <w:hyperlink r:id="rId10" w:history="1">
        <w:r w:rsidRPr="00947563">
          <w:rPr>
            <w:rStyle w:val="Hyperlink"/>
          </w:rPr>
          <w:t>Zachary.Ross@fcc.gov</w:t>
        </w:r>
      </w:hyperlink>
      <w:r>
        <w:rPr>
          <w:rStyle w:val="Hyperlink"/>
          <w:u w:val="none"/>
        </w:rPr>
        <w:t xml:space="preserve">, </w:t>
      </w:r>
      <w:r>
        <w:t xml:space="preserve">or Belinda Nixon, Deputy DFO, at 202-418-1382, or </w:t>
      </w:r>
      <w:hyperlink r:id="rId11" w:history="1">
        <w:r w:rsidRPr="00820642">
          <w:rPr>
            <w:rStyle w:val="Hyperlink"/>
          </w:rPr>
          <w:t>Belinda.Nixon@fcc.gov</w:t>
        </w:r>
      </w:hyperlink>
    </w:p>
    <w:p w:rsidR="00B10A0D" w:rsidP="00B10A0D" w14:paraId="27487550" w14:textId="77777777">
      <w:pPr>
        <w:spacing w:after="120"/>
        <w:ind w:firstLine="720"/>
        <w:rPr>
          <w:b/>
          <w:szCs w:val="22"/>
        </w:rPr>
      </w:pPr>
    </w:p>
    <w:p w:rsidR="00F96F63" w:rsidP="005E50A0" w14:paraId="21C957C1" w14:textId="77777777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 w14:paraId="44384AD9" w14:textId="77777777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728EF2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6C5F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4017E9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C8FBF0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B3E03" w14:paraId="4B5E569E" w14:textId="77777777">
      <w:r>
        <w:separator/>
      </w:r>
    </w:p>
  </w:footnote>
  <w:footnote w:type="continuationSeparator" w:id="1">
    <w:p w:rsidR="003B3E03" w14:paraId="606781A8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B3E03" w:rsidP="00910F12" w14:paraId="7B6305A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 w14:paraId="1547ED5D" w14:textId="77777777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3193E06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 w14:paraId="1A6D393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6B38759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58A7D4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0BF7B60A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390F534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1BFACD19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 w14:paraId="5CF53C8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4179.2pt,56.7pt" to="4647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490C706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71303055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4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4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60BB102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71ED26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2022"/>
    <w:rsid w:val="000072CE"/>
    <w:rsid w:val="00013A8B"/>
    <w:rsid w:val="00016953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44728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3E03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B6E84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20642"/>
    <w:rsid w:val="00822CE0"/>
    <w:rsid w:val="00837C62"/>
    <w:rsid w:val="00841AB1"/>
    <w:rsid w:val="00860D38"/>
    <w:rsid w:val="008800E7"/>
    <w:rsid w:val="0088374B"/>
    <w:rsid w:val="0088749B"/>
    <w:rsid w:val="00897D40"/>
    <w:rsid w:val="008C22FD"/>
    <w:rsid w:val="008D5801"/>
    <w:rsid w:val="008F11C9"/>
    <w:rsid w:val="008F23CA"/>
    <w:rsid w:val="00910F12"/>
    <w:rsid w:val="00926503"/>
    <w:rsid w:val="00930ECF"/>
    <w:rsid w:val="00947563"/>
    <w:rsid w:val="009838BC"/>
    <w:rsid w:val="009D02C6"/>
    <w:rsid w:val="009D5838"/>
    <w:rsid w:val="009E51ED"/>
    <w:rsid w:val="00A32ADA"/>
    <w:rsid w:val="00A3336C"/>
    <w:rsid w:val="00A45F4F"/>
    <w:rsid w:val="00A600A9"/>
    <w:rsid w:val="00A866AC"/>
    <w:rsid w:val="00AA55B7"/>
    <w:rsid w:val="00AA5B9E"/>
    <w:rsid w:val="00AA7F3A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91857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82724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">
    <w:name w:val="Unresolved Mention"/>
    <w:uiPriority w:val="99"/>
    <w:rsid w:val="0070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