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60AE8DF3" w14:textId="79AD54EC">
      <w:pPr>
        <w:jc w:val="right"/>
        <w:rPr>
          <w:b/>
          <w:sz w:val="24"/>
        </w:rPr>
      </w:pPr>
      <w:r>
        <w:rPr>
          <w:b/>
          <w:sz w:val="24"/>
        </w:rPr>
        <w:t>DA 2</w:t>
      </w:r>
      <w:r w:rsidR="00A50766">
        <w:rPr>
          <w:b/>
          <w:sz w:val="24"/>
        </w:rPr>
        <w:t>0-</w:t>
      </w:r>
      <w:r w:rsidR="00436CF7">
        <w:rPr>
          <w:b/>
          <w:sz w:val="24"/>
        </w:rPr>
        <w:t>659</w:t>
      </w:r>
    </w:p>
    <w:p w:rsidR="00013A8B" w:rsidRPr="00B20363" w:rsidP="00013A8B" w14:paraId="23887CA2" w14:textId="228F8A9A">
      <w:pPr>
        <w:spacing w:before="60"/>
        <w:jc w:val="right"/>
        <w:rPr>
          <w:b/>
          <w:sz w:val="24"/>
        </w:rPr>
      </w:pPr>
      <w:r>
        <w:rPr>
          <w:b/>
          <w:sz w:val="24"/>
        </w:rPr>
        <w:t xml:space="preserve">Released:  </w:t>
      </w:r>
      <w:r w:rsidR="00A50766">
        <w:rPr>
          <w:b/>
          <w:sz w:val="24"/>
        </w:rPr>
        <w:t xml:space="preserve">June </w:t>
      </w:r>
      <w:r w:rsidR="006846AF">
        <w:rPr>
          <w:b/>
          <w:sz w:val="24"/>
        </w:rPr>
        <w:t>24</w:t>
      </w:r>
      <w:r w:rsidR="00A772C2">
        <w:rPr>
          <w:b/>
          <w:sz w:val="24"/>
        </w:rPr>
        <w:t>, 2020</w:t>
      </w:r>
    </w:p>
    <w:p w:rsidR="00013A8B" w:rsidP="00013A8B" w14:paraId="46220A73" w14:textId="77777777">
      <w:pPr>
        <w:jc w:val="right"/>
        <w:rPr>
          <w:sz w:val="24"/>
        </w:rPr>
      </w:pPr>
    </w:p>
    <w:p w:rsidR="00667A17" w:rsidP="00013A8B" w14:paraId="1D298B1D" w14:textId="77777777">
      <w:pPr>
        <w:spacing w:after="240"/>
        <w:jc w:val="center"/>
        <w:rPr>
          <w:rFonts w:ascii="Times New Roman Bold" w:hAnsi="Times New Roman Bold"/>
          <w:b/>
          <w:caps/>
          <w:sz w:val="24"/>
        </w:rPr>
      </w:pPr>
      <w:bookmarkStart w:id="0" w:name="_GoBack"/>
      <w:bookmarkEnd w:id="0"/>
    </w:p>
    <w:p w:rsidR="00013A8B" w:rsidRPr="00B20363" w:rsidP="00013A8B" w14:paraId="22F7AF14" w14:textId="50FD36BB">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SEEKS COMMENT ON </w:t>
      </w:r>
      <w:r w:rsidR="00A50766">
        <w:rPr>
          <w:rFonts w:ascii="Times New Roman Bold" w:hAnsi="Times New Roman Bold"/>
          <w:b/>
          <w:caps/>
          <w:sz w:val="24"/>
        </w:rPr>
        <w:t>request</w:t>
      </w:r>
      <w:r w:rsidRPr="00A772C2">
        <w:rPr>
          <w:rFonts w:ascii="Times New Roman Bold" w:hAnsi="Times New Roman Bold"/>
          <w:b/>
          <w:caps/>
          <w:sz w:val="24"/>
        </w:rPr>
        <w:t xml:space="preserve"> FOR </w:t>
      </w:r>
      <w:r w:rsidR="00A50766">
        <w:rPr>
          <w:rFonts w:ascii="Times New Roman Bold" w:hAnsi="Times New Roman Bold"/>
          <w:b/>
          <w:caps/>
          <w:sz w:val="24"/>
        </w:rPr>
        <w:t xml:space="preserve">waiver of </w:t>
      </w:r>
      <w:r w:rsidR="00496BF7">
        <w:rPr>
          <w:rFonts w:ascii="Times New Roman Bold" w:hAnsi="Times New Roman Bold"/>
          <w:b/>
          <w:caps/>
          <w:sz w:val="24"/>
        </w:rPr>
        <w:t xml:space="preserve">450 MHz </w:t>
      </w:r>
      <w:r w:rsidR="00A50766">
        <w:rPr>
          <w:rFonts w:ascii="Times New Roman Bold" w:hAnsi="Times New Roman Bold"/>
          <w:b/>
          <w:caps/>
          <w:sz w:val="24"/>
        </w:rPr>
        <w:t>general aviation air-ground radiotelephone service rules</w:t>
      </w:r>
      <w:r w:rsidR="00496BF7">
        <w:rPr>
          <w:rFonts w:ascii="Times New Roman Bold" w:hAnsi="Times New Roman Bold"/>
          <w:b/>
          <w:caps/>
          <w:sz w:val="24"/>
        </w:rPr>
        <w:t xml:space="preserve"> to permit service to unmanned aircraft systems</w:t>
      </w:r>
    </w:p>
    <w:p w:rsidR="00013A8B" w:rsidP="00013A8B" w14:paraId="130448D1" w14:textId="61A65B49">
      <w:pPr>
        <w:jc w:val="center"/>
        <w:rPr>
          <w:b/>
          <w:sz w:val="24"/>
        </w:rPr>
      </w:pPr>
      <w:r>
        <w:rPr>
          <w:b/>
          <w:sz w:val="24"/>
        </w:rPr>
        <w:t>WT</w:t>
      </w:r>
      <w:r w:rsidR="004502EE">
        <w:rPr>
          <w:b/>
          <w:sz w:val="24"/>
        </w:rPr>
        <w:t xml:space="preserve"> Docket No. </w:t>
      </w:r>
      <w:r>
        <w:rPr>
          <w:b/>
          <w:sz w:val="24"/>
        </w:rPr>
        <w:t>20-</w:t>
      </w:r>
      <w:r w:rsidR="00436CF7">
        <w:rPr>
          <w:b/>
          <w:sz w:val="24"/>
        </w:rPr>
        <w:t>185</w:t>
      </w:r>
    </w:p>
    <w:p w:rsidR="00AA73A4" w:rsidP="00A772C2" w14:paraId="266A3665" w14:textId="77777777">
      <w:pPr>
        <w:rPr>
          <w:b/>
          <w:sz w:val="24"/>
        </w:rPr>
      </w:pPr>
    </w:p>
    <w:p w:rsidR="00A772C2" w:rsidRPr="00270255" w:rsidP="00A772C2" w14:paraId="53B58A92" w14:textId="6A797C16">
      <w:pPr>
        <w:rPr>
          <w:b/>
          <w:szCs w:val="22"/>
        </w:rPr>
      </w:pPr>
      <w:r w:rsidRPr="00270255">
        <w:rPr>
          <w:b/>
          <w:szCs w:val="22"/>
        </w:rPr>
        <w:t>Comment Date:</w:t>
      </w:r>
      <w:r w:rsidR="00A50766">
        <w:rPr>
          <w:b/>
          <w:szCs w:val="22"/>
        </w:rPr>
        <w:t xml:space="preserve">  </w:t>
      </w:r>
      <w:r w:rsidR="002A15D1">
        <w:rPr>
          <w:b/>
          <w:szCs w:val="22"/>
        </w:rPr>
        <w:t>July 24, 2020</w:t>
      </w:r>
    </w:p>
    <w:p w:rsidR="00DB5699" w:rsidRPr="00270255" w:rsidP="00A772C2" w14:paraId="7691E09F" w14:textId="2137C64E">
      <w:pPr>
        <w:rPr>
          <w:b/>
          <w:szCs w:val="22"/>
        </w:rPr>
      </w:pPr>
      <w:r w:rsidRPr="00270255">
        <w:rPr>
          <w:b/>
          <w:szCs w:val="22"/>
        </w:rPr>
        <w:t xml:space="preserve">Reply </w:t>
      </w:r>
      <w:r w:rsidRPr="00270255" w:rsidR="00AA73A4">
        <w:rPr>
          <w:b/>
          <w:szCs w:val="22"/>
        </w:rPr>
        <w:t xml:space="preserve">Comment </w:t>
      </w:r>
      <w:r w:rsidRPr="00270255">
        <w:rPr>
          <w:b/>
          <w:szCs w:val="22"/>
        </w:rPr>
        <w:t xml:space="preserve">Date: </w:t>
      </w:r>
      <w:r w:rsidRPr="00270255" w:rsidR="00AA73A4">
        <w:rPr>
          <w:b/>
          <w:szCs w:val="22"/>
        </w:rPr>
        <w:t xml:space="preserve"> </w:t>
      </w:r>
      <w:r w:rsidR="002A15D1">
        <w:rPr>
          <w:b/>
          <w:szCs w:val="22"/>
        </w:rPr>
        <w:t>August 10, 2020</w:t>
      </w:r>
    </w:p>
    <w:p w:rsidR="00F96F63" w:rsidRPr="00270255" w:rsidP="00F96F63" w14:paraId="55632EF1" w14:textId="77777777">
      <w:pPr>
        <w:rPr>
          <w:szCs w:val="22"/>
        </w:rPr>
      </w:pPr>
      <w:bookmarkStart w:id="1" w:name="TOChere"/>
    </w:p>
    <w:bookmarkEnd w:id="1"/>
    <w:p w:rsidR="00F96F63" w:rsidRPr="00705F94" w:rsidP="00AC350A" w14:paraId="590CC511" w14:textId="59785284">
      <w:pPr>
        <w:ind w:firstLine="720"/>
        <w:rPr>
          <w:szCs w:val="22"/>
        </w:rPr>
      </w:pPr>
      <w:r w:rsidRPr="00270255">
        <w:rPr>
          <w:szCs w:val="22"/>
        </w:rPr>
        <w:t xml:space="preserve">With this Public Notice, we seek comment on a request </w:t>
      </w:r>
      <w:r w:rsidR="006B41D7">
        <w:rPr>
          <w:szCs w:val="22"/>
        </w:rPr>
        <w:t>that asks</w:t>
      </w:r>
      <w:r w:rsidR="00564911">
        <w:rPr>
          <w:szCs w:val="22"/>
        </w:rPr>
        <w:t xml:space="preserve"> the Commission</w:t>
      </w:r>
      <w:r w:rsidRPr="00270255" w:rsidR="00564911">
        <w:rPr>
          <w:szCs w:val="22"/>
        </w:rPr>
        <w:t xml:space="preserve"> </w:t>
      </w:r>
      <w:r w:rsidR="006B41D7">
        <w:rPr>
          <w:szCs w:val="22"/>
        </w:rPr>
        <w:t xml:space="preserve">to </w:t>
      </w:r>
      <w:r w:rsidR="00C7001E">
        <w:rPr>
          <w:szCs w:val="22"/>
        </w:rPr>
        <w:t>waive certain General Aviation Air-Ground Radiotelephone Service rules, file</w:t>
      </w:r>
      <w:r w:rsidR="006B41D7">
        <w:rPr>
          <w:szCs w:val="22"/>
        </w:rPr>
        <w:t xml:space="preserve">d </w:t>
      </w:r>
      <w:r w:rsidR="00C7001E">
        <w:rPr>
          <w:szCs w:val="22"/>
        </w:rPr>
        <w:t>by AURA Network Systems OpCo, LLC and A2G Communications, LLC (collectively, Petitioners)</w:t>
      </w:r>
      <w:r w:rsidRPr="00270255" w:rsidR="00AA73A4">
        <w:rPr>
          <w:szCs w:val="22"/>
        </w:rPr>
        <w:t>.</w:t>
      </w:r>
      <w:r>
        <w:rPr>
          <w:rStyle w:val="FootnoteReference"/>
          <w:szCs w:val="22"/>
        </w:rPr>
        <w:footnoteReference w:id="3"/>
      </w:r>
      <w:r w:rsidRPr="00270255" w:rsidR="00E571A2">
        <w:rPr>
          <w:szCs w:val="22"/>
        </w:rPr>
        <w:t xml:space="preserve">  </w:t>
      </w:r>
      <w:r w:rsidR="00C7001E">
        <w:rPr>
          <w:szCs w:val="22"/>
        </w:rPr>
        <w:t>Petitioners</w:t>
      </w:r>
      <w:r>
        <w:rPr>
          <w:szCs w:val="22"/>
        </w:rPr>
        <w:t xml:space="preserve"> seek relief </w:t>
      </w:r>
      <w:r w:rsidR="00C53165">
        <w:rPr>
          <w:szCs w:val="22"/>
        </w:rPr>
        <w:t xml:space="preserve">of certain rules that dictate the types of services that may be provided, specify minimum separation between co-channel stations, limit the amount of spectrum assigned in a particular area, and set a minimum power limit for ground and airborne stations.  Petitioners argue that waiver is necessary </w:t>
      </w:r>
      <w:r w:rsidR="00AC350A">
        <w:rPr>
          <w:szCs w:val="22"/>
        </w:rPr>
        <w:t>to provide new voice and data applications, including service to unmanned aircraft systems,</w:t>
      </w:r>
      <w:r w:rsidRPr="00AC350A" w:rsidR="00AC350A">
        <w:rPr>
          <w:szCs w:val="22"/>
        </w:rPr>
        <w:t xml:space="preserve"> </w:t>
      </w:r>
      <w:r w:rsidR="00AC350A">
        <w:rPr>
          <w:szCs w:val="22"/>
        </w:rPr>
        <w:t xml:space="preserve">to </w:t>
      </w:r>
      <w:r w:rsidRPr="00AC350A" w:rsidR="00AC350A">
        <w:rPr>
          <w:szCs w:val="22"/>
        </w:rPr>
        <w:t>the broadest base of aviation subscribers possible.</w:t>
      </w:r>
    </w:p>
    <w:p w:rsidR="00930ECF" w:rsidRPr="00270255" w:rsidP="00F96F63" w14:paraId="59F0FE22" w14:textId="77777777">
      <w:pPr>
        <w:rPr>
          <w:szCs w:val="22"/>
        </w:rPr>
      </w:pPr>
    </w:p>
    <w:p w:rsidR="009F55AD" w:rsidP="00F96F63" w14:paraId="0D5239D8" w14:textId="0EF788DF">
      <w:pPr>
        <w:rPr>
          <w:szCs w:val="22"/>
        </w:rPr>
      </w:pPr>
      <w:r w:rsidRPr="00270255">
        <w:rPr>
          <w:szCs w:val="22"/>
        </w:rPr>
        <w:tab/>
        <w:t xml:space="preserve">We seek comment on </w:t>
      </w:r>
      <w:r w:rsidRPr="00270255" w:rsidR="00AA73A4">
        <w:rPr>
          <w:szCs w:val="22"/>
        </w:rPr>
        <w:t>the</w:t>
      </w:r>
      <w:r w:rsidRPr="00270255">
        <w:rPr>
          <w:szCs w:val="22"/>
        </w:rPr>
        <w:t xml:space="preserve"> issues raised by </w:t>
      </w:r>
      <w:r>
        <w:rPr>
          <w:szCs w:val="22"/>
        </w:rPr>
        <w:t>P</w:t>
      </w:r>
      <w:r w:rsidR="00C7001E">
        <w:rPr>
          <w:szCs w:val="22"/>
        </w:rPr>
        <w:t>etitioners’</w:t>
      </w:r>
      <w:r w:rsidRPr="00270255">
        <w:rPr>
          <w:szCs w:val="22"/>
        </w:rPr>
        <w:t xml:space="preserve"> request for </w:t>
      </w:r>
      <w:r w:rsidR="00C7001E">
        <w:rPr>
          <w:szCs w:val="22"/>
        </w:rPr>
        <w:t>waiver</w:t>
      </w:r>
      <w:r w:rsidRPr="00270255">
        <w:rPr>
          <w:szCs w:val="22"/>
        </w:rPr>
        <w:t>.</w:t>
      </w:r>
      <w:r w:rsidR="00705F94">
        <w:rPr>
          <w:szCs w:val="22"/>
        </w:rPr>
        <w:t xml:space="preserve">  </w:t>
      </w:r>
    </w:p>
    <w:p w:rsidR="00C84EFE" w:rsidRPr="00270255" w:rsidP="00F96F63" w14:paraId="79B82E56" w14:textId="77777777">
      <w:pPr>
        <w:rPr>
          <w:szCs w:val="22"/>
        </w:rPr>
      </w:pPr>
    </w:p>
    <w:p w:rsidR="00AA73A4" w:rsidRPr="00270255" w:rsidP="00AA73A4" w14:paraId="2681BEA1" w14:textId="77777777">
      <w:pPr>
        <w:jc w:val="center"/>
        <w:rPr>
          <w:b/>
          <w:bCs/>
          <w:szCs w:val="22"/>
        </w:rPr>
      </w:pPr>
      <w:r w:rsidRPr="00270255">
        <w:rPr>
          <w:b/>
          <w:bCs/>
          <w:szCs w:val="22"/>
        </w:rPr>
        <w:t>* * *</w:t>
      </w:r>
    </w:p>
    <w:p w:rsidR="009F55AD" w:rsidRPr="00270255" w:rsidP="00F96F63" w14:paraId="5A7AF1F1" w14:textId="77777777">
      <w:pPr>
        <w:rPr>
          <w:szCs w:val="22"/>
        </w:rPr>
      </w:pPr>
    </w:p>
    <w:p w:rsidR="009F55AD" w:rsidRPr="00270255" w:rsidP="009F55AD" w14:paraId="39A08105" w14:textId="0F765B14">
      <w:pPr>
        <w:spacing w:after="120"/>
        <w:ind w:firstLine="720"/>
        <w:rPr>
          <w:szCs w:val="22"/>
        </w:rPr>
      </w:pPr>
      <w:r w:rsidRPr="00270255">
        <w:rPr>
          <w:iCs/>
          <w:szCs w:val="22"/>
        </w:rPr>
        <w:t>Pursuant to section</w:t>
      </w:r>
      <w:r w:rsidR="009A4368">
        <w:rPr>
          <w:iCs/>
          <w:szCs w:val="22"/>
        </w:rPr>
        <w:t xml:space="preserve"> 1.925(c)</w:t>
      </w:r>
      <w:r w:rsidRPr="00270255">
        <w:rPr>
          <w:iCs/>
          <w:szCs w:val="22"/>
        </w:rPr>
        <w:t xml:space="preserve"> of the Commission’s rules, 47 CFR § 1.</w:t>
      </w:r>
      <w:r w:rsidR="009A4368">
        <w:rPr>
          <w:iCs/>
          <w:szCs w:val="22"/>
        </w:rPr>
        <w:t>925(c),</w:t>
      </w:r>
      <w:r w:rsidRPr="00270255">
        <w:rPr>
          <w:iCs/>
          <w:szCs w:val="22"/>
        </w:rPr>
        <w:t xml:space="preserve"> </w:t>
      </w:r>
      <w:r w:rsidRPr="00270255">
        <w:rPr>
          <w:szCs w:val="22"/>
        </w:rPr>
        <w:t xml:space="preserve">interested parties are invited to file comments </w:t>
      </w:r>
      <w:r w:rsidR="009A4368">
        <w:rPr>
          <w:szCs w:val="22"/>
        </w:rPr>
        <w:t xml:space="preserve">or replies </w:t>
      </w:r>
      <w:r w:rsidRPr="00270255">
        <w:rPr>
          <w:szCs w:val="22"/>
        </w:rPr>
        <w:t>on or before the date</w:t>
      </w:r>
      <w:r w:rsidR="009A4368">
        <w:rPr>
          <w:szCs w:val="22"/>
        </w:rPr>
        <w:t>s</w:t>
      </w:r>
      <w:r w:rsidRPr="00270255">
        <w:rPr>
          <w:szCs w:val="22"/>
        </w:rPr>
        <w:t xml:space="preserve"> indicated on the first page of this document.  </w:t>
      </w:r>
      <w:r w:rsidRPr="00270255">
        <w:rPr>
          <w:iCs/>
          <w:szCs w:val="22"/>
        </w:rPr>
        <w:t xml:space="preserve">All filings must reference </w:t>
      </w:r>
      <w:r w:rsidR="00667A17">
        <w:rPr>
          <w:iCs/>
          <w:szCs w:val="22"/>
        </w:rPr>
        <w:t>WT</w:t>
      </w:r>
      <w:r w:rsidRPr="00270255">
        <w:rPr>
          <w:iCs/>
          <w:szCs w:val="22"/>
        </w:rPr>
        <w:t xml:space="preserve"> Docket No. </w:t>
      </w:r>
      <w:r w:rsidR="00667A17">
        <w:rPr>
          <w:iCs/>
          <w:szCs w:val="22"/>
        </w:rPr>
        <w:t>20-</w:t>
      </w:r>
      <w:r w:rsidR="00436CF7">
        <w:rPr>
          <w:iCs/>
          <w:szCs w:val="22"/>
        </w:rPr>
        <w:t>185</w:t>
      </w:r>
      <w:r w:rsidRPr="00270255">
        <w:rPr>
          <w:iCs/>
          <w:szCs w:val="22"/>
        </w:rPr>
        <w:t xml:space="preserve">.  </w:t>
      </w:r>
      <w:r w:rsidRPr="00270255">
        <w:rPr>
          <w:szCs w:val="22"/>
        </w:rPr>
        <w:t xml:space="preserve">Comments may be filed using the Commission’s Electronic Comment Filing System (ECFS). </w:t>
      </w:r>
    </w:p>
    <w:p w:rsidR="009F55AD" w:rsidRPr="00270255" w:rsidP="009F55AD" w14:paraId="5D8267D1" w14:textId="41543203">
      <w:pPr>
        <w:numPr>
          <w:ilvl w:val="0"/>
          <w:numId w:val="7"/>
        </w:numPr>
        <w:spacing w:after="120"/>
        <w:ind w:left="720"/>
        <w:rPr>
          <w:szCs w:val="22"/>
        </w:rPr>
      </w:pPr>
      <w:r w:rsidRPr="00270255">
        <w:rPr>
          <w:szCs w:val="22"/>
        </w:rPr>
        <w:t xml:space="preserve">Electronic Filers:  Comments may be filed electronically using the internet by accessing the ECFS: </w:t>
      </w:r>
      <w:r w:rsidR="00A676A4">
        <w:rPr>
          <w:szCs w:val="22"/>
        </w:rPr>
        <w:t xml:space="preserve"> </w:t>
      </w:r>
      <w:hyperlink r:id="rId5" w:history="1">
        <w:r w:rsidRPr="00177565" w:rsidR="00A676A4">
          <w:rPr>
            <w:rStyle w:val="Hyperlink"/>
            <w:szCs w:val="22"/>
          </w:rPr>
          <w:t>https://www.fcc.gov/ecfs/</w:t>
        </w:r>
      </w:hyperlink>
      <w:r w:rsidRPr="00270255">
        <w:rPr>
          <w:szCs w:val="22"/>
        </w:rPr>
        <w:t xml:space="preserve">. </w:t>
      </w:r>
    </w:p>
    <w:p w:rsidR="009F55AD" w:rsidRPr="00270255" w:rsidP="009F55AD" w14:paraId="6ED5B64F" w14:textId="77777777">
      <w:pPr>
        <w:numPr>
          <w:ilvl w:val="0"/>
          <w:numId w:val="7"/>
        </w:numPr>
        <w:spacing w:after="120"/>
        <w:ind w:left="720"/>
        <w:rPr>
          <w:szCs w:val="22"/>
        </w:rPr>
      </w:pPr>
      <w:r w:rsidRPr="00270255">
        <w:rPr>
          <w:szCs w:val="22"/>
        </w:rPr>
        <w:t xml:space="preserve">Paper Filers:  Parties who choose to file by paper must file an original and one copy of each filing.  </w:t>
      </w:r>
    </w:p>
    <w:p w:rsidR="009F55AD" w:rsidRPr="00270255" w:rsidP="009F55AD" w14:paraId="17BFD86E" w14:textId="77777777">
      <w:pPr>
        <w:spacing w:after="120"/>
        <w:ind w:left="720"/>
        <w:rPr>
          <w:szCs w:val="22"/>
        </w:rPr>
      </w:pPr>
      <w:r w:rsidRPr="00270255">
        <w:rPr>
          <w:szCs w:val="22"/>
        </w:rPr>
        <w:t>Filings can be sent by commercial courier or by the U.S. Postal Service.  All filings must be addressed to the Commission’s Secretary, Office of the Secretary, Federal Communications Commission.</w:t>
      </w:r>
    </w:p>
    <w:p w:rsidR="009F55AD" w:rsidRPr="00270255" w:rsidP="009F55AD" w14:paraId="35DEC4CF" w14:textId="77777777">
      <w:pPr>
        <w:numPr>
          <w:ilvl w:val="0"/>
          <w:numId w:val="7"/>
        </w:numPr>
        <w:spacing w:after="120"/>
        <w:rPr>
          <w:szCs w:val="22"/>
        </w:rPr>
      </w:pPr>
      <w:r w:rsidRPr="00270255">
        <w:rPr>
          <w:szCs w:val="22"/>
        </w:rPr>
        <w:t xml:space="preserve">Commercial deliveries (other than U.S. Postal Service Express Mail and Priority Mail) </w:t>
      </w:r>
      <w:r w:rsidRPr="00270255">
        <w:rPr>
          <w:szCs w:val="22"/>
        </w:rPr>
        <w:t xml:space="preserve">must be sent to 9050 Junction Drive, Annapolis Junction, MD 20701. </w:t>
      </w:r>
    </w:p>
    <w:p w:rsidR="009F55AD" w:rsidRPr="00270255" w:rsidP="009F55AD" w14:paraId="3E3112AA" w14:textId="77777777">
      <w:pPr>
        <w:numPr>
          <w:ilvl w:val="0"/>
          <w:numId w:val="7"/>
        </w:numPr>
        <w:spacing w:after="120"/>
        <w:rPr>
          <w:szCs w:val="22"/>
        </w:rPr>
      </w:pPr>
      <w:r w:rsidRPr="00270255">
        <w:rPr>
          <w:szCs w:val="22"/>
        </w:rPr>
        <w:t>U.S. Postal Service First-Class, Express, and Priority mail must be addressed to 445 12</w:t>
      </w:r>
      <w:r w:rsidRPr="00270255">
        <w:rPr>
          <w:szCs w:val="22"/>
          <w:vertAlign w:val="superscript"/>
        </w:rPr>
        <w:t>th</w:t>
      </w:r>
      <w:r w:rsidRPr="00270255">
        <w:rPr>
          <w:szCs w:val="22"/>
        </w:rPr>
        <w:t xml:space="preserve"> Street, SW, Washington, DC 20554. </w:t>
      </w:r>
    </w:p>
    <w:p w:rsidR="009F55AD" w:rsidRPr="00270255" w:rsidP="009F55AD" w14:paraId="7BA5D8F3" w14:textId="77777777">
      <w:pPr>
        <w:pStyle w:val="ListParagraph"/>
        <w:numPr>
          <w:ilvl w:val="0"/>
          <w:numId w:val="7"/>
        </w:numPr>
        <w:rPr>
          <w:rStyle w:val="Hyperlink"/>
          <w:rFonts w:ascii="Times New Roman" w:hAnsi="Times New Roman"/>
          <w:color w:val="auto"/>
        </w:rPr>
      </w:pPr>
      <w:r w:rsidRPr="00270255">
        <w:rPr>
          <w:rFonts w:ascii="Times New Roman" w:hAnsi="Times New Roman"/>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270255">
        <w:rPr>
          <w:rFonts w:ascii="Times New Roman" w:hAnsi="Times New Roman"/>
          <w:b/>
          <w:bCs/>
          <w:i/>
          <w:iCs/>
        </w:rPr>
        <w:t>FCC Announces Closure of FCC Headquarters Open Window and Change in Hand-Delivery Policy</w:t>
      </w:r>
      <w:r w:rsidRPr="00270255">
        <w:rPr>
          <w:rFonts w:ascii="Times New Roman" w:hAnsi="Times New Roman"/>
          <w:b/>
          <w:bCs/>
        </w:rPr>
        <w:t xml:space="preserve">, Public Notice, DA 20-304 (March 19, 2020).  </w:t>
      </w:r>
      <w:hyperlink r:id="rId6" w:history="1">
        <w:r w:rsidRPr="00270255">
          <w:rPr>
            <w:rStyle w:val="Hyperlink"/>
            <w:rFonts w:ascii="Times New Roman" w:hAnsi="Times New Roman"/>
            <w:b/>
            <w:bCs/>
          </w:rPr>
          <w:t>https://www.fcc.gov/document/fcc-closes-headquarters-open-window-and-changes-hand-delivery-policy</w:t>
        </w:r>
      </w:hyperlink>
    </w:p>
    <w:p w:rsidR="009F55AD" w:rsidRPr="00270255" w:rsidP="009F55AD" w14:paraId="2480D046" w14:textId="77777777">
      <w:pPr>
        <w:numPr>
          <w:ilvl w:val="0"/>
          <w:numId w:val="7"/>
        </w:numPr>
        <w:spacing w:after="120"/>
        <w:rPr>
          <w:szCs w:val="22"/>
        </w:rPr>
      </w:pPr>
      <w:r w:rsidRPr="00270255">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F55AD" w:rsidRPr="00270255" w:rsidP="009F55AD" w14:paraId="7CC2D9C7" w14:textId="77777777">
      <w:pPr>
        <w:spacing w:after="120"/>
        <w:ind w:firstLine="720"/>
        <w:rPr>
          <w:szCs w:val="22"/>
        </w:rPr>
      </w:pPr>
      <w:r w:rsidRPr="00270255">
        <w:rPr>
          <w:i/>
          <w:iCs/>
          <w:szCs w:val="22"/>
        </w:rPr>
        <w:t>People with Disabilities</w:t>
      </w:r>
      <w:r w:rsidRPr="00270255">
        <w:rPr>
          <w:szCs w:val="22"/>
        </w:rPr>
        <w:t xml:space="preserve">:  To request materials in accessible formats for people with disabilities (braille, large print, electronic files, audio format), send an e-mail to </w:t>
      </w:r>
      <w:hyperlink r:id="rId7" w:history="1">
        <w:r w:rsidRPr="00270255">
          <w:rPr>
            <w:rStyle w:val="Hyperlink"/>
            <w:szCs w:val="22"/>
          </w:rPr>
          <w:t>fcc504@fcc.gov</w:t>
        </w:r>
      </w:hyperlink>
      <w:r w:rsidRPr="00270255">
        <w:rPr>
          <w:szCs w:val="22"/>
        </w:rPr>
        <w:t xml:space="preserve"> or call the Consumer &amp; Government Affairs Bureau at 202-418-0530 (voice, 202-418-0432 (tty). </w:t>
      </w:r>
    </w:p>
    <w:p w:rsidR="009F55AD" w:rsidRPr="00270255" w:rsidP="009F55AD" w14:paraId="5A29AB04" w14:textId="77777777">
      <w:pPr>
        <w:spacing w:after="120"/>
        <w:ind w:firstLine="720"/>
        <w:rPr>
          <w:szCs w:val="22"/>
        </w:rPr>
      </w:pPr>
      <w:r w:rsidRPr="00270255">
        <w:rPr>
          <w:i/>
          <w:iCs/>
          <w:szCs w:val="22"/>
        </w:rPr>
        <w:t>Ex Parte Rules</w:t>
      </w:r>
      <w:r w:rsidRPr="00270255">
        <w:rPr>
          <w:szCs w:val="22"/>
        </w:rPr>
        <w:t xml:space="preserve">.  This proceeding shall be treated as a “permit-but-disclose” proceeding in accordance with the Commission’s </w:t>
      </w:r>
      <w:r w:rsidRPr="00270255">
        <w:rPr>
          <w:i/>
          <w:iCs/>
          <w:szCs w:val="22"/>
        </w:rPr>
        <w:t>ex parte</w:t>
      </w:r>
      <w:r w:rsidRPr="00270255">
        <w:rPr>
          <w:szCs w:val="22"/>
        </w:rPr>
        <w:t xml:space="preserve"> rules.</w:t>
      </w:r>
      <w:r>
        <w:rPr>
          <w:rStyle w:val="FootnoteReference"/>
          <w:szCs w:val="22"/>
        </w:rPr>
        <w:footnoteReference w:id="4"/>
      </w:r>
      <w:r w:rsidRPr="00270255">
        <w:rPr>
          <w:szCs w:val="22"/>
        </w:rPr>
        <w:t xml:space="preserve">  Persons making </w:t>
      </w:r>
      <w:r w:rsidRPr="00270255">
        <w:rPr>
          <w:i/>
          <w:iCs/>
          <w:szCs w:val="22"/>
        </w:rPr>
        <w:t>ex parte</w:t>
      </w:r>
      <w:r w:rsidRPr="0027025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270255">
        <w:rPr>
          <w:i/>
          <w:iCs/>
          <w:szCs w:val="22"/>
        </w:rPr>
        <w:t>ex parte</w:t>
      </w:r>
      <w:r w:rsidRPr="00270255">
        <w:rPr>
          <w:szCs w:val="22"/>
        </w:rPr>
        <w:t xml:space="preserve"> presentations are reminded that memoranda summarizing the presentation must: (1) list all persons attending or otherwise participating in the meeting at which the </w:t>
      </w:r>
      <w:r w:rsidRPr="00270255">
        <w:rPr>
          <w:i/>
          <w:iCs/>
          <w:szCs w:val="22"/>
        </w:rPr>
        <w:t>ex parte</w:t>
      </w:r>
      <w:r w:rsidRPr="0027025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0255">
        <w:rPr>
          <w:i/>
          <w:iCs/>
          <w:szCs w:val="22"/>
        </w:rPr>
        <w:t>ex parte</w:t>
      </w:r>
      <w:r w:rsidRPr="00270255">
        <w:rPr>
          <w:szCs w:val="22"/>
        </w:rPr>
        <w:t xml:space="preserve"> meetings are deemed to be written </w:t>
      </w:r>
      <w:r w:rsidRPr="00270255">
        <w:rPr>
          <w:i/>
          <w:iCs/>
          <w:szCs w:val="22"/>
        </w:rPr>
        <w:t>ex parte</w:t>
      </w:r>
      <w:r w:rsidRPr="00270255">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270255">
        <w:rPr>
          <w:i/>
          <w:iCs/>
          <w:szCs w:val="22"/>
        </w:rPr>
        <w:t>ex parte</w:t>
      </w:r>
      <w:r w:rsidRPr="00270255">
        <w:rPr>
          <w:szCs w:val="22"/>
        </w:rPr>
        <w:t xml:space="preserve"> presentations and memoranda summarizing oral </w:t>
      </w:r>
      <w:r w:rsidRPr="00270255">
        <w:rPr>
          <w:i/>
          <w:iCs/>
          <w:szCs w:val="22"/>
        </w:rPr>
        <w:t xml:space="preserve">ex parte </w:t>
      </w:r>
      <w:r w:rsidRPr="00270255">
        <w:rPr>
          <w:szCs w:val="22"/>
        </w:rPr>
        <w:t>presentations, and all attachments thereto, must be filed through the electronic comment filing system available for that proceeding, and must be filed in their native format (</w:t>
      </w:r>
      <w:r w:rsidRPr="00270255">
        <w:rPr>
          <w:i/>
          <w:iCs/>
          <w:szCs w:val="22"/>
        </w:rPr>
        <w:t>e.g.</w:t>
      </w:r>
      <w:r w:rsidRPr="00270255">
        <w:rPr>
          <w:szCs w:val="22"/>
        </w:rPr>
        <w:t>, .doc, .xml., .ppt, searchable .pdf).</w:t>
      </w:r>
      <w:r>
        <w:rPr>
          <w:rStyle w:val="FootnoteReference"/>
          <w:szCs w:val="22"/>
        </w:rPr>
        <w:footnoteReference w:id="5"/>
      </w:r>
      <w:r w:rsidRPr="00270255">
        <w:rPr>
          <w:szCs w:val="22"/>
        </w:rPr>
        <w:t xml:space="preserve">  Participants in this proceeding should familiarize themselves with the Commission’s </w:t>
      </w:r>
      <w:r w:rsidRPr="00270255">
        <w:rPr>
          <w:i/>
          <w:iCs/>
          <w:szCs w:val="22"/>
        </w:rPr>
        <w:t>ex parte</w:t>
      </w:r>
      <w:r w:rsidRPr="00270255">
        <w:rPr>
          <w:szCs w:val="22"/>
        </w:rPr>
        <w:t xml:space="preserve"> rules.</w:t>
      </w:r>
    </w:p>
    <w:p w:rsidR="009F55AD" w:rsidRPr="00270255" w:rsidP="009F55AD" w14:paraId="0B929EE2" w14:textId="5139BB5D">
      <w:pPr>
        <w:ind w:firstLine="720"/>
        <w:rPr>
          <w:szCs w:val="22"/>
        </w:rPr>
      </w:pPr>
      <w:r w:rsidRPr="00270255">
        <w:rPr>
          <w:i/>
          <w:szCs w:val="22"/>
        </w:rPr>
        <w:t xml:space="preserve">Additional Information.  </w:t>
      </w:r>
      <w:r w:rsidRPr="00270255">
        <w:rPr>
          <w:szCs w:val="22"/>
        </w:rPr>
        <w:t xml:space="preserve">For further information regarding this Public Notice, please contact </w:t>
      </w:r>
      <w:r>
        <w:rPr>
          <w:szCs w:val="22"/>
        </w:rPr>
        <w:t>Nina Shafran</w:t>
      </w:r>
      <w:r w:rsidRPr="00270255">
        <w:rPr>
          <w:szCs w:val="22"/>
        </w:rPr>
        <w:t xml:space="preserve">, </w:t>
      </w:r>
      <w:r>
        <w:rPr>
          <w:szCs w:val="22"/>
        </w:rPr>
        <w:t xml:space="preserve">Mobility Division, </w:t>
      </w:r>
      <w:r w:rsidRPr="00270255">
        <w:rPr>
          <w:szCs w:val="22"/>
        </w:rPr>
        <w:t xml:space="preserve">Wireless Telecommunications Bureau, at </w:t>
      </w:r>
      <w:hyperlink r:id="rId8" w:history="1">
        <w:r w:rsidRPr="00AE5C8D">
          <w:rPr>
            <w:rStyle w:val="Hyperlink"/>
            <w:szCs w:val="22"/>
          </w:rPr>
          <w:t>Nina.Shafran@FCC.gov</w:t>
        </w:r>
      </w:hyperlink>
      <w:r>
        <w:rPr>
          <w:szCs w:val="22"/>
        </w:rPr>
        <w:t xml:space="preserve"> or 2</w:t>
      </w:r>
      <w:r w:rsidRPr="00270255">
        <w:rPr>
          <w:szCs w:val="22"/>
        </w:rPr>
        <w:t>02-418-</w:t>
      </w:r>
      <w:r>
        <w:rPr>
          <w:szCs w:val="22"/>
        </w:rPr>
        <w:t>2781</w:t>
      </w:r>
      <w:r w:rsidRPr="00270255">
        <w:rPr>
          <w:szCs w:val="22"/>
        </w:rPr>
        <w:t>.</w:t>
      </w:r>
    </w:p>
    <w:p w:rsidR="009F55AD" w:rsidRPr="00270255" w:rsidP="00F96F63" w14:paraId="12E60332" w14:textId="77777777">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3FC16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90AED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24D88" w14:paraId="098C816E" w14:textId="77777777">
    <w:pPr>
      <w:pStyle w:val="Footer"/>
      <w:tabs>
        <w:tab w:val="left" w:pos="675"/>
        <w:tab w:val="center" w:pos="4680"/>
      </w:tabs>
    </w:pPr>
    <w:r>
      <w:tab/>
    </w:r>
    <w:r>
      <w:tab/>
    </w:r>
    <w:r w:rsidR="00910F12">
      <w:fldChar w:fldCharType="begin"/>
    </w:r>
    <w:r w:rsidR="00910F12">
      <w:instrText xml:space="preserve"> PAGE   \* MERGEFORMAT </w:instrText>
    </w:r>
    <w:r w:rsidR="00910F12">
      <w:fldChar w:fldCharType="separate"/>
    </w:r>
    <w:r w:rsidR="00910F12">
      <w:rPr>
        <w:noProof/>
      </w:rPr>
      <w:t>2</w:t>
    </w:r>
    <w:r w:rsidR="00910F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D88" w14:paraId="3213C5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927" w14:paraId="1D154665" w14:textId="77777777">
      <w:r>
        <w:separator/>
      </w:r>
    </w:p>
  </w:footnote>
  <w:footnote w:type="continuationSeparator" w:id="1">
    <w:p w:rsidR="00AE2927" w14:paraId="5C4740EB" w14:textId="77777777">
      <w:pPr>
        <w:rPr>
          <w:sz w:val="20"/>
        </w:rPr>
      </w:pPr>
      <w:r>
        <w:rPr>
          <w:sz w:val="20"/>
        </w:rPr>
        <w:t xml:space="preserve">(Continued from previous page)  </w:t>
      </w:r>
      <w:r>
        <w:rPr>
          <w:sz w:val="20"/>
        </w:rPr>
        <w:separator/>
      </w:r>
    </w:p>
  </w:footnote>
  <w:footnote w:type="continuationNotice" w:id="2">
    <w:p w:rsidR="00AE2927" w:rsidP="00910F12" w14:paraId="6E955B84" w14:textId="77777777">
      <w:pPr>
        <w:jc w:val="right"/>
        <w:rPr>
          <w:sz w:val="20"/>
        </w:rPr>
      </w:pPr>
      <w:r>
        <w:rPr>
          <w:sz w:val="20"/>
        </w:rPr>
        <w:t>(continued….)</w:t>
      </w:r>
    </w:p>
  </w:footnote>
  <w:footnote w:id="3">
    <w:p w:rsidR="00DB5699" w14:paraId="10687F70" w14:textId="3EF31BE0">
      <w:pPr>
        <w:pStyle w:val="FootnoteText"/>
      </w:pPr>
      <w:r>
        <w:rPr>
          <w:rStyle w:val="FootnoteReference"/>
        </w:rPr>
        <w:footnoteRef/>
      </w:r>
      <w:r>
        <w:t xml:space="preserve"> </w:t>
      </w:r>
      <w:r w:rsidR="006B41D7">
        <w:rPr>
          <w:szCs w:val="22"/>
        </w:rPr>
        <w:t>AURA Network Systems OpCo, LLC and A2G Communications, LLC, Request for Waiver, filed June 12, 2020</w:t>
      </w:r>
      <w:r w:rsidR="00C84EFE">
        <w:rPr>
          <w:szCs w:val="22"/>
        </w:rPr>
        <w:t xml:space="preserve">.  </w:t>
      </w:r>
      <w:r w:rsidR="00C84EFE">
        <w:rPr>
          <w:i/>
          <w:iCs/>
          <w:szCs w:val="22"/>
        </w:rPr>
        <w:t>See</w:t>
      </w:r>
      <w:r w:rsidR="00667A17">
        <w:rPr>
          <w:i/>
          <w:iCs/>
          <w:szCs w:val="22"/>
        </w:rPr>
        <w:t>,</w:t>
      </w:r>
      <w:r w:rsidR="00C84EFE">
        <w:rPr>
          <w:i/>
          <w:iCs/>
          <w:szCs w:val="22"/>
        </w:rPr>
        <w:t xml:space="preserve"> e.g.</w:t>
      </w:r>
      <w:r w:rsidR="00667A17">
        <w:rPr>
          <w:i/>
          <w:iCs/>
          <w:szCs w:val="22"/>
        </w:rPr>
        <w:t>,</w:t>
      </w:r>
      <w:r w:rsidR="00C84EFE">
        <w:rPr>
          <w:szCs w:val="22"/>
        </w:rPr>
        <w:t xml:space="preserve"> Call Sign KCC973, ULS File No. </w:t>
      </w:r>
      <w:r w:rsidRPr="00C84EFE" w:rsidR="00C84EFE">
        <w:rPr>
          <w:szCs w:val="22"/>
        </w:rPr>
        <w:t>0009112677</w:t>
      </w:r>
      <w:r w:rsidR="00E571A2">
        <w:t>.</w:t>
      </w:r>
    </w:p>
  </w:footnote>
  <w:footnote w:id="4">
    <w:p w:rsidR="009F55AD" w:rsidRPr="00526349" w:rsidP="009F55AD" w14:paraId="0F23C108"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5">
    <w:p w:rsidR="009F55AD" w:rsidRPr="0014668A" w:rsidP="009F55AD" w14:paraId="69B0F7EA"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F9A432" w14:textId="39E90029">
    <w:pPr>
      <w:tabs>
        <w:tab w:val="center" w:pos="4680"/>
        <w:tab w:val="right" w:pos="9360"/>
      </w:tabs>
    </w:pPr>
    <w:r w:rsidRPr="009838BC">
      <w:rPr>
        <w:b/>
      </w:rPr>
      <w:tab/>
      <w:t>Federal Communications Commission</w:t>
    </w:r>
    <w:r w:rsidRPr="009838BC">
      <w:rPr>
        <w:b/>
      </w:rPr>
      <w:tab/>
    </w:r>
    <w:r w:rsidR="00424E1E">
      <w:rPr>
        <w:b/>
      </w:rPr>
      <w:t>DA 20-</w:t>
    </w:r>
    <w:r w:rsidR="000E2E71">
      <w:rPr>
        <w:b/>
      </w:rPr>
      <w:t>659</w:t>
    </w:r>
  </w:p>
  <w:p w:rsidR="009838BC" w:rsidRPr="009838BC" w:rsidP="009838BC" w14:paraId="721CEEC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B010F4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536FFB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958458D" w14:textId="77777777">
                    <w:pPr>
                      <w:rPr>
                        <w:rFonts w:ascii="Arial" w:hAnsi="Arial"/>
                        <w:b/>
                      </w:rPr>
                    </w:pPr>
                    <w:r>
                      <w:rPr>
                        <w:rFonts w:ascii="Arial" w:hAnsi="Arial"/>
                        <w:b/>
                      </w:rPr>
                      <w:t>Federal Communications Commission</w:t>
                    </w:r>
                  </w:p>
                  <w:p w:rsidR="009838BC" w:rsidP="009838BC" w14:paraId="1A70ED7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953C83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92529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FD63C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B5F2543" w14:textId="77777777">
                    <w:pPr>
                      <w:spacing w:before="40"/>
                      <w:jc w:val="right"/>
                      <w:rPr>
                        <w:rFonts w:ascii="Arial" w:hAnsi="Arial"/>
                        <w:b/>
                        <w:sz w:val="16"/>
                      </w:rPr>
                    </w:pPr>
                    <w:r>
                      <w:rPr>
                        <w:rFonts w:ascii="Arial" w:hAnsi="Arial"/>
                        <w:b/>
                        <w:sz w:val="16"/>
                      </w:rPr>
                      <w:t>News Media Information 202 / 418-0500</w:t>
                    </w:r>
                  </w:p>
                  <w:p w:rsidR="009838BC" w:rsidP="009838BC" w14:paraId="2C25391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B0BA7E2" w14:textId="77777777">
                    <w:pPr>
                      <w:jc w:val="right"/>
                    </w:pPr>
                    <w:r>
                      <w:rPr>
                        <w:rFonts w:ascii="Arial" w:hAnsi="Arial"/>
                        <w:b/>
                        <w:sz w:val="16"/>
                      </w:rPr>
                      <w:t>TTY: 1-888-835-5322</w:t>
                    </w:r>
                  </w:p>
                </w:txbxContent>
              </v:textbox>
            </v:shape>
          </w:pict>
        </mc:Fallback>
      </mc:AlternateContent>
    </w:r>
  </w:p>
  <w:p w:rsidR="006F7393" w:rsidRPr="009838BC" w:rsidP="009838BC" w14:paraId="38E8AD2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2"/>
    <w:rsid w:val="000072CE"/>
    <w:rsid w:val="00013A8B"/>
    <w:rsid w:val="00021445"/>
    <w:rsid w:val="00036039"/>
    <w:rsid w:val="00037F90"/>
    <w:rsid w:val="00041B7E"/>
    <w:rsid w:val="000875BF"/>
    <w:rsid w:val="00096D8C"/>
    <w:rsid w:val="000C0B65"/>
    <w:rsid w:val="000E2E71"/>
    <w:rsid w:val="000E3D42"/>
    <w:rsid w:val="000E53C7"/>
    <w:rsid w:val="000E5884"/>
    <w:rsid w:val="00122BD5"/>
    <w:rsid w:val="001322B3"/>
    <w:rsid w:val="0014668A"/>
    <w:rsid w:val="00177565"/>
    <w:rsid w:val="001979D9"/>
    <w:rsid w:val="001D6BCF"/>
    <w:rsid w:val="001E01CA"/>
    <w:rsid w:val="002060D9"/>
    <w:rsid w:val="00226822"/>
    <w:rsid w:val="00260594"/>
    <w:rsid w:val="00270255"/>
    <w:rsid w:val="00285017"/>
    <w:rsid w:val="00292E3E"/>
    <w:rsid w:val="002A15D1"/>
    <w:rsid w:val="002A2D2E"/>
    <w:rsid w:val="00343749"/>
    <w:rsid w:val="00357D50"/>
    <w:rsid w:val="003925DC"/>
    <w:rsid w:val="003B0550"/>
    <w:rsid w:val="003B694F"/>
    <w:rsid w:val="003F171C"/>
    <w:rsid w:val="00412FC5"/>
    <w:rsid w:val="00422276"/>
    <w:rsid w:val="004242F1"/>
    <w:rsid w:val="00424E1E"/>
    <w:rsid w:val="00436CF7"/>
    <w:rsid w:val="00445A00"/>
    <w:rsid w:val="004502EE"/>
    <w:rsid w:val="00451B0F"/>
    <w:rsid w:val="0046125F"/>
    <w:rsid w:val="00487524"/>
    <w:rsid w:val="00496106"/>
    <w:rsid w:val="00496BF7"/>
    <w:rsid w:val="004C12D0"/>
    <w:rsid w:val="004C2EE3"/>
    <w:rsid w:val="004E4A22"/>
    <w:rsid w:val="00511968"/>
    <w:rsid w:val="00526349"/>
    <w:rsid w:val="0055614C"/>
    <w:rsid w:val="00563D7E"/>
    <w:rsid w:val="00564911"/>
    <w:rsid w:val="00607BA5"/>
    <w:rsid w:val="00626EB6"/>
    <w:rsid w:val="006353A3"/>
    <w:rsid w:val="00655D03"/>
    <w:rsid w:val="00667A17"/>
    <w:rsid w:val="00683F84"/>
    <w:rsid w:val="006846AF"/>
    <w:rsid w:val="006A6A81"/>
    <w:rsid w:val="006B41D7"/>
    <w:rsid w:val="006E26AF"/>
    <w:rsid w:val="006F7393"/>
    <w:rsid w:val="0070224F"/>
    <w:rsid w:val="007032B8"/>
    <w:rsid w:val="00705F94"/>
    <w:rsid w:val="007115F7"/>
    <w:rsid w:val="00724D88"/>
    <w:rsid w:val="00750448"/>
    <w:rsid w:val="00762E1F"/>
    <w:rsid w:val="00785689"/>
    <w:rsid w:val="0079754B"/>
    <w:rsid w:val="007A1E6D"/>
    <w:rsid w:val="007F5371"/>
    <w:rsid w:val="00822CE0"/>
    <w:rsid w:val="00837C62"/>
    <w:rsid w:val="00841AB1"/>
    <w:rsid w:val="008A3E2D"/>
    <w:rsid w:val="008C22FD"/>
    <w:rsid w:val="008C269E"/>
    <w:rsid w:val="008D5E5F"/>
    <w:rsid w:val="008E0AD1"/>
    <w:rsid w:val="00910F12"/>
    <w:rsid w:val="00926503"/>
    <w:rsid w:val="00930ECF"/>
    <w:rsid w:val="00960279"/>
    <w:rsid w:val="009838BC"/>
    <w:rsid w:val="009A4368"/>
    <w:rsid w:val="009F0522"/>
    <w:rsid w:val="009F55AD"/>
    <w:rsid w:val="00A45F4F"/>
    <w:rsid w:val="00A46BDC"/>
    <w:rsid w:val="00A50766"/>
    <w:rsid w:val="00A600A9"/>
    <w:rsid w:val="00A676A4"/>
    <w:rsid w:val="00A772C2"/>
    <w:rsid w:val="00A866AC"/>
    <w:rsid w:val="00AA55B7"/>
    <w:rsid w:val="00AA5B9E"/>
    <w:rsid w:val="00AA73A4"/>
    <w:rsid w:val="00AB2407"/>
    <w:rsid w:val="00AB53DF"/>
    <w:rsid w:val="00AC350A"/>
    <w:rsid w:val="00AE2927"/>
    <w:rsid w:val="00AE5C8D"/>
    <w:rsid w:val="00B07E5C"/>
    <w:rsid w:val="00B20363"/>
    <w:rsid w:val="00B326E3"/>
    <w:rsid w:val="00B811F7"/>
    <w:rsid w:val="00BA5DC6"/>
    <w:rsid w:val="00BA6196"/>
    <w:rsid w:val="00BB0292"/>
    <w:rsid w:val="00BC6D8C"/>
    <w:rsid w:val="00BC7B69"/>
    <w:rsid w:val="00C16AF2"/>
    <w:rsid w:val="00C34006"/>
    <w:rsid w:val="00C426B1"/>
    <w:rsid w:val="00C53165"/>
    <w:rsid w:val="00C7001E"/>
    <w:rsid w:val="00C82B6B"/>
    <w:rsid w:val="00C84EFE"/>
    <w:rsid w:val="00C90D6A"/>
    <w:rsid w:val="00CC72B6"/>
    <w:rsid w:val="00D0218D"/>
    <w:rsid w:val="00D216CD"/>
    <w:rsid w:val="00DA2529"/>
    <w:rsid w:val="00DB130A"/>
    <w:rsid w:val="00DB5699"/>
    <w:rsid w:val="00DC10A1"/>
    <w:rsid w:val="00DC655F"/>
    <w:rsid w:val="00DD7EBD"/>
    <w:rsid w:val="00DE3838"/>
    <w:rsid w:val="00DF25BA"/>
    <w:rsid w:val="00DF62B6"/>
    <w:rsid w:val="00E04688"/>
    <w:rsid w:val="00E07225"/>
    <w:rsid w:val="00E155B7"/>
    <w:rsid w:val="00E5409F"/>
    <w:rsid w:val="00E571A2"/>
    <w:rsid w:val="00E932DC"/>
    <w:rsid w:val="00EB6347"/>
    <w:rsid w:val="00EC0185"/>
    <w:rsid w:val="00F021FA"/>
    <w:rsid w:val="00F07097"/>
    <w:rsid w:val="00F57ACA"/>
    <w:rsid w:val="00F62E97"/>
    <w:rsid w:val="00F64209"/>
    <w:rsid w:val="00F93BF5"/>
    <w:rsid w:val="00F943A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5C6DAE-AB23-465C-9209-74927D83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F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AD"/>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rsid w:val="009F55AD"/>
  </w:style>
  <w:style w:type="paragraph" w:styleId="ListParagraph">
    <w:name w:val="List Paragraph"/>
    <w:basedOn w:val="Normal"/>
    <w:uiPriority w:val="34"/>
    <w:qFormat/>
    <w:rsid w:val="009F55AD"/>
    <w:pPr>
      <w:widowControl/>
      <w:spacing w:after="160" w:line="259" w:lineRule="auto"/>
      <w:ind w:left="720"/>
      <w:contextualSpacing/>
    </w:pPr>
    <w:rPr>
      <w:rFonts w:ascii="Calibri" w:eastAsia="Calibri" w:hAnsi="Calibri"/>
      <w:snapToGrid/>
      <w:kern w:val="0"/>
      <w:szCs w:val="22"/>
    </w:rPr>
  </w:style>
  <w:style w:type="character" w:customStyle="1" w:styleId="UnresolvedMention1">
    <w:name w:val="Unresolved Mention1"/>
    <w:basedOn w:val="DefaultParagraphFont"/>
    <w:uiPriority w:val="99"/>
    <w:semiHidden/>
    <w:unhideWhenUsed/>
    <w:rsid w:val="00AA73A4"/>
    <w:rPr>
      <w:color w:val="605E5C"/>
      <w:shd w:val="clear" w:color="auto" w:fill="E1DFDD"/>
    </w:rPr>
  </w:style>
  <w:style w:type="character" w:styleId="CommentReference">
    <w:name w:val="annotation reference"/>
    <w:basedOn w:val="DefaultParagraphFont"/>
    <w:uiPriority w:val="99"/>
    <w:semiHidden/>
    <w:unhideWhenUsed/>
    <w:rsid w:val="00AA73A4"/>
    <w:rPr>
      <w:sz w:val="16"/>
      <w:szCs w:val="16"/>
    </w:rPr>
  </w:style>
  <w:style w:type="paragraph" w:styleId="CommentText">
    <w:name w:val="annotation text"/>
    <w:basedOn w:val="Normal"/>
    <w:link w:val="CommentTextChar"/>
    <w:uiPriority w:val="99"/>
    <w:semiHidden/>
    <w:unhideWhenUsed/>
    <w:rsid w:val="00AA73A4"/>
    <w:rPr>
      <w:sz w:val="20"/>
    </w:rPr>
  </w:style>
  <w:style w:type="character" w:customStyle="1" w:styleId="CommentTextChar">
    <w:name w:val="Comment Text Char"/>
    <w:basedOn w:val="DefaultParagraphFont"/>
    <w:link w:val="CommentText"/>
    <w:uiPriority w:val="99"/>
    <w:semiHidden/>
    <w:rsid w:val="00AA73A4"/>
    <w:rPr>
      <w:snapToGrid w:val="0"/>
      <w:kern w:val="28"/>
    </w:rPr>
  </w:style>
  <w:style w:type="paragraph" w:styleId="CommentSubject">
    <w:name w:val="annotation subject"/>
    <w:basedOn w:val="CommentText"/>
    <w:next w:val="CommentText"/>
    <w:link w:val="CommentSubjectChar"/>
    <w:uiPriority w:val="99"/>
    <w:semiHidden/>
    <w:unhideWhenUsed/>
    <w:rsid w:val="00AA73A4"/>
    <w:rPr>
      <w:b/>
      <w:bCs/>
    </w:rPr>
  </w:style>
  <w:style w:type="character" w:customStyle="1" w:styleId="CommentSubjectChar">
    <w:name w:val="Comment Subject Char"/>
    <w:basedOn w:val="CommentTextChar"/>
    <w:link w:val="CommentSubject"/>
    <w:uiPriority w:val="99"/>
    <w:semiHidden/>
    <w:rsid w:val="00AA73A4"/>
    <w:rPr>
      <w:b/>
      <w:bCs/>
      <w:snapToGrid w:val="0"/>
      <w:kern w:val="28"/>
    </w:rPr>
  </w:style>
  <w:style w:type="character" w:customStyle="1" w:styleId="UnresolvedMention">
    <w:name w:val="Unresolved Mention"/>
    <w:basedOn w:val="DefaultParagraphFont"/>
    <w:uiPriority w:val="99"/>
    <w:rsid w:val="0045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Nina.Shafran@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