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0EF029CA" w14:textId="7610E55A">
      <w:pPr>
        <w:jc w:val="right"/>
        <w:rPr>
          <w:b/>
          <w:sz w:val="24"/>
        </w:rPr>
      </w:pPr>
      <w:bookmarkStart w:id="0" w:name="_GoBack"/>
      <w:bookmarkEnd w:id="0"/>
      <w:r>
        <w:rPr>
          <w:b/>
          <w:sz w:val="24"/>
        </w:rPr>
        <w:t xml:space="preserve">DA </w:t>
      </w:r>
      <w:r w:rsidR="00061F42">
        <w:rPr>
          <w:b/>
          <w:sz w:val="24"/>
        </w:rPr>
        <w:t>20-671</w:t>
      </w:r>
    </w:p>
    <w:p w:rsidR="00013A8B" w:rsidRPr="00B20363" w:rsidP="00013A8B" w14:paraId="2E7FE055" w14:textId="4FB65BD0">
      <w:pPr>
        <w:spacing w:before="60"/>
        <w:jc w:val="right"/>
        <w:rPr>
          <w:b/>
          <w:sz w:val="24"/>
        </w:rPr>
      </w:pPr>
      <w:r>
        <w:rPr>
          <w:b/>
          <w:sz w:val="24"/>
        </w:rPr>
        <w:t xml:space="preserve">June </w:t>
      </w:r>
      <w:r w:rsidR="00061F42">
        <w:rPr>
          <w:b/>
          <w:sz w:val="24"/>
        </w:rPr>
        <w:t>25,</w:t>
      </w:r>
      <w:r w:rsidR="008B2161">
        <w:rPr>
          <w:b/>
          <w:sz w:val="24"/>
        </w:rPr>
        <w:t xml:space="preserve"> </w:t>
      </w:r>
      <w:r w:rsidR="005C156A">
        <w:rPr>
          <w:b/>
          <w:sz w:val="24"/>
        </w:rPr>
        <w:t>20</w:t>
      </w:r>
      <w:r w:rsidR="00DC0CC4">
        <w:rPr>
          <w:b/>
          <w:sz w:val="24"/>
        </w:rPr>
        <w:t>20</w:t>
      </w:r>
    </w:p>
    <w:p w:rsidR="00013A8B" w:rsidP="00013A8B" w14:paraId="7ACDEE53" w14:textId="77777777">
      <w:pPr>
        <w:jc w:val="right"/>
        <w:rPr>
          <w:sz w:val="24"/>
        </w:rPr>
      </w:pPr>
    </w:p>
    <w:p w:rsidR="00C340C2" w:rsidP="005C156A" w14:paraId="2CDC0EC1" w14:textId="77777777">
      <w:pPr>
        <w:jc w:val="center"/>
        <w:rPr>
          <w:rFonts w:ascii="Times New Roman Bold" w:hAnsi="Times New Roman Bold"/>
          <w:b/>
          <w:caps/>
          <w:sz w:val="24"/>
        </w:rPr>
      </w:pPr>
      <w:r>
        <w:rPr>
          <w:rFonts w:ascii="Times New Roman Bold" w:hAnsi="Times New Roman Bold"/>
          <w:b/>
          <w:caps/>
          <w:sz w:val="24"/>
        </w:rPr>
        <w:t>NOTICE OF INTENT TO SHARE</w:t>
      </w:r>
      <w:r w:rsidR="005C156A">
        <w:rPr>
          <w:rFonts w:ascii="Times New Roman Bold" w:hAnsi="Times New Roman Bold"/>
          <w:b/>
          <w:caps/>
          <w:sz w:val="24"/>
        </w:rPr>
        <w:t xml:space="preserve"> </w:t>
      </w:r>
      <w:r w:rsidR="00E32634">
        <w:rPr>
          <w:rFonts w:ascii="Times New Roman Bold" w:hAnsi="Times New Roman Bold"/>
          <w:b/>
          <w:caps/>
          <w:sz w:val="24"/>
        </w:rPr>
        <w:t xml:space="preserve">International </w:t>
      </w:r>
      <w:r w:rsidR="00CF1F55">
        <w:rPr>
          <w:rFonts w:ascii="Times New Roman Bold" w:hAnsi="Times New Roman Bold"/>
          <w:b/>
          <w:caps/>
          <w:sz w:val="24"/>
        </w:rPr>
        <w:t>circuit capacity data</w:t>
      </w:r>
      <w:r w:rsidR="00000149">
        <w:rPr>
          <w:rFonts w:ascii="Times New Roman Bold" w:hAnsi="Times New Roman Bold"/>
          <w:b/>
          <w:caps/>
          <w:sz w:val="24"/>
        </w:rPr>
        <w:t xml:space="preserve"> </w:t>
      </w:r>
      <w:r w:rsidR="006337A1">
        <w:rPr>
          <w:rFonts w:ascii="Times New Roman Bold" w:hAnsi="Times New Roman Bold"/>
          <w:b/>
          <w:caps/>
          <w:sz w:val="24"/>
        </w:rPr>
        <w:t>from 201</w:t>
      </w:r>
      <w:r w:rsidR="00DC0CC4">
        <w:rPr>
          <w:rFonts w:ascii="Times New Roman Bold" w:hAnsi="Times New Roman Bold"/>
          <w:b/>
          <w:caps/>
          <w:sz w:val="24"/>
        </w:rPr>
        <w:t>8</w:t>
      </w:r>
      <w:r w:rsidR="006337A1">
        <w:rPr>
          <w:rFonts w:ascii="Times New Roman Bold" w:hAnsi="Times New Roman Bold"/>
          <w:b/>
          <w:caps/>
          <w:sz w:val="24"/>
        </w:rPr>
        <w:t xml:space="preserve"> to 201</w:t>
      </w:r>
      <w:r w:rsidR="00DC0CC4">
        <w:rPr>
          <w:rFonts w:ascii="Times New Roman Bold" w:hAnsi="Times New Roman Bold"/>
          <w:b/>
          <w:caps/>
          <w:sz w:val="24"/>
        </w:rPr>
        <w:t>9</w:t>
      </w:r>
      <w:r w:rsidR="006337A1">
        <w:rPr>
          <w:rFonts w:ascii="Times New Roman Bold" w:hAnsi="Times New Roman Bold"/>
          <w:b/>
          <w:caps/>
          <w:sz w:val="24"/>
        </w:rPr>
        <w:t xml:space="preserve"> </w:t>
      </w:r>
      <w:r w:rsidR="005C156A">
        <w:rPr>
          <w:rFonts w:ascii="Times New Roman Bold" w:hAnsi="Times New Roman Bold"/>
          <w:b/>
          <w:caps/>
          <w:sz w:val="24"/>
        </w:rPr>
        <w:t xml:space="preserve">with </w:t>
      </w:r>
      <w:r w:rsidR="004876DE">
        <w:rPr>
          <w:rFonts w:ascii="Times New Roman Bold" w:hAnsi="Times New Roman Bold"/>
          <w:b/>
          <w:caps/>
          <w:sz w:val="24"/>
        </w:rPr>
        <w:t>the Department of Homeland Security</w:t>
      </w:r>
      <w:r>
        <w:rPr>
          <w:rFonts w:ascii="Times New Roman Bold" w:hAnsi="Times New Roman Bold"/>
          <w:b/>
          <w:caps/>
          <w:sz w:val="24"/>
        </w:rPr>
        <w:t xml:space="preserve"> </w:t>
      </w:r>
    </w:p>
    <w:p w:rsidR="005C156A" w:rsidP="005C156A" w14:paraId="493CD100" w14:textId="0CA4E46E">
      <w:pPr>
        <w:jc w:val="center"/>
        <w:rPr>
          <w:rFonts w:ascii="Times New Roman Bold" w:hAnsi="Times New Roman Bold"/>
          <w:b/>
          <w:caps/>
          <w:sz w:val="24"/>
        </w:rPr>
      </w:pPr>
      <w:r>
        <w:rPr>
          <w:rFonts w:ascii="Times New Roman Bold" w:hAnsi="Times New Roman Bold"/>
          <w:b/>
          <w:caps/>
          <w:sz w:val="24"/>
        </w:rPr>
        <w:t>and other federal agencies</w:t>
      </w:r>
    </w:p>
    <w:p w:rsidR="005C156A" w:rsidRPr="00B20363" w:rsidP="005C156A" w14:paraId="3D2AC7BD" w14:textId="77777777">
      <w:pPr>
        <w:jc w:val="center"/>
        <w:rPr>
          <w:rFonts w:ascii="Times New Roman Bold" w:hAnsi="Times New Roman Bold"/>
          <w:b/>
          <w:caps/>
          <w:sz w:val="24"/>
        </w:rPr>
      </w:pPr>
    </w:p>
    <w:p w:rsidR="005C156A" w:rsidP="005C156A" w14:paraId="29ED5D5F" w14:textId="73D0BC15">
      <w:pPr>
        <w:spacing w:after="120"/>
        <w:jc w:val="center"/>
        <w:rPr>
          <w:sz w:val="24"/>
          <w:szCs w:val="24"/>
        </w:rPr>
      </w:pPr>
      <w:r>
        <w:rPr>
          <w:b/>
        </w:rPr>
        <w:t xml:space="preserve">IB Docket No. </w:t>
      </w:r>
      <w:r w:rsidR="00C05EF5">
        <w:rPr>
          <w:b/>
        </w:rPr>
        <w:t>20</w:t>
      </w:r>
      <w:r w:rsidR="0071348F">
        <w:rPr>
          <w:b/>
        </w:rPr>
        <w:t>-</w:t>
      </w:r>
      <w:r w:rsidR="00061F42">
        <w:rPr>
          <w:b/>
        </w:rPr>
        <w:t>194</w:t>
      </w:r>
    </w:p>
    <w:p w:rsidR="005C156A" w:rsidRPr="00836977" w:rsidP="005C156A" w14:paraId="1223D83C" w14:textId="21D919E8">
      <w:pPr>
        <w:rPr>
          <w:b/>
          <w:szCs w:val="22"/>
        </w:rPr>
      </w:pPr>
      <w:r>
        <w:rPr>
          <w:b/>
          <w:szCs w:val="22"/>
        </w:rPr>
        <w:t xml:space="preserve">Comment Date:  </w:t>
      </w:r>
      <w:r w:rsidR="00736615">
        <w:rPr>
          <w:b/>
          <w:szCs w:val="22"/>
        </w:rPr>
        <w:t>Ju</w:t>
      </w:r>
      <w:r w:rsidR="00607F14">
        <w:rPr>
          <w:b/>
          <w:szCs w:val="22"/>
        </w:rPr>
        <w:t>ly</w:t>
      </w:r>
      <w:r w:rsidR="00736615">
        <w:rPr>
          <w:b/>
          <w:szCs w:val="22"/>
        </w:rPr>
        <w:t xml:space="preserve"> </w:t>
      </w:r>
      <w:r w:rsidR="00061F42">
        <w:rPr>
          <w:b/>
          <w:szCs w:val="22"/>
        </w:rPr>
        <w:t>6</w:t>
      </w:r>
      <w:r>
        <w:rPr>
          <w:b/>
          <w:szCs w:val="22"/>
        </w:rPr>
        <w:t>, 20</w:t>
      </w:r>
      <w:r w:rsidR="00DC0CC4">
        <w:rPr>
          <w:b/>
          <w:szCs w:val="22"/>
        </w:rPr>
        <w:t>20</w:t>
      </w:r>
    </w:p>
    <w:p w:rsidR="005C156A" w:rsidP="005C156A" w14:paraId="042B3DA8" w14:textId="77777777">
      <w:pPr>
        <w:ind w:firstLine="720"/>
      </w:pPr>
    </w:p>
    <w:p w:rsidR="00AD11DC" w:rsidP="00AD11DC" w14:paraId="0298E5C6" w14:textId="522EE6F3">
      <w:pPr>
        <w:ind w:firstLine="720"/>
      </w:pPr>
      <w:r>
        <w:t>The Commission collects annual circuit capacity data for U.S.-international submarine cable systems pursuant to section 43.82 of the Commission’s rules.</w:t>
      </w:r>
      <w:r>
        <w:rPr>
          <w:rStyle w:val="FootnoteReference"/>
        </w:rPr>
        <w:footnoteReference w:id="3"/>
      </w:r>
      <w:r>
        <w:t xml:space="preserve">  </w:t>
      </w:r>
      <w:r>
        <w:t xml:space="preserve">On February 19, </w:t>
      </w:r>
      <w:r w:rsidR="006C0501">
        <w:t>2019</w:t>
      </w:r>
      <w:r>
        <w:t>, the International Bureau provided notice that it planned to share the 2015-2017 circuit capacity data with the Department of Homeland Security (DHS).</w:t>
      </w:r>
      <w:r>
        <w:rPr>
          <w:rStyle w:val="FootnoteReference"/>
        </w:rPr>
        <w:footnoteReference w:id="4"/>
      </w:r>
      <w:r>
        <w:t xml:space="preserve">  On March 4, 2020, the Department of Homeland Security (DHS) requested the circuit capacity data from 2015 to 2019.</w:t>
      </w:r>
      <w:r>
        <w:rPr>
          <w:rStyle w:val="FootnoteReference"/>
        </w:rPr>
        <w:footnoteReference w:id="5"/>
      </w:r>
      <w:r>
        <w:t xml:space="preserve">  By this public notice, the International Bureau announces our intent to also share the international circuit capacity data with DHS </w:t>
      </w:r>
      <w:r w:rsidR="00C340C2">
        <w:t xml:space="preserve">and other federal agencies </w:t>
      </w:r>
      <w:r>
        <w:t>for the 2018 to 2019 reporting periods</w:t>
      </w:r>
      <w:r w:rsidRPr="00410BC8">
        <w:t>, including data for which confidential treatment has been requested</w:t>
      </w:r>
      <w:r>
        <w:t>,</w:t>
      </w:r>
      <w:r>
        <w:rPr>
          <w:rStyle w:val="FootnoteReference"/>
        </w:rPr>
        <w:footnoteReference w:id="6"/>
      </w:r>
      <w:r>
        <w:t xml:space="preserve"> based on the generally applicable procedures set out below.  </w:t>
      </w:r>
      <w:r w:rsidR="00A71B05">
        <w:t>This notice initiates a pleading cycle that would allow any entity that provided circuit capacity data from 2018 to 2019 to oppose such disclosure of its data to DHS</w:t>
      </w:r>
      <w:r w:rsidR="00C340C2">
        <w:t xml:space="preserve"> and other federal agencies</w:t>
      </w:r>
      <w:r w:rsidR="00A71B05">
        <w:t>.</w:t>
      </w:r>
    </w:p>
    <w:p w:rsidR="00AD11DC" w:rsidP="00B2792B" w14:paraId="4B60089A" w14:textId="77777777">
      <w:pPr>
        <w:widowControl/>
        <w:autoSpaceDE w:val="0"/>
        <w:autoSpaceDN w:val="0"/>
        <w:adjustRightInd w:val="0"/>
        <w:ind w:firstLine="720"/>
      </w:pPr>
    </w:p>
    <w:p w:rsidR="0059173F" w:rsidP="00C60B40" w14:paraId="0B870A46" w14:textId="3E103308">
      <w:pPr>
        <w:widowControl/>
        <w:autoSpaceDE w:val="0"/>
        <w:autoSpaceDN w:val="0"/>
        <w:adjustRightInd w:val="0"/>
        <w:ind w:firstLine="720"/>
      </w:pPr>
      <w:r>
        <w:t>DHS states that the i</w:t>
      </w:r>
      <w:r>
        <w:rPr>
          <w:rFonts w:ascii="TimesNewRomanPSMT" w:hAnsi="TimesNewRomanPSMT" w:cs="TimesNewRomanPSMT"/>
          <w:snapToGrid/>
          <w:kern w:val="0"/>
          <w:szCs w:val="22"/>
        </w:rPr>
        <w:t xml:space="preserve">nformation contained in the Circuit Capacity Reports </w:t>
      </w:r>
      <w:r w:rsidR="005C076E">
        <w:rPr>
          <w:rFonts w:ascii="TimesNewRomanPSMT" w:hAnsi="TimesNewRomanPSMT" w:cs="TimesNewRomanPSMT"/>
          <w:snapToGrid/>
          <w:kern w:val="0"/>
          <w:szCs w:val="22"/>
        </w:rPr>
        <w:t>is</w:t>
      </w:r>
      <w:r>
        <w:rPr>
          <w:snapToGrid/>
          <w:kern w:val="0"/>
          <w:szCs w:val="22"/>
        </w:rPr>
        <w:t xml:space="preserve"> </w:t>
      </w:r>
      <w:r w:rsidR="00C60B40">
        <w:rPr>
          <w:snapToGrid/>
          <w:kern w:val="0"/>
          <w:szCs w:val="22"/>
        </w:rPr>
        <w:t>“</w:t>
      </w:r>
      <w:r>
        <w:rPr>
          <w:snapToGrid/>
          <w:kern w:val="0"/>
          <w:szCs w:val="22"/>
        </w:rPr>
        <w:t>critic</w:t>
      </w:r>
      <w:r>
        <w:rPr>
          <w:rFonts w:ascii="TimesNewRomanPSMT" w:hAnsi="TimesNewRomanPSMT" w:cs="TimesNewRomanPSMT"/>
          <w:snapToGrid/>
          <w:kern w:val="0"/>
          <w:szCs w:val="22"/>
        </w:rPr>
        <w:t>al to DHS’</w:t>
      </w:r>
      <w:r w:rsidR="00F84D3E">
        <w:rPr>
          <w:rFonts w:ascii="TimesNewRomanPSMT" w:hAnsi="TimesNewRomanPSMT" w:cs="TimesNewRomanPSMT"/>
          <w:snapToGrid/>
          <w:kern w:val="0"/>
          <w:szCs w:val="22"/>
        </w:rPr>
        <w:t>s</w:t>
      </w:r>
      <w:r>
        <w:rPr>
          <w:rFonts w:ascii="TimesNewRomanPSMT" w:hAnsi="TimesNewRomanPSMT" w:cs="TimesNewRomanPSMT"/>
          <w:snapToGrid/>
          <w:kern w:val="0"/>
          <w:szCs w:val="22"/>
        </w:rPr>
        <w:t xml:space="preserve"> national </w:t>
      </w:r>
      <w:r>
        <w:rPr>
          <w:snapToGrid/>
          <w:kern w:val="0"/>
          <w:szCs w:val="22"/>
        </w:rPr>
        <w:t>security functions, including homeland security.</w:t>
      </w:r>
      <w:r w:rsidR="00C60B40">
        <w:rPr>
          <w:snapToGrid/>
          <w:kern w:val="0"/>
          <w:szCs w:val="22"/>
        </w:rPr>
        <w:t>”</w:t>
      </w:r>
      <w:r>
        <w:rPr>
          <w:rStyle w:val="FootnoteReference"/>
          <w:snapToGrid/>
          <w:kern w:val="0"/>
          <w:szCs w:val="22"/>
        </w:rPr>
        <w:footnoteReference w:id="7"/>
      </w:r>
      <w:r>
        <w:rPr>
          <w:snapToGrid/>
          <w:kern w:val="0"/>
          <w:szCs w:val="22"/>
        </w:rPr>
        <w:t xml:space="preserve"> </w:t>
      </w:r>
      <w:r w:rsidR="00190965">
        <w:rPr>
          <w:snapToGrid/>
          <w:kern w:val="0"/>
          <w:szCs w:val="22"/>
        </w:rPr>
        <w:t xml:space="preserve"> </w:t>
      </w:r>
      <w:r>
        <w:rPr>
          <w:snapToGrid/>
          <w:kern w:val="0"/>
          <w:szCs w:val="22"/>
        </w:rPr>
        <w:t xml:space="preserve">DHS </w:t>
      </w:r>
      <w:r w:rsidR="00C60B40">
        <w:rPr>
          <w:snapToGrid/>
          <w:kern w:val="0"/>
          <w:szCs w:val="22"/>
        </w:rPr>
        <w:t>s</w:t>
      </w:r>
      <w:r w:rsidR="00F46F77">
        <w:rPr>
          <w:snapToGrid/>
          <w:kern w:val="0"/>
          <w:szCs w:val="22"/>
        </w:rPr>
        <w:t>tates</w:t>
      </w:r>
      <w:r w:rsidR="00C60B40">
        <w:rPr>
          <w:snapToGrid/>
          <w:kern w:val="0"/>
          <w:szCs w:val="22"/>
        </w:rPr>
        <w:t xml:space="preserve"> that “[t]his </w:t>
      </w:r>
      <w:r>
        <w:rPr>
          <w:snapToGrid/>
          <w:kern w:val="0"/>
          <w:szCs w:val="22"/>
        </w:rPr>
        <w:t>information</w:t>
      </w:r>
      <w:r w:rsidR="00F46F77">
        <w:rPr>
          <w:snapToGrid/>
          <w:kern w:val="0"/>
          <w:szCs w:val="22"/>
        </w:rPr>
        <w:t>, when</w:t>
      </w:r>
      <w:r>
        <w:rPr>
          <w:snapToGrid/>
          <w:kern w:val="0"/>
          <w:szCs w:val="22"/>
        </w:rPr>
        <w:t xml:space="preserve"> combin</w:t>
      </w:r>
      <w:r w:rsidR="00F46F77">
        <w:rPr>
          <w:snapToGrid/>
          <w:kern w:val="0"/>
          <w:szCs w:val="22"/>
        </w:rPr>
        <w:t>ed</w:t>
      </w:r>
      <w:r>
        <w:rPr>
          <w:snapToGrid/>
          <w:kern w:val="0"/>
          <w:szCs w:val="22"/>
        </w:rPr>
        <w:t xml:space="preserve"> with other data sources</w:t>
      </w:r>
      <w:r w:rsidR="00F46F77">
        <w:rPr>
          <w:snapToGrid/>
          <w:kern w:val="0"/>
          <w:szCs w:val="22"/>
        </w:rPr>
        <w:t xml:space="preserve">, will be used </w:t>
      </w:r>
      <w:r>
        <w:rPr>
          <w:snapToGrid/>
          <w:kern w:val="0"/>
          <w:szCs w:val="22"/>
        </w:rPr>
        <w:t xml:space="preserve">to protect and preserve national security and for </w:t>
      </w:r>
      <w:r w:rsidR="00F46F77">
        <w:rPr>
          <w:snapToGrid/>
          <w:kern w:val="0"/>
          <w:szCs w:val="22"/>
        </w:rPr>
        <w:t xml:space="preserve">the Department’s </w:t>
      </w:r>
      <w:r>
        <w:rPr>
          <w:snapToGrid/>
          <w:kern w:val="0"/>
          <w:szCs w:val="22"/>
        </w:rPr>
        <w:t>emergency response purposes.</w:t>
      </w:r>
      <w:r w:rsidR="00C60B40">
        <w:rPr>
          <w:snapToGrid/>
          <w:kern w:val="0"/>
          <w:szCs w:val="22"/>
        </w:rPr>
        <w:t>”</w:t>
      </w:r>
      <w:r>
        <w:rPr>
          <w:rStyle w:val="FootnoteReference"/>
          <w:snapToGrid/>
          <w:kern w:val="0"/>
          <w:szCs w:val="22"/>
        </w:rPr>
        <w:footnoteReference w:id="8"/>
      </w:r>
      <w:r>
        <w:rPr>
          <w:snapToGrid/>
          <w:kern w:val="0"/>
          <w:szCs w:val="22"/>
        </w:rPr>
        <w:t xml:space="preserve"> </w:t>
      </w:r>
      <w:r w:rsidR="00C60B40">
        <w:rPr>
          <w:snapToGrid/>
          <w:kern w:val="0"/>
          <w:szCs w:val="22"/>
        </w:rPr>
        <w:t xml:space="preserve"> </w:t>
      </w:r>
      <w:r w:rsidR="006563B8">
        <w:rPr>
          <w:snapToGrid/>
          <w:kern w:val="0"/>
          <w:szCs w:val="22"/>
        </w:rPr>
        <w:t xml:space="preserve">DHS </w:t>
      </w:r>
      <w:r w:rsidR="00F46F77">
        <w:rPr>
          <w:snapToGrid/>
          <w:kern w:val="0"/>
          <w:szCs w:val="22"/>
        </w:rPr>
        <w:t>adds</w:t>
      </w:r>
      <w:r w:rsidR="00C60B40">
        <w:rPr>
          <w:snapToGrid/>
          <w:kern w:val="0"/>
          <w:szCs w:val="22"/>
        </w:rPr>
        <w:t xml:space="preserve"> </w:t>
      </w:r>
      <w:r w:rsidR="00F46F77">
        <w:rPr>
          <w:snapToGrid/>
          <w:kern w:val="0"/>
          <w:szCs w:val="22"/>
        </w:rPr>
        <w:t xml:space="preserve">that </w:t>
      </w:r>
      <w:r w:rsidR="00C60B40">
        <w:rPr>
          <w:snapToGrid/>
          <w:kern w:val="0"/>
          <w:szCs w:val="22"/>
        </w:rPr>
        <w:t>the data will</w:t>
      </w:r>
      <w:r w:rsidR="006563B8">
        <w:rPr>
          <w:snapToGrid/>
          <w:kern w:val="0"/>
          <w:szCs w:val="22"/>
        </w:rPr>
        <w:t xml:space="preserve"> </w:t>
      </w:r>
      <w:r w:rsidR="00C60B40">
        <w:rPr>
          <w:snapToGrid/>
          <w:kern w:val="0"/>
          <w:szCs w:val="22"/>
        </w:rPr>
        <w:t>“</w:t>
      </w:r>
      <w:r>
        <w:t xml:space="preserve">enhance </w:t>
      </w:r>
      <w:r w:rsidR="00C60B40">
        <w:t xml:space="preserve">its </w:t>
      </w:r>
      <w:r>
        <w:t>efforts and inform its analysis and decision-making that protect the resilience of the Nation’s critical infrastructure.</w:t>
      </w:r>
      <w:r w:rsidR="00B62EA2">
        <w:t>”</w:t>
      </w:r>
      <w:r>
        <w:rPr>
          <w:rStyle w:val="FootnoteReference"/>
        </w:rPr>
        <w:footnoteReference w:id="9"/>
      </w:r>
      <w:r w:rsidRPr="00C60B40" w:rsidR="00C60B40">
        <w:t xml:space="preserve"> </w:t>
      </w:r>
      <w:r w:rsidR="00C60B40">
        <w:t xml:space="preserve"> </w:t>
      </w:r>
    </w:p>
    <w:p w:rsidR="00F46F77" w:rsidP="00F46F77" w14:paraId="3C1F3170" w14:textId="77777777">
      <w:pPr>
        <w:ind w:firstLine="720"/>
      </w:pPr>
    </w:p>
    <w:p w:rsidR="005C156A" w:rsidP="005C156A" w14:paraId="710AF11E" w14:textId="77777777">
      <w:pPr>
        <w:widowControl/>
        <w:ind w:firstLine="720"/>
      </w:pPr>
      <w:r>
        <w:t xml:space="preserve">The Commission receives two types of annual circuit capacity data regarding international submarine cables:  (1) submarine cable licensees </w:t>
      </w:r>
      <w:r>
        <w:rPr>
          <w:szCs w:val="22"/>
        </w:rPr>
        <w:t xml:space="preserve">must </w:t>
      </w:r>
      <w:r w:rsidRPr="002D6DA7">
        <w:rPr>
          <w:szCs w:val="22"/>
        </w:rPr>
        <w:t xml:space="preserve">file capacity information for each cable system </w:t>
      </w:r>
      <w:r w:rsidRPr="002D6DA7">
        <w:rPr>
          <w:szCs w:val="22"/>
        </w:rPr>
        <w:t>(i.e., available capacity) as of December 31</w:t>
      </w:r>
      <w:r w:rsidRPr="00857665">
        <w:rPr>
          <w:szCs w:val="22"/>
          <w:vertAlign w:val="superscript"/>
        </w:rPr>
        <w:t>st</w:t>
      </w:r>
      <w:r w:rsidRPr="002D6DA7">
        <w:rPr>
          <w:szCs w:val="22"/>
        </w:rPr>
        <w:t xml:space="preserve"> of the current reporting period </w:t>
      </w:r>
      <w:r>
        <w:t xml:space="preserve">and </w:t>
      </w:r>
      <w:r w:rsidRPr="002D6DA7">
        <w:rPr>
          <w:szCs w:val="22"/>
        </w:rPr>
        <w:t xml:space="preserve">two years from the current reporting period </w:t>
      </w:r>
      <w:r>
        <w:rPr>
          <w:szCs w:val="22"/>
        </w:rPr>
        <w:t xml:space="preserve">(i.e., </w:t>
      </w:r>
      <w:r>
        <w:t>planned capacity) and (2) s</w:t>
      </w:r>
      <w:r w:rsidRPr="002D6DA7">
        <w:rPr>
          <w:szCs w:val="22"/>
        </w:rPr>
        <w:t>ubmarine cable landing licensees and common carriers that owned or leased capacity on a submarine cable between the United S</w:t>
      </w:r>
      <w:r w:rsidRPr="0034691B">
        <w:rPr>
          <w:szCs w:val="22"/>
        </w:rPr>
        <w:t xml:space="preserve">tates and any foreign point </w:t>
      </w:r>
      <w:r>
        <w:rPr>
          <w:szCs w:val="22"/>
        </w:rPr>
        <w:t xml:space="preserve">must file </w:t>
      </w:r>
      <w:r w:rsidRPr="0034691B">
        <w:rPr>
          <w:szCs w:val="22"/>
        </w:rPr>
        <w:t>capacity information as of December 31</w:t>
      </w:r>
      <w:r w:rsidRPr="00142B71">
        <w:rPr>
          <w:szCs w:val="22"/>
          <w:vertAlign w:val="superscript"/>
        </w:rPr>
        <w:t>st</w:t>
      </w:r>
      <w:r>
        <w:rPr>
          <w:szCs w:val="22"/>
        </w:rPr>
        <w:t xml:space="preserve"> of the current reporting period</w:t>
      </w:r>
      <w:r>
        <w:t>.</w:t>
      </w:r>
      <w:r>
        <w:rPr>
          <w:rStyle w:val="FootnoteReference"/>
        </w:rPr>
        <w:footnoteReference w:id="10"/>
      </w:r>
      <w:r>
        <w:t xml:space="preserve">  The Commission allows reporting entities to request confidential treatment of their data </w:t>
      </w:r>
      <w:r w:rsidRPr="00273BE2">
        <w:rPr>
          <w:szCs w:val="22"/>
        </w:rPr>
        <w:t xml:space="preserve">under section </w:t>
      </w:r>
      <w:r w:rsidRPr="003555BD">
        <w:rPr>
          <w:szCs w:val="22"/>
        </w:rPr>
        <w:t>0.459(a)(4) of the Commission</w:t>
      </w:r>
      <w:r>
        <w:rPr>
          <w:szCs w:val="22"/>
        </w:rPr>
        <w:t>’</w:t>
      </w:r>
      <w:r w:rsidRPr="003555BD">
        <w:rPr>
          <w:szCs w:val="22"/>
        </w:rPr>
        <w:t>s rules</w:t>
      </w:r>
      <w:r>
        <w:rPr>
          <w:rFonts w:ascii="Helvetica Neue" w:hAnsi="Helvetica Neue"/>
          <w:snapToGrid/>
          <w:color w:val="333333"/>
          <w:kern w:val="0"/>
          <w:sz w:val="21"/>
          <w:szCs w:val="21"/>
          <w:shd w:val="clear" w:color="auto" w:fill="FFFFFF"/>
        </w:rPr>
        <w:t xml:space="preserve"> </w:t>
      </w:r>
      <w:r>
        <w:t>by checking a box in the Registration Form.</w:t>
      </w:r>
      <w:r>
        <w:rPr>
          <w:rStyle w:val="FootnoteReference"/>
        </w:rPr>
        <w:footnoteReference w:id="11"/>
      </w:r>
      <w:r>
        <w:t xml:space="preserve">  The annual aggregated data from the reports </w:t>
      </w:r>
      <w:r w:rsidR="0053337E">
        <w:t xml:space="preserve">are </w:t>
      </w:r>
      <w:r>
        <w:t>released to the public.</w:t>
      </w:r>
      <w:r>
        <w:rPr>
          <w:rStyle w:val="FootnoteReference"/>
        </w:rPr>
        <w:footnoteReference w:id="12"/>
      </w:r>
    </w:p>
    <w:p w:rsidR="005C156A" w:rsidP="005C156A" w14:paraId="4BD0FF36" w14:textId="77777777"/>
    <w:p w:rsidR="005C156A" w:rsidP="000E6CA2" w14:paraId="2BDBA970" w14:textId="1389FFEE">
      <w:pPr>
        <w:ind w:firstLine="720"/>
      </w:pPr>
      <w:r w:rsidRPr="00B82D17">
        <w:t>Although the Commission’s regulations provide that proprietary and commercially sensitive information will be withheld from public disclosure, subject to the public’s right to seek disclosure under the Freedom of Information Act and implementing regulations,</w:t>
      </w:r>
      <w:r>
        <w:rPr>
          <w:rStyle w:val="FootnoteReference"/>
        </w:rPr>
        <w:footnoteReference w:id="13"/>
      </w:r>
      <w:r w:rsidRPr="00B82D17">
        <w:t xml:space="preserve"> the Commission may disclose to other Federal agencies records that have been submitted to the Commission in confidence upon another agency’s request or upon the Commission’s own motion.</w:t>
      </w:r>
      <w:r>
        <w:rPr>
          <w:rStyle w:val="FootnoteReference"/>
        </w:rPr>
        <w:footnoteReference w:id="14"/>
      </w:r>
      <w:r>
        <w:t xml:space="preserve">  </w:t>
      </w:r>
      <w:r w:rsidRPr="00B82D17">
        <w:t xml:space="preserve">In general, </w:t>
      </w:r>
      <w:r w:rsidRPr="00F574EC" w:rsidR="00F574EC">
        <w:t xml:space="preserve">under </w:t>
      </w:r>
      <w:r w:rsidR="004443A3">
        <w:t xml:space="preserve">federal law, </w:t>
      </w:r>
      <w:r w:rsidRPr="00F574EC" w:rsidR="00F574EC">
        <w:t>44 U.S.C. §</w:t>
      </w:r>
      <w:r w:rsidR="004443A3">
        <w:t> </w:t>
      </w:r>
      <w:r w:rsidRPr="00F574EC" w:rsidR="00F574EC">
        <w:t>3510</w:t>
      </w:r>
      <w:r w:rsidR="00F574EC">
        <w:t xml:space="preserve">, </w:t>
      </w:r>
      <w:r w:rsidRPr="00B82D17">
        <w:t>the Commission may share information it has collected with other Federal government agencies.  Section 3510 further provides that all provisions of law that relate to the unlawful disclosure of information apply to the employees of the agency to which the information is released</w:t>
      </w:r>
      <w:r>
        <w:t xml:space="preserve"> “in the same manner and to the same extent” as they do to employees of the collecting agency</w:t>
      </w:r>
      <w:r w:rsidRPr="00B82D17">
        <w:t>.</w:t>
      </w:r>
      <w:r>
        <w:rPr>
          <w:rStyle w:val="FootnoteReference"/>
        </w:rPr>
        <w:footnoteReference w:id="15"/>
      </w:r>
      <w:r w:rsidRPr="00B82D17">
        <w:t xml:space="preserve">  </w:t>
      </w:r>
      <w:r>
        <w:t xml:space="preserve">In other words, </w:t>
      </w:r>
      <w:r w:rsidR="004443A3">
        <w:t xml:space="preserve">if the </w:t>
      </w:r>
      <w:r w:rsidR="00A45586">
        <w:t xml:space="preserve">Commission shares </w:t>
      </w:r>
      <w:r w:rsidR="004443A3">
        <w:t>circuit capacity data with DHS</w:t>
      </w:r>
      <w:r w:rsidR="002C12B0">
        <w:t xml:space="preserve"> or other national security agencies</w:t>
      </w:r>
      <w:r w:rsidR="004443A3">
        <w:t xml:space="preserve">, </w:t>
      </w:r>
      <w:r w:rsidR="002C12B0">
        <w:t>those agen</w:t>
      </w:r>
      <w:r w:rsidR="00E616C8">
        <w:t>c</w:t>
      </w:r>
      <w:r w:rsidR="002C12B0">
        <w:t>ies</w:t>
      </w:r>
      <w:r>
        <w:t xml:space="preserve"> </w:t>
      </w:r>
      <w:r w:rsidR="002C12B0">
        <w:t>are</w:t>
      </w:r>
      <w:r>
        <w:t xml:space="preserve"> required to protect the confidentiality of </w:t>
      </w:r>
      <w:r w:rsidR="004443A3">
        <w:t xml:space="preserve">information </w:t>
      </w:r>
      <w:r>
        <w:t xml:space="preserve">to the same extent as the Commission does. </w:t>
      </w:r>
      <w:r w:rsidR="00190965">
        <w:t xml:space="preserve"> </w:t>
      </w:r>
      <w:r w:rsidR="00F337EB">
        <w:t xml:space="preserve">DHS </w:t>
      </w:r>
      <w:r w:rsidR="00190965">
        <w:t xml:space="preserve">states that it </w:t>
      </w:r>
      <w:r w:rsidR="00F337EB">
        <w:t xml:space="preserve">will treat the international circuit capacity data in accordance with the protections afforded under the </w:t>
      </w:r>
      <w:r w:rsidR="00E8216D">
        <w:t>Commission</w:t>
      </w:r>
      <w:r w:rsidR="00F337EB">
        <w:t xml:space="preserve">’s rules regarding confidentiality protections (including 47 C.F.R </w:t>
      </w:r>
      <w:r w:rsidRPr="00F574EC" w:rsidR="00F337EB">
        <w:t>§§</w:t>
      </w:r>
      <w:r w:rsidR="00F337EB">
        <w:t xml:space="preserve"> 0.442, 0.457, 0.459, and 0.461) and the Department’s policies regarding confidentiality protection</w:t>
      </w:r>
      <w:r w:rsidR="00533996">
        <w:t>s.</w:t>
      </w:r>
      <w:r>
        <w:rPr>
          <w:rStyle w:val="FootnoteReference"/>
        </w:rPr>
        <w:footnoteReference w:id="16"/>
      </w:r>
    </w:p>
    <w:p w:rsidR="005C156A" w:rsidRPr="003E78CB" w:rsidP="005C156A" w14:paraId="24FFF9F7" w14:textId="77777777"/>
    <w:p w:rsidR="00541143" w:rsidP="005C156A" w14:paraId="0B254F20" w14:textId="72280BD3">
      <w:pPr>
        <w:ind w:firstLine="720"/>
      </w:pPr>
      <w:r>
        <w:t xml:space="preserve">Entities </w:t>
      </w:r>
      <w:r w:rsidR="005C156A">
        <w:t xml:space="preserve">that provided </w:t>
      </w:r>
      <w:r>
        <w:t xml:space="preserve">the </w:t>
      </w:r>
      <w:r>
        <w:t xml:space="preserve">circuit capacity </w:t>
      </w:r>
      <w:r w:rsidR="005C156A">
        <w:t xml:space="preserve">data </w:t>
      </w:r>
      <w:r w:rsidR="0036652D">
        <w:t>for the 201</w:t>
      </w:r>
      <w:r w:rsidR="00DC0CC4">
        <w:t>8</w:t>
      </w:r>
      <w:r w:rsidR="0036652D">
        <w:t xml:space="preserve"> and/or 201</w:t>
      </w:r>
      <w:r w:rsidR="00DC0CC4">
        <w:t>9</w:t>
      </w:r>
      <w:r w:rsidR="0036652D">
        <w:t xml:space="preserve"> reporting periods with </w:t>
      </w:r>
      <w:r w:rsidR="005C156A">
        <w:t xml:space="preserve">a request for confidential treatment </w:t>
      </w:r>
      <w:r w:rsidRPr="003E78CB" w:rsidR="005C156A">
        <w:t>have 10 days from the date of this notice to oppose disclosure</w:t>
      </w:r>
      <w:r w:rsidR="00667263">
        <w:t xml:space="preserve"> to DHS</w:t>
      </w:r>
      <w:r w:rsidR="00DD09C4">
        <w:t xml:space="preserve"> and other national security agencies</w:t>
      </w:r>
      <w:r w:rsidRPr="003E78CB" w:rsidR="005C156A">
        <w:t>.</w:t>
      </w:r>
      <w:r>
        <w:rPr>
          <w:rStyle w:val="FootnoteReference"/>
        </w:rPr>
        <w:footnoteReference w:id="17"/>
      </w:r>
      <w:r w:rsidRPr="003E78CB" w:rsidR="005C156A">
        <w:t xml:space="preserve">  If</w:t>
      </w:r>
      <w:r w:rsidR="00A15326">
        <w:t xml:space="preserve"> we </w:t>
      </w:r>
      <w:r w:rsidRPr="003E78CB" w:rsidR="005C156A">
        <w:t xml:space="preserve">receive no opposition, the </w:t>
      </w:r>
      <w:r w:rsidR="00A15326">
        <w:t>International Bureau</w:t>
      </w:r>
      <w:r w:rsidRPr="003E78CB" w:rsidR="00A15326">
        <w:t xml:space="preserve"> </w:t>
      </w:r>
      <w:r w:rsidRPr="003E78CB" w:rsidR="005C156A">
        <w:t>will disclose th</w:t>
      </w:r>
      <w:r w:rsidR="0036652D">
        <w:t>is</w:t>
      </w:r>
      <w:r w:rsidRPr="003E78CB" w:rsidR="005C156A">
        <w:t xml:space="preserve"> </w:t>
      </w:r>
      <w:r>
        <w:t xml:space="preserve">circuit capacity </w:t>
      </w:r>
      <w:r w:rsidRPr="003E78CB" w:rsidR="005C156A">
        <w:t>information</w:t>
      </w:r>
      <w:r>
        <w:t xml:space="preserve"> to DHS</w:t>
      </w:r>
      <w:r w:rsidR="00DD09C4">
        <w:t xml:space="preserve"> and other</w:t>
      </w:r>
      <w:r w:rsidR="006C0501">
        <w:t xml:space="preserve"> federal </w:t>
      </w:r>
      <w:r w:rsidR="00DD09C4">
        <w:t>agencies</w:t>
      </w:r>
      <w:r w:rsidRPr="003E78CB" w:rsidR="005C156A">
        <w:t>.  If disclosure is opposed</w:t>
      </w:r>
      <w:r w:rsidR="005C156A">
        <w:t xml:space="preserve"> and the Commission decides to make the </w:t>
      </w:r>
      <w:r w:rsidR="004443A3">
        <w:t xml:space="preserve">data </w:t>
      </w:r>
      <w:r w:rsidR="005C156A">
        <w:t>available</w:t>
      </w:r>
      <w:r w:rsidRPr="003E78CB" w:rsidR="005C156A">
        <w:t xml:space="preserve">, the procedures in </w:t>
      </w:r>
      <w:r w:rsidR="005C156A">
        <w:t xml:space="preserve">section </w:t>
      </w:r>
      <w:r w:rsidRPr="003E78CB" w:rsidR="005C156A">
        <w:t>0.442</w:t>
      </w:r>
      <w:r w:rsidR="005C156A">
        <w:t>(d)(4)</w:t>
      </w:r>
      <w:r w:rsidRPr="003E78CB" w:rsidR="005C156A">
        <w:t xml:space="preserve"> will apply.</w:t>
      </w:r>
      <w:r>
        <w:rPr>
          <w:rStyle w:val="FootnoteReference"/>
        </w:rPr>
        <w:footnoteReference w:id="18"/>
      </w:r>
    </w:p>
    <w:p w:rsidR="005C156A" w:rsidP="005C156A" w14:paraId="315942A9" w14:textId="77777777">
      <w:pPr>
        <w:ind w:firstLine="720"/>
      </w:pPr>
    </w:p>
    <w:p w:rsidR="00FB77FB" w:rsidP="005C156A" w14:paraId="0914904E" w14:textId="77777777">
      <w:pPr>
        <w:ind w:firstLine="720"/>
      </w:pPr>
      <w:r>
        <w:t xml:space="preserve">Pursuant to sections 1.415 and 1.419 of the Commission’s rules, </w:t>
      </w:r>
      <w:r w:rsidR="002522AE">
        <w:t>entities that provided the circuit capacity data for the 2</w:t>
      </w:r>
      <w:r w:rsidR="00EA5C3F">
        <w:t>018</w:t>
      </w:r>
      <w:r w:rsidR="002522AE">
        <w:t xml:space="preserve"> and/or 20</w:t>
      </w:r>
      <w:r w:rsidR="00EA5C3F">
        <w:t>19</w:t>
      </w:r>
      <w:r w:rsidR="002522AE">
        <w:t xml:space="preserve"> reporting periods with a request for confidential treatment </w:t>
      </w:r>
      <w:r>
        <w:t xml:space="preserve">may file </w:t>
      </w:r>
    </w:p>
    <w:p w:rsidR="005C156A" w:rsidP="00FB77FB" w14:paraId="485F2489" w14:textId="74F0B695">
      <w:r>
        <w:t>objections to th</w:t>
      </w:r>
      <w:r w:rsidR="002522AE">
        <w:t>is</w:t>
      </w:r>
      <w:r>
        <w:t xml:space="preserve"> planned disclosure </w:t>
      </w:r>
      <w:r w:rsidR="00420FDB">
        <w:t>of the 201</w:t>
      </w:r>
      <w:r w:rsidR="002C2E71">
        <w:t>8</w:t>
      </w:r>
      <w:r w:rsidR="00420FDB">
        <w:t xml:space="preserve"> </w:t>
      </w:r>
      <w:r w:rsidR="002C2E71">
        <w:t>and</w:t>
      </w:r>
      <w:r w:rsidR="00420FDB">
        <w:t xml:space="preserve"> 201</w:t>
      </w:r>
      <w:r w:rsidR="002C2E71">
        <w:t>9</w:t>
      </w:r>
      <w:r w:rsidR="00420FDB">
        <w:t xml:space="preserve"> circuit </w:t>
      </w:r>
      <w:r w:rsidR="0096617C">
        <w:t>capacity</w:t>
      </w:r>
      <w:r w:rsidR="00420FDB">
        <w:t xml:space="preserve"> data by filing </w:t>
      </w:r>
      <w:r w:rsidR="0036652D">
        <w:t xml:space="preserve">in IB Docket </w:t>
      </w:r>
      <w:r w:rsidR="00061F42">
        <w:t>20-</w:t>
      </w:r>
      <w:r w:rsidR="00061F42">
        <w:t>194</w:t>
      </w:r>
      <w:r w:rsidR="0036652D">
        <w:t xml:space="preserve"> </w:t>
      </w:r>
      <w:r>
        <w:t xml:space="preserve">on or before </w:t>
      </w:r>
      <w:r w:rsidR="00E14B4F">
        <w:t>Ju</w:t>
      </w:r>
      <w:r w:rsidR="00061F42">
        <w:t>ly</w:t>
      </w:r>
      <w:r w:rsidR="0082100A">
        <w:t xml:space="preserve"> </w:t>
      </w:r>
      <w:r w:rsidR="00061F42">
        <w:t>6</w:t>
      </w:r>
      <w:r w:rsidR="0082100A">
        <w:t>, 2</w:t>
      </w:r>
      <w:r w:rsidR="00DC0CC4">
        <w:t>020</w:t>
      </w:r>
      <w:r>
        <w:t>.</w:t>
      </w:r>
      <w:r>
        <w:rPr>
          <w:rStyle w:val="FootnoteReference"/>
        </w:rPr>
        <w:footnoteReference w:id="19"/>
      </w:r>
      <w:r>
        <w:t xml:space="preserve">  Comments may be filed using the Commission’s Electronic Comment Filing System (ECFS).  </w:t>
      </w:r>
      <w:r>
        <w:rPr>
          <w:i/>
        </w:rPr>
        <w:t>See Electronic Filing of Documents in Rulemaking Proceedings</w:t>
      </w:r>
      <w:r>
        <w:t>, 63 FR 24121 (1998).</w:t>
      </w:r>
    </w:p>
    <w:p w:rsidR="00B32C1E" w:rsidP="005C156A" w14:paraId="3F678040" w14:textId="00AFF5F7">
      <w:pPr>
        <w:ind w:firstLine="720"/>
      </w:pPr>
    </w:p>
    <w:p w:rsidR="00B32C1E" w:rsidRPr="00D70A02" w:rsidP="006A3F24" w14:paraId="223FBB88" w14:textId="4250DF36">
      <w:pPr>
        <w:widowControl/>
        <w:numPr>
          <w:ilvl w:val="0"/>
          <w:numId w:val="8"/>
        </w:numPr>
        <w:rPr>
          <w:szCs w:val="22"/>
        </w:rPr>
      </w:pPr>
      <w:r w:rsidRPr="00ED553C">
        <w:rPr>
          <w:b/>
          <w:szCs w:val="22"/>
        </w:rPr>
        <w:t>Electronic Filers</w:t>
      </w:r>
      <w:r w:rsidRPr="00590F8E">
        <w:rPr>
          <w:szCs w:val="22"/>
        </w:rPr>
        <w:t>:</w:t>
      </w:r>
      <w:r w:rsidRPr="005D2A89">
        <w:rPr>
          <w:szCs w:val="22"/>
        </w:rPr>
        <w:t xml:space="preserve">  Comments may be filed electronically using the Internet by accessing the ECFS:  </w:t>
      </w:r>
      <w:hyperlink r:id="rId5" w:history="1">
        <w:r w:rsidRPr="005D2A89">
          <w:rPr>
            <w:color w:val="0000FF"/>
            <w:szCs w:val="22"/>
            <w:u w:val="single"/>
          </w:rPr>
          <w:t>http://apps.fcc.gov/ecfs/</w:t>
        </w:r>
      </w:hyperlink>
      <w:r w:rsidR="00E40D9F">
        <w:rPr>
          <w:szCs w:val="22"/>
        </w:rPr>
        <w:t>.</w:t>
      </w:r>
    </w:p>
    <w:p w:rsidR="006B4FB5" w:rsidP="006B4FB5" w14:paraId="51790A66" w14:textId="2B90BE9A">
      <w:pPr>
        <w:widowControl/>
        <w:rPr>
          <w:color w:val="323130"/>
        </w:rPr>
      </w:pPr>
    </w:p>
    <w:p w:rsidR="00D70A02" w:rsidRPr="006A3F24" w:rsidP="006A3F24" w14:paraId="45F37A09" w14:textId="46BA6ADE">
      <w:pPr>
        <w:widowControl/>
        <w:numPr>
          <w:ilvl w:val="0"/>
          <w:numId w:val="9"/>
        </w:numPr>
        <w:rPr>
          <w:color w:val="000000"/>
          <w:szCs w:val="22"/>
        </w:rPr>
      </w:pPr>
      <w:r w:rsidRPr="00351885">
        <w:rPr>
          <w:b/>
          <w:color w:val="000000"/>
          <w:szCs w:val="22"/>
        </w:rPr>
        <w:t>Paper Filers:</w:t>
      </w:r>
      <w:r w:rsidRPr="00351885">
        <w:rPr>
          <w:color w:val="000000"/>
          <w:szCs w:val="22"/>
        </w:rPr>
        <w:t xml:space="preserve">  </w:t>
      </w:r>
      <w:r w:rsidRPr="00AD66BA" w:rsidR="00AD66BA">
        <w:rPr>
          <w:color w:val="000000"/>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r>
        <w:rPr>
          <w:color w:val="000000"/>
          <w:szCs w:val="22"/>
        </w:rPr>
        <w:t xml:space="preserve">  </w:t>
      </w:r>
    </w:p>
    <w:p w:rsidR="00D70A02" w:rsidP="006A3F24" w14:paraId="0705ABA1" w14:textId="77777777">
      <w:pPr>
        <w:widowControl/>
        <w:ind w:left="1440"/>
        <w:rPr>
          <w:color w:val="000000"/>
          <w:szCs w:val="22"/>
        </w:rPr>
      </w:pPr>
    </w:p>
    <w:p w:rsidR="00D70A02" w:rsidRPr="00D70A02" w:rsidP="00D70A02" w14:paraId="3CFA2100" w14:textId="657CFD13">
      <w:pPr>
        <w:widowControl/>
        <w:numPr>
          <w:ilvl w:val="1"/>
          <w:numId w:val="9"/>
        </w:numPr>
        <w:rPr>
          <w:color w:val="000000"/>
          <w:szCs w:val="22"/>
        </w:rPr>
      </w:pPr>
      <w:r w:rsidRPr="00D70A02">
        <w:rPr>
          <w:color w:val="000000"/>
          <w:szCs w:val="22"/>
        </w:rPr>
        <w:t>Filings can be sent by commercial overnight courier, or by first-class or overnight U.S. Postal Service mail. All filings must be addressed to the Commission’s Secretary, Office of the Secretary, Federal Communications Commission.</w:t>
      </w:r>
    </w:p>
    <w:p w:rsidR="00D70A02" w:rsidRPr="006A3F24" w:rsidP="006A3F24" w14:paraId="654944F6" w14:textId="43911026">
      <w:pPr>
        <w:widowControl/>
        <w:numPr>
          <w:ilvl w:val="2"/>
          <w:numId w:val="9"/>
        </w:numPr>
        <w:rPr>
          <w:color w:val="000000"/>
          <w:szCs w:val="22"/>
        </w:rPr>
      </w:pPr>
      <w:r w:rsidRPr="00D70A02">
        <w:rPr>
          <w:color w:val="000000"/>
          <w:szCs w:val="22"/>
        </w:rPr>
        <w:t>Commercial overnight mail (other than U.S. Postal Service Express Mail and Priority Mail) must be sent to 9050 Junction Drive, Annapolis Junction, MD 20701.</w:t>
      </w:r>
    </w:p>
    <w:p w:rsidR="00D70A02" w:rsidP="00D70A02" w14:paraId="3848CBE0" w14:textId="47A5192C">
      <w:pPr>
        <w:widowControl/>
        <w:numPr>
          <w:ilvl w:val="2"/>
          <w:numId w:val="9"/>
        </w:numPr>
        <w:rPr>
          <w:color w:val="000000"/>
          <w:szCs w:val="22"/>
        </w:rPr>
      </w:pPr>
      <w:r w:rsidRPr="00D70A02">
        <w:rPr>
          <w:color w:val="000000"/>
          <w:szCs w:val="22"/>
        </w:rPr>
        <w:t>U.S. Postal Service first-class, Express, and Priority mail must be addressed to 445 12th Street, SW, Washington DC  20554</w:t>
      </w:r>
    </w:p>
    <w:p w:rsidR="00D70A02" w:rsidRPr="006A3F24" w:rsidP="006A3F24" w14:paraId="23C38866" w14:textId="77777777">
      <w:pPr>
        <w:widowControl/>
        <w:ind w:left="2160"/>
        <w:rPr>
          <w:color w:val="000000"/>
          <w:szCs w:val="22"/>
        </w:rPr>
      </w:pPr>
    </w:p>
    <w:p w:rsidR="00D70A02" w:rsidRPr="00D70A02" w:rsidP="00D70A02" w14:paraId="7A626858" w14:textId="23D0B957">
      <w:pPr>
        <w:widowControl/>
        <w:numPr>
          <w:ilvl w:val="1"/>
          <w:numId w:val="9"/>
        </w:numPr>
        <w:rPr>
          <w:color w:val="000000"/>
          <w:szCs w:val="22"/>
        </w:rPr>
      </w:pPr>
      <w:r w:rsidRPr="00D70A02">
        <w:rPr>
          <w:color w:val="000000"/>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6A3F24">
        <w:rPr>
          <w:i/>
          <w:iCs/>
          <w:color w:val="000000"/>
          <w:szCs w:val="22"/>
        </w:rPr>
        <w:t>See FCC Announces Closure of FCC Headquarters Open Window and Change in Hand-Delivery Policy</w:t>
      </w:r>
      <w:r w:rsidRPr="00D70A02">
        <w:rPr>
          <w:color w:val="000000"/>
          <w:szCs w:val="22"/>
        </w:rPr>
        <w:t xml:space="preserve">, Public Notice, DA 20-304 (March 19, 2020).  </w:t>
      </w:r>
    </w:p>
    <w:p w:rsidR="006B4FB5" w:rsidRPr="00351885" w:rsidP="006B4FB5" w14:paraId="3988AB1E" w14:textId="77777777">
      <w:pPr>
        <w:widowControl/>
        <w:rPr>
          <w:color w:val="000000"/>
          <w:szCs w:val="22"/>
        </w:rPr>
      </w:pPr>
    </w:p>
    <w:p w:rsidR="005C156A" w:rsidP="005C156A" w14:paraId="52A5982C" w14:textId="77777777">
      <w:pPr>
        <w:ind w:firstLine="720"/>
      </w:pPr>
      <w:r w:rsidRPr="00351885">
        <w:rPr>
          <w:b/>
        </w:rPr>
        <w:t>People with Disabilities:</w:t>
      </w:r>
      <w:r w:rsidRPr="00351885">
        <w:t xml:space="preserve">  To request materials in accessible formats for people with disabilities (braille, large print, electronic files, audio format), send an e-mail to fcc504@fcc.gov or call the Consumer &amp; Governmental Affairs Bureau at 202-418-05</w:t>
      </w:r>
      <w:r w:rsidRPr="00351885" w:rsidR="00CF1F55">
        <w:t>30 (voice), 202-418-0432 (</w:t>
      </w:r>
      <w:r w:rsidRPr="00351885" w:rsidR="00CF1F55">
        <w:t>tty</w:t>
      </w:r>
      <w:r w:rsidRPr="00351885" w:rsidR="00CF1F55">
        <w:t>).</w:t>
      </w:r>
    </w:p>
    <w:p w:rsidR="005C156A" w:rsidP="005C156A" w14:paraId="35CBA062" w14:textId="77777777">
      <w:pPr>
        <w:ind w:firstLine="720"/>
      </w:pPr>
    </w:p>
    <w:p w:rsidR="005C156A" w:rsidP="005C156A" w14:paraId="5FD4A59E" w14:textId="1DA12207">
      <w:pPr>
        <w:ind w:firstLine="720"/>
      </w:pPr>
      <w:r>
        <w:t xml:space="preserve">Parties </w:t>
      </w:r>
      <w:r w:rsidR="0060054A">
        <w:t xml:space="preserve">should also </w:t>
      </w:r>
      <w:r>
        <w:t xml:space="preserve">send a courtesy copy of their filing to </w:t>
      </w:r>
      <w:hyperlink r:id="rId6" w:history="1"/>
      <w:r w:rsidR="003D3B6C">
        <w:rPr>
          <w:rStyle w:val="Hyperlink"/>
        </w:rPr>
        <w:t>Circuit.Capacity@fcc.gov</w:t>
      </w:r>
      <w:r w:rsidR="003D3B6C">
        <w:t xml:space="preserve"> and </w:t>
      </w:r>
      <w:r w:rsidR="00DC0CC4">
        <w:t>Stacey Ashton</w:t>
      </w:r>
      <w:r w:rsidR="003D3B6C">
        <w:t>,</w:t>
      </w:r>
      <w:r w:rsidR="00DC0CC4">
        <w:t xml:space="preserve"> </w:t>
      </w:r>
      <w:r>
        <w:t>Telecommunications and Analysis Division, International Bureau, Federal Communications Commission, via e-mail</w:t>
      </w:r>
      <w:r w:rsidR="0036652D">
        <w:t xml:space="preserve"> to</w:t>
      </w:r>
      <w:r>
        <w:t xml:space="preserve"> </w:t>
      </w:r>
      <w:hyperlink r:id="rId7" w:history="1">
        <w:r w:rsidRPr="002F12BB" w:rsidR="00DC0CC4">
          <w:rPr>
            <w:rStyle w:val="Hyperlink"/>
          </w:rPr>
          <w:t>Stacey.Ashton@fcc.gov</w:t>
        </w:r>
      </w:hyperlink>
      <w:r>
        <w:t>.</w:t>
      </w:r>
    </w:p>
    <w:p w:rsidR="005C156A" w:rsidP="005C156A" w14:paraId="7BE28C51" w14:textId="77777777">
      <w:pPr>
        <w:ind w:firstLine="720"/>
      </w:pPr>
    </w:p>
    <w:p w:rsidR="005C156A" w:rsidP="005C156A" w14:paraId="3D2DEB2C" w14:textId="4D791762">
      <w:pPr>
        <w:ind w:firstLine="720"/>
      </w:pPr>
      <w:r w:rsidRPr="009A3F92">
        <w:t xml:space="preserve">The proceeding this Notice initiates shall be treated as a “permit-but-disclose” proceeding in accordance with the Commission’s </w:t>
      </w:r>
      <w:r w:rsidRPr="00D70A02" w:rsidR="00D70A02">
        <w:rPr>
          <w:i/>
          <w:iCs/>
        </w:rPr>
        <w:t xml:space="preserve">ex </w:t>
      </w:r>
      <w:r w:rsidRPr="00D70A02" w:rsidR="00D70A02">
        <w:rPr>
          <w:i/>
          <w:iCs/>
        </w:rPr>
        <w:t>parte</w:t>
      </w:r>
      <w:r w:rsidRPr="009A3F92">
        <w:t xml:space="preserve"> rules.</w:t>
      </w:r>
      <w:r>
        <w:rPr>
          <w:rStyle w:val="FootnoteReference"/>
        </w:rPr>
        <w:footnoteReference w:id="20"/>
      </w:r>
      <w:r w:rsidRPr="009A3F92">
        <w:t xml:space="preserve">  Persons making </w:t>
      </w:r>
      <w:r w:rsidRPr="00D70A02" w:rsidR="00D70A02">
        <w:rPr>
          <w:i/>
          <w:iCs/>
        </w:rPr>
        <w:t xml:space="preserve">ex </w:t>
      </w:r>
      <w:r w:rsidRPr="00D70A02" w:rsidR="00D70A02">
        <w:rPr>
          <w:i/>
          <w:iCs/>
        </w:rPr>
        <w:t>parte</w:t>
      </w:r>
      <w:r w:rsidRPr="009A3F92">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D70A02" w:rsidR="00D70A02">
        <w:rPr>
          <w:i/>
          <w:iCs/>
        </w:rPr>
        <w:t xml:space="preserve">ex </w:t>
      </w:r>
      <w:r w:rsidRPr="00D70A02" w:rsidR="00D70A02">
        <w:rPr>
          <w:i/>
          <w:iCs/>
        </w:rPr>
        <w:t>parte</w:t>
      </w:r>
      <w:r w:rsidRPr="009A3F92">
        <w:t xml:space="preserve"> presentations are reminded that memoranda summarizing the presentation must (1) list all persons attending or otherwise participating in the meeting at which the </w:t>
      </w:r>
      <w:r w:rsidRPr="00D70A02" w:rsidR="00D70A02">
        <w:rPr>
          <w:i/>
          <w:iCs/>
        </w:rPr>
        <w:t xml:space="preserve">ex </w:t>
      </w:r>
      <w:r w:rsidRPr="00D70A02" w:rsidR="00D70A02">
        <w:rPr>
          <w:i/>
          <w:iCs/>
        </w:rPr>
        <w:t>parte</w:t>
      </w:r>
      <w:r w:rsidRPr="009A3F92">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70A02" w:rsidR="00D70A02">
        <w:rPr>
          <w:i/>
          <w:iCs/>
        </w:rPr>
        <w:t xml:space="preserve">ex </w:t>
      </w:r>
      <w:r w:rsidRPr="00D70A02" w:rsidR="00D70A02">
        <w:rPr>
          <w:i/>
          <w:iCs/>
        </w:rPr>
        <w:t>parte</w:t>
      </w:r>
      <w:r w:rsidRPr="009A3F92">
        <w:t xml:space="preserve"> meetings are deemed to be written </w:t>
      </w:r>
      <w:r w:rsidRPr="00D70A02" w:rsidR="00D70A02">
        <w:rPr>
          <w:i/>
          <w:iCs/>
        </w:rPr>
        <w:t xml:space="preserve">ex </w:t>
      </w:r>
      <w:r w:rsidRPr="00D70A02" w:rsidR="00D70A02">
        <w:rPr>
          <w:i/>
          <w:iCs/>
        </w:rPr>
        <w:t>parte</w:t>
      </w:r>
      <w:r w:rsidRPr="009A3F92">
        <w:t xml:space="preserve"> presentations and must be filed consistent with rule 1.1206(b).  In proceedings governed by rule 1.49(f) or for which the Commission has made available a method of electronic filing, written </w:t>
      </w:r>
      <w:r w:rsidRPr="00D70A02" w:rsidR="00D70A02">
        <w:rPr>
          <w:i/>
          <w:iCs/>
        </w:rPr>
        <w:t xml:space="preserve">ex </w:t>
      </w:r>
      <w:r w:rsidRPr="00D70A02" w:rsidR="00D70A02">
        <w:rPr>
          <w:i/>
          <w:iCs/>
        </w:rPr>
        <w:t>parte</w:t>
      </w:r>
      <w:r w:rsidRPr="009A3F92">
        <w:t xml:space="preserve"> presentations and memoranda summarizing </w:t>
      </w:r>
      <w:r w:rsidRPr="009A3F92">
        <w:t xml:space="preserve">oral </w:t>
      </w:r>
      <w:r w:rsidRPr="00D70A02" w:rsidR="00D70A02">
        <w:rPr>
          <w:i/>
          <w:iCs/>
        </w:rPr>
        <w:t xml:space="preserve">ex </w:t>
      </w:r>
      <w:r w:rsidRPr="00D70A02" w:rsidR="00D70A02">
        <w:rPr>
          <w:i/>
          <w:iCs/>
        </w:rPr>
        <w:t>parte</w:t>
      </w:r>
      <w:r w:rsidRPr="009A3F92">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D70A02" w:rsidR="00D70A02">
        <w:rPr>
          <w:i/>
          <w:iCs/>
        </w:rPr>
        <w:t xml:space="preserve">ex </w:t>
      </w:r>
      <w:r w:rsidRPr="00D70A02" w:rsidR="00D70A02">
        <w:rPr>
          <w:i/>
          <w:iCs/>
        </w:rPr>
        <w:t>parte</w:t>
      </w:r>
      <w:r w:rsidRPr="009A3F92">
        <w:t xml:space="preserve"> rules.</w:t>
      </w:r>
    </w:p>
    <w:p w:rsidR="005C156A" w:rsidP="005C156A" w14:paraId="25A3D89E" w14:textId="77777777">
      <w:pPr>
        <w:ind w:firstLine="720"/>
      </w:pPr>
    </w:p>
    <w:p w:rsidR="005C156A" w:rsidP="005C156A" w14:paraId="19B9F2E1" w14:textId="7B51A8F6">
      <w:pPr>
        <w:ind w:firstLine="720"/>
      </w:pPr>
      <w:r>
        <w:t>For further information, please contact </w:t>
      </w:r>
      <w:r w:rsidR="00DC0CC4">
        <w:t>Stacey Ashton</w:t>
      </w:r>
      <w:r>
        <w:t xml:space="preserve">, </w:t>
      </w:r>
      <w:r w:rsidR="00DC0CC4">
        <w:t>Telecommunications Analyst</w:t>
      </w:r>
      <w:r>
        <w:t xml:space="preserve">, Telecommunications and Analysis Division, International Bureau at </w:t>
      </w:r>
      <w:hyperlink r:id="rId7" w:history="1">
        <w:r w:rsidRPr="002F12BB" w:rsidR="00DC0CC4">
          <w:rPr>
            <w:rStyle w:val="Hyperlink"/>
          </w:rPr>
          <w:t>Stacey.Ashton@fcc.gov</w:t>
        </w:r>
      </w:hyperlink>
      <w:r>
        <w:t xml:space="preserve"> or at </w:t>
      </w:r>
      <w:r w:rsidR="002C484C">
        <w:t>(</w:t>
      </w:r>
      <w:r>
        <w:t>202</w:t>
      </w:r>
      <w:r w:rsidR="002C484C">
        <w:t xml:space="preserve">) </w:t>
      </w:r>
      <w:r>
        <w:t>418-</w:t>
      </w:r>
      <w:r w:rsidR="00DC0CC4">
        <w:t xml:space="preserve">2214 </w:t>
      </w:r>
      <w:r w:rsidR="00226549">
        <w:t xml:space="preserve">or David Krech, Associate Division Chief, Telecommunications and Analysis Division, International Bureau at </w:t>
      </w:r>
      <w:hyperlink r:id="rId8" w:history="1">
        <w:r w:rsidRPr="007910BD" w:rsidR="00226549">
          <w:rPr>
            <w:rStyle w:val="Hyperlink"/>
          </w:rPr>
          <w:t>David.Krech@fcc.gov</w:t>
        </w:r>
      </w:hyperlink>
      <w:r w:rsidR="00226549">
        <w:t xml:space="preserve"> or at (202) 418-7443</w:t>
      </w:r>
      <w:r>
        <w:t>.</w:t>
      </w:r>
    </w:p>
    <w:p w:rsidR="005C156A" w:rsidP="005C156A" w14:paraId="0DA74E2D" w14:textId="77777777">
      <w:pPr>
        <w:ind w:firstLine="720"/>
      </w:pPr>
    </w:p>
    <w:p w:rsidR="00930ECF" w:rsidRPr="00930ECF" w:rsidP="00A45A1B" w14:paraId="414E2E56" w14:textId="2E88E1F9">
      <w:pPr>
        <w:jc w:val="center"/>
        <w:rPr>
          <w:sz w:val="24"/>
        </w:rPr>
      </w:pPr>
      <w:r>
        <w:rPr>
          <w:b/>
        </w:rPr>
        <w:t>- FCC -</w:t>
      </w: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Neue">
    <w:altName w:val="Malgun Gothic"/>
    <w:charset w:val="00"/>
    <w:family w:val="auto"/>
    <w:pitch w:val="variable"/>
    <w:sig w:usb0="80000067"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AAE659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F7BDD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CE1EB20" w14:textId="77777777">
    <w:pPr>
      <w:pStyle w:val="Footer"/>
      <w:jc w:val="center"/>
    </w:pPr>
    <w:r>
      <w:fldChar w:fldCharType="begin"/>
    </w:r>
    <w:r>
      <w:instrText xml:space="preserve"> PAGE   \* MERGEFORMAT </w:instrText>
    </w:r>
    <w:r>
      <w:fldChar w:fldCharType="separate"/>
    </w:r>
    <w:r w:rsidR="00FC193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636AD3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5599" w14:paraId="0876B7C9" w14:textId="77777777">
      <w:r>
        <w:separator/>
      </w:r>
    </w:p>
  </w:footnote>
  <w:footnote w:type="continuationSeparator" w:id="1">
    <w:p w:rsidR="006D5599" w14:paraId="28C8EBB3" w14:textId="77777777">
      <w:pPr>
        <w:rPr>
          <w:sz w:val="20"/>
        </w:rPr>
      </w:pPr>
      <w:r>
        <w:rPr>
          <w:sz w:val="20"/>
        </w:rPr>
        <w:t xml:space="preserve">(Continued from previous page)  </w:t>
      </w:r>
      <w:r>
        <w:rPr>
          <w:sz w:val="20"/>
        </w:rPr>
        <w:separator/>
      </w:r>
    </w:p>
  </w:footnote>
  <w:footnote w:type="continuationNotice" w:id="2">
    <w:p w:rsidR="006D5599" w:rsidP="00910F12" w14:paraId="0715323D" w14:textId="77777777">
      <w:pPr>
        <w:jc w:val="right"/>
        <w:rPr>
          <w:sz w:val="20"/>
        </w:rPr>
      </w:pPr>
      <w:r>
        <w:rPr>
          <w:sz w:val="20"/>
        </w:rPr>
        <w:t>(continued….)</w:t>
      </w:r>
    </w:p>
  </w:footnote>
  <w:footnote w:id="3">
    <w:p w:rsidR="005C156A" w:rsidP="005C156A" w14:paraId="6F546A9D" w14:textId="77777777">
      <w:pPr>
        <w:pStyle w:val="FootnoteText"/>
      </w:pPr>
      <w:r>
        <w:rPr>
          <w:rStyle w:val="FootnoteReference"/>
        </w:rPr>
        <w:footnoteRef/>
      </w:r>
      <w:r w:rsidR="00CF1F55">
        <w:t xml:space="preserve"> 47 CFR § 43.82.</w:t>
      </w:r>
    </w:p>
  </w:footnote>
  <w:footnote w:id="4">
    <w:p w:rsidR="00AD11DC" w:rsidP="00AD11DC" w14:paraId="3EAABFD2" w14:textId="77777777">
      <w:pPr>
        <w:pStyle w:val="FootnoteText"/>
      </w:pPr>
      <w:r>
        <w:rPr>
          <w:rStyle w:val="FootnoteReference"/>
        </w:rPr>
        <w:footnoteRef/>
      </w:r>
      <w:r>
        <w:t xml:space="preserve"> Notice of Intent to Share International Circuit Capacity Data from 2015 to 2017 With Federal Agencies, IB Docket No. 19-32, Public Notice, 34 FC Rcd 561 (IB 2019). </w:t>
      </w:r>
    </w:p>
  </w:footnote>
  <w:footnote w:id="5">
    <w:p w:rsidR="00AD11DC" w:rsidP="00AD11DC" w14:paraId="0E2E36BF" w14:textId="77777777">
      <w:pPr>
        <w:pStyle w:val="FootnoteText"/>
      </w:pPr>
      <w:r>
        <w:rPr>
          <w:rStyle w:val="FootnoteReference"/>
        </w:rPr>
        <w:footnoteRef/>
      </w:r>
      <w:r>
        <w:t xml:space="preserve">  Letter from Bryan S. Ware, Assistant Director, Cybersecurity Division, Cybersecurity and Infrastructure Security Agency, DHS, and Scott </w:t>
      </w:r>
      <w:r>
        <w:t>Glabe</w:t>
      </w:r>
      <w:r>
        <w:t>, Assistant Secretary for Trade and Economic Security Office of Strategy, Policy, and Plans, DHS, to Denise Coca, Chief, Telecommunications and Analysis Division, International Bureau, FCC (dated March 5, 2020) (DHS Letter).</w:t>
      </w:r>
    </w:p>
  </w:footnote>
  <w:footnote w:id="6">
    <w:p w:rsidR="00AD11DC" w:rsidP="00AD11DC" w14:paraId="0ACBAB0B" w14:textId="77777777">
      <w:pPr>
        <w:pStyle w:val="FootnoteText"/>
      </w:pPr>
      <w:r>
        <w:rPr>
          <w:rStyle w:val="FootnoteReference"/>
        </w:rPr>
        <w:footnoteRef/>
      </w:r>
      <w:r>
        <w:t xml:space="preserve"> </w:t>
      </w:r>
      <w:r>
        <w:rPr>
          <w:i/>
        </w:rPr>
        <w:t xml:space="preserve">See </w:t>
      </w:r>
      <w:r>
        <w:t>47 CFR § 0.442(a).</w:t>
      </w:r>
    </w:p>
  </w:footnote>
  <w:footnote w:id="7">
    <w:p w:rsidR="00C60B40" w14:paraId="4DF15BD7" w14:textId="32312894">
      <w:pPr>
        <w:pStyle w:val="FootnoteText"/>
      </w:pPr>
      <w:r>
        <w:rPr>
          <w:rStyle w:val="FootnoteReference"/>
        </w:rPr>
        <w:footnoteRef/>
      </w:r>
      <w:r>
        <w:t xml:space="preserve"> DHS Letter at 1. </w:t>
      </w:r>
    </w:p>
  </w:footnote>
  <w:footnote w:id="8">
    <w:p w:rsidR="00C60B40" w:rsidRPr="00C340C2" w14:paraId="300D5BCD" w14:textId="57EFF9FB">
      <w:pPr>
        <w:pStyle w:val="FootnoteText"/>
        <w:rPr>
          <w:i/>
          <w:iCs/>
        </w:rPr>
      </w:pPr>
      <w:r>
        <w:rPr>
          <w:rStyle w:val="FootnoteReference"/>
        </w:rPr>
        <w:footnoteRef/>
      </w:r>
      <w:r>
        <w:t xml:space="preserve"> </w:t>
      </w:r>
      <w:r>
        <w:rPr>
          <w:i/>
          <w:iCs/>
        </w:rPr>
        <w:t>Id.</w:t>
      </w:r>
    </w:p>
  </w:footnote>
  <w:footnote w:id="9">
    <w:p w:rsidR="00B62EA2" w:rsidRPr="00B62EA2" w14:paraId="4207B009" w14:textId="3982F141">
      <w:pPr>
        <w:pStyle w:val="FootnoteText"/>
      </w:pPr>
      <w:r>
        <w:rPr>
          <w:rStyle w:val="FootnoteReference"/>
        </w:rPr>
        <w:footnoteRef/>
      </w:r>
      <w:r>
        <w:t xml:space="preserve"> </w:t>
      </w:r>
      <w:r>
        <w:rPr>
          <w:i/>
          <w:iCs/>
        </w:rPr>
        <w:t>Id.</w:t>
      </w:r>
      <w:r>
        <w:t xml:space="preserve"> </w:t>
      </w:r>
    </w:p>
  </w:footnote>
  <w:footnote w:id="10">
    <w:p w:rsidR="005C156A" w:rsidP="005C156A" w14:paraId="64FB0F09" w14:textId="77777777">
      <w:pPr>
        <w:pStyle w:val="FootnoteText"/>
      </w:pPr>
      <w:r>
        <w:rPr>
          <w:rStyle w:val="FootnoteReference"/>
        </w:rPr>
        <w:footnoteRef/>
      </w:r>
      <w:r>
        <w:t xml:space="preserve"> 47 CFR § 43.82(a).</w:t>
      </w:r>
    </w:p>
  </w:footnote>
  <w:footnote w:id="11">
    <w:p w:rsidR="005C156A" w:rsidRPr="008B36FD" w:rsidP="005C156A" w14:paraId="0E7CB339" w14:textId="01508C7C">
      <w:pPr>
        <w:pStyle w:val="FootnoteText"/>
        <w:rPr>
          <w:i/>
        </w:rPr>
      </w:pPr>
      <w:r>
        <w:rPr>
          <w:rStyle w:val="FootnoteReference"/>
        </w:rPr>
        <w:footnoteRef/>
      </w:r>
      <w:r>
        <w:t xml:space="preserve"> 47 CFR § 43.82(b)</w:t>
      </w:r>
      <w:r w:rsidR="002D134B">
        <w:t xml:space="preserve">; </w:t>
      </w:r>
      <w:r w:rsidR="002D134B">
        <w:rPr>
          <w:i/>
        </w:rPr>
        <w:t>s</w:t>
      </w:r>
      <w:r w:rsidR="00553A1E">
        <w:rPr>
          <w:i/>
        </w:rPr>
        <w:t xml:space="preserve">ee </w:t>
      </w:r>
      <w:r w:rsidRPr="004258B1" w:rsidR="00553A1E">
        <w:rPr>
          <w:i/>
        </w:rPr>
        <w:t xml:space="preserve">Section 43.62 </w:t>
      </w:r>
      <w:r w:rsidR="00AD66BA">
        <w:rPr>
          <w:i/>
        </w:rPr>
        <w:t>Reporting Requirements for U.S. Providers of International Services et al.</w:t>
      </w:r>
      <w:r w:rsidR="00AD66BA">
        <w:rPr>
          <w:iCs/>
        </w:rPr>
        <w:t xml:space="preserve">, </w:t>
      </w:r>
      <w:r w:rsidR="00553A1E">
        <w:t>32 FCC Rcd</w:t>
      </w:r>
      <w:r w:rsidR="00AD66BA">
        <w:t xml:space="preserve"> 8115,</w:t>
      </w:r>
      <w:r w:rsidR="00553A1E">
        <w:t xml:space="preserve"> 8132, para. 35.</w:t>
      </w:r>
      <w:r w:rsidR="00553A1E">
        <w:rPr>
          <w:i/>
        </w:rPr>
        <w:t xml:space="preserve"> </w:t>
      </w:r>
    </w:p>
  </w:footnote>
  <w:footnote w:id="12">
    <w:p w:rsidR="005C156A" w:rsidP="005C156A" w14:paraId="60F45B36" w14:textId="7D177E87">
      <w:pPr>
        <w:pStyle w:val="FootnoteText"/>
      </w:pPr>
      <w:r w:rsidRPr="00D9464D">
        <w:rPr>
          <w:rStyle w:val="FootnoteReference"/>
        </w:rPr>
        <w:footnoteRef/>
      </w:r>
      <w:r w:rsidRPr="00D9464D">
        <w:t xml:space="preserve"> </w:t>
      </w:r>
      <w:r w:rsidRPr="00D9464D" w:rsidR="00234ACF">
        <w:rPr>
          <w:i/>
        </w:rPr>
        <w:t xml:space="preserve">See </w:t>
      </w:r>
      <w:r w:rsidRPr="00ED553C" w:rsidR="00287217">
        <w:t>FCC</w:t>
      </w:r>
      <w:r w:rsidRPr="00D9464D" w:rsidR="00FD143B">
        <w:t xml:space="preserve">, </w:t>
      </w:r>
      <w:r w:rsidRPr="005906AF" w:rsidR="00D9464D">
        <w:rPr>
          <w:i/>
          <w:kern w:val="36"/>
        </w:rPr>
        <w:t>Section 43.82</w:t>
      </w:r>
      <w:r w:rsidRPr="00D9464D" w:rsidR="00D9464D">
        <w:rPr>
          <w:i/>
          <w:color w:val="1D2B3E"/>
          <w:kern w:val="36"/>
        </w:rPr>
        <w:t xml:space="preserve"> </w:t>
      </w:r>
      <w:r w:rsidRPr="00D9464D" w:rsidR="00FD143B">
        <w:rPr>
          <w:i/>
        </w:rPr>
        <w:t>Circuit Capacity Data for U.S.-International Submarine Cables</w:t>
      </w:r>
      <w:r w:rsidRPr="00D9464D" w:rsidR="00FD143B">
        <w:t xml:space="preserve">, </w:t>
      </w:r>
      <w:hyperlink r:id="rId1" w:history="1">
        <w:r w:rsidRPr="00D9464D" w:rsidR="001D057E">
          <w:rPr>
            <w:rStyle w:val="Hyperlink"/>
          </w:rPr>
          <w:t>https://www.fcc.gov/circuit-capacity-data-us-international-submarine-cables</w:t>
        </w:r>
      </w:hyperlink>
      <w:r w:rsidRPr="00D9464D" w:rsidR="006F33F4">
        <w:t>.</w:t>
      </w:r>
    </w:p>
  </w:footnote>
  <w:footnote w:id="13">
    <w:p w:rsidR="00377EF5" w:rsidP="00377EF5" w14:paraId="195C07BA" w14:textId="06CBDF66">
      <w:pPr>
        <w:pStyle w:val="FootnoteText"/>
      </w:pPr>
      <w:r>
        <w:rPr>
          <w:rStyle w:val="FootnoteReference"/>
        </w:rPr>
        <w:footnoteRef/>
      </w:r>
      <w:r>
        <w:t xml:space="preserve"> </w:t>
      </w:r>
      <w:r w:rsidRPr="00B82D17">
        <w:t>5 U.S.C. § 552, 47 CFR §</w:t>
      </w:r>
      <w:r w:rsidRPr="00B82D17" w:rsidR="00857665">
        <w:t>§</w:t>
      </w:r>
      <w:r w:rsidRPr="00B82D17">
        <w:t xml:space="preserve"> 0.457(d), 0.459(d)</w:t>
      </w:r>
      <w:r w:rsidR="00B441DB">
        <w:t>.</w:t>
      </w:r>
    </w:p>
  </w:footnote>
  <w:footnote w:id="14">
    <w:p w:rsidR="00377EF5" w:rsidP="00377EF5" w14:paraId="7AA12DA1" w14:textId="77777777">
      <w:pPr>
        <w:pStyle w:val="FootnoteText"/>
      </w:pPr>
      <w:r>
        <w:rPr>
          <w:rStyle w:val="FootnoteReference"/>
        </w:rPr>
        <w:footnoteRef/>
      </w:r>
      <w:r>
        <w:t xml:space="preserve"> 47 CFR § 0.442(d).</w:t>
      </w:r>
    </w:p>
  </w:footnote>
  <w:footnote w:id="15">
    <w:p w:rsidR="00E33982" w:rsidP="00E33982" w14:paraId="14606922" w14:textId="77777777">
      <w:pPr>
        <w:pStyle w:val="FootnoteText"/>
      </w:pPr>
      <w:r>
        <w:rPr>
          <w:rStyle w:val="FootnoteReference"/>
        </w:rPr>
        <w:footnoteRef/>
      </w:r>
      <w:r>
        <w:t xml:space="preserve"> </w:t>
      </w:r>
      <w:r w:rsidRPr="00E33982" w:rsidR="00FD143B">
        <w:t>44 U.S.C. § 3510</w:t>
      </w:r>
      <w:r w:rsidR="00FD143B">
        <w:t>(b)</w:t>
      </w:r>
      <w:r w:rsidR="004443A3">
        <w:t>(1).</w:t>
      </w:r>
      <w:r>
        <w:t xml:space="preserve"> </w:t>
      </w:r>
    </w:p>
  </w:footnote>
  <w:footnote w:id="16">
    <w:p w:rsidR="007C523E" w14:paraId="4D9B213C" w14:textId="0A2A2221">
      <w:pPr>
        <w:pStyle w:val="FootnoteText"/>
      </w:pPr>
      <w:r>
        <w:rPr>
          <w:rStyle w:val="FootnoteReference"/>
        </w:rPr>
        <w:footnoteRef/>
      </w:r>
      <w:r>
        <w:t xml:space="preserve"> </w:t>
      </w:r>
      <w:r w:rsidR="00AD10EB">
        <w:t xml:space="preserve">DHS Letter at 1-3. </w:t>
      </w:r>
    </w:p>
  </w:footnote>
  <w:footnote w:id="17">
    <w:p w:rsidR="005C156A" w:rsidP="005C156A" w14:paraId="51AE09B4" w14:textId="77777777">
      <w:pPr>
        <w:pStyle w:val="FootnoteText"/>
      </w:pPr>
      <w:r>
        <w:rPr>
          <w:rStyle w:val="FootnoteReference"/>
        </w:rPr>
        <w:footnoteRef/>
      </w:r>
      <w:r w:rsidR="00CF1F55">
        <w:t xml:space="preserve"> 47 CFR § 0.442(d)(1).</w:t>
      </w:r>
    </w:p>
  </w:footnote>
  <w:footnote w:id="18">
    <w:p w:rsidR="005C156A" w:rsidP="005C156A" w14:paraId="1CB71BC1" w14:textId="77777777">
      <w:pPr>
        <w:pStyle w:val="FootnoteText"/>
      </w:pPr>
      <w:r>
        <w:rPr>
          <w:rStyle w:val="FootnoteReference"/>
        </w:rPr>
        <w:footnoteRef/>
      </w:r>
      <w:r>
        <w:t xml:space="preserve"> 47 CFR § 0.442(d)(4) (“If disclosure is opposed and the Commission decides to make the records available to the other agency, the party who furnished the records to the Commission will be afforded ten calendar days from the date of the ruling to move for a judicial stay of the Commission’s action.  If the party does not move for stay within this period, the records will be disclosed.”).</w:t>
      </w:r>
    </w:p>
  </w:footnote>
  <w:footnote w:id="19">
    <w:p w:rsidR="0060054A" w14:paraId="392F939A" w14:textId="1186BD3C">
      <w:pPr>
        <w:pStyle w:val="FootnoteText"/>
      </w:pPr>
      <w:r>
        <w:rPr>
          <w:rStyle w:val="FootnoteReference"/>
        </w:rPr>
        <w:footnoteRef/>
      </w:r>
      <w:r>
        <w:t xml:space="preserve"> </w:t>
      </w:r>
      <w:r w:rsidRPr="0060054A">
        <w:t>47 CFR §§ 1.415, 1.419</w:t>
      </w:r>
      <w:r>
        <w:t>.</w:t>
      </w:r>
    </w:p>
  </w:footnote>
  <w:footnote w:id="20">
    <w:p w:rsidR="005C156A" w:rsidP="005C156A" w14:paraId="37B07B07" w14:textId="77777777">
      <w:pPr>
        <w:pStyle w:val="FootnoteText"/>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ED553C" w14:paraId="6A91A635" w14:textId="2517DB97">
    <w:pPr>
      <w:tabs>
        <w:tab w:val="center" w:pos="4680"/>
        <w:tab w:val="right" w:pos="9360"/>
      </w:tabs>
      <w:rPr>
        <w:rFonts w:ascii="Arial" w:hAnsi="Arial" w:cs="Arial"/>
        <w:b/>
        <w:sz w:val="20"/>
      </w:rPr>
    </w:pPr>
    <w:r w:rsidRPr="009838BC">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95F57FF" w14:textId="59C3893F">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086C9310" w14:textId="77777777">
                    <w:pPr>
                      <w:rPr>
                        <w:rFonts w:ascii="Arial" w:hAnsi="Arial"/>
                        <w:b/>
                      </w:rPr>
                    </w:pPr>
                    <w:r>
                      <w:rPr>
                        <w:rFonts w:ascii="Arial" w:hAnsi="Arial"/>
                        <w:b/>
                      </w:rPr>
                      <w:t>Federal Communications Commission</w:t>
                    </w:r>
                  </w:p>
                  <w:p w:rsidR="009838BC" w:rsidP="009838BC" w14:paraId="4852864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0F65E3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34633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9BFD7E8"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70DA9D44" w14:textId="77777777">
                    <w:pPr>
                      <w:spacing w:before="40"/>
                      <w:jc w:val="right"/>
                      <w:rPr>
                        <w:rFonts w:ascii="Arial" w:hAnsi="Arial"/>
                        <w:b/>
                        <w:sz w:val="16"/>
                      </w:rPr>
                    </w:pPr>
                    <w:r>
                      <w:rPr>
                        <w:rFonts w:ascii="Arial" w:hAnsi="Arial"/>
                        <w:b/>
                        <w:sz w:val="16"/>
                      </w:rPr>
                      <w:t>News Media Information 202 / 418-0500</w:t>
                    </w:r>
                  </w:p>
                  <w:p w:rsidR="009838BC" w:rsidP="009838BC" w14:paraId="0DD01EA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433FA1B" w14:textId="77777777">
                    <w:pPr>
                      <w:jc w:val="right"/>
                    </w:pPr>
                    <w:r>
                      <w:rPr>
                        <w:rFonts w:ascii="Arial" w:hAnsi="Arial"/>
                        <w:b/>
                        <w:sz w:val="16"/>
                      </w:rPr>
                      <w:t>TTY: 1-888-835-5322</w:t>
                    </w:r>
                  </w:p>
                </w:txbxContent>
              </v:textbox>
            </v:shape>
          </w:pict>
        </mc:Fallback>
      </mc:AlternateContent>
    </w:r>
  </w:p>
  <w:p w:rsidR="006F7393" w:rsidRPr="009838BC" w:rsidP="009838BC" w14:paraId="2FCACC4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EA7F93"/>
    <w:multiLevelType w:val="multilevel"/>
    <w:tmpl w:val="16AC4C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7822B0B"/>
    <w:multiLevelType w:val="multilevel"/>
    <w:tmpl w:val="16ECDA26"/>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9">
    <w:nsid w:val="7E544274"/>
    <w:multiLevelType w:val="multilevel"/>
    <w:tmpl w:val="599E7D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0"/>
  </w:num>
  <w:num w:numId="8">
    <w:abstractNumId w:val="5"/>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6A"/>
    <w:rsid w:val="00000149"/>
    <w:rsid w:val="000072CE"/>
    <w:rsid w:val="00013A8B"/>
    <w:rsid w:val="000172BE"/>
    <w:rsid w:val="00021445"/>
    <w:rsid w:val="00026F6B"/>
    <w:rsid w:val="00033210"/>
    <w:rsid w:val="00036039"/>
    <w:rsid w:val="00037F90"/>
    <w:rsid w:val="000576B2"/>
    <w:rsid w:val="00061F42"/>
    <w:rsid w:val="00064BF6"/>
    <w:rsid w:val="000875BF"/>
    <w:rsid w:val="00096D8C"/>
    <w:rsid w:val="000A611E"/>
    <w:rsid w:val="000A6B8E"/>
    <w:rsid w:val="000C0B65"/>
    <w:rsid w:val="000D788C"/>
    <w:rsid w:val="000E3D42"/>
    <w:rsid w:val="000E5884"/>
    <w:rsid w:val="000E6CA2"/>
    <w:rsid w:val="000F0599"/>
    <w:rsid w:val="000F487F"/>
    <w:rsid w:val="000F4BDB"/>
    <w:rsid w:val="000F7FD6"/>
    <w:rsid w:val="0010346C"/>
    <w:rsid w:val="00122BD5"/>
    <w:rsid w:val="00132735"/>
    <w:rsid w:val="00135D31"/>
    <w:rsid w:val="00142B71"/>
    <w:rsid w:val="00145A1A"/>
    <w:rsid w:val="00146F00"/>
    <w:rsid w:val="00151137"/>
    <w:rsid w:val="00162F61"/>
    <w:rsid w:val="00165AD0"/>
    <w:rsid w:val="00184257"/>
    <w:rsid w:val="00190965"/>
    <w:rsid w:val="00192FAF"/>
    <w:rsid w:val="001979D9"/>
    <w:rsid w:val="001A1358"/>
    <w:rsid w:val="001B22A1"/>
    <w:rsid w:val="001D057E"/>
    <w:rsid w:val="001D6BCF"/>
    <w:rsid w:val="001E01CA"/>
    <w:rsid w:val="001F6F97"/>
    <w:rsid w:val="002060D9"/>
    <w:rsid w:val="00226549"/>
    <w:rsid w:val="00226822"/>
    <w:rsid w:val="00234ACF"/>
    <w:rsid w:val="0023710E"/>
    <w:rsid w:val="002522AE"/>
    <w:rsid w:val="00260594"/>
    <w:rsid w:val="00264BDA"/>
    <w:rsid w:val="002707F7"/>
    <w:rsid w:val="00273BE2"/>
    <w:rsid w:val="00285017"/>
    <w:rsid w:val="00287217"/>
    <w:rsid w:val="002929AC"/>
    <w:rsid w:val="002A2D2E"/>
    <w:rsid w:val="002A6A30"/>
    <w:rsid w:val="002C12B0"/>
    <w:rsid w:val="002C2E71"/>
    <w:rsid w:val="002C484C"/>
    <w:rsid w:val="002D134B"/>
    <w:rsid w:val="002D6DA7"/>
    <w:rsid w:val="002E7184"/>
    <w:rsid w:val="002F12BB"/>
    <w:rsid w:val="002F26CA"/>
    <w:rsid w:val="00301A24"/>
    <w:rsid w:val="00313486"/>
    <w:rsid w:val="0033266B"/>
    <w:rsid w:val="00343749"/>
    <w:rsid w:val="0034691B"/>
    <w:rsid w:val="00351885"/>
    <w:rsid w:val="003534BE"/>
    <w:rsid w:val="003555BD"/>
    <w:rsid w:val="00357D50"/>
    <w:rsid w:val="0036652D"/>
    <w:rsid w:val="003729B2"/>
    <w:rsid w:val="00377EF5"/>
    <w:rsid w:val="003853AB"/>
    <w:rsid w:val="00385B49"/>
    <w:rsid w:val="003925DC"/>
    <w:rsid w:val="003931AC"/>
    <w:rsid w:val="003B0550"/>
    <w:rsid w:val="003B07C1"/>
    <w:rsid w:val="003B36B6"/>
    <w:rsid w:val="003B694F"/>
    <w:rsid w:val="003C00B6"/>
    <w:rsid w:val="003C233C"/>
    <w:rsid w:val="003D3B6C"/>
    <w:rsid w:val="003D5F63"/>
    <w:rsid w:val="003E4DA4"/>
    <w:rsid w:val="003E78CB"/>
    <w:rsid w:val="003F171C"/>
    <w:rsid w:val="0040212E"/>
    <w:rsid w:val="00404A98"/>
    <w:rsid w:val="0040759D"/>
    <w:rsid w:val="00410BC8"/>
    <w:rsid w:val="00412FC5"/>
    <w:rsid w:val="00416FBA"/>
    <w:rsid w:val="00420FDB"/>
    <w:rsid w:val="00422276"/>
    <w:rsid w:val="004242F1"/>
    <w:rsid w:val="004258B1"/>
    <w:rsid w:val="00434E51"/>
    <w:rsid w:val="00434F5B"/>
    <w:rsid w:val="00435D87"/>
    <w:rsid w:val="004443A3"/>
    <w:rsid w:val="00444F38"/>
    <w:rsid w:val="00445A00"/>
    <w:rsid w:val="00451B0F"/>
    <w:rsid w:val="00454326"/>
    <w:rsid w:val="0046125F"/>
    <w:rsid w:val="00487524"/>
    <w:rsid w:val="004876DE"/>
    <w:rsid w:val="00496106"/>
    <w:rsid w:val="004A2B4A"/>
    <w:rsid w:val="004C12D0"/>
    <w:rsid w:val="004C2EE3"/>
    <w:rsid w:val="004D1539"/>
    <w:rsid w:val="004D3406"/>
    <w:rsid w:val="004D7044"/>
    <w:rsid w:val="004E4A22"/>
    <w:rsid w:val="004F0053"/>
    <w:rsid w:val="005001DA"/>
    <w:rsid w:val="00511968"/>
    <w:rsid w:val="00522C35"/>
    <w:rsid w:val="0053337E"/>
    <w:rsid w:val="00533996"/>
    <w:rsid w:val="005356D2"/>
    <w:rsid w:val="00536D8A"/>
    <w:rsid w:val="00541143"/>
    <w:rsid w:val="00541B8A"/>
    <w:rsid w:val="00547667"/>
    <w:rsid w:val="00553A1E"/>
    <w:rsid w:val="0055614C"/>
    <w:rsid w:val="0056324D"/>
    <w:rsid w:val="00585FC9"/>
    <w:rsid w:val="005906AF"/>
    <w:rsid w:val="00590F8E"/>
    <w:rsid w:val="0059173F"/>
    <w:rsid w:val="00591DC4"/>
    <w:rsid w:val="005A3D53"/>
    <w:rsid w:val="005C076E"/>
    <w:rsid w:val="005C156A"/>
    <w:rsid w:val="005C3261"/>
    <w:rsid w:val="005D2A89"/>
    <w:rsid w:val="005E322C"/>
    <w:rsid w:val="005E50A1"/>
    <w:rsid w:val="0060054A"/>
    <w:rsid w:val="006038F8"/>
    <w:rsid w:val="00607BA5"/>
    <w:rsid w:val="00607F14"/>
    <w:rsid w:val="006161AC"/>
    <w:rsid w:val="00616409"/>
    <w:rsid w:val="00626EB6"/>
    <w:rsid w:val="006337A1"/>
    <w:rsid w:val="006353A3"/>
    <w:rsid w:val="00637585"/>
    <w:rsid w:val="0065413A"/>
    <w:rsid w:val="00655D03"/>
    <w:rsid w:val="006563B8"/>
    <w:rsid w:val="0065716A"/>
    <w:rsid w:val="00667263"/>
    <w:rsid w:val="00683F84"/>
    <w:rsid w:val="006A3A2D"/>
    <w:rsid w:val="006A3F24"/>
    <w:rsid w:val="006A6A81"/>
    <w:rsid w:val="006B4793"/>
    <w:rsid w:val="006B4FB5"/>
    <w:rsid w:val="006B7BFF"/>
    <w:rsid w:val="006C0501"/>
    <w:rsid w:val="006C4368"/>
    <w:rsid w:val="006D5599"/>
    <w:rsid w:val="006D759C"/>
    <w:rsid w:val="006E26AF"/>
    <w:rsid w:val="006E4E54"/>
    <w:rsid w:val="006F33F4"/>
    <w:rsid w:val="006F7393"/>
    <w:rsid w:val="0070224F"/>
    <w:rsid w:val="0070784F"/>
    <w:rsid w:val="007115F7"/>
    <w:rsid w:val="0071348F"/>
    <w:rsid w:val="00723020"/>
    <w:rsid w:val="0073358F"/>
    <w:rsid w:val="00736615"/>
    <w:rsid w:val="00741361"/>
    <w:rsid w:val="00753837"/>
    <w:rsid w:val="00766650"/>
    <w:rsid w:val="00774026"/>
    <w:rsid w:val="007842BF"/>
    <w:rsid w:val="00785689"/>
    <w:rsid w:val="007910BD"/>
    <w:rsid w:val="0079754B"/>
    <w:rsid w:val="007A1E6D"/>
    <w:rsid w:val="007A1F1E"/>
    <w:rsid w:val="007A543B"/>
    <w:rsid w:val="007A5DED"/>
    <w:rsid w:val="007B12AE"/>
    <w:rsid w:val="007C523E"/>
    <w:rsid w:val="007D29CF"/>
    <w:rsid w:val="007E15EB"/>
    <w:rsid w:val="007F610E"/>
    <w:rsid w:val="00803BDE"/>
    <w:rsid w:val="00811393"/>
    <w:rsid w:val="0082100A"/>
    <w:rsid w:val="008221D6"/>
    <w:rsid w:val="00822CE0"/>
    <w:rsid w:val="00824E4A"/>
    <w:rsid w:val="00836977"/>
    <w:rsid w:val="00837C62"/>
    <w:rsid w:val="00841AB1"/>
    <w:rsid w:val="008429C9"/>
    <w:rsid w:val="00857665"/>
    <w:rsid w:val="00860687"/>
    <w:rsid w:val="008629DD"/>
    <w:rsid w:val="00866682"/>
    <w:rsid w:val="00872486"/>
    <w:rsid w:val="00876BD1"/>
    <w:rsid w:val="00881A59"/>
    <w:rsid w:val="00897AB9"/>
    <w:rsid w:val="008B2161"/>
    <w:rsid w:val="008B36FD"/>
    <w:rsid w:val="008B57AF"/>
    <w:rsid w:val="008C22FD"/>
    <w:rsid w:val="008D162A"/>
    <w:rsid w:val="008E1D11"/>
    <w:rsid w:val="008E3FF9"/>
    <w:rsid w:val="00910F12"/>
    <w:rsid w:val="00920DFE"/>
    <w:rsid w:val="00926503"/>
    <w:rsid w:val="00930ECF"/>
    <w:rsid w:val="00937321"/>
    <w:rsid w:val="00941440"/>
    <w:rsid w:val="00955C6C"/>
    <w:rsid w:val="0095798B"/>
    <w:rsid w:val="0096617C"/>
    <w:rsid w:val="009838BC"/>
    <w:rsid w:val="009A3F92"/>
    <w:rsid w:val="009B1AD1"/>
    <w:rsid w:val="009D3627"/>
    <w:rsid w:val="009D435E"/>
    <w:rsid w:val="009E1539"/>
    <w:rsid w:val="009F3558"/>
    <w:rsid w:val="00A15326"/>
    <w:rsid w:val="00A45586"/>
    <w:rsid w:val="00A45A1B"/>
    <w:rsid w:val="00A45F4F"/>
    <w:rsid w:val="00A47291"/>
    <w:rsid w:val="00A600A9"/>
    <w:rsid w:val="00A63BE2"/>
    <w:rsid w:val="00A71B05"/>
    <w:rsid w:val="00A778D2"/>
    <w:rsid w:val="00A866AC"/>
    <w:rsid w:val="00A8700E"/>
    <w:rsid w:val="00A94EB7"/>
    <w:rsid w:val="00A9671E"/>
    <w:rsid w:val="00AA55B7"/>
    <w:rsid w:val="00AA5B9E"/>
    <w:rsid w:val="00AB2407"/>
    <w:rsid w:val="00AB53DF"/>
    <w:rsid w:val="00AD10EB"/>
    <w:rsid w:val="00AD11DC"/>
    <w:rsid w:val="00AD66BA"/>
    <w:rsid w:val="00AE1A54"/>
    <w:rsid w:val="00AF0213"/>
    <w:rsid w:val="00B01ED4"/>
    <w:rsid w:val="00B07E5C"/>
    <w:rsid w:val="00B133E7"/>
    <w:rsid w:val="00B175AF"/>
    <w:rsid w:val="00B20363"/>
    <w:rsid w:val="00B20A1C"/>
    <w:rsid w:val="00B2792B"/>
    <w:rsid w:val="00B326E3"/>
    <w:rsid w:val="00B32C1E"/>
    <w:rsid w:val="00B441DB"/>
    <w:rsid w:val="00B4613E"/>
    <w:rsid w:val="00B47F41"/>
    <w:rsid w:val="00B62EA2"/>
    <w:rsid w:val="00B769DB"/>
    <w:rsid w:val="00B770C3"/>
    <w:rsid w:val="00B811F7"/>
    <w:rsid w:val="00B82D17"/>
    <w:rsid w:val="00B9345B"/>
    <w:rsid w:val="00BA5DC6"/>
    <w:rsid w:val="00BA6196"/>
    <w:rsid w:val="00BC38C2"/>
    <w:rsid w:val="00BC6D8C"/>
    <w:rsid w:val="00BD68AD"/>
    <w:rsid w:val="00BE275D"/>
    <w:rsid w:val="00BE314D"/>
    <w:rsid w:val="00C05EF5"/>
    <w:rsid w:val="00C16AF2"/>
    <w:rsid w:val="00C16EF2"/>
    <w:rsid w:val="00C25AA1"/>
    <w:rsid w:val="00C34006"/>
    <w:rsid w:val="00C340C2"/>
    <w:rsid w:val="00C403A1"/>
    <w:rsid w:val="00C426B1"/>
    <w:rsid w:val="00C60B40"/>
    <w:rsid w:val="00C6699A"/>
    <w:rsid w:val="00C82B6B"/>
    <w:rsid w:val="00C90D6A"/>
    <w:rsid w:val="00C918B8"/>
    <w:rsid w:val="00CA1467"/>
    <w:rsid w:val="00CA28E0"/>
    <w:rsid w:val="00CA682E"/>
    <w:rsid w:val="00CC6B5B"/>
    <w:rsid w:val="00CC72B6"/>
    <w:rsid w:val="00CE0A81"/>
    <w:rsid w:val="00CF1F55"/>
    <w:rsid w:val="00D0218D"/>
    <w:rsid w:val="00D05222"/>
    <w:rsid w:val="00D1551B"/>
    <w:rsid w:val="00D216CD"/>
    <w:rsid w:val="00D50F1A"/>
    <w:rsid w:val="00D55D39"/>
    <w:rsid w:val="00D65A95"/>
    <w:rsid w:val="00D70A02"/>
    <w:rsid w:val="00D77C42"/>
    <w:rsid w:val="00D9464D"/>
    <w:rsid w:val="00DA2529"/>
    <w:rsid w:val="00DB130A"/>
    <w:rsid w:val="00DC01F1"/>
    <w:rsid w:val="00DC0CC4"/>
    <w:rsid w:val="00DC10A1"/>
    <w:rsid w:val="00DC655F"/>
    <w:rsid w:val="00DD09C4"/>
    <w:rsid w:val="00DD7EBD"/>
    <w:rsid w:val="00DF62B6"/>
    <w:rsid w:val="00E02E4C"/>
    <w:rsid w:val="00E07225"/>
    <w:rsid w:val="00E117B5"/>
    <w:rsid w:val="00E14B4F"/>
    <w:rsid w:val="00E155B7"/>
    <w:rsid w:val="00E32634"/>
    <w:rsid w:val="00E33982"/>
    <w:rsid w:val="00E40D9F"/>
    <w:rsid w:val="00E41DE2"/>
    <w:rsid w:val="00E5289A"/>
    <w:rsid w:val="00E5409F"/>
    <w:rsid w:val="00E57AD5"/>
    <w:rsid w:val="00E616C8"/>
    <w:rsid w:val="00E61B3B"/>
    <w:rsid w:val="00E634E0"/>
    <w:rsid w:val="00E64104"/>
    <w:rsid w:val="00E81D91"/>
    <w:rsid w:val="00E8216D"/>
    <w:rsid w:val="00E8690B"/>
    <w:rsid w:val="00EA5C3F"/>
    <w:rsid w:val="00EB02C2"/>
    <w:rsid w:val="00EC0185"/>
    <w:rsid w:val="00ED553C"/>
    <w:rsid w:val="00EE66FA"/>
    <w:rsid w:val="00EF0C76"/>
    <w:rsid w:val="00F021FA"/>
    <w:rsid w:val="00F337EB"/>
    <w:rsid w:val="00F33CA6"/>
    <w:rsid w:val="00F37ECD"/>
    <w:rsid w:val="00F43D72"/>
    <w:rsid w:val="00F46F77"/>
    <w:rsid w:val="00F505C7"/>
    <w:rsid w:val="00F574EC"/>
    <w:rsid w:val="00F57ACA"/>
    <w:rsid w:val="00F62E97"/>
    <w:rsid w:val="00F64209"/>
    <w:rsid w:val="00F7000B"/>
    <w:rsid w:val="00F84D3E"/>
    <w:rsid w:val="00F87C84"/>
    <w:rsid w:val="00F93BF5"/>
    <w:rsid w:val="00F96F63"/>
    <w:rsid w:val="00F97A52"/>
    <w:rsid w:val="00FA2D4F"/>
    <w:rsid w:val="00FA3C0F"/>
    <w:rsid w:val="00FB0888"/>
    <w:rsid w:val="00FB77FB"/>
    <w:rsid w:val="00FC068A"/>
    <w:rsid w:val="00FC1934"/>
    <w:rsid w:val="00FD143B"/>
    <w:rsid w:val="00FF321D"/>
    <w:rsid w:val="00FF5C56"/>
    <w:rsid w:val="00FF60D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321"/>
    <w:pPr>
      <w:widowControl w:val="0"/>
    </w:pPr>
    <w:rPr>
      <w:snapToGrid w:val="0"/>
      <w:kern w:val="28"/>
      <w:sz w:val="22"/>
    </w:rPr>
  </w:style>
  <w:style w:type="paragraph" w:styleId="Heading1">
    <w:name w:val="heading 1"/>
    <w:basedOn w:val="Normal"/>
    <w:next w:val="ParaNum"/>
    <w:qFormat/>
    <w:rsid w:val="0093732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37321"/>
    <w:pPr>
      <w:keepNext/>
      <w:numPr>
        <w:ilvl w:val="1"/>
        <w:numId w:val="3"/>
      </w:numPr>
      <w:spacing w:after="120"/>
      <w:outlineLvl w:val="1"/>
    </w:pPr>
    <w:rPr>
      <w:b/>
    </w:rPr>
  </w:style>
  <w:style w:type="paragraph" w:styleId="Heading3">
    <w:name w:val="heading 3"/>
    <w:basedOn w:val="Normal"/>
    <w:next w:val="ParaNum"/>
    <w:qFormat/>
    <w:rsid w:val="00937321"/>
    <w:pPr>
      <w:keepNext/>
      <w:numPr>
        <w:ilvl w:val="2"/>
        <w:numId w:val="3"/>
      </w:numPr>
      <w:tabs>
        <w:tab w:val="left" w:pos="2160"/>
      </w:tabs>
      <w:spacing w:after="120"/>
      <w:outlineLvl w:val="2"/>
    </w:pPr>
    <w:rPr>
      <w:b/>
    </w:rPr>
  </w:style>
  <w:style w:type="paragraph" w:styleId="Heading4">
    <w:name w:val="heading 4"/>
    <w:basedOn w:val="Normal"/>
    <w:next w:val="ParaNum"/>
    <w:qFormat/>
    <w:rsid w:val="00937321"/>
    <w:pPr>
      <w:keepNext/>
      <w:numPr>
        <w:ilvl w:val="3"/>
        <w:numId w:val="3"/>
      </w:numPr>
      <w:tabs>
        <w:tab w:val="left" w:pos="2880"/>
      </w:tabs>
      <w:spacing w:after="120"/>
      <w:outlineLvl w:val="3"/>
    </w:pPr>
    <w:rPr>
      <w:b/>
    </w:rPr>
  </w:style>
  <w:style w:type="paragraph" w:styleId="Heading5">
    <w:name w:val="heading 5"/>
    <w:basedOn w:val="Normal"/>
    <w:next w:val="ParaNum"/>
    <w:qFormat/>
    <w:rsid w:val="0093732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37321"/>
    <w:pPr>
      <w:numPr>
        <w:ilvl w:val="5"/>
        <w:numId w:val="3"/>
      </w:numPr>
      <w:tabs>
        <w:tab w:val="left" w:pos="4320"/>
      </w:tabs>
      <w:spacing w:after="120"/>
      <w:outlineLvl w:val="5"/>
    </w:pPr>
    <w:rPr>
      <w:b/>
    </w:rPr>
  </w:style>
  <w:style w:type="paragraph" w:styleId="Heading7">
    <w:name w:val="heading 7"/>
    <w:basedOn w:val="Normal"/>
    <w:next w:val="ParaNum"/>
    <w:qFormat/>
    <w:rsid w:val="0093732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3732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3732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9373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37321"/>
  </w:style>
  <w:style w:type="paragraph" w:customStyle="1" w:styleId="ParaNum">
    <w:name w:val="ParaNum"/>
    <w:basedOn w:val="Normal"/>
    <w:rsid w:val="00937321"/>
    <w:pPr>
      <w:numPr>
        <w:numId w:val="2"/>
      </w:numPr>
      <w:tabs>
        <w:tab w:val="clear" w:pos="1080"/>
        <w:tab w:val="num" w:pos="1440"/>
      </w:tabs>
      <w:spacing w:after="120"/>
    </w:pPr>
  </w:style>
  <w:style w:type="paragraph" w:styleId="EndnoteText">
    <w:name w:val="endnote text"/>
    <w:basedOn w:val="Normal"/>
    <w:semiHidden/>
    <w:rsid w:val="00937321"/>
    <w:rPr>
      <w:sz w:val="20"/>
    </w:rPr>
  </w:style>
  <w:style w:type="character" w:styleId="EndnoteReference">
    <w:name w:val="endnote reference"/>
    <w:semiHidden/>
    <w:rsid w:val="00937321"/>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937321"/>
    <w:pPr>
      <w:spacing w:after="120"/>
    </w:pPr>
  </w:style>
  <w:style w:type="character" w:styleId="FootnoteReference">
    <w:name w:val="footnote reference"/>
    <w:aliases w:val="(NECG) Footnote Reference,Appel note de bas de p,FR,Style 12,Style 124,Style 13,Style 17,Style 3,fr,o"/>
    <w:rsid w:val="00937321"/>
    <w:rPr>
      <w:rFonts w:ascii="Times New Roman" w:hAnsi="Times New Roman"/>
      <w:dstrike w:val="0"/>
      <w:color w:val="auto"/>
      <w:sz w:val="22"/>
      <w:vertAlign w:val="superscript"/>
    </w:rPr>
  </w:style>
  <w:style w:type="paragraph" w:styleId="TOC1">
    <w:name w:val="toc 1"/>
    <w:basedOn w:val="Normal"/>
    <w:next w:val="Normal"/>
    <w:uiPriority w:val="39"/>
    <w:rsid w:val="0093732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37321"/>
    <w:pPr>
      <w:tabs>
        <w:tab w:val="left" w:pos="720"/>
        <w:tab w:val="right" w:leader="dot" w:pos="9360"/>
      </w:tabs>
      <w:suppressAutoHyphens/>
      <w:ind w:left="720" w:right="720" w:hanging="360"/>
    </w:pPr>
    <w:rPr>
      <w:noProof/>
    </w:rPr>
  </w:style>
  <w:style w:type="paragraph" w:styleId="TOC3">
    <w:name w:val="toc 3"/>
    <w:basedOn w:val="Normal"/>
    <w:next w:val="Normal"/>
    <w:semiHidden/>
    <w:rsid w:val="0093732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3732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3732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3732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3732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3732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3732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37321"/>
    <w:pPr>
      <w:tabs>
        <w:tab w:val="right" w:pos="9360"/>
      </w:tabs>
      <w:suppressAutoHyphens/>
    </w:pPr>
  </w:style>
  <w:style w:type="character" w:customStyle="1" w:styleId="EquationCaption">
    <w:name w:val="_Equation Caption"/>
    <w:rsid w:val="00937321"/>
  </w:style>
  <w:style w:type="paragraph" w:styleId="Header">
    <w:name w:val="header"/>
    <w:basedOn w:val="Normal"/>
    <w:autoRedefine/>
    <w:rsid w:val="00937321"/>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937321"/>
    <w:pPr>
      <w:tabs>
        <w:tab w:val="center" w:pos="4320"/>
        <w:tab w:val="right" w:pos="8640"/>
      </w:tabs>
    </w:pPr>
  </w:style>
  <w:style w:type="character" w:styleId="PageNumber">
    <w:name w:val="page number"/>
    <w:basedOn w:val="DefaultParagraphFont"/>
    <w:rsid w:val="00937321"/>
  </w:style>
  <w:style w:type="paragraph" w:styleId="BlockText">
    <w:name w:val="Block Text"/>
    <w:basedOn w:val="Normal"/>
    <w:rsid w:val="00937321"/>
    <w:pPr>
      <w:spacing w:after="240"/>
      <w:ind w:left="1440" w:right="1440"/>
    </w:pPr>
  </w:style>
  <w:style w:type="paragraph" w:customStyle="1" w:styleId="Paratitle">
    <w:name w:val="Para title"/>
    <w:basedOn w:val="Normal"/>
    <w:rsid w:val="00937321"/>
    <w:pPr>
      <w:tabs>
        <w:tab w:val="center" w:pos="9270"/>
      </w:tabs>
      <w:spacing w:after="240"/>
    </w:pPr>
    <w:rPr>
      <w:spacing w:val="-2"/>
    </w:rPr>
  </w:style>
  <w:style w:type="paragraph" w:customStyle="1" w:styleId="Bullet">
    <w:name w:val="Bullet"/>
    <w:basedOn w:val="Normal"/>
    <w:rsid w:val="00937321"/>
    <w:pPr>
      <w:numPr>
        <w:numId w:val="1"/>
      </w:numPr>
      <w:tabs>
        <w:tab w:val="clear" w:pos="360"/>
        <w:tab w:val="left" w:pos="2160"/>
      </w:tabs>
      <w:spacing w:after="220"/>
      <w:ind w:left="2160" w:hanging="720"/>
    </w:pPr>
  </w:style>
  <w:style w:type="paragraph" w:customStyle="1" w:styleId="TableFormat">
    <w:name w:val="TableFormat"/>
    <w:basedOn w:val="Bullet"/>
    <w:rsid w:val="00937321"/>
    <w:pPr>
      <w:numPr>
        <w:numId w:val="0"/>
      </w:numPr>
      <w:tabs>
        <w:tab w:val="clear" w:pos="2160"/>
        <w:tab w:val="left" w:pos="5040"/>
      </w:tabs>
      <w:ind w:left="5040" w:hanging="3600"/>
    </w:pPr>
  </w:style>
  <w:style w:type="paragraph" w:customStyle="1" w:styleId="TOCTitle">
    <w:name w:val="TOC Title"/>
    <w:basedOn w:val="Normal"/>
    <w:rsid w:val="0093732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37321"/>
    <w:pPr>
      <w:jc w:val="center"/>
    </w:pPr>
    <w:rPr>
      <w:rFonts w:ascii="Times New Roman Bold" w:hAnsi="Times New Roman Bold"/>
      <w:b/>
      <w:bCs/>
      <w:caps/>
      <w:szCs w:val="22"/>
    </w:rPr>
  </w:style>
  <w:style w:type="character" w:styleId="Hyperlink">
    <w:name w:val="Hyperlink"/>
    <w:rsid w:val="00937321"/>
    <w:rPr>
      <w:color w:val="0000FF"/>
      <w:u w:val="single"/>
    </w:rPr>
  </w:style>
  <w:style w:type="character" w:customStyle="1" w:styleId="FooterChar">
    <w:name w:val="Footer Char"/>
    <w:link w:val="Footer"/>
    <w:uiPriority w:val="99"/>
    <w:rsid w:val="00937321"/>
    <w:rPr>
      <w:snapToGrid w:val="0"/>
      <w:kern w:val="28"/>
      <w:sz w:val="22"/>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link w:val="FootnoteText"/>
    <w:locked/>
    <w:rsid w:val="005C156A"/>
  </w:style>
  <w:style w:type="character" w:customStyle="1" w:styleId="UnresolvedMention1">
    <w:name w:val="Unresolved Mention1"/>
    <w:basedOn w:val="DefaultParagraphFont"/>
    <w:uiPriority w:val="99"/>
    <w:semiHidden/>
    <w:unhideWhenUsed/>
    <w:rsid w:val="006F33F4"/>
    <w:rPr>
      <w:color w:val="808080"/>
      <w:shd w:val="clear" w:color="auto" w:fill="E6E6E6"/>
    </w:rPr>
  </w:style>
  <w:style w:type="character" w:styleId="FollowedHyperlink">
    <w:name w:val="FollowedHyperlink"/>
    <w:basedOn w:val="DefaultParagraphFont"/>
    <w:uiPriority w:val="99"/>
    <w:semiHidden/>
    <w:unhideWhenUsed/>
    <w:rsid w:val="006F33F4"/>
    <w:rPr>
      <w:color w:val="954F72" w:themeColor="followedHyperlink"/>
      <w:u w:val="single"/>
    </w:rPr>
  </w:style>
  <w:style w:type="character" w:styleId="CommentReference">
    <w:name w:val="annotation reference"/>
    <w:basedOn w:val="DefaultParagraphFont"/>
    <w:uiPriority w:val="99"/>
    <w:semiHidden/>
    <w:unhideWhenUsed/>
    <w:rsid w:val="00264BDA"/>
    <w:rPr>
      <w:sz w:val="16"/>
      <w:szCs w:val="16"/>
    </w:rPr>
  </w:style>
  <w:style w:type="paragraph" w:styleId="CommentText">
    <w:name w:val="annotation text"/>
    <w:basedOn w:val="Normal"/>
    <w:link w:val="CommentTextChar"/>
    <w:uiPriority w:val="99"/>
    <w:semiHidden/>
    <w:unhideWhenUsed/>
    <w:rsid w:val="00264BDA"/>
    <w:rPr>
      <w:sz w:val="20"/>
    </w:rPr>
  </w:style>
  <w:style w:type="character" w:customStyle="1" w:styleId="CommentTextChar">
    <w:name w:val="Comment Text Char"/>
    <w:basedOn w:val="DefaultParagraphFont"/>
    <w:link w:val="CommentText"/>
    <w:uiPriority w:val="99"/>
    <w:semiHidden/>
    <w:rsid w:val="00264BDA"/>
    <w:rPr>
      <w:snapToGrid w:val="0"/>
      <w:kern w:val="28"/>
    </w:rPr>
  </w:style>
  <w:style w:type="paragraph" w:styleId="CommentSubject">
    <w:name w:val="annotation subject"/>
    <w:basedOn w:val="CommentText"/>
    <w:next w:val="CommentText"/>
    <w:link w:val="CommentSubjectChar"/>
    <w:uiPriority w:val="99"/>
    <w:semiHidden/>
    <w:unhideWhenUsed/>
    <w:rsid w:val="00264BDA"/>
    <w:rPr>
      <w:b/>
      <w:bCs/>
    </w:rPr>
  </w:style>
  <w:style w:type="character" w:customStyle="1" w:styleId="CommentSubjectChar">
    <w:name w:val="Comment Subject Char"/>
    <w:basedOn w:val="CommentTextChar"/>
    <w:link w:val="CommentSubject"/>
    <w:uiPriority w:val="99"/>
    <w:semiHidden/>
    <w:rsid w:val="00264BDA"/>
    <w:rPr>
      <w:b/>
      <w:bCs/>
      <w:snapToGrid w:val="0"/>
      <w:kern w:val="28"/>
    </w:rPr>
  </w:style>
  <w:style w:type="paragraph" w:styleId="BalloonText">
    <w:name w:val="Balloon Text"/>
    <w:basedOn w:val="Normal"/>
    <w:link w:val="BalloonTextChar"/>
    <w:uiPriority w:val="99"/>
    <w:semiHidden/>
    <w:unhideWhenUsed/>
    <w:rsid w:val="00264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BDA"/>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1D057E"/>
    <w:rPr>
      <w:color w:val="605E5C"/>
      <w:shd w:val="clear" w:color="auto" w:fill="E1DFDD"/>
    </w:rPr>
  </w:style>
  <w:style w:type="paragraph" w:styleId="Revision">
    <w:name w:val="Revision"/>
    <w:hidden/>
    <w:uiPriority w:val="99"/>
    <w:semiHidden/>
    <w:rsid w:val="002929AC"/>
    <w:rPr>
      <w:snapToGrid w:val="0"/>
      <w:kern w:val="28"/>
      <w:sz w:val="22"/>
    </w:rPr>
  </w:style>
  <w:style w:type="paragraph" w:customStyle="1" w:styleId="xmsonormal">
    <w:name w:val="x_msonormal"/>
    <w:basedOn w:val="Normal"/>
    <w:rsid w:val="00547667"/>
    <w:pPr>
      <w:widowControl/>
    </w:pPr>
    <w:rPr>
      <w:rFonts w:ascii="Calibri" w:hAnsi="Calibri" w:eastAsiaTheme="minorHAnsi" w:cs="Calibri"/>
      <w:snapToGrid/>
      <w:kern w:val="0"/>
      <w:szCs w:val="22"/>
    </w:rPr>
  </w:style>
  <w:style w:type="paragraph" w:styleId="ListParagraph">
    <w:name w:val="List Paragraph"/>
    <w:basedOn w:val="Normal"/>
    <w:uiPriority w:val="34"/>
    <w:qFormat/>
    <w:rsid w:val="00AD6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 TargetMode="External" /><Relationship Id="rId7" Type="http://schemas.openxmlformats.org/officeDocument/2006/relationships/hyperlink" Target="mailto:Stacey.Ashton@fcc.gov" TargetMode="External" /><Relationship Id="rId8" Type="http://schemas.openxmlformats.org/officeDocument/2006/relationships/hyperlink" Target="mailto:David.Krech@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circuit-capacity-data-us-international-submarine-cabl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