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7DBEA3C1">
            <w:pPr>
              <w:tabs>
                <w:tab w:val="center" w:pos="4680"/>
              </w:tabs>
              <w:suppressAutoHyphens/>
              <w:rPr>
                <w:spacing w:val="-2"/>
              </w:rPr>
            </w:pPr>
            <w:r>
              <w:rPr>
                <w:spacing w:val="-2"/>
              </w:rPr>
              <w:t>iHeartMedia, Inc.</w:t>
            </w:r>
          </w:p>
          <w:p w:rsidR="00ED1558" w:rsidP="007115F7" w14:paraId="2988E161" w14:textId="77777777">
            <w:pPr>
              <w:tabs>
                <w:tab w:val="center" w:pos="4680"/>
              </w:tabs>
              <w:suppressAutoHyphens/>
              <w:rPr>
                <w:spacing w:val="-2"/>
              </w:rPr>
            </w:pPr>
          </w:p>
          <w:p w:rsidR="00ED1558" w:rsidRPr="007115F7" w:rsidP="007115F7" w14:paraId="033B0794" w14:textId="77777777">
            <w:pPr>
              <w:tabs>
                <w:tab w:val="center" w:pos="4680"/>
              </w:tabs>
              <w:suppressAutoHyphens/>
              <w:rPr>
                <w:spacing w:val="-2"/>
              </w:rPr>
            </w:pPr>
            <w:r>
              <w:rPr>
                <w:spacing w:val="-2"/>
              </w:rPr>
              <w:t>Licensee of Various Commercial Radio Stations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77777777">
            <w:pPr>
              <w:tabs>
                <w:tab w:val="center" w:pos="4680"/>
              </w:tabs>
              <w:suppressAutoHyphens/>
              <w:rPr>
                <w:b/>
                <w:spacing w:val="-2"/>
              </w:rPr>
            </w:pPr>
            <w:r>
              <w:rPr>
                <w:b/>
                <w:spacing w:val="-2"/>
              </w:rPr>
              <w:t>)</w:t>
            </w:r>
          </w:p>
          <w:p w:rsidR="004C2EE3" w14:paraId="611446E1" w14:textId="77777777">
            <w:pPr>
              <w:tabs>
                <w:tab w:val="center" w:pos="4680"/>
              </w:tabs>
              <w:suppressAutoHyphens/>
              <w:rPr>
                <w:spacing w:val="-2"/>
              </w:rPr>
            </w:pPr>
            <w:r>
              <w:rPr>
                <w:b/>
                <w:spacing w:val="-2"/>
              </w:rPr>
              <w:t>)</w:t>
            </w:r>
          </w:p>
        </w:tc>
        <w:tc>
          <w:tcPr>
            <w:tcW w:w="4248" w:type="dxa"/>
          </w:tcPr>
          <w:p w:rsidR="0012248F" w:rsidP="0012248F" w14:paraId="40BDF6FE" w14:textId="77777777">
            <w:pPr>
              <w:tabs>
                <w:tab w:val="center" w:pos="4680"/>
              </w:tabs>
              <w:suppressAutoHyphens/>
              <w:contextualSpacing/>
              <w:rPr>
                <w:spacing w:val="-2"/>
              </w:rPr>
            </w:pPr>
            <w:r>
              <w:rPr>
                <w:spacing w:val="-2"/>
              </w:rPr>
              <w:t>File No.:  MB/POL-07072020-D</w:t>
            </w:r>
          </w:p>
          <w:p w:rsidR="0012248F" w:rsidP="0012248F" w14:paraId="52B94D0F" w14:textId="77777777">
            <w:pPr>
              <w:tabs>
                <w:tab w:val="center" w:pos="4680"/>
              </w:tabs>
              <w:suppressAutoHyphens/>
              <w:contextualSpacing/>
              <w:rPr>
                <w:spacing w:val="-2"/>
              </w:rPr>
            </w:pPr>
          </w:p>
          <w:p w:rsidR="0012248F" w:rsidP="0012248F" w14:paraId="29CE09AC" w14:textId="77777777">
            <w:pPr>
              <w:tabs>
                <w:tab w:val="center" w:pos="4680"/>
              </w:tabs>
              <w:suppressAutoHyphens/>
              <w:contextualSpacing/>
              <w:rPr>
                <w:spacing w:val="-2"/>
              </w:rPr>
            </w:pPr>
            <w:r w:rsidRPr="00CE5CF8">
              <w:rPr>
                <w:spacing w:val="-2"/>
              </w:rPr>
              <w:t>FRN:</w:t>
            </w:r>
            <w:r>
              <w:rPr>
                <w:spacing w:val="-2"/>
              </w:rPr>
              <w:t xml:space="preserve">  </w:t>
            </w:r>
            <w:r>
              <w:t>0019970417</w:t>
            </w:r>
          </w:p>
          <w:p w:rsidR="004C2EE3" w:rsidP="00843445" w14:paraId="270BE010" w14:textId="469E44B0">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5B3615E">
      <w:pPr>
        <w:tabs>
          <w:tab w:val="left" w:pos="720"/>
          <w:tab w:val="right" w:pos="9360"/>
        </w:tabs>
        <w:suppressAutoHyphens/>
        <w:spacing w:line="227" w:lineRule="auto"/>
        <w:rPr>
          <w:spacing w:val="-2"/>
        </w:rPr>
      </w:pPr>
      <w:r>
        <w:rPr>
          <w:b/>
          <w:spacing w:val="-2"/>
        </w:rPr>
        <w:t xml:space="preserve">Adopted:  </w:t>
      </w:r>
      <w:r w:rsidR="00C866EC">
        <w:rPr>
          <w:b/>
          <w:spacing w:val="-2"/>
        </w:rPr>
        <w:t xml:space="preserve">July </w:t>
      </w:r>
      <w:r w:rsidR="00911538">
        <w:rPr>
          <w:b/>
          <w:spacing w:val="-2"/>
        </w:rPr>
        <w:t>22</w:t>
      </w:r>
      <w:r w:rsidR="00C866EC">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866EC">
        <w:rPr>
          <w:b/>
          <w:spacing w:val="-2"/>
        </w:rPr>
        <w:t xml:space="preserve">July </w:t>
      </w:r>
      <w:r w:rsidR="00911538">
        <w:rPr>
          <w:b/>
          <w:spacing w:val="-2"/>
        </w:rPr>
        <w:t>22</w:t>
      </w:r>
      <w:r w:rsidR="00C866EC">
        <w:rPr>
          <w:b/>
          <w:spacing w:val="-2"/>
        </w:rPr>
        <w:t>,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9D7FC6" w:rsidP="009D7FC6" w14:paraId="3655E093" w14:textId="3D455E8F">
      <w:pPr>
        <w:pStyle w:val="ParaNum"/>
        <w:widowControl/>
        <w:numPr>
          <w:ilvl w:val="0"/>
          <w:numId w:val="7"/>
        </w:numPr>
      </w:pPr>
      <w:r>
        <w:t xml:space="preserve">In this Order, we adopt the attached Consent Decree </w:t>
      </w:r>
      <w:r>
        <w:t>entered into</w:t>
      </w:r>
      <w:r>
        <w:t xml:space="preserve"> between the Federal Communications Commission (the Commission) and </w:t>
      </w:r>
      <w:r w:rsidR="00C30CE3">
        <w:t>iHeartMedia, Inc. (</w:t>
      </w:r>
      <w:r w:rsidR="00C30CE3">
        <w:t>iHeart</w:t>
      </w:r>
      <w:r>
        <w:t xml:space="preserve">).  The Consent Decree resolves the Commission’s investigation into whether </w:t>
      </w:r>
      <w:r w:rsidR="00C30CE3">
        <w:t>iHeart</w:t>
      </w:r>
      <w:r>
        <w:t xml:space="preserve"> violated section 315(e)(3) of the Communications Act of 1934, as amended (the Act), and section 73.1943(c) of the Commission’s rules in connection with the timeliness of uploads of required information to the online political files of certain of its owned and operated radio stations.  To resolve this matter, </w:t>
      </w:r>
      <w:r w:rsidR="00C30CE3">
        <w:t>iHeart</w:t>
      </w:r>
      <w:r>
        <w:t xml:space="preserve"> agrees, among other things, to implement a comprehensive Compliance Plan and to provide periodic Compliance Reports to the Bureau.</w:t>
      </w: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F4576D" w:rsidRPr="00F4576D" w:rsidP="000F3EBA" w14:paraId="09E18054" w14:textId="3B6FD6D7">
      <w:pPr>
        <w:pStyle w:val="ParaNum"/>
        <w:numPr>
          <w:ilvl w:val="0"/>
          <w:numId w:val="7"/>
        </w:numPr>
        <w:tabs>
          <w:tab w:val="left" w:pos="1440"/>
        </w:tabs>
        <w:rPr>
          <w:szCs w:val="22"/>
        </w:rPr>
      </w:pPr>
      <w:bookmarkStart w:id="2" w:name="_DV_M38"/>
      <w:bookmarkEnd w:id="2"/>
      <w:r>
        <w:t>iHeart</w:t>
      </w:r>
      <w:r>
        <w:t xml:space="preserve"> </w:t>
      </w:r>
      <w:r w:rsidRPr="00161165" w:rsidR="000F3EBA">
        <w:t xml:space="preserve">is the licensee of </w:t>
      </w:r>
      <w:r w:rsidR="00A71E94">
        <w:t xml:space="preserve">various </w:t>
      </w:r>
      <w:r w:rsidR="000F3EBA">
        <w:t>commercial radio</w:t>
      </w:r>
      <w:r w:rsidRPr="00753270" w:rsidR="000F3EBA">
        <w:t xml:space="preserve"> stations </w:t>
      </w:r>
      <w:r w:rsidR="00A71E94">
        <w:t xml:space="preserve">across the country.  </w:t>
      </w:r>
      <w:r w:rsidR="000F3EBA">
        <w:t xml:space="preserve">In February 2020, </w:t>
      </w:r>
      <w:r>
        <w:t>iHeart</w:t>
      </w:r>
      <w:r w:rsidR="00A71E94">
        <w:t xml:space="preserve"> </w:t>
      </w:r>
      <w:r w:rsidR="000F3EBA">
        <w:t xml:space="preserve">voluntarily informed the Bureau that many of its stations had not uploaded records of requests for the purchase of political broadcast time in a timely manner.  </w:t>
      </w:r>
      <w:r>
        <w:t>iHeart</w:t>
      </w:r>
      <w:r w:rsidR="000F3EBA">
        <w:t>’s</w:t>
      </w:r>
      <w:r w:rsidR="000F3EBA">
        <w:t xml:space="preserve"> disclosure was consistent with the information that it provided in multiple license renewal applications filed with the Commission</w:t>
      </w:r>
      <w:r w:rsidR="009D7FC6">
        <w:t xml:space="preserve"> during the current license renewal cycle</w:t>
      </w:r>
      <w:r w:rsidR="00A71E94">
        <w:t xml:space="preserve">.  </w:t>
      </w:r>
    </w:p>
    <w:p w:rsidR="00843445" w:rsidRPr="00D84548" w:rsidP="000F3EBA" w14:paraId="2B04DA54" w14:textId="75CF2FDA">
      <w:pPr>
        <w:pStyle w:val="ParaNum"/>
        <w:numPr>
          <w:ilvl w:val="0"/>
          <w:numId w:val="7"/>
        </w:numPr>
        <w:tabs>
          <w:tab w:val="left" w:pos="1440"/>
        </w:tabs>
        <w:rPr>
          <w:szCs w:val="22"/>
        </w:rPr>
      </w:pPr>
      <w:r w:rsidRPr="009D7FC6">
        <w:t xml:space="preserve">Following discussions with Bureau staff earlier this year, </w:t>
      </w:r>
      <w:r w:rsidR="00F051A4">
        <w:t>iHeart</w:t>
      </w:r>
      <w:r w:rsidR="00F051A4">
        <w:t xml:space="preserve"> </w:t>
      </w:r>
      <w:r w:rsidRPr="009D7FC6">
        <w:t xml:space="preserve">informally agreed to adopt a Best Practices Plan and to submit a Compliance Report to the Bureau covering a limited </w:t>
      </w:r>
      <w:r w:rsidRPr="009D7FC6">
        <w:t>period of time</w:t>
      </w:r>
      <w:r w:rsidRPr="009D7FC6">
        <w:t>.  That Compliance Report revealed a</w:t>
      </w:r>
      <w:r w:rsidR="009323D4">
        <w:t xml:space="preserve"> significant </w:t>
      </w:r>
      <w:r w:rsidRPr="009D7FC6">
        <w:t xml:space="preserve">improvement by </w:t>
      </w:r>
      <w:r w:rsidR="00F051A4">
        <w:t>iHeart</w:t>
      </w:r>
      <w:r>
        <w:t xml:space="preserve"> </w:t>
      </w:r>
      <w:r w:rsidRPr="009D7FC6">
        <w:t xml:space="preserve">in complying with its political file obligations.  </w:t>
      </w:r>
      <w:r w:rsidR="00F051A4">
        <w:t>iHeart</w:t>
      </w:r>
      <w:r>
        <w:t xml:space="preserve"> </w:t>
      </w:r>
      <w:r w:rsidRPr="009D7FC6">
        <w:t xml:space="preserve">has now formally agreed to enter into the attached Consent Decree, pursuant to which </w:t>
      </w:r>
      <w:r w:rsidR="00F051A4">
        <w:t>iHeart</w:t>
      </w:r>
      <w:r>
        <w:t xml:space="preserve"> </w:t>
      </w:r>
      <w:r w:rsidR="009323D4">
        <w:t>admits</w:t>
      </w:r>
      <w:r w:rsidRPr="009D7FC6">
        <w:t xml:space="preserve"> </w:t>
      </w:r>
      <w:r w:rsidR="006245BC">
        <w:t xml:space="preserve">that it violated its political file obligations by not uploading required records in a timely manner.  </w:t>
      </w:r>
      <w:r w:rsidR="00F051A4">
        <w:t>iHeart</w:t>
      </w:r>
      <w:r w:rsidR="00F051A4">
        <w:t xml:space="preserve"> </w:t>
      </w:r>
      <w:r w:rsidR="006245BC">
        <w:t xml:space="preserve">further agrees to implement a comprehensive compliance plan to ensure future compliance with its political file obligations and to submit periodic compliance reports to the Bureau.  </w:t>
      </w:r>
    </w:p>
    <w:p w:rsidR="00E17768" w:rsidRPr="00E17768" w:rsidP="009323D4" w14:paraId="74388AC0" w14:textId="67BC4B4E">
      <w:pPr>
        <w:pStyle w:val="ParaNum"/>
        <w:numPr>
          <w:ilvl w:val="0"/>
          <w:numId w:val="7"/>
        </w:numPr>
        <w:tabs>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 regarding</w:t>
      </w:r>
      <w:r w:rsidR="00F051A4">
        <w:rPr>
          <w:szCs w:val="22"/>
        </w:rPr>
        <w:t xml:space="preserve"> </w:t>
      </w:r>
      <w:r w:rsidR="00F051A4">
        <w:rPr>
          <w:szCs w:val="22"/>
        </w:rPr>
        <w:t>iHeart</w:t>
      </w:r>
      <w:r>
        <w:rPr>
          <w:szCs w:val="22"/>
        </w:rPr>
        <w:t>’s</w:t>
      </w:r>
      <w:r>
        <w:rPr>
          <w:szCs w:val="22"/>
        </w:rPr>
        <w:t xml:space="preserve"> </w:t>
      </w:r>
      <w:r w:rsidRPr="00D84548">
        <w:rPr>
          <w:szCs w:val="22"/>
        </w:rPr>
        <w:t xml:space="preserve">compliance with </w:t>
      </w:r>
      <w:r w:rsidR="003932D5">
        <w:rPr>
          <w:szCs w:val="22"/>
        </w:rPr>
        <w:t>s</w:t>
      </w:r>
      <w:r>
        <w:rPr>
          <w:szCs w:val="22"/>
        </w:rPr>
        <w:t xml:space="preserve">ection 315(e)(3) of the Act and </w:t>
      </w:r>
      <w:r w:rsidR="003932D5">
        <w:rPr>
          <w:szCs w:val="22"/>
        </w:rPr>
        <w:t>s</w:t>
      </w:r>
      <w:r>
        <w:rPr>
          <w:szCs w:val="22"/>
        </w:rPr>
        <w:t xml:space="preserve">ection 73.1943(c) of the Rules. </w:t>
      </w:r>
    </w:p>
    <w:p w:rsidR="00843445" w:rsidRPr="00D84548" w:rsidP="009323D4" w14:paraId="1E69E9D7" w14:textId="3F458B00">
      <w:pPr>
        <w:pStyle w:val="ParaNum"/>
        <w:numPr>
          <w:ilvl w:val="0"/>
          <w:numId w:val="7"/>
        </w:numPr>
        <w:tabs>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3"/>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9323D4" w14:paraId="603CAF60" w14:textId="77777777">
      <w:pPr>
        <w:pStyle w:val="ParaNum"/>
        <w:numPr>
          <w:ilvl w:val="0"/>
          <w:numId w:val="7"/>
        </w:numPr>
        <w:tabs>
          <w:tab w:val="left" w:pos="1440"/>
        </w:tabs>
        <w:rPr>
          <w:b/>
        </w:rPr>
      </w:pPr>
      <w:r w:rsidRPr="009323D4">
        <w:rPr>
          <w:b/>
          <w:bCs/>
          <w:szCs w:val="22"/>
        </w:rPr>
        <w:t>IT</w:t>
      </w:r>
      <w:r w:rsidRPr="00D84548">
        <w:rPr>
          <w:b/>
        </w:rPr>
        <w:t xml:space="preserve"> IS FURTHER ORDERED</w:t>
      </w:r>
      <w:r w:rsidRPr="00D84548">
        <w:t xml:space="preserve"> that the above-captioned matter </w:t>
      </w:r>
      <w:r w:rsidRPr="00D84548">
        <w:rPr>
          <w:b/>
        </w:rPr>
        <w:t>IS TERMINATED</w:t>
      </w:r>
      <w:r w:rsidRPr="00D84548">
        <w:t>.</w:t>
      </w:r>
    </w:p>
    <w:p w:rsidR="00DC3402" w:rsidP="00DC3402" w14:paraId="564AB7BB" w14:textId="63841139">
      <w:pPr>
        <w:pStyle w:val="ParaNum"/>
        <w:numPr>
          <w:ilvl w:val="0"/>
          <w:numId w:val="19"/>
        </w:numPr>
        <w:tabs>
          <w:tab w:val="left" w:pos="1440"/>
        </w:tabs>
        <w:snapToGrid w:val="0"/>
        <w:rPr>
          <w:snapToGrid/>
          <w:szCs w:val="22"/>
        </w:rPr>
      </w:pPr>
      <w:r w:rsidRPr="00DC3402">
        <w:rPr>
          <w:b/>
          <w:bCs/>
          <w:szCs w:val="22"/>
        </w:rPr>
        <w:t>IT</w:t>
      </w:r>
      <w:r w:rsidRPr="00DC3402">
        <w:rPr>
          <w:b/>
          <w:bCs/>
        </w:rPr>
        <w:t xml:space="preserve"> </w:t>
      </w:r>
      <w:r w:rsidRPr="00DC3402">
        <w:rPr>
          <w:b/>
        </w:rPr>
        <w:t>IS FURTHER ORDERED</w:t>
      </w:r>
      <w:r w:rsidRPr="00D84548">
        <w:t xml:space="preserve"> that a copy of this Order and Consent Decree </w:t>
      </w:r>
      <w:r w:rsidRPr="00DC3402">
        <w:rPr>
          <w:color w:val="000000"/>
          <w:szCs w:val="22"/>
        </w:rPr>
        <w:t xml:space="preserve">shall be </w:t>
      </w:r>
      <w:r>
        <w:rPr>
          <w:color w:val="000000"/>
          <w:szCs w:val="22"/>
        </w:rPr>
        <w:t>served via electronic mail to Kathleen A. Kirby, Esq., Wiley Rein LLP, counsel for iHeart</w:t>
      </w:r>
      <w:r w:rsidR="0021606E">
        <w:rPr>
          <w:color w:val="000000"/>
          <w:szCs w:val="22"/>
        </w:rPr>
        <w:t>Media, Inc.</w:t>
      </w:r>
      <w:r>
        <w:rPr>
          <w:color w:val="000000"/>
          <w:szCs w:val="22"/>
        </w:rPr>
        <w:t xml:space="preserve">, at </w:t>
      </w:r>
      <w:r>
        <w:rPr>
          <w:color w:val="000000"/>
          <w:szCs w:val="22"/>
        </w:rPr>
        <w:t>kkirby@wiley.law</w:t>
      </w:r>
      <w:r>
        <w:rPr>
          <w:color w:val="000000"/>
          <w:szCs w:val="22"/>
        </w:rPr>
        <w:t xml:space="preserve">. </w:t>
      </w:r>
    </w:p>
    <w:p w:rsidR="00843445" w:rsidRPr="00DC3402" w:rsidP="00843445" w14:paraId="6F5713EC" w14:textId="76B9F075">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490E22" w:rsidP="003A3F1F" w14:paraId="611AEF89" w14:textId="4CC790D2">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3A3F1F">
        <w:rPr>
          <w:szCs w:val="22"/>
        </w:rPr>
        <w:t xml:space="preserve">, </w:t>
      </w:r>
      <w:r w:rsidR="003031AD">
        <w:rPr>
          <w:szCs w:val="22"/>
        </w:rPr>
        <w:t>Media</w:t>
      </w:r>
      <w:r>
        <w:rPr>
          <w:szCs w:val="22"/>
        </w:rPr>
        <w:t xml:space="preserve"> Bureau</w:t>
      </w:r>
    </w:p>
    <w:p w:rsidR="00490E22" w14:paraId="1F0BA521" w14:textId="77777777">
      <w:pPr>
        <w:widowControl/>
        <w:rPr>
          <w:szCs w:val="22"/>
        </w:rPr>
      </w:pPr>
      <w:r>
        <w:rPr>
          <w:szCs w:val="22"/>
        </w:rPr>
        <w:br w:type="page"/>
      </w:r>
    </w:p>
    <w:p w:rsidR="003359B7" w:rsidP="00490E22" w14:paraId="7E3A4792" w14:textId="77777777">
      <w:pPr>
        <w:pStyle w:val="NoSpacing"/>
        <w:jc w:val="center"/>
        <w:rPr>
          <w:b/>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490E22" w:rsidP="00490E22" w14:paraId="4281B96F" w14:textId="60D8F4F5">
      <w:pPr>
        <w:pStyle w:val="NoSpacing"/>
        <w:jc w:val="center"/>
        <w:rPr>
          <w:b/>
        </w:rPr>
      </w:pPr>
      <w:r>
        <w:rPr>
          <w:b/>
        </w:rPr>
        <w:t>Before the</w:t>
      </w:r>
    </w:p>
    <w:p w:rsidR="00490E22" w:rsidP="00490E22" w14:paraId="05B3B3DD"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490E22" w:rsidP="00490E22" w14:paraId="5A07E546" w14:textId="77777777">
      <w:pPr>
        <w:pStyle w:val="StyleBoldCentered"/>
        <w:contextualSpacing/>
        <w:rPr>
          <w:rFonts w:ascii="Times New Roman" w:hAnsi="Times New Roman"/>
        </w:rPr>
      </w:pPr>
      <w:r>
        <w:rPr>
          <w:rFonts w:ascii="Times New Roman" w:hAnsi="Times New Roman"/>
          <w:caps w:val="0"/>
        </w:rPr>
        <w:t>Washington, D.C. 20554</w:t>
      </w:r>
    </w:p>
    <w:p w:rsidR="00490E22" w:rsidP="00490E22" w14:paraId="7BF38CE9" w14:textId="77777777">
      <w:pPr>
        <w:contextualSpacing/>
      </w:pPr>
    </w:p>
    <w:p w:rsidR="00490E22" w:rsidP="00490E22" w14:paraId="4971C8B8" w14:textId="77777777">
      <w:pPr>
        <w:contextualSpacing/>
      </w:pPr>
    </w:p>
    <w:tbl>
      <w:tblPr>
        <w:tblW w:w="0" w:type="auto"/>
        <w:tblLayout w:type="fixed"/>
        <w:tblLook w:val="0000"/>
      </w:tblPr>
      <w:tblGrid>
        <w:gridCol w:w="4698"/>
        <w:gridCol w:w="630"/>
        <w:gridCol w:w="4248"/>
      </w:tblGrid>
      <w:tr w14:paraId="29E69DE1" w14:textId="77777777" w:rsidTr="001D11D1">
        <w:tblPrEx>
          <w:tblW w:w="0" w:type="auto"/>
          <w:tblLayout w:type="fixed"/>
          <w:tblLook w:val="0000"/>
        </w:tblPrEx>
        <w:tc>
          <w:tcPr>
            <w:tcW w:w="4698" w:type="dxa"/>
          </w:tcPr>
          <w:p w:rsidR="00490E22" w:rsidP="001D11D1" w14:paraId="2D2E2146" w14:textId="77777777">
            <w:pPr>
              <w:tabs>
                <w:tab w:val="center" w:pos="4680"/>
              </w:tabs>
              <w:suppressAutoHyphens/>
              <w:contextualSpacing/>
              <w:rPr>
                <w:spacing w:val="-2"/>
              </w:rPr>
            </w:pPr>
            <w:r>
              <w:rPr>
                <w:spacing w:val="-2"/>
              </w:rPr>
              <w:t xml:space="preserve">In the Matter of Online Political Files of </w:t>
            </w:r>
          </w:p>
          <w:p w:rsidR="00490E22" w:rsidP="001D11D1" w14:paraId="5DBF3985" w14:textId="77777777">
            <w:pPr>
              <w:tabs>
                <w:tab w:val="left" w:pos="2865"/>
              </w:tabs>
              <w:contextualSpacing/>
              <w:rPr>
                <w:spacing w:val="-2"/>
              </w:rPr>
            </w:pPr>
          </w:p>
          <w:p w:rsidR="00490E22" w:rsidP="001D11D1" w14:paraId="0C0E7AE9" w14:textId="77777777">
            <w:pPr>
              <w:tabs>
                <w:tab w:val="left" w:pos="2865"/>
              </w:tabs>
              <w:contextualSpacing/>
              <w:rPr>
                <w:b/>
                <w:spacing w:val="-2"/>
              </w:rPr>
            </w:pPr>
            <w:r>
              <w:rPr>
                <w:b/>
                <w:spacing w:val="-2"/>
              </w:rPr>
              <w:t>IHEARTMEDIA, INC.</w:t>
            </w:r>
          </w:p>
          <w:p w:rsidR="00490E22" w:rsidP="001D11D1" w14:paraId="228DFD16" w14:textId="77777777">
            <w:pPr>
              <w:tabs>
                <w:tab w:val="left" w:pos="2865"/>
              </w:tabs>
              <w:contextualSpacing/>
            </w:pPr>
          </w:p>
          <w:p w:rsidR="00490E22" w:rsidP="001D11D1" w14:paraId="3C32F090" w14:textId="77777777">
            <w:pPr>
              <w:tabs>
                <w:tab w:val="left" w:pos="2865"/>
              </w:tabs>
              <w:contextualSpacing/>
            </w:pPr>
            <w:r>
              <w:t>Licensee of Various Commercial Radio Stations</w:t>
            </w:r>
          </w:p>
        </w:tc>
        <w:tc>
          <w:tcPr>
            <w:tcW w:w="630" w:type="dxa"/>
          </w:tcPr>
          <w:p w:rsidR="00490E22" w:rsidP="001D11D1" w14:paraId="0943874D" w14:textId="77777777">
            <w:pPr>
              <w:tabs>
                <w:tab w:val="center" w:pos="4680"/>
              </w:tabs>
              <w:suppressAutoHyphens/>
              <w:contextualSpacing/>
              <w:rPr>
                <w:b/>
                <w:spacing w:val="-2"/>
              </w:rPr>
            </w:pPr>
            <w:r>
              <w:rPr>
                <w:b/>
                <w:spacing w:val="-2"/>
              </w:rPr>
              <w:t>)</w:t>
            </w:r>
          </w:p>
          <w:p w:rsidR="00490E22" w:rsidP="001D11D1" w14:paraId="7EAA5748" w14:textId="77777777">
            <w:pPr>
              <w:tabs>
                <w:tab w:val="center" w:pos="4680"/>
              </w:tabs>
              <w:suppressAutoHyphens/>
              <w:contextualSpacing/>
              <w:rPr>
                <w:b/>
                <w:spacing w:val="-2"/>
              </w:rPr>
            </w:pPr>
            <w:r>
              <w:rPr>
                <w:b/>
                <w:spacing w:val="-2"/>
              </w:rPr>
              <w:t>)</w:t>
            </w:r>
          </w:p>
          <w:p w:rsidR="00490E22" w:rsidP="001D11D1" w14:paraId="67E35BD7" w14:textId="77777777">
            <w:pPr>
              <w:tabs>
                <w:tab w:val="center" w:pos="4680"/>
              </w:tabs>
              <w:suppressAutoHyphens/>
              <w:contextualSpacing/>
              <w:rPr>
                <w:b/>
                <w:spacing w:val="-2"/>
              </w:rPr>
            </w:pPr>
            <w:r>
              <w:rPr>
                <w:b/>
                <w:spacing w:val="-2"/>
              </w:rPr>
              <w:t>)</w:t>
            </w:r>
          </w:p>
          <w:p w:rsidR="00490E22" w:rsidP="001D11D1" w14:paraId="18473C85" w14:textId="77777777">
            <w:pPr>
              <w:tabs>
                <w:tab w:val="center" w:pos="4680"/>
              </w:tabs>
              <w:suppressAutoHyphens/>
              <w:contextualSpacing/>
              <w:rPr>
                <w:b/>
                <w:spacing w:val="-2"/>
              </w:rPr>
            </w:pPr>
            <w:r>
              <w:rPr>
                <w:b/>
                <w:spacing w:val="-2"/>
              </w:rPr>
              <w:t>)</w:t>
            </w:r>
          </w:p>
          <w:p w:rsidR="00490E22" w:rsidP="001D11D1" w14:paraId="7FE985FE" w14:textId="77777777">
            <w:pPr>
              <w:tabs>
                <w:tab w:val="center" w:pos="4680"/>
              </w:tabs>
              <w:suppressAutoHyphens/>
              <w:contextualSpacing/>
              <w:rPr>
                <w:b/>
                <w:spacing w:val="-2"/>
              </w:rPr>
            </w:pPr>
            <w:r>
              <w:rPr>
                <w:b/>
                <w:spacing w:val="-2"/>
              </w:rPr>
              <w:t>)</w:t>
            </w:r>
          </w:p>
          <w:p w:rsidR="00490E22" w:rsidP="001D11D1" w14:paraId="3CC64CA5" w14:textId="77777777">
            <w:pPr>
              <w:tabs>
                <w:tab w:val="center" w:pos="4680"/>
              </w:tabs>
              <w:suppressAutoHyphens/>
              <w:contextualSpacing/>
              <w:rPr>
                <w:b/>
                <w:spacing w:val="-2"/>
              </w:rPr>
            </w:pPr>
          </w:p>
        </w:tc>
        <w:tc>
          <w:tcPr>
            <w:tcW w:w="4248" w:type="dxa"/>
          </w:tcPr>
          <w:p w:rsidR="00490E22" w:rsidP="001D11D1" w14:paraId="1E773B06" w14:textId="77777777">
            <w:pPr>
              <w:tabs>
                <w:tab w:val="center" w:pos="4680"/>
              </w:tabs>
              <w:suppressAutoHyphens/>
              <w:contextualSpacing/>
              <w:rPr>
                <w:spacing w:val="-2"/>
              </w:rPr>
            </w:pPr>
            <w:r>
              <w:rPr>
                <w:spacing w:val="-2"/>
              </w:rPr>
              <w:t>File No.:  MB/POL-07072020-D</w:t>
            </w:r>
          </w:p>
          <w:p w:rsidR="00490E22" w:rsidP="001D11D1" w14:paraId="5F2009ED" w14:textId="77777777">
            <w:pPr>
              <w:tabs>
                <w:tab w:val="center" w:pos="4680"/>
              </w:tabs>
              <w:suppressAutoHyphens/>
              <w:contextualSpacing/>
              <w:rPr>
                <w:spacing w:val="-2"/>
              </w:rPr>
            </w:pPr>
          </w:p>
          <w:p w:rsidR="00490E22" w:rsidP="001D11D1" w14:paraId="6B29C481" w14:textId="77777777">
            <w:pPr>
              <w:tabs>
                <w:tab w:val="center" w:pos="4680"/>
              </w:tabs>
              <w:suppressAutoHyphens/>
              <w:contextualSpacing/>
              <w:rPr>
                <w:spacing w:val="-2"/>
              </w:rPr>
            </w:pPr>
            <w:r w:rsidRPr="00CE5CF8">
              <w:rPr>
                <w:spacing w:val="-2"/>
              </w:rPr>
              <w:t>FRN:</w:t>
            </w:r>
            <w:r>
              <w:rPr>
                <w:spacing w:val="-2"/>
              </w:rPr>
              <w:t xml:space="preserve">  </w:t>
            </w:r>
            <w:r>
              <w:t>0019970417</w:t>
            </w:r>
          </w:p>
          <w:p w:rsidR="00490E22" w:rsidP="001D11D1" w14:paraId="3C6468EC" w14:textId="77777777">
            <w:pPr>
              <w:tabs>
                <w:tab w:val="center" w:pos="4680"/>
              </w:tabs>
              <w:suppressAutoHyphens/>
              <w:contextualSpacing/>
              <w:rPr>
                <w:spacing w:val="-2"/>
              </w:rPr>
            </w:pPr>
          </w:p>
          <w:p w:rsidR="00490E22" w:rsidP="001D11D1" w14:paraId="7319FA7A" w14:textId="77777777">
            <w:pPr>
              <w:tabs>
                <w:tab w:val="center" w:pos="4680"/>
              </w:tabs>
              <w:suppressAutoHyphens/>
              <w:contextualSpacing/>
              <w:rPr>
                <w:spacing w:val="-2"/>
              </w:rPr>
            </w:pPr>
          </w:p>
          <w:p w:rsidR="00490E22" w:rsidP="001D11D1" w14:paraId="46AB04DE" w14:textId="77777777">
            <w:pPr>
              <w:tabs>
                <w:tab w:val="center" w:pos="4680"/>
              </w:tabs>
              <w:suppressAutoHyphens/>
              <w:contextualSpacing/>
              <w:rPr>
                <w:spacing w:val="-2"/>
              </w:rPr>
            </w:pPr>
          </w:p>
        </w:tc>
      </w:tr>
      <w:tr w14:paraId="502211D6" w14:textId="77777777" w:rsidTr="001D11D1">
        <w:tblPrEx>
          <w:tblW w:w="0" w:type="auto"/>
          <w:tblLayout w:type="fixed"/>
          <w:tblLook w:val="0000"/>
        </w:tblPrEx>
        <w:tc>
          <w:tcPr>
            <w:tcW w:w="4698" w:type="dxa"/>
          </w:tcPr>
          <w:p w:rsidR="00490E22" w:rsidP="001D11D1" w14:paraId="0F43836E" w14:textId="77777777">
            <w:pPr>
              <w:tabs>
                <w:tab w:val="center" w:pos="4680"/>
              </w:tabs>
              <w:suppressAutoHyphens/>
              <w:contextualSpacing/>
              <w:rPr>
                <w:spacing w:val="-2"/>
              </w:rPr>
            </w:pPr>
          </w:p>
        </w:tc>
        <w:tc>
          <w:tcPr>
            <w:tcW w:w="630" w:type="dxa"/>
          </w:tcPr>
          <w:p w:rsidR="00490E22" w:rsidP="001D11D1" w14:paraId="2C15B967" w14:textId="77777777">
            <w:pPr>
              <w:tabs>
                <w:tab w:val="center" w:pos="4680"/>
              </w:tabs>
              <w:suppressAutoHyphens/>
              <w:contextualSpacing/>
              <w:rPr>
                <w:b/>
                <w:spacing w:val="-2"/>
              </w:rPr>
            </w:pPr>
          </w:p>
        </w:tc>
        <w:tc>
          <w:tcPr>
            <w:tcW w:w="4248" w:type="dxa"/>
          </w:tcPr>
          <w:p w:rsidR="00490E22" w:rsidP="001D11D1" w14:paraId="58765EDC" w14:textId="77777777">
            <w:pPr>
              <w:tabs>
                <w:tab w:val="center" w:pos="4680"/>
              </w:tabs>
              <w:suppressAutoHyphens/>
              <w:contextualSpacing/>
              <w:rPr>
                <w:spacing w:val="-2"/>
              </w:rPr>
            </w:pPr>
          </w:p>
        </w:tc>
      </w:tr>
    </w:tbl>
    <w:p w:rsidR="00490E22" w:rsidP="00490E22" w14:paraId="46131882" w14:textId="77777777">
      <w:pPr>
        <w:pStyle w:val="StyleBoldCentered"/>
        <w:contextualSpacing/>
        <w:rPr>
          <w:rFonts w:ascii="Times New Roman" w:hAnsi="Times New Roman"/>
        </w:rPr>
      </w:pPr>
      <w:r>
        <w:rPr>
          <w:rFonts w:ascii="Times New Roman" w:hAnsi="Times New Roman"/>
        </w:rPr>
        <w:t>CONSENT DECREE</w:t>
      </w:r>
    </w:p>
    <w:p w:rsidR="00490E22" w:rsidP="00490E22" w14:paraId="659FFDEE" w14:textId="77777777">
      <w:pPr>
        <w:pStyle w:val="StyleBoldCentered"/>
        <w:contextualSpacing/>
        <w:rPr>
          <w:rFonts w:ascii="Times New Roman" w:hAnsi="Times New Roman"/>
        </w:rPr>
      </w:pPr>
    </w:p>
    <w:p w:rsidR="00490E22" w:rsidP="00490E22" w14:paraId="45DD70F9" w14:textId="77777777">
      <w:pPr>
        <w:pStyle w:val="ParaNum"/>
        <w:widowControl/>
      </w:pPr>
      <w:r>
        <w:t>The Media Bureau (Bureau) of the Federal Communications Commission (Commission) and iHeartMedia, Inc. (</w:t>
      </w:r>
      <w:r>
        <w:t>iHeart</w:t>
      </w:r>
      <w:r>
        <w:t>), by their authorized representatives, hereby enter into this Consent Decree for the purpose of terminating the</w:t>
      </w:r>
      <w:r>
        <w:rPr>
          <w:b/>
        </w:rPr>
        <w:t xml:space="preserve"> </w:t>
      </w:r>
      <w:r>
        <w:t xml:space="preserve">Bureau’s investigation, as defined below, into </w:t>
      </w:r>
      <w:r>
        <w:t>iHeart’s</w:t>
      </w:r>
      <w:r>
        <w:t xml:space="preserve"> compliance with section 315(e)(3) of the Communications Act of 1934, as amended,</w:t>
      </w:r>
      <w:r>
        <w:rPr>
          <w:rStyle w:val="FootnoteReference"/>
        </w:rPr>
        <w:footnoteReference w:id="14"/>
      </w:r>
      <w:r>
        <w:t xml:space="preserve"> and section 73.1943(c) of the Commission’s rules,</w:t>
      </w:r>
      <w:r>
        <w:rPr>
          <w:rStyle w:val="FootnoteReference"/>
        </w:rPr>
        <w:footnoteReference w:id="15"/>
      </w:r>
      <w:r>
        <w:t xml:space="preserve"> relating the maintenance of online political files.  As set forth herein, to resolve this matter, </w:t>
      </w:r>
      <w:r>
        <w:t>iHeart</w:t>
      </w:r>
      <w:r>
        <w:t xml:space="preserve"> agrees, among other things, to implement a comprehensive Compliance Plan and provide periodic Compliance Reports to the Bureau. </w:t>
      </w:r>
    </w:p>
    <w:p w:rsidR="00490E22" w:rsidP="00490E22" w14:paraId="5B43CE4E" w14:textId="77777777">
      <w:pPr>
        <w:pStyle w:val="Heading1"/>
        <w:widowControl/>
        <w:tabs>
          <w:tab w:val="num" w:pos="720"/>
        </w:tabs>
        <w:rPr>
          <w:rFonts w:ascii="Times New Roman" w:hAnsi="Times New Roman"/>
        </w:rPr>
      </w:pPr>
      <w:r>
        <w:rPr>
          <w:rFonts w:ascii="Times New Roman" w:hAnsi="Times New Roman"/>
        </w:rPr>
        <w:t>DEFINITIONS</w:t>
      </w:r>
    </w:p>
    <w:p w:rsidR="00490E22" w:rsidP="00490E22" w14:paraId="534E7BF9" w14:textId="77777777">
      <w:pPr>
        <w:pStyle w:val="ParaNum"/>
        <w:widowControl/>
      </w:pPr>
      <w:r>
        <w:t>For the purposes of this Consent Decree, the following definitions shall apply:</w:t>
      </w:r>
    </w:p>
    <w:p w:rsidR="00490E22" w:rsidP="00490E22" w14:paraId="04F6E00B" w14:textId="77777777">
      <w:pPr>
        <w:widowControl/>
        <w:numPr>
          <w:ilvl w:val="0"/>
          <w:numId w:val="20"/>
        </w:numPr>
        <w:spacing w:after="120"/>
      </w:pPr>
      <w:r>
        <w:t xml:space="preserve">“Act” means the Communications Act of 1934, as amended, 47 U.S.C. § 151 </w:t>
      </w:r>
      <w:r>
        <w:rPr>
          <w:i/>
        </w:rPr>
        <w:t>et seq</w:t>
      </w:r>
      <w:r>
        <w:t>.</w:t>
      </w:r>
    </w:p>
    <w:p w:rsidR="00490E22" w:rsidP="00490E22" w14:paraId="0DFDBEA5" w14:textId="77777777">
      <w:pPr>
        <w:widowControl/>
        <w:numPr>
          <w:ilvl w:val="0"/>
          <w:numId w:val="20"/>
        </w:numPr>
        <w:spacing w:after="120"/>
      </w:pPr>
      <w:r>
        <w:t>“Adopting Order” means an Order of the Media Bureau adopting the terms of this Consent Decree without change, addition, deletion, or modification.</w:t>
      </w:r>
    </w:p>
    <w:p w:rsidR="00490E22" w:rsidP="00490E22" w14:paraId="5A877FB4" w14:textId="77777777">
      <w:pPr>
        <w:widowControl/>
        <w:numPr>
          <w:ilvl w:val="0"/>
          <w:numId w:val="20"/>
        </w:numPr>
        <w:spacing w:after="120"/>
      </w:pPr>
      <w:r>
        <w:t>“Bureau” or “Media Bureau” means the Media Bureau of the Commission.</w:t>
      </w:r>
    </w:p>
    <w:p w:rsidR="00490E22" w:rsidP="00490E22" w14:paraId="1B3B0C56" w14:textId="77777777">
      <w:pPr>
        <w:widowControl/>
        <w:numPr>
          <w:ilvl w:val="0"/>
          <w:numId w:val="20"/>
        </w:numPr>
        <w:spacing w:after="120"/>
      </w:pPr>
      <w:r>
        <w:t xml:space="preserve">“Commission” or “FCC” means the Federal Communications Commission and </w:t>
      </w:r>
      <w:r>
        <w:t>all of</w:t>
      </w:r>
      <w:r>
        <w:t xml:space="preserve"> its bureaus and offices.  </w:t>
      </w:r>
    </w:p>
    <w:p w:rsidR="00490E22" w:rsidP="00490E22" w14:paraId="435500F4" w14:textId="77777777">
      <w:pPr>
        <w:widowControl/>
        <w:numPr>
          <w:ilvl w:val="0"/>
          <w:numId w:val="20"/>
        </w:numPr>
        <w:spacing w:after="120"/>
      </w:pPr>
      <w:r>
        <w:t xml:space="preserve">“Communications Laws” means, collectively, the Act, the Rules, and the published and promulgated orders and decisions of the Commission.  </w:t>
      </w:r>
    </w:p>
    <w:p w:rsidR="00490E22" w:rsidP="00490E22" w14:paraId="2F1275F2" w14:textId="77777777">
      <w:pPr>
        <w:widowControl/>
        <w:numPr>
          <w:ilvl w:val="0"/>
          <w:numId w:val="20"/>
        </w:numPr>
        <w:spacing w:after="120"/>
      </w:pPr>
      <w:r>
        <w:t>“Compliance Officer” means the individual designated in Paragraph 12 of this Consent Decree as the person responsible for administration of the Compliance Plan.</w:t>
      </w:r>
    </w:p>
    <w:p w:rsidR="00490E22" w:rsidP="00490E22" w14:paraId="72438E91" w14:textId="77777777">
      <w:pPr>
        <w:widowControl/>
        <w:numPr>
          <w:ilvl w:val="0"/>
          <w:numId w:val="20"/>
        </w:numPr>
        <w:spacing w:after="120"/>
      </w:pPr>
      <w:r>
        <w:t>“Compliance Plan” means the compliance obligations, program, and procedures described in this Consent Decree at Paragraph 13.</w:t>
      </w:r>
    </w:p>
    <w:p w:rsidR="00490E22" w:rsidP="00490E22" w14:paraId="24C13FB9" w14:textId="77777777">
      <w:pPr>
        <w:widowControl/>
        <w:numPr>
          <w:ilvl w:val="0"/>
          <w:numId w:val="20"/>
        </w:numPr>
        <w:spacing w:after="120"/>
      </w:pPr>
      <w:r>
        <w:t xml:space="preserve">“Covered Employees” means all employees and agents of the Company who perform, supervise, oversee, or manage the performance of duties that relate to </w:t>
      </w:r>
      <w:r>
        <w:t>iHeart’s</w:t>
      </w:r>
      <w:r>
        <w:t xml:space="preserve"> responsibilities under the Communications Laws, including the Political Programming and Record-Keeping Statutes and Rules.</w:t>
      </w:r>
    </w:p>
    <w:p w:rsidR="00490E22" w:rsidP="00490E22" w14:paraId="24B6572D" w14:textId="77777777">
      <w:pPr>
        <w:widowControl/>
        <w:numPr>
          <w:ilvl w:val="0"/>
          <w:numId w:val="20"/>
        </w:numPr>
        <w:spacing w:after="120"/>
      </w:pPr>
      <w:r>
        <w:t xml:space="preserve">“Effective Date” means the date by which both the Bureau and </w:t>
      </w:r>
      <w:r>
        <w:t>iHeart</w:t>
      </w:r>
      <w:r>
        <w:t xml:space="preserve"> have signed the Consent Decree.</w:t>
      </w:r>
    </w:p>
    <w:p w:rsidR="00490E22" w:rsidP="00490E22" w14:paraId="023B3151" w14:textId="77777777">
      <w:pPr>
        <w:widowControl/>
        <w:numPr>
          <w:ilvl w:val="0"/>
          <w:numId w:val="20"/>
        </w:numPr>
        <w:spacing w:after="120"/>
      </w:pPr>
      <w:r>
        <w:t>“</w:t>
      </w:r>
      <w:r>
        <w:t>iHeart</w:t>
      </w:r>
      <w:r>
        <w:t xml:space="preserve">” or the “Company” means iHeartMedia, Inc. and its affiliates, subsidiaries, predecessors-in-interest, and successors-in-interest.  </w:t>
      </w:r>
    </w:p>
    <w:p w:rsidR="00490E22" w:rsidP="00490E22" w14:paraId="33DFAD58" w14:textId="77777777">
      <w:pPr>
        <w:widowControl/>
        <w:numPr>
          <w:ilvl w:val="0"/>
          <w:numId w:val="20"/>
        </w:numPr>
        <w:spacing w:after="120"/>
      </w:pPr>
      <w:r>
        <w:t>“</w:t>
      </w:r>
      <w:r>
        <w:t>iHeart</w:t>
      </w:r>
      <w:r>
        <w:t xml:space="preserve"> Stations” means all broadcast stations of which </w:t>
      </w:r>
      <w:r>
        <w:t>iHeart</w:t>
      </w:r>
      <w:r>
        <w:t xml:space="preserve"> is or becomes the licensee during the term of this Consent Decree.</w:t>
      </w:r>
    </w:p>
    <w:p w:rsidR="00490E22" w:rsidP="00490E22" w14:paraId="2709D64D" w14:textId="77777777">
      <w:pPr>
        <w:widowControl/>
        <w:numPr>
          <w:ilvl w:val="0"/>
          <w:numId w:val="20"/>
        </w:numPr>
        <w:spacing w:after="120"/>
      </w:pPr>
      <w:r>
        <w:rPr>
          <w:color w:val="000000"/>
        </w:rPr>
        <w:t xml:space="preserve">“Investigation” means the Bureau’s investigation regarding </w:t>
      </w:r>
      <w:r>
        <w:rPr>
          <w:color w:val="000000"/>
        </w:rPr>
        <w:t>iHeart’s</w:t>
      </w:r>
      <w:r>
        <w:rPr>
          <w:color w:val="000000"/>
        </w:rPr>
        <w:t xml:space="preserve"> compliance with the </w:t>
      </w:r>
      <w:r>
        <w:t>Political Programming and Record-Keeping Statutes and Rules</w:t>
      </w:r>
      <w:r>
        <w:rPr>
          <w:color w:val="000000"/>
        </w:rPr>
        <w:t>.</w:t>
      </w:r>
      <w:r>
        <w:t xml:space="preserve"> </w:t>
      </w:r>
    </w:p>
    <w:p w:rsidR="00490E22" w:rsidP="00490E22" w14:paraId="3F6EFD79" w14:textId="77777777">
      <w:pPr>
        <w:widowControl/>
        <w:numPr>
          <w:ilvl w:val="0"/>
          <w:numId w:val="20"/>
        </w:numPr>
        <w:spacing w:after="120"/>
      </w:pPr>
      <w:r>
        <w:t xml:space="preserve">“Operating Procedures” means the standard internal operating procedures and compliance policies established by </w:t>
      </w:r>
      <w:r>
        <w:t>iHeart</w:t>
      </w:r>
      <w:r>
        <w:t xml:space="preserve"> to implement the Compliance Plan. </w:t>
      </w:r>
    </w:p>
    <w:p w:rsidR="00490E22" w:rsidP="00490E22" w14:paraId="1FFED8F6" w14:textId="77777777">
      <w:pPr>
        <w:widowControl/>
        <w:numPr>
          <w:ilvl w:val="0"/>
          <w:numId w:val="20"/>
        </w:numPr>
        <w:spacing w:after="120"/>
      </w:pPr>
      <w:r>
        <w:t xml:space="preserve">“Parties” means </w:t>
      </w:r>
      <w:r>
        <w:t>iHeart</w:t>
      </w:r>
      <w:r>
        <w:t xml:space="preserve"> and the Bureau, each of which is a “Party.”</w:t>
      </w:r>
    </w:p>
    <w:p w:rsidR="00490E22" w:rsidP="00490E22" w14:paraId="0ED60C38" w14:textId="77777777">
      <w:pPr>
        <w:widowControl/>
        <w:numPr>
          <w:ilvl w:val="0"/>
          <w:numId w:val="20"/>
        </w:numPr>
        <w:spacing w:after="120"/>
      </w:pPr>
      <w:r>
        <w:t>“</w:t>
      </w:r>
      <w:bookmarkStart w:id="3" w:name="_Hlk22047180"/>
      <w:r>
        <w:t>Political Programming and Record-Keeping Statutes and Rules</w:t>
      </w:r>
      <w:bookmarkEnd w:id="3"/>
      <w:r>
        <w:t xml:space="preserve">” means 47 U.S.C. §§ 312(a)(7), 315, and 317; 47 CFR §§ 73.1212, 73.1940, 73.1941, 73.1942, 73.1943, 73.1944, and 73.3526; and other provisions of the Act, the Rules, and Commission orders related to political programming and record-keeping. </w:t>
      </w:r>
    </w:p>
    <w:p w:rsidR="00490E22" w:rsidP="00490E22" w14:paraId="449F7252" w14:textId="77777777">
      <w:pPr>
        <w:widowControl/>
        <w:numPr>
          <w:ilvl w:val="0"/>
          <w:numId w:val="20"/>
        </w:numPr>
      </w:pPr>
      <w:r>
        <w:t>“Rules” means the Commission’s regulations found in Title 47 of the Code of Federal Regulations.</w:t>
      </w:r>
      <w:r>
        <w:rPr>
          <w:color w:val="000000"/>
        </w:rPr>
        <w:t xml:space="preserve"> </w:t>
      </w:r>
    </w:p>
    <w:p w:rsidR="00490E22" w:rsidP="00490E22" w14:paraId="33F1938C" w14:textId="77777777">
      <w:pPr>
        <w:widowControl/>
        <w:spacing w:after="120"/>
        <w:ind w:left="1872"/>
      </w:pPr>
    </w:p>
    <w:p w:rsidR="00490E22" w:rsidP="00490E22" w14:paraId="55B640F1" w14:textId="77777777">
      <w:pPr>
        <w:pStyle w:val="Heading1"/>
        <w:widowControl/>
        <w:tabs>
          <w:tab w:val="num" w:pos="720"/>
        </w:tabs>
        <w:rPr>
          <w:rFonts w:ascii="Times New Roman" w:hAnsi="Times New Roman"/>
        </w:rPr>
      </w:pPr>
      <w:r>
        <w:rPr>
          <w:rFonts w:ascii="Times New Roman" w:hAnsi="Times New Roman"/>
        </w:rPr>
        <w:t>BACKGROUND</w:t>
      </w:r>
    </w:p>
    <w:p w:rsidR="00490E22" w:rsidP="00490E22" w14:paraId="4BE64AA5" w14:textId="77777777">
      <w:pPr>
        <w:pStyle w:val="ParaNum"/>
        <w:widowControl/>
      </w:pPr>
      <w:r>
        <w:t>The Commission first adopted rules requiring broadcast stations to maintain public files documenting requests for political advertising time more than 80 years ago,</w:t>
      </w:r>
      <w:r>
        <w:rPr>
          <w:vertAlign w:val="superscript"/>
        </w:rPr>
        <w:footnoteReference w:id="16"/>
      </w:r>
      <w:r>
        <w:t xml:space="preserve"> and political file obligations have been embodied in section 315(e) of the Act since 2002.</w:t>
      </w:r>
      <w:r>
        <w:rPr>
          <w:vertAlign w:val="superscript"/>
        </w:rPr>
        <w:footnoteReference w:id="17"/>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18"/>
      </w:r>
      <w:r>
        <w:t xml:space="preserve"> or (b) by an issue advertiser whose advertisement communicates a message relating to a political matter of national importance.</w:t>
      </w:r>
      <w:r>
        <w:rPr>
          <w:rStyle w:val="FootnoteReference"/>
        </w:rPr>
        <w:footnoteReference w:id="19"/>
      </w:r>
      <w:r>
        <w:t xml:space="preserve">  Section 315(e)(3) of the Act requires stations to upload information about such requests to their online political files “as soon as possible.”</w:t>
      </w:r>
      <w:r>
        <w:rPr>
          <w:rStyle w:val="FootnoteReference"/>
        </w:rPr>
        <w:footnoteReference w:id="20"/>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1"/>
      </w:r>
      <w:r>
        <w:t xml:space="preserve"> and section 73.1943(c) requires stations to upload such information to their online political files “as soon as possible,” meaning “immediately absent unusual circumstances.”</w:t>
      </w:r>
      <w:r>
        <w:rPr>
          <w:rStyle w:val="FootnoteReference"/>
        </w:rPr>
        <w:footnoteReference w:id="22"/>
      </w:r>
      <w:r>
        <w:t xml:space="preserve"> </w:t>
      </w:r>
    </w:p>
    <w:p w:rsidR="00490E22" w:rsidP="00490E22" w14:paraId="5CCA87C3"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490E22" w:rsidP="00490E22" w14:paraId="60C72C4A" w14:textId="77777777">
      <w:pPr>
        <w:pStyle w:val="ParaNum"/>
        <w:rPr>
          <w:snapToGrid/>
          <w:kern w:val="0"/>
        </w:rPr>
      </w:pPr>
      <w:r>
        <w:t xml:space="preserve">As of December 31, 2019, </w:t>
      </w:r>
      <w:r>
        <w:t>iHeart</w:t>
      </w:r>
      <w:r>
        <w:t xml:space="preserve"> was the licensee of 856 radio stations in 160 markets.</w:t>
      </w:r>
      <w:r>
        <w:rPr>
          <w:rStyle w:val="FootnoteReference"/>
        </w:rPr>
        <w:footnoteReference w:id="26"/>
      </w:r>
      <w:r w:rsidRPr="00161165">
        <w:t xml:space="preserve"> </w:t>
      </w:r>
      <w:r>
        <w:t xml:space="preserve"> In February 2020, </w:t>
      </w:r>
      <w:r>
        <w:t>iHeart</w:t>
      </w:r>
      <w:r>
        <w:t xml:space="preserve"> voluntarily informed the Bureau that many of its stations had not routinely been uploading records of requests for the purchase of political broadcast time in a timely manner.  </w:t>
      </w:r>
      <w:r>
        <w:t>iHeart’s</w:t>
      </w:r>
      <w:r>
        <w:t xml:space="preserve"> disclosure was consistent with the information that it had provided in multiple license renewal applications, the processing of which the Bureau decided to hold in abeyance pending the outcome of its investigation.</w:t>
      </w:r>
      <w:r>
        <w:rPr>
          <w:rStyle w:val="FootnoteReference"/>
        </w:rPr>
        <w:footnoteReference w:id="27"/>
      </w:r>
      <w:r>
        <w:t xml:space="preserve">  Following discussions with Bureau and Commission staff, </w:t>
      </w:r>
      <w:r>
        <w:t>iHeart</w:t>
      </w:r>
      <w:r>
        <w:t xml:space="preserve"> voluntarily agreed to adopt a Best Practices Plan and submit a Compliance Report to the Bureau covering the five week period spanning the last full week of February and all of March 2020.  The Compliance Report that </w:t>
      </w:r>
      <w:r>
        <w:t>iHeart</w:t>
      </w:r>
      <w:r>
        <w:t xml:space="preserve"> submitted revealed a dramatic improvement by the Company in complying with its political file obligations.</w:t>
      </w:r>
      <w:r>
        <w:rPr>
          <w:rStyle w:val="FootnoteReference"/>
        </w:rPr>
        <w:footnoteReference w:id="28"/>
      </w:r>
      <w:r>
        <w:t xml:space="preserve">  </w:t>
      </w:r>
      <w:r>
        <w:t>iHeart</w:t>
      </w:r>
      <w:r>
        <w:t xml:space="preserve"> achieved a substantial level of compliance during the </w:t>
      </w:r>
      <w:bookmarkStart w:id="4" w:name="_Hlk40090063"/>
      <w:r>
        <w:t xml:space="preserve">reporting period which coincided with the March 11, 2020, World Health Organization’s classification of COVID-19 as a pandemic and the March 13, 2020, the Presidential declaration of a national emergency.  We recognize that </w:t>
      </w:r>
      <w:bookmarkEnd w:id="4"/>
      <w:r>
        <w:t xml:space="preserve">this period has placed the radio broadcast industry </w:t>
      </w:r>
      <w:r>
        <w:t>as a whole under</w:t>
      </w:r>
      <w:r>
        <w:t xml:space="preserve"> significant financial stress from a dramatic reduction in advertising revenues.  The Parties believe that </w:t>
      </w:r>
      <w:r>
        <w:t>iHeart’s</w:t>
      </w:r>
      <w:r>
        <w:t xml:space="preserve"> voluntary disclosure and cooperation, combined with the exceptional circumstances brought about by the COVID-19 coronavirus pandemic, present a unique situation and, on balance, warrant resolution of the Bureau’s investigation under the terms and conditions described below.  It is in express consideration of these unique conditions that the Bureau, in the exercise of its prosecutorial discretion, forbears from including a civil penalty on the basis of the </w:t>
      </w:r>
      <w:r>
        <w:t>iHeart</w:t>
      </w:r>
      <w:r>
        <w:t xml:space="preserve"> Stations’ noncompliance during their license terms as an element of the Bureau’s agreement to enter this Consent Decree.   </w:t>
      </w:r>
    </w:p>
    <w:p w:rsidR="00490E22" w:rsidP="00490E22" w14:paraId="53FAF4AA" w14:textId="77777777">
      <w:pPr>
        <w:pStyle w:val="Heading1"/>
        <w:widowControl/>
        <w:tabs>
          <w:tab w:val="num" w:pos="720"/>
        </w:tabs>
        <w:rPr>
          <w:rFonts w:ascii="Times New Roman" w:hAnsi="Times New Roman"/>
        </w:rPr>
      </w:pPr>
      <w:r>
        <w:rPr>
          <w:rFonts w:ascii="Times New Roman" w:hAnsi="Times New Roman"/>
        </w:rPr>
        <w:t>TERMS OF AGREEMENT</w:t>
      </w:r>
    </w:p>
    <w:p w:rsidR="00490E22" w:rsidP="00490E22" w14:paraId="5D88F92B"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490E22" w:rsidP="00490E22" w14:paraId="6ACBD789" w14:textId="77777777">
      <w:pPr>
        <w:pStyle w:val="ParaNum"/>
        <w:keepNext/>
        <w:widowControl/>
        <w:tabs>
          <w:tab w:val="clear" w:pos="1080"/>
          <w:tab w:val="num" w:pos="1440"/>
        </w:tabs>
      </w:pPr>
      <w:r>
        <w:rPr>
          <w:b/>
          <w:u w:val="single"/>
        </w:rPr>
        <w:t>Jurisdiction</w:t>
      </w:r>
      <w:r>
        <w:t xml:space="preserve">.  </w:t>
      </w:r>
      <w:r>
        <w:t>iHeart</w:t>
      </w:r>
      <w:r>
        <w:t xml:space="preserve"> agrees that the Bureau has jurisdiction over it and the matters contained in this Consent Decree and has the authority to </w:t>
      </w:r>
      <w:r>
        <w:t>enter into</w:t>
      </w:r>
      <w:r>
        <w:t xml:space="preserve"> and adopt this Consent Decree.</w:t>
      </w:r>
    </w:p>
    <w:p w:rsidR="00490E22" w:rsidP="00490E22" w14:paraId="291898B5"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defined herein.  As of the Effective Date, the Parties agree that this Consent Decree shall have the same force and effect as any other order of the Commission.</w:t>
      </w:r>
    </w:p>
    <w:p w:rsidR="00490E22" w:rsidP="00490E22" w14:paraId="2FA72DFF"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5" w:name="_Hlk40272208"/>
      <w:r>
        <w:t xml:space="preserve">n addition, the Bureau agrees to process all license renewal applications filed by </w:t>
      </w:r>
      <w:r>
        <w:t>iHeart</w:t>
      </w:r>
      <w:r>
        <w:t xml:space="preserve"> </w:t>
      </w:r>
      <w:r w:rsidRPr="007C026C">
        <w:t xml:space="preserve">during the current renewal cycle (ending on August 1, 2022) </w:t>
      </w:r>
      <w:r>
        <w:t>subject to ordinary Audio Division, Media Bureau procedures.</w:t>
      </w:r>
      <w:bookmarkEnd w:id="5"/>
      <w:r>
        <w:t xml:space="preserve">  </w:t>
      </w:r>
      <w:bookmarkStart w:id="6" w:name="_Hlk40272241"/>
      <w:r>
        <w:t xml:space="preserve">In consideration for such, the Company agrees to the terms, </w:t>
      </w:r>
      <w:r>
        <w:t>conditions, and procedures contained herein.</w:t>
      </w:r>
      <w:bookmarkEnd w:id="6"/>
      <w:r>
        <w:t xml:space="preserve">  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t>iHeart</w:t>
      </w:r>
      <w:r>
        <w:t xml:space="preserve">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9"/>
      </w:r>
      <w:r>
        <w:t xml:space="preserve">  </w:t>
      </w:r>
    </w:p>
    <w:p w:rsidR="00490E22" w:rsidP="00490E22" w14:paraId="3B9C6C19" w14:textId="77777777">
      <w:pPr>
        <w:pStyle w:val="ParaNum"/>
        <w:keepNext/>
        <w:widowControl/>
        <w:tabs>
          <w:tab w:val="clear" w:pos="1080"/>
          <w:tab w:val="num" w:pos="1440"/>
        </w:tabs>
      </w:pPr>
      <w:r>
        <w:rPr>
          <w:b/>
          <w:u w:val="single"/>
        </w:rPr>
        <w:t>Admission of Liability</w:t>
      </w:r>
      <w:r>
        <w:t xml:space="preserve">.  </w:t>
      </w:r>
      <w:r>
        <w:t>iHeart</w:t>
      </w:r>
      <w:r>
        <w:t xml:space="preserve"> admits for the purpose of this Consent Decree and for Commission civil enforcement purposes, and in express reliance on the provisions of Paragraph 9 herein, that the statements described in Paragraph are true and that </w:t>
      </w:r>
      <w:r>
        <w:t>iHeart</w:t>
      </w:r>
      <w:r>
        <w:t xml:space="preserve"> failed to upload required information to its online political files in a timely manner and to otherwise maintain full and complete information in its political files, in repeated violation of section 315(e)(3) of the Act and section 73.1943(c) of the Rules.  </w:t>
      </w:r>
    </w:p>
    <w:p w:rsidR="00490E22" w:rsidP="00490E22" w14:paraId="7AEBDA76" w14:textId="77777777">
      <w:pPr>
        <w:pStyle w:val="ParaNum"/>
        <w:keepNext/>
        <w:widowControl/>
        <w:tabs>
          <w:tab w:val="clear" w:pos="1080"/>
          <w:tab w:val="num" w:pos="1440"/>
        </w:tabs>
      </w:pPr>
      <w:r>
        <w:t>iHeart</w:t>
      </w:r>
      <w:r>
        <w:t xml:space="preserve"> acknowledges that the Commission or its delegated authority may use the facts which form the basis for this Consent Decree and its admission of liability in proposing any future sanctions against </w:t>
      </w:r>
      <w:r>
        <w:t>iHeart</w:t>
      </w:r>
      <w:r>
        <w:t xml:space="preserve"> in the event </w:t>
      </w:r>
      <w:r>
        <w:t>iHeart</w:t>
      </w:r>
      <w:r>
        <w:t xml:space="preserve"> is determined to have committed any violations of the Act, the Rules, or of any orders of the Commission after the Effective Date, whether related to political programming and record keeping or otherwise.</w:t>
      </w:r>
      <w:r>
        <w:rPr>
          <w:rStyle w:val="FootnoteReference"/>
        </w:rPr>
        <w:footnoteReference w:id="30"/>
      </w:r>
    </w:p>
    <w:p w:rsidR="00490E22" w:rsidP="00490E22" w14:paraId="4528E9D6" w14:textId="77777777">
      <w:pPr>
        <w:pStyle w:val="ParaNum"/>
        <w:keepNext/>
        <w:widowControl/>
        <w:tabs>
          <w:tab w:val="clear" w:pos="1080"/>
          <w:tab w:val="num" w:pos="1440"/>
        </w:tabs>
      </w:pPr>
      <w:r>
        <w:rPr>
          <w:b/>
          <w:u w:val="single"/>
        </w:rPr>
        <w:t>Compliance Officer</w:t>
      </w:r>
      <w:r>
        <w:t xml:space="preserve">.  To the extent it has not already done so, within thirty (30) calendar days after the Effective Date, the Company shall designate a senior corporate manager with the requisite corporate and organizational authority to serve as a Compliance Officer and to discharge the duties set forth below.  The Compliance Officer shall report directly to </w:t>
      </w:r>
      <w:r>
        <w:t>iHeart’s</w:t>
      </w:r>
      <w:r>
        <w:t xml:space="preserve"> Chief Executive Officer on a regular basis, and shall be responsible for developing, implementing, and administering the Compliance Plan and ensuring that the Company complies with the terms and conditions of the Compliance Plan and this Consent Decree.  In addition to the general knowledge of the Communications Laws necessary to discharge his or her duties under this Consent Decree, the Compliance Officer shall have specific knowledge of the Political Programming and Record-Keeping Statutes and Rules prior to assuming his/her duties.</w:t>
      </w:r>
    </w:p>
    <w:p w:rsidR="00490E22" w:rsidP="00490E22" w14:paraId="4D9F9214"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90 calendar days after the Effective Date, develop and implement</w:t>
      </w:r>
      <w:r>
        <w:rPr>
          <w:rFonts w:eastAsia="MS Mincho"/>
          <w:b/>
        </w:rPr>
        <w:t xml:space="preserve"> </w:t>
      </w:r>
      <w:r>
        <w:rPr>
          <w:rFonts w:eastAsia="MS Mincho"/>
        </w:rPr>
        <w:t xml:space="preserve">a Compliance Plan designed to ensure future compliance with the Political Programming and Record-Keeping Statutes and Rules, and </w:t>
      </w:r>
      <w:r>
        <w:t xml:space="preserve">with the terms and conditions of this Consent Decree.  The Compliance Plan must implement, at a minimum, the following procedures: </w:t>
      </w:r>
    </w:p>
    <w:p w:rsidR="00490E22" w:rsidP="00490E22" w14:paraId="7DB3F336" w14:textId="77777777">
      <w:pPr>
        <w:pStyle w:val="Heading2"/>
        <w:widowControl/>
        <w:numPr>
          <w:ilvl w:val="0"/>
          <w:numId w:val="21"/>
        </w:numPr>
        <w:rPr>
          <w:b w:val="0"/>
        </w:rPr>
      </w:pPr>
      <w:r w:rsidRPr="00490E22">
        <w:rPr>
          <w:b w:val="0"/>
          <w:bCs/>
          <w:u w:val="single"/>
        </w:rPr>
        <w:t>Operating Procedures</w:t>
      </w:r>
      <w:r w:rsidRPr="00490E22">
        <w:rPr>
          <w:b w:val="0"/>
          <w:bCs/>
        </w:rPr>
        <w:t>.</w:t>
      </w:r>
      <w:r>
        <w:t xml:space="preserve">  </w:t>
      </w:r>
      <w:r w:rsidRPr="00490E22">
        <w:rPr>
          <w:b w:val="0"/>
          <w:bCs/>
        </w:rPr>
        <w:t xml:space="preserve">The Compliance Plan shall include Operating Procedures that all Covered Employees must follow to help ensure the Company’s compliance with the Political Programming and Record-Keeping Statutes and Rules.  The </w:t>
      </w:r>
      <w:r w:rsidRPr="00490E22">
        <w:rPr>
          <w:b w:val="0"/>
          <w:bCs/>
          <w:color w:val="000000"/>
        </w:rPr>
        <w:t xml:space="preserve">Operating Procedures shall include internal procedures and policies specifically designed to ensure that </w:t>
      </w:r>
      <w:r w:rsidRPr="00490E22">
        <w:rPr>
          <w:b w:val="0"/>
          <w:bCs/>
          <w:color w:val="000000"/>
        </w:rPr>
        <w:t>iHeart</w:t>
      </w:r>
      <w:r w:rsidRPr="00490E22">
        <w:rPr>
          <w:b w:val="0"/>
          <w:bCs/>
          <w:color w:val="000000"/>
        </w:rPr>
        <w:t xml:space="preserve"> Stations upload all required information to their online political files in a timely manner and otherwise maintain full, complete, and up to date information therein.  </w:t>
      </w:r>
      <w:r w:rsidRPr="00490E22">
        <w:rPr>
          <w:b w:val="0"/>
          <w:bCs/>
        </w:rPr>
        <w:t xml:space="preserve">The Operating Procedures shall also include a compliance checklist that describes the </w:t>
      </w:r>
      <w:r w:rsidRPr="00490E22">
        <w:rPr>
          <w:b w:val="0"/>
          <w:bCs/>
        </w:rPr>
        <w:t>steps that a Covered Employee must follow to ensure compliance with the Political Programming and Record-Keeping Statutes and Rules.</w:t>
      </w:r>
    </w:p>
    <w:p w:rsidR="00490E22" w:rsidRPr="00490E22" w:rsidP="00490E22" w14:paraId="7B8658AC" w14:textId="77777777">
      <w:pPr>
        <w:pStyle w:val="Heading2"/>
        <w:widowControl/>
        <w:numPr>
          <w:ilvl w:val="0"/>
          <w:numId w:val="21"/>
        </w:numPr>
        <w:rPr>
          <w:b w:val="0"/>
          <w:bCs/>
        </w:rPr>
      </w:pPr>
      <w:r w:rsidRPr="00490E22">
        <w:rPr>
          <w:b w:val="0"/>
          <w:bCs/>
          <w:u w:val="single"/>
        </w:rPr>
        <w:t>Compliance Manual</w:t>
      </w:r>
      <w:r w:rsidRPr="00490E22">
        <w:rPr>
          <w:b w:val="0"/>
          <w:bCs/>
        </w:rPr>
        <w:t xml:space="preserve">. </w:t>
      </w:r>
      <w:r>
        <w:t xml:space="preserve"> </w:t>
      </w:r>
      <w:r w:rsidRPr="00490E22">
        <w:rPr>
          <w:b w:val="0"/>
          <w:bCs/>
        </w:rPr>
        <w:t xml:space="preserve">The Compliance Plan shall include a compliance manual that is distributed to all Covered Employees.  Such distribution shall take place no later than 120 calendar days after the Effective Date.  The compliance manual shall thoroughly explain the requirements embodied in the Political Programming and Record-Keeping Statutes and Rules, and it shall set forth the Operating Procedures (including the compliance checklist) that Covered Employees must follow to help ensure </w:t>
      </w:r>
      <w:r w:rsidRPr="00490E22">
        <w:rPr>
          <w:b w:val="0"/>
          <w:bCs/>
        </w:rPr>
        <w:t>iHeart’s</w:t>
      </w:r>
      <w:r w:rsidRPr="00490E22">
        <w:rPr>
          <w:b w:val="0"/>
          <w:bCs/>
        </w:rPr>
        <w:t xml:space="preserve"> compliance with the Political Programming and Record-Keeping Statutes and Rules.  The Company shall periodically review and revise the compliance manual as necessary to ensure that the information set forth therein remains current, complete, accurate, and effective.  The Company shall distribute any revisions to the compliance manual promptly to all Covered Employees.</w:t>
      </w:r>
    </w:p>
    <w:p w:rsidR="00490E22" w:rsidRPr="00490E22" w:rsidP="00490E22" w14:paraId="6C04BAA3" w14:textId="77777777">
      <w:pPr>
        <w:pStyle w:val="Heading2"/>
        <w:widowControl/>
        <w:numPr>
          <w:ilvl w:val="0"/>
          <w:numId w:val="21"/>
        </w:numPr>
        <w:rPr>
          <w:b w:val="0"/>
          <w:bCs/>
        </w:rPr>
      </w:pPr>
      <w:r w:rsidRPr="00490E22">
        <w:rPr>
          <w:b w:val="0"/>
          <w:bCs/>
          <w:u w:val="single"/>
        </w:rPr>
        <w:t>Compliance Training Program</w:t>
      </w:r>
      <w:r w:rsidRPr="00490E22">
        <w:rPr>
          <w:b w:val="0"/>
          <w:bCs/>
        </w:rPr>
        <w:t>.</w:t>
      </w:r>
      <w:r>
        <w:t xml:space="preserve"> </w:t>
      </w:r>
      <w:r w:rsidRPr="00490E22">
        <w:rPr>
          <w:b w:val="0"/>
          <w:bCs/>
        </w:rPr>
        <w:t xml:space="preserve"> The Compliance Plan shall include a compliance training program to provide periodic training to Covered Employees on compliance with the Political Programming and Record-Keeping Statutes and Rules.  As part of the compliance training program, Covered Employees shall be advised of the Company’s obligation to report any noncompliance with the Political Programming and Record-Keeping Statutes and Rules under Paragraph 13(f) of this Consent Decree and shall be instructed on how to disclose noncompliance to the Compliance Officer.  All Covered Employees shall receive initial training under the compliance training program within 150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490E22" w:rsidRPr="00324AA8" w:rsidP="00490E22" w14:paraId="0C78FEAC" w14:textId="77777777">
      <w:pPr>
        <w:pStyle w:val="ParaNum"/>
        <w:numPr>
          <w:ilvl w:val="0"/>
          <w:numId w:val="21"/>
        </w:numPr>
        <w:rPr>
          <w:u w:val="single"/>
        </w:rPr>
      </w:pPr>
      <w:r>
        <w:rPr>
          <w:u w:val="single"/>
        </w:rPr>
        <w:t>Industry Education</w:t>
      </w:r>
      <w:r>
        <w:t xml:space="preserve">. </w:t>
      </w:r>
      <w:r w:rsidRPr="00CA239F">
        <w:t>The Company shall cooperate with the National Association of Broadcasters and state broadcast associations, as appropriate, by encouraging and promoting education and training with respect to the Political Record-Keeping Statutes and Rules for radio broadcasters, including small broadcasters or stations with limited resources</w:t>
      </w:r>
      <w:r>
        <w:t>.</w:t>
      </w:r>
    </w:p>
    <w:p w:rsidR="00490E22" w:rsidP="00490E22" w14:paraId="18CEBEEA" w14:textId="77777777">
      <w:pPr>
        <w:pStyle w:val="ParaNum"/>
        <w:keepNext/>
        <w:widowControl/>
        <w:numPr>
          <w:ilvl w:val="0"/>
          <w:numId w:val="21"/>
        </w:numPr>
      </w:pPr>
      <w:r w:rsidRPr="00324AA8">
        <w:rPr>
          <w:bCs/>
          <w:u w:val="single"/>
        </w:rPr>
        <w:t>Compliance Reports</w:t>
      </w:r>
      <w:r>
        <w:t xml:space="preserve">.  </w:t>
      </w:r>
      <w:r>
        <w:t>iHeart</w:t>
      </w:r>
      <w:r>
        <w:t xml:space="preserve"> shall submit periodic compliance reports with the Bureau.  The first compliance report shall be filed no later than </w:t>
      </w:r>
      <w:r>
        <w:t>December 10, 2020, and</w:t>
      </w:r>
      <w:r>
        <w:t xml:space="preserve"> cover the 60-day period preceding the general election on November 3, 2020. A second compliance report shall be filed no later than </w:t>
      </w:r>
      <w:r>
        <w:t>December 10, 2021, and</w:t>
      </w:r>
      <w:r>
        <w:t xml:space="preserve"> cover the 6-month period preceding the general election on November 2, 2021.  The Bureau may, within its sole discretion, require </w:t>
      </w:r>
      <w:r>
        <w:t>iHeart</w:t>
      </w:r>
      <w:r>
        <w:t xml:space="preserve"> to submit more frequent or additional compliance reports.      </w:t>
      </w:r>
    </w:p>
    <w:p w:rsidR="00490E22" w:rsidRPr="00490E22" w:rsidP="00490E22" w14:paraId="4E7ED3D9" w14:textId="77777777">
      <w:pPr>
        <w:pStyle w:val="Heading2"/>
        <w:widowControl/>
        <w:numPr>
          <w:ilvl w:val="0"/>
          <w:numId w:val="12"/>
        </w:numPr>
        <w:rPr>
          <w:b w:val="0"/>
          <w:bCs/>
        </w:rPr>
      </w:pPr>
      <w:r w:rsidRPr="00490E22">
        <w:rPr>
          <w:b w:val="0"/>
          <w:bCs/>
        </w:rPr>
        <w:t xml:space="preserve">Each compliance report shall include a spreadsheet and detailed description documenting the Company’s efforts during the relevant period to comply with the Political Programming and Record-Keeping Statutes and Rules, and with the terms and conditions of this Consent Decree.  In addition, each compliance report shall include a certification by the Compliance Officer, as an agent of and on behalf of the Company, stating that the Compliance Officer has personal knowledge that the Company: (i) has established and implemented the Compliance Plan; (ii) has utilized the operating procedures since the implementation of the Compliance Plan; and (iii) is not aware of any instances of </w:t>
      </w:r>
      <w:r w:rsidRPr="00490E22">
        <w:rPr>
          <w:b w:val="0"/>
          <w:bCs/>
        </w:rPr>
        <w:t>noncompliance with the terms and conditions of this Consent Decree, including the reporting obligations set forth in Paragraph 13(f) of this Consent Decree</w:t>
      </w:r>
    </w:p>
    <w:p w:rsidR="00490E22" w:rsidRPr="00490E22" w:rsidP="00490E22" w14:paraId="7292188D" w14:textId="77777777">
      <w:pPr>
        <w:pStyle w:val="Heading2"/>
        <w:widowControl/>
        <w:numPr>
          <w:ilvl w:val="0"/>
          <w:numId w:val="12"/>
        </w:numPr>
        <w:rPr>
          <w:b w:val="0"/>
          <w:bCs/>
        </w:rPr>
      </w:pPr>
      <w:r w:rsidRPr="00490E22">
        <w:rPr>
          <w:b w:val="0"/>
          <w:bCs/>
        </w:rPr>
        <w:t>The Compliance Officer’s certification shall be accompanied by a statement explaining the basis for such certification and must comply with section 1.16 of the Rules,</w:t>
      </w:r>
      <w:r>
        <w:rPr>
          <w:rStyle w:val="FootnoteReference"/>
          <w:b w:val="0"/>
          <w:bCs/>
        </w:rPr>
        <w:footnoteReference w:id="31"/>
      </w:r>
      <w:r w:rsidRPr="00490E22">
        <w:rPr>
          <w:b w:val="0"/>
          <w:bCs/>
        </w:rPr>
        <w:t xml:space="preserve"> and be subscribed to as true under penalty of perjury in substantially the form set forth therein.</w:t>
      </w:r>
    </w:p>
    <w:p w:rsidR="00490E22" w:rsidRPr="00490E22" w:rsidP="00490E22" w14:paraId="69C4C890" w14:textId="77777777">
      <w:pPr>
        <w:pStyle w:val="Heading2"/>
        <w:widowControl/>
        <w:numPr>
          <w:ilvl w:val="0"/>
          <w:numId w:val="12"/>
        </w:numPr>
        <w:rPr>
          <w:b w:val="0"/>
          <w:bCs/>
        </w:rPr>
      </w:pPr>
      <w:r w:rsidRPr="00490E22">
        <w:rPr>
          <w:b w:val="0"/>
          <w:bCs/>
        </w:rPr>
        <w:t>If the Compliance Officer is unable to provide the requisite certification, the Compliance Officer, as an agent of and on behalf of the Company, shall provide the Bureau with a detailed explanation of the reason(s) why and describe fully: (i) each instance of noncompliance; (ii) the steps that the Company has taken or will take to remedy such noncompliance, including the schedule on which such proposed remedial action will be taken; and (iii) the steps that the Company has taken or will take to prevent the recurrence of any such noncompliance, including the schedule on which such preventive action will be taken.</w:t>
      </w:r>
    </w:p>
    <w:p w:rsidR="00490E22" w:rsidRPr="00490E22" w:rsidP="00490E22" w14:paraId="3D4F3985" w14:textId="77777777">
      <w:pPr>
        <w:pStyle w:val="Heading2"/>
        <w:widowControl/>
        <w:numPr>
          <w:ilvl w:val="0"/>
          <w:numId w:val="12"/>
        </w:numPr>
        <w:rPr>
          <w:b w:val="0"/>
          <w:bCs/>
        </w:rPr>
      </w:pPr>
      <w:r w:rsidRPr="00490E22">
        <w:rPr>
          <w:b w:val="0"/>
          <w:bCs/>
        </w:rPr>
        <w:t>iHeart’s</w:t>
      </w:r>
      <w:r w:rsidRPr="00490E22">
        <w:rPr>
          <w:b w:val="0"/>
          <w:bCs/>
        </w:rPr>
        <w:t xml:space="preserve"> Chief Executive Officer shall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490E22" w:rsidRPr="00490E22" w:rsidP="00490E22" w14:paraId="235E6ACD" w14:textId="77777777">
      <w:pPr>
        <w:pStyle w:val="Heading2"/>
        <w:widowControl/>
        <w:numPr>
          <w:ilvl w:val="0"/>
          <w:numId w:val="12"/>
        </w:numPr>
        <w:rPr>
          <w:b w:val="0"/>
          <w:bCs/>
        </w:rPr>
      </w:pPr>
      <w:r w:rsidRPr="00490E22">
        <w:rPr>
          <w:b w:val="0"/>
          <w:bCs/>
        </w:rPr>
        <w:t xml:space="preserve">All compliance reports shall be shall be </w:t>
      </w:r>
      <w:bookmarkStart w:id="7" w:name="_Hlk17373964"/>
      <w:r w:rsidRPr="00490E22">
        <w:rPr>
          <w:b w:val="0"/>
          <w:bCs/>
        </w:rPr>
        <w:t xml:space="preserve">submitted to the Political Programming staff:  Robert Baker, Assistant Chief, Policy Division, Media Bureau, Federal Communications Commission, </w:t>
      </w:r>
      <w:r w:rsidRPr="00490E22">
        <w:rPr>
          <w:b w:val="0"/>
          <w:bCs/>
          <w:iCs/>
        </w:rPr>
        <w:t xml:space="preserve">at </w:t>
      </w:r>
      <w:bookmarkStart w:id="8" w:name="_Hlk20297977"/>
      <w:hyperlink r:id="rId10" w:history="1">
        <w:r w:rsidRPr="00490E22">
          <w:rPr>
            <w:rStyle w:val="Hyperlink"/>
            <w:b w:val="0"/>
            <w:bCs/>
            <w:iCs/>
          </w:rPr>
          <w:t>Robert.Baker@fcc.gov</w:t>
        </w:r>
      </w:hyperlink>
      <w:r w:rsidRPr="00490E22">
        <w:rPr>
          <w:b w:val="0"/>
          <w:bCs/>
        </w:rPr>
        <w:t>;</w:t>
      </w:r>
      <w:r w:rsidRPr="00490E22">
        <w:rPr>
          <w:b w:val="0"/>
          <w:bCs/>
          <w:iCs/>
        </w:rPr>
        <w:t xml:space="preserve"> </w:t>
      </w:r>
      <w:bookmarkEnd w:id="8"/>
      <w:r w:rsidRPr="00490E22">
        <w:rPr>
          <w:b w:val="0"/>
          <w:bCs/>
          <w:iCs/>
        </w:rPr>
        <w:t xml:space="preserve">Gary Schonman, Special Counsel, Policy Division, Media Bureau, Federal Communications Commission, at </w:t>
      </w:r>
      <w:hyperlink r:id="rId11" w:history="1">
        <w:r w:rsidRPr="00490E22">
          <w:rPr>
            <w:b w:val="0"/>
            <w:bCs/>
            <w:iCs/>
            <w:color w:val="0000FF"/>
            <w:u w:val="single"/>
          </w:rPr>
          <w:t>Gary.Schonman@fcc.gov</w:t>
        </w:r>
      </w:hyperlink>
      <w:r w:rsidRPr="00490E22">
        <w:rPr>
          <w:b w:val="0"/>
          <w:bCs/>
          <w:iCs/>
        </w:rPr>
        <w:t xml:space="preserve">; and Sima Nilsson, Attorney-Advisor, Media Bureau, Federal Communications Commission, at </w:t>
      </w:r>
      <w:hyperlink r:id="rId12" w:history="1">
        <w:r w:rsidRPr="00490E22">
          <w:rPr>
            <w:rStyle w:val="Hyperlink"/>
            <w:b w:val="0"/>
            <w:bCs/>
            <w:iCs/>
          </w:rPr>
          <w:t>Sima.Nilsson@fcc.gov.</w:t>
        </w:r>
      </w:hyperlink>
      <w:r w:rsidRPr="00490E22">
        <w:rPr>
          <w:b w:val="0"/>
          <w:bCs/>
        </w:rPr>
        <w:t xml:space="preserve"> </w:t>
      </w:r>
      <w:r w:rsidRPr="00490E22">
        <w:rPr>
          <w:b w:val="0"/>
          <w:bCs/>
          <w:iCs/>
        </w:rPr>
        <w:t xml:space="preserve"> </w:t>
      </w:r>
      <w:r w:rsidRPr="00490E22">
        <w:rPr>
          <w:b w:val="0"/>
          <w:bCs/>
        </w:rPr>
        <w:t xml:space="preserve">  </w:t>
      </w:r>
      <w:bookmarkEnd w:id="7"/>
    </w:p>
    <w:p w:rsidR="00490E22" w:rsidP="00490E22" w14:paraId="7833F8E3" w14:textId="77777777">
      <w:pPr>
        <w:pStyle w:val="ParaNum"/>
        <w:keepNext/>
        <w:widowControl/>
        <w:numPr>
          <w:ilvl w:val="0"/>
          <w:numId w:val="21"/>
        </w:numPr>
      </w:pPr>
      <w:r w:rsidRPr="00324AA8">
        <w:rPr>
          <w:bCs/>
          <w:u w:val="single"/>
        </w:rPr>
        <w:t>Reporting Noncompliance</w:t>
      </w:r>
      <w:r>
        <w:t xml:space="preserve">.  The Company shall report any instance of noncompliance with the Political Programming and Record-Keeping Statutes and Rules,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(iii) the schedule on which such remedial actions will be taken; and (iv) the steps that the Company has taken or will take to prevent the recurrence of any such noncompliance.  All reports of noncompliance </w:t>
      </w:r>
      <w:bookmarkStart w:id="9" w:name="_Hlk17294099"/>
      <w:r>
        <w:t xml:space="preserve">shall be 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w:t>
      </w:r>
      <w:r w:rsidRPr="00650EF5">
        <w:rPr>
          <w:iCs/>
        </w:rPr>
        <w:t xml:space="preserve">Gary Schonman, Special Counsel, Policy Division, Media Bureau, Federal Communications Commission, at </w:t>
      </w:r>
      <w:hyperlink r:id="rId11" w:history="1">
        <w:r w:rsidRPr="006F19EE">
          <w:rPr>
            <w:iCs/>
            <w:color w:val="0000FF"/>
            <w:u w:val="single"/>
          </w:rPr>
          <w:t>Gary.Schonman@fcc.gov</w:t>
        </w:r>
      </w:hyperlink>
      <w:r>
        <w:rPr>
          <w:iCs/>
        </w:rPr>
        <w:t xml:space="preserve">; and Sima Nilsson, Attorney-Advisor, Media Bureau, Federal Communications Commission, at </w:t>
      </w:r>
      <w:hyperlink r:id="rId12" w:history="1">
        <w:r w:rsidRPr="00C046E5">
          <w:rPr>
            <w:rStyle w:val="Hyperlink"/>
            <w:iCs/>
          </w:rPr>
          <w:t>Sima.Nilsson@fcc.gov.</w:t>
        </w:r>
      </w:hyperlink>
      <w:r>
        <w:t xml:space="preserve"> </w:t>
      </w:r>
      <w:r>
        <w:rPr>
          <w:iCs/>
          <w:szCs w:val="22"/>
        </w:rPr>
        <w:t xml:space="preserve"> </w:t>
      </w:r>
      <w:bookmarkEnd w:id="9"/>
      <w:r>
        <w:t xml:space="preserve">  </w:t>
      </w:r>
    </w:p>
    <w:p w:rsidR="00490E22" w:rsidP="00490E22" w14:paraId="7CE00210" w14:textId="77777777">
      <w:pPr>
        <w:pStyle w:val="ParaNum"/>
      </w:pPr>
      <w:r>
        <w:rPr>
          <w:b/>
          <w:u w:val="single"/>
        </w:rPr>
        <w:t>Termination Date</w:t>
      </w:r>
      <w:r>
        <w:t xml:space="preserve">.  The requirements set forth in this Consent Decree shall terminate 60 days after the filing of the final compliance report referenced in Paragraph 13(e), provided the Bureau is satisfied that </w:t>
      </w:r>
      <w:r>
        <w:t>iHeart</w:t>
      </w:r>
      <w:r>
        <w:t xml:space="preserve"> has demonstrated substantial compliance with its political file obligations.  If the Bureau is not satisfied that </w:t>
      </w:r>
      <w:r>
        <w:t>iHeart</w:t>
      </w:r>
      <w:r>
        <w:t xml:space="preserve"> has demonstrated substantial compliance with its political file obligations, the Bureau may, within its the sole discretion and authority, extend the termination date of this Consent Decree for up to an additional 24 months.</w:t>
      </w:r>
      <w:r w:rsidRPr="00977215">
        <w:t xml:space="preserve"> The Company acknowledges that the Bureau retains the discretion and authority to propose sanctions against Company, including the issuance of </w:t>
      </w:r>
      <w:r w:rsidRPr="00977215">
        <w:t>notices of apparent liability for forfeitures, for any suspected or alleged noncompliance by Company with the Political Record-Keeping Statute and Rule that occurs during the term of this Consent Decree.</w:t>
      </w:r>
    </w:p>
    <w:p w:rsidR="00490E22" w:rsidP="00490E22" w14:paraId="38BC2BB4" w14:textId="77777777">
      <w:pPr>
        <w:pStyle w:val="ParaNum"/>
        <w:keepNext/>
        <w:widowControl/>
      </w:pPr>
      <w:r>
        <w:rPr>
          <w:b/>
          <w:u w:val="single"/>
        </w:rPr>
        <w:t>Waivers</w:t>
      </w:r>
      <w:r>
        <w:t xml:space="preserve">.  As of the Effective Date, </w:t>
      </w:r>
      <w:r>
        <w:t>iHeart</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2"/>
      </w:r>
      <w:r>
        <w:t xml:space="preserve"> relating to the matters addressed in this Consent Decree.</w:t>
      </w:r>
    </w:p>
    <w:p w:rsidR="00490E22" w:rsidP="00490E22" w14:paraId="25E57707"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90E22" w:rsidP="00490E22" w14:paraId="6F140AD3"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490E22" w:rsidP="00490E22" w14:paraId="6EF04533" w14:textId="77777777">
      <w:pPr>
        <w:pStyle w:val="ParaNum"/>
        <w:widowControl/>
      </w:pPr>
      <w:r>
        <w:rPr>
          <w:b/>
          <w:u w:val="single"/>
        </w:rPr>
        <w:t>Subsequent Rule or Order</w:t>
      </w:r>
      <w:r>
        <w:t>.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w:t>
      </w:r>
    </w:p>
    <w:p w:rsidR="00490E22" w:rsidP="00490E22" w14:paraId="129B9BCF" w14:textId="77777777">
      <w:pPr>
        <w:pStyle w:val="ParaNum"/>
        <w:widowControl/>
      </w:pPr>
      <w:r>
        <w:rPr>
          <w:b/>
          <w:u w:val="single"/>
        </w:rPr>
        <w:t>Successors and Assigns</w:t>
      </w:r>
      <w:r>
        <w:t>.</w:t>
      </w:r>
      <w:r>
        <w:rPr>
          <w:b/>
        </w:rPr>
        <w:t xml:space="preserve">  </w:t>
      </w:r>
      <w:r>
        <w:t>iHeart</w:t>
      </w:r>
      <w:r>
        <w:rPr>
          <w:b/>
        </w:rPr>
        <w:t xml:space="preserve"> </w:t>
      </w:r>
      <w:r>
        <w:t>agrees that the provisions of this Consent Decree shall be binding on its successors, assigns, and transferees.</w:t>
      </w:r>
    </w:p>
    <w:p w:rsidR="00490E22" w:rsidP="00490E22" w14:paraId="76B5056D"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490E22" w:rsidP="00490E22" w14:paraId="199E0D67" w14:textId="77777777">
      <w:pPr>
        <w:pStyle w:val="ParaNum"/>
        <w:keepNext/>
        <w:widowControl/>
      </w:pPr>
      <w:r>
        <w:rPr>
          <w:b/>
          <w:u w:val="single"/>
        </w:rPr>
        <w:t>Modifications</w:t>
      </w:r>
      <w:r>
        <w:t>.  This Consent Decree cannot be modified without the advance written consent of both Parties.</w:t>
      </w:r>
    </w:p>
    <w:p w:rsidR="00490E22" w:rsidP="00490E22" w14:paraId="5F74E3FC"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490E22" w:rsidP="00490E22" w14:paraId="225B23E6"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490E22" w:rsidP="00490E22" w14:paraId="1D7CF0DE"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490E22" w:rsidP="00490E22" w14:paraId="5D3144F8" w14:textId="77777777">
      <w:pPr>
        <w:pStyle w:val="ParaNum"/>
        <w:keepNext/>
        <w:widowControl/>
        <w:numPr>
          <w:ilvl w:val="0"/>
          <w:numId w:val="0"/>
        </w:numPr>
        <w:ind w:firstLine="720"/>
      </w:pPr>
    </w:p>
    <w:p w:rsidR="00490E22" w:rsidP="00490E22" w14:paraId="462FD382" w14:textId="77777777">
      <w:pPr>
        <w:pStyle w:val="ParaNum"/>
        <w:keepNext/>
        <w:widowControl/>
        <w:numPr>
          <w:ilvl w:val="0"/>
          <w:numId w:val="0"/>
        </w:numPr>
        <w:ind w:firstLine="720"/>
      </w:pPr>
    </w:p>
    <w:p w:rsidR="00490E22" w:rsidP="00490E22" w14:paraId="33D1EDE8" w14:textId="77777777">
      <w:pPr>
        <w:pStyle w:val="ParaNum"/>
        <w:keepNext/>
        <w:widowControl/>
        <w:numPr>
          <w:ilvl w:val="0"/>
          <w:numId w:val="0"/>
        </w:numPr>
        <w:ind w:firstLine="720"/>
      </w:pPr>
    </w:p>
    <w:p w:rsidR="00490E22" w:rsidP="00490E22" w14:paraId="17A0A24B" w14:textId="77777777">
      <w:pPr>
        <w:pBdr>
          <w:bottom w:val="single" w:sz="12" w:space="1" w:color="auto"/>
        </w:pBdr>
      </w:pPr>
    </w:p>
    <w:p w:rsidR="00490E22" w:rsidP="00490E22" w14:paraId="087ED5E4" w14:textId="77777777"/>
    <w:p w:rsidR="00490E22" w:rsidP="00490E22" w14:paraId="04E0399D" w14:textId="77777777">
      <w:r>
        <w:t>_________________________________</w:t>
      </w:r>
    </w:p>
    <w:p w:rsidR="00490E22" w:rsidP="00490E22" w14:paraId="290EEED7" w14:textId="77777777">
      <w:r>
        <w:t>Michelle M. Carey</w:t>
      </w:r>
    </w:p>
    <w:p w:rsidR="00490E22" w:rsidP="00490E22" w14:paraId="3CED676D" w14:textId="77777777">
      <w:r>
        <w:t xml:space="preserve">Chief, Media Bureau </w:t>
      </w:r>
    </w:p>
    <w:p w:rsidR="00490E22" w:rsidP="00490E22" w14:paraId="7AA598B6" w14:textId="77777777"/>
    <w:p w:rsidR="00490E22" w:rsidP="00490E22" w14:paraId="3DE06F56" w14:textId="77777777"/>
    <w:p w:rsidR="00490E22" w:rsidP="00490E22" w14:paraId="661BFB66" w14:textId="77777777">
      <w:r>
        <w:t>______________________________________</w:t>
      </w:r>
    </w:p>
    <w:p w:rsidR="00490E22" w:rsidP="00490E22" w14:paraId="5A886AFE" w14:textId="77777777">
      <w:r>
        <w:t>Date</w:t>
      </w:r>
    </w:p>
    <w:p w:rsidR="00490E22" w:rsidP="00490E22" w14:paraId="3E7D848A" w14:textId="77777777"/>
    <w:p w:rsidR="00490E22" w:rsidP="00490E22" w14:paraId="70527C0B" w14:textId="77777777">
      <w:pPr>
        <w:widowControl/>
      </w:pPr>
      <w:r>
        <w:t>_______________________________</w:t>
      </w:r>
    </w:p>
    <w:p w:rsidR="00490E22" w:rsidP="00490E22" w14:paraId="362C2258" w14:textId="704021F2">
      <w:r>
        <w:t xml:space="preserve">Paul </w:t>
      </w:r>
      <w:r>
        <w:t>McNicol</w:t>
      </w:r>
    </w:p>
    <w:p w:rsidR="0063176D" w:rsidP="00490E22" w14:paraId="67633799" w14:textId="44D6BD22">
      <w:r>
        <w:t>Executive Vice President and General Counsel</w:t>
      </w:r>
    </w:p>
    <w:p w:rsidR="0063176D" w:rsidP="00490E22" w14:paraId="7D228948" w14:textId="46845058">
      <w:r>
        <w:t>iHeartMedia, Inc.</w:t>
      </w:r>
    </w:p>
    <w:p w:rsidR="00490E22" w:rsidP="00490E22" w14:paraId="562E5F89" w14:textId="77777777"/>
    <w:p w:rsidR="00490E22" w:rsidP="00490E22" w14:paraId="4C13F53E" w14:textId="77777777">
      <w:r>
        <w:t>_______________________________</w:t>
      </w:r>
    </w:p>
    <w:p w:rsidR="00490E22" w:rsidP="00490E22" w14:paraId="34B429A2" w14:textId="77777777">
      <w:r>
        <w:t>Date</w:t>
      </w:r>
    </w:p>
    <w:p w:rsidR="00490E22" w:rsidP="00490E22" w14:paraId="7EAE0B15" w14:textId="77777777">
      <w:pPr>
        <w:widowControl/>
      </w:pPr>
      <w:r>
        <w:br w:type="page"/>
      </w:r>
    </w:p>
    <w:p w:rsidR="00490E22" w:rsidP="00490E22" w14:paraId="75EC1FA9" w14:textId="77777777">
      <w:pPr>
        <w:rPr>
          <w:snapToGrid/>
        </w:rPr>
      </w:pPr>
    </w:p>
    <w:p w:rsidR="00490E22" w:rsidP="00490E22" w14:paraId="7E877A1F" w14:textId="77777777">
      <w:pPr>
        <w:jc w:val="center"/>
        <w:rPr>
          <w:b/>
          <w:bCs/>
          <w:u w:val="single"/>
        </w:rPr>
      </w:pPr>
      <w:r>
        <w:rPr>
          <w:b/>
          <w:bCs/>
          <w:u w:val="single"/>
        </w:rPr>
        <w:t>Appendix A</w:t>
      </w:r>
    </w:p>
    <w:p w:rsidR="00490E22" w:rsidP="00490E22" w14:paraId="2E64EE79" w14:textId="77777777">
      <w:pPr>
        <w:jc w:val="center"/>
        <w:rPr>
          <w:u w:val="single"/>
        </w:rPr>
      </w:pPr>
    </w:p>
    <w:p w:rsidR="00490E22" w:rsidRPr="00E921DD" w:rsidP="00490E22" w14:paraId="1197F14D" w14:textId="687A209C">
      <w:pPr>
        <w:rPr>
          <w:b/>
          <w:bCs/>
          <w:u w:val="single"/>
        </w:rPr>
      </w:pPr>
    </w:p>
    <w:tbl>
      <w:tblPr>
        <w:tblW w:w="9540" w:type="dxa"/>
        <w:tblInd w:w="-10" w:type="dxa"/>
        <w:tblLook w:val="04A0"/>
      </w:tblPr>
      <w:tblGrid>
        <w:gridCol w:w="2070"/>
        <w:gridCol w:w="3060"/>
        <w:gridCol w:w="4410"/>
      </w:tblGrid>
      <w:tr w14:paraId="3ED7B3A5" w14:textId="77777777" w:rsidTr="001D11D1">
        <w:tblPrEx>
          <w:tblW w:w="9540" w:type="dxa"/>
          <w:tblInd w:w="-10" w:type="dxa"/>
          <w:tblLook w:val="04A0"/>
        </w:tblPrEx>
        <w:trPr>
          <w:trHeight w:val="288"/>
          <w:tblHeader/>
        </w:trPr>
        <w:tc>
          <w:tcPr>
            <w:tcW w:w="2070" w:type="dxa"/>
            <w:tcBorders>
              <w:top w:val="single" w:sz="8" w:space="0" w:color="000000"/>
              <w:left w:val="single" w:sz="8" w:space="0" w:color="000000"/>
              <w:bottom w:val="single" w:sz="8" w:space="0" w:color="000000"/>
              <w:right w:val="single" w:sz="8" w:space="0" w:color="000000"/>
            </w:tcBorders>
            <w:shd w:val="clear" w:color="000000" w:fill="FFFFFF"/>
            <w:noWrap/>
            <w:hideMark/>
          </w:tcPr>
          <w:p w:rsidR="00490E22" w:rsidRPr="00E921DD" w:rsidP="001D11D1" w14:paraId="0D10DAA3" w14:textId="77777777">
            <w:pPr>
              <w:jc w:val="both"/>
              <w:rPr>
                <w:b/>
                <w:bCs/>
                <w:color w:val="000000"/>
              </w:rPr>
            </w:pPr>
            <w:r w:rsidRPr="00E921DD">
              <w:rPr>
                <w:b/>
                <w:bCs/>
                <w:color w:val="000000"/>
              </w:rPr>
              <w:t>Station Call Sign</w:t>
            </w:r>
          </w:p>
        </w:tc>
        <w:tc>
          <w:tcPr>
            <w:tcW w:w="3060" w:type="dxa"/>
            <w:tcBorders>
              <w:top w:val="single" w:sz="8" w:space="0" w:color="000000"/>
              <w:left w:val="nil"/>
              <w:bottom w:val="single" w:sz="8" w:space="0" w:color="000000"/>
              <w:right w:val="single" w:sz="8" w:space="0" w:color="000000"/>
            </w:tcBorders>
            <w:shd w:val="clear" w:color="000000" w:fill="FFFFFF"/>
            <w:noWrap/>
            <w:hideMark/>
          </w:tcPr>
          <w:p w:rsidR="00490E22" w:rsidRPr="00E921DD" w:rsidP="001D11D1" w14:paraId="5AA05383" w14:textId="77777777">
            <w:pPr>
              <w:jc w:val="both"/>
              <w:rPr>
                <w:b/>
                <w:bCs/>
                <w:color w:val="000000"/>
              </w:rPr>
            </w:pPr>
            <w:r w:rsidRPr="00E921DD">
              <w:rPr>
                <w:b/>
                <w:bCs/>
                <w:color w:val="000000"/>
              </w:rPr>
              <w:t xml:space="preserve">Community of License </w:t>
            </w:r>
          </w:p>
        </w:tc>
        <w:tc>
          <w:tcPr>
            <w:tcW w:w="4410" w:type="dxa"/>
            <w:tcBorders>
              <w:top w:val="single" w:sz="8" w:space="0" w:color="000000"/>
              <w:left w:val="nil"/>
              <w:bottom w:val="single" w:sz="8" w:space="0" w:color="000000"/>
              <w:right w:val="single" w:sz="8" w:space="0" w:color="000000"/>
            </w:tcBorders>
            <w:shd w:val="clear" w:color="000000" w:fill="FFFFFF"/>
            <w:noWrap/>
            <w:hideMark/>
          </w:tcPr>
          <w:p w:rsidR="00490E22" w:rsidRPr="00E921DD" w:rsidP="001D11D1" w14:paraId="53B0C08D" w14:textId="77777777">
            <w:pPr>
              <w:jc w:val="both"/>
              <w:rPr>
                <w:b/>
                <w:bCs/>
                <w:color w:val="000000"/>
              </w:rPr>
            </w:pPr>
            <w:r w:rsidRPr="00E921DD">
              <w:rPr>
                <w:b/>
                <w:bCs/>
                <w:color w:val="000000"/>
              </w:rPr>
              <w:t>Application for License Renewal File No.</w:t>
            </w:r>
          </w:p>
        </w:tc>
      </w:tr>
      <w:tr w14:paraId="1489ECF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4139349" w14:textId="77777777">
            <w:pPr>
              <w:jc w:val="both"/>
            </w:pPr>
            <w:r w:rsidRPr="00E921DD">
              <w:t>WACL</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E064943" w14:textId="77777777">
            <w:pPr>
              <w:jc w:val="both"/>
              <w:rPr>
                <w:color w:val="000000"/>
              </w:rPr>
            </w:pPr>
            <w:r w:rsidRPr="00E921DD">
              <w:rPr>
                <w:color w:val="000000"/>
              </w:rPr>
              <w:t>ELKTON,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2355EFD" w14:textId="77777777">
            <w:pPr>
              <w:jc w:val="both"/>
              <w:rPr>
                <w:color w:val="000000"/>
              </w:rPr>
            </w:pPr>
            <w:r w:rsidRPr="00E921DD">
              <w:rPr>
                <w:color w:val="000000"/>
              </w:rPr>
              <w:t>0000074180</w:t>
            </w:r>
          </w:p>
        </w:tc>
      </w:tr>
      <w:tr w14:paraId="16FC916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A54D6DD" w14:textId="77777777">
            <w:pPr>
              <w:jc w:val="both"/>
            </w:pPr>
            <w:r w:rsidRPr="00E921DD">
              <w:t>WASH</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3C39DEB" w14:textId="77777777">
            <w:pPr>
              <w:jc w:val="both"/>
              <w:rPr>
                <w:color w:val="000000"/>
              </w:rPr>
            </w:pPr>
            <w:r w:rsidRPr="00E921DD">
              <w:rPr>
                <w:color w:val="000000"/>
              </w:rPr>
              <w:t>WASHINGTON, DC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28E4512" w14:textId="77777777">
            <w:pPr>
              <w:jc w:val="both"/>
              <w:rPr>
                <w:color w:val="000000"/>
              </w:rPr>
            </w:pPr>
            <w:r w:rsidRPr="00E921DD">
              <w:rPr>
                <w:color w:val="000000"/>
              </w:rPr>
              <w:t>0000074178</w:t>
            </w:r>
          </w:p>
        </w:tc>
      </w:tr>
      <w:tr w14:paraId="57FF16B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2627899" w14:textId="77777777">
            <w:pPr>
              <w:jc w:val="both"/>
            </w:pPr>
            <w:r w:rsidRPr="00E921DD">
              <w:t>WAZR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6B98C87" w14:textId="77777777">
            <w:pPr>
              <w:jc w:val="both"/>
              <w:rPr>
                <w:color w:val="000000"/>
              </w:rPr>
            </w:pPr>
            <w:r w:rsidRPr="00E921DD">
              <w:rPr>
                <w:color w:val="000000"/>
              </w:rPr>
              <w:t>WOODSTOCK,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750F620" w14:textId="77777777">
            <w:pPr>
              <w:jc w:val="both"/>
              <w:rPr>
                <w:color w:val="000000"/>
              </w:rPr>
            </w:pPr>
            <w:r w:rsidRPr="00E921DD">
              <w:rPr>
                <w:color w:val="000000"/>
              </w:rPr>
              <w:t>0000074183</w:t>
            </w:r>
          </w:p>
        </w:tc>
      </w:tr>
      <w:tr w14:paraId="0BC8F96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0177CAA" w14:textId="77777777">
            <w:pPr>
              <w:jc w:val="both"/>
            </w:pPr>
            <w:r w:rsidRPr="00E921DD">
              <w:t>WBIG-FM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0166E35" w14:textId="77777777">
            <w:pPr>
              <w:jc w:val="both"/>
              <w:rPr>
                <w:color w:val="000000"/>
              </w:rPr>
            </w:pPr>
            <w:r w:rsidRPr="00E921DD">
              <w:rPr>
                <w:color w:val="000000"/>
              </w:rPr>
              <w:t>WASHINGTON, DC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78EC930" w14:textId="77777777">
            <w:pPr>
              <w:jc w:val="both"/>
              <w:rPr>
                <w:color w:val="000000"/>
              </w:rPr>
            </w:pPr>
            <w:r w:rsidRPr="00E921DD">
              <w:rPr>
                <w:color w:val="000000"/>
              </w:rPr>
              <w:t>0000074175</w:t>
            </w:r>
          </w:p>
        </w:tc>
      </w:tr>
      <w:tr w14:paraId="13C6921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8158CE9" w14:textId="77777777">
            <w:pPr>
              <w:jc w:val="both"/>
            </w:pPr>
            <w:r w:rsidRPr="00E921DD">
              <w:t>WCAO</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DCB96F8" w14:textId="77777777">
            <w:pPr>
              <w:jc w:val="both"/>
              <w:rPr>
                <w:color w:val="000000"/>
              </w:rPr>
            </w:pPr>
            <w:r w:rsidRPr="00E921DD">
              <w:rPr>
                <w:color w:val="000000"/>
              </w:rPr>
              <w:t>BALTIMORE, MD</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66B7724" w14:textId="77777777">
            <w:pPr>
              <w:jc w:val="both"/>
              <w:rPr>
                <w:color w:val="000000"/>
              </w:rPr>
            </w:pPr>
            <w:r w:rsidRPr="00E921DD">
              <w:rPr>
                <w:color w:val="000000"/>
              </w:rPr>
              <w:t>0000073877</w:t>
            </w:r>
          </w:p>
        </w:tc>
      </w:tr>
      <w:tr w14:paraId="3ED3C12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3E0746C" w14:textId="77777777">
            <w:pPr>
              <w:jc w:val="both"/>
            </w:pPr>
            <w:r w:rsidRPr="00E921DD">
              <w:t>WJDY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4DF1FD0" w14:textId="77777777">
            <w:pPr>
              <w:jc w:val="both"/>
              <w:rPr>
                <w:color w:val="000000"/>
              </w:rPr>
            </w:pPr>
            <w:r w:rsidRPr="00E921DD">
              <w:rPr>
                <w:color w:val="000000"/>
              </w:rPr>
              <w:t>SALISBURY, MD</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ED43A77" w14:textId="77777777">
            <w:pPr>
              <w:jc w:val="both"/>
              <w:rPr>
                <w:color w:val="000000"/>
              </w:rPr>
            </w:pPr>
            <w:r w:rsidRPr="00E921DD">
              <w:rPr>
                <w:color w:val="000000"/>
              </w:rPr>
              <w:t>0000073922</w:t>
            </w:r>
          </w:p>
        </w:tc>
      </w:tr>
      <w:tr w14:paraId="7FC403C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CA58115" w14:textId="77777777">
            <w:pPr>
              <w:jc w:val="both"/>
            </w:pPr>
            <w:r w:rsidRPr="00E921DD">
              <w:t>WJJS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455D7E5" w14:textId="77777777">
            <w:pPr>
              <w:jc w:val="both"/>
              <w:rPr>
                <w:color w:val="000000"/>
              </w:rPr>
            </w:pPr>
            <w:r w:rsidRPr="00E921DD">
              <w:rPr>
                <w:color w:val="000000"/>
              </w:rPr>
              <w:t>SALEM,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C486127" w14:textId="77777777">
            <w:pPr>
              <w:jc w:val="both"/>
              <w:rPr>
                <w:color w:val="000000"/>
              </w:rPr>
            </w:pPr>
            <w:r w:rsidRPr="00E921DD">
              <w:rPr>
                <w:color w:val="000000"/>
              </w:rPr>
              <w:t>0000074194</w:t>
            </w:r>
          </w:p>
        </w:tc>
      </w:tr>
      <w:tr w14:paraId="7003B09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DD12D94" w14:textId="77777777">
            <w:pPr>
              <w:jc w:val="both"/>
            </w:pPr>
            <w:r w:rsidRPr="00E921DD">
              <w:t>WJJX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CCE433B" w14:textId="77777777">
            <w:pPr>
              <w:jc w:val="both"/>
              <w:rPr>
                <w:color w:val="000000"/>
              </w:rPr>
            </w:pPr>
            <w:r w:rsidRPr="00E921DD">
              <w:rPr>
                <w:color w:val="000000"/>
              </w:rPr>
              <w:t>APPOMATTOX,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FF61EAE" w14:textId="77777777">
            <w:pPr>
              <w:jc w:val="both"/>
              <w:rPr>
                <w:color w:val="000000"/>
              </w:rPr>
            </w:pPr>
            <w:r w:rsidRPr="00E921DD">
              <w:rPr>
                <w:color w:val="000000"/>
              </w:rPr>
              <w:t>0000074191</w:t>
            </w:r>
          </w:p>
        </w:tc>
      </w:tr>
      <w:tr w14:paraId="3107AD5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89A26E2" w14:textId="77777777">
            <w:pPr>
              <w:jc w:val="both"/>
            </w:pPr>
            <w:r w:rsidRPr="00E921DD">
              <w:t>WKCI</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CD29587" w14:textId="77777777">
            <w:pPr>
              <w:jc w:val="both"/>
              <w:rPr>
                <w:color w:val="000000"/>
              </w:rPr>
            </w:pPr>
            <w:r w:rsidRPr="00E921DD">
              <w:rPr>
                <w:color w:val="000000"/>
              </w:rPr>
              <w:t>WAYNESBORO,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5BF2553" w14:textId="77777777">
            <w:pPr>
              <w:jc w:val="both"/>
              <w:rPr>
                <w:color w:val="000000"/>
              </w:rPr>
            </w:pPr>
            <w:r w:rsidRPr="00E921DD">
              <w:rPr>
                <w:color w:val="000000"/>
              </w:rPr>
              <w:t>0000074185</w:t>
            </w:r>
          </w:p>
        </w:tc>
      </w:tr>
      <w:tr w14:paraId="3C470CE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E924B7C" w14:textId="77777777">
            <w:pPr>
              <w:jc w:val="both"/>
            </w:pPr>
            <w:r w:rsidRPr="00E921DD">
              <w:t>WKCY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D669C35" w14:textId="77777777">
            <w:pPr>
              <w:jc w:val="both"/>
              <w:rPr>
                <w:color w:val="000000"/>
              </w:rPr>
            </w:pPr>
            <w:r w:rsidRPr="00E921DD">
              <w:rPr>
                <w:color w:val="000000"/>
              </w:rPr>
              <w:t>HARRISONBURG,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4834DA9" w14:textId="77777777">
            <w:pPr>
              <w:jc w:val="both"/>
              <w:rPr>
                <w:color w:val="000000"/>
              </w:rPr>
            </w:pPr>
            <w:r w:rsidRPr="00E921DD">
              <w:rPr>
                <w:color w:val="000000"/>
              </w:rPr>
              <w:t>0000074181</w:t>
            </w:r>
          </w:p>
        </w:tc>
      </w:tr>
      <w:tr w14:paraId="3BF04EF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CC7092F" w14:textId="77777777">
            <w:pPr>
              <w:jc w:val="both"/>
            </w:pPr>
            <w:r w:rsidRPr="00E921DD">
              <w:t>WKCY-FM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AB80EF0" w14:textId="77777777">
            <w:pPr>
              <w:jc w:val="both"/>
              <w:rPr>
                <w:color w:val="000000"/>
              </w:rPr>
            </w:pPr>
            <w:r w:rsidRPr="00E921DD">
              <w:rPr>
                <w:color w:val="000000"/>
              </w:rPr>
              <w:t>HARRISONBURG,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221F63D" w14:textId="77777777">
            <w:pPr>
              <w:jc w:val="both"/>
              <w:rPr>
                <w:color w:val="000000"/>
              </w:rPr>
            </w:pPr>
            <w:r w:rsidRPr="00E921DD">
              <w:rPr>
                <w:color w:val="000000"/>
              </w:rPr>
              <w:t>0000074182</w:t>
            </w:r>
          </w:p>
        </w:tc>
      </w:tr>
      <w:tr w14:paraId="4341087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D12142E" w14:textId="77777777">
            <w:pPr>
              <w:jc w:val="both"/>
            </w:pPr>
            <w:r w:rsidRPr="00E921DD">
              <w:t>WKDW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99CCFE7" w14:textId="77777777">
            <w:pPr>
              <w:jc w:val="both"/>
              <w:rPr>
                <w:color w:val="000000"/>
              </w:rPr>
            </w:pPr>
            <w:r w:rsidRPr="00E921DD">
              <w:rPr>
                <w:color w:val="000000"/>
              </w:rPr>
              <w:t>STAUNTON,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FE08451" w14:textId="77777777">
            <w:pPr>
              <w:jc w:val="both"/>
              <w:rPr>
                <w:color w:val="000000"/>
              </w:rPr>
            </w:pPr>
            <w:r w:rsidRPr="00E921DD">
              <w:rPr>
                <w:color w:val="000000"/>
              </w:rPr>
              <w:t>0000074186</w:t>
            </w:r>
          </w:p>
        </w:tc>
      </w:tr>
      <w:tr w14:paraId="5AB06FC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0EFA749" w14:textId="77777777">
            <w:pPr>
              <w:jc w:val="both"/>
            </w:pPr>
            <w:r w:rsidRPr="00E921DD">
              <w:t>WKZP</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4F1695E" w14:textId="77777777">
            <w:pPr>
              <w:jc w:val="both"/>
              <w:rPr>
                <w:color w:val="000000"/>
              </w:rPr>
            </w:pPr>
            <w:r w:rsidRPr="00E921DD">
              <w:rPr>
                <w:color w:val="000000"/>
              </w:rPr>
              <w:t>WEST OCEAN CITY, MD</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C6430C9" w14:textId="77777777">
            <w:pPr>
              <w:jc w:val="both"/>
              <w:rPr>
                <w:color w:val="000000"/>
              </w:rPr>
            </w:pPr>
            <w:r w:rsidRPr="00E921DD">
              <w:rPr>
                <w:color w:val="000000"/>
              </w:rPr>
              <w:t>0000073915</w:t>
            </w:r>
          </w:p>
        </w:tc>
      </w:tr>
      <w:tr w14:paraId="3324248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DBC05C5" w14:textId="77777777">
            <w:pPr>
              <w:jc w:val="both"/>
            </w:pPr>
            <w:r w:rsidRPr="00E921DD">
              <w:t>WNOH</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1363B6B" w14:textId="77777777">
            <w:pPr>
              <w:jc w:val="both"/>
              <w:rPr>
                <w:color w:val="000000"/>
              </w:rPr>
            </w:pPr>
            <w:r w:rsidRPr="00E921DD">
              <w:rPr>
                <w:color w:val="000000"/>
              </w:rPr>
              <w:t>WINDSOR,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8926471" w14:textId="77777777">
            <w:pPr>
              <w:jc w:val="both"/>
              <w:rPr>
                <w:color w:val="000000"/>
              </w:rPr>
            </w:pPr>
            <w:r w:rsidRPr="00E921DD">
              <w:rPr>
                <w:color w:val="000000"/>
              </w:rPr>
              <w:t>0000074351</w:t>
            </w:r>
          </w:p>
        </w:tc>
      </w:tr>
      <w:tr w14:paraId="7B05707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C9A5B50" w14:textId="77777777">
            <w:pPr>
              <w:jc w:val="both"/>
            </w:pPr>
            <w:r w:rsidRPr="00E921DD">
              <w:t>WQHQ</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8ADC0BD" w14:textId="77777777">
            <w:pPr>
              <w:jc w:val="both"/>
              <w:rPr>
                <w:color w:val="000000"/>
              </w:rPr>
            </w:pPr>
            <w:r w:rsidRPr="00E921DD">
              <w:rPr>
                <w:color w:val="000000"/>
              </w:rPr>
              <w:t>OCEAN CITY-SALISBURY, MD</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CC7E0BC" w14:textId="77777777">
            <w:pPr>
              <w:jc w:val="both"/>
              <w:rPr>
                <w:color w:val="000000"/>
              </w:rPr>
            </w:pPr>
            <w:r w:rsidRPr="00E921DD">
              <w:rPr>
                <w:color w:val="000000"/>
              </w:rPr>
              <w:t>0000073919</w:t>
            </w:r>
          </w:p>
        </w:tc>
      </w:tr>
      <w:tr w14:paraId="6C68DF3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AB8CC8B" w14:textId="77777777">
            <w:pPr>
              <w:jc w:val="both"/>
            </w:pPr>
            <w:r w:rsidRPr="00E921DD">
              <w:t>WQSR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E8BAA44" w14:textId="77777777">
            <w:pPr>
              <w:jc w:val="both"/>
              <w:rPr>
                <w:color w:val="000000"/>
              </w:rPr>
            </w:pPr>
            <w:r w:rsidRPr="00E921DD">
              <w:rPr>
                <w:color w:val="000000"/>
              </w:rPr>
              <w:t>BALTIMORE, MD</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F0FCE45" w14:textId="77777777">
            <w:pPr>
              <w:jc w:val="both"/>
              <w:rPr>
                <w:color w:val="000000"/>
              </w:rPr>
            </w:pPr>
            <w:r w:rsidRPr="00E921DD">
              <w:rPr>
                <w:color w:val="000000"/>
              </w:rPr>
              <w:t>0000073882</w:t>
            </w:r>
          </w:p>
        </w:tc>
      </w:tr>
      <w:tr w14:paraId="3BDC688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E474880" w14:textId="77777777">
            <w:pPr>
              <w:jc w:val="both"/>
            </w:pPr>
            <w:r w:rsidRPr="00E921DD">
              <w:t>WROV-FM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FB506FA" w14:textId="77777777">
            <w:pPr>
              <w:jc w:val="both"/>
              <w:rPr>
                <w:color w:val="000000"/>
              </w:rPr>
            </w:pPr>
            <w:r w:rsidRPr="00E921DD">
              <w:rPr>
                <w:color w:val="000000"/>
              </w:rPr>
              <w:t>MARTINSVILLE,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ED992AA" w14:textId="77777777">
            <w:pPr>
              <w:jc w:val="both"/>
              <w:rPr>
                <w:color w:val="000000"/>
              </w:rPr>
            </w:pPr>
            <w:r w:rsidRPr="00E921DD">
              <w:rPr>
                <w:color w:val="000000"/>
              </w:rPr>
              <w:t>0000074192</w:t>
            </w:r>
          </w:p>
        </w:tc>
      </w:tr>
      <w:tr w14:paraId="48401B7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1A33560" w14:textId="77777777">
            <w:pPr>
              <w:jc w:val="both"/>
            </w:pPr>
            <w:r w:rsidRPr="00E921DD">
              <w:t>WSTV</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D43630A" w14:textId="77777777">
            <w:pPr>
              <w:jc w:val="both"/>
              <w:rPr>
                <w:color w:val="000000"/>
              </w:rPr>
            </w:pPr>
            <w:r w:rsidRPr="00E921DD">
              <w:rPr>
                <w:color w:val="000000"/>
              </w:rPr>
              <w:t>ROANOKE,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D3B5531" w14:textId="77777777">
            <w:pPr>
              <w:jc w:val="both"/>
              <w:rPr>
                <w:color w:val="000000"/>
              </w:rPr>
            </w:pPr>
            <w:r w:rsidRPr="00E921DD">
              <w:rPr>
                <w:color w:val="000000"/>
              </w:rPr>
              <w:t>0000074193</w:t>
            </w:r>
          </w:p>
        </w:tc>
      </w:tr>
      <w:tr w14:paraId="78C6C82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E6B1FFD" w14:textId="77777777">
            <w:pPr>
              <w:jc w:val="both"/>
            </w:pPr>
            <w:r w:rsidRPr="00E921DD">
              <w:t>WTGM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EB712BD" w14:textId="77777777">
            <w:pPr>
              <w:jc w:val="both"/>
              <w:rPr>
                <w:color w:val="000000"/>
              </w:rPr>
            </w:pPr>
            <w:r w:rsidRPr="00E921DD">
              <w:rPr>
                <w:color w:val="000000"/>
              </w:rPr>
              <w:t>SALISBURY, MD</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056B0BA" w14:textId="77777777">
            <w:pPr>
              <w:jc w:val="both"/>
              <w:rPr>
                <w:color w:val="000000"/>
              </w:rPr>
            </w:pPr>
            <w:r w:rsidRPr="00E921DD">
              <w:rPr>
                <w:color w:val="000000"/>
              </w:rPr>
              <w:t>0000073921</w:t>
            </w:r>
          </w:p>
        </w:tc>
      </w:tr>
      <w:tr w14:paraId="7FE9A99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CF87DCA" w14:textId="77777777">
            <w:pPr>
              <w:jc w:val="both"/>
            </w:pPr>
            <w:r w:rsidRPr="00E921DD">
              <w:t>WWDC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3FEAC7C" w14:textId="77777777">
            <w:pPr>
              <w:jc w:val="both"/>
              <w:rPr>
                <w:color w:val="000000"/>
              </w:rPr>
            </w:pPr>
            <w:r w:rsidRPr="00E921DD">
              <w:rPr>
                <w:color w:val="000000"/>
              </w:rPr>
              <w:t>WASHINGTON, DC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C2C05DC" w14:textId="77777777">
            <w:pPr>
              <w:jc w:val="both"/>
              <w:rPr>
                <w:color w:val="000000"/>
              </w:rPr>
            </w:pPr>
            <w:r w:rsidRPr="00E921DD">
              <w:rPr>
                <w:color w:val="000000"/>
              </w:rPr>
              <w:t>0000074179</w:t>
            </w:r>
          </w:p>
        </w:tc>
      </w:tr>
      <w:tr w14:paraId="59E19D5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21B78BE" w14:textId="77777777">
            <w:pPr>
              <w:jc w:val="both"/>
            </w:pPr>
            <w:r w:rsidRPr="00E921DD">
              <w:t>WWFG</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2F3F31B" w14:textId="77777777">
            <w:pPr>
              <w:jc w:val="both"/>
              <w:rPr>
                <w:color w:val="000000"/>
              </w:rPr>
            </w:pPr>
            <w:r w:rsidRPr="00E921DD">
              <w:rPr>
                <w:color w:val="000000"/>
              </w:rPr>
              <w:t>OCEAN CITY, MD</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3C223BB" w14:textId="77777777">
            <w:pPr>
              <w:jc w:val="both"/>
              <w:rPr>
                <w:color w:val="000000"/>
              </w:rPr>
            </w:pPr>
            <w:r w:rsidRPr="00E921DD">
              <w:rPr>
                <w:color w:val="000000"/>
              </w:rPr>
              <w:t>0000073917</w:t>
            </w:r>
          </w:p>
        </w:tc>
      </w:tr>
      <w:tr w14:paraId="583418D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F5EF039" w14:textId="77777777">
            <w:pPr>
              <w:jc w:val="both"/>
            </w:pPr>
            <w:r w:rsidRPr="00E921DD">
              <w:t>WYYD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83282B7" w14:textId="77777777">
            <w:pPr>
              <w:jc w:val="both"/>
              <w:rPr>
                <w:color w:val="000000"/>
              </w:rPr>
            </w:pPr>
            <w:r w:rsidRPr="00E921DD">
              <w:rPr>
                <w:color w:val="000000"/>
              </w:rPr>
              <w:t>AMHERST,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4CD6F51" w14:textId="77777777">
            <w:pPr>
              <w:jc w:val="both"/>
              <w:rPr>
                <w:color w:val="000000"/>
              </w:rPr>
            </w:pPr>
            <w:r w:rsidRPr="00E921DD">
              <w:rPr>
                <w:color w:val="000000"/>
              </w:rPr>
              <w:t>0000095857</w:t>
            </w:r>
          </w:p>
        </w:tc>
      </w:tr>
      <w:tr w14:paraId="10E6A52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1A8F213" w14:textId="77777777">
            <w:pPr>
              <w:jc w:val="both"/>
            </w:pPr>
            <w:r w:rsidRPr="00E921DD">
              <w:t>WZFT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95BAF2D" w14:textId="77777777">
            <w:pPr>
              <w:jc w:val="both"/>
              <w:rPr>
                <w:color w:val="000000"/>
              </w:rPr>
            </w:pPr>
            <w:r w:rsidRPr="00E921DD">
              <w:rPr>
                <w:color w:val="000000"/>
              </w:rPr>
              <w:t>BALTIMORE, MD</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D5C16E2" w14:textId="77777777">
            <w:pPr>
              <w:jc w:val="both"/>
              <w:rPr>
                <w:color w:val="000000"/>
              </w:rPr>
            </w:pPr>
            <w:r w:rsidRPr="00E921DD">
              <w:rPr>
                <w:color w:val="000000"/>
              </w:rPr>
              <w:t>0000073884</w:t>
            </w:r>
          </w:p>
        </w:tc>
      </w:tr>
      <w:tr w14:paraId="41C93CA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B5ACD30" w14:textId="77777777">
            <w:pPr>
              <w:jc w:val="both"/>
            </w:pPr>
            <w:r w:rsidRPr="00E921DD">
              <w:t>WZWB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57EAC96" w14:textId="77777777">
            <w:pPr>
              <w:jc w:val="both"/>
              <w:rPr>
                <w:color w:val="000000"/>
              </w:rPr>
            </w:pPr>
            <w:r w:rsidRPr="00E921DD">
              <w:rPr>
                <w:color w:val="000000"/>
              </w:rPr>
              <w:t>KENOVA,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7AFE3F6" w14:textId="77777777">
            <w:pPr>
              <w:jc w:val="both"/>
              <w:rPr>
                <w:color w:val="000000"/>
              </w:rPr>
            </w:pPr>
            <w:r w:rsidRPr="00E921DD">
              <w:rPr>
                <w:color w:val="000000"/>
              </w:rPr>
              <w:t>0000073850</w:t>
            </w:r>
          </w:p>
        </w:tc>
      </w:tr>
      <w:tr w14:paraId="1F8CB93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0293FF7" w14:textId="77777777">
            <w:pPr>
              <w:jc w:val="both"/>
              <w:rPr>
                <w:color w:val="000000"/>
              </w:rPr>
            </w:pPr>
            <w:r w:rsidRPr="00E921DD">
              <w:rPr>
                <w:color w:val="000000"/>
              </w:rPr>
              <w:t>KDJE</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987CA63" w14:textId="77777777">
            <w:pPr>
              <w:jc w:val="both"/>
              <w:rPr>
                <w:color w:val="000000"/>
              </w:rPr>
            </w:pPr>
            <w:r w:rsidRPr="00E921DD">
              <w:rPr>
                <w:color w:val="000000"/>
              </w:rPr>
              <w:t>JACKSONVILLE, AR</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96C01C5" w14:textId="77777777">
            <w:pPr>
              <w:jc w:val="both"/>
              <w:rPr>
                <w:color w:val="000000"/>
              </w:rPr>
            </w:pPr>
            <w:r w:rsidRPr="00E921DD">
              <w:rPr>
                <w:color w:val="000000"/>
              </w:rPr>
              <w:t>0000104091</w:t>
            </w:r>
          </w:p>
        </w:tc>
      </w:tr>
      <w:tr w14:paraId="66098A7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4A91903" w14:textId="77777777">
            <w:pPr>
              <w:jc w:val="both"/>
              <w:rPr>
                <w:color w:val="000000"/>
              </w:rPr>
            </w:pPr>
            <w:r w:rsidRPr="00E921DD">
              <w:rPr>
                <w:color w:val="000000"/>
              </w:rPr>
              <w:t>KEZA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631793C" w14:textId="77777777">
            <w:pPr>
              <w:jc w:val="both"/>
              <w:rPr>
                <w:color w:val="000000"/>
              </w:rPr>
            </w:pPr>
            <w:r w:rsidRPr="00E921DD">
              <w:rPr>
                <w:color w:val="000000"/>
              </w:rPr>
              <w:t>FAYETTEVILLE, AR</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304B111" w14:textId="77777777">
            <w:pPr>
              <w:jc w:val="both"/>
              <w:rPr>
                <w:color w:val="000000"/>
              </w:rPr>
            </w:pPr>
            <w:r w:rsidRPr="00E921DD">
              <w:rPr>
                <w:color w:val="000000"/>
              </w:rPr>
              <w:t>0000103824</w:t>
            </w:r>
          </w:p>
        </w:tc>
      </w:tr>
      <w:tr w14:paraId="544FEAC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7125818" w14:textId="77777777">
            <w:pPr>
              <w:jc w:val="both"/>
              <w:rPr>
                <w:color w:val="000000"/>
              </w:rPr>
            </w:pPr>
            <w:r w:rsidRPr="00E921DD">
              <w:rPr>
                <w:color w:val="000000"/>
              </w:rPr>
              <w:t>KHKN</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5CA5F2B" w14:textId="77777777">
            <w:pPr>
              <w:jc w:val="both"/>
              <w:rPr>
                <w:color w:val="000000"/>
              </w:rPr>
            </w:pPr>
            <w:r w:rsidRPr="00E921DD">
              <w:rPr>
                <w:color w:val="000000"/>
              </w:rPr>
              <w:t>MAUMELLE, AR</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FB1D548" w14:textId="77777777">
            <w:pPr>
              <w:jc w:val="both"/>
              <w:rPr>
                <w:color w:val="000000"/>
              </w:rPr>
            </w:pPr>
            <w:r w:rsidRPr="00E921DD">
              <w:rPr>
                <w:color w:val="000000"/>
              </w:rPr>
              <w:t>0000104108</w:t>
            </w:r>
          </w:p>
        </w:tc>
      </w:tr>
      <w:tr w14:paraId="1F2488B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8EE6993" w14:textId="77777777">
            <w:pPr>
              <w:jc w:val="both"/>
              <w:rPr>
                <w:color w:val="000000"/>
              </w:rPr>
            </w:pPr>
            <w:r w:rsidRPr="00E921DD">
              <w:rPr>
                <w:color w:val="000000"/>
              </w:rPr>
              <w:t>KJMS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D54F65C" w14:textId="77777777">
            <w:pPr>
              <w:jc w:val="both"/>
              <w:rPr>
                <w:color w:val="000000"/>
              </w:rPr>
            </w:pPr>
            <w:r w:rsidRPr="00E921DD">
              <w:rPr>
                <w:color w:val="000000"/>
              </w:rPr>
              <w:t>OLIVE BRANCH,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F7BE59E" w14:textId="77777777">
            <w:pPr>
              <w:jc w:val="both"/>
              <w:rPr>
                <w:color w:val="000000"/>
              </w:rPr>
            </w:pPr>
            <w:r w:rsidRPr="00E921DD">
              <w:rPr>
                <w:color w:val="000000"/>
              </w:rPr>
              <w:t>0000105142</w:t>
            </w:r>
          </w:p>
        </w:tc>
      </w:tr>
      <w:tr w14:paraId="4739E3B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79E5FD3" w14:textId="77777777">
            <w:pPr>
              <w:jc w:val="both"/>
              <w:rPr>
                <w:color w:val="000000"/>
              </w:rPr>
            </w:pPr>
            <w:r w:rsidRPr="00E921DD">
              <w:rPr>
                <w:color w:val="000000"/>
              </w:rPr>
              <w:t>KKIX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1CEFF16" w14:textId="77777777">
            <w:pPr>
              <w:jc w:val="both"/>
              <w:rPr>
                <w:color w:val="000000"/>
              </w:rPr>
            </w:pPr>
            <w:r w:rsidRPr="00E921DD">
              <w:rPr>
                <w:color w:val="000000"/>
              </w:rPr>
              <w:t>FAYETTEVILLE, AR</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D1CDC3D" w14:textId="77777777">
            <w:pPr>
              <w:jc w:val="both"/>
              <w:rPr>
                <w:color w:val="000000"/>
              </w:rPr>
            </w:pPr>
            <w:r w:rsidRPr="00E921DD">
              <w:rPr>
                <w:color w:val="000000"/>
              </w:rPr>
              <w:t>0000103867</w:t>
            </w:r>
          </w:p>
        </w:tc>
      </w:tr>
      <w:tr w14:paraId="26FBADB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2E15E8A" w14:textId="77777777">
            <w:pPr>
              <w:jc w:val="both"/>
              <w:rPr>
                <w:color w:val="000000"/>
              </w:rPr>
            </w:pPr>
            <w:r w:rsidRPr="00E921DD">
              <w:rPr>
                <w:color w:val="000000"/>
              </w:rPr>
              <w:t>KMAG</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AF4880E" w14:textId="77777777">
            <w:pPr>
              <w:jc w:val="both"/>
              <w:rPr>
                <w:color w:val="000000"/>
              </w:rPr>
            </w:pPr>
            <w:r w:rsidRPr="00E921DD">
              <w:rPr>
                <w:color w:val="000000"/>
              </w:rPr>
              <w:t>FORT SMITH, AR</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2147C91" w14:textId="77777777">
            <w:pPr>
              <w:jc w:val="both"/>
              <w:rPr>
                <w:color w:val="000000"/>
              </w:rPr>
            </w:pPr>
            <w:r w:rsidRPr="00E921DD">
              <w:rPr>
                <w:color w:val="000000"/>
              </w:rPr>
              <w:t>0000104773</w:t>
            </w:r>
          </w:p>
        </w:tc>
      </w:tr>
      <w:tr w14:paraId="726B876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043A2DE" w14:textId="77777777">
            <w:pPr>
              <w:jc w:val="both"/>
              <w:rPr>
                <w:color w:val="000000"/>
              </w:rPr>
            </w:pPr>
            <w:r w:rsidRPr="00E921DD">
              <w:rPr>
                <w:color w:val="000000"/>
              </w:rPr>
              <w:t>KMJX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DCBD545" w14:textId="77777777">
            <w:pPr>
              <w:jc w:val="both"/>
              <w:rPr>
                <w:color w:val="000000"/>
              </w:rPr>
            </w:pPr>
            <w:r w:rsidRPr="00E921DD">
              <w:rPr>
                <w:color w:val="000000"/>
              </w:rPr>
              <w:t>CONWAY, AR</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FC1A1DD" w14:textId="77777777">
            <w:pPr>
              <w:jc w:val="both"/>
              <w:rPr>
                <w:color w:val="000000"/>
              </w:rPr>
            </w:pPr>
            <w:r w:rsidRPr="00E921DD">
              <w:rPr>
                <w:color w:val="000000"/>
              </w:rPr>
              <w:t>0000104096</w:t>
            </w:r>
          </w:p>
        </w:tc>
      </w:tr>
      <w:tr w14:paraId="3D0ECDF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2367ED2" w14:textId="77777777">
            <w:pPr>
              <w:jc w:val="both"/>
              <w:rPr>
                <w:color w:val="000000"/>
              </w:rPr>
            </w:pPr>
            <w:r w:rsidRPr="00E921DD">
              <w:rPr>
                <w:color w:val="000000"/>
              </w:rPr>
              <w:t>KMXF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FABF045" w14:textId="77777777">
            <w:pPr>
              <w:jc w:val="both"/>
              <w:rPr>
                <w:color w:val="000000"/>
              </w:rPr>
            </w:pPr>
            <w:r w:rsidRPr="00E921DD">
              <w:rPr>
                <w:color w:val="000000"/>
              </w:rPr>
              <w:t>LOWELL, AR</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22D4077" w14:textId="77777777">
            <w:pPr>
              <w:jc w:val="both"/>
              <w:rPr>
                <w:color w:val="000000"/>
              </w:rPr>
            </w:pPr>
            <w:r w:rsidRPr="00E921DD">
              <w:rPr>
                <w:color w:val="000000"/>
              </w:rPr>
              <w:t>0000103871</w:t>
            </w:r>
          </w:p>
        </w:tc>
      </w:tr>
      <w:tr w14:paraId="2544C12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BFFD05F" w14:textId="77777777">
            <w:pPr>
              <w:jc w:val="both"/>
              <w:rPr>
                <w:color w:val="000000"/>
              </w:rPr>
            </w:pPr>
            <w:r w:rsidRPr="00E921DD">
              <w:rPr>
                <w:color w:val="000000"/>
              </w:rPr>
              <w:t>KRVE</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FE9B856" w14:textId="77777777">
            <w:pPr>
              <w:jc w:val="both"/>
              <w:rPr>
                <w:color w:val="000000"/>
              </w:rPr>
            </w:pPr>
            <w:r w:rsidRPr="00E921DD">
              <w:rPr>
                <w:color w:val="000000"/>
              </w:rPr>
              <w:t>BRUSLY, LA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4517D67" w14:textId="77777777">
            <w:pPr>
              <w:jc w:val="both"/>
              <w:rPr>
                <w:color w:val="000000"/>
              </w:rPr>
            </w:pPr>
            <w:r w:rsidRPr="00E921DD">
              <w:rPr>
                <w:color w:val="000000"/>
              </w:rPr>
              <w:t>0000105191</w:t>
            </w:r>
          </w:p>
        </w:tc>
      </w:tr>
      <w:tr w14:paraId="7169CF0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9B365E9" w14:textId="77777777">
            <w:pPr>
              <w:jc w:val="both"/>
              <w:rPr>
                <w:color w:val="000000"/>
              </w:rPr>
            </w:pPr>
            <w:r w:rsidRPr="00E921DD">
              <w:rPr>
                <w:color w:val="000000"/>
              </w:rPr>
              <w:t>KSSN</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2598CEF" w14:textId="77777777">
            <w:pPr>
              <w:jc w:val="both"/>
              <w:rPr>
                <w:color w:val="000000"/>
              </w:rPr>
            </w:pPr>
            <w:r w:rsidRPr="00E921DD">
              <w:rPr>
                <w:color w:val="000000"/>
              </w:rPr>
              <w:t>LITTLE ROCK, AR</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0809F3D" w14:textId="77777777">
            <w:pPr>
              <w:jc w:val="both"/>
              <w:rPr>
                <w:color w:val="000000"/>
              </w:rPr>
            </w:pPr>
            <w:r w:rsidRPr="00E921DD">
              <w:rPr>
                <w:color w:val="000000"/>
              </w:rPr>
              <w:t>0000104103</w:t>
            </w:r>
          </w:p>
        </w:tc>
      </w:tr>
      <w:tr w14:paraId="2A15B29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337767E" w14:textId="77777777">
            <w:pPr>
              <w:jc w:val="both"/>
              <w:rPr>
                <w:color w:val="000000"/>
              </w:rPr>
            </w:pPr>
            <w:r w:rsidRPr="00E921DD">
              <w:rPr>
                <w:color w:val="000000"/>
              </w:rPr>
              <w:t>KVDU</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1C96F82" w14:textId="77777777">
            <w:pPr>
              <w:jc w:val="both"/>
              <w:rPr>
                <w:color w:val="000000"/>
              </w:rPr>
            </w:pPr>
            <w:r w:rsidRPr="00E921DD">
              <w:rPr>
                <w:color w:val="000000"/>
              </w:rPr>
              <w:t>HOUMA, LA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7C77664" w14:textId="77777777">
            <w:pPr>
              <w:jc w:val="both"/>
              <w:rPr>
                <w:color w:val="000000"/>
              </w:rPr>
            </w:pPr>
            <w:r w:rsidRPr="00E921DD">
              <w:rPr>
                <w:color w:val="000000"/>
              </w:rPr>
              <w:t>0000104948</w:t>
            </w:r>
          </w:p>
        </w:tc>
      </w:tr>
      <w:tr w14:paraId="662FAB8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D711C01" w14:textId="77777777">
            <w:pPr>
              <w:jc w:val="both"/>
              <w:rPr>
                <w:color w:val="000000"/>
              </w:rPr>
            </w:pPr>
            <w:r w:rsidRPr="00E921DD">
              <w:rPr>
                <w:color w:val="000000"/>
              </w:rPr>
              <w:t>KWHN</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74C2157" w14:textId="77777777">
            <w:pPr>
              <w:jc w:val="both"/>
              <w:rPr>
                <w:color w:val="000000"/>
              </w:rPr>
            </w:pPr>
            <w:r w:rsidRPr="00E921DD">
              <w:rPr>
                <w:color w:val="000000"/>
              </w:rPr>
              <w:t>FORT SMITH, AR</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EA7CB50" w14:textId="77777777">
            <w:pPr>
              <w:jc w:val="both"/>
              <w:rPr>
                <w:color w:val="000000"/>
              </w:rPr>
            </w:pPr>
            <w:r w:rsidRPr="00E921DD">
              <w:rPr>
                <w:color w:val="000000"/>
              </w:rPr>
              <w:t>0000104775</w:t>
            </w:r>
          </w:p>
        </w:tc>
      </w:tr>
      <w:tr w14:paraId="0670C2E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DD54B37" w14:textId="77777777">
            <w:pPr>
              <w:jc w:val="both"/>
              <w:rPr>
                <w:color w:val="000000"/>
              </w:rPr>
            </w:pPr>
            <w:r w:rsidRPr="00E921DD">
              <w:rPr>
                <w:color w:val="000000"/>
              </w:rPr>
              <w:t>KWNW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AB354A6" w14:textId="77777777">
            <w:pPr>
              <w:jc w:val="both"/>
              <w:rPr>
                <w:color w:val="000000"/>
              </w:rPr>
            </w:pPr>
            <w:r w:rsidRPr="00E921DD">
              <w:rPr>
                <w:color w:val="000000"/>
              </w:rPr>
              <w:t>CRAWFORDSVILLE, AR</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CC32BB7" w14:textId="77777777">
            <w:pPr>
              <w:jc w:val="both"/>
              <w:rPr>
                <w:color w:val="000000"/>
              </w:rPr>
            </w:pPr>
            <w:r w:rsidRPr="00E921DD">
              <w:rPr>
                <w:color w:val="000000"/>
              </w:rPr>
              <w:t>0000105179</w:t>
            </w:r>
          </w:p>
        </w:tc>
      </w:tr>
      <w:tr w14:paraId="6FA15E4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EF2E7D3" w14:textId="77777777">
            <w:pPr>
              <w:jc w:val="both"/>
              <w:rPr>
                <w:color w:val="000000"/>
              </w:rPr>
            </w:pPr>
            <w:r w:rsidRPr="00E921DD">
              <w:rPr>
                <w:color w:val="000000"/>
              </w:rPr>
              <w:t>WAAX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7B44871" w14:textId="77777777">
            <w:pPr>
              <w:jc w:val="both"/>
              <w:rPr>
                <w:color w:val="000000"/>
              </w:rPr>
            </w:pPr>
            <w:r w:rsidRPr="00E921DD">
              <w:rPr>
                <w:color w:val="000000"/>
              </w:rPr>
              <w:t>GADSDEN,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A4BF922" w14:textId="77777777">
            <w:pPr>
              <w:jc w:val="both"/>
              <w:rPr>
                <w:color w:val="000000"/>
              </w:rPr>
            </w:pPr>
            <w:r w:rsidRPr="00E921DD">
              <w:rPr>
                <w:color w:val="000000"/>
              </w:rPr>
              <w:t>0000095605</w:t>
            </w:r>
          </w:p>
        </w:tc>
      </w:tr>
      <w:tr w14:paraId="23C091A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CAA83DD" w14:textId="77777777">
            <w:pPr>
              <w:jc w:val="both"/>
              <w:rPr>
                <w:color w:val="000000"/>
              </w:rPr>
            </w:pPr>
            <w:r w:rsidRPr="00E921DD">
              <w:rPr>
                <w:color w:val="000000"/>
              </w:rPr>
              <w:t>WACT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491866E" w14:textId="77777777">
            <w:pPr>
              <w:jc w:val="both"/>
              <w:rPr>
                <w:color w:val="000000"/>
              </w:rPr>
            </w:pPr>
            <w:r w:rsidRPr="00E921DD">
              <w:rPr>
                <w:color w:val="000000"/>
              </w:rPr>
              <w:t>TUSCALOOSA,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DDF1F4C" w14:textId="77777777">
            <w:pPr>
              <w:jc w:val="both"/>
              <w:rPr>
                <w:color w:val="000000"/>
              </w:rPr>
            </w:pPr>
            <w:r w:rsidRPr="00E921DD">
              <w:rPr>
                <w:color w:val="000000"/>
              </w:rPr>
              <w:t>0000095891</w:t>
            </w:r>
          </w:p>
        </w:tc>
      </w:tr>
      <w:tr w14:paraId="4BD940A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DA1AFC8" w14:textId="77777777">
            <w:pPr>
              <w:jc w:val="both"/>
              <w:rPr>
                <w:color w:val="000000"/>
              </w:rPr>
            </w:pPr>
            <w:r w:rsidRPr="00E921DD">
              <w:rPr>
                <w:color w:val="000000"/>
              </w:rPr>
              <w:t>WAEV</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EE150E4" w14:textId="77777777">
            <w:pPr>
              <w:jc w:val="both"/>
              <w:rPr>
                <w:color w:val="000000"/>
              </w:rPr>
            </w:pPr>
            <w:r w:rsidRPr="00E921DD">
              <w:rPr>
                <w:color w:val="000000"/>
              </w:rPr>
              <w:t>SAVANNAH,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4E90E60" w14:textId="77777777">
            <w:pPr>
              <w:jc w:val="both"/>
              <w:rPr>
                <w:color w:val="000000"/>
              </w:rPr>
            </w:pPr>
            <w:r w:rsidRPr="00E921DD">
              <w:rPr>
                <w:color w:val="000000"/>
              </w:rPr>
              <w:t>0000095883</w:t>
            </w:r>
          </w:p>
        </w:tc>
      </w:tr>
      <w:tr w14:paraId="19FDB72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8924751" w14:textId="77777777">
            <w:pPr>
              <w:jc w:val="both"/>
              <w:rPr>
                <w:color w:val="000000"/>
              </w:rPr>
            </w:pPr>
            <w:r w:rsidRPr="00E921DD">
              <w:rPr>
                <w:color w:val="000000"/>
              </w:rPr>
              <w:t>WAGH</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EC6E9E8" w14:textId="77777777">
            <w:pPr>
              <w:jc w:val="both"/>
              <w:rPr>
                <w:color w:val="000000"/>
              </w:rPr>
            </w:pPr>
            <w:r w:rsidRPr="00E921DD">
              <w:rPr>
                <w:color w:val="000000"/>
              </w:rPr>
              <w:t>SMITHS,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008504F" w14:textId="77777777">
            <w:pPr>
              <w:jc w:val="both"/>
              <w:rPr>
                <w:color w:val="000000"/>
              </w:rPr>
            </w:pPr>
            <w:r w:rsidRPr="00E921DD">
              <w:rPr>
                <w:color w:val="000000"/>
              </w:rPr>
              <w:t>0000095515</w:t>
            </w:r>
          </w:p>
        </w:tc>
      </w:tr>
      <w:tr w14:paraId="7AACDC3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568EFF9" w14:textId="77777777">
            <w:pPr>
              <w:jc w:val="both"/>
              <w:rPr>
                <w:color w:val="000000"/>
              </w:rPr>
            </w:pPr>
            <w:r w:rsidRPr="00E921DD">
              <w:rPr>
                <w:color w:val="000000"/>
              </w:rPr>
              <w:t>WAKS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5CAE6E5" w14:textId="77777777">
            <w:pPr>
              <w:jc w:val="both"/>
              <w:rPr>
                <w:color w:val="000000"/>
              </w:rPr>
            </w:pPr>
            <w:r w:rsidRPr="00E921DD">
              <w:rPr>
                <w:color w:val="000000"/>
              </w:rPr>
              <w:t>AKRON,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408A4F4" w14:textId="77777777">
            <w:pPr>
              <w:jc w:val="both"/>
              <w:rPr>
                <w:color w:val="000000"/>
              </w:rPr>
            </w:pPr>
            <w:r w:rsidRPr="00E921DD">
              <w:rPr>
                <w:color w:val="000000"/>
              </w:rPr>
              <w:t>0000115056</w:t>
            </w:r>
          </w:p>
        </w:tc>
      </w:tr>
      <w:tr w14:paraId="0FF9806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489E175" w14:textId="77777777">
            <w:pPr>
              <w:jc w:val="both"/>
              <w:rPr>
                <w:color w:val="000000"/>
              </w:rPr>
            </w:pPr>
            <w:r w:rsidRPr="00E921DD">
              <w:rPr>
                <w:color w:val="000000"/>
              </w:rPr>
              <w:t>WAMX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89B227D" w14:textId="77777777">
            <w:pPr>
              <w:jc w:val="both"/>
              <w:rPr>
                <w:color w:val="000000"/>
              </w:rPr>
            </w:pPr>
            <w:r w:rsidRPr="00E921DD">
              <w:rPr>
                <w:color w:val="000000"/>
              </w:rPr>
              <w:t>MILTON,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286FF37" w14:textId="77777777">
            <w:pPr>
              <w:jc w:val="both"/>
              <w:rPr>
                <w:color w:val="000000"/>
              </w:rPr>
            </w:pPr>
            <w:r w:rsidRPr="00E921DD">
              <w:rPr>
                <w:color w:val="000000"/>
              </w:rPr>
              <w:t>0000095620</w:t>
            </w:r>
          </w:p>
        </w:tc>
      </w:tr>
      <w:tr w14:paraId="25011AC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1BEC0D6" w14:textId="77777777">
            <w:pPr>
              <w:jc w:val="both"/>
              <w:rPr>
                <w:color w:val="000000"/>
              </w:rPr>
            </w:pPr>
            <w:r w:rsidRPr="00E921DD">
              <w:rPr>
                <w:color w:val="000000"/>
              </w:rPr>
              <w:t>WAMZ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DF8BA0B" w14:textId="77777777">
            <w:pPr>
              <w:jc w:val="both"/>
              <w:rPr>
                <w:color w:val="000000"/>
              </w:rPr>
            </w:pPr>
            <w:r w:rsidRPr="00E921DD">
              <w:rPr>
                <w:color w:val="000000"/>
              </w:rPr>
              <w:t>LOUISVILLE,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A060BD8" w14:textId="77777777">
            <w:pPr>
              <w:jc w:val="both"/>
              <w:rPr>
                <w:color w:val="000000"/>
              </w:rPr>
            </w:pPr>
            <w:r w:rsidRPr="00E921DD">
              <w:rPr>
                <w:color w:val="000000"/>
              </w:rPr>
              <w:t>0000110304</w:t>
            </w:r>
          </w:p>
        </w:tc>
      </w:tr>
      <w:tr w14:paraId="6F92B7A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66C74A5" w14:textId="77777777">
            <w:pPr>
              <w:jc w:val="both"/>
              <w:rPr>
                <w:color w:val="000000"/>
              </w:rPr>
            </w:pPr>
            <w:r w:rsidRPr="00E921DD">
              <w:rPr>
                <w:color w:val="000000"/>
              </w:rPr>
              <w:t>WARF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9C3B48E" w14:textId="77777777">
            <w:pPr>
              <w:jc w:val="both"/>
              <w:rPr>
                <w:color w:val="000000"/>
              </w:rPr>
            </w:pPr>
            <w:r w:rsidRPr="00E921DD">
              <w:rPr>
                <w:color w:val="000000"/>
              </w:rPr>
              <w:t>AKRON,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3F2AAE3" w14:textId="77777777">
            <w:pPr>
              <w:jc w:val="both"/>
              <w:rPr>
                <w:color w:val="000000"/>
              </w:rPr>
            </w:pPr>
            <w:r w:rsidRPr="00E921DD">
              <w:rPr>
                <w:color w:val="000000"/>
              </w:rPr>
              <w:t>0000114659</w:t>
            </w:r>
          </w:p>
        </w:tc>
      </w:tr>
      <w:tr w14:paraId="26DBDF4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A9D79A8" w14:textId="77777777">
            <w:pPr>
              <w:jc w:val="both"/>
              <w:rPr>
                <w:color w:val="000000"/>
              </w:rPr>
            </w:pPr>
            <w:r w:rsidRPr="00E921DD">
              <w:rPr>
                <w:color w:val="000000"/>
              </w:rPr>
              <w:t>WAVW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6510E27" w14:textId="77777777">
            <w:pPr>
              <w:jc w:val="both"/>
              <w:rPr>
                <w:color w:val="000000"/>
              </w:rPr>
            </w:pPr>
            <w:r w:rsidRPr="00E921DD">
              <w:rPr>
                <w:color w:val="000000"/>
              </w:rPr>
              <w:t>STUART,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E98CC20" w14:textId="77777777">
            <w:pPr>
              <w:jc w:val="both"/>
              <w:rPr>
                <w:color w:val="000000"/>
              </w:rPr>
            </w:pPr>
            <w:r w:rsidRPr="00E921DD">
              <w:rPr>
                <w:color w:val="000000"/>
              </w:rPr>
              <w:t>0000095579</w:t>
            </w:r>
          </w:p>
        </w:tc>
      </w:tr>
      <w:tr w14:paraId="2502F6B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C11D06E" w14:textId="77777777">
            <w:pPr>
              <w:jc w:val="both"/>
              <w:rPr>
                <w:color w:val="000000"/>
              </w:rPr>
            </w:pPr>
            <w:r w:rsidRPr="00E921DD">
              <w:rPr>
                <w:color w:val="000000"/>
              </w:rPr>
              <w:t>WBBD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275EECB" w14:textId="77777777">
            <w:pPr>
              <w:jc w:val="both"/>
              <w:rPr>
                <w:color w:val="000000"/>
              </w:rPr>
            </w:pPr>
            <w:r w:rsidRPr="00E921DD">
              <w:rPr>
                <w:color w:val="000000"/>
              </w:rPr>
              <w:t>WHEELING,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156AB9F" w14:textId="77777777">
            <w:pPr>
              <w:jc w:val="both"/>
              <w:rPr>
                <w:color w:val="000000"/>
              </w:rPr>
            </w:pPr>
            <w:r w:rsidRPr="00E921DD">
              <w:rPr>
                <w:color w:val="000000"/>
              </w:rPr>
              <w:t>0000095905</w:t>
            </w:r>
          </w:p>
        </w:tc>
      </w:tr>
      <w:tr w14:paraId="58946C0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DBF7902" w14:textId="77777777">
            <w:pPr>
              <w:jc w:val="both"/>
              <w:rPr>
                <w:color w:val="000000"/>
              </w:rPr>
            </w:pPr>
            <w:r w:rsidRPr="00E921DD">
              <w:rPr>
                <w:color w:val="000000"/>
              </w:rPr>
              <w:t>WBBG</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5923A36" w14:textId="77777777">
            <w:pPr>
              <w:jc w:val="both"/>
              <w:rPr>
                <w:color w:val="000000"/>
              </w:rPr>
            </w:pPr>
            <w:r w:rsidRPr="00E921DD">
              <w:rPr>
                <w:color w:val="000000"/>
              </w:rPr>
              <w:t>NILES,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5D00674" w14:textId="77777777">
            <w:pPr>
              <w:jc w:val="both"/>
              <w:rPr>
                <w:color w:val="000000"/>
              </w:rPr>
            </w:pPr>
            <w:r w:rsidRPr="00E921DD">
              <w:rPr>
                <w:color w:val="000000"/>
              </w:rPr>
              <w:t>0000114634</w:t>
            </w:r>
          </w:p>
        </w:tc>
      </w:tr>
      <w:tr w14:paraId="1FF9889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100305D" w14:textId="77777777">
            <w:pPr>
              <w:jc w:val="both"/>
              <w:rPr>
                <w:color w:val="000000"/>
              </w:rPr>
            </w:pPr>
            <w:r w:rsidRPr="00E921DD">
              <w:rPr>
                <w:color w:val="000000"/>
              </w:rPr>
              <w:t>WBBQ-FM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F4C3D00" w14:textId="77777777">
            <w:pPr>
              <w:jc w:val="both"/>
              <w:rPr>
                <w:color w:val="000000"/>
              </w:rPr>
            </w:pPr>
            <w:r w:rsidRPr="00E921DD">
              <w:rPr>
                <w:color w:val="000000"/>
              </w:rPr>
              <w:t>AUGUSTA,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ACCDAF9" w14:textId="77777777">
            <w:pPr>
              <w:jc w:val="both"/>
              <w:rPr>
                <w:color w:val="000000"/>
              </w:rPr>
            </w:pPr>
            <w:r w:rsidRPr="00E921DD">
              <w:rPr>
                <w:color w:val="000000"/>
              </w:rPr>
              <w:t>0000095549</w:t>
            </w:r>
          </w:p>
        </w:tc>
      </w:tr>
      <w:tr w14:paraId="3275104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2F97500" w14:textId="77777777">
            <w:pPr>
              <w:jc w:val="both"/>
              <w:rPr>
                <w:color w:val="000000"/>
              </w:rPr>
            </w:pPr>
            <w:r w:rsidRPr="00E921DD">
              <w:rPr>
                <w:color w:val="000000"/>
              </w:rPr>
              <w:t>WBCG</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70A55AA" w14:textId="77777777">
            <w:pPr>
              <w:jc w:val="both"/>
              <w:rPr>
                <w:color w:val="000000"/>
              </w:rPr>
            </w:pPr>
            <w:r w:rsidRPr="00E921DD">
              <w:rPr>
                <w:color w:val="000000"/>
              </w:rPr>
              <w:t>MURDOCK,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28564B3" w14:textId="77777777">
            <w:pPr>
              <w:jc w:val="both"/>
              <w:rPr>
                <w:color w:val="000000"/>
              </w:rPr>
            </w:pPr>
            <w:r w:rsidRPr="00E921DD">
              <w:rPr>
                <w:color w:val="000000"/>
              </w:rPr>
              <w:t>0000095496</w:t>
            </w:r>
          </w:p>
        </w:tc>
      </w:tr>
      <w:tr w14:paraId="1560A3F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FFF3BAE" w14:textId="77777777">
            <w:pPr>
              <w:jc w:val="both"/>
              <w:rPr>
                <w:color w:val="000000"/>
              </w:rPr>
            </w:pPr>
            <w:r w:rsidRPr="00E921DD">
              <w:rPr>
                <w:color w:val="000000"/>
              </w:rPr>
              <w:t>WBCT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DA156A9" w14:textId="77777777">
            <w:pPr>
              <w:jc w:val="both"/>
              <w:rPr>
                <w:color w:val="000000"/>
              </w:rPr>
            </w:pPr>
            <w:r w:rsidRPr="00E921DD">
              <w:rPr>
                <w:color w:val="000000"/>
              </w:rPr>
              <w:t>GRAND RAPIDS,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18639B6" w14:textId="77777777">
            <w:pPr>
              <w:jc w:val="both"/>
              <w:rPr>
                <w:color w:val="000000"/>
              </w:rPr>
            </w:pPr>
            <w:r w:rsidRPr="00E921DD">
              <w:rPr>
                <w:color w:val="000000"/>
              </w:rPr>
              <w:t>0000115463</w:t>
            </w:r>
          </w:p>
        </w:tc>
      </w:tr>
      <w:tr w14:paraId="4B84788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77EA142" w14:textId="77777777">
            <w:pPr>
              <w:jc w:val="both"/>
              <w:rPr>
                <w:color w:val="000000"/>
              </w:rPr>
            </w:pPr>
            <w:r w:rsidRPr="00E921DD">
              <w:rPr>
                <w:color w:val="000000"/>
              </w:rPr>
              <w:t>WBEX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FFD2940" w14:textId="77777777">
            <w:pPr>
              <w:jc w:val="both"/>
              <w:rPr>
                <w:color w:val="000000"/>
              </w:rPr>
            </w:pPr>
            <w:r w:rsidRPr="00E921DD">
              <w:rPr>
                <w:color w:val="000000"/>
              </w:rPr>
              <w:t>CHILLICOTHE,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E2423F5" w14:textId="77777777">
            <w:pPr>
              <w:jc w:val="both"/>
              <w:rPr>
                <w:color w:val="000000"/>
              </w:rPr>
            </w:pPr>
            <w:r w:rsidRPr="00E921DD">
              <w:rPr>
                <w:color w:val="000000"/>
              </w:rPr>
              <w:t>0000114919</w:t>
            </w:r>
          </w:p>
        </w:tc>
      </w:tr>
      <w:tr w14:paraId="7EEA041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4116728" w14:textId="77777777">
            <w:pPr>
              <w:jc w:val="both"/>
              <w:rPr>
                <w:color w:val="000000"/>
              </w:rPr>
            </w:pPr>
            <w:r w:rsidRPr="00E921DD">
              <w:rPr>
                <w:color w:val="000000"/>
              </w:rPr>
              <w:t>WBFX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AAF2A46" w14:textId="77777777">
            <w:pPr>
              <w:jc w:val="both"/>
              <w:rPr>
                <w:color w:val="000000"/>
              </w:rPr>
            </w:pPr>
            <w:r w:rsidRPr="00E921DD">
              <w:rPr>
                <w:color w:val="000000"/>
              </w:rPr>
              <w:t>GRAND RAPIDS,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CF57082" w14:textId="77777777">
            <w:pPr>
              <w:jc w:val="both"/>
              <w:rPr>
                <w:color w:val="000000"/>
              </w:rPr>
            </w:pPr>
            <w:r w:rsidRPr="00E921DD">
              <w:rPr>
                <w:color w:val="000000"/>
              </w:rPr>
              <w:t>0000115466</w:t>
            </w:r>
          </w:p>
        </w:tc>
      </w:tr>
      <w:tr w14:paraId="402AA28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2ABD087" w14:textId="77777777">
            <w:pPr>
              <w:jc w:val="both"/>
              <w:rPr>
                <w:color w:val="000000"/>
              </w:rPr>
            </w:pPr>
            <w:r w:rsidRPr="00E921DD">
              <w:rPr>
                <w:color w:val="000000"/>
              </w:rPr>
              <w:t>WBGA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46BB3B8" w14:textId="77777777">
            <w:pPr>
              <w:jc w:val="both"/>
              <w:rPr>
                <w:color w:val="000000"/>
              </w:rPr>
            </w:pPr>
            <w:r w:rsidRPr="00E921DD">
              <w:rPr>
                <w:color w:val="000000"/>
              </w:rPr>
              <w:t>BRUNSWICK,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2DA6A3D" w14:textId="77777777">
            <w:pPr>
              <w:jc w:val="both"/>
              <w:rPr>
                <w:color w:val="000000"/>
              </w:rPr>
            </w:pPr>
            <w:r w:rsidRPr="00E921DD">
              <w:rPr>
                <w:color w:val="000000"/>
              </w:rPr>
              <w:t>0000095259</w:t>
            </w:r>
          </w:p>
        </w:tc>
      </w:tr>
      <w:tr w14:paraId="0C2AA3C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EAA760E" w14:textId="77777777">
            <w:pPr>
              <w:jc w:val="both"/>
              <w:rPr>
                <w:color w:val="000000"/>
              </w:rPr>
            </w:pPr>
            <w:r w:rsidRPr="00E921DD">
              <w:rPr>
                <w:color w:val="000000"/>
              </w:rPr>
              <w:t>WBGG-FM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C7FBC79" w14:textId="77777777">
            <w:pPr>
              <w:jc w:val="both"/>
              <w:rPr>
                <w:color w:val="000000"/>
              </w:rPr>
            </w:pPr>
            <w:r w:rsidRPr="00E921DD">
              <w:rPr>
                <w:color w:val="000000"/>
              </w:rPr>
              <w:t>FORT LAUDERDALE,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B6E2913" w14:textId="77777777">
            <w:pPr>
              <w:jc w:val="both"/>
              <w:rPr>
                <w:color w:val="000000"/>
              </w:rPr>
            </w:pPr>
            <w:r w:rsidRPr="00E921DD">
              <w:rPr>
                <w:color w:val="000000"/>
              </w:rPr>
              <w:t>0000096392</w:t>
            </w:r>
          </w:p>
        </w:tc>
      </w:tr>
      <w:tr w14:paraId="040F153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ADAF0DF" w14:textId="77777777">
            <w:pPr>
              <w:jc w:val="both"/>
              <w:rPr>
                <w:color w:val="000000"/>
              </w:rPr>
            </w:pPr>
            <w:r w:rsidRPr="00E921DD">
              <w:rPr>
                <w:color w:val="000000"/>
              </w:rPr>
              <w:t>WBHP</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C578F74" w14:textId="77777777">
            <w:pPr>
              <w:jc w:val="both"/>
              <w:rPr>
                <w:color w:val="000000"/>
              </w:rPr>
            </w:pPr>
            <w:r w:rsidRPr="00E921DD">
              <w:rPr>
                <w:color w:val="000000"/>
              </w:rPr>
              <w:t>HUNTSVILLE,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62712F4" w14:textId="77777777">
            <w:pPr>
              <w:jc w:val="both"/>
              <w:rPr>
                <w:color w:val="000000"/>
              </w:rPr>
            </w:pPr>
            <w:r w:rsidRPr="00E921DD">
              <w:rPr>
                <w:color w:val="000000"/>
              </w:rPr>
              <w:t>0000095629</w:t>
            </w:r>
          </w:p>
        </w:tc>
      </w:tr>
      <w:tr w14:paraId="1A57085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1AE0BD7" w14:textId="77777777">
            <w:pPr>
              <w:jc w:val="both"/>
              <w:rPr>
                <w:color w:val="000000"/>
              </w:rPr>
            </w:pPr>
            <w:r w:rsidRPr="00E921DD">
              <w:rPr>
                <w:color w:val="000000"/>
              </w:rPr>
              <w:t>WBIN</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D0912AC" w14:textId="77777777">
            <w:pPr>
              <w:jc w:val="both"/>
              <w:rPr>
                <w:color w:val="000000"/>
              </w:rPr>
            </w:pPr>
            <w:r w:rsidRPr="00E921DD">
              <w:rPr>
                <w:color w:val="000000"/>
              </w:rPr>
              <w:t>ATLANTA,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01E029E" w14:textId="77777777">
            <w:pPr>
              <w:jc w:val="both"/>
              <w:rPr>
                <w:color w:val="000000"/>
              </w:rPr>
            </w:pPr>
            <w:r w:rsidRPr="00E921DD">
              <w:rPr>
                <w:color w:val="000000"/>
              </w:rPr>
              <w:t>0000096012</w:t>
            </w:r>
          </w:p>
        </w:tc>
      </w:tr>
      <w:tr w14:paraId="2D4F63F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7E8D4FF" w14:textId="77777777">
            <w:pPr>
              <w:jc w:val="both"/>
              <w:rPr>
                <w:color w:val="000000"/>
              </w:rPr>
            </w:pPr>
            <w:r w:rsidRPr="00E921DD">
              <w:rPr>
                <w:color w:val="000000"/>
              </w:rPr>
              <w:t>WBKS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A3FEA1F" w14:textId="77777777">
            <w:pPr>
              <w:jc w:val="both"/>
              <w:rPr>
                <w:color w:val="000000"/>
              </w:rPr>
            </w:pPr>
            <w:r w:rsidRPr="00E921DD">
              <w:rPr>
                <w:color w:val="000000"/>
              </w:rPr>
              <w:t>COLUMBUS GROVE,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1058F18" w14:textId="77777777">
            <w:pPr>
              <w:jc w:val="both"/>
              <w:rPr>
                <w:color w:val="000000"/>
              </w:rPr>
            </w:pPr>
            <w:r w:rsidRPr="00E921DD">
              <w:rPr>
                <w:color w:val="000000"/>
              </w:rPr>
              <w:t>0000114561</w:t>
            </w:r>
          </w:p>
        </w:tc>
      </w:tr>
      <w:tr w14:paraId="663116B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9BB9356" w14:textId="77777777">
            <w:pPr>
              <w:jc w:val="both"/>
              <w:rPr>
                <w:color w:val="000000"/>
              </w:rPr>
            </w:pPr>
            <w:r w:rsidRPr="00E921DD">
              <w:rPr>
                <w:color w:val="000000"/>
              </w:rPr>
              <w:t>WBTP</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C102D73" w14:textId="77777777">
            <w:pPr>
              <w:jc w:val="both"/>
              <w:rPr>
                <w:color w:val="000000"/>
              </w:rPr>
            </w:pPr>
            <w:r w:rsidRPr="00E921DD">
              <w:rPr>
                <w:color w:val="000000"/>
              </w:rPr>
              <w:t>CLEARWATER,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3AC5B22" w14:textId="77777777">
            <w:pPr>
              <w:jc w:val="both"/>
              <w:rPr>
                <w:color w:val="000000"/>
              </w:rPr>
            </w:pPr>
            <w:r w:rsidRPr="00E921DD">
              <w:rPr>
                <w:color w:val="000000"/>
              </w:rPr>
              <w:t>0000096441</w:t>
            </w:r>
          </w:p>
        </w:tc>
      </w:tr>
      <w:tr w14:paraId="0AC2719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440815C" w14:textId="77777777">
            <w:pPr>
              <w:jc w:val="both"/>
              <w:rPr>
                <w:color w:val="000000"/>
              </w:rPr>
            </w:pPr>
            <w:r w:rsidRPr="00E921DD">
              <w:rPr>
                <w:color w:val="000000"/>
              </w:rPr>
              <w:t>WBTT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9AF5FF8" w14:textId="77777777">
            <w:pPr>
              <w:jc w:val="both"/>
              <w:rPr>
                <w:color w:val="000000"/>
              </w:rPr>
            </w:pPr>
            <w:r w:rsidRPr="00E921DD">
              <w:rPr>
                <w:color w:val="000000"/>
              </w:rPr>
              <w:t>NAPLES PARK,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80173C1" w14:textId="77777777">
            <w:pPr>
              <w:jc w:val="both"/>
              <w:rPr>
                <w:color w:val="000000"/>
              </w:rPr>
            </w:pPr>
            <w:r w:rsidRPr="00E921DD">
              <w:rPr>
                <w:color w:val="000000"/>
              </w:rPr>
              <w:t>0000096115</w:t>
            </w:r>
          </w:p>
        </w:tc>
      </w:tr>
      <w:tr w14:paraId="350C7C3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08D0D84" w14:textId="77777777">
            <w:pPr>
              <w:jc w:val="both"/>
              <w:rPr>
                <w:color w:val="000000"/>
              </w:rPr>
            </w:pPr>
            <w:r w:rsidRPr="00E921DD">
              <w:rPr>
                <w:color w:val="000000"/>
              </w:rPr>
              <w:t>WBUL-FM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E4C625D" w14:textId="77777777">
            <w:pPr>
              <w:jc w:val="both"/>
              <w:rPr>
                <w:color w:val="000000"/>
              </w:rPr>
            </w:pPr>
            <w:r w:rsidRPr="00E921DD">
              <w:rPr>
                <w:color w:val="000000"/>
              </w:rPr>
              <w:t>LEXINGTON,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366425A" w14:textId="77777777">
            <w:pPr>
              <w:jc w:val="both"/>
              <w:rPr>
                <w:color w:val="000000"/>
              </w:rPr>
            </w:pPr>
            <w:r w:rsidRPr="00E921DD">
              <w:rPr>
                <w:color w:val="000000"/>
              </w:rPr>
              <w:t>0000110792</w:t>
            </w:r>
          </w:p>
        </w:tc>
      </w:tr>
      <w:tr w14:paraId="304C462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B063E32" w14:textId="77777777">
            <w:pPr>
              <w:jc w:val="both"/>
              <w:rPr>
                <w:color w:val="000000"/>
              </w:rPr>
            </w:pPr>
            <w:r w:rsidRPr="00E921DD">
              <w:rPr>
                <w:color w:val="000000"/>
              </w:rPr>
              <w:t>WBUV</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98CD36F" w14:textId="77777777">
            <w:pPr>
              <w:jc w:val="both"/>
              <w:rPr>
                <w:color w:val="000000"/>
              </w:rPr>
            </w:pPr>
            <w:r w:rsidRPr="00E921DD">
              <w:rPr>
                <w:color w:val="000000"/>
              </w:rPr>
              <w:t>MOSS POINT,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A985046" w14:textId="77777777">
            <w:pPr>
              <w:jc w:val="both"/>
              <w:rPr>
                <w:color w:val="000000"/>
              </w:rPr>
            </w:pPr>
            <w:r w:rsidRPr="00E921DD">
              <w:rPr>
                <w:color w:val="000000"/>
              </w:rPr>
              <w:t>0000102712</w:t>
            </w:r>
          </w:p>
        </w:tc>
      </w:tr>
      <w:tr w14:paraId="5DB067C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92C0CE6" w14:textId="77777777">
            <w:pPr>
              <w:jc w:val="both"/>
              <w:rPr>
                <w:color w:val="000000"/>
              </w:rPr>
            </w:pPr>
            <w:r w:rsidRPr="00E921DD">
              <w:rPr>
                <w:color w:val="000000"/>
              </w:rPr>
              <w:t>WBVB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9F7BF61" w14:textId="77777777">
            <w:pPr>
              <w:jc w:val="both"/>
              <w:rPr>
                <w:color w:val="000000"/>
              </w:rPr>
            </w:pPr>
            <w:r w:rsidRPr="00E921DD">
              <w:rPr>
                <w:color w:val="000000"/>
              </w:rPr>
              <w:t>COAL GROVE,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075AE67" w14:textId="77777777">
            <w:pPr>
              <w:jc w:val="both"/>
              <w:rPr>
                <w:color w:val="000000"/>
              </w:rPr>
            </w:pPr>
            <w:r w:rsidRPr="00E921DD">
              <w:rPr>
                <w:color w:val="000000"/>
              </w:rPr>
              <w:t>0000115417</w:t>
            </w:r>
          </w:p>
        </w:tc>
      </w:tr>
      <w:tr w14:paraId="3F386F1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38B2120" w14:textId="77777777">
            <w:pPr>
              <w:jc w:val="both"/>
              <w:rPr>
                <w:color w:val="000000"/>
              </w:rPr>
            </w:pPr>
            <w:r w:rsidRPr="00E921DD">
              <w:rPr>
                <w:color w:val="000000"/>
              </w:rPr>
              <w:t>WBZT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B82B9EB" w14:textId="77777777">
            <w:pPr>
              <w:jc w:val="both"/>
              <w:rPr>
                <w:color w:val="000000"/>
              </w:rPr>
            </w:pPr>
            <w:r w:rsidRPr="00E921DD">
              <w:rPr>
                <w:color w:val="000000"/>
              </w:rPr>
              <w:t>WEST PALM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123386D" w14:textId="77777777">
            <w:pPr>
              <w:jc w:val="both"/>
              <w:rPr>
                <w:color w:val="000000"/>
              </w:rPr>
            </w:pPr>
            <w:r w:rsidRPr="00E921DD">
              <w:rPr>
                <w:color w:val="000000"/>
              </w:rPr>
              <w:t>0000095901</w:t>
            </w:r>
          </w:p>
        </w:tc>
      </w:tr>
      <w:tr w14:paraId="1FDFAF6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30A6F63" w14:textId="77777777">
            <w:pPr>
              <w:jc w:val="both"/>
              <w:rPr>
                <w:color w:val="000000"/>
              </w:rPr>
            </w:pPr>
            <w:r w:rsidRPr="00E921DD">
              <w:rPr>
                <w:color w:val="000000"/>
              </w:rPr>
              <w:t>WBZW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26030CF" w14:textId="77777777">
            <w:pPr>
              <w:jc w:val="both"/>
              <w:rPr>
                <w:color w:val="000000"/>
              </w:rPr>
            </w:pPr>
            <w:r w:rsidRPr="00E921DD">
              <w:rPr>
                <w:color w:val="000000"/>
              </w:rPr>
              <w:t>UNION CITY,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F3D5B2D" w14:textId="77777777">
            <w:pPr>
              <w:jc w:val="both"/>
              <w:rPr>
                <w:color w:val="000000"/>
              </w:rPr>
            </w:pPr>
            <w:r w:rsidRPr="00E921DD">
              <w:rPr>
                <w:color w:val="000000"/>
              </w:rPr>
              <w:t>0000105087</w:t>
            </w:r>
          </w:p>
        </w:tc>
      </w:tr>
      <w:tr w14:paraId="7C98F7A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359DFF5" w14:textId="77777777">
            <w:pPr>
              <w:jc w:val="both"/>
              <w:rPr>
                <w:color w:val="000000"/>
              </w:rPr>
            </w:pPr>
            <w:r w:rsidRPr="00E921DD">
              <w:rPr>
                <w:color w:val="000000"/>
              </w:rPr>
              <w:t>WBZY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9F1A169" w14:textId="77777777">
            <w:pPr>
              <w:jc w:val="both"/>
              <w:rPr>
                <w:color w:val="000000"/>
              </w:rPr>
            </w:pPr>
            <w:r w:rsidRPr="00E921DD">
              <w:rPr>
                <w:color w:val="000000"/>
              </w:rPr>
              <w:t>CANTON,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5C9DFBC" w14:textId="77777777">
            <w:pPr>
              <w:jc w:val="both"/>
              <w:rPr>
                <w:color w:val="000000"/>
              </w:rPr>
            </w:pPr>
            <w:r w:rsidRPr="00E921DD">
              <w:rPr>
                <w:color w:val="000000"/>
              </w:rPr>
              <w:t>0000095507</w:t>
            </w:r>
          </w:p>
        </w:tc>
      </w:tr>
      <w:tr w14:paraId="4FB43E3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3629386" w14:textId="77777777">
            <w:pPr>
              <w:jc w:val="both"/>
              <w:rPr>
                <w:color w:val="000000"/>
              </w:rPr>
            </w:pPr>
            <w:r w:rsidRPr="00E921DD">
              <w:rPr>
                <w:color w:val="000000"/>
              </w:rPr>
              <w:t>WCCF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7C22FE8" w14:textId="77777777">
            <w:pPr>
              <w:jc w:val="both"/>
              <w:rPr>
                <w:color w:val="000000"/>
              </w:rPr>
            </w:pPr>
            <w:r w:rsidRPr="00E921DD">
              <w:rPr>
                <w:color w:val="000000"/>
              </w:rPr>
              <w:t>PUNTA GORDA,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FB4A1E8" w14:textId="77777777">
            <w:pPr>
              <w:jc w:val="both"/>
              <w:rPr>
                <w:color w:val="000000"/>
              </w:rPr>
            </w:pPr>
            <w:r w:rsidRPr="00E921DD">
              <w:rPr>
                <w:color w:val="000000"/>
              </w:rPr>
              <w:t>0000096053</w:t>
            </w:r>
          </w:p>
        </w:tc>
      </w:tr>
      <w:tr w14:paraId="25FDF4E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0C2897C" w14:textId="77777777">
            <w:pPr>
              <w:jc w:val="both"/>
              <w:rPr>
                <w:color w:val="000000"/>
              </w:rPr>
            </w:pPr>
            <w:r w:rsidRPr="00E921DD">
              <w:rPr>
                <w:color w:val="000000"/>
              </w:rPr>
              <w:t>WCHD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2212FEA" w14:textId="77777777">
            <w:pPr>
              <w:jc w:val="both"/>
              <w:rPr>
                <w:color w:val="000000"/>
              </w:rPr>
            </w:pPr>
            <w:r w:rsidRPr="00E921DD">
              <w:rPr>
                <w:color w:val="000000"/>
              </w:rPr>
              <w:t>KETTERING,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E3803FD" w14:textId="77777777">
            <w:pPr>
              <w:jc w:val="both"/>
              <w:rPr>
                <w:color w:val="000000"/>
              </w:rPr>
            </w:pPr>
            <w:r w:rsidRPr="00E921DD">
              <w:rPr>
                <w:color w:val="000000"/>
              </w:rPr>
              <w:t>0000114786</w:t>
            </w:r>
          </w:p>
        </w:tc>
      </w:tr>
      <w:tr w14:paraId="08DCC13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AA8FC4A" w14:textId="77777777">
            <w:pPr>
              <w:jc w:val="both"/>
              <w:rPr>
                <w:color w:val="000000"/>
              </w:rPr>
            </w:pPr>
            <w:r w:rsidRPr="00E921DD">
              <w:rPr>
                <w:color w:val="000000"/>
              </w:rPr>
              <w:t>WCHI</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FE36977" w14:textId="77777777">
            <w:pPr>
              <w:jc w:val="both"/>
              <w:rPr>
                <w:color w:val="000000"/>
              </w:rPr>
            </w:pPr>
            <w:r w:rsidRPr="00E921DD">
              <w:rPr>
                <w:color w:val="000000"/>
              </w:rPr>
              <w:t>CHILLICOTHE,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251D81E" w14:textId="77777777">
            <w:pPr>
              <w:jc w:val="both"/>
              <w:rPr>
                <w:color w:val="000000"/>
              </w:rPr>
            </w:pPr>
            <w:r w:rsidRPr="00E921DD">
              <w:rPr>
                <w:color w:val="000000"/>
              </w:rPr>
              <w:t>0000114883</w:t>
            </w:r>
          </w:p>
        </w:tc>
      </w:tr>
      <w:tr w14:paraId="06A89E9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7EDAF1B" w14:textId="77777777">
            <w:pPr>
              <w:jc w:val="both"/>
              <w:rPr>
                <w:color w:val="000000"/>
              </w:rPr>
            </w:pPr>
            <w:r w:rsidRPr="00E921DD">
              <w:rPr>
                <w:color w:val="000000"/>
              </w:rPr>
              <w:t>WCHO</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4635AE7" w14:textId="77777777">
            <w:pPr>
              <w:jc w:val="both"/>
              <w:rPr>
                <w:color w:val="000000"/>
              </w:rPr>
            </w:pPr>
            <w:r w:rsidRPr="00E921DD">
              <w:rPr>
                <w:color w:val="000000"/>
              </w:rPr>
              <w:t>WASHINGTON COURT HOU,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2A31D52" w14:textId="77777777">
            <w:pPr>
              <w:jc w:val="both"/>
              <w:rPr>
                <w:color w:val="000000"/>
              </w:rPr>
            </w:pPr>
            <w:r w:rsidRPr="00E921DD">
              <w:rPr>
                <w:color w:val="000000"/>
              </w:rPr>
              <w:t>0000114922</w:t>
            </w:r>
          </w:p>
        </w:tc>
      </w:tr>
      <w:tr w14:paraId="12A0B33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DD9E659" w14:textId="77777777">
            <w:pPr>
              <w:jc w:val="both"/>
              <w:rPr>
                <w:color w:val="000000"/>
              </w:rPr>
            </w:pPr>
            <w:r w:rsidRPr="00E921DD">
              <w:rPr>
                <w:color w:val="000000"/>
              </w:rPr>
              <w:t>WCHO-FM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B669ABA" w14:textId="77777777">
            <w:pPr>
              <w:jc w:val="both"/>
              <w:rPr>
                <w:color w:val="000000"/>
              </w:rPr>
            </w:pPr>
            <w:r w:rsidRPr="00E921DD">
              <w:rPr>
                <w:color w:val="000000"/>
              </w:rPr>
              <w:t>WASHINGTON COURT HOU,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A4ACCD4" w14:textId="77777777">
            <w:pPr>
              <w:jc w:val="both"/>
              <w:rPr>
                <w:color w:val="000000"/>
              </w:rPr>
            </w:pPr>
            <w:r w:rsidRPr="00E921DD">
              <w:rPr>
                <w:color w:val="000000"/>
              </w:rPr>
              <w:t>0000114924</w:t>
            </w:r>
          </w:p>
        </w:tc>
      </w:tr>
      <w:tr w14:paraId="2D8528D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A08026C" w14:textId="77777777">
            <w:pPr>
              <w:jc w:val="both"/>
              <w:rPr>
                <w:color w:val="000000"/>
              </w:rPr>
            </w:pPr>
            <w:r w:rsidRPr="00E921DD">
              <w:rPr>
                <w:color w:val="000000"/>
              </w:rPr>
              <w:t>WCJM-FM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051C0F9" w14:textId="77777777">
            <w:pPr>
              <w:jc w:val="both"/>
              <w:rPr>
                <w:color w:val="000000"/>
              </w:rPr>
            </w:pPr>
            <w:r w:rsidRPr="00E921DD">
              <w:rPr>
                <w:color w:val="000000"/>
              </w:rPr>
              <w:t>WEST POINT,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B650532" w14:textId="77777777">
            <w:pPr>
              <w:jc w:val="both"/>
              <w:rPr>
                <w:color w:val="000000"/>
              </w:rPr>
            </w:pPr>
            <w:r w:rsidRPr="00E921DD">
              <w:rPr>
                <w:color w:val="000000"/>
              </w:rPr>
              <w:t>0000095254</w:t>
            </w:r>
          </w:p>
        </w:tc>
      </w:tr>
      <w:tr w14:paraId="08E880C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87D1D4B" w14:textId="77777777">
            <w:pPr>
              <w:jc w:val="both"/>
              <w:rPr>
                <w:color w:val="000000"/>
              </w:rPr>
            </w:pPr>
            <w:r w:rsidRPr="00E921DD">
              <w:rPr>
                <w:color w:val="000000"/>
              </w:rPr>
              <w:t>WCKT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2D9A7E1" w14:textId="77777777">
            <w:pPr>
              <w:jc w:val="both"/>
              <w:rPr>
                <w:color w:val="000000"/>
              </w:rPr>
            </w:pPr>
            <w:r w:rsidRPr="00E921DD">
              <w:rPr>
                <w:color w:val="000000"/>
              </w:rPr>
              <w:t>LEHIGH ACRES,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30A3038" w14:textId="77777777">
            <w:pPr>
              <w:jc w:val="both"/>
              <w:rPr>
                <w:color w:val="000000"/>
              </w:rPr>
            </w:pPr>
            <w:r w:rsidRPr="00E921DD">
              <w:rPr>
                <w:color w:val="000000"/>
              </w:rPr>
              <w:t>0000096116</w:t>
            </w:r>
          </w:p>
        </w:tc>
      </w:tr>
      <w:tr w14:paraId="19019A9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AA1211E" w14:textId="77777777">
            <w:pPr>
              <w:jc w:val="both"/>
              <w:rPr>
                <w:color w:val="000000"/>
              </w:rPr>
            </w:pPr>
            <w:r w:rsidRPr="00E921DD">
              <w:rPr>
                <w:color w:val="000000"/>
              </w:rPr>
              <w:t>WCKY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2805908" w14:textId="77777777">
            <w:pPr>
              <w:jc w:val="both"/>
              <w:rPr>
                <w:color w:val="000000"/>
              </w:rPr>
            </w:pPr>
            <w:r w:rsidRPr="00E921DD">
              <w:rPr>
                <w:color w:val="000000"/>
              </w:rPr>
              <w:t>CINCINNATI,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0E47FA4" w14:textId="77777777">
            <w:pPr>
              <w:jc w:val="both"/>
              <w:rPr>
                <w:color w:val="000000"/>
              </w:rPr>
            </w:pPr>
            <w:r w:rsidRPr="00E921DD">
              <w:rPr>
                <w:color w:val="000000"/>
              </w:rPr>
              <w:t>0000115398</w:t>
            </w:r>
          </w:p>
        </w:tc>
      </w:tr>
      <w:tr w14:paraId="7C0B8D1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D9518F4" w14:textId="77777777">
            <w:pPr>
              <w:jc w:val="both"/>
              <w:rPr>
                <w:color w:val="000000"/>
              </w:rPr>
            </w:pPr>
            <w:r w:rsidRPr="00E921DD">
              <w:rPr>
                <w:color w:val="000000"/>
              </w:rPr>
              <w:t>WCKY-FM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BEB3105" w14:textId="77777777">
            <w:pPr>
              <w:jc w:val="both"/>
              <w:rPr>
                <w:color w:val="000000"/>
              </w:rPr>
            </w:pPr>
            <w:r w:rsidRPr="00E921DD">
              <w:rPr>
                <w:color w:val="000000"/>
              </w:rPr>
              <w:t>PEMBERVILLE,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8C44157" w14:textId="77777777">
            <w:pPr>
              <w:jc w:val="both"/>
              <w:rPr>
                <w:color w:val="000000"/>
              </w:rPr>
            </w:pPr>
            <w:r w:rsidRPr="00E921DD">
              <w:rPr>
                <w:color w:val="000000"/>
              </w:rPr>
              <w:t>0000114944</w:t>
            </w:r>
          </w:p>
        </w:tc>
      </w:tr>
      <w:tr w14:paraId="4C1AA10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231313A" w14:textId="77777777">
            <w:pPr>
              <w:jc w:val="both"/>
              <w:rPr>
                <w:color w:val="000000"/>
              </w:rPr>
            </w:pPr>
            <w:r w:rsidRPr="00E921DD">
              <w:rPr>
                <w:color w:val="000000"/>
              </w:rPr>
              <w:t>WCOH</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43A77FB" w14:textId="77777777">
            <w:pPr>
              <w:jc w:val="both"/>
              <w:rPr>
                <w:color w:val="000000"/>
              </w:rPr>
            </w:pPr>
            <w:r w:rsidRPr="00E921DD">
              <w:rPr>
                <w:color w:val="000000"/>
              </w:rPr>
              <w:t>NEWNAN,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2199FF8" w14:textId="77777777">
            <w:pPr>
              <w:jc w:val="both"/>
              <w:rPr>
                <w:color w:val="000000"/>
              </w:rPr>
            </w:pPr>
            <w:r w:rsidRPr="00E921DD">
              <w:rPr>
                <w:color w:val="000000"/>
              </w:rPr>
              <w:t>0000096052</w:t>
            </w:r>
          </w:p>
        </w:tc>
      </w:tr>
      <w:tr w14:paraId="2BB1304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4A011F0" w14:textId="77777777">
            <w:pPr>
              <w:jc w:val="both"/>
              <w:rPr>
                <w:color w:val="000000"/>
              </w:rPr>
            </w:pPr>
            <w:r w:rsidRPr="00E921DD">
              <w:rPr>
                <w:color w:val="000000"/>
              </w:rPr>
              <w:t>WCOL-FM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BDCE4D9" w14:textId="77777777">
            <w:pPr>
              <w:jc w:val="both"/>
              <w:rPr>
                <w:color w:val="000000"/>
              </w:rPr>
            </w:pPr>
            <w:r w:rsidRPr="00E921DD">
              <w:rPr>
                <w:color w:val="000000"/>
              </w:rPr>
              <w:t>COLUMBUS,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4444FAB" w14:textId="77777777">
            <w:pPr>
              <w:jc w:val="both"/>
              <w:rPr>
                <w:color w:val="000000"/>
              </w:rPr>
            </w:pPr>
            <w:r w:rsidRPr="00E921DD">
              <w:rPr>
                <w:color w:val="000000"/>
              </w:rPr>
              <w:t>0000114838</w:t>
            </w:r>
          </w:p>
        </w:tc>
      </w:tr>
      <w:tr w14:paraId="627601C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7952559" w14:textId="77777777">
            <w:pPr>
              <w:jc w:val="both"/>
              <w:rPr>
                <w:color w:val="000000"/>
              </w:rPr>
            </w:pPr>
            <w:r w:rsidRPr="00E921DD">
              <w:rPr>
                <w:color w:val="000000"/>
              </w:rPr>
              <w:t>WCOS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FC6AB36" w14:textId="77777777">
            <w:pPr>
              <w:jc w:val="both"/>
              <w:rPr>
                <w:color w:val="000000"/>
              </w:rPr>
            </w:pPr>
            <w:r w:rsidRPr="00E921DD">
              <w:rPr>
                <w:color w:val="000000"/>
              </w:rPr>
              <w:t>COLUMBIA,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3A31554" w14:textId="77777777">
            <w:pPr>
              <w:jc w:val="both"/>
              <w:rPr>
                <w:color w:val="000000"/>
              </w:rPr>
            </w:pPr>
            <w:r w:rsidRPr="00E921DD">
              <w:rPr>
                <w:color w:val="000000"/>
              </w:rPr>
              <w:t>0000095568</w:t>
            </w:r>
          </w:p>
        </w:tc>
      </w:tr>
      <w:tr w14:paraId="01E51A3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42EBCA1" w14:textId="77777777">
            <w:pPr>
              <w:jc w:val="both"/>
              <w:rPr>
                <w:color w:val="000000"/>
              </w:rPr>
            </w:pPr>
            <w:r w:rsidRPr="00E921DD">
              <w:rPr>
                <w:color w:val="000000"/>
              </w:rPr>
              <w:t>WCOS-FM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0075310" w14:textId="77777777">
            <w:pPr>
              <w:jc w:val="both"/>
              <w:rPr>
                <w:color w:val="000000"/>
              </w:rPr>
            </w:pPr>
            <w:r w:rsidRPr="00E921DD">
              <w:rPr>
                <w:color w:val="000000"/>
              </w:rPr>
              <w:t>COLUMBIA,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40A8033" w14:textId="77777777">
            <w:pPr>
              <w:jc w:val="both"/>
              <w:rPr>
                <w:color w:val="000000"/>
              </w:rPr>
            </w:pPr>
            <w:r w:rsidRPr="00E921DD">
              <w:rPr>
                <w:color w:val="000000"/>
              </w:rPr>
              <w:t>0000095570</w:t>
            </w:r>
          </w:p>
        </w:tc>
      </w:tr>
      <w:tr w14:paraId="3E8B390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D2C7DB6" w14:textId="77777777">
            <w:pPr>
              <w:jc w:val="both"/>
              <w:rPr>
                <w:color w:val="000000"/>
              </w:rPr>
            </w:pPr>
            <w:r w:rsidRPr="00E921DD">
              <w:rPr>
                <w:color w:val="000000"/>
              </w:rPr>
              <w:t>WCTQ</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EDF8A02" w14:textId="77777777">
            <w:pPr>
              <w:jc w:val="both"/>
              <w:rPr>
                <w:color w:val="000000"/>
              </w:rPr>
            </w:pPr>
            <w:r w:rsidRPr="00E921DD">
              <w:rPr>
                <w:color w:val="000000"/>
              </w:rPr>
              <w:t>VENICE,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0BE45DF" w14:textId="77777777">
            <w:pPr>
              <w:jc w:val="both"/>
              <w:rPr>
                <w:color w:val="000000"/>
              </w:rPr>
            </w:pPr>
            <w:r w:rsidRPr="00E921DD">
              <w:rPr>
                <w:color w:val="000000"/>
              </w:rPr>
              <w:t>0000096079</w:t>
            </w:r>
          </w:p>
        </w:tc>
      </w:tr>
      <w:tr w14:paraId="5FFC369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E16AFA7" w14:textId="77777777">
            <w:pPr>
              <w:jc w:val="both"/>
              <w:rPr>
                <w:color w:val="000000"/>
              </w:rPr>
            </w:pPr>
            <w:r w:rsidRPr="00E921DD">
              <w:rPr>
                <w:color w:val="000000"/>
              </w:rPr>
              <w:t>WCVU</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75DA722" w14:textId="77777777">
            <w:pPr>
              <w:jc w:val="both"/>
              <w:rPr>
                <w:color w:val="000000"/>
              </w:rPr>
            </w:pPr>
            <w:r w:rsidRPr="00E921DD">
              <w:rPr>
                <w:color w:val="000000"/>
              </w:rPr>
              <w:t>SOLANA,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EE19ACA" w14:textId="77777777">
            <w:pPr>
              <w:jc w:val="both"/>
              <w:rPr>
                <w:color w:val="000000"/>
              </w:rPr>
            </w:pPr>
            <w:r w:rsidRPr="00E921DD">
              <w:rPr>
                <w:color w:val="000000"/>
              </w:rPr>
              <w:t>0000096055</w:t>
            </w:r>
          </w:p>
        </w:tc>
      </w:tr>
      <w:tr w14:paraId="75C8BAC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9C7E8FE" w14:textId="77777777">
            <w:pPr>
              <w:jc w:val="both"/>
              <w:rPr>
                <w:color w:val="000000"/>
              </w:rPr>
            </w:pPr>
            <w:r w:rsidRPr="00E921DD">
              <w:rPr>
                <w:color w:val="000000"/>
              </w:rPr>
              <w:t>WCWA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5424ED0" w14:textId="77777777">
            <w:pPr>
              <w:jc w:val="both"/>
              <w:rPr>
                <w:color w:val="000000"/>
              </w:rPr>
            </w:pPr>
            <w:r w:rsidRPr="00E921DD">
              <w:rPr>
                <w:color w:val="000000"/>
              </w:rPr>
              <w:t>TOLEDO,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BD642AD" w14:textId="77777777">
            <w:pPr>
              <w:jc w:val="both"/>
              <w:rPr>
                <w:color w:val="000000"/>
              </w:rPr>
            </w:pPr>
            <w:r w:rsidRPr="00E921DD">
              <w:rPr>
                <w:color w:val="000000"/>
              </w:rPr>
              <w:t>0000114947</w:t>
            </w:r>
          </w:p>
        </w:tc>
      </w:tr>
      <w:tr w14:paraId="5F64622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0B1DBD4" w14:textId="77777777">
            <w:pPr>
              <w:jc w:val="both"/>
              <w:rPr>
                <w:color w:val="000000"/>
              </w:rPr>
            </w:pPr>
            <w:r w:rsidRPr="00E921DD">
              <w:rPr>
                <w:color w:val="000000"/>
              </w:rPr>
              <w:t>WCZR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24B19C6" w14:textId="77777777">
            <w:pPr>
              <w:jc w:val="both"/>
              <w:rPr>
                <w:color w:val="000000"/>
              </w:rPr>
            </w:pPr>
            <w:r w:rsidRPr="00E921DD">
              <w:rPr>
                <w:color w:val="000000"/>
              </w:rPr>
              <w:t>VERO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6289EE5" w14:textId="77777777">
            <w:pPr>
              <w:jc w:val="both"/>
              <w:rPr>
                <w:color w:val="000000"/>
              </w:rPr>
            </w:pPr>
            <w:r w:rsidRPr="00E921DD">
              <w:rPr>
                <w:color w:val="000000"/>
              </w:rPr>
              <w:t>0000095581</w:t>
            </w:r>
          </w:p>
        </w:tc>
      </w:tr>
      <w:tr w14:paraId="277A493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915428A" w14:textId="77777777">
            <w:pPr>
              <w:jc w:val="both"/>
              <w:rPr>
                <w:color w:val="000000"/>
              </w:rPr>
            </w:pPr>
            <w:r w:rsidRPr="00E921DD">
              <w:rPr>
                <w:color w:val="000000"/>
              </w:rPr>
              <w:t>WDAE</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FA6649A" w14:textId="77777777">
            <w:pPr>
              <w:jc w:val="both"/>
              <w:rPr>
                <w:color w:val="000000"/>
              </w:rPr>
            </w:pPr>
            <w:r w:rsidRPr="00E921DD">
              <w:rPr>
                <w:color w:val="000000"/>
              </w:rPr>
              <w:t>ST. PETERSBURG,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D6E31D4" w14:textId="77777777">
            <w:pPr>
              <w:jc w:val="both"/>
              <w:rPr>
                <w:color w:val="000000"/>
              </w:rPr>
            </w:pPr>
            <w:r w:rsidRPr="00E921DD">
              <w:rPr>
                <w:color w:val="000000"/>
              </w:rPr>
              <w:t>0000096439</w:t>
            </w:r>
          </w:p>
        </w:tc>
      </w:tr>
      <w:tr w14:paraId="1746CD2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9587DFB" w14:textId="77777777">
            <w:pPr>
              <w:jc w:val="both"/>
              <w:rPr>
                <w:color w:val="000000"/>
              </w:rPr>
            </w:pPr>
            <w:r w:rsidRPr="00E921DD">
              <w:rPr>
                <w:color w:val="000000"/>
              </w:rPr>
              <w:t>WDAK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2E5D155" w14:textId="77777777">
            <w:pPr>
              <w:jc w:val="both"/>
              <w:rPr>
                <w:color w:val="000000"/>
              </w:rPr>
            </w:pPr>
            <w:r w:rsidRPr="00E921DD">
              <w:rPr>
                <w:color w:val="000000"/>
              </w:rPr>
              <w:t>COLUMBUS,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59CB132" w14:textId="77777777">
            <w:pPr>
              <w:jc w:val="both"/>
              <w:rPr>
                <w:color w:val="000000"/>
              </w:rPr>
            </w:pPr>
            <w:r w:rsidRPr="00E921DD">
              <w:rPr>
                <w:color w:val="000000"/>
              </w:rPr>
              <w:t>0000095523</w:t>
            </w:r>
          </w:p>
        </w:tc>
      </w:tr>
      <w:tr w14:paraId="2A13A98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239A3CB" w14:textId="77777777">
            <w:pPr>
              <w:jc w:val="both"/>
              <w:rPr>
                <w:color w:val="000000"/>
              </w:rPr>
            </w:pPr>
            <w:r w:rsidRPr="00E921DD">
              <w:rPr>
                <w:color w:val="000000"/>
              </w:rPr>
              <w:t>WDAR-FM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84D6CED" w14:textId="77777777">
            <w:pPr>
              <w:jc w:val="both"/>
              <w:rPr>
                <w:color w:val="000000"/>
              </w:rPr>
            </w:pPr>
            <w:r w:rsidRPr="00E921DD">
              <w:rPr>
                <w:color w:val="000000"/>
              </w:rPr>
              <w:t>DARLINGTON,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D589331" w14:textId="77777777">
            <w:pPr>
              <w:jc w:val="both"/>
              <w:rPr>
                <w:color w:val="000000"/>
              </w:rPr>
            </w:pPr>
            <w:r w:rsidRPr="00E921DD">
              <w:rPr>
                <w:color w:val="000000"/>
              </w:rPr>
              <w:t>0000095183</w:t>
            </w:r>
          </w:p>
        </w:tc>
      </w:tr>
      <w:tr w14:paraId="769B329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F5A6027" w14:textId="77777777">
            <w:pPr>
              <w:jc w:val="both"/>
              <w:rPr>
                <w:color w:val="000000"/>
              </w:rPr>
            </w:pPr>
            <w:r w:rsidRPr="00E921DD">
              <w:rPr>
                <w:color w:val="000000"/>
              </w:rPr>
              <w:t>WDCG</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9278B0A" w14:textId="77777777">
            <w:pPr>
              <w:jc w:val="both"/>
              <w:rPr>
                <w:color w:val="000000"/>
              </w:rPr>
            </w:pPr>
            <w:r w:rsidRPr="00E921DD">
              <w:rPr>
                <w:color w:val="000000"/>
              </w:rPr>
              <w:t>DURHAM,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D0DD46D" w14:textId="77777777">
            <w:pPr>
              <w:jc w:val="both"/>
              <w:rPr>
                <w:color w:val="000000"/>
              </w:rPr>
            </w:pPr>
            <w:r w:rsidRPr="00E921DD">
              <w:rPr>
                <w:color w:val="000000"/>
              </w:rPr>
              <w:t>0000095640</w:t>
            </w:r>
          </w:p>
        </w:tc>
      </w:tr>
      <w:tr w14:paraId="321885F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AF182C8" w14:textId="77777777">
            <w:pPr>
              <w:jc w:val="both"/>
              <w:rPr>
                <w:color w:val="000000"/>
              </w:rPr>
            </w:pPr>
            <w:r w:rsidRPr="00E921DD">
              <w:rPr>
                <w:color w:val="000000"/>
              </w:rPr>
              <w:t>WDDV</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E331316" w14:textId="77777777">
            <w:pPr>
              <w:jc w:val="both"/>
              <w:rPr>
                <w:color w:val="000000"/>
              </w:rPr>
            </w:pPr>
            <w:r w:rsidRPr="00E921DD">
              <w:rPr>
                <w:color w:val="000000"/>
              </w:rPr>
              <w:t>PANAMA CITY,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8702A6D" w14:textId="77777777">
            <w:pPr>
              <w:jc w:val="both"/>
              <w:rPr>
                <w:color w:val="000000"/>
              </w:rPr>
            </w:pPr>
            <w:r w:rsidRPr="00E921DD">
              <w:rPr>
                <w:color w:val="000000"/>
              </w:rPr>
              <w:t>0000096414</w:t>
            </w:r>
          </w:p>
        </w:tc>
      </w:tr>
      <w:tr w14:paraId="5A165E1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1D843EC" w14:textId="77777777">
            <w:pPr>
              <w:jc w:val="both"/>
              <w:rPr>
                <w:color w:val="000000"/>
              </w:rPr>
            </w:pPr>
            <w:r w:rsidRPr="00E921DD">
              <w:rPr>
                <w:color w:val="000000"/>
              </w:rPr>
              <w:t>WDFM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0B2A3DB" w14:textId="77777777">
            <w:pPr>
              <w:jc w:val="both"/>
              <w:rPr>
                <w:color w:val="000000"/>
              </w:rPr>
            </w:pPr>
            <w:r w:rsidRPr="00E921DD">
              <w:rPr>
                <w:color w:val="000000"/>
              </w:rPr>
              <w:t>DEFIANCE,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044CA6C" w14:textId="77777777">
            <w:pPr>
              <w:jc w:val="both"/>
              <w:rPr>
                <w:color w:val="000000"/>
              </w:rPr>
            </w:pPr>
            <w:r w:rsidRPr="00E921DD">
              <w:rPr>
                <w:color w:val="000000"/>
              </w:rPr>
              <w:t>0000115330</w:t>
            </w:r>
          </w:p>
        </w:tc>
      </w:tr>
      <w:tr w14:paraId="6AE4D35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7253FF3" w14:textId="77777777">
            <w:pPr>
              <w:jc w:val="both"/>
              <w:rPr>
                <w:color w:val="000000"/>
              </w:rPr>
            </w:pPr>
            <w:r w:rsidRPr="00E921DD">
              <w:rPr>
                <w:color w:val="000000"/>
              </w:rPr>
              <w:t>WDFN</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B1316B5" w14:textId="77777777">
            <w:pPr>
              <w:jc w:val="both"/>
              <w:rPr>
                <w:color w:val="000000"/>
              </w:rPr>
            </w:pPr>
            <w:r w:rsidRPr="00E921DD">
              <w:rPr>
                <w:color w:val="000000"/>
              </w:rPr>
              <w:t>DETROIT,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65AF7E6" w14:textId="77777777">
            <w:pPr>
              <w:jc w:val="both"/>
              <w:rPr>
                <w:color w:val="000000"/>
              </w:rPr>
            </w:pPr>
            <w:r w:rsidRPr="00E921DD">
              <w:rPr>
                <w:color w:val="000000"/>
              </w:rPr>
              <w:t>0000114569</w:t>
            </w:r>
          </w:p>
        </w:tc>
      </w:tr>
      <w:tr w14:paraId="7E96423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78DD2C7" w14:textId="77777777">
            <w:pPr>
              <w:jc w:val="both"/>
              <w:rPr>
                <w:color w:val="000000"/>
              </w:rPr>
            </w:pPr>
            <w:r w:rsidRPr="00E921DD">
              <w:rPr>
                <w:color w:val="000000"/>
              </w:rPr>
              <w:t>WDIA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6DC1274" w14:textId="77777777">
            <w:pPr>
              <w:jc w:val="both"/>
              <w:rPr>
                <w:color w:val="000000"/>
              </w:rPr>
            </w:pPr>
            <w:r w:rsidRPr="00E921DD">
              <w:rPr>
                <w:color w:val="000000"/>
              </w:rPr>
              <w:t>MEMPHIS, TN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3BCD724" w14:textId="77777777">
            <w:pPr>
              <w:jc w:val="both"/>
              <w:rPr>
                <w:color w:val="000000"/>
              </w:rPr>
            </w:pPr>
            <w:r w:rsidRPr="00E921DD">
              <w:rPr>
                <w:color w:val="000000"/>
              </w:rPr>
              <w:t>0000110142</w:t>
            </w:r>
          </w:p>
        </w:tc>
      </w:tr>
      <w:tr w14:paraId="60243FB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57806E8" w14:textId="77777777">
            <w:pPr>
              <w:jc w:val="both"/>
              <w:rPr>
                <w:color w:val="000000"/>
              </w:rPr>
            </w:pPr>
            <w:r w:rsidRPr="00E921DD">
              <w:rPr>
                <w:color w:val="000000"/>
              </w:rPr>
              <w:t>WDIZ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8ADF016" w14:textId="77777777">
            <w:pPr>
              <w:jc w:val="both"/>
              <w:rPr>
                <w:color w:val="000000"/>
              </w:rPr>
            </w:pPr>
            <w:r w:rsidRPr="00E921DD">
              <w:rPr>
                <w:color w:val="000000"/>
              </w:rPr>
              <w:t>VENICE,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3E054DB" w14:textId="77777777">
            <w:pPr>
              <w:jc w:val="both"/>
              <w:rPr>
                <w:color w:val="000000"/>
              </w:rPr>
            </w:pPr>
            <w:r w:rsidRPr="00E921DD">
              <w:rPr>
                <w:color w:val="000000"/>
              </w:rPr>
              <w:t>0000105089</w:t>
            </w:r>
          </w:p>
        </w:tc>
      </w:tr>
      <w:tr w14:paraId="01A8716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9ADD188" w14:textId="77777777">
            <w:pPr>
              <w:jc w:val="both"/>
              <w:rPr>
                <w:color w:val="000000"/>
              </w:rPr>
            </w:pPr>
            <w:r w:rsidRPr="00E921DD">
              <w:rPr>
                <w:color w:val="000000"/>
              </w:rPr>
              <w:t>WDMX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C4C3E20" w14:textId="77777777">
            <w:pPr>
              <w:jc w:val="both"/>
              <w:rPr>
                <w:color w:val="000000"/>
              </w:rPr>
            </w:pPr>
            <w:r w:rsidRPr="00E921DD">
              <w:rPr>
                <w:color w:val="000000"/>
              </w:rPr>
              <w:t>VIENNA,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3F824CC" w14:textId="77777777">
            <w:pPr>
              <w:jc w:val="both"/>
              <w:rPr>
                <w:color w:val="000000"/>
              </w:rPr>
            </w:pPr>
            <w:r w:rsidRPr="00E921DD">
              <w:rPr>
                <w:color w:val="000000"/>
              </w:rPr>
              <w:t>0000095463</w:t>
            </w:r>
          </w:p>
        </w:tc>
      </w:tr>
      <w:tr w14:paraId="02141FB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613B80A" w14:textId="77777777">
            <w:pPr>
              <w:jc w:val="both"/>
              <w:rPr>
                <w:color w:val="000000"/>
              </w:rPr>
            </w:pPr>
            <w:r w:rsidRPr="00E921DD">
              <w:rPr>
                <w:color w:val="000000"/>
              </w:rPr>
              <w:t>WDRM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D882AE1" w14:textId="77777777">
            <w:pPr>
              <w:jc w:val="both"/>
              <w:rPr>
                <w:color w:val="000000"/>
              </w:rPr>
            </w:pPr>
            <w:r w:rsidRPr="00E921DD">
              <w:rPr>
                <w:color w:val="000000"/>
              </w:rPr>
              <w:t>DECATUR,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BE1D779" w14:textId="77777777">
            <w:pPr>
              <w:jc w:val="both"/>
              <w:rPr>
                <w:color w:val="000000"/>
              </w:rPr>
            </w:pPr>
            <w:r w:rsidRPr="00E921DD">
              <w:rPr>
                <w:color w:val="000000"/>
              </w:rPr>
              <w:t>0000095627</w:t>
            </w:r>
          </w:p>
        </w:tc>
      </w:tr>
      <w:tr w14:paraId="5F9D947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9117264" w14:textId="77777777">
            <w:pPr>
              <w:jc w:val="both"/>
              <w:rPr>
                <w:color w:val="000000"/>
              </w:rPr>
            </w:pPr>
            <w:r w:rsidRPr="00E921DD">
              <w:rPr>
                <w:color w:val="000000"/>
              </w:rPr>
              <w:t>WDSC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D5E480A" w14:textId="77777777">
            <w:pPr>
              <w:jc w:val="both"/>
              <w:rPr>
                <w:color w:val="000000"/>
              </w:rPr>
            </w:pPr>
            <w:r w:rsidRPr="00E921DD">
              <w:rPr>
                <w:color w:val="000000"/>
              </w:rPr>
              <w:t>DILLON,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4FE6CB7" w14:textId="77777777">
            <w:pPr>
              <w:jc w:val="both"/>
              <w:rPr>
                <w:color w:val="000000"/>
              </w:rPr>
            </w:pPr>
            <w:r w:rsidRPr="00E921DD">
              <w:rPr>
                <w:color w:val="000000"/>
              </w:rPr>
              <w:t>0000095175</w:t>
            </w:r>
          </w:p>
        </w:tc>
      </w:tr>
      <w:tr w14:paraId="79F2992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B54F63D" w14:textId="77777777">
            <w:pPr>
              <w:jc w:val="both"/>
              <w:rPr>
                <w:color w:val="000000"/>
              </w:rPr>
            </w:pPr>
            <w:r w:rsidRPr="00E921DD">
              <w:rPr>
                <w:color w:val="000000"/>
              </w:rPr>
              <w:t>WDXB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57762AB" w14:textId="77777777">
            <w:pPr>
              <w:jc w:val="both"/>
              <w:rPr>
                <w:color w:val="000000"/>
              </w:rPr>
            </w:pPr>
            <w:r w:rsidRPr="00E921DD">
              <w:rPr>
                <w:color w:val="000000"/>
              </w:rPr>
              <w:t>PELHAM,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011122A" w14:textId="77777777">
            <w:pPr>
              <w:jc w:val="both"/>
              <w:rPr>
                <w:color w:val="000000"/>
              </w:rPr>
            </w:pPr>
            <w:r w:rsidRPr="00E921DD">
              <w:rPr>
                <w:color w:val="000000"/>
              </w:rPr>
              <w:t>0000095553</w:t>
            </w:r>
          </w:p>
        </w:tc>
      </w:tr>
      <w:tr w14:paraId="73BB1BC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AE9E9A5" w14:textId="77777777">
            <w:pPr>
              <w:jc w:val="both"/>
              <w:rPr>
                <w:color w:val="000000"/>
              </w:rPr>
            </w:pPr>
            <w:r w:rsidRPr="00E921DD">
              <w:rPr>
                <w:color w:val="000000"/>
              </w:rPr>
              <w:t>WEBN</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AB54A9D" w14:textId="77777777">
            <w:pPr>
              <w:jc w:val="both"/>
              <w:rPr>
                <w:color w:val="000000"/>
              </w:rPr>
            </w:pPr>
            <w:r w:rsidRPr="00E921DD">
              <w:rPr>
                <w:color w:val="000000"/>
              </w:rPr>
              <w:t>CINCINNATI,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7FC43A1" w14:textId="77777777">
            <w:pPr>
              <w:jc w:val="both"/>
              <w:rPr>
                <w:color w:val="000000"/>
              </w:rPr>
            </w:pPr>
            <w:r w:rsidRPr="00E921DD">
              <w:rPr>
                <w:color w:val="000000"/>
              </w:rPr>
              <w:t>0000115401</w:t>
            </w:r>
          </w:p>
        </w:tc>
      </w:tr>
      <w:tr w14:paraId="198A453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C2491A7" w14:textId="77777777">
            <w:pPr>
              <w:jc w:val="both"/>
              <w:rPr>
                <w:color w:val="000000"/>
              </w:rPr>
            </w:pPr>
            <w:r w:rsidRPr="00E921DD">
              <w:rPr>
                <w:color w:val="000000"/>
              </w:rPr>
              <w:t>WEBZ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1F4AC14" w14:textId="77777777">
            <w:pPr>
              <w:jc w:val="both"/>
              <w:rPr>
                <w:color w:val="000000"/>
              </w:rPr>
            </w:pPr>
            <w:r w:rsidRPr="00E921DD">
              <w:rPr>
                <w:color w:val="000000"/>
              </w:rPr>
              <w:t>MEXICO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27A5136" w14:textId="77777777">
            <w:pPr>
              <w:jc w:val="both"/>
              <w:rPr>
                <w:color w:val="000000"/>
              </w:rPr>
            </w:pPr>
            <w:r w:rsidRPr="00E921DD">
              <w:rPr>
                <w:color w:val="000000"/>
              </w:rPr>
              <w:t>0000096416</w:t>
            </w:r>
          </w:p>
        </w:tc>
      </w:tr>
      <w:tr w14:paraId="6DB0FBD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88DCBC2" w14:textId="77777777">
            <w:pPr>
              <w:jc w:val="both"/>
              <w:rPr>
                <w:color w:val="000000"/>
              </w:rPr>
            </w:pPr>
            <w:r w:rsidRPr="00E921DD">
              <w:rPr>
                <w:color w:val="000000"/>
              </w:rPr>
              <w:t>WEGR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2CEB296" w14:textId="77777777">
            <w:pPr>
              <w:jc w:val="both"/>
              <w:rPr>
                <w:color w:val="000000"/>
              </w:rPr>
            </w:pPr>
            <w:r w:rsidRPr="00E921DD">
              <w:rPr>
                <w:color w:val="000000"/>
              </w:rPr>
              <w:t>ARLINGTON, TN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EA5E78D" w14:textId="77777777">
            <w:pPr>
              <w:jc w:val="both"/>
              <w:rPr>
                <w:color w:val="000000"/>
              </w:rPr>
            </w:pPr>
            <w:r w:rsidRPr="00E921DD">
              <w:rPr>
                <w:color w:val="000000"/>
              </w:rPr>
              <w:t>0000110153</w:t>
            </w:r>
          </w:p>
        </w:tc>
      </w:tr>
      <w:tr w14:paraId="22046C7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9BB4000" w14:textId="77777777">
            <w:pPr>
              <w:jc w:val="both"/>
              <w:rPr>
                <w:color w:val="000000"/>
              </w:rPr>
            </w:pPr>
            <w:r w:rsidRPr="00E921DD">
              <w:rPr>
                <w:color w:val="000000"/>
              </w:rPr>
              <w:t>WEGW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F931D6F" w14:textId="77777777">
            <w:pPr>
              <w:jc w:val="both"/>
              <w:rPr>
                <w:color w:val="000000"/>
              </w:rPr>
            </w:pPr>
            <w:r w:rsidRPr="00E921DD">
              <w:rPr>
                <w:color w:val="000000"/>
              </w:rPr>
              <w:t>WHEELING,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9DD1892" w14:textId="77777777">
            <w:pPr>
              <w:jc w:val="both"/>
              <w:rPr>
                <w:color w:val="000000"/>
              </w:rPr>
            </w:pPr>
            <w:r w:rsidRPr="00E921DD">
              <w:rPr>
                <w:color w:val="000000"/>
              </w:rPr>
              <w:t>0000095910</w:t>
            </w:r>
          </w:p>
        </w:tc>
      </w:tr>
      <w:tr w14:paraId="5AC645A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EC0BE89" w14:textId="77777777">
            <w:pPr>
              <w:jc w:val="both"/>
              <w:rPr>
                <w:color w:val="000000"/>
              </w:rPr>
            </w:pPr>
            <w:r w:rsidRPr="00E921DD">
              <w:rPr>
                <w:color w:val="000000"/>
              </w:rPr>
              <w:t>WEGX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35A49EF" w14:textId="77777777">
            <w:pPr>
              <w:jc w:val="both"/>
              <w:rPr>
                <w:color w:val="000000"/>
              </w:rPr>
            </w:pPr>
            <w:r w:rsidRPr="00E921DD">
              <w:rPr>
                <w:color w:val="000000"/>
              </w:rPr>
              <w:t>DILLON,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9D3508F" w14:textId="77777777">
            <w:pPr>
              <w:jc w:val="both"/>
              <w:rPr>
                <w:color w:val="000000"/>
              </w:rPr>
            </w:pPr>
            <w:r w:rsidRPr="00E921DD">
              <w:rPr>
                <w:color w:val="000000"/>
              </w:rPr>
              <w:t>0000095186</w:t>
            </w:r>
          </w:p>
        </w:tc>
      </w:tr>
      <w:tr w14:paraId="13C8A95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36B115B" w14:textId="77777777">
            <w:pPr>
              <w:jc w:val="both"/>
              <w:rPr>
                <w:color w:val="000000"/>
              </w:rPr>
            </w:pPr>
            <w:r w:rsidRPr="00E921DD">
              <w:rPr>
                <w:color w:val="000000"/>
              </w:rPr>
              <w:t>WEND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D8582EF" w14:textId="77777777">
            <w:pPr>
              <w:jc w:val="both"/>
              <w:rPr>
                <w:color w:val="000000"/>
              </w:rPr>
            </w:pPr>
            <w:r w:rsidRPr="00E921DD">
              <w:rPr>
                <w:color w:val="000000"/>
              </w:rPr>
              <w:t>SALISBURY,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5FCF17A" w14:textId="77777777">
            <w:pPr>
              <w:jc w:val="both"/>
              <w:rPr>
                <w:color w:val="000000"/>
              </w:rPr>
            </w:pPr>
            <w:r w:rsidRPr="00E921DD">
              <w:rPr>
                <w:color w:val="000000"/>
              </w:rPr>
              <w:t>0000095560</w:t>
            </w:r>
          </w:p>
        </w:tc>
      </w:tr>
      <w:tr w14:paraId="52432F8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41453A8" w14:textId="77777777">
            <w:pPr>
              <w:jc w:val="both"/>
              <w:rPr>
                <w:color w:val="000000"/>
              </w:rPr>
            </w:pPr>
            <w:r w:rsidRPr="00E921DD">
              <w:rPr>
                <w:color w:val="000000"/>
              </w:rPr>
              <w:t>WERC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ADA1597" w14:textId="77777777">
            <w:pPr>
              <w:jc w:val="both"/>
              <w:rPr>
                <w:color w:val="000000"/>
              </w:rPr>
            </w:pPr>
            <w:r w:rsidRPr="00E921DD">
              <w:rPr>
                <w:color w:val="000000"/>
              </w:rPr>
              <w:t>BIRMINGHAM,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B7B3F96" w14:textId="77777777">
            <w:pPr>
              <w:jc w:val="both"/>
              <w:rPr>
                <w:color w:val="000000"/>
              </w:rPr>
            </w:pPr>
            <w:r w:rsidRPr="00E921DD">
              <w:rPr>
                <w:color w:val="000000"/>
              </w:rPr>
              <w:t>0000095552</w:t>
            </w:r>
          </w:p>
        </w:tc>
      </w:tr>
      <w:tr w14:paraId="30430F9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68396FF" w14:textId="77777777">
            <w:pPr>
              <w:jc w:val="both"/>
              <w:rPr>
                <w:color w:val="000000"/>
              </w:rPr>
            </w:pPr>
            <w:r w:rsidRPr="00E921DD">
              <w:rPr>
                <w:color w:val="000000"/>
              </w:rPr>
              <w:t>WERC-FM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144BAFC" w14:textId="77777777">
            <w:pPr>
              <w:jc w:val="both"/>
              <w:rPr>
                <w:color w:val="000000"/>
              </w:rPr>
            </w:pPr>
            <w:r w:rsidRPr="00E921DD">
              <w:rPr>
                <w:color w:val="000000"/>
              </w:rPr>
              <w:t>HOOVER,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4C62340" w14:textId="77777777">
            <w:pPr>
              <w:jc w:val="both"/>
              <w:rPr>
                <w:color w:val="000000"/>
              </w:rPr>
            </w:pPr>
            <w:r w:rsidRPr="00E921DD">
              <w:rPr>
                <w:color w:val="000000"/>
              </w:rPr>
              <w:t>0000095558</w:t>
            </w:r>
          </w:p>
        </w:tc>
      </w:tr>
      <w:tr w14:paraId="4B3630D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7B9D652" w14:textId="77777777">
            <w:pPr>
              <w:jc w:val="both"/>
              <w:rPr>
                <w:color w:val="000000"/>
              </w:rPr>
            </w:pPr>
            <w:r w:rsidRPr="00E921DD">
              <w:rPr>
                <w:color w:val="000000"/>
              </w:rPr>
              <w:t>WESC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F5FBFAF" w14:textId="77777777">
            <w:pPr>
              <w:jc w:val="both"/>
              <w:rPr>
                <w:color w:val="000000"/>
              </w:rPr>
            </w:pPr>
            <w:r w:rsidRPr="00E921DD">
              <w:rPr>
                <w:color w:val="000000"/>
              </w:rPr>
              <w:t>GREENVILLE,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74989BF" w14:textId="77777777">
            <w:pPr>
              <w:jc w:val="both"/>
              <w:rPr>
                <w:color w:val="000000"/>
              </w:rPr>
            </w:pPr>
            <w:r w:rsidRPr="00E921DD">
              <w:rPr>
                <w:color w:val="000000"/>
              </w:rPr>
              <w:t>0000096128</w:t>
            </w:r>
          </w:p>
        </w:tc>
      </w:tr>
      <w:tr w14:paraId="0C759AB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8FB7FE3" w14:textId="77777777">
            <w:pPr>
              <w:jc w:val="both"/>
              <w:rPr>
                <w:color w:val="000000"/>
              </w:rPr>
            </w:pPr>
            <w:r w:rsidRPr="00E921DD">
              <w:rPr>
                <w:color w:val="000000"/>
              </w:rPr>
              <w:t>WESC-FM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3662FFB" w14:textId="77777777">
            <w:pPr>
              <w:jc w:val="both"/>
              <w:rPr>
                <w:color w:val="000000"/>
              </w:rPr>
            </w:pPr>
            <w:r w:rsidRPr="00E921DD">
              <w:rPr>
                <w:color w:val="000000"/>
              </w:rPr>
              <w:t>GREENVILLE,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24BAE96" w14:textId="77777777">
            <w:pPr>
              <w:jc w:val="both"/>
              <w:rPr>
                <w:color w:val="000000"/>
              </w:rPr>
            </w:pPr>
            <w:r w:rsidRPr="00E921DD">
              <w:rPr>
                <w:color w:val="000000"/>
              </w:rPr>
              <w:t>0000096129</w:t>
            </w:r>
          </w:p>
        </w:tc>
      </w:tr>
      <w:tr w14:paraId="2FAAAEE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6BE343B" w14:textId="77777777">
            <w:pPr>
              <w:jc w:val="both"/>
              <w:rPr>
                <w:color w:val="000000"/>
              </w:rPr>
            </w:pPr>
            <w:r w:rsidRPr="00E921DD">
              <w:rPr>
                <w:color w:val="000000"/>
              </w:rPr>
              <w:t>WESE</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9E680AC" w14:textId="77777777">
            <w:pPr>
              <w:jc w:val="both"/>
              <w:rPr>
                <w:color w:val="000000"/>
              </w:rPr>
            </w:pPr>
            <w:r w:rsidRPr="00E921DD">
              <w:rPr>
                <w:color w:val="000000"/>
              </w:rPr>
              <w:t>BALDWYN,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AE2F3AB" w14:textId="77777777">
            <w:pPr>
              <w:jc w:val="both"/>
              <w:rPr>
                <w:color w:val="000000"/>
              </w:rPr>
            </w:pPr>
            <w:r w:rsidRPr="00E921DD">
              <w:rPr>
                <w:color w:val="000000"/>
              </w:rPr>
              <w:t>0000103618</w:t>
            </w:r>
          </w:p>
        </w:tc>
      </w:tr>
      <w:tr w14:paraId="2AB4119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204AE35" w14:textId="77777777">
            <w:pPr>
              <w:jc w:val="both"/>
              <w:rPr>
                <w:color w:val="000000"/>
              </w:rPr>
            </w:pPr>
            <w:r w:rsidRPr="00E921DD">
              <w:rPr>
                <w:color w:val="000000"/>
              </w:rPr>
              <w:t>WEZL</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89BFC5F" w14:textId="77777777">
            <w:pPr>
              <w:jc w:val="both"/>
              <w:rPr>
                <w:color w:val="000000"/>
              </w:rPr>
            </w:pPr>
            <w:r w:rsidRPr="00E921DD">
              <w:rPr>
                <w:color w:val="000000"/>
              </w:rPr>
              <w:t>CHARLESTON,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32DAF8A" w14:textId="77777777">
            <w:pPr>
              <w:jc w:val="both"/>
              <w:rPr>
                <w:color w:val="000000"/>
              </w:rPr>
            </w:pPr>
            <w:r w:rsidRPr="00E921DD">
              <w:rPr>
                <w:color w:val="000000"/>
              </w:rPr>
              <w:t>0000096037</w:t>
            </w:r>
          </w:p>
        </w:tc>
      </w:tr>
      <w:tr w14:paraId="6B4F59E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914444B" w14:textId="77777777">
            <w:pPr>
              <w:jc w:val="both"/>
              <w:rPr>
                <w:color w:val="000000"/>
              </w:rPr>
            </w:pPr>
            <w:r w:rsidRPr="00E921DD">
              <w:rPr>
                <w:color w:val="000000"/>
              </w:rPr>
              <w:t>WFBQ</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98CDB0B" w14:textId="77777777">
            <w:pPr>
              <w:jc w:val="both"/>
              <w:rPr>
                <w:color w:val="000000"/>
              </w:rPr>
            </w:pPr>
            <w:r w:rsidRPr="00E921DD">
              <w:rPr>
                <w:color w:val="000000"/>
              </w:rPr>
              <w:t>INDIANAPOLIS, IN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BBC211F" w14:textId="77777777">
            <w:pPr>
              <w:jc w:val="both"/>
              <w:rPr>
                <w:color w:val="000000"/>
              </w:rPr>
            </w:pPr>
            <w:r w:rsidRPr="00E921DD">
              <w:rPr>
                <w:color w:val="000000"/>
              </w:rPr>
              <w:t>0000110582</w:t>
            </w:r>
          </w:p>
        </w:tc>
      </w:tr>
      <w:tr w14:paraId="4574499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E39FE17" w14:textId="77777777">
            <w:pPr>
              <w:jc w:val="both"/>
              <w:rPr>
                <w:color w:val="000000"/>
              </w:rPr>
            </w:pPr>
            <w:r w:rsidRPr="00E921DD">
              <w:rPr>
                <w:color w:val="000000"/>
              </w:rPr>
              <w:t>WFFX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1D5914B" w14:textId="77777777">
            <w:pPr>
              <w:jc w:val="both"/>
              <w:rPr>
                <w:color w:val="000000"/>
              </w:rPr>
            </w:pPr>
            <w:r w:rsidRPr="00E921DD">
              <w:rPr>
                <w:color w:val="000000"/>
              </w:rPr>
              <w:t>HATTIESBURG,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933DB64" w14:textId="77777777">
            <w:pPr>
              <w:jc w:val="both"/>
              <w:rPr>
                <w:color w:val="000000"/>
              </w:rPr>
            </w:pPr>
            <w:r w:rsidRPr="00E921DD">
              <w:rPr>
                <w:color w:val="000000"/>
              </w:rPr>
              <w:t>0000102634</w:t>
            </w:r>
          </w:p>
        </w:tc>
      </w:tr>
      <w:tr w14:paraId="64B99C0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93823E3" w14:textId="77777777">
            <w:pPr>
              <w:jc w:val="both"/>
              <w:rPr>
                <w:color w:val="000000"/>
              </w:rPr>
            </w:pPr>
            <w:r w:rsidRPr="00E921DD">
              <w:rPr>
                <w:color w:val="000000"/>
              </w:rPr>
              <w:t>WFKS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9C582E0" w14:textId="77777777">
            <w:pPr>
              <w:jc w:val="both"/>
              <w:rPr>
                <w:color w:val="000000"/>
              </w:rPr>
            </w:pPr>
            <w:r w:rsidRPr="00E921DD">
              <w:rPr>
                <w:color w:val="000000"/>
              </w:rPr>
              <w:t>MELBOURNE,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93A82D2" w14:textId="77777777">
            <w:pPr>
              <w:jc w:val="both"/>
              <w:rPr>
                <w:color w:val="000000"/>
              </w:rPr>
            </w:pPr>
            <w:r w:rsidRPr="00E921DD">
              <w:rPr>
                <w:color w:val="000000"/>
              </w:rPr>
              <w:t>0000095632</w:t>
            </w:r>
          </w:p>
        </w:tc>
      </w:tr>
      <w:tr w14:paraId="2D0356D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FA3043E" w14:textId="77777777">
            <w:pPr>
              <w:jc w:val="both"/>
              <w:rPr>
                <w:color w:val="000000"/>
              </w:rPr>
            </w:pPr>
            <w:r w:rsidRPr="00E921DD">
              <w:rPr>
                <w:color w:val="000000"/>
              </w:rPr>
              <w:t>WFLA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BE6A09A" w14:textId="77777777">
            <w:pPr>
              <w:jc w:val="both"/>
              <w:rPr>
                <w:color w:val="000000"/>
              </w:rPr>
            </w:pPr>
            <w:r w:rsidRPr="00E921DD">
              <w:rPr>
                <w:color w:val="000000"/>
              </w:rPr>
              <w:t>TAMPA,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9AC2B3C" w14:textId="77777777">
            <w:pPr>
              <w:jc w:val="both"/>
              <w:rPr>
                <w:color w:val="000000"/>
              </w:rPr>
            </w:pPr>
            <w:r w:rsidRPr="00E921DD">
              <w:rPr>
                <w:color w:val="000000"/>
              </w:rPr>
              <w:t>0000096085</w:t>
            </w:r>
          </w:p>
        </w:tc>
      </w:tr>
      <w:tr w14:paraId="3861EA3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42853B8" w14:textId="77777777">
            <w:pPr>
              <w:jc w:val="both"/>
              <w:rPr>
                <w:color w:val="000000"/>
              </w:rPr>
            </w:pPr>
            <w:r w:rsidRPr="00E921DD">
              <w:rPr>
                <w:color w:val="000000"/>
              </w:rPr>
              <w:t>WFLA-FM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A20A836" w14:textId="77777777">
            <w:pPr>
              <w:jc w:val="both"/>
              <w:rPr>
                <w:color w:val="000000"/>
              </w:rPr>
            </w:pPr>
            <w:r w:rsidRPr="00E921DD">
              <w:rPr>
                <w:color w:val="000000"/>
              </w:rPr>
              <w:t>MIDWAY,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1E20EE2" w14:textId="77777777">
            <w:pPr>
              <w:jc w:val="both"/>
              <w:rPr>
                <w:color w:val="000000"/>
              </w:rPr>
            </w:pPr>
            <w:r w:rsidRPr="00E921DD">
              <w:rPr>
                <w:color w:val="000000"/>
              </w:rPr>
              <w:t>0000096428</w:t>
            </w:r>
          </w:p>
        </w:tc>
      </w:tr>
      <w:tr w14:paraId="1386919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F621778" w14:textId="77777777">
            <w:pPr>
              <w:jc w:val="both"/>
              <w:rPr>
                <w:color w:val="000000"/>
              </w:rPr>
            </w:pPr>
            <w:r w:rsidRPr="00E921DD">
              <w:rPr>
                <w:color w:val="000000"/>
              </w:rPr>
              <w:t>WFLF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12B1CE1" w14:textId="77777777">
            <w:pPr>
              <w:jc w:val="both"/>
              <w:rPr>
                <w:color w:val="000000"/>
              </w:rPr>
            </w:pPr>
            <w:r w:rsidRPr="00E921DD">
              <w:rPr>
                <w:color w:val="000000"/>
              </w:rPr>
              <w:t>PINE HILLS,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DFFA5C0" w14:textId="77777777">
            <w:pPr>
              <w:jc w:val="both"/>
              <w:rPr>
                <w:color w:val="000000"/>
              </w:rPr>
            </w:pPr>
            <w:r w:rsidRPr="00E921DD">
              <w:rPr>
                <w:color w:val="000000"/>
              </w:rPr>
              <w:t>0000096403</w:t>
            </w:r>
          </w:p>
        </w:tc>
      </w:tr>
      <w:tr w14:paraId="11E80AD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C8B20D9" w14:textId="77777777">
            <w:pPr>
              <w:jc w:val="both"/>
              <w:rPr>
                <w:color w:val="000000"/>
              </w:rPr>
            </w:pPr>
            <w:r w:rsidRPr="00E921DD">
              <w:rPr>
                <w:color w:val="000000"/>
              </w:rPr>
              <w:t>WFLF-FM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077EF02" w14:textId="77777777">
            <w:pPr>
              <w:jc w:val="both"/>
              <w:rPr>
                <w:color w:val="000000"/>
              </w:rPr>
            </w:pPr>
            <w:r w:rsidRPr="00E921DD">
              <w:rPr>
                <w:color w:val="000000"/>
              </w:rPr>
              <w:t>PARKER,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419192F" w14:textId="77777777">
            <w:pPr>
              <w:jc w:val="both"/>
              <w:rPr>
                <w:color w:val="000000"/>
              </w:rPr>
            </w:pPr>
            <w:r w:rsidRPr="00E921DD">
              <w:rPr>
                <w:color w:val="000000"/>
              </w:rPr>
              <w:t>0000096417</w:t>
            </w:r>
          </w:p>
        </w:tc>
      </w:tr>
      <w:tr w14:paraId="10829E2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DF4FA75" w14:textId="77777777">
            <w:pPr>
              <w:jc w:val="both"/>
              <w:rPr>
                <w:color w:val="000000"/>
              </w:rPr>
            </w:pPr>
            <w:r w:rsidRPr="00E921DD">
              <w:rPr>
                <w:color w:val="000000"/>
              </w:rPr>
              <w:t>WFLZ-FM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A3902E5" w14:textId="77777777">
            <w:pPr>
              <w:jc w:val="both"/>
              <w:rPr>
                <w:color w:val="000000"/>
              </w:rPr>
            </w:pPr>
            <w:r w:rsidRPr="00E921DD">
              <w:rPr>
                <w:color w:val="000000"/>
              </w:rPr>
              <w:t>TAMPA,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830BAFF" w14:textId="77777777">
            <w:pPr>
              <w:jc w:val="both"/>
              <w:rPr>
                <w:color w:val="000000"/>
              </w:rPr>
            </w:pPr>
            <w:r w:rsidRPr="00E921DD">
              <w:rPr>
                <w:color w:val="000000"/>
              </w:rPr>
              <w:t>0000096089</w:t>
            </w:r>
          </w:p>
        </w:tc>
      </w:tr>
      <w:tr w14:paraId="262C1EC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DF93B7D" w14:textId="77777777">
            <w:pPr>
              <w:jc w:val="both"/>
              <w:rPr>
                <w:color w:val="000000"/>
              </w:rPr>
            </w:pPr>
            <w:r w:rsidRPr="00E921DD">
              <w:rPr>
                <w:color w:val="000000"/>
              </w:rPr>
              <w:t>WFMF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D6C3301" w14:textId="77777777">
            <w:pPr>
              <w:jc w:val="both"/>
              <w:rPr>
                <w:color w:val="000000"/>
              </w:rPr>
            </w:pPr>
            <w:r w:rsidRPr="00E921DD">
              <w:rPr>
                <w:color w:val="000000"/>
              </w:rPr>
              <w:t>BATON ROUGE, LA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AED8C4D" w14:textId="77777777">
            <w:pPr>
              <w:jc w:val="both"/>
              <w:rPr>
                <w:color w:val="000000"/>
              </w:rPr>
            </w:pPr>
            <w:r w:rsidRPr="00E921DD">
              <w:rPr>
                <w:color w:val="000000"/>
              </w:rPr>
              <w:t>0000105181</w:t>
            </w:r>
          </w:p>
        </w:tc>
      </w:tr>
      <w:tr w14:paraId="0F0E15C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5A53945" w14:textId="77777777">
            <w:pPr>
              <w:jc w:val="both"/>
              <w:rPr>
                <w:color w:val="000000"/>
              </w:rPr>
            </w:pPr>
            <w:r w:rsidRPr="00E921DD">
              <w:rPr>
                <w:color w:val="000000"/>
              </w:rPr>
              <w:t>WFQX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E92CD68" w14:textId="77777777">
            <w:pPr>
              <w:jc w:val="both"/>
              <w:rPr>
                <w:color w:val="000000"/>
              </w:rPr>
            </w:pPr>
            <w:r w:rsidRPr="00E921DD">
              <w:rPr>
                <w:color w:val="000000"/>
              </w:rPr>
              <w:t>FRONT ROYAL,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0DED13E" w14:textId="77777777">
            <w:pPr>
              <w:jc w:val="both"/>
              <w:rPr>
                <w:color w:val="000000"/>
              </w:rPr>
            </w:pPr>
            <w:r w:rsidRPr="00E921DD">
              <w:rPr>
                <w:color w:val="000000"/>
              </w:rPr>
              <w:t>0000095990</w:t>
            </w:r>
          </w:p>
        </w:tc>
      </w:tr>
      <w:tr w14:paraId="2CFE896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A6686D4" w14:textId="77777777">
            <w:pPr>
              <w:jc w:val="both"/>
              <w:rPr>
                <w:color w:val="000000"/>
              </w:rPr>
            </w:pPr>
            <w:r w:rsidRPr="00E921DD">
              <w:rPr>
                <w:color w:val="000000"/>
              </w:rPr>
              <w:t>WFSY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A4F3F71" w14:textId="77777777">
            <w:pPr>
              <w:jc w:val="both"/>
              <w:rPr>
                <w:color w:val="000000"/>
              </w:rPr>
            </w:pPr>
            <w:r w:rsidRPr="00E921DD">
              <w:rPr>
                <w:color w:val="000000"/>
              </w:rPr>
              <w:t>PANAMA CITY,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D41B662" w14:textId="77777777">
            <w:pPr>
              <w:jc w:val="both"/>
              <w:rPr>
                <w:color w:val="000000"/>
              </w:rPr>
            </w:pPr>
            <w:r w:rsidRPr="00E921DD">
              <w:rPr>
                <w:color w:val="000000"/>
              </w:rPr>
              <w:t>0000096418</w:t>
            </w:r>
          </w:p>
        </w:tc>
      </w:tr>
      <w:tr w14:paraId="2E481DF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BE9BF95" w14:textId="77777777">
            <w:pPr>
              <w:jc w:val="both"/>
              <w:rPr>
                <w:color w:val="000000"/>
              </w:rPr>
            </w:pPr>
            <w:r w:rsidRPr="00E921DD">
              <w:rPr>
                <w:color w:val="000000"/>
              </w:rPr>
              <w:t>WFUS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1679372" w14:textId="77777777">
            <w:pPr>
              <w:jc w:val="both"/>
              <w:rPr>
                <w:color w:val="000000"/>
              </w:rPr>
            </w:pPr>
            <w:r w:rsidRPr="00E921DD">
              <w:rPr>
                <w:color w:val="000000"/>
              </w:rPr>
              <w:t>GULFPORT,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D90277F" w14:textId="77777777">
            <w:pPr>
              <w:jc w:val="both"/>
              <w:rPr>
                <w:color w:val="000000"/>
              </w:rPr>
            </w:pPr>
            <w:r w:rsidRPr="00E921DD">
              <w:rPr>
                <w:color w:val="000000"/>
              </w:rPr>
              <w:t>0000096091</w:t>
            </w:r>
          </w:p>
        </w:tc>
      </w:tr>
      <w:tr w14:paraId="533E759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FB32723" w14:textId="77777777">
            <w:pPr>
              <w:jc w:val="both"/>
              <w:rPr>
                <w:color w:val="000000"/>
              </w:rPr>
            </w:pPr>
            <w:r w:rsidRPr="00E921DD">
              <w:rPr>
                <w:color w:val="000000"/>
              </w:rPr>
              <w:t>WFXJ</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6F13458" w14:textId="77777777">
            <w:pPr>
              <w:jc w:val="both"/>
              <w:rPr>
                <w:color w:val="000000"/>
              </w:rPr>
            </w:pPr>
            <w:r w:rsidRPr="00E921DD">
              <w:rPr>
                <w:color w:val="000000"/>
              </w:rPr>
              <w:t>JACKSONVILLE,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E71EA82" w14:textId="77777777">
            <w:pPr>
              <w:jc w:val="both"/>
              <w:rPr>
                <w:color w:val="000000"/>
              </w:rPr>
            </w:pPr>
            <w:r w:rsidRPr="00E921DD">
              <w:rPr>
                <w:color w:val="000000"/>
              </w:rPr>
              <w:t>0000096376</w:t>
            </w:r>
          </w:p>
        </w:tc>
      </w:tr>
      <w:tr w14:paraId="3797A1C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E30E437" w14:textId="77777777">
            <w:pPr>
              <w:jc w:val="both"/>
              <w:rPr>
                <w:color w:val="000000"/>
              </w:rPr>
            </w:pPr>
            <w:r w:rsidRPr="00E921DD">
              <w:rPr>
                <w:color w:val="000000"/>
              </w:rPr>
              <w:t>WFXN-FM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4AFCFB8" w14:textId="77777777">
            <w:pPr>
              <w:jc w:val="both"/>
              <w:rPr>
                <w:color w:val="000000"/>
              </w:rPr>
            </w:pPr>
            <w:r w:rsidRPr="00E921DD">
              <w:rPr>
                <w:color w:val="000000"/>
              </w:rPr>
              <w:t>GALION,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7C0B974" w14:textId="77777777">
            <w:pPr>
              <w:jc w:val="both"/>
              <w:rPr>
                <w:color w:val="000000"/>
              </w:rPr>
            </w:pPr>
            <w:r w:rsidRPr="00E921DD">
              <w:rPr>
                <w:color w:val="000000"/>
              </w:rPr>
              <w:t>0000115070</w:t>
            </w:r>
          </w:p>
        </w:tc>
      </w:tr>
      <w:tr w14:paraId="77E8D63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F256AD0" w14:textId="77777777">
            <w:pPr>
              <w:jc w:val="both"/>
              <w:rPr>
                <w:color w:val="000000"/>
              </w:rPr>
            </w:pPr>
            <w:r w:rsidRPr="00E921DD">
              <w:rPr>
                <w:color w:val="000000"/>
              </w:rPr>
              <w:t>WGAR-FM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97F9782" w14:textId="77777777">
            <w:pPr>
              <w:jc w:val="both"/>
              <w:rPr>
                <w:color w:val="000000"/>
              </w:rPr>
            </w:pPr>
            <w:r w:rsidRPr="00E921DD">
              <w:rPr>
                <w:color w:val="000000"/>
              </w:rPr>
              <w:t>CLEVELAND,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EE45048" w14:textId="77777777">
            <w:pPr>
              <w:jc w:val="both"/>
              <w:rPr>
                <w:color w:val="000000"/>
              </w:rPr>
            </w:pPr>
            <w:r w:rsidRPr="00E921DD">
              <w:rPr>
                <w:color w:val="000000"/>
              </w:rPr>
              <w:t>0000115007</w:t>
            </w:r>
          </w:p>
        </w:tc>
      </w:tr>
      <w:tr w14:paraId="5081BC6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A6FB435" w14:textId="77777777">
            <w:pPr>
              <w:jc w:val="both"/>
              <w:rPr>
                <w:color w:val="000000"/>
              </w:rPr>
            </w:pPr>
            <w:r w:rsidRPr="00E921DD">
              <w:rPr>
                <w:color w:val="000000"/>
              </w:rPr>
              <w:t>WGEX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A612B32" w14:textId="77777777">
            <w:pPr>
              <w:jc w:val="both"/>
              <w:rPr>
                <w:color w:val="000000"/>
              </w:rPr>
            </w:pPr>
            <w:r w:rsidRPr="00E921DD">
              <w:rPr>
                <w:color w:val="000000"/>
              </w:rPr>
              <w:t>BAINBRIDGE,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CC3041E" w14:textId="77777777">
            <w:pPr>
              <w:jc w:val="both"/>
              <w:rPr>
                <w:color w:val="000000"/>
              </w:rPr>
            </w:pPr>
            <w:r w:rsidRPr="00E921DD">
              <w:rPr>
                <w:color w:val="000000"/>
              </w:rPr>
              <w:t>0000095501</w:t>
            </w:r>
          </w:p>
        </w:tc>
      </w:tr>
      <w:tr w14:paraId="1CD5198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C259C87" w14:textId="77777777">
            <w:pPr>
              <w:jc w:val="both"/>
              <w:rPr>
                <w:color w:val="000000"/>
              </w:rPr>
            </w:pPr>
            <w:r w:rsidRPr="00E921DD">
              <w:rPr>
                <w:color w:val="000000"/>
              </w:rPr>
              <w:t>WGIG</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9F2AA1A" w14:textId="77777777">
            <w:pPr>
              <w:jc w:val="both"/>
              <w:rPr>
                <w:color w:val="000000"/>
              </w:rPr>
            </w:pPr>
            <w:r w:rsidRPr="00E921DD">
              <w:rPr>
                <w:color w:val="000000"/>
              </w:rPr>
              <w:t>BRUNSWICK,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D749717" w14:textId="77777777">
            <w:pPr>
              <w:jc w:val="both"/>
              <w:rPr>
                <w:color w:val="000000"/>
              </w:rPr>
            </w:pPr>
            <w:r w:rsidRPr="00E921DD">
              <w:rPr>
                <w:color w:val="000000"/>
              </w:rPr>
              <w:t>0000095265</w:t>
            </w:r>
          </w:p>
        </w:tc>
      </w:tr>
      <w:tr w14:paraId="66054F5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6425260" w14:textId="77777777">
            <w:pPr>
              <w:jc w:val="both"/>
              <w:rPr>
                <w:color w:val="000000"/>
              </w:rPr>
            </w:pPr>
            <w:r w:rsidRPr="00E921DD">
              <w:rPr>
                <w:color w:val="000000"/>
              </w:rPr>
              <w:t>WGMY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95EF508" w14:textId="77777777">
            <w:pPr>
              <w:jc w:val="both"/>
              <w:rPr>
                <w:color w:val="000000"/>
              </w:rPr>
            </w:pPr>
            <w:r w:rsidRPr="00E921DD">
              <w:rPr>
                <w:color w:val="000000"/>
              </w:rPr>
              <w:t>THOMASVILLE,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AEB0AAD" w14:textId="77777777">
            <w:pPr>
              <w:jc w:val="both"/>
              <w:rPr>
                <w:color w:val="000000"/>
              </w:rPr>
            </w:pPr>
            <w:r w:rsidRPr="00E921DD">
              <w:rPr>
                <w:color w:val="000000"/>
              </w:rPr>
              <w:t>0000095544</w:t>
            </w:r>
          </w:p>
        </w:tc>
      </w:tr>
      <w:tr w14:paraId="45841B8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4C26552" w14:textId="77777777">
            <w:pPr>
              <w:jc w:val="both"/>
              <w:rPr>
                <w:color w:val="000000"/>
              </w:rPr>
            </w:pPr>
            <w:r w:rsidRPr="00E921DD">
              <w:rPr>
                <w:color w:val="000000"/>
              </w:rPr>
              <w:t>WGMZ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0B5E004" w14:textId="77777777">
            <w:pPr>
              <w:jc w:val="both"/>
              <w:rPr>
                <w:color w:val="000000"/>
              </w:rPr>
            </w:pPr>
            <w:r w:rsidRPr="00E921DD">
              <w:rPr>
                <w:color w:val="000000"/>
              </w:rPr>
              <w:t>GLENCOE,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C5FE294" w14:textId="77777777">
            <w:pPr>
              <w:jc w:val="both"/>
              <w:rPr>
                <w:color w:val="000000"/>
              </w:rPr>
            </w:pPr>
            <w:r w:rsidRPr="00E921DD">
              <w:rPr>
                <w:color w:val="000000"/>
              </w:rPr>
              <w:t>0000095601</w:t>
            </w:r>
          </w:p>
        </w:tc>
      </w:tr>
      <w:tr w14:paraId="7AB4F65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8213374" w14:textId="77777777">
            <w:pPr>
              <w:jc w:val="both"/>
              <w:rPr>
                <w:color w:val="000000"/>
              </w:rPr>
            </w:pPr>
            <w:r w:rsidRPr="00E921DD">
              <w:rPr>
                <w:color w:val="000000"/>
              </w:rPr>
              <w:t>WGST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CBFDD6E" w14:textId="77777777">
            <w:pPr>
              <w:jc w:val="both"/>
              <w:rPr>
                <w:color w:val="000000"/>
              </w:rPr>
            </w:pPr>
            <w:r w:rsidRPr="00E921DD">
              <w:rPr>
                <w:color w:val="000000"/>
              </w:rPr>
              <w:t>HOGANSVILLE,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79E9B34" w14:textId="77777777">
            <w:pPr>
              <w:jc w:val="both"/>
              <w:rPr>
                <w:color w:val="000000"/>
              </w:rPr>
            </w:pPr>
            <w:r w:rsidRPr="00E921DD">
              <w:rPr>
                <w:color w:val="000000"/>
              </w:rPr>
              <w:t>0000096049</w:t>
            </w:r>
          </w:p>
        </w:tc>
      </w:tr>
      <w:tr w14:paraId="4F43632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B5BBA15" w14:textId="77777777">
            <w:pPr>
              <w:jc w:val="both"/>
              <w:rPr>
                <w:color w:val="000000"/>
              </w:rPr>
            </w:pPr>
            <w:r w:rsidRPr="00E921DD">
              <w:rPr>
                <w:color w:val="000000"/>
              </w:rPr>
              <w:t>WGSY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8FE73F2" w14:textId="77777777">
            <w:pPr>
              <w:jc w:val="both"/>
              <w:rPr>
                <w:color w:val="000000"/>
              </w:rPr>
            </w:pPr>
            <w:r w:rsidRPr="00E921DD">
              <w:rPr>
                <w:color w:val="000000"/>
              </w:rPr>
              <w:t>PHENIX CITY/COLUMBUS,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4B2ED39" w14:textId="77777777">
            <w:pPr>
              <w:jc w:val="both"/>
              <w:rPr>
                <w:color w:val="000000"/>
              </w:rPr>
            </w:pPr>
            <w:r w:rsidRPr="00E921DD">
              <w:rPr>
                <w:color w:val="000000"/>
              </w:rPr>
              <w:t>0000095532</w:t>
            </w:r>
          </w:p>
        </w:tc>
      </w:tr>
      <w:tr w14:paraId="7849001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740630D" w14:textId="77777777">
            <w:pPr>
              <w:jc w:val="both"/>
              <w:rPr>
                <w:color w:val="000000"/>
              </w:rPr>
            </w:pPr>
            <w:r w:rsidRPr="00E921DD">
              <w:rPr>
                <w:color w:val="000000"/>
              </w:rPr>
              <w:t>WGTR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C24E249" w14:textId="77777777">
            <w:pPr>
              <w:jc w:val="both"/>
              <w:rPr>
                <w:color w:val="000000"/>
              </w:rPr>
            </w:pPr>
            <w:r w:rsidRPr="00E921DD">
              <w:rPr>
                <w:color w:val="000000"/>
              </w:rPr>
              <w:t>BUCKSPORT,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E09C7F7" w14:textId="77777777">
            <w:pPr>
              <w:jc w:val="both"/>
              <w:rPr>
                <w:color w:val="000000"/>
              </w:rPr>
            </w:pPr>
            <w:r w:rsidRPr="00E921DD">
              <w:rPr>
                <w:color w:val="000000"/>
              </w:rPr>
              <w:t>0000095221</w:t>
            </w:r>
          </w:p>
        </w:tc>
      </w:tr>
      <w:tr w14:paraId="2FE7B46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396008D" w14:textId="77777777">
            <w:pPr>
              <w:jc w:val="both"/>
              <w:rPr>
                <w:color w:val="000000"/>
              </w:rPr>
            </w:pPr>
            <w:r w:rsidRPr="00E921DD">
              <w:rPr>
                <w:color w:val="000000"/>
              </w:rPr>
              <w:t>WGVL</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C9FD4B3" w14:textId="77777777">
            <w:pPr>
              <w:jc w:val="both"/>
              <w:rPr>
                <w:color w:val="000000"/>
              </w:rPr>
            </w:pPr>
            <w:r w:rsidRPr="00E921DD">
              <w:rPr>
                <w:color w:val="000000"/>
              </w:rPr>
              <w:t>GREENVILLE,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AAFA8B3" w14:textId="77777777">
            <w:pPr>
              <w:jc w:val="both"/>
              <w:rPr>
                <w:color w:val="000000"/>
              </w:rPr>
            </w:pPr>
            <w:r w:rsidRPr="00E921DD">
              <w:rPr>
                <w:color w:val="000000"/>
              </w:rPr>
              <w:t>0000095612</w:t>
            </w:r>
          </w:p>
        </w:tc>
      </w:tr>
      <w:tr w14:paraId="293F3DB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7013B18" w14:textId="77777777">
            <w:pPr>
              <w:jc w:val="both"/>
              <w:rPr>
                <w:color w:val="000000"/>
              </w:rPr>
            </w:pPr>
            <w:r w:rsidRPr="00E921DD">
              <w:rPr>
                <w:color w:val="000000"/>
              </w:rPr>
              <w:t>WHAL-FM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544F9D6" w14:textId="77777777">
            <w:pPr>
              <w:jc w:val="both"/>
              <w:rPr>
                <w:color w:val="000000"/>
              </w:rPr>
            </w:pPr>
            <w:r w:rsidRPr="00E921DD">
              <w:rPr>
                <w:color w:val="000000"/>
              </w:rPr>
              <w:t>HORN LAKE,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23152B8" w14:textId="77777777">
            <w:pPr>
              <w:jc w:val="both"/>
              <w:rPr>
                <w:color w:val="000000"/>
              </w:rPr>
            </w:pPr>
            <w:r w:rsidRPr="00E921DD">
              <w:rPr>
                <w:color w:val="000000"/>
              </w:rPr>
              <w:t>0000105155</w:t>
            </w:r>
          </w:p>
        </w:tc>
      </w:tr>
      <w:tr w14:paraId="4062512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A2FDD16" w14:textId="77777777">
            <w:pPr>
              <w:jc w:val="both"/>
              <w:rPr>
                <w:color w:val="000000"/>
              </w:rPr>
            </w:pPr>
            <w:r w:rsidRPr="00E921DD">
              <w:rPr>
                <w:color w:val="000000"/>
              </w:rPr>
              <w:t>WHAS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9419100" w14:textId="77777777">
            <w:pPr>
              <w:jc w:val="both"/>
              <w:rPr>
                <w:color w:val="000000"/>
              </w:rPr>
            </w:pPr>
            <w:r w:rsidRPr="00E921DD">
              <w:rPr>
                <w:color w:val="000000"/>
              </w:rPr>
              <w:t>LOUISVILLE,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3647828" w14:textId="77777777">
            <w:pPr>
              <w:jc w:val="both"/>
              <w:rPr>
                <w:color w:val="000000"/>
              </w:rPr>
            </w:pPr>
            <w:r w:rsidRPr="00E921DD">
              <w:rPr>
                <w:color w:val="000000"/>
              </w:rPr>
              <w:t>0000110248</w:t>
            </w:r>
          </w:p>
        </w:tc>
      </w:tr>
      <w:tr w14:paraId="2349746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6CF141E" w14:textId="77777777">
            <w:pPr>
              <w:jc w:val="both"/>
              <w:rPr>
                <w:color w:val="000000"/>
              </w:rPr>
            </w:pPr>
            <w:r w:rsidRPr="00E921DD">
              <w:rPr>
                <w:color w:val="000000"/>
              </w:rPr>
              <w:t>WHBT-FM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1436E0F" w14:textId="77777777">
            <w:pPr>
              <w:jc w:val="both"/>
              <w:rPr>
                <w:color w:val="000000"/>
              </w:rPr>
            </w:pPr>
            <w:r w:rsidRPr="00E921DD">
              <w:rPr>
                <w:color w:val="000000"/>
              </w:rPr>
              <w:t>MOYOCK,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2E200E7" w14:textId="77777777">
            <w:pPr>
              <w:jc w:val="both"/>
              <w:rPr>
                <w:color w:val="000000"/>
              </w:rPr>
            </w:pPr>
            <w:r w:rsidRPr="00E921DD">
              <w:rPr>
                <w:color w:val="000000"/>
              </w:rPr>
              <w:t>0000095470</w:t>
            </w:r>
          </w:p>
        </w:tc>
      </w:tr>
      <w:tr w14:paraId="5D78467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402C4F8" w14:textId="77777777">
            <w:pPr>
              <w:jc w:val="both"/>
              <w:rPr>
                <w:color w:val="000000"/>
              </w:rPr>
            </w:pPr>
            <w:r w:rsidRPr="00E921DD">
              <w:rPr>
                <w:color w:val="000000"/>
              </w:rPr>
              <w:t>WHFX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94B311E" w14:textId="77777777">
            <w:pPr>
              <w:jc w:val="both"/>
              <w:rPr>
                <w:color w:val="000000"/>
              </w:rPr>
            </w:pPr>
            <w:r w:rsidRPr="00E921DD">
              <w:rPr>
                <w:color w:val="000000"/>
              </w:rPr>
              <w:t>DARIEN,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4A80944" w14:textId="77777777">
            <w:pPr>
              <w:jc w:val="both"/>
              <w:rPr>
                <w:color w:val="000000"/>
              </w:rPr>
            </w:pPr>
            <w:r w:rsidRPr="00E921DD">
              <w:rPr>
                <w:color w:val="000000"/>
              </w:rPr>
              <w:t>0000095262</w:t>
            </w:r>
          </w:p>
        </w:tc>
      </w:tr>
      <w:tr w14:paraId="7468609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A3488D0" w14:textId="77777777">
            <w:pPr>
              <w:jc w:val="both"/>
              <w:rPr>
                <w:color w:val="000000"/>
              </w:rPr>
            </w:pPr>
            <w:r w:rsidRPr="00E921DD">
              <w:rPr>
                <w:color w:val="000000"/>
              </w:rPr>
              <w:t>WHLH</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C71933D" w14:textId="77777777">
            <w:pPr>
              <w:jc w:val="both"/>
              <w:rPr>
                <w:color w:val="000000"/>
              </w:rPr>
            </w:pPr>
            <w:r w:rsidRPr="00E921DD">
              <w:rPr>
                <w:color w:val="000000"/>
              </w:rPr>
              <w:t>JACKSON,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C2A78C8" w14:textId="77777777">
            <w:pPr>
              <w:jc w:val="both"/>
              <w:rPr>
                <w:color w:val="000000"/>
              </w:rPr>
            </w:pPr>
            <w:r w:rsidRPr="00E921DD">
              <w:rPr>
                <w:color w:val="000000"/>
              </w:rPr>
              <w:t>0000104612</w:t>
            </w:r>
          </w:p>
        </w:tc>
      </w:tr>
      <w:tr w14:paraId="156A207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34EECE1" w14:textId="77777777">
            <w:pPr>
              <w:jc w:val="both"/>
              <w:rPr>
                <w:color w:val="000000"/>
              </w:rPr>
            </w:pPr>
            <w:r w:rsidRPr="00E921DD">
              <w:rPr>
                <w:color w:val="000000"/>
              </w:rPr>
              <w:t>WHLK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5E2542B" w14:textId="77777777">
            <w:pPr>
              <w:jc w:val="both"/>
              <w:rPr>
                <w:color w:val="000000"/>
              </w:rPr>
            </w:pPr>
            <w:r w:rsidRPr="00E921DD">
              <w:rPr>
                <w:color w:val="000000"/>
              </w:rPr>
              <w:t>CLEVELAND,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6C3ED0F" w14:textId="77777777">
            <w:pPr>
              <w:jc w:val="both"/>
              <w:rPr>
                <w:color w:val="000000"/>
              </w:rPr>
            </w:pPr>
            <w:r w:rsidRPr="00E921DD">
              <w:rPr>
                <w:color w:val="000000"/>
              </w:rPr>
              <w:t>0000115015</w:t>
            </w:r>
          </w:p>
        </w:tc>
      </w:tr>
      <w:tr w14:paraId="0AFAE97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36BF156" w14:textId="77777777">
            <w:pPr>
              <w:jc w:val="both"/>
              <w:rPr>
                <w:color w:val="000000"/>
              </w:rPr>
            </w:pPr>
            <w:r w:rsidRPr="00E921DD">
              <w:rPr>
                <w:color w:val="000000"/>
              </w:rPr>
              <w:t>WHLO</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F1638FE" w14:textId="77777777">
            <w:pPr>
              <w:jc w:val="both"/>
              <w:rPr>
                <w:color w:val="000000"/>
              </w:rPr>
            </w:pPr>
            <w:r w:rsidRPr="00E921DD">
              <w:rPr>
                <w:color w:val="000000"/>
              </w:rPr>
              <w:t>AKRON,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29576CA" w14:textId="77777777">
            <w:pPr>
              <w:jc w:val="both"/>
              <w:rPr>
                <w:color w:val="000000"/>
              </w:rPr>
            </w:pPr>
            <w:r w:rsidRPr="00E921DD">
              <w:rPr>
                <w:color w:val="000000"/>
              </w:rPr>
              <w:t>0000114666</w:t>
            </w:r>
          </w:p>
        </w:tc>
      </w:tr>
      <w:tr w14:paraId="58E0DFD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6DA6785" w14:textId="77777777">
            <w:pPr>
              <w:jc w:val="both"/>
              <w:rPr>
                <w:color w:val="000000"/>
              </w:rPr>
            </w:pPr>
            <w:r w:rsidRPr="00E921DD">
              <w:rPr>
                <w:color w:val="000000"/>
              </w:rPr>
              <w:t>WHLW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3C2407F" w14:textId="77777777">
            <w:pPr>
              <w:jc w:val="both"/>
              <w:rPr>
                <w:color w:val="000000"/>
              </w:rPr>
            </w:pPr>
            <w:r w:rsidRPr="00E921DD">
              <w:rPr>
                <w:color w:val="000000"/>
              </w:rPr>
              <w:t>LUVERNE,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E31002F" w14:textId="77777777">
            <w:pPr>
              <w:jc w:val="both"/>
              <w:rPr>
                <w:color w:val="000000"/>
              </w:rPr>
            </w:pPr>
            <w:r w:rsidRPr="00E921DD">
              <w:rPr>
                <w:color w:val="000000"/>
              </w:rPr>
              <w:t>0000095635</w:t>
            </w:r>
          </w:p>
        </w:tc>
      </w:tr>
      <w:tr w14:paraId="6B9022A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5F73F79" w14:textId="77777777">
            <w:pPr>
              <w:jc w:val="both"/>
              <w:rPr>
                <w:color w:val="000000"/>
              </w:rPr>
            </w:pPr>
            <w:r w:rsidRPr="00E921DD">
              <w:rPr>
                <w:color w:val="000000"/>
              </w:rPr>
              <w:t>WHNZ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94AEA09" w14:textId="77777777">
            <w:pPr>
              <w:jc w:val="both"/>
              <w:rPr>
                <w:color w:val="000000"/>
              </w:rPr>
            </w:pPr>
            <w:r w:rsidRPr="00E921DD">
              <w:rPr>
                <w:color w:val="000000"/>
              </w:rPr>
              <w:t>TAMPA,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A013663" w14:textId="77777777">
            <w:pPr>
              <w:jc w:val="both"/>
              <w:rPr>
                <w:color w:val="000000"/>
              </w:rPr>
            </w:pPr>
            <w:r w:rsidRPr="00E921DD">
              <w:rPr>
                <w:color w:val="000000"/>
              </w:rPr>
              <w:t>0000096087</w:t>
            </w:r>
          </w:p>
        </w:tc>
      </w:tr>
      <w:tr w14:paraId="63D9F51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38DF401" w14:textId="77777777">
            <w:pPr>
              <w:jc w:val="both"/>
              <w:rPr>
                <w:color w:val="000000"/>
              </w:rPr>
            </w:pPr>
            <w:r w:rsidRPr="00E921DD">
              <w:rPr>
                <w:color w:val="000000"/>
              </w:rPr>
              <w:t>WHOF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7D678BE" w14:textId="77777777">
            <w:pPr>
              <w:jc w:val="both"/>
              <w:rPr>
                <w:color w:val="000000"/>
              </w:rPr>
            </w:pPr>
            <w:r w:rsidRPr="00E921DD">
              <w:rPr>
                <w:color w:val="000000"/>
              </w:rPr>
              <w:t>NORTH CANTON,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9E2FB93" w14:textId="77777777">
            <w:pPr>
              <w:jc w:val="both"/>
              <w:rPr>
                <w:color w:val="000000"/>
              </w:rPr>
            </w:pPr>
            <w:r w:rsidRPr="00E921DD">
              <w:rPr>
                <w:color w:val="000000"/>
              </w:rPr>
              <w:t>0000114670</w:t>
            </w:r>
          </w:p>
        </w:tc>
      </w:tr>
      <w:tr w14:paraId="7933F7B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B9D5B03" w14:textId="77777777">
            <w:pPr>
              <w:jc w:val="both"/>
              <w:rPr>
                <w:color w:val="000000"/>
              </w:rPr>
            </w:pPr>
            <w:r w:rsidRPr="00E921DD">
              <w:rPr>
                <w:color w:val="000000"/>
              </w:rPr>
              <w:t>WHOS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EB95723" w14:textId="77777777">
            <w:pPr>
              <w:jc w:val="both"/>
              <w:rPr>
                <w:color w:val="000000"/>
              </w:rPr>
            </w:pPr>
            <w:r w:rsidRPr="00E921DD">
              <w:rPr>
                <w:color w:val="000000"/>
              </w:rPr>
              <w:t>DECATUR,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7509369" w14:textId="77777777">
            <w:pPr>
              <w:jc w:val="both"/>
              <w:rPr>
                <w:color w:val="000000"/>
              </w:rPr>
            </w:pPr>
            <w:r w:rsidRPr="00E921DD">
              <w:rPr>
                <w:color w:val="000000"/>
              </w:rPr>
              <w:t>0000095626</w:t>
            </w:r>
          </w:p>
        </w:tc>
      </w:tr>
      <w:tr w14:paraId="6C14589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9B3EA45" w14:textId="77777777">
            <w:pPr>
              <w:jc w:val="both"/>
              <w:rPr>
                <w:color w:val="000000"/>
              </w:rPr>
            </w:pPr>
            <w:r w:rsidRPr="00E921DD">
              <w:rPr>
                <w:color w:val="000000"/>
              </w:rPr>
              <w:t>WHQC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62F4663" w14:textId="77777777">
            <w:pPr>
              <w:jc w:val="both"/>
              <w:rPr>
                <w:color w:val="000000"/>
              </w:rPr>
            </w:pPr>
            <w:r w:rsidRPr="00E921DD">
              <w:rPr>
                <w:color w:val="000000"/>
              </w:rPr>
              <w:t>SHELBY,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EAC1E54" w14:textId="77777777">
            <w:pPr>
              <w:jc w:val="both"/>
              <w:rPr>
                <w:color w:val="000000"/>
              </w:rPr>
            </w:pPr>
            <w:r w:rsidRPr="00E921DD">
              <w:rPr>
                <w:color w:val="000000"/>
              </w:rPr>
              <w:t>0000096111</w:t>
            </w:r>
          </w:p>
        </w:tc>
      </w:tr>
      <w:tr w14:paraId="5366A90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397EED9" w14:textId="77777777">
            <w:pPr>
              <w:jc w:val="both"/>
              <w:rPr>
                <w:color w:val="000000"/>
              </w:rPr>
            </w:pPr>
            <w:r w:rsidRPr="00E921DD">
              <w:rPr>
                <w:color w:val="000000"/>
              </w:rPr>
              <w:t>WHRK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6B2F20B" w14:textId="77777777">
            <w:pPr>
              <w:jc w:val="both"/>
              <w:rPr>
                <w:color w:val="000000"/>
              </w:rPr>
            </w:pPr>
            <w:r w:rsidRPr="00E921DD">
              <w:rPr>
                <w:color w:val="000000"/>
              </w:rPr>
              <w:t>MEMPHIS, TN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9FC6976" w14:textId="77777777">
            <w:pPr>
              <w:jc w:val="both"/>
              <w:rPr>
                <w:color w:val="000000"/>
              </w:rPr>
            </w:pPr>
            <w:r w:rsidRPr="00E921DD">
              <w:rPr>
                <w:color w:val="000000"/>
              </w:rPr>
              <w:t>0000110157</w:t>
            </w:r>
          </w:p>
        </w:tc>
      </w:tr>
      <w:tr w14:paraId="7537C99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4709272" w14:textId="77777777">
            <w:pPr>
              <w:jc w:val="both"/>
              <w:rPr>
                <w:color w:val="000000"/>
              </w:rPr>
            </w:pPr>
            <w:r w:rsidRPr="00E921DD">
              <w:rPr>
                <w:color w:val="000000"/>
              </w:rPr>
              <w:t>WHTY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DAEEBC5" w14:textId="77777777">
            <w:pPr>
              <w:jc w:val="both"/>
              <w:rPr>
                <w:color w:val="000000"/>
              </w:rPr>
            </w:pPr>
            <w:r w:rsidRPr="00E921DD">
              <w:rPr>
                <w:color w:val="000000"/>
              </w:rPr>
              <w:t>PHENIX CITY,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A979B91" w14:textId="77777777">
            <w:pPr>
              <w:jc w:val="both"/>
              <w:rPr>
                <w:color w:val="000000"/>
              </w:rPr>
            </w:pPr>
            <w:r w:rsidRPr="00E921DD">
              <w:rPr>
                <w:color w:val="000000"/>
              </w:rPr>
              <w:t>0000095530</w:t>
            </w:r>
          </w:p>
        </w:tc>
      </w:tr>
      <w:tr w14:paraId="6C9EF3A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83D7D5E" w14:textId="77777777">
            <w:pPr>
              <w:jc w:val="both"/>
              <w:rPr>
                <w:color w:val="000000"/>
              </w:rPr>
            </w:pPr>
            <w:r w:rsidRPr="00E921DD">
              <w:rPr>
                <w:color w:val="000000"/>
              </w:rPr>
              <w:t>WHYI-FM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9FF8558" w14:textId="77777777">
            <w:pPr>
              <w:jc w:val="both"/>
              <w:rPr>
                <w:color w:val="000000"/>
              </w:rPr>
            </w:pPr>
            <w:r w:rsidRPr="00E921DD">
              <w:rPr>
                <w:color w:val="000000"/>
              </w:rPr>
              <w:t>FORT LAUDERDALE,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AAB6719" w14:textId="77777777">
            <w:pPr>
              <w:jc w:val="both"/>
              <w:rPr>
                <w:color w:val="000000"/>
              </w:rPr>
            </w:pPr>
            <w:r w:rsidRPr="00E921DD">
              <w:rPr>
                <w:color w:val="000000"/>
              </w:rPr>
              <w:t>0000096393</w:t>
            </w:r>
          </w:p>
        </w:tc>
      </w:tr>
      <w:tr w14:paraId="2C2A513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8F68279" w14:textId="77777777">
            <w:pPr>
              <w:jc w:val="both"/>
              <w:rPr>
                <w:color w:val="000000"/>
              </w:rPr>
            </w:pPr>
            <w:r w:rsidRPr="00E921DD">
              <w:rPr>
                <w:color w:val="000000"/>
              </w:rPr>
              <w:t>WIBB-FM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3F81AFA" w14:textId="77777777">
            <w:pPr>
              <w:jc w:val="both"/>
              <w:rPr>
                <w:color w:val="000000"/>
              </w:rPr>
            </w:pPr>
            <w:r w:rsidRPr="00E921DD">
              <w:rPr>
                <w:color w:val="000000"/>
              </w:rPr>
              <w:t>FORT VALLEY,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02F9315" w14:textId="77777777">
            <w:pPr>
              <w:jc w:val="both"/>
              <w:rPr>
                <w:color w:val="000000"/>
              </w:rPr>
            </w:pPr>
            <w:r w:rsidRPr="00E921DD">
              <w:rPr>
                <w:color w:val="000000"/>
              </w:rPr>
              <w:t>0000095282</w:t>
            </w:r>
          </w:p>
        </w:tc>
      </w:tr>
      <w:tr w14:paraId="2EC031B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E797FFE" w14:textId="77777777">
            <w:pPr>
              <w:jc w:val="both"/>
              <w:rPr>
                <w:color w:val="000000"/>
              </w:rPr>
            </w:pPr>
            <w:r w:rsidRPr="00E921DD">
              <w:rPr>
                <w:color w:val="000000"/>
              </w:rPr>
              <w:t>WIHB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6302025" w14:textId="77777777">
            <w:pPr>
              <w:jc w:val="both"/>
              <w:rPr>
                <w:color w:val="000000"/>
              </w:rPr>
            </w:pPr>
            <w:r w:rsidRPr="00E921DD">
              <w:rPr>
                <w:color w:val="000000"/>
              </w:rPr>
              <w:t>MACON,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F4E026F" w14:textId="77777777">
            <w:pPr>
              <w:jc w:val="both"/>
              <w:rPr>
                <w:color w:val="000000"/>
              </w:rPr>
            </w:pPr>
            <w:r w:rsidRPr="00E921DD">
              <w:rPr>
                <w:color w:val="000000"/>
              </w:rPr>
              <w:t>0000095277</w:t>
            </w:r>
          </w:p>
        </w:tc>
      </w:tr>
      <w:tr w14:paraId="6439CA3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E412290" w14:textId="77777777">
            <w:pPr>
              <w:jc w:val="both"/>
              <w:rPr>
                <w:color w:val="000000"/>
              </w:rPr>
            </w:pPr>
            <w:r w:rsidRPr="00E921DD">
              <w:rPr>
                <w:color w:val="000000"/>
              </w:rPr>
              <w:t>WIHB-FM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3D7AE4D" w14:textId="77777777">
            <w:pPr>
              <w:jc w:val="both"/>
              <w:rPr>
                <w:color w:val="000000"/>
              </w:rPr>
            </w:pPr>
            <w:r w:rsidRPr="00E921DD">
              <w:rPr>
                <w:color w:val="000000"/>
              </w:rPr>
              <w:t>GRAY,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4469E75" w14:textId="77777777">
            <w:pPr>
              <w:jc w:val="both"/>
              <w:rPr>
                <w:color w:val="000000"/>
              </w:rPr>
            </w:pPr>
            <w:r w:rsidRPr="00E921DD">
              <w:rPr>
                <w:color w:val="000000"/>
              </w:rPr>
              <w:t>0000095280</w:t>
            </w:r>
          </w:p>
        </w:tc>
      </w:tr>
      <w:tr w14:paraId="4FD14EC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80F8669" w14:textId="77777777">
            <w:pPr>
              <w:jc w:val="both"/>
              <w:rPr>
                <w:color w:val="000000"/>
              </w:rPr>
            </w:pPr>
            <w:r w:rsidRPr="00E921DD">
              <w:rPr>
                <w:color w:val="000000"/>
              </w:rPr>
              <w:t>WIHT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6A4293C" w14:textId="77777777">
            <w:pPr>
              <w:jc w:val="both"/>
              <w:rPr>
                <w:color w:val="000000"/>
              </w:rPr>
            </w:pPr>
            <w:r w:rsidRPr="00E921DD">
              <w:rPr>
                <w:color w:val="000000"/>
              </w:rPr>
              <w:t>WASHINGTON, DC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2CEBA64" w14:textId="77777777">
            <w:pPr>
              <w:jc w:val="both"/>
              <w:rPr>
                <w:color w:val="000000"/>
              </w:rPr>
            </w:pPr>
            <w:r w:rsidRPr="00E921DD">
              <w:rPr>
                <w:color w:val="000000"/>
              </w:rPr>
              <w:t>0000095132</w:t>
            </w:r>
          </w:p>
        </w:tc>
      </w:tr>
      <w:tr w14:paraId="2587712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BC79723" w14:textId="77777777">
            <w:pPr>
              <w:jc w:val="both"/>
              <w:rPr>
                <w:color w:val="000000"/>
              </w:rPr>
            </w:pPr>
            <w:r w:rsidRPr="00E921DD">
              <w:rPr>
                <w:color w:val="000000"/>
              </w:rPr>
              <w:t>WIKX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2FDF3B5" w14:textId="77777777">
            <w:pPr>
              <w:jc w:val="both"/>
              <w:rPr>
                <w:color w:val="000000"/>
              </w:rPr>
            </w:pPr>
            <w:r w:rsidRPr="00E921DD">
              <w:rPr>
                <w:color w:val="000000"/>
              </w:rPr>
              <w:t>CHARLOTTE HARBOR,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37B2001" w14:textId="77777777">
            <w:pPr>
              <w:jc w:val="both"/>
              <w:rPr>
                <w:color w:val="000000"/>
              </w:rPr>
            </w:pPr>
            <w:r w:rsidRPr="00E921DD">
              <w:rPr>
                <w:color w:val="000000"/>
              </w:rPr>
              <w:t>0000096057</w:t>
            </w:r>
          </w:p>
        </w:tc>
      </w:tr>
      <w:tr w14:paraId="1372B16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80C8DC7" w14:textId="77777777">
            <w:pPr>
              <w:jc w:val="both"/>
              <w:rPr>
                <w:color w:val="000000"/>
              </w:rPr>
            </w:pPr>
            <w:r w:rsidRPr="00E921DD">
              <w:rPr>
                <w:color w:val="000000"/>
              </w:rPr>
              <w:t>WIMA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4A7F65D" w14:textId="77777777">
            <w:pPr>
              <w:jc w:val="both"/>
              <w:rPr>
                <w:color w:val="000000"/>
              </w:rPr>
            </w:pPr>
            <w:r w:rsidRPr="00E921DD">
              <w:rPr>
                <w:color w:val="000000"/>
              </w:rPr>
              <w:t>LIMA,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AA33D47" w14:textId="77777777">
            <w:pPr>
              <w:jc w:val="both"/>
              <w:rPr>
                <w:color w:val="000000"/>
              </w:rPr>
            </w:pPr>
            <w:r w:rsidRPr="00E921DD">
              <w:rPr>
                <w:color w:val="000000"/>
              </w:rPr>
              <w:t>0000114562</w:t>
            </w:r>
          </w:p>
        </w:tc>
      </w:tr>
      <w:tr w14:paraId="31B2AC1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20D53E7" w14:textId="77777777">
            <w:pPr>
              <w:jc w:val="both"/>
              <w:rPr>
                <w:color w:val="000000"/>
              </w:rPr>
            </w:pPr>
            <w:r w:rsidRPr="00E921DD">
              <w:rPr>
                <w:color w:val="000000"/>
              </w:rPr>
              <w:t>WIMT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4588C53" w14:textId="77777777">
            <w:pPr>
              <w:jc w:val="both"/>
              <w:rPr>
                <w:color w:val="000000"/>
              </w:rPr>
            </w:pPr>
            <w:r w:rsidRPr="00E921DD">
              <w:rPr>
                <w:color w:val="000000"/>
              </w:rPr>
              <w:t>LIMA,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40C29F7" w14:textId="77777777">
            <w:pPr>
              <w:jc w:val="both"/>
              <w:rPr>
                <w:color w:val="000000"/>
              </w:rPr>
            </w:pPr>
            <w:r w:rsidRPr="00E921DD">
              <w:rPr>
                <w:color w:val="000000"/>
              </w:rPr>
              <w:t>0000114563</w:t>
            </w:r>
          </w:p>
        </w:tc>
      </w:tr>
      <w:tr w14:paraId="2651833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E80D383" w14:textId="77777777">
            <w:pPr>
              <w:jc w:val="both"/>
              <w:rPr>
                <w:color w:val="000000"/>
              </w:rPr>
            </w:pPr>
            <w:r w:rsidRPr="00E921DD">
              <w:rPr>
                <w:color w:val="000000"/>
              </w:rPr>
              <w:t>WINZ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F3F044F" w14:textId="77777777">
            <w:pPr>
              <w:jc w:val="both"/>
              <w:rPr>
                <w:color w:val="000000"/>
              </w:rPr>
            </w:pPr>
            <w:r w:rsidRPr="00E921DD">
              <w:rPr>
                <w:color w:val="000000"/>
              </w:rPr>
              <w:t>MIAMI,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F951B9F" w14:textId="77777777">
            <w:pPr>
              <w:jc w:val="both"/>
              <w:rPr>
                <w:color w:val="000000"/>
              </w:rPr>
            </w:pPr>
            <w:r w:rsidRPr="00E921DD">
              <w:rPr>
                <w:color w:val="000000"/>
              </w:rPr>
              <w:t>0000096385</w:t>
            </w:r>
          </w:p>
        </w:tc>
      </w:tr>
      <w:tr w14:paraId="498706E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022E63D" w14:textId="77777777">
            <w:pPr>
              <w:jc w:val="both"/>
              <w:rPr>
                <w:color w:val="000000"/>
              </w:rPr>
            </w:pPr>
            <w:r w:rsidRPr="00E921DD">
              <w:rPr>
                <w:color w:val="000000"/>
              </w:rPr>
              <w:t>WIOD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5E77A2A" w14:textId="77777777">
            <w:pPr>
              <w:jc w:val="both"/>
              <w:rPr>
                <w:color w:val="000000"/>
              </w:rPr>
            </w:pPr>
            <w:r w:rsidRPr="00E921DD">
              <w:rPr>
                <w:color w:val="000000"/>
              </w:rPr>
              <w:t>MIAMI,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C468C73" w14:textId="77777777">
            <w:pPr>
              <w:jc w:val="both"/>
              <w:rPr>
                <w:color w:val="000000"/>
              </w:rPr>
            </w:pPr>
            <w:r w:rsidRPr="00E921DD">
              <w:rPr>
                <w:color w:val="000000"/>
              </w:rPr>
              <w:t>0000096391</w:t>
            </w:r>
          </w:p>
        </w:tc>
      </w:tr>
      <w:tr w14:paraId="1FE50F7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C206757" w14:textId="77777777">
            <w:pPr>
              <w:jc w:val="both"/>
              <w:rPr>
                <w:color w:val="000000"/>
              </w:rPr>
            </w:pPr>
            <w:r w:rsidRPr="00E921DD">
              <w:rPr>
                <w:color w:val="000000"/>
              </w:rPr>
              <w:t>WIOT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22960E0" w14:textId="77777777">
            <w:pPr>
              <w:jc w:val="both"/>
              <w:rPr>
                <w:color w:val="000000"/>
              </w:rPr>
            </w:pPr>
            <w:r w:rsidRPr="00E921DD">
              <w:rPr>
                <w:color w:val="000000"/>
              </w:rPr>
              <w:t>TOLEDO,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8765D45" w14:textId="77777777">
            <w:pPr>
              <w:jc w:val="both"/>
              <w:rPr>
                <w:color w:val="000000"/>
              </w:rPr>
            </w:pPr>
            <w:r w:rsidRPr="00E921DD">
              <w:rPr>
                <w:color w:val="000000"/>
              </w:rPr>
              <w:t>0000114980</w:t>
            </w:r>
          </w:p>
        </w:tc>
      </w:tr>
      <w:tr w14:paraId="30C2F76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18FE5B5" w14:textId="77777777">
            <w:pPr>
              <w:jc w:val="both"/>
              <w:rPr>
                <w:color w:val="000000"/>
              </w:rPr>
            </w:pPr>
            <w:r w:rsidRPr="00E921DD">
              <w:rPr>
                <w:color w:val="000000"/>
              </w:rPr>
              <w:t>WIZE</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86C2C8A" w14:textId="77777777">
            <w:pPr>
              <w:jc w:val="both"/>
              <w:rPr>
                <w:color w:val="000000"/>
              </w:rPr>
            </w:pPr>
            <w:r w:rsidRPr="00E921DD">
              <w:rPr>
                <w:color w:val="000000"/>
              </w:rPr>
              <w:t>SPRINGFIELD,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8F59787" w14:textId="77777777">
            <w:pPr>
              <w:jc w:val="both"/>
              <w:rPr>
                <w:color w:val="000000"/>
              </w:rPr>
            </w:pPr>
            <w:r w:rsidRPr="00E921DD">
              <w:rPr>
                <w:color w:val="000000"/>
              </w:rPr>
              <w:t>0000114788</w:t>
            </w:r>
          </w:p>
        </w:tc>
      </w:tr>
      <w:tr w14:paraId="1212351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298F5D7" w14:textId="77777777">
            <w:pPr>
              <w:jc w:val="both"/>
              <w:rPr>
                <w:color w:val="000000"/>
              </w:rPr>
            </w:pPr>
            <w:r w:rsidRPr="00E921DD">
              <w:rPr>
                <w:color w:val="000000"/>
              </w:rPr>
              <w:t>WJBO</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11C1C64" w14:textId="77777777">
            <w:pPr>
              <w:jc w:val="both"/>
              <w:rPr>
                <w:color w:val="000000"/>
              </w:rPr>
            </w:pPr>
            <w:r w:rsidRPr="00E921DD">
              <w:rPr>
                <w:color w:val="000000"/>
              </w:rPr>
              <w:t>BATON ROUGE, LA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E79CF4B" w14:textId="77777777">
            <w:pPr>
              <w:jc w:val="both"/>
              <w:rPr>
                <w:color w:val="000000"/>
              </w:rPr>
            </w:pPr>
            <w:r w:rsidRPr="00E921DD">
              <w:rPr>
                <w:color w:val="000000"/>
              </w:rPr>
              <w:t>0000105186</w:t>
            </w:r>
          </w:p>
        </w:tc>
      </w:tr>
      <w:tr w14:paraId="15299C6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F8C2F60" w14:textId="77777777">
            <w:pPr>
              <w:jc w:val="both"/>
              <w:rPr>
                <w:color w:val="000000"/>
              </w:rPr>
            </w:pPr>
            <w:r w:rsidRPr="00E921DD">
              <w:rPr>
                <w:color w:val="000000"/>
              </w:rPr>
              <w:t>WJBT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00260EA" w14:textId="77777777">
            <w:pPr>
              <w:jc w:val="both"/>
              <w:rPr>
                <w:color w:val="000000"/>
              </w:rPr>
            </w:pPr>
            <w:r w:rsidRPr="00E921DD">
              <w:rPr>
                <w:color w:val="000000"/>
              </w:rPr>
              <w:t>CALLAHAN,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64CA383" w14:textId="77777777">
            <w:pPr>
              <w:jc w:val="both"/>
              <w:rPr>
                <w:color w:val="000000"/>
              </w:rPr>
            </w:pPr>
            <w:r w:rsidRPr="00E921DD">
              <w:rPr>
                <w:color w:val="000000"/>
              </w:rPr>
              <w:t>0000096380</w:t>
            </w:r>
          </w:p>
        </w:tc>
      </w:tr>
      <w:tr w14:paraId="6634C5E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861DDA7" w14:textId="77777777">
            <w:pPr>
              <w:jc w:val="both"/>
              <w:rPr>
                <w:color w:val="000000"/>
              </w:rPr>
            </w:pPr>
            <w:r w:rsidRPr="00E921DD">
              <w:rPr>
                <w:color w:val="000000"/>
              </w:rPr>
              <w:t>WJDX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D813F62" w14:textId="77777777">
            <w:pPr>
              <w:jc w:val="both"/>
              <w:rPr>
                <w:color w:val="000000"/>
              </w:rPr>
            </w:pPr>
            <w:r w:rsidRPr="00E921DD">
              <w:rPr>
                <w:color w:val="000000"/>
              </w:rPr>
              <w:t>JACKSON,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2698C36" w14:textId="77777777">
            <w:pPr>
              <w:jc w:val="both"/>
              <w:rPr>
                <w:color w:val="000000"/>
              </w:rPr>
            </w:pPr>
            <w:r w:rsidRPr="00E921DD">
              <w:rPr>
                <w:color w:val="000000"/>
              </w:rPr>
              <w:t>0000104610</w:t>
            </w:r>
          </w:p>
        </w:tc>
      </w:tr>
      <w:tr w14:paraId="13C525F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198803E" w14:textId="77777777">
            <w:pPr>
              <w:jc w:val="both"/>
              <w:rPr>
                <w:color w:val="000000"/>
              </w:rPr>
            </w:pPr>
            <w:r w:rsidRPr="00E921DD">
              <w:rPr>
                <w:color w:val="000000"/>
              </w:rPr>
              <w:t>WJDX-FM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27C77C8" w14:textId="77777777">
            <w:pPr>
              <w:jc w:val="both"/>
              <w:rPr>
                <w:color w:val="000000"/>
              </w:rPr>
            </w:pPr>
            <w:r w:rsidRPr="00E921DD">
              <w:rPr>
                <w:color w:val="000000"/>
              </w:rPr>
              <w:t>KOSCIUSKO,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C0C0269" w14:textId="77777777">
            <w:pPr>
              <w:jc w:val="both"/>
              <w:rPr>
                <w:color w:val="000000"/>
              </w:rPr>
            </w:pPr>
            <w:r w:rsidRPr="00E921DD">
              <w:rPr>
                <w:color w:val="000000"/>
              </w:rPr>
              <w:t>0000104607</w:t>
            </w:r>
          </w:p>
        </w:tc>
      </w:tr>
      <w:tr w14:paraId="3EA1098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D4DB0C6" w14:textId="77777777">
            <w:pPr>
              <w:jc w:val="both"/>
              <w:rPr>
                <w:color w:val="000000"/>
              </w:rPr>
            </w:pPr>
            <w:r w:rsidRPr="00E921DD">
              <w:rPr>
                <w:color w:val="000000"/>
              </w:rPr>
              <w:t>WJIZ-FM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8835911" w14:textId="77777777">
            <w:pPr>
              <w:jc w:val="both"/>
              <w:rPr>
                <w:color w:val="000000"/>
              </w:rPr>
            </w:pPr>
            <w:r w:rsidRPr="00E921DD">
              <w:rPr>
                <w:color w:val="000000"/>
              </w:rPr>
              <w:t>ALBANY,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1FCE9C5" w14:textId="77777777">
            <w:pPr>
              <w:jc w:val="both"/>
              <w:rPr>
                <w:color w:val="000000"/>
              </w:rPr>
            </w:pPr>
            <w:r w:rsidRPr="00E921DD">
              <w:rPr>
                <w:color w:val="000000"/>
              </w:rPr>
              <w:t>0000095499</w:t>
            </w:r>
          </w:p>
        </w:tc>
      </w:tr>
      <w:tr w14:paraId="4E47F4B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2F652A9" w14:textId="77777777">
            <w:pPr>
              <w:jc w:val="both"/>
              <w:rPr>
                <w:color w:val="000000"/>
              </w:rPr>
            </w:pPr>
            <w:r w:rsidRPr="00E921DD">
              <w:rPr>
                <w:color w:val="000000"/>
              </w:rPr>
              <w:t>WJKX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ECDEB17" w14:textId="77777777">
            <w:pPr>
              <w:jc w:val="both"/>
              <w:rPr>
                <w:color w:val="000000"/>
              </w:rPr>
            </w:pPr>
            <w:r w:rsidRPr="00E921DD">
              <w:rPr>
                <w:color w:val="000000"/>
              </w:rPr>
              <w:t>ELLISVILLE,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CC0DF6C" w14:textId="77777777">
            <w:pPr>
              <w:jc w:val="both"/>
              <w:rPr>
                <w:color w:val="000000"/>
              </w:rPr>
            </w:pPr>
            <w:r w:rsidRPr="00E921DD">
              <w:rPr>
                <w:color w:val="000000"/>
              </w:rPr>
              <w:t>0000102594</w:t>
            </w:r>
          </w:p>
        </w:tc>
      </w:tr>
      <w:tr w14:paraId="45DB541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9832EED" w14:textId="77777777">
            <w:pPr>
              <w:jc w:val="both"/>
              <w:rPr>
                <w:color w:val="000000"/>
              </w:rPr>
            </w:pPr>
            <w:r w:rsidRPr="00E921DD">
              <w:rPr>
                <w:color w:val="000000"/>
              </w:rPr>
              <w:t>WJLB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8AC00E7" w14:textId="77777777">
            <w:pPr>
              <w:jc w:val="both"/>
              <w:rPr>
                <w:color w:val="000000"/>
              </w:rPr>
            </w:pPr>
            <w:r w:rsidRPr="00E921DD">
              <w:rPr>
                <w:color w:val="000000"/>
              </w:rPr>
              <w:t>DETROIT,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9AB90B4" w14:textId="77777777">
            <w:pPr>
              <w:jc w:val="both"/>
              <w:rPr>
                <w:color w:val="000000"/>
              </w:rPr>
            </w:pPr>
            <w:r w:rsidRPr="00E921DD">
              <w:rPr>
                <w:color w:val="000000"/>
              </w:rPr>
              <w:t>0000114581</w:t>
            </w:r>
          </w:p>
        </w:tc>
      </w:tr>
      <w:tr w14:paraId="4539A3A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A358BDD" w14:textId="77777777">
            <w:pPr>
              <w:jc w:val="both"/>
              <w:rPr>
                <w:color w:val="000000"/>
              </w:rPr>
            </w:pPr>
            <w:r w:rsidRPr="00E921DD">
              <w:rPr>
                <w:color w:val="000000"/>
              </w:rPr>
              <w:t>WJMX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34355C8" w14:textId="77777777">
            <w:pPr>
              <w:jc w:val="both"/>
              <w:rPr>
                <w:color w:val="000000"/>
              </w:rPr>
            </w:pPr>
            <w:r w:rsidRPr="00E921DD">
              <w:rPr>
                <w:color w:val="000000"/>
              </w:rPr>
              <w:t>DARLINGTON,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93EB1DA" w14:textId="77777777">
            <w:pPr>
              <w:jc w:val="both"/>
              <w:rPr>
                <w:color w:val="000000"/>
              </w:rPr>
            </w:pPr>
            <w:r w:rsidRPr="00E921DD">
              <w:rPr>
                <w:color w:val="000000"/>
              </w:rPr>
              <w:t>0000095178</w:t>
            </w:r>
          </w:p>
        </w:tc>
      </w:tr>
      <w:tr w14:paraId="7EC1A5A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F4824FE" w14:textId="77777777">
            <w:pPr>
              <w:jc w:val="both"/>
              <w:rPr>
                <w:color w:val="000000"/>
              </w:rPr>
            </w:pPr>
            <w:r w:rsidRPr="00E921DD">
              <w:rPr>
                <w:color w:val="000000"/>
              </w:rPr>
              <w:t>WJMX-FM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DC0109F" w14:textId="77777777">
            <w:pPr>
              <w:jc w:val="both"/>
              <w:rPr>
                <w:color w:val="000000"/>
              </w:rPr>
            </w:pPr>
            <w:r w:rsidRPr="00E921DD">
              <w:rPr>
                <w:color w:val="000000"/>
              </w:rPr>
              <w:t>CHERAW,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C4A7043" w14:textId="77777777">
            <w:pPr>
              <w:jc w:val="both"/>
              <w:rPr>
                <w:color w:val="000000"/>
              </w:rPr>
            </w:pPr>
            <w:r w:rsidRPr="00E921DD">
              <w:rPr>
                <w:color w:val="000000"/>
              </w:rPr>
              <w:t>0000095190</w:t>
            </w:r>
          </w:p>
        </w:tc>
      </w:tr>
      <w:tr w14:paraId="6267391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5FC3C3F" w14:textId="77777777">
            <w:pPr>
              <w:jc w:val="both"/>
              <w:rPr>
                <w:color w:val="000000"/>
              </w:rPr>
            </w:pPr>
            <w:r w:rsidRPr="00E921DD">
              <w:rPr>
                <w:color w:val="000000"/>
              </w:rPr>
              <w:t>WJNO</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8A03B98" w14:textId="77777777">
            <w:pPr>
              <w:jc w:val="both"/>
              <w:rPr>
                <w:color w:val="000000"/>
              </w:rPr>
            </w:pPr>
            <w:r w:rsidRPr="00E921DD">
              <w:rPr>
                <w:color w:val="000000"/>
              </w:rPr>
              <w:t>WEST PALM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61AEF9D" w14:textId="77777777">
            <w:pPr>
              <w:jc w:val="both"/>
              <w:rPr>
                <w:color w:val="000000"/>
              </w:rPr>
            </w:pPr>
            <w:r w:rsidRPr="00E921DD">
              <w:rPr>
                <w:color w:val="000000"/>
              </w:rPr>
              <w:t>0000096445</w:t>
            </w:r>
          </w:p>
        </w:tc>
      </w:tr>
      <w:tr w14:paraId="386FAC6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D0720FF" w14:textId="77777777">
            <w:pPr>
              <w:jc w:val="both"/>
              <w:rPr>
                <w:color w:val="000000"/>
              </w:rPr>
            </w:pPr>
            <w:r w:rsidRPr="00E921DD">
              <w:rPr>
                <w:color w:val="000000"/>
              </w:rPr>
              <w:t>WJQQ</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5899C19" w14:textId="77777777">
            <w:pPr>
              <w:jc w:val="both"/>
              <w:rPr>
                <w:color w:val="000000"/>
              </w:rPr>
            </w:pPr>
            <w:r w:rsidRPr="00E921DD">
              <w:rPr>
                <w:color w:val="000000"/>
              </w:rPr>
              <w:t>SOMERSET,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B362D2C" w14:textId="77777777">
            <w:pPr>
              <w:jc w:val="both"/>
              <w:rPr>
                <w:color w:val="000000"/>
              </w:rPr>
            </w:pPr>
            <w:r w:rsidRPr="00E921DD">
              <w:rPr>
                <w:color w:val="000000"/>
              </w:rPr>
              <w:t>0000110676</w:t>
            </w:r>
          </w:p>
        </w:tc>
      </w:tr>
      <w:tr w14:paraId="36FE3A2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F35C6D5" w14:textId="77777777">
            <w:pPr>
              <w:jc w:val="both"/>
              <w:rPr>
                <w:color w:val="000000"/>
              </w:rPr>
            </w:pPr>
            <w:r w:rsidRPr="00E921DD">
              <w:rPr>
                <w:color w:val="000000"/>
              </w:rPr>
              <w:t>WJRR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D19A3EF" w14:textId="77777777">
            <w:pPr>
              <w:jc w:val="both"/>
              <w:rPr>
                <w:color w:val="000000"/>
              </w:rPr>
            </w:pPr>
            <w:r w:rsidRPr="00E921DD">
              <w:rPr>
                <w:color w:val="000000"/>
              </w:rPr>
              <w:t>COCOA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BB2D767" w14:textId="77777777">
            <w:pPr>
              <w:jc w:val="both"/>
              <w:rPr>
                <w:color w:val="000000"/>
              </w:rPr>
            </w:pPr>
            <w:r w:rsidRPr="00E921DD">
              <w:rPr>
                <w:color w:val="000000"/>
              </w:rPr>
              <w:t>0000096406</w:t>
            </w:r>
          </w:p>
        </w:tc>
      </w:tr>
      <w:tr w14:paraId="2C81E93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2099254" w14:textId="77777777">
            <w:pPr>
              <w:jc w:val="both"/>
              <w:rPr>
                <w:color w:val="000000"/>
              </w:rPr>
            </w:pPr>
            <w:r w:rsidRPr="00E921DD">
              <w:rPr>
                <w:color w:val="000000"/>
              </w:rPr>
              <w:t>WJYZ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43F8824" w14:textId="77777777">
            <w:pPr>
              <w:jc w:val="both"/>
              <w:rPr>
                <w:color w:val="000000"/>
              </w:rPr>
            </w:pPr>
            <w:r w:rsidRPr="00E921DD">
              <w:rPr>
                <w:color w:val="000000"/>
              </w:rPr>
              <w:t>ALBANY,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456AEF0" w14:textId="77777777">
            <w:pPr>
              <w:jc w:val="both"/>
              <w:rPr>
                <w:color w:val="000000"/>
              </w:rPr>
            </w:pPr>
            <w:r w:rsidRPr="00E921DD">
              <w:rPr>
                <w:color w:val="000000"/>
              </w:rPr>
              <w:t>0000095505</w:t>
            </w:r>
          </w:p>
        </w:tc>
      </w:tr>
      <w:tr w14:paraId="05A1078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EDC5CB1" w14:textId="77777777">
            <w:pPr>
              <w:jc w:val="both"/>
              <w:rPr>
                <w:color w:val="000000"/>
              </w:rPr>
            </w:pPr>
            <w:r w:rsidRPr="00E921DD">
              <w:rPr>
                <w:color w:val="000000"/>
              </w:rPr>
              <w:t>WKBN</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6DC9BE3" w14:textId="77777777">
            <w:pPr>
              <w:jc w:val="both"/>
              <w:rPr>
                <w:color w:val="000000"/>
              </w:rPr>
            </w:pPr>
            <w:r w:rsidRPr="00E921DD">
              <w:rPr>
                <w:color w:val="000000"/>
              </w:rPr>
              <w:t>YOUNGSTOWN,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8552609" w14:textId="77777777">
            <w:pPr>
              <w:jc w:val="both"/>
              <w:rPr>
                <w:color w:val="000000"/>
              </w:rPr>
            </w:pPr>
            <w:r w:rsidRPr="00E921DD">
              <w:rPr>
                <w:color w:val="000000"/>
              </w:rPr>
              <w:t>0000114636</w:t>
            </w:r>
          </w:p>
        </w:tc>
      </w:tr>
      <w:tr w14:paraId="0BC0D44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DAB95BA" w14:textId="77777777">
            <w:pPr>
              <w:jc w:val="both"/>
              <w:rPr>
                <w:color w:val="000000"/>
              </w:rPr>
            </w:pPr>
            <w:r w:rsidRPr="00E921DD">
              <w:rPr>
                <w:color w:val="000000"/>
              </w:rPr>
              <w:t>WKBZ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A9BAA75" w14:textId="77777777">
            <w:pPr>
              <w:jc w:val="both"/>
              <w:rPr>
                <w:color w:val="000000"/>
              </w:rPr>
            </w:pPr>
            <w:r w:rsidRPr="00E921DD">
              <w:rPr>
                <w:color w:val="000000"/>
              </w:rPr>
              <w:t>MUSKEGON,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0E71297" w14:textId="77777777">
            <w:pPr>
              <w:jc w:val="both"/>
              <w:rPr>
                <w:color w:val="000000"/>
              </w:rPr>
            </w:pPr>
            <w:r w:rsidRPr="00E921DD">
              <w:rPr>
                <w:color w:val="000000"/>
              </w:rPr>
              <w:t>0000115496</w:t>
            </w:r>
          </w:p>
        </w:tc>
      </w:tr>
      <w:tr w14:paraId="4730298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F9D05E0" w14:textId="77777777">
            <w:pPr>
              <w:jc w:val="both"/>
              <w:rPr>
                <w:color w:val="000000"/>
              </w:rPr>
            </w:pPr>
            <w:r w:rsidRPr="00E921DD">
              <w:rPr>
                <w:color w:val="000000"/>
              </w:rPr>
              <w:t>WKDD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5F77143" w14:textId="77777777">
            <w:pPr>
              <w:jc w:val="both"/>
              <w:rPr>
                <w:color w:val="000000"/>
              </w:rPr>
            </w:pPr>
            <w:r w:rsidRPr="00E921DD">
              <w:rPr>
                <w:color w:val="000000"/>
              </w:rPr>
              <w:t>MUNROE FALLS,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0C1002A" w14:textId="77777777">
            <w:pPr>
              <w:jc w:val="both"/>
              <w:rPr>
                <w:color w:val="000000"/>
              </w:rPr>
            </w:pPr>
            <w:r w:rsidRPr="00E921DD">
              <w:rPr>
                <w:color w:val="000000"/>
              </w:rPr>
              <w:t>0000114648</w:t>
            </w:r>
          </w:p>
        </w:tc>
      </w:tr>
      <w:tr w14:paraId="2C4149E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DB59A20" w14:textId="77777777">
            <w:pPr>
              <w:jc w:val="both"/>
              <w:rPr>
                <w:color w:val="000000"/>
              </w:rPr>
            </w:pPr>
            <w:r w:rsidRPr="00E921DD">
              <w:rPr>
                <w:color w:val="000000"/>
              </w:rPr>
              <w:t>WKEE-FM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AE68A0D" w14:textId="77777777">
            <w:pPr>
              <w:jc w:val="both"/>
              <w:rPr>
                <w:color w:val="000000"/>
              </w:rPr>
            </w:pPr>
            <w:r w:rsidRPr="00E921DD">
              <w:rPr>
                <w:color w:val="000000"/>
              </w:rPr>
              <w:t>HUNTINGTON,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94AF90D" w14:textId="77777777">
            <w:pPr>
              <w:jc w:val="both"/>
              <w:rPr>
                <w:color w:val="000000"/>
              </w:rPr>
            </w:pPr>
            <w:r w:rsidRPr="00E921DD">
              <w:rPr>
                <w:color w:val="000000"/>
              </w:rPr>
              <w:t>0000095621</w:t>
            </w:r>
          </w:p>
        </w:tc>
      </w:tr>
      <w:tr w14:paraId="5CB9273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FBC14A1" w14:textId="77777777">
            <w:pPr>
              <w:jc w:val="both"/>
              <w:rPr>
                <w:color w:val="000000"/>
              </w:rPr>
            </w:pPr>
            <w:r w:rsidRPr="00E921DD">
              <w:rPr>
                <w:color w:val="000000"/>
              </w:rPr>
              <w:t>WKFS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D7040CD" w14:textId="77777777">
            <w:pPr>
              <w:jc w:val="both"/>
              <w:rPr>
                <w:color w:val="000000"/>
              </w:rPr>
            </w:pPr>
            <w:r w:rsidRPr="00E921DD">
              <w:rPr>
                <w:color w:val="000000"/>
              </w:rPr>
              <w:t>MILFORD,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672C9EB" w14:textId="77777777">
            <w:pPr>
              <w:jc w:val="both"/>
              <w:rPr>
                <w:color w:val="000000"/>
              </w:rPr>
            </w:pPr>
            <w:r w:rsidRPr="00E921DD">
              <w:rPr>
                <w:color w:val="000000"/>
              </w:rPr>
              <w:t>0000115402</w:t>
            </w:r>
          </w:p>
        </w:tc>
      </w:tr>
      <w:tr w14:paraId="1DBE238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62269EF" w14:textId="77777777">
            <w:pPr>
              <w:jc w:val="both"/>
              <w:rPr>
                <w:color w:val="000000"/>
              </w:rPr>
            </w:pPr>
            <w:r w:rsidRPr="00E921DD">
              <w:rPr>
                <w:color w:val="000000"/>
              </w:rPr>
              <w:t>WKGR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146C074" w14:textId="77777777">
            <w:pPr>
              <w:jc w:val="both"/>
              <w:rPr>
                <w:color w:val="000000"/>
              </w:rPr>
            </w:pPr>
            <w:r w:rsidRPr="00E921DD">
              <w:rPr>
                <w:color w:val="000000"/>
              </w:rPr>
              <w:t>WELLINGTON,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251F8B0" w14:textId="77777777">
            <w:pPr>
              <w:jc w:val="both"/>
              <w:rPr>
                <w:color w:val="000000"/>
              </w:rPr>
            </w:pPr>
            <w:r w:rsidRPr="00E921DD">
              <w:rPr>
                <w:color w:val="000000"/>
              </w:rPr>
              <w:t>0000096446</w:t>
            </w:r>
          </w:p>
        </w:tc>
      </w:tr>
      <w:tr w14:paraId="04C60CE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26680C3" w14:textId="77777777">
            <w:pPr>
              <w:jc w:val="both"/>
              <w:rPr>
                <w:color w:val="000000"/>
              </w:rPr>
            </w:pPr>
            <w:r w:rsidRPr="00E921DD">
              <w:rPr>
                <w:color w:val="000000"/>
              </w:rPr>
              <w:t>WKII</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1668D95" w14:textId="77777777">
            <w:pPr>
              <w:jc w:val="both"/>
              <w:rPr>
                <w:color w:val="000000"/>
              </w:rPr>
            </w:pPr>
            <w:r w:rsidRPr="00E921DD">
              <w:rPr>
                <w:color w:val="000000"/>
              </w:rPr>
              <w:t>SOLANA,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65277AD" w14:textId="77777777">
            <w:pPr>
              <w:jc w:val="both"/>
              <w:rPr>
                <w:color w:val="000000"/>
              </w:rPr>
            </w:pPr>
            <w:r w:rsidRPr="00E921DD">
              <w:rPr>
                <w:color w:val="000000"/>
              </w:rPr>
              <w:t>0000096423</w:t>
            </w:r>
          </w:p>
        </w:tc>
      </w:tr>
      <w:tr w14:paraId="20E7B0B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CEABB36" w14:textId="77777777">
            <w:pPr>
              <w:jc w:val="both"/>
              <w:rPr>
                <w:color w:val="000000"/>
              </w:rPr>
            </w:pPr>
            <w:r w:rsidRPr="00E921DD">
              <w:rPr>
                <w:color w:val="000000"/>
              </w:rPr>
              <w:t>WKJK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41CDBAA" w14:textId="77777777">
            <w:pPr>
              <w:jc w:val="both"/>
              <w:rPr>
                <w:color w:val="000000"/>
              </w:rPr>
            </w:pPr>
            <w:r w:rsidRPr="00E921DD">
              <w:rPr>
                <w:color w:val="000000"/>
              </w:rPr>
              <w:t>LOUISVILLE,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223C274" w14:textId="77777777">
            <w:pPr>
              <w:jc w:val="both"/>
              <w:rPr>
                <w:color w:val="000000"/>
              </w:rPr>
            </w:pPr>
            <w:r w:rsidRPr="00E921DD">
              <w:rPr>
                <w:color w:val="000000"/>
              </w:rPr>
              <w:t>0000110266</w:t>
            </w:r>
          </w:p>
        </w:tc>
      </w:tr>
      <w:tr w14:paraId="2C9FD9A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373F8E8" w14:textId="77777777">
            <w:pPr>
              <w:jc w:val="both"/>
              <w:rPr>
                <w:color w:val="000000"/>
              </w:rPr>
            </w:pPr>
            <w:r w:rsidRPr="00E921DD">
              <w:rPr>
                <w:color w:val="000000"/>
              </w:rPr>
              <w:t>WKKJ</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320C99A" w14:textId="77777777">
            <w:pPr>
              <w:jc w:val="both"/>
              <w:rPr>
                <w:color w:val="000000"/>
              </w:rPr>
            </w:pPr>
            <w:r w:rsidRPr="00E921DD">
              <w:rPr>
                <w:color w:val="000000"/>
              </w:rPr>
              <w:t>CHILLICOTHE,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BE2F362" w14:textId="77777777">
            <w:pPr>
              <w:jc w:val="both"/>
              <w:rPr>
                <w:color w:val="000000"/>
              </w:rPr>
            </w:pPr>
            <w:r w:rsidRPr="00E921DD">
              <w:rPr>
                <w:color w:val="000000"/>
              </w:rPr>
              <w:t>0000114886</w:t>
            </w:r>
          </w:p>
        </w:tc>
      </w:tr>
      <w:tr w14:paraId="69926C5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B6DE0D2" w14:textId="77777777">
            <w:pPr>
              <w:jc w:val="both"/>
              <w:rPr>
                <w:color w:val="000000"/>
              </w:rPr>
            </w:pPr>
            <w:r w:rsidRPr="00E921DD">
              <w:rPr>
                <w:color w:val="000000"/>
              </w:rPr>
              <w:t>WKKR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1568327" w14:textId="77777777">
            <w:pPr>
              <w:jc w:val="both"/>
              <w:rPr>
                <w:color w:val="000000"/>
              </w:rPr>
            </w:pPr>
            <w:r w:rsidRPr="00E921DD">
              <w:rPr>
                <w:color w:val="000000"/>
              </w:rPr>
              <w:t>AUBURN,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EF21EBF" w14:textId="77777777">
            <w:pPr>
              <w:jc w:val="both"/>
              <w:rPr>
                <w:color w:val="000000"/>
              </w:rPr>
            </w:pPr>
            <w:r w:rsidRPr="00E921DD">
              <w:rPr>
                <w:color w:val="000000"/>
              </w:rPr>
              <w:t>0000095247</w:t>
            </w:r>
          </w:p>
        </w:tc>
      </w:tr>
      <w:tr w14:paraId="31579CA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1530F1D" w14:textId="77777777">
            <w:pPr>
              <w:jc w:val="both"/>
              <w:rPr>
                <w:color w:val="000000"/>
              </w:rPr>
            </w:pPr>
            <w:r w:rsidRPr="00E921DD">
              <w:rPr>
                <w:color w:val="000000"/>
              </w:rPr>
              <w:t>WKKT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A778647" w14:textId="77777777">
            <w:pPr>
              <w:jc w:val="both"/>
              <w:rPr>
                <w:color w:val="000000"/>
              </w:rPr>
            </w:pPr>
            <w:r w:rsidRPr="00E921DD">
              <w:rPr>
                <w:color w:val="000000"/>
              </w:rPr>
              <w:t>STATESVILLE,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6673B38" w14:textId="77777777">
            <w:pPr>
              <w:jc w:val="both"/>
              <w:rPr>
                <w:color w:val="000000"/>
              </w:rPr>
            </w:pPr>
            <w:r w:rsidRPr="00E921DD">
              <w:rPr>
                <w:color w:val="000000"/>
              </w:rPr>
              <w:t>0000095561</w:t>
            </w:r>
          </w:p>
        </w:tc>
      </w:tr>
      <w:tr w14:paraId="1C1CAE8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9207255" w14:textId="77777777">
            <w:pPr>
              <w:jc w:val="both"/>
              <w:rPr>
                <w:color w:val="000000"/>
              </w:rPr>
            </w:pPr>
            <w:r w:rsidRPr="00E921DD">
              <w:rPr>
                <w:color w:val="000000"/>
              </w:rPr>
              <w:t>WKMQ</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CCECFF1" w14:textId="77777777">
            <w:pPr>
              <w:jc w:val="both"/>
              <w:rPr>
                <w:color w:val="000000"/>
              </w:rPr>
            </w:pPr>
            <w:r w:rsidRPr="00E921DD">
              <w:rPr>
                <w:color w:val="000000"/>
              </w:rPr>
              <w:t>TUPELO,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50C18B4" w14:textId="77777777">
            <w:pPr>
              <w:jc w:val="both"/>
              <w:rPr>
                <w:color w:val="000000"/>
              </w:rPr>
            </w:pPr>
            <w:r w:rsidRPr="00E921DD">
              <w:rPr>
                <w:color w:val="000000"/>
              </w:rPr>
              <w:t>0000103058</w:t>
            </w:r>
          </w:p>
        </w:tc>
      </w:tr>
      <w:tr w14:paraId="4E72F5A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3600B32" w14:textId="77777777">
            <w:pPr>
              <w:jc w:val="both"/>
              <w:rPr>
                <w:color w:val="000000"/>
              </w:rPr>
            </w:pPr>
            <w:r w:rsidRPr="00E921DD">
              <w:rPr>
                <w:color w:val="000000"/>
              </w:rPr>
              <w:t>WKNN-FM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69A3FB3" w14:textId="77777777">
            <w:pPr>
              <w:jc w:val="both"/>
              <w:rPr>
                <w:color w:val="000000"/>
              </w:rPr>
            </w:pPr>
            <w:r w:rsidRPr="00E921DD">
              <w:rPr>
                <w:color w:val="000000"/>
              </w:rPr>
              <w:t>PASCAGOULA,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68A9B41" w14:textId="77777777">
            <w:pPr>
              <w:jc w:val="both"/>
              <w:rPr>
                <w:color w:val="000000"/>
              </w:rPr>
            </w:pPr>
            <w:r w:rsidRPr="00E921DD">
              <w:rPr>
                <w:color w:val="000000"/>
              </w:rPr>
              <w:t>0000102719</w:t>
            </w:r>
          </w:p>
        </w:tc>
      </w:tr>
      <w:tr w14:paraId="10E5E74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B474790" w14:textId="77777777">
            <w:pPr>
              <w:jc w:val="both"/>
              <w:rPr>
                <w:color w:val="000000"/>
              </w:rPr>
            </w:pPr>
            <w:r w:rsidRPr="00E921DD">
              <w:rPr>
                <w:color w:val="000000"/>
              </w:rPr>
              <w:t>WKQI</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89119C1" w14:textId="77777777">
            <w:pPr>
              <w:jc w:val="both"/>
              <w:rPr>
                <w:color w:val="000000"/>
              </w:rPr>
            </w:pPr>
            <w:r w:rsidRPr="00E921DD">
              <w:rPr>
                <w:color w:val="000000"/>
              </w:rPr>
              <w:t>DETROIT,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195F508" w14:textId="77777777">
            <w:pPr>
              <w:jc w:val="both"/>
              <w:rPr>
                <w:color w:val="000000"/>
              </w:rPr>
            </w:pPr>
            <w:r w:rsidRPr="00E921DD">
              <w:rPr>
                <w:color w:val="000000"/>
              </w:rPr>
              <w:t>0000114587</w:t>
            </w:r>
          </w:p>
        </w:tc>
      </w:tr>
      <w:tr w14:paraId="32BDCC6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EE78C67" w14:textId="77777777">
            <w:pPr>
              <w:jc w:val="both"/>
              <w:rPr>
                <w:color w:val="000000"/>
              </w:rPr>
            </w:pPr>
            <w:r w:rsidRPr="00E921DD">
              <w:rPr>
                <w:color w:val="000000"/>
              </w:rPr>
              <w:t>WKQQ</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40228ED" w14:textId="77777777">
            <w:pPr>
              <w:jc w:val="both"/>
              <w:rPr>
                <w:color w:val="000000"/>
              </w:rPr>
            </w:pPr>
            <w:r w:rsidRPr="00E921DD">
              <w:rPr>
                <w:color w:val="000000"/>
              </w:rPr>
              <w:t>WINCHESTER,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1E90051" w14:textId="77777777">
            <w:pPr>
              <w:jc w:val="both"/>
              <w:rPr>
                <w:color w:val="000000"/>
              </w:rPr>
            </w:pPr>
            <w:r w:rsidRPr="00E921DD">
              <w:rPr>
                <w:color w:val="000000"/>
              </w:rPr>
              <w:t>0000110742</w:t>
            </w:r>
          </w:p>
        </w:tc>
      </w:tr>
      <w:tr w14:paraId="4731EAA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657BFB2" w14:textId="77777777">
            <w:pPr>
              <w:jc w:val="both"/>
              <w:rPr>
                <w:color w:val="000000"/>
              </w:rPr>
            </w:pPr>
            <w:r w:rsidRPr="00E921DD">
              <w:rPr>
                <w:color w:val="000000"/>
              </w:rPr>
              <w:t>WKRC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F61EA8D" w14:textId="77777777">
            <w:pPr>
              <w:jc w:val="both"/>
              <w:rPr>
                <w:color w:val="000000"/>
              </w:rPr>
            </w:pPr>
            <w:r w:rsidRPr="00E921DD">
              <w:rPr>
                <w:color w:val="000000"/>
              </w:rPr>
              <w:t>CINCINNATI,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A7009B9" w14:textId="77777777">
            <w:pPr>
              <w:jc w:val="both"/>
              <w:rPr>
                <w:color w:val="000000"/>
              </w:rPr>
            </w:pPr>
            <w:r w:rsidRPr="00E921DD">
              <w:rPr>
                <w:color w:val="000000"/>
              </w:rPr>
              <w:t>0000115403</w:t>
            </w:r>
          </w:p>
        </w:tc>
      </w:tr>
      <w:tr w14:paraId="6143280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102F5F5" w14:textId="77777777">
            <w:pPr>
              <w:jc w:val="both"/>
              <w:rPr>
                <w:color w:val="000000"/>
              </w:rPr>
            </w:pPr>
            <w:r w:rsidRPr="00E921DD">
              <w:rPr>
                <w:color w:val="000000"/>
              </w:rPr>
              <w:t>WKRD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9A29F2E" w14:textId="77777777">
            <w:pPr>
              <w:jc w:val="both"/>
              <w:rPr>
                <w:color w:val="000000"/>
              </w:rPr>
            </w:pPr>
            <w:r w:rsidRPr="00E921DD">
              <w:rPr>
                <w:color w:val="000000"/>
              </w:rPr>
              <w:t>LOUISVILLE,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EC1861E" w14:textId="77777777">
            <w:pPr>
              <w:jc w:val="both"/>
              <w:rPr>
                <w:color w:val="000000"/>
              </w:rPr>
            </w:pPr>
            <w:r w:rsidRPr="00E921DD">
              <w:rPr>
                <w:color w:val="000000"/>
              </w:rPr>
              <w:t>0000110283</w:t>
            </w:r>
          </w:p>
        </w:tc>
      </w:tr>
      <w:tr w14:paraId="7024B20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86298FC" w14:textId="77777777">
            <w:pPr>
              <w:jc w:val="both"/>
              <w:rPr>
                <w:color w:val="000000"/>
              </w:rPr>
            </w:pPr>
            <w:r w:rsidRPr="00E921DD">
              <w:rPr>
                <w:color w:val="000000"/>
              </w:rPr>
              <w:t>WKSF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993E798" w14:textId="77777777">
            <w:pPr>
              <w:jc w:val="both"/>
              <w:rPr>
                <w:color w:val="000000"/>
              </w:rPr>
            </w:pPr>
            <w:r w:rsidRPr="00E921DD">
              <w:rPr>
                <w:color w:val="000000"/>
              </w:rPr>
              <w:t>OLD FORT,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A288936" w14:textId="77777777">
            <w:pPr>
              <w:jc w:val="both"/>
              <w:rPr>
                <w:color w:val="000000"/>
              </w:rPr>
            </w:pPr>
            <w:r w:rsidRPr="00E921DD">
              <w:rPr>
                <w:color w:val="000000"/>
              </w:rPr>
              <w:t>0000105042</w:t>
            </w:r>
          </w:p>
        </w:tc>
      </w:tr>
      <w:tr w14:paraId="5C0B1E7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ACEDFCE" w14:textId="77777777">
            <w:pPr>
              <w:jc w:val="both"/>
              <w:rPr>
                <w:color w:val="000000"/>
              </w:rPr>
            </w:pPr>
            <w:r w:rsidRPr="00E921DD">
              <w:rPr>
                <w:color w:val="000000"/>
              </w:rPr>
              <w:t>WKSI-FM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D6CC842" w14:textId="77777777">
            <w:pPr>
              <w:jc w:val="both"/>
              <w:rPr>
                <w:color w:val="000000"/>
              </w:rPr>
            </w:pPr>
            <w:r w:rsidRPr="00E921DD">
              <w:rPr>
                <w:color w:val="000000"/>
              </w:rPr>
              <w:t>STEPHENS CITY,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14B97CB" w14:textId="77777777">
            <w:pPr>
              <w:jc w:val="both"/>
              <w:rPr>
                <w:color w:val="000000"/>
              </w:rPr>
            </w:pPr>
            <w:r w:rsidRPr="00E921DD">
              <w:rPr>
                <w:color w:val="000000"/>
              </w:rPr>
              <w:t>0000095164</w:t>
            </w:r>
          </w:p>
        </w:tc>
      </w:tr>
      <w:tr w14:paraId="73AEB4D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19D6FC9" w14:textId="77777777">
            <w:pPr>
              <w:jc w:val="both"/>
              <w:rPr>
                <w:color w:val="000000"/>
              </w:rPr>
            </w:pPr>
            <w:r w:rsidRPr="00E921DD">
              <w:rPr>
                <w:color w:val="000000"/>
              </w:rPr>
              <w:t>WKSJ-FM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FD64BB5" w14:textId="77777777">
            <w:pPr>
              <w:jc w:val="both"/>
              <w:rPr>
                <w:color w:val="000000"/>
              </w:rPr>
            </w:pPr>
            <w:r w:rsidRPr="00E921DD">
              <w:rPr>
                <w:color w:val="000000"/>
              </w:rPr>
              <w:t>MOBILE,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B2348DA" w14:textId="77777777">
            <w:pPr>
              <w:jc w:val="both"/>
              <w:rPr>
                <w:color w:val="000000"/>
              </w:rPr>
            </w:pPr>
            <w:r w:rsidRPr="00E921DD">
              <w:rPr>
                <w:color w:val="000000"/>
              </w:rPr>
              <w:t>0000095543</w:t>
            </w:r>
          </w:p>
        </w:tc>
      </w:tr>
      <w:tr w14:paraId="6512843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05BF67F" w14:textId="77777777">
            <w:pPr>
              <w:jc w:val="both"/>
              <w:rPr>
                <w:color w:val="000000"/>
              </w:rPr>
            </w:pPr>
            <w:r w:rsidRPr="00E921DD">
              <w:rPr>
                <w:color w:val="000000"/>
              </w:rPr>
              <w:t>WKSL</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30C12B8" w14:textId="77777777">
            <w:pPr>
              <w:jc w:val="both"/>
              <w:rPr>
                <w:color w:val="000000"/>
              </w:rPr>
            </w:pPr>
            <w:r w:rsidRPr="00E921DD">
              <w:rPr>
                <w:color w:val="000000"/>
              </w:rPr>
              <w:t>NEPTUNE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136F99A" w14:textId="77777777">
            <w:pPr>
              <w:jc w:val="both"/>
              <w:rPr>
                <w:color w:val="000000"/>
              </w:rPr>
            </w:pPr>
            <w:r w:rsidRPr="00E921DD">
              <w:rPr>
                <w:color w:val="000000"/>
              </w:rPr>
              <w:t>0000096383</w:t>
            </w:r>
          </w:p>
        </w:tc>
      </w:tr>
      <w:tr w14:paraId="2F395A9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2669117" w14:textId="77777777">
            <w:pPr>
              <w:jc w:val="both"/>
              <w:rPr>
                <w:color w:val="000000"/>
              </w:rPr>
            </w:pPr>
            <w:r w:rsidRPr="00E921DD">
              <w:rPr>
                <w:color w:val="000000"/>
              </w:rPr>
              <w:t>WKSP</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3D8DCCD" w14:textId="77777777">
            <w:pPr>
              <w:jc w:val="both"/>
              <w:rPr>
                <w:color w:val="000000"/>
              </w:rPr>
            </w:pPr>
            <w:r w:rsidRPr="00E921DD">
              <w:rPr>
                <w:color w:val="000000"/>
              </w:rPr>
              <w:t>AIKEN,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19B55DA" w14:textId="77777777">
            <w:pPr>
              <w:jc w:val="both"/>
              <w:rPr>
                <w:color w:val="000000"/>
              </w:rPr>
            </w:pPr>
            <w:r w:rsidRPr="00E921DD">
              <w:rPr>
                <w:color w:val="000000"/>
              </w:rPr>
              <w:t>0000095545</w:t>
            </w:r>
          </w:p>
        </w:tc>
      </w:tr>
      <w:tr w14:paraId="6DBD839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6546CBA" w14:textId="77777777">
            <w:pPr>
              <w:jc w:val="both"/>
              <w:rPr>
                <w:color w:val="000000"/>
              </w:rPr>
            </w:pPr>
            <w:r w:rsidRPr="00E921DD">
              <w:rPr>
                <w:color w:val="000000"/>
              </w:rPr>
              <w:t>WKWK-FM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FDC05AC" w14:textId="77777777">
            <w:pPr>
              <w:jc w:val="both"/>
              <w:rPr>
                <w:color w:val="000000"/>
              </w:rPr>
            </w:pPr>
            <w:r w:rsidRPr="00E921DD">
              <w:rPr>
                <w:color w:val="000000"/>
              </w:rPr>
              <w:t>WHEELING,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6D252C1" w14:textId="77777777">
            <w:pPr>
              <w:jc w:val="both"/>
              <w:rPr>
                <w:color w:val="000000"/>
              </w:rPr>
            </w:pPr>
            <w:r w:rsidRPr="00E921DD">
              <w:rPr>
                <w:color w:val="000000"/>
              </w:rPr>
              <w:t>0000095987</w:t>
            </w:r>
          </w:p>
        </w:tc>
      </w:tr>
      <w:tr w14:paraId="7E1D9AE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A6E0AA7" w14:textId="77777777">
            <w:pPr>
              <w:jc w:val="both"/>
              <w:rPr>
                <w:color w:val="000000"/>
              </w:rPr>
            </w:pPr>
            <w:r w:rsidRPr="00E921DD">
              <w:rPr>
                <w:color w:val="000000"/>
              </w:rPr>
              <w:t>WLAC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A9B7792" w14:textId="77777777">
            <w:pPr>
              <w:jc w:val="both"/>
              <w:rPr>
                <w:color w:val="000000"/>
              </w:rPr>
            </w:pPr>
            <w:r w:rsidRPr="00E921DD">
              <w:rPr>
                <w:color w:val="000000"/>
              </w:rPr>
              <w:t>NASHVILLE, TN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946D9C9" w14:textId="77777777">
            <w:pPr>
              <w:jc w:val="both"/>
              <w:rPr>
                <w:color w:val="000000"/>
              </w:rPr>
            </w:pPr>
            <w:r w:rsidRPr="00E921DD">
              <w:rPr>
                <w:color w:val="000000"/>
              </w:rPr>
              <w:t>0000111186</w:t>
            </w:r>
          </w:p>
        </w:tc>
      </w:tr>
      <w:tr w14:paraId="1F4DA42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0CC9A89" w14:textId="77777777">
            <w:pPr>
              <w:jc w:val="both"/>
              <w:rPr>
                <w:color w:val="000000"/>
              </w:rPr>
            </w:pPr>
            <w:r w:rsidRPr="00E921DD">
              <w:rPr>
                <w:color w:val="000000"/>
              </w:rPr>
              <w:t>WLAP</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451551B" w14:textId="77777777">
            <w:pPr>
              <w:jc w:val="both"/>
              <w:rPr>
                <w:color w:val="000000"/>
              </w:rPr>
            </w:pPr>
            <w:r w:rsidRPr="00E921DD">
              <w:rPr>
                <w:color w:val="000000"/>
              </w:rPr>
              <w:t>LEXINGTON,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F3AD6C2" w14:textId="77777777">
            <w:pPr>
              <w:jc w:val="both"/>
              <w:rPr>
                <w:color w:val="000000"/>
              </w:rPr>
            </w:pPr>
            <w:r w:rsidRPr="00E921DD">
              <w:rPr>
                <w:color w:val="000000"/>
              </w:rPr>
              <w:t>0000110788</w:t>
            </w:r>
          </w:p>
        </w:tc>
      </w:tr>
      <w:tr w14:paraId="595E011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0A001B5" w14:textId="77777777">
            <w:pPr>
              <w:jc w:val="both"/>
              <w:rPr>
                <w:color w:val="000000"/>
              </w:rPr>
            </w:pPr>
            <w:r w:rsidRPr="00E921DD">
              <w:rPr>
                <w:color w:val="000000"/>
              </w:rPr>
              <w:t>WLDI</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56E2871" w14:textId="77777777">
            <w:pPr>
              <w:jc w:val="both"/>
              <w:rPr>
                <w:color w:val="000000"/>
              </w:rPr>
            </w:pPr>
            <w:r w:rsidRPr="00E921DD">
              <w:rPr>
                <w:color w:val="000000"/>
              </w:rPr>
              <w:t>JUNO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E12268F" w14:textId="77777777">
            <w:pPr>
              <w:jc w:val="both"/>
              <w:rPr>
                <w:color w:val="000000"/>
              </w:rPr>
            </w:pPr>
            <w:r w:rsidRPr="00E921DD">
              <w:rPr>
                <w:color w:val="000000"/>
              </w:rPr>
              <w:t>0000096448</w:t>
            </w:r>
          </w:p>
        </w:tc>
      </w:tr>
      <w:tr w14:paraId="1815E93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65BEBDB" w14:textId="77777777">
            <w:pPr>
              <w:jc w:val="both"/>
              <w:rPr>
                <w:color w:val="000000"/>
              </w:rPr>
            </w:pPr>
            <w:r w:rsidRPr="00E921DD">
              <w:rPr>
                <w:color w:val="000000"/>
              </w:rPr>
              <w:t>WLKO</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F73DBA5" w14:textId="77777777">
            <w:pPr>
              <w:jc w:val="both"/>
              <w:rPr>
                <w:color w:val="000000"/>
              </w:rPr>
            </w:pPr>
            <w:r w:rsidRPr="00E921DD">
              <w:rPr>
                <w:color w:val="000000"/>
              </w:rPr>
              <w:t>HICKORY,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ABE0D6C" w14:textId="77777777">
            <w:pPr>
              <w:jc w:val="both"/>
              <w:rPr>
                <w:color w:val="000000"/>
              </w:rPr>
            </w:pPr>
            <w:r w:rsidRPr="00E921DD">
              <w:rPr>
                <w:color w:val="000000"/>
              </w:rPr>
              <w:t>0000095562</w:t>
            </w:r>
          </w:p>
        </w:tc>
      </w:tr>
      <w:tr w14:paraId="23048BD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B9FA112" w14:textId="77777777">
            <w:pPr>
              <w:jc w:val="both"/>
              <w:rPr>
                <w:color w:val="000000"/>
              </w:rPr>
            </w:pPr>
            <w:r w:rsidRPr="00E921DD">
              <w:rPr>
                <w:color w:val="000000"/>
              </w:rPr>
              <w:t>WLKT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5F2DFB8" w14:textId="77777777">
            <w:pPr>
              <w:jc w:val="both"/>
              <w:rPr>
                <w:color w:val="000000"/>
              </w:rPr>
            </w:pPr>
            <w:r w:rsidRPr="00E921DD">
              <w:rPr>
                <w:color w:val="000000"/>
              </w:rPr>
              <w:t>LEXINGTON-FAYETTE,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17D67D0" w14:textId="77777777">
            <w:pPr>
              <w:jc w:val="both"/>
              <w:rPr>
                <w:color w:val="000000"/>
              </w:rPr>
            </w:pPr>
            <w:r w:rsidRPr="00E921DD">
              <w:rPr>
                <w:color w:val="000000"/>
              </w:rPr>
              <w:t>0000110723</w:t>
            </w:r>
          </w:p>
        </w:tc>
      </w:tr>
      <w:tr w14:paraId="6281785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07501C3" w14:textId="77777777">
            <w:pPr>
              <w:jc w:val="both"/>
              <w:rPr>
                <w:color w:val="000000"/>
              </w:rPr>
            </w:pPr>
            <w:r w:rsidRPr="00E921DD">
              <w:rPr>
                <w:color w:val="000000"/>
              </w:rPr>
              <w:t>WLLK-FM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3D13CBB" w14:textId="77777777">
            <w:pPr>
              <w:jc w:val="both"/>
              <w:rPr>
                <w:color w:val="000000"/>
              </w:rPr>
            </w:pPr>
            <w:r w:rsidRPr="00E921DD">
              <w:rPr>
                <w:color w:val="000000"/>
              </w:rPr>
              <w:t>SOMERSET,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D138FD4" w14:textId="77777777">
            <w:pPr>
              <w:jc w:val="both"/>
              <w:rPr>
                <w:color w:val="000000"/>
              </w:rPr>
            </w:pPr>
            <w:r w:rsidRPr="00E921DD">
              <w:rPr>
                <w:color w:val="000000"/>
              </w:rPr>
              <w:t>0000110681</w:t>
            </w:r>
          </w:p>
        </w:tc>
      </w:tr>
      <w:tr w14:paraId="5699D56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BF28C45" w14:textId="77777777">
            <w:pPr>
              <w:jc w:val="both"/>
              <w:rPr>
                <w:color w:val="000000"/>
              </w:rPr>
            </w:pPr>
            <w:r w:rsidRPr="00E921DD">
              <w:rPr>
                <w:color w:val="000000"/>
              </w:rPr>
              <w:t>WLLZ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2FBE904" w14:textId="77777777">
            <w:pPr>
              <w:jc w:val="both"/>
              <w:rPr>
                <w:color w:val="000000"/>
              </w:rPr>
            </w:pPr>
            <w:r w:rsidRPr="00E921DD">
              <w:rPr>
                <w:color w:val="000000"/>
              </w:rPr>
              <w:t>DETROIT,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5270FE6" w14:textId="77777777">
            <w:pPr>
              <w:jc w:val="both"/>
              <w:rPr>
                <w:color w:val="000000"/>
              </w:rPr>
            </w:pPr>
            <w:r w:rsidRPr="00E921DD">
              <w:rPr>
                <w:color w:val="000000"/>
              </w:rPr>
              <w:t>0000114590</w:t>
            </w:r>
          </w:p>
        </w:tc>
      </w:tr>
      <w:tr w14:paraId="49A140E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69CAB01" w14:textId="77777777">
            <w:pPr>
              <w:jc w:val="both"/>
              <w:rPr>
                <w:color w:val="000000"/>
              </w:rPr>
            </w:pPr>
            <w:r w:rsidRPr="00E921DD">
              <w:rPr>
                <w:color w:val="000000"/>
              </w:rPr>
              <w:t>WLQB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359365B" w14:textId="77777777">
            <w:pPr>
              <w:jc w:val="both"/>
              <w:rPr>
                <w:color w:val="000000"/>
              </w:rPr>
            </w:pPr>
            <w:r w:rsidRPr="00E921DD">
              <w:rPr>
                <w:color w:val="000000"/>
              </w:rPr>
              <w:t>OCEAN ISLE BEACH,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087179A" w14:textId="77777777">
            <w:pPr>
              <w:jc w:val="both"/>
              <w:rPr>
                <w:color w:val="000000"/>
              </w:rPr>
            </w:pPr>
            <w:r w:rsidRPr="00E921DD">
              <w:rPr>
                <w:color w:val="000000"/>
              </w:rPr>
              <w:t>0000095225</w:t>
            </w:r>
          </w:p>
        </w:tc>
      </w:tr>
      <w:tr w14:paraId="3EF1440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A444645" w14:textId="77777777">
            <w:pPr>
              <w:jc w:val="both"/>
              <w:rPr>
                <w:color w:val="000000"/>
              </w:rPr>
            </w:pPr>
            <w:r w:rsidRPr="00E921DD">
              <w:rPr>
                <w:color w:val="000000"/>
              </w:rPr>
              <w:t>WLRQ-FM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848A92C" w14:textId="77777777">
            <w:pPr>
              <w:jc w:val="both"/>
              <w:rPr>
                <w:color w:val="000000"/>
              </w:rPr>
            </w:pPr>
            <w:r w:rsidRPr="00E921DD">
              <w:rPr>
                <w:color w:val="000000"/>
              </w:rPr>
              <w:t>COCOA,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68ECA3C" w14:textId="77777777">
            <w:pPr>
              <w:jc w:val="both"/>
              <w:rPr>
                <w:color w:val="000000"/>
              </w:rPr>
            </w:pPr>
            <w:r w:rsidRPr="00E921DD">
              <w:rPr>
                <w:color w:val="000000"/>
              </w:rPr>
              <w:t>0000095633</w:t>
            </w:r>
          </w:p>
        </w:tc>
      </w:tr>
      <w:tr w14:paraId="78A9E20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8CC81E9" w14:textId="77777777">
            <w:pPr>
              <w:jc w:val="both"/>
              <w:rPr>
                <w:color w:val="000000"/>
              </w:rPr>
            </w:pPr>
            <w:r w:rsidRPr="00E921DD">
              <w:rPr>
                <w:color w:val="000000"/>
              </w:rPr>
              <w:t>WLTP</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8A0A3A8" w14:textId="77777777">
            <w:pPr>
              <w:jc w:val="both"/>
              <w:rPr>
                <w:color w:val="000000"/>
              </w:rPr>
            </w:pPr>
            <w:r w:rsidRPr="00E921DD">
              <w:rPr>
                <w:color w:val="000000"/>
              </w:rPr>
              <w:t>MARIETTA,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5B33FF7" w14:textId="77777777">
            <w:pPr>
              <w:jc w:val="both"/>
              <w:rPr>
                <w:color w:val="000000"/>
              </w:rPr>
            </w:pPr>
            <w:r w:rsidRPr="00E921DD">
              <w:rPr>
                <w:color w:val="000000"/>
              </w:rPr>
              <w:t>0000114465</w:t>
            </w:r>
          </w:p>
        </w:tc>
      </w:tr>
      <w:tr w14:paraId="025C5C4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852590E" w14:textId="77777777">
            <w:pPr>
              <w:jc w:val="both"/>
              <w:rPr>
                <w:color w:val="000000"/>
              </w:rPr>
            </w:pPr>
            <w:r w:rsidRPr="00E921DD">
              <w:rPr>
                <w:color w:val="000000"/>
              </w:rPr>
              <w:t>WLTY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A2F2E72" w14:textId="77777777">
            <w:pPr>
              <w:jc w:val="both"/>
              <w:rPr>
                <w:color w:val="000000"/>
              </w:rPr>
            </w:pPr>
            <w:r w:rsidRPr="00E921DD">
              <w:rPr>
                <w:color w:val="000000"/>
              </w:rPr>
              <w:t>CAYCE,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F15CCBD" w14:textId="77777777">
            <w:pPr>
              <w:jc w:val="both"/>
              <w:rPr>
                <w:color w:val="000000"/>
              </w:rPr>
            </w:pPr>
            <w:r w:rsidRPr="00E921DD">
              <w:rPr>
                <w:color w:val="000000"/>
              </w:rPr>
              <w:t>0000095571</w:t>
            </w:r>
          </w:p>
        </w:tc>
      </w:tr>
      <w:tr w14:paraId="5B73E11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C4D061B" w14:textId="77777777">
            <w:pPr>
              <w:jc w:val="both"/>
              <w:rPr>
                <w:color w:val="000000"/>
              </w:rPr>
            </w:pPr>
            <w:r w:rsidRPr="00E921DD">
              <w:rPr>
                <w:color w:val="000000"/>
              </w:rPr>
              <w:t>WLUB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1F00C62" w14:textId="77777777">
            <w:pPr>
              <w:jc w:val="both"/>
              <w:rPr>
                <w:color w:val="000000"/>
              </w:rPr>
            </w:pPr>
            <w:r w:rsidRPr="00E921DD">
              <w:rPr>
                <w:color w:val="000000"/>
              </w:rPr>
              <w:t>AUGUSTA,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117DC87" w14:textId="77777777">
            <w:pPr>
              <w:jc w:val="both"/>
              <w:rPr>
                <w:color w:val="000000"/>
              </w:rPr>
            </w:pPr>
            <w:r w:rsidRPr="00E921DD">
              <w:rPr>
                <w:color w:val="000000"/>
              </w:rPr>
              <w:t>0000095550</w:t>
            </w:r>
          </w:p>
        </w:tc>
      </w:tr>
      <w:tr w14:paraId="393F40C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78FE69D" w14:textId="77777777">
            <w:pPr>
              <w:jc w:val="both"/>
              <w:rPr>
                <w:color w:val="000000"/>
              </w:rPr>
            </w:pPr>
            <w:r w:rsidRPr="00E921DD">
              <w:rPr>
                <w:color w:val="000000"/>
              </w:rPr>
              <w:t>WLVH</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68EB6AE" w14:textId="77777777">
            <w:pPr>
              <w:jc w:val="both"/>
              <w:rPr>
                <w:color w:val="000000"/>
              </w:rPr>
            </w:pPr>
            <w:r w:rsidRPr="00E921DD">
              <w:rPr>
                <w:color w:val="000000"/>
              </w:rPr>
              <w:t>HARDEEVILLE,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C02FA0B" w14:textId="77777777">
            <w:pPr>
              <w:jc w:val="both"/>
              <w:rPr>
                <w:color w:val="000000"/>
              </w:rPr>
            </w:pPr>
            <w:r w:rsidRPr="00E921DD">
              <w:rPr>
                <w:color w:val="000000"/>
              </w:rPr>
              <w:t>0000095861</w:t>
            </w:r>
          </w:p>
        </w:tc>
      </w:tr>
      <w:tr w14:paraId="2573684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AA3EDE6" w14:textId="77777777">
            <w:pPr>
              <w:jc w:val="both"/>
              <w:rPr>
                <w:color w:val="000000"/>
              </w:rPr>
            </w:pPr>
            <w:r w:rsidRPr="00E921DD">
              <w:rPr>
                <w:color w:val="000000"/>
              </w:rPr>
              <w:t>WLW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DEA7CD4" w14:textId="77777777">
            <w:pPr>
              <w:jc w:val="both"/>
              <w:rPr>
                <w:color w:val="000000"/>
              </w:rPr>
            </w:pPr>
            <w:r w:rsidRPr="00E921DD">
              <w:rPr>
                <w:color w:val="000000"/>
              </w:rPr>
              <w:t>CINCINNATI,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7C3968C" w14:textId="77777777">
            <w:pPr>
              <w:jc w:val="both"/>
              <w:rPr>
                <w:color w:val="000000"/>
              </w:rPr>
            </w:pPr>
            <w:r w:rsidRPr="00E921DD">
              <w:rPr>
                <w:color w:val="000000"/>
              </w:rPr>
              <w:t>0000115405</w:t>
            </w:r>
          </w:p>
        </w:tc>
      </w:tr>
      <w:tr w14:paraId="09DF725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7744987" w14:textId="77777777">
            <w:pPr>
              <w:jc w:val="both"/>
              <w:rPr>
                <w:color w:val="000000"/>
              </w:rPr>
            </w:pPr>
            <w:r w:rsidRPr="00E921DD">
              <w:rPr>
                <w:color w:val="000000"/>
              </w:rPr>
              <w:t>WMAG</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335A2CD" w14:textId="77777777">
            <w:pPr>
              <w:jc w:val="both"/>
              <w:rPr>
                <w:color w:val="000000"/>
              </w:rPr>
            </w:pPr>
            <w:r w:rsidRPr="00E921DD">
              <w:rPr>
                <w:color w:val="000000"/>
              </w:rPr>
              <w:t>HIGH POINT,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BB35562" w14:textId="77777777">
            <w:pPr>
              <w:jc w:val="both"/>
              <w:rPr>
                <w:color w:val="000000"/>
              </w:rPr>
            </w:pPr>
            <w:r w:rsidRPr="00E921DD">
              <w:rPr>
                <w:color w:val="000000"/>
              </w:rPr>
              <w:t>0000095606</w:t>
            </w:r>
          </w:p>
        </w:tc>
      </w:tr>
      <w:tr w14:paraId="6A2601B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C311524" w14:textId="77777777">
            <w:pPr>
              <w:jc w:val="both"/>
              <w:rPr>
                <w:color w:val="000000"/>
              </w:rPr>
            </w:pPr>
            <w:r w:rsidRPr="00E921DD">
              <w:rPr>
                <w:color w:val="000000"/>
              </w:rPr>
              <w:t>WMAN</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204FB1D" w14:textId="77777777">
            <w:pPr>
              <w:jc w:val="both"/>
              <w:rPr>
                <w:color w:val="000000"/>
              </w:rPr>
            </w:pPr>
            <w:r w:rsidRPr="00E921DD">
              <w:rPr>
                <w:color w:val="000000"/>
              </w:rPr>
              <w:t>MANSFIELD,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4227D18" w14:textId="77777777">
            <w:pPr>
              <w:jc w:val="both"/>
              <w:rPr>
                <w:color w:val="000000"/>
              </w:rPr>
            </w:pPr>
            <w:r w:rsidRPr="00E921DD">
              <w:rPr>
                <w:color w:val="000000"/>
              </w:rPr>
              <w:t>0000115073</w:t>
            </w:r>
          </w:p>
        </w:tc>
      </w:tr>
      <w:tr w14:paraId="53BF4E5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F1BECCB" w14:textId="77777777">
            <w:pPr>
              <w:jc w:val="both"/>
              <w:rPr>
                <w:color w:val="000000"/>
              </w:rPr>
            </w:pPr>
            <w:r w:rsidRPr="00E921DD">
              <w:rPr>
                <w:color w:val="000000"/>
              </w:rPr>
              <w:t>WMAN-FM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D580D7F" w14:textId="77777777">
            <w:pPr>
              <w:jc w:val="both"/>
              <w:rPr>
                <w:color w:val="000000"/>
              </w:rPr>
            </w:pPr>
            <w:r w:rsidRPr="00E921DD">
              <w:rPr>
                <w:color w:val="000000"/>
              </w:rPr>
              <w:t>FREDERICKTOWN,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60AB49A" w14:textId="77777777">
            <w:pPr>
              <w:jc w:val="both"/>
              <w:rPr>
                <w:color w:val="000000"/>
              </w:rPr>
            </w:pPr>
            <w:r w:rsidRPr="00E921DD">
              <w:rPr>
                <w:color w:val="000000"/>
              </w:rPr>
              <w:t>0000115078</w:t>
            </w:r>
          </w:p>
        </w:tc>
      </w:tr>
      <w:tr w14:paraId="3E2A1FC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D2D23A3" w14:textId="77777777">
            <w:pPr>
              <w:jc w:val="both"/>
              <w:rPr>
                <w:color w:val="000000"/>
              </w:rPr>
            </w:pPr>
            <w:r w:rsidRPr="00E921DD">
              <w:rPr>
                <w:color w:val="000000"/>
              </w:rPr>
              <w:t>WMAX-FM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7BD21B7" w14:textId="77777777">
            <w:pPr>
              <w:jc w:val="both"/>
              <w:rPr>
                <w:color w:val="000000"/>
              </w:rPr>
            </w:pPr>
            <w:r w:rsidRPr="00E921DD">
              <w:rPr>
                <w:color w:val="000000"/>
              </w:rPr>
              <w:t>HOLLAND,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DC37346" w14:textId="77777777">
            <w:pPr>
              <w:jc w:val="both"/>
              <w:rPr>
                <w:color w:val="000000"/>
              </w:rPr>
            </w:pPr>
            <w:r w:rsidRPr="00E921DD">
              <w:rPr>
                <w:color w:val="000000"/>
              </w:rPr>
              <w:t>0000115468</w:t>
            </w:r>
          </w:p>
        </w:tc>
      </w:tr>
      <w:tr w14:paraId="3A987B4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1118C26" w14:textId="77777777">
            <w:pPr>
              <w:jc w:val="both"/>
              <w:rPr>
                <w:color w:val="000000"/>
              </w:rPr>
            </w:pPr>
            <w:r w:rsidRPr="00E921DD">
              <w:rPr>
                <w:color w:val="000000"/>
              </w:rPr>
              <w:t>WMGE</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93A87DD" w14:textId="77777777">
            <w:pPr>
              <w:jc w:val="both"/>
              <w:rPr>
                <w:color w:val="000000"/>
              </w:rPr>
            </w:pPr>
            <w:r w:rsidRPr="00E921DD">
              <w:rPr>
                <w:color w:val="000000"/>
              </w:rPr>
              <w:t>DRY BRANCH,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57AFF13" w14:textId="77777777">
            <w:pPr>
              <w:jc w:val="both"/>
              <w:rPr>
                <w:color w:val="000000"/>
              </w:rPr>
            </w:pPr>
            <w:r w:rsidRPr="00E921DD">
              <w:rPr>
                <w:color w:val="000000"/>
              </w:rPr>
              <w:t>0000095278</w:t>
            </w:r>
          </w:p>
        </w:tc>
      </w:tr>
      <w:tr w14:paraId="20B73CA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6BE4AE8" w14:textId="77777777">
            <w:pPr>
              <w:jc w:val="both"/>
              <w:rPr>
                <w:color w:val="000000"/>
              </w:rPr>
            </w:pPr>
            <w:r w:rsidRPr="00E921DD">
              <w:rPr>
                <w:color w:val="000000"/>
              </w:rPr>
              <w:t>WMGF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D4C6046" w14:textId="77777777">
            <w:pPr>
              <w:jc w:val="both"/>
              <w:rPr>
                <w:color w:val="000000"/>
              </w:rPr>
            </w:pPr>
            <w:r w:rsidRPr="00E921DD">
              <w:rPr>
                <w:color w:val="000000"/>
              </w:rPr>
              <w:t>MOUNT DORA,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6164DE7" w14:textId="77777777">
            <w:pPr>
              <w:jc w:val="both"/>
              <w:rPr>
                <w:color w:val="000000"/>
              </w:rPr>
            </w:pPr>
            <w:r w:rsidRPr="00E921DD">
              <w:rPr>
                <w:color w:val="000000"/>
              </w:rPr>
              <w:t>0000096407</w:t>
            </w:r>
          </w:p>
        </w:tc>
      </w:tr>
      <w:tr w14:paraId="4F0CB9B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09FCE08" w14:textId="77777777">
            <w:pPr>
              <w:jc w:val="both"/>
              <w:rPr>
                <w:color w:val="000000"/>
              </w:rPr>
            </w:pPr>
            <w:r w:rsidRPr="00E921DD">
              <w:rPr>
                <w:color w:val="000000"/>
              </w:rPr>
              <w:t>WMGP</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DAFD52E" w14:textId="77777777">
            <w:pPr>
              <w:jc w:val="both"/>
              <w:rPr>
                <w:color w:val="000000"/>
              </w:rPr>
            </w:pPr>
            <w:r w:rsidRPr="00E921DD">
              <w:rPr>
                <w:color w:val="000000"/>
              </w:rPr>
              <w:t>HOGANSVILLE,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D924277" w14:textId="77777777">
            <w:pPr>
              <w:jc w:val="both"/>
              <w:rPr>
                <w:color w:val="000000"/>
              </w:rPr>
            </w:pPr>
            <w:r w:rsidRPr="00E921DD">
              <w:rPr>
                <w:color w:val="000000"/>
              </w:rPr>
              <w:t>0000096048</w:t>
            </w:r>
          </w:p>
        </w:tc>
      </w:tr>
      <w:tr w14:paraId="5C6B584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63D0C80" w14:textId="77777777">
            <w:pPr>
              <w:jc w:val="both"/>
              <w:rPr>
                <w:color w:val="000000"/>
              </w:rPr>
            </w:pPr>
            <w:r w:rsidRPr="00E921DD">
              <w:rPr>
                <w:color w:val="000000"/>
              </w:rPr>
              <w:t>WMIA-FM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F1569BB" w14:textId="77777777">
            <w:pPr>
              <w:jc w:val="both"/>
              <w:rPr>
                <w:color w:val="000000"/>
              </w:rPr>
            </w:pPr>
            <w:r w:rsidRPr="00E921DD">
              <w:rPr>
                <w:color w:val="000000"/>
              </w:rPr>
              <w:t>MIAMI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38625F7" w14:textId="77777777">
            <w:pPr>
              <w:jc w:val="both"/>
              <w:rPr>
                <w:color w:val="000000"/>
              </w:rPr>
            </w:pPr>
            <w:r w:rsidRPr="00E921DD">
              <w:rPr>
                <w:color w:val="000000"/>
              </w:rPr>
              <w:t>0000096395</w:t>
            </w:r>
          </w:p>
        </w:tc>
      </w:tr>
      <w:tr w14:paraId="69798FD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D27B7E7" w14:textId="77777777">
            <w:pPr>
              <w:jc w:val="both"/>
              <w:rPr>
                <w:color w:val="000000"/>
              </w:rPr>
            </w:pPr>
            <w:r w:rsidRPr="00E921DD">
              <w:rPr>
                <w:color w:val="000000"/>
              </w:rPr>
              <w:t>WMIB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7C6CD4C" w14:textId="77777777">
            <w:pPr>
              <w:jc w:val="both"/>
              <w:rPr>
                <w:color w:val="000000"/>
              </w:rPr>
            </w:pPr>
            <w:r w:rsidRPr="00E921DD">
              <w:rPr>
                <w:color w:val="000000"/>
              </w:rPr>
              <w:t>FORT LAUDERDALE,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0BE8ED0" w14:textId="77777777">
            <w:pPr>
              <w:jc w:val="both"/>
              <w:rPr>
                <w:color w:val="000000"/>
              </w:rPr>
            </w:pPr>
            <w:r w:rsidRPr="00E921DD">
              <w:rPr>
                <w:color w:val="000000"/>
              </w:rPr>
              <w:t>0000096396</w:t>
            </w:r>
          </w:p>
        </w:tc>
      </w:tr>
      <w:tr w14:paraId="75C3EFD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790E401" w14:textId="77777777">
            <w:pPr>
              <w:jc w:val="both"/>
              <w:rPr>
                <w:color w:val="000000"/>
              </w:rPr>
            </w:pPr>
            <w:r w:rsidRPr="00E921DD">
              <w:rPr>
                <w:color w:val="000000"/>
              </w:rPr>
              <w:t>WMJI</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C87E896" w14:textId="77777777">
            <w:pPr>
              <w:jc w:val="both"/>
              <w:rPr>
                <w:color w:val="000000"/>
              </w:rPr>
            </w:pPr>
            <w:r w:rsidRPr="00E921DD">
              <w:rPr>
                <w:color w:val="000000"/>
              </w:rPr>
              <w:t>CLEVELAND,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4F27D76" w14:textId="77777777">
            <w:pPr>
              <w:jc w:val="both"/>
              <w:rPr>
                <w:color w:val="000000"/>
              </w:rPr>
            </w:pPr>
            <w:r w:rsidRPr="00E921DD">
              <w:rPr>
                <w:color w:val="000000"/>
              </w:rPr>
              <w:t>0000115030</w:t>
            </w:r>
          </w:p>
        </w:tc>
      </w:tr>
      <w:tr w14:paraId="6D40B80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8D4A1A8" w14:textId="77777777">
            <w:pPr>
              <w:jc w:val="both"/>
              <w:rPr>
                <w:color w:val="000000"/>
              </w:rPr>
            </w:pPr>
            <w:r w:rsidRPr="00E921DD">
              <w:rPr>
                <w:color w:val="000000"/>
              </w:rPr>
              <w:t>WMJJ</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04A9DCC" w14:textId="77777777">
            <w:pPr>
              <w:jc w:val="both"/>
              <w:rPr>
                <w:color w:val="000000"/>
              </w:rPr>
            </w:pPr>
            <w:r w:rsidRPr="00E921DD">
              <w:rPr>
                <w:color w:val="000000"/>
              </w:rPr>
              <w:t>BIRMINGHAM,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9946704" w14:textId="77777777">
            <w:pPr>
              <w:jc w:val="both"/>
              <w:rPr>
                <w:color w:val="000000"/>
              </w:rPr>
            </w:pPr>
            <w:r w:rsidRPr="00E921DD">
              <w:rPr>
                <w:color w:val="000000"/>
              </w:rPr>
              <w:t>0000095551</w:t>
            </w:r>
          </w:p>
        </w:tc>
      </w:tr>
      <w:tr w14:paraId="15D27B4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6DFD700" w14:textId="77777777">
            <w:pPr>
              <w:jc w:val="both"/>
              <w:rPr>
                <w:color w:val="000000"/>
              </w:rPr>
            </w:pPr>
            <w:r w:rsidRPr="00E921DD">
              <w:rPr>
                <w:color w:val="000000"/>
              </w:rPr>
              <w:t>WMJY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44816B5" w14:textId="77777777">
            <w:pPr>
              <w:jc w:val="both"/>
              <w:rPr>
                <w:color w:val="000000"/>
              </w:rPr>
            </w:pPr>
            <w:r w:rsidRPr="00E921DD">
              <w:rPr>
                <w:color w:val="000000"/>
              </w:rPr>
              <w:t>BILOXI,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C9BF352" w14:textId="77777777">
            <w:pPr>
              <w:jc w:val="both"/>
              <w:rPr>
                <w:color w:val="000000"/>
              </w:rPr>
            </w:pPr>
            <w:r w:rsidRPr="00E921DD">
              <w:rPr>
                <w:color w:val="000000"/>
              </w:rPr>
              <w:t>0000102722</w:t>
            </w:r>
          </w:p>
        </w:tc>
      </w:tr>
      <w:tr w14:paraId="161EE70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6CF9773" w14:textId="77777777">
            <w:pPr>
              <w:jc w:val="both"/>
              <w:rPr>
                <w:color w:val="000000"/>
              </w:rPr>
            </w:pPr>
            <w:r w:rsidRPr="00E921DD">
              <w:rPr>
                <w:color w:val="000000"/>
              </w:rPr>
              <w:t>WMKS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4F1F603" w14:textId="77777777">
            <w:pPr>
              <w:jc w:val="both"/>
              <w:rPr>
                <w:color w:val="000000"/>
              </w:rPr>
            </w:pPr>
            <w:r w:rsidRPr="00E921DD">
              <w:rPr>
                <w:color w:val="000000"/>
              </w:rPr>
              <w:t>HIGH POINT,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177A5C2" w14:textId="77777777">
            <w:pPr>
              <w:jc w:val="both"/>
              <w:rPr>
                <w:color w:val="000000"/>
              </w:rPr>
            </w:pPr>
            <w:r w:rsidRPr="00E921DD">
              <w:rPr>
                <w:color w:val="000000"/>
              </w:rPr>
              <w:t>0000095609</w:t>
            </w:r>
          </w:p>
        </w:tc>
      </w:tr>
      <w:tr w14:paraId="662C42F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A92ED5C" w14:textId="77777777">
            <w:pPr>
              <w:jc w:val="both"/>
              <w:rPr>
                <w:color w:val="000000"/>
              </w:rPr>
            </w:pPr>
            <w:r w:rsidRPr="00E921DD">
              <w:rPr>
                <w:color w:val="000000"/>
              </w:rPr>
              <w:t>WMLX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1A8C421" w14:textId="77777777">
            <w:pPr>
              <w:jc w:val="both"/>
              <w:rPr>
                <w:color w:val="000000"/>
              </w:rPr>
            </w:pPr>
            <w:r w:rsidRPr="00E921DD">
              <w:rPr>
                <w:color w:val="000000"/>
              </w:rPr>
              <w:t>ST. MARYS,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278FA6F" w14:textId="77777777">
            <w:pPr>
              <w:jc w:val="both"/>
              <w:rPr>
                <w:color w:val="000000"/>
              </w:rPr>
            </w:pPr>
            <w:r w:rsidRPr="00E921DD">
              <w:rPr>
                <w:color w:val="000000"/>
              </w:rPr>
              <w:t>0000114564</w:t>
            </w:r>
          </w:p>
        </w:tc>
      </w:tr>
      <w:tr w14:paraId="4C95AB0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B132633" w14:textId="77777777">
            <w:pPr>
              <w:jc w:val="both"/>
              <w:rPr>
                <w:color w:val="000000"/>
              </w:rPr>
            </w:pPr>
            <w:r w:rsidRPr="00E921DD">
              <w:rPr>
                <w:color w:val="000000"/>
              </w:rPr>
              <w:t>WMMB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8AD4C24" w14:textId="77777777">
            <w:pPr>
              <w:jc w:val="both"/>
              <w:rPr>
                <w:color w:val="000000"/>
              </w:rPr>
            </w:pPr>
            <w:r w:rsidRPr="00E921DD">
              <w:rPr>
                <w:color w:val="000000"/>
              </w:rPr>
              <w:t>MELBOURNE,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B4EE435" w14:textId="77777777">
            <w:pPr>
              <w:jc w:val="both"/>
              <w:rPr>
                <w:color w:val="000000"/>
              </w:rPr>
            </w:pPr>
            <w:r w:rsidRPr="00E921DD">
              <w:rPr>
                <w:color w:val="000000"/>
              </w:rPr>
              <w:t>0000095630</w:t>
            </w:r>
          </w:p>
        </w:tc>
      </w:tr>
      <w:tr w14:paraId="2CFC3D5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4CE38FB" w14:textId="77777777">
            <w:pPr>
              <w:jc w:val="both"/>
              <w:rPr>
                <w:color w:val="000000"/>
              </w:rPr>
            </w:pPr>
            <w:r w:rsidRPr="00E921DD">
              <w:rPr>
                <w:color w:val="000000"/>
              </w:rPr>
              <w:t>WMMS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66CB314" w14:textId="77777777">
            <w:pPr>
              <w:jc w:val="both"/>
              <w:rPr>
                <w:color w:val="000000"/>
              </w:rPr>
            </w:pPr>
            <w:r w:rsidRPr="00E921DD">
              <w:rPr>
                <w:color w:val="000000"/>
              </w:rPr>
              <w:t>CLEVELAND,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31EBB17" w14:textId="77777777">
            <w:pPr>
              <w:jc w:val="both"/>
              <w:rPr>
                <w:color w:val="000000"/>
              </w:rPr>
            </w:pPr>
            <w:r w:rsidRPr="00E921DD">
              <w:rPr>
                <w:color w:val="000000"/>
              </w:rPr>
              <w:t>0000115045</w:t>
            </w:r>
          </w:p>
        </w:tc>
      </w:tr>
      <w:tr w14:paraId="458A263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3CB1B15" w14:textId="77777777">
            <w:pPr>
              <w:jc w:val="both"/>
              <w:rPr>
                <w:color w:val="000000"/>
              </w:rPr>
            </w:pPr>
            <w:r w:rsidRPr="00E921DD">
              <w:rPr>
                <w:color w:val="000000"/>
              </w:rPr>
              <w:t>WMMV</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1DAEFF7" w14:textId="77777777">
            <w:pPr>
              <w:jc w:val="both"/>
              <w:rPr>
                <w:color w:val="000000"/>
              </w:rPr>
            </w:pPr>
            <w:r w:rsidRPr="00E921DD">
              <w:rPr>
                <w:color w:val="000000"/>
              </w:rPr>
              <w:t>COCOA,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7348975" w14:textId="77777777">
            <w:pPr>
              <w:jc w:val="both"/>
              <w:rPr>
                <w:color w:val="000000"/>
              </w:rPr>
            </w:pPr>
            <w:r w:rsidRPr="00E921DD">
              <w:rPr>
                <w:color w:val="000000"/>
              </w:rPr>
              <w:t>0000095631</w:t>
            </w:r>
          </w:p>
        </w:tc>
      </w:tr>
      <w:tr w14:paraId="640A654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FE92595" w14:textId="77777777">
            <w:pPr>
              <w:jc w:val="both"/>
              <w:rPr>
                <w:color w:val="000000"/>
              </w:rPr>
            </w:pPr>
            <w:r w:rsidRPr="00E921DD">
              <w:rPr>
                <w:color w:val="000000"/>
              </w:rPr>
              <w:t>WMMX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E53ACE8" w14:textId="77777777">
            <w:pPr>
              <w:jc w:val="both"/>
              <w:rPr>
                <w:color w:val="000000"/>
              </w:rPr>
            </w:pPr>
            <w:r w:rsidRPr="00E921DD">
              <w:rPr>
                <w:color w:val="000000"/>
              </w:rPr>
              <w:t>DAYTON,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B1D09B6" w14:textId="77777777">
            <w:pPr>
              <w:jc w:val="both"/>
              <w:rPr>
                <w:color w:val="000000"/>
              </w:rPr>
            </w:pPr>
            <w:r w:rsidRPr="00E921DD">
              <w:rPr>
                <w:color w:val="000000"/>
              </w:rPr>
              <w:t>0000114790</w:t>
            </w:r>
          </w:p>
        </w:tc>
      </w:tr>
      <w:tr w14:paraId="27158B1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DDB5C28" w14:textId="77777777">
            <w:pPr>
              <w:jc w:val="both"/>
              <w:rPr>
                <w:color w:val="000000"/>
              </w:rPr>
            </w:pPr>
            <w:r w:rsidRPr="00E921DD">
              <w:rPr>
                <w:color w:val="000000"/>
              </w:rPr>
              <w:t>WMOV-FM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36B59CC" w14:textId="77777777">
            <w:pPr>
              <w:jc w:val="both"/>
              <w:rPr>
                <w:color w:val="000000"/>
              </w:rPr>
            </w:pPr>
            <w:r w:rsidRPr="00E921DD">
              <w:rPr>
                <w:color w:val="000000"/>
              </w:rPr>
              <w:t>NORFOLK,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860DD46" w14:textId="77777777">
            <w:pPr>
              <w:jc w:val="both"/>
              <w:rPr>
                <w:color w:val="000000"/>
              </w:rPr>
            </w:pPr>
            <w:r w:rsidRPr="00E921DD">
              <w:rPr>
                <w:color w:val="000000"/>
              </w:rPr>
              <w:t>0000095443</w:t>
            </w:r>
          </w:p>
        </w:tc>
      </w:tr>
      <w:tr w14:paraId="0BC9E01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084CD57" w14:textId="77777777">
            <w:pPr>
              <w:jc w:val="both"/>
              <w:rPr>
                <w:color w:val="000000"/>
              </w:rPr>
            </w:pPr>
            <w:r w:rsidRPr="00E921DD">
              <w:rPr>
                <w:color w:val="000000"/>
              </w:rPr>
              <w:t>WMRE</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1C644FF" w14:textId="77777777">
            <w:pPr>
              <w:jc w:val="both"/>
              <w:rPr>
                <w:color w:val="000000"/>
              </w:rPr>
            </w:pPr>
            <w:r w:rsidRPr="00E921DD">
              <w:rPr>
                <w:color w:val="000000"/>
              </w:rPr>
              <w:t>CHARLES TOWN,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E519B91" w14:textId="77777777">
            <w:pPr>
              <w:jc w:val="both"/>
              <w:rPr>
                <w:color w:val="000000"/>
              </w:rPr>
            </w:pPr>
            <w:r w:rsidRPr="00E921DD">
              <w:rPr>
                <w:color w:val="000000"/>
              </w:rPr>
              <w:t>0000095151</w:t>
            </w:r>
          </w:p>
        </w:tc>
      </w:tr>
      <w:tr w14:paraId="6B1823D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AA72F81" w14:textId="77777777">
            <w:pPr>
              <w:jc w:val="both"/>
              <w:rPr>
                <w:color w:val="000000"/>
              </w:rPr>
            </w:pPr>
            <w:r w:rsidRPr="00E921DD">
              <w:rPr>
                <w:color w:val="000000"/>
              </w:rPr>
              <w:t>WMRN</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AD65931" w14:textId="77777777">
            <w:pPr>
              <w:jc w:val="both"/>
              <w:rPr>
                <w:color w:val="000000"/>
              </w:rPr>
            </w:pPr>
            <w:r w:rsidRPr="00E921DD">
              <w:rPr>
                <w:color w:val="000000"/>
              </w:rPr>
              <w:t>MARION,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C288F8E" w14:textId="77777777">
            <w:pPr>
              <w:jc w:val="both"/>
              <w:rPr>
                <w:color w:val="000000"/>
              </w:rPr>
            </w:pPr>
            <w:r w:rsidRPr="00E921DD">
              <w:rPr>
                <w:color w:val="000000"/>
              </w:rPr>
              <w:t>0000115272</w:t>
            </w:r>
          </w:p>
        </w:tc>
      </w:tr>
      <w:tr w14:paraId="0254DEC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82490B5" w14:textId="77777777">
            <w:pPr>
              <w:jc w:val="both"/>
              <w:rPr>
                <w:color w:val="000000"/>
              </w:rPr>
            </w:pPr>
            <w:r w:rsidRPr="00E921DD">
              <w:rPr>
                <w:color w:val="000000"/>
              </w:rPr>
              <w:t>WMRN-FM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DD024E1" w14:textId="77777777">
            <w:pPr>
              <w:jc w:val="both"/>
              <w:rPr>
                <w:color w:val="000000"/>
              </w:rPr>
            </w:pPr>
            <w:r w:rsidRPr="00E921DD">
              <w:rPr>
                <w:color w:val="000000"/>
              </w:rPr>
              <w:t>MARION,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5239D43" w14:textId="77777777">
            <w:pPr>
              <w:jc w:val="both"/>
              <w:rPr>
                <w:color w:val="000000"/>
              </w:rPr>
            </w:pPr>
            <w:r w:rsidRPr="00E921DD">
              <w:rPr>
                <w:color w:val="000000"/>
              </w:rPr>
              <w:t>0000115273</w:t>
            </w:r>
          </w:p>
        </w:tc>
      </w:tr>
      <w:tr w14:paraId="4AA808B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CF3E837" w14:textId="77777777">
            <w:pPr>
              <w:jc w:val="both"/>
              <w:rPr>
                <w:color w:val="000000"/>
              </w:rPr>
            </w:pPr>
            <w:r w:rsidRPr="00E921DD">
              <w:rPr>
                <w:color w:val="000000"/>
              </w:rPr>
              <w:t>WMRR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42050FD" w14:textId="77777777">
            <w:pPr>
              <w:jc w:val="both"/>
              <w:rPr>
                <w:color w:val="000000"/>
              </w:rPr>
            </w:pPr>
            <w:r w:rsidRPr="00E921DD">
              <w:rPr>
                <w:color w:val="000000"/>
              </w:rPr>
              <w:t>MUSKEGON HEIGHTS,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6CFBD8F" w14:textId="77777777">
            <w:pPr>
              <w:jc w:val="both"/>
              <w:rPr>
                <w:color w:val="000000"/>
              </w:rPr>
            </w:pPr>
            <w:r w:rsidRPr="00E921DD">
              <w:rPr>
                <w:color w:val="000000"/>
              </w:rPr>
              <w:t>0000115505</w:t>
            </w:r>
          </w:p>
        </w:tc>
      </w:tr>
      <w:tr w14:paraId="48E3631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B6351C3" w14:textId="77777777">
            <w:pPr>
              <w:jc w:val="both"/>
              <w:rPr>
                <w:color w:val="000000"/>
              </w:rPr>
            </w:pPr>
            <w:r w:rsidRPr="00E921DD">
              <w:rPr>
                <w:color w:val="000000"/>
              </w:rPr>
              <w:t>WMRZ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C44744B" w14:textId="77777777">
            <w:pPr>
              <w:jc w:val="both"/>
              <w:rPr>
                <w:color w:val="000000"/>
              </w:rPr>
            </w:pPr>
            <w:r w:rsidRPr="00E921DD">
              <w:rPr>
                <w:color w:val="000000"/>
              </w:rPr>
              <w:t>DAWSON,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92E1B8B" w14:textId="77777777">
            <w:pPr>
              <w:jc w:val="both"/>
              <w:rPr>
                <w:color w:val="000000"/>
              </w:rPr>
            </w:pPr>
            <w:r w:rsidRPr="00E921DD">
              <w:rPr>
                <w:color w:val="000000"/>
              </w:rPr>
              <w:t>0000095504</w:t>
            </w:r>
          </w:p>
        </w:tc>
      </w:tr>
      <w:tr w14:paraId="7F54C8E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65E0B2D" w14:textId="77777777">
            <w:pPr>
              <w:jc w:val="both"/>
              <w:rPr>
                <w:color w:val="000000"/>
              </w:rPr>
            </w:pPr>
            <w:r w:rsidRPr="00E921DD">
              <w:rPr>
                <w:color w:val="000000"/>
              </w:rPr>
              <w:t>WMSI-FM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0DFADAA" w14:textId="77777777">
            <w:pPr>
              <w:jc w:val="both"/>
              <w:rPr>
                <w:color w:val="000000"/>
              </w:rPr>
            </w:pPr>
            <w:r w:rsidRPr="00E921DD">
              <w:rPr>
                <w:color w:val="000000"/>
              </w:rPr>
              <w:t>JACKSON,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0163750" w14:textId="77777777">
            <w:pPr>
              <w:jc w:val="both"/>
              <w:rPr>
                <w:color w:val="000000"/>
              </w:rPr>
            </w:pPr>
            <w:r w:rsidRPr="00E921DD">
              <w:rPr>
                <w:color w:val="000000"/>
              </w:rPr>
              <w:t>0000104611</w:t>
            </w:r>
          </w:p>
        </w:tc>
      </w:tr>
      <w:tr w14:paraId="4E925CA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2AC6C1B" w14:textId="77777777">
            <w:pPr>
              <w:jc w:val="both"/>
              <w:rPr>
                <w:color w:val="000000"/>
              </w:rPr>
            </w:pPr>
            <w:r w:rsidRPr="00E921DD">
              <w:rPr>
                <w:color w:val="000000"/>
              </w:rPr>
              <w:t>WMTX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BBC4384" w14:textId="77777777">
            <w:pPr>
              <w:jc w:val="both"/>
              <w:rPr>
                <w:color w:val="000000"/>
              </w:rPr>
            </w:pPr>
            <w:r w:rsidRPr="00E921DD">
              <w:rPr>
                <w:color w:val="000000"/>
              </w:rPr>
              <w:t>TAMPA,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076F498" w14:textId="77777777">
            <w:pPr>
              <w:jc w:val="both"/>
              <w:rPr>
                <w:color w:val="000000"/>
              </w:rPr>
            </w:pPr>
            <w:r w:rsidRPr="00E921DD">
              <w:rPr>
                <w:color w:val="000000"/>
              </w:rPr>
              <w:t>0000096093</w:t>
            </w:r>
          </w:p>
        </w:tc>
      </w:tr>
      <w:tr w14:paraId="58D0BA2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FF99962" w14:textId="77777777">
            <w:pPr>
              <w:jc w:val="both"/>
              <w:rPr>
                <w:color w:val="000000"/>
              </w:rPr>
            </w:pPr>
            <w:r w:rsidRPr="00E921DD">
              <w:rPr>
                <w:color w:val="000000"/>
              </w:rPr>
              <w:t>WMUS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57E2437" w14:textId="77777777">
            <w:pPr>
              <w:jc w:val="both"/>
              <w:rPr>
                <w:color w:val="000000"/>
              </w:rPr>
            </w:pPr>
            <w:r w:rsidRPr="00E921DD">
              <w:rPr>
                <w:color w:val="000000"/>
              </w:rPr>
              <w:t>MUSKEGON,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33FFCC4" w14:textId="77777777">
            <w:pPr>
              <w:jc w:val="both"/>
              <w:rPr>
                <w:color w:val="000000"/>
              </w:rPr>
            </w:pPr>
            <w:r w:rsidRPr="00E921DD">
              <w:rPr>
                <w:color w:val="000000"/>
              </w:rPr>
              <w:t>0000115507</w:t>
            </w:r>
          </w:p>
        </w:tc>
      </w:tr>
      <w:tr w14:paraId="0FD29D4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A833B6B" w14:textId="77777777">
            <w:pPr>
              <w:jc w:val="both"/>
              <w:rPr>
                <w:color w:val="000000"/>
              </w:rPr>
            </w:pPr>
            <w:r w:rsidRPr="00E921DD">
              <w:rPr>
                <w:color w:val="000000"/>
              </w:rPr>
              <w:t>WMXA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78B675C" w14:textId="77777777">
            <w:pPr>
              <w:jc w:val="both"/>
              <w:rPr>
                <w:color w:val="000000"/>
              </w:rPr>
            </w:pPr>
            <w:r w:rsidRPr="00E921DD">
              <w:rPr>
                <w:color w:val="000000"/>
              </w:rPr>
              <w:t>OPELIKA,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A093F6A" w14:textId="77777777">
            <w:pPr>
              <w:jc w:val="both"/>
              <w:rPr>
                <w:color w:val="000000"/>
              </w:rPr>
            </w:pPr>
            <w:r w:rsidRPr="00E921DD">
              <w:rPr>
                <w:color w:val="000000"/>
              </w:rPr>
              <w:t>0000095252</w:t>
            </w:r>
          </w:p>
        </w:tc>
      </w:tr>
      <w:tr w14:paraId="7F6DA70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DE76EA1" w14:textId="77777777">
            <w:pPr>
              <w:jc w:val="both"/>
              <w:rPr>
                <w:color w:val="000000"/>
              </w:rPr>
            </w:pPr>
            <w:r w:rsidRPr="00E921DD">
              <w:rPr>
                <w:color w:val="000000"/>
              </w:rPr>
              <w:t>WMXC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28BC9D0" w14:textId="77777777">
            <w:pPr>
              <w:jc w:val="both"/>
              <w:rPr>
                <w:color w:val="000000"/>
              </w:rPr>
            </w:pPr>
            <w:r w:rsidRPr="00E921DD">
              <w:rPr>
                <w:color w:val="000000"/>
              </w:rPr>
              <w:t>MOBILE,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7CA1AA9" w14:textId="77777777">
            <w:pPr>
              <w:jc w:val="both"/>
              <w:rPr>
                <w:color w:val="000000"/>
              </w:rPr>
            </w:pPr>
            <w:r w:rsidRPr="00E921DD">
              <w:rPr>
                <w:color w:val="000000"/>
              </w:rPr>
              <w:t>0000095540</w:t>
            </w:r>
          </w:p>
        </w:tc>
      </w:tr>
      <w:tr w14:paraId="7748C4D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CAD8505" w14:textId="77777777">
            <w:pPr>
              <w:jc w:val="both"/>
              <w:rPr>
                <w:color w:val="000000"/>
              </w:rPr>
            </w:pPr>
            <w:r w:rsidRPr="00E921DD">
              <w:rPr>
                <w:color w:val="000000"/>
              </w:rPr>
              <w:t>WMXD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7D4E3C4" w14:textId="77777777">
            <w:pPr>
              <w:jc w:val="both"/>
              <w:rPr>
                <w:color w:val="000000"/>
              </w:rPr>
            </w:pPr>
            <w:r w:rsidRPr="00E921DD">
              <w:rPr>
                <w:color w:val="000000"/>
              </w:rPr>
              <w:t>DETROIT,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D328C9A" w14:textId="77777777">
            <w:pPr>
              <w:jc w:val="both"/>
              <w:rPr>
                <w:color w:val="000000"/>
              </w:rPr>
            </w:pPr>
            <w:r w:rsidRPr="00E921DD">
              <w:rPr>
                <w:color w:val="000000"/>
              </w:rPr>
              <w:t>0000114592</w:t>
            </w:r>
          </w:p>
        </w:tc>
      </w:tr>
      <w:tr w14:paraId="0C19647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DB43E3A" w14:textId="77777777">
            <w:pPr>
              <w:jc w:val="both"/>
              <w:rPr>
                <w:color w:val="000000"/>
              </w:rPr>
            </w:pPr>
            <w:r w:rsidRPr="00E921DD">
              <w:rPr>
                <w:color w:val="000000"/>
              </w:rPr>
              <w:t>WMXF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6C413E8" w14:textId="77777777">
            <w:pPr>
              <w:jc w:val="both"/>
              <w:rPr>
                <w:color w:val="000000"/>
              </w:rPr>
            </w:pPr>
            <w:r w:rsidRPr="00E921DD">
              <w:rPr>
                <w:color w:val="000000"/>
              </w:rPr>
              <w:t>WAYNESVILLE,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B3C8724" w14:textId="77777777">
            <w:pPr>
              <w:jc w:val="both"/>
              <w:rPr>
                <w:color w:val="000000"/>
              </w:rPr>
            </w:pPr>
            <w:r w:rsidRPr="00E921DD">
              <w:rPr>
                <w:color w:val="000000"/>
              </w:rPr>
              <w:t>0000105079</w:t>
            </w:r>
          </w:p>
        </w:tc>
      </w:tr>
      <w:tr w14:paraId="164D556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52F2056" w14:textId="77777777">
            <w:pPr>
              <w:jc w:val="both"/>
              <w:rPr>
                <w:color w:val="000000"/>
              </w:rPr>
            </w:pPr>
            <w:r w:rsidRPr="00E921DD">
              <w:rPr>
                <w:color w:val="000000"/>
              </w:rPr>
              <w:t>WMXL</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BF8628D" w14:textId="77777777">
            <w:pPr>
              <w:jc w:val="both"/>
              <w:rPr>
                <w:color w:val="000000"/>
              </w:rPr>
            </w:pPr>
            <w:r w:rsidRPr="00E921DD">
              <w:rPr>
                <w:color w:val="000000"/>
              </w:rPr>
              <w:t>LEXINGTON,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2E996DC" w14:textId="77777777">
            <w:pPr>
              <w:jc w:val="both"/>
              <w:rPr>
                <w:color w:val="000000"/>
              </w:rPr>
            </w:pPr>
            <w:r w:rsidRPr="00E921DD">
              <w:rPr>
                <w:color w:val="000000"/>
              </w:rPr>
              <w:t>0000110786</w:t>
            </w:r>
          </w:p>
        </w:tc>
      </w:tr>
      <w:tr w14:paraId="0388FA9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FD153D0" w14:textId="77777777">
            <w:pPr>
              <w:jc w:val="both"/>
              <w:rPr>
                <w:color w:val="000000"/>
              </w:rPr>
            </w:pPr>
            <w:r w:rsidRPr="00E921DD">
              <w:rPr>
                <w:color w:val="000000"/>
              </w:rPr>
              <w:t>WMXY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C8929C8" w14:textId="77777777">
            <w:pPr>
              <w:jc w:val="both"/>
              <w:rPr>
                <w:color w:val="000000"/>
              </w:rPr>
            </w:pPr>
            <w:r w:rsidRPr="00E921DD">
              <w:rPr>
                <w:color w:val="000000"/>
              </w:rPr>
              <w:t>YOUNGSTOWN,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514A19F" w14:textId="77777777">
            <w:pPr>
              <w:jc w:val="both"/>
              <w:rPr>
                <w:color w:val="000000"/>
              </w:rPr>
            </w:pPr>
            <w:r w:rsidRPr="00E921DD">
              <w:rPr>
                <w:color w:val="000000"/>
              </w:rPr>
              <w:t>0000114639</w:t>
            </w:r>
          </w:p>
        </w:tc>
      </w:tr>
      <w:tr w14:paraId="2AF8C8E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9019A84" w14:textId="77777777">
            <w:pPr>
              <w:jc w:val="both"/>
              <w:rPr>
                <w:color w:val="000000"/>
              </w:rPr>
            </w:pPr>
            <w:r w:rsidRPr="00E921DD">
              <w:rPr>
                <w:color w:val="000000"/>
              </w:rPr>
              <w:t>WMYI</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D918DE0" w14:textId="77777777">
            <w:pPr>
              <w:jc w:val="both"/>
              <w:rPr>
                <w:color w:val="000000"/>
              </w:rPr>
            </w:pPr>
            <w:r w:rsidRPr="00E921DD">
              <w:rPr>
                <w:color w:val="000000"/>
              </w:rPr>
              <w:t>HENDERSONVILLE,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3FC8EA3" w14:textId="77777777">
            <w:pPr>
              <w:jc w:val="both"/>
              <w:rPr>
                <w:color w:val="000000"/>
              </w:rPr>
            </w:pPr>
            <w:r w:rsidRPr="00E921DD">
              <w:rPr>
                <w:color w:val="000000"/>
              </w:rPr>
              <w:t>0000095613</w:t>
            </w:r>
          </w:p>
        </w:tc>
      </w:tr>
      <w:tr w14:paraId="582F1AD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53FF68C" w14:textId="77777777">
            <w:pPr>
              <w:jc w:val="both"/>
              <w:rPr>
                <w:color w:val="000000"/>
              </w:rPr>
            </w:pPr>
            <w:r w:rsidRPr="00E921DD">
              <w:rPr>
                <w:color w:val="000000"/>
              </w:rPr>
              <w:t>WMZQ-FM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1E22E48" w14:textId="77777777">
            <w:pPr>
              <w:jc w:val="both"/>
              <w:rPr>
                <w:color w:val="000000"/>
              </w:rPr>
            </w:pPr>
            <w:r w:rsidRPr="00E921DD">
              <w:rPr>
                <w:color w:val="000000"/>
              </w:rPr>
              <w:t>WASHINGTON, DC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D163653" w14:textId="77777777">
            <w:pPr>
              <w:jc w:val="both"/>
              <w:rPr>
                <w:color w:val="000000"/>
              </w:rPr>
            </w:pPr>
            <w:r w:rsidRPr="00E921DD">
              <w:rPr>
                <w:color w:val="000000"/>
              </w:rPr>
              <w:t>0000095148</w:t>
            </w:r>
          </w:p>
        </w:tc>
      </w:tr>
      <w:tr w14:paraId="67EAC30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2269549" w14:textId="77777777">
            <w:pPr>
              <w:jc w:val="both"/>
              <w:rPr>
                <w:color w:val="000000"/>
              </w:rPr>
            </w:pPr>
            <w:r w:rsidRPr="00E921DD">
              <w:rPr>
                <w:color w:val="000000"/>
              </w:rPr>
              <w:t>WNCB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D39D4CE" w14:textId="77777777">
            <w:pPr>
              <w:jc w:val="both"/>
              <w:rPr>
                <w:color w:val="000000"/>
              </w:rPr>
            </w:pPr>
            <w:r w:rsidRPr="00E921DD">
              <w:rPr>
                <w:color w:val="000000"/>
              </w:rPr>
              <w:t>CARY,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EA5C105" w14:textId="77777777">
            <w:pPr>
              <w:jc w:val="both"/>
              <w:rPr>
                <w:color w:val="000000"/>
              </w:rPr>
            </w:pPr>
            <w:r w:rsidRPr="00E921DD">
              <w:rPr>
                <w:color w:val="000000"/>
              </w:rPr>
              <w:t>0000095641</w:t>
            </w:r>
          </w:p>
        </w:tc>
      </w:tr>
      <w:tr w14:paraId="151BD5B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448675E" w14:textId="77777777">
            <w:pPr>
              <w:jc w:val="both"/>
              <w:rPr>
                <w:color w:val="000000"/>
              </w:rPr>
            </w:pPr>
            <w:r w:rsidRPr="00E921DD">
              <w:rPr>
                <w:color w:val="000000"/>
              </w:rPr>
              <w:t>WNCD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8B23EBD" w14:textId="77777777">
            <w:pPr>
              <w:jc w:val="both"/>
              <w:rPr>
                <w:color w:val="000000"/>
              </w:rPr>
            </w:pPr>
            <w:r w:rsidRPr="00E921DD">
              <w:rPr>
                <w:color w:val="000000"/>
              </w:rPr>
              <w:t>YOUNGSTOWN,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91DBE56" w14:textId="77777777">
            <w:pPr>
              <w:jc w:val="both"/>
              <w:rPr>
                <w:color w:val="000000"/>
              </w:rPr>
            </w:pPr>
            <w:r w:rsidRPr="00E921DD">
              <w:rPr>
                <w:color w:val="000000"/>
              </w:rPr>
              <w:t>0000114641</w:t>
            </w:r>
          </w:p>
        </w:tc>
      </w:tr>
      <w:tr w14:paraId="5F0D80B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7E38E19" w14:textId="77777777">
            <w:pPr>
              <w:jc w:val="both"/>
              <w:rPr>
                <w:color w:val="000000"/>
              </w:rPr>
            </w:pPr>
            <w:r w:rsidRPr="00E921DD">
              <w:rPr>
                <w:color w:val="000000"/>
              </w:rPr>
              <w:t>WNCI</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FCF3824" w14:textId="77777777">
            <w:pPr>
              <w:jc w:val="both"/>
              <w:rPr>
                <w:color w:val="000000"/>
              </w:rPr>
            </w:pPr>
            <w:r w:rsidRPr="00E921DD">
              <w:rPr>
                <w:color w:val="000000"/>
              </w:rPr>
              <w:t>COLUMBUS,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BA9757F" w14:textId="77777777">
            <w:pPr>
              <w:jc w:val="both"/>
              <w:rPr>
                <w:color w:val="000000"/>
              </w:rPr>
            </w:pPr>
            <w:r w:rsidRPr="00E921DD">
              <w:rPr>
                <w:color w:val="000000"/>
              </w:rPr>
              <w:t>0000114844</w:t>
            </w:r>
          </w:p>
        </w:tc>
      </w:tr>
      <w:tr w14:paraId="30C2B04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4100F27" w14:textId="77777777">
            <w:pPr>
              <w:jc w:val="both"/>
              <w:rPr>
                <w:color w:val="000000"/>
              </w:rPr>
            </w:pPr>
            <w:r w:rsidRPr="00E921DD">
              <w:rPr>
                <w:color w:val="000000"/>
              </w:rPr>
              <w:t>WNCO</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7220BC2" w14:textId="77777777">
            <w:pPr>
              <w:jc w:val="both"/>
              <w:rPr>
                <w:color w:val="000000"/>
              </w:rPr>
            </w:pPr>
            <w:r w:rsidRPr="00E921DD">
              <w:rPr>
                <w:color w:val="000000"/>
              </w:rPr>
              <w:t>ASHLAND,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029DAFC" w14:textId="77777777">
            <w:pPr>
              <w:jc w:val="both"/>
              <w:rPr>
                <w:color w:val="000000"/>
              </w:rPr>
            </w:pPr>
            <w:r w:rsidRPr="00E921DD">
              <w:rPr>
                <w:color w:val="000000"/>
              </w:rPr>
              <w:t>0000115082</w:t>
            </w:r>
          </w:p>
        </w:tc>
      </w:tr>
      <w:tr w14:paraId="77F3516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7F1F04F" w14:textId="77777777">
            <w:pPr>
              <w:jc w:val="both"/>
              <w:rPr>
                <w:color w:val="000000"/>
              </w:rPr>
            </w:pPr>
            <w:r w:rsidRPr="00E921DD">
              <w:rPr>
                <w:color w:val="000000"/>
              </w:rPr>
              <w:t>WNCO-FM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79CCFFA" w14:textId="77777777">
            <w:pPr>
              <w:jc w:val="both"/>
              <w:rPr>
                <w:color w:val="000000"/>
              </w:rPr>
            </w:pPr>
            <w:r w:rsidRPr="00E921DD">
              <w:rPr>
                <w:color w:val="000000"/>
              </w:rPr>
              <w:t>ASHLAND,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5E39C63" w14:textId="77777777">
            <w:pPr>
              <w:jc w:val="both"/>
              <w:rPr>
                <w:color w:val="000000"/>
              </w:rPr>
            </w:pPr>
            <w:r w:rsidRPr="00E921DD">
              <w:rPr>
                <w:color w:val="000000"/>
              </w:rPr>
              <w:t>0000115089</w:t>
            </w:r>
          </w:p>
        </w:tc>
      </w:tr>
      <w:tr w14:paraId="7DA39D7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C86317C" w14:textId="77777777">
            <w:pPr>
              <w:jc w:val="both"/>
              <w:rPr>
                <w:color w:val="000000"/>
              </w:rPr>
            </w:pPr>
            <w:r w:rsidRPr="00E921DD">
              <w:rPr>
                <w:color w:val="000000"/>
              </w:rPr>
              <w:t>WNDE</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32538E3" w14:textId="77777777">
            <w:pPr>
              <w:jc w:val="both"/>
              <w:rPr>
                <w:color w:val="000000"/>
              </w:rPr>
            </w:pPr>
            <w:r w:rsidRPr="00E921DD">
              <w:rPr>
                <w:color w:val="000000"/>
              </w:rPr>
              <w:t>INDIANAPOLIS, IN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6044A4F" w14:textId="77777777">
            <w:pPr>
              <w:jc w:val="both"/>
              <w:rPr>
                <w:color w:val="000000"/>
              </w:rPr>
            </w:pPr>
            <w:r w:rsidRPr="00E921DD">
              <w:rPr>
                <w:color w:val="000000"/>
              </w:rPr>
              <w:t>0000110573</w:t>
            </w:r>
          </w:p>
        </w:tc>
      </w:tr>
      <w:tr w14:paraId="50CF4B3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8DD36ED" w14:textId="77777777">
            <w:pPr>
              <w:jc w:val="both"/>
              <w:rPr>
                <w:color w:val="000000"/>
              </w:rPr>
            </w:pPr>
            <w:r w:rsidRPr="00E921DD">
              <w:rPr>
                <w:color w:val="000000"/>
              </w:rPr>
              <w:t>WNDH</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990E144" w14:textId="77777777">
            <w:pPr>
              <w:jc w:val="both"/>
              <w:rPr>
                <w:color w:val="000000"/>
              </w:rPr>
            </w:pPr>
            <w:r w:rsidRPr="00E921DD">
              <w:rPr>
                <w:color w:val="000000"/>
              </w:rPr>
              <w:t>NAPOLEON,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61EA5E6" w14:textId="77777777">
            <w:pPr>
              <w:jc w:val="both"/>
              <w:rPr>
                <w:color w:val="000000"/>
              </w:rPr>
            </w:pPr>
            <w:r w:rsidRPr="00E921DD">
              <w:rPr>
                <w:color w:val="000000"/>
              </w:rPr>
              <w:t>0000115334</w:t>
            </w:r>
          </w:p>
        </w:tc>
      </w:tr>
      <w:tr w14:paraId="02836BB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B861F1A" w14:textId="77777777">
            <w:pPr>
              <w:jc w:val="both"/>
              <w:rPr>
                <w:color w:val="000000"/>
              </w:rPr>
            </w:pPr>
            <w:r w:rsidRPr="00E921DD">
              <w:rPr>
                <w:color w:val="000000"/>
              </w:rPr>
              <w:t>WNIC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3640E46" w14:textId="77777777">
            <w:pPr>
              <w:jc w:val="both"/>
              <w:rPr>
                <w:color w:val="000000"/>
              </w:rPr>
            </w:pPr>
            <w:r w:rsidRPr="00E921DD">
              <w:rPr>
                <w:color w:val="000000"/>
              </w:rPr>
              <w:t>DEARBORN,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0846780" w14:textId="77777777">
            <w:pPr>
              <w:jc w:val="both"/>
              <w:rPr>
                <w:color w:val="000000"/>
              </w:rPr>
            </w:pPr>
            <w:r w:rsidRPr="00E921DD">
              <w:rPr>
                <w:color w:val="000000"/>
              </w:rPr>
              <w:t>0000114595</w:t>
            </w:r>
          </w:p>
        </w:tc>
      </w:tr>
      <w:tr w14:paraId="2EC9C66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6C76F79" w14:textId="77777777">
            <w:pPr>
              <w:jc w:val="both"/>
              <w:rPr>
                <w:color w:val="000000"/>
              </w:rPr>
            </w:pPr>
            <w:r w:rsidRPr="00E921DD">
              <w:rPr>
                <w:color w:val="000000"/>
              </w:rPr>
              <w:t>WNIO</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C0C2657" w14:textId="77777777">
            <w:pPr>
              <w:jc w:val="both"/>
              <w:rPr>
                <w:color w:val="000000"/>
              </w:rPr>
            </w:pPr>
            <w:r w:rsidRPr="00E921DD">
              <w:rPr>
                <w:color w:val="000000"/>
              </w:rPr>
              <w:t>YOUNGSTOWN,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927969C" w14:textId="77777777">
            <w:pPr>
              <w:jc w:val="both"/>
              <w:rPr>
                <w:color w:val="000000"/>
              </w:rPr>
            </w:pPr>
            <w:r w:rsidRPr="00E921DD">
              <w:rPr>
                <w:color w:val="000000"/>
              </w:rPr>
              <w:t>0000114643</w:t>
            </w:r>
          </w:p>
        </w:tc>
      </w:tr>
      <w:tr w14:paraId="2552DDB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DCD8350" w14:textId="77777777">
            <w:pPr>
              <w:jc w:val="both"/>
              <w:rPr>
                <w:color w:val="000000"/>
              </w:rPr>
            </w:pPr>
            <w:r w:rsidRPr="00E921DD">
              <w:rPr>
                <w:color w:val="000000"/>
              </w:rPr>
              <w:t>WNOE-FM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0334D63" w14:textId="77777777">
            <w:pPr>
              <w:jc w:val="both"/>
              <w:rPr>
                <w:color w:val="000000"/>
              </w:rPr>
            </w:pPr>
            <w:r w:rsidRPr="00E921DD">
              <w:rPr>
                <w:color w:val="000000"/>
              </w:rPr>
              <w:t>NEW ORLEANS, LA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B2C80B7" w14:textId="77777777">
            <w:pPr>
              <w:jc w:val="both"/>
              <w:rPr>
                <w:color w:val="000000"/>
              </w:rPr>
            </w:pPr>
            <w:r w:rsidRPr="00E921DD">
              <w:rPr>
                <w:color w:val="000000"/>
              </w:rPr>
              <w:t>0000104965</w:t>
            </w:r>
          </w:p>
        </w:tc>
      </w:tr>
      <w:tr w14:paraId="214BC0B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70FE12F" w14:textId="77777777">
            <w:pPr>
              <w:jc w:val="both"/>
              <w:rPr>
                <w:color w:val="000000"/>
              </w:rPr>
            </w:pPr>
            <w:r w:rsidRPr="00E921DD">
              <w:rPr>
                <w:color w:val="000000"/>
              </w:rPr>
              <w:t>WNOK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73EBB04" w14:textId="77777777">
            <w:pPr>
              <w:jc w:val="both"/>
              <w:rPr>
                <w:color w:val="000000"/>
              </w:rPr>
            </w:pPr>
            <w:r w:rsidRPr="00E921DD">
              <w:rPr>
                <w:color w:val="000000"/>
              </w:rPr>
              <w:t>COLUMBIA,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C995481" w14:textId="77777777">
            <w:pPr>
              <w:jc w:val="both"/>
              <w:rPr>
                <w:color w:val="000000"/>
              </w:rPr>
            </w:pPr>
            <w:r w:rsidRPr="00E921DD">
              <w:rPr>
                <w:color w:val="000000"/>
              </w:rPr>
              <w:t>0000095574</w:t>
            </w:r>
          </w:p>
        </w:tc>
      </w:tr>
      <w:tr w14:paraId="32A351C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22CFD07" w14:textId="77777777">
            <w:pPr>
              <w:jc w:val="both"/>
              <w:rPr>
                <w:color w:val="000000"/>
              </w:rPr>
            </w:pPr>
            <w:r w:rsidRPr="00E921DD">
              <w:rPr>
                <w:color w:val="000000"/>
              </w:rPr>
              <w:t>WNRQ</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2F3D97F" w14:textId="77777777">
            <w:pPr>
              <w:jc w:val="both"/>
              <w:rPr>
                <w:color w:val="000000"/>
              </w:rPr>
            </w:pPr>
            <w:r w:rsidRPr="00E921DD">
              <w:rPr>
                <w:color w:val="000000"/>
              </w:rPr>
              <w:t>NASHVILLE, TN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FEBC2F7" w14:textId="77777777">
            <w:pPr>
              <w:jc w:val="both"/>
              <w:rPr>
                <w:color w:val="000000"/>
              </w:rPr>
            </w:pPr>
            <w:r w:rsidRPr="00E921DD">
              <w:rPr>
                <w:color w:val="000000"/>
              </w:rPr>
              <w:t>0000111191</w:t>
            </w:r>
          </w:p>
        </w:tc>
      </w:tr>
      <w:tr w14:paraId="1CC9C37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E85F7AB" w14:textId="77777777">
            <w:pPr>
              <w:jc w:val="both"/>
              <w:rPr>
                <w:color w:val="000000"/>
              </w:rPr>
            </w:pPr>
            <w:r w:rsidRPr="00E921DD">
              <w:rPr>
                <w:color w:val="000000"/>
              </w:rPr>
              <w:t>WNRW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47B3EED" w14:textId="77777777">
            <w:pPr>
              <w:jc w:val="both"/>
              <w:rPr>
                <w:color w:val="000000"/>
              </w:rPr>
            </w:pPr>
            <w:r w:rsidRPr="00E921DD">
              <w:rPr>
                <w:color w:val="000000"/>
              </w:rPr>
              <w:t>PROSPECT,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729E1D6" w14:textId="77777777">
            <w:pPr>
              <w:jc w:val="both"/>
              <w:rPr>
                <w:color w:val="000000"/>
              </w:rPr>
            </w:pPr>
            <w:r w:rsidRPr="00E921DD">
              <w:rPr>
                <w:color w:val="000000"/>
              </w:rPr>
              <w:t>0000110325</w:t>
            </w:r>
          </w:p>
        </w:tc>
      </w:tr>
      <w:tr w14:paraId="6B11893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35D1F87" w14:textId="77777777">
            <w:pPr>
              <w:jc w:val="both"/>
              <w:rPr>
                <w:color w:val="000000"/>
              </w:rPr>
            </w:pPr>
            <w:r w:rsidRPr="00E921DD">
              <w:rPr>
                <w:color w:val="000000"/>
              </w:rPr>
              <w:t>WNSL</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68F295A" w14:textId="77777777">
            <w:pPr>
              <w:jc w:val="both"/>
              <w:rPr>
                <w:color w:val="000000"/>
              </w:rPr>
            </w:pPr>
            <w:r w:rsidRPr="00E921DD">
              <w:rPr>
                <w:color w:val="000000"/>
              </w:rPr>
              <w:t>LAUREL,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D323B15" w14:textId="77777777">
            <w:pPr>
              <w:jc w:val="both"/>
              <w:rPr>
                <w:color w:val="000000"/>
              </w:rPr>
            </w:pPr>
            <w:r w:rsidRPr="00E921DD">
              <w:rPr>
                <w:color w:val="000000"/>
              </w:rPr>
              <w:t>0000102613</w:t>
            </w:r>
          </w:p>
        </w:tc>
      </w:tr>
      <w:tr w14:paraId="0494874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AC9F519" w14:textId="77777777">
            <w:pPr>
              <w:jc w:val="both"/>
              <w:rPr>
                <w:color w:val="000000"/>
              </w:rPr>
            </w:pPr>
            <w:r w:rsidRPr="00E921DD">
              <w:rPr>
                <w:color w:val="000000"/>
              </w:rPr>
              <w:t>WNTM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0CC8C22" w14:textId="77777777">
            <w:pPr>
              <w:jc w:val="both"/>
              <w:rPr>
                <w:color w:val="000000"/>
              </w:rPr>
            </w:pPr>
            <w:r w:rsidRPr="00E921DD">
              <w:rPr>
                <w:color w:val="000000"/>
              </w:rPr>
              <w:t>MOBILE,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228DC34" w14:textId="77777777">
            <w:pPr>
              <w:jc w:val="both"/>
              <w:rPr>
                <w:color w:val="000000"/>
              </w:rPr>
            </w:pPr>
            <w:r w:rsidRPr="00E921DD">
              <w:rPr>
                <w:color w:val="000000"/>
              </w:rPr>
              <w:t>0000095539</w:t>
            </w:r>
          </w:p>
        </w:tc>
      </w:tr>
      <w:tr w14:paraId="5D8FB40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116F7E6" w14:textId="77777777">
            <w:pPr>
              <w:jc w:val="both"/>
              <w:rPr>
                <w:color w:val="000000"/>
              </w:rPr>
            </w:pPr>
            <w:r w:rsidRPr="00E921DD">
              <w:rPr>
                <w:color w:val="000000"/>
              </w:rPr>
              <w:t>WNUS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9312079" w14:textId="77777777">
            <w:pPr>
              <w:jc w:val="both"/>
              <w:rPr>
                <w:color w:val="000000"/>
              </w:rPr>
            </w:pPr>
            <w:r w:rsidRPr="00E921DD">
              <w:rPr>
                <w:color w:val="000000"/>
              </w:rPr>
              <w:t>BELPRE,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CB7ADB4" w14:textId="77777777">
            <w:pPr>
              <w:jc w:val="both"/>
              <w:rPr>
                <w:color w:val="000000"/>
              </w:rPr>
            </w:pPr>
            <w:r w:rsidRPr="00E921DD">
              <w:rPr>
                <w:color w:val="000000"/>
              </w:rPr>
              <w:t>0000114466</w:t>
            </w:r>
          </w:p>
        </w:tc>
      </w:tr>
      <w:tr w14:paraId="3275363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CFA17BA" w14:textId="77777777">
            <w:pPr>
              <w:jc w:val="both"/>
              <w:rPr>
                <w:color w:val="000000"/>
              </w:rPr>
            </w:pPr>
            <w:r w:rsidRPr="00E921DD">
              <w:rPr>
                <w:color w:val="000000"/>
              </w:rPr>
              <w:t>WOBB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16D3AB2" w14:textId="77777777">
            <w:pPr>
              <w:jc w:val="both"/>
              <w:rPr>
                <w:color w:val="000000"/>
              </w:rPr>
            </w:pPr>
            <w:r w:rsidRPr="00E921DD">
              <w:rPr>
                <w:color w:val="000000"/>
              </w:rPr>
              <w:t>TIFTON,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671AFE1" w14:textId="77777777">
            <w:pPr>
              <w:jc w:val="both"/>
              <w:rPr>
                <w:color w:val="000000"/>
              </w:rPr>
            </w:pPr>
            <w:r w:rsidRPr="00E921DD">
              <w:rPr>
                <w:color w:val="000000"/>
              </w:rPr>
              <w:t>0000095503</w:t>
            </w:r>
          </w:p>
        </w:tc>
      </w:tr>
      <w:tr w14:paraId="45D46B3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5AC950B" w14:textId="77777777">
            <w:pPr>
              <w:jc w:val="both"/>
              <w:rPr>
                <w:color w:val="000000"/>
              </w:rPr>
            </w:pPr>
            <w:r w:rsidRPr="00E921DD">
              <w:rPr>
                <w:color w:val="000000"/>
              </w:rPr>
              <w:t>WODC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8DEBD62" w14:textId="77777777">
            <w:pPr>
              <w:jc w:val="both"/>
              <w:rPr>
                <w:color w:val="000000"/>
              </w:rPr>
            </w:pPr>
            <w:r w:rsidRPr="00E921DD">
              <w:rPr>
                <w:color w:val="000000"/>
              </w:rPr>
              <w:t>ASHVILLE,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4143223" w14:textId="77777777">
            <w:pPr>
              <w:jc w:val="both"/>
              <w:rPr>
                <w:color w:val="000000"/>
              </w:rPr>
            </w:pPr>
            <w:r w:rsidRPr="00E921DD">
              <w:rPr>
                <w:color w:val="000000"/>
              </w:rPr>
              <w:t>0000114869</w:t>
            </w:r>
          </w:p>
        </w:tc>
      </w:tr>
      <w:tr w14:paraId="07E743E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122ED30" w14:textId="77777777">
            <w:pPr>
              <w:jc w:val="both"/>
              <w:rPr>
                <w:color w:val="000000"/>
              </w:rPr>
            </w:pPr>
            <w:r w:rsidRPr="00E921DD">
              <w:rPr>
                <w:color w:val="000000"/>
              </w:rPr>
              <w:t>WODT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3F1FEBD" w14:textId="77777777">
            <w:pPr>
              <w:jc w:val="both"/>
              <w:rPr>
                <w:color w:val="000000"/>
              </w:rPr>
            </w:pPr>
            <w:r w:rsidRPr="00E921DD">
              <w:rPr>
                <w:color w:val="000000"/>
              </w:rPr>
              <w:t>NEW ORLEANS, LA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5C66A42" w14:textId="77777777">
            <w:pPr>
              <w:jc w:val="both"/>
              <w:rPr>
                <w:color w:val="000000"/>
              </w:rPr>
            </w:pPr>
            <w:r w:rsidRPr="00E921DD">
              <w:rPr>
                <w:color w:val="000000"/>
              </w:rPr>
              <w:t>0000104940</w:t>
            </w:r>
          </w:p>
        </w:tc>
      </w:tr>
      <w:tr w14:paraId="410430D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E24AF83" w14:textId="77777777">
            <w:pPr>
              <w:jc w:val="both"/>
              <w:rPr>
                <w:color w:val="000000"/>
              </w:rPr>
            </w:pPr>
            <w:r w:rsidRPr="00E921DD">
              <w:rPr>
                <w:color w:val="000000"/>
              </w:rPr>
              <w:t>WOLL</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06E1013" w14:textId="77777777">
            <w:pPr>
              <w:jc w:val="both"/>
              <w:rPr>
                <w:color w:val="000000"/>
              </w:rPr>
            </w:pPr>
            <w:r w:rsidRPr="00E921DD">
              <w:rPr>
                <w:color w:val="000000"/>
              </w:rPr>
              <w:t>HOBE SOUND,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96BA0CA" w14:textId="77777777">
            <w:pPr>
              <w:jc w:val="both"/>
              <w:rPr>
                <w:color w:val="000000"/>
              </w:rPr>
            </w:pPr>
            <w:r w:rsidRPr="00E921DD">
              <w:rPr>
                <w:color w:val="000000"/>
              </w:rPr>
              <w:t>0000096450</w:t>
            </w:r>
          </w:p>
        </w:tc>
      </w:tr>
      <w:tr w14:paraId="4D3A546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8D25835" w14:textId="77777777">
            <w:pPr>
              <w:jc w:val="both"/>
              <w:rPr>
                <w:color w:val="000000"/>
              </w:rPr>
            </w:pPr>
            <w:r w:rsidRPr="00E921DD">
              <w:rPr>
                <w:color w:val="000000"/>
              </w:rPr>
              <w:t>WOLT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88EDAA0" w14:textId="77777777">
            <w:pPr>
              <w:jc w:val="both"/>
              <w:rPr>
                <w:color w:val="000000"/>
              </w:rPr>
            </w:pPr>
            <w:r w:rsidRPr="00E921DD">
              <w:rPr>
                <w:color w:val="000000"/>
              </w:rPr>
              <w:t>INDIANAPOLIS, IN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B65D8C8" w14:textId="77777777">
            <w:pPr>
              <w:jc w:val="both"/>
              <w:rPr>
                <w:color w:val="000000"/>
              </w:rPr>
            </w:pPr>
            <w:r w:rsidRPr="00E921DD">
              <w:rPr>
                <w:color w:val="000000"/>
              </w:rPr>
              <w:t>0000110599</w:t>
            </w:r>
          </w:p>
        </w:tc>
      </w:tr>
      <w:tr w14:paraId="0333461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1C42ABD" w14:textId="77777777">
            <w:pPr>
              <w:jc w:val="both"/>
              <w:rPr>
                <w:color w:val="000000"/>
              </w:rPr>
            </w:pPr>
            <w:r w:rsidRPr="00E921DD">
              <w:rPr>
                <w:color w:val="000000"/>
              </w:rPr>
              <w:t>WOLZ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DA86727" w14:textId="77777777">
            <w:pPr>
              <w:jc w:val="both"/>
              <w:rPr>
                <w:color w:val="000000"/>
              </w:rPr>
            </w:pPr>
            <w:r w:rsidRPr="00E921DD">
              <w:rPr>
                <w:color w:val="000000"/>
              </w:rPr>
              <w:t>FORT MYERS,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08A42D8" w14:textId="77777777">
            <w:pPr>
              <w:jc w:val="both"/>
              <w:rPr>
                <w:color w:val="000000"/>
              </w:rPr>
            </w:pPr>
            <w:r w:rsidRPr="00E921DD">
              <w:rPr>
                <w:color w:val="000000"/>
              </w:rPr>
              <w:t>0000096119</w:t>
            </w:r>
          </w:p>
        </w:tc>
      </w:tr>
      <w:tr w14:paraId="0C5B0C1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114B04D" w14:textId="77777777">
            <w:pPr>
              <w:jc w:val="both"/>
              <w:rPr>
                <w:color w:val="000000"/>
              </w:rPr>
            </w:pPr>
            <w:r w:rsidRPr="00E921DD">
              <w:rPr>
                <w:color w:val="000000"/>
              </w:rPr>
              <w:t>WONE</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1BC72E8" w14:textId="77777777">
            <w:pPr>
              <w:jc w:val="both"/>
              <w:rPr>
                <w:color w:val="000000"/>
              </w:rPr>
            </w:pPr>
            <w:r w:rsidRPr="00E921DD">
              <w:rPr>
                <w:color w:val="000000"/>
              </w:rPr>
              <w:t>DAYTON,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5912591" w14:textId="77777777">
            <w:pPr>
              <w:jc w:val="both"/>
              <w:rPr>
                <w:color w:val="000000"/>
              </w:rPr>
            </w:pPr>
            <w:r w:rsidRPr="00E921DD">
              <w:rPr>
                <w:color w:val="000000"/>
              </w:rPr>
              <w:t>0000114794</w:t>
            </w:r>
          </w:p>
        </w:tc>
      </w:tr>
      <w:tr w14:paraId="6FA5F3E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BEC5F3F" w14:textId="77777777">
            <w:pPr>
              <w:jc w:val="both"/>
              <w:rPr>
                <w:color w:val="000000"/>
              </w:rPr>
            </w:pPr>
            <w:r w:rsidRPr="00E921DD">
              <w:rPr>
                <w:color w:val="000000"/>
              </w:rPr>
              <w:t>WONW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60EBBE4" w14:textId="77777777">
            <w:pPr>
              <w:jc w:val="both"/>
              <w:rPr>
                <w:color w:val="000000"/>
              </w:rPr>
            </w:pPr>
            <w:r w:rsidRPr="00E921DD">
              <w:rPr>
                <w:color w:val="000000"/>
              </w:rPr>
              <w:t>DEFIANCE,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E4B0906" w14:textId="77777777">
            <w:pPr>
              <w:jc w:val="both"/>
              <w:rPr>
                <w:color w:val="000000"/>
              </w:rPr>
            </w:pPr>
            <w:r w:rsidRPr="00E921DD">
              <w:rPr>
                <w:color w:val="000000"/>
              </w:rPr>
              <w:t>0000115336</w:t>
            </w:r>
          </w:p>
        </w:tc>
      </w:tr>
      <w:tr w14:paraId="23506E6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C8BFFF9" w14:textId="77777777">
            <w:pPr>
              <w:jc w:val="both"/>
              <w:rPr>
                <w:color w:val="000000"/>
              </w:rPr>
            </w:pPr>
            <w:r w:rsidRPr="00E921DD">
              <w:rPr>
                <w:color w:val="000000"/>
              </w:rPr>
              <w:t>WOOD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1E7DFE1" w14:textId="77777777">
            <w:pPr>
              <w:jc w:val="both"/>
              <w:rPr>
                <w:color w:val="000000"/>
              </w:rPr>
            </w:pPr>
            <w:r w:rsidRPr="00E921DD">
              <w:rPr>
                <w:color w:val="000000"/>
              </w:rPr>
              <w:t>GRAND RAPIDS,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7848E36" w14:textId="77777777">
            <w:pPr>
              <w:jc w:val="both"/>
              <w:rPr>
                <w:color w:val="000000"/>
              </w:rPr>
            </w:pPr>
            <w:r w:rsidRPr="00E921DD">
              <w:rPr>
                <w:color w:val="000000"/>
              </w:rPr>
              <w:t>0000115474</w:t>
            </w:r>
          </w:p>
        </w:tc>
      </w:tr>
      <w:tr w14:paraId="56D9FB1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FA9505E" w14:textId="77777777">
            <w:pPr>
              <w:jc w:val="both"/>
              <w:rPr>
                <w:color w:val="000000"/>
              </w:rPr>
            </w:pPr>
            <w:r w:rsidRPr="00E921DD">
              <w:rPr>
                <w:color w:val="000000"/>
              </w:rPr>
              <w:t>WOOD-FM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D7D2141" w14:textId="77777777">
            <w:pPr>
              <w:jc w:val="both"/>
              <w:rPr>
                <w:color w:val="000000"/>
              </w:rPr>
            </w:pPr>
            <w:r w:rsidRPr="00E921DD">
              <w:rPr>
                <w:color w:val="000000"/>
              </w:rPr>
              <w:t>MUSKEGON,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471A529" w14:textId="77777777">
            <w:pPr>
              <w:jc w:val="both"/>
              <w:rPr>
                <w:color w:val="000000"/>
              </w:rPr>
            </w:pPr>
            <w:r w:rsidRPr="00E921DD">
              <w:rPr>
                <w:color w:val="000000"/>
              </w:rPr>
              <w:t>0000115510</w:t>
            </w:r>
          </w:p>
        </w:tc>
      </w:tr>
      <w:tr w14:paraId="1CB58B4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383BD51" w14:textId="77777777">
            <w:pPr>
              <w:jc w:val="both"/>
              <w:rPr>
                <w:color w:val="000000"/>
              </w:rPr>
            </w:pPr>
            <w:r w:rsidRPr="00E921DD">
              <w:rPr>
                <w:color w:val="000000"/>
              </w:rPr>
              <w:t>WOVK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00272DD" w14:textId="77777777">
            <w:pPr>
              <w:jc w:val="both"/>
              <w:rPr>
                <w:color w:val="000000"/>
              </w:rPr>
            </w:pPr>
            <w:r w:rsidRPr="00E921DD">
              <w:rPr>
                <w:color w:val="000000"/>
              </w:rPr>
              <w:t>WHEELING,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8FD6918" w14:textId="77777777">
            <w:pPr>
              <w:jc w:val="both"/>
              <w:rPr>
                <w:color w:val="000000"/>
              </w:rPr>
            </w:pPr>
            <w:r w:rsidRPr="00E921DD">
              <w:rPr>
                <w:color w:val="000000"/>
              </w:rPr>
              <w:t>0000095988</w:t>
            </w:r>
          </w:p>
        </w:tc>
      </w:tr>
      <w:tr w14:paraId="02E87AC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BACAFD4" w14:textId="77777777">
            <w:pPr>
              <w:jc w:val="both"/>
              <w:rPr>
                <w:color w:val="000000"/>
              </w:rPr>
            </w:pPr>
            <w:r w:rsidRPr="00E921DD">
              <w:rPr>
                <w:color w:val="000000"/>
              </w:rPr>
              <w:t>WOWI</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AE24916" w14:textId="77777777">
            <w:pPr>
              <w:jc w:val="both"/>
              <w:rPr>
                <w:color w:val="000000"/>
              </w:rPr>
            </w:pPr>
            <w:r w:rsidRPr="00E921DD">
              <w:rPr>
                <w:color w:val="000000"/>
              </w:rPr>
              <w:t>NORFOLK,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61A8837" w14:textId="77777777">
            <w:pPr>
              <w:jc w:val="both"/>
              <w:rPr>
                <w:color w:val="000000"/>
              </w:rPr>
            </w:pPr>
            <w:r w:rsidRPr="00E921DD">
              <w:rPr>
                <w:color w:val="000000"/>
              </w:rPr>
              <w:t>0000095450</w:t>
            </w:r>
          </w:p>
        </w:tc>
      </w:tr>
      <w:tr w14:paraId="662C41B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BBBD5A1" w14:textId="77777777">
            <w:pPr>
              <w:jc w:val="both"/>
              <w:rPr>
                <w:color w:val="000000"/>
              </w:rPr>
            </w:pPr>
            <w:r w:rsidRPr="00E921DD">
              <w:rPr>
                <w:color w:val="000000"/>
              </w:rPr>
              <w:t>WPAP</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FFF3C15" w14:textId="77777777">
            <w:pPr>
              <w:jc w:val="both"/>
              <w:rPr>
                <w:color w:val="000000"/>
              </w:rPr>
            </w:pPr>
            <w:r w:rsidRPr="00E921DD">
              <w:rPr>
                <w:color w:val="000000"/>
              </w:rPr>
              <w:t>PANAMA CITY,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DB0E41E" w14:textId="77777777">
            <w:pPr>
              <w:jc w:val="both"/>
              <w:rPr>
                <w:color w:val="000000"/>
              </w:rPr>
            </w:pPr>
            <w:r w:rsidRPr="00E921DD">
              <w:rPr>
                <w:color w:val="000000"/>
              </w:rPr>
              <w:t>0000096420</w:t>
            </w:r>
          </w:p>
        </w:tc>
      </w:tr>
      <w:tr w14:paraId="3E706F5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AE1FC1F" w14:textId="77777777">
            <w:pPr>
              <w:jc w:val="both"/>
              <w:rPr>
                <w:color w:val="000000"/>
              </w:rPr>
            </w:pPr>
            <w:r w:rsidRPr="00E921DD">
              <w:rPr>
                <w:color w:val="000000"/>
              </w:rPr>
              <w:t>WPCH</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A9207A7" w14:textId="77777777">
            <w:pPr>
              <w:jc w:val="both"/>
              <w:rPr>
                <w:color w:val="000000"/>
              </w:rPr>
            </w:pPr>
            <w:r w:rsidRPr="00E921DD">
              <w:rPr>
                <w:color w:val="000000"/>
              </w:rPr>
              <w:t>WEST POINT,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F3C7C11" w14:textId="77777777">
            <w:pPr>
              <w:jc w:val="both"/>
              <w:rPr>
                <w:color w:val="000000"/>
              </w:rPr>
            </w:pPr>
            <w:r w:rsidRPr="00E921DD">
              <w:rPr>
                <w:color w:val="000000"/>
              </w:rPr>
              <w:t>0000095255</w:t>
            </w:r>
          </w:p>
        </w:tc>
      </w:tr>
      <w:tr w14:paraId="0BE5968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A6B59C7" w14:textId="77777777">
            <w:pPr>
              <w:jc w:val="both"/>
              <w:rPr>
                <w:color w:val="000000"/>
              </w:rPr>
            </w:pPr>
            <w:r w:rsidRPr="00E921DD">
              <w:rPr>
                <w:color w:val="000000"/>
              </w:rPr>
              <w:t>WPEK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36021F4" w14:textId="77777777">
            <w:pPr>
              <w:jc w:val="both"/>
              <w:rPr>
                <w:color w:val="000000"/>
              </w:rPr>
            </w:pPr>
            <w:r w:rsidRPr="00E921DD">
              <w:rPr>
                <w:color w:val="000000"/>
              </w:rPr>
              <w:t>FAIRVIEW,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A034E75" w14:textId="77777777">
            <w:pPr>
              <w:jc w:val="both"/>
              <w:rPr>
                <w:color w:val="000000"/>
              </w:rPr>
            </w:pPr>
            <w:r w:rsidRPr="00E921DD">
              <w:rPr>
                <w:color w:val="000000"/>
              </w:rPr>
              <w:t>0000105058</w:t>
            </w:r>
          </w:p>
        </w:tc>
      </w:tr>
      <w:tr w14:paraId="0DAFE22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1CD73F8" w14:textId="77777777">
            <w:pPr>
              <w:jc w:val="both"/>
              <w:rPr>
                <w:color w:val="000000"/>
              </w:rPr>
            </w:pPr>
            <w:r w:rsidRPr="00E921DD">
              <w:rPr>
                <w:color w:val="000000"/>
              </w:rPr>
              <w:t>WPOC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1E6B547" w14:textId="77777777">
            <w:pPr>
              <w:jc w:val="both"/>
              <w:rPr>
                <w:color w:val="000000"/>
              </w:rPr>
            </w:pPr>
            <w:r w:rsidRPr="00E921DD">
              <w:rPr>
                <w:color w:val="000000"/>
              </w:rPr>
              <w:t>BALTIMORE, MD</w:t>
            </w:r>
          </w:p>
        </w:tc>
        <w:tc>
          <w:tcPr>
            <w:tcW w:w="4410" w:type="dxa"/>
            <w:tcBorders>
              <w:top w:val="nil"/>
              <w:left w:val="nil"/>
              <w:bottom w:val="single" w:sz="8" w:space="0" w:color="000000"/>
              <w:right w:val="single" w:sz="8" w:space="0" w:color="000000"/>
            </w:tcBorders>
            <w:shd w:val="clear" w:color="auto" w:fill="auto"/>
            <w:noWrap/>
            <w:vAlign w:val="bottom"/>
            <w:hideMark/>
          </w:tcPr>
          <w:p w:rsidR="00490E22" w:rsidRPr="00E921DD" w:rsidP="001D11D1" w14:paraId="4AC549E0" w14:textId="77777777">
            <w:pPr>
              <w:rPr>
                <w:color w:val="000000"/>
              </w:rPr>
            </w:pPr>
            <w:r w:rsidRPr="00E921DD">
              <w:rPr>
                <w:color w:val="000000"/>
              </w:rPr>
              <w:t>0000096030</w:t>
            </w:r>
          </w:p>
        </w:tc>
      </w:tr>
      <w:tr w14:paraId="02DF633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F82D7F8" w14:textId="77777777">
            <w:pPr>
              <w:jc w:val="both"/>
              <w:rPr>
                <w:color w:val="000000"/>
              </w:rPr>
            </w:pPr>
            <w:r w:rsidRPr="00E921DD">
              <w:rPr>
                <w:color w:val="000000"/>
              </w:rPr>
              <w:t>WPRW-FM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9A3FF9D" w14:textId="77777777">
            <w:pPr>
              <w:jc w:val="both"/>
              <w:rPr>
                <w:color w:val="000000"/>
              </w:rPr>
            </w:pPr>
            <w:r w:rsidRPr="00E921DD">
              <w:rPr>
                <w:color w:val="000000"/>
              </w:rPr>
              <w:t>MARTINEZ,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391FE8E" w14:textId="77777777">
            <w:pPr>
              <w:jc w:val="both"/>
              <w:rPr>
                <w:color w:val="000000"/>
              </w:rPr>
            </w:pPr>
            <w:r w:rsidRPr="00E921DD">
              <w:rPr>
                <w:color w:val="000000"/>
              </w:rPr>
              <w:t>0000095546</w:t>
            </w:r>
          </w:p>
        </w:tc>
      </w:tr>
      <w:tr w14:paraId="47B7F55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EEE9983" w14:textId="77777777">
            <w:pPr>
              <w:jc w:val="both"/>
              <w:rPr>
                <w:color w:val="000000"/>
              </w:rPr>
            </w:pPr>
            <w:r w:rsidRPr="00E921DD">
              <w:rPr>
                <w:color w:val="000000"/>
              </w:rPr>
              <w:t>WPTI</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2841095" w14:textId="77777777">
            <w:pPr>
              <w:jc w:val="both"/>
              <w:rPr>
                <w:color w:val="000000"/>
              </w:rPr>
            </w:pPr>
            <w:r w:rsidRPr="00E921DD">
              <w:rPr>
                <w:color w:val="000000"/>
              </w:rPr>
              <w:t>EDEN,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F7CF461" w14:textId="77777777">
            <w:pPr>
              <w:jc w:val="both"/>
              <w:rPr>
                <w:color w:val="000000"/>
              </w:rPr>
            </w:pPr>
            <w:r w:rsidRPr="00E921DD">
              <w:rPr>
                <w:color w:val="000000"/>
              </w:rPr>
              <w:t>0000096122</w:t>
            </w:r>
          </w:p>
        </w:tc>
      </w:tr>
      <w:tr w14:paraId="6203BF9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74B1A96" w14:textId="77777777">
            <w:pPr>
              <w:jc w:val="both"/>
              <w:rPr>
                <w:color w:val="000000"/>
              </w:rPr>
            </w:pPr>
            <w:r w:rsidRPr="00E921DD">
              <w:rPr>
                <w:color w:val="000000"/>
              </w:rPr>
              <w:t>WQBT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747D77E" w14:textId="77777777">
            <w:pPr>
              <w:jc w:val="both"/>
              <w:rPr>
                <w:color w:val="000000"/>
              </w:rPr>
            </w:pPr>
            <w:r w:rsidRPr="00E921DD">
              <w:rPr>
                <w:color w:val="000000"/>
              </w:rPr>
              <w:t>SAVANNAH,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A22BEF0" w14:textId="77777777">
            <w:pPr>
              <w:jc w:val="both"/>
              <w:rPr>
                <w:color w:val="000000"/>
              </w:rPr>
            </w:pPr>
            <w:r w:rsidRPr="00E921DD">
              <w:rPr>
                <w:color w:val="000000"/>
              </w:rPr>
              <w:t>0000095880</w:t>
            </w:r>
          </w:p>
        </w:tc>
      </w:tr>
      <w:tr w14:paraId="22B359E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4D941B2" w14:textId="77777777">
            <w:pPr>
              <w:jc w:val="both"/>
              <w:rPr>
                <w:color w:val="000000"/>
              </w:rPr>
            </w:pPr>
            <w:r w:rsidRPr="00E921DD">
              <w:rPr>
                <w:color w:val="000000"/>
              </w:rPr>
              <w:t>WQBZ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DBA1497" w14:textId="77777777">
            <w:pPr>
              <w:jc w:val="both"/>
              <w:rPr>
                <w:color w:val="000000"/>
              </w:rPr>
            </w:pPr>
            <w:r w:rsidRPr="00E921DD">
              <w:rPr>
                <w:color w:val="000000"/>
              </w:rPr>
              <w:t>FORT VALLEY,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6B4D745" w14:textId="77777777">
            <w:pPr>
              <w:jc w:val="both"/>
              <w:rPr>
                <w:color w:val="000000"/>
              </w:rPr>
            </w:pPr>
            <w:r w:rsidRPr="00E921DD">
              <w:rPr>
                <w:color w:val="000000"/>
              </w:rPr>
              <w:t>0000095281</w:t>
            </w:r>
          </w:p>
        </w:tc>
      </w:tr>
      <w:tr w14:paraId="20BCF11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58D5CC5" w14:textId="77777777">
            <w:pPr>
              <w:jc w:val="both"/>
              <w:rPr>
                <w:color w:val="000000"/>
              </w:rPr>
            </w:pPr>
            <w:r w:rsidRPr="00E921DD">
              <w:rPr>
                <w:color w:val="000000"/>
              </w:rPr>
              <w:t>WQEN</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B2CC796" w14:textId="77777777">
            <w:pPr>
              <w:jc w:val="both"/>
              <w:rPr>
                <w:color w:val="000000"/>
              </w:rPr>
            </w:pPr>
            <w:r w:rsidRPr="00E921DD">
              <w:rPr>
                <w:color w:val="000000"/>
              </w:rPr>
              <w:t>TRUSSVILLE,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FF18D0C" w14:textId="77777777">
            <w:pPr>
              <w:jc w:val="both"/>
              <w:rPr>
                <w:color w:val="000000"/>
              </w:rPr>
            </w:pPr>
            <w:r w:rsidRPr="00E921DD">
              <w:rPr>
                <w:color w:val="000000"/>
              </w:rPr>
              <w:t>0000095556</w:t>
            </w:r>
          </w:p>
        </w:tc>
      </w:tr>
      <w:tr w14:paraId="56F5BE0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B7A7A72" w14:textId="77777777">
            <w:pPr>
              <w:jc w:val="both"/>
              <w:rPr>
                <w:color w:val="000000"/>
              </w:rPr>
            </w:pPr>
            <w:r w:rsidRPr="00E921DD">
              <w:rPr>
                <w:color w:val="000000"/>
              </w:rPr>
              <w:t>WQGA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4B80E86" w14:textId="77777777">
            <w:pPr>
              <w:jc w:val="both"/>
              <w:rPr>
                <w:color w:val="000000"/>
              </w:rPr>
            </w:pPr>
            <w:r w:rsidRPr="00E921DD">
              <w:rPr>
                <w:color w:val="000000"/>
              </w:rPr>
              <w:t>WAYCROSS,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41223D6" w14:textId="77777777">
            <w:pPr>
              <w:jc w:val="both"/>
              <w:rPr>
                <w:color w:val="000000"/>
              </w:rPr>
            </w:pPr>
            <w:r w:rsidRPr="00E921DD">
              <w:rPr>
                <w:color w:val="000000"/>
              </w:rPr>
              <w:t>0000095266</w:t>
            </w:r>
          </w:p>
        </w:tc>
      </w:tr>
      <w:tr w14:paraId="025BE66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C871078" w14:textId="77777777">
            <w:pPr>
              <w:jc w:val="both"/>
              <w:rPr>
                <w:color w:val="000000"/>
              </w:rPr>
            </w:pPr>
            <w:r w:rsidRPr="00E921DD">
              <w:rPr>
                <w:color w:val="000000"/>
              </w:rPr>
              <w:t>WQIK-FM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48F98D8" w14:textId="77777777">
            <w:pPr>
              <w:jc w:val="both"/>
              <w:rPr>
                <w:color w:val="000000"/>
              </w:rPr>
            </w:pPr>
            <w:r w:rsidRPr="00E921DD">
              <w:rPr>
                <w:color w:val="000000"/>
              </w:rPr>
              <w:t>JACKSONVILLE,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3E77ABA" w14:textId="77777777">
            <w:pPr>
              <w:jc w:val="both"/>
              <w:rPr>
                <w:color w:val="000000"/>
              </w:rPr>
            </w:pPr>
            <w:r w:rsidRPr="00E921DD">
              <w:rPr>
                <w:color w:val="000000"/>
              </w:rPr>
              <w:t>0000096043</w:t>
            </w:r>
          </w:p>
        </w:tc>
      </w:tr>
      <w:tr w14:paraId="48C3BE6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AA28CB5" w14:textId="77777777">
            <w:pPr>
              <w:jc w:val="both"/>
              <w:rPr>
                <w:color w:val="000000"/>
              </w:rPr>
            </w:pPr>
            <w:r w:rsidRPr="00E921DD">
              <w:rPr>
                <w:color w:val="000000"/>
              </w:rPr>
              <w:t>WQLX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8FCB154" w14:textId="77777777">
            <w:pPr>
              <w:jc w:val="both"/>
              <w:rPr>
                <w:color w:val="000000"/>
              </w:rPr>
            </w:pPr>
            <w:r w:rsidRPr="00E921DD">
              <w:rPr>
                <w:color w:val="000000"/>
              </w:rPr>
              <w:t>CHILLICOTHE,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12BCF7D" w14:textId="77777777">
            <w:pPr>
              <w:jc w:val="both"/>
              <w:rPr>
                <w:color w:val="000000"/>
              </w:rPr>
            </w:pPr>
            <w:r w:rsidRPr="00E921DD">
              <w:rPr>
                <w:color w:val="000000"/>
              </w:rPr>
              <w:t>0000114905</w:t>
            </w:r>
          </w:p>
        </w:tc>
      </w:tr>
      <w:tr w14:paraId="116E559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86D81DE" w14:textId="77777777">
            <w:pPr>
              <w:jc w:val="both"/>
              <w:rPr>
                <w:color w:val="000000"/>
              </w:rPr>
            </w:pPr>
            <w:r w:rsidRPr="00E921DD">
              <w:rPr>
                <w:color w:val="000000"/>
              </w:rPr>
              <w:t>WQMF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C1BD773" w14:textId="77777777">
            <w:pPr>
              <w:jc w:val="both"/>
              <w:rPr>
                <w:color w:val="000000"/>
              </w:rPr>
            </w:pPr>
            <w:r w:rsidRPr="00E921DD">
              <w:rPr>
                <w:color w:val="000000"/>
              </w:rPr>
              <w:t>JEFFERSONVILLE, IN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3251A4A" w14:textId="77777777">
            <w:pPr>
              <w:jc w:val="both"/>
              <w:rPr>
                <w:color w:val="000000"/>
              </w:rPr>
            </w:pPr>
            <w:r w:rsidRPr="00E921DD">
              <w:rPr>
                <w:color w:val="000000"/>
              </w:rPr>
              <w:t>0000110334</w:t>
            </w:r>
          </w:p>
        </w:tc>
      </w:tr>
      <w:tr w14:paraId="48D81D2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0D71B83" w14:textId="77777777">
            <w:pPr>
              <w:jc w:val="both"/>
              <w:rPr>
                <w:color w:val="000000"/>
              </w:rPr>
            </w:pPr>
            <w:r w:rsidRPr="00E921DD">
              <w:rPr>
                <w:color w:val="000000"/>
              </w:rPr>
              <w:t>WQNQ</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7474242" w14:textId="77777777">
            <w:pPr>
              <w:jc w:val="both"/>
              <w:rPr>
                <w:color w:val="000000"/>
              </w:rPr>
            </w:pPr>
            <w:r w:rsidRPr="00E921DD">
              <w:rPr>
                <w:color w:val="000000"/>
              </w:rPr>
              <w:t>FLETCHER,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3C5DDBB" w14:textId="77777777">
            <w:pPr>
              <w:jc w:val="both"/>
              <w:rPr>
                <w:color w:val="000000"/>
              </w:rPr>
            </w:pPr>
            <w:r w:rsidRPr="00E921DD">
              <w:rPr>
                <w:color w:val="000000"/>
              </w:rPr>
              <w:t>0000105078</w:t>
            </w:r>
          </w:p>
        </w:tc>
      </w:tr>
      <w:tr w14:paraId="1992DC2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5E379A6" w14:textId="77777777">
            <w:pPr>
              <w:jc w:val="both"/>
              <w:rPr>
                <w:color w:val="000000"/>
              </w:rPr>
            </w:pPr>
            <w:r w:rsidRPr="00E921DD">
              <w:rPr>
                <w:color w:val="000000"/>
              </w:rPr>
              <w:t>WQNS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2BEA149" w14:textId="77777777">
            <w:pPr>
              <w:jc w:val="both"/>
              <w:rPr>
                <w:color w:val="000000"/>
              </w:rPr>
            </w:pPr>
            <w:r w:rsidRPr="00E921DD">
              <w:rPr>
                <w:color w:val="000000"/>
              </w:rPr>
              <w:t>WOODFIN,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63E280B" w14:textId="77777777">
            <w:pPr>
              <w:jc w:val="both"/>
              <w:rPr>
                <w:color w:val="000000"/>
              </w:rPr>
            </w:pPr>
            <w:r w:rsidRPr="00E921DD">
              <w:rPr>
                <w:color w:val="000000"/>
              </w:rPr>
              <w:t>0000096107</w:t>
            </w:r>
          </w:p>
        </w:tc>
      </w:tr>
      <w:tr w14:paraId="06FA564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21499D0" w14:textId="77777777">
            <w:pPr>
              <w:jc w:val="both"/>
              <w:rPr>
                <w:color w:val="000000"/>
              </w:rPr>
            </w:pPr>
            <w:r w:rsidRPr="00E921DD">
              <w:rPr>
                <w:color w:val="000000"/>
              </w:rPr>
              <w:t>WQOL</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B5D8BA4" w14:textId="77777777">
            <w:pPr>
              <w:jc w:val="both"/>
              <w:rPr>
                <w:color w:val="000000"/>
              </w:rPr>
            </w:pPr>
            <w:r w:rsidRPr="00E921DD">
              <w:rPr>
                <w:color w:val="000000"/>
              </w:rPr>
              <w:t>VERO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EC2EC92" w14:textId="77777777">
            <w:pPr>
              <w:jc w:val="both"/>
              <w:rPr>
                <w:color w:val="000000"/>
              </w:rPr>
            </w:pPr>
            <w:r w:rsidRPr="00E921DD">
              <w:rPr>
                <w:color w:val="000000"/>
              </w:rPr>
              <w:t>0000095584</w:t>
            </w:r>
          </w:p>
        </w:tc>
      </w:tr>
      <w:tr w14:paraId="39F5EDF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CCCFFAB" w14:textId="77777777">
            <w:pPr>
              <w:jc w:val="both"/>
              <w:rPr>
                <w:color w:val="000000"/>
              </w:rPr>
            </w:pPr>
            <w:r w:rsidRPr="00E921DD">
              <w:rPr>
                <w:color w:val="000000"/>
              </w:rPr>
              <w:t>WQRV</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F791218" w14:textId="77777777">
            <w:pPr>
              <w:jc w:val="both"/>
              <w:rPr>
                <w:color w:val="000000"/>
              </w:rPr>
            </w:pPr>
            <w:r w:rsidRPr="00E921DD">
              <w:rPr>
                <w:color w:val="000000"/>
              </w:rPr>
              <w:t>MERIDIANVILLE,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2B80DCB" w14:textId="77777777">
            <w:pPr>
              <w:jc w:val="both"/>
              <w:rPr>
                <w:color w:val="000000"/>
              </w:rPr>
            </w:pPr>
            <w:r w:rsidRPr="00E921DD">
              <w:rPr>
                <w:color w:val="000000"/>
              </w:rPr>
              <w:t>0000095534</w:t>
            </w:r>
          </w:p>
        </w:tc>
      </w:tr>
      <w:tr w14:paraId="59DCBD3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AB66EE0" w14:textId="77777777">
            <w:pPr>
              <w:jc w:val="both"/>
              <w:rPr>
                <w:color w:val="000000"/>
              </w:rPr>
            </w:pPr>
            <w:r w:rsidRPr="00E921DD">
              <w:rPr>
                <w:color w:val="000000"/>
              </w:rPr>
              <w:t>WQUE-FM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3C85AEC" w14:textId="77777777">
            <w:pPr>
              <w:jc w:val="both"/>
              <w:rPr>
                <w:color w:val="000000"/>
              </w:rPr>
            </w:pPr>
            <w:r w:rsidRPr="00E921DD">
              <w:rPr>
                <w:color w:val="000000"/>
              </w:rPr>
              <w:t>NEW ORLEANS, LA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854D784" w14:textId="77777777">
            <w:pPr>
              <w:jc w:val="both"/>
              <w:rPr>
                <w:color w:val="000000"/>
              </w:rPr>
            </w:pPr>
            <w:r w:rsidRPr="00E921DD">
              <w:rPr>
                <w:color w:val="000000"/>
              </w:rPr>
              <w:t>0000104926</w:t>
            </w:r>
          </w:p>
        </w:tc>
      </w:tr>
      <w:tr w14:paraId="7C2529A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454C8A5" w14:textId="77777777">
            <w:pPr>
              <w:jc w:val="both"/>
              <w:rPr>
                <w:color w:val="000000"/>
              </w:rPr>
            </w:pPr>
            <w:r w:rsidRPr="00E921DD">
              <w:rPr>
                <w:color w:val="000000"/>
              </w:rPr>
              <w:t>WQYZ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3A2229B" w14:textId="77777777">
            <w:pPr>
              <w:jc w:val="both"/>
              <w:rPr>
                <w:color w:val="000000"/>
              </w:rPr>
            </w:pPr>
            <w:r w:rsidRPr="00E921DD">
              <w:rPr>
                <w:color w:val="000000"/>
              </w:rPr>
              <w:t>OCEAN SPRINGS,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E1664C8" w14:textId="77777777">
            <w:pPr>
              <w:jc w:val="both"/>
              <w:rPr>
                <w:color w:val="000000"/>
              </w:rPr>
            </w:pPr>
            <w:r w:rsidRPr="00E921DD">
              <w:rPr>
                <w:color w:val="000000"/>
              </w:rPr>
              <w:t>0000102724</w:t>
            </w:r>
          </w:p>
        </w:tc>
      </w:tr>
      <w:tr w14:paraId="7AE92AE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8BB6261" w14:textId="77777777">
            <w:pPr>
              <w:jc w:val="both"/>
              <w:rPr>
                <w:color w:val="000000"/>
              </w:rPr>
            </w:pPr>
            <w:r w:rsidRPr="00E921DD">
              <w:rPr>
                <w:color w:val="000000"/>
              </w:rPr>
              <w:t>WRBV</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7B9E900" w14:textId="77777777">
            <w:pPr>
              <w:jc w:val="both"/>
              <w:rPr>
                <w:color w:val="000000"/>
              </w:rPr>
            </w:pPr>
            <w:r w:rsidRPr="00E921DD">
              <w:rPr>
                <w:color w:val="000000"/>
              </w:rPr>
              <w:t>WARNER ROBINS,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22C5C9A" w14:textId="77777777">
            <w:pPr>
              <w:jc w:val="both"/>
              <w:rPr>
                <w:color w:val="000000"/>
              </w:rPr>
            </w:pPr>
            <w:r w:rsidRPr="00E921DD">
              <w:rPr>
                <w:color w:val="000000"/>
              </w:rPr>
              <w:t>0000095283</w:t>
            </w:r>
          </w:p>
        </w:tc>
      </w:tr>
      <w:tr w14:paraId="48FF3C2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E1ED6A6" w14:textId="77777777">
            <w:pPr>
              <w:jc w:val="both"/>
              <w:rPr>
                <w:color w:val="000000"/>
              </w:rPr>
            </w:pPr>
            <w:r w:rsidRPr="00E921DD">
              <w:rPr>
                <w:color w:val="000000"/>
              </w:rPr>
              <w:t>WRDG</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01D9836" w14:textId="77777777">
            <w:pPr>
              <w:jc w:val="both"/>
              <w:rPr>
                <w:color w:val="000000"/>
              </w:rPr>
            </w:pPr>
            <w:r w:rsidRPr="00E921DD">
              <w:rPr>
                <w:color w:val="000000"/>
              </w:rPr>
              <w:t>BOWDON,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A653DC2" w14:textId="77777777">
            <w:pPr>
              <w:jc w:val="both"/>
              <w:rPr>
                <w:color w:val="000000"/>
              </w:rPr>
            </w:pPr>
            <w:r w:rsidRPr="00E921DD">
              <w:rPr>
                <w:color w:val="000000"/>
              </w:rPr>
              <w:t>0000095510</w:t>
            </w:r>
          </w:p>
        </w:tc>
      </w:tr>
      <w:tr w14:paraId="2E3C2CF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2B2931C" w14:textId="77777777">
            <w:pPr>
              <w:jc w:val="both"/>
              <w:rPr>
                <w:color w:val="000000"/>
              </w:rPr>
            </w:pPr>
            <w:r w:rsidRPr="00E921DD">
              <w:rPr>
                <w:color w:val="000000"/>
              </w:rPr>
              <w:t>WRDU</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7C259D6" w14:textId="77777777">
            <w:pPr>
              <w:jc w:val="both"/>
              <w:rPr>
                <w:color w:val="000000"/>
              </w:rPr>
            </w:pPr>
            <w:r w:rsidRPr="00E921DD">
              <w:rPr>
                <w:color w:val="000000"/>
              </w:rPr>
              <w:t>WAKE FOREST,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5FD3738" w14:textId="77777777">
            <w:pPr>
              <w:jc w:val="both"/>
              <w:rPr>
                <w:color w:val="000000"/>
              </w:rPr>
            </w:pPr>
            <w:r w:rsidRPr="00E921DD">
              <w:rPr>
                <w:color w:val="000000"/>
              </w:rPr>
              <w:t>0000095644</w:t>
            </w:r>
          </w:p>
        </w:tc>
      </w:tr>
      <w:tr w14:paraId="0777C60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59606D3" w14:textId="77777777">
            <w:pPr>
              <w:jc w:val="both"/>
              <w:rPr>
                <w:color w:val="000000"/>
              </w:rPr>
            </w:pPr>
            <w:r w:rsidRPr="00E921DD">
              <w:rPr>
                <w:color w:val="000000"/>
              </w:rPr>
              <w:t>WREC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790B998" w14:textId="77777777">
            <w:pPr>
              <w:jc w:val="both"/>
              <w:rPr>
                <w:color w:val="000000"/>
              </w:rPr>
            </w:pPr>
            <w:r w:rsidRPr="00E921DD">
              <w:rPr>
                <w:color w:val="000000"/>
              </w:rPr>
              <w:t>MEMPHIS, TN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62D0079" w14:textId="77777777">
            <w:pPr>
              <w:jc w:val="both"/>
              <w:rPr>
                <w:color w:val="000000"/>
              </w:rPr>
            </w:pPr>
            <w:r w:rsidRPr="00E921DD">
              <w:rPr>
                <w:color w:val="000000"/>
              </w:rPr>
              <w:t>0000110146</w:t>
            </w:r>
          </w:p>
        </w:tc>
      </w:tr>
      <w:tr w14:paraId="67FBE94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8F3AFA4" w14:textId="77777777">
            <w:pPr>
              <w:jc w:val="both"/>
              <w:rPr>
                <w:color w:val="000000"/>
              </w:rPr>
            </w:pPr>
            <w:r w:rsidRPr="00E921DD">
              <w:rPr>
                <w:color w:val="000000"/>
              </w:rPr>
              <w:t>WRFQ</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7A5DE8C" w14:textId="77777777">
            <w:pPr>
              <w:jc w:val="both"/>
              <w:rPr>
                <w:color w:val="000000"/>
              </w:rPr>
            </w:pPr>
            <w:r w:rsidRPr="00E921DD">
              <w:rPr>
                <w:color w:val="000000"/>
              </w:rPr>
              <w:t>MOUNT PLEASANT,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1579500" w14:textId="77777777">
            <w:pPr>
              <w:jc w:val="both"/>
              <w:rPr>
                <w:color w:val="000000"/>
              </w:rPr>
            </w:pPr>
            <w:r w:rsidRPr="00E921DD">
              <w:rPr>
                <w:color w:val="000000"/>
              </w:rPr>
              <w:t>0000096039</w:t>
            </w:r>
          </w:p>
        </w:tc>
      </w:tr>
      <w:tr w14:paraId="4653BCE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6323A0A" w14:textId="77777777">
            <w:pPr>
              <w:jc w:val="both"/>
              <w:rPr>
                <w:color w:val="000000"/>
              </w:rPr>
            </w:pPr>
            <w:r w:rsidRPr="00E921DD">
              <w:rPr>
                <w:color w:val="000000"/>
              </w:rPr>
              <w:t>WRFX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FE97045" w14:textId="77777777">
            <w:pPr>
              <w:jc w:val="both"/>
              <w:rPr>
                <w:color w:val="000000"/>
              </w:rPr>
            </w:pPr>
            <w:r w:rsidRPr="00E921DD">
              <w:rPr>
                <w:color w:val="000000"/>
              </w:rPr>
              <w:t>KANNAPOLIS,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984CA5B" w14:textId="77777777">
            <w:pPr>
              <w:jc w:val="both"/>
              <w:rPr>
                <w:color w:val="000000"/>
              </w:rPr>
            </w:pPr>
            <w:r w:rsidRPr="00E921DD">
              <w:rPr>
                <w:color w:val="000000"/>
              </w:rPr>
              <w:t>0000095565</w:t>
            </w:r>
          </w:p>
        </w:tc>
      </w:tr>
      <w:tr w14:paraId="67FDE0F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581E9F2" w14:textId="77777777">
            <w:pPr>
              <w:jc w:val="both"/>
              <w:rPr>
                <w:color w:val="000000"/>
              </w:rPr>
            </w:pPr>
            <w:r w:rsidRPr="00E921DD">
              <w:rPr>
                <w:color w:val="000000"/>
              </w:rPr>
              <w:t>WRGV</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3F8931A" w14:textId="77777777">
            <w:pPr>
              <w:jc w:val="both"/>
              <w:rPr>
                <w:color w:val="000000"/>
              </w:rPr>
            </w:pPr>
            <w:r w:rsidRPr="00E921DD">
              <w:rPr>
                <w:color w:val="000000"/>
              </w:rPr>
              <w:t>PENSACOLA,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2300A09" w14:textId="77777777">
            <w:pPr>
              <w:jc w:val="both"/>
              <w:rPr>
                <w:color w:val="000000"/>
              </w:rPr>
            </w:pPr>
            <w:r w:rsidRPr="00E921DD">
              <w:rPr>
                <w:color w:val="000000"/>
              </w:rPr>
              <w:t>0000096399</w:t>
            </w:r>
          </w:p>
        </w:tc>
      </w:tr>
      <w:tr w14:paraId="10127B0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1AB906A" w14:textId="77777777">
            <w:pPr>
              <w:jc w:val="both"/>
              <w:rPr>
                <w:color w:val="000000"/>
              </w:rPr>
            </w:pPr>
            <w:r w:rsidRPr="00E921DD">
              <w:rPr>
                <w:color w:val="000000"/>
              </w:rPr>
              <w:t>WRKH</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DCFE694" w14:textId="77777777">
            <w:pPr>
              <w:jc w:val="both"/>
              <w:rPr>
                <w:color w:val="000000"/>
              </w:rPr>
            </w:pPr>
            <w:r w:rsidRPr="00E921DD">
              <w:rPr>
                <w:color w:val="000000"/>
              </w:rPr>
              <w:t>MOBILE,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BCDC530" w14:textId="77777777">
            <w:pPr>
              <w:jc w:val="both"/>
              <w:rPr>
                <w:color w:val="000000"/>
              </w:rPr>
            </w:pPr>
            <w:r w:rsidRPr="00E921DD">
              <w:rPr>
                <w:color w:val="000000"/>
              </w:rPr>
              <w:t>0000095541</w:t>
            </w:r>
          </w:p>
        </w:tc>
      </w:tr>
      <w:tr w14:paraId="11D0EDD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005DAE3" w14:textId="77777777">
            <w:pPr>
              <w:jc w:val="both"/>
              <w:rPr>
                <w:color w:val="000000"/>
              </w:rPr>
            </w:pPr>
            <w:r w:rsidRPr="00E921DD">
              <w:rPr>
                <w:color w:val="000000"/>
              </w:rPr>
              <w:t>WRLX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BAB042A" w14:textId="77777777">
            <w:pPr>
              <w:jc w:val="both"/>
              <w:rPr>
                <w:color w:val="000000"/>
              </w:rPr>
            </w:pPr>
            <w:r w:rsidRPr="00E921DD">
              <w:rPr>
                <w:color w:val="000000"/>
              </w:rPr>
              <w:t>RIVIERA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ACBA6F6" w14:textId="77777777">
            <w:pPr>
              <w:jc w:val="both"/>
              <w:rPr>
                <w:color w:val="000000"/>
              </w:rPr>
            </w:pPr>
            <w:r w:rsidRPr="00E921DD">
              <w:rPr>
                <w:color w:val="000000"/>
              </w:rPr>
              <w:t>0000096121</w:t>
            </w:r>
          </w:p>
        </w:tc>
      </w:tr>
      <w:tr w14:paraId="6A2B66D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740BC47" w14:textId="77777777">
            <w:pPr>
              <w:jc w:val="both"/>
              <w:rPr>
                <w:color w:val="000000"/>
              </w:rPr>
            </w:pPr>
            <w:r w:rsidRPr="00E921DD">
              <w:rPr>
                <w:color w:val="000000"/>
              </w:rPr>
              <w:t>WRNO-FM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983B69A" w14:textId="77777777">
            <w:pPr>
              <w:jc w:val="both"/>
              <w:rPr>
                <w:color w:val="000000"/>
              </w:rPr>
            </w:pPr>
            <w:r w:rsidRPr="00E921DD">
              <w:rPr>
                <w:color w:val="000000"/>
              </w:rPr>
              <w:t>NEW ORLEANS, LA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D00FE5F" w14:textId="77777777">
            <w:pPr>
              <w:jc w:val="both"/>
              <w:rPr>
                <w:color w:val="000000"/>
              </w:rPr>
            </w:pPr>
            <w:r w:rsidRPr="00E921DD">
              <w:rPr>
                <w:color w:val="000000"/>
              </w:rPr>
              <w:t>0000104956</w:t>
            </w:r>
          </w:p>
        </w:tc>
      </w:tr>
      <w:tr w14:paraId="0818B1D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E152844" w14:textId="77777777">
            <w:pPr>
              <w:jc w:val="both"/>
              <w:rPr>
                <w:color w:val="000000"/>
              </w:rPr>
            </w:pPr>
            <w:r w:rsidRPr="00E921DD">
              <w:rPr>
                <w:color w:val="000000"/>
              </w:rPr>
              <w:t>WROO</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CB66A3B" w14:textId="77777777">
            <w:pPr>
              <w:jc w:val="both"/>
              <w:rPr>
                <w:color w:val="000000"/>
              </w:rPr>
            </w:pPr>
            <w:r w:rsidRPr="00E921DD">
              <w:rPr>
                <w:color w:val="000000"/>
              </w:rPr>
              <w:t>MAULDIN,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D1635BE" w14:textId="77777777">
            <w:pPr>
              <w:jc w:val="both"/>
              <w:rPr>
                <w:color w:val="000000"/>
              </w:rPr>
            </w:pPr>
            <w:r w:rsidRPr="00E921DD">
              <w:rPr>
                <w:color w:val="000000"/>
              </w:rPr>
              <w:t>0000096131</w:t>
            </w:r>
          </w:p>
        </w:tc>
      </w:tr>
      <w:tr w14:paraId="209FC4E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66B234D" w14:textId="77777777">
            <w:pPr>
              <w:jc w:val="both"/>
              <w:rPr>
                <w:color w:val="000000"/>
              </w:rPr>
            </w:pPr>
            <w:r w:rsidRPr="00E921DD">
              <w:rPr>
                <w:color w:val="000000"/>
              </w:rPr>
              <w:t>WRQK-FM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7362287" w14:textId="77777777">
            <w:pPr>
              <w:jc w:val="both"/>
              <w:rPr>
                <w:color w:val="000000"/>
              </w:rPr>
            </w:pPr>
            <w:r w:rsidRPr="00E921DD">
              <w:rPr>
                <w:color w:val="000000"/>
              </w:rPr>
              <w:t>CANTON,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2D781EB" w14:textId="77777777">
            <w:pPr>
              <w:jc w:val="both"/>
              <w:rPr>
                <w:color w:val="000000"/>
              </w:rPr>
            </w:pPr>
            <w:r w:rsidRPr="00E921DD">
              <w:rPr>
                <w:color w:val="000000"/>
              </w:rPr>
              <w:t>0000114663</w:t>
            </w:r>
          </w:p>
        </w:tc>
      </w:tr>
      <w:tr w14:paraId="07BEF2E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C52868D" w14:textId="77777777">
            <w:pPr>
              <w:jc w:val="both"/>
              <w:rPr>
                <w:color w:val="000000"/>
              </w:rPr>
            </w:pPr>
            <w:r w:rsidRPr="00E921DD">
              <w:rPr>
                <w:color w:val="000000"/>
              </w:rPr>
              <w:t>WRTR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500A084" w14:textId="77777777">
            <w:pPr>
              <w:jc w:val="both"/>
              <w:rPr>
                <w:color w:val="000000"/>
              </w:rPr>
            </w:pPr>
            <w:r w:rsidRPr="00E921DD">
              <w:rPr>
                <w:color w:val="000000"/>
              </w:rPr>
              <w:t>BROOKWOOD,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41AEB3B" w14:textId="77777777">
            <w:pPr>
              <w:jc w:val="both"/>
              <w:rPr>
                <w:color w:val="000000"/>
              </w:rPr>
            </w:pPr>
            <w:r w:rsidRPr="00E921DD">
              <w:rPr>
                <w:color w:val="000000"/>
              </w:rPr>
              <w:t>0000095894</w:t>
            </w:r>
          </w:p>
        </w:tc>
      </w:tr>
      <w:tr w14:paraId="6852F93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37951CC" w14:textId="77777777">
            <w:pPr>
              <w:jc w:val="both"/>
              <w:rPr>
                <w:color w:val="000000"/>
              </w:rPr>
            </w:pPr>
            <w:r w:rsidRPr="00E921DD">
              <w:rPr>
                <w:color w:val="000000"/>
              </w:rPr>
              <w:t>WRUB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043DCB2" w14:textId="77777777">
            <w:pPr>
              <w:jc w:val="both"/>
              <w:rPr>
                <w:color w:val="000000"/>
              </w:rPr>
            </w:pPr>
            <w:r w:rsidRPr="00E921DD">
              <w:rPr>
                <w:color w:val="000000"/>
              </w:rPr>
              <w:t>SARASOTA,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6766D7B" w14:textId="77777777">
            <w:pPr>
              <w:jc w:val="both"/>
              <w:rPr>
                <w:color w:val="000000"/>
              </w:rPr>
            </w:pPr>
            <w:r w:rsidRPr="00E921DD">
              <w:rPr>
                <w:color w:val="000000"/>
              </w:rPr>
              <w:t>0000096082</w:t>
            </w:r>
          </w:p>
        </w:tc>
      </w:tr>
      <w:tr w14:paraId="57052FB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22EFA7C" w14:textId="77777777">
            <w:pPr>
              <w:jc w:val="both"/>
              <w:rPr>
                <w:color w:val="000000"/>
              </w:rPr>
            </w:pPr>
            <w:r w:rsidRPr="00E921DD">
              <w:rPr>
                <w:color w:val="000000"/>
              </w:rPr>
              <w:t>WRUM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F4C4288" w14:textId="77777777">
            <w:pPr>
              <w:jc w:val="both"/>
              <w:rPr>
                <w:color w:val="000000"/>
              </w:rPr>
            </w:pPr>
            <w:r w:rsidRPr="00E921DD">
              <w:rPr>
                <w:color w:val="000000"/>
              </w:rPr>
              <w:t>ORLANDO,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BA1534A" w14:textId="77777777">
            <w:pPr>
              <w:jc w:val="both"/>
              <w:rPr>
                <w:color w:val="000000"/>
              </w:rPr>
            </w:pPr>
            <w:r w:rsidRPr="00E921DD">
              <w:rPr>
                <w:color w:val="000000"/>
              </w:rPr>
              <w:t>0000096409</w:t>
            </w:r>
          </w:p>
        </w:tc>
      </w:tr>
      <w:tr w14:paraId="2CB831A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D03BC7E" w14:textId="77777777">
            <w:pPr>
              <w:jc w:val="both"/>
              <w:rPr>
                <w:color w:val="000000"/>
              </w:rPr>
            </w:pPr>
            <w:r w:rsidRPr="00E921DD">
              <w:rPr>
                <w:color w:val="000000"/>
              </w:rPr>
              <w:t>WRVB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3631F25" w14:textId="77777777">
            <w:pPr>
              <w:jc w:val="both"/>
              <w:rPr>
                <w:color w:val="000000"/>
              </w:rPr>
            </w:pPr>
            <w:r w:rsidRPr="00E921DD">
              <w:rPr>
                <w:color w:val="000000"/>
              </w:rPr>
              <w:t>MARIETTA,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CAE7B2C" w14:textId="77777777">
            <w:pPr>
              <w:jc w:val="both"/>
              <w:rPr>
                <w:color w:val="000000"/>
              </w:rPr>
            </w:pPr>
            <w:r w:rsidRPr="00E921DD">
              <w:rPr>
                <w:color w:val="000000"/>
              </w:rPr>
              <w:t>0000114469</w:t>
            </w:r>
          </w:p>
        </w:tc>
      </w:tr>
      <w:tr w14:paraId="57194A0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156D33A" w14:textId="77777777">
            <w:pPr>
              <w:jc w:val="both"/>
              <w:rPr>
                <w:color w:val="000000"/>
              </w:rPr>
            </w:pPr>
            <w:r w:rsidRPr="00E921DD">
              <w:rPr>
                <w:color w:val="000000"/>
              </w:rPr>
              <w:t>WRVF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AF22AF0" w14:textId="77777777">
            <w:pPr>
              <w:jc w:val="both"/>
              <w:rPr>
                <w:color w:val="000000"/>
              </w:rPr>
            </w:pPr>
            <w:r w:rsidRPr="00E921DD">
              <w:rPr>
                <w:color w:val="000000"/>
              </w:rPr>
              <w:t>TOLEDO,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7663557" w14:textId="77777777">
            <w:pPr>
              <w:jc w:val="both"/>
              <w:rPr>
                <w:color w:val="000000"/>
              </w:rPr>
            </w:pPr>
            <w:r w:rsidRPr="00E921DD">
              <w:rPr>
                <w:color w:val="000000"/>
              </w:rPr>
              <w:t>0000114982</w:t>
            </w:r>
          </w:p>
        </w:tc>
      </w:tr>
      <w:tr w14:paraId="502B4F6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03AFA2B" w14:textId="77777777">
            <w:pPr>
              <w:jc w:val="both"/>
              <w:rPr>
                <w:color w:val="000000"/>
              </w:rPr>
            </w:pPr>
            <w:r w:rsidRPr="00E921DD">
              <w:rPr>
                <w:color w:val="000000"/>
              </w:rPr>
              <w:t>WRVW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19BF97E" w14:textId="77777777">
            <w:pPr>
              <w:jc w:val="both"/>
              <w:rPr>
                <w:color w:val="000000"/>
              </w:rPr>
            </w:pPr>
            <w:r w:rsidRPr="00E921DD">
              <w:rPr>
                <w:color w:val="000000"/>
              </w:rPr>
              <w:t>LEBANON, TN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7BF479F" w14:textId="77777777">
            <w:pPr>
              <w:jc w:val="both"/>
              <w:rPr>
                <w:color w:val="000000"/>
              </w:rPr>
            </w:pPr>
            <w:r w:rsidRPr="00E921DD">
              <w:rPr>
                <w:color w:val="000000"/>
              </w:rPr>
              <w:t>0000111196</w:t>
            </w:r>
          </w:p>
        </w:tc>
      </w:tr>
      <w:tr w14:paraId="240905A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89184C0" w14:textId="77777777">
            <w:pPr>
              <w:jc w:val="both"/>
              <w:rPr>
                <w:color w:val="000000"/>
              </w:rPr>
            </w:pPr>
            <w:r w:rsidRPr="00E921DD">
              <w:rPr>
                <w:color w:val="000000"/>
              </w:rPr>
              <w:t>WRXZ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19E6FEC" w14:textId="77777777">
            <w:pPr>
              <w:jc w:val="both"/>
              <w:rPr>
                <w:color w:val="000000"/>
              </w:rPr>
            </w:pPr>
            <w:r w:rsidRPr="00E921DD">
              <w:rPr>
                <w:color w:val="000000"/>
              </w:rPr>
              <w:t>BRIARCLIFF ACRES,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6389716" w14:textId="77777777">
            <w:pPr>
              <w:jc w:val="both"/>
              <w:rPr>
                <w:color w:val="000000"/>
              </w:rPr>
            </w:pPr>
            <w:r w:rsidRPr="00E921DD">
              <w:rPr>
                <w:color w:val="000000"/>
              </w:rPr>
              <w:t>0000095226</w:t>
            </w:r>
          </w:p>
        </w:tc>
      </w:tr>
      <w:tr w14:paraId="5059873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929B4C7" w14:textId="77777777">
            <w:pPr>
              <w:jc w:val="both"/>
              <w:rPr>
                <w:color w:val="000000"/>
              </w:rPr>
            </w:pPr>
            <w:r w:rsidRPr="00E921DD">
              <w:rPr>
                <w:color w:val="000000"/>
              </w:rPr>
              <w:t>WRZE</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008EE1E" w14:textId="77777777">
            <w:pPr>
              <w:jc w:val="both"/>
              <w:rPr>
                <w:color w:val="000000"/>
              </w:rPr>
            </w:pPr>
            <w:r w:rsidRPr="00E921DD">
              <w:rPr>
                <w:color w:val="000000"/>
              </w:rPr>
              <w:t>KINGSTREE,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1A3B4BE" w14:textId="77777777">
            <w:pPr>
              <w:jc w:val="both"/>
              <w:rPr>
                <w:color w:val="000000"/>
              </w:rPr>
            </w:pPr>
            <w:r w:rsidRPr="00E921DD">
              <w:rPr>
                <w:color w:val="000000"/>
              </w:rPr>
              <w:t>0000095193</w:t>
            </w:r>
          </w:p>
        </w:tc>
      </w:tr>
      <w:tr w14:paraId="5CAE757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5A4E036" w14:textId="77777777">
            <w:pPr>
              <w:jc w:val="both"/>
              <w:rPr>
                <w:color w:val="000000"/>
              </w:rPr>
            </w:pPr>
            <w:r w:rsidRPr="00E921DD">
              <w:rPr>
                <w:color w:val="000000"/>
              </w:rPr>
              <w:t>WSAI</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13A36EE" w14:textId="77777777">
            <w:pPr>
              <w:jc w:val="both"/>
              <w:rPr>
                <w:color w:val="000000"/>
              </w:rPr>
            </w:pPr>
            <w:r w:rsidRPr="00E921DD">
              <w:rPr>
                <w:color w:val="000000"/>
              </w:rPr>
              <w:t>CINCINNATI,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15A34F5" w14:textId="77777777">
            <w:pPr>
              <w:jc w:val="both"/>
              <w:rPr>
                <w:color w:val="000000"/>
              </w:rPr>
            </w:pPr>
            <w:r w:rsidRPr="00E921DD">
              <w:rPr>
                <w:color w:val="000000"/>
              </w:rPr>
              <w:t>0000115407</w:t>
            </w:r>
          </w:p>
        </w:tc>
      </w:tr>
      <w:tr w14:paraId="77CB55F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BDC531C" w14:textId="77777777">
            <w:pPr>
              <w:jc w:val="both"/>
              <w:rPr>
                <w:color w:val="000000"/>
              </w:rPr>
            </w:pPr>
            <w:r w:rsidRPr="00E921DD">
              <w:rPr>
                <w:color w:val="000000"/>
              </w:rPr>
              <w:t>WSBY-FM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E6D1198" w14:textId="77777777">
            <w:pPr>
              <w:jc w:val="both"/>
              <w:rPr>
                <w:color w:val="000000"/>
              </w:rPr>
            </w:pPr>
            <w:r w:rsidRPr="00E921DD">
              <w:rPr>
                <w:color w:val="000000"/>
              </w:rPr>
              <w:t>SALISBURY, MD</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948C570" w14:textId="77777777">
            <w:pPr>
              <w:jc w:val="both"/>
              <w:rPr>
                <w:color w:val="000000"/>
              </w:rPr>
            </w:pPr>
            <w:r w:rsidRPr="00E921DD">
              <w:rPr>
                <w:color w:val="000000"/>
              </w:rPr>
              <w:t>0000095860</w:t>
            </w:r>
          </w:p>
        </w:tc>
      </w:tr>
      <w:tr w14:paraId="65EA68B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EAED84D" w14:textId="77777777">
            <w:pPr>
              <w:jc w:val="both"/>
              <w:rPr>
                <w:color w:val="000000"/>
              </w:rPr>
            </w:pPr>
            <w:r w:rsidRPr="00E921DD">
              <w:rPr>
                <w:color w:val="000000"/>
              </w:rPr>
              <w:t>WSCC-FM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4ACD286" w14:textId="77777777">
            <w:pPr>
              <w:jc w:val="both"/>
              <w:rPr>
                <w:color w:val="000000"/>
              </w:rPr>
            </w:pPr>
            <w:r w:rsidRPr="00E921DD">
              <w:rPr>
                <w:color w:val="000000"/>
              </w:rPr>
              <w:t>GOOSE CREEK,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5151C46" w14:textId="77777777">
            <w:pPr>
              <w:jc w:val="both"/>
              <w:rPr>
                <w:color w:val="000000"/>
              </w:rPr>
            </w:pPr>
            <w:r w:rsidRPr="00E921DD">
              <w:rPr>
                <w:color w:val="000000"/>
              </w:rPr>
              <w:t>0000096108</w:t>
            </w:r>
          </w:p>
        </w:tc>
      </w:tr>
      <w:tr w14:paraId="08534C4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CC12D84" w14:textId="77777777">
            <w:pPr>
              <w:jc w:val="both"/>
              <w:rPr>
                <w:color w:val="000000"/>
              </w:rPr>
            </w:pPr>
            <w:r w:rsidRPr="00E921DD">
              <w:rPr>
                <w:color w:val="000000"/>
              </w:rPr>
              <w:t>WSDF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9FC21C1" w14:textId="77777777">
            <w:pPr>
              <w:jc w:val="both"/>
              <w:rPr>
                <w:color w:val="000000"/>
              </w:rPr>
            </w:pPr>
            <w:r w:rsidRPr="00E921DD">
              <w:rPr>
                <w:color w:val="000000"/>
              </w:rPr>
              <w:t>LOUISVILLE,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8A7CC3E" w14:textId="77777777">
            <w:pPr>
              <w:jc w:val="both"/>
              <w:rPr>
                <w:color w:val="000000"/>
              </w:rPr>
            </w:pPr>
            <w:r w:rsidRPr="00E921DD">
              <w:rPr>
                <w:color w:val="000000"/>
              </w:rPr>
              <w:t>0000110343</w:t>
            </w:r>
          </w:p>
        </w:tc>
      </w:tr>
      <w:tr w14:paraId="7B37094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EA20CE4" w14:textId="77777777">
            <w:pPr>
              <w:jc w:val="both"/>
              <w:rPr>
                <w:color w:val="000000"/>
              </w:rPr>
            </w:pPr>
            <w:r w:rsidRPr="00E921DD">
              <w:rPr>
                <w:color w:val="000000"/>
              </w:rPr>
              <w:t>WSDV</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9D58383" w14:textId="77777777">
            <w:pPr>
              <w:jc w:val="both"/>
              <w:rPr>
                <w:color w:val="000000"/>
              </w:rPr>
            </w:pPr>
            <w:r w:rsidRPr="00E921DD">
              <w:rPr>
                <w:color w:val="000000"/>
              </w:rPr>
              <w:t>SARASOTA,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F22F5A7" w14:textId="77777777">
            <w:pPr>
              <w:jc w:val="both"/>
              <w:rPr>
                <w:color w:val="000000"/>
              </w:rPr>
            </w:pPr>
            <w:r w:rsidRPr="00E921DD">
              <w:rPr>
                <w:color w:val="000000"/>
              </w:rPr>
              <w:t>0000096058</w:t>
            </w:r>
          </w:p>
        </w:tc>
      </w:tr>
      <w:tr w14:paraId="229B7B1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96C6561" w14:textId="77777777">
            <w:pPr>
              <w:jc w:val="both"/>
              <w:rPr>
                <w:color w:val="000000"/>
              </w:rPr>
            </w:pPr>
            <w:r w:rsidRPr="00E921DD">
              <w:rPr>
                <w:color w:val="000000"/>
              </w:rPr>
              <w:t>WSEK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E79F9B4" w14:textId="77777777">
            <w:pPr>
              <w:jc w:val="both"/>
              <w:rPr>
                <w:color w:val="000000"/>
              </w:rPr>
            </w:pPr>
            <w:r w:rsidRPr="00E921DD">
              <w:rPr>
                <w:color w:val="000000"/>
              </w:rPr>
              <w:t>BURNSIDE,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86D4276" w14:textId="77777777">
            <w:pPr>
              <w:jc w:val="both"/>
              <w:rPr>
                <w:color w:val="000000"/>
              </w:rPr>
            </w:pPr>
            <w:r w:rsidRPr="00E921DD">
              <w:rPr>
                <w:color w:val="000000"/>
              </w:rPr>
              <w:t>0000110647</w:t>
            </w:r>
          </w:p>
        </w:tc>
      </w:tr>
      <w:tr w14:paraId="77EB07F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1CCF89E" w14:textId="77777777">
            <w:pPr>
              <w:jc w:val="both"/>
              <w:rPr>
                <w:color w:val="000000"/>
              </w:rPr>
            </w:pPr>
            <w:r w:rsidRPr="00E921DD">
              <w:rPr>
                <w:color w:val="000000"/>
              </w:rPr>
              <w:t>WSEK-FM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F6A9D23" w14:textId="77777777">
            <w:pPr>
              <w:jc w:val="both"/>
              <w:rPr>
                <w:color w:val="000000"/>
              </w:rPr>
            </w:pPr>
            <w:r w:rsidRPr="00E921DD">
              <w:rPr>
                <w:color w:val="000000"/>
              </w:rPr>
              <w:t>BURNSIDE,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81B3C73" w14:textId="77777777">
            <w:pPr>
              <w:jc w:val="both"/>
              <w:rPr>
                <w:color w:val="000000"/>
              </w:rPr>
            </w:pPr>
            <w:r w:rsidRPr="00E921DD">
              <w:rPr>
                <w:color w:val="000000"/>
              </w:rPr>
              <w:t>0000110639</w:t>
            </w:r>
          </w:p>
        </w:tc>
      </w:tr>
      <w:tr w14:paraId="78D8A36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E9DF9DC" w14:textId="77777777">
            <w:pPr>
              <w:jc w:val="both"/>
              <w:rPr>
                <w:color w:val="000000"/>
              </w:rPr>
            </w:pPr>
            <w:r w:rsidRPr="00E921DD">
              <w:rPr>
                <w:color w:val="000000"/>
              </w:rPr>
              <w:t>WSFC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D872019" w14:textId="77777777">
            <w:pPr>
              <w:jc w:val="both"/>
              <w:rPr>
                <w:color w:val="000000"/>
              </w:rPr>
            </w:pPr>
            <w:r w:rsidRPr="00E921DD">
              <w:rPr>
                <w:color w:val="000000"/>
              </w:rPr>
              <w:t>SOMERSET,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3E73B3F" w14:textId="77777777">
            <w:pPr>
              <w:jc w:val="both"/>
              <w:rPr>
                <w:color w:val="000000"/>
              </w:rPr>
            </w:pPr>
            <w:r w:rsidRPr="00E921DD">
              <w:rPr>
                <w:color w:val="000000"/>
              </w:rPr>
              <w:t>0000110652</w:t>
            </w:r>
          </w:p>
        </w:tc>
      </w:tr>
      <w:tr w14:paraId="4903119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A014CC8" w14:textId="77777777">
            <w:pPr>
              <w:jc w:val="both"/>
              <w:rPr>
                <w:color w:val="000000"/>
              </w:rPr>
            </w:pPr>
            <w:r w:rsidRPr="00E921DD">
              <w:rPr>
                <w:color w:val="000000"/>
              </w:rPr>
              <w:t>WSIX-FM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EEB6E80" w14:textId="77777777">
            <w:pPr>
              <w:jc w:val="both"/>
              <w:rPr>
                <w:color w:val="000000"/>
              </w:rPr>
            </w:pPr>
            <w:r w:rsidRPr="00E921DD">
              <w:rPr>
                <w:color w:val="000000"/>
              </w:rPr>
              <w:t>NASHVILLE, TN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8FACFCE" w14:textId="77777777">
            <w:pPr>
              <w:jc w:val="both"/>
              <w:rPr>
                <w:color w:val="000000"/>
              </w:rPr>
            </w:pPr>
            <w:r w:rsidRPr="00E921DD">
              <w:rPr>
                <w:color w:val="000000"/>
              </w:rPr>
              <w:t>0000111200</w:t>
            </w:r>
          </w:p>
        </w:tc>
      </w:tr>
      <w:tr w14:paraId="09DF52E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5C69C29" w14:textId="77777777">
            <w:pPr>
              <w:jc w:val="both"/>
              <w:rPr>
                <w:color w:val="000000"/>
              </w:rPr>
            </w:pPr>
            <w:r w:rsidRPr="00E921DD">
              <w:rPr>
                <w:color w:val="000000"/>
              </w:rPr>
              <w:t>WSNX-FM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F617D40" w14:textId="77777777">
            <w:pPr>
              <w:jc w:val="both"/>
              <w:rPr>
                <w:color w:val="000000"/>
              </w:rPr>
            </w:pPr>
            <w:r w:rsidRPr="00E921DD">
              <w:rPr>
                <w:color w:val="000000"/>
              </w:rPr>
              <w:t>MUSKEGON,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A0EEE78" w14:textId="77777777">
            <w:pPr>
              <w:jc w:val="both"/>
              <w:rPr>
                <w:color w:val="000000"/>
              </w:rPr>
            </w:pPr>
            <w:r w:rsidRPr="00E921DD">
              <w:rPr>
                <w:color w:val="000000"/>
              </w:rPr>
              <w:t>0000115478</w:t>
            </w:r>
          </w:p>
        </w:tc>
      </w:tr>
      <w:tr w14:paraId="2B2EAE3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77D2610" w14:textId="77777777">
            <w:pPr>
              <w:jc w:val="both"/>
              <w:rPr>
                <w:color w:val="000000"/>
              </w:rPr>
            </w:pPr>
            <w:r w:rsidRPr="00E921DD">
              <w:rPr>
                <w:color w:val="000000"/>
              </w:rPr>
              <w:t>WSOK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72A1717" w14:textId="77777777">
            <w:pPr>
              <w:jc w:val="both"/>
              <w:rPr>
                <w:color w:val="000000"/>
              </w:rPr>
            </w:pPr>
            <w:r w:rsidRPr="00E921DD">
              <w:rPr>
                <w:color w:val="000000"/>
              </w:rPr>
              <w:t>SAVANNAH,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4C4C10C" w14:textId="77777777">
            <w:pPr>
              <w:jc w:val="both"/>
              <w:rPr>
                <w:color w:val="000000"/>
              </w:rPr>
            </w:pPr>
            <w:r w:rsidRPr="00E921DD">
              <w:rPr>
                <w:color w:val="000000"/>
              </w:rPr>
              <w:t>0000095878</w:t>
            </w:r>
          </w:p>
        </w:tc>
      </w:tr>
      <w:tr w14:paraId="39FFA10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8DE7169" w14:textId="77777777">
            <w:pPr>
              <w:jc w:val="both"/>
              <w:rPr>
                <w:color w:val="000000"/>
              </w:rPr>
            </w:pPr>
            <w:r w:rsidRPr="00E921DD">
              <w:rPr>
                <w:color w:val="000000"/>
              </w:rPr>
              <w:t>WSOL-FM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8B1A588" w14:textId="77777777">
            <w:pPr>
              <w:jc w:val="both"/>
              <w:rPr>
                <w:color w:val="000000"/>
              </w:rPr>
            </w:pPr>
            <w:r w:rsidRPr="00E921DD">
              <w:rPr>
                <w:color w:val="000000"/>
              </w:rPr>
              <w:t>YULEE,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2282AD2" w14:textId="77777777">
            <w:pPr>
              <w:jc w:val="both"/>
              <w:rPr>
                <w:color w:val="000000"/>
              </w:rPr>
            </w:pPr>
            <w:r w:rsidRPr="00E921DD">
              <w:rPr>
                <w:color w:val="000000"/>
              </w:rPr>
              <w:t>0000096046</w:t>
            </w:r>
          </w:p>
        </w:tc>
      </w:tr>
      <w:tr w14:paraId="6F46381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ED0F16B" w14:textId="77777777">
            <w:pPr>
              <w:jc w:val="both"/>
              <w:rPr>
                <w:color w:val="000000"/>
              </w:rPr>
            </w:pPr>
            <w:r w:rsidRPr="00E921DD">
              <w:rPr>
                <w:color w:val="000000"/>
              </w:rPr>
              <w:t>WSPD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0CA5CFA" w14:textId="77777777">
            <w:pPr>
              <w:jc w:val="both"/>
              <w:rPr>
                <w:color w:val="000000"/>
              </w:rPr>
            </w:pPr>
            <w:r w:rsidRPr="00E921DD">
              <w:rPr>
                <w:color w:val="000000"/>
              </w:rPr>
              <w:t>TOLEDO,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E5DCB1E" w14:textId="77777777">
            <w:pPr>
              <w:jc w:val="both"/>
              <w:rPr>
                <w:color w:val="000000"/>
              </w:rPr>
            </w:pPr>
            <w:r w:rsidRPr="00E921DD">
              <w:rPr>
                <w:color w:val="000000"/>
              </w:rPr>
              <w:t>0000114989</w:t>
            </w:r>
          </w:p>
        </w:tc>
      </w:tr>
      <w:tr w14:paraId="5B3BC47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3E34789" w14:textId="77777777">
            <w:pPr>
              <w:jc w:val="both"/>
              <w:rPr>
                <w:color w:val="000000"/>
              </w:rPr>
            </w:pPr>
            <w:r w:rsidRPr="00E921DD">
              <w:rPr>
                <w:color w:val="000000"/>
              </w:rPr>
              <w:t>WSRW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13C49FA" w14:textId="77777777">
            <w:pPr>
              <w:jc w:val="both"/>
              <w:rPr>
                <w:color w:val="000000"/>
              </w:rPr>
            </w:pPr>
            <w:r w:rsidRPr="00E921DD">
              <w:rPr>
                <w:color w:val="000000"/>
              </w:rPr>
              <w:t>HILLSBORO,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0EEFBB9" w14:textId="77777777">
            <w:pPr>
              <w:jc w:val="both"/>
              <w:rPr>
                <w:color w:val="000000"/>
              </w:rPr>
            </w:pPr>
            <w:r w:rsidRPr="00E921DD">
              <w:rPr>
                <w:color w:val="000000"/>
              </w:rPr>
              <w:t>0000114907</w:t>
            </w:r>
          </w:p>
        </w:tc>
      </w:tr>
      <w:tr w14:paraId="62CB7A4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EEC13E5" w14:textId="77777777">
            <w:pPr>
              <w:jc w:val="both"/>
              <w:rPr>
                <w:color w:val="000000"/>
              </w:rPr>
            </w:pPr>
            <w:r w:rsidRPr="00E921DD">
              <w:rPr>
                <w:color w:val="000000"/>
              </w:rPr>
              <w:t>WSRW-FM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1C400CC" w14:textId="77777777">
            <w:pPr>
              <w:jc w:val="both"/>
              <w:rPr>
                <w:color w:val="000000"/>
              </w:rPr>
            </w:pPr>
            <w:r w:rsidRPr="00E921DD">
              <w:rPr>
                <w:color w:val="000000"/>
              </w:rPr>
              <w:t>GRAND RAPIDS,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75F6C53" w14:textId="77777777">
            <w:pPr>
              <w:jc w:val="both"/>
              <w:rPr>
                <w:color w:val="000000"/>
              </w:rPr>
            </w:pPr>
            <w:r w:rsidRPr="00E921DD">
              <w:rPr>
                <w:color w:val="000000"/>
              </w:rPr>
              <w:t>0000115480</w:t>
            </w:r>
          </w:p>
        </w:tc>
      </w:tr>
      <w:tr w14:paraId="3022A78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31FC71F" w14:textId="77777777">
            <w:pPr>
              <w:jc w:val="both"/>
              <w:rPr>
                <w:color w:val="000000"/>
              </w:rPr>
            </w:pPr>
            <w:r w:rsidRPr="00E921DD">
              <w:rPr>
                <w:color w:val="000000"/>
              </w:rPr>
              <w:t>WSRZ-FM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526C05C" w14:textId="77777777">
            <w:pPr>
              <w:jc w:val="both"/>
              <w:rPr>
                <w:color w:val="000000"/>
              </w:rPr>
            </w:pPr>
            <w:r w:rsidRPr="00E921DD">
              <w:rPr>
                <w:color w:val="000000"/>
              </w:rPr>
              <w:t>CORAL COVE,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AAE69EF" w14:textId="77777777">
            <w:pPr>
              <w:jc w:val="both"/>
              <w:rPr>
                <w:color w:val="000000"/>
              </w:rPr>
            </w:pPr>
            <w:r w:rsidRPr="00E921DD">
              <w:rPr>
                <w:color w:val="000000"/>
              </w:rPr>
              <w:t>0000096083</w:t>
            </w:r>
          </w:p>
        </w:tc>
      </w:tr>
      <w:tr w14:paraId="47CA50B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C80C3C0" w14:textId="77777777">
            <w:pPr>
              <w:jc w:val="both"/>
              <w:rPr>
                <w:color w:val="000000"/>
              </w:rPr>
            </w:pPr>
            <w:r w:rsidRPr="00E921DD">
              <w:rPr>
                <w:color w:val="000000"/>
              </w:rPr>
              <w:t>WSSL-FM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2E265F5" w14:textId="77777777">
            <w:pPr>
              <w:jc w:val="both"/>
              <w:rPr>
                <w:color w:val="000000"/>
              </w:rPr>
            </w:pPr>
            <w:r w:rsidRPr="00E921DD">
              <w:rPr>
                <w:color w:val="000000"/>
              </w:rPr>
              <w:t>GRAY COURT,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26E2D3D" w14:textId="77777777">
            <w:pPr>
              <w:jc w:val="both"/>
              <w:rPr>
                <w:color w:val="000000"/>
              </w:rPr>
            </w:pPr>
            <w:r w:rsidRPr="00E921DD">
              <w:rPr>
                <w:color w:val="000000"/>
              </w:rPr>
              <w:t>0000095614</w:t>
            </w:r>
          </w:p>
        </w:tc>
      </w:tr>
      <w:tr w14:paraId="58BFAAB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786F789" w14:textId="77777777">
            <w:pPr>
              <w:jc w:val="both"/>
              <w:rPr>
                <w:color w:val="000000"/>
              </w:rPr>
            </w:pPr>
            <w:r w:rsidRPr="00E921DD">
              <w:rPr>
                <w:color w:val="000000"/>
              </w:rPr>
              <w:t>WSTH-FM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FD31D0F" w14:textId="77777777">
            <w:pPr>
              <w:jc w:val="both"/>
              <w:rPr>
                <w:color w:val="000000"/>
              </w:rPr>
            </w:pPr>
            <w:r w:rsidRPr="00E921DD">
              <w:rPr>
                <w:color w:val="000000"/>
              </w:rPr>
              <w:t>ALEXANDER CITY,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10E9D91" w14:textId="77777777">
            <w:pPr>
              <w:jc w:val="both"/>
              <w:rPr>
                <w:color w:val="000000"/>
              </w:rPr>
            </w:pPr>
            <w:r w:rsidRPr="00E921DD">
              <w:rPr>
                <w:color w:val="000000"/>
              </w:rPr>
              <w:t>0000095521</w:t>
            </w:r>
          </w:p>
        </w:tc>
      </w:tr>
      <w:tr w14:paraId="1184649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C048BF0" w14:textId="77777777">
            <w:pPr>
              <w:jc w:val="both"/>
              <w:rPr>
                <w:color w:val="000000"/>
              </w:rPr>
            </w:pPr>
            <w:r w:rsidRPr="00E921DD">
              <w:rPr>
                <w:color w:val="000000"/>
              </w:rPr>
              <w:t>WSTZ-FM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5795A24" w14:textId="77777777">
            <w:pPr>
              <w:jc w:val="both"/>
              <w:rPr>
                <w:color w:val="000000"/>
              </w:rPr>
            </w:pPr>
            <w:r w:rsidRPr="00E921DD">
              <w:rPr>
                <w:color w:val="000000"/>
              </w:rPr>
              <w:t>VICKSBURG,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B83FCC1" w14:textId="77777777">
            <w:pPr>
              <w:jc w:val="both"/>
              <w:rPr>
                <w:color w:val="000000"/>
              </w:rPr>
            </w:pPr>
            <w:r w:rsidRPr="00E921DD">
              <w:rPr>
                <w:color w:val="000000"/>
              </w:rPr>
              <w:t>0000104608</w:t>
            </w:r>
          </w:p>
        </w:tc>
      </w:tr>
      <w:tr w14:paraId="3545DDD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F148F1D" w14:textId="77777777">
            <w:pPr>
              <w:jc w:val="both"/>
              <w:rPr>
                <w:color w:val="000000"/>
              </w:rPr>
            </w:pPr>
            <w:r w:rsidRPr="00E921DD">
              <w:rPr>
                <w:color w:val="000000"/>
              </w:rPr>
              <w:t>WSVO</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2C30839" w14:textId="77777777">
            <w:pPr>
              <w:jc w:val="both"/>
              <w:rPr>
                <w:color w:val="000000"/>
              </w:rPr>
            </w:pPr>
            <w:r w:rsidRPr="00E921DD">
              <w:rPr>
                <w:color w:val="000000"/>
              </w:rPr>
              <w:t>STAUNTON,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F1F77DB" w14:textId="77777777">
            <w:pPr>
              <w:jc w:val="both"/>
              <w:rPr>
                <w:color w:val="000000"/>
              </w:rPr>
            </w:pPr>
            <w:r w:rsidRPr="00E921DD">
              <w:rPr>
                <w:color w:val="000000"/>
              </w:rPr>
              <w:t>0000074187</w:t>
            </w:r>
          </w:p>
        </w:tc>
      </w:tr>
      <w:tr w14:paraId="5A3889E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45CF778" w14:textId="77777777">
            <w:pPr>
              <w:jc w:val="both"/>
              <w:rPr>
                <w:color w:val="000000"/>
              </w:rPr>
            </w:pPr>
            <w:r w:rsidRPr="00E921DD">
              <w:rPr>
                <w:color w:val="000000"/>
              </w:rPr>
              <w:t>WSWR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D8E996D" w14:textId="77777777">
            <w:pPr>
              <w:jc w:val="both"/>
              <w:rPr>
                <w:color w:val="000000"/>
              </w:rPr>
            </w:pPr>
            <w:r w:rsidRPr="00E921DD">
              <w:rPr>
                <w:color w:val="000000"/>
              </w:rPr>
              <w:t>SHELBY,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2A0B47A" w14:textId="77777777">
            <w:pPr>
              <w:jc w:val="both"/>
              <w:rPr>
                <w:color w:val="000000"/>
              </w:rPr>
            </w:pPr>
            <w:r w:rsidRPr="00E921DD">
              <w:rPr>
                <w:color w:val="000000"/>
              </w:rPr>
              <w:t>0000115091</w:t>
            </w:r>
          </w:p>
        </w:tc>
      </w:tr>
      <w:tr w14:paraId="037E65A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60F5E1A" w14:textId="77777777">
            <w:pPr>
              <w:jc w:val="both"/>
              <w:rPr>
                <w:color w:val="000000"/>
              </w:rPr>
            </w:pPr>
            <w:r w:rsidRPr="00E921DD">
              <w:rPr>
                <w:color w:val="000000"/>
              </w:rPr>
              <w:t>WTAK-FM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699D699" w14:textId="77777777">
            <w:pPr>
              <w:jc w:val="both"/>
              <w:rPr>
                <w:color w:val="000000"/>
              </w:rPr>
            </w:pPr>
            <w:r w:rsidRPr="00E921DD">
              <w:rPr>
                <w:color w:val="000000"/>
              </w:rPr>
              <w:t>HARTSELLE,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6CA8C8A" w14:textId="77777777">
            <w:pPr>
              <w:jc w:val="both"/>
              <w:rPr>
                <w:color w:val="000000"/>
              </w:rPr>
            </w:pPr>
            <w:r w:rsidRPr="00E921DD">
              <w:rPr>
                <w:color w:val="000000"/>
              </w:rPr>
              <w:t>0000095624</w:t>
            </w:r>
          </w:p>
        </w:tc>
      </w:tr>
      <w:tr w14:paraId="3A2F9E1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30D5649" w14:textId="77777777">
            <w:pPr>
              <w:jc w:val="both"/>
              <w:rPr>
                <w:color w:val="000000"/>
              </w:rPr>
            </w:pPr>
            <w:r w:rsidRPr="00E921DD">
              <w:rPr>
                <w:color w:val="000000"/>
              </w:rPr>
              <w:t>WTAM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1B3F9F9" w14:textId="77777777">
            <w:pPr>
              <w:jc w:val="both"/>
              <w:rPr>
                <w:color w:val="000000"/>
              </w:rPr>
            </w:pPr>
            <w:r w:rsidRPr="00E921DD">
              <w:rPr>
                <w:color w:val="000000"/>
              </w:rPr>
              <w:t>CLEVELAND,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0899BEE" w14:textId="77777777">
            <w:pPr>
              <w:jc w:val="both"/>
              <w:rPr>
                <w:color w:val="000000"/>
              </w:rPr>
            </w:pPr>
            <w:r w:rsidRPr="00E921DD">
              <w:rPr>
                <w:color w:val="000000"/>
              </w:rPr>
              <w:t>0000115048</w:t>
            </w:r>
          </w:p>
        </w:tc>
      </w:tr>
      <w:tr w14:paraId="2D83C4D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FD11E77" w14:textId="77777777">
            <w:pPr>
              <w:jc w:val="both"/>
              <w:rPr>
                <w:color w:val="000000"/>
              </w:rPr>
            </w:pPr>
            <w:r w:rsidRPr="00E921DD">
              <w:rPr>
                <w:color w:val="000000"/>
              </w:rPr>
              <w:t>WTCR-FM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48AAA6D" w14:textId="77777777">
            <w:pPr>
              <w:jc w:val="both"/>
              <w:rPr>
                <w:color w:val="000000"/>
              </w:rPr>
            </w:pPr>
            <w:r w:rsidRPr="00E921DD">
              <w:rPr>
                <w:color w:val="000000"/>
              </w:rPr>
              <w:t>HUNTINGTON,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6B8E05A" w14:textId="77777777">
            <w:pPr>
              <w:jc w:val="both"/>
              <w:rPr>
                <w:color w:val="000000"/>
              </w:rPr>
            </w:pPr>
            <w:r w:rsidRPr="00E921DD">
              <w:rPr>
                <w:color w:val="000000"/>
              </w:rPr>
              <w:t>0000095622</w:t>
            </w:r>
          </w:p>
        </w:tc>
      </w:tr>
      <w:tr w14:paraId="2D86C38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3237EE4" w14:textId="77777777">
            <w:pPr>
              <w:jc w:val="both"/>
              <w:rPr>
                <w:color w:val="000000"/>
              </w:rPr>
            </w:pPr>
            <w:r w:rsidRPr="00E921DD">
              <w:rPr>
                <w:color w:val="000000"/>
              </w:rPr>
              <w:t>WTFX-FM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3C7C44C" w14:textId="77777777">
            <w:pPr>
              <w:jc w:val="both"/>
              <w:rPr>
                <w:color w:val="000000"/>
              </w:rPr>
            </w:pPr>
            <w:r w:rsidRPr="00E921DD">
              <w:rPr>
                <w:color w:val="000000"/>
              </w:rPr>
              <w:t>CLARKSVILLE, IN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1C27EC9" w14:textId="77777777">
            <w:pPr>
              <w:jc w:val="both"/>
              <w:rPr>
                <w:color w:val="000000"/>
              </w:rPr>
            </w:pPr>
            <w:r w:rsidRPr="00E921DD">
              <w:rPr>
                <w:color w:val="000000"/>
              </w:rPr>
              <w:t>0000110340</w:t>
            </w:r>
          </w:p>
        </w:tc>
      </w:tr>
      <w:tr w14:paraId="0694CD5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6070794" w14:textId="77777777">
            <w:pPr>
              <w:jc w:val="both"/>
              <w:rPr>
                <w:color w:val="000000"/>
              </w:rPr>
            </w:pPr>
            <w:r w:rsidRPr="00E921DD">
              <w:rPr>
                <w:color w:val="000000"/>
              </w:rPr>
              <w:t>WTKG</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6BA78D4" w14:textId="77777777">
            <w:pPr>
              <w:jc w:val="both"/>
              <w:rPr>
                <w:color w:val="000000"/>
              </w:rPr>
            </w:pPr>
            <w:r w:rsidRPr="00E921DD">
              <w:rPr>
                <w:color w:val="000000"/>
              </w:rPr>
              <w:t>GRAND RAPIDS, MI</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ABA4277" w14:textId="77777777">
            <w:pPr>
              <w:jc w:val="both"/>
              <w:rPr>
                <w:color w:val="000000"/>
              </w:rPr>
            </w:pPr>
            <w:r w:rsidRPr="00E921DD">
              <w:rPr>
                <w:color w:val="000000"/>
              </w:rPr>
              <w:t>0000115489</w:t>
            </w:r>
          </w:p>
        </w:tc>
      </w:tr>
      <w:tr w14:paraId="330FC2F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5962A9F" w14:textId="77777777">
            <w:pPr>
              <w:jc w:val="both"/>
              <w:rPr>
                <w:color w:val="000000"/>
              </w:rPr>
            </w:pPr>
            <w:r w:rsidRPr="00E921DD">
              <w:rPr>
                <w:color w:val="000000"/>
              </w:rPr>
              <w:t>WTKK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CEDC917" w14:textId="77777777">
            <w:pPr>
              <w:jc w:val="both"/>
              <w:rPr>
                <w:color w:val="000000"/>
              </w:rPr>
            </w:pPr>
            <w:r w:rsidRPr="00E921DD">
              <w:rPr>
                <w:color w:val="000000"/>
              </w:rPr>
              <w:t>KNIGHTDALE,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9483B18" w14:textId="77777777">
            <w:pPr>
              <w:jc w:val="both"/>
              <w:rPr>
                <w:color w:val="000000"/>
              </w:rPr>
            </w:pPr>
            <w:r w:rsidRPr="00E921DD">
              <w:rPr>
                <w:color w:val="000000"/>
              </w:rPr>
              <w:t>0000095645</w:t>
            </w:r>
          </w:p>
        </w:tc>
      </w:tr>
      <w:tr w14:paraId="05179ED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EB83162" w14:textId="77777777">
            <w:pPr>
              <w:jc w:val="both"/>
              <w:rPr>
                <w:color w:val="000000"/>
              </w:rPr>
            </w:pPr>
            <w:r w:rsidRPr="00E921DD">
              <w:rPr>
                <w:color w:val="000000"/>
              </w:rPr>
              <w:t>WTKS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B4B75C2" w14:textId="77777777">
            <w:pPr>
              <w:jc w:val="both"/>
              <w:rPr>
                <w:color w:val="000000"/>
              </w:rPr>
            </w:pPr>
            <w:r w:rsidRPr="00E921DD">
              <w:rPr>
                <w:color w:val="000000"/>
              </w:rPr>
              <w:t>SAVANNAH,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8F188BE" w14:textId="77777777">
            <w:pPr>
              <w:jc w:val="both"/>
              <w:rPr>
                <w:color w:val="000000"/>
              </w:rPr>
            </w:pPr>
            <w:r w:rsidRPr="00E921DD">
              <w:rPr>
                <w:color w:val="000000"/>
              </w:rPr>
              <w:t>0000095876</w:t>
            </w:r>
          </w:p>
        </w:tc>
      </w:tr>
      <w:tr w14:paraId="280B041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6357252" w14:textId="77777777">
            <w:pPr>
              <w:jc w:val="both"/>
              <w:rPr>
                <w:color w:val="000000"/>
              </w:rPr>
            </w:pPr>
            <w:r w:rsidRPr="00E921DD">
              <w:rPr>
                <w:color w:val="000000"/>
              </w:rPr>
              <w:t>WTKS-FM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B6FBA48" w14:textId="77777777">
            <w:pPr>
              <w:jc w:val="both"/>
              <w:rPr>
                <w:color w:val="000000"/>
              </w:rPr>
            </w:pPr>
            <w:r w:rsidRPr="00E921DD">
              <w:rPr>
                <w:color w:val="000000"/>
              </w:rPr>
              <w:t>COCOA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84A5E29" w14:textId="77777777">
            <w:pPr>
              <w:jc w:val="both"/>
              <w:rPr>
                <w:color w:val="000000"/>
              </w:rPr>
            </w:pPr>
            <w:r w:rsidRPr="00E921DD">
              <w:rPr>
                <w:color w:val="000000"/>
              </w:rPr>
              <w:t>0000096412</w:t>
            </w:r>
          </w:p>
        </w:tc>
      </w:tr>
      <w:tr w14:paraId="18C6234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9A7CA5B" w14:textId="77777777">
            <w:pPr>
              <w:jc w:val="both"/>
              <w:rPr>
                <w:color w:val="000000"/>
              </w:rPr>
            </w:pPr>
            <w:r w:rsidRPr="00E921DD">
              <w:rPr>
                <w:color w:val="000000"/>
              </w:rPr>
              <w:t>WTKX-FM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50AD827" w14:textId="77777777">
            <w:pPr>
              <w:jc w:val="both"/>
              <w:rPr>
                <w:color w:val="000000"/>
              </w:rPr>
            </w:pPr>
            <w:r w:rsidRPr="00E921DD">
              <w:rPr>
                <w:color w:val="000000"/>
              </w:rPr>
              <w:t>PENSACOLA,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C133ADE" w14:textId="77777777">
            <w:pPr>
              <w:jc w:val="both"/>
              <w:rPr>
                <w:color w:val="000000"/>
              </w:rPr>
            </w:pPr>
            <w:r w:rsidRPr="00E921DD">
              <w:rPr>
                <w:color w:val="000000"/>
              </w:rPr>
              <w:t>0000096401</w:t>
            </w:r>
          </w:p>
        </w:tc>
      </w:tr>
      <w:tr w14:paraId="0F301EC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44513D9" w14:textId="77777777">
            <w:pPr>
              <w:jc w:val="both"/>
              <w:rPr>
                <w:color w:val="000000"/>
              </w:rPr>
            </w:pPr>
            <w:r w:rsidRPr="00E921DD">
              <w:rPr>
                <w:color w:val="000000"/>
              </w:rPr>
              <w:t>WTLM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9171B42" w14:textId="77777777">
            <w:pPr>
              <w:jc w:val="both"/>
              <w:rPr>
                <w:color w:val="000000"/>
              </w:rPr>
            </w:pPr>
            <w:r w:rsidRPr="00E921DD">
              <w:rPr>
                <w:color w:val="000000"/>
              </w:rPr>
              <w:t>OPELIKA,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67DB25B" w14:textId="77777777">
            <w:pPr>
              <w:jc w:val="both"/>
              <w:rPr>
                <w:color w:val="000000"/>
              </w:rPr>
            </w:pPr>
            <w:r w:rsidRPr="00E921DD">
              <w:rPr>
                <w:color w:val="000000"/>
              </w:rPr>
              <w:t>0000095251</w:t>
            </w:r>
          </w:p>
        </w:tc>
      </w:tr>
      <w:tr w14:paraId="7A2FBE9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41AA532" w14:textId="77777777">
            <w:pPr>
              <w:jc w:val="both"/>
              <w:rPr>
                <w:color w:val="000000"/>
              </w:rPr>
            </w:pPr>
            <w:r w:rsidRPr="00E921DD">
              <w:rPr>
                <w:color w:val="000000"/>
              </w:rPr>
              <w:t>WTLY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D403945" w14:textId="77777777">
            <w:pPr>
              <w:jc w:val="both"/>
              <w:rPr>
                <w:color w:val="000000"/>
              </w:rPr>
            </w:pPr>
            <w:r w:rsidRPr="00E921DD">
              <w:rPr>
                <w:color w:val="000000"/>
              </w:rPr>
              <w:t>TALLAHASSEE,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3E1D832" w14:textId="77777777">
            <w:pPr>
              <w:jc w:val="both"/>
              <w:rPr>
                <w:color w:val="000000"/>
              </w:rPr>
            </w:pPr>
            <w:r w:rsidRPr="00E921DD">
              <w:rPr>
                <w:color w:val="000000"/>
              </w:rPr>
              <w:t>0000096425</w:t>
            </w:r>
          </w:p>
        </w:tc>
      </w:tr>
      <w:tr w14:paraId="11772CB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4B0A60B" w14:textId="77777777">
            <w:pPr>
              <w:jc w:val="both"/>
              <w:rPr>
                <w:color w:val="000000"/>
              </w:rPr>
            </w:pPr>
            <w:r w:rsidRPr="00E921DD">
              <w:rPr>
                <w:color w:val="000000"/>
              </w:rPr>
              <w:t>WTNT-FM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7DEA42D" w14:textId="77777777">
            <w:pPr>
              <w:jc w:val="both"/>
              <w:rPr>
                <w:color w:val="000000"/>
              </w:rPr>
            </w:pPr>
            <w:r w:rsidRPr="00E921DD">
              <w:rPr>
                <w:color w:val="000000"/>
              </w:rPr>
              <w:t>TALLAHASSEE,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34D2452" w14:textId="77777777">
            <w:pPr>
              <w:jc w:val="both"/>
              <w:rPr>
                <w:color w:val="000000"/>
              </w:rPr>
            </w:pPr>
            <w:r w:rsidRPr="00E921DD">
              <w:rPr>
                <w:color w:val="000000"/>
              </w:rPr>
              <w:t>0000096431</w:t>
            </w:r>
          </w:p>
        </w:tc>
      </w:tr>
      <w:tr w14:paraId="6EEFAC4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3FA400B" w14:textId="77777777">
            <w:pPr>
              <w:jc w:val="both"/>
              <w:rPr>
                <w:color w:val="000000"/>
              </w:rPr>
            </w:pPr>
            <w:r w:rsidRPr="00E921DD">
              <w:rPr>
                <w:color w:val="000000"/>
              </w:rPr>
              <w:t>WTQR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277B33F" w14:textId="77777777">
            <w:pPr>
              <w:jc w:val="both"/>
              <w:rPr>
                <w:color w:val="000000"/>
              </w:rPr>
            </w:pPr>
            <w:r w:rsidRPr="00E921DD">
              <w:rPr>
                <w:color w:val="000000"/>
              </w:rPr>
              <w:t>WINSTON-SALEM,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5245C24" w14:textId="77777777">
            <w:pPr>
              <w:jc w:val="both"/>
              <w:rPr>
                <w:color w:val="000000"/>
              </w:rPr>
            </w:pPr>
            <w:r w:rsidRPr="00E921DD">
              <w:rPr>
                <w:color w:val="000000"/>
              </w:rPr>
              <w:t>0000096123</w:t>
            </w:r>
          </w:p>
        </w:tc>
      </w:tr>
      <w:tr w14:paraId="71F56A1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BB088B6" w14:textId="77777777">
            <w:pPr>
              <w:jc w:val="both"/>
              <w:rPr>
                <w:color w:val="000000"/>
              </w:rPr>
            </w:pPr>
            <w:r w:rsidRPr="00E921DD">
              <w:rPr>
                <w:color w:val="000000"/>
              </w:rPr>
              <w:t>WTUE</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E79B06B" w14:textId="77777777">
            <w:pPr>
              <w:jc w:val="both"/>
              <w:rPr>
                <w:color w:val="000000"/>
              </w:rPr>
            </w:pPr>
            <w:r w:rsidRPr="00E921DD">
              <w:rPr>
                <w:color w:val="000000"/>
              </w:rPr>
              <w:t>DAYTON,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D71CDEA" w14:textId="77777777">
            <w:pPr>
              <w:jc w:val="both"/>
              <w:rPr>
                <w:color w:val="000000"/>
              </w:rPr>
            </w:pPr>
            <w:r w:rsidRPr="00E921DD">
              <w:rPr>
                <w:color w:val="000000"/>
              </w:rPr>
              <w:t>0000114796</w:t>
            </w:r>
          </w:p>
        </w:tc>
      </w:tr>
      <w:tr w14:paraId="38E63F5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EF2E2C4" w14:textId="77777777">
            <w:pPr>
              <w:jc w:val="both"/>
              <w:rPr>
                <w:color w:val="000000"/>
              </w:rPr>
            </w:pPr>
            <w:r w:rsidRPr="00E921DD">
              <w:rPr>
                <w:color w:val="000000"/>
              </w:rPr>
              <w:t>WTUP</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6F27C40" w14:textId="77777777">
            <w:pPr>
              <w:jc w:val="both"/>
              <w:rPr>
                <w:color w:val="000000"/>
              </w:rPr>
            </w:pPr>
            <w:r w:rsidRPr="00E921DD">
              <w:rPr>
                <w:color w:val="000000"/>
              </w:rPr>
              <w:t>TUPELO,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F95979D" w14:textId="77777777">
            <w:pPr>
              <w:jc w:val="both"/>
              <w:rPr>
                <w:color w:val="000000"/>
              </w:rPr>
            </w:pPr>
            <w:r w:rsidRPr="00E921DD">
              <w:rPr>
                <w:color w:val="000000"/>
              </w:rPr>
              <w:t>0000103635</w:t>
            </w:r>
          </w:p>
        </w:tc>
      </w:tr>
      <w:tr w14:paraId="534BE36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4180C18" w14:textId="77777777">
            <w:pPr>
              <w:jc w:val="both"/>
              <w:rPr>
                <w:color w:val="000000"/>
              </w:rPr>
            </w:pPr>
            <w:r w:rsidRPr="00E921DD">
              <w:rPr>
                <w:color w:val="000000"/>
              </w:rPr>
              <w:t>WTUP-FM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994F6B8" w14:textId="77777777">
            <w:pPr>
              <w:jc w:val="both"/>
              <w:rPr>
                <w:color w:val="000000"/>
              </w:rPr>
            </w:pPr>
            <w:r w:rsidRPr="00E921DD">
              <w:rPr>
                <w:color w:val="000000"/>
              </w:rPr>
              <w:t>GUNTOWN,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2C9D061" w14:textId="77777777">
            <w:pPr>
              <w:jc w:val="both"/>
              <w:rPr>
                <w:color w:val="000000"/>
              </w:rPr>
            </w:pPr>
            <w:r w:rsidRPr="00E921DD">
              <w:rPr>
                <w:color w:val="000000"/>
              </w:rPr>
              <w:t>0000103698</w:t>
            </w:r>
          </w:p>
        </w:tc>
      </w:tr>
      <w:tr w14:paraId="1352F9E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16052F8" w14:textId="77777777">
            <w:pPr>
              <w:jc w:val="both"/>
              <w:rPr>
                <w:color w:val="000000"/>
              </w:rPr>
            </w:pPr>
            <w:r w:rsidRPr="00E921DD">
              <w:rPr>
                <w:color w:val="000000"/>
              </w:rPr>
              <w:t>WTVN</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75BB86F" w14:textId="77777777">
            <w:pPr>
              <w:jc w:val="both"/>
              <w:rPr>
                <w:color w:val="000000"/>
              </w:rPr>
            </w:pPr>
            <w:r w:rsidRPr="00E921DD">
              <w:rPr>
                <w:color w:val="000000"/>
              </w:rPr>
              <w:t>COLUMBUS,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4BF209C" w14:textId="77777777">
            <w:pPr>
              <w:jc w:val="both"/>
              <w:rPr>
                <w:color w:val="000000"/>
              </w:rPr>
            </w:pPr>
            <w:r w:rsidRPr="00E921DD">
              <w:rPr>
                <w:color w:val="000000"/>
              </w:rPr>
              <w:t>0000114846</w:t>
            </w:r>
          </w:p>
        </w:tc>
      </w:tr>
      <w:tr w14:paraId="7003E84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14A0F12" w14:textId="77777777">
            <w:pPr>
              <w:jc w:val="both"/>
              <w:rPr>
                <w:color w:val="000000"/>
              </w:rPr>
            </w:pPr>
            <w:r w:rsidRPr="00E921DD">
              <w:rPr>
                <w:color w:val="000000"/>
              </w:rPr>
              <w:t>WTXT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13124EB" w14:textId="77777777">
            <w:pPr>
              <w:jc w:val="both"/>
              <w:rPr>
                <w:color w:val="000000"/>
              </w:rPr>
            </w:pPr>
            <w:r w:rsidRPr="00E921DD">
              <w:rPr>
                <w:color w:val="000000"/>
              </w:rPr>
              <w:t>FAYETTE,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5621D1F" w14:textId="77777777">
            <w:pPr>
              <w:jc w:val="both"/>
              <w:rPr>
                <w:color w:val="000000"/>
              </w:rPr>
            </w:pPr>
            <w:r w:rsidRPr="00E921DD">
              <w:rPr>
                <w:color w:val="000000"/>
              </w:rPr>
              <w:t>0000095896</w:t>
            </w:r>
          </w:p>
        </w:tc>
      </w:tr>
      <w:tr w14:paraId="20623FF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0F1F614" w14:textId="77777777">
            <w:pPr>
              <w:jc w:val="both"/>
              <w:rPr>
                <w:color w:val="000000"/>
              </w:rPr>
            </w:pPr>
            <w:r w:rsidRPr="00E921DD">
              <w:rPr>
                <w:color w:val="000000"/>
              </w:rPr>
              <w:t>WTZB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D7A4FD5" w14:textId="77777777">
            <w:pPr>
              <w:jc w:val="both"/>
              <w:rPr>
                <w:color w:val="000000"/>
              </w:rPr>
            </w:pPr>
            <w:r w:rsidRPr="00E921DD">
              <w:rPr>
                <w:color w:val="000000"/>
              </w:rPr>
              <w:t>ENGLEWOOD,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8556DCE" w14:textId="77777777">
            <w:pPr>
              <w:jc w:val="both"/>
              <w:rPr>
                <w:color w:val="000000"/>
              </w:rPr>
            </w:pPr>
            <w:r w:rsidRPr="00E921DD">
              <w:rPr>
                <w:color w:val="000000"/>
              </w:rPr>
              <w:t>0000096084</w:t>
            </w:r>
          </w:p>
        </w:tc>
      </w:tr>
      <w:tr w14:paraId="4751ECB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43DCA0A" w14:textId="77777777">
            <w:pPr>
              <w:jc w:val="both"/>
              <w:rPr>
                <w:color w:val="000000"/>
              </w:rPr>
            </w:pPr>
            <w:r w:rsidRPr="00E921DD">
              <w:rPr>
                <w:color w:val="000000"/>
              </w:rPr>
              <w:t>WUBL</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17CC883" w14:textId="77777777">
            <w:pPr>
              <w:jc w:val="both"/>
              <w:rPr>
                <w:color w:val="000000"/>
              </w:rPr>
            </w:pPr>
            <w:r w:rsidRPr="00E921DD">
              <w:rPr>
                <w:color w:val="000000"/>
              </w:rPr>
              <w:t>ATLANTA,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B250C34" w14:textId="77777777">
            <w:pPr>
              <w:jc w:val="both"/>
              <w:rPr>
                <w:color w:val="000000"/>
              </w:rPr>
            </w:pPr>
            <w:r w:rsidRPr="00E921DD">
              <w:rPr>
                <w:color w:val="000000"/>
              </w:rPr>
              <w:t>0000096024</w:t>
            </w:r>
          </w:p>
        </w:tc>
      </w:tr>
      <w:tr w14:paraId="5D16D0E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CF365A3" w14:textId="77777777">
            <w:pPr>
              <w:jc w:val="both"/>
              <w:rPr>
                <w:color w:val="000000"/>
              </w:rPr>
            </w:pPr>
            <w:r w:rsidRPr="00E921DD">
              <w:rPr>
                <w:color w:val="000000"/>
              </w:rPr>
              <w:t>WUBT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08EFA15" w14:textId="77777777">
            <w:pPr>
              <w:jc w:val="both"/>
              <w:rPr>
                <w:color w:val="000000"/>
              </w:rPr>
            </w:pPr>
            <w:r w:rsidRPr="00E921DD">
              <w:rPr>
                <w:color w:val="000000"/>
              </w:rPr>
              <w:t>RUSSELLVILLE,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81C9F44" w14:textId="77777777">
            <w:pPr>
              <w:jc w:val="both"/>
              <w:rPr>
                <w:color w:val="000000"/>
              </w:rPr>
            </w:pPr>
            <w:r w:rsidRPr="00E921DD">
              <w:rPr>
                <w:color w:val="000000"/>
              </w:rPr>
              <w:t>0000111203</w:t>
            </w:r>
          </w:p>
        </w:tc>
      </w:tr>
      <w:tr w14:paraId="75CAE5C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F597959" w14:textId="77777777">
            <w:pPr>
              <w:jc w:val="both"/>
              <w:rPr>
                <w:color w:val="000000"/>
              </w:rPr>
            </w:pPr>
            <w:r w:rsidRPr="00E921DD">
              <w:rPr>
                <w:color w:val="000000"/>
              </w:rPr>
              <w:t>WUSQ-FM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6912B17" w14:textId="77777777">
            <w:pPr>
              <w:jc w:val="both"/>
              <w:rPr>
                <w:color w:val="000000"/>
              </w:rPr>
            </w:pPr>
            <w:r w:rsidRPr="00E921DD">
              <w:rPr>
                <w:color w:val="000000"/>
              </w:rPr>
              <w:t>WINCHESTER, VA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A2EF070" w14:textId="77777777">
            <w:pPr>
              <w:jc w:val="both"/>
              <w:rPr>
                <w:color w:val="000000"/>
              </w:rPr>
            </w:pPr>
            <w:r w:rsidRPr="00E921DD">
              <w:rPr>
                <w:color w:val="000000"/>
              </w:rPr>
              <w:t>0000095992</w:t>
            </w:r>
          </w:p>
        </w:tc>
      </w:tr>
      <w:tr w14:paraId="37BD1FC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3DE157B" w14:textId="77777777">
            <w:pPr>
              <w:jc w:val="both"/>
              <w:rPr>
                <w:color w:val="000000"/>
              </w:rPr>
            </w:pPr>
            <w:r w:rsidRPr="00E921DD">
              <w:rPr>
                <w:color w:val="000000"/>
              </w:rPr>
              <w:t>WVBZ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9EAD1D8" w14:textId="77777777">
            <w:pPr>
              <w:jc w:val="both"/>
              <w:rPr>
                <w:color w:val="000000"/>
              </w:rPr>
            </w:pPr>
            <w:r w:rsidRPr="00E921DD">
              <w:rPr>
                <w:color w:val="000000"/>
              </w:rPr>
              <w:t>CLEMMONS,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0813438" w14:textId="77777777">
            <w:pPr>
              <w:jc w:val="both"/>
              <w:rPr>
                <w:color w:val="000000"/>
              </w:rPr>
            </w:pPr>
            <w:r w:rsidRPr="00E921DD">
              <w:rPr>
                <w:color w:val="000000"/>
              </w:rPr>
              <w:t>0000096125</w:t>
            </w:r>
          </w:p>
        </w:tc>
      </w:tr>
      <w:tr w14:paraId="2BC6142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D793AE2" w14:textId="77777777">
            <w:pPr>
              <w:jc w:val="both"/>
              <w:rPr>
                <w:color w:val="000000"/>
              </w:rPr>
            </w:pPr>
            <w:r w:rsidRPr="00E921DD">
              <w:rPr>
                <w:color w:val="000000"/>
              </w:rPr>
              <w:t>WVHU</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ED4DA46" w14:textId="77777777">
            <w:pPr>
              <w:jc w:val="both"/>
              <w:rPr>
                <w:color w:val="000000"/>
              </w:rPr>
            </w:pPr>
            <w:r w:rsidRPr="00E921DD">
              <w:rPr>
                <w:color w:val="000000"/>
              </w:rPr>
              <w:t>HUNTINGTON,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6C6981B" w14:textId="77777777">
            <w:pPr>
              <w:jc w:val="both"/>
              <w:rPr>
                <w:color w:val="000000"/>
              </w:rPr>
            </w:pPr>
            <w:r w:rsidRPr="00E921DD">
              <w:rPr>
                <w:color w:val="000000"/>
              </w:rPr>
              <w:t>0000095616</w:t>
            </w:r>
          </w:p>
        </w:tc>
      </w:tr>
      <w:tr w14:paraId="60F5755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8FF2B66" w14:textId="77777777">
            <w:pPr>
              <w:jc w:val="both"/>
              <w:rPr>
                <w:color w:val="000000"/>
              </w:rPr>
            </w:pPr>
            <w:r w:rsidRPr="00E921DD">
              <w:rPr>
                <w:color w:val="000000"/>
              </w:rPr>
              <w:t>WVKF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030DA19" w14:textId="77777777">
            <w:pPr>
              <w:jc w:val="both"/>
              <w:rPr>
                <w:color w:val="000000"/>
              </w:rPr>
            </w:pPr>
            <w:r w:rsidRPr="00E921DD">
              <w:rPr>
                <w:color w:val="000000"/>
              </w:rPr>
              <w:t>SHADYSIDE,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D2BB618" w14:textId="77777777">
            <w:pPr>
              <w:jc w:val="both"/>
              <w:rPr>
                <w:color w:val="000000"/>
              </w:rPr>
            </w:pPr>
            <w:r w:rsidRPr="00E921DD">
              <w:rPr>
                <w:color w:val="000000"/>
              </w:rPr>
              <w:t>0000115342</w:t>
            </w:r>
          </w:p>
        </w:tc>
      </w:tr>
      <w:tr w14:paraId="7147797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3A41E91" w14:textId="77777777">
            <w:pPr>
              <w:jc w:val="both"/>
              <w:rPr>
                <w:color w:val="000000"/>
              </w:rPr>
            </w:pPr>
            <w:r w:rsidRPr="00E921DD">
              <w:rPr>
                <w:color w:val="000000"/>
              </w:rPr>
              <w:t>WVKS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A3579D8" w14:textId="77777777">
            <w:pPr>
              <w:jc w:val="both"/>
              <w:rPr>
                <w:color w:val="000000"/>
              </w:rPr>
            </w:pPr>
            <w:r w:rsidRPr="00E921DD">
              <w:rPr>
                <w:color w:val="000000"/>
              </w:rPr>
              <w:t>TOLEDO,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0900CCA" w14:textId="77777777">
            <w:pPr>
              <w:jc w:val="both"/>
              <w:rPr>
                <w:color w:val="000000"/>
              </w:rPr>
            </w:pPr>
            <w:r w:rsidRPr="00E921DD">
              <w:rPr>
                <w:color w:val="000000"/>
              </w:rPr>
              <w:t>0000114991</w:t>
            </w:r>
          </w:p>
        </w:tc>
      </w:tr>
      <w:tr w14:paraId="0FB6E7A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E0CEE5A" w14:textId="77777777">
            <w:pPr>
              <w:jc w:val="both"/>
              <w:rPr>
                <w:color w:val="000000"/>
              </w:rPr>
            </w:pPr>
            <w:r w:rsidRPr="00E921DD">
              <w:rPr>
                <w:color w:val="000000"/>
              </w:rPr>
              <w:t>WVOC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120DE38" w14:textId="77777777">
            <w:pPr>
              <w:jc w:val="both"/>
              <w:rPr>
                <w:color w:val="000000"/>
              </w:rPr>
            </w:pPr>
            <w:r w:rsidRPr="00E921DD">
              <w:rPr>
                <w:color w:val="000000"/>
              </w:rPr>
              <w:t>COLUMBIA,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4F9D6EB" w14:textId="77777777">
            <w:pPr>
              <w:jc w:val="both"/>
              <w:rPr>
                <w:color w:val="000000"/>
              </w:rPr>
            </w:pPr>
            <w:r w:rsidRPr="00E921DD">
              <w:rPr>
                <w:color w:val="000000"/>
              </w:rPr>
              <w:t>0000095569</w:t>
            </w:r>
          </w:p>
        </w:tc>
      </w:tr>
      <w:tr w14:paraId="048755F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6E13220" w14:textId="77777777">
            <w:pPr>
              <w:jc w:val="both"/>
              <w:rPr>
                <w:color w:val="000000"/>
              </w:rPr>
            </w:pPr>
            <w:r w:rsidRPr="00E921DD">
              <w:rPr>
                <w:color w:val="000000"/>
              </w:rPr>
              <w:t>WVRK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84CF4A1" w14:textId="77777777">
            <w:pPr>
              <w:jc w:val="both"/>
              <w:rPr>
                <w:color w:val="000000"/>
              </w:rPr>
            </w:pPr>
            <w:r w:rsidRPr="00E921DD">
              <w:rPr>
                <w:color w:val="000000"/>
              </w:rPr>
              <w:t>COLUMBUS,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B5199D4" w14:textId="77777777">
            <w:pPr>
              <w:jc w:val="both"/>
              <w:rPr>
                <w:color w:val="000000"/>
              </w:rPr>
            </w:pPr>
            <w:r w:rsidRPr="00E921DD">
              <w:rPr>
                <w:color w:val="000000"/>
              </w:rPr>
              <w:t>0000095511</w:t>
            </w:r>
          </w:p>
        </w:tc>
      </w:tr>
      <w:tr w14:paraId="77EA2AC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6F90F89" w14:textId="77777777">
            <w:pPr>
              <w:jc w:val="both"/>
              <w:rPr>
                <w:color w:val="000000"/>
              </w:rPr>
            </w:pPr>
            <w:r w:rsidRPr="00E921DD">
              <w:rPr>
                <w:color w:val="000000"/>
              </w:rPr>
              <w:t>WWJK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BD5E6D1" w14:textId="77777777">
            <w:pPr>
              <w:jc w:val="both"/>
              <w:rPr>
                <w:color w:val="000000"/>
              </w:rPr>
            </w:pPr>
            <w:r w:rsidRPr="00E921DD">
              <w:rPr>
                <w:color w:val="000000"/>
              </w:rPr>
              <w:t>GREEN COVE SPRINGS,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804B6EB" w14:textId="77777777">
            <w:pPr>
              <w:jc w:val="both"/>
              <w:rPr>
                <w:color w:val="000000"/>
              </w:rPr>
            </w:pPr>
            <w:r w:rsidRPr="00E921DD">
              <w:rPr>
                <w:color w:val="000000"/>
              </w:rPr>
              <w:t>0000096384</w:t>
            </w:r>
          </w:p>
        </w:tc>
      </w:tr>
      <w:tr w14:paraId="387B3AC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D7863EB" w14:textId="77777777">
            <w:pPr>
              <w:jc w:val="both"/>
              <w:rPr>
                <w:color w:val="000000"/>
              </w:rPr>
            </w:pPr>
            <w:r w:rsidRPr="00E921DD">
              <w:rPr>
                <w:color w:val="000000"/>
              </w:rPr>
              <w:t>WWKZ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E9E14CC" w14:textId="77777777">
            <w:pPr>
              <w:jc w:val="both"/>
              <w:rPr>
                <w:color w:val="000000"/>
              </w:rPr>
            </w:pPr>
            <w:r w:rsidRPr="00E921DD">
              <w:rPr>
                <w:color w:val="000000"/>
              </w:rPr>
              <w:t>OKOLONA,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190BBA3" w14:textId="77777777">
            <w:pPr>
              <w:jc w:val="both"/>
              <w:rPr>
                <w:color w:val="000000"/>
              </w:rPr>
            </w:pPr>
            <w:r w:rsidRPr="00E921DD">
              <w:rPr>
                <w:color w:val="000000"/>
              </w:rPr>
              <w:t>0000103039</w:t>
            </w:r>
          </w:p>
        </w:tc>
      </w:tr>
      <w:tr w14:paraId="0A00126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A8AA09C" w14:textId="77777777">
            <w:pPr>
              <w:jc w:val="both"/>
              <w:rPr>
                <w:color w:val="000000"/>
              </w:rPr>
            </w:pPr>
            <w:r w:rsidRPr="00E921DD">
              <w:rPr>
                <w:color w:val="000000"/>
              </w:rPr>
              <w:t>WWMG</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34062FA" w14:textId="77777777">
            <w:pPr>
              <w:jc w:val="both"/>
              <w:rPr>
                <w:color w:val="000000"/>
              </w:rPr>
            </w:pPr>
            <w:r w:rsidRPr="00E921DD">
              <w:rPr>
                <w:color w:val="000000"/>
              </w:rPr>
              <w:t>MILLBROOK,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821F6A6" w14:textId="77777777">
            <w:pPr>
              <w:jc w:val="both"/>
              <w:rPr>
                <w:color w:val="000000"/>
              </w:rPr>
            </w:pPr>
            <w:r w:rsidRPr="00E921DD">
              <w:rPr>
                <w:color w:val="000000"/>
              </w:rPr>
              <w:t>0000095639</w:t>
            </w:r>
          </w:p>
        </w:tc>
      </w:tr>
      <w:tr w14:paraId="64DE207E"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FCDBF12" w14:textId="77777777">
            <w:pPr>
              <w:jc w:val="both"/>
              <w:rPr>
                <w:color w:val="000000"/>
              </w:rPr>
            </w:pPr>
            <w:r w:rsidRPr="00E921DD">
              <w:rPr>
                <w:color w:val="000000"/>
              </w:rPr>
              <w:t>WWNC</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327F958" w14:textId="77777777">
            <w:pPr>
              <w:jc w:val="both"/>
              <w:rPr>
                <w:color w:val="000000"/>
              </w:rPr>
            </w:pPr>
            <w:r w:rsidRPr="00E921DD">
              <w:rPr>
                <w:color w:val="000000"/>
              </w:rPr>
              <w:t>ASHEVILLE,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F957CB6" w14:textId="77777777">
            <w:pPr>
              <w:jc w:val="both"/>
              <w:rPr>
                <w:color w:val="000000"/>
              </w:rPr>
            </w:pPr>
            <w:r w:rsidRPr="00E921DD">
              <w:rPr>
                <w:color w:val="000000"/>
              </w:rPr>
              <w:t>0000105049</w:t>
            </w:r>
          </w:p>
        </w:tc>
      </w:tr>
      <w:tr w14:paraId="58650D4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8915B77" w14:textId="77777777">
            <w:pPr>
              <w:jc w:val="both"/>
              <w:rPr>
                <w:color w:val="000000"/>
              </w:rPr>
            </w:pPr>
            <w:r w:rsidRPr="00E921DD">
              <w:rPr>
                <w:color w:val="000000"/>
              </w:rPr>
              <w:t>WWPW</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B6EA7F7" w14:textId="77777777">
            <w:pPr>
              <w:jc w:val="both"/>
              <w:rPr>
                <w:color w:val="000000"/>
              </w:rPr>
            </w:pPr>
            <w:r w:rsidRPr="00E921DD">
              <w:rPr>
                <w:color w:val="000000"/>
              </w:rPr>
              <w:t>ATLANTA,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F2E905D" w14:textId="77777777">
            <w:pPr>
              <w:jc w:val="both"/>
              <w:rPr>
                <w:color w:val="000000"/>
              </w:rPr>
            </w:pPr>
            <w:r w:rsidRPr="00E921DD">
              <w:rPr>
                <w:color w:val="000000"/>
              </w:rPr>
              <w:t>0000095997</w:t>
            </w:r>
          </w:p>
        </w:tc>
      </w:tr>
      <w:tr w14:paraId="3682CA7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7BA9623" w14:textId="77777777">
            <w:pPr>
              <w:jc w:val="both"/>
              <w:rPr>
                <w:color w:val="000000"/>
              </w:rPr>
            </w:pPr>
            <w:r w:rsidRPr="00E921DD">
              <w:rPr>
                <w:color w:val="000000"/>
              </w:rPr>
              <w:t>WWRK</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C1E8B8B" w14:textId="77777777">
            <w:pPr>
              <w:jc w:val="both"/>
              <w:rPr>
                <w:color w:val="000000"/>
              </w:rPr>
            </w:pPr>
            <w:r w:rsidRPr="00E921DD">
              <w:rPr>
                <w:color w:val="000000"/>
              </w:rPr>
              <w:t>FLORENCE,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ADC0A46" w14:textId="77777777">
            <w:pPr>
              <w:jc w:val="both"/>
              <w:rPr>
                <w:color w:val="000000"/>
              </w:rPr>
            </w:pPr>
            <w:r w:rsidRPr="00E921DD">
              <w:rPr>
                <w:color w:val="000000"/>
              </w:rPr>
              <w:t>0000095180</w:t>
            </w:r>
          </w:p>
        </w:tc>
      </w:tr>
      <w:tr w14:paraId="67FEC57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29D0E91" w14:textId="77777777">
            <w:pPr>
              <w:jc w:val="both"/>
              <w:rPr>
                <w:color w:val="000000"/>
              </w:rPr>
            </w:pPr>
            <w:r w:rsidRPr="00E921DD">
              <w:rPr>
                <w:color w:val="000000"/>
              </w:rPr>
              <w:t>WWTF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E44AF62" w14:textId="77777777">
            <w:pPr>
              <w:jc w:val="both"/>
              <w:rPr>
                <w:color w:val="000000"/>
              </w:rPr>
            </w:pPr>
            <w:r w:rsidRPr="00E921DD">
              <w:rPr>
                <w:color w:val="000000"/>
              </w:rPr>
              <w:t>GEORGETOWN, KY</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C093338" w14:textId="77777777">
            <w:pPr>
              <w:jc w:val="both"/>
              <w:rPr>
                <w:color w:val="000000"/>
              </w:rPr>
            </w:pPr>
            <w:r w:rsidRPr="00E921DD">
              <w:rPr>
                <w:color w:val="000000"/>
              </w:rPr>
              <w:t>0000110736</w:t>
            </w:r>
          </w:p>
        </w:tc>
      </w:tr>
      <w:tr w14:paraId="488C908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3EAED3B" w14:textId="77777777">
            <w:pPr>
              <w:jc w:val="both"/>
              <w:rPr>
                <w:color w:val="000000"/>
              </w:rPr>
            </w:pPr>
            <w:r w:rsidRPr="00E921DD">
              <w:rPr>
                <w:color w:val="000000"/>
              </w:rPr>
              <w:t>WWVA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69BB956" w14:textId="77777777">
            <w:pPr>
              <w:jc w:val="both"/>
              <w:rPr>
                <w:color w:val="000000"/>
              </w:rPr>
            </w:pPr>
            <w:r w:rsidRPr="00E921DD">
              <w:rPr>
                <w:color w:val="000000"/>
              </w:rPr>
              <w:t>WHEELING, WV</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F220E55" w14:textId="77777777">
            <w:pPr>
              <w:jc w:val="both"/>
              <w:rPr>
                <w:color w:val="000000"/>
              </w:rPr>
            </w:pPr>
            <w:r w:rsidRPr="00E921DD">
              <w:rPr>
                <w:color w:val="000000"/>
              </w:rPr>
              <w:t>0000095907</w:t>
            </w:r>
          </w:p>
        </w:tc>
      </w:tr>
      <w:tr w14:paraId="6B6F062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3921124" w14:textId="77777777">
            <w:pPr>
              <w:jc w:val="both"/>
              <w:rPr>
                <w:color w:val="000000"/>
              </w:rPr>
            </w:pPr>
            <w:r w:rsidRPr="00E921DD">
              <w:rPr>
                <w:color w:val="000000"/>
              </w:rPr>
              <w:t>WWXM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5A87A75" w14:textId="77777777">
            <w:pPr>
              <w:jc w:val="both"/>
              <w:rPr>
                <w:color w:val="000000"/>
              </w:rPr>
            </w:pPr>
            <w:r w:rsidRPr="00E921DD">
              <w:rPr>
                <w:color w:val="000000"/>
              </w:rPr>
              <w:t>GARDEN CITY,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B6E8EF4" w14:textId="77777777">
            <w:pPr>
              <w:jc w:val="both"/>
              <w:rPr>
                <w:color w:val="000000"/>
              </w:rPr>
            </w:pPr>
            <w:r w:rsidRPr="00E921DD">
              <w:rPr>
                <w:color w:val="000000"/>
              </w:rPr>
              <w:t>0000095229</w:t>
            </w:r>
          </w:p>
        </w:tc>
      </w:tr>
      <w:tr w14:paraId="2851F3F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D4CB687" w14:textId="77777777">
            <w:pPr>
              <w:jc w:val="both"/>
              <w:rPr>
                <w:color w:val="000000"/>
              </w:rPr>
            </w:pPr>
            <w:r w:rsidRPr="00E921DD">
              <w:rPr>
                <w:color w:val="000000"/>
              </w:rPr>
              <w:t>WWZD-FM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3032C4A" w14:textId="77777777">
            <w:pPr>
              <w:jc w:val="both"/>
              <w:rPr>
                <w:color w:val="000000"/>
              </w:rPr>
            </w:pPr>
            <w:r w:rsidRPr="00E921DD">
              <w:rPr>
                <w:color w:val="000000"/>
              </w:rPr>
              <w:t>NEW ALBANY,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BC6E527" w14:textId="77777777">
            <w:pPr>
              <w:jc w:val="both"/>
              <w:rPr>
                <w:color w:val="000000"/>
              </w:rPr>
            </w:pPr>
            <w:r w:rsidRPr="00E921DD">
              <w:rPr>
                <w:color w:val="000000"/>
              </w:rPr>
              <w:t>0000103649</w:t>
            </w:r>
          </w:p>
        </w:tc>
      </w:tr>
      <w:tr w14:paraId="68C5729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B08382B" w14:textId="77777777">
            <w:pPr>
              <w:jc w:val="both"/>
              <w:rPr>
                <w:color w:val="000000"/>
              </w:rPr>
            </w:pPr>
            <w:r w:rsidRPr="00E921DD">
              <w:rPr>
                <w:color w:val="000000"/>
              </w:rPr>
              <w:t>WXBT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55FBEBC" w14:textId="77777777">
            <w:pPr>
              <w:jc w:val="both"/>
              <w:rPr>
                <w:color w:val="000000"/>
              </w:rPr>
            </w:pPr>
            <w:r w:rsidRPr="00E921DD">
              <w:rPr>
                <w:color w:val="000000"/>
              </w:rPr>
              <w:t>WEST COLUMBIA,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525088A" w14:textId="77777777">
            <w:pPr>
              <w:jc w:val="both"/>
              <w:rPr>
                <w:color w:val="000000"/>
              </w:rPr>
            </w:pPr>
            <w:r w:rsidRPr="00E921DD">
              <w:rPr>
                <w:color w:val="000000"/>
              </w:rPr>
              <w:t>0000095576</w:t>
            </w:r>
          </w:p>
        </w:tc>
      </w:tr>
      <w:tr w14:paraId="552F59E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9CA1099" w14:textId="77777777">
            <w:pPr>
              <w:jc w:val="both"/>
              <w:rPr>
                <w:color w:val="000000"/>
              </w:rPr>
            </w:pPr>
            <w:r w:rsidRPr="00E921DD">
              <w:rPr>
                <w:color w:val="000000"/>
              </w:rPr>
              <w:t>WXLY</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7EBC68D" w14:textId="77777777">
            <w:pPr>
              <w:jc w:val="both"/>
              <w:rPr>
                <w:color w:val="000000"/>
              </w:rPr>
            </w:pPr>
            <w:r w:rsidRPr="00E921DD">
              <w:rPr>
                <w:color w:val="000000"/>
              </w:rPr>
              <w:t>NORTH CHARLESTON,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B2CEA90" w14:textId="77777777">
            <w:pPr>
              <w:jc w:val="both"/>
              <w:rPr>
                <w:color w:val="000000"/>
              </w:rPr>
            </w:pPr>
            <w:r w:rsidRPr="00E921DD">
              <w:rPr>
                <w:color w:val="000000"/>
              </w:rPr>
              <w:t>0000096040</w:t>
            </w:r>
          </w:p>
        </w:tc>
      </w:tr>
      <w:tr w14:paraId="51F4B2F2"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498A041" w14:textId="77777777">
            <w:pPr>
              <w:jc w:val="both"/>
              <w:rPr>
                <w:color w:val="000000"/>
              </w:rPr>
            </w:pPr>
            <w:r w:rsidRPr="00E921DD">
              <w:rPr>
                <w:color w:val="000000"/>
              </w:rPr>
              <w:t>WXSR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E488CF8" w14:textId="77777777">
            <w:pPr>
              <w:jc w:val="both"/>
              <w:rPr>
                <w:color w:val="000000"/>
              </w:rPr>
            </w:pPr>
            <w:r w:rsidRPr="00E921DD">
              <w:rPr>
                <w:color w:val="000000"/>
              </w:rPr>
              <w:t>QUINCY,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054D825" w14:textId="77777777">
            <w:pPr>
              <w:jc w:val="both"/>
              <w:rPr>
                <w:color w:val="000000"/>
              </w:rPr>
            </w:pPr>
            <w:r w:rsidRPr="00E921DD">
              <w:rPr>
                <w:color w:val="000000"/>
              </w:rPr>
              <w:t>0000096435</w:t>
            </w:r>
          </w:p>
        </w:tc>
      </w:tr>
      <w:tr w14:paraId="2F19060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381CDE6" w14:textId="77777777">
            <w:pPr>
              <w:jc w:val="both"/>
              <w:rPr>
                <w:color w:val="000000"/>
              </w:rPr>
            </w:pPr>
            <w:r w:rsidRPr="00E921DD">
              <w:rPr>
                <w:color w:val="000000"/>
              </w:rPr>
              <w:t>WXTB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5C4CC92" w14:textId="77777777">
            <w:pPr>
              <w:jc w:val="both"/>
              <w:rPr>
                <w:color w:val="000000"/>
              </w:rPr>
            </w:pPr>
            <w:r w:rsidRPr="00E921DD">
              <w:rPr>
                <w:color w:val="000000"/>
              </w:rPr>
              <w:t>CLEARWATER,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9E8B29D" w14:textId="77777777">
            <w:pPr>
              <w:jc w:val="both"/>
              <w:rPr>
                <w:color w:val="000000"/>
              </w:rPr>
            </w:pPr>
            <w:r w:rsidRPr="00E921DD">
              <w:rPr>
                <w:color w:val="000000"/>
              </w:rPr>
              <w:t>0000096098</w:t>
            </w:r>
          </w:p>
        </w:tc>
      </w:tr>
      <w:tr w14:paraId="444FA097"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E082D73" w14:textId="77777777">
            <w:pPr>
              <w:jc w:val="both"/>
              <w:rPr>
                <w:color w:val="000000"/>
              </w:rPr>
            </w:pPr>
            <w:r w:rsidRPr="00E921DD">
              <w:rPr>
                <w:color w:val="000000"/>
              </w:rPr>
              <w:t>WXXF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AC493DB" w14:textId="77777777">
            <w:pPr>
              <w:jc w:val="both"/>
              <w:rPr>
                <w:color w:val="000000"/>
              </w:rPr>
            </w:pPr>
            <w:r w:rsidRPr="00E921DD">
              <w:rPr>
                <w:color w:val="000000"/>
              </w:rPr>
              <w:t>LOUDONVILLE,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26914CB" w14:textId="77777777">
            <w:pPr>
              <w:jc w:val="both"/>
              <w:rPr>
                <w:color w:val="000000"/>
              </w:rPr>
            </w:pPr>
            <w:r w:rsidRPr="00E921DD">
              <w:rPr>
                <w:color w:val="000000"/>
              </w:rPr>
              <w:t>0000115092</w:t>
            </w:r>
          </w:p>
        </w:tc>
      </w:tr>
      <w:tr w14:paraId="6CD9E2D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DD0899C" w14:textId="77777777">
            <w:pPr>
              <w:jc w:val="both"/>
              <w:rPr>
                <w:color w:val="000000"/>
              </w:rPr>
            </w:pPr>
            <w:r w:rsidRPr="00E921DD">
              <w:rPr>
                <w:color w:val="000000"/>
              </w:rPr>
              <w:t>WXXL</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43C0DD4" w14:textId="77777777">
            <w:pPr>
              <w:jc w:val="both"/>
              <w:rPr>
                <w:color w:val="000000"/>
              </w:rPr>
            </w:pPr>
            <w:r w:rsidRPr="00E921DD">
              <w:rPr>
                <w:color w:val="000000"/>
              </w:rPr>
              <w:t>TAVARES,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0EEB1D90" w14:textId="77777777">
            <w:pPr>
              <w:jc w:val="both"/>
              <w:rPr>
                <w:color w:val="000000"/>
              </w:rPr>
            </w:pPr>
            <w:r w:rsidRPr="00E921DD">
              <w:rPr>
                <w:color w:val="000000"/>
              </w:rPr>
              <w:t>0000095243</w:t>
            </w:r>
          </w:p>
        </w:tc>
      </w:tr>
      <w:tr w14:paraId="3B1D134D"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DE067E2" w14:textId="77777777">
            <w:pPr>
              <w:jc w:val="both"/>
              <w:rPr>
                <w:color w:val="000000"/>
              </w:rPr>
            </w:pPr>
            <w:r w:rsidRPr="00E921DD">
              <w:rPr>
                <w:color w:val="000000"/>
              </w:rPr>
              <w:t>WXZX</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4FE4D34" w14:textId="77777777">
            <w:pPr>
              <w:jc w:val="both"/>
              <w:rPr>
                <w:color w:val="000000"/>
              </w:rPr>
            </w:pPr>
            <w:r w:rsidRPr="00E921DD">
              <w:rPr>
                <w:color w:val="000000"/>
              </w:rPr>
              <w:t>HILLIARD,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AE4805B" w14:textId="77777777">
            <w:pPr>
              <w:jc w:val="both"/>
              <w:rPr>
                <w:color w:val="000000"/>
              </w:rPr>
            </w:pPr>
            <w:r w:rsidRPr="00E921DD">
              <w:rPr>
                <w:color w:val="000000"/>
              </w:rPr>
              <w:t>0000114851</w:t>
            </w:r>
          </w:p>
        </w:tc>
      </w:tr>
      <w:tr w14:paraId="6A5ADBC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57A4E8E" w14:textId="77777777">
            <w:pPr>
              <w:jc w:val="both"/>
              <w:rPr>
                <w:color w:val="000000"/>
              </w:rPr>
            </w:pPr>
            <w:r w:rsidRPr="00E921DD">
              <w:rPr>
                <w:color w:val="000000"/>
              </w:rPr>
              <w:t>WYGM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02498C5" w14:textId="77777777">
            <w:pPr>
              <w:jc w:val="both"/>
              <w:rPr>
                <w:color w:val="000000"/>
              </w:rPr>
            </w:pPr>
            <w:r w:rsidRPr="00E921DD">
              <w:rPr>
                <w:color w:val="000000"/>
              </w:rPr>
              <w:t>ORLANDO,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70588B8" w14:textId="77777777">
            <w:pPr>
              <w:jc w:val="both"/>
              <w:rPr>
                <w:color w:val="000000"/>
              </w:rPr>
            </w:pPr>
            <w:r w:rsidRPr="00E921DD">
              <w:rPr>
                <w:color w:val="000000"/>
              </w:rPr>
              <w:t>0000096405</w:t>
            </w:r>
          </w:p>
        </w:tc>
      </w:tr>
      <w:tr w14:paraId="4B1E46B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AAF22F6" w14:textId="77777777">
            <w:pPr>
              <w:jc w:val="both"/>
              <w:rPr>
                <w:color w:val="000000"/>
              </w:rPr>
            </w:pPr>
            <w:r w:rsidRPr="00E921DD">
              <w:rPr>
                <w:color w:val="000000"/>
              </w:rPr>
              <w:t>WYHT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BDD08E3" w14:textId="77777777">
            <w:pPr>
              <w:jc w:val="both"/>
              <w:rPr>
                <w:color w:val="000000"/>
              </w:rPr>
            </w:pPr>
            <w:r w:rsidRPr="00E921DD">
              <w:rPr>
                <w:color w:val="000000"/>
              </w:rPr>
              <w:t>MANSFIELD,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9AADE49" w14:textId="77777777">
            <w:pPr>
              <w:jc w:val="both"/>
              <w:rPr>
                <w:color w:val="000000"/>
              </w:rPr>
            </w:pPr>
            <w:r w:rsidRPr="00E921DD">
              <w:rPr>
                <w:color w:val="000000"/>
              </w:rPr>
              <w:t>0000115096</w:t>
            </w:r>
          </w:p>
        </w:tc>
      </w:tr>
      <w:tr w14:paraId="278F4CA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38B12FF" w14:textId="77777777">
            <w:pPr>
              <w:jc w:val="both"/>
              <w:rPr>
                <w:color w:val="000000"/>
              </w:rPr>
            </w:pPr>
            <w:r w:rsidRPr="00E921DD">
              <w:rPr>
                <w:color w:val="000000"/>
              </w:rPr>
              <w:t>WYKZ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964B5E6" w14:textId="77777777">
            <w:pPr>
              <w:jc w:val="both"/>
              <w:rPr>
                <w:color w:val="000000"/>
              </w:rPr>
            </w:pPr>
            <w:r w:rsidRPr="00E921DD">
              <w:rPr>
                <w:color w:val="000000"/>
              </w:rPr>
              <w:t>BEAUFORT,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7A31CA8" w14:textId="77777777">
            <w:pPr>
              <w:jc w:val="both"/>
              <w:rPr>
                <w:color w:val="000000"/>
              </w:rPr>
            </w:pPr>
            <w:r w:rsidRPr="00E921DD">
              <w:rPr>
                <w:color w:val="000000"/>
              </w:rPr>
              <w:t>0000095862</w:t>
            </w:r>
          </w:p>
        </w:tc>
      </w:tr>
      <w:tr w14:paraId="2535F6B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F7C3A32" w14:textId="77777777">
            <w:pPr>
              <w:jc w:val="both"/>
              <w:rPr>
                <w:color w:val="000000"/>
              </w:rPr>
            </w:pPr>
            <w:r w:rsidRPr="00E921DD">
              <w:rPr>
                <w:color w:val="000000"/>
              </w:rPr>
              <w:t>WYLD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BD16B5B" w14:textId="77777777">
            <w:pPr>
              <w:jc w:val="both"/>
              <w:rPr>
                <w:color w:val="000000"/>
              </w:rPr>
            </w:pPr>
            <w:r w:rsidRPr="00E921DD">
              <w:rPr>
                <w:color w:val="000000"/>
              </w:rPr>
              <w:t>NEW ORLEANS, LA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C1037B5" w14:textId="77777777">
            <w:pPr>
              <w:jc w:val="both"/>
              <w:rPr>
                <w:color w:val="000000"/>
              </w:rPr>
            </w:pPr>
            <w:r w:rsidRPr="00E921DD">
              <w:rPr>
                <w:color w:val="000000"/>
              </w:rPr>
              <w:t>0000104972</w:t>
            </w:r>
          </w:p>
        </w:tc>
      </w:tr>
      <w:tr w14:paraId="0F61B520"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245B946" w14:textId="77777777">
            <w:pPr>
              <w:jc w:val="both"/>
              <w:rPr>
                <w:color w:val="000000"/>
              </w:rPr>
            </w:pPr>
            <w:r w:rsidRPr="00E921DD">
              <w:rPr>
                <w:color w:val="000000"/>
              </w:rPr>
              <w:t>WYLD-FM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7E16527" w14:textId="77777777">
            <w:pPr>
              <w:jc w:val="both"/>
              <w:rPr>
                <w:color w:val="000000"/>
              </w:rPr>
            </w:pPr>
            <w:r w:rsidRPr="00E921DD">
              <w:rPr>
                <w:color w:val="000000"/>
              </w:rPr>
              <w:t>NEW ORLEANS, LA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CF2883F" w14:textId="77777777">
            <w:pPr>
              <w:jc w:val="both"/>
              <w:rPr>
                <w:color w:val="000000"/>
              </w:rPr>
            </w:pPr>
            <w:r w:rsidRPr="00E921DD">
              <w:rPr>
                <w:color w:val="000000"/>
              </w:rPr>
              <w:t>0000104945</w:t>
            </w:r>
          </w:p>
        </w:tc>
      </w:tr>
      <w:tr w14:paraId="765AFA5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26E571B" w14:textId="77777777">
            <w:pPr>
              <w:jc w:val="both"/>
              <w:rPr>
                <w:color w:val="000000"/>
              </w:rPr>
            </w:pPr>
            <w:r w:rsidRPr="00E921DD">
              <w:rPr>
                <w:color w:val="000000"/>
              </w:rPr>
              <w:t>WYNA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E106F6A" w14:textId="77777777">
            <w:pPr>
              <w:jc w:val="both"/>
              <w:rPr>
                <w:color w:val="000000"/>
              </w:rPr>
            </w:pPr>
            <w:r w:rsidRPr="00E921DD">
              <w:rPr>
                <w:color w:val="000000"/>
              </w:rPr>
              <w:t>CALABASH, NC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78F0FB8" w14:textId="77777777">
            <w:pPr>
              <w:jc w:val="both"/>
              <w:rPr>
                <w:color w:val="000000"/>
              </w:rPr>
            </w:pPr>
            <w:r w:rsidRPr="00E921DD">
              <w:rPr>
                <w:color w:val="000000"/>
              </w:rPr>
              <w:t>0000095234</w:t>
            </w:r>
          </w:p>
        </w:tc>
      </w:tr>
      <w:tr w14:paraId="1A1CA8B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1B436035" w14:textId="77777777">
            <w:pPr>
              <w:jc w:val="both"/>
              <w:rPr>
                <w:color w:val="000000"/>
              </w:rPr>
            </w:pPr>
            <w:r w:rsidRPr="00E921DD">
              <w:rPr>
                <w:color w:val="000000"/>
              </w:rPr>
              <w:t>WYNF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2CEA182" w14:textId="77777777">
            <w:pPr>
              <w:jc w:val="both"/>
              <w:rPr>
                <w:color w:val="000000"/>
              </w:rPr>
            </w:pPr>
            <w:r w:rsidRPr="00E921DD">
              <w:rPr>
                <w:color w:val="000000"/>
              </w:rPr>
              <w:t>AUGUSTA,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C1699F2" w14:textId="77777777">
            <w:pPr>
              <w:jc w:val="both"/>
              <w:rPr>
                <w:color w:val="000000"/>
              </w:rPr>
            </w:pPr>
            <w:r w:rsidRPr="00E921DD">
              <w:rPr>
                <w:color w:val="000000"/>
              </w:rPr>
              <w:t>0000095547</w:t>
            </w:r>
          </w:p>
        </w:tc>
      </w:tr>
      <w:tr w14:paraId="4AA15825"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881501E" w14:textId="77777777">
            <w:pPr>
              <w:jc w:val="both"/>
              <w:rPr>
                <w:color w:val="000000"/>
              </w:rPr>
            </w:pPr>
            <w:r w:rsidRPr="00E921DD">
              <w:rPr>
                <w:color w:val="000000"/>
              </w:rPr>
              <w:t>WYNK-FM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3EB6E5B" w14:textId="77777777">
            <w:pPr>
              <w:jc w:val="both"/>
              <w:rPr>
                <w:color w:val="000000"/>
              </w:rPr>
            </w:pPr>
            <w:r w:rsidRPr="00E921DD">
              <w:rPr>
                <w:color w:val="000000"/>
              </w:rPr>
              <w:t>BATON ROUGE, LA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9F582A2" w14:textId="77777777">
            <w:pPr>
              <w:jc w:val="both"/>
              <w:rPr>
                <w:color w:val="000000"/>
              </w:rPr>
            </w:pPr>
            <w:r w:rsidRPr="00E921DD">
              <w:rPr>
                <w:color w:val="000000"/>
              </w:rPr>
              <w:t>0000105195</w:t>
            </w:r>
          </w:p>
        </w:tc>
      </w:tr>
      <w:tr w14:paraId="5ECFF5A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2ABF4E5F" w14:textId="77777777">
            <w:pPr>
              <w:jc w:val="both"/>
              <w:rPr>
                <w:color w:val="000000"/>
              </w:rPr>
            </w:pPr>
            <w:r w:rsidRPr="00E921DD">
              <w:rPr>
                <w:color w:val="000000"/>
              </w:rPr>
              <w:t>WYNR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082E5E91" w14:textId="77777777">
            <w:pPr>
              <w:jc w:val="both"/>
              <w:rPr>
                <w:color w:val="000000"/>
              </w:rPr>
            </w:pPr>
            <w:r w:rsidRPr="00E921DD">
              <w:rPr>
                <w:color w:val="000000"/>
              </w:rPr>
              <w:t>WAYCROSS, GA</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5EEA229" w14:textId="77777777">
            <w:pPr>
              <w:jc w:val="both"/>
              <w:rPr>
                <w:color w:val="000000"/>
              </w:rPr>
            </w:pPr>
            <w:r w:rsidRPr="00E921DD">
              <w:rPr>
                <w:color w:val="000000"/>
              </w:rPr>
              <w:t>0000095263</w:t>
            </w:r>
          </w:p>
        </w:tc>
      </w:tr>
      <w:tr w14:paraId="3F88F0D1"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B10041F" w14:textId="77777777">
            <w:pPr>
              <w:jc w:val="both"/>
              <w:rPr>
                <w:color w:val="000000"/>
              </w:rPr>
            </w:pPr>
            <w:r w:rsidRPr="00E921DD">
              <w:rPr>
                <w:color w:val="000000"/>
              </w:rPr>
              <w:t>WYNT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07B0E26" w14:textId="77777777">
            <w:pPr>
              <w:jc w:val="both"/>
              <w:rPr>
                <w:color w:val="000000"/>
              </w:rPr>
            </w:pPr>
            <w:r w:rsidRPr="00E921DD">
              <w:rPr>
                <w:color w:val="000000"/>
              </w:rPr>
              <w:t>CALEDONIA,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BDAAF6E" w14:textId="77777777">
            <w:pPr>
              <w:jc w:val="both"/>
              <w:rPr>
                <w:color w:val="000000"/>
              </w:rPr>
            </w:pPr>
            <w:r w:rsidRPr="00E921DD">
              <w:rPr>
                <w:color w:val="000000"/>
              </w:rPr>
              <w:t>0000115274</w:t>
            </w:r>
          </w:p>
        </w:tc>
      </w:tr>
      <w:tr w14:paraId="18B77DF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38B6476" w14:textId="77777777">
            <w:pPr>
              <w:jc w:val="both"/>
              <w:rPr>
                <w:color w:val="000000"/>
              </w:rPr>
            </w:pPr>
            <w:r w:rsidRPr="00E921DD">
              <w:rPr>
                <w:color w:val="000000"/>
              </w:rPr>
              <w:t>WYTS</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599B0E0" w14:textId="77777777">
            <w:pPr>
              <w:jc w:val="both"/>
              <w:rPr>
                <w:color w:val="000000"/>
              </w:rPr>
            </w:pPr>
            <w:r w:rsidRPr="00E921DD">
              <w:rPr>
                <w:color w:val="000000"/>
              </w:rPr>
              <w:t>COLUMBUS,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4234915" w14:textId="77777777">
            <w:pPr>
              <w:jc w:val="both"/>
              <w:rPr>
                <w:color w:val="000000"/>
              </w:rPr>
            </w:pPr>
            <w:r w:rsidRPr="00E921DD">
              <w:rPr>
                <w:color w:val="000000"/>
              </w:rPr>
              <w:t>0000114858</w:t>
            </w:r>
          </w:p>
        </w:tc>
      </w:tr>
      <w:tr w14:paraId="6ECA8BA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267AC84" w14:textId="77777777">
            <w:pPr>
              <w:jc w:val="both"/>
              <w:rPr>
                <w:color w:val="000000"/>
              </w:rPr>
            </w:pPr>
            <w:r w:rsidRPr="00E921DD">
              <w:rPr>
                <w:color w:val="000000"/>
              </w:rPr>
              <w:t>WZBQ</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E522A9A" w14:textId="77777777">
            <w:pPr>
              <w:jc w:val="both"/>
              <w:rPr>
                <w:color w:val="000000"/>
              </w:rPr>
            </w:pPr>
            <w:r w:rsidRPr="00E921DD">
              <w:rPr>
                <w:color w:val="000000"/>
              </w:rPr>
              <w:t>CARROLLTON,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139504D" w14:textId="77777777">
            <w:pPr>
              <w:jc w:val="both"/>
              <w:rPr>
                <w:color w:val="000000"/>
              </w:rPr>
            </w:pPr>
            <w:r w:rsidRPr="00E921DD">
              <w:rPr>
                <w:color w:val="000000"/>
              </w:rPr>
              <w:t>0000095899</w:t>
            </w:r>
          </w:p>
        </w:tc>
      </w:tr>
      <w:tr w14:paraId="2603F2B9"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B5BDB1B" w14:textId="77777777">
            <w:pPr>
              <w:jc w:val="both"/>
              <w:rPr>
                <w:color w:val="000000"/>
              </w:rPr>
            </w:pPr>
            <w:r w:rsidRPr="00E921DD">
              <w:rPr>
                <w:color w:val="000000"/>
              </w:rPr>
              <w:t>WZCB</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3DF1946B" w14:textId="77777777">
            <w:pPr>
              <w:jc w:val="both"/>
              <w:rPr>
                <w:color w:val="000000"/>
              </w:rPr>
            </w:pPr>
            <w:r w:rsidRPr="00E921DD">
              <w:rPr>
                <w:color w:val="000000"/>
              </w:rPr>
              <w:t>DUBLIN,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7D79F37" w14:textId="77777777">
            <w:pPr>
              <w:jc w:val="both"/>
              <w:rPr>
                <w:color w:val="000000"/>
              </w:rPr>
            </w:pPr>
            <w:r w:rsidRPr="00E921DD">
              <w:rPr>
                <w:color w:val="000000"/>
              </w:rPr>
              <w:t>0000114805</w:t>
            </w:r>
          </w:p>
        </w:tc>
      </w:tr>
      <w:tr w14:paraId="72C97CB8"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008372DC" w14:textId="77777777">
            <w:pPr>
              <w:jc w:val="both"/>
              <w:rPr>
                <w:color w:val="000000"/>
              </w:rPr>
            </w:pPr>
            <w:r w:rsidRPr="00E921DD">
              <w:rPr>
                <w:color w:val="000000"/>
              </w:rPr>
              <w:t>WZDA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DDA189E" w14:textId="77777777">
            <w:pPr>
              <w:jc w:val="both"/>
              <w:rPr>
                <w:color w:val="000000"/>
              </w:rPr>
            </w:pPr>
            <w:r w:rsidRPr="00E921DD">
              <w:rPr>
                <w:color w:val="000000"/>
              </w:rPr>
              <w:t>BEAVERCREEK,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42EF562B" w14:textId="77777777">
            <w:pPr>
              <w:jc w:val="both"/>
              <w:rPr>
                <w:color w:val="000000"/>
              </w:rPr>
            </w:pPr>
            <w:r w:rsidRPr="00E921DD">
              <w:rPr>
                <w:color w:val="000000"/>
              </w:rPr>
              <w:t>0000114798</w:t>
            </w:r>
          </w:p>
        </w:tc>
      </w:tr>
      <w:tr w14:paraId="001CFD4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6C29B86" w14:textId="77777777">
            <w:pPr>
              <w:jc w:val="both"/>
              <w:rPr>
                <w:color w:val="000000"/>
              </w:rPr>
            </w:pPr>
            <w:r w:rsidRPr="00E921DD">
              <w:rPr>
                <w:color w:val="000000"/>
              </w:rPr>
              <w:t>WZHT</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2D5471C" w14:textId="77777777">
            <w:pPr>
              <w:jc w:val="both"/>
              <w:rPr>
                <w:color w:val="000000"/>
              </w:rPr>
            </w:pPr>
            <w:r w:rsidRPr="00E921DD">
              <w:rPr>
                <w:color w:val="000000"/>
              </w:rPr>
              <w:t>TROY,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B15D870" w14:textId="77777777">
            <w:pPr>
              <w:jc w:val="both"/>
              <w:rPr>
                <w:color w:val="000000"/>
              </w:rPr>
            </w:pPr>
            <w:r w:rsidRPr="00E921DD">
              <w:rPr>
                <w:color w:val="000000"/>
              </w:rPr>
              <w:t>0000095636</w:t>
            </w:r>
          </w:p>
        </w:tc>
      </w:tr>
      <w:tr w14:paraId="1345F50C"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32E7126" w14:textId="77777777">
            <w:pPr>
              <w:jc w:val="both"/>
              <w:rPr>
                <w:color w:val="000000"/>
              </w:rPr>
            </w:pPr>
            <w:r w:rsidRPr="00E921DD">
              <w:rPr>
                <w:color w:val="000000"/>
              </w:rPr>
              <w:t>WZJZ</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7B7BA83" w14:textId="77777777">
            <w:pPr>
              <w:jc w:val="both"/>
              <w:rPr>
                <w:color w:val="000000"/>
              </w:rPr>
            </w:pPr>
            <w:r w:rsidRPr="00E921DD">
              <w:rPr>
                <w:color w:val="000000"/>
              </w:rPr>
              <w:t>PORT CHARLOTTE,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3E7B179F" w14:textId="77777777">
            <w:pPr>
              <w:jc w:val="both"/>
              <w:rPr>
                <w:color w:val="000000"/>
              </w:rPr>
            </w:pPr>
            <w:r w:rsidRPr="00E921DD">
              <w:rPr>
                <w:color w:val="000000"/>
              </w:rPr>
              <w:t>0000096120</w:t>
            </w:r>
          </w:p>
        </w:tc>
      </w:tr>
      <w:tr w14:paraId="183BB71F"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DD68F5E" w14:textId="77777777">
            <w:pPr>
              <w:jc w:val="both"/>
              <w:rPr>
                <w:color w:val="000000"/>
              </w:rPr>
            </w:pPr>
            <w:r w:rsidRPr="00E921DD">
              <w:rPr>
                <w:color w:val="000000"/>
              </w:rPr>
              <w:t>WZLD</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B470A54" w14:textId="77777777">
            <w:pPr>
              <w:jc w:val="both"/>
              <w:rPr>
                <w:color w:val="000000"/>
              </w:rPr>
            </w:pPr>
            <w:r w:rsidRPr="00E921DD">
              <w:rPr>
                <w:color w:val="000000"/>
              </w:rPr>
              <w:t>PETAL, MS</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5F63F1AF" w14:textId="77777777">
            <w:pPr>
              <w:jc w:val="both"/>
              <w:rPr>
                <w:color w:val="000000"/>
              </w:rPr>
            </w:pPr>
            <w:r w:rsidRPr="00E921DD">
              <w:rPr>
                <w:color w:val="000000"/>
              </w:rPr>
              <w:t>0000102672</w:t>
            </w:r>
          </w:p>
        </w:tc>
      </w:tr>
      <w:tr w14:paraId="712BD40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45ECCCFE" w14:textId="77777777">
            <w:pPr>
              <w:jc w:val="both"/>
              <w:rPr>
                <w:color w:val="000000"/>
              </w:rPr>
            </w:pPr>
            <w:r w:rsidRPr="00E921DD">
              <w:rPr>
                <w:color w:val="000000"/>
              </w:rPr>
              <w:t>WZMG</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88116F9" w14:textId="77777777">
            <w:pPr>
              <w:jc w:val="both"/>
              <w:rPr>
                <w:color w:val="000000"/>
              </w:rPr>
            </w:pPr>
            <w:r w:rsidRPr="00E921DD">
              <w:rPr>
                <w:color w:val="000000"/>
              </w:rPr>
              <w:t>PEPPERELL, AL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B5B1B1B" w14:textId="77777777">
            <w:pPr>
              <w:jc w:val="both"/>
              <w:rPr>
                <w:color w:val="000000"/>
              </w:rPr>
            </w:pPr>
            <w:r w:rsidRPr="00E921DD">
              <w:rPr>
                <w:color w:val="000000"/>
              </w:rPr>
              <w:t>0000095244</w:t>
            </w:r>
          </w:p>
        </w:tc>
      </w:tr>
      <w:tr w14:paraId="60911E4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9727FF1" w14:textId="77777777">
            <w:pPr>
              <w:jc w:val="both"/>
              <w:rPr>
                <w:color w:val="000000"/>
              </w:rPr>
            </w:pPr>
            <w:r w:rsidRPr="00E921DD">
              <w:rPr>
                <w:color w:val="000000"/>
              </w:rPr>
              <w:t>WZOM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8A30136" w14:textId="77777777">
            <w:pPr>
              <w:jc w:val="both"/>
              <w:rPr>
                <w:color w:val="000000"/>
              </w:rPr>
            </w:pPr>
            <w:r w:rsidRPr="00E921DD">
              <w:rPr>
                <w:color w:val="000000"/>
              </w:rPr>
              <w:t>DEFIANCE,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0726B75" w14:textId="77777777">
            <w:pPr>
              <w:jc w:val="both"/>
              <w:rPr>
                <w:color w:val="000000"/>
              </w:rPr>
            </w:pPr>
            <w:r w:rsidRPr="00E921DD">
              <w:rPr>
                <w:color w:val="000000"/>
              </w:rPr>
              <w:t>0000115339</w:t>
            </w:r>
          </w:p>
        </w:tc>
      </w:tr>
      <w:tr w14:paraId="612B56D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3A435B2A" w14:textId="77777777">
            <w:pPr>
              <w:jc w:val="both"/>
              <w:rPr>
                <w:color w:val="000000"/>
              </w:rPr>
            </w:pPr>
            <w:r w:rsidRPr="00E921DD">
              <w:rPr>
                <w:color w:val="000000"/>
              </w:rPr>
              <w:t>WZRL</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450D3E23" w14:textId="77777777">
            <w:pPr>
              <w:jc w:val="both"/>
              <w:rPr>
                <w:color w:val="000000"/>
              </w:rPr>
            </w:pPr>
            <w:r w:rsidRPr="00E921DD">
              <w:rPr>
                <w:color w:val="000000"/>
              </w:rPr>
              <w:t>PLAINFIELD, IN</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815A36D" w14:textId="77777777">
            <w:pPr>
              <w:jc w:val="both"/>
              <w:rPr>
                <w:color w:val="000000"/>
              </w:rPr>
            </w:pPr>
            <w:r w:rsidRPr="00E921DD">
              <w:rPr>
                <w:color w:val="000000"/>
              </w:rPr>
              <w:t>0000110610</w:t>
            </w:r>
          </w:p>
        </w:tc>
      </w:tr>
      <w:tr w14:paraId="0E4B0363"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6AFC342" w14:textId="77777777">
            <w:pPr>
              <w:jc w:val="both"/>
              <w:rPr>
                <w:color w:val="000000"/>
              </w:rPr>
            </w:pPr>
            <w:r w:rsidRPr="00E921DD">
              <w:rPr>
                <w:color w:val="000000"/>
              </w:rPr>
              <w:t>WZRX-FM</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2FE2A18E" w14:textId="77777777">
            <w:pPr>
              <w:jc w:val="both"/>
              <w:rPr>
                <w:color w:val="000000"/>
              </w:rPr>
            </w:pPr>
            <w:r w:rsidRPr="00E921DD">
              <w:rPr>
                <w:color w:val="000000"/>
              </w:rPr>
              <w:t>FORT SHAWNEE, OH</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245C919D" w14:textId="77777777">
            <w:pPr>
              <w:jc w:val="both"/>
              <w:rPr>
                <w:color w:val="000000"/>
              </w:rPr>
            </w:pPr>
            <w:r w:rsidRPr="00E921DD">
              <w:rPr>
                <w:color w:val="000000"/>
              </w:rPr>
              <w:t>0000114565</w:t>
            </w:r>
          </w:p>
        </w:tc>
      </w:tr>
      <w:tr w14:paraId="0A3CDACA"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ECDAE26" w14:textId="77777777">
            <w:pPr>
              <w:jc w:val="both"/>
              <w:rPr>
                <w:color w:val="000000"/>
              </w:rPr>
            </w:pPr>
            <w:r w:rsidRPr="00E921DD">
              <w:rPr>
                <w:color w:val="000000"/>
              </w:rPr>
              <w:t>WZTA</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639EE90E" w14:textId="77777777">
            <w:pPr>
              <w:jc w:val="both"/>
              <w:rPr>
                <w:color w:val="000000"/>
              </w:rPr>
            </w:pPr>
            <w:r w:rsidRPr="00E921DD">
              <w:rPr>
                <w:color w:val="000000"/>
              </w:rPr>
              <w:t>VERO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25FA4A9" w14:textId="77777777">
            <w:pPr>
              <w:jc w:val="both"/>
              <w:rPr>
                <w:color w:val="000000"/>
              </w:rPr>
            </w:pPr>
            <w:r w:rsidRPr="00E921DD">
              <w:rPr>
                <w:color w:val="000000"/>
              </w:rPr>
              <w:t>0000095578</w:t>
            </w:r>
          </w:p>
        </w:tc>
      </w:tr>
      <w:tr w14:paraId="276C1596"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5BA2205E" w14:textId="77777777">
            <w:pPr>
              <w:jc w:val="both"/>
              <w:rPr>
                <w:color w:val="000000"/>
              </w:rPr>
            </w:pPr>
            <w:r w:rsidRPr="00E921DD">
              <w:rPr>
                <w:color w:val="000000"/>
              </w:rPr>
              <w:t>WZTF</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75C09DB2" w14:textId="77777777">
            <w:pPr>
              <w:jc w:val="both"/>
              <w:rPr>
                <w:color w:val="000000"/>
              </w:rPr>
            </w:pPr>
            <w:r w:rsidRPr="00E921DD">
              <w:rPr>
                <w:color w:val="000000"/>
              </w:rPr>
              <w:t>SCRANTON, SC</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796EB6EA" w14:textId="77777777">
            <w:pPr>
              <w:jc w:val="both"/>
              <w:rPr>
                <w:color w:val="000000"/>
              </w:rPr>
            </w:pPr>
            <w:r w:rsidRPr="00E921DD">
              <w:rPr>
                <w:color w:val="000000"/>
              </w:rPr>
              <w:t>0000095208</w:t>
            </w:r>
          </w:p>
        </w:tc>
      </w:tr>
      <w:tr w14:paraId="10D22BCB"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7884E897" w14:textId="77777777">
            <w:pPr>
              <w:jc w:val="both"/>
              <w:rPr>
                <w:color w:val="000000"/>
              </w:rPr>
            </w:pPr>
            <w:r w:rsidRPr="00E921DD">
              <w:rPr>
                <w:color w:val="000000"/>
              </w:rPr>
              <w:t>WZTU</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1DDBE58A" w14:textId="77777777">
            <w:pPr>
              <w:jc w:val="both"/>
              <w:rPr>
                <w:color w:val="000000"/>
              </w:rPr>
            </w:pPr>
            <w:r w:rsidRPr="00E921DD">
              <w:rPr>
                <w:color w:val="000000"/>
              </w:rPr>
              <w:t>MIAMI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18019C34" w14:textId="77777777">
            <w:pPr>
              <w:jc w:val="both"/>
              <w:rPr>
                <w:color w:val="000000"/>
              </w:rPr>
            </w:pPr>
            <w:r w:rsidRPr="00E921DD">
              <w:rPr>
                <w:color w:val="000000"/>
              </w:rPr>
              <w:t>0000096397</w:t>
            </w:r>
          </w:p>
        </w:tc>
      </w:tr>
      <w:tr w14:paraId="33A4B374" w14:textId="77777777" w:rsidTr="001D11D1">
        <w:tblPrEx>
          <w:tblW w:w="9540" w:type="dxa"/>
          <w:tblInd w:w="-10" w:type="dxa"/>
          <w:tblLook w:val="04A0"/>
        </w:tblPrEx>
        <w:trPr>
          <w:trHeight w:val="288"/>
        </w:trPr>
        <w:tc>
          <w:tcPr>
            <w:tcW w:w="2070" w:type="dxa"/>
            <w:tcBorders>
              <w:top w:val="nil"/>
              <w:left w:val="single" w:sz="8" w:space="0" w:color="000000"/>
              <w:bottom w:val="single" w:sz="8" w:space="0" w:color="000000"/>
              <w:right w:val="single" w:sz="8" w:space="0" w:color="000000"/>
            </w:tcBorders>
            <w:shd w:val="clear" w:color="000000" w:fill="FFFFFF"/>
            <w:noWrap/>
            <w:hideMark/>
          </w:tcPr>
          <w:p w:rsidR="00490E22" w:rsidRPr="00E921DD" w:rsidP="001D11D1" w14:paraId="69E6C75C" w14:textId="77777777">
            <w:pPr>
              <w:jc w:val="both"/>
              <w:rPr>
                <w:color w:val="000000"/>
              </w:rPr>
            </w:pPr>
            <w:r w:rsidRPr="00E921DD">
              <w:rPr>
                <w:color w:val="000000"/>
              </w:rPr>
              <w:t>WZZR</w:t>
            </w:r>
          </w:p>
        </w:tc>
        <w:tc>
          <w:tcPr>
            <w:tcW w:w="3060" w:type="dxa"/>
            <w:tcBorders>
              <w:top w:val="nil"/>
              <w:left w:val="nil"/>
              <w:bottom w:val="single" w:sz="8" w:space="0" w:color="000000"/>
              <w:right w:val="single" w:sz="8" w:space="0" w:color="000000"/>
            </w:tcBorders>
            <w:shd w:val="clear" w:color="000000" w:fill="FFFFFF"/>
            <w:noWrap/>
            <w:hideMark/>
          </w:tcPr>
          <w:p w:rsidR="00490E22" w:rsidRPr="00E921DD" w:rsidP="001D11D1" w14:paraId="557B129A" w14:textId="77777777">
            <w:pPr>
              <w:jc w:val="both"/>
              <w:rPr>
                <w:color w:val="000000"/>
              </w:rPr>
            </w:pPr>
            <w:r w:rsidRPr="00E921DD">
              <w:rPr>
                <w:color w:val="000000"/>
              </w:rPr>
              <w:t>WEST PALM BEACH, FL</w:t>
            </w:r>
          </w:p>
        </w:tc>
        <w:tc>
          <w:tcPr>
            <w:tcW w:w="4410" w:type="dxa"/>
            <w:tcBorders>
              <w:top w:val="nil"/>
              <w:left w:val="nil"/>
              <w:bottom w:val="single" w:sz="8" w:space="0" w:color="000000"/>
              <w:right w:val="single" w:sz="8" w:space="0" w:color="000000"/>
            </w:tcBorders>
            <w:shd w:val="clear" w:color="000000" w:fill="FFFFFF"/>
            <w:noWrap/>
            <w:hideMark/>
          </w:tcPr>
          <w:p w:rsidR="00490E22" w:rsidRPr="00E921DD" w:rsidP="001D11D1" w14:paraId="6D857349" w14:textId="77777777">
            <w:pPr>
              <w:jc w:val="both"/>
              <w:rPr>
                <w:color w:val="000000"/>
              </w:rPr>
            </w:pPr>
            <w:r w:rsidRPr="00E921DD">
              <w:rPr>
                <w:color w:val="000000"/>
              </w:rPr>
              <w:t>0000095904</w:t>
            </w:r>
          </w:p>
        </w:tc>
      </w:tr>
    </w:tbl>
    <w:p w:rsidR="00490E22" w:rsidRPr="00E921DD" w:rsidP="00490E22" w14:paraId="50852D66" w14:textId="77777777"/>
    <w:p w:rsidR="00490E22" w:rsidRPr="00E921DD" w:rsidP="00490E22" w14:paraId="202B8E1B" w14:textId="77777777">
      <w:pPr>
        <w:jc w:val="center"/>
      </w:pPr>
    </w:p>
    <w:p w:rsidR="00843445" w:rsidRPr="00E921DD" w:rsidP="003A3F1F" w14:paraId="72AC084E" w14:textId="77777777">
      <w:pPr>
        <w:outlineLvl w:val="0"/>
        <w:rPr>
          <w:szCs w:val="22"/>
        </w:rPr>
      </w:pPr>
    </w:p>
    <w:p w:rsidR="00843445" w:rsidRPr="00E921DD" w:rsidP="00BD2019" w14:paraId="467E5C54"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34BE" w14:paraId="0A9B36C0" w14:textId="77777777">
      <w:r>
        <w:separator/>
      </w:r>
    </w:p>
  </w:footnote>
  <w:footnote w:type="continuationSeparator" w:id="1">
    <w:p w:rsidR="000834BE" w:rsidP="00C721AC" w14:paraId="570B6FE7" w14:textId="77777777">
      <w:pPr>
        <w:spacing w:before="120"/>
        <w:rPr>
          <w:sz w:val="20"/>
        </w:rPr>
      </w:pPr>
      <w:r>
        <w:rPr>
          <w:sz w:val="20"/>
        </w:rPr>
        <w:t xml:space="preserve">(Continued from previous page)  </w:t>
      </w:r>
      <w:r>
        <w:rPr>
          <w:sz w:val="20"/>
        </w:rPr>
        <w:separator/>
      </w:r>
    </w:p>
  </w:footnote>
  <w:footnote w:type="continuationNotice" w:id="2">
    <w:p w:rsidR="000834BE" w:rsidP="00C721AC" w14:paraId="23D9654D"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4">
    <w:p w:rsidR="00490E22" w:rsidP="00490E22" w14:paraId="41F75270" w14:textId="77777777">
      <w:pPr>
        <w:pStyle w:val="FootnoteText"/>
      </w:pPr>
      <w:r>
        <w:rPr>
          <w:rStyle w:val="FootnoteReference"/>
        </w:rPr>
        <w:footnoteRef/>
      </w:r>
      <w:r>
        <w:t xml:space="preserve"> 47 U.S.C. § 315(e)(3).</w:t>
      </w:r>
    </w:p>
  </w:footnote>
  <w:footnote w:id="15">
    <w:p w:rsidR="00490E22" w:rsidP="00490E22" w14:paraId="4822681B" w14:textId="77777777">
      <w:pPr>
        <w:pStyle w:val="FootnoteText"/>
      </w:pPr>
      <w:r>
        <w:rPr>
          <w:rStyle w:val="FootnoteReference"/>
        </w:rPr>
        <w:footnoteRef/>
      </w:r>
      <w:r>
        <w:t xml:space="preserve"> 47 CFR § 73.1943(c).</w:t>
      </w:r>
    </w:p>
  </w:footnote>
  <w:footnote w:id="16">
    <w:p w:rsidR="00490E22" w:rsidP="00490E22" w14:paraId="6B00B058" w14:textId="77777777">
      <w:pPr>
        <w:pStyle w:val="FootnoteText"/>
      </w:pPr>
      <w:r>
        <w:rPr>
          <w:rStyle w:val="FootnoteReference"/>
        </w:rPr>
        <w:footnoteRef/>
      </w:r>
      <w:r>
        <w:t xml:space="preserve"> </w:t>
      </w:r>
      <w:r>
        <w:rPr>
          <w:i/>
        </w:rPr>
        <w:t>See</w:t>
      </w:r>
      <w:r>
        <w:t xml:space="preserve"> 3 Fed. Reg. 1691 (1938).</w:t>
      </w:r>
    </w:p>
  </w:footnote>
  <w:footnote w:id="17">
    <w:p w:rsidR="00490E22" w:rsidP="00490E22" w14:paraId="147A0653" w14:textId="77777777">
      <w:pPr>
        <w:pStyle w:val="FootnoteText"/>
      </w:pPr>
      <w:r>
        <w:rPr>
          <w:rStyle w:val="FootnoteReference"/>
        </w:rPr>
        <w:footnoteRef/>
      </w:r>
      <w:r>
        <w:t xml:space="preserve"> 47 U.S.C. § 315.  </w:t>
      </w:r>
      <w:r>
        <w:rPr>
          <w:i/>
        </w:rPr>
        <w:t>See</w:t>
      </w:r>
      <w:r>
        <w:t xml:space="preserve"> Bipartisan Campaign Reform Act of 2002, P.L. 107–155, 116 Stat. 81 (2002).</w:t>
      </w:r>
    </w:p>
  </w:footnote>
  <w:footnote w:id="18">
    <w:p w:rsidR="00490E22" w:rsidP="00490E22" w14:paraId="2851566D" w14:textId="77777777">
      <w:pPr>
        <w:pStyle w:val="FootnoteText"/>
      </w:pPr>
      <w:r>
        <w:rPr>
          <w:rStyle w:val="FootnoteReference"/>
        </w:rPr>
        <w:footnoteRef/>
      </w:r>
      <w:r>
        <w:t xml:space="preserve"> 47 U.S.C. § 315(e)(1)(A). </w:t>
      </w:r>
    </w:p>
  </w:footnote>
  <w:footnote w:id="19">
    <w:p w:rsidR="00490E22" w:rsidP="00490E22" w14:paraId="536D56E2" w14:textId="77777777">
      <w:pPr>
        <w:pStyle w:val="FootnoteText"/>
      </w:pPr>
      <w:r>
        <w:rPr>
          <w:rStyle w:val="FootnoteReference"/>
        </w:rPr>
        <w:footnoteRef/>
      </w:r>
      <w:r>
        <w:t xml:space="preserve"> 47 U.S.C. § 315(e)(1)(B).   </w:t>
      </w:r>
    </w:p>
  </w:footnote>
  <w:footnote w:id="20">
    <w:p w:rsidR="00490E22" w:rsidP="00490E22" w14:paraId="24AAFA4A" w14:textId="77777777">
      <w:pPr>
        <w:pStyle w:val="FootnoteText"/>
      </w:pPr>
      <w:r>
        <w:rPr>
          <w:rStyle w:val="FootnoteReference"/>
        </w:rPr>
        <w:footnoteRef/>
      </w:r>
      <w:r>
        <w:t xml:space="preserve"> 47 U.S.C. § 315(e)(3). </w:t>
      </w:r>
    </w:p>
  </w:footnote>
  <w:footnote w:id="21">
    <w:p w:rsidR="00490E22" w:rsidP="00490E22" w14:paraId="4E50A8B9" w14:textId="77777777">
      <w:pPr>
        <w:pStyle w:val="FootnoteText"/>
      </w:pPr>
      <w:r>
        <w:rPr>
          <w:rStyle w:val="FootnoteReference"/>
        </w:rPr>
        <w:footnoteRef/>
      </w:r>
      <w:r>
        <w:t xml:space="preserve"> 47 CFR § 73.1943(a)</w:t>
      </w:r>
    </w:p>
  </w:footnote>
  <w:footnote w:id="22">
    <w:p w:rsidR="00490E22" w:rsidP="00490E22" w14:paraId="076591C2" w14:textId="77777777">
      <w:pPr>
        <w:pStyle w:val="FootnoteText"/>
      </w:pPr>
      <w:r>
        <w:rPr>
          <w:rStyle w:val="FootnoteReference"/>
        </w:rPr>
        <w:footnoteRef/>
      </w:r>
      <w:r>
        <w:t xml:space="preserve"> 47 CFR § 73.1943(c).</w:t>
      </w:r>
    </w:p>
  </w:footnote>
  <w:footnote w:id="23">
    <w:p w:rsidR="00490E22" w:rsidP="00490E22" w14:paraId="5E957D11" w14:textId="77777777">
      <w:pPr>
        <w:pStyle w:val="FootnoteText"/>
      </w:pPr>
      <w:r>
        <w:rPr>
          <w:rStyle w:val="FootnoteReference"/>
        </w:rPr>
        <w:footnoteRef/>
      </w:r>
      <w:r>
        <w:t xml:space="preserve"> 47 U.S.C. § 315(a).</w:t>
      </w:r>
    </w:p>
  </w:footnote>
  <w:footnote w:id="24">
    <w:p w:rsidR="00490E22" w:rsidP="00490E22" w14:paraId="27EBDAD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490E22" w:rsidP="00490E22" w14:paraId="1E37C9B2" w14:textId="77777777">
      <w:pPr>
        <w:pStyle w:val="FootnoteText"/>
      </w:pPr>
      <w:r>
        <w:rPr>
          <w:rStyle w:val="FootnoteReference"/>
        </w:rPr>
        <w:footnoteRef/>
      </w:r>
      <w:r>
        <w:t xml:space="preserve"> </w:t>
      </w:r>
      <w:r>
        <w:rPr>
          <w:i/>
        </w:rPr>
        <w:t xml:space="preserve">Id. </w:t>
      </w:r>
      <w:r>
        <w:t>at 4543-44, para. 16.</w:t>
      </w:r>
    </w:p>
  </w:footnote>
  <w:footnote w:id="26">
    <w:p w:rsidR="00490E22" w:rsidP="00490E22" w14:paraId="5D4165BD" w14:textId="77777777">
      <w:pPr>
        <w:pStyle w:val="FootnoteText"/>
      </w:pPr>
      <w:r>
        <w:rPr>
          <w:rStyle w:val="FootnoteReference"/>
        </w:rPr>
        <w:footnoteRef/>
      </w:r>
      <w:r>
        <w:t xml:space="preserve"> See </w:t>
      </w:r>
      <w:hyperlink r:id="rId1" w:history="1"/>
      <w:r>
        <w:t xml:space="preserve"> </w:t>
      </w:r>
      <w:hyperlink r:id="rId2" w:history="1">
        <w:r w:rsidRPr="00D85B8B">
          <w:rPr>
            <w:rStyle w:val="Hyperlink"/>
          </w:rPr>
          <w:t>https://d18rn0p25nwr6d.cloudfront.net/CIK-0001400891/973e2c8d-d919-466f-9b5c-2c137129c459.pdf</w:t>
        </w:r>
      </w:hyperlink>
      <w:r>
        <w:t xml:space="preserve"> reviewed on May 12, 2020.</w:t>
      </w:r>
    </w:p>
  </w:footnote>
  <w:footnote w:id="27">
    <w:p w:rsidR="00490E22" w:rsidP="00490E22" w14:paraId="30E8E6B7" w14:textId="77777777">
      <w:pPr>
        <w:pStyle w:val="FootnoteText"/>
      </w:pPr>
      <w:r>
        <w:rPr>
          <w:rStyle w:val="FootnoteReference"/>
        </w:rPr>
        <w:footnoteRef/>
      </w:r>
      <w:r>
        <w:t xml:space="preserve"> </w:t>
      </w:r>
      <w:r w:rsidRPr="00DF764B">
        <w:t xml:space="preserve">To date, </w:t>
      </w:r>
      <w:r w:rsidRPr="00DF764B">
        <w:t>iHeart</w:t>
      </w:r>
      <w:r w:rsidRPr="00DF764B">
        <w:t xml:space="preserve"> has filed </w:t>
      </w:r>
      <w:r>
        <w:t>400</w:t>
      </w:r>
      <w:r w:rsidRPr="00DF764B">
        <w:t xml:space="preserve"> license renewal applications during the current license renewal cycle.</w:t>
      </w:r>
      <w:r w:rsidRPr="00420B3B">
        <w:t xml:space="preserve">  Of that number, </w:t>
      </w:r>
      <w:r w:rsidRPr="00420B3B">
        <w:t>iHeart</w:t>
      </w:r>
      <w:r w:rsidRPr="00420B3B">
        <w:t xml:space="preserve"> was able to certify compliance with its public file obligations in only </w:t>
      </w:r>
      <w:r>
        <w:t>24</w:t>
      </w:r>
      <w:r w:rsidRPr="00420B3B">
        <w:t xml:space="preserve"> (</w:t>
      </w:r>
      <w:r>
        <w:t>6</w:t>
      </w:r>
      <w:r w:rsidRPr="00420B3B">
        <w:t>%) of its applications.</w:t>
      </w:r>
      <w:r>
        <w:t xml:space="preserve"> Most, if not all, were attributable to late-filed political records.  The applications are listed in Appendix A. </w:t>
      </w:r>
    </w:p>
  </w:footnote>
  <w:footnote w:id="28">
    <w:p w:rsidR="00490E22" w:rsidP="00490E22" w14:paraId="71E7D943" w14:textId="77777777">
      <w:pPr>
        <w:pStyle w:val="FootnoteText"/>
      </w:pPr>
      <w:r>
        <w:rPr>
          <w:rStyle w:val="FootnoteReference"/>
        </w:rPr>
        <w:footnoteRef/>
      </w:r>
      <w:r>
        <w:t xml:space="preserve"> </w:t>
      </w:r>
      <w:r w:rsidRPr="005B0F7D">
        <w:t xml:space="preserve">Based on its compliance report, </w:t>
      </w:r>
      <w:r w:rsidRPr="005B0F7D">
        <w:t>iHeart</w:t>
      </w:r>
      <w:r w:rsidRPr="005B0F7D">
        <w:t xml:space="preserve"> achieved </w:t>
      </w:r>
      <w:r>
        <w:t xml:space="preserve">more than </w:t>
      </w:r>
      <w:r w:rsidRPr="005B0F7D">
        <w:t xml:space="preserve">99% compliance </w:t>
      </w:r>
      <w:r w:rsidRPr="00F5211F">
        <w:t xml:space="preserve">with </w:t>
      </w:r>
      <w:r>
        <w:t xml:space="preserve">its political file obligations during the five-week period. </w:t>
      </w:r>
    </w:p>
  </w:footnote>
  <w:footnote w:id="29">
    <w:p w:rsidR="00490E22" w:rsidP="00490E22" w14:paraId="6686D6EC" w14:textId="77777777">
      <w:pPr>
        <w:pStyle w:val="FootnoteText"/>
      </w:pPr>
      <w:r>
        <w:rPr>
          <w:rStyle w:val="FootnoteReference"/>
        </w:rPr>
        <w:footnoteRef/>
      </w:r>
      <w:r>
        <w:t xml:space="preserve"> </w:t>
      </w:r>
      <w:r>
        <w:rPr>
          <w:i/>
        </w:rPr>
        <w:t>See</w:t>
      </w:r>
      <w:r>
        <w:t xml:space="preserve"> 47 CFR § 1.93(b). </w:t>
      </w:r>
    </w:p>
  </w:footnote>
  <w:footnote w:id="30">
    <w:p w:rsidR="00490E22" w:rsidP="00490E22" w14:paraId="5DF0180A" w14:textId="77777777">
      <w:pPr>
        <w:pStyle w:val="FootnoteText"/>
      </w:pPr>
      <w:r>
        <w:rPr>
          <w:rStyle w:val="FootnoteReference"/>
        </w:rPr>
        <w:footnoteRef/>
      </w:r>
      <w:r>
        <w:t xml:space="preserve"> Pursuant to section 503(b)(2)(E) of the Act, in exercising its forfeiture authority, the Commission may consider, among other things, “any history of prior offenses” by the licensee.  47 U.S.C. § 503(b)(2)(E).  </w:t>
      </w:r>
    </w:p>
  </w:footnote>
  <w:footnote w:id="31">
    <w:p w:rsidR="00490E22" w:rsidP="00490E22" w14:paraId="5ED71E95" w14:textId="77777777">
      <w:pPr>
        <w:pStyle w:val="FootnoteText"/>
      </w:pPr>
      <w:r>
        <w:rPr>
          <w:rStyle w:val="FootnoteReference"/>
        </w:rPr>
        <w:footnoteRef/>
      </w:r>
      <w:r>
        <w:t xml:space="preserve"> 47 CFR § 1.16.</w:t>
      </w:r>
    </w:p>
  </w:footnote>
  <w:footnote w:id="32">
    <w:p w:rsidR="00490E22" w:rsidP="00490E22" w14:paraId="7DBD29F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D69D985">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911538">
      <w:rPr>
        <w:spacing w:val="-2"/>
      </w:rPr>
      <w:t>773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085E582E" w14:textId="7B6BDBC5">
    <w:pPr>
      <w:pStyle w:val="Header"/>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911538">
      <w:rPr>
        <w:spacing w:val="-2"/>
      </w:rPr>
      <w:t>773</w:t>
    </w:r>
  </w:p>
  <w:p w:rsidR="00D25FB5" w:rsidRPr="00CC2663" w:rsidP="00CC2663" w14:paraId="266991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24B0FAF8"/>
    <w:lvl w:ilvl="0">
      <w:start w:val="1"/>
      <w:numFmt w:val="lowerLetter"/>
      <w:lvlText w:val="(%1)"/>
      <w:lvlJc w:val="left"/>
      <w:pPr>
        <w:ind w:left="1440" w:hanging="360"/>
      </w:pPr>
      <w:rPr>
        <w:rFonts w:cs="Times New Roman"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6">
    <w:nsid w:val="66FD57B8"/>
    <w:multiLevelType w:val="hybridMultilevel"/>
    <w:tmpl w:val="2D1AA1E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8">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6"/>
  </w:num>
  <w:num w:numId="2">
    <w:abstractNumId w:val="14"/>
  </w:num>
  <w:num w:numId="3">
    <w:abstractNumId w:val="8"/>
  </w:num>
  <w:num w:numId="4">
    <w:abstractNumId w:val="13"/>
  </w:num>
  <w:num w:numId="5">
    <w:abstractNumId w:val="7"/>
  </w:num>
  <w:num w:numId="6">
    <w:abstractNumId w:val="0"/>
  </w:num>
  <w:num w:numId="7">
    <w:abstractNumId w:val="11"/>
  </w:num>
  <w:num w:numId="8">
    <w:abstractNumId w:val="2"/>
  </w:num>
  <w:num w:numId="9">
    <w:abstractNumId w:val="17"/>
  </w:num>
  <w:num w:numId="10">
    <w:abstractNumId w:val="1"/>
  </w:num>
  <w:num w:numId="11">
    <w:abstractNumId w:val="3"/>
  </w:num>
  <w:num w:numId="12">
    <w:abstractNumId w:val="5"/>
  </w:num>
  <w:num w:numId="13">
    <w:abstractNumId w:val="5"/>
    <w:lvlOverride w:ilvl="0">
      <w:startOverride w:val="1"/>
    </w:lvlOverride>
  </w:num>
  <w:num w:numId="14">
    <w:abstractNumId w:val="14"/>
  </w:num>
  <w:num w:numId="15">
    <w:abstractNumId w:val="14"/>
  </w:num>
  <w:num w:numId="16">
    <w:abstractNumId w:val="14"/>
  </w:num>
  <w:num w:numId="17">
    <w:abstractNumId w:val="14"/>
  </w:num>
  <w:num w:numId="18">
    <w:abstractNumId w:val="14"/>
    <w:lvlOverride w:ilvl="0">
      <w:startOverride w:val="1"/>
    </w:lvlOverride>
  </w:num>
  <w:num w:numId="19">
    <w:abstractNumId w:val="11"/>
    <w:lvlOverride w:ilvl="0">
      <w:startOverride w:val="1"/>
    </w:lvlOverride>
  </w:num>
  <w:num w:numId="20">
    <w:abstractNumId w:val="16"/>
  </w:num>
  <w:num w:numId="21">
    <w:abstractNumId w:val="4"/>
  </w:num>
  <w:num w:numId="22">
    <w:abstractNumId w:val="9"/>
  </w:num>
  <w:num w:numId="23">
    <w:abstractNumId w:val="10"/>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20E29"/>
    <w:rsid w:val="00036039"/>
    <w:rsid w:val="00037F90"/>
    <w:rsid w:val="000408FC"/>
    <w:rsid w:val="00067283"/>
    <w:rsid w:val="000834BE"/>
    <w:rsid w:val="000875BF"/>
    <w:rsid w:val="00096D8C"/>
    <w:rsid w:val="000A06B0"/>
    <w:rsid w:val="000A2F8E"/>
    <w:rsid w:val="000C0B65"/>
    <w:rsid w:val="000D46D0"/>
    <w:rsid w:val="000E05FE"/>
    <w:rsid w:val="000E3D42"/>
    <w:rsid w:val="000F3EBA"/>
    <w:rsid w:val="000F527E"/>
    <w:rsid w:val="00106814"/>
    <w:rsid w:val="0012248F"/>
    <w:rsid w:val="00122BD5"/>
    <w:rsid w:val="00133F79"/>
    <w:rsid w:val="00161165"/>
    <w:rsid w:val="001905AA"/>
    <w:rsid w:val="00194A66"/>
    <w:rsid w:val="001B63BB"/>
    <w:rsid w:val="001D05FA"/>
    <w:rsid w:val="001D11D1"/>
    <w:rsid w:val="001D6BCF"/>
    <w:rsid w:val="001E01CA"/>
    <w:rsid w:val="001E48D5"/>
    <w:rsid w:val="0021606E"/>
    <w:rsid w:val="002210B4"/>
    <w:rsid w:val="00234B58"/>
    <w:rsid w:val="00245365"/>
    <w:rsid w:val="0024736F"/>
    <w:rsid w:val="00262436"/>
    <w:rsid w:val="00275CF5"/>
    <w:rsid w:val="0028301F"/>
    <w:rsid w:val="00285017"/>
    <w:rsid w:val="00296BD8"/>
    <w:rsid w:val="002A2D2E"/>
    <w:rsid w:val="002C00E8"/>
    <w:rsid w:val="00301CCF"/>
    <w:rsid w:val="003031AD"/>
    <w:rsid w:val="00324AA8"/>
    <w:rsid w:val="0033593F"/>
    <w:rsid w:val="003359B7"/>
    <w:rsid w:val="00343749"/>
    <w:rsid w:val="0035607D"/>
    <w:rsid w:val="003660ED"/>
    <w:rsid w:val="0036742E"/>
    <w:rsid w:val="00383F41"/>
    <w:rsid w:val="003932D5"/>
    <w:rsid w:val="003A3F1F"/>
    <w:rsid w:val="003B0550"/>
    <w:rsid w:val="003B1E9D"/>
    <w:rsid w:val="003B694F"/>
    <w:rsid w:val="003C23D2"/>
    <w:rsid w:val="003E36B5"/>
    <w:rsid w:val="003F171C"/>
    <w:rsid w:val="003F6349"/>
    <w:rsid w:val="00412FC5"/>
    <w:rsid w:val="00420B3B"/>
    <w:rsid w:val="00422276"/>
    <w:rsid w:val="004242F1"/>
    <w:rsid w:val="00425950"/>
    <w:rsid w:val="00427C22"/>
    <w:rsid w:val="00441396"/>
    <w:rsid w:val="00445A00"/>
    <w:rsid w:val="00451B0F"/>
    <w:rsid w:val="00452BEF"/>
    <w:rsid w:val="00472735"/>
    <w:rsid w:val="00477005"/>
    <w:rsid w:val="00480487"/>
    <w:rsid w:val="00480CB4"/>
    <w:rsid w:val="00490E22"/>
    <w:rsid w:val="004C1357"/>
    <w:rsid w:val="004C2EE3"/>
    <w:rsid w:val="004D658F"/>
    <w:rsid w:val="004E4A22"/>
    <w:rsid w:val="004E5D56"/>
    <w:rsid w:val="00507261"/>
    <w:rsid w:val="005102DC"/>
    <w:rsid w:val="00511968"/>
    <w:rsid w:val="005476AB"/>
    <w:rsid w:val="0055614C"/>
    <w:rsid w:val="00563014"/>
    <w:rsid w:val="00566D06"/>
    <w:rsid w:val="00592590"/>
    <w:rsid w:val="005B0F7D"/>
    <w:rsid w:val="005E14C2"/>
    <w:rsid w:val="005F6F02"/>
    <w:rsid w:val="00607BA5"/>
    <w:rsid w:val="0061180A"/>
    <w:rsid w:val="006245BC"/>
    <w:rsid w:val="00626EB6"/>
    <w:rsid w:val="0063176D"/>
    <w:rsid w:val="0063675E"/>
    <w:rsid w:val="00650EF5"/>
    <w:rsid w:val="00655D03"/>
    <w:rsid w:val="00683388"/>
    <w:rsid w:val="00683F84"/>
    <w:rsid w:val="006A6A81"/>
    <w:rsid w:val="006B2ABE"/>
    <w:rsid w:val="006C4F49"/>
    <w:rsid w:val="006F0CC1"/>
    <w:rsid w:val="006F19EE"/>
    <w:rsid w:val="006F3139"/>
    <w:rsid w:val="006F7393"/>
    <w:rsid w:val="0070224F"/>
    <w:rsid w:val="007115F7"/>
    <w:rsid w:val="00720AF5"/>
    <w:rsid w:val="00744ED8"/>
    <w:rsid w:val="00753270"/>
    <w:rsid w:val="00777222"/>
    <w:rsid w:val="00783C89"/>
    <w:rsid w:val="0078560E"/>
    <w:rsid w:val="00785689"/>
    <w:rsid w:val="0079754B"/>
    <w:rsid w:val="007A1E6D"/>
    <w:rsid w:val="007B0EB2"/>
    <w:rsid w:val="007B4AAD"/>
    <w:rsid w:val="007C026C"/>
    <w:rsid w:val="007C0B39"/>
    <w:rsid w:val="007C6FA8"/>
    <w:rsid w:val="007D1CAE"/>
    <w:rsid w:val="007E081D"/>
    <w:rsid w:val="00810B6F"/>
    <w:rsid w:val="00811BB5"/>
    <w:rsid w:val="00822CE0"/>
    <w:rsid w:val="00841AB1"/>
    <w:rsid w:val="00843445"/>
    <w:rsid w:val="00843A5F"/>
    <w:rsid w:val="0088797D"/>
    <w:rsid w:val="008A2184"/>
    <w:rsid w:val="008B132E"/>
    <w:rsid w:val="008C1EF9"/>
    <w:rsid w:val="008C4282"/>
    <w:rsid w:val="008C5512"/>
    <w:rsid w:val="008C68F1"/>
    <w:rsid w:val="008C6BF4"/>
    <w:rsid w:val="008E378F"/>
    <w:rsid w:val="00911538"/>
    <w:rsid w:val="009116F5"/>
    <w:rsid w:val="00915D64"/>
    <w:rsid w:val="00921803"/>
    <w:rsid w:val="00926503"/>
    <w:rsid w:val="009323D4"/>
    <w:rsid w:val="009726D8"/>
    <w:rsid w:val="00977215"/>
    <w:rsid w:val="00977BF5"/>
    <w:rsid w:val="0098465F"/>
    <w:rsid w:val="009A2EA4"/>
    <w:rsid w:val="009D1FFB"/>
    <w:rsid w:val="009D7308"/>
    <w:rsid w:val="009D7FC6"/>
    <w:rsid w:val="009F76DB"/>
    <w:rsid w:val="00A07FCB"/>
    <w:rsid w:val="00A15CBD"/>
    <w:rsid w:val="00A17C7E"/>
    <w:rsid w:val="00A32C3B"/>
    <w:rsid w:val="00A45F4F"/>
    <w:rsid w:val="00A600A9"/>
    <w:rsid w:val="00A71E94"/>
    <w:rsid w:val="00A965C5"/>
    <w:rsid w:val="00AA55B7"/>
    <w:rsid w:val="00AA5B9E"/>
    <w:rsid w:val="00AB2407"/>
    <w:rsid w:val="00AB53DF"/>
    <w:rsid w:val="00AD0726"/>
    <w:rsid w:val="00B05607"/>
    <w:rsid w:val="00B07E5C"/>
    <w:rsid w:val="00B439FB"/>
    <w:rsid w:val="00B4653C"/>
    <w:rsid w:val="00B72702"/>
    <w:rsid w:val="00B811F7"/>
    <w:rsid w:val="00BA5DC6"/>
    <w:rsid w:val="00BA6196"/>
    <w:rsid w:val="00BB5925"/>
    <w:rsid w:val="00BC6D8C"/>
    <w:rsid w:val="00BD2019"/>
    <w:rsid w:val="00C046E5"/>
    <w:rsid w:val="00C2299F"/>
    <w:rsid w:val="00C2654A"/>
    <w:rsid w:val="00C30CE3"/>
    <w:rsid w:val="00C34006"/>
    <w:rsid w:val="00C36B4C"/>
    <w:rsid w:val="00C426B1"/>
    <w:rsid w:val="00C51D26"/>
    <w:rsid w:val="00C566EC"/>
    <w:rsid w:val="00C66160"/>
    <w:rsid w:val="00C721AC"/>
    <w:rsid w:val="00C737FF"/>
    <w:rsid w:val="00C866EC"/>
    <w:rsid w:val="00C86B00"/>
    <w:rsid w:val="00C90C61"/>
    <w:rsid w:val="00C90D6A"/>
    <w:rsid w:val="00CA239F"/>
    <w:rsid w:val="00CA247E"/>
    <w:rsid w:val="00CA4219"/>
    <w:rsid w:val="00CA6D21"/>
    <w:rsid w:val="00CC2663"/>
    <w:rsid w:val="00CC72B6"/>
    <w:rsid w:val="00CE5CF8"/>
    <w:rsid w:val="00CF36B3"/>
    <w:rsid w:val="00D0218D"/>
    <w:rsid w:val="00D176FD"/>
    <w:rsid w:val="00D25FB5"/>
    <w:rsid w:val="00D424B4"/>
    <w:rsid w:val="00D44223"/>
    <w:rsid w:val="00D51C96"/>
    <w:rsid w:val="00D655AC"/>
    <w:rsid w:val="00D65CEA"/>
    <w:rsid w:val="00D7287A"/>
    <w:rsid w:val="00D84548"/>
    <w:rsid w:val="00D85B8B"/>
    <w:rsid w:val="00D90E3A"/>
    <w:rsid w:val="00DA2529"/>
    <w:rsid w:val="00DA55C3"/>
    <w:rsid w:val="00DB130A"/>
    <w:rsid w:val="00DB2EBB"/>
    <w:rsid w:val="00DC10A1"/>
    <w:rsid w:val="00DC3402"/>
    <w:rsid w:val="00DC48EC"/>
    <w:rsid w:val="00DC655F"/>
    <w:rsid w:val="00DD0B59"/>
    <w:rsid w:val="00DD7EBD"/>
    <w:rsid w:val="00DE47FE"/>
    <w:rsid w:val="00DE5E96"/>
    <w:rsid w:val="00DE7E7D"/>
    <w:rsid w:val="00DF62B6"/>
    <w:rsid w:val="00DF6D73"/>
    <w:rsid w:val="00DF764B"/>
    <w:rsid w:val="00E07225"/>
    <w:rsid w:val="00E17768"/>
    <w:rsid w:val="00E41CFA"/>
    <w:rsid w:val="00E5409F"/>
    <w:rsid w:val="00E61EEB"/>
    <w:rsid w:val="00E921DD"/>
    <w:rsid w:val="00ED1558"/>
    <w:rsid w:val="00ED419F"/>
    <w:rsid w:val="00ED7E66"/>
    <w:rsid w:val="00EE38E9"/>
    <w:rsid w:val="00EE6488"/>
    <w:rsid w:val="00EF505E"/>
    <w:rsid w:val="00F021FA"/>
    <w:rsid w:val="00F051A4"/>
    <w:rsid w:val="00F4576D"/>
    <w:rsid w:val="00F5211F"/>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uiPriority w:val="99"/>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character" w:customStyle="1" w:styleId="Heading2Char">
    <w:name w:val="Heading 2 Char"/>
    <w:basedOn w:val="DefaultParagraphFont"/>
    <w:link w:val="Heading2"/>
    <w:rsid w:val="00490E22"/>
    <w:rPr>
      <w:b/>
      <w:snapToGrid w:val="0"/>
      <w:kern w:val="28"/>
      <w:sz w:val="22"/>
    </w:rPr>
  </w:style>
  <w:style w:type="character" w:customStyle="1" w:styleId="Heading3Char">
    <w:name w:val="Heading 3 Char"/>
    <w:basedOn w:val="DefaultParagraphFont"/>
    <w:link w:val="Heading3"/>
    <w:rsid w:val="00490E22"/>
    <w:rPr>
      <w:b/>
      <w:snapToGrid w:val="0"/>
      <w:kern w:val="28"/>
      <w:sz w:val="22"/>
    </w:rPr>
  </w:style>
  <w:style w:type="character" w:customStyle="1" w:styleId="Heading4Char">
    <w:name w:val="Heading 4 Char"/>
    <w:basedOn w:val="DefaultParagraphFont"/>
    <w:link w:val="Heading4"/>
    <w:rsid w:val="00490E22"/>
    <w:rPr>
      <w:b/>
      <w:snapToGrid w:val="0"/>
      <w:kern w:val="28"/>
      <w:sz w:val="22"/>
    </w:rPr>
  </w:style>
  <w:style w:type="character" w:customStyle="1" w:styleId="Heading5Char">
    <w:name w:val="Heading 5 Char"/>
    <w:basedOn w:val="DefaultParagraphFont"/>
    <w:link w:val="Heading5"/>
    <w:rsid w:val="00490E22"/>
    <w:rPr>
      <w:b/>
      <w:snapToGrid w:val="0"/>
      <w:kern w:val="28"/>
      <w:sz w:val="22"/>
    </w:rPr>
  </w:style>
  <w:style w:type="character" w:customStyle="1" w:styleId="Heading6Char">
    <w:name w:val="Heading 6 Char"/>
    <w:basedOn w:val="DefaultParagraphFont"/>
    <w:link w:val="Heading6"/>
    <w:rsid w:val="00490E22"/>
    <w:rPr>
      <w:b/>
      <w:snapToGrid w:val="0"/>
      <w:kern w:val="28"/>
      <w:sz w:val="22"/>
    </w:rPr>
  </w:style>
  <w:style w:type="character" w:customStyle="1" w:styleId="Heading7Char">
    <w:name w:val="Heading 7 Char"/>
    <w:basedOn w:val="DefaultParagraphFont"/>
    <w:link w:val="Heading7"/>
    <w:rsid w:val="00490E22"/>
    <w:rPr>
      <w:b/>
      <w:snapToGrid w:val="0"/>
      <w:kern w:val="28"/>
      <w:sz w:val="22"/>
    </w:rPr>
  </w:style>
  <w:style w:type="character" w:customStyle="1" w:styleId="Heading8Char">
    <w:name w:val="Heading 8 Char"/>
    <w:basedOn w:val="DefaultParagraphFont"/>
    <w:link w:val="Heading8"/>
    <w:rsid w:val="00490E22"/>
    <w:rPr>
      <w:b/>
      <w:snapToGrid w:val="0"/>
      <w:kern w:val="28"/>
      <w:sz w:val="22"/>
    </w:rPr>
  </w:style>
  <w:style w:type="character" w:customStyle="1" w:styleId="Heading9Char">
    <w:name w:val="Heading 9 Char"/>
    <w:basedOn w:val="DefaultParagraphFont"/>
    <w:link w:val="Heading9"/>
    <w:rsid w:val="00490E22"/>
    <w:rPr>
      <w:b/>
      <w:snapToGrid w:val="0"/>
      <w:kern w:val="28"/>
      <w:sz w:val="22"/>
    </w:rPr>
  </w:style>
  <w:style w:type="character" w:customStyle="1" w:styleId="EndnoteTextChar">
    <w:name w:val="Endnote Text Char"/>
    <w:basedOn w:val="DefaultParagraphFont"/>
    <w:link w:val="EndnoteText"/>
    <w:semiHidden/>
    <w:rsid w:val="00490E22"/>
    <w:rPr>
      <w:snapToGrid w:val="0"/>
      <w:kern w:val="28"/>
    </w:rPr>
  </w:style>
  <w:style w:type="paragraph" w:styleId="NoSpacing">
    <w:name w:val="No Spacing"/>
    <w:uiPriority w:val="99"/>
    <w:qFormat/>
    <w:rsid w:val="00490E22"/>
    <w:rPr>
      <w:sz w:val="24"/>
      <w:szCs w:val="24"/>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rsid w:val="00490E22"/>
  </w:style>
  <w:style w:type="character" w:customStyle="1" w:styleId="UnresolvedMention">
    <w:name w:val="Unresolved Mention"/>
    <w:basedOn w:val="DefaultParagraphFont"/>
    <w:rsid w:val="00490E22"/>
    <w:rPr>
      <w:color w:val="605E5C"/>
      <w:shd w:val="clear" w:color="auto" w:fill="E1DFDD"/>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rsid w:val="00490E22"/>
  </w:style>
  <w:style w:type="character" w:customStyle="1" w:styleId="ParaNumChar1">
    <w:name w:val="ParaNum Char1"/>
    <w:locked/>
    <w:rsid w:val="00490E22"/>
    <w:rPr>
      <w:kern w:val="28"/>
    </w:rPr>
  </w:style>
  <w:style w:type="paragraph" w:styleId="ListParagraph">
    <w:name w:val="List Paragraph"/>
    <w:basedOn w:val="Normal"/>
    <w:uiPriority w:val="34"/>
    <w:qFormat/>
    <w:rsid w:val="00490E22"/>
    <w:pPr>
      <w:ind w:left="720"/>
      <w:contextualSpacing/>
    </w:pPr>
  </w:style>
  <w:style w:type="character" w:styleId="FollowedHyperlink">
    <w:name w:val="FollowedHyperlink"/>
    <w:basedOn w:val="DefaultParagraphFont"/>
    <w:uiPriority w:val="99"/>
    <w:unhideWhenUsed/>
    <w:rsid w:val="00490E22"/>
    <w:rPr>
      <w:color w:val="000099"/>
      <w:u w:val="single"/>
    </w:rPr>
  </w:style>
  <w:style w:type="paragraph" w:customStyle="1" w:styleId="msonormal">
    <w:name w:val="msonormal"/>
    <w:basedOn w:val="Normal"/>
    <w:rsid w:val="00490E22"/>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rsid w:val="00490E22"/>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rsid w:val="00490E22"/>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rsid w:val="00490E22"/>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rsid w:val="00490E22"/>
    <w:pPr>
      <w:widowControl/>
      <w:ind w:left="135"/>
    </w:pPr>
    <w:rPr>
      <w:rFonts w:ascii="Arial" w:hAnsi="Arial" w:cs="Arial"/>
      <w:snapToGrid/>
      <w:color w:val="000000"/>
      <w:kern w:val="0"/>
      <w:sz w:val="20"/>
    </w:rPr>
  </w:style>
  <w:style w:type="paragraph" w:customStyle="1" w:styleId="navlinksbody">
    <w:name w:val="navlinksbody"/>
    <w:basedOn w:val="Normal"/>
    <w:rsid w:val="00490E22"/>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rsid w:val="00490E22"/>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rsid w:val="00490E22"/>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rsid w:val="00490E22"/>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rsid w:val="00490E22"/>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rsid w:val="00490E22"/>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rsid w:val="00490E22"/>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rsid w:val="00490E22"/>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rsid w:val="00490E22"/>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rsid w:val="00490E22"/>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rsid w:val="00490E22"/>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rsid w:val="00490E22"/>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rsid w:val="00490E22"/>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rsid w:val="00490E22"/>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rsid w:val="00490E22"/>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rsid w:val="00490E22"/>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rsid w:val="00490E22"/>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rsid w:val="00490E22"/>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rsid w:val="00490E22"/>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rsid w:val="00490E22"/>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rsid w:val="00490E22"/>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rsid w:val="00490E22"/>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rsid w:val="00490E22"/>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rsid w:val="00490E22"/>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rsid w:val="00490E22"/>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rsid w:val="00490E22"/>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rsid w:val="00490E22"/>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rsid w:val="00490E22"/>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rsid w:val="00490E22"/>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rsid w:val="00490E22"/>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rsid w:val="00490E22"/>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rsid w:val="00490E22"/>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rsid w:val="00490E22"/>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rsid w:val="00490E22"/>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rsid w:val="00490E22"/>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rsid w:val="00490E22"/>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rsid w:val="00490E22"/>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rsid w:val="00490E22"/>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rsid w:val="00490E22"/>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rsid w:val="00490E22"/>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rsid w:val="00490E22"/>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rsid w:val="00490E22"/>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rsid w:val="00490E22"/>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rsid w:val="00490E22"/>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rsid w:val="00490E22"/>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rsid w:val="00490E22"/>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rsid w:val="00490E22"/>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rsid w:val="00490E22"/>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rsid w:val="00490E22"/>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rsid w:val="00490E22"/>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rsid w:val="00490E22"/>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rsid w:val="00490E22"/>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rsid w:val="00490E22"/>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sid w:val="00490E22"/>
    <w:rPr>
      <w:snapToGrid w:val="0"/>
      <w:kern w:val="28"/>
      <w:sz w:val="22"/>
    </w:rPr>
  </w:style>
  <w:style w:type="table" w:styleId="TableGrid">
    <w:name w:val="Table Grid"/>
    <w:basedOn w:val="TableNormal"/>
    <w:uiPriority w:val="39"/>
    <w:rsid w:val="00490E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Normal"/>
    <w:rsid w:val="00490E22"/>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both"/>
      <w:textAlignment w:val="top"/>
    </w:pPr>
    <w:rPr>
      <w:b/>
      <w:bCs/>
      <w:snapToGrid/>
      <w:kern w:val="0"/>
      <w:sz w:val="24"/>
      <w:szCs w:val="24"/>
    </w:rPr>
  </w:style>
  <w:style w:type="paragraph" w:customStyle="1" w:styleId="xl73">
    <w:name w:val="xl73"/>
    <w:basedOn w:val="Normal"/>
    <w:rsid w:val="00490E22"/>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both"/>
      <w:textAlignment w:val="top"/>
    </w:pPr>
    <w:rPr>
      <w:snapToGrid/>
      <w:kern w:val="0"/>
      <w:sz w:val="24"/>
      <w:szCs w:val="24"/>
    </w:rPr>
  </w:style>
  <w:style w:type="paragraph" w:customStyle="1" w:styleId="xl74">
    <w:name w:val="xl74"/>
    <w:basedOn w:val="Normal"/>
    <w:rsid w:val="00490E22"/>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both"/>
      <w:textAlignment w:val="top"/>
    </w:pPr>
    <w:rPr>
      <w:snapToGrid/>
      <w:color w:val="FF0000"/>
      <w:kern w:val="0"/>
      <w:sz w:val="24"/>
      <w:szCs w:val="24"/>
    </w:rPr>
  </w:style>
  <w:style w:type="paragraph" w:customStyle="1" w:styleId="xl75">
    <w:name w:val="xl75"/>
    <w:basedOn w:val="Normal"/>
    <w:rsid w:val="00490E22"/>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bbgi.com/who-we-are/" TargetMode="External" /><Relationship Id="rId2" Type="http://schemas.openxmlformats.org/officeDocument/2006/relationships/hyperlink" Target="https://d18rn0p25nwr6d.cloudfront.net/CIK-0001400891/973e2c8d-d919-466f-9b5c-2c137129c4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