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rsidRPr="00495644" w:rsidP="00495644" w14:paraId="3186F363" w14:textId="77777777">
      <w:pPr>
        <w:pStyle w:val="StyleBoldCentered"/>
        <w:rPr>
          <w:caps w:val="0"/>
        </w:rPr>
      </w:pPr>
      <w:r w:rsidRPr="00495644">
        <w:rPr>
          <w:caps w:val="0"/>
        </w:rPr>
        <w:t>Before the</w:t>
      </w:r>
    </w:p>
    <w:p w:rsidR="00921803" w:rsidRPr="00495644" w:rsidP="00495644" w14:paraId="2133F78E" w14:textId="77777777">
      <w:pPr>
        <w:pStyle w:val="StyleBoldCentered"/>
        <w:rPr>
          <w:caps w:val="0"/>
        </w:rPr>
      </w:pPr>
      <w:r w:rsidRPr="00495644">
        <w:rPr>
          <w:caps w:val="0"/>
        </w:rPr>
        <w:t>Federal Communications Commission</w:t>
      </w:r>
    </w:p>
    <w:p w:rsidR="004C2EE3" w:rsidRPr="00495644" w:rsidP="00495644" w14:paraId="61ACCD36" w14:textId="77777777">
      <w:pPr>
        <w:pStyle w:val="StyleBoldCentered"/>
        <w:rPr>
          <w:caps w:val="0"/>
        </w:rPr>
      </w:pPr>
      <w:r w:rsidRPr="00495644">
        <w:rPr>
          <w:caps w:val="0"/>
        </w:rPr>
        <w:t>Washington, D.C. 20554</w:t>
      </w:r>
    </w:p>
    <w:p w:rsidR="004C2EE3" w:rsidP="0070224F" w14:paraId="3D498D86" w14:textId="77777777"/>
    <w:p w:rsidR="004C2EE3" w:rsidP="0070224F" w14:paraId="49C71FA7" w14:textId="77777777"/>
    <w:tbl>
      <w:tblPr>
        <w:tblW w:w="0" w:type="auto"/>
        <w:tblLayout w:type="fixed"/>
        <w:tblLook w:val="0000"/>
      </w:tblPr>
      <w:tblGrid>
        <w:gridCol w:w="4698"/>
        <w:gridCol w:w="630"/>
        <w:gridCol w:w="4248"/>
      </w:tblGrid>
      <w:tr w14:paraId="375A7666" w14:textId="77777777">
        <w:tblPrEx>
          <w:tblW w:w="0" w:type="auto"/>
          <w:tblLayout w:type="fixed"/>
          <w:tblLook w:val="0000"/>
        </w:tblPrEx>
        <w:tc>
          <w:tcPr>
            <w:tcW w:w="4698" w:type="dxa"/>
          </w:tcPr>
          <w:p w:rsidR="004C2EE3" w14:paraId="77161890" w14:textId="77777777">
            <w:pPr>
              <w:tabs>
                <w:tab w:val="center" w:pos="4680"/>
              </w:tabs>
              <w:suppressAutoHyphens/>
              <w:rPr>
                <w:spacing w:val="-2"/>
              </w:rPr>
            </w:pPr>
            <w:r>
              <w:rPr>
                <w:spacing w:val="-2"/>
              </w:rPr>
              <w:t>In the Matter of</w:t>
            </w:r>
          </w:p>
          <w:p w:rsidR="004C2EE3" w14:paraId="25B956C8" w14:textId="77777777">
            <w:pPr>
              <w:tabs>
                <w:tab w:val="center" w:pos="4680"/>
              </w:tabs>
              <w:suppressAutoHyphens/>
              <w:rPr>
                <w:spacing w:val="-2"/>
              </w:rPr>
            </w:pPr>
          </w:p>
          <w:p w:rsidR="004C2EE3" w:rsidP="007115F7" w14:paraId="175EF7D1" w14:textId="77777777">
            <w:pPr>
              <w:tabs>
                <w:tab w:val="center" w:pos="4680"/>
              </w:tabs>
              <w:suppressAutoHyphens/>
              <w:rPr>
                <w:spacing w:val="-2"/>
              </w:rPr>
            </w:pPr>
            <w:r>
              <w:rPr>
                <w:spacing w:val="-2"/>
              </w:rPr>
              <w:t>Telecommunications Relay Services and Speech-to-Speech Services for Individuals with Hearing and Speech Disabilities</w:t>
            </w:r>
          </w:p>
          <w:p w:rsidR="002C1E2E" w:rsidP="007115F7" w14:paraId="442185CD" w14:textId="77777777">
            <w:pPr>
              <w:tabs>
                <w:tab w:val="center" w:pos="4680"/>
              </w:tabs>
              <w:suppressAutoHyphens/>
              <w:rPr>
                <w:spacing w:val="-2"/>
              </w:rPr>
            </w:pPr>
          </w:p>
          <w:p w:rsidR="002C1E2E" w:rsidP="007115F7" w14:paraId="56A9E9D8" w14:textId="09A62C3B">
            <w:pPr>
              <w:tabs>
                <w:tab w:val="center" w:pos="4680"/>
              </w:tabs>
              <w:suppressAutoHyphens/>
              <w:rPr>
                <w:spacing w:val="-2"/>
              </w:rPr>
            </w:pPr>
            <w:r>
              <w:rPr>
                <w:spacing w:val="-2"/>
              </w:rPr>
              <w:t>Hamilton Relay, Inc., and</w:t>
            </w:r>
            <w:r w:rsidR="00770E4E">
              <w:rPr>
                <w:spacing w:val="-2"/>
              </w:rPr>
              <w:t xml:space="preserve"> Sprint Corporation</w:t>
            </w:r>
          </w:p>
          <w:p w:rsidR="002C1E2E" w:rsidP="007115F7" w14:paraId="04E10A43" w14:textId="77777777">
            <w:pPr>
              <w:tabs>
                <w:tab w:val="center" w:pos="4680"/>
              </w:tabs>
              <w:suppressAutoHyphens/>
              <w:rPr>
                <w:spacing w:val="-2"/>
              </w:rPr>
            </w:pPr>
          </w:p>
          <w:p w:rsidR="002C1E2E" w:rsidRPr="007115F7" w:rsidP="007115F7" w14:paraId="524303E8" w14:textId="2E3E95F2">
            <w:pPr>
              <w:tabs>
                <w:tab w:val="center" w:pos="4680"/>
              </w:tabs>
              <w:suppressAutoHyphens/>
              <w:rPr>
                <w:spacing w:val="-2"/>
              </w:rPr>
            </w:pPr>
            <w:r w:rsidRPr="00B07D0C">
              <w:rPr>
                <w:spacing w:val="-2"/>
              </w:rPr>
              <w:t>Petitions for Interim Waivers of Sections 64.604(b)(3) and 64.604(a)(3)(ii)</w:t>
            </w:r>
          </w:p>
        </w:tc>
        <w:tc>
          <w:tcPr>
            <w:tcW w:w="630" w:type="dxa"/>
          </w:tcPr>
          <w:p w:rsidR="004C2EE3" w14:paraId="6FF9BF88" w14:textId="77777777">
            <w:pPr>
              <w:tabs>
                <w:tab w:val="center" w:pos="4680"/>
              </w:tabs>
              <w:suppressAutoHyphens/>
              <w:rPr>
                <w:b/>
                <w:spacing w:val="-2"/>
              </w:rPr>
            </w:pPr>
            <w:r>
              <w:rPr>
                <w:b/>
                <w:spacing w:val="-2"/>
              </w:rPr>
              <w:t>)</w:t>
            </w:r>
          </w:p>
          <w:p w:rsidR="004C2EE3" w14:paraId="5B35C5F5" w14:textId="77777777">
            <w:pPr>
              <w:tabs>
                <w:tab w:val="center" w:pos="4680"/>
              </w:tabs>
              <w:suppressAutoHyphens/>
              <w:rPr>
                <w:b/>
                <w:spacing w:val="-2"/>
              </w:rPr>
            </w:pPr>
            <w:r>
              <w:rPr>
                <w:b/>
                <w:spacing w:val="-2"/>
              </w:rPr>
              <w:t>)</w:t>
            </w:r>
          </w:p>
          <w:p w:rsidR="004C2EE3" w14:paraId="38F82417" w14:textId="77777777">
            <w:pPr>
              <w:tabs>
                <w:tab w:val="center" w:pos="4680"/>
              </w:tabs>
              <w:suppressAutoHyphens/>
              <w:rPr>
                <w:b/>
                <w:spacing w:val="-2"/>
              </w:rPr>
            </w:pPr>
            <w:r>
              <w:rPr>
                <w:b/>
                <w:spacing w:val="-2"/>
              </w:rPr>
              <w:t>)</w:t>
            </w:r>
          </w:p>
          <w:p w:rsidR="004C2EE3" w14:paraId="228D6943" w14:textId="77777777">
            <w:pPr>
              <w:tabs>
                <w:tab w:val="center" w:pos="4680"/>
              </w:tabs>
              <w:suppressAutoHyphens/>
              <w:rPr>
                <w:b/>
                <w:spacing w:val="-2"/>
              </w:rPr>
            </w:pPr>
            <w:r>
              <w:rPr>
                <w:b/>
                <w:spacing w:val="-2"/>
              </w:rPr>
              <w:t>)</w:t>
            </w:r>
          </w:p>
          <w:p w:rsidR="004C2EE3" w14:paraId="260C0030" w14:textId="77777777">
            <w:pPr>
              <w:tabs>
                <w:tab w:val="center" w:pos="4680"/>
              </w:tabs>
              <w:suppressAutoHyphens/>
              <w:rPr>
                <w:b/>
                <w:spacing w:val="-2"/>
              </w:rPr>
            </w:pPr>
            <w:r>
              <w:rPr>
                <w:b/>
                <w:spacing w:val="-2"/>
              </w:rPr>
              <w:t>)</w:t>
            </w:r>
          </w:p>
          <w:p w:rsidR="004C2EE3" w14:paraId="35700AE7" w14:textId="77777777">
            <w:pPr>
              <w:tabs>
                <w:tab w:val="center" w:pos="4680"/>
              </w:tabs>
              <w:suppressAutoHyphens/>
              <w:rPr>
                <w:b/>
                <w:spacing w:val="-2"/>
              </w:rPr>
            </w:pPr>
            <w:r>
              <w:rPr>
                <w:b/>
                <w:spacing w:val="-2"/>
              </w:rPr>
              <w:t>)</w:t>
            </w:r>
          </w:p>
          <w:p w:rsidR="004C2EE3" w14:paraId="265F151D" w14:textId="77777777">
            <w:pPr>
              <w:tabs>
                <w:tab w:val="center" w:pos="4680"/>
              </w:tabs>
              <w:suppressAutoHyphens/>
              <w:rPr>
                <w:b/>
                <w:spacing w:val="-2"/>
              </w:rPr>
            </w:pPr>
            <w:r>
              <w:rPr>
                <w:b/>
                <w:spacing w:val="-2"/>
              </w:rPr>
              <w:t>)</w:t>
            </w:r>
          </w:p>
          <w:p w:rsidR="004C2EE3" w14:paraId="28B9C12B" w14:textId="77777777">
            <w:pPr>
              <w:tabs>
                <w:tab w:val="center" w:pos="4680"/>
              </w:tabs>
              <w:suppressAutoHyphens/>
              <w:rPr>
                <w:b/>
                <w:spacing w:val="-2"/>
              </w:rPr>
            </w:pPr>
            <w:r>
              <w:rPr>
                <w:b/>
                <w:spacing w:val="-2"/>
              </w:rPr>
              <w:t>)</w:t>
            </w:r>
          </w:p>
          <w:p w:rsidR="004C2EE3" w14:paraId="347CF8A7" w14:textId="77777777">
            <w:pPr>
              <w:tabs>
                <w:tab w:val="center" w:pos="4680"/>
              </w:tabs>
              <w:suppressAutoHyphens/>
              <w:rPr>
                <w:b/>
                <w:spacing w:val="-2"/>
              </w:rPr>
            </w:pPr>
            <w:r>
              <w:rPr>
                <w:b/>
                <w:spacing w:val="-2"/>
              </w:rPr>
              <w:t>)</w:t>
            </w:r>
          </w:p>
          <w:p w:rsidR="00B07D0C" w14:paraId="79345AF8" w14:textId="395BE7B9">
            <w:pPr>
              <w:tabs>
                <w:tab w:val="center" w:pos="4680"/>
              </w:tabs>
              <w:suppressAutoHyphens/>
              <w:rPr>
                <w:spacing w:val="-2"/>
              </w:rPr>
            </w:pPr>
            <w:r>
              <w:rPr>
                <w:b/>
                <w:spacing w:val="-2"/>
              </w:rPr>
              <w:t>)</w:t>
            </w:r>
          </w:p>
        </w:tc>
        <w:tc>
          <w:tcPr>
            <w:tcW w:w="4248" w:type="dxa"/>
          </w:tcPr>
          <w:p w:rsidR="004C2EE3" w14:paraId="6892DFD1" w14:textId="77777777">
            <w:pPr>
              <w:tabs>
                <w:tab w:val="center" w:pos="4680"/>
              </w:tabs>
              <w:suppressAutoHyphens/>
              <w:rPr>
                <w:spacing w:val="-2"/>
              </w:rPr>
            </w:pPr>
          </w:p>
          <w:p w:rsidR="004C2EE3" w14:paraId="65A13B5A" w14:textId="77777777">
            <w:pPr>
              <w:pStyle w:val="TOAHeading"/>
              <w:tabs>
                <w:tab w:val="center" w:pos="4680"/>
                <w:tab w:val="clear" w:pos="9360"/>
              </w:tabs>
              <w:rPr>
                <w:spacing w:val="-2"/>
              </w:rPr>
            </w:pPr>
          </w:p>
          <w:p w:rsidR="004C2EE3" w14:paraId="756ED125" w14:textId="5FB60A7A">
            <w:pPr>
              <w:tabs>
                <w:tab w:val="center" w:pos="4680"/>
              </w:tabs>
              <w:suppressAutoHyphens/>
              <w:rPr>
                <w:spacing w:val="-2"/>
              </w:rPr>
            </w:pPr>
            <w:r>
              <w:rPr>
                <w:spacing w:val="-2"/>
              </w:rPr>
              <w:t xml:space="preserve">CG </w:t>
            </w:r>
            <w:r w:rsidR="00CA6CC5">
              <w:rPr>
                <w:spacing w:val="-2"/>
              </w:rPr>
              <w:t>Docket No. 03-123</w:t>
            </w:r>
          </w:p>
        </w:tc>
      </w:tr>
    </w:tbl>
    <w:p w:rsidR="004C2EE3" w:rsidP="0070224F" w14:paraId="247CE792" w14:textId="15D581DF"/>
    <w:p w:rsidR="00B07D0C" w:rsidP="0070224F" w14:paraId="3AE3FD70" w14:textId="77777777"/>
    <w:p w:rsidR="00841AB1" w:rsidP="00F021FA" w14:paraId="66CC8E93" w14:textId="36621174">
      <w:pPr>
        <w:pStyle w:val="StyleBoldCentered"/>
      </w:pPr>
      <w:r>
        <w:t>Order</w:t>
      </w:r>
    </w:p>
    <w:p w:rsidR="004C2EE3" w:rsidRPr="00495644" w:rsidP="00495644" w14:paraId="508682A1" w14:textId="77777777"/>
    <w:p w:rsidR="004C2EE3" w:rsidP="00133F79" w14:paraId="534E4389" w14:textId="6A4F91AE">
      <w:pPr>
        <w:tabs>
          <w:tab w:val="left" w:pos="720"/>
          <w:tab w:val="right" w:pos="9360"/>
        </w:tabs>
        <w:suppressAutoHyphens/>
        <w:spacing w:line="227" w:lineRule="auto"/>
        <w:rPr>
          <w:spacing w:val="-2"/>
        </w:rPr>
      </w:pPr>
      <w:r>
        <w:rPr>
          <w:b/>
          <w:spacing w:val="-2"/>
        </w:rPr>
        <w:t xml:space="preserve">Adopted:  </w:t>
      </w:r>
      <w:r w:rsidR="005614C4">
        <w:rPr>
          <w:b/>
          <w:spacing w:val="-2"/>
        </w:rPr>
        <w:t>August</w:t>
      </w:r>
      <w:r w:rsidR="00F82460">
        <w:rPr>
          <w:b/>
          <w:spacing w:val="-2"/>
        </w:rPr>
        <w:t xml:space="preserve"> </w:t>
      </w:r>
      <w:r w:rsidR="00F643AD">
        <w:rPr>
          <w:b/>
          <w:spacing w:val="-2"/>
        </w:rPr>
        <w:t>19</w:t>
      </w:r>
      <w:r w:rsidR="00CA3C31">
        <w:rPr>
          <w:b/>
          <w:spacing w:val="-2"/>
        </w:rPr>
        <w:t>, 2020</w:t>
      </w:r>
      <w:r>
        <w:rPr>
          <w:b/>
          <w:spacing w:val="-2"/>
        </w:rPr>
        <w:tab/>
      </w:r>
      <w:r w:rsidR="00822CE0">
        <w:rPr>
          <w:b/>
          <w:spacing w:val="-2"/>
        </w:rPr>
        <w:t>Released</w:t>
      </w:r>
      <w:r>
        <w:rPr>
          <w:b/>
          <w:spacing w:val="-2"/>
        </w:rPr>
        <w:t>:</w:t>
      </w:r>
      <w:r w:rsidR="00822CE0">
        <w:rPr>
          <w:b/>
          <w:spacing w:val="-2"/>
        </w:rPr>
        <w:t xml:space="preserve"> </w:t>
      </w:r>
      <w:r w:rsidR="00F82460">
        <w:rPr>
          <w:b/>
          <w:spacing w:val="-2"/>
        </w:rPr>
        <w:t>August</w:t>
      </w:r>
      <w:r>
        <w:rPr>
          <w:b/>
          <w:spacing w:val="-2"/>
        </w:rPr>
        <w:t xml:space="preserve"> </w:t>
      </w:r>
      <w:r w:rsidR="00F643AD">
        <w:rPr>
          <w:b/>
          <w:spacing w:val="-2"/>
        </w:rPr>
        <w:t>19</w:t>
      </w:r>
      <w:r w:rsidR="00CA3C31">
        <w:rPr>
          <w:b/>
          <w:spacing w:val="-2"/>
        </w:rPr>
        <w:t>, 2020</w:t>
      </w:r>
    </w:p>
    <w:p w:rsidR="00822CE0" w14:paraId="7C81D1EE" w14:textId="77777777"/>
    <w:p w:rsidR="004C2EE3" w14:paraId="1B5F9EA2" w14:textId="6E47ADA2">
      <w:pPr>
        <w:rPr>
          <w:spacing w:val="-2"/>
        </w:rPr>
      </w:pPr>
      <w:r>
        <w:t xml:space="preserve">By </w:t>
      </w:r>
      <w:r w:rsidR="004E4A22">
        <w:t>the</w:t>
      </w:r>
      <w:r w:rsidR="002A2D2E">
        <w:t xml:space="preserve"> </w:t>
      </w:r>
      <w:r w:rsidR="002C1E2E">
        <w:rPr>
          <w:spacing w:val="-2"/>
        </w:rPr>
        <w:t>Chief, Consumer and Governmental Affairs Bureau</w:t>
      </w:r>
      <w:r>
        <w:rPr>
          <w:spacing w:val="-2"/>
        </w:rPr>
        <w:t>:</w:t>
      </w:r>
    </w:p>
    <w:p w:rsidR="00822CE0" w14:paraId="3E557A67" w14:textId="77777777">
      <w:pPr>
        <w:rPr>
          <w:spacing w:val="-2"/>
        </w:rPr>
      </w:pPr>
    </w:p>
    <w:p w:rsidR="00412FC5" w:rsidP="00C36B4C" w14:paraId="70459B2E" w14:textId="13CBD3EB">
      <w:pPr>
        <w:pStyle w:val="Heading1"/>
      </w:pPr>
      <w:r>
        <w:t>Introduction</w:t>
      </w:r>
    </w:p>
    <w:p w:rsidR="00CA3C31" w:rsidP="00CA3C31" w14:paraId="0D8D9B97" w14:textId="3582169B">
      <w:pPr>
        <w:pStyle w:val="ParaNum"/>
      </w:pPr>
      <w:r>
        <w:t>By</w:t>
      </w:r>
      <w:r>
        <w:t xml:space="preserve"> this </w:t>
      </w:r>
      <w:r w:rsidRPr="009A21C8" w:rsidR="00063F7D">
        <w:t>Order</w:t>
      </w:r>
      <w:r w:rsidR="00063F7D">
        <w:t xml:space="preserve">, </w:t>
      </w:r>
      <w:r w:rsidR="002C1E2E">
        <w:t>the Consumer and Governmental Affairs Bureau (CGB or</w:t>
      </w:r>
      <w:r w:rsidR="00CD589E">
        <w:t xml:space="preserve"> Bureau</w:t>
      </w:r>
      <w:r w:rsidR="00815096">
        <w:t>) of the Federal Communications Commission (FCC or Commission)</w:t>
      </w:r>
      <w:r w:rsidR="009A21C8">
        <w:t>, on its own motion,</w:t>
      </w:r>
      <w:r w:rsidR="00815096">
        <w:t xml:space="preserve"> extends the temporary waivers previously granted to Hamilton</w:t>
      </w:r>
      <w:r w:rsidR="002873CC">
        <w:t xml:space="preserve"> </w:t>
      </w:r>
      <w:r w:rsidR="00A43250">
        <w:t>Rel</w:t>
      </w:r>
      <w:r w:rsidR="004467AB">
        <w:t>a</w:t>
      </w:r>
      <w:r w:rsidR="00A43250">
        <w:t>y</w:t>
      </w:r>
      <w:r w:rsidR="00C54824">
        <w:t>,</w:t>
      </w:r>
      <w:r w:rsidR="00A43250">
        <w:t xml:space="preserve"> Inc. (Hamilton)</w:t>
      </w:r>
      <w:r w:rsidR="004467AB">
        <w:t>,</w:t>
      </w:r>
      <w:r w:rsidR="00A43250">
        <w:t xml:space="preserve"> and </w:t>
      </w:r>
      <w:r w:rsidR="00770E4E">
        <w:t>Sprint Corporation</w:t>
      </w:r>
      <w:r w:rsidR="00B11AD9">
        <w:t>,</w:t>
      </w:r>
      <w:r w:rsidR="00174921">
        <w:t xml:space="preserve"> </w:t>
      </w:r>
      <w:r w:rsidR="00B11AD9">
        <w:t>now Sprint Communications Company L.P. (</w:t>
      </w:r>
      <w:r w:rsidR="00EC6C24">
        <w:t>Sprint)</w:t>
      </w:r>
      <w:r w:rsidR="00B11AD9">
        <w:t>,</w:t>
      </w:r>
      <w:r>
        <w:rPr>
          <w:rStyle w:val="FootnoteReference"/>
        </w:rPr>
        <w:footnoteReference w:id="3"/>
      </w:r>
      <w:r w:rsidR="00F93657">
        <w:t xml:space="preserve"> of two mandatory minimum standards</w:t>
      </w:r>
      <w:r w:rsidRPr="00750B7C" w:rsidR="00FD4018">
        <w:t>—</w:t>
      </w:r>
      <w:r w:rsidR="00FD4018">
        <w:t>the “equal access” and “billing options” requirements</w:t>
      </w:r>
      <w:r w:rsidRPr="00750B7C" w:rsidR="00FD4018">
        <w:t>—</w:t>
      </w:r>
      <w:r w:rsidR="00FD4018">
        <w:t xml:space="preserve">for </w:t>
      </w:r>
      <w:r w:rsidR="00F93657">
        <w:t>telecommunications relay services (TRS) offered through state TRS programs.</w:t>
      </w:r>
      <w:r>
        <w:rPr>
          <w:rStyle w:val="FootnoteReference"/>
        </w:rPr>
        <w:footnoteReference w:id="4"/>
      </w:r>
      <w:r w:rsidR="004604F9">
        <w:t xml:space="preserve"> </w:t>
      </w:r>
      <w:r w:rsidR="00282E3B">
        <w:t xml:space="preserve"> </w:t>
      </w:r>
      <w:r w:rsidR="00C8793F">
        <w:t xml:space="preserve">To </w:t>
      </w:r>
      <w:r w:rsidR="00FD4018">
        <w:t>prevent an undesirable</w:t>
      </w:r>
      <w:r w:rsidR="00C8793F">
        <w:t xml:space="preserve"> </w:t>
      </w:r>
      <w:r w:rsidR="00720D4C">
        <w:t xml:space="preserve">lapse in </w:t>
      </w:r>
      <w:r w:rsidR="00FD4018">
        <w:t xml:space="preserve">the </w:t>
      </w:r>
      <w:r w:rsidR="00720D4C">
        <w:t>applicability</w:t>
      </w:r>
      <w:r w:rsidR="00E85EE5">
        <w:t xml:space="preserve"> of</w:t>
      </w:r>
      <w:r w:rsidR="00720D4C">
        <w:t xml:space="preserve"> t</w:t>
      </w:r>
      <w:r w:rsidR="001D7880">
        <w:t>hese waivers</w:t>
      </w:r>
      <w:r w:rsidR="00E85EE5">
        <w:t>, which expire August 24, 2020, we</w:t>
      </w:r>
      <w:r w:rsidR="001D7880">
        <w:t xml:space="preserve"> extend</w:t>
      </w:r>
      <w:r w:rsidR="00E85EE5">
        <w:t xml:space="preserve"> the waivers until</w:t>
      </w:r>
      <w:r w:rsidR="001D7880">
        <w:t xml:space="preserve"> the effective date of the Commission’s </w:t>
      </w:r>
      <w:r w:rsidR="00720D4C">
        <w:t xml:space="preserve">recent </w:t>
      </w:r>
      <w:r w:rsidR="00FD4018">
        <w:t>rule amendment</w:t>
      </w:r>
      <w:r w:rsidR="006C744D">
        <w:t xml:space="preserve"> </w:t>
      </w:r>
      <w:r w:rsidR="00E85EE5">
        <w:t>deleting</w:t>
      </w:r>
      <w:r w:rsidR="00FD4018">
        <w:t xml:space="preserve"> </w:t>
      </w:r>
      <w:bookmarkStart w:id="0" w:name="_GoBack"/>
      <w:bookmarkEnd w:id="0"/>
      <w:r w:rsidR="006C744D">
        <w:t xml:space="preserve">these two </w:t>
      </w:r>
      <w:r w:rsidR="00724DD1">
        <w:t>r</w:t>
      </w:r>
      <w:r w:rsidR="007D07CD">
        <w:t>equirements</w:t>
      </w:r>
      <w:r w:rsidR="006F6617">
        <w:t xml:space="preserve"> in their entirety</w:t>
      </w:r>
      <w:r w:rsidR="007D07CD">
        <w:t>.</w:t>
      </w:r>
      <w:r>
        <w:rPr>
          <w:rStyle w:val="FootnoteReference"/>
        </w:rPr>
        <w:footnoteReference w:id="5"/>
      </w:r>
    </w:p>
    <w:p w:rsidR="00063F7D" w:rsidP="00FA2E51" w14:paraId="063E7F54" w14:textId="27E7FB5A">
      <w:pPr>
        <w:pStyle w:val="Heading1"/>
      </w:pPr>
      <w:r>
        <w:t>BACKGROUND</w:t>
      </w:r>
    </w:p>
    <w:p w:rsidR="00CD4F16" w:rsidP="00343607" w14:paraId="33CC8862" w14:textId="422FCB7F">
      <w:pPr>
        <w:pStyle w:val="ParaNum"/>
      </w:pPr>
      <w:r>
        <w:t xml:space="preserve">TRS </w:t>
      </w:r>
      <w:r w:rsidR="00C405DD">
        <w:t xml:space="preserve">enables </w:t>
      </w:r>
      <w:r>
        <w:t>individuals who are deaf, hard of hearing, or deafblind</w:t>
      </w:r>
      <w:r w:rsidR="00645464">
        <w:t>,</w:t>
      </w:r>
      <w:r>
        <w:t xml:space="preserve"> or who have a speech disability to engage in “functionally equivalent” telephone communication with others.</w:t>
      </w:r>
      <w:r>
        <w:rPr>
          <w:rStyle w:val="FootnoteReference"/>
        </w:rPr>
        <w:footnoteReference w:id="6"/>
      </w:r>
      <w:r w:rsidR="00FB60CE">
        <w:t xml:space="preserve">  </w:t>
      </w:r>
      <w:r w:rsidR="00E7245B">
        <w:t>T</w:t>
      </w:r>
      <w:r w:rsidR="00280917">
        <w:t>he</w:t>
      </w:r>
      <w:r w:rsidR="006D0F5B">
        <w:t xml:space="preserve"> t</w:t>
      </w:r>
      <w:r w:rsidR="00E7245B">
        <w:t xml:space="preserve">wo </w:t>
      </w:r>
      <w:r>
        <w:t xml:space="preserve">TRS </w:t>
      </w:r>
      <w:r w:rsidR="00E7245B">
        <w:t xml:space="preserve">standards </w:t>
      </w:r>
      <w:r>
        <w:t xml:space="preserve">addressed in this Order </w:t>
      </w:r>
      <w:r w:rsidR="00E7245B">
        <w:t xml:space="preserve">were adopted </w:t>
      </w:r>
      <w:r w:rsidR="00F5317F">
        <w:t>almost 30 years ago as a part of the Commission</w:t>
      </w:r>
      <w:r w:rsidR="00880E63">
        <w:t>’</w:t>
      </w:r>
      <w:r w:rsidR="00F5317F">
        <w:t>s first proceeding to implement the TRS program.</w:t>
      </w:r>
      <w:r>
        <w:rPr>
          <w:rStyle w:val="FootnoteReference"/>
        </w:rPr>
        <w:footnoteReference w:id="7"/>
      </w:r>
      <w:r w:rsidR="00F5317F">
        <w:t xml:space="preserve"> </w:t>
      </w:r>
      <w:r w:rsidR="006F067F">
        <w:t xml:space="preserve"> </w:t>
      </w:r>
      <w:r w:rsidR="00CA1676">
        <w:t xml:space="preserve">The </w:t>
      </w:r>
      <w:r w:rsidR="00F661A8">
        <w:t xml:space="preserve">billing options requirement </w:t>
      </w:r>
      <w:r w:rsidRPr="2F10FF1C" w:rsidR="00F661A8">
        <w:t>directs TRS providers to offer “the same billing options (</w:t>
      </w:r>
      <w:r w:rsidRPr="2F10FF1C" w:rsidR="00F661A8">
        <w:rPr>
          <w:i/>
          <w:iCs/>
        </w:rPr>
        <w:t>e.g</w:t>
      </w:r>
      <w:r w:rsidRPr="00F45A57" w:rsidR="00F661A8">
        <w:t>., sent-paid long distance, operator-assisted, collect, and third party billing) traditionally offered for wireline voice services</w:t>
      </w:r>
      <w:r w:rsidR="00F661A8">
        <w:rPr>
          <w:i/>
          <w:iCs/>
        </w:rPr>
        <w:t>.</w:t>
      </w:r>
      <w:r w:rsidR="00F661A8">
        <w:t>”</w:t>
      </w:r>
      <w:r>
        <w:rPr>
          <w:rStyle w:val="FootnoteReference"/>
        </w:rPr>
        <w:footnoteReference w:id="8"/>
      </w:r>
      <w:r w:rsidR="00F661A8">
        <w:t xml:space="preserve">  </w:t>
      </w:r>
      <w:r w:rsidR="00643751">
        <w:t>The equal access requirement</w:t>
      </w:r>
      <w:r w:rsidR="00643751">
        <w:t xml:space="preserve"> provides that “TRS users shall have access to their chosen interexchange carrier through the TRS, and to all other operator services to the same extent that such access is provided to voice users</w:t>
      </w:r>
      <w:r>
        <w:t>.</w:t>
      </w:r>
      <w:r w:rsidR="00643751">
        <w:t>”</w:t>
      </w:r>
      <w:r>
        <w:rPr>
          <w:rStyle w:val="FootnoteReference"/>
        </w:rPr>
        <w:footnoteReference w:id="9"/>
      </w:r>
      <w:r w:rsidR="00343607">
        <w:t xml:space="preserve"> </w:t>
      </w:r>
    </w:p>
    <w:p w:rsidR="008F06ED" w:rsidP="000C59EE" w14:paraId="72772881" w14:textId="77777777">
      <w:pPr>
        <w:pStyle w:val="ParaNum"/>
        <w:widowControl/>
      </w:pPr>
      <w:r>
        <w:t>A</w:t>
      </w:r>
      <w:r w:rsidR="00FB60CE">
        <w:t xml:space="preserve">dvances in technology and other changes led the Commission to reassess the need </w:t>
      </w:r>
      <w:r w:rsidR="006D5174">
        <w:t>f</w:t>
      </w:r>
      <w:r w:rsidR="00940634">
        <w:t xml:space="preserve">or both </w:t>
      </w:r>
      <w:r w:rsidR="00FB60CE">
        <w:t>rules</w:t>
      </w:r>
      <w:r w:rsidR="00BE4FDA">
        <w:t>.</w:t>
      </w:r>
      <w:r w:rsidR="001D6E02">
        <w:t xml:space="preserve"> </w:t>
      </w:r>
      <w:r w:rsidR="00B640D2">
        <w:t xml:space="preserve"> </w:t>
      </w:r>
      <w:r w:rsidR="001D6E02">
        <w:t>In 2014, the Commission exempted Internet-based forms of TRS</w:t>
      </w:r>
      <w:r>
        <w:rPr>
          <w:rStyle w:val="FootnoteReference"/>
        </w:rPr>
        <w:footnoteReference w:id="10"/>
      </w:r>
      <w:r w:rsidR="001D6E02">
        <w:t xml:space="preserve"> from </w:t>
      </w:r>
      <w:r w:rsidR="009B0459">
        <w:t>the billing options and equal access requirements.</w:t>
      </w:r>
      <w:r>
        <w:rPr>
          <w:rStyle w:val="FootnoteReference"/>
        </w:rPr>
        <w:footnoteReference w:id="11"/>
      </w:r>
      <w:r w:rsidR="007E45AE">
        <w:t xml:space="preserve"> </w:t>
      </w:r>
      <w:r w:rsidR="00B640D2">
        <w:t xml:space="preserve"> </w:t>
      </w:r>
      <w:r w:rsidR="00EF48CB">
        <w:t xml:space="preserve">In 2016, </w:t>
      </w:r>
      <w:r w:rsidR="006B238A">
        <w:t xml:space="preserve">the </w:t>
      </w:r>
      <w:r w:rsidR="00BA1C33">
        <w:t xml:space="preserve">Bureau granted Hamilton </w:t>
      </w:r>
      <w:r w:rsidR="00B07D0C">
        <w:t xml:space="preserve">and Sprint </w:t>
      </w:r>
      <w:r w:rsidR="00F024A8">
        <w:t>temporary</w:t>
      </w:r>
      <w:r>
        <w:t>,</w:t>
      </w:r>
      <w:r w:rsidR="00F024A8">
        <w:t xml:space="preserve"> </w:t>
      </w:r>
      <w:r w:rsidR="00B051FA">
        <w:t>two</w:t>
      </w:r>
      <w:r w:rsidR="00BE172B">
        <w:t>-</w:t>
      </w:r>
      <w:r w:rsidR="00B051FA">
        <w:t xml:space="preserve">year </w:t>
      </w:r>
      <w:r>
        <w:t>waivers</w:t>
      </w:r>
      <w:r w:rsidR="00F024A8">
        <w:t xml:space="preserve"> of the</w:t>
      </w:r>
      <w:r>
        <w:t>se</w:t>
      </w:r>
      <w:r w:rsidR="00F024A8">
        <w:t xml:space="preserve"> rules as applied to </w:t>
      </w:r>
      <w:r>
        <w:t>non-Internet-based TRS</w:t>
      </w:r>
      <w:r w:rsidRPr="00750B7C">
        <w:t>—</w:t>
      </w:r>
      <w:r w:rsidR="00F024A8">
        <w:t>traditional TRS</w:t>
      </w:r>
      <w:r w:rsidR="00CB651C">
        <w:t xml:space="preserve">, </w:t>
      </w:r>
      <w:r w:rsidR="00441DB2">
        <w:t>s</w:t>
      </w:r>
      <w:r w:rsidR="00E22A71">
        <w:t>peech</w:t>
      </w:r>
      <w:r w:rsidR="00357873">
        <w:t>-to-</w:t>
      </w:r>
      <w:r w:rsidR="00441DB2">
        <w:t>s</w:t>
      </w:r>
      <w:r w:rsidR="00357873">
        <w:t>peech relay service</w:t>
      </w:r>
      <w:r w:rsidR="00086A38">
        <w:t xml:space="preserve"> (STS)</w:t>
      </w:r>
      <w:r w:rsidR="00CB651C">
        <w:t xml:space="preserve">, and </w:t>
      </w:r>
      <w:r w:rsidR="00776C69">
        <w:t>c</w:t>
      </w:r>
      <w:r w:rsidR="00357873">
        <w:t xml:space="preserve">aptioned </w:t>
      </w:r>
      <w:r w:rsidR="00776C69">
        <w:t>t</w:t>
      </w:r>
      <w:r w:rsidR="00357873">
        <w:t xml:space="preserve">elephone </w:t>
      </w:r>
      <w:r w:rsidR="00776C69">
        <w:t>s</w:t>
      </w:r>
      <w:r w:rsidR="007707A9">
        <w:t>ervice (</w:t>
      </w:r>
      <w:r w:rsidR="00CB651C">
        <w:t>CTS</w:t>
      </w:r>
      <w:r w:rsidR="007707A9">
        <w:t>)</w:t>
      </w:r>
      <w:r w:rsidR="00586A17">
        <w:t xml:space="preserve">, </w:t>
      </w:r>
      <w:r w:rsidR="00D00DE7">
        <w:t>which they provide in state TRS programs</w:t>
      </w:r>
      <w:r w:rsidRPr="00750B7C">
        <w:t>—</w:t>
      </w:r>
      <w:r>
        <w:t>pending Commission consideration of th</w:t>
      </w:r>
      <w:r w:rsidR="00B20971">
        <w:t>e</w:t>
      </w:r>
      <w:r>
        <w:t xml:space="preserve"> providers’ petition for rulemaking to end the application of the rules to non-Internet-based TRS</w:t>
      </w:r>
      <w:r w:rsidR="00CB651C">
        <w:t>.</w:t>
      </w:r>
      <w:r>
        <w:rPr>
          <w:rStyle w:val="FootnoteReference"/>
        </w:rPr>
        <w:footnoteReference w:id="12"/>
      </w:r>
      <w:r w:rsidR="006B238A">
        <w:t xml:space="preserve"> </w:t>
      </w:r>
      <w:r w:rsidR="00271926">
        <w:t xml:space="preserve"> </w:t>
      </w:r>
      <w:r w:rsidR="00F373D9">
        <w:t>In 2018</w:t>
      </w:r>
      <w:r>
        <w:t xml:space="preserve"> and 2019</w:t>
      </w:r>
      <w:r w:rsidR="00F373D9">
        <w:t xml:space="preserve">, the Bureau granted </w:t>
      </w:r>
      <w:r>
        <w:t xml:space="preserve">successive </w:t>
      </w:r>
      <w:r w:rsidR="00F373D9">
        <w:t>one</w:t>
      </w:r>
      <w:r w:rsidR="00E9456A">
        <w:t>-</w:t>
      </w:r>
      <w:r w:rsidR="00F373D9">
        <w:t>year extension</w:t>
      </w:r>
      <w:r>
        <w:t>s</w:t>
      </w:r>
      <w:r w:rsidR="00F373D9">
        <w:t xml:space="preserve"> of the waivers</w:t>
      </w:r>
      <w:r w:rsidR="0014114F">
        <w:t xml:space="preserve">, </w:t>
      </w:r>
      <w:r>
        <w:t>the second of which expires</w:t>
      </w:r>
      <w:r w:rsidR="00BE172B">
        <w:t xml:space="preserve"> August 24, 2020.</w:t>
      </w:r>
      <w:r>
        <w:rPr>
          <w:rStyle w:val="FootnoteReference"/>
        </w:rPr>
        <w:footnoteReference w:id="13"/>
      </w:r>
    </w:p>
    <w:p w:rsidR="00803DDC" w:rsidP="000C59EE" w14:paraId="0A3A0522" w14:textId="10825157">
      <w:pPr>
        <w:pStyle w:val="ParaNum"/>
        <w:widowControl/>
      </w:pPr>
      <w:r>
        <w:t>In</w:t>
      </w:r>
      <w:r w:rsidR="00A955DE">
        <w:t xml:space="preserve"> a </w:t>
      </w:r>
      <w:r w:rsidR="004B1AB5">
        <w:t xml:space="preserve">Further </w:t>
      </w:r>
      <w:r w:rsidR="006F258D">
        <w:t>Notice of Proposed Rulemaking</w:t>
      </w:r>
      <w:r>
        <w:t xml:space="preserve"> </w:t>
      </w:r>
      <w:r w:rsidR="00D06483">
        <w:t>released</w:t>
      </w:r>
      <w:r>
        <w:t xml:space="preserve"> September 20, 2019, the Commission</w:t>
      </w:r>
      <w:r w:rsidR="006F258D">
        <w:t xml:space="preserve"> </w:t>
      </w:r>
      <w:r w:rsidR="0067653B">
        <w:t xml:space="preserve">proposed </w:t>
      </w:r>
      <w:r w:rsidR="00B66479">
        <w:t>to</w:t>
      </w:r>
      <w:r w:rsidR="0067653B">
        <w:t xml:space="preserve"> repeal </w:t>
      </w:r>
      <w:r w:rsidR="00CA7C5C">
        <w:t xml:space="preserve">the </w:t>
      </w:r>
      <w:r w:rsidR="0067653B">
        <w:t xml:space="preserve">billing options and equal access requirements </w:t>
      </w:r>
      <w:r w:rsidR="00A529E9">
        <w:t>for all TRS providers.</w:t>
      </w:r>
      <w:r>
        <w:rPr>
          <w:rStyle w:val="FootnoteReference"/>
        </w:rPr>
        <w:footnoteReference w:id="14"/>
      </w:r>
      <w:r w:rsidR="006C32D1">
        <w:t xml:space="preserve"> </w:t>
      </w:r>
      <w:r w:rsidR="00DE3797">
        <w:t xml:space="preserve"> </w:t>
      </w:r>
      <w:r w:rsidR="006C32D1">
        <w:t xml:space="preserve">On </w:t>
      </w:r>
      <w:r w:rsidR="00480471">
        <w:t xml:space="preserve">August 4, 2020, </w:t>
      </w:r>
      <w:r w:rsidR="009E1C52">
        <w:t xml:space="preserve">the Commission </w:t>
      </w:r>
      <w:r w:rsidR="00B66479">
        <w:t xml:space="preserve">amended its rules to delete </w:t>
      </w:r>
      <w:r w:rsidR="009E1C52">
        <w:t>the billing options and equal access requirement</w:t>
      </w:r>
      <w:r w:rsidR="00FE46EA">
        <w:t>s</w:t>
      </w:r>
      <w:r>
        <w:t xml:space="preserve">, concluding that </w:t>
      </w:r>
      <w:r w:rsidR="009A07C7">
        <w:t>they</w:t>
      </w:r>
      <w:r>
        <w:t xml:space="preserve"> “</w:t>
      </w:r>
      <w:r w:rsidRPr="00B20971">
        <w:t>are no longer necessary to achieve functional equivalence between TRS users and users of voice communications services.</w:t>
      </w:r>
      <w:r>
        <w:t>”</w:t>
      </w:r>
      <w:r>
        <w:rPr>
          <w:rStyle w:val="FootnoteReference"/>
        </w:rPr>
        <w:footnoteReference w:id="15"/>
      </w:r>
      <w:r w:rsidR="00B66479">
        <w:t xml:space="preserve">  The </w:t>
      </w:r>
      <w:r w:rsidR="009A07C7">
        <w:t>deletion of these rules is effective 30 days after Federal Register publication, which has not yet occurred.</w:t>
      </w:r>
      <w:r w:rsidR="00B66479">
        <w:t xml:space="preserve"> </w:t>
      </w:r>
    </w:p>
    <w:p w:rsidR="009E4735" w:rsidP="009E4735" w14:paraId="75E4582B" w14:textId="70C6C18B">
      <w:pPr>
        <w:pStyle w:val="Heading1"/>
      </w:pPr>
      <w:r>
        <w:t>Discussion</w:t>
      </w:r>
    </w:p>
    <w:p w:rsidR="009E4735" w:rsidP="009E4735" w14:paraId="0803EBDF" w14:textId="7E9679AC">
      <w:pPr>
        <w:pStyle w:val="ParaNum"/>
      </w:pPr>
      <w:r>
        <w:t>A Commission rule may be waived for good cause shown.</w:t>
      </w:r>
      <w:r>
        <w:rPr>
          <w:rStyle w:val="FootnoteReference"/>
        </w:rPr>
        <w:footnoteReference w:id="16"/>
      </w:r>
      <w:r w:rsidR="007A49EF">
        <w:t xml:space="preserve"> </w:t>
      </w:r>
      <w:r w:rsidR="00480471">
        <w:t xml:space="preserve"> </w:t>
      </w:r>
      <w:r w:rsidR="007A49EF">
        <w:t xml:space="preserve">In particular, waiver of a rule is appropriate where the particular facts make strict </w:t>
      </w:r>
      <w:r w:rsidR="00B03DAF">
        <w:t>compliance inconsistent with the public interest.</w:t>
      </w:r>
      <w:r>
        <w:rPr>
          <w:rStyle w:val="FootnoteReference"/>
        </w:rPr>
        <w:footnoteReference w:id="17"/>
      </w:r>
      <w:r w:rsidR="00591325">
        <w:t xml:space="preserve"> In addition, </w:t>
      </w:r>
      <w:r w:rsidR="00D759E7">
        <w:t>we may take into account considerations of hardship, equity, or more effective implementation of overall policy on an individual basis</w:t>
      </w:r>
      <w:r w:rsidR="00E2387F">
        <w:t>.</w:t>
      </w:r>
      <w:r>
        <w:rPr>
          <w:rStyle w:val="FootnoteReference"/>
        </w:rPr>
        <w:footnoteReference w:id="18"/>
      </w:r>
      <w:r w:rsidR="00E2387F">
        <w:t xml:space="preserve"> </w:t>
      </w:r>
      <w:r w:rsidR="0099085C">
        <w:t xml:space="preserve"> </w:t>
      </w:r>
      <w:r w:rsidR="00E2387F">
        <w:t>Waiver of a rule is appropriate if special circumstances</w:t>
      </w:r>
      <w:r w:rsidR="00861D53">
        <w:t xml:space="preserve"> warrant a deviation from the general rule, and such deviation will serve the public interest and will not undermine the policy underlying the rule.</w:t>
      </w:r>
      <w:r>
        <w:rPr>
          <w:rStyle w:val="FootnoteReference"/>
        </w:rPr>
        <w:footnoteReference w:id="19"/>
      </w:r>
    </w:p>
    <w:p w:rsidR="00941642" w:rsidP="009E4735" w14:paraId="392A39C5" w14:textId="1A53F0B7">
      <w:pPr>
        <w:pStyle w:val="ParaNum"/>
      </w:pPr>
      <w:r>
        <w:t xml:space="preserve">We find there are special circumstances establishing good cause for a further extension of the expiration date of the equal access and billing options waivers, to avoid an undesirable lapse in the application of these waivers to the </w:t>
      </w:r>
      <w:r w:rsidR="004F5A74">
        <w:t xml:space="preserve">relay </w:t>
      </w:r>
      <w:r>
        <w:t xml:space="preserve">services provided by </w:t>
      </w:r>
      <w:r w:rsidR="008C7684">
        <w:t xml:space="preserve">Hamilton and </w:t>
      </w:r>
      <w:r>
        <w:t>Sprint</w:t>
      </w:r>
      <w:r w:rsidRPr="009A07C7">
        <w:t xml:space="preserve">. </w:t>
      </w:r>
      <w:r w:rsidR="00D06483">
        <w:t xml:space="preserve"> The Commission’s decision repealing the waived rules was issued August 4, 2020, and the current waivers are due to expire August 24, 2020, before the deletion of the rules become</w:t>
      </w:r>
      <w:r w:rsidR="008D429B">
        <w:t>s</w:t>
      </w:r>
      <w:r w:rsidR="00D06483">
        <w:t xml:space="preserve"> effective.</w:t>
      </w:r>
      <w:r w:rsidR="00164FF6">
        <w:t xml:space="preserve">  In deciding </w:t>
      </w:r>
      <w:r w:rsidR="00F92030">
        <w:t xml:space="preserve">to repeal the equal access and </w:t>
      </w:r>
      <w:r w:rsidR="007628B8">
        <w:t>billing options requirements</w:t>
      </w:r>
      <w:r w:rsidR="00164FF6">
        <w:t>, the Commission found that these rules no longer provide benefits</w:t>
      </w:r>
      <w:r w:rsidR="007628B8">
        <w:t xml:space="preserve"> </w:t>
      </w:r>
      <w:r w:rsidR="00164FF6">
        <w:t>sufficient to justify the cost and burden of compliance.</w:t>
      </w:r>
      <w:r>
        <w:rPr>
          <w:rStyle w:val="FootnoteReference"/>
        </w:rPr>
        <w:footnoteReference w:id="20"/>
      </w:r>
      <w:r w:rsidR="0094244A">
        <w:t xml:space="preserve"> </w:t>
      </w:r>
      <w:r w:rsidR="00B14F7E">
        <w:t xml:space="preserve"> </w:t>
      </w:r>
      <w:r w:rsidR="00164FF6">
        <w:t>A</w:t>
      </w:r>
      <w:r w:rsidRPr="00164FF6" w:rsidR="00164FF6">
        <w:t xml:space="preserve">llowing the </w:t>
      </w:r>
      <w:r w:rsidR="00164FF6">
        <w:t>waivers</w:t>
      </w:r>
      <w:r w:rsidRPr="00164FF6" w:rsidR="00164FF6">
        <w:t xml:space="preserve"> to expire before the effective date of the </w:t>
      </w:r>
      <w:r w:rsidR="00164FF6">
        <w:t>rules’ deletion</w:t>
      </w:r>
      <w:r w:rsidRPr="00164FF6" w:rsidR="00164FF6">
        <w:t xml:space="preserve"> would needlessly </w:t>
      </w:r>
      <w:r w:rsidR="00164FF6">
        <w:t xml:space="preserve">impose costs on Hamilton and Sprint to comply with rules that the Commission has determined are no longer necessary.  </w:t>
      </w:r>
      <w:r w:rsidR="00D06483">
        <w:t xml:space="preserve">Therefore, </w:t>
      </w:r>
      <w:r w:rsidR="00A957A7">
        <w:t>w</w:t>
      </w:r>
      <w:r w:rsidR="004E2332">
        <w:t>e find good cause to extend these temporary waivers</w:t>
      </w:r>
      <w:r w:rsidR="00164FF6">
        <w:t>, on our own motion,</w:t>
      </w:r>
      <w:r w:rsidR="004E2332">
        <w:t xml:space="preserve"> </w:t>
      </w:r>
      <w:r w:rsidR="00772445">
        <w:t xml:space="preserve">until such time as </w:t>
      </w:r>
      <w:r w:rsidR="00290153">
        <w:t xml:space="preserve"> the</w:t>
      </w:r>
      <w:r w:rsidR="00D06483">
        <w:t xml:space="preserve"> Commission’s rule amendment</w:t>
      </w:r>
      <w:r w:rsidR="00772445">
        <w:t>s become effective</w:t>
      </w:r>
      <w:r w:rsidR="00D06483">
        <w:t>.</w:t>
      </w:r>
      <w:r w:rsidR="004E2332">
        <w:t xml:space="preserve"> </w:t>
      </w:r>
    </w:p>
    <w:p w:rsidR="00D232BF" w:rsidP="00D232BF" w14:paraId="2A51C6DA" w14:textId="069C094A">
      <w:pPr>
        <w:pStyle w:val="Heading1"/>
      </w:pPr>
      <w:r>
        <w:t>Procedural Matters</w:t>
      </w:r>
    </w:p>
    <w:p w:rsidR="00691A81" w:rsidRPr="00551B6D" w:rsidP="00691A81" w14:paraId="5292420C" w14:textId="4CF52782">
      <w:pPr>
        <w:pStyle w:val="ParaNum"/>
        <w:rPr>
          <w:szCs w:val="22"/>
        </w:rPr>
      </w:pPr>
      <w:r w:rsidRPr="00551B6D">
        <w:rPr>
          <w:i/>
          <w:iCs/>
          <w:szCs w:val="22"/>
        </w:rPr>
        <w:t>People with Disabilities</w:t>
      </w:r>
      <w:r w:rsidRPr="00551B6D">
        <w:rPr>
          <w:i/>
          <w:iCs/>
          <w:szCs w:val="22"/>
        </w:rPr>
        <w:t xml:space="preserve">: </w:t>
      </w:r>
      <w:r w:rsidRPr="00495644">
        <w:t>To request materials in accessible formats for people with disabilities (Braille, large print, electronic files, audio format), send an e-mail to fcc504@fcc.gov or call</w:t>
      </w:r>
      <w:r w:rsidRPr="00551B6D">
        <w:rPr>
          <w:szCs w:val="22"/>
        </w:rPr>
        <w:t xml:space="preserve"> </w:t>
      </w:r>
      <w:r w:rsidRPr="00495644">
        <w:t xml:space="preserve">the Consumer </w:t>
      </w:r>
      <w:r w:rsidRPr="00495644" w:rsidR="00C473E1">
        <w:t>and</w:t>
      </w:r>
      <w:r w:rsidRPr="00495644">
        <w:t xml:space="preserve"> Governmental Affairs Bureau at 202-418-0530 (voice).</w:t>
      </w:r>
    </w:p>
    <w:p w:rsidR="004F2395" w:rsidP="004F2395" w14:paraId="71FFECAB" w14:textId="39B96303">
      <w:pPr>
        <w:pStyle w:val="Heading1"/>
      </w:pPr>
      <w:r w:rsidRPr="00495644">
        <w:t>ORDERING</w:t>
      </w:r>
      <w:r>
        <w:t xml:space="preserve"> CLAUSES</w:t>
      </w:r>
    </w:p>
    <w:p w:rsidR="008817A9" w:rsidRPr="005A1568" w:rsidP="008F06ED" w14:paraId="6F4DF4F7" w14:textId="4D102532">
      <w:pPr>
        <w:pStyle w:val="ParaNum"/>
        <w:widowControl/>
        <w:rPr>
          <w:szCs w:val="22"/>
        </w:rPr>
      </w:pPr>
      <w:r w:rsidRPr="00495644">
        <w:t>ACCORDINGLY, IT IS</w:t>
      </w:r>
      <w:r w:rsidRPr="00AA19BE">
        <w:rPr>
          <w:b/>
          <w:bCs/>
          <w:snapToGrid/>
          <w:kern w:val="0"/>
          <w:szCs w:val="22"/>
        </w:rPr>
        <w:t xml:space="preserve"> </w:t>
      </w:r>
      <w:r w:rsidRPr="00495644">
        <w:t>ORDERED that, pursuant to sections 0.141, 0.361, and 1.3</w:t>
      </w:r>
      <w:r w:rsidRPr="00AA19BE">
        <w:rPr>
          <w:b/>
          <w:bCs/>
          <w:snapToGrid/>
          <w:kern w:val="0"/>
          <w:szCs w:val="22"/>
        </w:rPr>
        <w:t xml:space="preserve"> </w:t>
      </w:r>
      <w:r w:rsidRPr="00495644">
        <w:t>of the Commission's rules, 47 CFR §§ 0.141, 0.361, 1.3, the temporary waivers of sections 64.604(a)(3)(</w:t>
      </w:r>
      <w:r w:rsidRPr="00495644" w:rsidR="00EB0451">
        <w:t>i</w:t>
      </w:r>
      <w:r w:rsidRPr="00495644">
        <w:t>i) and 64.604(b)(3) of the Commission's rules, 47 CFR § 64.604(a)(3)(ii)</w:t>
      </w:r>
      <w:r w:rsidRPr="00495644" w:rsidR="004F5A74">
        <w:t>,</w:t>
      </w:r>
      <w:r w:rsidRPr="00495644">
        <w:t xml:space="preserve"> (b)(3), previously granted to </w:t>
      </w:r>
      <w:r w:rsidRPr="00495644">
        <w:t>Hamilton</w:t>
      </w:r>
      <w:r w:rsidRPr="00495644" w:rsidR="008C7684">
        <w:t xml:space="preserve"> and Sprint</w:t>
      </w:r>
      <w:r w:rsidRPr="00495644">
        <w:t xml:space="preserve">, are extended </w:t>
      </w:r>
      <w:r w:rsidRPr="00495644" w:rsidR="000F403E">
        <w:t xml:space="preserve">through </w:t>
      </w:r>
      <w:r w:rsidRPr="00495644">
        <w:t xml:space="preserve">the effective date of </w:t>
      </w:r>
      <w:r w:rsidRPr="00495644" w:rsidR="005A0439">
        <w:t xml:space="preserve">the Commission’s </w:t>
      </w:r>
      <w:r w:rsidRPr="00495644" w:rsidR="005A0439">
        <w:rPr>
          <w:i/>
          <w:iCs/>
        </w:rPr>
        <w:t>2020 TRS</w:t>
      </w:r>
      <w:r w:rsidRPr="00495644" w:rsidR="005A0439">
        <w:t xml:space="preserve"> </w:t>
      </w:r>
      <w:r w:rsidRPr="00495644" w:rsidR="005A0439">
        <w:rPr>
          <w:i/>
          <w:iCs/>
        </w:rPr>
        <w:t>Modernization Report and Order</w:t>
      </w:r>
      <w:r w:rsidRPr="00495644" w:rsidR="005A0439">
        <w:t>.</w:t>
      </w:r>
    </w:p>
    <w:p w:rsidR="003B7284" w:rsidP="003B7284" w14:paraId="55F8188D" w14:textId="588B05BF">
      <w:pPr>
        <w:pStyle w:val="ParaNum"/>
        <w:rPr>
          <w:szCs w:val="22"/>
        </w:rPr>
      </w:pPr>
      <w:r>
        <w:rPr>
          <w:szCs w:val="22"/>
        </w:rPr>
        <w:t>IT IS FURTHER ORDERED, that this Order SHALL BE EFFECTIVE</w:t>
      </w:r>
      <w:r>
        <w:rPr>
          <w:szCs w:val="22"/>
        </w:rPr>
        <w:t xml:space="preserve"> upon release.</w:t>
      </w:r>
    </w:p>
    <w:p w:rsidR="00495644" w:rsidP="00495644" w14:paraId="6868479A" w14:textId="77777777">
      <w:pPr>
        <w:pStyle w:val="ParaNum"/>
        <w:numPr>
          <w:ilvl w:val="0"/>
          <w:numId w:val="0"/>
        </w:numPr>
        <w:ind w:left="720"/>
        <w:rPr>
          <w:szCs w:val="22"/>
        </w:rPr>
      </w:pPr>
    </w:p>
    <w:p w:rsidR="00E30286" w:rsidP="00495644" w14:paraId="525889D1" w14:textId="1E23C8E1">
      <w:pPr>
        <w:ind w:left="4320"/>
      </w:pPr>
      <w:r>
        <w:t>FEDERAL COMMUNICATIONS COMMISSION</w:t>
      </w:r>
    </w:p>
    <w:p w:rsidR="00E30286" w:rsidP="00495644" w14:paraId="5DDE239F" w14:textId="2E097A55">
      <w:pPr>
        <w:ind w:left="4320"/>
      </w:pPr>
    </w:p>
    <w:p w:rsidR="00E30286" w:rsidP="00495644" w14:paraId="3CA6D41D" w14:textId="67243014">
      <w:pPr>
        <w:ind w:left="4320"/>
      </w:pPr>
    </w:p>
    <w:p w:rsidR="00E30286" w:rsidP="00495644" w14:paraId="72555D68" w14:textId="0DFD04D4">
      <w:pPr>
        <w:ind w:left="4320"/>
      </w:pPr>
    </w:p>
    <w:p w:rsidR="00495644" w:rsidP="00495644" w14:paraId="3EAEF21D" w14:textId="77777777">
      <w:pPr>
        <w:ind w:left="4320"/>
      </w:pPr>
    </w:p>
    <w:p w:rsidR="00E30286" w:rsidP="00495644" w14:paraId="6072FA84" w14:textId="21A6FB98">
      <w:pPr>
        <w:ind w:left="4320"/>
      </w:pPr>
      <w:r>
        <w:t>Patrick Webre, Chief</w:t>
      </w:r>
    </w:p>
    <w:p w:rsidR="00063F7D" w:rsidRPr="00CA3C31" w:rsidP="00495644" w14:paraId="45BEAEBD" w14:textId="324ED11C">
      <w:pPr>
        <w:ind w:left="4320"/>
      </w:pPr>
      <w:r>
        <w:t>Consumer and Governmental Affairs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F7EAD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4F818D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0F8C84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327D7D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055F4F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65BA" w14:paraId="7044EE8E" w14:textId="77777777">
      <w:r>
        <w:separator/>
      </w:r>
    </w:p>
  </w:footnote>
  <w:footnote w:type="continuationSeparator" w:id="1">
    <w:p w:rsidR="00A965BA" w:rsidP="00C721AC" w14:paraId="27EF8C4A" w14:textId="77777777">
      <w:pPr>
        <w:spacing w:before="120"/>
        <w:rPr>
          <w:sz w:val="20"/>
        </w:rPr>
      </w:pPr>
      <w:r>
        <w:rPr>
          <w:sz w:val="20"/>
        </w:rPr>
        <w:t xml:space="preserve">(Continued from previous page)  </w:t>
      </w:r>
      <w:r>
        <w:rPr>
          <w:sz w:val="20"/>
        </w:rPr>
        <w:separator/>
      </w:r>
    </w:p>
  </w:footnote>
  <w:footnote w:type="continuationNotice" w:id="2">
    <w:p w:rsidR="00A965BA" w:rsidP="00C721AC" w14:paraId="25B5B761" w14:textId="77777777">
      <w:pPr>
        <w:jc w:val="right"/>
        <w:rPr>
          <w:sz w:val="20"/>
        </w:rPr>
      </w:pPr>
      <w:r>
        <w:rPr>
          <w:sz w:val="20"/>
        </w:rPr>
        <w:t>(continued….)</w:t>
      </w:r>
    </w:p>
  </w:footnote>
  <w:footnote w:id="3">
    <w:p w:rsidR="001B2E9E" w:rsidRPr="005B5352" w:rsidP="00C467CA" w14:paraId="3FC9E60F" w14:textId="36CAB42C">
      <w:pPr>
        <w:pStyle w:val="FootnoteText"/>
      </w:pPr>
      <w:r>
        <w:rPr>
          <w:rStyle w:val="FootnoteReference"/>
        </w:rPr>
        <w:footnoteRef/>
      </w:r>
      <w:r>
        <w:t xml:space="preserve"> </w:t>
      </w:r>
      <w:r w:rsidRPr="00C467CA" w:rsidR="00B11AD9">
        <w:t>The merger of</w:t>
      </w:r>
      <w:r w:rsidRPr="00C467CA" w:rsidR="00C24BF7">
        <w:t xml:space="preserve"> Sprint</w:t>
      </w:r>
      <w:r w:rsidRPr="00C467CA" w:rsidR="00D604AA">
        <w:t xml:space="preserve"> </w:t>
      </w:r>
      <w:r w:rsidRPr="00C467CA" w:rsidR="00B11AD9">
        <w:t xml:space="preserve">Corporation </w:t>
      </w:r>
      <w:r w:rsidRPr="00C467CA" w:rsidR="00D604AA">
        <w:t>and T-Mobile</w:t>
      </w:r>
      <w:r w:rsidRPr="00FD4018" w:rsidR="004D03A3">
        <w:t xml:space="preserve"> USA, Inc.</w:t>
      </w:r>
      <w:r w:rsidR="00B07D0C">
        <w:t>,</w:t>
      </w:r>
      <w:r w:rsidRPr="00FD4018" w:rsidR="00D604AA">
        <w:t xml:space="preserve"> </w:t>
      </w:r>
      <w:r w:rsidRPr="00FD4018" w:rsidR="00B11AD9">
        <w:t xml:space="preserve">closed April 1, 2020.  </w:t>
      </w:r>
      <w:r w:rsidRPr="00FD4018" w:rsidR="00BB18FE">
        <w:t>Sprint Communications Company L.P.</w:t>
      </w:r>
      <w:r w:rsidRPr="00FD4018" w:rsidR="00B11AD9">
        <w:t>, an indirect, wholly owned subsidiary of T-Mobile</w:t>
      </w:r>
      <w:r w:rsidRPr="00E85EE5" w:rsidR="00B11AD9">
        <w:t>,</w:t>
      </w:r>
      <w:r w:rsidRPr="00E85EE5" w:rsidR="00BB18FE">
        <w:t xml:space="preserve"> </w:t>
      </w:r>
      <w:r w:rsidR="00651D6E">
        <w:t xml:space="preserve">now </w:t>
      </w:r>
      <w:r w:rsidRPr="00E85EE5" w:rsidR="00BB18FE">
        <w:t>provides state and federal relay services</w:t>
      </w:r>
      <w:r w:rsidR="00651D6E">
        <w:t xml:space="preserve"> for the merged entity</w:t>
      </w:r>
      <w:r w:rsidRPr="00E85EE5" w:rsidR="00BB18FE">
        <w:t>.</w:t>
      </w:r>
      <w:r w:rsidRPr="00C467CA" w:rsidR="00BB18FE">
        <w:t xml:space="preserve"> </w:t>
      </w:r>
      <w:r w:rsidRPr="00C467CA" w:rsidR="00A84CB4">
        <w:t xml:space="preserve"> </w:t>
      </w:r>
      <w:hyperlink r:id="rId1" w:history="1">
        <w:r w:rsidRPr="00C467CA" w:rsidR="00927980">
          <w:rPr>
            <w:rStyle w:val="Hyperlink"/>
          </w:rPr>
          <w:t>https://ecfsapi.fcc.gov/file/107010732412869/FCC%20Annual%20Complaint%20Log%20Filing%202020.pdf</w:t>
        </w:r>
      </w:hyperlink>
      <w:r w:rsidRPr="00C467CA" w:rsidR="002C1CD0">
        <w:rPr>
          <w:rStyle w:val="Hyperlink"/>
        </w:rPr>
        <w:t>.</w:t>
      </w:r>
      <w:r w:rsidRPr="00C467CA" w:rsidR="005B5352">
        <w:rPr>
          <w:rStyle w:val="Hyperlink"/>
        </w:rPr>
        <w:t xml:space="preserve"> </w:t>
      </w:r>
    </w:p>
  </w:footnote>
  <w:footnote w:id="4">
    <w:p w:rsidR="00F93657" w:rsidRPr="00404F7D" w14:paraId="1D366A5B" w14:textId="37ABD163">
      <w:pPr>
        <w:pStyle w:val="FootnoteText"/>
      </w:pPr>
      <w:r>
        <w:rPr>
          <w:rStyle w:val="FootnoteReference"/>
        </w:rPr>
        <w:footnoteRef/>
      </w:r>
      <w:r>
        <w:t xml:space="preserve"> </w:t>
      </w:r>
      <w:r w:rsidRPr="00495644" w:rsidR="00101A07">
        <w:rPr>
          <w:i/>
          <w:iCs/>
        </w:rPr>
        <w:t xml:space="preserve">See </w:t>
      </w:r>
      <w:r w:rsidRPr="00495644" w:rsidR="00AA5423">
        <w:rPr>
          <w:i/>
          <w:iCs/>
        </w:rPr>
        <w:t>Telecommunications Relay Services and Speech</w:t>
      </w:r>
      <w:r w:rsidRPr="00495644" w:rsidR="009310F0">
        <w:rPr>
          <w:i/>
          <w:iCs/>
        </w:rPr>
        <w:t>-to-Speech Services for Individuals with Hearing and Speech Disabilities</w:t>
      </w:r>
      <w:r w:rsidRPr="00495644" w:rsidR="00853F60">
        <w:rPr>
          <w:i/>
          <w:iCs/>
        </w:rPr>
        <w:t>;</w:t>
      </w:r>
      <w:r w:rsidRPr="00495644" w:rsidR="00EF15C5">
        <w:rPr>
          <w:i/>
          <w:iCs/>
        </w:rPr>
        <w:t xml:space="preserve"> </w:t>
      </w:r>
      <w:r w:rsidRPr="00495644" w:rsidR="00853F60">
        <w:rPr>
          <w:i/>
          <w:iCs/>
        </w:rPr>
        <w:t>Hamilton Relay, Inc., an</w:t>
      </w:r>
      <w:r w:rsidRPr="00495644" w:rsidR="00904BE5">
        <w:rPr>
          <w:i/>
          <w:iCs/>
        </w:rPr>
        <w:t>d Sprint Corporation</w:t>
      </w:r>
      <w:r w:rsidRPr="00495644" w:rsidR="00E85EE5">
        <w:rPr>
          <w:i/>
          <w:iCs/>
        </w:rPr>
        <w:t>,</w:t>
      </w:r>
      <w:r w:rsidRPr="00495644" w:rsidR="00904BE5">
        <w:rPr>
          <w:i/>
          <w:iCs/>
        </w:rPr>
        <w:t xml:space="preserve"> Petitions for Interim Waivers of Sections 64.</w:t>
      </w:r>
      <w:r w:rsidRPr="00495644" w:rsidR="0057543A">
        <w:rPr>
          <w:i/>
          <w:iCs/>
        </w:rPr>
        <w:t>604(b)(3) and 64.604(a)(3)(ii)</w:t>
      </w:r>
      <w:r w:rsidRPr="00495644" w:rsidR="0057543A">
        <w:t xml:space="preserve">, </w:t>
      </w:r>
      <w:r w:rsidRPr="00495644" w:rsidR="00833EA8">
        <w:t>CG Docket No. 03</w:t>
      </w:r>
      <w:r w:rsidRPr="00495644" w:rsidR="001202C5">
        <w:t xml:space="preserve">-123, </w:t>
      </w:r>
      <w:r w:rsidRPr="00495644" w:rsidR="0057543A">
        <w:t xml:space="preserve">Order, 34 </w:t>
      </w:r>
      <w:r w:rsidRPr="00495644" w:rsidR="0046444D">
        <w:t>FCC Rcd 7200 (CGB 2019) (</w:t>
      </w:r>
      <w:r w:rsidRPr="00495644" w:rsidR="0046444D">
        <w:rPr>
          <w:i/>
          <w:iCs/>
        </w:rPr>
        <w:t>2019 Hami</w:t>
      </w:r>
      <w:r w:rsidRPr="00495644" w:rsidR="006B4A9B">
        <w:rPr>
          <w:i/>
          <w:iCs/>
        </w:rPr>
        <w:t>l</w:t>
      </w:r>
      <w:r w:rsidRPr="00495644" w:rsidR="0046444D">
        <w:rPr>
          <w:i/>
          <w:iCs/>
        </w:rPr>
        <w:t>ton an</w:t>
      </w:r>
      <w:r w:rsidRPr="00495644" w:rsidR="006B4A9B">
        <w:rPr>
          <w:i/>
          <w:iCs/>
        </w:rPr>
        <w:t>d Sprint Waiver Order</w:t>
      </w:r>
      <w:r w:rsidRPr="00495644" w:rsidR="006B4A9B">
        <w:t>)</w:t>
      </w:r>
      <w:r w:rsidRPr="00495644" w:rsidR="0046444D">
        <w:t>;</w:t>
      </w:r>
      <w:r w:rsidRPr="00495644" w:rsidR="00904BE5">
        <w:t xml:space="preserve"> </w:t>
      </w:r>
      <w:r w:rsidRPr="00495644" w:rsidR="0058794B">
        <w:rPr>
          <w:i/>
          <w:iCs/>
        </w:rPr>
        <w:t>Telecommunications Relay Services and Speech-to-Speech Services for Individuals with Hearing and Speech Disabilities</w:t>
      </w:r>
      <w:r w:rsidRPr="00495644" w:rsidR="009F32BB">
        <w:rPr>
          <w:i/>
          <w:iCs/>
        </w:rPr>
        <w:t>; Hamilton Relay, Inc.</w:t>
      </w:r>
      <w:r w:rsidRPr="00495644" w:rsidR="00E85EE5">
        <w:rPr>
          <w:i/>
          <w:iCs/>
        </w:rPr>
        <w:t>,</w:t>
      </w:r>
      <w:r w:rsidRPr="00495644" w:rsidR="009F32BB">
        <w:rPr>
          <w:i/>
          <w:iCs/>
        </w:rPr>
        <w:t xml:space="preserve"> and Sprint Corporation</w:t>
      </w:r>
      <w:r w:rsidRPr="00495644" w:rsidR="00E85EE5">
        <w:rPr>
          <w:i/>
          <w:iCs/>
        </w:rPr>
        <w:t>,</w:t>
      </w:r>
      <w:r w:rsidRPr="00495644" w:rsidR="009F32BB">
        <w:rPr>
          <w:i/>
          <w:iCs/>
        </w:rPr>
        <w:t xml:space="preserve"> Petitions for Interim Waiver</w:t>
      </w:r>
      <w:r w:rsidRPr="00495644" w:rsidR="0032496F">
        <w:rPr>
          <w:i/>
          <w:iCs/>
        </w:rPr>
        <w:t xml:space="preserve"> of Sections 64.</w:t>
      </w:r>
      <w:r w:rsidRPr="00495644" w:rsidR="00A93B02">
        <w:rPr>
          <w:i/>
          <w:iCs/>
        </w:rPr>
        <w:t>60</w:t>
      </w:r>
      <w:r w:rsidRPr="00495644" w:rsidR="0032496F">
        <w:rPr>
          <w:i/>
          <w:iCs/>
        </w:rPr>
        <w:t>4(b)(3) a</w:t>
      </w:r>
      <w:r w:rsidRPr="00495644" w:rsidR="00420297">
        <w:rPr>
          <w:i/>
          <w:iCs/>
        </w:rPr>
        <w:t>n</w:t>
      </w:r>
      <w:r w:rsidRPr="00495644" w:rsidR="0032496F">
        <w:rPr>
          <w:i/>
          <w:iCs/>
        </w:rPr>
        <w:t>d 64.</w:t>
      </w:r>
      <w:r w:rsidRPr="00495644" w:rsidR="0039005F">
        <w:rPr>
          <w:i/>
          <w:iCs/>
        </w:rPr>
        <w:t>6</w:t>
      </w:r>
      <w:r w:rsidRPr="00495644" w:rsidR="0032496F">
        <w:rPr>
          <w:i/>
          <w:iCs/>
        </w:rPr>
        <w:t>04</w:t>
      </w:r>
      <w:r w:rsidRPr="00495644" w:rsidR="00420297">
        <w:rPr>
          <w:i/>
          <w:iCs/>
        </w:rPr>
        <w:t>(a)(3)(ii)</w:t>
      </w:r>
      <w:r w:rsidRPr="00495644" w:rsidR="00420297">
        <w:t xml:space="preserve">, </w:t>
      </w:r>
      <w:r w:rsidRPr="00495644" w:rsidR="001202C5">
        <w:t xml:space="preserve">CG Docket No. 03-123, </w:t>
      </w:r>
      <w:r w:rsidRPr="00495644" w:rsidR="00420297">
        <w:t xml:space="preserve">Order, </w:t>
      </w:r>
      <w:r w:rsidRPr="00495644" w:rsidR="007836E0">
        <w:t>33 FCC Rcd 8063 (</w:t>
      </w:r>
      <w:r w:rsidRPr="00495644" w:rsidR="0049411B">
        <w:t>C</w:t>
      </w:r>
      <w:r w:rsidRPr="00495644" w:rsidR="00BA64BC">
        <w:t xml:space="preserve">GB </w:t>
      </w:r>
      <w:r w:rsidRPr="00495644" w:rsidR="007836E0">
        <w:t>2018) (</w:t>
      </w:r>
      <w:r w:rsidRPr="00495644" w:rsidR="007836E0">
        <w:rPr>
          <w:i/>
          <w:iCs/>
        </w:rPr>
        <w:t>2018 Hamilton and Sprint Waiver Order</w:t>
      </w:r>
      <w:r w:rsidRPr="00495644" w:rsidR="00101A07">
        <w:t xml:space="preserve">); </w:t>
      </w:r>
      <w:r w:rsidRPr="00495644" w:rsidR="00D75E8A">
        <w:rPr>
          <w:i/>
          <w:iCs/>
        </w:rPr>
        <w:t>Telecommunications Relay Services and Speech-to-Speech Services for Individuals with Hearing and Speech Disabilities; Hamilton Relay, Inc.</w:t>
      </w:r>
      <w:r w:rsidRPr="00495644" w:rsidR="00E85EE5">
        <w:rPr>
          <w:i/>
          <w:iCs/>
        </w:rPr>
        <w:t>,</w:t>
      </w:r>
      <w:r w:rsidRPr="00495644" w:rsidR="00D75E8A">
        <w:rPr>
          <w:i/>
          <w:iCs/>
        </w:rPr>
        <w:t xml:space="preserve"> and Sprint Corporation</w:t>
      </w:r>
      <w:r w:rsidRPr="00495644" w:rsidR="00E85EE5">
        <w:rPr>
          <w:i/>
          <w:iCs/>
        </w:rPr>
        <w:t>,</w:t>
      </w:r>
      <w:r w:rsidRPr="00495644" w:rsidR="00D75E8A">
        <w:rPr>
          <w:i/>
          <w:iCs/>
        </w:rPr>
        <w:t xml:space="preserve"> Petitions for Interim Waiver of Sections 64.</w:t>
      </w:r>
      <w:r w:rsidRPr="00495644" w:rsidR="0039005F">
        <w:rPr>
          <w:i/>
          <w:iCs/>
        </w:rPr>
        <w:t>60</w:t>
      </w:r>
      <w:r w:rsidRPr="00495644" w:rsidR="00D75E8A">
        <w:rPr>
          <w:i/>
          <w:iCs/>
        </w:rPr>
        <w:t>4(b)(3) and 64.</w:t>
      </w:r>
      <w:r w:rsidRPr="00495644" w:rsidR="0039005F">
        <w:rPr>
          <w:i/>
          <w:iCs/>
        </w:rPr>
        <w:t>6</w:t>
      </w:r>
      <w:r w:rsidRPr="00495644" w:rsidR="00D75E8A">
        <w:rPr>
          <w:i/>
          <w:iCs/>
        </w:rPr>
        <w:t>04(a)(3)(ii)</w:t>
      </w:r>
      <w:r w:rsidRPr="00495644" w:rsidR="00D75E8A">
        <w:t xml:space="preserve">, </w:t>
      </w:r>
      <w:r w:rsidRPr="00495644" w:rsidR="00D45A2B">
        <w:t xml:space="preserve">CG Docket No. 03-123, </w:t>
      </w:r>
      <w:r w:rsidRPr="00495644" w:rsidR="00D75E8A">
        <w:rPr>
          <w:i/>
          <w:iCs/>
        </w:rPr>
        <w:t>Order</w:t>
      </w:r>
      <w:r w:rsidRPr="00495644" w:rsidR="00D75E8A">
        <w:t>, 31 FCC Rcd 9511 (</w:t>
      </w:r>
      <w:r w:rsidRPr="00495644" w:rsidR="00BA64BC">
        <w:t xml:space="preserve">CGB </w:t>
      </w:r>
      <w:r w:rsidRPr="00495644" w:rsidR="00D75E8A">
        <w:t>2016) (</w:t>
      </w:r>
      <w:r w:rsidRPr="00495644" w:rsidR="00D75E8A">
        <w:rPr>
          <w:i/>
          <w:iCs/>
        </w:rPr>
        <w:t>2016 Hamilton and Sprint Waiver Order</w:t>
      </w:r>
      <w:r w:rsidRPr="00495644" w:rsidR="00404F7D">
        <w:t>).</w:t>
      </w:r>
      <w:r w:rsidR="008A7AF5">
        <w:t xml:space="preserve">  </w:t>
      </w:r>
    </w:p>
  </w:footnote>
  <w:footnote w:id="5">
    <w:p w:rsidR="007D07CD" w:rsidRPr="00BA5D2D" w14:paraId="1C787496" w14:textId="1C058C13">
      <w:pPr>
        <w:pStyle w:val="FootnoteText"/>
      </w:pPr>
      <w:r>
        <w:rPr>
          <w:rStyle w:val="FootnoteReference"/>
        </w:rPr>
        <w:footnoteRef/>
      </w:r>
      <w:r>
        <w:t xml:space="preserve"> </w:t>
      </w:r>
      <w:r w:rsidR="00F559DF">
        <w:rPr>
          <w:i/>
          <w:iCs/>
        </w:rPr>
        <w:t>Telecommunications Relay Services and Speech-to-Speech Services for Individuals with Hearing and Speech Disabilities</w:t>
      </w:r>
      <w:r w:rsidR="00BA5D2D">
        <w:t xml:space="preserve">, </w:t>
      </w:r>
      <w:r w:rsidR="00FA161D">
        <w:t xml:space="preserve">CG </w:t>
      </w:r>
      <w:r w:rsidR="00033FFF">
        <w:t xml:space="preserve">Docket No. 03-123, </w:t>
      </w:r>
      <w:r w:rsidR="00BA5D2D">
        <w:t>Report and Order</w:t>
      </w:r>
      <w:r w:rsidR="00F70CAB">
        <w:t xml:space="preserve">, </w:t>
      </w:r>
      <w:r w:rsidR="0029536C">
        <w:t xml:space="preserve">FCC 20-105 </w:t>
      </w:r>
      <w:r w:rsidR="00E5527A">
        <w:t>(</w:t>
      </w:r>
      <w:r w:rsidR="00525ECE">
        <w:t xml:space="preserve">Aug. 5, </w:t>
      </w:r>
      <w:r w:rsidR="00E5527A">
        <w:t xml:space="preserve">2020) </w:t>
      </w:r>
      <w:r w:rsidR="008C5703">
        <w:t>(</w:t>
      </w:r>
      <w:r w:rsidRPr="008C5703" w:rsidR="008C5703">
        <w:rPr>
          <w:i/>
          <w:iCs/>
        </w:rPr>
        <w:t>2020 TRS Modernization Report and Order</w:t>
      </w:r>
      <w:r w:rsidR="008C5703">
        <w:t>).</w:t>
      </w:r>
    </w:p>
  </w:footnote>
  <w:footnote w:id="6">
    <w:p w:rsidR="00FB60CE" w:rsidRPr="00B51D89" w:rsidP="00FB60CE" w14:paraId="7E35B567" w14:textId="558C9071">
      <w:pPr>
        <w:pStyle w:val="FootnoteText"/>
      </w:pPr>
      <w:r>
        <w:rPr>
          <w:rStyle w:val="FootnoteReference"/>
        </w:rPr>
        <w:footnoteRef/>
      </w:r>
      <w:r>
        <w:t xml:space="preserve"> </w:t>
      </w:r>
      <w:r w:rsidR="00CD0CE1">
        <w:t>47 CFR § 64.601(a)(42)</w:t>
      </w:r>
      <w:r w:rsidR="009256C4">
        <w:t>.</w:t>
      </w:r>
      <w:r w:rsidR="00CD0CE1">
        <w:t xml:space="preserve"> </w:t>
      </w:r>
      <w:r w:rsidR="000A3641">
        <w:t xml:space="preserve"> </w:t>
      </w:r>
      <w:r w:rsidR="00CD0CE1">
        <w:t xml:space="preserve">TRS is </w:t>
      </w:r>
      <w:r w:rsidR="009256C4">
        <w:t>provided</w:t>
      </w:r>
      <w:r w:rsidR="00CD0CE1">
        <w:t xml:space="preserve"> pursuant to section 225 of the Communications Act of 1934, as amended.  </w:t>
      </w:r>
      <w:r w:rsidR="00CD0CE1">
        <w:rPr>
          <w:i/>
          <w:iCs/>
        </w:rPr>
        <w:t>See</w:t>
      </w:r>
      <w:r w:rsidR="00CD0CE1">
        <w:t xml:space="preserve"> </w:t>
      </w:r>
      <w:r w:rsidRPr="00B51D89">
        <w:t>47 U.S.C. § 225(b)(1)</w:t>
      </w:r>
      <w:r w:rsidR="00CD0CE1">
        <w:t xml:space="preserve"> (directing the Commission to make TRS available “to the extent possible and in the most efficient manner”</w:t>
      </w:r>
      <w:r w:rsidR="00C405DD">
        <w:t>).</w:t>
      </w:r>
      <w:r w:rsidR="00CD0CE1">
        <w:t xml:space="preserve">  </w:t>
      </w:r>
    </w:p>
  </w:footnote>
  <w:footnote w:id="7">
    <w:p w:rsidR="00F5317F" w:rsidRPr="00D81C3F" w14:paraId="5CDB3666" w14:textId="62DA0DF8">
      <w:pPr>
        <w:pStyle w:val="FootnoteText"/>
      </w:pPr>
      <w:r>
        <w:rPr>
          <w:rStyle w:val="FootnoteReference"/>
        </w:rPr>
        <w:footnoteRef/>
      </w:r>
      <w:r>
        <w:t xml:space="preserve"> </w:t>
      </w:r>
      <w:r w:rsidRPr="00495644" w:rsidR="00516571">
        <w:rPr>
          <w:i/>
          <w:iCs/>
        </w:rPr>
        <w:t>See Telecommunications Services for Individuals with Hearing and Speech Disabilities</w:t>
      </w:r>
      <w:r w:rsidRPr="00495644" w:rsidR="00516571">
        <w:t xml:space="preserve">, </w:t>
      </w:r>
      <w:r w:rsidRPr="00495644" w:rsidR="00516571">
        <w:rPr>
          <w:i/>
          <w:iCs/>
        </w:rPr>
        <w:t xml:space="preserve">and the Americans with </w:t>
      </w:r>
      <w:r w:rsidRPr="00495644" w:rsidR="00D81C3F">
        <w:rPr>
          <w:i/>
          <w:iCs/>
        </w:rPr>
        <w:t>Disabilities</w:t>
      </w:r>
      <w:r w:rsidRPr="00495644" w:rsidR="00516571">
        <w:rPr>
          <w:i/>
          <w:iCs/>
        </w:rPr>
        <w:t xml:space="preserve"> Act</w:t>
      </w:r>
      <w:r w:rsidRPr="00495644" w:rsidR="00516571">
        <w:t>, Report and Order and Request for Comments, 6 FCC Rcd 4657</w:t>
      </w:r>
      <w:r w:rsidRPr="00495644" w:rsidR="002C58BC">
        <w:t>,</w:t>
      </w:r>
      <w:r w:rsidRPr="00495644" w:rsidR="00516571">
        <w:t xml:space="preserve"> 4660-62, paras. 17-19, 22 (1991) (</w:t>
      </w:r>
      <w:r w:rsidRPr="00495644" w:rsidR="00D81C3F">
        <w:rPr>
          <w:i/>
          <w:iCs/>
        </w:rPr>
        <w:t>First TRS Report and Order</w:t>
      </w:r>
      <w:r w:rsidRPr="00495644" w:rsidR="00D81C3F">
        <w:t>).</w:t>
      </w:r>
      <w:r w:rsidRPr="00CD0CE1" w:rsidR="00CD0CE1">
        <w:t xml:space="preserve"> </w:t>
      </w:r>
      <w:r w:rsidR="00CD0CE1">
        <w:t xml:space="preserve"> </w:t>
      </w:r>
    </w:p>
  </w:footnote>
  <w:footnote w:id="8">
    <w:p w:rsidR="00F661A8" w:rsidRPr="00B51D89" w:rsidP="00F661A8" w14:paraId="65D56F55" w14:textId="2B24BFBE">
      <w:pPr>
        <w:pStyle w:val="FootnoteText"/>
      </w:pPr>
      <w:r w:rsidRPr="00B51D89">
        <w:rPr>
          <w:rStyle w:val="FootnoteReference"/>
        </w:rPr>
        <w:footnoteRef/>
      </w:r>
      <w:r w:rsidRPr="00B51D89">
        <w:rPr>
          <w:bCs/>
        </w:rPr>
        <w:t xml:space="preserve"> </w:t>
      </w:r>
      <w:r w:rsidRPr="00B51D89">
        <w:rPr>
          <w:bCs/>
          <w:snapToGrid w:val="0"/>
        </w:rPr>
        <w:t xml:space="preserve">47 CFR § 64.604(a)(3)(ii); </w:t>
      </w:r>
      <w:r w:rsidRPr="00B51D89">
        <w:rPr>
          <w:i/>
          <w:snapToGrid w:val="0"/>
        </w:rPr>
        <w:t>First TRS Report and Order</w:t>
      </w:r>
      <w:r w:rsidRPr="00B51D89">
        <w:rPr>
          <w:snapToGrid w:val="0"/>
        </w:rPr>
        <w:t xml:space="preserve">, 6 FCC Rcd at 4600, para. 17.  </w:t>
      </w:r>
      <w:r w:rsidRPr="00B51D89">
        <w:t xml:space="preserve">  </w:t>
      </w:r>
    </w:p>
  </w:footnote>
  <w:footnote w:id="9">
    <w:p w:rsidR="00643751" w:rsidRPr="00B51D89" w:rsidP="00643751" w14:paraId="0B456A59" w14:textId="77777777">
      <w:pPr>
        <w:pStyle w:val="FootnoteText"/>
      </w:pPr>
      <w:r w:rsidRPr="00B51D89">
        <w:rPr>
          <w:rStyle w:val="FootnoteReference"/>
        </w:rPr>
        <w:footnoteRef/>
      </w:r>
      <w:r w:rsidRPr="00B51D89">
        <w:t xml:space="preserve"> 47 CFR § 64.604(b)(3).</w:t>
      </w:r>
    </w:p>
  </w:footnote>
  <w:footnote w:id="10">
    <w:p w:rsidR="00940634" w14:paraId="2FD34066" w14:textId="214662B1">
      <w:pPr>
        <w:pStyle w:val="FootnoteText"/>
      </w:pPr>
      <w:r>
        <w:rPr>
          <w:rStyle w:val="FootnoteReference"/>
        </w:rPr>
        <w:footnoteRef/>
      </w:r>
      <w:r>
        <w:t xml:space="preserve"> </w:t>
      </w:r>
      <w:r w:rsidR="00E641D4">
        <w:t>Internet based TRS includes</w:t>
      </w:r>
      <w:r w:rsidR="002F2A8E">
        <w:t xml:space="preserve"> Internet Protocol Captioned Telephone Service (IP CTS)</w:t>
      </w:r>
      <w:r w:rsidR="00B21DC3">
        <w:t>,</w:t>
      </w:r>
      <w:r w:rsidR="004844E3">
        <w:t xml:space="preserve"> </w:t>
      </w:r>
      <w:r w:rsidR="00B21DC3">
        <w:t xml:space="preserve">Internet Protocol Relay service (IP Relay), </w:t>
      </w:r>
      <w:r w:rsidR="000C59EE">
        <w:t xml:space="preserve">and video relay service (VRS).  </w:t>
      </w:r>
      <w:r w:rsidRPr="00B51D89" w:rsidR="003F53D7">
        <w:rPr>
          <w:bCs/>
          <w:i/>
        </w:rPr>
        <w:t xml:space="preserve">See </w:t>
      </w:r>
      <w:r w:rsidRPr="00B51D89" w:rsidR="003F53D7">
        <w:rPr>
          <w:bCs/>
        </w:rPr>
        <w:t>47 CFR § 64.601(a)(</w:t>
      </w:r>
      <w:r w:rsidR="003F53D7">
        <w:rPr>
          <w:bCs/>
        </w:rPr>
        <w:t>2</w:t>
      </w:r>
      <w:r w:rsidRPr="00B51D89" w:rsidR="003F53D7">
        <w:rPr>
          <w:bCs/>
        </w:rPr>
        <w:t>1)</w:t>
      </w:r>
      <w:r w:rsidR="00B21DC3">
        <w:rPr>
          <w:bCs/>
        </w:rPr>
        <w:t>, (22), (23), (50)</w:t>
      </w:r>
      <w:r w:rsidRPr="00B51D89" w:rsidR="003F53D7">
        <w:rPr>
          <w:bCs/>
        </w:rPr>
        <w:t xml:space="preserve"> (defining </w:t>
      </w:r>
      <w:r w:rsidR="00207D4D">
        <w:rPr>
          <w:bCs/>
        </w:rPr>
        <w:t xml:space="preserve">Internet-based </w:t>
      </w:r>
      <w:r w:rsidRPr="00B51D89" w:rsidR="003F53D7">
        <w:rPr>
          <w:bCs/>
        </w:rPr>
        <w:t>TRS</w:t>
      </w:r>
      <w:r w:rsidR="00B21DC3">
        <w:rPr>
          <w:bCs/>
        </w:rPr>
        <w:t xml:space="preserve">, </w:t>
      </w:r>
      <w:r w:rsidR="00317C00">
        <w:rPr>
          <w:bCs/>
        </w:rPr>
        <w:t>IP CTS</w:t>
      </w:r>
      <w:r w:rsidR="00B21DC3">
        <w:rPr>
          <w:bCs/>
        </w:rPr>
        <w:t xml:space="preserve">, </w:t>
      </w:r>
      <w:r w:rsidR="006420D0">
        <w:rPr>
          <w:bCs/>
        </w:rPr>
        <w:t>IP Relay</w:t>
      </w:r>
      <w:r w:rsidR="00B21DC3">
        <w:rPr>
          <w:bCs/>
        </w:rPr>
        <w:t xml:space="preserve">, and </w:t>
      </w:r>
      <w:r w:rsidR="00F309BD">
        <w:rPr>
          <w:bCs/>
        </w:rPr>
        <w:t>VRS)</w:t>
      </w:r>
      <w:r w:rsidRPr="00B51D89" w:rsidR="003F53D7">
        <w:rPr>
          <w:bCs/>
        </w:rPr>
        <w:t xml:space="preserve">.  </w:t>
      </w:r>
    </w:p>
  </w:footnote>
  <w:footnote w:id="11">
    <w:p w:rsidR="00B62274" w14:paraId="1C354F4D" w14:textId="045EC752">
      <w:pPr>
        <w:pStyle w:val="FootnoteText"/>
      </w:pPr>
      <w:r>
        <w:rPr>
          <w:rStyle w:val="FootnoteReference"/>
        </w:rPr>
        <w:footnoteRef/>
      </w:r>
      <w:r>
        <w:t xml:space="preserve"> </w:t>
      </w:r>
      <w:r w:rsidRPr="00B21DC3">
        <w:rPr>
          <w:i/>
          <w:iCs/>
        </w:rPr>
        <w:t>Telecommunications Relay Services and Speech-to-Speech Services for Individuals with Hearing and Speech Disabilities</w:t>
      </w:r>
      <w:r w:rsidRPr="00B21DC3">
        <w:t xml:space="preserve">; </w:t>
      </w:r>
      <w:r w:rsidRPr="00B21DC3">
        <w:rPr>
          <w:i/>
          <w:iCs/>
        </w:rPr>
        <w:t>Waivers of iTRS Mandatory Minimum Standards</w:t>
      </w:r>
      <w:r w:rsidRPr="00B21DC3">
        <w:t>, Report and Order, Declaratory Ruling, and Further Notice of Proposed Rulemaking, CG Docket No. 03-123, 29 FCC Rcd 10697, 10703-0</w:t>
      </w:r>
      <w:r w:rsidRPr="00B21DC3" w:rsidR="009F433F">
        <w:t>7</w:t>
      </w:r>
      <w:r w:rsidRPr="00B21DC3">
        <w:t>, paras. 1</w:t>
      </w:r>
      <w:r w:rsidRPr="00B21DC3" w:rsidR="009F433F">
        <w:t>0</w:t>
      </w:r>
      <w:r w:rsidRPr="00B21DC3">
        <w:t>-1</w:t>
      </w:r>
      <w:r w:rsidRPr="00B21DC3" w:rsidR="009F433F">
        <w:t>9</w:t>
      </w:r>
      <w:r w:rsidRPr="00B21DC3">
        <w:t xml:space="preserve"> (2014).</w:t>
      </w:r>
      <w:r w:rsidRPr="00C26541">
        <w:t xml:space="preserve">  </w:t>
      </w:r>
    </w:p>
  </w:footnote>
  <w:footnote w:id="12">
    <w:p w:rsidR="00CB651C" w:rsidRPr="00487E04" w14:paraId="05019C99" w14:textId="196ECE2F">
      <w:pPr>
        <w:pStyle w:val="FootnoteText"/>
      </w:pPr>
      <w:r>
        <w:rPr>
          <w:rStyle w:val="FootnoteReference"/>
        </w:rPr>
        <w:footnoteRef/>
      </w:r>
      <w:r>
        <w:t xml:space="preserve"> </w:t>
      </w:r>
      <w:r w:rsidR="00951379">
        <w:rPr>
          <w:i/>
          <w:iCs/>
        </w:rPr>
        <w:t>2016 Hamilton and Sprint Waiver Order</w:t>
      </w:r>
      <w:r w:rsidR="00C6055D">
        <w:t>,</w:t>
      </w:r>
      <w:r w:rsidR="00951379">
        <w:t xml:space="preserve"> 31 FCC Rcd </w:t>
      </w:r>
      <w:r w:rsidR="003948EF">
        <w:t>at 9511, para. 1.</w:t>
      </w:r>
      <w:r w:rsidR="00F309BD">
        <w:t xml:space="preserve">  Traditional TR</w:t>
      </w:r>
      <w:r w:rsidR="00417508">
        <w:t>S is prov</w:t>
      </w:r>
      <w:r w:rsidR="00527EB4">
        <w:t xml:space="preserve">ided </w:t>
      </w:r>
      <w:r w:rsidR="001036E1">
        <w:t xml:space="preserve">to a user equipped with </w:t>
      </w:r>
      <w:r w:rsidR="00527EB4">
        <w:t xml:space="preserve">a text telephone (TTY), a </w:t>
      </w:r>
      <w:r w:rsidR="000F1930">
        <w:t>“</w:t>
      </w:r>
      <w:r w:rsidR="00527EB4">
        <w:t>machine that employ</w:t>
      </w:r>
      <w:r w:rsidR="00DF240A">
        <w:t>s graphic communication in the transmission of coded signals through a wire or radio communication system.</w:t>
      </w:r>
      <w:r w:rsidR="000F1930">
        <w:t>”</w:t>
      </w:r>
      <w:r w:rsidR="00DF240A">
        <w:t xml:space="preserve">  </w:t>
      </w:r>
      <w:r w:rsidR="007707A9">
        <w:t>47 CFR § 64.601(a)</w:t>
      </w:r>
      <w:r w:rsidR="00831789">
        <w:t>(</w:t>
      </w:r>
      <w:r w:rsidR="00DD580C">
        <w:t xml:space="preserve">43).  STS </w:t>
      </w:r>
      <w:r w:rsidR="000F1930">
        <w:t>“</w:t>
      </w:r>
      <w:r w:rsidR="00DD580C">
        <w:t>allows individuals with speech disabilities to communicat</w:t>
      </w:r>
      <w:r w:rsidR="000F1930">
        <w:t>e</w:t>
      </w:r>
      <w:r w:rsidR="00DD580C">
        <w:t xml:space="preserve"> with voi</w:t>
      </w:r>
      <w:r w:rsidR="00CE6763">
        <w:t xml:space="preserve">ce telephone users through the use of specially trained </w:t>
      </w:r>
      <w:r w:rsidR="008C7684">
        <w:t xml:space="preserve">[communications assistants] </w:t>
      </w:r>
      <w:r w:rsidR="00CE6763">
        <w:t>who understand the speech patter</w:t>
      </w:r>
      <w:r w:rsidR="00A63413">
        <w:t>n</w:t>
      </w:r>
      <w:r w:rsidR="00CE6763">
        <w:t>s of persons with speech disabilities and can repeat the words sp</w:t>
      </w:r>
      <w:r w:rsidR="00A63413">
        <w:t>o</w:t>
      </w:r>
      <w:r w:rsidR="00CE6763">
        <w:t>k</w:t>
      </w:r>
      <w:r w:rsidR="00A63413">
        <w:t>en</w:t>
      </w:r>
      <w:r w:rsidR="00CE6763">
        <w:t xml:space="preserve"> by tha</w:t>
      </w:r>
      <w:r w:rsidR="000F1930">
        <w:t>t person.”</w:t>
      </w:r>
      <w:r w:rsidR="00A63413">
        <w:t xml:space="preserve">  </w:t>
      </w:r>
      <w:r w:rsidR="00487E04">
        <w:rPr>
          <w:i/>
          <w:iCs/>
        </w:rPr>
        <w:t>Id.</w:t>
      </w:r>
      <w:r w:rsidR="00487E04">
        <w:t xml:space="preserve"> § 64.601(a)(40)</w:t>
      </w:r>
      <w:r w:rsidR="00C562AA">
        <w:t xml:space="preserve">.  CTS </w:t>
      </w:r>
      <w:r w:rsidRPr="00B7772A" w:rsidR="00417FDE">
        <w:t>allows a p</w:t>
      </w:r>
      <w:r w:rsidRPr="00605A71" w:rsidR="00417FDE">
        <w:rPr>
          <w:color w:val="373739"/>
          <w:shd w:val="clear" w:color="auto" w:fill="FFFFFF"/>
        </w:rPr>
        <w:t xml:space="preserve">erson who </w:t>
      </w:r>
      <w:r w:rsidR="00B21DC3">
        <w:rPr>
          <w:color w:val="373739"/>
          <w:shd w:val="clear" w:color="auto" w:fill="FFFFFF"/>
        </w:rPr>
        <w:t>can</w:t>
      </w:r>
      <w:r w:rsidRPr="00605A71" w:rsidR="00417FDE">
        <w:rPr>
          <w:color w:val="373739"/>
          <w:shd w:val="clear" w:color="auto" w:fill="FFFFFF"/>
        </w:rPr>
        <w:t xml:space="preserve"> speak</w:t>
      </w:r>
      <w:r w:rsidR="001036E1">
        <w:rPr>
          <w:color w:val="373739"/>
          <w:shd w:val="clear" w:color="auto" w:fill="FFFFFF"/>
        </w:rPr>
        <w:t>,</w:t>
      </w:r>
      <w:r w:rsidRPr="00441DB2" w:rsidR="00441DB2">
        <w:rPr>
          <w:snapToGrid w:val="0"/>
          <w:color w:val="000000"/>
          <w:kern w:val="28"/>
          <w:sz w:val="22"/>
          <w:shd w:val="clear" w:color="auto" w:fill="FFFFFF"/>
        </w:rPr>
        <w:t xml:space="preserve"> </w:t>
      </w:r>
      <w:r w:rsidRPr="00441DB2" w:rsidR="007E7554">
        <w:rPr>
          <w:color w:val="373739"/>
          <w:shd w:val="clear" w:color="auto" w:fill="FFFFFF"/>
        </w:rPr>
        <w:t>but who has difficulty hearing over the telephone</w:t>
      </w:r>
      <w:r w:rsidRPr="00605A71" w:rsidR="007E7554">
        <w:rPr>
          <w:color w:val="373739"/>
          <w:shd w:val="clear" w:color="auto" w:fill="FFFFFF"/>
        </w:rPr>
        <w:t xml:space="preserve">, </w:t>
      </w:r>
      <w:r w:rsidRPr="0001288F" w:rsidR="007E7554">
        <w:rPr>
          <w:color w:val="000000"/>
          <w:shd w:val="clear" w:color="auto" w:fill="FFFFFF"/>
        </w:rPr>
        <w:t xml:space="preserve">to use a telephone </w:t>
      </w:r>
      <w:r w:rsidR="007E7554">
        <w:rPr>
          <w:color w:val="000000"/>
          <w:shd w:val="clear" w:color="auto" w:fill="FFFFFF"/>
        </w:rPr>
        <w:t>with</w:t>
      </w:r>
      <w:r w:rsidRPr="0001288F" w:rsidR="007E7554">
        <w:rPr>
          <w:color w:val="000000"/>
          <w:shd w:val="clear" w:color="auto" w:fill="FFFFFF"/>
        </w:rPr>
        <w:t xml:space="preserve"> </w:t>
      </w:r>
      <w:r w:rsidR="007E7554">
        <w:rPr>
          <w:color w:val="000000"/>
          <w:shd w:val="clear" w:color="auto" w:fill="FFFFFF"/>
        </w:rPr>
        <w:t xml:space="preserve">a display </w:t>
      </w:r>
      <w:r w:rsidRPr="0001288F" w:rsidR="007E7554">
        <w:rPr>
          <w:color w:val="000000"/>
          <w:shd w:val="clear" w:color="auto" w:fill="FFFFFF"/>
        </w:rPr>
        <w:t>to simultaneously listen to the other party and read captions of what the other party is saying</w:t>
      </w:r>
      <w:r w:rsidRPr="00605A71" w:rsidR="007E7554">
        <w:rPr>
          <w:color w:val="373739"/>
          <w:shd w:val="clear" w:color="auto" w:fill="FFFFFF"/>
        </w:rPr>
        <w:t>.</w:t>
      </w:r>
      <w:r w:rsidRPr="00B7772A" w:rsidR="007E7554">
        <w:t xml:space="preserve"> </w:t>
      </w:r>
      <w:r w:rsidR="007E7554">
        <w:t xml:space="preserve"> </w:t>
      </w:r>
      <w:r w:rsidRPr="00B7772A" w:rsidR="00417FDE">
        <w:rPr>
          <w:i/>
          <w:iCs/>
        </w:rPr>
        <w:t>See</w:t>
      </w:r>
      <w:r w:rsidRPr="00B7772A" w:rsidR="00417FDE">
        <w:t xml:space="preserve"> </w:t>
      </w:r>
      <w:r w:rsidRPr="00B7772A" w:rsidR="00417FDE">
        <w:rPr>
          <w:i/>
          <w:iCs/>
        </w:rPr>
        <w:t>Telecommunications Relay Services and</w:t>
      </w:r>
      <w:r w:rsidR="00417FDE">
        <w:rPr>
          <w:i/>
          <w:iCs/>
        </w:rPr>
        <w:t xml:space="preserve"> Speech-to-Speech Services for Individuals with Hearing</w:t>
      </w:r>
      <w:r w:rsidR="00D33C26">
        <w:rPr>
          <w:i/>
          <w:iCs/>
        </w:rPr>
        <w:t xml:space="preserve"> and Spe</w:t>
      </w:r>
      <w:r w:rsidR="00265748">
        <w:rPr>
          <w:i/>
          <w:iCs/>
        </w:rPr>
        <w:t>ech</w:t>
      </w:r>
      <w:r w:rsidR="00417FDE">
        <w:rPr>
          <w:i/>
          <w:iCs/>
        </w:rPr>
        <w:t xml:space="preserve"> Disabilities,</w:t>
      </w:r>
      <w:r w:rsidR="00417FDE">
        <w:t xml:space="preserve"> CC Docket No. 98-67, Declaratory Ruling, 18 FCC Rcd 16121, 16122-23, para. 4 (2003).</w:t>
      </w:r>
    </w:p>
  </w:footnote>
  <w:footnote w:id="13">
    <w:p w:rsidR="00594411" w:rsidRPr="000273A7" w14:paraId="327DB981" w14:textId="1848E88B">
      <w:pPr>
        <w:pStyle w:val="FootnoteText"/>
      </w:pPr>
      <w:r>
        <w:rPr>
          <w:rStyle w:val="FootnoteReference"/>
        </w:rPr>
        <w:footnoteRef/>
      </w:r>
      <w:r>
        <w:t xml:space="preserve"> </w:t>
      </w:r>
      <w:r w:rsidRPr="001F4EA2" w:rsidR="00207D4D">
        <w:rPr>
          <w:i/>
          <w:iCs/>
        </w:rPr>
        <w:t>See</w:t>
      </w:r>
      <w:r w:rsidR="00207D4D">
        <w:rPr>
          <w:i/>
          <w:iCs/>
        </w:rPr>
        <w:t xml:space="preserve"> 2018 Hamilton and Sprint Waiver Order</w:t>
      </w:r>
      <w:r w:rsidR="00207D4D">
        <w:t>, 33 FCC Rcd at 8063, para. 6;</w:t>
      </w:r>
      <w:r w:rsidR="00EA7D62">
        <w:rPr>
          <w:i/>
          <w:iCs/>
        </w:rPr>
        <w:t xml:space="preserve"> </w:t>
      </w:r>
      <w:r>
        <w:rPr>
          <w:i/>
          <w:iCs/>
        </w:rPr>
        <w:t>2019</w:t>
      </w:r>
      <w:r w:rsidR="000273A7">
        <w:rPr>
          <w:i/>
          <w:iCs/>
        </w:rPr>
        <w:t xml:space="preserve"> Hamilton and Sprint Waiver Order, </w:t>
      </w:r>
      <w:r w:rsidR="000273A7">
        <w:t xml:space="preserve">34 FCC Rcd at </w:t>
      </w:r>
      <w:r w:rsidR="00C220EB">
        <w:t>7202-03, para. 6.</w:t>
      </w:r>
    </w:p>
  </w:footnote>
  <w:footnote w:id="14">
    <w:p w:rsidR="00BB7595" w14:paraId="4C791468" w14:textId="13A9915D">
      <w:pPr>
        <w:pStyle w:val="FootnoteText"/>
      </w:pPr>
      <w:r>
        <w:rPr>
          <w:rStyle w:val="FootnoteReference"/>
        </w:rPr>
        <w:footnoteRef/>
      </w:r>
      <w:r>
        <w:t xml:space="preserve"> </w:t>
      </w:r>
      <w:r w:rsidRPr="00B51D89">
        <w:rPr>
          <w:i/>
          <w:iCs/>
        </w:rPr>
        <w:t>Telecommunications Relay Services and Speech-to-Speech Services for Individuals with Hearing and Speech Disabilities,</w:t>
      </w:r>
      <w:r w:rsidRPr="00B51D89">
        <w:t xml:space="preserve"> CG Docket No. 03-123, Report and Order and Further Notice of Proposed Rulemaking, 34 FCC Rcd 8483, 8488-89, paras. 12-15 (2019).</w:t>
      </w:r>
    </w:p>
  </w:footnote>
  <w:footnote w:id="15">
    <w:p w:rsidR="00B20971" w14:paraId="52948F13" w14:textId="736EE14F">
      <w:pPr>
        <w:pStyle w:val="FootnoteText"/>
      </w:pPr>
      <w:r>
        <w:rPr>
          <w:rStyle w:val="FootnoteReference"/>
        </w:rPr>
        <w:footnoteRef/>
      </w:r>
      <w:r>
        <w:t xml:space="preserve"> </w:t>
      </w:r>
      <w:r w:rsidRPr="009D0075">
        <w:rPr>
          <w:i/>
          <w:iCs/>
        </w:rPr>
        <w:t>2020 TRS Modernization Report and Order</w:t>
      </w:r>
      <w:r>
        <w:t xml:space="preserve"> at </w:t>
      </w:r>
      <w:r w:rsidR="00B07D0C">
        <w:t xml:space="preserve">1, </w:t>
      </w:r>
      <w:r>
        <w:t>para. 1.</w:t>
      </w:r>
    </w:p>
  </w:footnote>
  <w:footnote w:id="16">
    <w:p w:rsidR="00B21DC3" w:rsidP="00B21DC3" w14:paraId="6DC6BF48" w14:textId="6BED15BF">
      <w:pPr>
        <w:pStyle w:val="FootnoteText"/>
      </w:pPr>
      <w:r>
        <w:rPr>
          <w:rStyle w:val="FootnoteReference"/>
        </w:rPr>
        <w:footnoteRef/>
      </w:r>
      <w:r>
        <w:t xml:space="preserve"> </w:t>
      </w:r>
      <w:r w:rsidRPr="00B21DC3">
        <w:t>47 CFR § 1.3 (providing for suspension, amendment, or waiver of Commission rules, in whole or in part, for good</w:t>
      </w:r>
      <w:r>
        <w:t xml:space="preserve"> </w:t>
      </w:r>
      <w:r w:rsidRPr="00B21DC3">
        <w:t>cause shown).</w:t>
      </w:r>
    </w:p>
  </w:footnote>
  <w:footnote w:id="17">
    <w:p w:rsidR="00B03DAF" w14:paraId="6DAD470E" w14:textId="2D331646">
      <w:pPr>
        <w:pStyle w:val="FootnoteText"/>
      </w:pPr>
      <w:r>
        <w:rPr>
          <w:rStyle w:val="FootnoteReference"/>
        </w:rPr>
        <w:footnoteRef/>
      </w:r>
      <w:r>
        <w:t xml:space="preserve"> </w:t>
      </w:r>
      <w:r w:rsidRPr="00952AC9" w:rsidR="00507F91">
        <w:rPr>
          <w:i/>
          <w:iCs/>
        </w:rPr>
        <w:t>Northeast Cellular Tel. Co. v. FCC</w:t>
      </w:r>
      <w:r w:rsidRPr="00952AC9" w:rsidR="00507F91">
        <w:t>, 897 F.2d 1164, 1166 (D.C. Cir. 1990).</w:t>
      </w:r>
    </w:p>
  </w:footnote>
  <w:footnote w:id="18">
    <w:p w:rsidR="00E2387F" w:rsidRPr="00952AC9" w:rsidP="00E2387F" w14:paraId="65EBED95" w14:textId="77777777">
      <w:pPr>
        <w:widowControl/>
        <w:autoSpaceDE w:val="0"/>
        <w:autoSpaceDN w:val="0"/>
        <w:adjustRightInd w:val="0"/>
        <w:rPr>
          <w:i/>
          <w:iCs/>
          <w:snapToGrid/>
          <w:kern w:val="0"/>
          <w:sz w:val="20"/>
        </w:rPr>
      </w:pPr>
      <w:r>
        <w:rPr>
          <w:rStyle w:val="FootnoteReference"/>
        </w:rPr>
        <w:footnoteRef/>
      </w:r>
      <w:r>
        <w:t xml:space="preserve"> </w:t>
      </w:r>
      <w:r w:rsidRPr="00952AC9">
        <w:rPr>
          <w:i/>
          <w:iCs/>
          <w:snapToGrid/>
          <w:kern w:val="0"/>
          <w:sz w:val="20"/>
        </w:rPr>
        <w:t>WAIT Radio v. FCC</w:t>
      </w:r>
      <w:r w:rsidRPr="00952AC9">
        <w:rPr>
          <w:snapToGrid/>
          <w:kern w:val="0"/>
          <w:sz w:val="20"/>
        </w:rPr>
        <w:t xml:space="preserve">, 418 F.2d 1153, 1159 (D.C. Cir. 1969), </w:t>
      </w:r>
      <w:r w:rsidRPr="00952AC9">
        <w:rPr>
          <w:i/>
          <w:iCs/>
          <w:snapToGrid/>
          <w:kern w:val="0"/>
          <w:sz w:val="20"/>
        </w:rPr>
        <w:t>cert. denied</w:t>
      </w:r>
      <w:r w:rsidRPr="00952AC9">
        <w:rPr>
          <w:snapToGrid/>
          <w:kern w:val="0"/>
          <w:sz w:val="20"/>
        </w:rPr>
        <w:t xml:space="preserve">, 409 U.S. 1027 (1972); </w:t>
      </w:r>
      <w:r w:rsidRPr="00952AC9">
        <w:rPr>
          <w:i/>
          <w:iCs/>
          <w:snapToGrid/>
          <w:kern w:val="0"/>
          <w:sz w:val="20"/>
        </w:rPr>
        <w:t>Northeast</w:t>
      </w:r>
    </w:p>
    <w:p w:rsidR="00E2387F" w:rsidP="00E2387F" w14:paraId="27176D43" w14:textId="270649F8">
      <w:pPr>
        <w:pStyle w:val="FootnoteText"/>
      </w:pPr>
      <w:r w:rsidRPr="00952AC9">
        <w:rPr>
          <w:i/>
          <w:iCs/>
        </w:rPr>
        <w:t>Cellular</w:t>
      </w:r>
      <w:r w:rsidRPr="00952AC9">
        <w:t>, 897 F.2d at 1166.</w:t>
      </w:r>
    </w:p>
  </w:footnote>
  <w:footnote w:id="19">
    <w:p w:rsidR="00941642" w14:paraId="12AF51D3" w14:textId="2B7DAF94">
      <w:pPr>
        <w:pStyle w:val="FootnoteText"/>
      </w:pPr>
      <w:r>
        <w:rPr>
          <w:rStyle w:val="FootnoteReference"/>
        </w:rPr>
        <w:footnoteRef/>
      </w:r>
      <w:r>
        <w:t xml:space="preserve"> </w:t>
      </w:r>
      <w:r w:rsidRPr="00952AC9">
        <w:rPr>
          <w:i/>
          <w:iCs/>
        </w:rPr>
        <w:t>Northeast Cellular</w:t>
      </w:r>
      <w:r w:rsidRPr="00952AC9">
        <w:t>, 897 F.2d at 1166.</w:t>
      </w:r>
    </w:p>
  </w:footnote>
  <w:footnote w:id="20">
    <w:p w:rsidR="00B21DC3" w14:paraId="1FBE7F01" w14:textId="3EE884B9">
      <w:pPr>
        <w:pStyle w:val="FootnoteText"/>
      </w:pPr>
      <w:r>
        <w:rPr>
          <w:rStyle w:val="FootnoteReference"/>
        </w:rPr>
        <w:footnoteRef/>
      </w:r>
      <w:r>
        <w:t xml:space="preserve"> </w:t>
      </w:r>
      <w:bookmarkStart w:id="1" w:name="_Hlk48232106"/>
      <w:r w:rsidRPr="00B21DC3">
        <w:rPr>
          <w:i/>
          <w:iCs/>
        </w:rPr>
        <w:t>2020 TRS Modernization Report and Order</w:t>
      </w:r>
      <w:bookmarkEnd w:id="1"/>
      <w:r w:rsidRPr="00B21DC3">
        <w:t xml:space="preserve"> at 4-6, paras. 9-13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DE0C3D6" w14:textId="5EE6EC66">
    <w:pPr>
      <w:pStyle w:val="Header"/>
      <w:rPr>
        <w:b w:val="0"/>
      </w:rPr>
    </w:pPr>
    <w:r>
      <w:tab/>
      <w:t>Federal Communications Commission</w:t>
    </w:r>
    <w:r>
      <w:tab/>
    </w:r>
    <w:r w:rsidR="00B07D0C">
      <w:t xml:space="preserve">DA </w:t>
    </w:r>
    <w:r w:rsidR="006F5CC3">
      <w:t>20-903</w:t>
    </w:r>
  </w:p>
  <w:p w:rsidR="00D25FB5" w14:paraId="52C5BA90" w14:textId="77777777">
    <w:pPr>
      <w:tabs>
        <w:tab w:val="left" w:pos="-720"/>
      </w:tabs>
      <w:suppressAutoHyphens/>
      <w:spacing w:line="19" w:lineRule="exact"/>
      <w:rPr>
        <w:spacing w:val="-2"/>
      </w:rPr>
    </w:pPr>
    <w:r>
      <w:rPr>
        <w:noProof/>
      </w:rPr>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p>
  <w:p w:rsidR="00D25FB5" w14:paraId="06930DA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07F5891" w14:textId="5C07EAE1">
    <w:pPr>
      <w:pStyle w:val="Header"/>
      <w:rPr>
        <w:b w:val="0"/>
      </w:rPr>
    </w:pPr>
    <w:r>
      <w:rPr>
        <w:noProof/>
      </w:rPr>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r>
      <w:tab/>
      <w:t>Federal Communications Commission</w:t>
    </w:r>
    <w:r>
      <w:tab/>
    </w:r>
    <w:r w:rsidR="00B07D0C">
      <w:rPr>
        <w:spacing w:val="-2"/>
      </w:rPr>
      <w:t xml:space="preserve">DA </w:t>
    </w:r>
    <w:r w:rsidR="006F5CC3">
      <w:rPr>
        <w:spacing w:val="-2"/>
      </w:rPr>
      <w:t>20-903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D6"/>
    <w:rsid w:val="0000076F"/>
    <w:rsid w:val="000059B0"/>
    <w:rsid w:val="0001288F"/>
    <w:rsid w:val="00015CDF"/>
    <w:rsid w:val="000212DF"/>
    <w:rsid w:val="000273A7"/>
    <w:rsid w:val="00033FFF"/>
    <w:rsid w:val="00035F90"/>
    <w:rsid w:val="00036039"/>
    <w:rsid w:val="00037F90"/>
    <w:rsid w:val="000538C1"/>
    <w:rsid w:val="00063F7D"/>
    <w:rsid w:val="00073C3C"/>
    <w:rsid w:val="00075736"/>
    <w:rsid w:val="00080F28"/>
    <w:rsid w:val="0008275A"/>
    <w:rsid w:val="00086A38"/>
    <w:rsid w:val="000875BF"/>
    <w:rsid w:val="00096D8C"/>
    <w:rsid w:val="000A10D5"/>
    <w:rsid w:val="000A3641"/>
    <w:rsid w:val="000B32D0"/>
    <w:rsid w:val="000C0B65"/>
    <w:rsid w:val="000C59EE"/>
    <w:rsid w:val="000E05FE"/>
    <w:rsid w:val="000E3D42"/>
    <w:rsid w:val="000E4585"/>
    <w:rsid w:val="000E53F9"/>
    <w:rsid w:val="000F1930"/>
    <w:rsid w:val="000F403E"/>
    <w:rsid w:val="000F42E9"/>
    <w:rsid w:val="00101A07"/>
    <w:rsid w:val="001036E1"/>
    <w:rsid w:val="00106E50"/>
    <w:rsid w:val="001202C5"/>
    <w:rsid w:val="00122BD5"/>
    <w:rsid w:val="00133F79"/>
    <w:rsid w:val="0014114F"/>
    <w:rsid w:val="00147F67"/>
    <w:rsid w:val="00155CC4"/>
    <w:rsid w:val="001608B9"/>
    <w:rsid w:val="00164C3F"/>
    <w:rsid w:val="00164FF6"/>
    <w:rsid w:val="00174921"/>
    <w:rsid w:val="00194A66"/>
    <w:rsid w:val="00196FE3"/>
    <w:rsid w:val="001B2E9E"/>
    <w:rsid w:val="001C0370"/>
    <w:rsid w:val="001D6BCF"/>
    <w:rsid w:val="001D6E02"/>
    <w:rsid w:val="001D7880"/>
    <w:rsid w:val="001E01CA"/>
    <w:rsid w:val="001E235D"/>
    <w:rsid w:val="001F4EA2"/>
    <w:rsid w:val="001F6FBA"/>
    <w:rsid w:val="00207D4D"/>
    <w:rsid w:val="002168D8"/>
    <w:rsid w:val="00220173"/>
    <w:rsid w:val="002236A3"/>
    <w:rsid w:val="00234F9B"/>
    <w:rsid w:val="00243C5C"/>
    <w:rsid w:val="00253B95"/>
    <w:rsid w:val="00257F81"/>
    <w:rsid w:val="002600A1"/>
    <w:rsid w:val="00260923"/>
    <w:rsid w:val="00265748"/>
    <w:rsid w:val="00271887"/>
    <w:rsid w:val="00271926"/>
    <w:rsid w:val="00275CF5"/>
    <w:rsid w:val="00280917"/>
    <w:rsid w:val="00282E3B"/>
    <w:rsid w:val="0028301F"/>
    <w:rsid w:val="00285017"/>
    <w:rsid w:val="002873CC"/>
    <w:rsid w:val="00290153"/>
    <w:rsid w:val="002937D0"/>
    <w:rsid w:val="0029536C"/>
    <w:rsid w:val="00295BE4"/>
    <w:rsid w:val="002972BC"/>
    <w:rsid w:val="002A2D2E"/>
    <w:rsid w:val="002A3030"/>
    <w:rsid w:val="002B5F38"/>
    <w:rsid w:val="002C00E8"/>
    <w:rsid w:val="002C02E0"/>
    <w:rsid w:val="002C1CD0"/>
    <w:rsid w:val="002C1E2E"/>
    <w:rsid w:val="002C58BC"/>
    <w:rsid w:val="002D403D"/>
    <w:rsid w:val="002D52C1"/>
    <w:rsid w:val="002E2D80"/>
    <w:rsid w:val="002F2A8E"/>
    <w:rsid w:val="00305732"/>
    <w:rsid w:val="00315785"/>
    <w:rsid w:val="00317C00"/>
    <w:rsid w:val="0032496F"/>
    <w:rsid w:val="00326F47"/>
    <w:rsid w:val="00330CAD"/>
    <w:rsid w:val="003341C7"/>
    <w:rsid w:val="00343607"/>
    <w:rsid w:val="00343749"/>
    <w:rsid w:val="00357873"/>
    <w:rsid w:val="00361445"/>
    <w:rsid w:val="003660ED"/>
    <w:rsid w:val="00372F81"/>
    <w:rsid w:val="0038747D"/>
    <w:rsid w:val="0039005F"/>
    <w:rsid w:val="003948EF"/>
    <w:rsid w:val="003A3BBF"/>
    <w:rsid w:val="003B0550"/>
    <w:rsid w:val="003B694F"/>
    <w:rsid w:val="003B7284"/>
    <w:rsid w:val="003C0305"/>
    <w:rsid w:val="003F171C"/>
    <w:rsid w:val="003F25D6"/>
    <w:rsid w:val="003F53D7"/>
    <w:rsid w:val="003F5A1C"/>
    <w:rsid w:val="00404F7D"/>
    <w:rsid w:val="00412FC5"/>
    <w:rsid w:val="00417508"/>
    <w:rsid w:val="00417FDE"/>
    <w:rsid w:val="00420297"/>
    <w:rsid w:val="00422276"/>
    <w:rsid w:val="0042232B"/>
    <w:rsid w:val="004242F1"/>
    <w:rsid w:val="00441DB2"/>
    <w:rsid w:val="00445A00"/>
    <w:rsid w:val="004467AB"/>
    <w:rsid w:val="00451B0F"/>
    <w:rsid w:val="004604F9"/>
    <w:rsid w:val="0046444D"/>
    <w:rsid w:val="004766C2"/>
    <w:rsid w:val="00480471"/>
    <w:rsid w:val="004844E3"/>
    <w:rsid w:val="00487E04"/>
    <w:rsid w:val="0049411B"/>
    <w:rsid w:val="00495644"/>
    <w:rsid w:val="004A533D"/>
    <w:rsid w:val="004A6A3B"/>
    <w:rsid w:val="004B1AB5"/>
    <w:rsid w:val="004C2EE3"/>
    <w:rsid w:val="004D03A3"/>
    <w:rsid w:val="004E2332"/>
    <w:rsid w:val="004E4A22"/>
    <w:rsid w:val="004F2395"/>
    <w:rsid w:val="004F5A74"/>
    <w:rsid w:val="004F74BC"/>
    <w:rsid w:val="00502A77"/>
    <w:rsid w:val="00507F91"/>
    <w:rsid w:val="00510008"/>
    <w:rsid w:val="005115F9"/>
    <w:rsid w:val="00511968"/>
    <w:rsid w:val="00516571"/>
    <w:rsid w:val="00525ECE"/>
    <w:rsid w:val="00527EB4"/>
    <w:rsid w:val="00531C3A"/>
    <w:rsid w:val="00551B6D"/>
    <w:rsid w:val="00554082"/>
    <w:rsid w:val="0055614C"/>
    <w:rsid w:val="005614C4"/>
    <w:rsid w:val="00562298"/>
    <w:rsid w:val="00566D06"/>
    <w:rsid w:val="0057543A"/>
    <w:rsid w:val="00581920"/>
    <w:rsid w:val="00586A17"/>
    <w:rsid w:val="0058794B"/>
    <w:rsid w:val="00591325"/>
    <w:rsid w:val="00594411"/>
    <w:rsid w:val="005A0439"/>
    <w:rsid w:val="005A0766"/>
    <w:rsid w:val="005A1568"/>
    <w:rsid w:val="005B25F8"/>
    <w:rsid w:val="005B5352"/>
    <w:rsid w:val="005D1C45"/>
    <w:rsid w:val="005E14C2"/>
    <w:rsid w:val="005F07A0"/>
    <w:rsid w:val="005F2CF6"/>
    <w:rsid w:val="0060050B"/>
    <w:rsid w:val="00605A71"/>
    <w:rsid w:val="00607885"/>
    <w:rsid w:val="00607BA5"/>
    <w:rsid w:val="0061180A"/>
    <w:rsid w:val="00613BB4"/>
    <w:rsid w:val="00614930"/>
    <w:rsid w:val="0061744B"/>
    <w:rsid w:val="00626EB6"/>
    <w:rsid w:val="006420D0"/>
    <w:rsid w:val="00643751"/>
    <w:rsid w:val="00645464"/>
    <w:rsid w:val="00646FC5"/>
    <w:rsid w:val="00651D6E"/>
    <w:rsid w:val="006554B6"/>
    <w:rsid w:val="00655D03"/>
    <w:rsid w:val="00663CC0"/>
    <w:rsid w:val="00665E0A"/>
    <w:rsid w:val="00666141"/>
    <w:rsid w:val="0067569D"/>
    <w:rsid w:val="0067653B"/>
    <w:rsid w:val="00682A5F"/>
    <w:rsid w:val="00683388"/>
    <w:rsid w:val="00683F84"/>
    <w:rsid w:val="00691A81"/>
    <w:rsid w:val="00693571"/>
    <w:rsid w:val="006A6A81"/>
    <w:rsid w:val="006B238A"/>
    <w:rsid w:val="006B4A9B"/>
    <w:rsid w:val="006C32D1"/>
    <w:rsid w:val="006C6BD1"/>
    <w:rsid w:val="006C744D"/>
    <w:rsid w:val="006D0F5B"/>
    <w:rsid w:val="006D4601"/>
    <w:rsid w:val="006D5174"/>
    <w:rsid w:val="006D6B85"/>
    <w:rsid w:val="006F067F"/>
    <w:rsid w:val="006F077F"/>
    <w:rsid w:val="006F258D"/>
    <w:rsid w:val="006F5B3E"/>
    <w:rsid w:val="006F5CC3"/>
    <w:rsid w:val="006F6617"/>
    <w:rsid w:val="006F7393"/>
    <w:rsid w:val="0070224F"/>
    <w:rsid w:val="007115F7"/>
    <w:rsid w:val="00720D4C"/>
    <w:rsid w:val="00724DD1"/>
    <w:rsid w:val="007345E3"/>
    <w:rsid w:val="00745E22"/>
    <w:rsid w:val="00750B7C"/>
    <w:rsid w:val="007600C4"/>
    <w:rsid w:val="007615C5"/>
    <w:rsid w:val="00761F86"/>
    <w:rsid w:val="007628B8"/>
    <w:rsid w:val="007707A9"/>
    <w:rsid w:val="00770E4E"/>
    <w:rsid w:val="00772445"/>
    <w:rsid w:val="00776C69"/>
    <w:rsid w:val="007836E0"/>
    <w:rsid w:val="00785689"/>
    <w:rsid w:val="0079754B"/>
    <w:rsid w:val="00797F18"/>
    <w:rsid w:val="007A1E6D"/>
    <w:rsid w:val="007A49EF"/>
    <w:rsid w:val="007A5FBD"/>
    <w:rsid w:val="007B0EB2"/>
    <w:rsid w:val="007B7F7A"/>
    <w:rsid w:val="007D07CD"/>
    <w:rsid w:val="007D1469"/>
    <w:rsid w:val="007D3F5E"/>
    <w:rsid w:val="007E45AE"/>
    <w:rsid w:val="007E7554"/>
    <w:rsid w:val="007F19A8"/>
    <w:rsid w:val="00803DDC"/>
    <w:rsid w:val="00810B6F"/>
    <w:rsid w:val="00815096"/>
    <w:rsid w:val="00822CE0"/>
    <w:rsid w:val="00831789"/>
    <w:rsid w:val="00833EA8"/>
    <w:rsid w:val="00841AB1"/>
    <w:rsid w:val="00845967"/>
    <w:rsid w:val="00845EA4"/>
    <w:rsid w:val="008462BA"/>
    <w:rsid w:val="00853F60"/>
    <w:rsid w:val="00856CBB"/>
    <w:rsid w:val="00861621"/>
    <w:rsid w:val="00861D53"/>
    <w:rsid w:val="008640A7"/>
    <w:rsid w:val="00864D3C"/>
    <w:rsid w:val="00880E63"/>
    <w:rsid w:val="008817A9"/>
    <w:rsid w:val="00895EAE"/>
    <w:rsid w:val="008A761F"/>
    <w:rsid w:val="008A7AF5"/>
    <w:rsid w:val="008B5F48"/>
    <w:rsid w:val="008B646B"/>
    <w:rsid w:val="008C5703"/>
    <w:rsid w:val="008C68F1"/>
    <w:rsid w:val="008C7684"/>
    <w:rsid w:val="008D429B"/>
    <w:rsid w:val="008E6A2A"/>
    <w:rsid w:val="008F06ED"/>
    <w:rsid w:val="00904BE5"/>
    <w:rsid w:val="00921803"/>
    <w:rsid w:val="009256C4"/>
    <w:rsid w:val="00926503"/>
    <w:rsid w:val="00927980"/>
    <w:rsid w:val="009310F0"/>
    <w:rsid w:val="00940634"/>
    <w:rsid w:val="00941642"/>
    <w:rsid w:val="0094244A"/>
    <w:rsid w:val="009437BD"/>
    <w:rsid w:val="00951379"/>
    <w:rsid w:val="00952AC9"/>
    <w:rsid w:val="009605BF"/>
    <w:rsid w:val="009726D8"/>
    <w:rsid w:val="0099085C"/>
    <w:rsid w:val="009A07C7"/>
    <w:rsid w:val="009A21C8"/>
    <w:rsid w:val="009B0459"/>
    <w:rsid w:val="009B08FB"/>
    <w:rsid w:val="009C439A"/>
    <w:rsid w:val="009D0075"/>
    <w:rsid w:val="009D2586"/>
    <w:rsid w:val="009D7308"/>
    <w:rsid w:val="009E1C52"/>
    <w:rsid w:val="009E1C71"/>
    <w:rsid w:val="009E4735"/>
    <w:rsid w:val="009E4D01"/>
    <w:rsid w:val="009F32BB"/>
    <w:rsid w:val="009F433F"/>
    <w:rsid w:val="009F66D6"/>
    <w:rsid w:val="009F76DB"/>
    <w:rsid w:val="00A03123"/>
    <w:rsid w:val="00A32C3B"/>
    <w:rsid w:val="00A33469"/>
    <w:rsid w:val="00A43250"/>
    <w:rsid w:val="00A45F4F"/>
    <w:rsid w:val="00A529E9"/>
    <w:rsid w:val="00A600A9"/>
    <w:rsid w:val="00A63413"/>
    <w:rsid w:val="00A84CB4"/>
    <w:rsid w:val="00A93B02"/>
    <w:rsid w:val="00A955DE"/>
    <w:rsid w:val="00A957A7"/>
    <w:rsid w:val="00A965BA"/>
    <w:rsid w:val="00AA19BE"/>
    <w:rsid w:val="00AA5423"/>
    <w:rsid w:val="00AA55B7"/>
    <w:rsid w:val="00AA5B9E"/>
    <w:rsid w:val="00AA6790"/>
    <w:rsid w:val="00AB2407"/>
    <w:rsid w:val="00AB53DF"/>
    <w:rsid w:val="00AB6637"/>
    <w:rsid w:val="00AC250B"/>
    <w:rsid w:val="00AC63F8"/>
    <w:rsid w:val="00AD2CC0"/>
    <w:rsid w:val="00AD7312"/>
    <w:rsid w:val="00AE0BB4"/>
    <w:rsid w:val="00AF7083"/>
    <w:rsid w:val="00B03DAF"/>
    <w:rsid w:val="00B051FA"/>
    <w:rsid w:val="00B07D0C"/>
    <w:rsid w:val="00B07E5C"/>
    <w:rsid w:val="00B11AD9"/>
    <w:rsid w:val="00B13625"/>
    <w:rsid w:val="00B14F7E"/>
    <w:rsid w:val="00B16EF6"/>
    <w:rsid w:val="00B173E3"/>
    <w:rsid w:val="00B20971"/>
    <w:rsid w:val="00B21DC3"/>
    <w:rsid w:val="00B23A24"/>
    <w:rsid w:val="00B26BAA"/>
    <w:rsid w:val="00B30377"/>
    <w:rsid w:val="00B36438"/>
    <w:rsid w:val="00B416A7"/>
    <w:rsid w:val="00B51D89"/>
    <w:rsid w:val="00B55340"/>
    <w:rsid w:val="00B601C0"/>
    <w:rsid w:val="00B62274"/>
    <w:rsid w:val="00B640D2"/>
    <w:rsid w:val="00B66479"/>
    <w:rsid w:val="00B73289"/>
    <w:rsid w:val="00B7772A"/>
    <w:rsid w:val="00B811F7"/>
    <w:rsid w:val="00BA1C33"/>
    <w:rsid w:val="00BA5D2D"/>
    <w:rsid w:val="00BA5DC6"/>
    <w:rsid w:val="00BA6196"/>
    <w:rsid w:val="00BA64BC"/>
    <w:rsid w:val="00BB141F"/>
    <w:rsid w:val="00BB18FE"/>
    <w:rsid w:val="00BB7595"/>
    <w:rsid w:val="00BC42F3"/>
    <w:rsid w:val="00BC6D8C"/>
    <w:rsid w:val="00BD3ADF"/>
    <w:rsid w:val="00BD3C20"/>
    <w:rsid w:val="00BE172B"/>
    <w:rsid w:val="00BE4FDA"/>
    <w:rsid w:val="00C12FCD"/>
    <w:rsid w:val="00C220EB"/>
    <w:rsid w:val="00C22BCB"/>
    <w:rsid w:val="00C24BF7"/>
    <w:rsid w:val="00C26541"/>
    <w:rsid w:val="00C34006"/>
    <w:rsid w:val="00C36B4C"/>
    <w:rsid w:val="00C405DD"/>
    <w:rsid w:val="00C426B1"/>
    <w:rsid w:val="00C42C50"/>
    <w:rsid w:val="00C467CA"/>
    <w:rsid w:val="00C473E1"/>
    <w:rsid w:val="00C54824"/>
    <w:rsid w:val="00C562AA"/>
    <w:rsid w:val="00C6055D"/>
    <w:rsid w:val="00C626AD"/>
    <w:rsid w:val="00C66160"/>
    <w:rsid w:val="00C721AC"/>
    <w:rsid w:val="00C739ED"/>
    <w:rsid w:val="00C82795"/>
    <w:rsid w:val="00C84B47"/>
    <w:rsid w:val="00C8793F"/>
    <w:rsid w:val="00C90D6A"/>
    <w:rsid w:val="00CA1676"/>
    <w:rsid w:val="00CA247E"/>
    <w:rsid w:val="00CA3A7D"/>
    <w:rsid w:val="00CA3C31"/>
    <w:rsid w:val="00CA6CC5"/>
    <w:rsid w:val="00CA6D21"/>
    <w:rsid w:val="00CA7C5C"/>
    <w:rsid w:val="00CB3784"/>
    <w:rsid w:val="00CB651C"/>
    <w:rsid w:val="00CC30F5"/>
    <w:rsid w:val="00CC3848"/>
    <w:rsid w:val="00CC72B6"/>
    <w:rsid w:val="00CD0A4D"/>
    <w:rsid w:val="00CD0CE1"/>
    <w:rsid w:val="00CD4F16"/>
    <w:rsid w:val="00CD589E"/>
    <w:rsid w:val="00CD7541"/>
    <w:rsid w:val="00CE1442"/>
    <w:rsid w:val="00CE6763"/>
    <w:rsid w:val="00CF218D"/>
    <w:rsid w:val="00D00DE7"/>
    <w:rsid w:val="00D0218D"/>
    <w:rsid w:val="00D06483"/>
    <w:rsid w:val="00D232BF"/>
    <w:rsid w:val="00D25FB5"/>
    <w:rsid w:val="00D26DEC"/>
    <w:rsid w:val="00D279C0"/>
    <w:rsid w:val="00D33B50"/>
    <w:rsid w:val="00D33C26"/>
    <w:rsid w:val="00D33D11"/>
    <w:rsid w:val="00D359E3"/>
    <w:rsid w:val="00D44223"/>
    <w:rsid w:val="00D45A2B"/>
    <w:rsid w:val="00D530AE"/>
    <w:rsid w:val="00D604AA"/>
    <w:rsid w:val="00D64E1B"/>
    <w:rsid w:val="00D759E7"/>
    <w:rsid w:val="00D75E8A"/>
    <w:rsid w:val="00D769D4"/>
    <w:rsid w:val="00D81C3F"/>
    <w:rsid w:val="00D91283"/>
    <w:rsid w:val="00DA2529"/>
    <w:rsid w:val="00DB05E3"/>
    <w:rsid w:val="00DB130A"/>
    <w:rsid w:val="00DB2EBB"/>
    <w:rsid w:val="00DB3BEB"/>
    <w:rsid w:val="00DC0F05"/>
    <w:rsid w:val="00DC10A1"/>
    <w:rsid w:val="00DC1F2D"/>
    <w:rsid w:val="00DC2015"/>
    <w:rsid w:val="00DC655F"/>
    <w:rsid w:val="00DC6A8E"/>
    <w:rsid w:val="00DD0B59"/>
    <w:rsid w:val="00DD580C"/>
    <w:rsid w:val="00DD6F7A"/>
    <w:rsid w:val="00DD7EBD"/>
    <w:rsid w:val="00DE3797"/>
    <w:rsid w:val="00DF240A"/>
    <w:rsid w:val="00DF62B6"/>
    <w:rsid w:val="00DF6BE3"/>
    <w:rsid w:val="00E07225"/>
    <w:rsid w:val="00E22A71"/>
    <w:rsid w:val="00E2387F"/>
    <w:rsid w:val="00E30286"/>
    <w:rsid w:val="00E510C4"/>
    <w:rsid w:val="00E532BB"/>
    <w:rsid w:val="00E5409F"/>
    <w:rsid w:val="00E5527A"/>
    <w:rsid w:val="00E641D4"/>
    <w:rsid w:val="00E67412"/>
    <w:rsid w:val="00E7245B"/>
    <w:rsid w:val="00E752AF"/>
    <w:rsid w:val="00E85EE5"/>
    <w:rsid w:val="00E9456A"/>
    <w:rsid w:val="00EA7D62"/>
    <w:rsid w:val="00EB0451"/>
    <w:rsid w:val="00EB4694"/>
    <w:rsid w:val="00EC07BB"/>
    <w:rsid w:val="00EC2325"/>
    <w:rsid w:val="00EC6C24"/>
    <w:rsid w:val="00ED28B7"/>
    <w:rsid w:val="00EE22F8"/>
    <w:rsid w:val="00EE5BD1"/>
    <w:rsid w:val="00EE6488"/>
    <w:rsid w:val="00EF15C5"/>
    <w:rsid w:val="00EF20F2"/>
    <w:rsid w:val="00EF48CB"/>
    <w:rsid w:val="00F021FA"/>
    <w:rsid w:val="00F024A8"/>
    <w:rsid w:val="00F309BD"/>
    <w:rsid w:val="00F36861"/>
    <w:rsid w:val="00F373D9"/>
    <w:rsid w:val="00F45A57"/>
    <w:rsid w:val="00F5317F"/>
    <w:rsid w:val="00F559DF"/>
    <w:rsid w:val="00F62E97"/>
    <w:rsid w:val="00F64209"/>
    <w:rsid w:val="00F643AD"/>
    <w:rsid w:val="00F661A8"/>
    <w:rsid w:val="00F70CAB"/>
    <w:rsid w:val="00F82460"/>
    <w:rsid w:val="00F92030"/>
    <w:rsid w:val="00F93657"/>
    <w:rsid w:val="00F93BF5"/>
    <w:rsid w:val="00FA161D"/>
    <w:rsid w:val="00FA2E51"/>
    <w:rsid w:val="00FB60CE"/>
    <w:rsid w:val="00FC4A8D"/>
    <w:rsid w:val="00FD4018"/>
    <w:rsid w:val="00FD4A59"/>
    <w:rsid w:val="00FE46EA"/>
    <w:rsid w:val="00FE4AB4"/>
    <w:rsid w:val="00FE5125"/>
    <w:rsid w:val="00FE7152"/>
    <w:rsid w:val="00FE7A36"/>
    <w:rsid w:val="00FF2E83"/>
    <w:rsid w:val="2F10FF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0311BC7-C64C-4EDB-B5A6-1B7251C5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441DB2"/>
    <w:pPr>
      <w:numPr>
        <w:numId w:val="2"/>
      </w:numPr>
      <w:tabs>
        <w:tab w:val="clear" w:pos="1080"/>
        <w:tab w:val="left"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uiPriority w:val="99"/>
    <w:semiHidden/>
    <w:unhideWhenUsed/>
    <w:rsid w:val="00927980"/>
    <w:rPr>
      <w:color w:val="605E5C"/>
      <w:shd w:val="clear" w:color="auto" w:fill="E1DFDD"/>
    </w:rPr>
  </w:style>
  <w:style w:type="character" w:customStyle="1" w:styleId="FootnoteTextChar">
    <w:name w:val="Footnote Text Char"/>
    <w:aliases w:val="ALTS FOOTNOTE Char,Footnote Text Char Char Char,Footnote Text Char Char Char Char Char,Footnote Text Char2 Char Char2 Char2 Char Char Char,Footnote Text Char4 Char Char1 Char Char Char,Footnote Text Char5 Char Char1,f Char,fn Char"/>
    <w:link w:val="FootnoteText"/>
    <w:rsid w:val="00FB60CE"/>
  </w:style>
  <w:style w:type="paragraph" w:styleId="BalloonText">
    <w:name w:val="Balloon Text"/>
    <w:basedOn w:val="Normal"/>
    <w:link w:val="BalloonTextChar"/>
    <w:rsid w:val="00693571"/>
    <w:rPr>
      <w:rFonts w:ascii="Segoe UI" w:hAnsi="Segoe UI" w:cs="Segoe UI"/>
      <w:sz w:val="18"/>
      <w:szCs w:val="18"/>
    </w:rPr>
  </w:style>
  <w:style w:type="character" w:customStyle="1" w:styleId="BalloonTextChar">
    <w:name w:val="Balloon Text Char"/>
    <w:link w:val="BalloonText"/>
    <w:rsid w:val="00693571"/>
    <w:rPr>
      <w:rFonts w:ascii="Segoe UI" w:hAnsi="Segoe UI" w:cs="Segoe UI"/>
      <w:snapToGrid w:val="0"/>
      <w:kern w:val="28"/>
      <w:sz w:val="18"/>
      <w:szCs w:val="18"/>
    </w:rPr>
  </w:style>
  <w:style w:type="character" w:styleId="CommentReference">
    <w:name w:val="annotation reference"/>
    <w:rsid w:val="00B11AD9"/>
    <w:rPr>
      <w:sz w:val="16"/>
      <w:szCs w:val="16"/>
    </w:rPr>
  </w:style>
  <w:style w:type="paragraph" w:styleId="CommentText">
    <w:name w:val="annotation text"/>
    <w:basedOn w:val="Normal"/>
    <w:link w:val="CommentTextChar"/>
    <w:rsid w:val="00B11AD9"/>
    <w:rPr>
      <w:sz w:val="20"/>
    </w:rPr>
  </w:style>
  <w:style w:type="character" w:customStyle="1" w:styleId="CommentTextChar">
    <w:name w:val="Comment Text Char"/>
    <w:link w:val="CommentText"/>
    <w:rsid w:val="00B11AD9"/>
    <w:rPr>
      <w:snapToGrid w:val="0"/>
      <w:kern w:val="28"/>
    </w:rPr>
  </w:style>
  <w:style w:type="paragraph" w:styleId="CommentSubject">
    <w:name w:val="annotation subject"/>
    <w:basedOn w:val="CommentText"/>
    <w:next w:val="CommentText"/>
    <w:link w:val="CommentSubjectChar"/>
    <w:rsid w:val="00B11AD9"/>
    <w:rPr>
      <w:b/>
      <w:bCs/>
    </w:rPr>
  </w:style>
  <w:style w:type="character" w:customStyle="1" w:styleId="CommentSubjectChar">
    <w:name w:val="Comment Subject Char"/>
    <w:link w:val="CommentSubject"/>
    <w:rsid w:val="00B11AD9"/>
    <w:rPr>
      <w:b/>
      <w:bCs/>
      <w:snapToGrid w:val="0"/>
      <w:kern w:val="28"/>
    </w:rPr>
  </w:style>
  <w:style w:type="character" w:styleId="FollowedHyperlink">
    <w:name w:val="FollowedHyperlink"/>
    <w:rsid w:val="00B11AD9"/>
    <w:rPr>
      <w:color w:val="954F72"/>
      <w:u w:val="single"/>
    </w:rPr>
  </w:style>
  <w:style w:type="paragraph" w:styleId="Revision">
    <w:name w:val="Revision"/>
    <w:hidden/>
    <w:uiPriority w:val="99"/>
    <w:semiHidden/>
    <w:rsid w:val="000A364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7010732412869/FCC%20Annual%20Complaint%20Log%20Filing%202020.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