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4C2EE3" w:rsidP="007115F7" w14:paraId="5BC82D90" w14:textId="2288465D">
            <w:pPr>
              <w:tabs>
                <w:tab w:val="center" w:pos="4680"/>
              </w:tabs>
              <w:suppressAutoHyphens/>
              <w:rPr>
                <w:spacing w:val="-2"/>
              </w:rPr>
            </w:pPr>
            <w:bookmarkStart w:id="0" w:name="_Hlk43877791"/>
            <w:r w:rsidRPr="00DC0F2F">
              <w:rPr>
                <w:spacing w:val="-2"/>
              </w:rPr>
              <w:t>SM-WRKA, LLC</w:t>
            </w:r>
          </w:p>
          <w:bookmarkEnd w:id="0"/>
          <w:p w:rsidR="00ED1558" w:rsidP="007115F7" w14:paraId="2988E161" w14:textId="77777777">
            <w:pPr>
              <w:tabs>
                <w:tab w:val="center" w:pos="4680"/>
              </w:tabs>
              <w:suppressAutoHyphens/>
              <w:rPr>
                <w:spacing w:val="-2"/>
              </w:rPr>
            </w:pPr>
          </w:p>
          <w:p w:rsidR="00ED1558" w:rsidRPr="007115F7" w:rsidP="007115F7" w14:paraId="033B0794" w14:textId="695359E6">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843445" w:rsidRPr="00843445" w:rsidP="00843445" w14:paraId="61F01B00" w14:textId="0714917C">
            <w:pPr>
              <w:pStyle w:val="TOAHeading"/>
              <w:rPr>
                <w:spacing w:val="-2"/>
              </w:rPr>
            </w:pPr>
            <w:r w:rsidRPr="00843445">
              <w:rPr>
                <w:spacing w:val="-2"/>
              </w:rPr>
              <w:t xml:space="preserve">File No.:  </w:t>
            </w:r>
            <w:r w:rsidRPr="00DC0F2F" w:rsidR="00DC0F2F">
              <w:rPr>
                <w:spacing w:val="-2"/>
              </w:rPr>
              <w:t xml:space="preserve">POL-072120-22877385 </w:t>
            </w:r>
          </w:p>
          <w:p w:rsidR="00ED1558" w:rsidP="00843445" w14:paraId="5348B31A" w14:textId="77777777">
            <w:pPr>
              <w:tabs>
                <w:tab w:val="center" w:pos="4680"/>
              </w:tabs>
              <w:suppressAutoHyphens/>
              <w:rPr>
                <w:spacing w:val="-2"/>
              </w:rPr>
            </w:pPr>
          </w:p>
          <w:p w:rsidR="004C2EE3" w:rsidP="00843445" w14:paraId="270BE010" w14:textId="34D36F13">
            <w:pPr>
              <w:tabs>
                <w:tab w:val="center" w:pos="4680"/>
              </w:tabs>
              <w:suppressAutoHyphens/>
              <w:rPr>
                <w:spacing w:val="-2"/>
              </w:rPr>
            </w:pPr>
            <w:r w:rsidRPr="00843445">
              <w:rPr>
                <w:spacing w:val="-2"/>
              </w:rPr>
              <w:t xml:space="preserve">FRN:  </w:t>
            </w:r>
            <w:r w:rsidRPr="00DC0F2F" w:rsidR="00DC0F2F">
              <w:rPr>
                <w:spacing w:val="-2"/>
              </w:rPr>
              <w:t>22877385</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0DED7152">
      <w:pPr>
        <w:tabs>
          <w:tab w:val="left" w:pos="720"/>
          <w:tab w:val="right" w:pos="9360"/>
        </w:tabs>
        <w:suppressAutoHyphens/>
        <w:spacing w:line="227" w:lineRule="auto"/>
        <w:rPr>
          <w:spacing w:val="-2"/>
        </w:rPr>
      </w:pPr>
      <w:r>
        <w:rPr>
          <w:b/>
          <w:spacing w:val="-2"/>
        </w:rPr>
        <w:t xml:space="preserve">Adopted:  </w:t>
      </w:r>
      <w:r w:rsidR="00DB78BA">
        <w:rPr>
          <w:b/>
          <w:spacing w:val="-2"/>
        </w:rPr>
        <w:t>August 26,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DB78BA">
        <w:rPr>
          <w:b/>
          <w:spacing w:val="-2"/>
        </w:rPr>
        <w:t>August 26, 2020</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w:t>
      </w:r>
      <w:r>
        <w:t>regulatees</w:t>
      </w:r>
      <w:r>
        <w:t>,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6206154B">
      <w:pPr>
        <w:pStyle w:val="ParaNum"/>
        <w:numPr>
          <w:ilvl w:val="0"/>
          <w:numId w:val="7"/>
        </w:numPr>
        <w:tabs>
          <w:tab w:val="left" w:pos="1440"/>
        </w:tabs>
      </w:pPr>
      <w:bookmarkStart w:id="2" w:name="_DV_M38"/>
      <w:bookmarkStart w:id="3" w:name="_Hlk43878078"/>
      <w:bookmarkEnd w:id="2"/>
      <w:r w:rsidRPr="00757383">
        <w:t>SM-WRKA, LLC</w:t>
      </w:r>
      <w:r w:rsidR="000F3EBA">
        <w:t xml:space="preserve"> </w:t>
      </w:r>
      <w:bookmarkEnd w:id="3"/>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rsidRPr="00757383">
        <w:t>SM-WRKA, LLC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757383">
        <w:t>SM-WRKA, LLC</w:t>
      </w:r>
      <w:r w:rsidRPr="004D12D0">
        <w:t xml:space="preserve"> to comply with political file requirements</w:t>
      </w:r>
      <w:r>
        <w:t xml:space="preserve">.  </w:t>
      </w:r>
      <w:r w:rsidRPr="004D12D0">
        <w:t xml:space="preserve"> </w:t>
      </w:r>
    </w:p>
    <w:p w:rsidR="00843445" w:rsidRPr="00D84548" w:rsidP="000F3EBA" w14:paraId="2B04DA54" w14:textId="48642E05">
      <w:pPr>
        <w:pStyle w:val="ParaNum"/>
        <w:numPr>
          <w:ilvl w:val="0"/>
          <w:numId w:val="7"/>
        </w:numPr>
        <w:tabs>
          <w:tab w:val="left" w:pos="1440"/>
        </w:tabs>
        <w:rPr>
          <w:szCs w:val="22"/>
        </w:rPr>
      </w:pPr>
      <w:r>
        <w:t xml:space="preserve">The Media Bureau and </w:t>
      </w:r>
      <w:r w:rsidRPr="00757383" w:rsidR="00757383">
        <w:t>SM-WRKA, LLC</w:t>
      </w:r>
      <w:r w:rsidRPr="004D12D0">
        <w:t xml:space="preserve"> </w:t>
      </w:r>
      <w:r>
        <w:t xml:space="preserve">have elected to resolve the matter of </w:t>
      </w:r>
      <w:r w:rsidRPr="00757383" w:rsidR="00757383">
        <w:t>SM-WRKA, LLC</w:t>
      </w:r>
      <w:r>
        <w:t xml:space="preserve">’s </w:t>
      </w:r>
      <w:r w:rsidR="00065BF9">
        <w:t xml:space="preserve">public file </w:t>
      </w:r>
      <w:r>
        <w:t>derelictions through the attached Consent</w:t>
      </w:r>
      <w:bookmarkStart w:id="4" w:name="_GoBack"/>
      <w:bookmarkEnd w:id="4"/>
      <w:r>
        <w:t xml:space="preserve"> Decree.  Pursuant to the Consent Decree, </w:t>
      </w:r>
      <w:r w:rsidRPr="00757383" w:rsidR="00757383">
        <w:t>SM-WRKA, LLC</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D84548" w:rsidP="00843445" w14:paraId="1E69E9D7" w14:textId="7FD2CF6A">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w:t>
      </w:r>
      <w:r w:rsidRPr="00D84548">
        <w:rPr>
          <w:b/>
          <w:szCs w:val="22"/>
        </w:rPr>
        <w:t>ADOPTED</w:t>
      </w:r>
      <w:r w:rsidRPr="00D84548">
        <w:rPr>
          <w:b/>
          <w:szCs w:val="22"/>
        </w:rPr>
        <w:t xml:space="preserve"> </w:t>
      </w:r>
      <w:r w:rsidRPr="00D84548">
        <w:rPr>
          <w:szCs w:val="22"/>
        </w:rPr>
        <w:t>and its terms incorporated by reference.</w:t>
      </w:r>
    </w:p>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43445" w:rsidRPr="00D84548" w:rsidP="00843445" w14:paraId="1320E0A7" w14:textId="6856AC69">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Pr="00757383" w:rsidR="00757383">
        <w:rPr>
          <w:color w:val="000000"/>
          <w:szCs w:val="22"/>
        </w:rPr>
        <w:t>SM-WRKA, LLC</w:t>
      </w:r>
      <w:r w:rsidR="008C7BED">
        <w:t xml:space="preserve"> at</w:t>
      </w:r>
      <w:r w:rsidR="00885768">
        <w:t xml:space="preserve"> </w:t>
      </w:r>
      <w:r w:rsidR="00757383">
        <w:t>Darryl.grondines@summitmediacorp.com</w:t>
      </w:r>
      <w:r w:rsidR="00065BF9">
        <w:t>.</w:t>
      </w: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7F575149">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1E638C" w14:paraId="53D6503C" w14:textId="5FD0EB3B">
      <w:pPr>
        <w:widowControl/>
        <w:rPr>
          <w:szCs w:val="22"/>
        </w:rPr>
      </w:pPr>
      <w:r>
        <w:rPr>
          <w:szCs w:val="22"/>
        </w:rPr>
        <w:br w:type="page"/>
      </w:r>
    </w:p>
    <w:p w:rsidR="001E638C" w:rsidRPr="00DA5FB5" w:rsidP="001E638C" w14:paraId="7AAE9D9A" w14:textId="77777777">
      <w:pPr>
        <w:pStyle w:val="NoSpacing"/>
        <w:jc w:val="center"/>
        <w:rPr>
          <w:b/>
          <w:sz w:val="22"/>
          <w:szCs w:val="22"/>
        </w:rPr>
      </w:pPr>
      <w:r w:rsidRPr="00DA5FB5">
        <w:rPr>
          <w:b/>
          <w:sz w:val="22"/>
          <w:szCs w:val="22"/>
        </w:rPr>
        <w:t>Before the</w:t>
      </w:r>
    </w:p>
    <w:p w:rsidR="001E638C" w:rsidP="001E638C" w14:paraId="17E12398"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1E638C" w:rsidP="001E638C" w14:paraId="331F416E" w14:textId="77777777">
      <w:pPr>
        <w:pStyle w:val="StyleBoldCentered"/>
        <w:contextualSpacing/>
        <w:rPr>
          <w:rFonts w:ascii="Times New Roman" w:hAnsi="Times New Roman"/>
        </w:rPr>
      </w:pPr>
      <w:r>
        <w:rPr>
          <w:rFonts w:ascii="Times New Roman" w:hAnsi="Times New Roman"/>
          <w:caps w:val="0"/>
        </w:rPr>
        <w:t>Washington, D.C. 20554</w:t>
      </w:r>
    </w:p>
    <w:p w:rsidR="001E638C" w:rsidP="001E638C" w14:paraId="511DF02D" w14:textId="77777777">
      <w:pPr>
        <w:contextualSpacing/>
      </w:pPr>
    </w:p>
    <w:p w:rsidR="001E638C" w:rsidP="001E638C" w14:paraId="0493D8AD" w14:textId="77777777">
      <w:pPr>
        <w:contextualSpacing/>
      </w:pPr>
    </w:p>
    <w:tbl>
      <w:tblPr>
        <w:tblW w:w="0" w:type="auto"/>
        <w:tblLayout w:type="fixed"/>
        <w:tblLook w:val="0000"/>
      </w:tblPr>
      <w:tblGrid>
        <w:gridCol w:w="4698"/>
        <w:gridCol w:w="630"/>
        <w:gridCol w:w="4248"/>
      </w:tblGrid>
      <w:tr w14:paraId="31511EDC" w14:textId="77777777" w:rsidTr="007C04B9">
        <w:tblPrEx>
          <w:tblW w:w="0" w:type="auto"/>
          <w:tblLayout w:type="fixed"/>
          <w:tblLook w:val="0000"/>
        </w:tblPrEx>
        <w:tc>
          <w:tcPr>
            <w:tcW w:w="4698" w:type="dxa"/>
          </w:tcPr>
          <w:p w:rsidR="001E638C" w:rsidP="007C04B9" w14:paraId="36EC0EA9" w14:textId="77777777">
            <w:pPr>
              <w:tabs>
                <w:tab w:val="center" w:pos="4680"/>
              </w:tabs>
              <w:suppressAutoHyphens/>
              <w:contextualSpacing/>
              <w:rPr>
                <w:spacing w:val="-2"/>
              </w:rPr>
            </w:pPr>
            <w:r>
              <w:rPr>
                <w:spacing w:val="-2"/>
              </w:rPr>
              <w:t xml:space="preserve">In the Matter of Online Political Files of </w:t>
            </w:r>
          </w:p>
          <w:p w:rsidR="001E638C" w:rsidP="007C04B9" w14:paraId="18FB2A83" w14:textId="77777777">
            <w:pPr>
              <w:tabs>
                <w:tab w:val="left" w:pos="2865"/>
              </w:tabs>
              <w:contextualSpacing/>
              <w:rPr>
                <w:spacing w:val="-2"/>
              </w:rPr>
            </w:pPr>
          </w:p>
          <w:p w:rsidR="001E638C" w:rsidRPr="003B3489" w:rsidP="007C04B9" w14:paraId="769A9125" w14:textId="77777777">
            <w:pPr>
              <w:tabs>
                <w:tab w:val="left" w:pos="2865"/>
              </w:tabs>
              <w:contextualSpacing/>
              <w:rPr>
                <w:spacing w:val="-2"/>
              </w:rPr>
            </w:pPr>
            <w:bookmarkStart w:id="5" w:name="_Hlk40884054"/>
            <w:r w:rsidRPr="00D703B5">
              <w:rPr>
                <w:spacing w:val="-2"/>
              </w:rPr>
              <w:t>SM-WRKA, LLC</w:t>
            </w:r>
          </w:p>
          <w:bookmarkEnd w:id="5"/>
          <w:p w:rsidR="001E638C" w:rsidP="007C04B9" w14:paraId="22BF2311" w14:textId="77777777">
            <w:pPr>
              <w:tabs>
                <w:tab w:val="left" w:pos="2865"/>
              </w:tabs>
              <w:contextualSpacing/>
            </w:pPr>
          </w:p>
          <w:p w:rsidR="001E638C" w:rsidP="007C04B9" w14:paraId="19B108F0" w14:textId="77777777">
            <w:pPr>
              <w:tabs>
                <w:tab w:val="left" w:pos="2865"/>
              </w:tabs>
              <w:contextualSpacing/>
            </w:pPr>
            <w:r>
              <w:t>Licensee of Commercial Radio Station(s)</w:t>
            </w:r>
          </w:p>
        </w:tc>
        <w:tc>
          <w:tcPr>
            <w:tcW w:w="630" w:type="dxa"/>
          </w:tcPr>
          <w:p w:rsidR="001E638C" w:rsidP="007C04B9" w14:paraId="37B096C9" w14:textId="77777777">
            <w:pPr>
              <w:tabs>
                <w:tab w:val="center" w:pos="4680"/>
              </w:tabs>
              <w:suppressAutoHyphens/>
              <w:contextualSpacing/>
              <w:rPr>
                <w:b/>
                <w:spacing w:val="-2"/>
              </w:rPr>
            </w:pPr>
            <w:r>
              <w:rPr>
                <w:b/>
                <w:spacing w:val="-2"/>
              </w:rPr>
              <w:t>)</w:t>
            </w:r>
          </w:p>
          <w:p w:rsidR="001E638C" w:rsidP="007C04B9" w14:paraId="0C956E52" w14:textId="77777777">
            <w:pPr>
              <w:tabs>
                <w:tab w:val="center" w:pos="4680"/>
              </w:tabs>
              <w:suppressAutoHyphens/>
              <w:contextualSpacing/>
              <w:rPr>
                <w:b/>
                <w:spacing w:val="-2"/>
              </w:rPr>
            </w:pPr>
            <w:r>
              <w:rPr>
                <w:b/>
                <w:spacing w:val="-2"/>
              </w:rPr>
              <w:t>)</w:t>
            </w:r>
          </w:p>
          <w:p w:rsidR="001E638C" w:rsidP="007C04B9" w14:paraId="5BB5F656" w14:textId="77777777">
            <w:pPr>
              <w:tabs>
                <w:tab w:val="center" w:pos="4680"/>
              </w:tabs>
              <w:suppressAutoHyphens/>
              <w:contextualSpacing/>
              <w:rPr>
                <w:b/>
                <w:spacing w:val="-2"/>
              </w:rPr>
            </w:pPr>
            <w:r>
              <w:rPr>
                <w:b/>
                <w:spacing w:val="-2"/>
              </w:rPr>
              <w:t>)</w:t>
            </w:r>
          </w:p>
          <w:p w:rsidR="001E638C" w:rsidP="007C04B9" w14:paraId="6EB82412" w14:textId="77777777">
            <w:pPr>
              <w:tabs>
                <w:tab w:val="center" w:pos="4680"/>
              </w:tabs>
              <w:suppressAutoHyphens/>
              <w:contextualSpacing/>
              <w:rPr>
                <w:b/>
                <w:spacing w:val="-2"/>
              </w:rPr>
            </w:pPr>
            <w:r>
              <w:rPr>
                <w:b/>
                <w:spacing w:val="-2"/>
              </w:rPr>
              <w:t>)</w:t>
            </w:r>
          </w:p>
          <w:p w:rsidR="001E638C" w:rsidP="007C04B9" w14:paraId="294CB6C9" w14:textId="77777777">
            <w:pPr>
              <w:tabs>
                <w:tab w:val="center" w:pos="4680"/>
              </w:tabs>
              <w:suppressAutoHyphens/>
              <w:contextualSpacing/>
              <w:rPr>
                <w:b/>
                <w:spacing w:val="-2"/>
              </w:rPr>
            </w:pPr>
            <w:r>
              <w:rPr>
                <w:b/>
                <w:spacing w:val="-2"/>
              </w:rPr>
              <w:t>)</w:t>
            </w:r>
          </w:p>
          <w:p w:rsidR="001E638C" w:rsidP="007C04B9" w14:paraId="7F0CF463" w14:textId="77777777">
            <w:pPr>
              <w:tabs>
                <w:tab w:val="center" w:pos="4680"/>
              </w:tabs>
              <w:suppressAutoHyphens/>
              <w:contextualSpacing/>
              <w:rPr>
                <w:b/>
                <w:spacing w:val="-2"/>
              </w:rPr>
            </w:pPr>
          </w:p>
        </w:tc>
        <w:tc>
          <w:tcPr>
            <w:tcW w:w="4248" w:type="dxa"/>
          </w:tcPr>
          <w:p w:rsidR="001E638C" w:rsidP="007C04B9" w14:paraId="2F088316" w14:textId="77777777">
            <w:pPr>
              <w:tabs>
                <w:tab w:val="center" w:pos="4680"/>
              </w:tabs>
              <w:suppressAutoHyphens/>
              <w:contextualSpacing/>
              <w:rPr>
                <w:spacing w:val="-2"/>
              </w:rPr>
            </w:pPr>
            <w:r>
              <w:rPr>
                <w:spacing w:val="-2"/>
              </w:rPr>
              <w:t xml:space="preserve">File No.:  </w:t>
            </w:r>
            <w:r w:rsidRPr="00D703B5">
              <w:rPr>
                <w:spacing w:val="-2"/>
              </w:rPr>
              <w:t xml:space="preserve">POL-072120-22877385 </w:t>
            </w:r>
          </w:p>
          <w:p w:rsidR="001E638C" w:rsidP="007C04B9" w14:paraId="7499A60D" w14:textId="77777777">
            <w:pPr>
              <w:tabs>
                <w:tab w:val="center" w:pos="4680"/>
              </w:tabs>
              <w:suppressAutoHyphens/>
              <w:contextualSpacing/>
              <w:rPr>
                <w:spacing w:val="-2"/>
              </w:rPr>
            </w:pPr>
          </w:p>
          <w:p w:rsidR="001E638C" w:rsidP="007C04B9" w14:paraId="4584305E" w14:textId="77777777">
            <w:pPr>
              <w:tabs>
                <w:tab w:val="center" w:pos="4680"/>
              </w:tabs>
              <w:suppressAutoHyphens/>
              <w:contextualSpacing/>
              <w:rPr>
                <w:spacing w:val="-2"/>
              </w:rPr>
            </w:pPr>
            <w:r>
              <w:rPr>
                <w:spacing w:val="-2"/>
              </w:rPr>
              <w:t xml:space="preserve">FRN:  </w:t>
            </w:r>
            <w:r w:rsidRPr="00D703B5">
              <w:rPr>
                <w:spacing w:val="-2"/>
              </w:rPr>
              <w:t xml:space="preserve">22877385 </w:t>
            </w:r>
          </w:p>
          <w:p w:rsidR="001E638C" w:rsidP="007C04B9" w14:paraId="7B40527F" w14:textId="77777777">
            <w:pPr>
              <w:tabs>
                <w:tab w:val="center" w:pos="4680"/>
              </w:tabs>
              <w:suppressAutoHyphens/>
              <w:contextualSpacing/>
              <w:rPr>
                <w:spacing w:val="-2"/>
              </w:rPr>
            </w:pPr>
          </w:p>
          <w:p w:rsidR="001E638C" w:rsidP="007C04B9" w14:paraId="6DA9D5DC" w14:textId="77777777">
            <w:pPr>
              <w:tabs>
                <w:tab w:val="center" w:pos="4680"/>
              </w:tabs>
              <w:suppressAutoHyphens/>
              <w:contextualSpacing/>
              <w:rPr>
                <w:spacing w:val="-2"/>
              </w:rPr>
            </w:pPr>
          </w:p>
          <w:p w:rsidR="001E638C" w:rsidP="007C04B9" w14:paraId="277E3F5A" w14:textId="77777777">
            <w:pPr>
              <w:tabs>
                <w:tab w:val="center" w:pos="4680"/>
              </w:tabs>
              <w:suppressAutoHyphens/>
              <w:contextualSpacing/>
              <w:rPr>
                <w:spacing w:val="-2"/>
              </w:rPr>
            </w:pPr>
          </w:p>
        </w:tc>
      </w:tr>
      <w:tr w14:paraId="27BEE72F" w14:textId="77777777" w:rsidTr="007C04B9">
        <w:tblPrEx>
          <w:tblW w:w="0" w:type="auto"/>
          <w:tblLayout w:type="fixed"/>
          <w:tblLook w:val="0000"/>
        </w:tblPrEx>
        <w:tc>
          <w:tcPr>
            <w:tcW w:w="4698" w:type="dxa"/>
          </w:tcPr>
          <w:p w:rsidR="001E638C" w:rsidP="007C04B9" w14:paraId="1019BC7C" w14:textId="77777777">
            <w:pPr>
              <w:tabs>
                <w:tab w:val="center" w:pos="4680"/>
              </w:tabs>
              <w:suppressAutoHyphens/>
              <w:contextualSpacing/>
              <w:rPr>
                <w:spacing w:val="-2"/>
              </w:rPr>
            </w:pPr>
          </w:p>
        </w:tc>
        <w:tc>
          <w:tcPr>
            <w:tcW w:w="630" w:type="dxa"/>
          </w:tcPr>
          <w:p w:rsidR="001E638C" w:rsidP="007C04B9" w14:paraId="46609D5D" w14:textId="77777777">
            <w:pPr>
              <w:tabs>
                <w:tab w:val="center" w:pos="4680"/>
              </w:tabs>
              <w:suppressAutoHyphens/>
              <w:contextualSpacing/>
              <w:rPr>
                <w:b/>
                <w:spacing w:val="-2"/>
              </w:rPr>
            </w:pPr>
          </w:p>
        </w:tc>
        <w:tc>
          <w:tcPr>
            <w:tcW w:w="4248" w:type="dxa"/>
          </w:tcPr>
          <w:p w:rsidR="001E638C" w:rsidP="007C04B9" w14:paraId="0381DB18" w14:textId="77777777">
            <w:pPr>
              <w:tabs>
                <w:tab w:val="center" w:pos="4680"/>
              </w:tabs>
              <w:suppressAutoHyphens/>
              <w:contextualSpacing/>
              <w:rPr>
                <w:spacing w:val="-2"/>
              </w:rPr>
            </w:pPr>
          </w:p>
        </w:tc>
      </w:tr>
    </w:tbl>
    <w:p w:rsidR="001E638C" w:rsidP="001E638C" w14:paraId="61B7CA24" w14:textId="77777777">
      <w:pPr>
        <w:pStyle w:val="StyleBoldCentered"/>
        <w:contextualSpacing/>
        <w:rPr>
          <w:rFonts w:ascii="Times New Roman" w:hAnsi="Times New Roman"/>
        </w:rPr>
      </w:pPr>
      <w:r>
        <w:rPr>
          <w:rFonts w:ascii="Times New Roman" w:hAnsi="Times New Roman"/>
        </w:rPr>
        <w:t>CONSENT DECREE</w:t>
      </w:r>
    </w:p>
    <w:p w:rsidR="001E638C" w:rsidP="001E638C" w14:paraId="62D2BFA3" w14:textId="77777777">
      <w:pPr>
        <w:pStyle w:val="StyleBoldCentered"/>
        <w:contextualSpacing/>
        <w:rPr>
          <w:rFonts w:ascii="Times New Roman" w:hAnsi="Times New Roman"/>
        </w:rPr>
      </w:pPr>
    </w:p>
    <w:p w:rsidR="001E638C" w:rsidP="001E638C" w14:paraId="4A0EB405" w14:textId="77777777">
      <w:pPr>
        <w:pStyle w:val="ParaNum"/>
        <w:numPr>
          <w:ilvl w:val="0"/>
          <w:numId w:val="16"/>
        </w:numPr>
        <w:tabs>
          <w:tab w:val="clear" w:pos="1080"/>
          <w:tab w:val="num" w:pos="1440"/>
        </w:tabs>
        <w:rPr>
          <w:szCs w:val="22"/>
        </w:rPr>
      </w:pPr>
      <w:r>
        <w:t>The Media Bureau of the Federal Communications Commission and</w:t>
      </w:r>
      <w:r w:rsidRPr="003B3489">
        <w:t xml:space="preserve"> </w:t>
      </w:r>
      <w:r w:rsidRPr="00D703B5">
        <w:t>SM-WRKA, LLC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6" w:name="_Hlk40885159"/>
      <w:r>
        <w:t xml:space="preserve">the </w:t>
      </w:r>
      <w:r>
        <w:rPr>
          <w:bCs/>
        </w:rPr>
        <w:t>Company</w:t>
      </w:r>
      <w:r>
        <w:rPr>
          <w:b/>
        </w:rPr>
        <w:t xml:space="preserve"> </w:t>
      </w:r>
      <w:bookmarkEnd w:id="6"/>
      <w:r>
        <w:t xml:space="preserve">agrees to implement a comprehensive Compliance Plan to ensure its future compliance with section 315(e)(3) and section 73.1943(c).  </w:t>
      </w:r>
    </w:p>
    <w:p w:rsidR="001E638C" w:rsidP="001E638C" w14:paraId="311CFB8F" w14:textId="77777777">
      <w:pPr>
        <w:pStyle w:val="Heading1"/>
        <w:widowControl/>
        <w:tabs>
          <w:tab w:val="num" w:pos="720"/>
        </w:tabs>
        <w:rPr>
          <w:rFonts w:ascii="Times New Roman" w:hAnsi="Times New Roman"/>
        </w:rPr>
      </w:pPr>
      <w:r>
        <w:rPr>
          <w:rFonts w:ascii="Times New Roman" w:hAnsi="Times New Roman"/>
        </w:rPr>
        <w:t>DEFINITIONS</w:t>
      </w:r>
    </w:p>
    <w:p w:rsidR="001E638C" w:rsidP="001E638C" w14:paraId="3FEB6B53" w14:textId="77777777">
      <w:pPr>
        <w:pStyle w:val="ParaNum"/>
        <w:widowControl/>
      </w:pPr>
      <w:r>
        <w:t>For the purposes of this Consent Decree, the following definitions shall apply:</w:t>
      </w:r>
    </w:p>
    <w:p w:rsidR="001E638C" w:rsidP="001E638C" w14:paraId="458128D7" w14:textId="77777777">
      <w:pPr>
        <w:widowControl/>
        <w:numPr>
          <w:ilvl w:val="0"/>
          <w:numId w:val="14"/>
        </w:numPr>
        <w:spacing w:after="120"/>
      </w:pPr>
      <w:r>
        <w:t xml:space="preserve">“Act” means the Communications Act of 1934, as amended, 47 U.S.C. § 151 </w:t>
      </w:r>
      <w:r>
        <w:rPr>
          <w:i/>
        </w:rPr>
        <w:t>et seq</w:t>
      </w:r>
      <w:r>
        <w:t>.</w:t>
      </w:r>
    </w:p>
    <w:p w:rsidR="001E638C" w:rsidP="001E638C" w14:paraId="0708AA35" w14:textId="77777777">
      <w:pPr>
        <w:widowControl/>
        <w:numPr>
          <w:ilvl w:val="0"/>
          <w:numId w:val="14"/>
        </w:numPr>
        <w:spacing w:after="120"/>
      </w:pPr>
      <w:r>
        <w:t>“Adopting Order” means an Order of the Bureau adopting the terms of this Consent Decree without change, addition, deletion, or modification.</w:t>
      </w:r>
    </w:p>
    <w:p w:rsidR="001E638C" w:rsidP="001E638C" w14:paraId="72766E85" w14:textId="77777777">
      <w:pPr>
        <w:widowControl/>
        <w:numPr>
          <w:ilvl w:val="0"/>
          <w:numId w:val="14"/>
        </w:numPr>
        <w:spacing w:after="120"/>
      </w:pPr>
      <w:r>
        <w:t>“Bureau” means the Media Bureau of the Commission.</w:t>
      </w:r>
    </w:p>
    <w:p w:rsidR="001E638C" w:rsidP="001E638C" w14:paraId="447AD828" w14:textId="77777777">
      <w:pPr>
        <w:widowControl/>
        <w:numPr>
          <w:ilvl w:val="0"/>
          <w:numId w:val="14"/>
        </w:numPr>
        <w:spacing w:after="120"/>
      </w:pPr>
      <w:r>
        <w:t xml:space="preserve">“Commission” or “FCC” means the Federal Communications Commission and </w:t>
      </w:r>
      <w:r>
        <w:t>all of</w:t>
      </w:r>
      <w:r>
        <w:t xml:space="preserve"> its bureaus and offices.  </w:t>
      </w:r>
    </w:p>
    <w:p w:rsidR="001E638C" w:rsidP="001E638C" w14:paraId="37C3497A" w14:textId="77777777">
      <w:pPr>
        <w:widowControl/>
        <w:numPr>
          <w:ilvl w:val="0"/>
          <w:numId w:val="14"/>
        </w:numPr>
        <w:spacing w:after="120"/>
      </w:pPr>
      <w:r>
        <w:t xml:space="preserve">“Company” </w:t>
      </w:r>
      <w:r w:rsidRPr="003B3489">
        <w:t xml:space="preserve">means </w:t>
      </w:r>
      <w:r w:rsidRPr="00D703B5">
        <w:t>SM-WRKA, LLC</w:t>
      </w:r>
      <w:r>
        <w:rPr>
          <w:b/>
        </w:rPr>
        <w:t xml:space="preserve"> </w:t>
      </w:r>
      <w:r>
        <w:t xml:space="preserve">and its affiliates, subsidiaries, predecessors-in-interest, and successors-in-interest.  </w:t>
      </w:r>
    </w:p>
    <w:p w:rsidR="001E638C" w:rsidP="001E638C" w14:paraId="59E6AA15" w14:textId="77777777">
      <w:pPr>
        <w:widowControl/>
        <w:numPr>
          <w:ilvl w:val="0"/>
          <w:numId w:val="14"/>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1E638C" w:rsidP="001E638C" w14:paraId="0117BC87" w14:textId="77777777">
      <w:pPr>
        <w:widowControl/>
        <w:numPr>
          <w:ilvl w:val="0"/>
          <w:numId w:val="14"/>
        </w:numPr>
        <w:spacing w:after="120"/>
      </w:pPr>
      <w:r>
        <w:t>“Effective Date” means the date by which both the Bureau and the Company</w:t>
      </w:r>
      <w:r>
        <w:rPr>
          <w:b/>
        </w:rPr>
        <w:t xml:space="preserve"> </w:t>
      </w:r>
      <w:r>
        <w:t>have signed the Consent Decree.</w:t>
      </w:r>
    </w:p>
    <w:p w:rsidR="001E638C" w:rsidP="001E638C" w14:paraId="06A832CE" w14:textId="77777777">
      <w:pPr>
        <w:widowControl/>
        <w:numPr>
          <w:ilvl w:val="0"/>
          <w:numId w:val="14"/>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1E638C" w:rsidP="001E638C" w14:paraId="7DB1BF4E" w14:textId="77777777">
      <w:pPr>
        <w:widowControl/>
        <w:numPr>
          <w:ilvl w:val="0"/>
          <w:numId w:val="14"/>
        </w:numPr>
        <w:spacing w:after="120"/>
      </w:pPr>
      <w:r>
        <w:t>“Parties” means the Company</w:t>
      </w:r>
      <w:r>
        <w:rPr>
          <w:b/>
        </w:rPr>
        <w:t xml:space="preserve"> </w:t>
      </w:r>
      <w:r>
        <w:t>and the Bureau, each of which is a “Party.”</w:t>
      </w:r>
    </w:p>
    <w:p w:rsidR="001E638C" w:rsidP="001E638C" w14:paraId="2705210F" w14:textId="77777777">
      <w:pPr>
        <w:widowControl/>
        <w:numPr>
          <w:ilvl w:val="0"/>
          <w:numId w:val="14"/>
        </w:numPr>
        <w:spacing w:after="120"/>
      </w:pPr>
      <w:r>
        <w:t>“</w:t>
      </w:r>
      <w:bookmarkStart w:id="7" w:name="_Hlk22047180"/>
      <w:r>
        <w:t>Political Record-Keeping Statute and Rule</w:t>
      </w:r>
      <w:bookmarkEnd w:id="7"/>
      <w:r>
        <w:t xml:space="preserve">” means 47 U.S.C. § 315(e)(3) and 47 CFR § 73.1943(c). </w:t>
      </w:r>
    </w:p>
    <w:p w:rsidR="001E638C" w:rsidP="001E638C" w14:paraId="0AD2117F" w14:textId="77777777">
      <w:pPr>
        <w:widowControl/>
        <w:numPr>
          <w:ilvl w:val="0"/>
          <w:numId w:val="14"/>
        </w:numPr>
      </w:pPr>
      <w:r>
        <w:t>“Rules” means the Commission’s regulations found in Title 47 of the Code of Federal Regulations.</w:t>
      </w:r>
      <w:r>
        <w:rPr>
          <w:color w:val="000000"/>
        </w:rPr>
        <w:t xml:space="preserve"> </w:t>
      </w:r>
    </w:p>
    <w:p w:rsidR="001E638C" w:rsidP="001E638C" w14:paraId="37F5EED5" w14:textId="77777777">
      <w:pPr>
        <w:widowControl/>
        <w:spacing w:after="120"/>
        <w:ind w:left="1872"/>
      </w:pPr>
    </w:p>
    <w:p w:rsidR="001E638C" w:rsidP="001E638C" w14:paraId="70D835F8" w14:textId="77777777">
      <w:pPr>
        <w:pStyle w:val="Heading1"/>
        <w:widowControl/>
        <w:tabs>
          <w:tab w:val="num" w:pos="720"/>
        </w:tabs>
        <w:rPr>
          <w:rFonts w:ascii="Times New Roman" w:hAnsi="Times New Roman"/>
        </w:rPr>
      </w:pPr>
      <w:r>
        <w:rPr>
          <w:rFonts w:ascii="Times New Roman" w:hAnsi="Times New Roman"/>
        </w:rPr>
        <w:t>BACKGROUND</w:t>
      </w:r>
    </w:p>
    <w:p w:rsidR="001E638C" w:rsidP="001E638C" w14:paraId="319B6E12" w14:textId="77777777">
      <w:pPr>
        <w:pStyle w:val="ParaNum"/>
        <w:widowControl/>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1E638C" w:rsidP="001E638C" w14:paraId="32DA6F7F" w14:textId="77777777">
      <w:pPr>
        <w:pStyle w:val="ParaNum"/>
        <w:widowControl/>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1E638C" w:rsidP="001E638C" w14:paraId="00F43581" w14:textId="77777777">
      <w:pPr>
        <w:pStyle w:val="ParaNum"/>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1E638C" w:rsidP="001E638C" w14:paraId="33B54B97" w14:textId="77777777">
      <w:pPr>
        <w:pStyle w:val="ParaNum"/>
        <w:rPr>
          <w:snapToGrid/>
          <w:kern w:val="0"/>
        </w:rPr>
      </w:pPr>
      <w:bookmarkStart w:id="9" w:name="_Hlk40090063"/>
      <w:r>
        <w:t xml:space="preserve">The Bureau acknowledges that </w:t>
      </w:r>
      <w:bookmarkEnd w:id="9"/>
      <w:r>
        <w:t>the COVID-19 pandemic has caused a dramatic reduction in advertising revenues which, in turn, has placed the radio broadcast industry, including the Company</w:t>
      </w:r>
      <w:r>
        <w:rPr>
          <w:bCs/>
        </w:rPr>
        <w:t>,</w:t>
      </w:r>
      <w:r>
        <w:t xml:space="preserve"> under significant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1E638C" w:rsidP="001E638C" w14:paraId="4D219C66" w14:textId="77777777">
      <w:pPr>
        <w:pStyle w:val="Heading1"/>
        <w:widowControl/>
        <w:tabs>
          <w:tab w:val="num" w:pos="720"/>
        </w:tabs>
        <w:rPr>
          <w:rFonts w:ascii="Times New Roman" w:hAnsi="Times New Roman"/>
        </w:rPr>
      </w:pPr>
      <w:r>
        <w:rPr>
          <w:rFonts w:ascii="Times New Roman" w:hAnsi="Times New Roman"/>
        </w:rPr>
        <w:t>TERMS OF AGREEMENT</w:t>
      </w:r>
    </w:p>
    <w:p w:rsidR="001E638C" w:rsidP="001E638C" w14:paraId="1D79D168" w14:textId="77777777">
      <w:pPr>
        <w:pStyle w:val="ParaNum"/>
        <w:keepNext/>
        <w:widowControl/>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1E638C" w:rsidP="001E638C" w14:paraId="65634491" w14:textId="77777777">
      <w:pPr>
        <w:pStyle w:val="ParaNum"/>
        <w:keepNext/>
        <w:widowControl/>
      </w:pPr>
      <w:r>
        <w:rPr>
          <w:b/>
          <w:u w:val="single"/>
        </w:rPr>
        <w:t>Jurisdiction</w:t>
      </w:r>
      <w:r>
        <w:t>.  The Company</w:t>
      </w:r>
      <w:r>
        <w:rPr>
          <w:b/>
        </w:rPr>
        <w:t xml:space="preserve"> </w:t>
      </w:r>
      <w:r>
        <w:t xml:space="preserve">agrees that the Bureau has jurisdiction over it and the matters contained in this Consent Decree and has the authority to </w:t>
      </w:r>
      <w:r>
        <w:t>enter into</w:t>
      </w:r>
      <w:r>
        <w:t xml:space="preserve"> and adopt this Consent Decree.</w:t>
      </w:r>
    </w:p>
    <w:p w:rsidR="001E638C" w:rsidP="001E638C" w14:paraId="2C4A5AF3" w14:textId="77777777">
      <w:pPr>
        <w:pStyle w:val="ParaNum"/>
        <w:keepNext/>
        <w:widowControl/>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1E638C" w:rsidP="001E638C" w14:paraId="3B8FE1D0" w14:textId="77777777">
      <w:pPr>
        <w:pStyle w:val="ParaNum"/>
        <w:keepNext/>
        <w:widowControl/>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10" w:name="_Hlk40272208"/>
      <w:r>
        <w:t xml:space="preserve">n addition, the Bureau agrees to process the Company’s pending license renewal applications identified in Appendix A in the ordinary course.  </w:t>
      </w:r>
      <w:bookmarkStart w:id="11" w:name="_Hlk40272241"/>
      <w:bookmarkEnd w:id="10"/>
      <w:r>
        <w:t>Furthermore, the Bureau agrees not to suspend the processing of such future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1"/>
      <w:r>
        <w:t xml:space="preserve">  </w:t>
      </w:r>
    </w:p>
    <w:p w:rsidR="001E638C" w:rsidP="001E638C" w14:paraId="19D6B19F" w14:textId="77777777">
      <w:pPr>
        <w:pStyle w:val="ParaNum"/>
        <w:keepNext/>
        <w:widowControl/>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1E638C" w:rsidP="001E638C" w14:paraId="5C68D80F" w14:textId="77777777">
      <w:pPr>
        <w:pStyle w:val="ParaNum"/>
        <w:keepNext/>
        <w:widowControl/>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1E638C" w:rsidP="001E638C" w14:paraId="3D35933D" w14:textId="77777777">
      <w:pPr>
        <w:pStyle w:val="ParaNum"/>
        <w:keepNext/>
        <w:widowControl/>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1E638C" w:rsidP="001E638C" w14:paraId="4B5E5231" w14:textId="77777777">
      <w:pPr>
        <w:pStyle w:val="ParaNum"/>
        <w:keepNext/>
        <w:widowControl/>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2" w:name="_Hlk45695358"/>
      <w:r>
        <w:t>Officer (</w:t>
      </w:r>
      <w:r w:rsidRPr="00031AA0">
        <w:t>or equivalent senior offic</w:t>
      </w:r>
      <w:r>
        <w:t>er/owner)</w:t>
      </w:r>
      <w:bookmarkEnd w:id="12"/>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1E638C" w:rsidP="001E638C" w14:paraId="7C840321" w14:textId="77777777">
      <w:pPr>
        <w:pStyle w:val="ParaNum"/>
        <w:keepNext/>
        <w:widowControl/>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shall contain, at a minimum, the following elements: </w:t>
      </w:r>
    </w:p>
    <w:p w:rsidR="001E638C" w:rsidRPr="001E638C" w:rsidP="001E638C" w14:paraId="6F790751" w14:textId="77777777">
      <w:pPr>
        <w:pStyle w:val="Heading2"/>
        <w:widowControl/>
        <w:numPr>
          <w:ilvl w:val="0"/>
          <w:numId w:val="15"/>
        </w:numPr>
        <w:rPr>
          <w:b w:val="0"/>
          <w:bCs/>
        </w:rPr>
      </w:pPr>
      <w:r w:rsidRPr="001E638C">
        <w:rPr>
          <w:b w:val="0"/>
          <w:bCs/>
          <w:u w:val="single"/>
        </w:rPr>
        <w:t>Compliance Manual</w:t>
      </w:r>
      <w:r w:rsidRPr="001E638C">
        <w:rPr>
          <w:b w:val="0"/>
          <w:bCs/>
        </w:rPr>
        <w:t>.  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1E638C" w:rsidRPr="001E638C" w:rsidP="001E638C" w14:paraId="111A91DC" w14:textId="77777777">
      <w:pPr>
        <w:pStyle w:val="Heading2"/>
        <w:widowControl/>
        <w:numPr>
          <w:ilvl w:val="2"/>
          <w:numId w:val="15"/>
        </w:numPr>
        <w:ind w:left="1980"/>
        <w:rPr>
          <w:b w:val="0"/>
          <w:bCs/>
        </w:rPr>
      </w:pPr>
      <w:r w:rsidRPr="001E638C">
        <w:rPr>
          <w:b w:val="0"/>
          <w:bCs/>
        </w:rPr>
        <w:t xml:space="preserve">thoroughly explain the requirements embodied in the Political Record-keeping Statute and Rule;  </w:t>
      </w:r>
    </w:p>
    <w:p w:rsidR="001E638C" w:rsidRPr="001E638C" w:rsidP="001E638C" w14:paraId="435A59E5" w14:textId="77777777">
      <w:pPr>
        <w:pStyle w:val="Heading2"/>
        <w:widowControl/>
        <w:numPr>
          <w:ilvl w:val="2"/>
          <w:numId w:val="15"/>
        </w:numPr>
        <w:ind w:left="1980"/>
        <w:rPr>
          <w:b w:val="0"/>
          <w:bCs/>
        </w:rPr>
      </w:pPr>
      <w:r w:rsidRPr="001E638C">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1E638C" w:rsidRPr="001E638C" w:rsidP="001E638C" w14:paraId="7C379023" w14:textId="77777777">
      <w:pPr>
        <w:pStyle w:val="Heading2"/>
        <w:widowControl/>
        <w:numPr>
          <w:ilvl w:val="2"/>
          <w:numId w:val="15"/>
        </w:numPr>
        <w:ind w:left="1980"/>
        <w:rPr>
          <w:b w:val="0"/>
          <w:bCs/>
        </w:rPr>
      </w:pPr>
      <w:r w:rsidRPr="001E638C">
        <w:rPr>
          <w:b w:val="0"/>
          <w:bCs/>
        </w:rPr>
        <w:t xml:space="preserve">be periodically reviewed and revised as necessary to ensure that the information set forth therein remains current, complete, accurate, and effective.  </w:t>
      </w:r>
    </w:p>
    <w:p w:rsidR="001E638C" w:rsidRPr="001E638C" w:rsidP="001E638C" w14:paraId="7AA188C5" w14:textId="77777777">
      <w:pPr>
        <w:pStyle w:val="Heading2"/>
        <w:widowControl/>
        <w:numPr>
          <w:ilvl w:val="0"/>
          <w:numId w:val="15"/>
        </w:numPr>
        <w:rPr>
          <w:b w:val="0"/>
          <w:bCs/>
        </w:rPr>
      </w:pPr>
      <w:r w:rsidRPr="001E638C">
        <w:rPr>
          <w:b w:val="0"/>
          <w:bCs/>
          <w:u w:val="single"/>
        </w:rPr>
        <w:t>Compliance Training Program</w:t>
      </w:r>
      <w:r w:rsidRPr="001E638C">
        <w:rPr>
          <w:b w:val="0"/>
          <w:bCs/>
        </w:rPr>
        <w:t xml:space="preserve">.  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w:t>
      </w:r>
      <w:r w:rsidRPr="001E638C">
        <w:rPr>
          <w:b w:val="0"/>
          <w:bCs/>
        </w:rPr>
        <w:t>periodically review and revise the compliance training program as necessary to ensure that it remains current, complete, and effective.</w:t>
      </w:r>
    </w:p>
    <w:p w:rsidR="001E638C" w:rsidP="001E638C" w14:paraId="2208E9BA" w14:textId="77777777">
      <w:pPr>
        <w:pStyle w:val="ParaNum"/>
        <w:keepNext/>
        <w:widowControl/>
        <w:numPr>
          <w:ilvl w:val="0"/>
          <w:numId w:val="15"/>
        </w:numPr>
      </w:pPr>
      <w:r>
        <w:rPr>
          <w:bCs/>
          <w:u w:val="single"/>
        </w:rPr>
        <w:t>Compliance Reports</w:t>
      </w:r>
      <w:r>
        <w:t xml:space="preserve">.  The Company </w:t>
      </w:r>
      <w:r w:rsidRPr="008E2E05">
        <w:t xml:space="preserve">shall submit periodic compliance reports with the Bureau. The first compliance report shall be filed no later than </w:t>
      </w:r>
      <w:r w:rsidRPr="008E2E05">
        <w:t>December 10, 2020, and</w:t>
      </w:r>
      <w:r w:rsidRPr="008E2E05">
        <w:t xml:space="preserve"> cover </w:t>
      </w:r>
      <w:r w:rsidRPr="00844486">
        <w:t xml:space="preserve">the </w:t>
      </w:r>
      <w:r>
        <w:t>3</w:t>
      </w:r>
      <w:r w:rsidRPr="00844486">
        <w:t>0-day</w:t>
      </w:r>
      <w:r w:rsidRPr="008E2E05">
        <w:t xml:space="preserve"> period preceding the general election on November 3, 2020.  A second compliance report shall be filed no later than </w:t>
      </w:r>
      <w:r w:rsidRPr="008E2E05">
        <w:t>December 10, 2021, and</w:t>
      </w:r>
      <w:r w:rsidRPr="008E2E05">
        <w:t xml:space="preserve"> cover the 6-month period preceding the general election on November 2, 2021.  The Bureau may, within its sole discretion, require </w:t>
      </w:r>
      <w:r>
        <w:t xml:space="preserve">the Company </w:t>
      </w:r>
      <w:r w:rsidRPr="008E2E05">
        <w:t xml:space="preserve">to submit more frequent or additional compliance reports.      </w:t>
      </w:r>
    </w:p>
    <w:p w:rsidR="001E638C" w:rsidRPr="001E638C" w:rsidP="001E638C" w14:paraId="4AFB374C" w14:textId="77777777">
      <w:pPr>
        <w:pStyle w:val="Heading2"/>
        <w:widowControl/>
        <w:numPr>
          <w:ilvl w:val="2"/>
          <w:numId w:val="15"/>
        </w:numPr>
        <w:ind w:left="1980"/>
        <w:rPr>
          <w:b w:val="0"/>
          <w:bCs/>
        </w:rPr>
      </w:pPr>
      <w:r w:rsidRPr="001E638C">
        <w:rPr>
          <w:b w:val="0"/>
          <w:bCs/>
        </w:rPr>
        <w:t>Each compliance report shall include a spreadsheet that documents the Company’s efforts during the relevant reporting period to comply with the Political Record-keeping Statute and Rule, and with the terms and conditions of this Consent Decree.  In addition, each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1E638C" w:rsidRPr="001E638C" w:rsidP="001E638C" w14:paraId="22853754" w14:textId="77777777">
      <w:pPr>
        <w:pStyle w:val="Heading2"/>
        <w:widowControl/>
        <w:numPr>
          <w:ilvl w:val="2"/>
          <w:numId w:val="15"/>
        </w:numPr>
        <w:ind w:left="1980"/>
        <w:rPr>
          <w:b w:val="0"/>
          <w:bCs/>
        </w:rPr>
      </w:pPr>
      <w:r w:rsidRPr="001E638C">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8"/>
      </w:r>
      <w:r w:rsidRPr="001E638C">
        <w:rPr>
          <w:b w:val="0"/>
          <w:bCs/>
        </w:rPr>
        <w:t xml:space="preserve"> and be subscribed to as true under penalty of perjury in substantially the form set forth therein.</w:t>
      </w:r>
    </w:p>
    <w:p w:rsidR="001E638C" w:rsidRPr="001E638C" w:rsidP="001E638C" w14:paraId="6BA84763" w14:textId="77777777">
      <w:pPr>
        <w:pStyle w:val="Heading2"/>
        <w:widowControl/>
        <w:numPr>
          <w:ilvl w:val="2"/>
          <w:numId w:val="15"/>
        </w:numPr>
        <w:ind w:left="1980"/>
        <w:rPr>
          <w:b w:val="0"/>
          <w:bCs/>
        </w:rPr>
      </w:pPr>
      <w:r w:rsidRPr="001E638C">
        <w:rPr>
          <w:b w:val="0"/>
          <w:bCs/>
        </w:rPr>
        <w:t>If the Compliance Officer is unable to provide the requisite certification, the Compliance Officer shall provide the Bureau with a report detailing the noncompliance, as described below.</w:t>
      </w:r>
    </w:p>
    <w:p w:rsidR="001E638C" w:rsidRPr="001E638C" w:rsidP="001E638C" w14:paraId="31C791CF" w14:textId="77777777">
      <w:pPr>
        <w:pStyle w:val="Heading2"/>
        <w:widowControl/>
        <w:numPr>
          <w:ilvl w:val="2"/>
          <w:numId w:val="15"/>
        </w:numPr>
        <w:ind w:left="1980"/>
        <w:rPr>
          <w:b w:val="0"/>
          <w:bCs/>
        </w:rPr>
      </w:pPr>
      <w:r w:rsidRPr="001E638C">
        <w:rPr>
          <w:b w:val="0"/>
          <w:bCs/>
        </w:rPr>
        <w:t>The Company’s Chief Executive Officer (or equivalent senior officer/owner) shall also certify that he or she has reviewed each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1E638C" w:rsidRPr="001E638C" w:rsidP="001E638C" w14:paraId="50317AF4" w14:textId="77777777">
      <w:pPr>
        <w:pStyle w:val="Heading2"/>
        <w:widowControl/>
        <w:numPr>
          <w:ilvl w:val="2"/>
          <w:numId w:val="15"/>
        </w:numPr>
        <w:ind w:left="1980"/>
        <w:rPr>
          <w:b w:val="0"/>
          <w:bCs/>
        </w:rPr>
      </w:pPr>
      <w:r w:rsidRPr="001E638C">
        <w:rPr>
          <w:b w:val="0"/>
          <w:bCs/>
        </w:rPr>
        <w:t xml:space="preserve">All compliance reports shall be </w:t>
      </w:r>
      <w:bookmarkStart w:id="13" w:name="_Hlk17373964"/>
      <w:r w:rsidRPr="001E638C">
        <w:rPr>
          <w:b w:val="0"/>
          <w:bCs/>
        </w:rPr>
        <w:t xml:space="preserve">submitted to the Political Programming staff:  Robert Baker, Assistant Chief, Policy Division, Media Bureau, Federal Communications Commission, at </w:t>
      </w:r>
      <w:bookmarkStart w:id="14" w:name="_Hlk20297977"/>
      <w:hyperlink r:id="rId5" w:history="1">
        <w:r w:rsidRPr="001E638C">
          <w:rPr>
            <w:rStyle w:val="Hyperlink"/>
            <w:b w:val="0"/>
            <w:bCs/>
            <w:iCs/>
          </w:rPr>
          <w:t>Robert.Baker@fcc.gov</w:t>
        </w:r>
      </w:hyperlink>
      <w:r w:rsidRPr="001E638C">
        <w:rPr>
          <w:b w:val="0"/>
          <w:bCs/>
        </w:rPr>
        <w:t xml:space="preserve">; </w:t>
      </w:r>
      <w:bookmarkEnd w:id="14"/>
      <w:r w:rsidRPr="001E638C">
        <w:rPr>
          <w:b w:val="0"/>
          <w:bCs/>
        </w:rPr>
        <w:t xml:space="preserve">Gary Schonman, Special Counsel, Policy Division, Media Bureau, Federal Communications Commission, at </w:t>
      </w:r>
      <w:hyperlink r:id="rId6" w:history="1">
        <w:r w:rsidRPr="001E638C">
          <w:rPr>
            <w:rStyle w:val="Hyperlink"/>
            <w:b w:val="0"/>
            <w:bCs/>
            <w:iCs/>
          </w:rPr>
          <w:t>Gary.Schonman@fcc.gov</w:t>
        </w:r>
      </w:hyperlink>
      <w:r w:rsidRPr="001E638C">
        <w:rPr>
          <w:b w:val="0"/>
          <w:bCs/>
        </w:rPr>
        <w:t xml:space="preserve">; </w:t>
      </w:r>
      <w:bookmarkStart w:id="15" w:name="_Hlk45087492"/>
      <w:r w:rsidRPr="001E638C">
        <w:rPr>
          <w:b w:val="0"/>
          <w:bCs/>
        </w:rPr>
        <w:t>and S</w:t>
      </w:r>
      <w:r w:rsidRPr="001E638C">
        <w:rPr>
          <w:b w:val="0"/>
          <w:bCs/>
          <w:iCs/>
        </w:rPr>
        <w:t xml:space="preserve">ima Nilsson, Attorney-Advisor, Policy Division Media Bureau, Federal Communications Commission, at </w:t>
      </w:r>
      <w:hyperlink r:id="rId7" w:history="1">
        <w:r w:rsidRPr="001E638C">
          <w:rPr>
            <w:rStyle w:val="Hyperlink"/>
            <w:b w:val="0"/>
            <w:bCs/>
            <w:iCs/>
          </w:rPr>
          <w:t>Sima.Nilsson@fcc.gov.</w:t>
        </w:r>
      </w:hyperlink>
      <w:r w:rsidRPr="001E638C">
        <w:rPr>
          <w:b w:val="0"/>
          <w:bCs/>
          <w:iCs/>
        </w:rPr>
        <w:t xml:space="preserve"> </w:t>
      </w:r>
      <w:r w:rsidRPr="001E638C">
        <w:rPr>
          <w:b w:val="0"/>
          <w:bCs/>
        </w:rPr>
        <w:t xml:space="preserve">  </w:t>
      </w:r>
      <w:bookmarkEnd w:id="13"/>
      <w:bookmarkEnd w:id="15"/>
    </w:p>
    <w:p w:rsidR="001E638C" w:rsidP="001E638C" w14:paraId="1546CACB" w14:textId="77777777">
      <w:pPr>
        <w:pStyle w:val="ParaNum"/>
        <w:rPr>
          <w:spacing w:val="-2"/>
          <w:szCs w:val="22"/>
        </w:rPr>
      </w:pPr>
      <w:r>
        <w:rPr>
          <w:b/>
          <w:u w:val="single"/>
        </w:rPr>
        <w:t>Reporting Noncompliance</w:t>
      </w:r>
      <w:r>
        <w:t>.  The Company shall report any instance of noncompliance with the Political Record-keeping Statute and Rule, and any instance of noncompliance with the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w:t>
      </w:r>
      <w:r>
        <w:t>iiii</w:t>
      </w:r>
      <w:r>
        <w:t xml:space="preserve">) the steps that the Company has taken or will take to prevent the recurrence of any such noncompliance, including the schedule on which such preventative action will be taken.  All reports of noncompliance </w:t>
      </w:r>
      <w:bookmarkStart w:id="16" w:name="_Hlk17294099"/>
      <w:r>
        <w:t xml:space="preserve">shall be submitted to the Political Programming staff:  Robert Baker, Assistant Chief, Policy Division,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6"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7" w:history="1">
        <w:r w:rsidRPr="007B346D">
          <w:rPr>
            <w:rStyle w:val="Hyperlink"/>
            <w:iCs/>
          </w:rPr>
          <w:t>Sima.Nilsson@fcc.gov.</w:t>
        </w:r>
      </w:hyperlink>
      <w:r w:rsidRPr="007B346D">
        <w:rPr>
          <w:iCs/>
        </w:rPr>
        <w:t xml:space="preserve"> </w:t>
      </w:r>
      <w:r>
        <w:t xml:space="preserve">  </w:t>
      </w:r>
      <w:r>
        <w:rPr>
          <w:iCs/>
          <w:szCs w:val="22"/>
        </w:rPr>
        <w:t xml:space="preserve"> </w:t>
      </w:r>
      <w:bookmarkEnd w:id="16"/>
    </w:p>
    <w:p w:rsidR="001E638C" w:rsidP="001E638C" w14:paraId="57DE93A7" w14:textId="77777777">
      <w:pPr>
        <w:pStyle w:val="ParaNum"/>
      </w:pPr>
      <w:r>
        <w:rPr>
          <w:b/>
          <w:u w:val="single"/>
        </w:rPr>
        <w:t>Termination Date</w:t>
      </w:r>
      <w:r>
        <w:t xml:space="preserve">.  The obligations to which the Company is subject pursuant to this Consent Decree shall terminate 60 days after the filing of the second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p>
    <w:p w:rsidR="001E638C" w:rsidP="001E638C" w14:paraId="10D35991" w14:textId="77777777">
      <w:pPr>
        <w:pStyle w:val="ParaNum"/>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1E638C" w:rsidP="001E638C" w14:paraId="171FD8BC" w14:textId="77777777">
      <w:pPr>
        <w:pStyle w:val="ParaNum"/>
        <w:keepNext/>
        <w:widowControl/>
      </w:pPr>
      <w:r>
        <w:rPr>
          <w:b/>
          <w:u w:val="single"/>
        </w:rPr>
        <w:t>Waivers</w:t>
      </w:r>
      <w:r>
        <w:t xml:space="preserve">.  As of the Effective Date, the </w:t>
      </w:r>
      <w:r>
        <w:rPr>
          <w:bCs/>
        </w:rPr>
        <w:t>Company</w:t>
      </w:r>
      <w:r>
        <w:t xml:space="preserve"> waives </w:t>
      </w:r>
      <w:r>
        <w:t>any and all</w:t>
      </w:r>
      <w:r>
        <w:t xml:space="preserve">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29"/>
      </w:r>
      <w:r>
        <w:t xml:space="preserve"> relating to the matters addressed in this Consent Decree.</w:t>
      </w:r>
    </w:p>
    <w:p w:rsidR="001E638C" w:rsidP="001E638C" w14:paraId="3BCA5B98" w14:textId="77777777">
      <w:pPr>
        <w:pStyle w:val="ParaNum"/>
        <w:keepNext/>
        <w:widowControl/>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1E638C" w:rsidP="001E638C" w14:paraId="5D28B201" w14:textId="77777777">
      <w:pPr>
        <w:pStyle w:val="ParaNum"/>
        <w:keepNext/>
        <w:widowControl/>
      </w:pPr>
      <w:r>
        <w:rPr>
          <w:b/>
          <w:u w:val="single"/>
        </w:rPr>
        <w:t>Invalidity</w:t>
      </w:r>
      <w:r>
        <w:t xml:space="preserve">.  </w:t>
      </w:r>
      <w:r>
        <w:t>In the event that</w:t>
      </w:r>
      <w:r>
        <w:t xml:space="preserve"> this Consent Decree in its entirety is rendered invalid by any court of competent jurisdiction, it shall become null and void and may not be used in any manner in any legal proceeding.  </w:t>
      </w:r>
    </w:p>
    <w:p w:rsidR="001E638C" w:rsidP="001E638C" w14:paraId="7D41BDC1" w14:textId="77777777">
      <w:pPr>
        <w:pStyle w:val="ParaNum"/>
        <w:keepNext/>
        <w:widowControl/>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1E638C" w:rsidP="001E638C" w14:paraId="5E199CCF" w14:textId="77777777">
      <w:pPr>
        <w:pStyle w:val="ParaNum"/>
        <w:keepNext/>
        <w:widowControl/>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1E638C" w:rsidP="001E638C" w14:paraId="17A1893E" w14:textId="77777777">
      <w:pPr>
        <w:pStyle w:val="ParaNum"/>
        <w:keepNext/>
        <w:widowControl/>
        <w:rPr>
          <w:color w:val="000000"/>
        </w:rPr>
      </w:pPr>
      <w:r>
        <w:rPr>
          <w:b/>
          <w:u w:val="single"/>
        </w:rPr>
        <w:t>Final Settlement</w:t>
      </w:r>
      <w:r>
        <w:t>.  The Parties agree and acknowledge that this Consent Decree shall constitute a final settlement between the Parties with respect to the Investigation.</w:t>
      </w:r>
    </w:p>
    <w:p w:rsidR="001E638C" w:rsidP="001E638C" w14:paraId="2B1AD369" w14:textId="77777777">
      <w:pPr>
        <w:pStyle w:val="ParaNum"/>
        <w:keepNext/>
        <w:widowControl/>
      </w:pPr>
      <w:r>
        <w:rPr>
          <w:b/>
          <w:u w:val="single"/>
        </w:rPr>
        <w:t>Modifications</w:t>
      </w:r>
      <w:r>
        <w:t>.  This Consent Decree cannot be modified without the advance written consent of both Parties.</w:t>
      </w:r>
    </w:p>
    <w:p w:rsidR="001E638C" w:rsidP="001E638C" w14:paraId="3F2D2C5A" w14:textId="77777777">
      <w:pPr>
        <w:pStyle w:val="ParaNum"/>
        <w:keepNext/>
        <w:widowControl/>
      </w:pPr>
      <w:r>
        <w:rPr>
          <w:b/>
          <w:u w:val="single"/>
        </w:rPr>
        <w:t>Paragraph Headings</w:t>
      </w:r>
      <w:r>
        <w:t>.  The headings of the paragraphs in this Consent Decree are inserted for convenience only and are not intended to affect the meaning or interpretation of this Consent Decree.</w:t>
      </w:r>
    </w:p>
    <w:p w:rsidR="001E638C" w:rsidP="001E638C" w14:paraId="430B3DEE" w14:textId="77777777">
      <w:pPr>
        <w:pStyle w:val="ParaNum"/>
        <w:keepNext/>
        <w:widowControl/>
      </w:pPr>
      <w:r>
        <w:rPr>
          <w:b/>
          <w:u w:val="single"/>
        </w:rPr>
        <w:t>Authorized Representative</w:t>
      </w:r>
      <w:r>
        <w:t xml:space="preserve">.  Each Party represents and warrants to the other that it has full power and authority to </w:t>
      </w:r>
      <w:r>
        <w:t>enter into</w:t>
      </w:r>
      <w:r>
        <w:t xml:space="preserve"> this Consent Decree.  Each person signing this Consent Decree on behalf of a Party hereby represents that he or she is fully authorized by the Party to execute this Consent Decree and to bind the Party to its terms and conditions.</w:t>
      </w:r>
    </w:p>
    <w:p w:rsidR="001E638C" w:rsidP="001E638C" w14:paraId="2153A702" w14:textId="77777777">
      <w:pPr>
        <w:pStyle w:val="ParaNum"/>
        <w:keepNext/>
        <w:widowControl/>
      </w:pPr>
      <w:r>
        <w:rPr>
          <w:b/>
          <w:u w:val="single"/>
        </w:rPr>
        <w:t>Counterparts</w:t>
      </w:r>
      <w:r>
        <w:t xml:space="preserve">.  This Consent Decree may be signed in counterpart (including electronically or by facsimile).  Each counterpart, when executed and delivered, shall be an original, and </w:t>
      </w:r>
      <w:r>
        <w:t>all of</w:t>
      </w:r>
      <w:r>
        <w:t xml:space="preserve"> the counterparts together shall constitute one and the same fully executed instrument.</w:t>
      </w:r>
    </w:p>
    <w:p w:rsidR="001E638C" w:rsidP="001E638C" w14:paraId="213ABF83" w14:textId="77777777"/>
    <w:p w:rsidR="001E638C" w:rsidP="001E638C" w14:paraId="65D1B883" w14:textId="77777777"/>
    <w:p w:rsidR="001E638C" w:rsidP="001E638C" w14:paraId="39A07513" w14:textId="77777777"/>
    <w:p w:rsidR="001E638C" w:rsidP="001E638C" w14:paraId="5BB81A90" w14:textId="77777777"/>
    <w:p w:rsidR="001E638C" w:rsidP="001E638C" w14:paraId="40DFFD26" w14:textId="77777777"/>
    <w:p w:rsidR="001E638C" w:rsidP="001E638C" w14:paraId="6BFF77CA" w14:textId="77777777">
      <w:r>
        <w:t>______________________________________</w:t>
      </w:r>
    </w:p>
    <w:p w:rsidR="001E638C" w:rsidP="001E638C" w14:paraId="42A36A2F" w14:textId="77777777">
      <w:r>
        <w:t>Michelle M. Carey</w:t>
      </w:r>
    </w:p>
    <w:p w:rsidR="001E638C" w:rsidP="001E638C" w14:paraId="122D52D6" w14:textId="77777777">
      <w:r>
        <w:t xml:space="preserve">Chief, Media Bureau </w:t>
      </w:r>
    </w:p>
    <w:p w:rsidR="001E638C" w:rsidP="001E638C" w14:paraId="6FCF9356" w14:textId="77777777"/>
    <w:p w:rsidR="001E638C" w:rsidP="001E638C" w14:paraId="095441E8" w14:textId="77777777"/>
    <w:p w:rsidR="001E638C" w:rsidP="001E638C" w14:paraId="007117E8" w14:textId="77777777">
      <w:r>
        <w:t>______________________________________</w:t>
      </w:r>
    </w:p>
    <w:p w:rsidR="001E638C" w:rsidP="001E638C" w14:paraId="0DAEE2B8" w14:textId="77777777">
      <w:r>
        <w:t>Date</w:t>
      </w:r>
    </w:p>
    <w:p w:rsidR="001E638C" w:rsidP="001E638C" w14:paraId="093C729B" w14:textId="77777777"/>
    <w:p w:rsidR="001E638C" w:rsidP="001E638C" w14:paraId="6F056768" w14:textId="77777777"/>
    <w:p w:rsidR="001E638C" w:rsidP="001E638C" w14:paraId="3D5CE0BA" w14:textId="77777777"/>
    <w:p w:rsidR="001E638C" w:rsidP="001E638C" w14:paraId="2F261D02" w14:textId="77777777">
      <w:r>
        <w:t>_____________________________________</w:t>
      </w:r>
    </w:p>
    <w:p w:rsidR="001E638C" w:rsidRPr="003B3489" w:rsidP="001E638C" w14:paraId="64339C9B" w14:textId="77777777">
      <w:pPr>
        <w:rPr>
          <w:bCs/>
        </w:rPr>
      </w:pPr>
      <w:r w:rsidRPr="00D703B5">
        <w:rPr>
          <w:bCs/>
        </w:rPr>
        <w:t>SM-WRKA, LLC</w:t>
      </w:r>
    </w:p>
    <w:p w:rsidR="001E638C" w:rsidP="001E638C" w14:paraId="2B0BE012" w14:textId="77777777"/>
    <w:p w:rsidR="001E638C" w:rsidP="001E638C" w14:paraId="019FCC63" w14:textId="77777777"/>
    <w:p w:rsidR="001E638C" w:rsidP="001E638C" w14:paraId="6A70AE21" w14:textId="77777777"/>
    <w:p w:rsidR="001E638C" w:rsidP="001E638C" w14:paraId="7FD522B8" w14:textId="77777777">
      <w:r>
        <w:t>____________________________________</w:t>
      </w:r>
    </w:p>
    <w:p w:rsidR="001E638C" w:rsidP="001E638C" w14:paraId="2EA1E661" w14:textId="77777777">
      <w:r>
        <w:t>Date</w:t>
      </w:r>
    </w:p>
    <w:p w:rsidR="001E638C" w:rsidP="001E638C" w14:paraId="140FE2B2" w14:textId="77777777">
      <w:pPr>
        <w:jc w:val="center"/>
        <w:rPr>
          <w:b/>
          <w:bCs/>
          <w:u w:val="single"/>
        </w:rPr>
      </w:pPr>
      <w:r>
        <w:br w:type="column"/>
      </w:r>
      <w:r>
        <w:rPr>
          <w:b/>
          <w:bCs/>
          <w:u w:val="single"/>
        </w:rPr>
        <w:t>Appendix A</w:t>
      </w:r>
    </w:p>
    <w:p w:rsidR="001E638C" w:rsidP="001E638C" w14:paraId="407876C5" w14:textId="77777777">
      <w:pPr>
        <w:jc w:val="center"/>
        <w:rPr>
          <w:u w:val="single"/>
        </w:rPr>
      </w:pPr>
    </w:p>
    <w:p w:rsidR="001E638C" w:rsidP="001E638C" w14:paraId="68712E91" w14:textId="77777777">
      <w:pPr>
        <w:jc w:val="center"/>
        <w:rPr>
          <w:u w:val="single"/>
        </w:rPr>
      </w:pPr>
    </w:p>
    <w:p w:rsidR="001E638C" w:rsidP="001E638C" w14:paraId="59146A0F"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1E638C" w:rsidP="001E638C" w14:paraId="7F35A52D" w14:textId="77777777">
      <w:pPr>
        <w:jc w:val="center"/>
        <w:rPr>
          <w:u w:val="single"/>
        </w:rPr>
      </w:pPr>
    </w:p>
    <w:p w:rsidR="001E638C" w:rsidP="001E638C" w14:paraId="480EA67C" w14:textId="77777777">
      <w:pPr>
        <w:jc w:val="center"/>
        <w:rPr>
          <w:u w:val="single"/>
        </w:rPr>
      </w:pPr>
    </w:p>
    <w:p w:rsidR="001E638C" w:rsidP="001E638C" w14:paraId="7515B5B1" w14:textId="77777777">
      <w:r>
        <w:tab/>
      </w:r>
      <w:r w:rsidRPr="00D703B5">
        <w:t>WRKA</w:t>
      </w:r>
      <w:r w:rsidRPr="00D703B5">
        <w:tab/>
      </w:r>
      <w:r w:rsidRPr="00D703B5">
        <w:tab/>
        <w:t xml:space="preserve">      LOUISVILLE, KY</w:t>
      </w:r>
      <w:r w:rsidRPr="00D703B5">
        <w:tab/>
      </w:r>
      <w:r w:rsidRPr="00D703B5">
        <w:tab/>
      </w:r>
      <w:r w:rsidRPr="00D703B5">
        <w:tab/>
        <w:t>109126</w:t>
      </w:r>
    </w:p>
    <w:p w:rsidR="001E638C" w:rsidP="00912C07" w14:paraId="6CDD23AD" w14:textId="77777777">
      <w:pPr>
        <w:outlineLvl w:val="0"/>
        <w:rPr>
          <w:szCs w:val="22"/>
        </w:rPr>
      </w:pPr>
    </w:p>
    <w:p w:rsidR="00843445" w:rsidP="00BD2019" w14:paraId="467E5C54" w14:textId="77777777">
      <w:pPr>
        <w:pStyle w:val="ParaNum"/>
        <w:numPr>
          <w:ilvl w:val="0"/>
          <w:numId w:val="0"/>
        </w:numPr>
        <w:rPr>
          <w:spacing w:val="-2"/>
        </w:rPr>
      </w:pPr>
    </w:p>
    <w:sectPr w:rsidSect="0055614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C5692" w14:paraId="666E597A" w14:textId="77777777">
      <w:r>
        <w:separator/>
      </w:r>
    </w:p>
  </w:footnote>
  <w:footnote w:type="continuationSeparator" w:id="1">
    <w:p w:rsidR="009C5692" w:rsidP="00C721AC" w14:paraId="60990820" w14:textId="77777777">
      <w:pPr>
        <w:spacing w:before="120"/>
        <w:rPr>
          <w:sz w:val="20"/>
        </w:rPr>
      </w:pPr>
      <w:r>
        <w:rPr>
          <w:sz w:val="20"/>
        </w:rPr>
        <w:t xml:space="preserve">(Continued from previous page)  </w:t>
      </w:r>
      <w:r>
        <w:rPr>
          <w:sz w:val="20"/>
        </w:rPr>
        <w:separator/>
      </w:r>
    </w:p>
  </w:footnote>
  <w:footnote w:type="continuationNotice" w:id="2">
    <w:p w:rsidR="009C5692" w:rsidP="00C721AC" w14:paraId="5AEC7634"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1" w:name="_Hlk18153333"/>
      <w:r>
        <w:t>47 U.S.C. § 315.</w:t>
      </w:r>
      <w:bookmarkEnd w:id="1"/>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1E638C" w:rsidP="001E638C" w14:paraId="5CE82E8D" w14:textId="77777777">
      <w:pPr>
        <w:pStyle w:val="FootnoteText"/>
      </w:pPr>
      <w:r>
        <w:rPr>
          <w:rStyle w:val="FootnoteReference"/>
        </w:rPr>
        <w:footnoteRef/>
      </w:r>
      <w:r>
        <w:t xml:space="preserve"> 47 U.S.C. § 315(e)(3).</w:t>
      </w:r>
    </w:p>
  </w:footnote>
  <w:footnote w:id="16">
    <w:p w:rsidR="001E638C" w:rsidP="001E638C" w14:paraId="524EBCC0" w14:textId="77777777">
      <w:pPr>
        <w:pStyle w:val="FootnoteText"/>
      </w:pPr>
      <w:r>
        <w:rPr>
          <w:rStyle w:val="FootnoteReference"/>
        </w:rPr>
        <w:footnoteRef/>
      </w:r>
      <w:r>
        <w:t xml:space="preserve"> 47 CFR § 73.1943(c).</w:t>
      </w:r>
    </w:p>
  </w:footnote>
  <w:footnote w:id="17">
    <w:p w:rsidR="001E638C" w:rsidP="001E638C" w14:paraId="31ABF050" w14:textId="77777777">
      <w:pPr>
        <w:pStyle w:val="FootnoteText"/>
      </w:pPr>
      <w:r>
        <w:rPr>
          <w:rStyle w:val="FootnoteReference"/>
        </w:rPr>
        <w:footnoteRef/>
      </w:r>
      <w:r>
        <w:t xml:space="preserve"> 47 U.S.C. § 315(e)(1)(A). </w:t>
      </w:r>
    </w:p>
  </w:footnote>
  <w:footnote w:id="18">
    <w:p w:rsidR="001E638C" w:rsidP="001E638C" w14:paraId="2C2EE962" w14:textId="77777777">
      <w:pPr>
        <w:pStyle w:val="FootnoteText"/>
      </w:pPr>
      <w:r>
        <w:rPr>
          <w:rStyle w:val="FootnoteReference"/>
        </w:rPr>
        <w:footnoteRef/>
      </w:r>
      <w:r>
        <w:t xml:space="preserve"> 47 U.S.C. § 315(e)(1)(B).   </w:t>
      </w:r>
    </w:p>
  </w:footnote>
  <w:footnote w:id="19">
    <w:p w:rsidR="001E638C" w:rsidP="001E638C" w14:paraId="1EBC108C"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w:t>
      </w:r>
      <w:r w:rsidRPr="001E54AB">
        <w:t xml:space="preserve"> FCC </w:t>
      </w:r>
      <w:r w:rsidRPr="001E54AB">
        <w:t>Rcd</w:t>
      </w:r>
      <w:r w:rsidRPr="001E54AB">
        <w:t>. 526</w:t>
      </w:r>
      <w:r>
        <w:t xml:space="preserve"> (2016), radio stations are required to upload records about requests for the purchase of political broadcast time to their online political files for public inspection. </w:t>
      </w:r>
    </w:p>
  </w:footnote>
  <w:footnote w:id="20">
    <w:p w:rsidR="001E638C" w:rsidP="001E638C" w14:paraId="2FD38A53" w14:textId="77777777">
      <w:pPr>
        <w:pStyle w:val="FootnoteText"/>
      </w:pPr>
      <w:r>
        <w:rPr>
          <w:rStyle w:val="FootnoteReference"/>
        </w:rPr>
        <w:footnoteRef/>
      </w:r>
      <w:r>
        <w:t xml:space="preserve"> </w:t>
      </w:r>
      <w:bookmarkStart w:id="8" w:name="_Hlk42863155"/>
      <w:r>
        <w:t>47 CFR § 73.1943(a)</w:t>
      </w:r>
      <w:bookmarkEnd w:id="8"/>
    </w:p>
  </w:footnote>
  <w:footnote w:id="21">
    <w:p w:rsidR="001E638C" w:rsidP="001E638C" w14:paraId="616E6638" w14:textId="77777777">
      <w:pPr>
        <w:pStyle w:val="FootnoteText"/>
      </w:pPr>
      <w:r>
        <w:rPr>
          <w:rStyle w:val="FootnoteReference"/>
        </w:rPr>
        <w:footnoteRef/>
      </w:r>
      <w:r>
        <w:t xml:space="preserve"> 47 CFR § 73.1943(c).</w:t>
      </w:r>
    </w:p>
  </w:footnote>
  <w:footnote w:id="22">
    <w:p w:rsidR="001E638C" w:rsidP="001E638C" w14:paraId="63546AE7"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1E638C" w:rsidP="001E638C" w14:paraId="389603B9" w14:textId="77777777">
      <w:pPr>
        <w:pStyle w:val="FootnoteText"/>
      </w:pPr>
      <w:r>
        <w:rPr>
          <w:rStyle w:val="FootnoteReference"/>
        </w:rPr>
        <w:footnoteRef/>
      </w:r>
      <w:r>
        <w:t xml:space="preserve"> 47 U.S.C. § 315(a).</w:t>
      </w:r>
    </w:p>
  </w:footnote>
  <w:footnote w:id="24">
    <w:p w:rsidR="001E638C" w:rsidP="001E638C" w14:paraId="6E19A7F2"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25">
    <w:p w:rsidR="001E638C" w:rsidP="001E638C" w14:paraId="694CE3A6" w14:textId="77777777">
      <w:pPr>
        <w:pStyle w:val="FootnoteText"/>
      </w:pPr>
      <w:r>
        <w:rPr>
          <w:rStyle w:val="FootnoteReference"/>
        </w:rPr>
        <w:footnoteRef/>
      </w:r>
      <w:r>
        <w:t xml:space="preserve"> </w:t>
      </w:r>
      <w:r>
        <w:rPr>
          <w:i/>
        </w:rPr>
        <w:t xml:space="preserve">Id. </w:t>
      </w:r>
      <w:r>
        <w:t>at 4543-44, para. 16.</w:t>
      </w:r>
    </w:p>
  </w:footnote>
  <w:footnote w:id="26">
    <w:p w:rsidR="001E638C" w:rsidP="001E638C" w14:paraId="45C65782" w14:textId="77777777">
      <w:pPr>
        <w:pStyle w:val="FootnoteText"/>
      </w:pPr>
      <w:r>
        <w:rPr>
          <w:rStyle w:val="FootnoteReference"/>
        </w:rPr>
        <w:footnoteRef/>
      </w:r>
      <w:r>
        <w:t xml:space="preserve"> </w:t>
      </w:r>
      <w:r>
        <w:rPr>
          <w:i/>
        </w:rPr>
        <w:t>See</w:t>
      </w:r>
      <w:r>
        <w:t xml:space="preserve"> 47 CFR § 1.93(b). </w:t>
      </w:r>
    </w:p>
  </w:footnote>
  <w:footnote w:id="27">
    <w:p w:rsidR="001E638C" w:rsidP="001E638C" w14:paraId="6517E7E5"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1E638C" w:rsidP="001E638C" w14:paraId="61283BF1" w14:textId="77777777">
      <w:pPr>
        <w:pStyle w:val="FootnoteText"/>
      </w:pPr>
      <w:r>
        <w:rPr>
          <w:rStyle w:val="FootnoteReference"/>
        </w:rPr>
        <w:footnoteRef/>
      </w:r>
      <w:r>
        <w:t xml:space="preserve"> 47 CFR § 1.16.</w:t>
      </w:r>
    </w:p>
  </w:footnote>
  <w:footnote w:id="29">
    <w:p w:rsidR="001E638C" w:rsidP="001E638C" w14:paraId="5F908123"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1378539E">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DB78BA">
      <w:rPr>
        <w:spacing w:val="-2"/>
      </w:rPr>
      <w:t>947</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20D3A4DA">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20-</w:t>
    </w:r>
    <w:r w:rsidR="00DB78BA">
      <w:rPr>
        <w:spacing w:val="-2"/>
      </w:rPr>
      <w:t>947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2"/>
  </w:num>
  <w:num w:numId="15">
    <w:abstractNumId w:val="4"/>
  </w:num>
  <w:num w:numId="16">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25FF"/>
    <w:rsid w:val="00133F79"/>
    <w:rsid w:val="00161165"/>
    <w:rsid w:val="001905AA"/>
    <w:rsid w:val="00194A66"/>
    <w:rsid w:val="001B2986"/>
    <w:rsid w:val="001B63BB"/>
    <w:rsid w:val="001C35B1"/>
    <w:rsid w:val="001D05FA"/>
    <w:rsid w:val="001D6BCF"/>
    <w:rsid w:val="001E01CA"/>
    <w:rsid w:val="001E48D5"/>
    <w:rsid w:val="001E54AB"/>
    <w:rsid w:val="001E638C"/>
    <w:rsid w:val="002210B4"/>
    <w:rsid w:val="00234B58"/>
    <w:rsid w:val="00241A97"/>
    <w:rsid w:val="00245365"/>
    <w:rsid w:val="0024736F"/>
    <w:rsid w:val="00262436"/>
    <w:rsid w:val="00275CF5"/>
    <w:rsid w:val="0028301F"/>
    <w:rsid w:val="00285017"/>
    <w:rsid w:val="00296BD8"/>
    <w:rsid w:val="002A2D2E"/>
    <w:rsid w:val="002C00E8"/>
    <w:rsid w:val="003031AD"/>
    <w:rsid w:val="003100DB"/>
    <w:rsid w:val="0033593F"/>
    <w:rsid w:val="00343749"/>
    <w:rsid w:val="0035607D"/>
    <w:rsid w:val="003660ED"/>
    <w:rsid w:val="0036742E"/>
    <w:rsid w:val="003932D5"/>
    <w:rsid w:val="003B0550"/>
    <w:rsid w:val="003B1E9D"/>
    <w:rsid w:val="003B3489"/>
    <w:rsid w:val="003B694F"/>
    <w:rsid w:val="003C23D2"/>
    <w:rsid w:val="003F171C"/>
    <w:rsid w:val="003F6349"/>
    <w:rsid w:val="00412FC5"/>
    <w:rsid w:val="00422276"/>
    <w:rsid w:val="004242F1"/>
    <w:rsid w:val="00425950"/>
    <w:rsid w:val="00445A00"/>
    <w:rsid w:val="00451B0F"/>
    <w:rsid w:val="00452BEF"/>
    <w:rsid w:val="00454762"/>
    <w:rsid w:val="00472735"/>
    <w:rsid w:val="00480487"/>
    <w:rsid w:val="00480CB4"/>
    <w:rsid w:val="004C1357"/>
    <w:rsid w:val="004C2EE3"/>
    <w:rsid w:val="004D12D0"/>
    <w:rsid w:val="004D61A3"/>
    <w:rsid w:val="004D658F"/>
    <w:rsid w:val="004E4A22"/>
    <w:rsid w:val="004E5D56"/>
    <w:rsid w:val="004E79B8"/>
    <w:rsid w:val="00507261"/>
    <w:rsid w:val="005102DC"/>
    <w:rsid w:val="00511968"/>
    <w:rsid w:val="005476AB"/>
    <w:rsid w:val="0055614C"/>
    <w:rsid w:val="005620C2"/>
    <w:rsid w:val="00563014"/>
    <w:rsid w:val="00566D06"/>
    <w:rsid w:val="005E14C2"/>
    <w:rsid w:val="005F6F02"/>
    <w:rsid w:val="00607BA5"/>
    <w:rsid w:val="0061180A"/>
    <w:rsid w:val="006245BC"/>
    <w:rsid w:val="00626EB6"/>
    <w:rsid w:val="0063675E"/>
    <w:rsid w:val="00655D03"/>
    <w:rsid w:val="00683388"/>
    <w:rsid w:val="00683F84"/>
    <w:rsid w:val="006A6A81"/>
    <w:rsid w:val="006C4F49"/>
    <w:rsid w:val="006F0CC1"/>
    <w:rsid w:val="006F3139"/>
    <w:rsid w:val="006F7393"/>
    <w:rsid w:val="0070224F"/>
    <w:rsid w:val="007115F7"/>
    <w:rsid w:val="00720AF5"/>
    <w:rsid w:val="00753270"/>
    <w:rsid w:val="00757383"/>
    <w:rsid w:val="00777222"/>
    <w:rsid w:val="00783C89"/>
    <w:rsid w:val="00785689"/>
    <w:rsid w:val="0079754B"/>
    <w:rsid w:val="007A1E6D"/>
    <w:rsid w:val="007B0EB2"/>
    <w:rsid w:val="007B346D"/>
    <w:rsid w:val="007B4AAD"/>
    <w:rsid w:val="007B6ABF"/>
    <w:rsid w:val="007C04B9"/>
    <w:rsid w:val="007C0B39"/>
    <w:rsid w:val="007C6FA8"/>
    <w:rsid w:val="00810B6F"/>
    <w:rsid w:val="00811BB5"/>
    <w:rsid w:val="00822CE0"/>
    <w:rsid w:val="00841AB1"/>
    <w:rsid w:val="00843445"/>
    <w:rsid w:val="00843A5F"/>
    <w:rsid w:val="00844486"/>
    <w:rsid w:val="00885768"/>
    <w:rsid w:val="0088797D"/>
    <w:rsid w:val="008A2184"/>
    <w:rsid w:val="008C1EF9"/>
    <w:rsid w:val="008C4282"/>
    <w:rsid w:val="008C5512"/>
    <w:rsid w:val="008C68F1"/>
    <w:rsid w:val="008C6BF4"/>
    <w:rsid w:val="008C7BED"/>
    <w:rsid w:val="008E2E05"/>
    <w:rsid w:val="009116F5"/>
    <w:rsid w:val="00912C07"/>
    <w:rsid w:val="00915D64"/>
    <w:rsid w:val="00921803"/>
    <w:rsid w:val="00926503"/>
    <w:rsid w:val="00931D8E"/>
    <w:rsid w:val="009726D8"/>
    <w:rsid w:val="00977BF5"/>
    <w:rsid w:val="0098465F"/>
    <w:rsid w:val="009A2EA4"/>
    <w:rsid w:val="009C5692"/>
    <w:rsid w:val="009D7308"/>
    <w:rsid w:val="009F76DB"/>
    <w:rsid w:val="00A07FCB"/>
    <w:rsid w:val="00A15CBD"/>
    <w:rsid w:val="00A17C7E"/>
    <w:rsid w:val="00A32C3B"/>
    <w:rsid w:val="00A45F4F"/>
    <w:rsid w:val="00A600A9"/>
    <w:rsid w:val="00A71E94"/>
    <w:rsid w:val="00A965C5"/>
    <w:rsid w:val="00AA55B7"/>
    <w:rsid w:val="00AA5B9E"/>
    <w:rsid w:val="00AB2407"/>
    <w:rsid w:val="00AB53DF"/>
    <w:rsid w:val="00AC3FC6"/>
    <w:rsid w:val="00AD0726"/>
    <w:rsid w:val="00B05607"/>
    <w:rsid w:val="00B07E5C"/>
    <w:rsid w:val="00B3492D"/>
    <w:rsid w:val="00B439FB"/>
    <w:rsid w:val="00B4653C"/>
    <w:rsid w:val="00B72702"/>
    <w:rsid w:val="00B811F7"/>
    <w:rsid w:val="00BA5DC6"/>
    <w:rsid w:val="00BA6196"/>
    <w:rsid w:val="00BB5925"/>
    <w:rsid w:val="00BC6D8C"/>
    <w:rsid w:val="00BD2019"/>
    <w:rsid w:val="00C114E1"/>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424B4"/>
    <w:rsid w:val="00D44223"/>
    <w:rsid w:val="00D51C96"/>
    <w:rsid w:val="00D655AC"/>
    <w:rsid w:val="00D65CEA"/>
    <w:rsid w:val="00D703B5"/>
    <w:rsid w:val="00D7287A"/>
    <w:rsid w:val="00D84548"/>
    <w:rsid w:val="00D90E3A"/>
    <w:rsid w:val="00D93068"/>
    <w:rsid w:val="00D95C14"/>
    <w:rsid w:val="00DA2529"/>
    <w:rsid w:val="00DA55C3"/>
    <w:rsid w:val="00DA5FB5"/>
    <w:rsid w:val="00DB130A"/>
    <w:rsid w:val="00DB2EBB"/>
    <w:rsid w:val="00DB78BA"/>
    <w:rsid w:val="00DC0F2F"/>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84C"/>
    <w:rsid w:val="00E61EEB"/>
    <w:rsid w:val="00E65623"/>
    <w:rsid w:val="00ED1558"/>
    <w:rsid w:val="00ED419F"/>
    <w:rsid w:val="00EE6488"/>
    <w:rsid w:val="00EF505E"/>
    <w:rsid w:val="00F021FA"/>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styleId="NoSpacing">
    <w:name w:val="No Spacing"/>
    <w:uiPriority w:val="99"/>
    <w:qFormat/>
    <w:rsid w:val="001E638C"/>
    <w:rPr>
      <w:sz w:val="24"/>
      <w:szCs w:val="24"/>
    </w:rPr>
  </w:style>
  <w:style w:type="character" w:customStyle="1" w:styleId="Heading2Char">
    <w:name w:val="Heading 2 Char"/>
    <w:basedOn w:val="DefaultParagraphFont"/>
    <w:link w:val="Heading2"/>
    <w:rsid w:val="001E638C"/>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