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F410E7" w:rsidRPr="00633463" w:rsidP="00F410E7">
      <w:pPr>
        <w:jc w:val="right"/>
        <w:rPr>
          <w:b/>
          <w:szCs w:val="22"/>
        </w:rPr>
      </w:pPr>
      <w:bookmarkStart w:id="0" w:name="OLE_LINK3"/>
      <w:bookmarkStart w:id="1" w:name="OLE_LINK2"/>
      <w:bookmarkStart w:id="2" w:name="_GoBack"/>
      <w:bookmarkEnd w:id="2"/>
      <w:r w:rsidRPr="00467A4B">
        <w:rPr>
          <w:b/>
          <w:szCs w:val="22"/>
        </w:rPr>
        <w:t xml:space="preserve">  </w:t>
      </w:r>
      <w:r w:rsidRPr="00633463">
        <w:rPr>
          <w:b/>
          <w:szCs w:val="22"/>
        </w:rPr>
        <w:t xml:space="preserve">DA </w:t>
      </w:r>
      <w:r w:rsidRPr="00633463" w:rsidR="00953C01">
        <w:rPr>
          <w:b/>
          <w:szCs w:val="22"/>
        </w:rPr>
        <w:t>20-</w:t>
      </w:r>
      <w:r w:rsidR="005E5C4E">
        <w:rPr>
          <w:b/>
          <w:szCs w:val="22"/>
        </w:rPr>
        <w:t>948</w:t>
      </w:r>
    </w:p>
    <w:p w:rsidR="00F410E7" w:rsidRPr="008C15D5" w:rsidP="00F410E7">
      <w:pPr>
        <w:jc w:val="right"/>
        <w:rPr>
          <w:b/>
          <w:szCs w:val="22"/>
        </w:rPr>
      </w:pPr>
      <w:r>
        <w:rPr>
          <w:b/>
          <w:szCs w:val="22"/>
        </w:rPr>
        <w:t>August</w:t>
      </w:r>
      <w:r w:rsidR="00300088">
        <w:rPr>
          <w:b/>
          <w:szCs w:val="22"/>
        </w:rPr>
        <w:t xml:space="preserve"> </w:t>
      </w:r>
      <w:r w:rsidR="005E5C4E">
        <w:rPr>
          <w:b/>
          <w:szCs w:val="22"/>
        </w:rPr>
        <w:t>26</w:t>
      </w:r>
      <w:r w:rsidRPr="00633463" w:rsidR="00953C01">
        <w:rPr>
          <w:b/>
          <w:szCs w:val="22"/>
        </w:rPr>
        <w:t>, 2020</w:t>
      </w:r>
    </w:p>
    <w:p w:rsidR="00F410E7" w:rsidRPr="008C15D5" w:rsidP="00F410E7">
      <w:pPr>
        <w:jc w:val="right"/>
        <w:rPr>
          <w:szCs w:val="22"/>
        </w:rPr>
      </w:pPr>
    </w:p>
    <w:p w:rsidR="00F410E7" w:rsidRPr="008C15D5" w:rsidP="00F410E7">
      <w:pPr>
        <w:jc w:val="center"/>
        <w:rPr>
          <w:b/>
          <w:szCs w:val="22"/>
        </w:rPr>
      </w:pPr>
      <w:r w:rsidRPr="008C15D5">
        <w:rPr>
          <w:b/>
          <w:szCs w:val="22"/>
        </w:rPr>
        <w:t xml:space="preserve">FCC ANNOUNCES THE </w:t>
      </w:r>
      <w:r w:rsidR="00235165">
        <w:rPr>
          <w:b/>
          <w:szCs w:val="22"/>
        </w:rPr>
        <w:t>SIX</w:t>
      </w:r>
      <w:r w:rsidRPr="008C15D5" w:rsidR="00952346">
        <w:rPr>
          <w:b/>
          <w:szCs w:val="22"/>
        </w:rPr>
        <w:t>TH</w:t>
      </w:r>
      <w:r w:rsidRPr="008C15D5">
        <w:rPr>
          <w:b/>
          <w:szCs w:val="22"/>
        </w:rPr>
        <w:t xml:space="preserve"> MEETING OF THE COMMUNICATIONS SECURITY, RELIABILITY, AND INTEROPERABILITY COUNCIL </w:t>
      </w:r>
      <w:r w:rsidRPr="008C15D5" w:rsidR="004A2469">
        <w:rPr>
          <w:b/>
          <w:szCs w:val="22"/>
        </w:rPr>
        <w:t xml:space="preserve">VII </w:t>
      </w:r>
      <w:r w:rsidRPr="008C15D5">
        <w:rPr>
          <w:b/>
          <w:szCs w:val="22"/>
        </w:rPr>
        <w:t xml:space="preserve">ON </w:t>
      </w:r>
      <w:r w:rsidR="00235165">
        <w:rPr>
          <w:b/>
          <w:szCs w:val="22"/>
        </w:rPr>
        <w:t>SEPTEMBER</w:t>
      </w:r>
      <w:r w:rsidRPr="008C15D5" w:rsidR="00952346">
        <w:rPr>
          <w:b/>
          <w:szCs w:val="22"/>
        </w:rPr>
        <w:t xml:space="preserve"> 1</w:t>
      </w:r>
      <w:r w:rsidR="00235165">
        <w:rPr>
          <w:b/>
          <w:szCs w:val="22"/>
        </w:rPr>
        <w:t>6</w:t>
      </w:r>
      <w:r w:rsidRPr="008C15D5" w:rsidR="00952346">
        <w:rPr>
          <w:b/>
          <w:szCs w:val="22"/>
        </w:rPr>
        <w:t>, 2020</w:t>
      </w:r>
    </w:p>
    <w:p w:rsidR="00F410E7" w:rsidRPr="008C15D5" w:rsidP="00F410E7">
      <w:pPr>
        <w:jc w:val="center"/>
        <w:rPr>
          <w:b/>
          <w:szCs w:val="22"/>
        </w:rPr>
      </w:pPr>
    </w:p>
    <w:p w:rsidR="00F410E7" w:rsidRPr="008C15D5" w:rsidP="00F410E7">
      <w:pPr>
        <w:ind w:firstLine="720"/>
        <w:rPr>
          <w:szCs w:val="22"/>
        </w:rPr>
      </w:pPr>
      <w:r w:rsidRPr="008C15D5">
        <w:rPr>
          <w:szCs w:val="22"/>
        </w:rPr>
        <w:t>By this Public Notice, the Federal Communications Commission (FCC or Commission), consistent with the Federal Advisory Committee Act (FACA),</w:t>
      </w:r>
      <w:r>
        <w:rPr>
          <w:szCs w:val="22"/>
          <w:vertAlign w:val="superscript"/>
        </w:rPr>
        <w:footnoteReference w:id="2"/>
      </w:r>
      <w:r w:rsidRPr="008C15D5">
        <w:rPr>
          <w:szCs w:val="22"/>
        </w:rPr>
        <w:t xml:space="preserve"> announces that the FCC’s Communications Security, Reliability, and Interoperability Council </w:t>
      </w:r>
      <w:r w:rsidRPr="008C15D5" w:rsidR="00294C77">
        <w:rPr>
          <w:szCs w:val="22"/>
        </w:rPr>
        <w:t xml:space="preserve">VII </w:t>
      </w:r>
      <w:r w:rsidRPr="008C15D5">
        <w:rPr>
          <w:szCs w:val="22"/>
        </w:rPr>
        <w:t xml:space="preserve">(CSRIC </w:t>
      </w:r>
      <w:r w:rsidRPr="008C15D5" w:rsidR="00294C77">
        <w:rPr>
          <w:szCs w:val="22"/>
        </w:rPr>
        <w:t xml:space="preserve">VII </w:t>
      </w:r>
      <w:r w:rsidRPr="008C15D5">
        <w:rPr>
          <w:szCs w:val="22"/>
        </w:rPr>
        <w:t xml:space="preserve">or Council) will meet </w:t>
      </w:r>
      <w:r w:rsidR="00D8697B">
        <w:rPr>
          <w:b/>
          <w:szCs w:val="22"/>
        </w:rPr>
        <w:t>Wednesday</w:t>
      </w:r>
      <w:r w:rsidRPr="008C15D5">
        <w:rPr>
          <w:b/>
          <w:szCs w:val="22"/>
        </w:rPr>
        <w:t xml:space="preserve">, </w:t>
      </w:r>
      <w:r w:rsidR="00235165">
        <w:rPr>
          <w:b/>
          <w:szCs w:val="22"/>
        </w:rPr>
        <w:t>September</w:t>
      </w:r>
      <w:r w:rsidR="00D8697B">
        <w:rPr>
          <w:b/>
          <w:szCs w:val="22"/>
        </w:rPr>
        <w:t xml:space="preserve"> 1</w:t>
      </w:r>
      <w:r w:rsidR="00235165">
        <w:rPr>
          <w:b/>
          <w:szCs w:val="22"/>
        </w:rPr>
        <w:t>6</w:t>
      </w:r>
      <w:r w:rsidRPr="008C15D5" w:rsidR="00952346">
        <w:rPr>
          <w:b/>
          <w:szCs w:val="22"/>
        </w:rPr>
        <w:t>, 2020</w:t>
      </w:r>
      <w:r w:rsidRPr="008C15D5">
        <w:rPr>
          <w:b/>
          <w:szCs w:val="22"/>
        </w:rPr>
        <w:t xml:space="preserve">, beginning at </w:t>
      </w:r>
      <w:r w:rsidR="00600E91">
        <w:rPr>
          <w:b/>
          <w:szCs w:val="22"/>
        </w:rPr>
        <w:t>2</w:t>
      </w:r>
      <w:r w:rsidRPr="008C15D5">
        <w:rPr>
          <w:b/>
          <w:szCs w:val="22"/>
        </w:rPr>
        <w:t>:00 p.m. EDT,</w:t>
      </w:r>
      <w:r w:rsidRPr="008C15D5" w:rsidR="00CC4E4E">
        <w:rPr>
          <w:szCs w:val="22"/>
        </w:rPr>
        <w:t xml:space="preserve"> via conference call and available to the pub</w:t>
      </w:r>
      <w:r w:rsidRPr="008C15D5" w:rsidR="004A2B31">
        <w:rPr>
          <w:szCs w:val="22"/>
        </w:rPr>
        <w:t>l</w:t>
      </w:r>
      <w:r w:rsidRPr="008C15D5" w:rsidR="00CC4E4E">
        <w:rPr>
          <w:szCs w:val="22"/>
        </w:rPr>
        <w:t xml:space="preserve">ic via </w:t>
      </w:r>
      <w:r w:rsidRPr="008C15D5" w:rsidR="000E5FE2">
        <w:rPr>
          <w:szCs w:val="22"/>
        </w:rPr>
        <w:t>the Internet</w:t>
      </w:r>
      <w:r w:rsidRPr="008C15D5" w:rsidR="00CC4E4E">
        <w:rPr>
          <w:szCs w:val="22"/>
        </w:rPr>
        <w:t xml:space="preserve"> at http://www.fcc.gov/live</w:t>
      </w:r>
      <w:r w:rsidRPr="008C15D5">
        <w:rPr>
          <w:szCs w:val="22"/>
        </w:rPr>
        <w:t xml:space="preserve">.  Notice of this meeting was published in the Federal Register </w:t>
      </w:r>
      <w:r w:rsidRPr="00ED0D64">
        <w:rPr>
          <w:szCs w:val="22"/>
        </w:rPr>
        <w:t>on</w:t>
      </w:r>
      <w:r w:rsidRPr="00ED0D64" w:rsidR="00D8697B">
        <w:rPr>
          <w:szCs w:val="22"/>
        </w:rPr>
        <w:t xml:space="preserve"> </w:t>
      </w:r>
      <w:r w:rsidRPr="00ED0D64" w:rsidR="00235165">
        <w:rPr>
          <w:szCs w:val="22"/>
        </w:rPr>
        <w:t xml:space="preserve">August </w:t>
      </w:r>
      <w:r w:rsidRPr="00ED0D64" w:rsidR="00ED0D64">
        <w:rPr>
          <w:szCs w:val="22"/>
        </w:rPr>
        <w:t>10</w:t>
      </w:r>
      <w:r w:rsidRPr="00ED0D64">
        <w:rPr>
          <w:szCs w:val="22"/>
        </w:rPr>
        <w:t>, 20</w:t>
      </w:r>
      <w:r w:rsidRPr="00ED0D64" w:rsidR="00952346">
        <w:rPr>
          <w:szCs w:val="22"/>
        </w:rPr>
        <w:t>2</w:t>
      </w:r>
      <w:r w:rsidRPr="00ED0D64" w:rsidR="00CC4E4E">
        <w:rPr>
          <w:szCs w:val="22"/>
        </w:rPr>
        <w:t>0</w:t>
      </w:r>
      <w:r w:rsidRPr="00ED0D64">
        <w:rPr>
          <w:szCs w:val="22"/>
        </w:rPr>
        <w:t>.</w:t>
      </w:r>
      <w:r>
        <w:rPr>
          <w:szCs w:val="22"/>
          <w:vertAlign w:val="superscript"/>
        </w:rPr>
        <w:footnoteReference w:id="3"/>
      </w:r>
    </w:p>
    <w:p w:rsidR="00F410E7" w:rsidRPr="008C15D5" w:rsidP="00F410E7">
      <w:pPr>
        <w:ind w:firstLine="720"/>
        <w:rPr>
          <w:szCs w:val="22"/>
        </w:rPr>
      </w:pPr>
    </w:p>
    <w:p w:rsidR="000557C2" w:rsidRPr="000158DD" w:rsidP="000158DD">
      <w:pPr>
        <w:autoSpaceDE w:val="0"/>
        <w:autoSpaceDN w:val="0"/>
        <w:adjustRightInd w:val="0"/>
        <w:ind w:firstLine="720"/>
        <w:rPr>
          <w:rFonts w:eastAsia="Calibri"/>
          <w:szCs w:val="22"/>
        </w:rPr>
      </w:pPr>
      <w:r w:rsidRPr="008C15D5">
        <w:rPr>
          <w:szCs w:val="22"/>
        </w:rPr>
        <w:t xml:space="preserve">At the </w:t>
      </w:r>
      <w:r w:rsidR="00235165">
        <w:rPr>
          <w:szCs w:val="22"/>
        </w:rPr>
        <w:t>September</w:t>
      </w:r>
      <w:r w:rsidR="000158DD">
        <w:rPr>
          <w:szCs w:val="22"/>
        </w:rPr>
        <w:t xml:space="preserve"> </w:t>
      </w:r>
      <w:r w:rsidRPr="008C15D5">
        <w:rPr>
          <w:szCs w:val="22"/>
        </w:rPr>
        <w:t xml:space="preserve">meeting, </w:t>
      </w:r>
      <w:r w:rsidRPr="008C15D5" w:rsidR="00C50D82">
        <w:rPr>
          <w:szCs w:val="22"/>
        </w:rPr>
        <w:t>CSRIC</w:t>
      </w:r>
      <w:r w:rsidRPr="008C15D5" w:rsidR="00294C77">
        <w:rPr>
          <w:szCs w:val="22"/>
        </w:rPr>
        <w:t xml:space="preserve"> VII</w:t>
      </w:r>
      <w:r w:rsidRPr="008C15D5" w:rsidR="00C50D82">
        <w:rPr>
          <w:szCs w:val="22"/>
        </w:rPr>
        <w:t xml:space="preserve"> </w:t>
      </w:r>
      <w:r w:rsidRPr="008C15D5">
        <w:rPr>
          <w:szCs w:val="22"/>
        </w:rPr>
        <w:t xml:space="preserve">members will consider and vote on </w:t>
      </w:r>
      <w:r w:rsidR="00D17317">
        <w:rPr>
          <w:szCs w:val="22"/>
        </w:rPr>
        <w:t xml:space="preserve">three reports: </w:t>
      </w:r>
      <w:r w:rsidRPr="00B7480A" w:rsidR="00D17317">
        <w:rPr>
          <w:rFonts w:eastAsia="Times New Roman,Calibri"/>
        </w:rPr>
        <w:t xml:space="preserve">Report on </w:t>
      </w:r>
      <w:r w:rsidR="00D17317">
        <w:rPr>
          <w:rFonts w:eastAsia="Times New Roman,Calibri"/>
        </w:rPr>
        <w:t xml:space="preserve">Standard Operating Procedures for Emergency Alerting Communications; </w:t>
      </w:r>
      <w:r w:rsidR="00D17317">
        <w:rPr>
          <w:rFonts w:eastAsia="Calibri"/>
        </w:rPr>
        <w:t xml:space="preserve">Report on Risks Introduced by </w:t>
      </w:r>
      <w:r w:rsidR="00416B28">
        <w:rPr>
          <w:rFonts w:eastAsia="Calibri"/>
        </w:rPr>
        <w:t xml:space="preserve">3GPP </w:t>
      </w:r>
      <w:r w:rsidR="00D17317">
        <w:rPr>
          <w:rFonts w:eastAsia="Calibri"/>
        </w:rPr>
        <w:t xml:space="preserve">Releases 15 and 16 5G Standards; and </w:t>
      </w:r>
      <w:r w:rsidRPr="00CE4FBA" w:rsidR="00D17317">
        <w:rPr>
          <w:rFonts w:eastAsia="Calibri"/>
        </w:rPr>
        <w:t xml:space="preserve">Report on Security Risks and Best Practices for Mitigation in 911 in Legacy, Transitional, and </w:t>
      </w:r>
      <w:r w:rsidR="00115F59">
        <w:rPr>
          <w:rFonts w:eastAsia="Calibri"/>
        </w:rPr>
        <w:t>Next Generation 911 (</w:t>
      </w:r>
      <w:r w:rsidRPr="00CE4FBA" w:rsidR="00D17317">
        <w:rPr>
          <w:rFonts w:eastAsia="Calibri"/>
        </w:rPr>
        <w:t>NG911</w:t>
      </w:r>
      <w:r w:rsidR="00115F59">
        <w:rPr>
          <w:rFonts w:eastAsia="Calibri"/>
        </w:rPr>
        <w:t>)</w:t>
      </w:r>
      <w:r w:rsidRPr="00CE4FBA" w:rsidR="00D17317">
        <w:rPr>
          <w:rFonts w:eastAsia="Calibri"/>
        </w:rPr>
        <w:t xml:space="preserve"> Implementations</w:t>
      </w:r>
      <w:r w:rsidR="00D17317">
        <w:rPr>
          <w:rFonts w:eastAsia="Calibri"/>
        </w:rPr>
        <w:t xml:space="preserve">.  </w:t>
      </w:r>
      <w:r w:rsidRPr="008C15D5" w:rsidR="00C5301C">
        <w:rPr>
          <w:rFonts w:eastAsia="Calibri"/>
          <w:szCs w:val="22"/>
        </w:rPr>
        <w:t xml:space="preserve">CSRIC </w:t>
      </w:r>
      <w:r w:rsidR="000158DD">
        <w:rPr>
          <w:rFonts w:eastAsia="Calibri"/>
          <w:szCs w:val="22"/>
        </w:rPr>
        <w:t xml:space="preserve">VII </w:t>
      </w:r>
      <w:r w:rsidR="00980AFF">
        <w:rPr>
          <w:rFonts w:eastAsia="Calibri"/>
          <w:szCs w:val="22"/>
        </w:rPr>
        <w:t xml:space="preserve">will </w:t>
      </w:r>
      <w:r w:rsidRPr="008C15D5" w:rsidR="00C5301C">
        <w:rPr>
          <w:rFonts w:eastAsia="Calibri"/>
          <w:szCs w:val="22"/>
        </w:rPr>
        <w:t xml:space="preserve">also receive progress updates from its working groups. </w:t>
      </w:r>
    </w:p>
    <w:p w:rsidR="000557C2" w:rsidRPr="008C15D5" w:rsidP="000557C2">
      <w:pPr>
        <w:autoSpaceDE w:val="0"/>
        <w:autoSpaceDN w:val="0"/>
        <w:adjustRightInd w:val="0"/>
        <w:rPr>
          <w:szCs w:val="22"/>
        </w:rPr>
      </w:pPr>
    </w:p>
    <w:p w:rsidR="00F410E7" w:rsidP="0036215D">
      <w:pPr>
        <w:ind w:firstLine="720"/>
        <w:rPr>
          <w:iCs/>
          <w:szCs w:val="22"/>
        </w:rPr>
      </w:pPr>
      <w:bookmarkStart w:id="3" w:name="_Hlk34296904"/>
      <w:r w:rsidRPr="008C15D5">
        <w:rPr>
          <w:szCs w:val="22"/>
        </w:rPr>
        <w:t xml:space="preserve">The meeting is being </w:t>
      </w:r>
      <w:r w:rsidR="00D8697B">
        <w:rPr>
          <w:szCs w:val="22"/>
        </w:rPr>
        <w:t>held in</w:t>
      </w:r>
      <w:r w:rsidRPr="008C15D5">
        <w:rPr>
          <w:szCs w:val="22"/>
        </w:rPr>
        <w:t xml:space="preserve"> a wholly electronic format in light of </w:t>
      </w:r>
      <w:r w:rsidR="00980AFF">
        <w:rPr>
          <w:szCs w:val="22"/>
        </w:rPr>
        <w:t xml:space="preserve">restrictions on </w:t>
      </w:r>
      <w:r w:rsidR="00D8697B">
        <w:rPr>
          <w:szCs w:val="22"/>
        </w:rPr>
        <w:t>group gathering</w:t>
      </w:r>
      <w:r w:rsidR="00980AFF">
        <w:rPr>
          <w:szCs w:val="22"/>
        </w:rPr>
        <w:t>s</w:t>
      </w:r>
      <w:r w:rsidR="00D8697B">
        <w:rPr>
          <w:szCs w:val="22"/>
        </w:rPr>
        <w:t xml:space="preserve"> and </w:t>
      </w:r>
      <w:r w:rsidRPr="008C15D5">
        <w:rPr>
          <w:szCs w:val="22"/>
        </w:rPr>
        <w:t xml:space="preserve">travel </w:t>
      </w:r>
      <w:r w:rsidR="00D8697B">
        <w:rPr>
          <w:szCs w:val="22"/>
        </w:rPr>
        <w:t>related to the COVID-19 pandemic</w:t>
      </w:r>
      <w:r w:rsidRPr="008C15D5">
        <w:rPr>
          <w:szCs w:val="22"/>
        </w:rPr>
        <w:t>.</w:t>
      </w:r>
      <w:r w:rsidR="00980AFF">
        <w:rPr>
          <w:szCs w:val="22"/>
        </w:rPr>
        <w:t xml:space="preserve"> </w:t>
      </w:r>
      <w:r w:rsidRPr="008C15D5" w:rsidR="0036215D">
        <w:rPr>
          <w:szCs w:val="22"/>
        </w:rPr>
        <w:t xml:space="preserve"> </w:t>
      </w:r>
      <w:bookmarkEnd w:id="3"/>
      <w:r w:rsidRPr="008C15D5">
        <w:rPr>
          <w:szCs w:val="22"/>
        </w:rPr>
        <w:t>Th</w:t>
      </w:r>
      <w:r w:rsidRPr="008C15D5">
        <w:rPr>
          <w:iCs/>
          <w:szCs w:val="22"/>
        </w:rPr>
        <w:t xml:space="preserve">e CSRIC </w:t>
      </w:r>
      <w:r w:rsidRPr="008C15D5" w:rsidR="00294C77">
        <w:rPr>
          <w:iCs/>
          <w:szCs w:val="22"/>
        </w:rPr>
        <w:t xml:space="preserve">VII </w:t>
      </w:r>
      <w:r w:rsidRPr="008C15D5">
        <w:rPr>
          <w:iCs/>
          <w:szCs w:val="22"/>
        </w:rPr>
        <w:t>meeting is open to the public</w:t>
      </w:r>
      <w:r w:rsidRPr="008C15D5" w:rsidR="00CC4E4E">
        <w:rPr>
          <w:iCs/>
          <w:szCs w:val="22"/>
        </w:rPr>
        <w:t xml:space="preserve"> </w:t>
      </w:r>
      <w:r w:rsidRPr="008C15D5" w:rsidR="00370F6D">
        <w:rPr>
          <w:iCs/>
          <w:szCs w:val="22"/>
        </w:rPr>
        <w:t>on the Internet via live feed</w:t>
      </w:r>
      <w:r w:rsidRPr="008C15D5">
        <w:rPr>
          <w:iCs/>
          <w:szCs w:val="22"/>
        </w:rPr>
        <w:t xml:space="preserve"> from the FCC’s web page at </w:t>
      </w:r>
      <w:hyperlink r:id="rId5" w:history="1">
        <w:r w:rsidRPr="008C15D5">
          <w:rPr>
            <w:iCs/>
            <w:szCs w:val="22"/>
            <w:u w:val="single"/>
          </w:rPr>
          <w:t>www.fcc.gov/live</w:t>
        </w:r>
      </w:hyperlink>
      <w:r w:rsidRPr="008C15D5">
        <w:rPr>
          <w:iCs/>
          <w:szCs w:val="22"/>
        </w:rPr>
        <w:t xml:space="preserve">.  </w:t>
      </w:r>
      <w:r w:rsidR="000158DD">
        <w:rPr>
          <w:iCs/>
          <w:szCs w:val="22"/>
        </w:rPr>
        <w:t xml:space="preserve">The public may submit questions after the meeting to </w:t>
      </w:r>
      <w:hyperlink r:id="rId6" w:history="1">
        <w:r w:rsidRPr="00002BD3" w:rsidR="000158DD">
          <w:rPr>
            <w:rStyle w:val="Hyperlink"/>
            <w:iCs/>
            <w:szCs w:val="22"/>
          </w:rPr>
          <w:t>CSRIC@fcc.gov</w:t>
        </w:r>
      </w:hyperlink>
      <w:r w:rsidR="000158DD">
        <w:rPr>
          <w:iCs/>
          <w:szCs w:val="22"/>
        </w:rPr>
        <w:t>.</w:t>
      </w:r>
    </w:p>
    <w:p w:rsidR="00F410E7" w:rsidRPr="008C15D5" w:rsidP="000158DD">
      <w:pPr>
        <w:rPr>
          <w:iCs/>
          <w:szCs w:val="22"/>
        </w:rPr>
      </w:pPr>
    </w:p>
    <w:p w:rsidR="00F410E7" w:rsidRPr="00467A4B" w:rsidP="00F410E7">
      <w:pPr>
        <w:ind w:firstLine="720"/>
        <w:rPr>
          <w:iCs/>
          <w:szCs w:val="22"/>
        </w:rPr>
      </w:pPr>
      <w:r w:rsidRPr="008C15D5">
        <w:rPr>
          <w:iCs/>
          <w:szCs w:val="22"/>
        </w:rPr>
        <w:t xml:space="preserve">Open captioning will be provided for this event.  Other reasonable accommodations for people with disabilities are available upon request.  Requests for such accommodations should be submitted via e-mail to </w:t>
      </w:r>
      <w:hyperlink r:id="rId7" w:history="1">
        <w:r w:rsidRPr="008C15D5">
          <w:rPr>
            <w:iCs/>
            <w:color w:val="0000FF"/>
            <w:szCs w:val="22"/>
            <w:u w:val="single"/>
          </w:rPr>
          <w:t>fcc504@fcc.gov</w:t>
        </w:r>
      </w:hyperlink>
      <w:r w:rsidRPr="008C15D5">
        <w:rPr>
          <w:iCs/>
          <w:szCs w:val="22"/>
        </w:rPr>
        <w:t xml:space="preserve"> or by calling the Consumer and Governmental Affairs Bureau at (202) 418-0530 (voice), (202) 418-0432 (TTY).  Such requests should include a detailed description of the accommodation needed.  In addition, please include a way for the FCC to contact the requester if more</w:t>
      </w:r>
      <w:r w:rsidRPr="00467A4B">
        <w:rPr>
          <w:iCs/>
          <w:szCs w:val="22"/>
        </w:rPr>
        <w:t xml:space="preserve"> information is needed to fill the request.  Please allow at least five days’ advance notice for accommodation requests; last minute requests will be accepted but may not be possible to accommodate. </w:t>
      </w:r>
    </w:p>
    <w:p w:rsidR="00F410E7" w:rsidRPr="00467A4B" w:rsidP="00F410E7">
      <w:pPr>
        <w:ind w:firstLine="720"/>
        <w:rPr>
          <w:iCs/>
          <w:szCs w:val="22"/>
        </w:rPr>
      </w:pPr>
    </w:p>
    <w:p w:rsidR="00F54B73" w:rsidRPr="00467A4B" w:rsidP="00467A4B">
      <w:pPr>
        <w:spacing w:after="120"/>
        <w:ind w:firstLine="720"/>
        <w:rPr>
          <w:szCs w:val="22"/>
        </w:rPr>
      </w:pPr>
      <w:r w:rsidRPr="00467A4B">
        <w:rPr>
          <w:szCs w:val="22"/>
        </w:rPr>
        <w:t xml:space="preserve">More information about the CSRIC can be found at </w:t>
      </w:r>
      <w:r w:rsidRPr="00467A4B">
        <w:rPr>
          <w:color w:val="0000FF"/>
          <w:szCs w:val="22"/>
          <w:u w:val="single"/>
        </w:rPr>
        <w:t>https://www.fcc.gov/about-fcc/advisory-committees/communications-security-reliability-and-interoperability-council-vii</w:t>
      </w:r>
      <w:r w:rsidRPr="00467A4B">
        <w:rPr>
          <w:szCs w:val="22"/>
        </w:rPr>
        <w:t>.  You may also contact Suzon Cameron, Designated Federal Official (DFO) for CSRIC, Public Safety and Homeland Security Bureau, at (202) 418-1916, or Kurian Jacob, Deputy DFO,</w:t>
      </w:r>
      <w:r w:rsidR="000158DD">
        <w:rPr>
          <w:szCs w:val="22"/>
        </w:rPr>
        <w:t xml:space="preserve"> at</w:t>
      </w:r>
      <w:r w:rsidRPr="00467A4B">
        <w:rPr>
          <w:szCs w:val="22"/>
        </w:rPr>
        <w:t xml:space="preserve"> (202) 418-2040, or via the CSRIC e-mail account at</w:t>
      </w:r>
      <w:r w:rsidRPr="00467A4B" w:rsidR="00466953">
        <w:rPr>
          <w:szCs w:val="22"/>
        </w:rPr>
        <w:t xml:space="preserve"> </w:t>
      </w:r>
      <w:hyperlink r:id="rId6" w:history="1">
        <w:r w:rsidRPr="00467A4B" w:rsidR="00466953">
          <w:rPr>
            <w:rStyle w:val="Hyperlink"/>
            <w:szCs w:val="22"/>
          </w:rPr>
          <w:t>CSRIC@fcc.gov</w:t>
        </w:r>
      </w:hyperlink>
      <w:r w:rsidR="00467A4B">
        <w:rPr>
          <w:color w:val="0000FF"/>
          <w:szCs w:val="22"/>
          <w:u w:val="single"/>
        </w:rPr>
        <w:t>.</w:t>
      </w:r>
    </w:p>
    <w:p w:rsidR="00DB73C6" w:rsidRPr="00467A4B" w:rsidP="000B2CAE">
      <w:pPr>
        <w:spacing w:after="120"/>
        <w:ind w:firstLine="720"/>
        <w:jc w:val="center"/>
        <w:rPr>
          <w:szCs w:val="22"/>
        </w:rPr>
      </w:pPr>
      <w:r w:rsidRPr="00467A4B">
        <w:rPr>
          <w:szCs w:val="22"/>
        </w:rPr>
        <w:t>- FCC -</w:t>
      </w:r>
      <w:r w:rsidRPr="00467A4B" w:rsidR="002F5A92">
        <w:rPr>
          <w:b/>
          <w:szCs w:val="22"/>
        </w:rPr>
        <w:t xml:space="preserve"> </w:t>
      </w:r>
      <w:bookmarkEnd w:id="0"/>
      <w:bookmarkEnd w:id="1"/>
    </w:p>
    <w:sectPr>
      <w:footerReference w:type="default" r:id="rId8"/>
      <w:headerReference w:type="first" r:id="rId9"/>
      <w:type w:val="continuous"/>
      <w:pgSz w:w="12240" w:h="15840" w:code="1"/>
      <w:pgMar w:top="1170" w:right="1440" w:bottom="990" w:left="1440" w:header="720" w:footer="57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Calibri">
    <w:altName w:val="Times New Roman"/>
    <w:panose1 w:val="00000000000000000000"/>
    <w:charset w:val="00"/>
    <w:family w:val="roman"/>
    <w:notTrueType/>
    <w:pitch w:val="default"/>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pPr>
      <w:pStyle w:val="Footer"/>
      <w:jc w:val="center"/>
    </w:pPr>
    <w:r>
      <w:rPr>
        <w:rStyle w:val="PageNumber"/>
      </w:rPr>
      <w:fldChar w:fldCharType="begin"/>
    </w:r>
    <w:r>
      <w:rPr>
        <w:rStyle w:val="PageNumber"/>
      </w:rPr>
      <w:instrText xml:space="preserve"> PAGE </w:instrText>
    </w:r>
    <w:r>
      <w:rPr>
        <w:rStyle w:val="PageNumber"/>
      </w:rPr>
      <w:fldChar w:fldCharType="separate"/>
    </w:r>
    <w:r w:rsidR="00E61B7F">
      <w:rPr>
        <w:rStyle w:val="PageNumber"/>
        <w:noProof/>
      </w:rPr>
      <w:t>3</w:t>
    </w:r>
    <w:r>
      <w:rPr>
        <w:rStyle w:val="PageNumber"/>
      </w:rPr>
      <w:fldChar w:fldCharType="end"/>
    </w:r>
  </w:p>
  <w:p w:rsidR="00DB73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70F7">
      <w:r>
        <w:separator/>
      </w:r>
    </w:p>
  </w:footnote>
  <w:footnote w:type="continuationSeparator" w:id="1">
    <w:p w:rsidR="00A770F7">
      <w:r>
        <w:continuationSeparator/>
      </w:r>
    </w:p>
  </w:footnote>
  <w:footnote w:id="2">
    <w:p w:rsidR="00F410E7" w:rsidRPr="00CA4234" w:rsidP="00334D59">
      <w:pPr>
        <w:spacing w:after="120"/>
        <w:rPr>
          <w:sz w:val="20"/>
        </w:rPr>
      </w:pPr>
      <w:r>
        <w:rPr>
          <w:sz w:val="20"/>
          <w:vertAlign w:val="superscript"/>
        </w:rPr>
        <w:footnoteRef/>
      </w:r>
      <w:r>
        <w:rPr>
          <w:sz w:val="20"/>
        </w:rPr>
        <w:t xml:space="preserve">  5 U.S.C. App. 2.</w:t>
      </w:r>
    </w:p>
  </w:footnote>
  <w:footnote w:id="3">
    <w:p w:rsidR="00F410E7" w:rsidRPr="00ED0D64" w:rsidP="00334D59">
      <w:pPr>
        <w:pStyle w:val="FootnoteText"/>
        <w:spacing w:after="120"/>
        <w:rPr>
          <w:i/>
          <w:sz w:val="20"/>
        </w:rPr>
      </w:pPr>
      <w:r w:rsidRPr="00CA4234">
        <w:rPr>
          <w:rStyle w:val="FootnoteReference"/>
          <w:sz w:val="20"/>
        </w:rPr>
        <w:footnoteRef/>
      </w:r>
      <w:r w:rsidRPr="00CA4234">
        <w:rPr>
          <w:sz w:val="20"/>
        </w:rPr>
        <w:t xml:space="preserve"> </w:t>
      </w:r>
      <w:r w:rsidRPr="00CA4234">
        <w:rPr>
          <w:i/>
          <w:sz w:val="20"/>
        </w:rPr>
        <w:t>See</w:t>
      </w:r>
      <w:r w:rsidRPr="00CA4234">
        <w:rPr>
          <w:sz w:val="20"/>
        </w:rPr>
        <w:t xml:space="preserve"> Federal Communications Commission, Federal Advisory Committee Act; Communications Security, Reliability, and Interoperability </w:t>
      </w:r>
      <w:r w:rsidRPr="00ED0D64">
        <w:rPr>
          <w:sz w:val="20"/>
        </w:rPr>
        <w:t>Council</w:t>
      </w:r>
      <w:r w:rsidRPr="00ED0D64" w:rsidR="008524BE">
        <w:rPr>
          <w:sz w:val="20"/>
        </w:rPr>
        <w:t>,</w:t>
      </w:r>
      <w:r w:rsidRPr="00ED0D64">
        <w:rPr>
          <w:sz w:val="20"/>
        </w:rPr>
        <w:t xml:space="preserve"> </w:t>
      </w:r>
      <w:r w:rsidR="00ED0D64">
        <w:rPr>
          <w:sz w:val="20"/>
        </w:rPr>
        <w:t xml:space="preserve">85 FR 48244 </w:t>
      </w:r>
      <w:r w:rsidRPr="00ED0D64" w:rsidR="0098677F">
        <w:rPr>
          <w:sz w:val="20"/>
        </w:rPr>
        <w:t>(</w:t>
      </w:r>
      <w:r w:rsidRPr="00ED0D64" w:rsidR="00235165">
        <w:rPr>
          <w:sz w:val="20"/>
        </w:rPr>
        <w:t>August</w:t>
      </w:r>
      <w:r w:rsidRPr="00ED0D64" w:rsidR="008F1DA5">
        <w:rPr>
          <w:sz w:val="20"/>
        </w:rPr>
        <w:t xml:space="preserve"> </w:t>
      </w:r>
      <w:r w:rsidRPr="00ED0D64" w:rsidR="00ED0D64">
        <w:rPr>
          <w:sz w:val="20"/>
        </w:rPr>
        <w:t>10</w:t>
      </w:r>
      <w:r w:rsidRPr="00ED0D64" w:rsidR="0098677F">
        <w:rPr>
          <w:sz w:val="20"/>
        </w:rPr>
        <w:t>,</w:t>
      </w:r>
      <w:r w:rsidRPr="00ED0D64" w:rsidR="002E0FDA">
        <w:rPr>
          <w:sz w:val="20"/>
        </w:rPr>
        <w:t xml:space="preserve"> </w:t>
      </w:r>
      <w:r w:rsidRPr="00ED0D64">
        <w:rPr>
          <w:sz w:val="20"/>
        </w:rPr>
        <w:t>20</w:t>
      </w:r>
      <w:r w:rsidRPr="00ED0D64" w:rsidR="00952346">
        <w:rPr>
          <w:sz w:val="20"/>
        </w:rPr>
        <w:t>20</w:t>
      </w:r>
      <w:r w:rsidRPr="00ED0D64">
        <w:rPr>
          <w:sz w:val="20"/>
        </w:rPr>
        <w:t>).</w:t>
      </w:r>
      <w:r w:rsidRPr="00ED0D64" w:rsidR="00CE5E50">
        <w:rPr>
          <w:sz w:val="20"/>
        </w:rPr>
        <w:t xml:space="preserve">  </w:t>
      </w:r>
    </w:p>
    <w:p w:rsidR="00F410E7" w:rsidRPr="00CA4234" w:rsidP="00334D59">
      <w:pPr>
        <w:pStyle w:val="FootnoteText"/>
        <w:spacing w:after="120"/>
        <w:rPr>
          <w:i/>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73C6">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3849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B73C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73C6">
                          <w:pPr>
                            <w:spacing w:before="40"/>
                            <w:jc w:val="right"/>
                            <w:rPr>
                              <w:rFonts w:ascii="Arial" w:hAnsi="Arial"/>
                              <w:b/>
                              <w:sz w:val="16"/>
                            </w:rPr>
                          </w:pPr>
                          <w:r>
                            <w:rPr>
                              <w:rFonts w:ascii="Arial" w:hAnsi="Arial"/>
                              <w:b/>
                              <w:sz w:val="16"/>
                            </w:rPr>
                            <w:t>News Media Information 202 / 418-0500</w:t>
                          </w:r>
                        </w:p>
                        <w:p w:rsidR="00DB73C6">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B73C6">
                          <w:pPr>
                            <w:jc w:val="right"/>
                            <w:rPr>
                              <w:rFonts w:ascii="Arial" w:hAnsi="Arial"/>
                              <w:b/>
                              <w:sz w:val="16"/>
                            </w:rPr>
                          </w:pPr>
                          <w:r>
                            <w:rPr>
                              <w:rFonts w:ascii="Arial" w:hAnsi="Arial"/>
                              <w:b/>
                              <w:sz w:val="16"/>
                            </w:rPr>
                            <w:t>TTY: 1-888-835-5322</w:t>
                          </w:r>
                        </w:p>
                        <w:p w:rsidR="00DB73C6">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73C6">
                    <w:pPr>
                      <w:spacing w:before="40"/>
                      <w:jc w:val="right"/>
                      <w:rPr>
                        <w:rFonts w:ascii="Arial" w:hAnsi="Arial"/>
                        <w:b/>
                        <w:sz w:val="16"/>
                      </w:rPr>
                    </w:pPr>
                    <w:r>
                      <w:rPr>
                        <w:rFonts w:ascii="Arial" w:hAnsi="Arial"/>
                        <w:b/>
                        <w:sz w:val="16"/>
                      </w:rPr>
                      <w:t>News Media Information 202 / 418-0500</w:t>
                    </w:r>
                  </w:p>
                  <w:p w:rsidR="00DB73C6">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B73C6">
                    <w:pPr>
                      <w:jc w:val="right"/>
                      <w:rPr>
                        <w:rFonts w:ascii="Arial" w:hAnsi="Arial"/>
                        <w:b/>
                        <w:sz w:val="16"/>
                      </w:rPr>
                    </w:pPr>
                    <w:r>
                      <w:rPr>
                        <w:rFonts w:ascii="Arial" w:hAnsi="Arial"/>
                        <w:b/>
                        <w:sz w:val="16"/>
                      </w:rPr>
                      <w:t>TTY: 1-888-835-5322</w:t>
                    </w:r>
                  </w:p>
                  <w:p w:rsidR="00DB73C6">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73C6">
                          <w:pPr>
                            <w:jc w:val="both"/>
                            <w:rPr>
                              <w:rFonts w:ascii="Arial" w:hAnsi="Arial"/>
                              <w:b/>
                            </w:rPr>
                          </w:pPr>
                          <w:r>
                            <w:rPr>
                              <w:rFonts w:ascii="Arial" w:hAnsi="Arial"/>
                              <w:b/>
                            </w:rPr>
                            <w:t>Federal Communications Commission</w:t>
                          </w:r>
                        </w:p>
                        <w:p w:rsidR="00DB73C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B73C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73C6">
                    <w:pPr>
                      <w:jc w:val="both"/>
                      <w:rPr>
                        <w:rFonts w:ascii="Arial" w:hAnsi="Arial"/>
                        <w:b/>
                      </w:rPr>
                    </w:pPr>
                    <w:r>
                      <w:rPr>
                        <w:rFonts w:ascii="Arial" w:hAnsi="Arial"/>
                        <w:b/>
                      </w:rPr>
                      <w:t>Federal Communications Commission</w:t>
                    </w:r>
                  </w:p>
                  <w:p w:rsidR="00DB73C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B73C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B73C6">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6063B52"/>
    <w:multiLevelType w:val="hybridMultilevel"/>
    <w:tmpl w:val="8276564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7F91A3C"/>
    <w:multiLevelType w:val="hybridMultilevel"/>
    <w:tmpl w:val="331049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326B70"/>
    <w:multiLevelType w:val="hybridMultilevel"/>
    <w:tmpl w:val="576E86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14232E5"/>
    <w:multiLevelType w:val="hybridMultilevel"/>
    <w:tmpl w:val="86E09E1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1D3B2A5F"/>
    <w:multiLevelType w:val="hybridMultilevel"/>
    <w:tmpl w:val="1EA646CA"/>
    <w:lvl w:ilvl="0">
      <w:start w:val="1"/>
      <w:numFmt w:val="bullet"/>
      <w:lvlText w:val=""/>
      <w:lvlJc w:val="left"/>
      <w:pPr>
        <w:ind w:left="720" w:hanging="36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153621D"/>
    <w:multiLevelType w:val="multilevel"/>
    <w:tmpl w:val="043E17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0">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2">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3">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5E71642F"/>
    <w:multiLevelType w:val="hybridMultilevel"/>
    <w:tmpl w:val="6E7CEAC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7">
    <w:nsid w:val="5F047869"/>
    <w:multiLevelType w:val="hybridMultilevel"/>
    <w:tmpl w:val="703AD5F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6CC03DE6"/>
    <w:multiLevelType w:val="hybridMultilevel"/>
    <w:tmpl w:val="9DC2B26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3"/>
  </w:num>
  <w:num w:numId="2">
    <w:abstractNumId w:val="12"/>
  </w:num>
  <w:num w:numId="3">
    <w:abstractNumId w:val="14"/>
  </w:num>
  <w:num w:numId="4">
    <w:abstractNumId w:val="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1"/>
  </w:num>
  <w:num w:numId="12">
    <w:abstractNumId w:val="7"/>
  </w:num>
  <w:num w:numId="13">
    <w:abstractNumId w:val="15"/>
  </w:num>
  <w:num w:numId="14">
    <w:abstractNumId w:val="18"/>
  </w:num>
  <w:num w:numId="15">
    <w:abstractNumId w:val="0"/>
  </w:num>
  <w:num w:numId="16">
    <w:abstractNumId w:val="9"/>
  </w:num>
  <w:num w:numId="17">
    <w:abstractNumId w:val="10"/>
  </w:num>
  <w:num w:numId="18">
    <w:abstractNumId w:val="20"/>
  </w:num>
  <w:num w:numId="19">
    <w:abstractNumId w:val="4"/>
  </w:num>
  <w:num w:numId="20">
    <w:abstractNumId w:val="16"/>
  </w:num>
  <w:num w:numId="21">
    <w:abstractNumId w:val="1"/>
  </w:num>
  <w:num w:numId="22">
    <w:abstractNumId w:val="17"/>
  </w:num>
  <w:num w:numId="23">
    <w:abstractNumId w:val="21"/>
  </w:num>
  <w:num w:numId="24">
    <w:abstractNumId w:val="3"/>
  </w:num>
  <w:num w:numId="25">
    <w:abstractNumId w:val="8"/>
  </w:num>
  <w:num w:numId="26">
    <w:abstractNumId w:val="2"/>
  </w:num>
  <w:num w:numId="27">
    <w:abstractNumId w:val="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E5"/>
    <w:rsid w:val="00002423"/>
    <w:rsid w:val="00002BD3"/>
    <w:rsid w:val="000044B6"/>
    <w:rsid w:val="000158DD"/>
    <w:rsid w:val="0002077A"/>
    <w:rsid w:val="00025670"/>
    <w:rsid w:val="00030D47"/>
    <w:rsid w:val="000543FB"/>
    <w:rsid w:val="000557C2"/>
    <w:rsid w:val="00094672"/>
    <w:rsid w:val="000B2CAE"/>
    <w:rsid w:val="000C4991"/>
    <w:rsid w:val="000C6B68"/>
    <w:rsid w:val="000E5FE2"/>
    <w:rsid w:val="00115F59"/>
    <w:rsid w:val="001276A9"/>
    <w:rsid w:val="00127BD4"/>
    <w:rsid w:val="00155406"/>
    <w:rsid w:val="00156AEC"/>
    <w:rsid w:val="00192135"/>
    <w:rsid w:val="001A588F"/>
    <w:rsid w:val="001B1A7C"/>
    <w:rsid w:val="001B74E2"/>
    <w:rsid w:val="001C1157"/>
    <w:rsid w:val="001D3A4B"/>
    <w:rsid w:val="001E1A5F"/>
    <w:rsid w:val="001F680A"/>
    <w:rsid w:val="002064C7"/>
    <w:rsid w:val="002147F6"/>
    <w:rsid w:val="00223166"/>
    <w:rsid w:val="0022370D"/>
    <w:rsid w:val="00235165"/>
    <w:rsid w:val="00254AFA"/>
    <w:rsid w:val="002910BC"/>
    <w:rsid w:val="00294C77"/>
    <w:rsid w:val="002A0036"/>
    <w:rsid w:val="002D665B"/>
    <w:rsid w:val="002E0FDA"/>
    <w:rsid w:val="002F29DD"/>
    <w:rsid w:val="002F5A92"/>
    <w:rsid w:val="00300088"/>
    <w:rsid w:val="00316EB1"/>
    <w:rsid w:val="003322C6"/>
    <w:rsid w:val="00334D59"/>
    <w:rsid w:val="00337B9C"/>
    <w:rsid w:val="00341106"/>
    <w:rsid w:val="003417EC"/>
    <w:rsid w:val="003465B5"/>
    <w:rsid w:val="0036215D"/>
    <w:rsid w:val="0037009B"/>
    <w:rsid w:val="00370F6D"/>
    <w:rsid w:val="00376B3A"/>
    <w:rsid w:val="0038631F"/>
    <w:rsid w:val="00387C8D"/>
    <w:rsid w:val="003B05A3"/>
    <w:rsid w:val="003B6633"/>
    <w:rsid w:val="003E59DD"/>
    <w:rsid w:val="003E74BE"/>
    <w:rsid w:val="00401DB0"/>
    <w:rsid w:val="0041404F"/>
    <w:rsid w:val="00416B28"/>
    <w:rsid w:val="00437C7A"/>
    <w:rsid w:val="00466953"/>
    <w:rsid w:val="00467A4B"/>
    <w:rsid w:val="0048034F"/>
    <w:rsid w:val="00482E0C"/>
    <w:rsid w:val="004839F7"/>
    <w:rsid w:val="004A1980"/>
    <w:rsid w:val="004A2469"/>
    <w:rsid w:val="004A2B31"/>
    <w:rsid w:val="004B795D"/>
    <w:rsid w:val="004C3DBA"/>
    <w:rsid w:val="004E19C2"/>
    <w:rsid w:val="004F52C6"/>
    <w:rsid w:val="004F5EB9"/>
    <w:rsid w:val="00510F3B"/>
    <w:rsid w:val="00533888"/>
    <w:rsid w:val="00562AB8"/>
    <w:rsid w:val="005633F2"/>
    <w:rsid w:val="00575DE5"/>
    <w:rsid w:val="00597F9E"/>
    <w:rsid w:val="005A63B4"/>
    <w:rsid w:val="005C600A"/>
    <w:rsid w:val="005D5F50"/>
    <w:rsid w:val="005E129D"/>
    <w:rsid w:val="005E3337"/>
    <w:rsid w:val="005E4522"/>
    <w:rsid w:val="005E5C4E"/>
    <w:rsid w:val="00600E91"/>
    <w:rsid w:val="00615B4C"/>
    <w:rsid w:val="00622817"/>
    <w:rsid w:val="00633463"/>
    <w:rsid w:val="006610A4"/>
    <w:rsid w:val="006740C3"/>
    <w:rsid w:val="00675DB2"/>
    <w:rsid w:val="006773AF"/>
    <w:rsid w:val="00691706"/>
    <w:rsid w:val="006B59A2"/>
    <w:rsid w:val="006F4DBE"/>
    <w:rsid w:val="006F5ADB"/>
    <w:rsid w:val="0071224A"/>
    <w:rsid w:val="00733227"/>
    <w:rsid w:val="007458D1"/>
    <w:rsid w:val="00746F73"/>
    <w:rsid w:val="00782BD2"/>
    <w:rsid w:val="007A3A53"/>
    <w:rsid w:val="007C712C"/>
    <w:rsid w:val="007D15CD"/>
    <w:rsid w:val="00812E72"/>
    <w:rsid w:val="00830155"/>
    <w:rsid w:val="00833A18"/>
    <w:rsid w:val="00834883"/>
    <w:rsid w:val="00836D0D"/>
    <w:rsid w:val="008524BE"/>
    <w:rsid w:val="008565C3"/>
    <w:rsid w:val="00896441"/>
    <w:rsid w:val="008B12A9"/>
    <w:rsid w:val="008C15D5"/>
    <w:rsid w:val="008E370A"/>
    <w:rsid w:val="008F1DA5"/>
    <w:rsid w:val="008F3CDF"/>
    <w:rsid w:val="00904048"/>
    <w:rsid w:val="009367E1"/>
    <w:rsid w:val="00952346"/>
    <w:rsid w:val="00953C01"/>
    <w:rsid w:val="009541EF"/>
    <w:rsid w:val="00954BA4"/>
    <w:rsid w:val="009654F6"/>
    <w:rsid w:val="00980AFF"/>
    <w:rsid w:val="0098677F"/>
    <w:rsid w:val="0099569E"/>
    <w:rsid w:val="009A783E"/>
    <w:rsid w:val="009B6033"/>
    <w:rsid w:val="009F53F0"/>
    <w:rsid w:val="009F654C"/>
    <w:rsid w:val="009F7F39"/>
    <w:rsid w:val="00A05B1D"/>
    <w:rsid w:val="00A3539C"/>
    <w:rsid w:val="00A70041"/>
    <w:rsid w:val="00A71319"/>
    <w:rsid w:val="00A72B78"/>
    <w:rsid w:val="00A770F7"/>
    <w:rsid w:val="00A86B49"/>
    <w:rsid w:val="00A910B7"/>
    <w:rsid w:val="00A91E68"/>
    <w:rsid w:val="00AC4E50"/>
    <w:rsid w:val="00AE0E04"/>
    <w:rsid w:val="00AF1948"/>
    <w:rsid w:val="00B17509"/>
    <w:rsid w:val="00B2088F"/>
    <w:rsid w:val="00B26FB9"/>
    <w:rsid w:val="00B4143A"/>
    <w:rsid w:val="00B44077"/>
    <w:rsid w:val="00B470CC"/>
    <w:rsid w:val="00B62263"/>
    <w:rsid w:val="00B7480A"/>
    <w:rsid w:val="00B771AC"/>
    <w:rsid w:val="00BA0C37"/>
    <w:rsid w:val="00BA0D43"/>
    <w:rsid w:val="00BA0F9D"/>
    <w:rsid w:val="00BA3477"/>
    <w:rsid w:val="00BB356B"/>
    <w:rsid w:val="00BC5EF9"/>
    <w:rsid w:val="00BD1474"/>
    <w:rsid w:val="00BE46DE"/>
    <w:rsid w:val="00BF67FB"/>
    <w:rsid w:val="00C168E7"/>
    <w:rsid w:val="00C3759B"/>
    <w:rsid w:val="00C43A73"/>
    <w:rsid w:val="00C50D82"/>
    <w:rsid w:val="00C5301C"/>
    <w:rsid w:val="00C62A54"/>
    <w:rsid w:val="00C71D8B"/>
    <w:rsid w:val="00CA1954"/>
    <w:rsid w:val="00CA4234"/>
    <w:rsid w:val="00CC4E4E"/>
    <w:rsid w:val="00CC57ED"/>
    <w:rsid w:val="00CC6EC8"/>
    <w:rsid w:val="00CD0C80"/>
    <w:rsid w:val="00CE0E1A"/>
    <w:rsid w:val="00CE4FBA"/>
    <w:rsid w:val="00CE5E50"/>
    <w:rsid w:val="00CE6232"/>
    <w:rsid w:val="00CF6A6F"/>
    <w:rsid w:val="00CF6CDA"/>
    <w:rsid w:val="00D00517"/>
    <w:rsid w:val="00D17317"/>
    <w:rsid w:val="00D41D98"/>
    <w:rsid w:val="00D452D0"/>
    <w:rsid w:val="00D76685"/>
    <w:rsid w:val="00D8697B"/>
    <w:rsid w:val="00D96031"/>
    <w:rsid w:val="00DB73C6"/>
    <w:rsid w:val="00DC26CA"/>
    <w:rsid w:val="00DE0517"/>
    <w:rsid w:val="00E12748"/>
    <w:rsid w:val="00E14448"/>
    <w:rsid w:val="00E262EA"/>
    <w:rsid w:val="00E61B7F"/>
    <w:rsid w:val="00E63557"/>
    <w:rsid w:val="00E70578"/>
    <w:rsid w:val="00E84693"/>
    <w:rsid w:val="00E924E0"/>
    <w:rsid w:val="00ED0D64"/>
    <w:rsid w:val="00EE006E"/>
    <w:rsid w:val="00EE54FA"/>
    <w:rsid w:val="00EF00B5"/>
    <w:rsid w:val="00EF2B5D"/>
    <w:rsid w:val="00F02FC5"/>
    <w:rsid w:val="00F10136"/>
    <w:rsid w:val="00F110C0"/>
    <w:rsid w:val="00F372B4"/>
    <w:rsid w:val="00F410E7"/>
    <w:rsid w:val="00F4337E"/>
    <w:rsid w:val="00F441DE"/>
    <w:rsid w:val="00F54B73"/>
    <w:rsid w:val="00F86CE9"/>
    <w:rsid w:val="00FC065E"/>
    <w:rsid w:val="00FC56FC"/>
    <w:rsid w:val="00FD1E47"/>
    <w:rsid w:val="00FF3E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3,Style 3,fr,o"/>
    <w:rPr>
      <w:rFonts w:cs="Times New Roman"/>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basedOn w:val="Normal"/>
    <w:link w:val="FootnoteTextChar3"/>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paragraph" w:customStyle="1" w:styleId="ParaNum0">
    <w:name w:val="ParaNum"/>
    <w:basedOn w:val="Normal"/>
    <w:pPr>
      <w:widowControl w:val="0"/>
      <w:tabs>
        <w:tab w:val="num" w:pos="1080"/>
        <w:tab w:val="left" w:pos="1440"/>
      </w:tabs>
      <w:spacing w:after="220"/>
      <w:ind w:firstLine="720"/>
      <w:jc w:val="both"/>
    </w:pPr>
    <w:rPr>
      <w:sz w:val="24"/>
      <w:szCs w:val="24"/>
    </w:rPr>
  </w:style>
  <w:style w:type="character" w:customStyle="1" w:styleId="FootnoteTextChar3">
    <w:name w:val="Footnote Text Char3"/>
    <w:aliases w:val="Footnote Text Char Char Char,Footnote Text Char1 Char,Footnote Text Char2 Char Char Char,Footnote Text Char2 Char1 Char1 Char Char Char,Footnote Text Char3 Char1 Char Char Char,Footnote Text Char3 Char1 Char Char Char Char Char"/>
    <w:link w:val="FootnoteText"/>
    <w:locked/>
    <w:rPr>
      <w:sz w:val="22"/>
    </w:rPr>
  </w:style>
  <w:style w:type="character" w:customStyle="1" w:styleId="ecxapple-style-span">
    <w:name w:val="ecxapple-style-span"/>
    <w:basedOn w:val="DefaultParagraphFont"/>
  </w:style>
  <w:style w:type="character" w:styleId="PageNumber">
    <w:name w:val="page number"/>
    <w:basedOn w:val="DefaultParagraphFont"/>
  </w:style>
  <w:style w:type="paragraph" w:styleId="ListParagraph">
    <w:name w:val="List Paragraph"/>
    <w:basedOn w:val="Normal"/>
    <w:uiPriority w:val="34"/>
    <w:qFormat/>
    <w:pPr>
      <w:ind w:left="720"/>
    </w:pPr>
  </w:style>
  <w:style w:type="paragraph" w:styleId="Revision">
    <w:name w:val="Revision"/>
    <w:hidden/>
    <w:uiPriority w:val="99"/>
    <w:semiHidden/>
    <w:rPr>
      <w:sz w:val="22"/>
    </w:rPr>
  </w:style>
  <w:style w:type="character" w:customStyle="1" w:styleId="UnresolvedMention">
    <w:name w:val="Unresolved Mention"/>
    <w:uiPriority w:val="99"/>
    <w:semiHidden/>
    <w:unhideWhenUsed/>
    <w:rsid w:val="00952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CSRIC@fcc.gov" TargetMode="External" /><Relationship Id="rId7" Type="http://schemas.openxmlformats.org/officeDocument/2006/relationships/hyperlink" Target="mailto:fcc504@fcc.gov"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