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172A2" w:rsidP="34B2796D" w14:paraId="3315F81C" w14:textId="190F7C91">
      <w:pPr>
        <w:jc w:val="right"/>
        <w:rPr>
          <w:b/>
          <w:bCs/>
          <w:sz w:val="24"/>
          <w:szCs w:val="24"/>
        </w:rPr>
      </w:pPr>
      <w:r w:rsidRPr="324113DD">
        <w:rPr>
          <w:b/>
          <w:bCs/>
          <w:sz w:val="24"/>
          <w:szCs w:val="24"/>
        </w:rPr>
        <w:t xml:space="preserve">DA </w:t>
      </w:r>
      <w:r w:rsidRPr="324113DD" w:rsidR="00666C68">
        <w:rPr>
          <w:b/>
          <w:bCs/>
          <w:sz w:val="24"/>
          <w:szCs w:val="24"/>
        </w:rPr>
        <w:t>20</w:t>
      </w:r>
      <w:r w:rsidRPr="324113DD" w:rsidR="001F14B1">
        <w:rPr>
          <w:b/>
          <w:bCs/>
          <w:sz w:val="24"/>
          <w:szCs w:val="24"/>
        </w:rPr>
        <w:t>-</w:t>
      </w:r>
      <w:r w:rsidR="00ED7EB2">
        <w:rPr>
          <w:b/>
          <w:bCs/>
          <w:sz w:val="24"/>
          <w:szCs w:val="24"/>
        </w:rPr>
        <w:t>964</w:t>
      </w:r>
    </w:p>
    <w:p w:rsidR="00013A8B" w:rsidRPr="00B172A2" w:rsidP="5688AC7C" w14:paraId="6CDC19BF" w14:textId="4D062BDB">
      <w:pPr>
        <w:spacing w:before="60"/>
        <w:jc w:val="right"/>
        <w:rPr>
          <w:b/>
          <w:bCs/>
          <w:sz w:val="24"/>
          <w:szCs w:val="24"/>
        </w:rPr>
      </w:pPr>
      <w:r w:rsidRPr="45F1CD5C">
        <w:rPr>
          <w:b/>
          <w:bCs/>
          <w:sz w:val="24"/>
          <w:szCs w:val="24"/>
        </w:rPr>
        <w:t xml:space="preserve">Released:  </w:t>
      </w:r>
      <w:r w:rsidRPr="45F1CD5C" w:rsidR="058B4219">
        <w:rPr>
          <w:b/>
          <w:bCs/>
          <w:sz w:val="24"/>
          <w:szCs w:val="24"/>
        </w:rPr>
        <w:t>August</w:t>
      </w:r>
      <w:r w:rsidRPr="45F1CD5C" w:rsidR="74FEBF85">
        <w:rPr>
          <w:b/>
          <w:bCs/>
          <w:sz w:val="24"/>
          <w:szCs w:val="24"/>
        </w:rPr>
        <w:t xml:space="preserve"> </w:t>
      </w:r>
      <w:r w:rsidR="00376EF0">
        <w:rPr>
          <w:b/>
          <w:bCs/>
          <w:sz w:val="24"/>
          <w:szCs w:val="24"/>
        </w:rPr>
        <w:t>31</w:t>
      </w:r>
      <w:r w:rsidRPr="45F1CD5C">
        <w:rPr>
          <w:b/>
          <w:bCs/>
          <w:sz w:val="24"/>
          <w:szCs w:val="24"/>
        </w:rPr>
        <w:t>, 2020</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6DA17605">
      <w:pPr>
        <w:jc w:val="center"/>
        <w:rPr>
          <w:b/>
          <w:szCs w:val="22"/>
        </w:rPr>
      </w:pPr>
      <w:r w:rsidRPr="006C4F9D">
        <w:rPr>
          <w:b/>
          <w:szCs w:val="22"/>
        </w:rPr>
        <w:t>CC Docket No. 02-6</w:t>
      </w:r>
    </w:p>
    <w:p w:rsidR="004B3C6E" w:rsidP="00013A8B" w14:paraId="3A74698A" w14:textId="77777777">
      <w:pPr>
        <w:jc w:val="center"/>
        <w:rPr>
          <w:b/>
          <w:bCs/>
        </w:rPr>
      </w:pPr>
      <w:r w:rsidRPr="004B3C6E">
        <w:rPr>
          <w:b/>
          <w:bCs/>
        </w:rPr>
        <w:t>WC Docket No. 02-60</w:t>
      </w:r>
    </w:p>
    <w:p w:rsidR="00653A92" w:rsidP="00013A8B" w14:paraId="0DCB9F27" w14:textId="5B35CFDE">
      <w:pPr>
        <w:jc w:val="center"/>
        <w:rPr>
          <w:b/>
          <w:szCs w:val="22"/>
        </w:rPr>
      </w:pPr>
      <w:r>
        <w:rPr>
          <w:b/>
          <w:bCs/>
        </w:rPr>
        <w:t>WC Docket No. 06-122</w:t>
      </w:r>
    </w:p>
    <w:p w:rsidR="009507D8" w:rsidP="00B43EB4" w14:paraId="1382B23A" w14:textId="77777777">
      <w:pPr>
        <w:pStyle w:val="ParaNum"/>
        <w:numPr>
          <w:ilvl w:val="0"/>
          <w:numId w:val="0"/>
        </w:numPr>
        <w:spacing w:after="0"/>
        <w:ind w:firstLine="720"/>
        <w:rPr>
          <w:szCs w:val="22"/>
        </w:rPr>
      </w:pPr>
    </w:p>
    <w:p w:rsidR="00B43EB4" w:rsidRPr="006C4F9D" w:rsidP="00B43EB4" w14:paraId="594B8892" w14:textId="39588212">
      <w:pPr>
        <w:pStyle w:val="ParaNum"/>
        <w:numPr>
          <w:ilvl w:val="0"/>
          <w:numId w:val="0"/>
        </w:numPr>
        <w:spacing w:after="0"/>
        <w:ind w:firstLine="720"/>
        <w:rPr>
          <w:szCs w:val="22"/>
        </w:rPr>
      </w:pPr>
      <w:r w:rsidRPr="006C4F9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6C4F9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773C604F">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45F1CD5C">
        <w:rPr>
          <w:b/>
          <w:bCs/>
        </w:rPr>
        <w:t>CC Docket No. 02-6</w:t>
      </w:r>
    </w:p>
    <w:p w:rsidR="005428B9" w:rsidP="45F1CD5C" w14:paraId="20288D97" w14:textId="0FD68D43">
      <w:pPr>
        <w:spacing w:after="240"/>
        <w:rPr>
          <w:szCs w:val="22"/>
          <w:u w:val="single"/>
        </w:rPr>
      </w:pPr>
      <w:r>
        <w:rPr>
          <w:szCs w:val="22"/>
          <w:u w:val="single"/>
        </w:rPr>
        <w:t>Dismissed</w:t>
      </w:r>
      <w:r>
        <w:rPr>
          <w:rStyle w:val="FootnoteReference"/>
          <w:szCs w:val="22"/>
        </w:rPr>
        <w:footnoteReference w:id="5"/>
      </w:r>
    </w:p>
    <w:p w:rsidR="00CC2339" w:rsidRPr="00CC2339" w:rsidP="003D1B3A" w14:paraId="16A57B95" w14:textId="69CB1DF3">
      <w:pPr>
        <w:spacing w:after="240"/>
        <w:ind w:left="720"/>
        <w:rPr>
          <w:szCs w:val="22"/>
        </w:rPr>
      </w:pPr>
      <w:r>
        <w:rPr>
          <w:szCs w:val="22"/>
        </w:rPr>
        <w:t xml:space="preserve">Vernon Parish </w:t>
      </w:r>
      <w:r w:rsidR="004656CE">
        <w:rPr>
          <w:szCs w:val="22"/>
        </w:rPr>
        <w:t xml:space="preserve">School </w:t>
      </w:r>
      <w:r w:rsidR="001876D5">
        <w:rPr>
          <w:szCs w:val="22"/>
        </w:rPr>
        <w:t>Board, LA</w:t>
      </w:r>
      <w:r w:rsidR="00BA491E">
        <w:rPr>
          <w:szCs w:val="22"/>
        </w:rPr>
        <w:t xml:space="preserve">, Application No. 161038692, Request for Review, </w:t>
      </w:r>
      <w:r w:rsidR="0030292B">
        <w:rPr>
          <w:szCs w:val="22"/>
        </w:rPr>
        <w:t>CC Docket No. 02-6, (</w:t>
      </w:r>
      <w:r w:rsidR="009C6995">
        <w:rPr>
          <w:szCs w:val="22"/>
        </w:rPr>
        <w:t>filed Nov. 22, 2019</w:t>
      </w:r>
      <w:r w:rsidR="0030292B">
        <w:rPr>
          <w:szCs w:val="22"/>
        </w:rPr>
        <w:t>)</w:t>
      </w:r>
    </w:p>
    <w:p w:rsidR="005B5B74" w:rsidP="45F1CD5C" w14:paraId="48518F0D" w14:textId="77777777">
      <w:pPr>
        <w:spacing w:after="240"/>
        <w:rPr>
          <w:szCs w:val="22"/>
          <w:u w:val="single"/>
        </w:rPr>
      </w:pPr>
    </w:p>
    <w:p w:rsidR="4F37438A" w:rsidP="45F1CD5C" w14:paraId="7BE4A6A0" w14:textId="736A1917">
      <w:pPr>
        <w:spacing w:after="240"/>
        <w:rPr>
          <w:szCs w:val="22"/>
          <w:u w:val="single"/>
        </w:rPr>
      </w:pPr>
      <w:r w:rsidRPr="45F1CD5C">
        <w:rPr>
          <w:szCs w:val="22"/>
          <w:u w:val="single"/>
        </w:rPr>
        <w:t>Dismissed on Reconsideration</w:t>
      </w:r>
      <w:r>
        <w:rPr>
          <w:szCs w:val="22"/>
          <w:vertAlign w:val="superscript"/>
        </w:rPr>
        <w:footnoteReference w:id="6"/>
      </w:r>
    </w:p>
    <w:p w:rsidR="02A6BEE7" w:rsidP="0B5BE6FD" w14:paraId="6EC356BB" w14:textId="524B5062">
      <w:pPr>
        <w:spacing w:after="240"/>
        <w:ind w:left="720"/>
        <w:rPr>
          <w:u w:val="single"/>
        </w:rPr>
      </w:pPr>
      <w:r>
        <w:t>Ednetics</w:t>
      </w:r>
      <w:r>
        <w:t>, Inc. (Kent</w:t>
      </w:r>
      <w:r w:rsidR="685AF9CB">
        <w:t xml:space="preserve"> School District), ID, Application No. 171038872, Petition for Reconsideration, CC Docket No. 02-6 (filed July 27, 2020)</w:t>
      </w:r>
    </w:p>
    <w:p w:rsidR="0024753C" w:rsidP="00E90D82" w14:paraId="5761D7E1" w14:textId="77777777">
      <w:pPr>
        <w:spacing w:after="240"/>
        <w:ind w:left="720"/>
      </w:pPr>
      <w:r>
        <w:t>Southern California Edison Company (Corporation for Education Network In</w:t>
      </w:r>
      <w:r w:rsidR="6F6DC6AF">
        <w:t>itiatives), CA, Application No. 181011993, Petition for Reconsideration, CC Docket No. 02-6 (filed July 29, 2020)</w:t>
      </w:r>
    </w:p>
    <w:p w:rsidR="00E90D82" w:rsidRPr="006255C8" w:rsidP="00E90D82" w14:paraId="54D6B56A" w14:textId="0B48B07B">
      <w:pPr>
        <w:spacing w:after="240"/>
        <w:ind w:left="720"/>
      </w:pPr>
      <w:r>
        <w:t xml:space="preserve">Southern California Edison Company (Corporation for Education Network Initiatives), CA, Application No. </w:t>
      </w:r>
      <w:r w:rsidR="00AD75F5">
        <w:t>181005262</w:t>
      </w:r>
      <w:r>
        <w:t>, Petition for Reconsideration, CC Docket No. 02-6 (filed July 29, 2020)</w:t>
      </w:r>
      <w:r w:rsidRPr="45F1CD5C">
        <w:rPr>
          <w:i/>
          <w:iCs/>
        </w:rPr>
        <w:t xml:space="preserve">  </w:t>
      </w:r>
    </w:p>
    <w:p w:rsidR="00984D36" w:rsidP="00984D36" w14:paraId="68B0552D" w14:textId="77777777">
      <w:pPr>
        <w:spacing w:after="240"/>
        <w:rPr>
          <w:u w:val="single"/>
        </w:rPr>
      </w:pPr>
      <w:r w:rsidRPr="7A36296D">
        <w:rPr>
          <w:u w:val="single"/>
        </w:rPr>
        <w:t>G</w:t>
      </w:r>
      <w:r w:rsidRPr="7A36296D" w:rsidR="00B43EB4">
        <w:rPr>
          <w:u w:val="single"/>
        </w:rPr>
        <w:t>ranted</w:t>
      </w:r>
      <w:bookmarkStart w:id="1" w:name="_Ref433877836"/>
      <w:r>
        <w:rPr>
          <w:rStyle w:val="FootnoteReference"/>
        </w:rPr>
        <w:footnoteReference w:id="7"/>
      </w:r>
      <w:bookmarkEnd w:id="1"/>
    </w:p>
    <w:p w:rsidR="009B2150" w:rsidP="000A1160" w14:paraId="062CD9DA" w14:textId="185AE566">
      <w:pPr>
        <w:spacing w:after="240"/>
        <w:rPr>
          <w:rStyle w:val="normaltextrun"/>
          <w:i/>
          <w:iCs/>
        </w:rPr>
      </w:pPr>
      <w:bookmarkStart w:id="2" w:name="_Hlk523826275"/>
      <w:r w:rsidRPr="009B2559">
        <w:t xml:space="preserve">      </w:t>
      </w:r>
      <w:r w:rsidRPr="45F1CD5C" w:rsidR="00C947DF">
        <w:rPr>
          <w:rStyle w:val="normaltextrun"/>
          <w:i/>
          <w:iCs/>
        </w:rPr>
        <w:t>Discount Calculation</w:t>
      </w:r>
      <w:r w:rsidR="00C947DF">
        <w:rPr>
          <w:rStyle w:val="normaltextrun"/>
          <w:i/>
          <w:iCs/>
        </w:rPr>
        <w:t xml:space="preserve"> – Allowing </w:t>
      </w:r>
      <w:r w:rsidR="003778BF">
        <w:rPr>
          <w:rStyle w:val="normaltextrun"/>
          <w:i/>
          <w:iCs/>
        </w:rPr>
        <w:t>A</w:t>
      </w:r>
      <w:r w:rsidRPr="003778BF" w:rsidR="003778BF">
        <w:rPr>
          <w:rStyle w:val="normaltextrun"/>
          <w:i/>
          <w:iCs/>
        </w:rPr>
        <w:t xml:space="preserve">dditional </w:t>
      </w:r>
      <w:r w:rsidR="003778BF">
        <w:rPr>
          <w:rStyle w:val="normaltextrun"/>
          <w:i/>
          <w:iCs/>
        </w:rPr>
        <w:t>D</w:t>
      </w:r>
      <w:r w:rsidRPr="003778BF" w:rsidR="003778BF">
        <w:rPr>
          <w:rStyle w:val="normaltextrun"/>
          <w:i/>
          <w:iCs/>
        </w:rPr>
        <w:t xml:space="preserve">ocumentation to </w:t>
      </w:r>
      <w:r w:rsidR="003778BF">
        <w:rPr>
          <w:rStyle w:val="normaltextrun"/>
          <w:i/>
          <w:iCs/>
        </w:rPr>
        <w:t>S</w:t>
      </w:r>
      <w:r w:rsidRPr="003778BF" w:rsidR="003778BF">
        <w:rPr>
          <w:rStyle w:val="normaltextrun"/>
          <w:i/>
          <w:iCs/>
        </w:rPr>
        <w:t xml:space="preserve">upport </w:t>
      </w:r>
      <w:r w:rsidR="003778BF">
        <w:rPr>
          <w:rStyle w:val="normaltextrun"/>
          <w:i/>
          <w:iCs/>
        </w:rPr>
        <w:t>D</w:t>
      </w:r>
      <w:r w:rsidRPr="003778BF" w:rsidR="003778BF">
        <w:rPr>
          <w:rStyle w:val="normaltextrun"/>
          <w:i/>
          <w:iCs/>
        </w:rPr>
        <w:t xml:space="preserve">iscount </w:t>
      </w:r>
      <w:r w:rsidR="003778BF">
        <w:rPr>
          <w:rStyle w:val="normaltextrun"/>
          <w:i/>
          <w:iCs/>
        </w:rPr>
        <w:t>R</w:t>
      </w:r>
      <w:r w:rsidRPr="003778BF" w:rsidR="003778BF">
        <w:rPr>
          <w:rStyle w:val="normaltextrun"/>
          <w:i/>
          <w:iCs/>
        </w:rPr>
        <w:t>ate</w:t>
      </w:r>
      <w:r>
        <w:rPr>
          <w:rStyle w:val="FootnoteReference"/>
        </w:rPr>
        <w:footnoteReference w:id="8"/>
      </w:r>
    </w:p>
    <w:p w:rsidR="009B2559" w:rsidRPr="0035271B" w:rsidP="009B2559" w14:paraId="2FF32528" w14:textId="2135A019">
      <w:pPr>
        <w:spacing w:after="240"/>
        <w:ind w:left="720"/>
        <w:rPr>
          <w:rStyle w:val="normaltextrun"/>
          <w:szCs w:val="22"/>
          <w:u w:val="single"/>
        </w:rPr>
      </w:pPr>
      <w:r w:rsidRPr="00AA5545">
        <w:t>Fitkids</w:t>
      </w:r>
      <w:r w:rsidRPr="00AA5545">
        <w:t>, Inc. Dba Champion Schools</w:t>
      </w:r>
      <w:r>
        <w:t xml:space="preserve">, </w:t>
      </w:r>
      <w:r w:rsidR="00F05064">
        <w:t>AZ</w:t>
      </w:r>
      <w:r>
        <w:t xml:space="preserve">, Application No. </w:t>
      </w:r>
      <w:r w:rsidRPr="00AA5545">
        <w:t>181010048</w:t>
      </w:r>
      <w:r>
        <w:t xml:space="preserve">, Request for Review, CC Docket No. 02-6 (filed Aug. </w:t>
      </w:r>
      <w:r w:rsidR="00F05064">
        <w:t>6</w:t>
      </w:r>
      <w:r>
        <w:t>, 2018)</w:t>
      </w:r>
    </w:p>
    <w:p w:rsidR="00771896" w:rsidP="000A1160" w14:paraId="3B50707B" w14:textId="7CD1E212">
      <w:pPr>
        <w:spacing w:after="240"/>
        <w:rPr>
          <w:rStyle w:val="normaltextrun"/>
          <w:i/>
          <w:iCs/>
        </w:rPr>
      </w:pPr>
      <w:r>
        <w:rPr>
          <w:rStyle w:val="normaltextrun"/>
          <w:i/>
          <w:iCs/>
        </w:rPr>
        <w:t xml:space="preserve">      </w:t>
      </w:r>
      <w:r w:rsidRPr="45F1CD5C">
        <w:rPr>
          <w:rStyle w:val="normaltextrun"/>
          <w:i/>
          <w:iCs/>
        </w:rPr>
        <w:t>Discount Calculation</w:t>
      </w:r>
      <w:r w:rsidR="00C73549">
        <w:rPr>
          <w:rStyle w:val="normaltextrun"/>
          <w:i/>
          <w:iCs/>
        </w:rPr>
        <w:t xml:space="preserve"> </w:t>
      </w:r>
      <w:r w:rsidR="00823920">
        <w:rPr>
          <w:rStyle w:val="normaltextrun"/>
          <w:i/>
          <w:iCs/>
        </w:rPr>
        <w:t>–</w:t>
      </w:r>
      <w:r w:rsidR="00C73549">
        <w:rPr>
          <w:rStyle w:val="normaltextrun"/>
          <w:i/>
          <w:iCs/>
        </w:rPr>
        <w:t xml:space="preserve"> </w:t>
      </w:r>
      <w:r w:rsidR="00823920">
        <w:rPr>
          <w:rStyle w:val="normaltextrun"/>
          <w:i/>
          <w:iCs/>
        </w:rPr>
        <w:t xml:space="preserve">Allowing Resubmission </w:t>
      </w:r>
      <w:r w:rsidR="00F60842">
        <w:rPr>
          <w:rStyle w:val="normaltextrun"/>
          <w:i/>
          <w:iCs/>
        </w:rPr>
        <w:t xml:space="preserve">of Discount </w:t>
      </w:r>
      <w:r w:rsidR="00D20908">
        <w:rPr>
          <w:rStyle w:val="normaltextrun"/>
          <w:i/>
          <w:iCs/>
        </w:rPr>
        <w:t>Information</w:t>
      </w:r>
      <w:r>
        <w:rPr>
          <w:rStyle w:val="FootnoteReference"/>
        </w:rPr>
        <w:footnoteReference w:id="9"/>
      </w:r>
    </w:p>
    <w:p w:rsidR="00D118C9" w:rsidP="00D47E1F" w14:paraId="378B40B5" w14:textId="5E3FE232">
      <w:pPr>
        <w:spacing w:after="240"/>
        <w:ind w:left="720"/>
      </w:pPr>
      <w:r w:rsidRPr="00AF5AC1">
        <w:t>Bnos</w:t>
      </w:r>
      <w:r w:rsidRPr="00AF5AC1">
        <w:t xml:space="preserve"> </w:t>
      </w:r>
      <w:r w:rsidRPr="00AF5AC1">
        <w:t>Bracha</w:t>
      </w:r>
      <w:r w:rsidRPr="00AF5AC1">
        <w:t xml:space="preserve"> Girls School</w:t>
      </w:r>
      <w:r>
        <w:t>, N</w:t>
      </w:r>
      <w:r w:rsidR="00810852">
        <w:t>J</w:t>
      </w:r>
      <w:r>
        <w:t>, Application No</w:t>
      </w:r>
      <w:r>
        <w:t>s</w:t>
      </w:r>
      <w:r>
        <w:t xml:space="preserve">. </w:t>
      </w:r>
      <w:r w:rsidRPr="00CB1C76" w:rsidR="00CB1C76">
        <w:t>161011449, 161011477</w:t>
      </w:r>
      <w:r>
        <w:t xml:space="preserve">, Request for Review, CC Docket No. 02-6 (filed </w:t>
      </w:r>
      <w:r w:rsidR="00CB1C76">
        <w:t>Aug. 27, 2018</w:t>
      </w:r>
      <w:r>
        <w:t>)</w:t>
      </w:r>
    </w:p>
    <w:p w:rsidR="00636B16" w:rsidP="00636B16" w14:paraId="4E9B1CD2" w14:textId="72DD0A09">
      <w:pPr>
        <w:spacing w:after="240"/>
        <w:ind w:left="720"/>
      </w:pPr>
      <w:r w:rsidRPr="00D17539">
        <w:t>Blue Elem School District</w:t>
      </w:r>
      <w:r>
        <w:t xml:space="preserve">, </w:t>
      </w:r>
      <w:r>
        <w:t>AZ</w:t>
      </w:r>
      <w:r>
        <w:t xml:space="preserve">, Application No. </w:t>
      </w:r>
      <w:r w:rsidRPr="002012F0" w:rsidR="002012F0">
        <w:t>201011981</w:t>
      </w:r>
      <w:r>
        <w:t xml:space="preserve">, Request for Review, CC Docket No. 02-6 (filed July </w:t>
      </w:r>
      <w:r w:rsidR="002012F0">
        <w:t>1</w:t>
      </w:r>
      <w:r>
        <w:t>, 2020)</w:t>
      </w:r>
    </w:p>
    <w:p w:rsidR="0082283A" w:rsidP="00D47E1F" w14:paraId="4B722E4B" w14:textId="0B45E347">
      <w:pPr>
        <w:spacing w:after="240"/>
        <w:ind w:left="720"/>
      </w:pPr>
      <w:r w:rsidRPr="00F25C85">
        <w:t>Brooklyn Emerging Leaders Academy Charter High School</w:t>
      </w:r>
      <w:r w:rsidR="00D47E1F">
        <w:t xml:space="preserve">, </w:t>
      </w:r>
      <w:r w:rsidR="00A14763">
        <w:t>NY</w:t>
      </w:r>
      <w:r w:rsidR="00D47E1F">
        <w:t>, Application No</w:t>
      </w:r>
      <w:r w:rsidR="00AF5AC1">
        <w:t>s</w:t>
      </w:r>
      <w:r w:rsidR="00D47E1F">
        <w:t xml:space="preserve">. </w:t>
      </w:r>
      <w:r w:rsidRPr="00302E87" w:rsidR="00302E87">
        <w:t>201026972</w:t>
      </w:r>
      <w:r w:rsidR="00D47E1F">
        <w:t xml:space="preserve">, </w:t>
      </w:r>
      <w:r w:rsidR="00D21DF4">
        <w:t xml:space="preserve">201026974, </w:t>
      </w:r>
      <w:r w:rsidR="000A31C4">
        <w:t>Request for Review</w:t>
      </w:r>
      <w:r w:rsidR="00D47E1F">
        <w:t xml:space="preserve">, CC Docket No. 02-6 (filed July </w:t>
      </w:r>
      <w:r w:rsidR="000A31C4">
        <w:t>6</w:t>
      </w:r>
      <w:r w:rsidR="00D47E1F">
        <w:t>, 2020)</w:t>
      </w:r>
    </w:p>
    <w:p w:rsidR="003524F7" w:rsidP="00D47E1F" w14:paraId="79BB5945" w14:textId="18C743AD">
      <w:pPr>
        <w:spacing w:after="240"/>
        <w:ind w:left="720"/>
      </w:pPr>
      <w:r w:rsidRPr="003524F7">
        <w:t>Dr. Joseph F. Pollack Academic Center of Excellence (PACE)</w:t>
      </w:r>
      <w:r>
        <w:t xml:space="preserve">, MI, Application Nos. </w:t>
      </w:r>
      <w:r w:rsidRPr="00E26D55" w:rsidR="00E26D55">
        <w:t>181000363, 181000370</w:t>
      </w:r>
      <w:r>
        <w:t xml:space="preserve">, Request for Review, CC Docket No. 02-6 (filed July </w:t>
      </w:r>
      <w:r w:rsidR="00E26D55">
        <w:t>18</w:t>
      </w:r>
      <w:r>
        <w:t>, 20</w:t>
      </w:r>
      <w:r w:rsidR="00E26D55">
        <w:t>18</w:t>
      </w:r>
      <w:r>
        <w:t>)</w:t>
      </w:r>
    </w:p>
    <w:p w:rsidR="004A0A1F" w:rsidP="00D47E1F" w14:paraId="50627B72" w14:textId="3077A9D7">
      <w:pPr>
        <w:spacing w:after="240"/>
        <w:ind w:left="720"/>
      </w:pPr>
      <w:r w:rsidRPr="009F16F5">
        <w:t>Geyser School District 58</w:t>
      </w:r>
      <w:r w:rsidR="00755233">
        <w:t xml:space="preserve">, </w:t>
      </w:r>
      <w:r>
        <w:t>MT</w:t>
      </w:r>
      <w:r w:rsidR="00755233">
        <w:t xml:space="preserve">, Application No. </w:t>
      </w:r>
      <w:r w:rsidRPr="004304DB" w:rsidR="004304DB">
        <w:t>201002578</w:t>
      </w:r>
      <w:r w:rsidR="00755233">
        <w:t xml:space="preserve">, Request for Review, CC Docket No. 02-6 (filed July </w:t>
      </w:r>
      <w:r w:rsidR="004304DB">
        <w:t>29</w:t>
      </w:r>
      <w:r w:rsidR="00755233">
        <w:t>, 2020)</w:t>
      </w:r>
    </w:p>
    <w:p w:rsidR="00F22B8C" w:rsidP="00F22B8C" w14:paraId="59FEED09" w14:textId="2F17DF8D">
      <w:pPr>
        <w:spacing w:after="240"/>
        <w:ind w:left="720"/>
      </w:pPr>
      <w:r w:rsidRPr="005D4150">
        <w:t>Hardin County School District</w:t>
      </w:r>
      <w:r>
        <w:t xml:space="preserve">, </w:t>
      </w:r>
      <w:r>
        <w:t>TN</w:t>
      </w:r>
      <w:r>
        <w:t xml:space="preserve">, Application No. </w:t>
      </w:r>
      <w:r w:rsidRPr="005D4150">
        <w:t>191038515</w:t>
      </w:r>
      <w:r>
        <w:t xml:space="preserve">, Request for Review, CC Docket No. 02-6 (filed </w:t>
      </w:r>
      <w:r>
        <w:t>Dec. 1</w:t>
      </w:r>
      <w:r w:rsidR="00881BE2">
        <w:t>1</w:t>
      </w:r>
      <w:r>
        <w:t>, 2019</w:t>
      </w:r>
      <w:r>
        <w:t>)</w:t>
      </w:r>
    </w:p>
    <w:p w:rsidR="00C7212F" w:rsidP="00C7212F" w14:paraId="64145D4D" w14:textId="6D33C157">
      <w:pPr>
        <w:spacing w:after="240"/>
        <w:ind w:left="720"/>
      </w:pPr>
      <w:r w:rsidRPr="00662BFD">
        <w:t>Holy Spirit School</w:t>
      </w:r>
      <w:r>
        <w:t xml:space="preserve">, </w:t>
      </w:r>
      <w:r>
        <w:t>OH</w:t>
      </w:r>
      <w:r>
        <w:t xml:space="preserve">, Application No. </w:t>
      </w:r>
      <w:r w:rsidRPr="001942AF" w:rsidR="001942AF">
        <w:t>191020569</w:t>
      </w:r>
      <w:r>
        <w:t xml:space="preserve">, Request for Review, CC Docket No. 02-6 (filed </w:t>
      </w:r>
      <w:r w:rsidR="001942AF">
        <w:t>Oct</w:t>
      </w:r>
      <w:r>
        <w:t>. 1</w:t>
      </w:r>
      <w:r w:rsidR="001942AF">
        <w:t>7</w:t>
      </w:r>
      <w:r>
        <w:t>, 2019)</w:t>
      </w:r>
    </w:p>
    <w:p w:rsidR="00933E8F" w:rsidP="00D47E1F" w14:paraId="5D8DAAFE" w14:textId="77777777">
      <w:pPr>
        <w:spacing w:after="240"/>
        <w:ind w:left="720"/>
      </w:pPr>
      <w:r w:rsidRPr="00CA6D01">
        <w:t>Keswick Christian School</w:t>
      </w:r>
      <w:r w:rsidR="00D83073">
        <w:t xml:space="preserve">, </w:t>
      </w:r>
      <w:r>
        <w:t>FL</w:t>
      </w:r>
      <w:r w:rsidR="00D83073">
        <w:t xml:space="preserve">, Application No. </w:t>
      </w:r>
      <w:r w:rsidRPr="004470EE" w:rsidR="004470EE">
        <w:t>191040620</w:t>
      </w:r>
      <w:r w:rsidR="00D83073">
        <w:t xml:space="preserve">, Request for Review, CC Docket No. 02-6 (filed </w:t>
      </w:r>
      <w:r>
        <w:t>Feb. 24</w:t>
      </w:r>
      <w:r w:rsidR="0074351B">
        <w:t>,</w:t>
      </w:r>
      <w:r w:rsidR="00D83073">
        <w:t xml:space="preserve"> 2020)</w:t>
      </w:r>
    </w:p>
    <w:p w:rsidR="00D879F1" w:rsidP="00D879F1" w14:paraId="11352755" w14:textId="2AF9EB8D">
      <w:pPr>
        <w:spacing w:after="240"/>
        <w:ind w:left="720"/>
      </w:pPr>
      <w:r w:rsidRPr="008E42B0">
        <w:t>St. Helen School</w:t>
      </w:r>
      <w:r>
        <w:t xml:space="preserve">, FL, Application No. </w:t>
      </w:r>
      <w:r>
        <w:t>191019545</w:t>
      </w:r>
      <w:r>
        <w:t xml:space="preserve">, Request for Review, CC Docket No. 02-6 (filed </w:t>
      </w:r>
      <w:r>
        <w:t>Sept. 23</w:t>
      </w:r>
      <w:r>
        <w:t>, 20</w:t>
      </w:r>
      <w:r>
        <w:t>19</w:t>
      </w:r>
      <w:r>
        <w:t>)</w:t>
      </w:r>
    </w:p>
    <w:p w:rsidR="006E7B35" w:rsidRPr="00CF3108" w:rsidP="00D879F1" w14:paraId="5E297DFB" w14:textId="5BF509B0">
      <w:pPr>
        <w:spacing w:after="240"/>
        <w:ind w:left="720"/>
        <w:rPr>
          <w:rStyle w:val="normaltextrun"/>
          <w:iCs/>
        </w:rPr>
      </w:pPr>
      <w:r w:rsidRPr="006E7B35">
        <w:rPr>
          <w:rStyle w:val="normaltextrun"/>
          <w:iCs/>
        </w:rPr>
        <w:t xml:space="preserve">VERNET, Inc. (Academia </w:t>
      </w:r>
      <w:r w:rsidRPr="006E7B35">
        <w:rPr>
          <w:rStyle w:val="normaltextrun"/>
          <w:iCs/>
        </w:rPr>
        <w:t>Adventista</w:t>
      </w:r>
      <w:r w:rsidRPr="006E7B35">
        <w:rPr>
          <w:rStyle w:val="normaltextrun"/>
          <w:iCs/>
        </w:rPr>
        <w:t xml:space="preserve"> de Florida)</w:t>
      </w:r>
      <w:r w:rsidR="00821DD6">
        <w:rPr>
          <w:rStyle w:val="normaltextrun"/>
          <w:iCs/>
        </w:rPr>
        <w:t xml:space="preserve">, PR, </w:t>
      </w:r>
      <w:r w:rsidR="00821DD6">
        <w:t xml:space="preserve">Application No. </w:t>
      </w:r>
      <w:r w:rsidRPr="00821DD6" w:rsidR="00821DD6">
        <w:t>1013040</w:t>
      </w:r>
      <w:r w:rsidR="00821DD6">
        <w:t xml:space="preserve">, Request for Review, CC Docket No. 02-6 (filed </w:t>
      </w:r>
      <w:r w:rsidR="00E44D36">
        <w:t>Mar. 10, 2016</w:t>
      </w:r>
      <w:r w:rsidR="00821DD6">
        <w:t>)</w:t>
      </w:r>
    </w:p>
    <w:p w:rsidR="00F60842" w:rsidP="00A307CC" w14:paraId="5985D328" w14:textId="3C0AB854">
      <w:pPr>
        <w:spacing w:after="240"/>
        <w:rPr>
          <w:rStyle w:val="normaltextrun"/>
          <w:i/>
          <w:iCs/>
        </w:rPr>
      </w:pPr>
      <w:r w:rsidRPr="45F1CD5C">
        <w:rPr>
          <w:rStyle w:val="normaltextrun"/>
          <w:i/>
          <w:iCs/>
        </w:rPr>
        <w:t xml:space="preserve">      </w:t>
      </w:r>
      <w:r w:rsidRPr="45F1CD5C">
        <w:rPr>
          <w:rStyle w:val="normaltextrun"/>
          <w:i/>
          <w:iCs/>
        </w:rPr>
        <w:t>Discount Calculation</w:t>
      </w:r>
      <w:r>
        <w:rPr>
          <w:rStyle w:val="normaltextrun"/>
          <w:i/>
          <w:iCs/>
        </w:rPr>
        <w:t xml:space="preserve"> – </w:t>
      </w:r>
      <w:r w:rsidR="00D20908">
        <w:rPr>
          <w:rStyle w:val="normaltextrun"/>
          <w:i/>
          <w:iCs/>
        </w:rPr>
        <w:t xml:space="preserve">Correcting </w:t>
      </w:r>
      <w:r>
        <w:rPr>
          <w:rStyle w:val="normaltextrun"/>
          <w:i/>
          <w:iCs/>
        </w:rPr>
        <w:t xml:space="preserve">Discount </w:t>
      </w:r>
      <w:r w:rsidR="00D20908">
        <w:rPr>
          <w:rStyle w:val="normaltextrun"/>
          <w:i/>
          <w:iCs/>
        </w:rPr>
        <w:t xml:space="preserve">Information </w:t>
      </w:r>
      <w:r w:rsidR="00D3171F">
        <w:rPr>
          <w:rStyle w:val="normaltextrun"/>
          <w:i/>
          <w:iCs/>
        </w:rPr>
        <w:t xml:space="preserve">Across </w:t>
      </w:r>
      <w:r w:rsidR="00D20908">
        <w:rPr>
          <w:rStyle w:val="normaltextrun"/>
          <w:i/>
          <w:iCs/>
        </w:rPr>
        <w:t>Funding Requests</w:t>
      </w:r>
      <w:r>
        <w:rPr>
          <w:rStyle w:val="FootnoteReference"/>
        </w:rPr>
        <w:footnoteReference w:id="10"/>
      </w:r>
    </w:p>
    <w:p w:rsidR="00C54DD3" w:rsidRPr="00CF3108" w:rsidP="00C54DD3" w14:paraId="205501B1" w14:textId="4FE7CA12">
      <w:pPr>
        <w:spacing w:after="240"/>
        <w:ind w:left="720"/>
        <w:rPr>
          <w:rStyle w:val="normaltextrun"/>
          <w:iCs/>
        </w:rPr>
      </w:pPr>
      <w:r w:rsidRPr="00366FC4">
        <w:t>Galena School District R2</w:t>
      </w:r>
      <w:r>
        <w:t xml:space="preserve">, </w:t>
      </w:r>
      <w:r>
        <w:t>MO</w:t>
      </w:r>
      <w:r>
        <w:t xml:space="preserve">, Application No. </w:t>
      </w:r>
      <w:r w:rsidRPr="00366FC4">
        <w:t>171030761</w:t>
      </w:r>
      <w:r>
        <w:t xml:space="preserve">, Request for Review, CC Docket No. 02-6 (filed </w:t>
      </w:r>
      <w:r>
        <w:t>July 31</w:t>
      </w:r>
      <w:r>
        <w:t>, 2019)</w:t>
      </w:r>
    </w:p>
    <w:p w:rsidR="003B4B4C" w:rsidP="003B4B4C" w14:paraId="260E54D2" w14:textId="40DEF8B4">
      <w:pPr>
        <w:spacing w:after="240"/>
        <w:rPr>
          <w:rStyle w:val="normaltextrun"/>
          <w:i/>
          <w:iCs/>
        </w:rPr>
      </w:pPr>
      <w:r>
        <w:rPr>
          <w:rStyle w:val="normaltextrun"/>
          <w:i/>
          <w:iCs/>
        </w:rPr>
        <w:t xml:space="preserve">     </w:t>
      </w:r>
      <w:r w:rsidRPr="45F1CD5C">
        <w:rPr>
          <w:rStyle w:val="normaltextrun"/>
          <w:i/>
          <w:iCs/>
        </w:rPr>
        <w:t xml:space="preserve">  Discount Calculation</w:t>
      </w:r>
      <w:r>
        <w:rPr>
          <w:rStyle w:val="normaltextrun"/>
          <w:i/>
          <w:iCs/>
        </w:rPr>
        <w:t xml:space="preserve"> – </w:t>
      </w:r>
      <w:r w:rsidR="00756BD8">
        <w:rPr>
          <w:rStyle w:val="normaltextrun"/>
          <w:i/>
          <w:iCs/>
        </w:rPr>
        <w:t xml:space="preserve">Overturning USAC </w:t>
      </w:r>
      <w:r>
        <w:rPr>
          <w:rStyle w:val="normaltextrun"/>
          <w:i/>
          <w:iCs/>
        </w:rPr>
        <w:t xml:space="preserve">Discount </w:t>
      </w:r>
      <w:r w:rsidR="00BE6C60">
        <w:rPr>
          <w:rStyle w:val="normaltextrun"/>
          <w:i/>
          <w:iCs/>
        </w:rPr>
        <w:t>Calculation Determination</w:t>
      </w:r>
      <w:r>
        <w:rPr>
          <w:rStyle w:val="FootnoteReference"/>
        </w:rPr>
        <w:footnoteReference w:id="11"/>
      </w:r>
    </w:p>
    <w:p w:rsidR="00FC6584" w:rsidP="00FC6584" w14:paraId="44F7F69E" w14:textId="23C4B22B">
      <w:pPr>
        <w:spacing w:after="240"/>
        <w:ind w:left="720"/>
        <w:rPr>
          <w:rStyle w:val="normaltextrun"/>
          <w:i/>
          <w:iCs/>
        </w:rPr>
      </w:pPr>
      <w:r w:rsidRPr="00B35A49">
        <w:t xml:space="preserve">Academia </w:t>
      </w:r>
      <w:r w:rsidRPr="00B35A49">
        <w:t>Adventista</w:t>
      </w:r>
      <w:r w:rsidRPr="00B35A49">
        <w:t xml:space="preserve"> de </w:t>
      </w:r>
      <w:r w:rsidRPr="00B35A49">
        <w:t>Mucarabones</w:t>
      </w:r>
      <w:r>
        <w:t xml:space="preserve">, </w:t>
      </w:r>
      <w:r>
        <w:t>PR</w:t>
      </w:r>
      <w:r>
        <w:t xml:space="preserve">, Application No. </w:t>
      </w:r>
      <w:r w:rsidRPr="00B35A49">
        <w:t>1027727</w:t>
      </w:r>
      <w:r>
        <w:t xml:space="preserve">, Request for Review, CC Docket No. 02-6 (filed </w:t>
      </w:r>
      <w:r>
        <w:t>Mar. 10</w:t>
      </w:r>
      <w:r>
        <w:t>, 201</w:t>
      </w:r>
      <w:r>
        <w:t>6</w:t>
      </w:r>
      <w:r>
        <w:t>)</w:t>
      </w:r>
    </w:p>
    <w:p w:rsidR="005B5B74" w:rsidP="000A1160" w14:paraId="5121CC16" w14:textId="77777777">
      <w:pPr>
        <w:spacing w:after="240"/>
        <w:rPr>
          <w:rStyle w:val="normaltextrun"/>
          <w:i/>
          <w:iCs/>
        </w:rPr>
      </w:pPr>
      <w:r>
        <w:rPr>
          <w:rStyle w:val="normaltextrun"/>
          <w:i/>
          <w:iCs/>
        </w:rPr>
        <w:t xml:space="preserve"> </w:t>
      </w:r>
      <w:r w:rsidRPr="45F1CD5C" w:rsidR="00771896">
        <w:rPr>
          <w:rStyle w:val="normaltextrun"/>
          <w:i/>
          <w:iCs/>
        </w:rPr>
        <w:t xml:space="preserve">     </w:t>
      </w:r>
    </w:p>
    <w:p w:rsidR="005B5B74" w:rsidP="000A1160" w14:paraId="33F4B44A" w14:textId="77777777">
      <w:pPr>
        <w:spacing w:after="240"/>
        <w:rPr>
          <w:rStyle w:val="normaltextrun"/>
          <w:i/>
          <w:iCs/>
        </w:rPr>
      </w:pPr>
    </w:p>
    <w:p w:rsidR="005B5B74" w:rsidP="000A1160" w14:paraId="3E5267F8" w14:textId="77777777">
      <w:pPr>
        <w:spacing w:after="240"/>
        <w:rPr>
          <w:rStyle w:val="normaltextrun"/>
          <w:i/>
          <w:iCs/>
        </w:rPr>
      </w:pPr>
    </w:p>
    <w:p w:rsidR="00CE20BB" w:rsidRPr="00CA0488" w:rsidP="000A1160" w14:paraId="2508A4EF" w14:textId="7A6B6856">
      <w:pPr>
        <w:spacing w:after="240"/>
        <w:rPr>
          <w:rStyle w:val="normaltextrun"/>
        </w:rPr>
      </w:pPr>
      <w:r>
        <w:rPr>
          <w:rStyle w:val="normaltextrun"/>
          <w:i/>
          <w:iCs/>
        </w:rPr>
        <w:t>Invoice Timely Filed</w:t>
      </w:r>
      <w:r>
        <w:rPr>
          <w:rStyle w:val="FootnoteReference"/>
          <w:i/>
          <w:iCs/>
        </w:rPr>
        <w:footnoteReference w:id="12"/>
      </w:r>
    </w:p>
    <w:p w:rsidR="00CA0488" w:rsidP="00CA0488" w14:paraId="5620B34E" w14:textId="744A7E87">
      <w:pPr>
        <w:spacing w:after="240"/>
        <w:ind w:left="720"/>
        <w:rPr>
          <w:rStyle w:val="normaltextrun"/>
          <w:i/>
          <w:iCs/>
        </w:rPr>
      </w:pPr>
      <w:r>
        <w:t>The Mercury Group (Waterbury Library System), CT, Application No. 181039408, Request for Waiver, CC Docket No. 02-6 (filed April 2, 20202)</w:t>
      </w:r>
    </w:p>
    <w:p w:rsidR="00E04A4B" w:rsidP="000A1160" w14:paraId="6EE35DD4" w14:textId="4AC3ED8D">
      <w:pPr>
        <w:spacing w:after="240"/>
        <w:rPr>
          <w:i/>
          <w:iCs/>
          <w:szCs w:val="22"/>
        </w:rPr>
      </w:pPr>
      <w:r>
        <w:rPr>
          <w:rStyle w:val="normaltextrun"/>
          <w:i/>
          <w:iCs/>
        </w:rPr>
        <w:t xml:space="preserve">    </w:t>
      </w:r>
      <w:r w:rsidRPr="45F1CD5C" w:rsidR="00771896">
        <w:rPr>
          <w:rStyle w:val="normaltextrun"/>
          <w:i/>
          <w:iCs/>
        </w:rPr>
        <w:t xml:space="preserve"> </w:t>
      </w:r>
      <w:r w:rsidRPr="0073405B" w:rsidR="003F7C88">
        <w:rPr>
          <w:i/>
          <w:iCs/>
          <w:szCs w:val="22"/>
        </w:rPr>
        <w:t>Late-Filed FCC Form 471 Application</w:t>
      </w:r>
      <w:r w:rsidR="003F7C88">
        <w:rPr>
          <w:i/>
          <w:iCs/>
          <w:szCs w:val="22"/>
        </w:rPr>
        <w:t xml:space="preserve">s – </w:t>
      </w:r>
      <w:r>
        <w:rPr>
          <w:i/>
          <w:iCs/>
          <w:szCs w:val="22"/>
        </w:rPr>
        <w:t>Due to Circumstances Beyond Their Control</w:t>
      </w:r>
      <w:r>
        <w:rPr>
          <w:rStyle w:val="FootnoteReference"/>
          <w:szCs w:val="22"/>
        </w:rPr>
        <w:footnoteReference w:id="13"/>
      </w:r>
    </w:p>
    <w:p w:rsidR="00D52922" w:rsidP="00D615E3" w14:paraId="666ABA71" w14:textId="7B8A0F53">
      <w:pPr>
        <w:spacing w:after="240"/>
        <w:ind w:left="720"/>
        <w:rPr>
          <w:rStyle w:val="normaltextrun"/>
        </w:rPr>
      </w:pPr>
      <w:r w:rsidRPr="004F584A">
        <w:t>Connelly School of the Holy Child</w:t>
      </w:r>
      <w:r>
        <w:t xml:space="preserve">, MD, Application No. </w:t>
      </w:r>
      <w:r w:rsidRPr="004F584A">
        <w:t>201044343</w:t>
      </w:r>
      <w:r>
        <w:t>, Request for Waiver, CC Docket No. 02-6 (filed Aug. 11, 2020)</w:t>
      </w:r>
    </w:p>
    <w:p w:rsidR="000E3E8B" w:rsidP="00D615E3" w14:paraId="369F5B3B" w14:textId="37C6F326">
      <w:pPr>
        <w:spacing w:after="240"/>
        <w:ind w:left="720"/>
        <w:rPr>
          <w:rStyle w:val="normaltextrun"/>
        </w:rPr>
      </w:pPr>
      <w:r w:rsidRPr="000E3E8B">
        <w:rPr>
          <w:rStyle w:val="normaltextrun"/>
        </w:rPr>
        <w:t>Elizabeth Seton High School</w:t>
      </w:r>
      <w:r>
        <w:rPr>
          <w:rStyle w:val="normaltextrun"/>
        </w:rPr>
        <w:t xml:space="preserve">, MD, </w:t>
      </w:r>
      <w:r w:rsidR="00A37AEB">
        <w:t xml:space="preserve">Application No. </w:t>
      </w:r>
      <w:r w:rsidRPr="00F958EB" w:rsidR="00F958EB">
        <w:t>201044347</w:t>
      </w:r>
      <w:r w:rsidR="00A37AEB">
        <w:t>, Request for Waiver, CC Docket No. 02-6 (filed Aug. 11, 2020)</w:t>
      </w:r>
    </w:p>
    <w:p w:rsidR="008214E6" w:rsidRPr="008214E6" w:rsidP="00D615E3" w14:paraId="1B34F68C" w14:textId="156AA096">
      <w:pPr>
        <w:spacing w:after="240"/>
        <w:ind w:left="720"/>
        <w:rPr>
          <w:rStyle w:val="normaltextrun"/>
        </w:rPr>
      </w:pPr>
      <w:r w:rsidRPr="008214E6">
        <w:rPr>
          <w:rStyle w:val="normaltextrun"/>
        </w:rPr>
        <w:t>Pittsburgh Central Catholic High School</w:t>
      </w:r>
      <w:r>
        <w:rPr>
          <w:rStyle w:val="normaltextrun"/>
        </w:rPr>
        <w:t xml:space="preserve">, PA, </w:t>
      </w:r>
      <w:r>
        <w:t xml:space="preserve">Application No. </w:t>
      </w:r>
      <w:r w:rsidRPr="002D39F9" w:rsidR="002D39F9">
        <w:t>201044320</w:t>
      </w:r>
      <w:r>
        <w:t>, Request for Waiver, CC Docket No. 02-6 (filed Aug. 11, 2020)</w:t>
      </w:r>
    </w:p>
    <w:p w:rsidR="009D600F" w:rsidP="000A1160" w14:paraId="4B4353BD" w14:textId="77777777">
      <w:pPr>
        <w:spacing w:after="240"/>
        <w:rPr>
          <w:rStyle w:val="normaltextrun"/>
          <w:i/>
        </w:rPr>
      </w:pPr>
      <w:r>
        <w:rPr>
          <w:i/>
          <w:iCs/>
          <w:szCs w:val="22"/>
        </w:rPr>
        <w:t xml:space="preserve">  </w:t>
      </w:r>
      <w:r w:rsidRPr="38BBBC52">
        <w:rPr>
          <w:rStyle w:val="normaltextrun"/>
          <w:i/>
        </w:rPr>
        <w:t>Late-Filed FCC Form 471 Applications</w:t>
      </w:r>
      <w:r w:rsidRPr="38BBBC52">
        <w:rPr>
          <w:i/>
        </w:rPr>
        <w:t xml:space="preserve"> – </w:t>
      </w:r>
      <w:r w:rsidRPr="38BBBC52">
        <w:rPr>
          <w:rStyle w:val="normaltextrun"/>
          <w:i/>
        </w:rPr>
        <w:t>Filed Within 14 Days of the Close of the Window</w:t>
      </w:r>
      <w:r>
        <w:rPr>
          <w:rStyle w:val="FootnoteReference"/>
        </w:rPr>
        <w:footnoteReference w:id="14"/>
      </w:r>
    </w:p>
    <w:p w:rsidR="00336546" w:rsidP="00336546" w14:paraId="1D20DA35" w14:textId="189361A1">
      <w:pPr>
        <w:spacing w:after="240"/>
        <w:ind w:left="720"/>
      </w:pPr>
      <w:r w:rsidRPr="001579CF">
        <w:t>Brandon Hall School</w:t>
      </w:r>
      <w:r>
        <w:t xml:space="preserve">, GA, Application No. </w:t>
      </w:r>
      <w:r w:rsidRPr="003D3A82">
        <w:t>201008187</w:t>
      </w:r>
      <w:r>
        <w:t>, Request for Waiver, CC Docket No. 02-6 (filed Aug. 19, 2020)</w:t>
      </w:r>
    </w:p>
    <w:p w:rsidR="00DB4C29" w:rsidP="00DB4C29" w14:paraId="16FE76B2" w14:textId="74CFFBDB">
      <w:pPr>
        <w:spacing w:after="240"/>
        <w:ind w:left="720"/>
      </w:pPr>
      <w:r>
        <w:t xml:space="preserve">Grace OC Academy, </w:t>
      </w:r>
      <w:r w:rsidR="008C1340">
        <w:t>CA</w:t>
      </w:r>
      <w:r>
        <w:t xml:space="preserve">, Application No. </w:t>
      </w:r>
      <w:r w:rsidRPr="008C1340" w:rsidR="008C1340">
        <w:t>201008426</w:t>
      </w:r>
      <w:r>
        <w:t>, Request for Waiver, CC Docket No. 02-6 (filed Aug. 1</w:t>
      </w:r>
      <w:r w:rsidR="009838DB">
        <w:t>9</w:t>
      </w:r>
      <w:r>
        <w:t>, 2020)</w:t>
      </w:r>
    </w:p>
    <w:p w:rsidR="009F2A70" w:rsidP="00336546" w14:paraId="7929F7AB" w14:textId="221754C4">
      <w:pPr>
        <w:spacing w:after="240"/>
        <w:ind w:left="720"/>
      </w:pPr>
      <w:r w:rsidRPr="009F2A70">
        <w:t>Holy Family Catholic School</w:t>
      </w:r>
      <w:r>
        <w:t xml:space="preserve">, ID, </w:t>
      </w:r>
      <w:r w:rsidR="000B354B">
        <w:t xml:space="preserve">Application No. </w:t>
      </w:r>
      <w:r w:rsidRPr="000B354B" w:rsidR="000B354B">
        <w:t>201043977</w:t>
      </w:r>
      <w:r w:rsidR="000B354B">
        <w:t>, Request for Waiver, CC Docket No. 02-6 (filed Aug. 19, 2020)</w:t>
      </w:r>
    </w:p>
    <w:p w:rsidR="00982BEC" w:rsidP="00336546" w14:paraId="63FCF9F6" w14:textId="1FE922FF">
      <w:pPr>
        <w:spacing w:after="240"/>
        <w:ind w:left="720"/>
      </w:pPr>
      <w:r>
        <w:t>Keller ISD, TX,</w:t>
      </w:r>
      <w:r w:rsidRPr="00982BEC">
        <w:t xml:space="preserve"> </w:t>
      </w:r>
      <w:r>
        <w:t xml:space="preserve">Application No. </w:t>
      </w:r>
      <w:r w:rsidRPr="00CA00DA" w:rsidR="00CA00DA">
        <w:t>201044239</w:t>
      </w:r>
      <w:r>
        <w:t>, Request for Waiver, CC Docket No. 02-6 (filed Aug. 1</w:t>
      </w:r>
      <w:r w:rsidR="00CA00DA">
        <w:t>3</w:t>
      </w:r>
      <w:r>
        <w:t>, 2020)</w:t>
      </w:r>
    </w:p>
    <w:p w:rsidR="005C38D6" w:rsidP="00336546" w14:paraId="44BF13F5" w14:textId="5054E5B4">
      <w:pPr>
        <w:spacing w:after="240"/>
        <w:ind w:left="720"/>
      </w:pPr>
      <w:r w:rsidRPr="005C38D6">
        <w:t>Oasis Public Charter School</w:t>
      </w:r>
      <w:r>
        <w:t xml:space="preserve">, CA, Application No. </w:t>
      </w:r>
      <w:r w:rsidRPr="00F03C72" w:rsidR="00F03C72">
        <w:t>201044077</w:t>
      </w:r>
      <w:r>
        <w:t>, Request for Waiver, CC Docket No. 02-6 (filed Aug. 18, 2020)</w:t>
      </w:r>
    </w:p>
    <w:p w:rsidR="00DB4C29" w:rsidP="00336546" w14:paraId="7DDCB451" w14:textId="571466F8">
      <w:pPr>
        <w:spacing w:after="240"/>
        <w:ind w:left="720"/>
      </w:pPr>
      <w:r w:rsidRPr="009C1484">
        <w:t>Ojai Valley School</w:t>
      </w:r>
      <w:r>
        <w:t xml:space="preserve">, CA, Application No. </w:t>
      </w:r>
      <w:r w:rsidRPr="009C1484">
        <w:t>201044282</w:t>
      </w:r>
      <w:r>
        <w:t>, Request for Waiver, CC Docket No. 02-6 (filed Aug. 11, 2020)</w:t>
      </w:r>
    </w:p>
    <w:p w:rsidR="002302FE" w:rsidP="00336546" w14:paraId="133806F6" w14:textId="7312E5D5">
      <w:pPr>
        <w:spacing w:after="240"/>
        <w:ind w:left="720"/>
      </w:pPr>
      <w:r w:rsidRPr="002302FE">
        <w:t>Rocky Mount Academy</w:t>
      </w:r>
      <w:r>
        <w:t xml:space="preserve">, NC, Application No. </w:t>
      </w:r>
      <w:r w:rsidRPr="00BD0DCC" w:rsidR="00BD0DCC">
        <w:t>201044248</w:t>
      </w:r>
      <w:r>
        <w:t>, Request for Waiver, CC Docket No. 02-6 (filed Aug. 1</w:t>
      </w:r>
      <w:r w:rsidR="00BD0DCC">
        <w:t>9</w:t>
      </w:r>
      <w:r>
        <w:t>, 2020)</w:t>
      </w:r>
    </w:p>
    <w:p w:rsidR="00E7109C" w:rsidP="00336546" w14:paraId="37081CCF" w14:textId="117D8EEA">
      <w:pPr>
        <w:spacing w:after="240"/>
        <w:ind w:left="720"/>
      </w:pPr>
      <w:r>
        <w:t xml:space="preserve">Sacred Heart School, PA, Application No. </w:t>
      </w:r>
      <w:r w:rsidRPr="000D574D" w:rsidR="000D574D">
        <w:t>201044091</w:t>
      </w:r>
      <w:r>
        <w:t>, Request for Waiver, CC Docket No. 02-6 (filed Aug. 19, 2020)</w:t>
      </w:r>
    </w:p>
    <w:p w:rsidR="0085754D" w:rsidP="00336546" w14:paraId="4264BBD4" w14:textId="4E4152E0">
      <w:pPr>
        <w:spacing w:after="240"/>
        <w:ind w:left="720"/>
      </w:pPr>
      <w:r w:rsidRPr="0085754D">
        <w:t>Salesian College Preparatory</w:t>
      </w:r>
      <w:r>
        <w:t>, CA</w:t>
      </w:r>
      <w:r w:rsidR="00B97296">
        <w:t xml:space="preserve">, Application No. </w:t>
      </w:r>
      <w:r w:rsidRPr="00BE11B3" w:rsidR="00BE11B3">
        <w:t>201008461</w:t>
      </w:r>
      <w:r w:rsidR="00B97296">
        <w:t>, Request for Waiver, CC Docket No. 02-6 (filed Aug. 19, 2020)</w:t>
      </w:r>
    </w:p>
    <w:p w:rsidR="0073405B" w:rsidP="000A1160" w14:paraId="195628BE" w14:textId="70F0445C">
      <w:pPr>
        <w:spacing w:after="240"/>
        <w:rPr>
          <w:i/>
          <w:iCs/>
          <w:szCs w:val="22"/>
        </w:rPr>
      </w:pPr>
      <w:r w:rsidRPr="0073405B">
        <w:rPr>
          <w:i/>
          <w:iCs/>
          <w:szCs w:val="22"/>
        </w:rPr>
        <w:t>Late-Filed FCC Form 471 Application</w:t>
      </w:r>
      <w:r w:rsidR="00126F8B">
        <w:rPr>
          <w:i/>
          <w:iCs/>
          <w:szCs w:val="22"/>
        </w:rPr>
        <w:t>s – Funding Year 2020 Application</w:t>
      </w:r>
      <w:r w:rsidRPr="0073405B">
        <w:rPr>
          <w:i/>
          <w:iCs/>
          <w:szCs w:val="22"/>
        </w:rPr>
        <w:t xml:space="preserve"> Less Than 60 Days Late</w:t>
      </w:r>
      <w:r>
        <w:rPr>
          <w:rStyle w:val="FootnoteReference"/>
          <w:i/>
          <w:iCs/>
          <w:szCs w:val="22"/>
        </w:rPr>
        <w:footnoteReference w:id="15"/>
      </w:r>
    </w:p>
    <w:p w:rsidR="00731673" w:rsidP="00731673" w14:paraId="15A4BEE6" w14:textId="77777777">
      <w:pPr>
        <w:spacing w:after="240"/>
        <w:ind w:left="720"/>
        <w:rPr>
          <w:szCs w:val="22"/>
        </w:rPr>
      </w:pPr>
      <w:r w:rsidRPr="00861735">
        <w:rPr>
          <w:szCs w:val="22"/>
        </w:rPr>
        <w:t>Anaconda Public Schools</w:t>
      </w:r>
      <w:r>
        <w:rPr>
          <w:szCs w:val="22"/>
        </w:rPr>
        <w:t xml:space="preserve">, MT, </w:t>
      </w:r>
      <w:r w:rsidRPr="00B35A42">
        <w:rPr>
          <w:szCs w:val="22"/>
        </w:rPr>
        <w:t xml:space="preserve">Application No. </w:t>
      </w:r>
      <w:r w:rsidRPr="005C792E">
        <w:rPr>
          <w:szCs w:val="22"/>
        </w:rPr>
        <w:t>201044632</w:t>
      </w:r>
      <w:r w:rsidRPr="00B35A42">
        <w:rPr>
          <w:szCs w:val="22"/>
        </w:rPr>
        <w:t xml:space="preserve">, Request for Waiver, CC Docket No. 02-6 (filed </w:t>
      </w:r>
      <w:r>
        <w:rPr>
          <w:szCs w:val="22"/>
        </w:rPr>
        <w:t>July 14, 2020</w:t>
      </w:r>
      <w:r w:rsidRPr="00B35A42">
        <w:rPr>
          <w:szCs w:val="22"/>
        </w:rPr>
        <w:t>)</w:t>
      </w:r>
    </w:p>
    <w:p w:rsidR="00731673" w:rsidP="00731673" w14:paraId="6C3C2F3B" w14:textId="77777777">
      <w:pPr>
        <w:spacing w:after="240"/>
        <w:ind w:left="720"/>
        <w:rPr>
          <w:szCs w:val="22"/>
        </w:rPr>
      </w:pPr>
      <w:r w:rsidRPr="008B640E">
        <w:rPr>
          <w:szCs w:val="22"/>
        </w:rPr>
        <w:t xml:space="preserve">Archdiocese </w:t>
      </w:r>
      <w:r w:rsidRPr="008B640E">
        <w:rPr>
          <w:szCs w:val="22"/>
        </w:rPr>
        <w:t>Of</w:t>
      </w:r>
      <w:r w:rsidRPr="008B640E">
        <w:rPr>
          <w:szCs w:val="22"/>
        </w:rPr>
        <w:t xml:space="preserve"> Atlanta Schools</w:t>
      </w:r>
      <w:r>
        <w:rPr>
          <w:szCs w:val="22"/>
        </w:rPr>
        <w:t xml:space="preserve">, GA, </w:t>
      </w:r>
      <w:r w:rsidRPr="00B35A42">
        <w:rPr>
          <w:szCs w:val="22"/>
        </w:rPr>
        <w:t xml:space="preserve">Application No. </w:t>
      </w:r>
      <w:r w:rsidRPr="00FB1D32">
        <w:rPr>
          <w:szCs w:val="22"/>
        </w:rPr>
        <w:t>201044685</w:t>
      </w:r>
      <w:r w:rsidRPr="00B35A42">
        <w:rPr>
          <w:szCs w:val="22"/>
        </w:rPr>
        <w:t xml:space="preserve">, Request for Waiver, CC Docket No. 02-6 (filed </w:t>
      </w:r>
      <w:r>
        <w:rPr>
          <w:szCs w:val="22"/>
        </w:rPr>
        <w:t>July 29, 2020</w:t>
      </w:r>
      <w:r w:rsidRPr="00B35A42">
        <w:rPr>
          <w:szCs w:val="22"/>
        </w:rPr>
        <w:t>)</w:t>
      </w:r>
    </w:p>
    <w:p w:rsidR="00050605" w:rsidP="00A01AB1" w14:paraId="0994EA30" w14:textId="421B15F6">
      <w:pPr>
        <w:spacing w:after="240"/>
        <w:ind w:left="720"/>
        <w:rPr>
          <w:szCs w:val="22"/>
        </w:rPr>
      </w:pPr>
      <w:r w:rsidRPr="00050605">
        <w:rPr>
          <w:szCs w:val="22"/>
        </w:rPr>
        <w:t>Beacon College Preparatory</w:t>
      </w:r>
      <w:r>
        <w:rPr>
          <w:szCs w:val="22"/>
        </w:rPr>
        <w:t>,</w:t>
      </w:r>
      <w:r w:rsidRPr="00050605">
        <w:rPr>
          <w:szCs w:val="22"/>
        </w:rPr>
        <w:t xml:space="preserve"> </w:t>
      </w:r>
      <w:r>
        <w:rPr>
          <w:szCs w:val="22"/>
        </w:rPr>
        <w:t>TN</w:t>
      </w:r>
      <w:r w:rsidRPr="00B35A42">
        <w:rPr>
          <w:szCs w:val="22"/>
        </w:rPr>
        <w:t>, Application No</w:t>
      </w:r>
      <w:r>
        <w:rPr>
          <w:szCs w:val="22"/>
        </w:rPr>
        <w:t>s</w:t>
      </w:r>
      <w:r w:rsidRPr="00B35A42">
        <w:rPr>
          <w:szCs w:val="22"/>
        </w:rPr>
        <w:t xml:space="preserve">. </w:t>
      </w:r>
      <w:r w:rsidRPr="00235CB9" w:rsidR="00235CB9">
        <w:rPr>
          <w:szCs w:val="22"/>
        </w:rPr>
        <w:t>2010445</w:t>
      </w:r>
      <w:r w:rsidR="00FE2AB6">
        <w:rPr>
          <w:szCs w:val="22"/>
        </w:rPr>
        <w:t>4</w:t>
      </w:r>
      <w:r w:rsidRPr="00235CB9" w:rsidR="00235CB9">
        <w:rPr>
          <w:szCs w:val="22"/>
        </w:rPr>
        <w:t>6, 201044547</w:t>
      </w:r>
      <w:r w:rsidRPr="00B35A42">
        <w:rPr>
          <w:szCs w:val="22"/>
        </w:rPr>
        <w:t xml:space="preserve">, Request for Waiver, CC Docket No. 02-6 (filed </w:t>
      </w:r>
      <w:r w:rsidR="00235CB9">
        <w:rPr>
          <w:szCs w:val="22"/>
        </w:rPr>
        <w:t>July 2</w:t>
      </w:r>
      <w:r>
        <w:rPr>
          <w:szCs w:val="22"/>
        </w:rPr>
        <w:t>, 2020</w:t>
      </w:r>
      <w:r w:rsidRPr="00B35A42">
        <w:rPr>
          <w:szCs w:val="22"/>
        </w:rPr>
        <w:t>)</w:t>
      </w:r>
    </w:p>
    <w:p w:rsidR="00665419" w:rsidP="00665419" w14:paraId="1BB2208A" w14:textId="77777777">
      <w:pPr>
        <w:spacing w:after="240"/>
        <w:ind w:left="720"/>
        <w:rPr>
          <w:szCs w:val="22"/>
        </w:rPr>
      </w:pPr>
      <w:r w:rsidRPr="000629B2">
        <w:rPr>
          <w:szCs w:val="22"/>
        </w:rPr>
        <w:t>Bennett Community School District</w:t>
      </w:r>
      <w:r>
        <w:rPr>
          <w:szCs w:val="22"/>
        </w:rPr>
        <w:t xml:space="preserve">, IA, </w:t>
      </w:r>
      <w:r w:rsidRPr="00B35A42">
        <w:rPr>
          <w:szCs w:val="22"/>
        </w:rPr>
        <w:t xml:space="preserve">Application No. </w:t>
      </w:r>
      <w:r w:rsidRPr="007C641E">
        <w:rPr>
          <w:szCs w:val="22"/>
        </w:rPr>
        <w:t>201044629</w:t>
      </w:r>
      <w:r w:rsidRPr="00B35A42">
        <w:rPr>
          <w:szCs w:val="22"/>
        </w:rPr>
        <w:t xml:space="preserve">, Request for Waiver, CC Docket No. 02-6 (filed </w:t>
      </w:r>
      <w:r>
        <w:rPr>
          <w:szCs w:val="22"/>
        </w:rPr>
        <w:t>July 7, 2020</w:t>
      </w:r>
      <w:r w:rsidRPr="00B35A42">
        <w:rPr>
          <w:szCs w:val="22"/>
        </w:rPr>
        <w:t>)</w:t>
      </w:r>
    </w:p>
    <w:p w:rsidR="00A01AB1" w:rsidP="00A01AB1" w14:paraId="7B0D6F8D" w14:textId="4C332DEC">
      <w:pPr>
        <w:spacing w:after="240"/>
        <w:ind w:left="720"/>
        <w:rPr>
          <w:szCs w:val="22"/>
        </w:rPr>
      </w:pPr>
      <w:r w:rsidRPr="00824D46">
        <w:rPr>
          <w:szCs w:val="22"/>
        </w:rPr>
        <w:t>Blue Hill Public Library</w:t>
      </w:r>
      <w:r w:rsidRPr="00B35A42">
        <w:rPr>
          <w:szCs w:val="22"/>
        </w:rPr>
        <w:t xml:space="preserve">, </w:t>
      </w:r>
      <w:r>
        <w:rPr>
          <w:szCs w:val="22"/>
        </w:rPr>
        <w:t>ME</w:t>
      </w:r>
      <w:r w:rsidRPr="00B35A42">
        <w:rPr>
          <w:szCs w:val="22"/>
        </w:rPr>
        <w:t xml:space="preserve">, Application No. </w:t>
      </w:r>
      <w:r w:rsidRPr="00824D46">
        <w:rPr>
          <w:szCs w:val="22"/>
        </w:rPr>
        <w:t>201044579</w:t>
      </w:r>
      <w:r w:rsidRPr="00B35A42">
        <w:rPr>
          <w:szCs w:val="22"/>
        </w:rPr>
        <w:t xml:space="preserve">, Request for Waiver, CC Docket No. 02-6 (filed </w:t>
      </w:r>
      <w:r w:rsidR="00DA779B">
        <w:rPr>
          <w:szCs w:val="22"/>
        </w:rPr>
        <w:t xml:space="preserve">May 11, </w:t>
      </w:r>
      <w:r>
        <w:rPr>
          <w:szCs w:val="22"/>
        </w:rPr>
        <w:t>2020</w:t>
      </w:r>
      <w:r w:rsidRPr="00B35A42">
        <w:rPr>
          <w:szCs w:val="22"/>
        </w:rPr>
        <w:t>)</w:t>
      </w:r>
    </w:p>
    <w:p w:rsidR="0018010D" w:rsidP="0018010D" w14:paraId="4C380E22" w14:textId="77777777">
      <w:pPr>
        <w:spacing w:after="240"/>
        <w:ind w:left="720"/>
        <w:rPr>
          <w:szCs w:val="22"/>
        </w:rPr>
      </w:pPr>
      <w:r w:rsidRPr="00904C97">
        <w:rPr>
          <w:szCs w:val="22"/>
        </w:rPr>
        <w:t>Canton Country Day School</w:t>
      </w:r>
      <w:r>
        <w:rPr>
          <w:szCs w:val="22"/>
        </w:rPr>
        <w:t>, OH,</w:t>
      </w:r>
      <w:r w:rsidRPr="00904C97">
        <w:rPr>
          <w:szCs w:val="22"/>
        </w:rPr>
        <w:t xml:space="preserve"> </w:t>
      </w:r>
      <w:r w:rsidRPr="00B35A42">
        <w:rPr>
          <w:szCs w:val="22"/>
        </w:rPr>
        <w:t xml:space="preserve">Application No. </w:t>
      </w:r>
      <w:r w:rsidRPr="00A915D1">
        <w:rPr>
          <w:szCs w:val="22"/>
        </w:rPr>
        <w:t>201006854</w:t>
      </w:r>
      <w:r w:rsidRPr="00B35A42">
        <w:rPr>
          <w:szCs w:val="22"/>
        </w:rPr>
        <w:t xml:space="preserve">, Request for Waiver, CC Docket No. 02-6 (filed </w:t>
      </w:r>
      <w:r>
        <w:rPr>
          <w:szCs w:val="22"/>
        </w:rPr>
        <w:t>July 10, 2020</w:t>
      </w:r>
      <w:r w:rsidRPr="00B35A42">
        <w:rPr>
          <w:szCs w:val="22"/>
        </w:rPr>
        <w:t>)</w:t>
      </w:r>
    </w:p>
    <w:p w:rsidR="0018010D" w:rsidP="0018010D" w14:paraId="1D82FF6D" w14:textId="77777777">
      <w:pPr>
        <w:spacing w:after="240"/>
        <w:ind w:left="720"/>
        <w:rPr>
          <w:szCs w:val="22"/>
        </w:rPr>
      </w:pPr>
      <w:r w:rsidRPr="00012EA8">
        <w:rPr>
          <w:szCs w:val="22"/>
        </w:rPr>
        <w:t>Central Rivers Area Education Agency</w:t>
      </w:r>
      <w:r>
        <w:rPr>
          <w:szCs w:val="22"/>
        </w:rPr>
        <w:t xml:space="preserve">, IA, </w:t>
      </w:r>
      <w:r w:rsidRPr="00B35A42">
        <w:rPr>
          <w:szCs w:val="22"/>
        </w:rPr>
        <w:t xml:space="preserve">Application No. </w:t>
      </w:r>
      <w:r w:rsidRPr="00EC4AF5">
        <w:rPr>
          <w:szCs w:val="22"/>
        </w:rPr>
        <w:t>201044604</w:t>
      </w:r>
      <w:r w:rsidRPr="00B35A42">
        <w:rPr>
          <w:szCs w:val="22"/>
        </w:rPr>
        <w:t xml:space="preserve">, Request for Waiver, CC Docket No. 02-6 (filed </w:t>
      </w:r>
      <w:r>
        <w:rPr>
          <w:szCs w:val="22"/>
        </w:rPr>
        <w:t>July 1, 2020</w:t>
      </w:r>
      <w:r w:rsidRPr="00B35A42">
        <w:rPr>
          <w:szCs w:val="22"/>
        </w:rPr>
        <w:t>)</w:t>
      </w:r>
    </w:p>
    <w:p w:rsidR="0018010D" w:rsidP="005B5B74" w14:paraId="458DC09B" w14:textId="77777777">
      <w:pPr>
        <w:widowControl/>
        <w:spacing w:after="240"/>
        <w:ind w:left="720"/>
        <w:rPr>
          <w:szCs w:val="22"/>
        </w:rPr>
      </w:pPr>
      <w:r w:rsidRPr="007D1E2C">
        <w:rPr>
          <w:szCs w:val="22"/>
        </w:rPr>
        <w:t>Cheder Menachem Elementary School</w:t>
      </w:r>
      <w:r>
        <w:rPr>
          <w:szCs w:val="22"/>
        </w:rPr>
        <w:t xml:space="preserve">, PA, </w:t>
      </w:r>
      <w:r w:rsidRPr="00B35A42">
        <w:rPr>
          <w:szCs w:val="22"/>
        </w:rPr>
        <w:t xml:space="preserve">Application No. </w:t>
      </w:r>
      <w:r w:rsidRPr="00801831">
        <w:rPr>
          <w:szCs w:val="22"/>
        </w:rPr>
        <w:t>201044610</w:t>
      </w:r>
      <w:r w:rsidRPr="00B35A42">
        <w:rPr>
          <w:szCs w:val="22"/>
        </w:rPr>
        <w:t xml:space="preserve">, Request for Waiver, CC Docket No. 02-6 (filed </w:t>
      </w:r>
      <w:r>
        <w:rPr>
          <w:szCs w:val="22"/>
        </w:rPr>
        <w:t>July 2, 2020</w:t>
      </w:r>
      <w:r w:rsidRPr="00B35A42">
        <w:rPr>
          <w:szCs w:val="22"/>
        </w:rPr>
        <w:t>)</w:t>
      </w:r>
    </w:p>
    <w:p w:rsidR="0018010D" w:rsidP="0018010D" w14:paraId="6A22C323" w14:textId="77777777">
      <w:pPr>
        <w:spacing w:after="240"/>
        <w:ind w:left="720"/>
        <w:rPr>
          <w:szCs w:val="22"/>
        </w:rPr>
      </w:pPr>
      <w:r w:rsidRPr="008F4974">
        <w:rPr>
          <w:szCs w:val="22"/>
        </w:rPr>
        <w:t>Community School of Davidson</w:t>
      </w:r>
      <w:r>
        <w:rPr>
          <w:szCs w:val="22"/>
        </w:rPr>
        <w:t>, NC,</w:t>
      </w:r>
      <w:r w:rsidRPr="001841BB">
        <w:rPr>
          <w:szCs w:val="22"/>
        </w:rPr>
        <w:t xml:space="preserve"> </w:t>
      </w:r>
      <w:r w:rsidRPr="00B35A42">
        <w:rPr>
          <w:szCs w:val="22"/>
        </w:rPr>
        <w:t xml:space="preserve">Application No. </w:t>
      </w:r>
      <w:r w:rsidRPr="000C0629">
        <w:rPr>
          <w:szCs w:val="22"/>
        </w:rPr>
        <w:t>201044486</w:t>
      </w:r>
      <w:r w:rsidRPr="00B35A42">
        <w:rPr>
          <w:szCs w:val="22"/>
        </w:rPr>
        <w:t xml:space="preserve">, Request for Waiver, CC Docket No. 02-6 (filed </w:t>
      </w:r>
      <w:r>
        <w:rPr>
          <w:szCs w:val="22"/>
        </w:rPr>
        <w:t>Aug. 3, 2020</w:t>
      </w:r>
      <w:r w:rsidRPr="00B35A42">
        <w:rPr>
          <w:szCs w:val="22"/>
        </w:rPr>
        <w:t>)</w:t>
      </w:r>
    </w:p>
    <w:p w:rsidR="0056560B" w:rsidP="0056560B" w14:paraId="7E7AB8EA" w14:textId="3673AD9E">
      <w:pPr>
        <w:ind w:left="720"/>
        <w:rPr>
          <w:szCs w:val="22"/>
        </w:rPr>
      </w:pPr>
      <w:r w:rsidRPr="00BB728E">
        <w:t>Detroit Academy of Arts &amp; Sciences</w:t>
      </w:r>
      <w:r>
        <w:t xml:space="preserve">, MI, </w:t>
      </w:r>
      <w:r w:rsidRPr="00B35A42">
        <w:rPr>
          <w:szCs w:val="22"/>
        </w:rPr>
        <w:t xml:space="preserve">Application No. </w:t>
      </w:r>
      <w:r>
        <w:t xml:space="preserve">201044684, </w:t>
      </w:r>
      <w:r w:rsidRPr="00B35A42">
        <w:rPr>
          <w:szCs w:val="22"/>
        </w:rPr>
        <w:t xml:space="preserve">Request for Waiver, CC Docket No. 02-6 (filed </w:t>
      </w:r>
      <w:r>
        <w:rPr>
          <w:szCs w:val="22"/>
        </w:rPr>
        <w:t>July 29, 2020</w:t>
      </w:r>
      <w:r w:rsidRPr="00B35A42">
        <w:rPr>
          <w:szCs w:val="22"/>
        </w:rPr>
        <w:t>)</w:t>
      </w:r>
    </w:p>
    <w:p w:rsidR="0056560B" w:rsidP="0056560B" w14:paraId="1D6C9BC9" w14:textId="77777777">
      <w:pPr>
        <w:ind w:left="720"/>
        <w:rPr>
          <w:szCs w:val="22"/>
        </w:rPr>
      </w:pPr>
    </w:p>
    <w:p w:rsidR="009314F8" w:rsidP="009314F8" w14:paraId="509AB190" w14:textId="77777777">
      <w:pPr>
        <w:spacing w:after="240"/>
        <w:ind w:left="720"/>
        <w:rPr>
          <w:szCs w:val="22"/>
        </w:rPr>
      </w:pPr>
      <w:r w:rsidRPr="00360465">
        <w:rPr>
          <w:szCs w:val="22"/>
        </w:rPr>
        <w:t>Devine Independent School District</w:t>
      </w:r>
      <w:r>
        <w:rPr>
          <w:szCs w:val="22"/>
        </w:rPr>
        <w:t>, TX,</w:t>
      </w:r>
      <w:r w:rsidRPr="001841BB">
        <w:rPr>
          <w:szCs w:val="22"/>
        </w:rPr>
        <w:t xml:space="preserve"> </w:t>
      </w:r>
      <w:r w:rsidRPr="00B35A42">
        <w:rPr>
          <w:szCs w:val="22"/>
        </w:rPr>
        <w:t xml:space="preserve">Application No. </w:t>
      </w:r>
      <w:r w:rsidRPr="004B2844">
        <w:rPr>
          <w:szCs w:val="22"/>
        </w:rPr>
        <w:t>201044598</w:t>
      </w:r>
      <w:r w:rsidRPr="00B35A42">
        <w:rPr>
          <w:szCs w:val="22"/>
        </w:rPr>
        <w:t xml:space="preserve">, Request for Waiver, CC Docket No. 02-6 (filed </w:t>
      </w:r>
      <w:r>
        <w:rPr>
          <w:szCs w:val="22"/>
        </w:rPr>
        <w:t>June 29, 2020</w:t>
      </w:r>
      <w:r w:rsidRPr="00B35A42">
        <w:rPr>
          <w:szCs w:val="22"/>
        </w:rPr>
        <w:t>)</w:t>
      </w:r>
    </w:p>
    <w:p w:rsidR="00E22964" w:rsidP="00E22964" w14:paraId="2BF2D29C" w14:textId="599AC5F1">
      <w:pPr>
        <w:ind w:left="720"/>
        <w:rPr>
          <w:szCs w:val="22"/>
        </w:rPr>
      </w:pPr>
      <w:r w:rsidRPr="007B50B0">
        <w:t>Frontier Schools System</w:t>
      </w:r>
      <w:r>
        <w:t xml:space="preserve">, MO, </w:t>
      </w:r>
      <w:r w:rsidRPr="00B35A42">
        <w:rPr>
          <w:szCs w:val="22"/>
        </w:rPr>
        <w:t xml:space="preserve">Application No. </w:t>
      </w:r>
      <w:r w:rsidRPr="005935F1">
        <w:rPr>
          <w:szCs w:val="22"/>
        </w:rPr>
        <w:t>201044616</w:t>
      </w:r>
      <w:r w:rsidRPr="00B35A42">
        <w:rPr>
          <w:szCs w:val="22"/>
        </w:rPr>
        <w:t xml:space="preserve">, Request for Waiver, CC Docket No. 02-6 (filed </w:t>
      </w:r>
      <w:r>
        <w:rPr>
          <w:szCs w:val="22"/>
        </w:rPr>
        <w:t>July 2, 2020</w:t>
      </w:r>
      <w:r w:rsidRPr="00B35A42">
        <w:rPr>
          <w:szCs w:val="22"/>
        </w:rPr>
        <w:t>)</w:t>
      </w:r>
    </w:p>
    <w:p w:rsidR="00E22964" w:rsidP="00E22964" w14:paraId="1D866F7F" w14:textId="77777777">
      <w:pPr>
        <w:ind w:left="720"/>
      </w:pPr>
    </w:p>
    <w:p w:rsidR="00E22964" w:rsidP="00E22964" w14:paraId="002F4953" w14:textId="57A5E7FB">
      <w:pPr>
        <w:ind w:left="720"/>
        <w:rPr>
          <w:szCs w:val="22"/>
        </w:rPr>
      </w:pPr>
      <w:r w:rsidRPr="001B3B08">
        <w:t>Henry Hudson Regional School District</w:t>
      </w:r>
      <w:r>
        <w:t xml:space="preserve">, NJ, </w:t>
      </w:r>
      <w:r w:rsidRPr="00B35A42">
        <w:rPr>
          <w:szCs w:val="22"/>
        </w:rPr>
        <w:t xml:space="preserve">Application No. </w:t>
      </w:r>
      <w:r w:rsidRPr="000306B1">
        <w:rPr>
          <w:szCs w:val="22"/>
        </w:rPr>
        <w:t>201044603</w:t>
      </w:r>
      <w:r w:rsidRPr="00B35A42">
        <w:rPr>
          <w:szCs w:val="22"/>
        </w:rPr>
        <w:t xml:space="preserve">, Request for Waiver, CC Docket No. 02-6 (filed </w:t>
      </w:r>
      <w:r>
        <w:rPr>
          <w:szCs w:val="22"/>
        </w:rPr>
        <w:t>July 30, 2020</w:t>
      </w:r>
      <w:r w:rsidRPr="00B35A42">
        <w:rPr>
          <w:szCs w:val="22"/>
        </w:rPr>
        <w:t>)</w:t>
      </w:r>
    </w:p>
    <w:p w:rsidR="00E22964" w:rsidP="00E22964" w14:paraId="227813B9" w14:textId="521C1C3C">
      <w:pPr>
        <w:ind w:left="720"/>
        <w:rPr>
          <w:szCs w:val="22"/>
        </w:rPr>
      </w:pPr>
    </w:p>
    <w:p w:rsidR="00FD22EB" w:rsidP="00A01AB1" w14:paraId="6E5D9C33" w14:textId="6CDD4865">
      <w:pPr>
        <w:spacing w:after="240"/>
        <w:ind w:left="720"/>
        <w:rPr>
          <w:szCs w:val="22"/>
        </w:rPr>
      </w:pPr>
      <w:r w:rsidRPr="001841BB">
        <w:rPr>
          <w:szCs w:val="22"/>
        </w:rPr>
        <w:t>Lander County School District</w:t>
      </w:r>
      <w:r>
        <w:rPr>
          <w:szCs w:val="22"/>
        </w:rPr>
        <w:t>, NV,</w:t>
      </w:r>
      <w:r w:rsidRPr="001841BB">
        <w:rPr>
          <w:szCs w:val="22"/>
        </w:rPr>
        <w:t xml:space="preserve"> </w:t>
      </w:r>
      <w:r w:rsidRPr="00B35A42">
        <w:rPr>
          <w:szCs w:val="22"/>
        </w:rPr>
        <w:t xml:space="preserve">Application No. </w:t>
      </w:r>
      <w:r w:rsidRPr="006027AB" w:rsidR="006027AB">
        <w:rPr>
          <w:szCs w:val="22"/>
        </w:rPr>
        <w:t>201044572</w:t>
      </w:r>
      <w:r w:rsidRPr="00B35A42">
        <w:rPr>
          <w:szCs w:val="22"/>
        </w:rPr>
        <w:t xml:space="preserve">, Request for Waiver, CC Docket No. 02-6 (filed </w:t>
      </w:r>
      <w:r w:rsidR="006027AB">
        <w:rPr>
          <w:szCs w:val="22"/>
        </w:rPr>
        <w:t>June 25</w:t>
      </w:r>
      <w:r>
        <w:rPr>
          <w:szCs w:val="22"/>
        </w:rPr>
        <w:t>, 2020</w:t>
      </w:r>
      <w:r w:rsidRPr="00B35A42">
        <w:rPr>
          <w:szCs w:val="22"/>
        </w:rPr>
        <w:t>)</w:t>
      </w:r>
      <w:r>
        <w:rPr>
          <w:szCs w:val="22"/>
        </w:rPr>
        <w:t xml:space="preserve"> </w:t>
      </w:r>
    </w:p>
    <w:p w:rsidR="00B35713" w:rsidP="00087EE9" w14:paraId="1A701F5B" w14:textId="0A59B449">
      <w:pPr>
        <w:spacing w:after="240"/>
        <w:ind w:left="720"/>
        <w:rPr>
          <w:szCs w:val="22"/>
        </w:rPr>
      </w:pPr>
      <w:r w:rsidRPr="00B35713">
        <w:rPr>
          <w:szCs w:val="22"/>
        </w:rPr>
        <w:t>LaSalle Public Library</w:t>
      </w:r>
      <w:r>
        <w:rPr>
          <w:szCs w:val="22"/>
        </w:rPr>
        <w:t xml:space="preserve">, IL, </w:t>
      </w:r>
      <w:r w:rsidRPr="00B35A42">
        <w:rPr>
          <w:szCs w:val="22"/>
        </w:rPr>
        <w:t xml:space="preserve">Application No. </w:t>
      </w:r>
      <w:r w:rsidRPr="00BF0FFD" w:rsidR="00BF0FFD">
        <w:rPr>
          <w:szCs w:val="22"/>
        </w:rPr>
        <w:t>201044527</w:t>
      </w:r>
      <w:r w:rsidRPr="00B35A42">
        <w:rPr>
          <w:szCs w:val="22"/>
        </w:rPr>
        <w:t xml:space="preserve">, Request for Waiver, CC Docket No. 02-6 (filed </w:t>
      </w:r>
      <w:r w:rsidR="00BF0FFD">
        <w:rPr>
          <w:szCs w:val="22"/>
        </w:rPr>
        <w:t>July 6</w:t>
      </w:r>
      <w:r>
        <w:rPr>
          <w:szCs w:val="22"/>
        </w:rPr>
        <w:t>, 2020</w:t>
      </w:r>
      <w:r w:rsidRPr="00B35A42">
        <w:rPr>
          <w:szCs w:val="22"/>
        </w:rPr>
        <w:t>)</w:t>
      </w:r>
    </w:p>
    <w:p w:rsidR="00D65A04" w:rsidP="00D65A04" w14:paraId="368C8E88" w14:textId="77777777">
      <w:pPr>
        <w:ind w:left="720"/>
      </w:pPr>
      <w:r w:rsidRPr="00370AA9">
        <w:t>LEAF Charter School</w:t>
      </w:r>
      <w:r>
        <w:t>, NH,</w:t>
      </w:r>
      <w:r w:rsidRPr="00201566">
        <w:t xml:space="preserve"> </w:t>
      </w:r>
      <w:r>
        <w:t xml:space="preserve">Application No. </w:t>
      </w:r>
      <w:r w:rsidRPr="00E26017">
        <w:t>201044486</w:t>
      </w:r>
      <w:r>
        <w:t xml:space="preserve">, Request for Waiver, CC Docket No. 02-6 (filed July 31, 2020) </w:t>
      </w:r>
    </w:p>
    <w:p w:rsidR="00D65A04" w:rsidP="00D65A04" w14:paraId="4944D956" w14:textId="77777777">
      <w:pPr>
        <w:ind w:left="720"/>
      </w:pPr>
    </w:p>
    <w:p w:rsidR="00D65A04" w:rsidP="00D65A04" w14:paraId="7152A197" w14:textId="77777777">
      <w:pPr>
        <w:ind w:left="720"/>
      </w:pPr>
      <w:r w:rsidRPr="009B782F">
        <w:t>Lorenzo R. Smith Elementary School</w:t>
      </w:r>
      <w:r>
        <w:t xml:space="preserve">, IL, Application No. </w:t>
      </w:r>
      <w:r w:rsidRPr="00521B94">
        <w:t>201031666</w:t>
      </w:r>
      <w:r>
        <w:t>, Request for Waiver, CC Docket No. 02-6 (filed July 14, 2020)</w:t>
      </w:r>
      <w:r w:rsidRPr="009B782F">
        <w:t xml:space="preserve"> </w:t>
      </w:r>
    </w:p>
    <w:p w:rsidR="00D65A04" w:rsidP="00D65A04" w14:paraId="0A0E0689" w14:textId="77777777">
      <w:pPr>
        <w:ind w:left="720"/>
      </w:pPr>
    </w:p>
    <w:p w:rsidR="00D65A04" w:rsidP="00D65A04" w14:paraId="56E4269E" w14:textId="554A3214">
      <w:pPr>
        <w:spacing w:after="240"/>
        <w:ind w:left="720"/>
        <w:rPr>
          <w:szCs w:val="22"/>
        </w:rPr>
      </w:pPr>
      <w:r w:rsidRPr="00CA72D7">
        <w:rPr>
          <w:szCs w:val="22"/>
        </w:rPr>
        <w:t>Lourdes Catholic School</w:t>
      </w:r>
      <w:r>
        <w:rPr>
          <w:szCs w:val="22"/>
        </w:rPr>
        <w:t xml:space="preserve">, IA, </w:t>
      </w:r>
      <w:r w:rsidRPr="00B35A42">
        <w:rPr>
          <w:szCs w:val="22"/>
        </w:rPr>
        <w:t xml:space="preserve">Application No. </w:t>
      </w:r>
      <w:r>
        <w:t>201044583</w:t>
      </w:r>
      <w:r w:rsidRPr="00B35A42">
        <w:rPr>
          <w:szCs w:val="22"/>
        </w:rPr>
        <w:t xml:space="preserve">, Request for Waiver, CC Docket No. 02-6 (filed </w:t>
      </w:r>
      <w:r>
        <w:rPr>
          <w:szCs w:val="22"/>
        </w:rPr>
        <w:t>June 26, 2020</w:t>
      </w:r>
      <w:r w:rsidRPr="00B35A42">
        <w:rPr>
          <w:szCs w:val="22"/>
        </w:rPr>
        <w:t>)</w:t>
      </w:r>
    </w:p>
    <w:p w:rsidR="00D65A04" w:rsidP="00D65A04" w14:paraId="571D5FCE" w14:textId="77777777">
      <w:pPr>
        <w:ind w:left="720"/>
      </w:pPr>
      <w:r w:rsidRPr="00EA4284">
        <w:t>New Jersey Schools Development Authority</w:t>
      </w:r>
      <w:r>
        <w:t>,</w:t>
      </w:r>
      <w:r w:rsidRPr="003E0EB6">
        <w:t xml:space="preserve"> </w:t>
      </w:r>
      <w:r>
        <w:t xml:space="preserve">NJ, Application No. </w:t>
      </w:r>
      <w:r w:rsidRPr="003B6AB9">
        <w:t>201044071</w:t>
      </w:r>
      <w:r>
        <w:t>, Request for Waiver, CC Docket No. 02-6 (filed July 28, 2020)</w:t>
      </w:r>
    </w:p>
    <w:p w:rsidR="00D65A04" w:rsidP="00D65A04" w14:paraId="1CF137DB" w14:textId="77777777">
      <w:pPr>
        <w:ind w:left="720"/>
      </w:pPr>
    </w:p>
    <w:p w:rsidR="00D65A04" w:rsidP="00D65A04" w14:paraId="6CF8941D" w14:textId="77777777">
      <w:pPr>
        <w:ind w:left="720"/>
      </w:pPr>
      <w:r w:rsidRPr="003E0EB6">
        <w:t>Northeast R4 School District</w:t>
      </w:r>
      <w:r>
        <w:t>,</w:t>
      </w:r>
      <w:r w:rsidRPr="003E0EB6">
        <w:t xml:space="preserve"> </w:t>
      </w:r>
      <w:r>
        <w:t xml:space="preserve">MO, Application Nos. </w:t>
      </w:r>
      <w:r w:rsidRPr="00D10075">
        <w:t>201044600, 201044596</w:t>
      </w:r>
      <w:r>
        <w:t>, Request for Waiver, CC Docket No. 02-6 (filed June 30, 2020)</w:t>
      </w:r>
    </w:p>
    <w:p w:rsidR="00D65A04" w:rsidP="00D65A04" w14:paraId="517FD670" w14:textId="77777777">
      <w:pPr>
        <w:ind w:left="720"/>
      </w:pPr>
    </w:p>
    <w:p w:rsidR="007B4048" w:rsidP="007B4048" w14:paraId="46A488FC" w14:textId="77777777">
      <w:pPr>
        <w:ind w:left="720"/>
      </w:pPr>
      <w:r w:rsidRPr="00C401F1">
        <w:t>Oakland Avenue Charter School</w:t>
      </w:r>
      <w:r>
        <w:t xml:space="preserve">, FL, Application No. </w:t>
      </w:r>
      <w:r w:rsidRPr="00C401F1">
        <w:t>201044390</w:t>
      </w:r>
      <w:r>
        <w:t>, Request for Waiver, CC Docket No. 02-6 (filed May 27, 2020)</w:t>
      </w:r>
      <w:r w:rsidRPr="000C0136">
        <w:t xml:space="preserve"> </w:t>
      </w:r>
    </w:p>
    <w:p w:rsidR="00442D50" w:rsidP="007B4048" w14:paraId="696B0CDD" w14:textId="77777777">
      <w:pPr>
        <w:ind w:left="720"/>
      </w:pPr>
    </w:p>
    <w:p w:rsidR="00747C36" w:rsidP="00155005" w14:paraId="6A525141" w14:textId="3298F0A3">
      <w:pPr>
        <w:ind w:left="720"/>
      </w:pPr>
      <w:r w:rsidRPr="00832B53">
        <w:t>Paris Independent Schools</w:t>
      </w:r>
      <w:r>
        <w:t xml:space="preserve">, KY, Application Nos. </w:t>
      </w:r>
      <w:r w:rsidRPr="002C1F11">
        <w:t>201037953, 201044713</w:t>
      </w:r>
      <w:r>
        <w:t>, Request for Waiver, CC Docket No. 02-6 (filed Apr. 30, 2020, supplemented Aug. 4, 2020)</w:t>
      </w:r>
    </w:p>
    <w:p w:rsidR="00155005" w:rsidP="00155005" w14:paraId="31E41738" w14:textId="77777777">
      <w:pPr>
        <w:ind w:left="720"/>
        <w:rPr>
          <w:szCs w:val="22"/>
        </w:rPr>
      </w:pPr>
    </w:p>
    <w:p w:rsidR="00087EE9" w:rsidP="00087EE9" w14:paraId="5155DEC0" w14:textId="36EAD74C">
      <w:pPr>
        <w:spacing w:after="240"/>
        <w:ind w:left="720"/>
        <w:rPr>
          <w:szCs w:val="22"/>
        </w:rPr>
      </w:pPr>
      <w:r w:rsidRPr="0063604A">
        <w:rPr>
          <w:szCs w:val="22"/>
        </w:rPr>
        <w:t>Reed Custer School District</w:t>
      </w:r>
      <w:r w:rsidRPr="00B35A42">
        <w:rPr>
          <w:szCs w:val="22"/>
        </w:rPr>
        <w:t xml:space="preserve">, </w:t>
      </w:r>
      <w:r>
        <w:rPr>
          <w:szCs w:val="22"/>
        </w:rPr>
        <w:t>IL</w:t>
      </w:r>
      <w:r w:rsidRPr="00B35A42">
        <w:rPr>
          <w:szCs w:val="22"/>
        </w:rPr>
        <w:t xml:space="preserve">, Application No. </w:t>
      </w:r>
      <w:r w:rsidRPr="0063604A">
        <w:rPr>
          <w:szCs w:val="22"/>
        </w:rPr>
        <w:t>201044576</w:t>
      </w:r>
      <w:r w:rsidRPr="00B35A42">
        <w:rPr>
          <w:szCs w:val="22"/>
        </w:rPr>
        <w:t xml:space="preserve">, Request for Waiver, CC Docket No. 02-6 (filed </w:t>
      </w:r>
      <w:r>
        <w:rPr>
          <w:szCs w:val="22"/>
        </w:rPr>
        <w:t>May</w:t>
      </w:r>
      <w:r>
        <w:rPr>
          <w:szCs w:val="22"/>
        </w:rPr>
        <w:t xml:space="preserve"> 22</w:t>
      </w:r>
      <w:r>
        <w:rPr>
          <w:szCs w:val="22"/>
        </w:rPr>
        <w:t>, 2020</w:t>
      </w:r>
      <w:r w:rsidRPr="00B35A42">
        <w:rPr>
          <w:szCs w:val="22"/>
        </w:rPr>
        <w:t>)</w:t>
      </w:r>
    </w:p>
    <w:p w:rsidR="008657AD" w:rsidP="008657AD" w14:paraId="73158C14" w14:textId="77777777">
      <w:pPr>
        <w:ind w:left="720"/>
      </w:pPr>
      <w:r w:rsidRPr="00F71077">
        <w:t>Rowanty</w:t>
      </w:r>
      <w:r w:rsidRPr="00F71077">
        <w:t xml:space="preserve"> Technical Center</w:t>
      </w:r>
      <w:r>
        <w:t xml:space="preserve">, VA, Application No. </w:t>
      </w:r>
      <w:r w:rsidRPr="00A175F7">
        <w:t>201044648</w:t>
      </w:r>
      <w:r>
        <w:t>, Request for Waiver, CC Docket No. 02-6 (filed Apr. 30, 2020)</w:t>
      </w:r>
    </w:p>
    <w:p w:rsidR="008657AD" w:rsidP="008657AD" w14:paraId="1CABC691" w14:textId="77777777">
      <w:pPr>
        <w:ind w:left="720"/>
      </w:pPr>
    </w:p>
    <w:p w:rsidR="008657AD" w:rsidP="008657AD" w14:paraId="04ED605A" w14:textId="77777777">
      <w:pPr>
        <w:ind w:left="720"/>
      </w:pPr>
      <w:r w:rsidRPr="00A21942">
        <w:t>Royal School District</w:t>
      </w:r>
      <w:r>
        <w:t xml:space="preserve">, WA, Application No. </w:t>
      </w:r>
      <w:r w:rsidRPr="0036405B">
        <w:t>201044615</w:t>
      </w:r>
      <w:r>
        <w:t>, Request for Waiver, CC Docket No. 02-</w:t>
      </w:r>
    </w:p>
    <w:p w:rsidR="008657AD" w:rsidP="008657AD" w14:paraId="21960E9A" w14:textId="77777777">
      <w:pPr>
        <w:ind w:left="720"/>
      </w:pPr>
      <w:r>
        <w:t>6 (filed July 1, 2020)</w:t>
      </w:r>
    </w:p>
    <w:p w:rsidR="008657AD" w:rsidP="008657AD" w14:paraId="14BADC60" w14:textId="77777777">
      <w:pPr>
        <w:ind w:left="720"/>
      </w:pPr>
    </w:p>
    <w:p w:rsidR="008657AD" w:rsidP="008657AD" w14:paraId="5FA50BB7" w14:textId="77777777">
      <w:pPr>
        <w:ind w:left="720"/>
      </w:pPr>
      <w:r w:rsidRPr="008247AA">
        <w:t>Sabis</w:t>
      </w:r>
      <w:r w:rsidRPr="008247AA">
        <w:t xml:space="preserve"> International Charter School</w:t>
      </w:r>
      <w:r>
        <w:t xml:space="preserve">, MA, Application No. </w:t>
      </w:r>
      <w:r w:rsidRPr="00240D2D">
        <w:t>201044613</w:t>
      </w:r>
      <w:r>
        <w:t>, Request for Waiver, CC Docket No. 02-6 (filed July 31, 2020)</w:t>
      </w:r>
    </w:p>
    <w:p w:rsidR="008657AD" w:rsidP="008657AD" w14:paraId="1CA78BE0" w14:textId="77777777">
      <w:pPr>
        <w:ind w:left="720"/>
      </w:pPr>
    </w:p>
    <w:p w:rsidR="002F21C3" w:rsidP="002F21C3" w14:paraId="4493995D" w14:textId="66000FF4">
      <w:pPr>
        <w:ind w:left="720"/>
      </w:pPr>
      <w:r w:rsidRPr="00DB381E">
        <w:t>Saint Lucas Lutheran School</w:t>
      </w:r>
      <w:r>
        <w:t>, WI, Application No. 201044640, Request for Waiver, CC Docket No. 02-6 (filed July 7, 2020)</w:t>
      </w:r>
    </w:p>
    <w:p w:rsidR="002F21C3" w:rsidP="002F21C3" w14:paraId="27E9FB72" w14:textId="77777777">
      <w:pPr>
        <w:ind w:left="720"/>
        <w:rPr>
          <w:szCs w:val="22"/>
        </w:rPr>
      </w:pPr>
    </w:p>
    <w:p w:rsidR="007F21E7" w:rsidP="007F21E7" w14:paraId="560262F3" w14:textId="63263FF6">
      <w:pPr>
        <w:ind w:left="720"/>
      </w:pPr>
      <w:r>
        <w:t xml:space="preserve">School District of Holmen, WI, Application No. </w:t>
      </w:r>
      <w:r w:rsidRPr="000817D1">
        <w:t>201044619</w:t>
      </w:r>
      <w:r>
        <w:t>, Request for Waiver, CC Docket No. 02-6 (filed July 2, 2020)</w:t>
      </w:r>
    </w:p>
    <w:p w:rsidR="007F21E7" w:rsidP="007F21E7" w14:paraId="78819F41" w14:textId="77777777">
      <w:pPr>
        <w:ind w:left="720"/>
        <w:rPr>
          <w:szCs w:val="22"/>
        </w:rPr>
      </w:pPr>
    </w:p>
    <w:p w:rsidR="009670E9" w:rsidP="00087EE9" w14:paraId="7197D578" w14:textId="78545308">
      <w:pPr>
        <w:spacing w:after="240"/>
        <w:ind w:left="720"/>
        <w:rPr>
          <w:szCs w:val="22"/>
        </w:rPr>
      </w:pPr>
      <w:r w:rsidRPr="009670E9">
        <w:rPr>
          <w:szCs w:val="22"/>
        </w:rPr>
        <w:t>Searcy Special School District</w:t>
      </w:r>
      <w:r w:rsidR="00D10061">
        <w:rPr>
          <w:szCs w:val="22"/>
        </w:rPr>
        <w:t xml:space="preserve">, AR, </w:t>
      </w:r>
      <w:r w:rsidRPr="00B35A42" w:rsidR="00D10061">
        <w:rPr>
          <w:szCs w:val="22"/>
        </w:rPr>
        <w:t xml:space="preserve">Application No. </w:t>
      </w:r>
      <w:r w:rsidRPr="00D10061" w:rsidR="00D10061">
        <w:rPr>
          <w:szCs w:val="22"/>
        </w:rPr>
        <w:t>201044488</w:t>
      </w:r>
      <w:r w:rsidRPr="00B35A42" w:rsidR="00D10061">
        <w:rPr>
          <w:szCs w:val="22"/>
        </w:rPr>
        <w:t xml:space="preserve">, Request for Waiver, CC Docket No. 02-6 (filed </w:t>
      </w:r>
      <w:r w:rsidR="00D10061">
        <w:rPr>
          <w:szCs w:val="22"/>
        </w:rPr>
        <w:t>June 30, 2020</w:t>
      </w:r>
      <w:r w:rsidRPr="00B35A42" w:rsidR="00D10061">
        <w:rPr>
          <w:szCs w:val="22"/>
        </w:rPr>
        <w:t>)</w:t>
      </w:r>
    </w:p>
    <w:p w:rsidR="005841BD" w:rsidP="00EE4B0F" w14:paraId="51D0AC0A" w14:textId="77777777">
      <w:pPr>
        <w:ind w:left="720"/>
      </w:pPr>
      <w:r w:rsidRPr="00CE5E3E">
        <w:t>St</w:t>
      </w:r>
      <w:r>
        <w:t>.</w:t>
      </w:r>
      <w:r w:rsidRPr="00CE5E3E">
        <w:t xml:space="preserve"> John Vianney High School</w:t>
      </w:r>
      <w:r>
        <w:t xml:space="preserve">, MO, Application No. </w:t>
      </w:r>
      <w:r w:rsidRPr="00AB2939">
        <w:t>201044710</w:t>
      </w:r>
      <w:r>
        <w:t>, Request for Waiver, CC Docket No. 02-6 (filed July 31, 2020)</w:t>
      </w:r>
    </w:p>
    <w:p w:rsidR="00E85981" w:rsidP="00EE4B0F" w14:paraId="7294EB7E" w14:textId="77777777">
      <w:pPr>
        <w:ind w:left="720"/>
      </w:pPr>
    </w:p>
    <w:p w:rsidR="00EE4B0F" w:rsidP="00EE4B0F" w14:paraId="3385596C" w14:textId="7745F4E3">
      <w:pPr>
        <w:ind w:left="720"/>
      </w:pPr>
      <w:r w:rsidRPr="004A2A34">
        <w:t>Susquehanna CO Career &amp; Technology Center</w:t>
      </w:r>
      <w:r>
        <w:t>,</w:t>
      </w:r>
      <w:r w:rsidRPr="004A2A34">
        <w:t xml:space="preserve"> </w:t>
      </w:r>
      <w:r>
        <w:t xml:space="preserve">PA, Application No. </w:t>
      </w:r>
      <w:r w:rsidRPr="008E610F">
        <w:t>201044646</w:t>
      </w:r>
      <w:r>
        <w:t>, Request for Waiver, CC Docket No. 02-6 (filed July 14, 2020, supplemented Aug. 27, 2020)</w:t>
      </w:r>
    </w:p>
    <w:p w:rsidR="00E618C5" w:rsidP="00EE4B0F" w14:paraId="41594A1C" w14:textId="77777777">
      <w:pPr>
        <w:ind w:left="720"/>
      </w:pPr>
    </w:p>
    <w:p w:rsidR="00A07BE6" w:rsidP="00A07BE6" w14:paraId="59D49FB5" w14:textId="77777777">
      <w:pPr>
        <w:ind w:left="720"/>
      </w:pPr>
      <w:r w:rsidRPr="00F02FAF">
        <w:t>The Gregory School</w:t>
      </w:r>
      <w:r>
        <w:t xml:space="preserve">, AZ, </w:t>
      </w:r>
      <w:r w:rsidRPr="45F1CD5C">
        <w:t xml:space="preserve">Application No. </w:t>
      </w:r>
      <w:r w:rsidRPr="00B57FD5">
        <w:t>201044723</w:t>
      </w:r>
      <w:r>
        <w:t>,</w:t>
      </w:r>
      <w:r w:rsidRPr="45F1CD5C">
        <w:t xml:space="preserve"> Request for Waiver, CC Docket No. 02-6 (filed </w:t>
      </w:r>
      <w:r>
        <w:t>Aug. 5</w:t>
      </w:r>
      <w:r w:rsidRPr="45F1CD5C">
        <w:t>, 2020)</w:t>
      </w:r>
    </w:p>
    <w:p w:rsidR="00A07BE6" w:rsidP="00A07BE6" w14:paraId="4CFFC044" w14:textId="77777777">
      <w:pPr>
        <w:ind w:left="720"/>
      </w:pPr>
    </w:p>
    <w:p w:rsidR="00A07BE6" w:rsidP="00A07BE6" w14:paraId="0A7FBE8F" w14:textId="77777777">
      <w:pPr>
        <w:ind w:left="720"/>
      </w:pPr>
      <w:r w:rsidRPr="004E3BDB">
        <w:t>Visitation Academy of St. Louis</w:t>
      </w:r>
      <w:r>
        <w:t xml:space="preserve">, MO, </w:t>
      </w:r>
      <w:r w:rsidRPr="45F1CD5C">
        <w:t xml:space="preserve">Application No. </w:t>
      </w:r>
      <w:r w:rsidRPr="00EF57AC">
        <w:t>201044711</w:t>
      </w:r>
      <w:r>
        <w:t>,</w:t>
      </w:r>
      <w:r w:rsidRPr="45F1CD5C">
        <w:t xml:space="preserve"> Request for Waiver, CC Docket No. 02-6 (filed July </w:t>
      </w:r>
      <w:r>
        <w:t>6</w:t>
      </w:r>
      <w:r w:rsidRPr="45F1CD5C">
        <w:t>, 2020)</w:t>
      </w:r>
    </w:p>
    <w:p w:rsidR="00A07BE6" w:rsidP="00A07BE6" w14:paraId="61BE1CDC" w14:textId="77777777">
      <w:pPr>
        <w:ind w:left="720"/>
      </w:pPr>
    </w:p>
    <w:p w:rsidR="00A07BE6" w:rsidP="00A07BE6" w14:paraId="177FFC24" w14:textId="77777777">
      <w:pPr>
        <w:ind w:left="720"/>
      </w:pPr>
      <w:r w:rsidRPr="006D25A8">
        <w:t>Volusia County School District</w:t>
      </w:r>
      <w:r>
        <w:t xml:space="preserve"> (Department of Management Services), FL, </w:t>
      </w:r>
      <w:r w:rsidRPr="45F1CD5C">
        <w:t xml:space="preserve">Application No. </w:t>
      </w:r>
      <w:r w:rsidRPr="00EA53CC">
        <w:t>201044620</w:t>
      </w:r>
      <w:r>
        <w:t>,</w:t>
      </w:r>
      <w:r w:rsidRPr="45F1CD5C">
        <w:t xml:space="preserve"> Request for Waiver, CC Docket No. 02-6 (filed July </w:t>
      </w:r>
      <w:r>
        <w:t>6</w:t>
      </w:r>
      <w:r w:rsidRPr="45F1CD5C">
        <w:t>, 2020)</w:t>
      </w:r>
    </w:p>
    <w:p w:rsidR="00A07BE6" w:rsidP="00A07BE6" w14:paraId="181DA71C" w14:textId="77777777">
      <w:pPr>
        <w:ind w:left="720"/>
      </w:pPr>
    </w:p>
    <w:p w:rsidR="003B6993" w:rsidP="003B6993" w14:paraId="2E446F26" w14:textId="77777777">
      <w:pPr>
        <w:ind w:left="720"/>
      </w:pPr>
      <w:r w:rsidRPr="000A47FB">
        <w:t>West Clermont Local School District</w:t>
      </w:r>
      <w:r>
        <w:t xml:space="preserve">, OH, </w:t>
      </w:r>
      <w:r w:rsidRPr="45F1CD5C">
        <w:t xml:space="preserve">Application No. </w:t>
      </w:r>
      <w:r w:rsidRPr="00693FCF">
        <w:t>201044618</w:t>
      </w:r>
      <w:r>
        <w:t>,</w:t>
      </w:r>
      <w:r w:rsidRPr="45F1CD5C">
        <w:t xml:space="preserve"> Request for Waiver, CC Docket No. 02-6 (filed July </w:t>
      </w:r>
      <w:r>
        <w:t>2</w:t>
      </w:r>
      <w:r w:rsidRPr="45F1CD5C">
        <w:t>, 2020)</w:t>
      </w:r>
    </w:p>
    <w:p w:rsidR="003B6993" w:rsidP="00A07BE6" w14:paraId="5BE774F9" w14:textId="77777777">
      <w:pPr>
        <w:ind w:left="720"/>
      </w:pPr>
    </w:p>
    <w:p w:rsidR="00E618C5" w:rsidP="00A07BE6" w14:paraId="201D826C" w14:textId="1268DCB3">
      <w:pPr>
        <w:ind w:left="720"/>
      </w:pPr>
      <w:r w:rsidRPr="00165EC5">
        <w:t>Zapata County Independent School District</w:t>
      </w:r>
      <w:r>
        <w:t>,</w:t>
      </w:r>
      <w:r w:rsidRPr="00165EC5">
        <w:t xml:space="preserve"> </w:t>
      </w:r>
      <w:r>
        <w:t xml:space="preserve">TX, </w:t>
      </w:r>
      <w:r w:rsidRPr="45F1CD5C">
        <w:t xml:space="preserve">Application No. </w:t>
      </w:r>
      <w:r>
        <w:t>201044625,</w:t>
      </w:r>
      <w:r w:rsidRPr="45F1CD5C">
        <w:t xml:space="preserve"> Request for Waiver, CC Docket No. 02-6 (filed July </w:t>
      </w:r>
      <w:r>
        <w:t>6</w:t>
      </w:r>
      <w:r w:rsidRPr="45F1CD5C">
        <w:t>, 2020)</w:t>
      </w:r>
    </w:p>
    <w:p w:rsidR="00E618C5" w:rsidP="00EE4B0F" w14:paraId="79507ECD" w14:textId="77777777">
      <w:pPr>
        <w:ind w:left="720"/>
      </w:pPr>
    </w:p>
    <w:p w:rsidR="00E02F65" w:rsidP="0032531E" w14:paraId="673CAAE7" w14:textId="2707CB12">
      <w:pPr>
        <w:keepLines/>
        <w:tabs>
          <w:tab w:val="left" w:pos="360"/>
        </w:tabs>
        <w:rPr>
          <w:i/>
          <w:iCs/>
        </w:rPr>
      </w:pPr>
      <w:r>
        <w:rPr>
          <w:i/>
          <w:iCs/>
        </w:rPr>
        <w:t xml:space="preserve">      </w:t>
      </w:r>
      <w:r w:rsidRPr="45F1CD5C" w:rsidR="00C7466A">
        <w:rPr>
          <w:i/>
          <w:iCs/>
        </w:rPr>
        <w:t>Ministerial and/or Clerical Errors</w:t>
      </w:r>
      <w:r>
        <w:rPr>
          <w:rStyle w:val="FootnoteReference"/>
        </w:rPr>
        <w:footnoteReference w:id="16"/>
      </w:r>
    </w:p>
    <w:p w:rsidR="00232241" w:rsidP="0032531E" w14:paraId="3CA50AB7" w14:textId="3D4F9F52">
      <w:pPr>
        <w:keepLines/>
        <w:tabs>
          <w:tab w:val="left" w:pos="360"/>
        </w:tabs>
        <w:rPr>
          <w:i/>
          <w:iCs/>
        </w:rPr>
      </w:pPr>
    </w:p>
    <w:p w:rsidR="004E3BDB" w:rsidRPr="004E3BDB" w:rsidP="004E3BDB" w14:paraId="5DE81C44" w14:textId="5C120417">
      <w:pPr>
        <w:spacing w:after="240"/>
        <w:ind w:left="720"/>
        <w:rPr>
          <w:szCs w:val="22"/>
        </w:rPr>
      </w:pPr>
      <w:bookmarkStart w:id="4" w:name="_Hlk46934950"/>
      <w:r w:rsidRPr="00B35A42">
        <w:rPr>
          <w:szCs w:val="22"/>
        </w:rPr>
        <w:t>Arthur Public Library, IA, Application No. 201025713</w:t>
      </w:r>
      <w:bookmarkEnd w:id="4"/>
      <w:r w:rsidRPr="00B35A42">
        <w:rPr>
          <w:szCs w:val="22"/>
        </w:rPr>
        <w:t>, Request for Review and/or Waiver, CC Docket No. 02-6 (filed July 10, 2020</w:t>
      </w:r>
      <w:r w:rsidR="0000287E">
        <w:rPr>
          <w:szCs w:val="22"/>
        </w:rPr>
        <w:t xml:space="preserve">, supplemented </w:t>
      </w:r>
      <w:r w:rsidR="00321B62">
        <w:rPr>
          <w:szCs w:val="22"/>
        </w:rPr>
        <w:t>29, 2020</w:t>
      </w:r>
      <w:r w:rsidRPr="00B35A42">
        <w:rPr>
          <w:szCs w:val="22"/>
        </w:rPr>
        <w:t>)</w:t>
      </w:r>
    </w:p>
    <w:p w:rsidR="00EC60D8" w:rsidRPr="00B35A42" w:rsidP="00B35A42" w14:paraId="5E13A1DE" w14:textId="5B4AAF84">
      <w:pPr>
        <w:spacing w:after="240"/>
        <w:ind w:left="720"/>
        <w:rPr>
          <w:szCs w:val="22"/>
        </w:rPr>
      </w:pPr>
      <w:r w:rsidRPr="006B294E">
        <w:rPr>
          <w:szCs w:val="22"/>
        </w:rPr>
        <w:t>Dexter Southfield School</w:t>
      </w:r>
      <w:r w:rsidR="00D64683">
        <w:rPr>
          <w:szCs w:val="22"/>
        </w:rPr>
        <w:t xml:space="preserve">, </w:t>
      </w:r>
      <w:r w:rsidR="00791AB9">
        <w:rPr>
          <w:szCs w:val="22"/>
        </w:rPr>
        <w:t xml:space="preserve">MA, </w:t>
      </w:r>
      <w:r w:rsidR="00FA6A5D">
        <w:rPr>
          <w:szCs w:val="22"/>
        </w:rPr>
        <w:t xml:space="preserve">Application No. </w:t>
      </w:r>
      <w:r w:rsidRPr="00FA6A5D" w:rsidR="00FA6A5D">
        <w:rPr>
          <w:szCs w:val="22"/>
        </w:rPr>
        <w:t>201009817</w:t>
      </w:r>
      <w:r w:rsidR="00FA6A5D">
        <w:rPr>
          <w:szCs w:val="22"/>
        </w:rPr>
        <w:t xml:space="preserve">, </w:t>
      </w:r>
      <w:r w:rsidRPr="00B35A42" w:rsidR="00FA6A5D">
        <w:rPr>
          <w:szCs w:val="22"/>
        </w:rPr>
        <w:t xml:space="preserve">Request for Review and/or Waiver, CC Docket No. 02-6 (filed July </w:t>
      </w:r>
      <w:r w:rsidR="00C74376">
        <w:rPr>
          <w:szCs w:val="22"/>
        </w:rPr>
        <w:t>3</w:t>
      </w:r>
      <w:r w:rsidRPr="00B35A42" w:rsidR="00FA6A5D">
        <w:rPr>
          <w:szCs w:val="22"/>
        </w:rPr>
        <w:t>0, 2020)</w:t>
      </w:r>
    </w:p>
    <w:p w:rsidR="00337E71" w:rsidRPr="00B35A42" w:rsidP="00337E71" w14:paraId="41E291C1" w14:textId="430C0649">
      <w:pPr>
        <w:spacing w:after="240"/>
        <w:ind w:left="720"/>
        <w:rPr>
          <w:szCs w:val="22"/>
        </w:rPr>
      </w:pPr>
      <w:bookmarkStart w:id="5" w:name="_Hlk47608342"/>
      <w:r w:rsidRPr="00337E71">
        <w:rPr>
          <w:szCs w:val="22"/>
        </w:rPr>
        <w:t xml:space="preserve">Ecole </w:t>
      </w:r>
      <w:r w:rsidRPr="00337E71">
        <w:rPr>
          <w:szCs w:val="22"/>
        </w:rPr>
        <w:t>Bilingue</w:t>
      </w:r>
      <w:r w:rsidRPr="00337E71">
        <w:rPr>
          <w:szCs w:val="22"/>
        </w:rPr>
        <w:t xml:space="preserve"> de Berkeley</w:t>
      </w:r>
      <w:r>
        <w:rPr>
          <w:szCs w:val="22"/>
        </w:rPr>
        <w:t xml:space="preserve">, CA, </w:t>
      </w:r>
      <w:r w:rsidRPr="00B35A42">
        <w:rPr>
          <w:szCs w:val="22"/>
        </w:rPr>
        <w:t xml:space="preserve">Application No. </w:t>
      </w:r>
      <w:r w:rsidRPr="006F19DE" w:rsidR="006F19DE">
        <w:rPr>
          <w:szCs w:val="22"/>
        </w:rPr>
        <w:t>201005252</w:t>
      </w:r>
      <w:r w:rsidRPr="00B35A42">
        <w:rPr>
          <w:szCs w:val="22"/>
        </w:rPr>
        <w:t xml:space="preserve">, Request for Review and/or Waiver, CC Docket No. 02-6 (filed </w:t>
      </w:r>
      <w:r w:rsidR="006F19DE">
        <w:rPr>
          <w:szCs w:val="22"/>
        </w:rPr>
        <w:t>Aug</w:t>
      </w:r>
      <w:r w:rsidR="00783EDC">
        <w:rPr>
          <w:szCs w:val="22"/>
        </w:rPr>
        <w:t>.</w:t>
      </w:r>
      <w:r w:rsidR="006F19DE">
        <w:rPr>
          <w:szCs w:val="22"/>
        </w:rPr>
        <w:t xml:space="preserve"> </w:t>
      </w:r>
      <w:r w:rsidR="00D07891">
        <w:rPr>
          <w:szCs w:val="22"/>
        </w:rPr>
        <w:t>13</w:t>
      </w:r>
      <w:r w:rsidRPr="00B35A42">
        <w:rPr>
          <w:szCs w:val="22"/>
        </w:rPr>
        <w:t>, 2020)</w:t>
      </w:r>
    </w:p>
    <w:p w:rsidR="003C2D20" w:rsidRPr="00B35A42" w:rsidP="003C2D20" w14:paraId="0AF3872B" w14:textId="6DF8F448">
      <w:pPr>
        <w:spacing w:after="240"/>
        <w:ind w:left="720"/>
        <w:rPr>
          <w:szCs w:val="22"/>
        </w:rPr>
      </w:pPr>
      <w:r w:rsidRPr="00412AC5">
        <w:rPr>
          <w:szCs w:val="22"/>
        </w:rPr>
        <w:t>Edison Township School District</w:t>
      </w:r>
      <w:r>
        <w:rPr>
          <w:szCs w:val="22"/>
        </w:rPr>
        <w:t xml:space="preserve">, NJ, </w:t>
      </w:r>
      <w:r w:rsidRPr="00B35A42">
        <w:rPr>
          <w:szCs w:val="22"/>
        </w:rPr>
        <w:t>Application No. 20102</w:t>
      </w:r>
      <w:r>
        <w:rPr>
          <w:szCs w:val="22"/>
        </w:rPr>
        <w:t>0025</w:t>
      </w:r>
      <w:r w:rsidRPr="00B35A42">
        <w:rPr>
          <w:szCs w:val="22"/>
        </w:rPr>
        <w:t xml:space="preserve">, Request for Review and/or Waiver, CC Docket No. 02-6 (filed July </w:t>
      </w:r>
      <w:r>
        <w:rPr>
          <w:szCs w:val="22"/>
        </w:rPr>
        <w:t>30</w:t>
      </w:r>
      <w:r w:rsidRPr="00B35A42">
        <w:rPr>
          <w:szCs w:val="22"/>
        </w:rPr>
        <w:t>, 2020)</w:t>
      </w:r>
    </w:p>
    <w:bookmarkEnd w:id="5"/>
    <w:p w:rsidR="002D4F71" w:rsidRPr="00B35A42" w:rsidP="002D4F71" w14:paraId="4F6F1C16" w14:textId="19C460CC">
      <w:pPr>
        <w:spacing w:after="240"/>
        <w:ind w:left="720"/>
        <w:rPr>
          <w:szCs w:val="22"/>
        </w:rPr>
      </w:pPr>
      <w:r w:rsidRPr="00F27977">
        <w:rPr>
          <w:szCs w:val="22"/>
        </w:rPr>
        <w:t>PCM Community School District</w:t>
      </w:r>
      <w:r>
        <w:rPr>
          <w:szCs w:val="22"/>
        </w:rPr>
        <w:t xml:space="preserve">, IA, </w:t>
      </w:r>
      <w:r w:rsidRPr="00B35A42">
        <w:rPr>
          <w:szCs w:val="22"/>
        </w:rPr>
        <w:t>Application No. 2010</w:t>
      </w:r>
      <w:r w:rsidR="004F2002">
        <w:rPr>
          <w:szCs w:val="22"/>
        </w:rPr>
        <w:t>16285</w:t>
      </w:r>
      <w:r w:rsidRPr="00B35A42">
        <w:rPr>
          <w:szCs w:val="22"/>
        </w:rPr>
        <w:t xml:space="preserve">, Request for Review and/or Waiver, CC Docket No. 02-6 (filed July </w:t>
      </w:r>
      <w:r>
        <w:rPr>
          <w:szCs w:val="22"/>
        </w:rPr>
        <w:t>30</w:t>
      </w:r>
      <w:r w:rsidRPr="00B35A42">
        <w:rPr>
          <w:szCs w:val="22"/>
        </w:rPr>
        <w:t>, 2020</w:t>
      </w:r>
      <w:r w:rsidR="00F514EE">
        <w:rPr>
          <w:szCs w:val="22"/>
        </w:rPr>
        <w:t>, supplemented Aug. 11, 2020</w:t>
      </w:r>
      <w:r w:rsidRPr="00B35A42">
        <w:rPr>
          <w:szCs w:val="22"/>
        </w:rPr>
        <w:t>)</w:t>
      </w:r>
    </w:p>
    <w:p w:rsidR="00B35A42" w:rsidRPr="00B35A42" w:rsidP="00B35A42" w14:paraId="5C0B4B77" w14:textId="78BEB330">
      <w:pPr>
        <w:spacing w:after="240"/>
        <w:ind w:left="720"/>
        <w:rPr>
          <w:szCs w:val="22"/>
        </w:rPr>
      </w:pPr>
      <w:r w:rsidRPr="00B35A42">
        <w:rPr>
          <w:szCs w:val="22"/>
        </w:rPr>
        <w:t>Pioneer Valley Regional School District, MA, Application No. 201025522, Request for Review and/or Waiver, CC Docket No. 02-6 (filed July 14, 2020)</w:t>
      </w:r>
    </w:p>
    <w:p w:rsidR="003C2D20" w:rsidRPr="00B35A42" w:rsidP="003C2D20" w14:paraId="359E7671" w14:textId="77777777">
      <w:pPr>
        <w:spacing w:after="240"/>
        <w:ind w:left="720"/>
        <w:rPr>
          <w:szCs w:val="22"/>
        </w:rPr>
      </w:pPr>
      <w:bookmarkStart w:id="6" w:name="_Hlk47609806"/>
      <w:r w:rsidRPr="000E2914">
        <w:rPr>
          <w:szCs w:val="22"/>
        </w:rPr>
        <w:t>St. Raymond Elementary School</w:t>
      </w:r>
      <w:r>
        <w:rPr>
          <w:szCs w:val="22"/>
        </w:rPr>
        <w:t xml:space="preserve">, CA, </w:t>
      </w:r>
      <w:r w:rsidRPr="00B35A42">
        <w:rPr>
          <w:szCs w:val="22"/>
        </w:rPr>
        <w:t xml:space="preserve">Application No. </w:t>
      </w:r>
      <w:r>
        <w:rPr>
          <w:szCs w:val="22"/>
        </w:rPr>
        <w:t>201000591</w:t>
      </w:r>
      <w:bookmarkEnd w:id="6"/>
      <w:r w:rsidRPr="00B35A42">
        <w:rPr>
          <w:szCs w:val="22"/>
        </w:rPr>
        <w:t xml:space="preserve">, Request for </w:t>
      </w:r>
      <w:r>
        <w:rPr>
          <w:szCs w:val="22"/>
        </w:rPr>
        <w:t xml:space="preserve">Review and/or </w:t>
      </w:r>
      <w:r w:rsidRPr="00B35A42">
        <w:rPr>
          <w:szCs w:val="22"/>
        </w:rPr>
        <w:t xml:space="preserve">Waiver, CC Docket No. 02-6 (filed </w:t>
      </w:r>
      <w:r>
        <w:rPr>
          <w:szCs w:val="22"/>
        </w:rPr>
        <w:t>Aug.</w:t>
      </w:r>
      <w:r w:rsidRPr="00B35A42">
        <w:rPr>
          <w:szCs w:val="22"/>
        </w:rPr>
        <w:t xml:space="preserve"> </w:t>
      </w:r>
      <w:r>
        <w:rPr>
          <w:szCs w:val="22"/>
        </w:rPr>
        <w:t>3</w:t>
      </w:r>
      <w:r w:rsidRPr="00B35A42">
        <w:rPr>
          <w:szCs w:val="22"/>
        </w:rPr>
        <w:t>, 2020)</w:t>
      </w:r>
    </w:p>
    <w:p w:rsidR="003C2D20" w:rsidRPr="00D753E6" w:rsidP="003C2D20" w14:paraId="61452B64" w14:textId="1B32A219">
      <w:pPr>
        <w:spacing w:after="240"/>
        <w:ind w:left="720"/>
        <w:rPr>
          <w:szCs w:val="22"/>
        </w:rPr>
      </w:pPr>
      <w:r>
        <w:rPr>
          <w:szCs w:val="22"/>
        </w:rPr>
        <w:t xml:space="preserve">Waco Independent </w:t>
      </w:r>
      <w:r w:rsidRPr="00B35A42">
        <w:rPr>
          <w:szCs w:val="22"/>
        </w:rPr>
        <w:t xml:space="preserve">School District, </w:t>
      </w:r>
      <w:r>
        <w:rPr>
          <w:szCs w:val="22"/>
        </w:rPr>
        <w:t>TX</w:t>
      </w:r>
      <w:r w:rsidRPr="00B35A42">
        <w:rPr>
          <w:szCs w:val="22"/>
        </w:rPr>
        <w:t xml:space="preserve">, Application No. </w:t>
      </w:r>
      <w:r>
        <w:rPr>
          <w:szCs w:val="22"/>
        </w:rPr>
        <w:t>18</w:t>
      </w:r>
      <w:r w:rsidRPr="00B35A42">
        <w:rPr>
          <w:szCs w:val="22"/>
        </w:rPr>
        <w:t>102</w:t>
      </w:r>
      <w:r>
        <w:rPr>
          <w:szCs w:val="22"/>
        </w:rPr>
        <w:t>4770</w:t>
      </w:r>
      <w:r w:rsidRPr="00B35A42">
        <w:rPr>
          <w:szCs w:val="22"/>
        </w:rPr>
        <w:t xml:space="preserve">, Request for Waiver, CC Docket No. 02-6 (filed </w:t>
      </w:r>
      <w:r>
        <w:rPr>
          <w:szCs w:val="22"/>
        </w:rPr>
        <w:t>Aug.</w:t>
      </w:r>
      <w:r w:rsidRPr="00B35A42">
        <w:rPr>
          <w:szCs w:val="22"/>
        </w:rPr>
        <w:t xml:space="preserve"> 4, 2020)</w:t>
      </w:r>
    </w:p>
    <w:p w:rsidR="000A225F" w:rsidP="00612D79" w14:paraId="155B9F1D" w14:textId="77777777">
      <w:pPr>
        <w:spacing w:after="240"/>
        <w:ind w:left="360"/>
        <w:rPr>
          <w:i/>
          <w:iCs/>
        </w:rPr>
      </w:pPr>
      <w:r>
        <w:rPr>
          <w:i/>
          <w:iCs/>
        </w:rPr>
        <w:t xml:space="preserve">Ministerial and/or Clerical Errors </w:t>
      </w:r>
      <w:r w:rsidRPr="4685D632">
        <w:rPr>
          <w:i/>
          <w:iCs/>
        </w:rPr>
        <w:t>–</w:t>
      </w:r>
      <w:r>
        <w:rPr>
          <w:i/>
          <w:iCs/>
        </w:rPr>
        <w:t xml:space="preserve"> FRN Omitted from FCC Form 471 Application</w:t>
      </w:r>
      <w:r>
        <w:rPr>
          <w:rStyle w:val="FootnoteReference"/>
          <w:spacing w:val="-1"/>
        </w:rPr>
        <w:footnoteReference w:id="17"/>
      </w:r>
    </w:p>
    <w:p w:rsidR="0011567B" w:rsidP="002638C9" w14:paraId="4B3A5CF7" w14:textId="38D9CFD3">
      <w:pPr>
        <w:spacing w:after="240"/>
        <w:ind w:left="720"/>
        <w:rPr>
          <w:szCs w:val="22"/>
        </w:rPr>
      </w:pPr>
      <w:r w:rsidRPr="0011567B">
        <w:rPr>
          <w:szCs w:val="22"/>
        </w:rPr>
        <w:t>Kennett Consolidated School District</w:t>
      </w:r>
      <w:r>
        <w:rPr>
          <w:szCs w:val="22"/>
        </w:rPr>
        <w:t xml:space="preserve">, PA, </w:t>
      </w:r>
      <w:r w:rsidRPr="00B35A42">
        <w:rPr>
          <w:szCs w:val="22"/>
        </w:rPr>
        <w:t xml:space="preserve">Application No. </w:t>
      </w:r>
      <w:r w:rsidRPr="00926BF6" w:rsidR="00926BF6">
        <w:rPr>
          <w:szCs w:val="22"/>
        </w:rPr>
        <w:t>201044638</w:t>
      </w:r>
      <w:r w:rsidRPr="00B35A42">
        <w:rPr>
          <w:szCs w:val="22"/>
        </w:rPr>
        <w:t xml:space="preserve">, Request for Waiver, CC Docket No. 02-6 (filed </w:t>
      </w:r>
      <w:r>
        <w:rPr>
          <w:szCs w:val="22"/>
        </w:rPr>
        <w:t xml:space="preserve">July </w:t>
      </w:r>
      <w:r w:rsidR="00926BF6">
        <w:rPr>
          <w:szCs w:val="22"/>
        </w:rPr>
        <w:t>9</w:t>
      </w:r>
      <w:r w:rsidRPr="00B35A42">
        <w:rPr>
          <w:szCs w:val="22"/>
        </w:rPr>
        <w:t>, 2020)</w:t>
      </w:r>
    </w:p>
    <w:p w:rsidR="00612D79" w:rsidRPr="00612D79" w:rsidP="002638C9" w14:paraId="736F0B2F" w14:textId="51CF6F22">
      <w:pPr>
        <w:spacing w:after="240"/>
        <w:ind w:left="720"/>
        <w:rPr>
          <w:position w:val="7"/>
          <w:sz w:val="13"/>
          <w:szCs w:val="13"/>
        </w:rPr>
      </w:pPr>
      <w:r w:rsidRPr="002C30E4">
        <w:rPr>
          <w:szCs w:val="22"/>
        </w:rPr>
        <w:t xml:space="preserve">Tippecanoe Valley School </w:t>
      </w:r>
      <w:r w:rsidR="00372114">
        <w:rPr>
          <w:szCs w:val="22"/>
        </w:rPr>
        <w:t>District</w:t>
      </w:r>
      <w:r w:rsidRPr="00B35A42" w:rsidR="002638C9">
        <w:rPr>
          <w:szCs w:val="22"/>
        </w:rPr>
        <w:t xml:space="preserve">, </w:t>
      </w:r>
      <w:r>
        <w:rPr>
          <w:szCs w:val="22"/>
        </w:rPr>
        <w:t>IN</w:t>
      </w:r>
      <w:r w:rsidRPr="00B35A42" w:rsidR="002638C9">
        <w:rPr>
          <w:szCs w:val="22"/>
        </w:rPr>
        <w:t xml:space="preserve">, Application No. </w:t>
      </w:r>
      <w:r w:rsidRPr="004611C6" w:rsidR="004611C6">
        <w:rPr>
          <w:szCs w:val="22"/>
        </w:rPr>
        <w:t>201044630</w:t>
      </w:r>
      <w:r w:rsidRPr="00B35A42" w:rsidR="002638C9">
        <w:rPr>
          <w:szCs w:val="22"/>
        </w:rPr>
        <w:t xml:space="preserve">, Request for Waiver, CC Docket No. 02-6 (filed </w:t>
      </w:r>
      <w:r w:rsidR="004611C6">
        <w:rPr>
          <w:szCs w:val="22"/>
        </w:rPr>
        <w:t xml:space="preserve">July </w:t>
      </w:r>
      <w:r w:rsidR="00DF06D6">
        <w:rPr>
          <w:szCs w:val="22"/>
        </w:rPr>
        <w:t>7</w:t>
      </w:r>
      <w:r w:rsidRPr="00B35A42" w:rsidR="002638C9">
        <w:rPr>
          <w:szCs w:val="22"/>
        </w:rPr>
        <w:t>, 2020)</w:t>
      </w:r>
    </w:p>
    <w:p w:rsidR="00711848" w:rsidRPr="00BE5E39" w:rsidP="7A36296D" w14:paraId="31CA4F33" w14:textId="6C50FE62">
      <w:pPr>
        <w:spacing w:after="240"/>
        <w:ind w:firstLine="360"/>
        <w:rPr>
          <w:shd w:val="clear" w:color="auto" w:fill="FFFFFF"/>
        </w:rPr>
      </w:pPr>
      <w:r>
        <w:rPr>
          <w:i/>
          <w:iCs/>
          <w:shd w:val="clear" w:color="auto" w:fill="FFFFFF"/>
        </w:rPr>
        <w:t>Upfront Recurring Charges</w:t>
      </w:r>
      <w:r>
        <w:rPr>
          <w:rStyle w:val="FootnoteReference"/>
          <w:shd w:val="clear" w:color="auto" w:fill="FFFFFF"/>
        </w:rPr>
        <w:footnoteReference w:id="18"/>
      </w:r>
    </w:p>
    <w:p w:rsidR="00AF593F" w:rsidP="00F83B3D" w14:paraId="1EAF2CE5" w14:textId="7AFC10E8">
      <w:pPr>
        <w:spacing w:after="240"/>
        <w:ind w:left="720"/>
        <w:rPr>
          <w:shd w:val="clear" w:color="auto" w:fill="FFFFFF"/>
        </w:rPr>
      </w:pPr>
      <w:r>
        <w:rPr>
          <w:shd w:val="clear" w:color="auto" w:fill="FFFFFF"/>
        </w:rPr>
        <w:t>VC Services, LLC (Hebrew Academ</w:t>
      </w:r>
      <w:r w:rsidR="00535909">
        <w:rPr>
          <w:shd w:val="clear" w:color="auto" w:fill="FFFFFF"/>
        </w:rPr>
        <w:t xml:space="preserve">y), CA, Application Nos. </w:t>
      </w:r>
      <w:r w:rsidR="009E6251">
        <w:rPr>
          <w:shd w:val="clear" w:color="auto" w:fill="FFFFFF"/>
        </w:rPr>
        <w:t xml:space="preserve">161007144, 161012848, Request for </w:t>
      </w:r>
      <w:r w:rsidR="000A3A5E">
        <w:rPr>
          <w:shd w:val="clear" w:color="auto" w:fill="FFFFFF"/>
        </w:rPr>
        <w:t>Review</w:t>
      </w:r>
      <w:r w:rsidR="009E6251">
        <w:rPr>
          <w:shd w:val="clear" w:color="auto" w:fill="FFFFFF"/>
        </w:rPr>
        <w:t>, CC Docket No. 02-6 (filed</w:t>
      </w:r>
      <w:r w:rsidR="00F83B3D">
        <w:rPr>
          <w:shd w:val="clear" w:color="auto" w:fill="FFFFFF"/>
        </w:rPr>
        <w:t xml:space="preserve"> </w:t>
      </w:r>
      <w:r w:rsidR="008747C4">
        <w:rPr>
          <w:shd w:val="clear" w:color="auto" w:fill="FFFFFF"/>
        </w:rPr>
        <w:t>Feb. 7, 2020)</w:t>
      </w:r>
    </w:p>
    <w:p w:rsidR="008747C4" w:rsidRPr="00AF593F" w:rsidP="008747C4" w14:paraId="319AEEBE" w14:textId="584E04CD">
      <w:pPr>
        <w:spacing w:after="240"/>
        <w:ind w:left="720"/>
        <w:rPr>
          <w:shd w:val="clear" w:color="auto" w:fill="FFFFFF"/>
        </w:rPr>
      </w:pPr>
      <w:r>
        <w:rPr>
          <w:shd w:val="clear" w:color="auto" w:fill="FFFFFF"/>
        </w:rPr>
        <w:t>VC Services, LLC (Hillel Academy), WI, Application No. 1610071</w:t>
      </w:r>
      <w:r w:rsidR="00852A02">
        <w:rPr>
          <w:shd w:val="clear" w:color="auto" w:fill="FFFFFF"/>
        </w:rPr>
        <w:t>36</w:t>
      </w:r>
      <w:r>
        <w:rPr>
          <w:shd w:val="clear" w:color="auto" w:fill="FFFFFF"/>
        </w:rPr>
        <w:t xml:space="preserve">, Request for </w:t>
      </w:r>
      <w:r w:rsidR="000A3A5E">
        <w:rPr>
          <w:shd w:val="clear" w:color="auto" w:fill="FFFFFF"/>
        </w:rPr>
        <w:t>Review</w:t>
      </w:r>
      <w:r>
        <w:rPr>
          <w:shd w:val="clear" w:color="auto" w:fill="FFFFFF"/>
        </w:rPr>
        <w:t>, CC Docket No. 02-6 (filed Feb. 7, 2020)</w:t>
      </w:r>
    </w:p>
    <w:p w:rsidR="005B5B74" w:rsidP="000B6A9E" w14:paraId="0DE51C98" w14:textId="77777777">
      <w:pPr>
        <w:spacing w:after="240"/>
        <w:ind w:firstLine="360"/>
        <w:rPr>
          <w:i/>
          <w:iCs/>
          <w:shd w:val="clear" w:color="auto" w:fill="FFFFFF"/>
        </w:rPr>
      </w:pPr>
    </w:p>
    <w:p w:rsidR="000B6A9E" w:rsidP="000B6A9E" w14:paraId="4E84B0F9" w14:textId="3EBDAEBB">
      <w:pPr>
        <w:spacing w:after="240"/>
        <w:ind w:firstLine="360"/>
        <w:rPr>
          <w:i/>
          <w:iCs/>
          <w:shd w:val="clear" w:color="auto" w:fill="FFFFFF"/>
        </w:rPr>
      </w:pPr>
      <w:r w:rsidRPr="45F1CD5C">
        <w:rPr>
          <w:i/>
          <w:iCs/>
          <w:shd w:val="clear" w:color="auto" w:fill="FFFFFF"/>
        </w:rPr>
        <w:t>Waiver of Special Construction Service Delivery Deadline</w:t>
      </w:r>
      <w:r>
        <w:rPr>
          <w:rStyle w:val="FootnoteReference"/>
          <w:shd w:val="clear" w:color="auto" w:fill="FFFFFF"/>
        </w:rPr>
        <w:footnoteReference w:id="19"/>
      </w:r>
    </w:p>
    <w:p w:rsidR="00AF2309" w:rsidRPr="00AF2309" w:rsidP="00AF2309" w14:paraId="639DFFA3" w14:textId="40830BC6">
      <w:pPr>
        <w:spacing w:after="240"/>
        <w:ind w:left="720"/>
        <w:rPr>
          <w:shd w:val="clear" w:color="auto" w:fill="FFFFFF"/>
        </w:rPr>
      </w:pPr>
      <w:r>
        <w:rPr>
          <w:shd w:val="clear" w:color="auto" w:fill="FFFFFF"/>
        </w:rPr>
        <w:t xml:space="preserve">Socorro Consolidated School District, NM, Application No. </w:t>
      </w:r>
      <w:r w:rsidRPr="00C01714" w:rsidR="00C01714">
        <w:rPr>
          <w:shd w:val="clear" w:color="auto" w:fill="FFFFFF"/>
        </w:rPr>
        <w:t>181020018</w:t>
      </w:r>
      <w:r>
        <w:rPr>
          <w:shd w:val="clear" w:color="auto" w:fill="FFFFFF"/>
        </w:rPr>
        <w:t>, Request for Review and/or Waiver, CC Docket No.</w:t>
      </w:r>
      <w:r w:rsidR="001E5552">
        <w:rPr>
          <w:shd w:val="clear" w:color="auto" w:fill="FFFFFF"/>
        </w:rPr>
        <w:t xml:space="preserve"> 02-</w:t>
      </w:r>
      <w:r w:rsidR="00D07291">
        <w:rPr>
          <w:shd w:val="clear" w:color="auto" w:fill="FFFFFF"/>
        </w:rPr>
        <w:t>6 (filed Oct. 4, 20</w:t>
      </w:r>
      <w:r w:rsidR="00737A38">
        <w:rPr>
          <w:shd w:val="clear" w:color="auto" w:fill="FFFFFF"/>
        </w:rPr>
        <w:t>19)</w:t>
      </w:r>
      <w:r>
        <w:rPr>
          <w:rStyle w:val="FootnoteReference"/>
          <w:shd w:val="clear" w:color="auto" w:fill="FFFFFF"/>
        </w:rPr>
        <w:footnoteReference w:id="20"/>
      </w:r>
    </w:p>
    <w:bookmarkEnd w:id="2"/>
    <w:p w:rsidR="00FE463D" w:rsidRPr="006C4F9D" w:rsidP="00FE463D" w14:paraId="05362469" w14:textId="5C619050">
      <w:pPr>
        <w:spacing w:after="240"/>
        <w:rPr>
          <w:szCs w:val="22"/>
          <w:u w:val="single"/>
        </w:rPr>
      </w:pPr>
      <w:r w:rsidRPr="5E83BCCF">
        <w:rPr>
          <w:u w:val="single"/>
        </w:rPr>
        <w:t>Denied</w:t>
      </w:r>
    </w:p>
    <w:p w:rsidR="00624956" w:rsidP="00E474A5" w14:paraId="135A7229" w14:textId="0FDA5ACD">
      <w:pPr>
        <w:spacing w:after="240"/>
        <w:ind w:firstLine="360"/>
        <w:rPr>
          <w:i/>
          <w:iCs/>
        </w:rPr>
      </w:pPr>
      <w:r w:rsidRPr="00624956">
        <w:rPr>
          <w:i/>
          <w:iCs/>
        </w:rPr>
        <w:t>Failure to File FCC Form 470 for Current Funding Year</w:t>
      </w:r>
      <w:r>
        <w:rPr>
          <w:rStyle w:val="FootnoteReference"/>
        </w:rPr>
        <w:footnoteReference w:id="21"/>
      </w:r>
    </w:p>
    <w:p w:rsidR="004C7126" w:rsidRPr="00B35A42" w:rsidP="004C7126" w14:paraId="1C62A463" w14:textId="28B09C8C">
      <w:pPr>
        <w:spacing w:after="240"/>
        <w:ind w:left="720"/>
        <w:rPr>
          <w:szCs w:val="22"/>
        </w:rPr>
      </w:pPr>
      <w:r w:rsidRPr="00256F12">
        <w:rPr>
          <w:szCs w:val="22"/>
        </w:rPr>
        <w:t>Michigan City Area Schools</w:t>
      </w:r>
      <w:r w:rsidRPr="00B35A42">
        <w:rPr>
          <w:szCs w:val="22"/>
        </w:rPr>
        <w:t xml:space="preserve">, </w:t>
      </w:r>
      <w:r>
        <w:rPr>
          <w:szCs w:val="22"/>
        </w:rPr>
        <w:t>IN</w:t>
      </w:r>
      <w:r w:rsidRPr="00B35A42">
        <w:rPr>
          <w:szCs w:val="22"/>
        </w:rPr>
        <w:t xml:space="preserve">, Application No. </w:t>
      </w:r>
      <w:r w:rsidRPr="001637E3" w:rsidR="001637E3">
        <w:rPr>
          <w:szCs w:val="22"/>
        </w:rPr>
        <w:t>181029870</w:t>
      </w:r>
      <w:r w:rsidRPr="00B35A42">
        <w:rPr>
          <w:szCs w:val="22"/>
        </w:rPr>
        <w:t xml:space="preserve">, Request for Review, CC Docket No. 02-6 (filed </w:t>
      </w:r>
      <w:r w:rsidR="00544377">
        <w:rPr>
          <w:szCs w:val="22"/>
        </w:rPr>
        <w:t>Oct. 16</w:t>
      </w:r>
      <w:r w:rsidRPr="00B35A42">
        <w:rPr>
          <w:szCs w:val="22"/>
        </w:rPr>
        <w:t>, 20</w:t>
      </w:r>
      <w:r w:rsidR="00544377">
        <w:rPr>
          <w:szCs w:val="22"/>
        </w:rPr>
        <w:t>18</w:t>
      </w:r>
      <w:r w:rsidRPr="00B35A42">
        <w:rPr>
          <w:szCs w:val="22"/>
        </w:rPr>
        <w:t>)</w:t>
      </w:r>
    </w:p>
    <w:p w:rsidR="00E474A5" w:rsidP="30D0B250" w14:paraId="00E39E9A" w14:textId="0136189A">
      <w:pPr>
        <w:spacing w:after="240"/>
        <w:ind w:firstLine="360"/>
        <w:rPr>
          <w:i/>
          <w:iCs/>
        </w:rPr>
      </w:pPr>
      <w:r w:rsidRPr="30D0B250">
        <w:rPr>
          <w:i/>
          <w:iCs/>
        </w:rPr>
        <w:t>Improper Service Provider Involvement</w:t>
      </w:r>
      <w:r>
        <w:rPr>
          <w:vertAlign w:val="superscript"/>
        </w:rPr>
        <w:footnoteReference w:id="22"/>
      </w:r>
    </w:p>
    <w:p w:rsidR="00E474A5" w:rsidP="30D0B250" w14:paraId="6F330C3D" w14:textId="35D2A2AE">
      <w:pPr>
        <w:spacing w:after="240" w:line="259" w:lineRule="auto"/>
        <w:ind w:left="720"/>
      </w:pPr>
      <w:r w:rsidRPr="30D0B250">
        <w:t>Oneida County Free Library, ID, Application No 191009624, Request for Review, CC Docket No. 02-6 (filed Dec. 17, 2019)</w:t>
      </w:r>
    </w:p>
    <w:p w:rsidR="00B43EB4" w:rsidRPr="006C4F9D" w:rsidP="58794E63" w14:paraId="759405BC" w14:textId="7C47E8FF">
      <w:pPr>
        <w:spacing w:after="240"/>
        <w:ind w:firstLine="360"/>
        <w:rPr>
          <w:i/>
          <w:iCs/>
          <w:szCs w:val="22"/>
        </w:rPr>
      </w:pPr>
      <w:r w:rsidRPr="45F1CD5C">
        <w:rPr>
          <w:i/>
          <w:iCs/>
        </w:rPr>
        <w:t>Invoice Deadline Extension Requests</w:t>
      </w:r>
      <w:r>
        <w:rPr>
          <w:vertAlign w:val="superscript"/>
        </w:rPr>
        <w:footnoteReference w:id="23"/>
      </w:r>
    </w:p>
    <w:p w:rsidR="00924E28" w:rsidP="7A36296D" w14:paraId="6191E542" w14:textId="61622C65">
      <w:pPr>
        <w:ind w:left="720"/>
      </w:pPr>
      <w:r>
        <w:t>Ouachita Parish Public Library, LA, Application No. 181022025, Request for Waiver, CC Docket No. 02-6 (filed July 28, 2020)</w:t>
      </w:r>
    </w:p>
    <w:p w:rsidR="799212CF" w:rsidP="799212CF" w14:paraId="6E124B6B" w14:textId="23475565">
      <w:pPr>
        <w:ind w:left="720"/>
      </w:pPr>
    </w:p>
    <w:p w:rsidR="6A9C8C68" w:rsidP="799212CF" w14:paraId="4FEAAFFC" w14:textId="28D3F5CE">
      <w:pPr>
        <w:ind w:left="720"/>
      </w:pPr>
      <w:r>
        <w:t>San Rafael City School District, CA, Application No. 181033914, Request for Waiver, CC Docket No. 02-6 (filed Ap</w:t>
      </w:r>
      <w:r w:rsidR="0041622B">
        <w:t>r.</w:t>
      </w:r>
      <w:r>
        <w:t xml:space="preserve"> 10, 2020)</w:t>
      </w:r>
    </w:p>
    <w:p w:rsidR="32A19D2E" w:rsidP="32A19D2E" w14:paraId="18434E4C" w14:textId="6EBA5B12">
      <w:pPr>
        <w:ind w:left="720"/>
      </w:pPr>
    </w:p>
    <w:p w:rsidR="7A507A68" w:rsidP="3CB8555F" w14:paraId="228754C6" w14:textId="786B0FD5">
      <w:pPr>
        <w:ind w:left="720"/>
      </w:pPr>
      <w:r>
        <w:t>Wake County Public Schools, NC, Application No. 181018864, Request for /waiver, CC Docket No. 02-6 (filed June 22, 2020)</w:t>
      </w:r>
    </w:p>
    <w:p w:rsidR="45F1CD5C" w:rsidP="45F1CD5C" w14:paraId="5238F0DE" w14:textId="0121E961">
      <w:pPr>
        <w:ind w:left="720"/>
      </w:pPr>
    </w:p>
    <w:p w:rsidR="000C39AF" w:rsidP="00144500" w14:paraId="4627E6B6" w14:textId="29E6F7BC">
      <w:pPr>
        <w:spacing w:after="240"/>
        <w:rPr>
          <w:i/>
          <w:iCs/>
        </w:rPr>
      </w:pPr>
      <w:r>
        <w:rPr>
          <w:i/>
          <w:iCs/>
        </w:rPr>
        <w:t xml:space="preserve">     </w:t>
      </w:r>
      <w:r w:rsidRPr="020256D3">
        <w:rPr>
          <w:i/>
          <w:iCs/>
        </w:rPr>
        <w:t>Late-Filed FCC Form 471 Applications</w:t>
      </w:r>
      <w:r>
        <w:rPr>
          <w:rStyle w:val="FootnoteReference"/>
        </w:rPr>
        <w:footnoteReference w:id="24"/>
      </w:r>
    </w:p>
    <w:p w:rsidR="00A0480A" w:rsidP="00A0480A" w14:paraId="12C518BC" w14:textId="6092398D">
      <w:pPr>
        <w:spacing w:after="240"/>
        <w:ind w:left="720"/>
        <w:rPr>
          <w:szCs w:val="22"/>
        </w:rPr>
      </w:pPr>
      <w:r>
        <w:rPr>
          <w:szCs w:val="22"/>
        </w:rPr>
        <w:t xml:space="preserve">Blessed John Paul II, PA, No Application No., </w:t>
      </w:r>
      <w:r w:rsidRPr="00B35A42">
        <w:rPr>
          <w:szCs w:val="22"/>
        </w:rPr>
        <w:t xml:space="preserve">Request for Waiver, CC Docket No. 02-6 (filed </w:t>
      </w:r>
      <w:r>
        <w:rPr>
          <w:szCs w:val="22"/>
        </w:rPr>
        <w:t>Aug. 5, 2020</w:t>
      </w:r>
      <w:r w:rsidRPr="00B35A42">
        <w:rPr>
          <w:szCs w:val="22"/>
        </w:rPr>
        <w:t>)</w:t>
      </w:r>
    </w:p>
    <w:p w:rsidR="00174587" w:rsidP="000C0136" w14:paraId="0A973F0C" w14:textId="77409856">
      <w:pPr>
        <w:ind w:left="720"/>
      </w:pPr>
      <w:r w:rsidRPr="00174587">
        <w:t>Holy Name School</w:t>
      </w:r>
      <w:r>
        <w:t>, TX, No Application No.,</w:t>
      </w:r>
      <w:r w:rsidRPr="00D64DB8">
        <w:t xml:space="preserve"> </w:t>
      </w:r>
      <w:r>
        <w:t>Request for Waiver, CC Docket No. 02-6 (filed June 26, 2020)</w:t>
      </w:r>
    </w:p>
    <w:p w:rsidR="00174587" w:rsidP="000C0136" w14:paraId="1046CC29" w14:textId="77777777">
      <w:pPr>
        <w:ind w:left="720"/>
      </w:pPr>
    </w:p>
    <w:p w:rsidR="003B3D46" w:rsidP="005B5B74" w14:paraId="138DE82C" w14:textId="46A3A62C">
      <w:pPr>
        <w:widowControl/>
        <w:ind w:left="720"/>
      </w:pPr>
      <w:r w:rsidRPr="003B3D46">
        <w:t>Our Lady of Grace Academy</w:t>
      </w:r>
      <w:r>
        <w:t>, TX, No Application No.,</w:t>
      </w:r>
      <w:r w:rsidRPr="00D64DB8">
        <w:t xml:space="preserve"> </w:t>
      </w:r>
      <w:r>
        <w:t>Request for Waiver, CC Docket No. 02-6 (filed June 26, 2020)</w:t>
      </w:r>
    </w:p>
    <w:p w:rsidR="003B3D46" w:rsidP="000C0136" w14:paraId="05A25FC9" w14:textId="77777777">
      <w:pPr>
        <w:ind w:left="720"/>
      </w:pPr>
    </w:p>
    <w:p w:rsidR="000C0136" w:rsidP="000C0136" w14:paraId="477DA45F" w14:textId="64C01D0B">
      <w:pPr>
        <w:ind w:left="720"/>
      </w:pPr>
      <w:r w:rsidRPr="00FE452F">
        <w:t>Putnam County Public Library District</w:t>
      </w:r>
      <w:r w:rsidR="00144500">
        <w:t xml:space="preserve">, </w:t>
      </w:r>
      <w:r>
        <w:t>IL</w:t>
      </w:r>
      <w:r w:rsidR="00144500">
        <w:t xml:space="preserve">, </w:t>
      </w:r>
      <w:r>
        <w:t xml:space="preserve">No </w:t>
      </w:r>
      <w:r w:rsidR="00144500">
        <w:t xml:space="preserve">Application No., Request for Waiver, CC Docket No. 02-6 (filed </w:t>
      </w:r>
      <w:r>
        <w:t xml:space="preserve">June </w:t>
      </w:r>
      <w:r w:rsidR="00DE5D45">
        <w:t>19</w:t>
      </w:r>
      <w:r w:rsidR="00144500">
        <w:t>, 2020)</w:t>
      </w:r>
      <w:r w:rsidRPr="000C0136">
        <w:t xml:space="preserve"> </w:t>
      </w:r>
    </w:p>
    <w:p w:rsidR="000C0136" w:rsidP="000C0136" w14:paraId="38ACF358" w14:textId="77777777">
      <w:pPr>
        <w:ind w:left="720"/>
      </w:pPr>
    </w:p>
    <w:p w:rsidR="002F5095" w:rsidP="00AE3C3D" w14:paraId="2DADA7A7" w14:textId="31FA470D">
      <w:pPr>
        <w:ind w:left="720"/>
      </w:pPr>
      <w:r w:rsidRPr="002F5095">
        <w:t>Sacred Heart Elementary School</w:t>
      </w:r>
      <w:r>
        <w:t>, TX, No Application No.,</w:t>
      </w:r>
      <w:r w:rsidRPr="00D64DB8">
        <w:t xml:space="preserve"> </w:t>
      </w:r>
      <w:r>
        <w:t>Request for Waiver, CC Docket No. 02-6 (filed June 26, 2020)</w:t>
      </w:r>
      <w:r w:rsidRPr="002F5095">
        <w:t xml:space="preserve"> </w:t>
      </w:r>
    </w:p>
    <w:p w:rsidR="002F5095" w:rsidP="00AE3C3D" w14:paraId="4052FC95" w14:textId="77777777">
      <w:pPr>
        <w:ind w:left="720"/>
      </w:pPr>
    </w:p>
    <w:p w:rsidR="00F829CC" w:rsidP="00F829CC" w14:paraId="355C89B5" w14:textId="77777777">
      <w:pPr>
        <w:ind w:left="720"/>
      </w:pPr>
      <w:r w:rsidRPr="00161061">
        <w:t>Saint Philip School</w:t>
      </w:r>
      <w:r>
        <w:t>, RI, No Application No., Request for Waiver, CC Docket No. 02-6 (filed June 29, 2020)</w:t>
      </w:r>
    </w:p>
    <w:p w:rsidR="00F829CC" w:rsidP="00AE3C3D" w14:paraId="51AB8A16" w14:textId="77777777">
      <w:pPr>
        <w:ind w:left="720"/>
      </w:pPr>
    </w:p>
    <w:p w:rsidR="00B012B8" w:rsidP="00AE3C3D" w14:paraId="161F9159" w14:textId="31F35823">
      <w:pPr>
        <w:ind w:left="720"/>
      </w:pPr>
      <w:r w:rsidRPr="00B012B8">
        <w:t>St. James the Apostle</w:t>
      </w:r>
      <w:r>
        <w:t>, TX, No Application No.,</w:t>
      </w:r>
      <w:r w:rsidRPr="00D64DB8">
        <w:t xml:space="preserve"> </w:t>
      </w:r>
      <w:r>
        <w:t xml:space="preserve">Request for Waiver, CC Docket No. 02-6 (filed June 26, 2020) </w:t>
      </w:r>
      <w:r w:rsidRPr="00B012B8">
        <w:t xml:space="preserve"> </w:t>
      </w:r>
    </w:p>
    <w:p w:rsidR="00B012B8" w:rsidP="00AE3C3D" w14:paraId="2BD5BFFF" w14:textId="77777777">
      <w:pPr>
        <w:ind w:left="720"/>
      </w:pPr>
    </w:p>
    <w:p w:rsidR="00771926" w:rsidP="00AE3C3D" w14:paraId="3DA55635" w14:textId="5C72650A">
      <w:pPr>
        <w:ind w:left="720"/>
      </w:pPr>
      <w:r w:rsidRPr="00771926">
        <w:t>St. Mary Magdalen</w:t>
      </w:r>
      <w:r>
        <w:t>, TX, No Application No.,</w:t>
      </w:r>
      <w:r w:rsidRPr="00D64DB8">
        <w:t xml:space="preserve"> </w:t>
      </w:r>
      <w:r>
        <w:t xml:space="preserve">Request for Waiver, CC Docket No. 02-6 (filed June 26, 2020) </w:t>
      </w:r>
      <w:r w:rsidRPr="00B012B8">
        <w:t xml:space="preserve"> </w:t>
      </w:r>
      <w:r w:rsidRPr="00771926">
        <w:t xml:space="preserve"> </w:t>
      </w:r>
    </w:p>
    <w:p w:rsidR="00771926" w:rsidP="00AE3C3D" w14:paraId="2A703F7C" w14:textId="77777777">
      <w:pPr>
        <w:ind w:left="720"/>
      </w:pPr>
    </w:p>
    <w:p w:rsidR="00940282" w:rsidP="00AE3C3D" w14:paraId="302284F3" w14:textId="0AE91250">
      <w:pPr>
        <w:ind w:left="720"/>
      </w:pPr>
      <w:r w:rsidRPr="00940282">
        <w:t>St. Thomas More</w:t>
      </w:r>
      <w:r w:rsidR="00D64DB8">
        <w:t>, TX, No Application No.,</w:t>
      </w:r>
      <w:r w:rsidRPr="00D64DB8" w:rsidR="00D64DB8">
        <w:t xml:space="preserve"> </w:t>
      </w:r>
      <w:r w:rsidR="00D64DB8">
        <w:t xml:space="preserve">Request for Waiver, CC Docket No. 02-6 (filed June 26, 2020) </w:t>
      </w:r>
    </w:p>
    <w:p w:rsidR="00D64DB8" w:rsidP="00AE3C3D" w14:paraId="5C972597" w14:textId="77777777">
      <w:pPr>
        <w:ind w:left="720"/>
      </w:pPr>
    </w:p>
    <w:p w:rsidR="00BA44B2" w:rsidP="00BA44B2" w14:paraId="67BE1D74" w14:textId="4042EF53">
      <w:pPr>
        <w:ind w:left="720"/>
      </w:pPr>
      <w:r w:rsidRPr="007D1501">
        <w:t>Wauneta-Palisade School District 536</w:t>
      </w:r>
      <w:r>
        <w:t xml:space="preserve">, VA, </w:t>
      </w:r>
      <w:r w:rsidR="009F6DC6">
        <w:t xml:space="preserve">No </w:t>
      </w:r>
      <w:r>
        <w:t xml:space="preserve">Application No., Request for Waiver, CC Docket No. 02-6 (filed </w:t>
      </w:r>
      <w:r w:rsidR="009F6DC6">
        <w:t>May 11</w:t>
      </w:r>
      <w:r>
        <w:t>, 2020)</w:t>
      </w:r>
    </w:p>
    <w:p w:rsidR="00344101" w:rsidP="00BA44B2" w14:paraId="73DF1ACE" w14:textId="77777777">
      <w:pPr>
        <w:ind w:left="720"/>
      </w:pPr>
    </w:p>
    <w:p w:rsidR="00344101" w:rsidP="00BA44B2" w14:paraId="2009DA4A" w14:textId="64210935">
      <w:pPr>
        <w:ind w:left="720"/>
      </w:pPr>
      <w:r w:rsidRPr="00344101">
        <w:t>Yreka Union High School District</w:t>
      </w:r>
      <w:r w:rsidR="000059C0">
        <w:t>, CA, No Application No., Request for Waiver, CC Docket No. 02-6 (filed June 24, 2020)</w:t>
      </w:r>
    </w:p>
    <w:p w:rsidR="00165EC5" w:rsidP="00BA44B2" w14:paraId="626B1FAD" w14:textId="77777777">
      <w:pPr>
        <w:ind w:left="720"/>
      </w:pPr>
    </w:p>
    <w:p w:rsidR="00116AF6" w:rsidP="00AE3C3D" w14:paraId="0B291B5D" w14:textId="78607860">
      <w:pPr>
        <w:rPr>
          <w:i/>
          <w:iCs/>
        </w:rPr>
      </w:pPr>
      <w:r>
        <w:rPr>
          <w:i/>
          <w:iCs/>
        </w:rPr>
        <w:t xml:space="preserve">      </w:t>
      </w:r>
      <w:r w:rsidRPr="45F1CD5C" w:rsidR="00DB7C60">
        <w:rPr>
          <w:i/>
          <w:iCs/>
        </w:rPr>
        <w:t>Untimely Filed Appeals or Waiver Requests</w:t>
      </w:r>
      <w:r>
        <w:rPr>
          <w:rStyle w:val="FootnoteReference"/>
        </w:rPr>
        <w:footnoteReference w:id="25"/>
      </w:r>
    </w:p>
    <w:p w:rsidR="000A47FB" w:rsidP="00AE3C3D" w14:paraId="27F6FCBA" w14:textId="77777777">
      <w:pPr>
        <w:rPr>
          <w:i/>
          <w:iCs/>
        </w:rPr>
      </w:pPr>
    </w:p>
    <w:p w:rsidR="1D3749D8" w:rsidP="45F1CD5C" w14:paraId="4B6B3FA8" w14:textId="3313B237">
      <w:pPr>
        <w:spacing w:after="240"/>
        <w:ind w:left="720"/>
        <w:rPr>
          <w:i/>
          <w:iCs/>
        </w:rPr>
      </w:pPr>
      <w:r>
        <w:t>Community College Preparatory PCS, DC, Application No. 191041326, Request for Waiver, CC Docket No. 02-6 (filed July 27, 2020)</w:t>
      </w:r>
    </w:p>
    <w:p w:rsidR="483D8B45" w:rsidP="30D0B250" w14:paraId="5C4B8E01" w14:textId="2C6AD472">
      <w:pPr>
        <w:ind w:left="720"/>
      </w:pPr>
      <w:r>
        <w:t>eStem</w:t>
      </w:r>
      <w:r>
        <w:t xml:space="preserve"> Public Charter Schools, AR, Application No. 181013328, Request for Waiver, CC Docket No. 02-6 (filed April 28, 2020)</w:t>
      </w:r>
    </w:p>
    <w:p w:rsidR="30D0B250" w:rsidP="30D0B250" w14:paraId="0E05040F" w14:textId="0005671E">
      <w:pPr>
        <w:ind w:left="720"/>
      </w:pPr>
    </w:p>
    <w:p w:rsidR="0058055E" w:rsidP="30D0B250" w14:paraId="16735EA4" w14:textId="64528F71">
      <w:pPr>
        <w:ind w:left="720"/>
      </w:pPr>
      <w:r>
        <w:t>Union Telephone Company (Fremont County School District #6 and #14 and Carbon County School District #2), WY, Application Nos. 161042819, 1610</w:t>
      </w:r>
      <w:r w:rsidR="7F36ABCE">
        <w:t xml:space="preserve">42345, 171018935, 171021507, Request for Waiver, CC Docket </w:t>
      </w:r>
      <w:r w:rsidR="67ACFBEB">
        <w:t>N</w:t>
      </w:r>
      <w:r w:rsidR="7F36ABCE">
        <w:t>o. 02-6 (filed April 30, 2020)</w:t>
      </w:r>
    </w:p>
    <w:p w:rsidR="00C70065" w:rsidRPr="006C4F9D" w:rsidP="782E380C" w14:paraId="07DBF097" w14:textId="12042C61"/>
    <w:p w:rsidR="005B5B74" w:rsidP="00265FAD" w14:paraId="7C9920A1" w14:textId="77777777">
      <w:pPr>
        <w:ind w:left="720" w:hanging="720"/>
        <w:rPr>
          <w:b/>
          <w:bCs/>
          <w:u w:val="single"/>
        </w:rPr>
      </w:pPr>
    </w:p>
    <w:p w:rsidR="005B5B74" w:rsidP="00265FAD" w14:paraId="3A9A3F7F" w14:textId="77777777">
      <w:pPr>
        <w:ind w:left="720" w:hanging="720"/>
        <w:rPr>
          <w:b/>
          <w:bCs/>
          <w:u w:val="single"/>
        </w:rPr>
      </w:pPr>
    </w:p>
    <w:p w:rsidR="005B5B74" w:rsidP="00265FAD" w14:paraId="12C63F49" w14:textId="77777777">
      <w:pPr>
        <w:ind w:left="720" w:hanging="720"/>
        <w:rPr>
          <w:b/>
          <w:bCs/>
          <w:u w:val="single"/>
        </w:rPr>
      </w:pPr>
    </w:p>
    <w:p w:rsidR="005B5B74" w:rsidP="00265FAD" w14:paraId="0F7C1DF1" w14:textId="77777777">
      <w:pPr>
        <w:ind w:left="720" w:hanging="720"/>
        <w:rPr>
          <w:b/>
          <w:bCs/>
          <w:u w:val="single"/>
        </w:rPr>
      </w:pPr>
    </w:p>
    <w:p w:rsidR="00265FAD" w:rsidRPr="00845782" w:rsidP="00265FAD" w14:paraId="0A4D35CD" w14:textId="5A768293">
      <w:pPr>
        <w:ind w:left="720" w:hanging="720"/>
        <w:rPr>
          <w:b/>
          <w:bCs/>
          <w:u w:val="single"/>
        </w:rPr>
      </w:pPr>
      <w:r w:rsidRPr="00563304">
        <w:rPr>
          <w:b/>
          <w:bCs/>
          <w:u w:val="single"/>
        </w:rPr>
        <w:t>Rura</w:t>
      </w:r>
      <w:r w:rsidRPr="00845782">
        <w:rPr>
          <w:b/>
          <w:bCs/>
          <w:u w:val="single"/>
        </w:rPr>
        <w:t>l Health Care Program</w:t>
      </w:r>
    </w:p>
    <w:p w:rsidR="00265FAD" w:rsidRPr="003A2C44" w:rsidP="00265FAD" w14:paraId="4F15BD95" w14:textId="77777777">
      <w:pPr>
        <w:spacing w:after="240"/>
        <w:ind w:left="720" w:hanging="720"/>
        <w:rPr>
          <w:b/>
        </w:rPr>
      </w:pPr>
      <w:r w:rsidRPr="00330281">
        <w:rPr>
          <w:b/>
          <w:bCs/>
        </w:rPr>
        <w:t>WC Docket No. 02-60</w:t>
      </w:r>
    </w:p>
    <w:p w:rsidR="00265FAD" w:rsidRPr="00851085" w:rsidP="00265FAD" w14:paraId="57E59265" w14:textId="77777777">
      <w:pPr>
        <w:rPr>
          <w:u w:val="single"/>
        </w:rPr>
      </w:pPr>
      <w:bookmarkStart w:id="7" w:name="_Hlk34654196"/>
      <w:r>
        <w:rPr>
          <w:u w:val="single"/>
        </w:rPr>
        <w:t>Granted</w:t>
      </w:r>
    </w:p>
    <w:p w:rsidR="00265FAD" w:rsidP="00265FAD" w14:paraId="1D2E015D" w14:textId="77777777">
      <w:pPr>
        <w:rPr>
          <w:sz w:val="18"/>
          <w:szCs w:val="18"/>
        </w:rPr>
      </w:pPr>
    </w:p>
    <w:p w:rsidR="00265FAD" w:rsidP="00265FAD" w14:paraId="08F70A01" w14:textId="77777777">
      <w:pPr>
        <w:ind w:firstLine="360"/>
        <w:rPr>
          <w:vertAlign w:val="superscript"/>
        </w:rPr>
      </w:pPr>
      <w:r>
        <w:rPr>
          <w:i/>
          <w:iCs/>
        </w:rPr>
        <w:t>Waiver of the Appeal Filing Deadline</w:t>
      </w:r>
      <w:r>
        <w:rPr>
          <w:vertAlign w:val="superscript"/>
        </w:rPr>
        <w:footnoteReference w:id="26"/>
      </w:r>
    </w:p>
    <w:p w:rsidR="00265FAD" w:rsidP="00265FAD" w14:paraId="08478B34" w14:textId="77777777"/>
    <w:p w:rsidR="00265FAD" w:rsidP="00265FAD" w14:paraId="3BB3FE44" w14:textId="77777777">
      <w:pPr>
        <w:ind w:left="720"/>
        <w:rPr>
          <w:vertAlign w:val="superscript"/>
        </w:rPr>
      </w:pPr>
      <w:r w:rsidRPr="0A170D69">
        <w:t>Lewis Community Health Services d/b/a Valley View Health Center - Winlock, WA, Request for Waiver, WC Docket No. 02-60, Funding Request Number 1719776 (filed June 14, 2019)</w:t>
      </w:r>
      <w:r w:rsidRPr="0A170D69">
        <w:rPr>
          <w:vertAlign w:val="superscript"/>
        </w:rPr>
        <w:t xml:space="preserve"> </w:t>
      </w:r>
    </w:p>
    <w:bookmarkEnd w:id="7"/>
    <w:p w:rsidR="00265FAD" w:rsidP="00265FAD" w14:paraId="032E4F46" w14:textId="77777777">
      <w:pPr>
        <w:rPr>
          <w:i/>
          <w:iCs/>
        </w:rPr>
      </w:pPr>
    </w:p>
    <w:p w:rsidR="00265FAD" w:rsidP="00265FAD" w14:paraId="22A3D85E" w14:textId="77777777">
      <w:pPr>
        <w:ind w:firstLine="360"/>
        <w:rPr>
          <w:vertAlign w:val="superscript"/>
        </w:rPr>
      </w:pPr>
      <w:r w:rsidRPr="0A170D69">
        <w:rPr>
          <w:i/>
          <w:iCs/>
        </w:rPr>
        <w:t>Waiver of the Invoice Filing Deadline</w:t>
      </w:r>
      <w:r>
        <w:rPr>
          <w:vertAlign w:val="superscript"/>
        </w:rPr>
        <w:footnoteReference w:id="27"/>
      </w:r>
    </w:p>
    <w:p w:rsidR="00265FAD" w:rsidP="00265FAD" w14:paraId="02B060E0" w14:textId="77777777">
      <w:pPr>
        <w:ind w:left="720"/>
        <w:rPr>
          <w:vertAlign w:val="superscript"/>
        </w:rPr>
      </w:pPr>
    </w:p>
    <w:p w:rsidR="00265FAD" w:rsidRPr="00792D96" w:rsidP="00265FAD" w14:paraId="438129DF" w14:textId="77777777">
      <w:pPr>
        <w:ind w:left="720"/>
      </w:pPr>
      <w:r w:rsidRPr="0A170D69">
        <w:t>Missouri Research &amp; Education Network, MO, Request for Waiver, WC Docket No. 02-60, Funding Request Nos. 18316481, 18316671, 18323211 (filed Dec. 17, 2019)</w:t>
      </w:r>
    </w:p>
    <w:p w:rsidR="00265FAD" w:rsidRPr="00851085" w:rsidP="00265FAD" w14:paraId="4D302834" w14:textId="77777777">
      <w:pPr>
        <w:rPr>
          <w:u w:val="single"/>
        </w:rPr>
      </w:pPr>
      <w:r w:rsidRPr="00851085">
        <w:rPr>
          <w:u w:val="single"/>
        </w:rPr>
        <w:t>Denied</w:t>
      </w:r>
    </w:p>
    <w:p w:rsidR="00265FAD" w:rsidP="00265FAD" w14:paraId="4B833BB7" w14:textId="77777777">
      <w:pPr>
        <w:rPr>
          <w:sz w:val="18"/>
          <w:szCs w:val="18"/>
        </w:rPr>
      </w:pPr>
    </w:p>
    <w:p w:rsidR="00265FAD" w:rsidP="00265FAD" w14:paraId="0496B9BF" w14:textId="77777777">
      <w:pPr>
        <w:ind w:firstLine="360"/>
        <w:rPr>
          <w:vertAlign w:val="superscript"/>
        </w:rPr>
      </w:pPr>
      <w:r w:rsidRPr="26EDC370">
        <w:rPr>
          <w:i/>
          <w:iCs/>
        </w:rPr>
        <w:t>Waiver of the Invoice Filing Deadline</w:t>
      </w:r>
      <w:r>
        <w:rPr>
          <w:vertAlign w:val="superscript"/>
        </w:rPr>
        <w:footnoteReference w:id="28"/>
      </w:r>
    </w:p>
    <w:p w:rsidR="00265FAD" w:rsidP="00265FAD" w14:paraId="256074D5" w14:textId="77777777"/>
    <w:p w:rsidR="00265FAD" w:rsidRPr="00792D96" w:rsidP="00265FAD" w14:paraId="006EDBCF" w14:textId="77777777">
      <w:pPr>
        <w:ind w:left="720"/>
      </w:pPr>
      <w:r w:rsidRPr="0A170D69">
        <w:t>Girard Medical Center, KS, Request for Waiver, WC Docket 02-60, Funding Request No. 18363201 (filed Jan. 22, 2020)</w:t>
      </w:r>
    </w:p>
    <w:p w:rsidR="00265FAD" w:rsidP="0069460C" w14:paraId="78E03F28" w14:textId="77777777">
      <w:pPr>
        <w:pStyle w:val="NoSpacing"/>
        <w:rPr>
          <w:rFonts w:ascii="Times New Roman" w:hAnsi="Times New Roman"/>
          <w:b/>
          <w:bCs/>
          <w:u w:val="single"/>
        </w:rPr>
      </w:pPr>
    </w:p>
    <w:p w:rsidR="0069460C" w:rsidP="0069460C" w14:paraId="040A2C42" w14:textId="77777777">
      <w:pPr>
        <w:pStyle w:val="NoSpacing"/>
        <w:rPr>
          <w:rFonts w:ascii="Times New Roman" w:hAnsi="Times New Roman"/>
          <w:b/>
          <w:bCs/>
          <w:u w:val="single"/>
        </w:rPr>
      </w:pPr>
      <w:r>
        <w:rPr>
          <w:rFonts w:ascii="Times New Roman" w:hAnsi="Times New Roman"/>
          <w:b/>
          <w:bCs/>
          <w:u w:val="single"/>
        </w:rPr>
        <w:t>Contribution Methodology</w:t>
      </w:r>
    </w:p>
    <w:p w:rsidR="0069460C" w:rsidP="0069460C" w14:paraId="1550939B" w14:textId="77777777">
      <w:pPr>
        <w:pStyle w:val="NoSpacing"/>
        <w:rPr>
          <w:rFonts w:ascii="Times New Roman" w:hAnsi="Times New Roman"/>
          <w:b/>
          <w:bCs/>
        </w:rPr>
      </w:pPr>
      <w:r>
        <w:rPr>
          <w:rFonts w:ascii="Times New Roman" w:hAnsi="Times New Roman"/>
          <w:b/>
          <w:bCs/>
        </w:rPr>
        <w:t>WC Docket No. 06-122</w:t>
      </w:r>
    </w:p>
    <w:p w:rsidR="0069460C" w:rsidP="0069460C" w14:paraId="4F3B5A8E" w14:textId="77777777">
      <w:pPr>
        <w:pStyle w:val="NoSpacing"/>
        <w:rPr>
          <w:rFonts w:ascii="Times New Roman" w:hAnsi="Times New Roman"/>
          <w:b/>
          <w:bCs/>
        </w:rPr>
      </w:pPr>
    </w:p>
    <w:p w:rsidR="0069460C" w:rsidP="0069460C" w14:paraId="330DCABC" w14:textId="77777777">
      <w:pPr>
        <w:pStyle w:val="NoSpacing"/>
        <w:rPr>
          <w:rFonts w:ascii="Times New Roman" w:hAnsi="Times New Roman"/>
        </w:rPr>
      </w:pPr>
      <w:r>
        <w:rPr>
          <w:rFonts w:ascii="Times New Roman" w:hAnsi="Times New Roman"/>
          <w:u w:val="single"/>
        </w:rPr>
        <w:t>Granted</w:t>
      </w:r>
    </w:p>
    <w:p w:rsidR="0069460C" w:rsidP="0069460C" w14:paraId="33275D46" w14:textId="77777777">
      <w:pPr>
        <w:pStyle w:val="NoSpacing"/>
        <w:rPr>
          <w:rFonts w:ascii="Times New Roman" w:hAnsi="Times New Roman"/>
        </w:rPr>
      </w:pPr>
    </w:p>
    <w:p w:rsidR="0069460C" w:rsidRPr="00690976" w:rsidP="0069460C" w14:paraId="08320B25" w14:textId="77777777">
      <w:pPr>
        <w:pStyle w:val="NoSpacing"/>
        <w:ind w:firstLine="360"/>
        <w:rPr>
          <w:rFonts w:ascii="Times New Roman" w:hAnsi="Times New Roman"/>
        </w:rPr>
      </w:pPr>
      <w:r>
        <w:rPr>
          <w:rFonts w:ascii="Times New Roman" w:hAnsi="Times New Roman"/>
          <w:i/>
          <w:iCs/>
        </w:rPr>
        <w:t>Request for Waiver of Filing Deadline Due to Coronavirus (COVID-19)</w:t>
      </w:r>
      <w:r>
        <w:rPr>
          <w:rStyle w:val="FootnoteReference"/>
        </w:rPr>
        <w:footnoteReference w:id="29"/>
      </w:r>
    </w:p>
    <w:p w:rsidR="0069460C" w:rsidP="0069460C" w14:paraId="02E22D36" w14:textId="77777777">
      <w:pPr>
        <w:pStyle w:val="NoSpacing"/>
        <w:ind w:firstLine="720"/>
        <w:rPr>
          <w:rFonts w:ascii="Times New Roman" w:hAnsi="Times New Roman"/>
        </w:rPr>
      </w:pPr>
    </w:p>
    <w:p w:rsidR="0069460C" w:rsidP="0069460C" w14:paraId="39ED2EE2" w14:textId="77777777">
      <w:pPr>
        <w:pStyle w:val="NoSpacing"/>
        <w:ind w:left="720"/>
        <w:rPr>
          <w:rFonts w:ascii="Times New Roman" w:hAnsi="Times New Roman"/>
        </w:rPr>
      </w:pPr>
      <w:r>
        <w:rPr>
          <w:rFonts w:ascii="Times New Roman" w:hAnsi="Times New Roman"/>
        </w:rPr>
        <w:t xml:space="preserve">Alia Network Corporation, LLC, Letter from </w:t>
      </w:r>
      <w:r>
        <w:rPr>
          <w:rFonts w:ascii="Times New Roman" w:hAnsi="Times New Roman"/>
        </w:rPr>
        <w:t>Xinguo</w:t>
      </w:r>
      <w:r>
        <w:rPr>
          <w:rFonts w:ascii="Times New Roman" w:hAnsi="Times New Roman"/>
        </w:rPr>
        <w:t xml:space="preserve"> Wei, to Federal Communications Commission, WC Docket No. 06-122 (filed Aug. 7, 2020)</w:t>
      </w:r>
    </w:p>
    <w:p w:rsidR="0069460C" w:rsidP="0069460C" w14:paraId="5B2C6BC5" w14:textId="77777777">
      <w:pPr>
        <w:pStyle w:val="NoSpacing"/>
        <w:ind w:left="720"/>
        <w:rPr>
          <w:rFonts w:ascii="Times New Roman" w:hAnsi="Times New Roman"/>
        </w:rPr>
      </w:pPr>
    </w:p>
    <w:p w:rsidR="0069460C" w:rsidRPr="009406AE" w:rsidP="0069460C" w14:paraId="522F42FA" w14:textId="77777777">
      <w:pPr>
        <w:pStyle w:val="NoSpacing"/>
        <w:ind w:left="720"/>
        <w:rPr>
          <w:rFonts w:ascii="Times New Roman" w:hAnsi="Times New Roman"/>
        </w:rPr>
      </w:pPr>
      <w:r>
        <w:rPr>
          <w:rFonts w:ascii="Times New Roman" w:hAnsi="Times New Roman"/>
        </w:rPr>
        <w:t>Business Solutions Group, LLC, Letter from Mark Tan, Office Manager, to Federal Communications Commission, WC Docket No. 06-122 (filed Aug. 13, 2020)</w:t>
      </w:r>
    </w:p>
    <w:p w:rsidR="0069460C" w:rsidRPr="009406AE" w:rsidP="0069460C" w14:paraId="7A294590" w14:textId="77777777">
      <w:pPr>
        <w:pStyle w:val="NoSpacing"/>
        <w:ind w:left="720"/>
        <w:rPr>
          <w:rFonts w:ascii="Times New Roman" w:hAnsi="Times New Roman"/>
        </w:rPr>
      </w:pPr>
    </w:p>
    <w:p w:rsidR="0069460C" w:rsidP="0069460C" w14:paraId="72C1D026" w14:textId="77777777">
      <w:pPr>
        <w:pStyle w:val="NoSpacing"/>
        <w:rPr>
          <w:rFonts w:ascii="Times New Roman" w:hAnsi="Times New Roman"/>
        </w:rPr>
      </w:pPr>
      <w:r>
        <w:rPr>
          <w:rFonts w:ascii="Times New Roman" w:hAnsi="Times New Roman"/>
          <w:u w:val="single"/>
        </w:rPr>
        <w:t>Dismissed Without Prejudice</w:t>
      </w:r>
    </w:p>
    <w:p w:rsidR="0069460C" w:rsidP="0069460C" w14:paraId="105B2ADB" w14:textId="77777777">
      <w:pPr>
        <w:pStyle w:val="NoSpacing"/>
        <w:rPr>
          <w:rFonts w:ascii="Times New Roman" w:hAnsi="Times New Roman"/>
        </w:rPr>
      </w:pPr>
    </w:p>
    <w:p w:rsidR="0069460C" w:rsidP="0069460C" w14:paraId="1487E083" w14:textId="77777777">
      <w:pPr>
        <w:pStyle w:val="NoSpacing"/>
        <w:ind w:firstLine="360"/>
        <w:rPr>
          <w:rFonts w:ascii="Times New Roman" w:hAnsi="Times New Roman"/>
        </w:rPr>
      </w:pPr>
      <w:r>
        <w:rPr>
          <w:rFonts w:ascii="Times New Roman" w:hAnsi="Times New Roman"/>
          <w:i/>
          <w:iCs/>
        </w:rPr>
        <w:t>Request for Waiver of Late Fees</w:t>
      </w:r>
      <w:r>
        <w:rPr>
          <w:rStyle w:val="FootnoteReference"/>
        </w:rPr>
        <w:footnoteReference w:id="30"/>
      </w:r>
    </w:p>
    <w:p w:rsidR="0069460C" w:rsidP="0069460C" w14:paraId="3BBCC9F9" w14:textId="77777777">
      <w:pPr>
        <w:pStyle w:val="NoSpacing"/>
        <w:ind w:firstLine="720"/>
        <w:rPr>
          <w:rFonts w:ascii="Times New Roman" w:hAnsi="Times New Roman"/>
        </w:rPr>
      </w:pPr>
    </w:p>
    <w:p w:rsidR="0069460C" w:rsidP="0069460C" w14:paraId="549D1AC4" w14:textId="38EBAF10">
      <w:pPr>
        <w:pStyle w:val="NoSpacing"/>
        <w:ind w:left="720"/>
        <w:rPr>
          <w:rFonts w:ascii="Times New Roman" w:hAnsi="Times New Roman"/>
        </w:rPr>
      </w:pPr>
      <w:r>
        <w:rPr>
          <w:rFonts w:ascii="Times New Roman" w:hAnsi="Times New Roman"/>
        </w:rPr>
        <w:t xml:space="preserve">Arista Enterprises, LLC, Letter from Michael </w:t>
      </w:r>
      <w:r>
        <w:rPr>
          <w:rFonts w:ascii="Times New Roman" w:hAnsi="Times New Roman"/>
        </w:rPr>
        <w:t>Scharga</w:t>
      </w:r>
      <w:r>
        <w:rPr>
          <w:rFonts w:ascii="Times New Roman" w:hAnsi="Times New Roman"/>
        </w:rPr>
        <w:t>, to Federal Communications Commission, WC Docket No. 06-122 (filed Aug. 7, 2020)</w:t>
      </w:r>
    </w:p>
    <w:p w:rsidR="00B75F49" w:rsidP="0069460C" w14:paraId="44A7BAF9" w14:textId="77777777">
      <w:pPr>
        <w:pStyle w:val="NoSpacing"/>
        <w:ind w:left="720"/>
        <w:rPr>
          <w:rFonts w:ascii="Times New Roman" w:hAnsi="Times New Roman"/>
        </w:rPr>
      </w:pPr>
    </w:p>
    <w:p w:rsidR="00B75F49" w:rsidP="0069460C" w14:paraId="12CB8588" w14:textId="24CE5C4B">
      <w:pPr>
        <w:pStyle w:val="NoSpacing"/>
        <w:ind w:left="720"/>
        <w:rPr>
          <w:rFonts w:ascii="Times New Roman" w:hAnsi="Times New Roman"/>
        </w:rPr>
      </w:pPr>
      <w:r>
        <w:rPr>
          <w:rFonts w:ascii="Times New Roman" w:hAnsi="Times New Roman"/>
        </w:rPr>
        <w:t>Xchange Telecom, Letter from David Beck, to Federal Communications Commission, WC Docket No. 06-122 (filed Aug. 5, 2020)</w:t>
      </w:r>
    </w:p>
    <w:p w:rsidR="0069460C" w:rsidP="0069460C" w14:paraId="2A18ABB8" w14:textId="77777777">
      <w:pPr>
        <w:pStyle w:val="NoSpacing"/>
        <w:ind w:left="720"/>
        <w:rPr>
          <w:rFonts w:ascii="Times New Roman" w:hAnsi="Times New Roman"/>
        </w:rPr>
      </w:pPr>
    </w:p>
    <w:p w:rsidR="0069460C" w:rsidP="0069460C" w14:paraId="0F807582" w14:textId="77777777">
      <w:pPr>
        <w:pStyle w:val="NoSpacing"/>
        <w:rPr>
          <w:rFonts w:ascii="Times New Roman" w:hAnsi="Times New Roman"/>
        </w:rPr>
      </w:pPr>
      <w:r>
        <w:rPr>
          <w:rFonts w:ascii="Times New Roman" w:hAnsi="Times New Roman"/>
          <w:u w:val="single"/>
        </w:rPr>
        <w:t>Denied</w:t>
      </w:r>
    </w:p>
    <w:p w:rsidR="0069460C" w:rsidP="0069460C" w14:paraId="4E28B087" w14:textId="77777777">
      <w:pPr>
        <w:pStyle w:val="NoSpacing"/>
        <w:rPr>
          <w:rFonts w:ascii="Times New Roman" w:hAnsi="Times New Roman"/>
        </w:rPr>
      </w:pPr>
    </w:p>
    <w:p w:rsidR="0069460C" w:rsidP="0069460C" w14:paraId="0A08FCA5" w14:textId="77777777">
      <w:pPr>
        <w:pStyle w:val="NoSpacing"/>
        <w:ind w:firstLine="360"/>
        <w:rPr>
          <w:rFonts w:ascii="Times New Roman" w:hAnsi="Times New Roman"/>
        </w:rPr>
      </w:pPr>
      <w:r>
        <w:rPr>
          <w:rFonts w:ascii="Times New Roman" w:hAnsi="Times New Roman"/>
          <w:i/>
          <w:iCs/>
        </w:rPr>
        <w:t>Request for Waiver of FCC Form 499-Q Revision Deadline</w:t>
      </w:r>
      <w:r>
        <w:rPr>
          <w:rStyle w:val="FootnoteReference"/>
        </w:rPr>
        <w:footnoteReference w:id="31"/>
      </w:r>
    </w:p>
    <w:p w:rsidR="0069460C" w:rsidP="0069460C" w14:paraId="15D0F201" w14:textId="77777777">
      <w:pPr>
        <w:pStyle w:val="NoSpacing"/>
        <w:ind w:firstLine="720"/>
        <w:rPr>
          <w:rFonts w:ascii="Times New Roman" w:hAnsi="Times New Roman"/>
        </w:rPr>
      </w:pPr>
    </w:p>
    <w:p w:rsidR="0069460C" w:rsidRPr="009406AE" w:rsidP="0069460C" w14:paraId="0BE0BC5A" w14:textId="77777777">
      <w:pPr>
        <w:pStyle w:val="NoSpacing"/>
        <w:ind w:left="720"/>
        <w:rPr>
          <w:rFonts w:ascii="Times New Roman" w:hAnsi="Times New Roman"/>
        </w:rPr>
      </w:pPr>
      <w:r>
        <w:rPr>
          <w:rFonts w:ascii="Times New Roman" w:hAnsi="Times New Roman"/>
        </w:rPr>
        <w:t>Gen Mobile, Inc. Emergency Request for Waiver, WC Docket No. 06-122 (filed Aug. 17, 2020)</w:t>
      </w:r>
    </w:p>
    <w:p w:rsidR="0069460C" w:rsidRPr="009406AE" w:rsidP="0069460C" w14:paraId="47A66DB6" w14:textId="77777777">
      <w:pPr>
        <w:pStyle w:val="NoSpacing"/>
        <w:ind w:left="720"/>
        <w:rPr>
          <w:rFonts w:ascii="Times New Roman" w:hAnsi="Times New Roman"/>
        </w:rPr>
      </w:pPr>
    </w:p>
    <w:p w:rsidR="0069460C" w:rsidRPr="00382D4E" w:rsidP="0069460C" w14:paraId="56CBAE9D" w14:textId="77777777">
      <w:pPr>
        <w:pStyle w:val="NoSpacing"/>
        <w:rPr>
          <w:rFonts w:ascii="Times New Roman" w:hAnsi="Times New Roman"/>
        </w:rPr>
      </w:pPr>
    </w:p>
    <w:p w:rsidR="00B43EB4" w:rsidRPr="006C4F9D" w:rsidP="00B43EB4" w14:paraId="56F1203D" w14:textId="522D825C">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644"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893644" w14:paraId="147AF9B3" w14:textId="77777777">
    <w:pPr>
      <w:pStyle w:val="Footer"/>
    </w:pPr>
  </w:p>
  <w:p w:rsidR="00893644"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644"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644"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4416" w14:paraId="5660DB7B" w14:textId="77777777">
      <w:r>
        <w:separator/>
      </w:r>
    </w:p>
  </w:footnote>
  <w:footnote w:type="continuationSeparator" w:id="1">
    <w:p w:rsidR="00FC4416" w14:paraId="571EF0DA" w14:textId="77777777">
      <w:pPr>
        <w:rPr>
          <w:sz w:val="20"/>
        </w:rPr>
      </w:pPr>
      <w:r>
        <w:rPr>
          <w:sz w:val="20"/>
        </w:rPr>
        <w:t xml:space="preserve">(Continued from previous page)  </w:t>
      </w:r>
      <w:r>
        <w:rPr>
          <w:sz w:val="20"/>
        </w:rPr>
        <w:separator/>
      </w:r>
    </w:p>
  </w:footnote>
  <w:footnote w:type="continuationNotice" w:id="2">
    <w:p w:rsidR="00FC4416" w:rsidP="00910F12" w14:paraId="0EDD9D42" w14:textId="77777777">
      <w:pPr>
        <w:jc w:val="right"/>
        <w:rPr>
          <w:sz w:val="20"/>
        </w:rPr>
      </w:pPr>
      <w:r>
        <w:rPr>
          <w:sz w:val="20"/>
        </w:rPr>
        <w:t>(continued….)</w:t>
      </w:r>
    </w:p>
  </w:footnote>
  <w:footnote w:id="3">
    <w:p w:rsidR="00893644" w:rsidRPr="00865A95" w:rsidP="00221435" w14:paraId="1E965A75" w14:textId="77777777">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Streamlined Process for Resolving Requests for Review of Decisions by the Universal Service Administrative Company</w:t>
      </w:r>
      <w:r w:rsidRPr="00865A95">
        <w:t xml:space="preserve">, CC Docket Nos. 96-45 and 02-6, WC Docket Nos. 02-60, </w:t>
      </w:r>
      <w:r w:rsidRPr="00865A95">
        <w:rPr>
          <w:lang w:val="en"/>
        </w:rPr>
        <w:t xml:space="preserve">06-122, 08-71, 10-90, </w:t>
      </w:r>
      <w:r w:rsidRPr="00865A95">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893644" w:rsidRPr="00865A95" w:rsidP="00221435" w14:paraId="0918ECA2" w14:textId="77777777">
      <w:pPr>
        <w:pStyle w:val="FootnoteText"/>
      </w:pPr>
      <w:r w:rsidRPr="00865A95">
        <w:rPr>
          <w:rStyle w:val="FootnoteReference"/>
          <w:sz w:val="20"/>
        </w:rPr>
        <w:footnoteRef/>
      </w:r>
      <w:r w:rsidRPr="00865A95">
        <w:t xml:space="preserve"> </w:t>
      </w:r>
      <w:r w:rsidRPr="00865A95">
        <w:rPr>
          <w:i/>
          <w:iCs/>
        </w:rPr>
        <w:t>See</w:t>
      </w:r>
      <w:r w:rsidRPr="00865A95">
        <w:t xml:space="preserve"> 47 CFR §§ 1.106(f), 1.115(d);</w:t>
      </w:r>
      <w:r w:rsidRPr="00865A95">
        <w:rPr>
          <w:i/>
          <w:iCs/>
        </w:rPr>
        <w:t xml:space="preserve"> see also</w:t>
      </w:r>
      <w:r w:rsidRPr="00865A95">
        <w:t xml:space="preserve"> 47 CFR § 1.4(b)(2) (setting forth the method for computing the amount of time within which persons or entities must act in response to deadlines established by the Commission).</w:t>
      </w:r>
    </w:p>
  </w:footnote>
  <w:footnote w:id="5">
    <w:p w:rsidR="00893644" w:rsidRPr="00E27285" w:rsidP="00221435" w14:paraId="34F601E8" w14:textId="5205F719">
      <w:pPr>
        <w:pStyle w:val="FootnoteText"/>
      </w:pPr>
      <w:r w:rsidRPr="00E27285">
        <w:rPr>
          <w:rStyle w:val="FootnoteReference"/>
          <w:sz w:val="20"/>
        </w:rPr>
        <w:footnoteRef/>
      </w:r>
      <w:r w:rsidRPr="00E27285">
        <w:t xml:space="preserve"> </w:t>
      </w:r>
      <w:r w:rsidRPr="00E27285">
        <w:rPr>
          <w:i/>
          <w:iCs/>
          <w:color w:val="333333"/>
          <w:shd w:val="clear" w:color="auto" w:fill="FFFFFF"/>
        </w:rPr>
        <w:t>See, e.g.</w:t>
      </w:r>
      <w:r w:rsidR="00FC02CB">
        <w:rPr>
          <w:color w:val="333333"/>
          <w:shd w:val="clear" w:color="auto" w:fill="FFFFFF"/>
        </w:rPr>
        <w:t>,</w:t>
      </w:r>
      <w:r w:rsidRPr="00E27285">
        <w:rPr>
          <w:i/>
          <w:iCs/>
          <w:color w:val="333333"/>
          <w:shd w:val="clear" w:color="auto" w:fill="FFFFFF"/>
        </w:rPr>
        <w:t xml:space="preserve"> Request for Review of a Decision of the Universal Service Administrator by La Canada Unified School District; Schools and Libraries Universal Service Support Mechanism</w:t>
      </w:r>
      <w:r w:rsidRPr="00E27285">
        <w:rPr>
          <w:color w:val="333333"/>
          <w:shd w:val="clear" w:color="auto" w:fill="FFFFFF"/>
        </w:rPr>
        <w:t>, CC Docket No. 02-6, Order, 30 FCC Rcd 4729, para. 2 (Wireline Comp. Bur. 2015) (dismissing an appeal that properly belongs before USAC pursuant to Commission rules).</w:t>
      </w:r>
    </w:p>
  </w:footnote>
  <w:footnote w:id="6">
    <w:p w:rsidR="00893644" w:rsidP="00221435" w14:paraId="709848CA" w14:textId="457E9115">
      <w:pPr>
        <w:spacing w:after="120"/>
      </w:pPr>
      <w:r w:rsidRPr="00CA392C">
        <w:rPr>
          <w:rStyle w:val="FootnoteReference"/>
          <w:snapToGrid/>
          <w:kern w:val="0"/>
        </w:rPr>
        <w:footnoteRef/>
      </w:r>
      <w:r w:rsidRPr="45F1CD5C">
        <w:rPr>
          <w:sz w:val="20"/>
        </w:rPr>
        <w:t xml:space="preserve"> </w:t>
      </w:r>
      <w:r w:rsidRPr="45F1CD5C">
        <w:rPr>
          <w:i/>
          <w:iCs/>
          <w:sz w:val="20"/>
        </w:rPr>
        <w:t>See, e.g.</w:t>
      </w:r>
      <w:r w:rsidRPr="45F1CD5C">
        <w:rPr>
          <w:sz w:val="20"/>
        </w:rPr>
        <w:t>,</w:t>
      </w:r>
      <w:r w:rsidRPr="45F1CD5C">
        <w:rPr>
          <w:i/>
          <w:iCs/>
          <w:sz w:val="20"/>
        </w:rPr>
        <w:t xml:space="preserve"> Requests for Waiver and Review of Decisions of the Universal Service Administrator by Allan Shivers Library et al.</w:t>
      </w:r>
      <w:r w:rsidRPr="45F1CD5C">
        <w:rPr>
          <w:sz w:val="20"/>
        </w:rPr>
        <w:t>;</w:t>
      </w:r>
      <w:r w:rsidRPr="45F1CD5C">
        <w:rPr>
          <w:i/>
          <w:iCs/>
          <w:sz w:val="20"/>
        </w:rPr>
        <w:t xml:space="preserve"> Schools and Libraries Universal Service Support Mechanism</w:t>
      </w:r>
      <w:r w:rsidRPr="45F1CD5C">
        <w:rPr>
          <w:sz w:val="20"/>
        </w:rPr>
        <w:t>,</w:t>
      </w:r>
      <w:r w:rsidRPr="45F1CD5C">
        <w:rPr>
          <w:i/>
          <w:iCs/>
          <w:sz w:val="20"/>
        </w:rPr>
        <w:t xml:space="preserve"> </w:t>
      </w:r>
      <w:r w:rsidRPr="45F1CD5C">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7">
    <w:p w:rsidR="00893644" w:rsidRPr="00865A95" w:rsidP="00221435" w14:paraId="2C1955DB" w14:textId="77777777">
      <w:pPr>
        <w:spacing w:after="120"/>
        <w:rPr>
          <w:sz w:val="20"/>
        </w:rPr>
      </w:pPr>
      <w:r w:rsidRPr="00865A95">
        <w:rPr>
          <w:rStyle w:val="FootnoteReference"/>
          <w:sz w:val="20"/>
        </w:rPr>
        <w:footnoteRef/>
      </w:r>
      <w:r w:rsidRPr="00865A9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865A95">
        <w:rPr>
          <w:i/>
          <w:iCs/>
          <w:sz w:val="20"/>
        </w:rPr>
        <w:t>See</w:t>
      </w:r>
      <w:r w:rsidRPr="00865A95">
        <w:rPr>
          <w:sz w:val="20"/>
        </w:rPr>
        <w:t xml:space="preserve"> 47 CFR § 54.507(d) (requiring non-recurring services to be implemented by September 30 following the close of the funding year); 47 CFR § 54.514(a) (codifying the invoice filing deadline).</w:t>
      </w:r>
    </w:p>
  </w:footnote>
  <w:footnote w:id="8">
    <w:p w:rsidR="00893644" w:rsidRPr="00E6616B" w:rsidP="00221435" w14:paraId="1DF1FC20" w14:textId="7CC6026E">
      <w:pPr>
        <w:pStyle w:val="FootnoteText"/>
      </w:pPr>
      <w:r>
        <w:rPr>
          <w:rStyle w:val="FootnoteReference"/>
        </w:rPr>
        <w:footnoteRef/>
      </w:r>
      <w:r>
        <w:t xml:space="preserve"> </w:t>
      </w:r>
      <w:r w:rsidRPr="00951A74">
        <w:rPr>
          <w:i/>
          <w:iCs/>
        </w:rPr>
        <w:t>See, e.g.</w:t>
      </w:r>
      <w:r w:rsidR="00FC02CB">
        <w:t>,</w:t>
      </w:r>
      <w:r w:rsidRPr="00951A74">
        <w:rPr>
          <w:i/>
          <w:iCs/>
        </w:rPr>
        <w:t xml:space="preserve"> Requests for Waiver and Review of Decisions of the Universal Service Administrator by Bright Star Schools Consortium et al.; Schools and Libraries Support Mechanism, </w:t>
      </w:r>
      <w:r w:rsidRPr="00951A74">
        <w:t>CC Docket No. 02-6, Order, 28 FCC Rcd 11204, 11204, para. 1 (</w:t>
      </w:r>
      <w:r>
        <w:t>WCB</w:t>
      </w:r>
      <w:r w:rsidRPr="00951A74">
        <w:t xml:space="preserve"> 2013) (granting applicants a limited 15-day opportunity to file additional documentation to support their calculation of the correct discount rate).</w:t>
      </w:r>
    </w:p>
  </w:footnote>
  <w:footnote w:id="9">
    <w:p w:rsidR="00893644" w:rsidRPr="00E6616B" w:rsidP="00221435" w14:paraId="33A48AA5" w14:textId="7A031C59">
      <w:pPr>
        <w:pStyle w:val="FootnoteText"/>
      </w:pPr>
      <w:r>
        <w:rPr>
          <w:rStyle w:val="FootnoteReference"/>
        </w:rPr>
        <w:footnoteRef/>
      </w:r>
      <w:r>
        <w:t xml:space="preserve"> </w:t>
      </w:r>
      <w:r w:rsidRPr="00E6616B">
        <w:rPr>
          <w:i/>
          <w:iCs/>
        </w:rPr>
        <w:t>See, e.g.</w:t>
      </w:r>
      <w:r w:rsidR="00FC02CB">
        <w:t>,</w:t>
      </w:r>
      <w:r w:rsidRPr="00E6616B">
        <w:rPr>
          <w:i/>
          <w:iCs/>
        </w:rPr>
        <w:t xml:space="preserve"> Requests for Review of the Decision of the Universal Service Administrator by Academia Claret et al.; Schools and Libraries Universal Service Support Mechanism</w:t>
      </w:r>
      <w:r w:rsidRPr="00E6616B">
        <w:t xml:space="preserve">, CC Docket No. 02-6, Order, 21 FCC Rcd 10703, 10708, para. 12 (WCB 2006) </w:t>
      </w:r>
      <w:r>
        <w:t>(</w:t>
      </w:r>
      <w:r w:rsidRPr="00E6616B">
        <w:rPr>
          <w:i/>
          <w:iCs/>
        </w:rPr>
        <w:t xml:space="preserve">Academia Claret </w:t>
      </w:r>
      <w:r>
        <w:rPr>
          <w:i/>
          <w:iCs/>
        </w:rPr>
        <w:t>Order</w:t>
      </w:r>
      <w:r w:rsidRPr="00793DEB">
        <w:t>)</w:t>
      </w:r>
      <w:r>
        <w:t xml:space="preserve"> </w:t>
      </w:r>
      <w:r w:rsidRPr="00E6616B">
        <w:t>(allowing the submission of discount calculation information when the applicant was previously unable to fully comply with the document request within USAC’s permitted time period).</w:t>
      </w:r>
      <w:r w:rsidRPr="00CE69DE">
        <w:t xml:space="preserve"> </w:t>
      </w:r>
      <w:r>
        <w:t xml:space="preserve"> To the extent necessary and c</w:t>
      </w:r>
      <w:r w:rsidRPr="00210FB8">
        <w:t xml:space="preserve">onsistent with precedent, we also find good cause exists to waive sections 54.720(a) and (b) of the Commission’s rules, which requires that petitioners file their appeals within 60 days of an adverse USAC decision. </w:t>
      </w:r>
      <w:r w:rsidRPr="00210FB8">
        <w:rPr>
          <w:i/>
        </w:rPr>
        <w:t>See Requests for Review and/or Waiver of Decisions of the Universal Service Administrator by ABC Unified School District et al</w:t>
      </w:r>
      <w:r w:rsidRPr="00210FB8">
        <w:t xml:space="preserve">.; </w:t>
      </w:r>
      <w:r w:rsidRPr="00210FB8">
        <w:rPr>
          <w:i/>
        </w:rPr>
        <w:t>Schools and Libraries Universal Service Support Mechanism</w:t>
      </w:r>
      <w:r w:rsidRPr="00210FB8">
        <w:t xml:space="preserve">, CC Docket No. 02-6, Order, 26 FCC Rcd 11019, 11019, para. 2 (WCB 2011) </w:t>
      </w:r>
      <w:r w:rsidR="00DA178D">
        <w:t>(</w:t>
      </w:r>
      <w:r w:rsidRPr="00210FB8" w:rsidR="00DA178D">
        <w:rPr>
          <w:i/>
        </w:rPr>
        <w:t xml:space="preserve">ABC Unified School District </w:t>
      </w:r>
      <w:r w:rsidR="00DA178D">
        <w:rPr>
          <w:i/>
        </w:rPr>
        <w:t>Order</w:t>
      </w:r>
      <w:r w:rsidR="00DA178D">
        <w:rPr>
          <w:iCs/>
        </w:rPr>
        <w:t xml:space="preserve">) </w:t>
      </w:r>
      <w:r w:rsidRPr="00210FB8">
        <w:t xml:space="preserve">(granting waivers of filing deadline for appeals because they submitted their appeals within a reasonable </w:t>
      </w:r>
      <w:r w:rsidRPr="00210FB8">
        <w:t>period of time</w:t>
      </w:r>
      <w:r w:rsidRPr="00210FB8">
        <w:t xml:space="preserve"> after receiving actual notice of USAC’s adverse decision); 47 CFR §§ 54.720(a), (b).</w:t>
      </w:r>
    </w:p>
  </w:footnote>
  <w:footnote w:id="10">
    <w:p w:rsidR="00893644" w:rsidRPr="00E6616B" w:rsidP="00221435" w14:paraId="3738F272" w14:textId="598DA857">
      <w:pPr>
        <w:pStyle w:val="FootnoteText"/>
      </w:pPr>
      <w:r>
        <w:rPr>
          <w:rStyle w:val="FootnoteReference"/>
        </w:rPr>
        <w:footnoteRef/>
      </w:r>
      <w:r>
        <w:t xml:space="preserve"> </w:t>
      </w:r>
      <w:r w:rsidRPr="006C48D0">
        <w:rPr>
          <w:i/>
          <w:iCs/>
        </w:rPr>
        <w:t xml:space="preserve">See, </w:t>
      </w:r>
      <w:r>
        <w:rPr>
          <w:i/>
          <w:iCs/>
        </w:rPr>
        <w:t>e.g.</w:t>
      </w:r>
      <w:r w:rsidR="00FC02CB">
        <w:t>,</w:t>
      </w:r>
      <w:r>
        <w:rPr>
          <w:i/>
          <w:iCs/>
        </w:rPr>
        <w:t xml:space="preserve"> </w:t>
      </w:r>
      <w:r w:rsidRPr="006C48D0">
        <w:rPr>
          <w:i/>
          <w:iCs/>
        </w:rPr>
        <w:t xml:space="preserve">Academia Claret </w:t>
      </w:r>
      <w:r>
        <w:rPr>
          <w:i/>
          <w:iCs/>
        </w:rPr>
        <w:t xml:space="preserve">Order, </w:t>
      </w:r>
      <w:r w:rsidRPr="00793DEB">
        <w:t xml:space="preserve">21 FCC Rcd </w:t>
      </w:r>
      <w:r>
        <w:t xml:space="preserve">at </w:t>
      </w:r>
      <w:r w:rsidRPr="00793DEB">
        <w:t>10708, para. 12, n.37 (allowing alterations to the discount calculation based on inconsistent findings by USAC regarding crucial issues, including differences in discounts between school districts and the libraries within those school districts).</w:t>
      </w:r>
      <w:r>
        <w:rPr>
          <w:i/>
          <w:iCs/>
        </w:rPr>
        <w:t xml:space="preserve"> </w:t>
      </w:r>
    </w:p>
  </w:footnote>
  <w:footnote w:id="11">
    <w:p w:rsidR="00893644" w:rsidRPr="00E6616B" w:rsidP="00221435" w14:paraId="2BC46DE4" w14:textId="0880E5B4">
      <w:pPr>
        <w:pStyle w:val="FootnoteText"/>
      </w:pPr>
      <w:r>
        <w:rPr>
          <w:rStyle w:val="FootnoteReference"/>
        </w:rPr>
        <w:footnoteRef/>
      </w:r>
      <w:r>
        <w:t xml:space="preserve"> </w:t>
      </w:r>
      <w:r w:rsidRPr="00FC6584">
        <w:rPr>
          <w:i/>
          <w:iCs/>
        </w:rPr>
        <w:t>See, e.g.</w:t>
      </w:r>
      <w:r w:rsidR="00FC02CB">
        <w:t>,</w:t>
      </w:r>
      <w:r w:rsidRPr="00FC6584">
        <w:rPr>
          <w:i/>
          <w:iCs/>
        </w:rPr>
        <w:t xml:space="preserve"> Academia Claret </w:t>
      </w:r>
      <w:r w:rsidRPr="00126C42" w:rsidR="00126C42">
        <w:t>Order</w:t>
      </w:r>
      <w:r w:rsidR="00126C42">
        <w:t xml:space="preserve">, </w:t>
      </w:r>
      <w:r w:rsidRPr="00FC6584">
        <w:t xml:space="preserve">21 FCC Rcd </w:t>
      </w:r>
      <w:r w:rsidR="00126C42">
        <w:t xml:space="preserve">at </w:t>
      </w:r>
      <w:r w:rsidRPr="00FC6584">
        <w:t xml:space="preserve">10708, para. 12 (correcting discount calculation on behalf of applicant when there </w:t>
      </w:r>
      <w:r w:rsidRPr="00FC6584">
        <w:t>was</w:t>
      </w:r>
      <w:r w:rsidRPr="00FC6584">
        <w:t xml:space="preserve"> inconsistent findings by USAC regarding crucial issues).</w:t>
      </w:r>
      <w:r>
        <w:t xml:space="preserve">  </w:t>
      </w:r>
      <w:r w:rsidR="00F36DAC">
        <w:t xml:space="preserve">In this case, </w:t>
      </w:r>
      <w:r w:rsidR="009166A6">
        <w:t xml:space="preserve">USAC </w:t>
      </w:r>
      <w:r w:rsidR="00F5468B">
        <w:t xml:space="preserve">disregarded information </w:t>
      </w:r>
      <w:r w:rsidR="00D05FB1">
        <w:t xml:space="preserve">after </w:t>
      </w:r>
      <w:r w:rsidR="004543FB">
        <w:t xml:space="preserve">mistakenly </w:t>
      </w:r>
      <w:r w:rsidR="00ED08C8">
        <w:t xml:space="preserve">determining </w:t>
      </w:r>
      <w:r w:rsidR="00F5468B">
        <w:t xml:space="preserve">that the discount information </w:t>
      </w:r>
      <w:r w:rsidR="004543FB">
        <w:t xml:space="preserve">submitted </w:t>
      </w:r>
      <w:r w:rsidR="00F5468B">
        <w:t>was for a school</w:t>
      </w:r>
      <w:r w:rsidR="00F36DAC">
        <w:t xml:space="preserve"> other than </w:t>
      </w:r>
      <w:r w:rsidRPr="00B35A49" w:rsidR="00F36DAC">
        <w:t xml:space="preserve">Academia </w:t>
      </w:r>
      <w:r w:rsidRPr="00B35A49" w:rsidR="00F36DAC">
        <w:t>Adventista</w:t>
      </w:r>
      <w:r w:rsidRPr="00B35A49" w:rsidR="00F36DAC">
        <w:t xml:space="preserve"> de </w:t>
      </w:r>
      <w:r w:rsidRPr="00B35A49" w:rsidR="00F36DAC">
        <w:t>Mucarabones</w:t>
      </w:r>
      <w:r w:rsidR="00F5468B">
        <w:t xml:space="preserve">.  </w:t>
      </w:r>
      <w:r w:rsidR="00F36DAC">
        <w:t>On review</w:t>
      </w:r>
      <w:r>
        <w:t xml:space="preserve">, we find that the third-party documentation submitted on appeal represents </w:t>
      </w:r>
      <w:r w:rsidRPr="00B35A49">
        <w:t xml:space="preserve">Academia </w:t>
      </w:r>
      <w:r w:rsidRPr="00B35A49">
        <w:t>Adventista</w:t>
      </w:r>
      <w:r w:rsidRPr="00B35A49">
        <w:t xml:space="preserve"> de </w:t>
      </w:r>
      <w:r w:rsidRPr="00B35A49">
        <w:t>Mucarabones</w:t>
      </w:r>
      <w:r w:rsidRPr="008305C5">
        <w:t>, which also</w:t>
      </w:r>
      <w:r>
        <w:t xml:space="preserve"> is known as </w:t>
      </w:r>
      <w:r w:rsidRPr="00232E53">
        <w:t>Academia Teresa Cancel</w:t>
      </w:r>
      <w:r>
        <w:t xml:space="preserve">. </w:t>
      </w:r>
      <w:r>
        <w:rPr>
          <w:i/>
          <w:iCs/>
        </w:rPr>
        <w:t xml:space="preserve">  </w:t>
      </w:r>
    </w:p>
  </w:footnote>
  <w:footnote w:id="12">
    <w:p w:rsidR="00CA0488" w:rsidP="00221435" w14:paraId="3193807C" w14:textId="726DCD31">
      <w:pPr>
        <w:pStyle w:val="FootnoteText"/>
      </w:pPr>
      <w:r>
        <w:rPr>
          <w:rStyle w:val="FootnoteReference"/>
        </w:rPr>
        <w:footnoteRef/>
      </w:r>
      <w:r>
        <w:t xml:space="preserve"> </w:t>
      </w:r>
      <w:r w:rsidRPr="000C5C5F" w:rsidR="000C5C5F">
        <w:t xml:space="preserve">Consistent with our obligation to conduct a </w:t>
      </w:r>
      <w:r w:rsidRPr="00C60323" w:rsidR="000C5C5F">
        <w:rPr>
          <w:i/>
          <w:iCs/>
        </w:rPr>
        <w:t>de novo</w:t>
      </w:r>
      <w:r w:rsidRPr="000C5C5F" w:rsidR="000C5C5F">
        <w:t xml:space="preserve"> review of appeals of decisions made by USAC, we grant this request for review.  </w:t>
      </w:r>
      <w:r w:rsidRPr="00100512" w:rsidR="000C5C5F">
        <w:rPr>
          <w:i/>
          <w:iCs/>
        </w:rPr>
        <w:t>See</w:t>
      </w:r>
      <w:r w:rsidRPr="000C5C5F" w:rsidR="000C5C5F">
        <w:t xml:space="preserve"> 47 C.F.R. § 54.723.  We find that </w:t>
      </w:r>
      <w:r w:rsidR="003824A7">
        <w:t>The Mercury Group</w:t>
      </w:r>
      <w:r w:rsidRPr="000C5C5F" w:rsidR="003824A7">
        <w:t xml:space="preserve"> </w:t>
      </w:r>
      <w:r w:rsidR="00C758B2">
        <w:t xml:space="preserve">timely filed an invoice for the </w:t>
      </w:r>
      <w:r w:rsidRPr="000C5C5F" w:rsidR="000C5C5F">
        <w:t xml:space="preserve">services at issue.  Because </w:t>
      </w:r>
      <w:r w:rsidR="009E3BF8">
        <w:t xml:space="preserve">this invoice was </w:t>
      </w:r>
      <w:r w:rsidRPr="000C5C5F" w:rsidR="000C5C5F">
        <w:t xml:space="preserve">submitted before the respective invoice deadline, USAC should accept the submitted invoice or the </w:t>
      </w:r>
      <w:r w:rsidR="00686041">
        <w:t xml:space="preserve">service provider </w:t>
      </w:r>
      <w:r w:rsidRPr="000C5C5F" w:rsidR="000C5C5F">
        <w:t xml:space="preserve">should be given the opportunity by USAC to refile invoices on remand.  </w:t>
      </w:r>
      <w:r w:rsidR="003824A7">
        <w:t>We note that The Mercury Group</w:t>
      </w:r>
      <w:r w:rsidRPr="000C5C5F" w:rsidR="003824A7">
        <w:t xml:space="preserve"> </w:t>
      </w:r>
      <w:r w:rsidR="00E50E76">
        <w:t xml:space="preserve">has </w:t>
      </w:r>
      <w:r w:rsidR="003824A7">
        <w:t>submitted its FCC Form 473</w:t>
      </w:r>
      <w:r w:rsidR="00D0575B">
        <w:t>, certifying its compliance with our rules</w:t>
      </w:r>
      <w:r w:rsidR="003824A7">
        <w:t xml:space="preserve">.  </w:t>
      </w:r>
      <w:r w:rsidRPr="000C5C5F" w:rsidR="000C5C5F">
        <w:t xml:space="preserve">In this instance, we waive sections any procedural deadlines, including the invoice deadline, that might be necessary to effectuate our ruling.  </w:t>
      </w:r>
      <w:r w:rsidRPr="006F7956" w:rsidR="000C5C5F">
        <w:rPr>
          <w:i/>
          <w:iCs/>
        </w:rPr>
        <w:t>See supra</w:t>
      </w:r>
      <w:r w:rsidRPr="000C5C5F" w:rsidR="000C5C5F">
        <w:t xml:space="preserve"> note </w:t>
      </w:r>
      <w:r w:rsidR="006F7956">
        <w:t>5</w:t>
      </w:r>
      <w:r w:rsidRPr="000C5C5F" w:rsidR="000C5C5F">
        <w:t>.</w:t>
      </w:r>
    </w:p>
  </w:footnote>
  <w:footnote w:id="13">
    <w:p w:rsidR="003F7C88" w:rsidRPr="00801543" w:rsidP="003F7C88" w14:paraId="3E89B4D3" w14:textId="0B78D570">
      <w:pPr>
        <w:pStyle w:val="FootnoteText"/>
        <w:rPr>
          <w:i/>
          <w:iCs/>
        </w:rPr>
      </w:pPr>
      <w:r>
        <w:rPr>
          <w:rStyle w:val="FootnoteReference"/>
        </w:rPr>
        <w:footnoteRef/>
      </w:r>
      <w:r>
        <w:t xml:space="preserve"> </w:t>
      </w:r>
      <w:r w:rsidRPr="0073116A" w:rsidR="0073116A">
        <w:rPr>
          <w:i/>
          <w:iCs/>
        </w:rPr>
        <w:t xml:space="preserve">See, </w:t>
      </w:r>
      <w:r w:rsidRPr="0073116A" w:rsidR="0073116A">
        <w:rPr>
          <w:i/>
          <w:iCs/>
        </w:rPr>
        <w:t>e.g.</w:t>
      </w:r>
      <w:r w:rsidR="00FC02CB">
        <w:t>,</w:t>
      </w:r>
      <w:bookmarkStart w:id="3" w:name="_GoBack"/>
      <w:bookmarkEnd w:id="3"/>
      <w:r w:rsidRPr="0073116A" w:rsidR="0073116A">
        <w:rPr>
          <w:i/>
          <w:iCs/>
        </w:rPr>
        <w:t xml:space="preserve"> Requests for Waiver and Review of Decisions of the Universal Service Administrator by Abbotsford School District et al.; Schools and Libraries Universal Service Support Mechanism</w:t>
      </w:r>
      <w:r w:rsidRPr="0073116A" w:rsidR="0073116A">
        <w:t>, CC Docket No. 02-6, Order, 27 FCC Rcd 15299, 15300, para. 2 (WCB 2012) (applicant filed their FCC Form 471 application beyond 14 days of the FCC Form 471 deadline due to delays beyond their control).</w:t>
      </w:r>
      <w:r w:rsidR="008C2EDC">
        <w:t xml:space="preserve">  </w:t>
      </w:r>
      <w:r w:rsidR="00B92437">
        <w:t>C</w:t>
      </w:r>
      <w:r w:rsidRPr="006E165B" w:rsidR="006E165B">
        <w:t xml:space="preserve">onsistent with precedent, we also find good cause exists to waive sections 54.720(a) and (b) of the Commission’s rules, which requires that petitioners file their appeals within 60 days of an adverse USAC decision. </w:t>
      </w:r>
      <w:r w:rsidR="00B92437">
        <w:rPr>
          <w:i/>
          <w:iCs/>
        </w:rPr>
        <w:t xml:space="preserve">See </w:t>
      </w:r>
      <w:r w:rsidRPr="006E165B" w:rsidR="006E165B">
        <w:t>School and Libraries Universal Service Support Mechanism, CC Docket No. 02-6, Order, 35 FCC Rcd 2978, 2980-81, para. 7 (WCB 2020) (noting that E-Rate program participants that received an adverse decision dated from January 11, 2020 to August 1, 2020 have an additional 60 days to file an appeal or waiver); 47 CFR §§ 54.720(a), (b).</w:t>
      </w:r>
    </w:p>
  </w:footnote>
  <w:footnote w:id="14">
    <w:p w:rsidR="009D600F" w:rsidRPr="00BA7A43" w:rsidP="009D600F" w14:paraId="38DC85E4" w14:textId="27534DA2">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(finding special circumstances existed to justify granting waiver requests where, for example, petitioners filed their FCC Forms 471 within 14 days of the filing window deadline).  </w:t>
      </w:r>
      <w:r w:rsidR="00336546">
        <w:t>C</w:t>
      </w:r>
      <w:r w:rsidRPr="006E165B" w:rsidR="00336546">
        <w:t xml:space="preserve">onsistent with precedent, we also find good cause exists to waive sections 54.720(a) and (b) of the Commission’s rules, which requires that petitioners file their appeals within 60 days of an adverse USAC decision. </w:t>
      </w:r>
      <w:r w:rsidR="00336546">
        <w:rPr>
          <w:i/>
          <w:iCs/>
        </w:rPr>
        <w:t xml:space="preserve">See </w:t>
      </w:r>
      <w:r w:rsidRPr="006E165B" w:rsidR="00336546">
        <w:t>School and Libraries Universal Service Support Mechanism, CC Docket No. 02-6, Order, 35 FCC Rcd 2978, 2980-81, para. 7 (WCB 2020) (noting that E-Rate program participants that received an adverse decision dated from January 11, 2020 to August 1, 2020 have an additional 60 days to file an appeal or waiver); 47 CFR §§ 54.720(a), (b).</w:t>
      </w:r>
    </w:p>
  </w:footnote>
  <w:footnote w:id="15">
    <w:p w:rsidR="00893644" w:rsidRPr="004F4AB5" w:rsidP="004F4AB5" w14:paraId="6EF84AC4" w14:textId="5198AB88">
      <w:pPr>
        <w:rPr>
          <w:i/>
          <w:iCs/>
          <w:sz w:val="20"/>
        </w:rPr>
      </w:pPr>
      <w:r w:rsidRPr="004F4AB5">
        <w:rPr>
          <w:rStyle w:val="FootnoteReference"/>
          <w:sz w:val="20"/>
        </w:rPr>
        <w:footnoteRef/>
      </w:r>
      <w:r w:rsidRPr="004F4AB5">
        <w:rPr>
          <w:sz w:val="20"/>
        </w:rPr>
        <w:t xml:space="preserve"> </w:t>
      </w:r>
      <w:r w:rsidRPr="004F4AB5" w:rsidR="004F4AB5">
        <w:rPr>
          <w:i/>
          <w:iCs/>
          <w:sz w:val="20"/>
        </w:rPr>
        <w:t>See Requests for Waiver and Review of Decisions of the Universal Service Administrator by Agri-Business Child Development et al.; Schools and Libraries Universal Service Support Mechanism</w:t>
      </w:r>
      <w:r w:rsidRPr="004F4AB5" w:rsidR="004F4AB5">
        <w:rPr>
          <w:sz w:val="20"/>
        </w:rPr>
        <w:t>, CC Docket No. 02-6, Order, DA 20-845, para. 7 (WCB rel. Aug. 6, 2020) (</w:t>
      </w:r>
      <w:r w:rsidRPr="004F4AB5" w:rsidR="004F4AB5">
        <w:rPr>
          <w:i/>
          <w:iCs/>
          <w:sz w:val="20"/>
        </w:rPr>
        <w:t xml:space="preserve">Agri-Business Child Development Order) </w:t>
      </w:r>
      <w:r w:rsidRPr="004F4AB5" w:rsidR="004F4AB5">
        <w:rPr>
          <w:sz w:val="20"/>
        </w:rPr>
        <w:t>(finding good cause to waive the funding year 2020 FCC Form 471 application filing window deadline for applicants impacted by the coronavirus (COVID-19) pandemic that requested a waiver of the filing deadline and submitted their applications within 60 days of the close of the filing window ).  Because the</w:t>
      </w:r>
      <w:r w:rsidRPr="004F4AB5" w:rsidR="004F4AB5">
        <w:rPr>
          <w:i/>
          <w:iCs/>
          <w:sz w:val="20"/>
        </w:rPr>
        <w:t xml:space="preserve"> Agri-Business Child Development</w:t>
      </w:r>
      <w:r w:rsidRPr="004F4AB5" w:rsidR="004F4AB5">
        <w:rPr>
          <w:sz w:val="20"/>
        </w:rPr>
        <w:t xml:space="preserve"> </w:t>
      </w:r>
      <w:r w:rsidRPr="004F4AB5" w:rsidR="004F4AB5">
        <w:rPr>
          <w:i/>
          <w:iCs/>
          <w:sz w:val="20"/>
        </w:rPr>
        <w:t>Order</w:t>
      </w:r>
      <w:r w:rsidRPr="004F4AB5" w:rsidR="004F4AB5">
        <w:rPr>
          <w:sz w:val="20"/>
        </w:rPr>
        <w:t xml:space="preserve"> was released August 6, 2020, we also find good cause exists to waive the funding year 2020 FCC Form 471 application filing window deadline for those applicants filing their applications on or before that date.  We emphasize, however, that this additional relief applies only to this subset of applications and applicants should not expect the Commission to grant additional waivers absent a showing of extraordinary circumstances.</w:t>
      </w:r>
    </w:p>
  </w:footnote>
  <w:footnote w:id="16">
    <w:p w:rsidR="00893644" w:rsidRPr="00865A95" w:rsidP="00221435" w14:paraId="7C4F5366" w14:textId="47898E96">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e.g</w:t>
      </w:r>
      <w:r w:rsidRPr="00850C60">
        <w:rPr>
          <w:i/>
        </w:rPr>
        <w:t xml:space="preserve">., </w:t>
      </w:r>
      <w:r w:rsidRPr="00865A95">
        <w:rPr>
          <w:i/>
        </w:rPr>
        <w:t>Requests for Waiver and Review of Decisions of the Universal Service Administrator by Ann Arbor Public Schools et al.</w:t>
      </w:r>
      <w:r w:rsidRPr="007C62E9">
        <w:rPr>
          <w:iCs/>
        </w:rPr>
        <w:t>;</w:t>
      </w:r>
      <w:r w:rsidRPr="00865A95">
        <w:rPr>
          <w:i/>
        </w:rPr>
        <w:t xml:space="preserve"> Schools and Libraries Universal Service Support Mechanism</w:t>
      </w:r>
      <w:r w:rsidRPr="00865A95">
        <w:t>, CC Docket No. 02-6, Order, 25 FCC Rcd 17319, 17320</w:t>
      </w:r>
      <w:r>
        <w:t xml:space="preserve"> </w:t>
      </w:r>
      <w:r>
        <w:t>nn.</w:t>
      </w:r>
      <w:r w:rsidRPr="004779B1">
        <w:t>5</w:t>
      </w:r>
      <w:r>
        <w:t>,</w:t>
      </w:r>
      <w:r w:rsidRPr="004779B1">
        <w:t xml:space="preserve"> 9</w:t>
      </w:r>
      <w:r>
        <w:t>, 13</w:t>
      </w:r>
      <w:r w:rsidRPr="004779B1">
        <w:t xml:space="preserve"> </w:t>
      </w:r>
      <w:r>
        <w:t>&amp; 19</w:t>
      </w:r>
      <w:r w:rsidRPr="004779B1">
        <w:t xml:space="preserve"> (WCB 2010) </w:t>
      </w:r>
      <w:r w:rsidR="00793064">
        <w:t>(</w:t>
      </w:r>
      <w:r w:rsidR="00793064">
        <w:rPr>
          <w:i/>
          <w:iCs/>
        </w:rPr>
        <w:t xml:space="preserve">Ann Arbor Order) </w:t>
      </w:r>
      <w:r w:rsidRPr="004779B1">
        <w:t xml:space="preserve">(permitting applicant to </w:t>
      </w:r>
      <w:r>
        <w:t xml:space="preserve">add an omitted item that was on its source list, </w:t>
      </w:r>
      <w:r w:rsidRPr="004779B1">
        <w:t>correct the expiration dat</w:t>
      </w:r>
      <w:r>
        <w:t>e</w:t>
      </w:r>
      <w:r w:rsidRPr="004779B1">
        <w:t xml:space="preserve"> of a contract</w:t>
      </w:r>
      <w:r>
        <w:t>,</w:t>
      </w:r>
      <w:r w:rsidRPr="004779B1">
        <w:t xml:space="preserve"> a mistyped number (here number of months)</w:t>
      </w:r>
      <w:r>
        <w:t xml:space="preserve">, </w:t>
      </w:r>
      <w:r w:rsidRPr="004779B1">
        <w:t>a mischaracterization of the discounted price as the pre-discounted price</w:t>
      </w:r>
      <w:r>
        <w:t xml:space="preserve">, and </w:t>
      </w:r>
      <w:r w:rsidRPr="00766596">
        <w:t xml:space="preserve">permitting applicant to correct wrong term of service on its </w:t>
      </w:r>
      <w:r>
        <w:t>FCC Form</w:t>
      </w:r>
      <w:r w:rsidRPr="00766596">
        <w:t xml:space="preserve"> 471</w:t>
      </w:r>
      <w:r>
        <w:t xml:space="preserve">); </w:t>
      </w:r>
      <w:r w:rsidRPr="006248FF">
        <w:rPr>
          <w:i/>
          <w:iCs/>
        </w:rPr>
        <w:t>Requests for Review of Decisions of the Universal Service Administrator by Archer Public Library et al.; Schools and Libraries Universal Service Support Mechanism</w:t>
      </w:r>
      <w:r w:rsidRPr="007566AC">
        <w:t xml:space="preserve">, CC Docket No. 02-6, Order, 23 FCC Rcd 15518, 15521 </w:t>
      </w:r>
      <w:r w:rsidRPr="007566AC">
        <w:t>n.19</w:t>
      </w:r>
      <w:r w:rsidRPr="007566AC">
        <w:t xml:space="preserve"> (WCB 2008) (permitting applicant to correct a pre-discount price on its FCC Form 471 to conform to the price on the source document</w:t>
      </w:r>
      <w:r>
        <w:t>).</w:t>
      </w:r>
    </w:p>
  </w:footnote>
  <w:footnote w:id="17">
    <w:p w:rsidR="00893644" w:rsidRPr="00E6003D" w:rsidP="00221435" w14:paraId="76F3DA19" w14:textId="2F877763">
      <w:pPr>
        <w:pStyle w:val="FootnoteText"/>
      </w:pPr>
      <w:r w:rsidRPr="00E6003D">
        <w:rPr>
          <w:rStyle w:val="FootnoteReference"/>
        </w:rPr>
        <w:footnoteRef/>
      </w:r>
      <w:r w:rsidRPr="00E6003D">
        <w:t xml:space="preserve"> </w:t>
      </w:r>
      <w:r w:rsidRPr="00E6003D">
        <w:rPr>
          <w:i/>
        </w:rPr>
        <w:t>See, e.g.</w:t>
      </w:r>
      <w:r w:rsidR="005B5B74">
        <w:rPr>
          <w:iCs/>
        </w:rPr>
        <w:t>,</w:t>
      </w:r>
      <w:r w:rsidRPr="00E6003D">
        <w:rPr>
          <w:i/>
        </w:rPr>
        <w:t xml:space="preserve"> </w:t>
      </w:r>
      <w:r w:rsidRPr="00E6003D">
        <w:rPr>
          <w:i/>
          <w:iCs/>
        </w:rPr>
        <w:t xml:space="preserve">Ann Arbor </w:t>
      </w:r>
      <w:r w:rsidR="00793064">
        <w:rPr>
          <w:i/>
          <w:iCs/>
        </w:rPr>
        <w:t xml:space="preserve">Order, </w:t>
      </w:r>
      <w:r w:rsidRPr="00E6003D">
        <w:t xml:space="preserve">25 FCC Rcd </w:t>
      </w:r>
      <w:r w:rsidR="00793064">
        <w:t xml:space="preserve">at </w:t>
      </w:r>
      <w:r w:rsidRPr="00E6003D">
        <w:t xml:space="preserve">17319-20, para. 2 &amp; n. 5 (permitting applicant to include item omitted from the FCC Form </w:t>
      </w:r>
      <w:r w:rsidRPr="00E6003D">
        <w:t>471, but</w:t>
      </w:r>
      <w:r w:rsidRPr="00E6003D">
        <w:t xml:space="preserve"> included on its source list). </w:t>
      </w:r>
    </w:p>
    <w:p w:rsidR="00893644" w:rsidRPr="00E6003D" w:rsidP="00221435" w14:paraId="0402E4A0" w14:textId="3F9844C1">
      <w:pPr>
        <w:pStyle w:val="FootnoteText"/>
      </w:pPr>
      <w:r>
        <w:rPr>
          <w:szCs w:val="22"/>
        </w:rPr>
        <w:t>The petitioners</w:t>
      </w:r>
      <w:r w:rsidRPr="00E6003D">
        <w:t xml:space="preserve"> did not realize </w:t>
      </w:r>
      <w:r>
        <w:t xml:space="preserve">their </w:t>
      </w:r>
      <w:r w:rsidRPr="00E6003D">
        <w:t>funding request was omitted until the application window for FY20</w:t>
      </w:r>
      <w:r>
        <w:t>20</w:t>
      </w:r>
      <w:r w:rsidRPr="00E6003D">
        <w:t xml:space="preserve"> had closed.  </w:t>
      </w:r>
      <w:r>
        <w:t xml:space="preserve">They </w:t>
      </w:r>
      <w:r w:rsidRPr="00E6003D">
        <w:t>then filed late an application for these services in the application number</w:t>
      </w:r>
      <w:r>
        <w:t>s</w:t>
      </w:r>
      <w:r w:rsidRPr="00E6003D">
        <w:t xml:space="preserve"> listed above.  We direct USAC to include </w:t>
      </w:r>
      <w:r>
        <w:t xml:space="preserve">these </w:t>
      </w:r>
      <w:r w:rsidRPr="00E6003D">
        <w:t>late-filed funding request</w:t>
      </w:r>
      <w:r>
        <w:t>s</w:t>
      </w:r>
      <w:r w:rsidRPr="00E6003D">
        <w:t xml:space="preserve"> on </w:t>
      </w:r>
      <w:r>
        <w:rPr>
          <w:szCs w:val="22"/>
        </w:rPr>
        <w:t xml:space="preserve">the petitioners’ </w:t>
      </w:r>
      <w:r w:rsidRPr="00E6003D">
        <w:t>timely-filed FY20</w:t>
      </w:r>
      <w:r>
        <w:t>20</w:t>
      </w:r>
      <w:r w:rsidRPr="00E6003D">
        <w:t xml:space="preserve"> application</w:t>
      </w:r>
      <w:r>
        <w:t>s or accept their late-filed applications as timely</w:t>
      </w:r>
      <w:r w:rsidRPr="00E6003D">
        <w:t>.</w:t>
      </w:r>
    </w:p>
  </w:footnote>
  <w:footnote w:id="18">
    <w:p w:rsidR="00893644" w:rsidP="00221435" w14:paraId="1D38A0D5" w14:textId="65F4A3F7">
      <w:pPr>
        <w:pStyle w:val="FootnoteText"/>
      </w:pPr>
      <w:r>
        <w:rPr>
          <w:rStyle w:val="FootnoteReference"/>
        </w:rPr>
        <w:footnoteRef/>
      </w:r>
      <w:r>
        <w:t xml:space="preserve"> Based on an audit finding, USAC seeks to recover funding from VC Services, LLC for recurring services that were invoiced in advance of delivery. </w:t>
      </w:r>
      <w:r w:rsidR="00083B1D">
        <w:t xml:space="preserve"> </w:t>
      </w:r>
      <w:r>
        <w:t xml:space="preserve">The invoice covered all 12 months of the funding year pursuant to an annual contract and was issued during the first month of the funding year. </w:t>
      </w:r>
      <w:r w:rsidR="00083B1D">
        <w:t xml:space="preserve"> </w:t>
      </w:r>
      <w:r>
        <w:t xml:space="preserve">Consistent with our obligation to conduct a </w:t>
      </w:r>
      <w:r w:rsidRPr="00C77B2D">
        <w:rPr>
          <w:i/>
          <w:iCs/>
        </w:rPr>
        <w:t>de novo</w:t>
      </w:r>
      <w:r>
        <w:t xml:space="preserve"> review of appeals of decisions made by USAC, we grant this request for review.  </w:t>
      </w:r>
      <w:r w:rsidRPr="00C77B2D">
        <w:rPr>
          <w:i/>
          <w:iCs/>
        </w:rPr>
        <w:t>See</w:t>
      </w:r>
      <w:r>
        <w:t xml:space="preserve"> 47 CFR § 54.723.  Based on the facts and circumstances of this case, we find that VC Services, LLC properly invoiced for the services and the services were delivered within the funding year.  </w:t>
      </w:r>
      <w:r w:rsidRPr="00C77B2D">
        <w:rPr>
          <w:i/>
          <w:iCs/>
        </w:rPr>
        <w:t>See, e.g., Request for Review of a Decision of the Universal Service Support Mechanism</w:t>
      </w:r>
      <w:r>
        <w:t xml:space="preserve">, CC Docket No. 02-6, Order, 23 FCC Rcd 15413, 15416, para. 6 (WCB 2008) (conducting </w:t>
      </w:r>
      <w:r w:rsidRPr="00C77B2D">
        <w:rPr>
          <w:i/>
          <w:iCs/>
        </w:rPr>
        <w:t>de nov</w:t>
      </w:r>
      <w:r>
        <w:t>o review of the facts and circumstances to determine that USAC's decision was in error).</w:t>
      </w:r>
    </w:p>
    <w:p w:rsidR="00893644" w:rsidP="00221435" w14:paraId="7A3BD4D5" w14:textId="207ED509">
      <w:pPr>
        <w:pStyle w:val="FootnoteText"/>
      </w:pPr>
      <w:r>
        <w:t>Further we dismiss as moot the request for review filed by VC Services, LLC, CC Docket No. 02-6, on Dec. 6, 2018 because the issue in that appeal was consolidated in the February 7, 2020 filing which we address here.</w:t>
      </w:r>
    </w:p>
  </w:footnote>
  <w:footnote w:id="19">
    <w:p w:rsidR="00893644" w:rsidRPr="00DA6119" w:rsidP="00221435" w14:paraId="74515DF0" w14:textId="601AEE28">
      <w:pPr>
        <w:pStyle w:val="FootnoteText"/>
      </w:pPr>
      <w:r>
        <w:rPr>
          <w:rStyle w:val="FootnoteReference"/>
        </w:rPr>
        <w:footnoteRef/>
      </w:r>
      <w:r>
        <w:t xml:space="preserve"> </w:t>
      </w:r>
      <w:r w:rsidRPr="00EB6945">
        <w:rPr>
          <w:i/>
          <w:iCs/>
        </w:rPr>
        <w:t>See Request for Waiver by Utah Education and Telehealth Network</w:t>
      </w:r>
      <w:r>
        <w:rPr>
          <w:i/>
          <w:iCs/>
        </w:rPr>
        <w:t>;</w:t>
      </w:r>
      <w:r w:rsidRPr="00EB6945">
        <w:rPr>
          <w:i/>
          <w:iCs/>
        </w:rPr>
        <w:t xml:space="preserve"> Schools and Libraries Universal Service Support Mechanism</w:t>
      </w:r>
      <w:r w:rsidRPr="00EB6945">
        <w:t xml:space="preserve">, CC Docket No. 02-6, Order, 33 FCC Rcd 4607, 4611, paras. 11-12 (WCB 2018) (granting a waiver of the special construction service delivery deadline when strict adherence to the Commission's rules would leave an applicant with inadequate time to complete construction of its planned network); </w:t>
      </w:r>
      <w:r w:rsidRPr="00EB6945">
        <w:rPr>
          <w:i/>
          <w:iCs/>
        </w:rPr>
        <w:t>see also Requests for Waiver of the Decisions of the Universal Service Administrator by Grants/Cibola County School District and Jemez Pueblo Tribal Consortium</w:t>
      </w:r>
      <w:r w:rsidRPr="00EB6945">
        <w:t xml:space="preserve">, CC Docket No. 02-6, Order, 33 FCC Rcd 10048, 10051, para. 8 (WCB 2018) </w:t>
      </w:r>
      <w:r w:rsidR="00135FB6">
        <w:t>(</w:t>
      </w:r>
      <w:r w:rsidRPr="00EB6945" w:rsidR="00135FB6">
        <w:rPr>
          <w:i/>
          <w:iCs/>
        </w:rPr>
        <w:t>Grants/Cibola County School District and Jemez Pueblo Tribal Consortium</w:t>
      </w:r>
      <w:r w:rsidRPr="00EB6945" w:rsidR="00135FB6">
        <w:t xml:space="preserve"> </w:t>
      </w:r>
      <w:r w:rsidRPr="00135FB6" w:rsidR="00135FB6">
        <w:rPr>
          <w:i/>
          <w:iCs/>
        </w:rPr>
        <w:t>Order</w:t>
      </w:r>
      <w:r w:rsidR="00135FB6">
        <w:t xml:space="preserve">) </w:t>
      </w:r>
      <w:r w:rsidRPr="00EB6945">
        <w:t xml:space="preserve">(waiving the special construction service delivery deadline because the applicant was unable to complete implementation for reasons beyond the service provider's control and the petitioner made good faith efforts to comply with Commission rules and procedures). </w:t>
      </w:r>
      <w:r>
        <w:t xml:space="preserve"> </w:t>
      </w:r>
      <w:r w:rsidRPr="00EB6945">
        <w:t xml:space="preserve">The applicants demonstrated that strict adherence to the Commission’s rules would leave the applicant with inadequate time to complete construction of its planned network, the applicant was unable to complete implementation for reasons beyond the service provider’s control, and the petitioner made good faith efforts to comply with Commission rules and procedures. </w:t>
      </w:r>
      <w:r>
        <w:t xml:space="preserve"> </w:t>
      </w:r>
      <w:r w:rsidRPr="00EB6945">
        <w:t xml:space="preserve">Accordingly, we waive Huntington School District’s special construction service delivery deadline. </w:t>
      </w:r>
      <w:r>
        <w:t xml:space="preserve"> </w:t>
      </w:r>
      <w:r w:rsidRPr="00EB6945">
        <w:t xml:space="preserve">We direct USAC to set a new service delivery deadline of July 31, 2022. </w:t>
      </w:r>
      <w:r>
        <w:t xml:space="preserve"> </w:t>
      </w:r>
      <w:r w:rsidRPr="00EB6945">
        <w:t>We also direct USAC to adjust any associated administrative or procedural deadlines, including the invoice deadline, that might be necessary to effectuate our ruling.</w:t>
      </w:r>
      <w:r>
        <w:t xml:space="preserve"> </w:t>
      </w:r>
      <w:r>
        <w:rPr>
          <w:i/>
          <w:iCs/>
        </w:rPr>
        <w:t>See supra</w:t>
      </w:r>
      <w:r>
        <w:t xml:space="preserve"> note </w:t>
      </w:r>
      <w:r w:rsidR="00AD19AC">
        <w:t>5</w:t>
      </w:r>
      <w:r>
        <w:t>.</w:t>
      </w:r>
    </w:p>
  </w:footnote>
  <w:footnote w:id="20">
    <w:p w:rsidR="00893644" w:rsidRPr="00CF15AA" w:rsidP="00221435" w14:paraId="0DB8F4CA" w14:textId="6450232A">
      <w:pPr>
        <w:spacing w:after="120"/>
        <w:rPr>
          <w:sz w:val="20"/>
        </w:rPr>
      </w:pPr>
      <w:r>
        <w:rPr>
          <w:rStyle w:val="FootnoteReference"/>
        </w:rPr>
        <w:footnoteRef/>
      </w:r>
      <w:r>
        <w:t xml:space="preserve"> </w:t>
      </w:r>
      <w:r w:rsidRPr="00CF15AA" w:rsidR="006B3EB5">
        <w:rPr>
          <w:sz w:val="20"/>
        </w:rPr>
        <w:t xml:space="preserve">Consistent with precedent, we find good cause exists to waive section 54.720(a) of the Commission’s rules, which requires the petitioners file their appeals within 60 days of an adverse USAC decision, because Socorro Consolidated School District filed its request for waiver within 12 days of receiving actual notice of USAC’s adverse decision.  </w:t>
      </w:r>
      <w:r w:rsidRPr="00CF15AA" w:rsidR="006B3EB5">
        <w:rPr>
          <w:i/>
          <w:iCs/>
          <w:sz w:val="20"/>
        </w:rPr>
        <w:t>See</w:t>
      </w:r>
      <w:r w:rsidRPr="00CF15AA" w:rsidR="006B3EB5">
        <w:rPr>
          <w:sz w:val="20"/>
        </w:rPr>
        <w:t xml:space="preserve"> </w:t>
      </w:r>
      <w:r w:rsidRPr="00CF15AA" w:rsidR="006B3EB5">
        <w:rPr>
          <w:i/>
          <w:iCs/>
          <w:sz w:val="20"/>
        </w:rPr>
        <w:t>ABC Unified School District Order</w:t>
      </w:r>
      <w:r w:rsidRPr="00CF15AA" w:rsidR="004E126E">
        <w:rPr>
          <w:i/>
          <w:iCs/>
          <w:sz w:val="20"/>
        </w:rPr>
        <w:t xml:space="preserve">, </w:t>
      </w:r>
      <w:r w:rsidRPr="00CF15AA" w:rsidR="006B3EB5">
        <w:rPr>
          <w:sz w:val="20"/>
        </w:rPr>
        <w:t xml:space="preserve">26 FCC Rcd </w:t>
      </w:r>
      <w:r w:rsidRPr="00CF15AA" w:rsidR="004E126E">
        <w:rPr>
          <w:sz w:val="20"/>
        </w:rPr>
        <w:t xml:space="preserve">at </w:t>
      </w:r>
      <w:r w:rsidRPr="00CF15AA" w:rsidR="006B3EB5">
        <w:rPr>
          <w:sz w:val="20"/>
        </w:rPr>
        <w:t xml:space="preserve">11019, para. 2 (granting waivers of the filing deadline for appeals when petitioners submitted their appeals or waiver requests within a reasonable </w:t>
      </w:r>
      <w:r w:rsidRPr="00CF15AA" w:rsidR="006B3EB5">
        <w:rPr>
          <w:sz w:val="20"/>
        </w:rPr>
        <w:t>period of time</w:t>
      </w:r>
      <w:r w:rsidRPr="00CF15AA" w:rsidR="006B3EB5">
        <w:rPr>
          <w:sz w:val="20"/>
        </w:rPr>
        <w:t xml:space="preserve"> after receiving actual notice of USAC’s adverse decision); 47 C.F.R. § 54.720(a).  USAC denied Socorro’s request for service delivery deadline extension because the supporting documentation suggested Socorro was sharing excess capacity with a third-party entity in violation of the self-provisioning network rules.  After reviewing the record, we find that Socorro demonstrated that it did not share excess capacity with third party entities, and therefore, we grant the appeal on the merits.  </w:t>
      </w:r>
      <w:r w:rsidRPr="00CF15AA" w:rsidR="006B3EB5">
        <w:rPr>
          <w:i/>
          <w:iCs/>
          <w:sz w:val="20"/>
        </w:rPr>
        <w:t xml:space="preserve">See Requests for Waiver and Review of Decisions of the Universal Service Administrator by </w:t>
      </w:r>
      <w:r w:rsidRPr="00CF15AA" w:rsidR="006B3EB5">
        <w:rPr>
          <w:i/>
          <w:iCs/>
          <w:sz w:val="20"/>
        </w:rPr>
        <w:t>AllWays</w:t>
      </w:r>
      <w:r w:rsidRPr="00CF15AA" w:rsidR="006B3EB5">
        <w:rPr>
          <w:i/>
          <w:iCs/>
          <w:sz w:val="20"/>
        </w:rPr>
        <w:t>, Inc. (Prairie Hills School District 144); Schools and Libraries Universal Service Support Mechanism</w:t>
      </w:r>
      <w:r w:rsidRPr="00CF15AA" w:rsidR="006B3EB5">
        <w:rPr>
          <w:sz w:val="20"/>
        </w:rPr>
        <w:t xml:space="preserve">, CC Docket No. 02-6, Order, 27 FCC Rcd 1968, 1969, para. 1 (WCB 2012) (upholding denials of funding requests for services that had not been designated as eligible for E-rate support).  Next, we waive the special construction service delivery deadline because Socorro was unable to complete implementation for reasons beyond its control and made good faith efforts to comply with Commission rules.  </w:t>
      </w:r>
      <w:r w:rsidRPr="00CF15AA" w:rsidR="006B3EB5">
        <w:rPr>
          <w:i/>
          <w:iCs/>
          <w:sz w:val="20"/>
        </w:rPr>
        <w:t xml:space="preserve">See </w:t>
      </w:r>
      <w:r w:rsidRPr="00CF15AA" w:rsidR="00135FB6">
        <w:rPr>
          <w:i/>
          <w:iCs/>
          <w:sz w:val="20"/>
        </w:rPr>
        <w:t>Grants/Cibola County School District and Jemez Pueblo Tribal Consortium</w:t>
      </w:r>
      <w:r w:rsidRPr="00CF15AA" w:rsidR="00135FB6">
        <w:rPr>
          <w:sz w:val="20"/>
        </w:rPr>
        <w:t xml:space="preserve"> </w:t>
      </w:r>
      <w:r w:rsidRPr="00CF15AA" w:rsidR="00135FB6">
        <w:rPr>
          <w:i/>
          <w:iCs/>
          <w:sz w:val="20"/>
        </w:rPr>
        <w:t>Order</w:t>
      </w:r>
      <w:r w:rsidRPr="00CF15AA" w:rsidR="00C00780">
        <w:rPr>
          <w:i/>
          <w:iCs/>
          <w:sz w:val="20"/>
        </w:rPr>
        <w:t>,</w:t>
      </w:r>
      <w:r w:rsidRPr="00CF15AA" w:rsidR="00135FB6">
        <w:rPr>
          <w:i/>
          <w:iCs/>
          <w:sz w:val="20"/>
        </w:rPr>
        <w:t xml:space="preserve"> </w:t>
      </w:r>
      <w:r w:rsidRPr="00CF15AA" w:rsidR="006B3EB5">
        <w:rPr>
          <w:sz w:val="20"/>
        </w:rPr>
        <w:t xml:space="preserve">33 FCC Rcd </w:t>
      </w:r>
      <w:r w:rsidRPr="00CF15AA" w:rsidR="00135FB6">
        <w:rPr>
          <w:sz w:val="20"/>
        </w:rPr>
        <w:t xml:space="preserve">at </w:t>
      </w:r>
      <w:r w:rsidRPr="00CF15AA" w:rsidR="006B3EB5">
        <w:rPr>
          <w:sz w:val="20"/>
        </w:rPr>
        <w:t>10052, paras. 10-11 (waiving the special construction service delivery deadline because the applicant was unable to complete implementation for reasons beyond the service provider’s control and the petitioner made good faith efforts to comply with Commission rules and procedures).  Accordingly, we direct USAC to set a new service delivery deadline of June 30, 2021, and adjust any associated administrative or procedural deadlines, including the invoice deadline, that might be necessary to effectuate our ruling.</w:t>
      </w:r>
    </w:p>
  </w:footnote>
  <w:footnote w:id="21">
    <w:p w:rsidR="00893644" w:rsidP="00221435" w14:paraId="46DA2986" w14:textId="2B0A4DED">
      <w:pPr>
        <w:pStyle w:val="FootnoteText"/>
      </w:pPr>
      <w:r w:rsidRPr="004C7126">
        <w:rPr>
          <w:rStyle w:val="FootnoteReference"/>
        </w:rPr>
        <w:footnoteRef/>
      </w:r>
      <w:r w:rsidRPr="002B1A74">
        <w:rPr>
          <w:i/>
          <w:iCs/>
        </w:rPr>
        <w:t xml:space="preserve"> See, e.g.</w:t>
      </w:r>
      <w:r w:rsidR="005B5B74">
        <w:t>,</w:t>
      </w:r>
      <w:r w:rsidRPr="002B1A74">
        <w:rPr>
          <w:i/>
          <w:iCs/>
        </w:rPr>
        <w:t xml:space="preserve"> Review of the Decision of the Universal Service Administrator by Aberdeen School District; School and Libraries Universal Service Support Mechanism</w:t>
      </w:r>
      <w:r w:rsidRPr="002B1A74">
        <w:t>, CC Docket No. 02-6, Order, 22 FCC Rcd 8757, 8763, para. 10 (2007) (denying appeal where applicant failed to file a new FCC Form 470 and solicit bids in the year for which it sought services, thereby circumventing the competitive bidding process).</w:t>
      </w:r>
    </w:p>
  </w:footnote>
  <w:footnote w:id="22">
    <w:p w:rsidR="00893644" w:rsidRPr="00112C0C" w:rsidP="00221435" w14:paraId="146975F3" w14:textId="20684163">
      <w:pPr>
        <w:spacing w:after="120"/>
        <w:rPr>
          <w:i/>
          <w:iCs/>
          <w:sz w:val="20"/>
        </w:rPr>
      </w:pPr>
      <w:r w:rsidRPr="30D0B250">
        <w:rPr>
          <w:rStyle w:val="FootnoteReference"/>
          <w:snapToGrid/>
          <w:kern w:val="0"/>
          <w:sz w:val="20"/>
        </w:rPr>
        <w:footnoteRef/>
      </w:r>
      <w:r w:rsidRPr="30D0B250" w:rsidR="30D0B250">
        <w:rPr>
          <w:sz w:val="20"/>
        </w:rPr>
        <w:t xml:space="preserve"> </w:t>
      </w:r>
      <w:r w:rsidRPr="30D0B250" w:rsidR="30D0B250">
        <w:rPr>
          <w:color w:val="000000"/>
          <w:sz w:val="20"/>
        </w:rPr>
        <w:t>Under Commission rules, service providers must not be involved in the procurement process when the service provider is also participating in the competitive bidding process as a bidder</w:t>
      </w:r>
      <w:r w:rsidRPr="30D0B250" w:rsidR="30D0B250">
        <w:rPr>
          <w:i/>
          <w:iCs/>
          <w:sz w:val="20"/>
        </w:rPr>
        <w:t xml:space="preserve">.  </w:t>
      </w:r>
      <w:r w:rsidRPr="00A5144D" w:rsidR="30D0B250">
        <w:rPr>
          <w:i/>
          <w:color w:val="000000"/>
          <w:sz w:val="20"/>
        </w:rPr>
        <w:t>See Request for Review by Mastermind Internet Services, Inc., Federal-State Joint Board on Universal Service, Changes to the Board of Directors of the National Exchange Carrier Association, Inc.,</w:t>
      </w:r>
      <w:r w:rsidRPr="00A5144D" w:rsidR="30D0B250">
        <w:rPr>
          <w:color w:val="000000"/>
          <w:sz w:val="20"/>
        </w:rPr>
        <w:t xml:space="preserve"> CC Docket No. 96-45, Order, 16 FCC Rcd 4028 (2000) (</w:t>
      </w:r>
      <w:r w:rsidRPr="00A5144D" w:rsidR="30D0B250">
        <w:rPr>
          <w:i/>
          <w:color w:val="000000"/>
          <w:sz w:val="20"/>
        </w:rPr>
        <w:t>Mastermind</w:t>
      </w:r>
      <w:r w:rsidRPr="00A5144D" w:rsidR="30D0B250">
        <w:rPr>
          <w:color w:val="000000"/>
          <w:sz w:val="20"/>
        </w:rPr>
        <w:t xml:space="preserve"> </w:t>
      </w:r>
      <w:r w:rsidRPr="00A5144D" w:rsidR="30D0B250">
        <w:rPr>
          <w:i/>
          <w:color w:val="000000"/>
          <w:sz w:val="20"/>
        </w:rPr>
        <w:t>Order</w:t>
      </w:r>
      <w:r w:rsidRPr="00A5144D" w:rsidR="30D0B250">
        <w:rPr>
          <w:color w:val="000000"/>
          <w:sz w:val="20"/>
        </w:rPr>
        <w:t>)</w:t>
      </w:r>
      <w:r w:rsidRPr="30D0B250" w:rsidR="30D0B250">
        <w:rPr>
          <w:sz w:val="20"/>
        </w:rPr>
        <w:t xml:space="preserve"> (finding that the FCC Form 470 contact person influences an applicant’s competitive bidding process by controlling the dissemination of information regarding the services requested and, when an applicant delegates that power to an entity that also participates in the bidding process as a prospective service provider, the applicant impairs its ability to hold a fair competitive bidding process)</w:t>
      </w:r>
      <w:r w:rsidR="00AD4DB3">
        <w:rPr>
          <w:sz w:val="20"/>
        </w:rPr>
        <w:t>.</w:t>
      </w:r>
      <w:r w:rsidRPr="30D0B250" w:rsidR="30D0B250">
        <w:rPr>
          <w:sz w:val="20"/>
        </w:rPr>
        <w:t xml:space="preserve">  We also note that in the </w:t>
      </w:r>
      <w:r w:rsidRPr="30D0B250" w:rsidR="30D0B250">
        <w:rPr>
          <w:i/>
          <w:iCs/>
          <w:sz w:val="20"/>
        </w:rPr>
        <w:t>Schools and Libraries Sixth Report and Order</w:t>
      </w:r>
      <w:r w:rsidRPr="30D0B250" w:rsidR="30D0B250">
        <w:rPr>
          <w:sz w:val="20"/>
        </w:rPr>
        <w:t xml:space="preserve">, the Commission codified the existing requirement that the E-Rate competitive bidding process be fair and open.  </w:t>
      </w:r>
      <w:r w:rsidRPr="30D0B250" w:rsidR="30D0B250">
        <w:rPr>
          <w:i/>
          <w:iCs/>
          <w:sz w:val="20"/>
        </w:rPr>
        <w:t xml:space="preserve">See </w:t>
      </w:r>
      <w:r w:rsidRPr="00A5144D" w:rsidR="30D0B250">
        <w:rPr>
          <w:i/>
          <w:color w:val="000000"/>
          <w:sz w:val="20"/>
        </w:rPr>
        <w:t>Schools and Libraries Universal Service Support Mechanism and A National Broadband Plan for Our Future</w:t>
      </w:r>
      <w:r w:rsidRPr="30D0B250" w:rsidR="30D0B250">
        <w:rPr>
          <w:sz w:val="20"/>
        </w:rPr>
        <w:t>, Sixth Report and Order, CC Docket 02-6, 25 FCC Rcd 18762, 18798-800, paras. 85-86 (2010) (</w:t>
      </w:r>
      <w:r w:rsidRPr="30D0B250" w:rsidR="30D0B250">
        <w:rPr>
          <w:i/>
          <w:iCs/>
          <w:sz w:val="20"/>
        </w:rPr>
        <w:t>Schools and Libraries</w:t>
      </w:r>
      <w:r w:rsidRPr="30D0B250" w:rsidR="30D0B250">
        <w:rPr>
          <w:sz w:val="20"/>
        </w:rPr>
        <w:t xml:space="preserve"> </w:t>
      </w:r>
      <w:r w:rsidRPr="30D0B250" w:rsidR="30D0B250">
        <w:rPr>
          <w:i/>
          <w:iCs/>
          <w:sz w:val="20"/>
        </w:rPr>
        <w:t>Sixth</w:t>
      </w:r>
      <w:r w:rsidRPr="30D0B250" w:rsidR="30D0B250">
        <w:rPr>
          <w:sz w:val="20"/>
        </w:rPr>
        <w:t xml:space="preserve"> </w:t>
      </w:r>
      <w:r w:rsidRPr="30D0B250" w:rsidR="30D0B250">
        <w:rPr>
          <w:i/>
          <w:iCs/>
          <w:sz w:val="20"/>
        </w:rPr>
        <w:t>Report and Order</w:t>
      </w:r>
      <w:r w:rsidRPr="30D0B250" w:rsidR="30D0B250">
        <w:rPr>
          <w:sz w:val="20"/>
        </w:rPr>
        <w:t xml:space="preserve">); 47 C.F.R. § 54.503.  </w:t>
      </w:r>
      <w:r w:rsidRPr="30D0B250" w:rsidR="30D0B250">
        <w:rPr>
          <w:i/>
          <w:iCs/>
          <w:sz w:val="20"/>
        </w:rPr>
        <w:t xml:space="preserve">See </w:t>
      </w:r>
      <w:r w:rsidRPr="30D0B250" w:rsidR="30D0B250">
        <w:rPr>
          <w:sz w:val="20"/>
        </w:rPr>
        <w:t>47 C.F.R. § 54.503(a) and note to para (a) (</w:t>
      </w:r>
      <w:r w:rsidR="00AD4DB3">
        <w:rPr>
          <w:sz w:val="20"/>
        </w:rPr>
        <w:t xml:space="preserve">noting that the </w:t>
      </w:r>
      <w:r w:rsidRPr="30D0B250" w:rsidR="30D0B250">
        <w:rPr>
          <w:sz w:val="20"/>
        </w:rPr>
        <w:t>following actions violate a fair and open competitive bidding process: a service provider representative is listed as the FCC Form 470 contact person and allows that service provider to participate in the competitive bidding process and/or the service provider prepares the applicant’s FCC Form 470 or participates in the bid evaluation or vendor selection process in any way).</w:t>
      </w:r>
    </w:p>
  </w:footnote>
  <w:footnote w:id="23">
    <w:p w:rsidR="00893644" w:rsidRPr="00865A95" w:rsidP="00221435" w14:paraId="659E8E0B" w14:textId="440BDB0F">
      <w:pPr>
        <w:spacing w:after="120"/>
        <w:rPr>
          <w:sz w:val="20"/>
        </w:rPr>
      </w:pPr>
      <w:r w:rsidRPr="00865A95">
        <w:rPr>
          <w:rStyle w:val="FootnoteReference"/>
          <w:sz w:val="20"/>
        </w:rPr>
        <w:footnoteRef/>
      </w:r>
      <w:r w:rsidRPr="00865A95">
        <w:rPr>
          <w:sz w:val="20"/>
        </w:rPr>
        <w:t xml:space="preserve"> </w:t>
      </w:r>
      <w:r w:rsidRPr="00865A95">
        <w:rPr>
          <w:i/>
          <w:iCs/>
          <w:sz w:val="20"/>
        </w:rPr>
        <w:t>See, e.g</w:t>
      </w:r>
      <w:r w:rsidRPr="00865A95">
        <w:rPr>
          <w:sz w:val="20"/>
        </w:rPr>
        <w:t>.,</w:t>
      </w:r>
      <w:r w:rsidRPr="00865A95">
        <w:rPr>
          <w:i/>
          <w:iCs/>
          <w:sz w:val="20"/>
        </w:rPr>
        <w:t xml:space="preserve"> Requests for Waiver of Decisions of the Universal Service Administrator by Ada School District et al</w:t>
      </w:r>
      <w:r w:rsidRPr="00865A95">
        <w:rPr>
          <w:sz w:val="20"/>
        </w:rPr>
        <w:t xml:space="preserve">.; </w:t>
      </w:r>
      <w:r w:rsidRPr="00865A95">
        <w:rPr>
          <w:i/>
          <w:iCs/>
          <w:sz w:val="20"/>
        </w:rPr>
        <w:t>Schools and Libraries Universal Service Support Mechanism,</w:t>
      </w:r>
      <w:r w:rsidRPr="00865A95">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865A95">
        <w:rPr>
          <w:i/>
          <w:iCs/>
          <w:sz w:val="20"/>
        </w:rPr>
        <w:t>see also Modernizing the E-Rate Program for Schools and Libraries</w:t>
      </w:r>
      <w:r w:rsidRPr="00865A9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4">
    <w:p w:rsidR="00893644" w:rsidRPr="00DC53D0" w:rsidP="00221435" w14:paraId="1146E444" w14:textId="77777777">
      <w:pPr>
        <w:pStyle w:val="FootnoteText"/>
      </w:pPr>
      <w:r w:rsidRPr="00DC53D0">
        <w:rPr>
          <w:rStyle w:val="FootnoteReference"/>
        </w:rPr>
        <w:footnoteRef/>
      </w:r>
      <w:r w:rsidRPr="00DC53D0">
        <w:t xml:space="preserve"> </w:t>
      </w:r>
      <w:r w:rsidRPr="00DC53D0">
        <w:rPr>
          <w:i/>
          <w:iCs/>
        </w:rPr>
        <w:t>See, e.g.</w:t>
      </w:r>
      <w:r w:rsidRPr="00DC53D0">
        <w:t xml:space="preserve">, </w:t>
      </w:r>
      <w:r w:rsidRPr="00DC53D0">
        <w:rPr>
          <w:i/>
        </w:rPr>
        <w:t xml:space="preserve">Requests for Waiver and Review of Decisions of the Universal Service Administrator by </w:t>
      </w:r>
      <w:r w:rsidRPr="00DC53D0">
        <w:rPr>
          <w:i/>
          <w:iCs/>
        </w:rPr>
        <w:t>Academy of Math and Science</w:t>
      </w:r>
      <w:r w:rsidRPr="00DC53D0">
        <w:rPr>
          <w:iCs/>
        </w:rPr>
        <w:t xml:space="preserve">; </w:t>
      </w:r>
      <w:r w:rsidRPr="00DC53D0">
        <w:rPr>
          <w:i/>
          <w:iCs/>
        </w:rPr>
        <w:t>Schools and Libraries Universal Service Support Mechanism</w:t>
      </w:r>
      <w:r w:rsidRPr="00DC53D0">
        <w:rPr>
          <w:iCs/>
        </w:rPr>
        <w:t>, CC Docket No. 02-6,</w:t>
      </w:r>
      <w:r w:rsidRPr="00DC53D0">
        <w:rPr>
          <w:i/>
          <w:iCs/>
        </w:rPr>
        <w:t xml:space="preserve"> </w:t>
      </w:r>
      <w:r w:rsidRPr="00DC53D0">
        <w:rPr>
          <w:iCs/>
        </w:rPr>
        <w:t>Order</w:t>
      </w:r>
      <w:r w:rsidRPr="00DC53D0">
        <w:t xml:space="preserve">, 25 FCC Rcd 9256, 9261-62, para. 13 (2010) (denying requests for waiver of the FCC Form 471 filing window deadline where petitioners failed to present special circumstances justifying waiver of our rules). </w:t>
      </w:r>
    </w:p>
  </w:footnote>
  <w:footnote w:id="25">
    <w:p w:rsidR="00893644" w:rsidRPr="004A172C" w:rsidP="00221435" w14:paraId="7169286C" w14:textId="69D0904A">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Requests for Review of Decisions of the Universal Service Administrator by Agra Public Schools I-134 et al</w:t>
      </w:r>
      <w:r w:rsidRPr="004A172C">
        <w:t>.;</w:t>
      </w:r>
      <w:r w:rsidRPr="004A172C">
        <w:rPr>
          <w:i/>
        </w:rPr>
        <w:t xml:space="preserve"> Schools and Libraries Universal Service Support Mechanism</w:t>
      </w:r>
      <w:r w:rsidRPr="004A172C">
        <w:t xml:space="preserve">, CC Docket No. 02-6, Order, 25 FCC Rcd 5684 (WCB 2010); </w:t>
      </w:r>
      <w:r w:rsidRPr="004A172C">
        <w:rPr>
          <w:i/>
        </w:rPr>
        <w:t>Requests for Waiver or Review of Decisions of the Universal Service Administrator by Bound Brook School District et al</w:t>
      </w:r>
      <w:r w:rsidRPr="004A172C">
        <w:t xml:space="preserve">.; </w:t>
      </w:r>
      <w:r w:rsidRPr="004A172C">
        <w:rPr>
          <w:i/>
        </w:rPr>
        <w:t>Schools and Libraries Universal Service Support Mechanism</w:t>
      </w:r>
      <w:r w:rsidRPr="004A172C">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6">
    <w:p w:rsidR="00265FAD" w:rsidRPr="00DC7F23" w:rsidP="00265FAD" w14:paraId="37F3522A" w14:textId="77777777">
      <w:pPr>
        <w:spacing w:after="120"/>
        <w:rPr>
          <w:sz w:val="20"/>
        </w:rPr>
      </w:pPr>
      <w:r w:rsidRPr="00DC7F23">
        <w:rPr>
          <w:sz w:val="20"/>
          <w:vertAlign w:val="superscript"/>
        </w:rPr>
        <w:footnoteRef/>
      </w:r>
      <w:r w:rsidRPr="00DC7F23">
        <w:t xml:space="preserve"> </w:t>
      </w:r>
      <w:r w:rsidRPr="00DC7F23">
        <w:rPr>
          <w:sz w:val="20"/>
        </w:rPr>
        <w:t xml:space="preserve">We grant Lewis Community Health Services’ request to waive the appeal filing deadline pursuant to section 54.720(b).  Lewis Community Health Services filed its appeal with USAC on November 20, 2019, missing the appeal deadline by one day.  </w:t>
      </w:r>
      <w:r w:rsidRPr="00DC7F23">
        <w:rPr>
          <w:i/>
          <w:iCs/>
          <w:sz w:val="20"/>
        </w:rPr>
        <w:t>See</w:t>
      </w:r>
      <w:r w:rsidRPr="00DC7F23">
        <w:rPr>
          <w:sz w:val="20"/>
        </w:rPr>
        <w:t xml:space="preserve">, </w:t>
      </w:r>
      <w:r w:rsidRPr="00DC7F23">
        <w:rPr>
          <w:i/>
          <w:iCs/>
          <w:sz w:val="20"/>
        </w:rPr>
        <w:t>e.g</w:t>
      </w:r>
      <w:r w:rsidRPr="00DC7F23">
        <w:rPr>
          <w:sz w:val="20"/>
        </w:rPr>
        <w:t xml:space="preserve">., </w:t>
      </w:r>
      <w:r w:rsidRPr="00DC7F23">
        <w:rPr>
          <w:i/>
          <w:iCs/>
          <w:sz w:val="20"/>
        </w:rPr>
        <w:t>Requests for Waiver of Decisions of the Universal Service Administrator by Children of Peace School</w:t>
      </w:r>
      <w:r w:rsidRPr="00DC7F23">
        <w:rPr>
          <w:sz w:val="20"/>
        </w:rPr>
        <w:t xml:space="preserve">, CC Docket 02-6, Order, 25 FCC Rcd 5492, 5495, para. 6 (WCB 2010) (finding that the petitioners missed the appeal filing deadline by only a few days and that was good cause to waive the appeal filing deadline rule); </w:t>
      </w:r>
      <w:r w:rsidRPr="00DC7F23">
        <w:rPr>
          <w:i/>
          <w:iCs/>
          <w:sz w:val="20"/>
        </w:rPr>
        <w:t>Requests for Waiver of Decisions of the Universal Service Administrator by Cathedral Home for Children</w:t>
      </w:r>
      <w:r w:rsidRPr="00DC7F23">
        <w:rPr>
          <w:sz w:val="20"/>
        </w:rPr>
        <w:t xml:space="preserve">, CC Docket 02-6, Order, 28 FCC Rcd 5482, 5483, para. 2 (WCB 2013) (waiving section 54.720(a) because the petitioner submitted its appeal to USAC only two days late).  Lewis Community Health Services submitted a duplicate waiver request of the appeal filing deadline for the same funding request number on July 10, 2019.  As the requested relief is granted, we dismiss the July 10, 2019 waiver request as moot.  </w:t>
      </w:r>
      <w:r w:rsidRPr="00DC7F23">
        <w:rPr>
          <w:i/>
          <w:iCs/>
          <w:sz w:val="20"/>
        </w:rPr>
        <w:t>See Streamlined Resolution of Requests Related to the Universal Service Administrative Company</w:t>
      </w:r>
      <w:r w:rsidRPr="00DC7F23">
        <w:rPr>
          <w:sz w:val="20"/>
        </w:rPr>
        <w:t xml:space="preserve">, CC Docket 02-6, </w:t>
      </w:r>
      <w:r w:rsidRPr="00DC7F23">
        <w:rPr>
          <w:i/>
          <w:iCs/>
          <w:sz w:val="20"/>
        </w:rPr>
        <w:t>et al</w:t>
      </w:r>
      <w:r w:rsidRPr="00DC7F23">
        <w:rPr>
          <w:sz w:val="20"/>
        </w:rPr>
        <w:t xml:space="preserve">., Public Notice, 35 FCC Rcd 5483, 5492-93, </w:t>
      </w:r>
      <w:r w:rsidRPr="00DC7F23">
        <w:rPr>
          <w:sz w:val="20"/>
        </w:rPr>
        <w:t>n.10</w:t>
      </w:r>
      <w:r w:rsidRPr="00DC7F23">
        <w:rPr>
          <w:sz w:val="20"/>
        </w:rPr>
        <w:t xml:space="preserve"> (WCB rel. May 29, 2020) (finding that no waiver was needed and dismissing the request as moot).</w:t>
      </w:r>
    </w:p>
  </w:footnote>
  <w:footnote w:id="27">
    <w:p w:rsidR="00265FAD" w:rsidP="00265FAD" w14:paraId="0CA3F76B" w14:textId="77777777">
      <w:pPr>
        <w:spacing w:after="120"/>
        <w:rPr>
          <w:sz w:val="20"/>
        </w:rPr>
      </w:pPr>
      <w:r w:rsidRPr="005E27EB">
        <w:rPr>
          <w:sz w:val="20"/>
          <w:vertAlign w:val="superscript"/>
        </w:rPr>
        <w:footnoteRef/>
      </w:r>
      <w:r w:rsidRPr="0A170D69">
        <w:rPr>
          <w:sz w:val="20"/>
        </w:rPr>
        <w:t xml:space="preserve"> </w:t>
      </w:r>
      <w:r w:rsidRPr="005E27EB">
        <w:rPr>
          <w:i/>
          <w:iCs/>
          <w:sz w:val="20"/>
        </w:rPr>
        <w:t>See Rural Health Care Support Mechanism</w:t>
      </w:r>
      <w:r w:rsidRPr="005E27EB">
        <w:rPr>
          <w:sz w:val="20"/>
        </w:rPr>
        <w:t>, WC Docket 02-60, Order, 35 FCC Rcd 1986, 1994 (WCB 2020)</w:t>
      </w:r>
      <w:r>
        <w:rPr>
          <w:sz w:val="20"/>
        </w:rPr>
        <w:t>;</w:t>
      </w:r>
      <w:r w:rsidRPr="0A170D69">
        <w:rPr>
          <w:sz w:val="20"/>
        </w:rPr>
        <w:t xml:space="preserve"> Rural Health Care Support Mechanism, WC Docket No. 02-60, Order, 32 FCC Rcd 5065, 5065-66, paras. 2, 4 (WCB 2017) (granting a waiver of the invoice filing deadline when the deadline had already passed at the time that health care providers received USAC’s decision, which made compliance with program rules impossible). We waive the petitioner’s invoice filing deadline and allow it 180 days from the release of this Public Notice to file invoices with USAC.</w:t>
      </w:r>
    </w:p>
  </w:footnote>
  <w:footnote w:id="28">
    <w:p w:rsidR="00265FAD" w:rsidP="00265FAD" w14:paraId="095780DE" w14:textId="77777777">
      <w:pPr>
        <w:spacing w:after="120"/>
        <w:rPr>
          <w:sz w:val="20"/>
        </w:rPr>
      </w:pPr>
      <w:r w:rsidRPr="0A170D69">
        <w:rPr>
          <w:sz w:val="20"/>
          <w:vertAlign w:val="superscript"/>
        </w:rPr>
        <w:footnoteRef/>
      </w:r>
      <w:r w:rsidRPr="18BEFEE8">
        <w:rPr>
          <w:i/>
          <w:iCs/>
          <w:sz w:val="20"/>
        </w:rPr>
        <w:t xml:space="preserve"> See Rural Health Care Support Mechanism</w:t>
      </w:r>
      <w:r w:rsidRPr="18BEFEE8">
        <w:rPr>
          <w:sz w:val="20"/>
        </w:rPr>
        <w:t>, WC Docket No. 02-60, Order, 33 FCC Rcd 12341, 12343, para. 5 (WCB 2018) (</w:t>
      </w:r>
      <w:r w:rsidRPr="18BEFEE8">
        <w:rPr>
          <w:i/>
          <w:iCs/>
          <w:sz w:val="20"/>
        </w:rPr>
        <w:t>Indiana Telehealth Network Order</w:t>
      </w:r>
      <w:r w:rsidRPr="18BEFEE8">
        <w:rPr>
          <w:sz w:val="20"/>
        </w:rPr>
        <w:t>) (denying a request for waiver of the invoice filing deadline when the delay in certifying and submitting the invoice form was for reasons within the applicant or service provider’s control). .</w:t>
      </w:r>
      <w:r w:rsidRPr="18BEFEE8">
        <w:rPr>
          <w:i/>
          <w:iCs/>
          <w:sz w:val="20"/>
        </w:rPr>
        <w:t>See also Rural Health Care Support Mechanism</w:t>
      </w:r>
      <w:r w:rsidRPr="0A170D69">
        <w:rPr>
          <w:sz w:val="20"/>
        </w:rPr>
        <w:t xml:space="preserve">, WC Docket 02-60, 30 FCC Rcd 1063, 1065, paras. 6 (WCB 2015) (reminding applicants that adherence to the filing deadlines and program rules are necessary for the efficient administration of the Healthcare Connect Fund Program).  </w:t>
      </w:r>
    </w:p>
  </w:footnote>
  <w:footnote w:id="29">
    <w:p w:rsidR="0069460C" w:rsidRPr="008704DD" w:rsidP="00221435" w14:paraId="392B9154" w14:textId="298B9A9E">
      <w:pPr>
        <w:pStyle w:val="FootnoteText"/>
      </w:pPr>
      <w:r w:rsidRPr="009406AE">
        <w:rPr>
          <w:rStyle w:val="FootnoteReference"/>
        </w:rPr>
        <w:footnoteRef/>
      </w:r>
      <w:r>
        <w:t xml:space="preserve"> 47 CFR </w:t>
      </w:r>
      <w:r w:rsidRPr="009406AE">
        <w:t>§ 54</w:t>
      </w:r>
      <w:r>
        <w:t xml:space="preserve">.713(c).  </w:t>
      </w:r>
      <w:r>
        <w:rPr>
          <w:i/>
          <w:iCs/>
        </w:rPr>
        <w:t>See, e.g.</w:t>
      </w:r>
      <w:r w:rsidR="005B5B74">
        <w:t>,</w:t>
      </w:r>
      <w:r>
        <w:rPr>
          <w:i/>
          <w:iCs/>
        </w:rPr>
        <w:t xml:space="preserve"> Schools and Libraries Universal Support Mechanism et al.</w:t>
      </w:r>
      <w:r>
        <w:t>, CC Docket No. 02-6, WC Docket No. 02-60, WC Docket No. 11-42, WC Docket No. 06-122, Order, 32 FCC Rcd 7456, 7461-63, paras. 17-21 (WCB 2017) (finding good cause to waive certain rules and deadlines for contributors whose operations were substantially impacted by the Hurricanes and thus prevented from meeting filing deadlines).</w:t>
      </w:r>
    </w:p>
  </w:footnote>
  <w:footnote w:id="30">
    <w:p w:rsidR="0069460C" w:rsidP="00221435" w14:paraId="57730467" w14:textId="6337F6CE">
      <w:pPr>
        <w:pStyle w:val="FootnoteText"/>
      </w:pPr>
      <w:r w:rsidRPr="009406AE">
        <w:rPr>
          <w:rStyle w:val="FootnoteReference"/>
        </w:rPr>
        <w:footnoteRef/>
      </w:r>
      <w:r w:rsidRPr="009406AE">
        <w:t xml:space="preserve"> 47 CFR § 54.721. </w:t>
      </w:r>
      <w:r>
        <w:t xml:space="preserve"> </w:t>
      </w:r>
      <w:r w:rsidRPr="00993AAB">
        <w:rPr>
          <w:i/>
          <w:iCs/>
        </w:rPr>
        <w:t>See, e.g.</w:t>
      </w:r>
      <w:r w:rsidR="005B5B74">
        <w:t>,</w:t>
      </w:r>
      <w:r w:rsidRPr="00993AAB">
        <w:rPr>
          <w:i/>
          <w:iCs/>
        </w:rPr>
        <w:t xml:space="preserve"> Universal Service Contribution Methodology, Request for Review of Decision of Universal Service Administrator and Request for Waiver by CML Communications LLC</w:t>
      </w:r>
      <w:r w:rsidRPr="009406AE">
        <w:t xml:space="preserve">, WC Docket No. 06-122, Order, 26 FCC Rcd 335 (WCB 2011); </w:t>
      </w:r>
      <w:r w:rsidRPr="00993AAB">
        <w:rPr>
          <w:i/>
          <w:iCs/>
        </w:rPr>
        <w:t>Universal Service Contribution Methodology, Request for Review of Decision of Universal Service Administrator and Request for Waiver by Alternative Phone, Inc</w:t>
      </w:r>
      <w:r w:rsidRPr="009406AE">
        <w:t xml:space="preserve">., WC Docket No. 06-122, Order, 26 FCC Rcd 6079 (WCB 2011); </w:t>
      </w:r>
      <w:r w:rsidRPr="00993AAB">
        <w:rPr>
          <w:i/>
          <w:iCs/>
        </w:rPr>
        <w:t xml:space="preserve">Universal Service Contribution Methodology, Request for Review of Decision of Universal Service Administrator by </w:t>
      </w:r>
      <w:r w:rsidRPr="00993AAB">
        <w:rPr>
          <w:i/>
          <w:iCs/>
        </w:rPr>
        <w:t>Dorial</w:t>
      </w:r>
      <w:r w:rsidRPr="00993AAB">
        <w:rPr>
          <w:i/>
          <w:iCs/>
        </w:rPr>
        <w:t xml:space="preserve"> Telecom LLC</w:t>
      </w:r>
      <w:r w:rsidRPr="009406AE">
        <w:t>, WC Docket No. 06-122, Order, 26 FCC Rcd 3799 (WCB 2011) (all finding requests procedurally defective for failure to comply with 47 CFR § 54.721).</w:t>
      </w:r>
    </w:p>
    <w:p w:rsidR="0069460C" w:rsidP="00221435" w14:paraId="727CC8CB" w14:textId="77777777">
      <w:pPr>
        <w:pStyle w:val="FootnoteText"/>
      </w:pPr>
    </w:p>
  </w:footnote>
  <w:footnote w:id="31">
    <w:p w:rsidR="0069460C" w:rsidRPr="00FD0FBC" w:rsidP="00221435" w14:paraId="38300ABC" w14:textId="3B45413B">
      <w:pPr>
        <w:spacing w:after="120"/>
      </w:pPr>
      <w:r w:rsidRPr="00FD0FBC">
        <w:rPr>
          <w:rStyle w:val="FootnoteReference"/>
          <w:sz w:val="20"/>
        </w:rPr>
        <w:footnoteRef/>
      </w:r>
      <w:r w:rsidRPr="00FD0FBC">
        <w:rPr>
          <w:sz w:val="20"/>
        </w:rPr>
        <w:t xml:space="preserve"> </w:t>
      </w:r>
      <w:r w:rsidRPr="00FD0FBC">
        <w:rPr>
          <w:rStyle w:val="Emphasis"/>
          <w:sz w:val="20"/>
          <w:bdr w:val="none" w:sz="0" w:space="0" w:color="auto" w:frame="1"/>
          <w:shd w:val="clear" w:color="auto" w:fill="FFFFFF"/>
        </w:rPr>
        <w:t>See, e.g.</w:t>
      </w:r>
      <w:r w:rsidR="005B5B74">
        <w:rPr>
          <w:rStyle w:val="Emphasis"/>
          <w:i w:val="0"/>
          <w:iCs w:val="0"/>
          <w:sz w:val="20"/>
          <w:bdr w:val="none" w:sz="0" w:space="0" w:color="auto" w:frame="1"/>
          <w:shd w:val="clear" w:color="auto" w:fill="FFFFFF"/>
        </w:rPr>
        <w:t>,</w:t>
      </w:r>
      <w:r w:rsidRPr="00FD0FBC">
        <w:rPr>
          <w:rStyle w:val="Emphasis"/>
          <w:sz w:val="20"/>
          <w:bdr w:val="none" w:sz="0" w:space="0" w:color="auto" w:frame="1"/>
          <w:shd w:val="clear" w:color="auto" w:fill="FFFFFF"/>
        </w:rPr>
        <w:t xml:space="preserve"> Universal Service Contribution Methodology; Federal-State Joint Board on Universal Service; Requests for Review of Decisions of Universal Service Administrator by Airband Communications, Inc. et al.</w:t>
      </w:r>
      <w:r w:rsidRPr="00FD0FBC">
        <w:rPr>
          <w:sz w:val="20"/>
          <w:shd w:val="clear" w:color="auto" w:fill="FFFFFF"/>
        </w:rPr>
        <w:t>, WC Docket No. 06-122, CC Docket No. 96-45, Order, </w:t>
      </w:r>
      <w:hyperlink r:id="rId1" w:history="1">
        <w:r w:rsidRPr="00FD0FBC">
          <w:rPr>
            <w:rStyle w:val="cosearchterm"/>
            <w:sz w:val="20"/>
            <w:bdr w:val="none" w:sz="0" w:space="0" w:color="auto" w:frame="1"/>
            <w:shd w:val="clear" w:color="auto" w:fill="FFFFFF"/>
          </w:rPr>
          <w:t>25 FCC Rcd 10861 (WCB 2010)</w:t>
        </w:r>
      </w:hyperlink>
      <w:r w:rsidRPr="00FD0FBC">
        <w:rPr>
          <w:sz w:val="20"/>
          <w:shd w:val="clear" w:color="auto" w:fill="FFFFFF"/>
        </w:rPr>
        <w:t> (denying deadline waivers where claims of good cause amount to no more than simple negligence, errors by the petitioner, or circumstances squarely within the petitioner's control); </w:t>
      </w:r>
      <w:r w:rsidRPr="00FD0FBC">
        <w:rPr>
          <w:rStyle w:val="Emphasis"/>
          <w:sz w:val="20"/>
          <w:bdr w:val="none" w:sz="0" w:space="0" w:color="auto" w:frame="1"/>
          <w:shd w:val="clear" w:color="auto" w:fill="FFFFFF"/>
        </w:rPr>
        <w:t>Federal-State Joint Board on Universal Service; Request for Review by National Network Communications, Inc.</w:t>
      </w:r>
      <w:r w:rsidRPr="00FD0FBC">
        <w:rPr>
          <w:sz w:val="20"/>
          <w:shd w:val="clear" w:color="auto" w:fill="FFFFFF"/>
        </w:rPr>
        <w:t>, CC Docket No. 96-45, Order, </w:t>
      </w:r>
      <w:r w:rsidRPr="00FD0FBC">
        <w:rPr>
          <w:sz w:val="20"/>
          <w:bdr w:val="none" w:sz="0" w:space="0" w:color="auto" w:frame="1"/>
          <w:shd w:val="clear" w:color="auto" w:fill="FFFFFF"/>
        </w:rPr>
        <w:t>22 FCC Rcd 6783 (WCB 2007)</w:t>
      </w:r>
      <w:r w:rsidRPr="00FD0FBC">
        <w:rPr>
          <w:sz w:val="20"/>
          <w:shd w:val="clear" w:color="auto" w:fill="FFFFFF"/>
        </w:rPr>
        <w:t> (good cause not shown when filer claimed it did not have skilled personnel to interpret and correctly apply FCC Form 499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644" w:rsidRPr="009838BC" w:rsidP="00051AE8" w14:paraId="2FC8C3AB" w14:textId="4A1D7206">
    <w:pPr>
      <w:tabs>
        <w:tab w:val="center" w:pos="4680"/>
        <w:tab w:val="right" w:pos="9360"/>
      </w:tabs>
    </w:pPr>
    <w:r w:rsidRPr="009838BC">
      <w:rPr>
        <w:b/>
      </w:rPr>
      <w:tab/>
      <w:t>Federal Communications Commission</w:t>
    </w:r>
    <w:r w:rsidRPr="009838BC">
      <w:rPr>
        <w:b/>
      </w:rPr>
      <w:tab/>
    </w:r>
    <w:r>
      <w:rPr>
        <w:b/>
      </w:rPr>
      <w:t xml:space="preserve">DA </w:t>
    </w:r>
    <w:r w:rsidRPr="005229A7" w:rsidR="005229A7">
      <w:rPr>
        <w:b/>
      </w:rPr>
      <w:t>20-964</w:t>
    </w:r>
  </w:p>
  <w:p w:rsidR="00893644"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893644"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644"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893644" w:rsidP="009838BC" w14:paraId="598402D3" w14:textId="77777777">
                <w:pPr>
                  <w:rPr>
                    <w:rFonts w:ascii="Arial" w:hAnsi="Arial"/>
                    <w:b/>
                  </w:rPr>
                </w:pPr>
                <w:r>
                  <w:rPr>
                    <w:rFonts w:ascii="Arial" w:hAnsi="Arial"/>
                    <w:b/>
                  </w:rPr>
                  <w:t>Federal Communications Commission</w:t>
                </w:r>
              </w:p>
              <w:p w:rsidR="00893644"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93644"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30D0B250">
      <w:rPr>
        <w:rFonts w:ascii="Arial" w:hAnsi="Arial" w:cs="Arial"/>
        <w:b/>
        <w:bCs/>
        <w:sz w:val="96"/>
        <w:szCs w:val="96"/>
      </w:rPr>
      <w:t>PUBLIC NOTICE</w:t>
    </w:r>
  </w:p>
  <w:p w:rsidR="00893644"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81704pt,56.7pt" to="821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893644" w:rsidP="009838BC" w14:paraId="3F0307A8" w14:textId="77777777">
                <w:pPr>
                  <w:spacing w:before="40"/>
                  <w:jc w:val="right"/>
                  <w:rPr>
                    <w:rFonts w:ascii="Arial" w:hAnsi="Arial"/>
                    <w:b/>
                    <w:sz w:val="16"/>
                  </w:rPr>
                </w:pPr>
                <w:r>
                  <w:rPr>
                    <w:rFonts w:ascii="Arial" w:hAnsi="Arial"/>
                    <w:b/>
                    <w:sz w:val="16"/>
                  </w:rPr>
                  <w:t>News Media Information 202 / 418-0500</w:t>
                </w:r>
              </w:p>
              <w:p w:rsidR="00893644" w:rsidP="009838BC" w14:paraId="72498AD3"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893644" w:rsidP="009838BC" w14:paraId="0A5FB5D8" w14:textId="77777777">
                <w:pPr>
                  <w:jc w:val="right"/>
                </w:pPr>
                <w:r>
                  <w:rPr>
                    <w:rFonts w:ascii="Arial" w:hAnsi="Arial"/>
                    <w:b/>
                    <w:sz w:val="16"/>
                  </w:rPr>
                  <w:t>TTY: 1-888-835-5322</w:t>
                </w:r>
              </w:p>
            </w:txbxContent>
          </v:textbox>
        </v:shape>
      </w:pict>
    </w:r>
  </w:p>
  <w:p w:rsidR="00893644"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4"/>
    <w:rsid w:val="00000449"/>
    <w:rsid w:val="000005A2"/>
    <w:rsid w:val="00001611"/>
    <w:rsid w:val="0000181B"/>
    <w:rsid w:val="0000205A"/>
    <w:rsid w:val="0000287E"/>
    <w:rsid w:val="00002A39"/>
    <w:rsid w:val="00002E82"/>
    <w:rsid w:val="00002ED0"/>
    <w:rsid w:val="00003790"/>
    <w:rsid w:val="000039BE"/>
    <w:rsid w:val="00003B39"/>
    <w:rsid w:val="00003EB8"/>
    <w:rsid w:val="0000521A"/>
    <w:rsid w:val="000058EE"/>
    <w:rsid w:val="000059C0"/>
    <w:rsid w:val="000059D1"/>
    <w:rsid w:val="00005FA4"/>
    <w:rsid w:val="00006E01"/>
    <w:rsid w:val="000072CE"/>
    <w:rsid w:val="000076BD"/>
    <w:rsid w:val="000078BE"/>
    <w:rsid w:val="00007A19"/>
    <w:rsid w:val="00007C6F"/>
    <w:rsid w:val="00007CE0"/>
    <w:rsid w:val="00010604"/>
    <w:rsid w:val="00011539"/>
    <w:rsid w:val="00012EA8"/>
    <w:rsid w:val="00013A8B"/>
    <w:rsid w:val="00014780"/>
    <w:rsid w:val="000149E8"/>
    <w:rsid w:val="00015560"/>
    <w:rsid w:val="00020957"/>
    <w:rsid w:val="00020DF8"/>
    <w:rsid w:val="00020EBD"/>
    <w:rsid w:val="00021445"/>
    <w:rsid w:val="000214F3"/>
    <w:rsid w:val="00021808"/>
    <w:rsid w:val="00021FA2"/>
    <w:rsid w:val="0002201B"/>
    <w:rsid w:val="00022A9E"/>
    <w:rsid w:val="0002319B"/>
    <w:rsid w:val="00023635"/>
    <w:rsid w:val="00023C3B"/>
    <w:rsid w:val="00024E50"/>
    <w:rsid w:val="000269F2"/>
    <w:rsid w:val="00027109"/>
    <w:rsid w:val="00030204"/>
    <w:rsid w:val="00030696"/>
    <w:rsid w:val="000306B1"/>
    <w:rsid w:val="00031946"/>
    <w:rsid w:val="000327EC"/>
    <w:rsid w:val="000330DA"/>
    <w:rsid w:val="0003377F"/>
    <w:rsid w:val="000347E6"/>
    <w:rsid w:val="00034BEF"/>
    <w:rsid w:val="00034E09"/>
    <w:rsid w:val="00035796"/>
    <w:rsid w:val="00036039"/>
    <w:rsid w:val="00036ACA"/>
    <w:rsid w:val="00036F9E"/>
    <w:rsid w:val="0003710E"/>
    <w:rsid w:val="00037F90"/>
    <w:rsid w:val="00040439"/>
    <w:rsid w:val="00040A03"/>
    <w:rsid w:val="0004139D"/>
    <w:rsid w:val="000417C0"/>
    <w:rsid w:val="000419AF"/>
    <w:rsid w:val="00042220"/>
    <w:rsid w:val="00043073"/>
    <w:rsid w:val="0004360F"/>
    <w:rsid w:val="00043743"/>
    <w:rsid w:val="00043891"/>
    <w:rsid w:val="000444F1"/>
    <w:rsid w:val="00044BE0"/>
    <w:rsid w:val="000453CF"/>
    <w:rsid w:val="00045628"/>
    <w:rsid w:val="00045D9B"/>
    <w:rsid w:val="000461B2"/>
    <w:rsid w:val="00046D1F"/>
    <w:rsid w:val="0004794B"/>
    <w:rsid w:val="00047F3C"/>
    <w:rsid w:val="000503A3"/>
    <w:rsid w:val="00050457"/>
    <w:rsid w:val="000504A6"/>
    <w:rsid w:val="00050605"/>
    <w:rsid w:val="000507C8"/>
    <w:rsid w:val="00051903"/>
    <w:rsid w:val="00051AE8"/>
    <w:rsid w:val="00051C89"/>
    <w:rsid w:val="00052836"/>
    <w:rsid w:val="00052F73"/>
    <w:rsid w:val="000536E0"/>
    <w:rsid w:val="0005395B"/>
    <w:rsid w:val="00054779"/>
    <w:rsid w:val="00054E83"/>
    <w:rsid w:val="000552CF"/>
    <w:rsid w:val="000558DE"/>
    <w:rsid w:val="0005695F"/>
    <w:rsid w:val="000572AF"/>
    <w:rsid w:val="000575E5"/>
    <w:rsid w:val="000577F8"/>
    <w:rsid w:val="00057A02"/>
    <w:rsid w:val="00057E4D"/>
    <w:rsid w:val="000606BE"/>
    <w:rsid w:val="00060A53"/>
    <w:rsid w:val="00060F82"/>
    <w:rsid w:val="00060FDB"/>
    <w:rsid w:val="000629B2"/>
    <w:rsid w:val="00063280"/>
    <w:rsid w:val="00063354"/>
    <w:rsid w:val="00063758"/>
    <w:rsid w:val="00063809"/>
    <w:rsid w:val="0006390A"/>
    <w:rsid w:val="000640C3"/>
    <w:rsid w:val="000646E7"/>
    <w:rsid w:val="00065890"/>
    <w:rsid w:val="00065A06"/>
    <w:rsid w:val="00065E53"/>
    <w:rsid w:val="000662C6"/>
    <w:rsid w:val="000667BE"/>
    <w:rsid w:val="0006771E"/>
    <w:rsid w:val="00067BDC"/>
    <w:rsid w:val="00067D65"/>
    <w:rsid w:val="00067E05"/>
    <w:rsid w:val="0007161C"/>
    <w:rsid w:val="0007166D"/>
    <w:rsid w:val="00071DD7"/>
    <w:rsid w:val="00072F07"/>
    <w:rsid w:val="00073A03"/>
    <w:rsid w:val="00074FD2"/>
    <w:rsid w:val="000756B3"/>
    <w:rsid w:val="00075A48"/>
    <w:rsid w:val="00075A69"/>
    <w:rsid w:val="00075F59"/>
    <w:rsid w:val="00076C6F"/>
    <w:rsid w:val="00077309"/>
    <w:rsid w:val="00077C5A"/>
    <w:rsid w:val="00077E9E"/>
    <w:rsid w:val="00077F75"/>
    <w:rsid w:val="00081453"/>
    <w:rsid w:val="00081460"/>
    <w:rsid w:val="000817D1"/>
    <w:rsid w:val="00082D37"/>
    <w:rsid w:val="00082DB8"/>
    <w:rsid w:val="000837E6"/>
    <w:rsid w:val="0008386E"/>
    <w:rsid w:val="00083B1D"/>
    <w:rsid w:val="000842D2"/>
    <w:rsid w:val="00084B13"/>
    <w:rsid w:val="00085269"/>
    <w:rsid w:val="0008526C"/>
    <w:rsid w:val="00085740"/>
    <w:rsid w:val="000857DB"/>
    <w:rsid w:val="0008618E"/>
    <w:rsid w:val="00087128"/>
    <w:rsid w:val="000875BF"/>
    <w:rsid w:val="000875E2"/>
    <w:rsid w:val="00087EE9"/>
    <w:rsid w:val="000903CD"/>
    <w:rsid w:val="00090922"/>
    <w:rsid w:val="0009232A"/>
    <w:rsid w:val="00093E50"/>
    <w:rsid w:val="00093E5B"/>
    <w:rsid w:val="0009434B"/>
    <w:rsid w:val="00095F5B"/>
    <w:rsid w:val="00096535"/>
    <w:rsid w:val="00096947"/>
    <w:rsid w:val="00096D8C"/>
    <w:rsid w:val="00096DFC"/>
    <w:rsid w:val="000975F2"/>
    <w:rsid w:val="000A01A2"/>
    <w:rsid w:val="000A1160"/>
    <w:rsid w:val="000A1391"/>
    <w:rsid w:val="000A1BED"/>
    <w:rsid w:val="000A2012"/>
    <w:rsid w:val="000A225F"/>
    <w:rsid w:val="000A2BFE"/>
    <w:rsid w:val="000A2FDE"/>
    <w:rsid w:val="000A2FF0"/>
    <w:rsid w:val="000A31C4"/>
    <w:rsid w:val="000A3A5E"/>
    <w:rsid w:val="000A3EEB"/>
    <w:rsid w:val="000A3F08"/>
    <w:rsid w:val="000A445D"/>
    <w:rsid w:val="000A47FB"/>
    <w:rsid w:val="000A48D6"/>
    <w:rsid w:val="000A4D04"/>
    <w:rsid w:val="000A506A"/>
    <w:rsid w:val="000A5B84"/>
    <w:rsid w:val="000A6A6E"/>
    <w:rsid w:val="000A6DCF"/>
    <w:rsid w:val="000A700E"/>
    <w:rsid w:val="000A717B"/>
    <w:rsid w:val="000A790F"/>
    <w:rsid w:val="000A7FA3"/>
    <w:rsid w:val="000B0262"/>
    <w:rsid w:val="000B0A87"/>
    <w:rsid w:val="000B0C78"/>
    <w:rsid w:val="000B0E61"/>
    <w:rsid w:val="000B1559"/>
    <w:rsid w:val="000B1910"/>
    <w:rsid w:val="000B1FC2"/>
    <w:rsid w:val="000B2018"/>
    <w:rsid w:val="000B2114"/>
    <w:rsid w:val="000B218E"/>
    <w:rsid w:val="000B2A48"/>
    <w:rsid w:val="000B2DD3"/>
    <w:rsid w:val="000B3315"/>
    <w:rsid w:val="000B354B"/>
    <w:rsid w:val="000B3597"/>
    <w:rsid w:val="000B38F5"/>
    <w:rsid w:val="000B3B17"/>
    <w:rsid w:val="000B4B3C"/>
    <w:rsid w:val="000B4F2E"/>
    <w:rsid w:val="000B510E"/>
    <w:rsid w:val="000B6409"/>
    <w:rsid w:val="000B6A05"/>
    <w:rsid w:val="000B6A9E"/>
    <w:rsid w:val="000B6BD0"/>
    <w:rsid w:val="000C0136"/>
    <w:rsid w:val="000C0629"/>
    <w:rsid w:val="000C0B65"/>
    <w:rsid w:val="000C127C"/>
    <w:rsid w:val="000C1E49"/>
    <w:rsid w:val="000C1E75"/>
    <w:rsid w:val="000C2238"/>
    <w:rsid w:val="000C234F"/>
    <w:rsid w:val="000C252C"/>
    <w:rsid w:val="000C354E"/>
    <w:rsid w:val="000C39AF"/>
    <w:rsid w:val="000C3DDE"/>
    <w:rsid w:val="000C3ED3"/>
    <w:rsid w:val="000C5089"/>
    <w:rsid w:val="000C5402"/>
    <w:rsid w:val="000C5C5F"/>
    <w:rsid w:val="000C5E31"/>
    <w:rsid w:val="000C608E"/>
    <w:rsid w:val="000C62D6"/>
    <w:rsid w:val="000C6F16"/>
    <w:rsid w:val="000C7A73"/>
    <w:rsid w:val="000C7AC4"/>
    <w:rsid w:val="000D0A1F"/>
    <w:rsid w:val="000D0E58"/>
    <w:rsid w:val="000D0F7D"/>
    <w:rsid w:val="000D1EDC"/>
    <w:rsid w:val="000D2A3B"/>
    <w:rsid w:val="000D2BCF"/>
    <w:rsid w:val="000D3317"/>
    <w:rsid w:val="000D34ED"/>
    <w:rsid w:val="000D35FD"/>
    <w:rsid w:val="000D49FB"/>
    <w:rsid w:val="000D4E77"/>
    <w:rsid w:val="000D5164"/>
    <w:rsid w:val="000D574D"/>
    <w:rsid w:val="000D5A86"/>
    <w:rsid w:val="000D5DC6"/>
    <w:rsid w:val="000D5E3B"/>
    <w:rsid w:val="000D5F8F"/>
    <w:rsid w:val="000D6C0D"/>
    <w:rsid w:val="000D6FE7"/>
    <w:rsid w:val="000E1AA4"/>
    <w:rsid w:val="000E1D22"/>
    <w:rsid w:val="000E2241"/>
    <w:rsid w:val="000E2436"/>
    <w:rsid w:val="000E2914"/>
    <w:rsid w:val="000E2CC6"/>
    <w:rsid w:val="000E3028"/>
    <w:rsid w:val="000E39BE"/>
    <w:rsid w:val="000E3D42"/>
    <w:rsid w:val="000E3E15"/>
    <w:rsid w:val="000E3E8B"/>
    <w:rsid w:val="000E4296"/>
    <w:rsid w:val="000E4AB9"/>
    <w:rsid w:val="000E4E48"/>
    <w:rsid w:val="000E5112"/>
    <w:rsid w:val="000E5884"/>
    <w:rsid w:val="000E5CE7"/>
    <w:rsid w:val="000E5D4B"/>
    <w:rsid w:val="000E5DF2"/>
    <w:rsid w:val="000E711D"/>
    <w:rsid w:val="000E7CC7"/>
    <w:rsid w:val="000F0D29"/>
    <w:rsid w:val="000F0FD4"/>
    <w:rsid w:val="000F1A2E"/>
    <w:rsid w:val="000F2326"/>
    <w:rsid w:val="000F249E"/>
    <w:rsid w:val="000F24B5"/>
    <w:rsid w:val="000F3799"/>
    <w:rsid w:val="000F3BDD"/>
    <w:rsid w:val="000F4002"/>
    <w:rsid w:val="000F4075"/>
    <w:rsid w:val="000F4501"/>
    <w:rsid w:val="000F4CC6"/>
    <w:rsid w:val="000F4FD6"/>
    <w:rsid w:val="000F52CD"/>
    <w:rsid w:val="000F5E38"/>
    <w:rsid w:val="000F629E"/>
    <w:rsid w:val="000F65DE"/>
    <w:rsid w:val="000F69B1"/>
    <w:rsid w:val="000F6EE5"/>
    <w:rsid w:val="000F7991"/>
    <w:rsid w:val="000F7A77"/>
    <w:rsid w:val="00100029"/>
    <w:rsid w:val="00100175"/>
    <w:rsid w:val="00100512"/>
    <w:rsid w:val="0010088A"/>
    <w:rsid w:val="00101FB1"/>
    <w:rsid w:val="001035B5"/>
    <w:rsid w:val="00103B70"/>
    <w:rsid w:val="00103C5E"/>
    <w:rsid w:val="0010431A"/>
    <w:rsid w:val="00105010"/>
    <w:rsid w:val="00105567"/>
    <w:rsid w:val="00105690"/>
    <w:rsid w:val="001059BA"/>
    <w:rsid w:val="00106EEE"/>
    <w:rsid w:val="0011028A"/>
    <w:rsid w:val="00110360"/>
    <w:rsid w:val="00110E22"/>
    <w:rsid w:val="001115BC"/>
    <w:rsid w:val="0011165E"/>
    <w:rsid w:val="00112C0C"/>
    <w:rsid w:val="00112E5C"/>
    <w:rsid w:val="001134A7"/>
    <w:rsid w:val="00113E8A"/>
    <w:rsid w:val="00113EC7"/>
    <w:rsid w:val="00114268"/>
    <w:rsid w:val="00114BAD"/>
    <w:rsid w:val="00114C79"/>
    <w:rsid w:val="001151CC"/>
    <w:rsid w:val="0011567B"/>
    <w:rsid w:val="00116565"/>
    <w:rsid w:val="00116892"/>
    <w:rsid w:val="00116AF6"/>
    <w:rsid w:val="00116D19"/>
    <w:rsid w:val="0011708F"/>
    <w:rsid w:val="0011784E"/>
    <w:rsid w:val="0012080F"/>
    <w:rsid w:val="00120C5A"/>
    <w:rsid w:val="001212DE"/>
    <w:rsid w:val="001212F6"/>
    <w:rsid w:val="001218A6"/>
    <w:rsid w:val="00121D66"/>
    <w:rsid w:val="00121DA5"/>
    <w:rsid w:val="001225ED"/>
    <w:rsid w:val="0012291D"/>
    <w:rsid w:val="00122BD5"/>
    <w:rsid w:val="00122DCF"/>
    <w:rsid w:val="001232EE"/>
    <w:rsid w:val="00124845"/>
    <w:rsid w:val="00124D92"/>
    <w:rsid w:val="00124FE1"/>
    <w:rsid w:val="001265A1"/>
    <w:rsid w:val="00126905"/>
    <w:rsid w:val="00126C42"/>
    <w:rsid w:val="00126EBF"/>
    <w:rsid w:val="00126F8B"/>
    <w:rsid w:val="00127A2A"/>
    <w:rsid w:val="00127BEE"/>
    <w:rsid w:val="001311E2"/>
    <w:rsid w:val="0013178C"/>
    <w:rsid w:val="00131816"/>
    <w:rsid w:val="0013340F"/>
    <w:rsid w:val="00133924"/>
    <w:rsid w:val="0013393C"/>
    <w:rsid w:val="00133BB2"/>
    <w:rsid w:val="00133CBF"/>
    <w:rsid w:val="00133FD5"/>
    <w:rsid w:val="00135FB6"/>
    <w:rsid w:val="00136554"/>
    <w:rsid w:val="0013656F"/>
    <w:rsid w:val="0013658C"/>
    <w:rsid w:val="0013726D"/>
    <w:rsid w:val="00137E50"/>
    <w:rsid w:val="00137FD6"/>
    <w:rsid w:val="0014062C"/>
    <w:rsid w:val="00140B20"/>
    <w:rsid w:val="001412BB"/>
    <w:rsid w:val="00141541"/>
    <w:rsid w:val="001418E4"/>
    <w:rsid w:val="00141D5F"/>
    <w:rsid w:val="0014289F"/>
    <w:rsid w:val="00142CF4"/>
    <w:rsid w:val="001439CF"/>
    <w:rsid w:val="001441A9"/>
    <w:rsid w:val="001442D8"/>
    <w:rsid w:val="001443E5"/>
    <w:rsid w:val="00144500"/>
    <w:rsid w:val="00144BAF"/>
    <w:rsid w:val="00145594"/>
    <w:rsid w:val="00145693"/>
    <w:rsid w:val="0014610F"/>
    <w:rsid w:val="001461A6"/>
    <w:rsid w:val="0014637A"/>
    <w:rsid w:val="001464AD"/>
    <w:rsid w:val="0014790D"/>
    <w:rsid w:val="0015068B"/>
    <w:rsid w:val="001509D3"/>
    <w:rsid w:val="001526FB"/>
    <w:rsid w:val="001528CE"/>
    <w:rsid w:val="00153587"/>
    <w:rsid w:val="0015412F"/>
    <w:rsid w:val="00154BFD"/>
    <w:rsid w:val="00154D71"/>
    <w:rsid w:val="00155005"/>
    <w:rsid w:val="00155998"/>
    <w:rsid w:val="00155B30"/>
    <w:rsid w:val="00155BC5"/>
    <w:rsid w:val="00156022"/>
    <w:rsid w:val="001579CF"/>
    <w:rsid w:val="00157BF5"/>
    <w:rsid w:val="001604F1"/>
    <w:rsid w:val="00161061"/>
    <w:rsid w:val="00162CC2"/>
    <w:rsid w:val="00163348"/>
    <w:rsid w:val="001637E3"/>
    <w:rsid w:val="00163F9A"/>
    <w:rsid w:val="00164194"/>
    <w:rsid w:val="0016485D"/>
    <w:rsid w:val="00164E86"/>
    <w:rsid w:val="001653B6"/>
    <w:rsid w:val="0016593A"/>
    <w:rsid w:val="00165EC5"/>
    <w:rsid w:val="00165F32"/>
    <w:rsid w:val="00166861"/>
    <w:rsid w:val="001669DE"/>
    <w:rsid w:val="00167C3D"/>
    <w:rsid w:val="0017112B"/>
    <w:rsid w:val="001712EC"/>
    <w:rsid w:val="001713CF"/>
    <w:rsid w:val="001719A7"/>
    <w:rsid w:val="001724C0"/>
    <w:rsid w:val="001728E7"/>
    <w:rsid w:val="00172ED3"/>
    <w:rsid w:val="00173B21"/>
    <w:rsid w:val="00174587"/>
    <w:rsid w:val="0017470F"/>
    <w:rsid w:val="00174AB2"/>
    <w:rsid w:val="00174E5A"/>
    <w:rsid w:val="00175652"/>
    <w:rsid w:val="00175ABD"/>
    <w:rsid w:val="00175B03"/>
    <w:rsid w:val="0017601E"/>
    <w:rsid w:val="001761C8"/>
    <w:rsid w:val="00176618"/>
    <w:rsid w:val="00176EF0"/>
    <w:rsid w:val="00177A9A"/>
    <w:rsid w:val="00177D9F"/>
    <w:rsid w:val="00177E72"/>
    <w:rsid w:val="0018010D"/>
    <w:rsid w:val="00181119"/>
    <w:rsid w:val="001816BE"/>
    <w:rsid w:val="001817EF"/>
    <w:rsid w:val="00182C7B"/>
    <w:rsid w:val="001838AF"/>
    <w:rsid w:val="0018396F"/>
    <w:rsid w:val="001841BB"/>
    <w:rsid w:val="00184F98"/>
    <w:rsid w:val="00185237"/>
    <w:rsid w:val="001856B0"/>
    <w:rsid w:val="001858EB"/>
    <w:rsid w:val="00185CCE"/>
    <w:rsid w:val="00185D49"/>
    <w:rsid w:val="00185D9A"/>
    <w:rsid w:val="001861E2"/>
    <w:rsid w:val="00186689"/>
    <w:rsid w:val="001868DA"/>
    <w:rsid w:val="00186908"/>
    <w:rsid w:val="00186A07"/>
    <w:rsid w:val="00187082"/>
    <w:rsid w:val="001876D5"/>
    <w:rsid w:val="00190796"/>
    <w:rsid w:val="001915A6"/>
    <w:rsid w:val="001920CC"/>
    <w:rsid w:val="0019317F"/>
    <w:rsid w:val="001942AF"/>
    <w:rsid w:val="001943E5"/>
    <w:rsid w:val="00194B43"/>
    <w:rsid w:val="00195198"/>
    <w:rsid w:val="00195F88"/>
    <w:rsid w:val="001961D0"/>
    <w:rsid w:val="00196270"/>
    <w:rsid w:val="001969F1"/>
    <w:rsid w:val="00196C72"/>
    <w:rsid w:val="001979D9"/>
    <w:rsid w:val="001A031C"/>
    <w:rsid w:val="001A0E0F"/>
    <w:rsid w:val="001A177A"/>
    <w:rsid w:val="001A179B"/>
    <w:rsid w:val="001A18AD"/>
    <w:rsid w:val="001A1A50"/>
    <w:rsid w:val="001A2285"/>
    <w:rsid w:val="001A298C"/>
    <w:rsid w:val="001A2A4C"/>
    <w:rsid w:val="001A2A82"/>
    <w:rsid w:val="001A2DBB"/>
    <w:rsid w:val="001A3D2B"/>
    <w:rsid w:val="001A3EF7"/>
    <w:rsid w:val="001A4600"/>
    <w:rsid w:val="001A4919"/>
    <w:rsid w:val="001A5434"/>
    <w:rsid w:val="001A56E9"/>
    <w:rsid w:val="001A5AF4"/>
    <w:rsid w:val="001A5C2D"/>
    <w:rsid w:val="001A6125"/>
    <w:rsid w:val="001A631D"/>
    <w:rsid w:val="001A6BF1"/>
    <w:rsid w:val="001A6D34"/>
    <w:rsid w:val="001B0128"/>
    <w:rsid w:val="001B16C5"/>
    <w:rsid w:val="001B1F95"/>
    <w:rsid w:val="001B27C4"/>
    <w:rsid w:val="001B2B5E"/>
    <w:rsid w:val="001B350A"/>
    <w:rsid w:val="001B35B4"/>
    <w:rsid w:val="001B3B08"/>
    <w:rsid w:val="001B3B6A"/>
    <w:rsid w:val="001B4C06"/>
    <w:rsid w:val="001B54D8"/>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DAF"/>
    <w:rsid w:val="001C0E8F"/>
    <w:rsid w:val="001C1500"/>
    <w:rsid w:val="001C166A"/>
    <w:rsid w:val="001C2898"/>
    <w:rsid w:val="001C2D4D"/>
    <w:rsid w:val="001C5549"/>
    <w:rsid w:val="001C5B6F"/>
    <w:rsid w:val="001C5BC7"/>
    <w:rsid w:val="001C61F9"/>
    <w:rsid w:val="001C66C0"/>
    <w:rsid w:val="001D0C19"/>
    <w:rsid w:val="001D14A3"/>
    <w:rsid w:val="001D2B8D"/>
    <w:rsid w:val="001D3534"/>
    <w:rsid w:val="001D3A6C"/>
    <w:rsid w:val="001D4088"/>
    <w:rsid w:val="001D4933"/>
    <w:rsid w:val="001D5258"/>
    <w:rsid w:val="001D5780"/>
    <w:rsid w:val="001D5A56"/>
    <w:rsid w:val="001D5CDA"/>
    <w:rsid w:val="001D603A"/>
    <w:rsid w:val="001D612C"/>
    <w:rsid w:val="001D6169"/>
    <w:rsid w:val="001D6B17"/>
    <w:rsid w:val="001D6BCF"/>
    <w:rsid w:val="001D6E77"/>
    <w:rsid w:val="001D7FD1"/>
    <w:rsid w:val="001E00D4"/>
    <w:rsid w:val="001E01CA"/>
    <w:rsid w:val="001E058D"/>
    <w:rsid w:val="001E25E4"/>
    <w:rsid w:val="001E2D0D"/>
    <w:rsid w:val="001E3A5E"/>
    <w:rsid w:val="001E43BE"/>
    <w:rsid w:val="001E43F0"/>
    <w:rsid w:val="001E4B86"/>
    <w:rsid w:val="001E5552"/>
    <w:rsid w:val="001E584C"/>
    <w:rsid w:val="001E5C10"/>
    <w:rsid w:val="001E5ECB"/>
    <w:rsid w:val="001E74A6"/>
    <w:rsid w:val="001E79F1"/>
    <w:rsid w:val="001E7B56"/>
    <w:rsid w:val="001E7B87"/>
    <w:rsid w:val="001F00C7"/>
    <w:rsid w:val="001F04E9"/>
    <w:rsid w:val="001F0796"/>
    <w:rsid w:val="001F0B3B"/>
    <w:rsid w:val="001F14B1"/>
    <w:rsid w:val="001F18A4"/>
    <w:rsid w:val="001F2217"/>
    <w:rsid w:val="001F2394"/>
    <w:rsid w:val="001F25B3"/>
    <w:rsid w:val="001F2A7D"/>
    <w:rsid w:val="001F2C8A"/>
    <w:rsid w:val="001F30DD"/>
    <w:rsid w:val="001F3B4C"/>
    <w:rsid w:val="001F4127"/>
    <w:rsid w:val="001F4224"/>
    <w:rsid w:val="001F45F1"/>
    <w:rsid w:val="001F4BF1"/>
    <w:rsid w:val="001F5373"/>
    <w:rsid w:val="001F5B94"/>
    <w:rsid w:val="001F5D78"/>
    <w:rsid w:val="001F5E00"/>
    <w:rsid w:val="001F5F07"/>
    <w:rsid w:val="001F62E7"/>
    <w:rsid w:val="001F6343"/>
    <w:rsid w:val="001F6352"/>
    <w:rsid w:val="001F6C67"/>
    <w:rsid w:val="001F733A"/>
    <w:rsid w:val="001F7345"/>
    <w:rsid w:val="001F77F8"/>
    <w:rsid w:val="0020000C"/>
    <w:rsid w:val="0020090A"/>
    <w:rsid w:val="00200FE2"/>
    <w:rsid w:val="002012F0"/>
    <w:rsid w:val="00201566"/>
    <w:rsid w:val="002018D8"/>
    <w:rsid w:val="00203D8E"/>
    <w:rsid w:val="00203DE7"/>
    <w:rsid w:val="00203E89"/>
    <w:rsid w:val="00203EEA"/>
    <w:rsid w:val="00204567"/>
    <w:rsid w:val="00204878"/>
    <w:rsid w:val="00204E53"/>
    <w:rsid w:val="002053E0"/>
    <w:rsid w:val="00205C78"/>
    <w:rsid w:val="002060D9"/>
    <w:rsid w:val="0020629E"/>
    <w:rsid w:val="00206EF9"/>
    <w:rsid w:val="002071A8"/>
    <w:rsid w:val="002077A5"/>
    <w:rsid w:val="002106B3"/>
    <w:rsid w:val="00210793"/>
    <w:rsid w:val="00210FB8"/>
    <w:rsid w:val="0021114C"/>
    <w:rsid w:val="0021123D"/>
    <w:rsid w:val="002112ED"/>
    <w:rsid w:val="0021151A"/>
    <w:rsid w:val="00211CB3"/>
    <w:rsid w:val="0021240C"/>
    <w:rsid w:val="002137AD"/>
    <w:rsid w:val="00214528"/>
    <w:rsid w:val="002152AA"/>
    <w:rsid w:val="00215A10"/>
    <w:rsid w:val="002166B8"/>
    <w:rsid w:val="00216739"/>
    <w:rsid w:val="00217D03"/>
    <w:rsid w:val="00220843"/>
    <w:rsid w:val="00221435"/>
    <w:rsid w:val="00221B96"/>
    <w:rsid w:val="00221DE8"/>
    <w:rsid w:val="00222010"/>
    <w:rsid w:val="0022246C"/>
    <w:rsid w:val="00222A20"/>
    <w:rsid w:val="00222AD3"/>
    <w:rsid w:val="00222D32"/>
    <w:rsid w:val="00223798"/>
    <w:rsid w:val="00223827"/>
    <w:rsid w:val="0022426E"/>
    <w:rsid w:val="00225F1D"/>
    <w:rsid w:val="00226099"/>
    <w:rsid w:val="00226822"/>
    <w:rsid w:val="00226E3C"/>
    <w:rsid w:val="00227B9F"/>
    <w:rsid w:val="00227CF7"/>
    <w:rsid w:val="0023005B"/>
    <w:rsid w:val="002302FE"/>
    <w:rsid w:val="00230610"/>
    <w:rsid w:val="00231449"/>
    <w:rsid w:val="00231F83"/>
    <w:rsid w:val="00232241"/>
    <w:rsid w:val="002327CD"/>
    <w:rsid w:val="00232E53"/>
    <w:rsid w:val="0023304F"/>
    <w:rsid w:val="00233ACB"/>
    <w:rsid w:val="002345A7"/>
    <w:rsid w:val="002346CB"/>
    <w:rsid w:val="00234D07"/>
    <w:rsid w:val="00235B51"/>
    <w:rsid w:val="00235CB9"/>
    <w:rsid w:val="002368FF"/>
    <w:rsid w:val="00236E2A"/>
    <w:rsid w:val="00236FA7"/>
    <w:rsid w:val="00237826"/>
    <w:rsid w:val="0023782B"/>
    <w:rsid w:val="0023C1D9"/>
    <w:rsid w:val="00240352"/>
    <w:rsid w:val="0024066D"/>
    <w:rsid w:val="00240D2D"/>
    <w:rsid w:val="0024219B"/>
    <w:rsid w:val="002424C8"/>
    <w:rsid w:val="0024261F"/>
    <w:rsid w:val="00242FBB"/>
    <w:rsid w:val="002438E4"/>
    <w:rsid w:val="002438E8"/>
    <w:rsid w:val="0024428B"/>
    <w:rsid w:val="00244C3C"/>
    <w:rsid w:val="0024670D"/>
    <w:rsid w:val="0024753C"/>
    <w:rsid w:val="00247D03"/>
    <w:rsid w:val="00252CCF"/>
    <w:rsid w:val="00252DDB"/>
    <w:rsid w:val="0025333E"/>
    <w:rsid w:val="002535BB"/>
    <w:rsid w:val="0025363A"/>
    <w:rsid w:val="00254773"/>
    <w:rsid w:val="002549B2"/>
    <w:rsid w:val="002550E9"/>
    <w:rsid w:val="00255188"/>
    <w:rsid w:val="002559B0"/>
    <w:rsid w:val="0025621B"/>
    <w:rsid w:val="00256463"/>
    <w:rsid w:val="00256F12"/>
    <w:rsid w:val="002571E8"/>
    <w:rsid w:val="0026057F"/>
    <w:rsid w:val="00260594"/>
    <w:rsid w:val="00260BDF"/>
    <w:rsid w:val="002612C1"/>
    <w:rsid w:val="00261482"/>
    <w:rsid w:val="00261573"/>
    <w:rsid w:val="0026226B"/>
    <w:rsid w:val="00262884"/>
    <w:rsid w:val="0026302B"/>
    <w:rsid w:val="002634A1"/>
    <w:rsid w:val="002638C9"/>
    <w:rsid w:val="00263CB9"/>
    <w:rsid w:val="00264D91"/>
    <w:rsid w:val="0026525F"/>
    <w:rsid w:val="00265FAD"/>
    <w:rsid w:val="002665C9"/>
    <w:rsid w:val="00266822"/>
    <w:rsid w:val="00266B26"/>
    <w:rsid w:val="00270C3C"/>
    <w:rsid w:val="00271A8D"/>
    <w:rsid w:val="00271C69"/>
    <w:rsid w:val="00271DE4"/>
    <w:rsid w:val="0027522C"/>
    <w:rsid w:val="00275354"/>
    <w:rsid w:val="0027743B"/>
    <w:rsid w:val="00280108"/>
    <w:rsid w:val="00280657"/>
    <w:rsid w:val="00280E39"/>
    <w:rsid w:val="0028128B"/>
    <w:rsid w:val="00281B6D"/>
    <w:rsid w:val="00281D32"/>
    <w:rsid w:val="00282361"/>
    <w:rsid w:val="00283BC7"/>
    <w:rsid w:val="00285017"/>
    <w:rsid w:val="0028517C"/>
    <w:rsid w:val="002853A2"/>
    <w:rsid w:val="0028556F"/>
    <w:rsid w:val="00285793"/>
    <w:rsid w:val="002857A1"/>
    <w:rsid w:val="002860C0"/>
    <w:rsid w:val="00287204"/>
    <w:rsid w:val="00290437"/>
    <w:rsid w:val="0029091C"/>
    <w:rsid w:val="00290DE4"/>
    <w:rsid w:val="0029122B"/>
    <w:rsid w:val="00291944"/>
    <w:rsid w:val="00291DE0"/>
    <w:rsid w:val="002923C7"/>
    <w:rsid w:val="00292532"/>
    <w:rsid w:val="00292B23"/>
    <w:rsid w:val="002938E4"/>
    <w:rsid w:val="00293B3B"/>
    <w:rsid w:val="002943E9"/>
    <w:rsid w:val="0029476A"/>
    <w:rsid w:val="00294934"/>
    <w:rsid w:val="00294A75"/>
    <w:rsid w:val="00295249"/>
    <w:rsid w:val="0029692D"/>
    <w:rsid w:val="00296A1D"/>
    <w:rsid w:val="00296FD7"/>
    <w:rsid w:val="00297568"/>
    <w:rsid w:val="002A1C31"/>
    <w:rsid w:val="002A1F88"/>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529C"/>
    <w:rsid w:val="002A594C"/>
    <w:rsid w:val="002A6699"/>
    <w:rsid w:val="002B0266"/>
    <w:rsid w:val="002B03F2"/>
    <w:rsid w:val="002B0411"/>
    <w:rsid w:val="002B152F"/>
    <w:rsid w:val="002B1A74"/>
    <w:rsid w:val="002B1B5A"/>
    <w:rsid w:val="002B1EDF"/>
    <w:rsid w:val="002B23AC"/>
    <w:rsid w:val="002B337E"/>
    <w:rsid w:val="002B366F"/>
    <w:rsid w:val="002B36D2"/>
    <w:rsid w:val="002B44C1"/>
    <w:rsid w:val="002B4811"/>
    <w:rsid w:val="002B4D20"/>
    <w:rsid w:val="002B6C67"/>
    <w:rsid w:val="002B6D57"/>
    <w:rsid w:val="002B6DBC"/>
    <w:rsid w:val="002B7690"/>
    <w:rsid w:val="002B79F7"/>
    <w:rsid w:val="002C0488"/>
    <w:rsid w:val="002C0873"/>
    <w:rsid w:val="002C0EBC"/>
    <w:rsid w:val="002C13E2"/>
    <w:rsid w:val="002C184C"/>
    <w:rsid w:val="002C1F11"/>
    <w:rsid w:val="002C2430"/>
    <w:rsid w:val="002C250A"/>
    <w:rsid w:val="002C291F"/>
    <w:rsid w:val="002C2AC2"/>
    <w:rsid w:val="002C2E1B"/>
    <w:rsid w:val="002C30E4"/>
    <w:rsid w:val="002C3910"/>
    <w:rsid w:val="002C3A99"/>
    <w:rsid w:val="002C3FEB"/>
    <w:rsid w:val="002C546D"/>
    <w:rsid w:val="002C68A3"/>
    <w:rsid w:val="002C694B"/>
    <w:rsid w:val="002C719D"/>
    <w:rsid w:val="002C730C"/>
    <w:rsid w:val="002C758E"/>
    <w:rsid w:val="002C7A68"/>
    <w:rsid w:val="002D017A"/>
    <w:rsid w:val="002D027D"/>
    <w:rsid w:val="002D02B7"/>
    <w:rsid w:val="002D03AD"/>
    <w:rsid w:val="002D1164"/>
    <w:rsid w:val="002D2C75"/>
    <w:rsid w:val="002D2FE2"/>
    <w:rsid w:val="002D39F9"/>
    <w:rsid w:val="002D3C67"/>
    <w:rsid w:val="002D3F74"/>
    <w:rsid w:val="002D4072"/>
    <w:rsid w:val="002D435F"/>
    <w:rsid w:val="002D4C56"/>
    <w:rsid w:val="002D4D55"/>
    <w:rsid w:val="002D4F71"/>
    <w:rsid w:val="002D4F84"/>
    <w:rsid w:val="002D5371"/>
    <w:rsid w:val="002D53A7"/>
    <w:rsid w:val="002D6864"/>
    <w:rsid w:val="002D6887"/>
    <w:rsid w:val="002D6B25"/>
    <w:rsid w:val="002D7099"/>
    <w:rsid w:val="002D7305"/>
    <w:rsid w:val="002D7A21"/>
    <w:rsid w:val="002D7B2A"/>
    <w:rsid w:val="002E11C2"/>
    <w:rsid w:val="002E1BB9"/>
    <w:rsid w:val="002E2121"/>
    <w:rsid w:val="002E2503"/>
    <w:rsid w:val="002E267B"/>
    <w:rsid w:val="002E2B4B"/>
    <w:rsid w:val="002E30ED"/>
    <w:rsid w:val="002E3825"/>
    <w:rsid w:val="002E3C61"/>
    <w:rsid w:val="002E4654"/>
    <w:rsid w:val="002E4A34"/>
    <w:rsid w:val="002E598E"/>
    <w:rsid w:val="002E5A2A"/>
    <w:rsid w:val="002E5EC4"/>
    <w:rsid w:val="002E6279"/>
    <w:rsid w:val="002E6E0C"/>
    <w:rsid w:val="002E6FDF"/>
    <w:rsid w:val="002E76BF"/>
    <w:rsid w:val="002E7987"/>
    <w:rsid w:val="002E79D0"/>
    <w:rsid w:val="002F09F1"/>
    <w:rsid w:val="002F0F15"/>
    <w:rsid w:val="002F1EF7"/>
    <w:rsid w:val="002F1EFB"/>
    <w:rsid w:val="002F2019"/>
    <w:rsid w:val="002F21C3"/>
    <w:rsid w:val="002F246D"/>
    <w:rsid w:val="002F2592"/>
    <w:rsid w:val="002F3A62"/>
    <w:rsid w:val="002F3CAA"/>
    <w:rsid w:val="002F5095"/>
    <w:rsid w:val="002F50B6"/>
    <w:rsid w:val="002F5B1D"/>
    <w:rsid w:val="002F5D61"/>
    <w:rsid w:val="002F5F2C"/>
    <w:rsid w:val="002F5FFE"/>
    <w:rsid w:val="002F6966"/>
    <w:rsid w:val="002F6B99"/>
    <w:rsid w:val="002F73FB"/>
    <w:rsid w:val="002F745B"/>
    <w:rsid w:val="002F7CE3"/>
    <w:rsid w:val="003019AB"/>
    <w:rsid w:val="00301E24"/>
    <w:rsid w:val="0030292B"/>
    <w:rsid w:val="00302E87"/>
    <w:rsid w:val="003045CE"/>
    <w:rsid w:val="0030504C"/>
    <w:rsid w:val="003067CB"/>
    <w:rsid w:val="00306821"/>
    <w:rsid w:val="0030713E"/>
    <w:rsid w:val="00307403"/>
    <w:rsid w:val="00310424"/>
    <w:rsid w:val="00311328"/>
    <w:rsid w:val="00311BB8"/>
    <w:rsid w:val="00312547"/>
    <w:rsid w:val="00313876"/>
    <w:rsid w:val="0031445A"/>
    <w:rsid w:val="0031568B"/>
    <w:rsid w:val="003160A9"/>
    <w:rsid w:val="00316D78"/>
    <w:rsid w:val="0031763E"/>
    <w:rsid w:val="00317E90"/>
    <w:rsid w:val="00320679"/>
    <w:rsid w:val="0032086D"/>
    <w:rsid w:val="00320B88"/>
    <w:rsid w:val="00320C79"/>
    <w:rsid w:val="0032123E"/>
    <w:rsid w:val="0032137C"/>
    <w:rsid w:val="003219B7"/>
    <w:rsid w:val="00321B4D"/>
    <w:rsid w:val="00321B62"/>
    <w:rsid w:val="00321ECB"/>
    <w:rsid w:val="00321FAB"/>
    <w:rsid w:val="003221E2"/>
    <w:rsid w:val="00322429"/>
    <w:rsid w:val="00322A28"/>
    <w:rsid w:val="00323C96"/>
    <w:rsid w:val="00323EAB"/>
    <w:rsid w:val="00323EEE"/>
    <w:rsid w:val="00324937"/>
    <w:rsid w:val="00324DC5"/>
    <w:rsid w:val="00324DCB"/>
    <w:rsid w:val="0032531E"/>
    <w:rsid w:val="003253CB"/>
    <w:rsid w:val="003256BD"/>
    <w:rsid w:val="003263BD"/>
    <w:rsid w:val="00326473"/>
    <w:rsid w:val="003276BD"/>
    <w:rsid w:val="00327ACF"/>
    <w:rsid w:val="00327CE0"/>
    <w:rsid w:val="00330281"/>
    <w:rsid w:val="00331042"/>
    <w:rsid w:val="003313F4"/>
    <w:rsid w:val="003315A3"/>
    <w:rsid w:val="00331B90"/>
    <w:rsid w:val="00331D60"/>
    <w:rsid w:val="0033262F"/>
    <w:rsid w:val="003327EC"/>
    <w:rsid w:val="00334280"/>
    <w:rsid w:val="00336546"/>
    <w:rsid w:val="00336965"/>
    <w:rsid w:val="00336A45"/>
    <w:rsid w:val="00337AAE"/>
    <w:rsid w:val="00337E71"/>
    <w:rsid w:val="003400A9"/>
    <w:rsid w:val="00340256"/>
    <w:rsid w:val="0034140C"/>
    <w:rsid w:val="00341AE8"/>
    <w:rsid w:val="00341B91"/>
    <w:rsid w:val="00342001"/>
    <w:rsid w:val="00343485"/>
    <w:rsid w:val="0034357A"/>
    <w:rsid w:val="003435B2"/>
    <w:rsid w:val="00343749"/>
    <w:rsid w:val="00343F25"/>
    <w:rsid w:val="00344101"/>
    <w:rsid w:val="003441C5"/>
    <w:rsid w:val="0034428C"/>
    <w:rsid w:val="0034447E"/>
    <w:rsid w:val="00344BC6"/>
    <w:rsid w:val="00344F72"/>
    <w:rsid w:val="00345367"/>
    <w:rsid w:val="003461B6"/>
    <w:rsid w:val="00346438"/>
    <w:rsid w:val="00346FBB"/>
    <w:rsid w:val="00347720"/>
    <w:rsid w:val="0034781C"/>
    <w:rsid w:val="00347850"/>
    <w:rsid w:val="00347A9A"/>
    <w:rsid w:val="00347B13"/>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3CF"/>
    <w:rsid w:val="0035346C"/>
    <w:rsid w:val="00353B22"/>
    <w:rsid w:val="003543DA"/>
    <w:rsid w:val="0035447C"/>
    <w:rsid w:val="00354A31"/>
    <w:rsid w:val="00354A51"/>
    <w:rsid w:val="00354A76"/>
    <w:rsid w:val="003558FB"/>
    <w:rsid w:val="003566F7"/>
    <w:rsid w:val="003567DB"/>
    <w:rsid w:val="00356C57"/>
    <w:rsid w:val="00356D5A"/>
    <w:rsid w:val="00357D50"/>
    <w:rsid w:val="0036003D"/>
    <w:rsid w:val="003602CE"/>
    <w:rsid w:val="00360465"/>
    <w:rsid w:val="00361C19"/>
    <w:rsid w:val="00362225"/>
    <w:rsid w:val="003626B1"/>
    <w:rsid w:val="00363481"/>
    <w:rsid w:val="00363E5D"/>
    <w:rsid w:val="0036405B"/>
    <w:rsid w:val="00366120"/>
    <w:rsid w:val="00366305"/>
    <w:rsid w:val="003666F0"/>
    <w:rsid w:val="00366F4A"/>
    <w:rsid w:val="00366FC4"/>
    <w:rsid w:val="00367015"/>
    <w:rsid w:val="00367C63"/>
    <w:rsid w:val="00367CC1"/>
    <w:rsid w:val="0037058B"/>
    <w:rsid w:val="003709F9"/>
    <w:rsid w:val="00370A0E"/>
    <w:rsid w:val="00370AA9"/>
    <w:rsid w:val="003713F8"/>
    <w:rsid w:val="00371724"/>
    <w:rsid w:val="00371946"/>
    <w:rsid w:val="003720E1"/>
    <w:rsid w:val="00372114"/>
    <w:rsid w:val="00372575"/>
    <w:rsid w:val="00372658"/>
    <w:rsid w:val="00372EEF"/>
    <w:rsid w:val="00374A94"/>
    <w:rsid w:val="00374CCB"/>
    <w:rsid w:val="003755F6"/>
    <w:rsid w:val="00375A42"/>
    <w:rsid w:val="00375B51"/>
    <w:rsid w:val="00375DA1"/>
    <w:rsid w:val="0037606F"/>
    <w:rsid w:val="00376EF0"/>
    <w:rsid w:val="003778BF"/>
    <w:rsid w:val="00380599"/>
    <w:rsid w:val="00380851"/>
    <w:rsid w:val="003808A4"/>
    <w:rsid w:val="00380DEC"/>
    <w:rsid w:val="00381B66"/>
    <w:rsid w:val="003824A7"/>
    <w:rsid w:val="0038251B"/>
    <w:rsid w:val="00382787"/>
    <w:rsid w:val="003829F5"/>
    <w:rsid w:val="00382D4E"/>
    <w:rsid w:val="00383A02"/>
    <w:rsid w:val="00384D5B"/>
    <w:rsid w:val="003853A5"/>
    <w:rsid w:val="00385CDE"/>
    <w:rsid w:val="00385EE7"/>
    <w:rsid w:val="003865DA"/>
    <w:rsid w:val="00386A7D"/>
    <w:rsid w:val="003879BA"/>
    <w:rsid w:val="003902FE"/>
    <w:rsid w:val="00390EF1"/>
    <w:rsid w:val="00391AC2"/>
    <w:rsid w:val="003920D9"/>
    <w:rsid w:val="003925DC"/>
    <w:rsid w:val="003929A4"/>
    <w:rsid w:val="00392E08"/>
    <w:rsid w:val="00393318"/>
    <w:rsid w:val="00393C4B"/>
    <w:rsid w:val="003947E4"/>
    <w:rsid w:val="00394ECB"/>
    <w:rsid w:val="00395748"/>
    <w:rsid w:val="003959BE"/>
    <w:rsid w:val="00395E9D"/>
    <w:rsid w:val="00396632"/>
    <w:rsid w:val="00396BB4"/>
    <w:rsid w:val="003A0678"/>
    <w:rsid w:val="003A08DD"/>
    <w:rsid w:val="003A1EE8"/>
    <w:rsid w:val="003A1F09"/>
    <w:rsid w:val="003A220B"/>
    <w:rsid w:val="003A2C44"/>
    <w:rsid w:val="003A39A9"/>
    <w:rsid w:val="003A4005"/>
    <w:rsid w:val="003A4040"/>
    <w:rsid w:val="003A5BEA"/>
    <w:rsid w:val="003A63E3"/>
    <w:rsid w:val="003A7852"/>
    <w:rsid w:val="003A78FB"/>
    <w:rsid w:val="003A7C3E"/>
    <w:rsid w:val="003A7D13"/>
    <w:rsid w:val="003B0550"/>
    <w:rsid w:val="003B09EF"/>
    <w:rsid w:val="003B0D2F"/>
    <w:rsid w:val="003B0D70"/>
    <w:rsid w:val="003B0FF8"/>
    <w:rsid w:val="003B120F"/>
    <w:rsid w:val="003B24B3"/>
    <w:rsid w:val="003B2917"/>
    <w:rsid w:val="003B295D"/>
    <w:rsid w:val="003B2B93"/>
    <w:rsid w:val="003B31F1"/>
    <w:rsid w:val="003B3D46"/>
    <w:rsid w:val="003B45EA"/>
    <w:rsid w:val="003B4B4C"/>
    <w:rsid w:val="003B4CD9"/>
    <w:rsid w:val="003B5319"/>
    <w:rsid w:val="003B57FA"/>
    <w:rsid w:val="003B5AF6"/>
    <w:rsid w:val="003B612D"/>
    <w:rsid w:val="003B6177"/>
    <w:rsid w:val="003B64E6"/>
    <w:rsid w:val="003B6668"/>
    <w:rsid w:val="003B694F"/>
    <w:rsid w:val="003B6993"/>
    <w:rsid w:val="003B6AB9"/>
    <w:rsid w:val="003C05A6"/>
    <w:rsid w:val="003C1E9B"/>
    <w:rsid w:val="003C25E1"/>
    <w:rsid w:val="003C260B"/>
    <w:rsid w:val="003C2993"/>
    <w:rsid w:val="003C2D20"/>
    <w:rsid w:val="003C3723"/>
    <w:rsid w:val="003C40D4"/>
    <w:rsid w:val="003C4BC4"/>
    <w:rsid w:val="003C4FE7"/>
    <w:rsid w:val="003C505D"/>
    <w:rsid w:val="003C5E13"/>
    <w:rsid w:val="003C5E3C"/>
    <w:rsid w:val="003C67C2"/>
    <w:rsid w:val="003C6B36"/>
    <w:rsid w:val="003C7408"/>
    <w:rsid w:val="003D1B3A"/>
    <w:rsid w:val="003D20E5"/>
    <w:rsid w:val="003D274B"/>
    <w:rsid w:val="003D329F"/>
    <w:rsid w:val="003D3A82"/>
    <w:rsid w:val="003D3D22"/>
    <w:rsid w:val="003D434B"/>
    <w:rsid w:val="003D727D"/>
    <w:rsid w:val="003D7950"/>
    <w:rsid w:val="003D7AB9"/>
    <w:rsid w:val="003E0C8A"/>
    <w:rsid w:val="003E0EB6"/>
    <w:rsid w:val="003E1204"/>
    <w:rsid w:val="003E23DF"/>
    <w:rsid w:val="003E283F"/>
    <w:rsid w:val="003E29FF"/>
    <w:rsid w:val="003E326E"/>
    <w:rsid w:val="003E3287"/>
    <w:rsid w:val="003E341D"/>
    <w:rsid w:val="003E352F"/>
    <w:rsid w:val="003E3868"/>
    <w:rsid w:val="003E4E4B"/>
    <w:rsid w:val="003E50DB"/>
    <w:rsid w:val="003E5423"/>
    <w:rsid w:val="003E55EE"/>
    <w:rsid w:val="003E6811"/>
    <w:rsid w:val="003F0654"/>
    <w:rsid w:val="003F13CB"/>
    <w:rsid w:val="003F171C"/>
    <w:rsid w:val="003F20C7"/>
    <w:rsid w:val="003F2298"/>
    <w:rsid w:val="003F2486"/>
    <w:rsid w:val="003F296E"/>
    <w:rsid w:val="003F2C0E"/>
    <w:rsid w:val="003F5262"/>
    <w:rsid w:val="003F5859"/>
    <w:rsid w:val="003F6C5E"/>
    <w:rsid w:val="003F6E95"/>
    <w:rsid w:val="003F7A57"/>
    <w:rsid w:val="003F7B15"/>
    <w:rsid w:val="003F7C88"/>
    <w:rsid w:val="004001BC"/>
    <w:rsid w:val="004002BE"/>
    <w:rsid w:val="004005A9"/>
    <w:rsid w:val="00400C54"/>
    <w:rsid w:val="00400EE3"/>
    <w:rsid w:val="004015EE"/>
    <w:rsid w:val="00401B84"/>
    <w:rsid w:val="00401E46"/>
    <w:rsid w:val="004022F7"/>
    <w:rsid w:val="00403212"/>
    <w:rsid w:val="00403989"/>
    <w:rsid w:val="00403D2B"/>
    <w:rsid w:val="00404019"/>
    <w:rsid w:val="00404391"/>
    <w:rsid w:val="00404B1B"/>
    <w:rsid w:val="004052A1"/>
    <w:rsid w:val="0040556B"/>
    <w:rsid w:val="0040581F"/>
    <w:rsid w:val="00405B52"/>
    <w:rsid w:val="00406413"/>
    <w:rsid w:val="00406570"/>
    <w:rsid w:val="004065F4"/>
    <w:rsid w:val="00406943"/>
    <w:rsid w:val="00406E6D"/>
    <w:rsid w:val="00407894"/>
    <w:rsid w:val="00410E97"/>
    <w:rsid w:val="00411118"/>
    <w:rsid w:val="00411531"/>
    <w:rsid w:val="004121FB"/>
    <w:rsid w:val="00412326"/>
    <w:rsid w:val="00412605"/>
    <w:rsid w:val="004129A6"/>
    <w:rsid w:val="00412AC5"/>
    <w:rsid w:val="00412FC5"/>
    <w:rsid w:val="004131A8"/>
    <w:rsid w:val="00413BC8"/>
    <w:rsid w:val="00413FFC"/>
    <w:rsid w:val="00414343"/>
    <w:rsid w:val="00414416"/>
    <w:rsid w:val="004149A6"/>
    <w:rsid w:val="00414AAF"/>
    <w:rsid w:val="00414AD6"/>
    <w:rsid w:val="00414F2B"/>
    <w:rsid w:val="00414FAE"/>
    <w:rsid w:val="0041586B"/>
    <w:rsid w:val="00415E44"/>
    <w:rsid w:val="0041622B"/>
    <w:rsid w:val="004164E6"/>
    <w:rsid w:val="00417843"/>
    <w:rsid w:val="004179EC"/>
    <w:rsid w:val="004207A8"/>
    <w:rsid w:val="00422276"/>
    <w:rsid w:val="00422298"/>
    <w:rsid w:val="00423415"/>
    <w:rsid w:val="00423542"/>
    <w:rsid w:val="004242F1"/>
    <w:rsid w:val="00424307"/>
    <w:rsid w:val="00424959"/>
    <w:rsid w:val="00424C0D"/>
    <w:rsid w:val="004253C7"/>
    <w:rsid w:val="00425B09"/>
    <w:rsid w:val="00425B74"/>
    <w:rsid w:val="00426A74"/>
    <w:rsid w:val="00426DC9"/>
    <w:rsid w:val="004272EC"/>
    <w:rsid w:val="004273D0"/>
    <w:rsid w:val="00427E7F"/>
    <w:rsid w:val="004304DB"/>
    <w:rsid w:val="00431C95"/>
    <w:rsid w:val="0043224D"/>
    <w:rsid w:val="0043258B"/>
    <w:rsid w:val="004326AC"/>
    <w:rsid w:val="004335A8"/>
    <w:rsid w:val="00433B45"/>
    <w:rsid w:val="004341DB"/>
    <w:rsid w:val="0043492D"/>
    <w:rsid w:val="00434A32"/>
    <w:rsid w:val="004353D7"/>
    <w:rsid w:val="004359D0"/>
    <w:rsid w:val="00435F98"/>
    <w:rsid w:val="004362DC"/>
    <w:rsid w:val="00436938"/>
    <w:rsid w:val="00437DF9"/>
    <w:rsid w:val="0044009E"/>
    <w:rsid w:val="00440D70"/>
    <w:rsid w:val="00441198"/>
    <w:rsid w:val="00441AF7"/>
    <w:rsid w:val="00442D50"/>
    <w:rsid w:val="00442FC8"/>
    <w:rsid w:val="00443278"/>
    <w:rsid w:val="004437EE"/>
    <w:rsid w:val="0044481B"/>
    <w:rsid w:val="0044497F"/>
    <w:rsid w:val="00445A00"/>
    <w:rsid w:val="00445EC4"/>
    <w:rsid w:val="004469A8"/>
    <w:rsid w:val="00446BF7"/>
    <w:rsid w:val="004470EE"/>
    <w:rsid w:val="0044768E"/>
    <w:rsid w:val="00447A3F"/>
    <w:rsid w:val="00447A86"/>
    <w:rsid w:val="00447E9B"/>
    <w:rsid w:val="00450041"/>
    <w:rsid w:val="00450B26"/>
    <w:rsid w:val="004519C7"/>
    <w:rsid w:val="00451B0F"/>
    <w:rsid w:val="00452B56"/>
    <w:rsid w:val="0045302F"/>
    <w:rsid w:val="004533D8"/>
    <w:rsid w:val="0045364A"/>
    <w:rsid w:val="00454305"/>
    <w:rsid w:val="004543FB"/>
    <w:rsid w:val="004547A3"/>
    <w:rsid w:val="00454CB2"/>
    <w:rsid w:val="004551D2"/>
    <w:rsid w:val="00455BCF"/>
    <w:rsid w:val="0045687A"/>
    <w:rsid w:val="00456D0E"/>
    <w:rsid w:val="00456D2A"/>
    <w:rsid w:val="0045755C"/>
    <w:rsid w:val="004579A0"/>
    <w:rsid w:val="004611C6"/>
    <w:rsid w:val="0046125F"/>
    <w:rsid w:val="00461365"/>
    <w:rsid w:val="00461731"/>
    <w:rsid w:val="00462103"/>
    <w:rsid w:val="004627D6"/>
    <w:rsid w:val="00462F2D"/>
    <w:rsid w:val="00463095"/>
    <w:rsid w:val="00463B63"/>
    <w:rsid w:val="00463CC6"/>
    <w:rsid w:val="004640DE"/>
    <w:rsid w:val="0046445E"/>
    <w:rsid w:val="004645BC"/>
    <w:rsid w:val="004645F2"/>
    <w:rsid w:val="00464F18"/>
    <w:rsid w:val="004656CE"/>
    <w:rsid w:val="0046613F"/>
    <w:rsid w:val="00466494"/>
    <w:rsid w:val="00467C50"/>
    <w:rsid w:val="004702FE"/>
    <w:rsid w:val="0047034E"/>
    <w:rsid w:val="004715CE"/>
    <w:rsid w:val="0047245E"/>
    <w:rsid w:val="00472678"/>
    <w:rsid w:val="00473F87"/>
    <w:rsid w:val="0047463D"/>
    <w:rsid w:val="00474870"/>
    <w:rsid w:val="00474CA7"/>
    <w:rsid w:val="00475411"/>
    <w:rsid w:val="004756A7"/>
    <w:rsid w:val="00477384"/>
    <w:rsid w:val="004779B1"/>
    <w:rsid w:val="004800EC"/>
    <w:rsid w:val="00480697"/>
    <w:rsid w:val="00480DB1"/>
    <w:rsid w:val="00480E43"/>
    <w:rsid w:val="00480EDE"/>
    <w:rsid w:val="0048108C"/>
    <w:rsid w:val="00481552"/>
    <w:rsid w:val="00481F9B"/>
    <w:rsid w:val="00482265"/>
    <w:rsid w:val="004823E0"/>
    <w:rsid w:val="0048378F"/>
    <w:rsid w:val="00484C7F"/>
    <w:rsid w:val="00485AEC"/>
    <w:rsid w:val="004861C4"/>
    <w:rsid w:val="00486D16"/>
    <w:rsid w:val="00487524"/>
    <w:rsid w:val="00487FBA"/>
    <w:rsid w:val="0049034C"/>
    <w:rsid w:val="0049163C"/>
    <w:rsid w:val="00491A43"/>
    <w:rsid w:val="00491EB5"/>
    <w:rsid w:val="004945A3"/>
    <w:rsid w:val="00494F01"/>
    <w:rsid w:val="00495315"/>
    <w:rsid w:val="0049540C"/>
    <w:rsid w:val="00495E14"/>
    <w:rsid w:val="00496106"/>
    <w:rsid w:val="00496666"/>
    <w:rsid w:val="004967FC"/>
    <w:rsid w:val="0049705C"/>
    <w:rsid w:val="00497509"/>
    <w:rsid w:val="00497FBD"/>
    <w:rsid w:val="004A0A1F"/>
    <w:rsid w:val="004A0C75"/>
    <w:rsid w:val="004A0D82"/>
    <w:rsid w:val="004A1073"/>
    <w:rsid w:val="004A172C"/>
    <w:rsid w:val="004A2A34"/>
    <w:rsid w:val="004A2F70"/>
    <w:rsid w:val="004A3534"/>
    <w:rsid w:val="004A3592"/>
    <w:rsid w:val="004A3946"/>
    <w:rsid w:val="004A4631"/>
    <w:rsid w:val="004A56EC"/>
    <w:rsid w:val="004A6EE5"/>
    <w:rsid w:val="004A7501"/>
    <w:rsid w:val="004B004E"/>
    <w:rsid w:val="004B0F2E"/>
    <w:rsid w:val="004B0FAF"/>
    <w:rsid w:val="004B1824"/>
    <w:rsid w:val="004B1F8D"/>
    <w:rsid w:val="004B225E"/>
    <w:rsid w:val="004B2365"/>
    <w:rsid w:val="004B2844"/>
    <w:rsid w:val="004B2A69"/>
    <w:rsid w:val="004B3C6E"/>
    <w:rsid w:val="004B489A"/>
    <w:rsid w:val="004B5BEE"/>
    <w:rsid w:val="004B679C"/>
    <w:rsid w:val="004B6A07"/>
    <w:rsid w:val="004B72C4"/>
    <w:rsid w:val="004C00AC"/>
    <w:rsid w:val="004C059C"/>
    <w:rsid w:val="004C0C32"/>
    <w:rsid w:val="004C1006"/>
    <w:rsid w:val="004C1271"/>
    <w:rsid w:val="004C12D0"/>
    <w:rsid w:val="004C193D"/>
    <w:rsid w:val="004C1BE2"/>
    <w:rsid w:val="004C1D90"/>
    <w:rsid w:val="004C22B5"/>
    <w:rsid w:val="004C2EE3"/>
    <w:rsid w:val="004C2F2C"/>
    <w:rsid w:val="004C3AD3"/>
    <w:rsid w:val="004C4CE2"/>
    <w:rsid w:val="004C5515"/>
    <w:rsid w:val="004C5946"/>
    <w:rsid w:val="004C6339"/>
    <w:rsid w:val="004C69BB"/>
    <w:rsid w:val="004C7126"/>
    <w:rsid w:val="004C7662"/>
    <w:rsid w:val="004C79C8"/>
    <w:rsid w:val="004C7B31"/>
    <w:rsid w:val="004D0831"/>
    <w:rsid w:val="004D26D3"/>
    <w:rsid w:val="004D3C8F"/>
    <w:rsid w:val="004D44E9"/>
    <w:rsid w:val="004D463C"/>
    <w:rsid w:val="004D563F"/>
    <w:rsid w:val="004D5BA5"/>
    <w:rsid w:val="004D668E"/>
    <w:rsid w:val="004D69DA"/>
    <w:rsid w:val="004D70D8"/>
    <w:rsid w:val="004D7156"/>
    <w:rsid w:val="004D7A2B"/>
    <w:rsid w:val="004E0A3B"/>
    <w:rsid w:val="004E126E"/>
    <w:rsid w:val="004E1753"/>
    <w:rsid w:val="004E1C88"/>
    <w:rsid w:val="004E23AE"/>
    <w:rsid w:val="004E262A"/>
    <w:rsid w:val="004E29CE"/>
    <w:rsid w:val="004E2E89"/>
    <w:rsid w:val="004E3BDB"/>
    <w:rsid w:val="004E457E"/>
    <w:rsid w:val="004E4A22"/>
    <w:rsid w:val="004E4AE8"/>
    <w:rsid w:val="004E4B07"/>
    <w:rsid w:val="004E629D"/>
    <w:rsid w:val="004E6566"/>
    <w:rsid w:val="004E7626"/>
    <w:rsid w:val="004E7700"/>
    <w:rsid w:val="004F0D49"/>
    <w:rsid w:val="004F0F39"/>
    <w:rsid w:val="004F1F53"/>
    <w:rsid w:val="004F2002"/>
    <w:rsid w:val="004F23B1"/>
    <w:rsid w:val="004F23F1"/>
    <w:rsid w:val="004F2461"/>
    <w:rsid w:val="004F2A80"/>
    <w:rsid w:val="004F3951"/>
    <w:rsid w:val="004F4639"/>
    <w:rsid w:val="004F4A64"/>
    <w:rsid w:val="004F4AB5"/>
    <w:rsid w:val="004F4F1F"/>
    <w:rsid w:val="004F584A"/>
    <w:rsid w:val="004F5979"/>
    <w:rsid w:val="004F6E61"/>
    <w:rsid w:val="004F78CE"/>
    <w:rsid w:val="004F7B19"/>
    <w:rsid w:val="00500E31"/>
    <w:rsid w:val="00501C19"/>
    <w:rsid w:val="0050217A"/>
    <w:rsid w:val="005029CE"/>
    <w:rsid w:val="0050313A"/>
    <w:rsid w:val="00503BE9"/>
    <w:rsid w:val="00503E41"/>
    <w:rsid w:val="0050450A"/>
    <w:rsid w:val="005055D1"/>
    <w:rsid w:val="00506A39"/>
    <w:rsid w:val="0050751F"/>
    <w:rsid w:val="00507CE8"/>
    <w:rsid w:val="005107C3"/>
    <w:rsid w:val="0051162A"/>
    <w:rsid w:val="00511862"/>
    <w:rsid w:val="00511968"/>
    <w:rsid w:val="00512430"/>
    <w:rsid w:val="0051297D"/>
    <w:rsid w:val="00512B09"/>
    <w:rsid w:val="00512E5E"/>
    <w:rsid w:val="00512FE5"/>
    <w:rsid w:val="00514AB2"/>
    <w:rsid w:val="005152A1"/>
    <w:rsid w:val="0051608C"/>
    <w:rsid w:val="00517802"/>
    <w:rsid w:val="005179ED"/>
    <w:rsid w:val="00517D95"/>
    <w:rsid w:val="00517DD1"/>
    <w:rsid w:val="00520278"/>
    <w:rsid w:val="0052124E"/>
    <w:rsid w:val="00521B94"/>
    <w:rsid w:val="005227D9"/>
    <w:rsid w:val="005229A7"/>
    <w:rsid w:val="00523E16"/>
    <w:rsid w:val="00524B68"/>
    <w:rsid w:val="00524BBA"/>
    <w:rsid w:val="00527037"/>
    <w:rsid w:val="005271C5"/>
    <w:rsid w:val="005275CE"/>
    <w:rsid w:val="0053001C"/>
    <w:rsid w:val="00530719"/>
    <w:rsid w:val="00530736"/>
    <w:rsid w:val="0053122F"/>
    <w:rsid w:val="0053133E"/>
    <w:rsid w:val="005316CD"/>
    <w:rsid w:val="00531799"/>
    <w:rsid w:val="00531C1B"/>
    <w:rsid w:val="005327F2"/>
    <w:rsid w:val="005328B3"/>
    <w:rsid w:val="005333B5"/>
    <w:rsid w:val="00533B29"/>
    <w:rsid w:val="0053454B"/>
    <w:rsid w:val="00534DEA"/>
    <w:rsid w:val="00534EC0"/>
    <w:rsid w:val="0053574B"/>
    <w:rsid w:val="00535909"/>
    <w:rsid w:val="00535925"/>
    <w:rsid w:val="00535F8C"/>
    <w:rsid w:val="00536931"/>
    <w:rsid w:val="00536CED"/>
    <w:rsid w:val="00537BC8"/>
    <w:rsid w:val="00540138"/>
    <w:rsid w:val="00540658"/>
    <w:rsid w:val="00540848"/>
    <w:rsid w:val="00540A72"/>
    <w:rsid w:val="0054146D"/>
    <w:rsid w:val="00541F81"/>
    <w:rsid w:val="0054243E"/>
    <w:rsid w:val="005428B9"/>
    <w:rsid w:val="00542AA7"/>
    <w:rsid w:val="00542D60"/>
    <w:rsid w:val="005430BE"/>
    <w:rsid w:val="00543EAD"/>
    <w:rsid w:val="00544377"/>
    <w:rsid w:val="00544E91"/>
    <w:rsid w:val="00544FA9"/>
    <w:rsid w:val="00545520"/>
    <w:rsid w:val="005455A5"/>
    <w:rsid w:val="00545916"/>
    <w:rsid w:val="005459EE"/>
    <w:rsid w:val="00545A51"/>
    <w:rsid w:val="005465C0"/>
    <w:rsid w:val="00546E97"/>
    <w:rsid w:val="005474A8"/>
    <w:rsid w:val="00547595"/>
    <w:rsid w:val="00547788"/>
    <w:rsid w:val="00550851"/>
    <w:rsid w:val="00550DB0"/>
    <w:rsid w:val="005510B3"/>
    <w:rsid w:val="0055208A"/>
    <w:rsid w:val="00552176"/>
    <w:rsid w:val="00553434"/>
    <w:rsid w:val="00553633"/>
    <w:rsid w:val="00553C6B"/>
    <w:rsid w:val="00554110"/>
    <w:rsid w:val="00554705"/>
    <w:rsid w:val="00555B8E"/>
    <w:rsid w:val="00555BB4"/>
    <w:rsid w:val="0055614C"/>
    <w:rsid w:val="00556A22"/>
    <w:rsid w:val="0055721E"/>
    <w:rsid w:val="00557CCF"/>
    <w:rsid w:val="005604B1"/>
    <w:rsid w:val="00560518"/>
    <w:rsid w:val="005607BF"/>
    <w:rsid w:val="00560B63"/>
    <w:rsid w:val="00560BFB"/>
    <w:rsid w:val="0056207C"/>
    <w:rsid w:val="00562666"/>
    <w:rsid w:val="005627BF"/>
    <w:rsid w:val="00563304"/>
    <w:rsid w:val="005633DA"/>
    <w:rsid w:val="0056342F"/>
    <w:rsid w:val="005644B0"/>
    <w:rsid w:val="00564EF7"/>
    <w:rsid w:val="005650E3"/>
    <w:rsid w:val="0056560B"/>
    <w:rsid w:val="00565E6F"/>
    <w:rsid w:val="005665E3"/>
    <w:rsid w:val="005665FA"/>
    <w:rsid w:val="00566C0B"/>
    <w:rsid w:val="00566E3C"/>
    <w:rsid w:val="00567657"/>
    <w:rsid w:val="00567D6C"/>
    <w:rsid w:val="00570E4D"/>
    <w:rsid w:val="00571DE0"/>
    <w:rsid w:val="00572811"/>
    <w:rsid w:val="00572934"/>
    <w:rsid w:val="005735B3"/>
    <w:rsid w:val="00573CCD"/>
    <w:rsid w:val="00573D66"/>
    <w:rsid w:val="00574E71"/>
    <w:rsid w:val="00575175"/>
    <w:rsid w:val="0057521D"/>
    <w:rsid w:val="005754F5"/>
    <w:rsid w:val="00575B51"/>
    <w:rsid w:val="005762F8"/>
    <w:rsid w:val="005767F0"/>
    <w:rsid w:val="0058055E"/>
    <w:rsid w:val="00580B89"/>
    <w:rsid w:val="00580F35"/>
    <w:rsid w:val="0058141A"/>
    <w:rsid w:val="00581AF8"/>
    <w:rsid w:val="00581DC8"/>
    <w:rsid w:val="00582698"/>
    <w:rsid w:val="00583293"/>
    <w:rsid w:val="005834BB"/>
    <w:rsid w:val="005837B0"/>
    <w:rsid w:val="005837E8"/>
    <w:rsid w:val="005841BD"/>
    <w:rsid w:val="00584637"/>
    <w:rsid w:val="0058470C"/>
    <w:rsid w:val="00584B4C"/>
    <w:rsid w:val="005872A6"/>
    <w:rsid w:val="00590A7E"/>
    <w:rsid w:val="00590FD5"/>
    <w:rsid w:val="0059108C"/>
    <w:rsid w:val="005912BD"/>
    <w:rsid w:val="00591450"/>
    <w:rsid w:val="005914C8"/>
    <w:rsid w:val="00591B45"/>
    <w:rsid w:val="00592C87"/>
    <w:rsid w:val="005935F1"/>
    <w:rsid w:val="00593B34"/>
    <w:rsid w:val="005953A8"/>
    <w:rsid w:val="005958F4"/>
    <w:rsid w:val="00595EB8"/>
    <w:rsid w:val="005966C8"/>
    <w:rsid w:val="00597A8A"/>
    <w:rsid w:val="005A031A"/>
    <w:rsid w:val="005A0D88"/>
    <w:rsid w:val="005A20DD"/>
    <w:rsid w:val="005A2E7E"/>
    <w:rsid w:val="005A3891"/>
    <w:rsid w:val="005A476E"/>
    <w:rsid w:val="005A49F1"/>
    <w:rsid w:val="005A5DA2"/>
    <w:rsid w:val="005A6615"/>
    <w:rsid w:val="005A6D3D"/>
    <w:rsid w:val="005A6F35"/>
    <w:rsid w:val="005A7247"/>
    <w:rsid w:val="005A738B"/>
    <w:rsid w:val="005A7F01"/>
    <w:rsid w:val="005A7FDE"/>
    <w:rsid w:val="005B0BC9"/>
    <w:rsid w:val="005B1124"/>
    <w:rsid w:val="005B1CDB"/>
    <w:rsid w:val="005B288A"/>
    <w:rsid w:val="005B2BC0"/>
    <w:rsid w:val="005B3EF8"/>
    <w:rsid w:val="005B4E43"/>
    <w:rsid w:val="005B4F64"/>
    <w:rsid w:val="005B541E"/>
    <w:rsid w:val="005B548B"/>
    <w:rsid w:val="005B54C6"/>
    <w:rsid w:val="005B5641"/>
    <w:rsid w:val="005B5B74"/>
    <w:rsid w:val="005B5D38"/>
    <w:rsid w:val="005B5D8D"/>
    <w:rsid w:val="005C00FB"/>
    <w:rsid w:val="005C09B8"/>
    <w:rsid w:val="005C0E27"/>
    <w:rsid w:val="005C1A87"/>
    <w:rsid w:val="005C1E0C"/>
    <w:rsid w:val="005C200C"/>
    <w:rsid w:val="005C208A"/>
    <w:rsid w:val="005C24B4"/>
    <w:rsid w:val="005C291B"/>
    <w:rsid w:val="005C38D6"/>
    <w:rsid w:val="005C3A89"/>
    <w:rsid w:val="005C3FC4"/>
    <w:rsid w:val="005C4088"/>
    <w:rsid w:val="005C474F"/>
    <w:rsid w:val="005C55D8"/>
    <w:rsid w:val="005C5CF3"/>
    <w:rsid w:val="005C6263"/>
    <w:rsid w:val="005C69E0"/>
    <w:rsid w:val="005C6DAC"/>
    <w:rsid w:val="005C785F"/>
    <w:rsid w:val="005C792E"/>
    <w:rsid w:val="005C795C"/>
    <w:rsid w:val="005C7CB6"/>
    <w:rsid w:val="005C7DD5"/>
    <w:rsid w:val="005C7F85"/>
    <w:rsid w:val="005D079F"/>
    <w:rsid w:val="005D0912"/>
    <w:rsid w:val="005D0C46"/>
    <w:rsid w:val="005D1D54"/>
    <w:rsid w:val="005D2300"/>
    <w:rsid w:val="005D32EF"/>
    <w:rsid w:val="005D4150"/>
    <w:rsid w:val="005D45CA"/>
    <w:rsid w:val="005D4631"/>
    <w:rsid w:val="005D478A"/>
    <w:rsid w:val="005D50CF"/>
    <w:rsid w:val="005D6C56"/>
    <w:rsid w:val="005D728F"/>
    <w:rsid w:val="005D7A06"/>
    <w:rsid w:val="005E04AB"/>
    <w:rsid w:val="005E0667"/>
    <w:rsid w:val="005E07AE"/>
    <w:rsid w:val="005E1215"/>
    <w:rsid w:val="005E202A"/>
    <w:rsid w:val="005E27EB"/>
    <w:rsid w:val="005E2CBB"/>
    <w:rsid w:val="005E2D41"/>
    <w:rsid w:val="005E3BBF"/>
    <w:rsid w:val="005E4042"/>
    <w:rsid w:val="005E435E"/>
    <w:rsid w:val="005E45F9"/>
    <w:rsid w:val="005E46B3"/>
    <w:rsid w:val="005E4A97"/>
    <w:rsid w:val="005E4B28"/>
    <w:rsid w:val="005E50E3"/>
    <w:rsid w:val="005E57D7"/>
    <w:rsid w:val="005E6C0D"/>
    <w:rsid w:val="005E6D3C"/>
    <w:rsid w:val="005E776E"/>
    <w:rsid w:val="005E7A97"/>
    <w:rsid w:val="005E7E97"/>
    <w:rsid w:val="005F0763"/>
    <w:rsid w:val="005F0F99"/>
    <w:rsid w:val="005F14D3"/>
    <w:rsid w:val="005F168C"/>
    <w:rsid w:val="005F2004"/>
    <w:rsid w:val="005F2343"/>
    <w:rsid w:val="005F2945"/>
    <w:rsid w:val="005F2BAE"/>
    <w:rsid w:val="005F2DA6"/>
    <w:rsid w:val="005F2E9A"/>
    <w:rsid w:val="005F3A0F"/>
    <w:rsid w:val="005F3CB7"/>
    <w:rsid w:val="005F3F42"/>
    <w:rsid w:val="005F42D4"/>
    <w:rsid w:val="005F4B1A"/>
    <w:rsid w:val="005F5082"/>
    <w:rsid w:val="005F5138"/>
    <w:rsid w:val="005F53D6"/>
    <w:rsid w:val="005F56D5"/>
    <w:rsid w:val="005F5E34"/>
    <w:rsid w:val="005F60B1"/>
    <w:rsid w:val="005F6254"/>
    <w:rsid w:val="005F6780"/>
    <w:rsid w:val="005F72B1"/>
    <w:rsid w:val="005F7A4D"/>
    <w:rsid w:val="005F7C00"/>
    <w:rsid w:val="005F7E93"/>
    <w:rsid w:val="00600EFF"/>
    <w:rsid w:val="006015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5F84"/>
    <w:rsid w:val="0060635E"/>
    <w:rsid w:val="00607BA5"/>
    <w:rsid w:val="006102F7"/>
    <w:rsid w:val="006108A5"/>
    <w:rsid w:val="00610B15"/>
    <w:rsid w:val="00610B3B"/>
    <w:rsid w:val="00610D31"/>
    <w:rsid w:val="00611781"/>
    <w:rsid w:val="006117BA"/>
    <w:rsid w:val="00611E34"/>
    <w:rsid w:val="0061243A"/>
    <w:rsid w:val="006126BE"/>
    <w:rsid w:val="006128B2"/>
    <w:rsid w:val="00612C44"/>
    <w:rsid w:val="00612D79"/>
    <w:rsid w:val="00612F1D"/>
    <w:rsid w:val="006134AD"/>
    <w:rsid w:val="006134D1"/>
    <w:rsid w:val="00613DFA"/>
    <w:rsid w:val="00614332"/>
    <w:rsid w:val="00614543"/>
    <w:rsid w:val="00614649"/>
    <w:rsid w:val="00614816"/>
    <w:rsid w:val="00614BA3"/>
    <w:rsid w:val="00614E3D"/>
    <w:rsid w:val="00615141"/>
    <w:rsid w:val="00615906"/>
    <w:rsid w:val="00616053"/>
    <w:rsid w:val="00616166"/>
    <w:rsid w:val="006164C2"/>
    <w:rsid w:val="00616A01"/>
    <w:rsid w:val="006175D0"/>
    <w:rsid w:val="006179B4"/>
    <w:rsid w:val="00617E89"/>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55C8"/>
    <w:rsid w:val="00626854"/>
    <w:rsid w:val="00626CDA"/>
    <w:rsid w:val="00626D61"/>
    <w:rsid w:val="00626EB6"/>
    <w:rsid w:val="00627081"/>
    <w:rsid w:val="0062778B"/>
    <w:rsid w:val="00627ADE"/>
    <w:rsid w:val="00627B3B"/>
    <w:rsid w:val="0063060A"/>
    <w:rsid w:val="00631175"/>
    <w:rsid w:val="00631324"/>
    <w:rsid w:val="00631C2E"/>
    <w:rsid w:val="00632036"/>
    <w:rsid w:val="006324D8"/>
    <w:rsid w:val="00632AB7"/>
    <w:rsid w:val="00632ABC"/>
    <w:rsid w:val="00632AF3"/>
    <w:rsid w:val="006330E6"/>
    <w:rsid w:val="0063350D"/>
    <w:rsid w:val="006335EC"/>
    <w:rsid w:val="00633D8E"/>
    <w:rsid w:val="00633EF6"/>
    <w:rsid w:val="00634128"/>
    <w:rsid w:val="006345CD"/>
    <w:rsid w:val="006353A3"/>
    <w:rsid w:val="0063604A"/>
    <w:rsid w:val="0063651D"/>
    <w:rsid w:val="006365F0"/>
    <w:rsid w:val="00636792"/>
    <w:rsid w:val="0063682D"/>
    <w:rsid w:val="00636B16"/>
    <w:rsid w:val="00636BD8"/>
    <w:rsid w:val="006378FB"/>
    <w:rsid w:val="00637E4D"/>
    <w:rsid w:val="00640058"/>
    <w:rsid w:val="00640169"/>
    <w:rsid w:val="00640565"/>
    <w:rsid w:val="00640A6C"/>
    <w:rsid w:val="006414C4"/>
    <w:rsid w:val="006418A8"/>
    <w:rsid w:val="006419F2"/>
    <w:rsid w:val="00641E92"/>
    <w:rsid w:val="00642040"/>
    <w:rsid w:val="00642481"/>
    <w:rsid w:val="00642A3D"/>
    <w:rsid w:val="00642BF7"/>
    <w:rsid w:val="00643CE3"/>
    <w:rsid w:val="006440D6"/>
    <w:rsid w:val="0064421F"/>
    <w:rsid w:val="00644EE3"/>
    <w:rsid w:val="00644FF9"/>
    <w:rsid w:val="006456D3"/>
    <w:rsid w:val="00645C5C"/>
    <w:rsid w:val="006461B1"/>
    <w:rsid w:val="006461C5"/>
    <w:rsid w:val="0064620B"/>
    <w:rsid w:val="00646958"/>
    <w:rsid w:val="00646F31"/>
    <w:rsid w:val="0065127F"/>
    <w:rsid w:val="006512A7"/>
    <w:rsid w:val="006512CA"/>
    <w:rsid w:val="006515AF"/>
    <w:rsid w:val="00651CEB"/>
    <w:rsid w:val="0065210E"/>
    <w:rsid w:val="006521B1"/>
    <w:rsid w:val="0065274B"/>
    <w:rsid w:val="00652D00"/>
    <w:rsid w:val="00653A92"/>
    <w:rsid w:val="0065443F"/>
    <w:rsid w:val="00654749"/>
    <w:rsid w:val="00654997"/>
    <w:rsid w:val="00655D03"/>
    <w:rsid w:val="00656A7A"/>
    <w:rsid w:val="00660426"/>
    <w:rsid w:val="00660649"/>
    <w:rsid w:val="00660F1B"/>
    <w:rsid w:val="006612FD"/>
    <w:rsid w:val="0066183C"/>
    <w:rsid w:val="00662790"/>
    <w:rsid w:val="00662BFD"/>
    <w:rsid w:val="00663E14"/>
    <w:rsid w:val="006647A4"/>
    <w:rsid w:val="006647C9"/>
    <w:rsid w:val="00664997"/>
    <w:rsid w:val="00665419"/>
    <w:rsid w:val="006654E4"/>
    <w:rsid w:val="0066556E"/>
    <w:rsid w:val="006656B4"/>
    <w:rsid w:val="00665DC2"/>
    <w:rsid w:val="00666C68"/>
    <w:rsid w:val="00667050"/>
    <w:rsid w:val="00667803"/>
    <w:rsid w:val="0066787E"/>
    <w:rsid w:val="0066DF32"/>
    <w:rsid w:val="00670843"/>
    <w:rsid w:val="00670A25"/>
    <w:rsid w:val="00671485"/>
    <w:rsid w:val="0067197B"/>
    <w:rsid w:val="006729A5"/>
    <w:rsid w:val="00672CD0"/>
    <w:rsid w:val="0067381C"/>
    <w:rsid w:val="00673D22"/>
    <w:rsid w:val="006740C0"/>
    <w:rsid w:val="006748E8"/>
    <w:rsid w:val="00675484"/>
    <w:rsid w:val="00675B31"/>
    <w:rsid w:val="0067602D"/>
    <w:rsid w:val="006768D6"/>
    <w:rsid w:val="00677639"/>
    <w:rsid w:val="00680C32"/>
    <w:rsid w:val="006810E3"/>
    <w:rsid w:val="006818E0"/>
    <w:rsid w:val="00681F1C"/>
    <w:rsid w:val="00682032"/>
    <w:rsid w:val="00682842"/>
    <w:rsid w:val="00682936"/>
    <w:rsid w:val="00683058"/>
    <w:rsid w:val="0068341E"/>
    <w:rsid w:val="00683F84"/>
    <w:rsid w:val="006844E3"/>
    <w:rsid w:val="00685B0E"/>
    <w:rsid w:val="00685DBC"/>
    <w:rsid w:val="00686041"/>
    <w:rsid w:val="006868DC"/>
    <w:rsid w:val="006875BF"/>
    <w:rsid w:val="00687C57"/>
    <w:rsid w:val="006904CF"/>
    <w:rsid w:val="00690837"/>
    <w:rsid w:val="00690976"/>
    <w:rsid w:val="006909AC"/>
    <w:rsid w:val="00691170"/>
    <w:rsid w:val="0069166D"/>
    <w:rsid w:val="006919EE"/>
    <w:rsid w:val="00691B01"/>
    <w:rsid w:val="00693894"/>
    <w:rsid w:val="00693D31"/>
    <w:rsid w:val="00693E3B"/>
    <w:rsid w:val="00693FCF"/>
    <w:rsid w:val="0069460C"/>
    <w:rsid w:val="006947F3"/>
    <w:rsid w:val="00694E1E"/>
    <w:rsid w:val="00694EFE"/>
    <w:rsid w:val="00695796"/>
    <w:rsid w:val="00695FFE"/>
    <w:rsid w:val="00696009"/>
    <w:rsid w:val="00696139"/>
    <w:rsid w:val="0069671B"/>
    <w:rsid w:val="00696AEC"/>
    <w:rsid w:val="00697188"/>
    <w:rsid w:val="006A0065"/>
    <w:rsid w:val="006A0066"/>
    <w:rsid w:val="006A0369"/>
    <w:rsid w:val="006A0D82"/>
    <w:rsid w:val="006A10AD"/>
    <w:rsid w:val="006A269C"/>
    <w:rsid w:val="006A2A22"/>
    <w:rsid w:val="006A37FB"/>
    <w:rsid w:val="006A3A20"/>
    <w:rsid w:val="006A4673"/>
    <w:rsid w:val="006A5843"/>
    <w:rsid w:val="006A5C82"/>
    <w:rsid w:val="006A5D68"/>
    <w:rsid w:val="006A65BE"/>
    <w:rsid w:val="006A6A81"/>
    <w:rsid w:val="006A6FE7"/>
    <w:rsid w:val="006A7E02"/>
    <w:rsid w:val="006B07F3"/>
    <w:rsid w:val="006B20C6"/>
    <w:rsid w:val="006B283E"/>
    <w:rsid w:val="006B294E"/>
    <w:rsid w:val="006B2AD6"/>
    <w:rsid w:val="006B34BB"/>
    <w:rsid w:val="006B3A3F"/>
    <w:rsid w:val="006B3EB5"/>
    <w:rsid w:val="006B3FFE"/>
    <w:rsid w:val="006B4712"/>
    <w:rsid w:val="006B521E"/>
    <w:rsid w:val="006B6026"/>
    <w:rsid w:val="006B62D5"/>
    <w:rsid w:val="006C0FBD"/>
    <w:rsid w:val="006C16B8"/>
    <w:rsid w:val="006C2D6A"/>
    <w:rsid w:val="006C3C62"/>
    <w:rsid w:val="006C3E1A"/>
    <w:rsid w:val="006C4200"/>
    <w:rsid w:val="006C4236"/>
    <w:rsid w:val="006C48D0"/>
    <w:rsid w:val="006C4F9D"/>
    <w:rsid w:val="006C581E"/>
    <w:rsid w:val="006C586F"/>
    <w:rsid w:val="006C613C"/>
    <w:rsid w:val="006C6DF2"/>
    <w:rsid w:val="006C7032"/>
    <w:rsid w:val="006C705A"/>
    <w:rsid w:val="006C7ACC"/>
    <w:rsid w:val="006D02D5"/>
    <w:rsid w:val="006D0C80"/>
    <w:rsid w:val="006D25A8"/>
    <w:rsid w:val="006D2CEE"/>
    <w:rsid w:val="006D2DEB"/>
    <w:rsid w:val="006D321D"/>
    <w:rsid w:val="006D35B4"/>
    <w:rsid w:val="006D35C9"/>
    <w:rsid w:val="006D39A3"/>
    <w:rsid w:val="006D5425"/>
    <w:rsid w:val="006D554F"/>
    <w:rsid w:val="006D6FC2"/>
    <w:rsid w:val="006D7537"/>
    <w:rsid w:val="006D7652"/>
    <w:rsid w:val="006D7901"/>
    <w:rsid w:val="006D7C0E"/>
    <w:rsid w:val="006E0C54"/>
    <w:rsid w:val="006E165B"/>
    <w:rsid w:val="006E238D"/>
    <w:rsid w:val="006E2404"/>
    <w:rsid w:val="006E26AF"/>
    <w:rsid w:val="006E3726"/>
    <w:rsid w:val="006E3975"/>
    <w:rsid w:val="006E39F3"/>
    <w:rsid w:val="006E3EAB"/>
    <w:rsid w:val="006E40C0"/>
    <w:rsid w:val="006E5272"/>
    <w:rsid w:val="006E5AB1"/>
    <w:rsid w:val="006E6D72"/>
    <w:rsid w:val="006E70B5"/>
    <w:rsid w:val="006E72AF"/>
    <w:rsid w:val="006E74DE"/>
    <w:rsid w:val="006E78A3"/>
    <w:rsid w:val="006E7B35"/>
    <w:rsid w:val="006E7C7E"/>
    <w:rsid w:val="006E7CFC"/>
    <w:rsid w:val="006F0A0A"/>
    <w:rsid w:val="006F19DE"/>
    <w:rsid w:val="006F1C30"/>
    <w:rsid w:val="006F1EEB"/>
    <w:rsid w:val="006F265E"/>
    <w:rsid w:val="006F2DE4"/>
    <w:rsid w:val="006F3BC4"/>
    <w:rsid w:val="006F404B"/>
    <w:rsid w:val="006F4E7B"/>
    <w:rsid w:val="006F518D"/>
    <w:rsid w:val="006F51D0"/>
    <w:rsid w:val="006F56D2"/>
    <w:rsid w:val="006F5895"/>
    <w:rsid w:val="006F5BEA"/>
    <w:rsid w:val="006F5DF3"/>
    <w:rsid w:val="006F60E1"/>
    <w:rsid w:val="006F610A"/>
    <w:rsid w:val="006F7393"/>
    <w:rsid w:val="006F77E5"/>
    <w:rsid w:val="006F7956"/>
    <w:rsid w:val="006F7FF5"/>
    <w:rsid w:val="007003C2"/>
    <w:rsid w:val="00700E1A"/>
    <w:rsid w:val="00700E84"/>
    <w:rsid w:val="00701553"/>
    <w:rsid w:val="0070224F"/>
    <w:rsid w:val="00702730"/>
    <w:rsid w:val="007029C6"/>
    <w:rsid w:val="00702DD0"/>
    <w:rsid w:val="007036ED"/>
    <w:rsid w:val="0070377F"/>
    <w:rsid w:val="00703C7A"/>
    <w:rsid w:val="0070461D"/>
    <w:rsid w:val="0070481F"/>
    <w:rsid w:val="0070647A"/>
    <w:rsid w:val="00706A3D"/>
    <w:rsid w:val="00706E64"/>
    <w:rsid w:val="0071071A"/>
    <w:rsid w:val="00710814"/>
    <w:rsid w:val="0071116E"/>
    <w:rsid w:val="00711412"/>
    <w:rsid w:val="007115F7"/>
    <w:rsid w:val="00711848"/>
    <w:rsid w:val="00713110"/>
    <w:rsid w:val="00713D3D"/>
    <w:rsid w:val="00714839"/>
    <w:rsid w:val="00714A0F"/>
    <w:rsid w:val="007159D4"/>
    <w:rsid w:val="0071659D"/>
    <w:rsid w:val="00716D26"/>
    <w:rsid w:val="00716E37"/>
    <w:rsid w:val="00720C3A"/>
    <w:rsid w:val="00721471"/>
    <w:rsid w:val="007223C2"/>
    <w:rsid w:val="007226A6"/>
    <w:rsid w:val="00723614"/>
    <w:rsid w:val="00723F47"/>
    <w:rsid w:val="00723FA9"/>
    <w:rsid w:val="007241A9"/>
    <w:rsid w:val="0072420E"/>
    <w:rsid w:val="00724BBB"/>
    <w:rsid w:val="00724D61"/>
    <w:rsid w:val="007250CB"/>
    <w:rsid w:val="00725E1D"/>
    <w:rsid w:val="00725E27"/>
    <w:rsid w:val="0072601C"/>
    <w:rsid w:val="007272D1"/>
    <w:rsid w:val="0073017A"/>
    <w:rsid w:val="00730F39"/>
    <w:rsid w:val="0073116A"/>
    <w:rsid w:val="00731673"/>
    <w:rsid w:val="00731AEF"/>
    <w:rsid w:val="007320AF"/>
    <w:rsid w:val="0073234A"/>
    <w:rsid w:val="00732EA4"/>
    <w:rsid w:val="007338C4"/>
    <w:rsid w:val="0073405B"/>
    <w:rsid w:val="00734473"/>
    <w:rsid w:val="00734705"/>
    <w:rsid w:val="00734A2F"/>
    <w:rsid w:val="0073522B"/>
    <w:rsid w:val="0073586F"/>
    <w:rsid w:val="0073602F"/>
    <w:rsid w:val="007375CE"/>
    <w:rsid w:val="0073770D"/>
    <w:rsid w:val="00737A38"/>
    <w:rsid w:val="00737C1F"/>
    <w:rsid w:val="00740058"/>
    <w:rsid w:val="00741D52"/>
    <w:rsid w:val="007422B0"/>
    <w:rsid w:val="00742708"/>
    <w:rsid w:val="00743121"/>
    <w:rsid w:val="0074321E"/>
    <w:rsid w:val="00743277"/>
    <w:rsid w:val="0074351B"/>
    <w:rsid w:val="007435FC"/>
    <w:rsid w:val="007438DA"/>
    <w:rsid w:val="00743E3C"/>
    <w:rsid w:val="00744226"/>
    <w:rsid w:val="00745919"/>
    <w:rsid w:val="0074728B"/>
    <w:rsid w:val="00747C36"/>
    <w:rsid w:val="00747E1A"/>
    <w:rsid w:val="00750720"/>
    <w:rsid w:val="007507D4"/>
    <w:rsid w:val="00752034"/>
    <w:rsid w:val="00753224"/>
    <w:rsid w:val="00753401"/>
    <w:rsid w:val="00754331"/>
    <w:rsid w:val="007543F6"/>
    <w:rsid w:val="00755104"/>
    <w:rsid w:val="00755233"/>
    <w:rsid w:val="00755990"/>
    <w:rsid w:val="007566AC"/>
    <w:rsid w:val="00756809"/>
    <w:rsid w:val="00756899"/>
    <w:rsid w:val="00756BD8"/>
    <w:rsid w:val="00756DC4"/>
    <w:rsid w:val="00757276"/>
    <w:rsid w:val="007573F4"/>
    <w:rsid w:val="00757E45"/>
    <w:rsid w:val="00761E38"/>
    <w:rsid w:val="0076207B"/>
    <w:rsid w:val="00762804"/>
    <w:rsid w:val="00763785"/>
    <w:rsid w:val="007637AF"/>
    <w:rsid w:val="007638E6"/>
    <w:rsid w:val="00763C58"/>
    <w:rsid w:val="0076408F"/>
    <w:rsid w:val="00764B06"/>
    <w:rsid w:val="00765560"/>
    <w:rsid w:val="007658FB"/>
    <w:rsid w:val="0076653E"/>
    <w:rsid w:val="00766596"/>
    <w:rsid w:val="00766A51"/>
    <w:rsid w:val="00766C4D"/>
    <w:rsid w:val="0076749C"/>
    <w:rsid w:val="00767D33"/>
    <w:rsid w:val="00771650"/>
    <w:rsid w:val="00771896"/>
    <w:rsid w:val="00771926"/>
    <w:rsid w:val="007724A9"/>
    <w:rsid w:val="00772583"/>
    <w:rsid w:val="00772A01"/>
    <w:rsid w:val="00772BAC"/>
    <w:rsid w:val="00772D97"/>
    <w:rsid w:val="00772E39"/>
    <w:rsid w:val="00773861"/>
    <w:rsid w:val="00773E52"/>
    <w:rsid w:val="00774CB5"/>
    <w:rsid w:val="007766EA"/>
    <w:rsid w:val="00777AC9"/>
    <w:rsid w:val="00781487"/>
    <w:rsid w:val="007819DD"/>
    <w:rsid w:val="00781B04"/>
    <w:rsid w:val="00781C27"/>
    <w:rsid w:val="007823F5"/>
    <w:rsid w:val="007825E1"/>
    <w:rsid w:val="007835EA"/>
    <w:rsid w:val="00783611"/>
    <w:rsid w:val="00783687"/>
    <w:rsid w:val="00783810"/>
    <w:rsid w:val="00783EDC"/>
    <w:rsid w:val="00785027"/>
    <w:rsid w:val="0078527D"/>
    <w:rsid w:val="00785689"/>
    <w:rsid w:val="00785E26"/>
    <w:rsid w:val="007865DC"/>
    <w:rsid w:val="007866B2"/>
    <w:rsid w:val="00786FA1"/>
    <w:rsid w:val="00787703"/>
    <w:rsid w:val="0079010F"/>
    <w:rsid w:val="00791AB9"/>
    <w:rsid w:val="00791EC3"/>
    <w:rsid w:val="00792457"/>
    <w:rsid w:val="007924C0"/>
    <w:rsid w:val="00792D96"/>
    <w:rsid w:val="00793064"/>
    <w:rsid w:val="00793DEB"/>
    <w:rsid w:val="0079424F"/>
    <w:rsid w:val="007948A1"/>
    <w:rsid w:val="00794AFC"/>
    <w:rsid w:val="00796304"/>
    <w:rsid w:val="00796335"/>
    <w:rsid w:val="007963FA"/>
    <w:rsid w:val="0079754B"/>
    <w:rsid w:val="00797D31"/>
    <w:rsid w:val="007A02A9"/>
    <w:rsid w:val="007A12F2"/>
    <w:rsid w:val="007A19C4"/>
    <w:rsid w:val="007A1E6D"/>
    <w:rsid w:val="007A1F26"/>
    <w:rsid w:val="007A2534"/>
    <w:rsid w:val="007A2AD7"/>
    <w:rsid w:val="007A37B4"/>
    <w:rsid w:val="007A3B73"/>
    <w:rsid w:val="007A421D"/>
    <w:rsid w:val="007A48B8"/>
    <w:rsid w:val="007A6456"/>
    <w:rsid w:val="007A6897"/>
    <w:rsid w:val="007A6DF6"/>
    <w:rsid w:val="007A7485"/>
    <w:rsid w:val="007A76A3"/>
    <w:rsid w:val="007A795B"/>
    <w:rsid w:val="007B0038"/>
    <w:rsid w:val="007B1162"/>
    <w:rsid w:val="007B18AA"/>
    <w:rsid w:val="007B1D81"/>
    <w:rsid w:val="007B1E54"/>
    <w:rsid w:val="007B2847"/>
    <w:rsid w:val="007B345C"/>
    <w:rsid w:val="007B3F9C"/>
    <w:rsid w:val="007B4048"/>
    <w:rsid w:val="007B4095"/>
    <w:rsid w:val="007B487C"/>
    <w:rsid w:val="007B4AEC"/>
    <w:rsid w:val="007B4B42"/>
    <w:rsid w:val="007B50B0"/>
    <w:rsid w:val="007B53D7"/>
    <w:rsid w:val="007B53D9"/>
    <w:rsid w:val="007B54CD"/>
    <w:rsid w:val="007B58C6"/>
    <w:rsid w:val="007B5F20"/>
    <w:rsid w:val="007B614F"/>
    <w:rsid w:val="007B6598"/>
    <w:rsid w:val="007B6F39"/>
    <w:rsid w:val="007B74D5"/>
    <w:rsid w:val="007B7946"/>
    <w:rsid w:val="007C01EF"/>
    <w:rsid w:val="007C06BA"/>
    <w:rsid w:val="007C06BB"/>
    <w:rsid w:val="007C1F1E"/>
    <w:rsid w:val="007C2EE5"/>
    <w:rsid w:val="007C3218"/>
    <w:rsid w:val="007C3473"/>
    <w:rsid w:val="007C3603"/>
    <w:rsid w:val="007C3FA5"/>
    <w:rsid w:val="007C421E"/>
    <w:rsid w:val="007C4320"/>
    <w:rsid w:val="007C48DE"/>
    <w:rsid w:val="007C5000"/>
    <w:rsid w:val="007C51B9"/>
    <w:rsid w:val="007C52E2"/>
    <w:rsid w:val="007C5911"/>
    <w:rsid w:val="007C597A"/>
    <w:rsid w:val="007C5A35"/>
    <w:rsid w:val="007C5DD9"/>
    <w:rsid w:val="007C62E9"/>
    <w:rsid w:val="007C641E"/>
    <w:rsid w:val="007C66B5"/>
    <w:rsid w:val="007C6CA7"/>
    <w:rsid w:val="007C6EB7"/>
    <w:rsid w:val="007D014F"/>
    <w:rsid w:val="007D03B3"/>
    <w:rsid w:val="007D08BD"/>
    <w:rsid w:val="007D0BB0"/>
    <w:rsid w:val="007D10F3"/>
    <w:rsid w:val="007D1501"/>
    <w:rsid w:val="007D1E2C"/>
    <w:rsid w:val="007D2B56"/>
    <w:rsid w:val="007D31B5"/>
    <w:rsid w:val="007D34A3"/>
    <w:rsid w:val="007D3ED3"/>
    <w:rsid w:val="007D5187"/>
    <w:rsid w:val="007D5226"/>
    <w:rsid w:val="007D5274"/>
    <w:rsid w:val="007D54EE"/>
    <w:rsid w:val="007D6A89"/>
    <w:rsid w:val="007D6F4C"/>
    <w:rsid w:val="007D7133"/>
    <w:rsid w:val="007E0075"/>
    <w:rsid w:val="007E034F"/>
    <w:rsid w:val="007E04C7"/>
    <w:rsid w:val="007E04DB"/>
    <w:rsid w:val="007E092A"/>
    <w:rsid w:val="007E11E0"/>
    <w:rsid w:val="007E1469"/>
    <w:rsid w:val="007E18A8"/>
    <w:rsid w:val="007E1C38"/>
    <w:rsid w:val="007E1C47"/>
    <w:rsid w:val="007E1DC9"/>
    <w:rsid w:val="007E3135"/>
    <w:rsid w:val="007E335F"/>
    <w:rsid w:val="007E33A6"/>
    <w:rsid w:val="007E3554"/>
    <w:rsid w:val="007E3881"/>
    <w:rsid w:val="007E39BD"/>
    <w:rsid w:val="007E3B1F"/>
    <w:rsid w:val="007E4494"/>
    <w:rsid w:val="007E46CD"/>
    <w:rsid w:val="007E5D3F"/>
    <w:rsid w:val="007E60D4"/>
    <w:rsid w:val="007E6113"/>
    <w:rsid w:val="007E6CED"/>
    <w:rsid w:val="007E7229"/>
    <w:rsid w:val="007F0670"/>
    <w:rsid w:val="007F0A6E"/>
    <w:rsid w:val="007F187E"/>
    <w:rsid w:val="007F1AB5"/>
    <w:rsid w:val="007F1B23"/>
    <w:rsid w:val="007F1CB0"/>
    <w:rsid w:val="007F1EEF"/>
    <w:rsid w:val="007F21E7"/>
    <w:rsid w:val="007F24CD"/>
    <w:rsid w:val="007F2AF9"/>
    <w:rsid w:val="007F2D2D"/>
    <w:rsid w:val="007F2FE9"/>
    <w:rsid w:val="007F3A20"/>
    <w:rsid w:val="007F3B4D"/>
    <w:rsid w:val="007F3BA2"/>
    <w:rsid w:val="007F3DA8"/>
    <w:rsid w:val="007F3DEF"/>
    <w:rsid w:val="007F4310"/>
    <w:rsid w:val="007F46C1"/>
    <w:rsid w:val="007F5C89"/>
    <w:rsid w:val="007F6493"/>
    <w:rsid w:val="007F754F"/>
    <w:rsid w:val="007F7B87"/>
    <w:rsid w:val="00800578"/>
    <w:rsid w:val="00800885"/>
    <w:rsid w:val="00800A0D"/>
    <w:rsid w:val="00800C8C"/>
    <w:rsid w:val="00801459"/>
    <w:rsid w:val="00801543"/>
    <w:rsid w:val="00801699"/>
    <w:rsid w:val="00801831"/>
    <w:rsid w:val="008019E5"/>
    <w:rsid w:val="00801B7F"/>
    <w:rsid w:val="00801BF7"/>
    <w:rsid w:val="00801CAA"/>
    <w:rsid w:val="00802008"/>
    <w:rsid w:val="00802579"/>
    <w:rsid w:val="00802D54"/>
    <w:rsid w:val="00803B79"/>
    <w:rsid w:val="00803D89"/>
    <w:rsid w:val="008043B8"/>
    <w:rsid w:val="00804D6A"/>
    <w:rsid w:val="008054F4"/>
    <w:rsid w:val="00805763"/>
    <w:rsid w:val="00805BED"/>
    <w:rsid w:val="00805CEB"/>
    <w:rsid w:val="008077FB"/>
    <w:rsid w:val="00807B5B"/>
    <w:rsid w:val="00807FC7"/>
    <w:rsid w:val="00810852"/>
    <w:rsid w:val="00810E34"/>
    <w:rsid w:val="008114C5"/>
    <w:rsid w:val="00811DAD"/>
    <w:rsid w:val="00811DBB"/>
    <w:rsid w:val="00811E37"/>
    <w:rsid w:val="00812697"/>
    <w:rsid w:val="00812AD7"/>
    <w:rsid w:val="00812B87"/>
    <w:rsid w:val="00812DD2"/>
    <w:rsid w:val="00812E69"/>
    <w:rsid w:val="00813688"/>
    <w:rsid w:val="00813694"/>
    <w:rsid w:val="008146EB"/>
    <w:rsid w:val="008154B0"/>
    <w:rsid w:val="00815D03"/>
    <w:rsid w:val="00816358"/>
    <w:rsid w:val="00816D5D"/>
    <w:rsid w:val="00817321"/>
    <w:rsid w:val="0081753C"/>
    <w:rsid w:val="00817A0C"/>
    <w:rsid w:val="0082049A"/>
    <w:rsid w:val="008214E6"/>
    <w:rsid w:val="008216AF"/>
    <w:rsid w:val="008217F0"/>
    <w:rsid w:val="00821A45"/>
    <w:rsid w:val="00821DD6"/>
    <w:rsid w:val="0082225A"/>
    <w:rsid w:val="0082283A"/>
    <w:rsid w:val="00822CE0"/>
    <w:rsid w:val="00823920"/>
    <w:rsid w:val="0082393B"/>
    <w:rsid w:val="00823949"/>
    <w:rsid w:val="00823B81"/>
    <w:rsid w:val="00823F6A"/>
    <w:rsid w:val="008247AA"/>
    <w:rsid w:val="008249E8"/>
    <w:rsid w:val="00824D46"/>
    <w:rsid w:val="00824F20"/>
    <w:rsid w:val="0082639E"/>
    <w:rsid w:val="00826EF6"/>
    <w:rsid w:val="00827BD9"/>
    <w:rsid w:val="00827C27"/>
    <w:rsid w:val="008301EC"/>
    <w:rsid w:val="008305C5"/>
    <w:rsid w:val="00830A15"/>
    <w:rsid w:val="008316EA"/>
    <w:rsid w:val="00831D89"/>
    <w:rsid w:val="00832B53"/>
    <w:rsid w:val="00833157"/>
    <w:rsid w:val="00833DD8"/>
    <w:rsid w:val="00834596"/>
    <w:rsid w:val="00834B00"/>
    <w:rsid w:val="00834BB4"/>
    <w:rsid w:val="00834CF2"/>
    <w:rsid w:val="0083578F"/>
    <w:rsid w:val="008359EA"/>
    <w:rsid w:val="00836347"/>
    <w:rsid w:val="00837B10"/>
    <w:rsid w:val="00837C62"/>
    <w:rsid w:val="00837CCC"/>
    <w:rsid w:val="00837E05"/>
    <w:rsid w:val="00840164"/>
    <w:rsid w:val="0084079D"/>
    <w:rsid w:val="00840EB8"/>
    <w:rsid w:val="00841221"/>
    <w:rsid w:val="00841AB1"/>
    <w:rsid w:val="008422E0"/>
    <w:rsid w:val="00843A0B"/>
    <w:rsid w:val="00844320"/>
    <w:rsid w:val="00844B2D"/>
    <w:rsid w:val="00844F3E"/>
    <w:rsid w:val="00845782"/>
    <w:rsid w:val="00845AEC"/>
    <w:rsid w:val="00845B3D"/>
    <w:rsid w:val="00845FDF"/>
    <w:rsid w:val="008461BC"/>
    <w:rsid w:val="008463B8"/>
    <w:rsid w:val="008468CA"/>
    <w:rsid w:val="00846DB3"/>
    <w:rsid w:val="0084754E"/>
    <w:rsid w:val="0084781F"/>
    <w:rsid w:val="008479C6"/>
    <w:rsid w:val="008479DC"/>
    <w:rsid w:val="00847D56"/>
    <w:rsid w:val="008501B8"/>
    <w:rsid w:val="008507AA"/>
    <w:rsid w:val="0085096A"/>
    <w:rsid w:val="00850A67"/>
    <w:rsid w:val="00850C60"/>
    <w:rsid w:val="00851085"/>
    <w:rsid w:val="008510D0"/>
    <w:rsid w:val="00851479"/>
    <w:rsid w:val="0085178A"/>
    <w:rsid w:val="0085244F"/>
    <w:rsid w:val="00852A02"/>
    <w:rsid w:val="00852E4D"/>
    <w:rsid w:val="008535C7"/>
    <w:rsid w:val="00855234"/>
    <w:rsid w:val="008555A1"/>
    <w:rsid w:val="00855BA5"/>
    <w:rsid w:val="00855FE9"/>
    <w:rsid w:val="008567EA"/>
    <w:rsid w:val="008568A3"/>
    <w:rsid w:val="008569A0"/>
    <w:rsid w:val="00856A4A"/>
    <w:rsid w:val="00857073"/>
    <w:rsid w:val="008571C0"/>
    <w:rsid w:val="0085754D"/>
    <w:rsid w:val="00857EBF"/>
    <w:rsid w:val="0086005E"/>
    <w:rsid w:val="0086034F"/>
    <w:rsid w:val="008609CB"/>
    <w:rsid w:val="00860B9B"/>
    <w:rsid w:val="00861735"/>
    <w:rsid w:val="00862285"/>
    <w:rsid w:val="0086237E"/>
    <w:rsid w:val="008625AC"/>
    <w:rsid w:val="00862735"/>
    <w:rsid w:val="00862A8B"/>
    <w:rsid w:val="00863264"/>
    <w:rsid w:val="008638A9"/>
    <w:rsid w:val="00865265"/>
    <w:rsid w:val="008657AD"/>
    <w:rsid w:val="00865A95"/>
    <w:rsid w:val="00866211"/>
    <w:rsid w:val="00866EEA"/>
    <w:rsid w:val="008670D3"/>
    <w:rsid w:val="008678F8"/>
    <w:rsid w:val="00867A87"/>
    <w:rsid w:val="008704DD"/>
    <w:rsid w:val="00870841"/>
    <w:rsid w:val="00870C3F"/>
    <w:rsid w:val="00870CCE"/>
    <w:rsid w:val="00871008"/>
    <w:rsid w:val="0087285D"/>
    <w:rsid w:val="00873083"/>
    <w:rsid w:val="00873F3D"/>
    <w:rsid w:val="008747C4"/>
    <w:rsid w:val="00874AAB"/>
    <w:rsid w:val="008757DF"/>
    <w:rsid w:val="00875E9C"/>
    <w:rsid w:val="008761DE"/>
    <w:rsid w:val="008766D3"/>
    <w:rsid w:val="00876CC6"/>
    <w:rsid w:val="00877927"/>
    <w:rsid w:val="00877EEB"/>
    <w:rsid w:val="0088014F"/>
    <w:rsid w:val="0088022A"/>
    <w:rsid w:val="00880276"/>
    <w:rsid w:val="008803C6"/>
    <w:rsid w:val="00881BE2"/>
    <w:rsid w:val="00882A88"/>
    <w:rsid w:val="00882B68"/>
    <w:rsid w:val="008830C9"/>
    <w:rsid w:val="00883130"/>
    <w:rsid w:val="00883698"/>
    <w:rsid w:val="00883E66"/>
    <w:rsid w:val="0088413A"/>
    <w:rsid w:val="008843C4"/>
    <w:rsid w:val="008844A2"/>
    <w:rsid w:val="008848AA"/>
    <w:rsid w:val="00884A9E"/>
    <w:rsid w:val="00884B72"/>
    <w:rsid w:val="00884D20"/>
    <w:rsid w:val="0088549B"/>
    <w:rsid w:val="00886F97"/>
    <w:rsid w:val="00886F98"/>
    <w:rsid w:val="0088771A"/>
    <w:rsid w:val="008901F6"/>
    <w:rsid w:val="00890565"/>
    <w:rsid w:val="008905D0"/>
    <w:rsid w:val="00890930"/>
    <w:rsid w:val="0089148F"/>
    <w:rsid w:val="008924FE"/>
    <w:rsid w:val="008931A3"/>
    <w:rsid w:val="00893644"/>
    <w:rsid w:val="008937C7"/>
    <w:rsid w:val="00893DB8"/>
    <w:rsid w:val="0089422E"/>
    <w:rsid w:val="008948A7"/>
    <w:rsid w:val="00894BEE"/>
    <w:rsid w:val="00894FA9"/>
    <w:rsid w:val="008954D5"/>
    <w:rsid w:val="008959B5"/>
    <w:rsid w:val="008968B7"/>
    <w:rsid w:val="0089696B"/>
    <w:rsid w:val="008969F8"/>
    <w:rsid w:val="00896B82"/>
    <w:rsid w:val="00896F40"/>
    <w:rsid w:val="0089782E"/>
    <w:rsid w:val="00897C65"/>
    <w:rsid w:val="008A0643"/>
    <w:rsid w:val="008A0BC4"/>
    <w:rsid w:val="008A0F76"/>
    <w:rsid w:val="008A1C38"/>
    <w:rsid w:val="008A2391"/>
    <w:rsid w:val="008A2D63"/>
    <w:rsid w:val="008A30D5"/>
    <w:rsid w:val="008A32C3"/>
    <w:rsid w:val="008A3314"/>
    <w:rsid w:val="008A35C2"/>
    <w:rsid w:val="008A4044"/>
    <w:rsid w:val="008A48B8"/>
    <w:rsid w:val="008A4C16"/>
    <w:rsid w:val="008A55EE"/>
    <w:rsid w:val="008A5988"/>
    <w:rsid w:val="008A5FC1"/>
    <w:rsid w:val="008A64C8"/>
    <w:rsid w:val="008A7D25"/>
    <w:rsid w:val="008B03B5"/>
    <w:rsid w:val="008B0C8D"/>
    <w:rsid w:val="008B0E1A"/>
    <w:rsid w:val="008B119F"/>
    <w:rsid w:val="008B21B0"/>
    <w:rsid w:val="008B2978"/>
    <w:rsid w:val="008B2EA8"/>
    <w:rsid w:val="008B43BB"/>
    <w:rsid w:val="008B4E37"/>
    <w:rsid w:val="008B52A5"/>
    <w:rsid w:val="008B5504"/>
    <w:rsid w:val="008B56D6"/>
    <w:rsid w:val="008B5AAF"/>
    <w:rsid w:val="008B5BD3"/>
    <w:rsid w:val="008B5D8A"/>
    <w:rsid w:val="008B640E"/>
    <w:rsid w:val="008B7978"/>
    <w:rsid w:val="008B79B6"/>
    <w:rsid w:val="008C03A3"/>
    <w:rsid w:val="008C09F4"/>
    <w:rsid w:val="008C0E50"/>
    <w:rsid w:val="008C1340"/>
    <w:rsid w:val="008C1737"/>
    <w:rsid w:val="008C17C0"/>
    <w:rsid w:val="008C1901"/>
    <w:rsid w:val="008C1CFD"/>
    <w:rsid w:val="008C1FBC"/>
    <w:rsid w:val="008C2273"/>
    <w:rsid w:val="008C22FD"/>
    <w:rsid w:val="008C2EDC"/>
    <w:rsid w:val="008C31D9"/>
    <w:rsid w:val="008C3494"/>
    <w:rsid w:val="008C4586"/>
    <w:rsid w:val="008C4785"/>
    <w:rsid w:val="008C4E3C"/>
    <w:rsid w:val="008C4F2B"/>
    <w:rsid w:val="008C5D9D"/>
    <w:rsid w:val="008C61A9"/>
    <w:rsid w:val="008C7717"/>
    <w:rsid w:val="008C7AC0"/>
    <w:rsid w:val="008D1165"/>
    <w:rsid w:val="008D1169"/>
    <w:rsid w:val="008D1907"/>
    <w:rsid w:val="008D218C"/>
    <w:rsid w:val="008D2C3C"/>
    <w:rsid w:val="008D30C3"/>
    <w:rsid w:val="008D3556"/>
    <w:rsid w:val="008D3807"/>
    <w:rsid w:val="008D39B2"/>
    <w:rsid w:val="008D39F8"/>
    <w:rsid w:val="008D3B9C"/>
    <w:rsid w:val="008D3C5A"/>
    <w:rsid w:val="008D42EF"/>
    <w:rsid w:val="008D454F"/>
    <w:rsid w:val="008D4F44"/>
    <w:rsid w:val="008D56E1"/>
    <w:rsid w:val="008D615C"/>
    <w:rsid w:val="008D6675"/>
    <w:rsid w:val="008D6DF6"/>
    <w:rsid w:val="008D7E76"/>
    <w:rsid w:val="008E0BD8"/>
    <w:rsid w:val="008E0E2C"/>
    <w:rsid w:val="008E1278"/>
    <w:rsid w:val="008E154D"/>
    <w:rsid w:val="008E1823"/>
    <w:rsid w:val="008E2A39"/>
    <w:rsid w:val="008E2BD4"/>
    <w:rsid w:val="008E398B"/>
    <w:rsid w:val="008E40AC"/>
    <w:rsid w:val="008E4133"/>
    <w:rsid w:val="008E42B0"/>
    <w:rsid w:val="008E53EE"/>
    <w:rsid w:val="008E5457"/>
    <w:rsid w:val="008E610F"/>
    <w:rsid w:val="008E696A"/>
    <w:rsid w:val="008E7720"/>
    <w:rsid w:val="008F043E"/>
    <w:rsid w:val="008F0E4B"/>
    <w:rsid w:val="008F14B2"/>
    <w:rsid w:val="008F175B"/>
    <w:rsid w:val="008F1E84"/>
    <w:rsid w:val="008F2002"/>
    <w:rsid w:val="008F24A6"/>
    <w:rsid w:val="008F32F6"/>
    <w:rsid w:val="008F4974"/>
    <w:rsid w:val="008F59EC"/>
    <w:rsid w:val="008F629E"/>
    <w:rsid w:val="008F6AC0"/>
    <w:rsid w:val="008F6B27"/>
    <w:rsid w:val="008F707D"/>
    <w:rsid w:val="008F7E3A"/>
    <w:rsid w:val="008F7F21"/>
    <w:rsid w:val="0090036D"/>
    <w:rsid w:val="00900C9C"/>
    <w:rsid w:val="00900F07"/>
    <w:rsid w:val="009011C7"/>
    <w:rsid w:val="00901B04"/>
    <w:rsid w:val="00902549"/>
    <w:rsid w:val="00902BE9"/>
    <w:rsid w:val="00902F62"/>
    <w:rsid w:val="009033FF"/>
    <w:rsid w:val="00903A8C"/>
    <w:rsid w:val="00903C28"/>
    <w:rsid w:val="00903F9D"/>
    <w:rsid w:val="009042FD"/>
    <w:rsid w:val="00904952"/>
    <w:rsid w:val="00904C97"/>
    <w:rsid w:val="00905A39"/>
    <w:rsid w:val="00905B4E"/>
    <w:rsid w:val="00905F5C"/>
    <w:rsid w:val="00906252"/>
    <w:rsid w:val="009065FF"/>
    <w:rsid w:val="009068CD"/>
    <w:rsid w:val="00906C85"/>
    <w:rsid w:val="0090700E"/>
    <w:rsid w:val="00907B9A"/>
    <w:rsid w:val="00910165"/>
    <w:rsid w:val="00910453"/>
    <w:rsid w:val="00910490"/>
    <w:rsid w:val="00910F12"/>
    <w:rsid w:val="00912217"/>
    <w:rsid w:val="00912FCB"/>
    <w:rsid w:val="009132FC"/>
    <w:rsid w:val="00913716"/>
    <w:rsid w:val="00913A9F"/>
    <w:rsid w:val="00913B9D"/>
    <w:rsid w:val="00914226"/>
    <w:rsid w:val="00914312"/>
    <w:rsid w:val="00914D61"/>
    <w:rsid w:val="00914DF7"/>
    <w:rsid w:val="00915148"/>
    <w:rsid w:val="0091546E"/>
    <w:rsid w:val="0091658E"/>
    <w:rsid w:val="009166A6"/>
    <w:rsid w:val="00916C23"/>
    <w:rsid w:val="009170E2"/>
    <w:rsid w:val="00917575"/>
    <w:rsid w:val="0092105E"/>
    <w:rsid w:val="009213E7"/>
    <w:rsid w:val="0092167F"/>
    <w:rsid w:val="0092191F"/>
    <w:rsid w:val="00921B4E"/>
    <w:rsid w:val="00921BA1"/>
    <w:rsid w:val="009226EB"/>
    <w:rsid w:val="00922999"/>
    <w:rsid w:val="009235FE"/>
    <w:rsid w:val="009239A1"/>
    <w:rsid w:val="00924412"/>
    <w:rsid w:val="00924426"/>
    <w:rsid w:val="009249A8"/>
    <w:rsid w:val="00924E28"/>
    <w:rsid w:val="00924EB7"/>
    <w:rsid w:val="009250F8"/>
    <w:rsid w:val="00926503"/>
    <w:rsid w:val="0092667F"/>
    <w:rsid w:val="00926BF6"/>
    <w:rsid w:val="00926C63"/>
    <w:rsid w:val="00926DE5"/>
    <w:rsid w:val="00926F3B"/>
    <w:rsid w:val="00927190"/>
    <w:rsid w:val="009272E5"/>
    <w:rsid w:val="00927BC8"/>
    <w:rsid w:val="00927D10"/>
    <w:rsid w:val="00927DE3"/>
    <w:rsid w:val="00930ECF"/>
    <w:rsid w:val="0093102A"/>
    <w:rsid w:val="009314F8"/>
    <w:rsid w:val="009317E4"/>
    <w:rsid w:val="00932439"/>
    <w:rsid w:val="00932CEB"/>
    <w:rsid w:val="00933D79"/>
    <w:rsid w:val="00933E8F"/>
    <w:rsid w:val="00934142"/>
    <w:rsid w:val="00934354"/>
    <w:rsid w:val="0093444F"/>
    <w:rsid w:val="00935671"/>
    <w:rsid w:val="00935F0A"/>
    <w:rsid w:val="009360A6"/>
    <w:rsid w:val="00936DDD"/>
    <w:rsid w:val="009379DB"/>
    <w:rsid w:val="00940282"/>
    <w:rsid w:val="009403D7"/>
    <w:rsid w:val="009406AE"/>
    <w:rsid w:val="00940E94"/>
    <w:rsid w:val="00940ED9"/>
    <w:rsid w:val="00942655"/>
    <w:rsid w:val="00943462"/>
    <w:rsid w:val="0094431E"/>
    <w:rsid w:val="0094678F"/>
    <w:rsid w:val="00946EBB"/>
    <w:rsid w:val="00946F2A"/>
    <w:rsid w:val="00946F4F"/>
    <w:rsid w:val="00947B5E"/>
    <w:rsid w:val="00947EB4"/>
    <w:rsid w:val="009507D8"/>
    <w:rsid w:val="00950D03"/>
    <w:rsid w:val="00951160"/>
    <w:rsid w:val="00951A74"/>
    <w:rsid w:val="0095369B"/>
    <w:rsid w:val="00953AE2"/>
    <w:rsid w:val="009546F7"/>
    <w:rsid w:val="00956301"/>
    <w:rsid w:val="00956675"/>
    <w:rsid w:val="00956771"/>
    <w:rsid w:val="00956978"/>
    <w:rsid w:val="00956A30"/>
    <w:rsid w:val="00956AFB"/>
    <w:rsid w:val="00957718"/>
    <w:rsid w:val="00957B37"/>
    <w:rsid w:val="00957D63"/>
    <w:rsid w:val="00960399"/>
    <w:rsid w:val="0096050D"/>
    <w:rsid w:val="00960A9D"/>
    <w:rsid w:val="00961874"/>
    <w:rsid w:val="00962615"/>
    <w:rsid w:val="009630B5"/>
    <w:rsid w:val="009635AB"/>
    <w:rsid w:val="0096419F"/>
    <w:rsid w:val="00964488"/>
    <w:rsid w:val="00964C1E"/>
    <w:rsid w:val="009650AF"/>
    <w:rsid w:val="00965373"/>
    <w:rsid w:val="0096615A"/>
    <w:rsid w:val="00966FFE"/>
    <w:rsid w:val="009670E9"/>
    <w:rsid w:val="0096729E"/>
    <w:rsid w:val="00970FFA"/>
    <w:rsid w:val="00971ECB"/>
    <w:rsid w:val="009728C7"/>
    <w:rsid w:val="0097327A"/>
    <w:rsid w:val="009737AD"/>
    <w:rsid w:val="00973883"/>
    <w:rsid w:val="00973BB5"/>
    <w:rsid w:val="009746BC"/>
    <w:rsid w:val="0097487D"/>
    <w:rsid w:val="009748B2"/>
    <w:rsid w:val="00974ACB"/>
    <w:rsid w:val="00974C20"/>
    <w:rsid w:val="00974D64"/>
    <w:rsid w:val="00974D65"/>
    <w:rsid w:val="00975AE7"/>
    <w:rsid w:val="00976FCE"/>
    <w:rsid w:val="00977674"/>
    <w:rsid w:val="009776CB"/>
    <w:rsid w:val="00977CEE"/>
    <w:rsid w:val="009804A6"/>
    <w:rsid w:val="00981496"/>
    <w:rsid w:val="00981CBB"/>
    <w:rsid w:val="00981EF1"/>
    <w:rsid w:val="00981FCB"/>
    <w:rsid w:val="00982BEC"/>
    <w:rsid w:val="00982C7D"/>
    <w:rsid w:val="009838BC"/>
    <w:rsid w:val="009838DB"/>
    <w:rsid w:val="00983F1E"/>
    <w:rsid w:val="009840A5"/>
    <w:rsid w:val="00984322"/>
    <w:rsid w:val="0098461F"/>
    <w:rsid w:val="00984D36"/>
    <w:rsid w:val="009850FD"/>
    <w:rsid w:val="009855D9"/>
    <w:rsid w:val="009857F9"/>
    <w:rsid w:val="00985961"/>
    <w:rsid w:val="009859C2"/>
    <w:rsid w:val="00985D6D"/>
    <w:rsid w:val="00985DF4"/>
    <w:rsid w:val="00986052"/>
    <w:rsid w:val="009862D2"/>
    <w:rsid w:val="00986841"/>
    <w:rsid w:val="00986D8F"/>
    <w:rsid w:val="00987155"/>
    <w:rsid w:val="0098723A"/>
    <w:rsid w:val="009879D4"/>
    <w:rsid w:val="00987FBA"/>
    <w:rsid w:val="00991357"/>
    <w:rsid w:val="00992555"/>
    <w:rsid w:val="00992931"/>
    <w:rsid w:val="00992A6A"/>
    <w:rsid w:val="009933E3"/>
    <w:rsid w:val="009936A6"/>
    <w:rsid w:val="00993880"/>
    <w:rsid w:val="00993AAB"/>
    <w:rsid w:val="00993FEE"/>
    <w:rsid w:val="0099499B"/>
    <w:rsid w:val="0099577E"/>
    <w:rsid w:val="00995786"/>
    <w:rsid w:val="00997720"/>
    <w:rsid w:val="00997965"/>
    <w:rsid w:val="009A08DD"/>
    <w:rsid w:val="009A104E"/>
    <w:rsid w:val="009A18A4"/>
    <w:rsid w:val="009A3A0F"/>
    <w:rsid w:val="009A3D9B"/>
    <w:rsid w:val="009A3EA8"/>
    <w:rsid w:val="009A5C8D"/>
    <w:rsid w:val="009A6181"/>
    <w:rsid w:val="009A6262"/>
    <w:rsid w:val="009A6D85"/>
    <w:rsid w:val="009A720D"/>
    <w:rsid w:val="009A75CF"/>
    <w:rsid w:val="009A7633"/>
    <w:rsid w:val="009A7BCD"/>
    <w:rsid w:val="009B2150"/>
    <w:rsid w:val="009B2439"/>
    <w:rsid w:val="009B2559"/>
    <w:rsid w:val="009B2FAB"/>
    <w:rsid w:val="009B30C5"/>
    <w:rsid w:val="009B345D"/>
    <w:rsid w:val="009B45A9"/>
    <w:rsid w:val="009B62E3"/>
    <w:rsid w:val="009B67E8"/>
    <w:rsid w:val="009B782F"/>
    <w:rsid w:val="009B7868"/>
    <w:rsid w:val="009B7E3B"/>
    <w:rsid w:val="009B7E50"/>
    <w:rsid w:val="009B7F7D"/>
    <w:rsid w:val="009C01F9"/>
    <w:rsid w:val="009C0A6B"/>
    <w:rsid w:val="009C0E7E"/>
    <w:rsid w:val="009C1484"/>
    <w:rsid w:val="009C24DE"/>
    <w:rsid w:val="009C29A6"/>
    <w:rsid w:val="009C308D"/>
    <w:rsid w:val="009C34AE"/>
    <w:rsid w:val="009C3693"/>
    <w:rsid w:val="009C3758"/>
    <w:rsid w:val="009C3972"/>
    <w:rsid w:val="009C39BD"/>
    <w:rsid w:val="009C3AB9"/>
    <w:rsid w:val="009C43B8"/>
    <w:rsid w:val="009C4DA6"/>
    <w:rsid w:val="009C52BA"/>
    <w:rsid w:val="009C56EF"/>
    <w:rsid w:val="009C5799"/>
    <w:rsid w:val="009C59FE"/>
    <w:rsid w:val="009C5D3B"/>
    <w:rsid w:val="009C618A"/>
    <w:rsid w:val="009C6505"/>
    <w:rsid w:val="009C6995"/>
    <w:rsid w:val="009C6B83"/>
    <w:rsid w:val="009C725B"/>
    <w:rsid w:val="009C7693"/>
    <w:rsid w:val="009C7B06"/>
    <w:rsid w:val="009D1C6B"/>
    <w:rsid w:val="009D201A"/>
    <w:rsid w:val="009D20F0"/>
    <w:rsid w:val="009D2F75"/>
    <w:rsid w:val="009D343A"/>
    <w:rsid w:val="009D355A"/>
    <w:rsid w:val="009D361F"/>
    <w:rsid w:val="009D3DA3"/>
    <w:rsid w:val="009D3DCF"/>
    <w:rsid w:val="009D409B"/>
    <w:rsid w:val="009D41F0"/>
    <w:rsid w:val="009D43AB"/>
    <w:rsid w:val="009D46BE"/>
    <w:rsid w:val="009D5AAB"/>
    <w:rsid w:val="009D600F"/>
    <w:rsid w:val="009E0A1E"/>
    <w:rsid w:val="009E14CF"/>
    <w:rsid w:val="009E207B"/>
    <w:rsid w:val="009E2134"/>
    <w:rsid w:val="009E2297"/>
    <w:rsid w:val="009E2596"/>
    <w:rsid w:val="009E25C6"/>
    <w:rsid w:val="009E2C20"/>
    <w:rsid w:val="009E33FC"/>
    <w:rsid w:val="009E3826"/>
    <w:rsid w:val="009E3B52"/>
    <w:rsid w:val="009E3BF8"/>
    <w:rsid w:val="009E4343"/>
    <w:rsid w:val="009E4945"/>
    <w:rsid w:val="009E51E9"/>
    <w:rsid w:val="009E57DB"/>
    <w:rsid w:val="009E6251"/>
    <w:rsid w:val="009E629F"/>
    <w:rsid w:val="009E62C2"/>
    <w:rsid w:val="009E64AF"/>
    <w:rsid w:val="009E678F"/>
    <w:rsid w:val="009E6C3E"/>
    <w:rsid w:val="009F0589"/>
    <w:rsid w:val="009F08BA"/>
    <w:rsid w:val="009F0924"/>
    <w:rsid w:val="009F1626"/>
    <w:rsid w:val="009F16F5"/>
    <w:rsid w:val="009F2A70"/>
    <w:rsid w:val="009F2CC8"/>
    <w:rsid w:val="009F31AC"/>
    <w:rsid w:val="009F3478"/>
    <w:rsid w:val="009F3E72"/>
    <w:rsid w:val="009F4AC4"/>
    <w:rsid w:val="009F4E6C"/>
    <w:rsid w:val="009F5558"/>
    <w:rsid w:val="009F6427"/>
    <w:rsid w:val="009F6DC6"/>
    <w:rsid w:val="009F77F6"/>
    <w:rsid w:val="009F7872"/>
    <w:rsid w:val="009F7FB6"/>
    <w:rsid w:val="00A00693"/>
    <w:rsid w:val="00A00DC7"/>
    <w:rsid w:val="00A00FA3"/>
    <w:rsid w:val="00A01256"/>
    <w:rsid w:val="00A01AB1"/>
    <w:rsid w:val="00A02038"/>
    <w:rsid w:val="00A029AC"/>
    <w:rsid w:val="00A0416F"/>
    <w:rsid w:val="00A041E3"/>
    <w:rsid w:val="00A0480A"/>
    <w:rsid w:val="00A0484E"/>
    <w:rsid w:val="00A048A4"/>
    <w:rsid w:val="00A049B4"/>
    <w:rsid w:val="00A04AEE"/>
    <w:rsid w:val="00A054EC"/>
    <w:rsid w:val="00A059F0"/>
    <w:rsid w:val="00A05BB0"/>
    <w:rsid w:val="00A05CF6"/>
    <w:rsid w:val="00A0638D"/>
    <w:rsid w:val="00A067D8"/>
    <w:rsid w:val="00A06DBF"/>
    <w:rsid w:val="00A07BE6"/>
    <w:rsid w:val="00A10177"/>
    <w:rsid w:val="00A1081D"/>
    <w:rsid w:val="00A1087E"/>
    <w:rsid w:val="00A110E3"/>
    <w:rsid w:val="00A118E1"/>
    <w:rsid w:val="00A11E55"/>
    <w:rsid w:val="00A11FC8"/>
    <w:rsid w:val="00A122F6"/>
    <w:rsid w:val="00A12874"/>
    <w:rsid w:val="00A12A45"/>
    <w:rsid w:val="00A12BEC"/>
    <w:rsid w:val="00A13728"/>
    <w:rsid w:val="00A14763"/>
    <w:rsid w:val="00A1486B"/>
    <w:rsid w:val="00A15157"/>
    <w:rsid w:val="00A1545A"/>
    <w:rsid w:val="00A168A6"/>
    <w:rsid w:val="00A175F7"/>
    <w:rsid w:val="00A177F4"/>
    <w:rsid w:val="00A17E4D"/>
    <w:rsid w:val="00A200D5"/>
    <w:rsid w:val="00A20327"/>
    <w:rsid w:val="00A20471"/>
    <w:rsid w:val="00A20A19"/>
    <w:rsid w:val="00A20C29"/>
    <w:rsid w:val="00A20DC9"/>
    <w:rsid w:val="00A214B3"/>
    <w:rsid w:val="00A21942"/>
    <w:rsid w:val="00A21B13"/>
    <w:rsid w:val="00A21F85"/>
    <w:rsid w:val="00A22731"/>
    <w:rsid w:val="00A23AED"/>
    <w:rsid w:val="00A23C17"/>
    <w:rsid w:val="00A246A4"/>
    <w:rsid w:val="00A246E3"/>
    <w:rsid w:val="00A2595A"/>
    <w:rsid w:val="00A26BE5"/>
    <w:rsid w:val="00A27D51"/>
    <w:rsid w:val="00A307CC"/>
    <w:rsid w:val="00A322FE"/>
    <w:rsid w:val="00A3330B"/>
    <w:rsid w:val="00A33693"/>
    <w:rsid w:val="00A33700"/>
    <w:rsid w:val="00A3424B"/>
    <w:rsid w:val="00A34347"/>
    <w:rsid w:val="00A34800"/>
    <w:rsid w:val="00A34CBB"/>
    <w:rsid w:val="00A34D86"/>
    <w:rsid w:val="00A35220"/>
    <w:rsid w:val="00A35749"/>
    <w:rsid w:val="00A35AD9"/>
    <w:rsid w:val="00A3623F"/>
    <w:rsid w:val="00A37851"/>
    <w:rsid w:val="00A37A58"/>
    <w:rsid w:val="00A37AEB"/>
    <w:rsid w:val="00A37B01"/>
    <w:rsid w:val="00A419C1"/>
    <w:rsid w:val="00A422BC"/>
    <w:rsid w:val="00A422FF"/>
    <w:rsid w:val="00A42585"/>
    <w:rsid w:val="00A42E34"/>
    <w:rsid w:val="00A4351F"/>
    <w:rsid w:val="00A439E1"/>
    <w:rsid w:val="00A44C89"/>
    <w:rsid w:val="00A44CB9"/>
    <w:rsid w:val="00A45166"/>
    <w:rsid w:val="00A453D0"/>
    <w:rsid w:val="00A45F4F"/>
    <w:rsid w:val="00A46A08"/>
    <w:rsid w:val="00A46BC9"/>
    <w:rsid w:val="00A46F7B"/>
    <w:rsid w:val="00A47BA0"/>
    <w:rsid w:val="00A510EE"/>
    <w:rsid w:val="00A513C3"/>
    <w:rsid w:val="00A5144D"/>
    <w:rsid w:val="00A528BF"/>
    <w:rsid w:val="00A52E42"/>
    <w:rsid w:val="00A538CA"/>
    <w:rsid w:val="00A54396"/>
    <w:rsid w:val="00A55BF2"/>
    <w:rsid w:val="00A564BA"/>
    <w:rsid w:val="00A572D0"/>
    <w:rsid w:val="00A572DF"/>
    <w:rsid w:val="00A6003F"/>
    <w:rsid w:val="00A600A9"/>
    <w:rsid w:val="00A60255"/>
    <w:rsid w:val="00A60EA7"/>
    <w:rsid w:val="00A60F24"/>
    <w:rsid w:val="00A64E82"/>
    <w:rsid w:val="00A65684"/>
    <w:rsid w:val="00A6724A"/>
    <w:rsid w:val="00A67463"/>
    <w:rsid w:val="00A6757D"/>
    <w:rsid w:val="00A6792F"/>
    <w:rsid w:val="00A67C80"/>
    <w:rsid w:val="00A7012E"/>
    <w:rsid w:val="00A7040F"/>
    <w:rsid w:val="00A70613"/>
    <w:rsid w:val="00A706E0"/>
    <w:rsid w:val="00A71C8A"/>
    <w:rsid w:val="00A71E32"/>
    <w:rsid w:val="00A72647"/>
    <w:rsid w:val="00A729F4"/>
    <w:rsid w:val="00A72A37"/>
    <w:rsid w:val="00A733EA"/>
    <w:rsid w:val="00A73627"/>
    <w:rsid w:val="00A74BEB"/>
    <w:rsid w:val="00A7530D"/>
    <w:rsid w:val="00A753A8"/>
    <w:rsid w:val="00A76558"/>
    <w:rsid w:val="00A766A4"/>
    <w:rsid w:val="00A769C5"/>
    <w:rsid w:val="00A76D37"/>
    <w:rsid w:val="00A779EB"/>
    <w:rsid w:val="00A80327"/>
    <w:rsid w:val="00A80AE2"/>
    <w:rsid w:val="00A81283"/>
    <w:rsid w:val="00A81363"/>
    <w:rsid w:val="00A8214C"/>
    <w:rsid w:val="00A8254B"/>
    <w:rsid w:val="00A825CB"/>
    <w:rsid w:val="00A82B09"/>
    <w:rsid w:val="00A82C79"/>
    <w:rsid w:val="00A83E8D"/>
    <w:rsid w:val="00A8413A"/>
    <w:rsid w:val="00A84374"/>
    <w:rsid w:val="00A85AA2"/>
    <w:rsid w:val="00A866AC"/>
    <w:rsid w:val="00A8722F"/>
    <w:rsid w:val="00A87C93"/>
    <w:rsid w:val="00A87E25"/>
    <w:rsid w:val="00A90087"/>
    <w:rsid w:val="00A904C2"/>
    <w:rsid w:val="00A915D1"/>
    <w:rsid w:val="00A919FD"/>
    <w:rsid w:val="00A92FB4"/>
    <w:rsid w:val="00A93259"/>
    <w:rsid w:val="00A939A4"/>
    <w:rsid w:val="00A93BD2"/>
    <w:rsid w:val="00A93EE6"/>
    <w:rsid w:val="00A94005"/>
    <w:rsid w:val="00A94055"/>
    <w:rsid w:val="00A94514"/>
    <w:rsid w:val="00A94667"/>
    <w:rsid w:val="00A9467E"/>
    <w:rsid w:val="00A952AE"/>
    <w:rsid w:val="00A95CCA"/>
    <w:rsid w:val="00A96051"/>
    <w:rsid w:val="00A97D1A"/>
    <w:rsid w:val="00A97FAF"/>
    <w:rsid w:val="00AA02E1"/>
    <w:rsid w:val="00AA069C"/>
    <w:rsid w:val="00AA0EA8"/>
    <w:rsid w:val="00AA0FB4"/>
    <w:rsid w:val="00AA1346"/>
    <w:rsid w:val="00AA1519"/>
    <w:rsid w:val="00AA15AA"/>
    <w:rsid w:val="00AA16A1"/>
    <w:rsid w:val="00AA2281"/>
    <w:rsid w:val="00AA257C"/>
    <w:rsid w:val="00AA2E79"/>
    <w:rsid w:val="00AA4F59"/>
    <w:rsid w:val="00AA50F0"/>
    <w:rsid w:val="00AA5545"/>
    <w:rsid w:val="00AA55B7"/>
    <w:rsid w:val="00AA567D"/>
    <w:rsid w:val="00AA57A4"/>
    <w:rsid w:val="00AA5B9E"/>
    <w:rsid w:val="00AA617B"/>
    <w:rsid w:val="00AA6F51"/>
    <w:rsid w:val="00AA72C3"/>
    <w:rsid w:val="00AA7B85"/>
    <w:rsid w:val="00AA7BBC"/>
    <w:rsid w:val="00AA7F0F"/>
    <w:rsid w:val="00AB0229"/>
    <w:rsid w:val="00AB0588"/>
    <w:rsid w:val="00AB06D9"/>
    <w:rsid w:val="00AB0D44"/>
    <w:rsid w:val="00AB2407"/>
    <w:rsid w:val="00AB25C6"/>
    <w:rsid w:val="00AB26CE"/>
    <w:rsid w:val="00AB2722"/>
    <w:rsid w:val="00AB2939"/>
    <w:rsid w:val="00AB2D56"/>
    <w:rsid w:val="00AB39F5"/>
    <w:rsid w:val="00AB46E1"/>
    <w:rsid w:val="00AB53DF"/>
    <w:rsid w:val="00AB6C0D"/>
    <w:rsid w:val="00AB6DC3"/>
    <w:rsid w:val="00AB6EAB"/>
    <w:rsid w:val="00AC067A"/>
    <w:rsid w:val="00AC0744"/>
    <w:rsid w:val="00AC0CDE"/>
    <w:rsid w:val="00AC20CD"/>
    <w:rsid w:val="00AC21AF"/>
    <w:rsid w:val="00AC2D0C"/>
    <w:rsid w:val="00AC4448"/>
    <w:rsid w:val="00AC4460"/>
    <w:rsid w:val="00AC47F1"/>
    <w:rsid w:val="00AC4B32"/>
    <w:rsid w:val="00AC7FA1"/>
    <w:rsid w:val="00AD0202"/>
    <w:rsid w:val="00AD1701"/>
    <w:rsid w:val="00AD19AC"/>
    <w:rsid w:val="00AD1E2C"/>
    <w:rsid w:val="00AD1F0C"/>
    <w:rsid w:val="00AD203F"/>
    <w:rsid w:val="00AD212C"/>
    <w:rsid w:val="00AD2326"/>
    <w:rsid w:val="00AD2C5E"/>
    <w:rsid w:val="00AD2D64"/>
    <w:rsid w:val="00AD3462"/>
    <w:rsid w:val="00AD383E"/>
    <w:rsid w:val="00AD3DA1"/>
    <w:rsid w:val="00AD423E"/>
    <w:rsid w:val="00AD4DB3"/>
    <w:rsid w:val="00AD5054"/>
    <w:rsid w:val="00AD54F9"/>
    <w:rsid w:val="00AD5802"/>
    <w:rsid w:val="00AD593C"/>
    <w:rsid w:val="00AD59C3"/>
    <w:rsid w:val="00AD5F10"/>
    <w:rsid w:val="00AD63F9"/>
    <w:rsid w:val="00AD75F5"/>
    <w:rsid w:val="00AD7859"/>
    <w:rsid w:val="00AE0E5A"/>
    <w:rsid w:val="00AE1276"/>
    <w:rsid w:val="00AE139F"/>
    <w:rsid w:val="00AE196D"/>
    <w:rsid w:val="00AE24ED"/>
    <w:rsid w:val="00AE2D96"/>
    <w:rsid w:val="00AE2F60"/>
    <w:rsid w:val="00AE3C3D"/>
    <w:rsid w:val="00AE3D5F"/>
    <w:rsid w:val="00AE4C73"/>
    <w:rsid w:val="00AE5E27"/>
    <w:rsid w:val="00AE716C"/>
    <w:rsid w:val="00AF0936"/>
    <w:rsid w:val="00AF1A1E"/>
    <w:rsid w:val="00AF1B88"/>
    <w:rsid w:val="00AF1BC4"/>
    <w:rsid w:val="00AF2309"/>
    <w:rsid w:val="00AF2560"/>
    <w:rsid w:val="00AF26A2"/>
    <w:rsid w:val="00AF349D"/>
    <w:rsid w:val="00AF361D"/>
    <w:rsid w:val="00AF382C"/>
    <w:rsid w:val="00AF3DD8"/>
    <w:rsid w:val="00AF55A7"/>
    <w:rsid w:val="00AF560B"/>
    <w:rsid w:val="00AF593F"/>
    <w:rsid w:val="00AF59DD"/>
    <w:rsid w:val="00AF5AC1"/>
    <w:rsid w:val="00AF65FC"/>
    <w:rsid w:val="00AF6A02"/>
    <w:rsid w:val="00AF6B03"/>
    <w:rsid w:val="00AF6C6D"/>
    <w:rsid w:val="00AF7136"/>
    <w:rsid w:val="00AF76BE"/>
    <w:rsid w:val="00AF7863"/>
    <w:rsid w:val="00B000B6"/>
    <w:rsid w:val="00B0013F"/>
    <w:rsid w:val="00B012B8"/>
    <w:rsid w:val="00B014F1"/>
    <w:rsid w:val="00B017EB"/>
    <w:rsid w:val="00B01D49"/>
    <w:rsid w:val="00B021A9"/>
    <w:rsid w:val="00B0293D"/>
    <w:rsid w:val="00B03315"/>
    <w:rsid w:val="00B03CD0"/>
    <w:rsid w:val="00B03D9B"/>
    <w:rsid w:val="00B040C2"/>
    <w:rsid w:val="00B0597B"/>
    <w:rsid w:val="00B07323"/>
    <w:rsid w:val="00B0784A"/>
    <w:rsid w:val="00B07D1B"/>
    <w:rsid w:val="00B07E5C"/>
    <w:rsid w:val="00B101CF"/>
    <w:rsid w:val="00B10411"/>
    <w:rsid w:val="00B10BB0"/>
    <w:rsid w:val="00B11352"/>
    <w:rsid w:val="00B11422"/>
    <w:rsid w:val="00B11B7C"/>
    <w:rsid w:val="00B12204"/>
    <w:rsid w:val="00B12496"/>
    <w:rsid w:val="00B127FF"/>
    <w:rsid w:val="00B13135"/>
    <w:rsid w:val="00B13269"/>
    <w:rsid w:val="00B13AF7"/>
    <w:rsid w:val="00B13B4C"/>
    <w:rsid w:val="00B13E2D"/>
    <w:rsid w:val="00B14393"/>
    <w:rsid w:val="00B1517C"/>
    <w:rsid w:val="00B15181"/>
    <w:rsid w:val="00B16020"/>
    <w:rsid w:val="00B16740"/>
    <w:rsid w:val="00B1688D"/>
    <w:rsid w:val="00B17111"/>
    <w:rsid w:val="00B172A2"/>
    <w:rsid w:val="00B17A2B"/>
    <w:rsid w:val="00B210AA"/>
    <w:rsid w:val="00B21547"/>
    <w:rsid w:val="00B226DF"/>
    <w:rsid w:val="00B232DC"/>
    <w:rsid w:val="00B23919"/>
    <w:rsid w:val="00B23C0C"/>
    <w:rsid w:val="00B243F1"/>
    <w:rsid w:val="00B24F48"/>
    <w:rsid w:val="00B2541F"/>
    <w:rsid w:val="00B254D7"/>
    <w:rsid w:val="00B25C76"/>
    <w:rsid w:val="00B269B7"/>
    <w:rsid w:val="00B26BD2"/>
    <w:rsid w:val="00B26BDE"/>
    <w:rsid w:val="00B27438"/>
    <w:rsid w:val="00B27528"/>
    <w:rsid w:val="00B27E26"/>
    <w:rsid w:val="00B27EB3"/>
    <w:rsid w:val="00B30049"/>
    <w:rsid w:val="00B30F96"/>
    <w:rsid w:val="00B3169E"/>
    <w:rsid w:val="00B32117"/>
    <w:rsid w:val="00B322DA"/>
    <w:rsid w:val="00B32451"/>
    <w:rsid w:val="00B326E3"/>
    <w:rsid w:val="00B3289A"/>
    <w:rsid w:val="00B32972"/>
    <w:rsid w:val="00B333B3"/>
    <w:rsid w:val="00B33DF6"/>
    <w:rsid w:val="00B35021"/>
    <w:rsid w:val="00B35024"/>
    <w:rsid w:val="00B3533F"/>
    <w:rsid w:val="00B35713"/>
    <w:rsid w:val="00B35A42"/>
    <w:rsid w:val="00B35A49"/>
    <w:rsid w:val="00B37258"/>
    <w:rsid w:val="00B37659"/>
    <w:rsid w:val="00B4049C"/>
    <w:rsid w:val="00B40CFD"/>
    <w:rsid w:val="00B4108F"/>
    <w:rsid w:val="00B412D2"/>
    <w:rsid w:val="00B42A43"/>
    <w:rsid w:val="00B42EFE"/>
    <w:rsid w:val="00B439F5"/>
    <w:rsid w:val="00B43C13"/>
    <w:rsid w:val="00B43EB4"/>
    <w:rsid w:val="00B4453F"/>
    <w:rsid w:val="00B44550"/>
    <w:rsid w:val="00B44997"/>
    <w:rsid w:val="00B45535"/>
    <w:rsid w:val="00B46EBA"/>
    <w:rsid w:val="00B472C4"/>
    <w:rsid w:val="00B47682"/>
    <w:rsid w:val="00B4782F"/>
    <w:rsid w:val="00B47F0D"/>
    <w:rsid w:val="00B5002E"/>
    <w:rsid w:val="00B51B2E"/>
    <w:rsid w:val="00B522E3"/>
    <w:rsid w:val="00B5249F"/>
    <w:rsid w:val="00B52ECB"/>
    <w:rsid w:val="00B55FD3"/>
    <w:rsid w:val="00B568ED"/>
    <w:rsid w:val="00B572A5"/>
    <w:rsid w:val="00B573D4"/>
    <w:rsid w:val="00B57898"/>
    <w:rsid w:val="00B57FD5"/>
    <w:rsid w:val="00B60B5D"/>
    <w:rsid w:val="00B62E76"/>
    <w:rsid w:val="00B636E8"/>
    <w:rsid w:val="00B648D4"/>
    <w:rsid w:val="00B64ADA"/>
    <w:rsid w:val="00B658DB"/>
    <w:rsid w:val="00B670C4"/>
    <w:rsid w:val="00B67171"/>
    <w:rsid w:val="00B675CE"/>
    <w:rsid w:val="00B67925"/>
    <w:rsid w:val="00B701A8"/>
    <w:rsid w:val="00B70270"/>
    <w:rsid w:val="00B705F5"/>
    <w:rsid w:val="00B71015"/>
    <w:rsid w:val="00B713E4"/>
    <w:rsid w:val="00B723FA"/>
    <w:rsid w:val="00B7261D"/>
    <w:rsid w:val="00B726CE"/>
    <w:rsid w:val="00B730CB"/>
    <w:rsid w:val="00B732A2"/>
    <w:rsid w:val="00B737CD"/>
    <w:rsid w:val="00B73C83"/>
    <w:rsid w:val="00B73D2D"/>
    <w:rsid w:val="00B73D9D"/>
    <w:rsid w:val="00B73E1C"/>
    <w:rsid w:val="00B74A50"/>
    <w:rsid w:val="00B75730"/>
    <w:rsid w:val="00B75F49"/>
    <w:rsid w:val="00B7614A"/>
    <w:rsid w:val="00B761BD"/>
    <w:rsid w:val="00B767BA"/>
    <w:rsid w:val="00B7697F"/>
    <w:rsid w:val="00B76DA3"/>
    <w:rsid w:val="00B76E70"/>
    <w:rsid w:val="00B77986"/>
    <w:rsid w:val="00B77CAD"/>
    <w:rsid w:val="00B80E85"/>
    <w:rsid w:val="00B81086"/>
    <w:rsid w:val="00B811F7"/>
    <w:rsid w:val="00B81238"/>
    <w:rsid w:val="00B8132A"/>
    <w:rsid w:val="00B815DA"/>
    <w:rsid w:val="00B81618"/>
    <w:rsid w:val="00B81FA9"/>
    <w:rsid w:val="00B820AB"/>
    <w:rsid w:val="00B8248D"/>
    <w:rsid w:val="00B82784"/>
    <w:rsid w:val="00B827F9"/>
    <w:rsid w:val="00B82E7B"/>
    <w:rsid w:val="00B839DA"/>
    <w:rsid w:val="00B850A1"/>
    <w:rsid w:val="00B8576A"/>
    <w:rsid w:val="00B87235"/>
    <w:rsid w:val="00B87B61"/>
    <w:rsid w:val="00B9028E"/>
    <w:rsid w:val="00B90371"/>
    <w:rsid w:val="00B904A8"/>
    <w:rsid w:val="00B91585"/>
    <w:rsid w:val="00B91DB5"/>
    <w:rsid w:val="00B92437"/>
    <w:rsid w:val="00B92C3D"/>
    <w:rsid w:val="00B92FFD"/>
    <w:rsid w:val="00B93229"/>
    <w:rsid w:val="00B93484"/>
    <w:rsid w:val="00B9465D"/>
    <w:rsid w:val="00B94F47"/>
    <w:rsid w:val="00B959B5"/>
    <w:rsid w:val="00B95BCA"/>
    <w:rsid w:val="00B95C45"/>
    <w:rsid w:val="00B9667E"/>
    <w:rsid w:val="00B96EFA"/>
    <w:rsid w:val="00B97030"/>
    <w:rsid w:val="00B97296"/>
    <w:rsid w:val="00BA1B9F"/>
    <w:rsid w:val="00BA2B3B"/>
    <w:rsid w:val="00BA3DA8"/>
    <w:rsid w:val="00BA44B2"/>
    <w:rsid w:val="00BA491E"/>
    <w:rsid w:val="00BA554B"/>
    <w:rsid w:val="00BA55F7"/>
    <w:rsid w:val="00BA5BD5"/>
    <w:rsid w:val="00BA5DC6"/>
    <w:rsid w:val="00BA6196"/>
    <w:rsid w:val="00BA6A7A"/>
    <w:rsid w:val="00BA72B8"/>
    <w:rsid w:val="00BA742A"/>
    <w:rsid w:val="00BA7A43"/>
    <w:rsid w:val="00BA7C7E"/>
    <w:rsid w:val="00BB0021"/>
    <w:rsid w:val="00BB0E13"/>
    <w:rsid w:val="00BB1E64"/>
    <w:rsid w:val="00BB289C"/>
    <w:rsid w:val="00BB28EB"/>
    <w:rsid w:val="00BB2DF5"/>
    <w:rsid w:val="00BB2DFB"/>
    <w:rsid w:val="00BB30FF"/>
    <w:rsid w:val="00BB3773"/>
    <w:rsid w:val="00BB478E"/>
    <w:rsid w:val="00BB4B8D"/>
    <w:rsid w:val="00BB4EA8"/>
    <w:rsid w:val="00BB728E"/>
    <w:rsid w:val="00BB7300"/>
    <w:rsid w:val="00BB7487"/>
    <w:rsid w:val="00BB7A97"/>
    <w:rsid w:val="00BC01C8"/>
    <w:rsid w:val="00BC095A"/>
    <w:rsid w:val="00BC1F90"/>
    <w:rsid w:val="00BC1FFB"/>
    <w:rsid w:val="00BC3CE8"/>
    <w:rsid w:val="00BC4935"/>
    <w:rsid w:val="00BC560B"/>
    <w:rsid w:val="00BC56F4"/>
    <w:rsid w:val="00BC5822"/>
    <w:rsid w:val="00BC5AA2"/>
    <w:rsid w:val="00BC5C2C"/>
    <w:rsid w:val="00BC6821"/>
    <w:rsid w:val="00BC696B"/>
    <w:rsid w:val="00BC6B70"/>
    <w:rsid w:val="00BC6D8C"/>
    <w:rsid w:val="00BC6DC2"/>
    <w:rsid w:val="00BC7459"/>
    <w:rsid w:val="00BC77B2"/>
    <w:rsid w:val="00BD0DCC"/>
    <w:rsid w:val="00BD104D"/>
    <w:rsid w:val="00BD150A"/>
    <w:rsid w:val="00BD241F"/>
    <w:rsid w:val="00BD2BEF"/>
    <w:rsid w:val="00BD3C22"/>
    <w:rsid w:val="00BD7158"/>
    <w:rsid w:val="00BD7631"/>
    <w:rsid w:val="00BD7A63"/>
    <w:rsid w:val="00BE031A"/>
    <w:rsid w:val="00BE0DE9"/>
    <w:rsid w:val="00BE11B3"/>
    <w:rsid w:val="00BE2215"/>
    <w:rsid w:val="00BE2699"/>
    <w:rsid w:val="00BE2BAC"/>
    <w:rsid w:val="00BE305A"/>
    <w:rsid w:val="00BE34FC"/>
    <w:rsid w:val="00BE359C"/>
    <w:rsid w:val="00BE3B07"/>
    <w:rsid w:val="00BE487E"/>
    <w:rsid w:val="00BE49CC"/>
    <w:rsid w:val="00BE5E39"/>
    <w:rsid w:val="00BE6C60"/>
    <w:rsid w:val="00BE762D"/>
    <w:rsid w:val="00BE7839"/>
    <w:rsid w:val="00BE7870"/>
    <w:rsid w:val="00BE79C0"/>
    <w:rsid w:val="00BF0F66"/>
    <w:rsid w:val="00BF0FFD"/>
    <w:rsid w:val="00BF15CD"/>
    <w:rsid w:val="00BF1829"/>
    <w:rsid w:val="00BF1A84"/>
    <w:rsid w:val="00BF1B58"/>
    <w:rsid w:val="00BF1E46"/>
    <w:rsid w:val="00BF3573"/>
    <w:rsid w:val="00BF3BE2"/>
    <w:rsid w:val="00BF3F9E"/>
    <w:rsid w:val="00BF4CA0"/>
    <w:rsid w:val="00BF5182"/>
    <w:rsid w:val="00BF5C95"/>
    <w:rsid w:val="00BF734A"/>
    <w:rsid w:val="00C00780"/>
    <w:rsid w:val="00C01560"/>
    <w:rsid w:val="00C01714"/>
    <w:rsid w:val="00C02216"/>
    <w:rsid w:val="00C0224E"/>
    <w:rsid w:val="00C02494"/>
    <w:rsid w:val="00C02D3D"/>
    <w:rsid w:val="00C02DE9"/>
    <w:rsid w:val="00C030FF"/>
    <w:rsid w:val="00C0358A"/>
    <w:rsid w:val="00C03D5E"/>
    <w:rsid w:val="00C03FB2"/>
    <w:rsid w:val="00C0419D"/>
    <w:rsid w:val="00C04768"/>
    <w:rsid w:val="00C063AA"/>
    <w:rsid w:val="00C0667C"/>
    <w:rsid w:val="00C07968"/>
    <w:rsid w:val="00C07A92"/>
    <w:rsid w:val="00C07C34"/>
    <w:rsid w:val="00C10FA6"/>
    <w:rsid w:val="00C1134C"/>
    <w:rsid w:val="00C11671"/>
    <w:rsid w:val="00C123E9"/>
    <w:rsid w:val="00C14C22"/>
    <w:rsid w:val="00C15613"/>
    <w:rsid w:val="00C15CE8"/>
    <w:rsid w:val="00C16AF2"/>
    <w:rsid w:val="00C16DFE"/>
    <w:rsid w:val="00C175C0"/>
    <w:rsid w:val="00C179F1"/>
    <w:rsid w:val="00C22037"/>
    <w:rsid w:val="00C24B11"/>
    <w:rsid w:val="00C257F5"/>
    <w:rsid w:val="00C2692B"/>
    <w:rsid w:val="00C26EF3"/>
    <w:rsid w:val="00C31380"/>
    <w:rsid w:val="00C31C28"/>
    <w:rsid w:val="00C31CD4"/>
    <w:rsid w:val="00C330D8"/>
    <w:rsid w:val="00C33427"/>
    <w:rsid w:val="00C34006"/>
    <w:rsid w:val="00C3473E"/>
    <w:rsid w:val="00C34E9E"/>
    <w:rsid w:val="00C35980"/>
    <w:rsid w:val="00C35CF3"/>
    <w:rsid w:val="00C3655E"/>
    <w:rsid w:val="00C37DDB"/>
    <w:rsid w:val="00C37E95"/>
    <w:rsid w:val="00C401F1"/>
    <w:rsid w:val="00C40A73"/>
    <w:rsid w:val="00C40B33"/>
    <w:rsid w:val="00C416EA"/>
    <w:rsid w:val="00C41906"/>
    <w:rsid w:val="00C426B1"/>
    <w:rsid w:val="00C42BB2"/>
    <w:rsid w:val="00C449C1"/>
    <w:rsid w:val="00C45AAC"/>
    <w:rsid w:val="00C462A1"/>
    <w:rsid w:val="00C4667F"/>
    <w:rsid w:val="00C46D72"/>
    <w:rsid w:val="00C47B95"/>
    <w:rsid w:val="00C50607"/>
    <w:rsid w:val="00C50EBD"/>
    <w:rsid w:val="00C51822"/>
    <w:rsid w:val="00C51E33"/>
    <w:rsid w:val="00C52445"/>
    <w:rsid w:val="00C52C7A"/>
    <w:rsid w:val="00C52FEC"/>
    <w:rsid w:val="00C539DC"/>
    <w:rsid w:val="00C53D94"/>
    <w:rsid w:val="00C540EA"/>
    <w:rsid w:val="00C54277"/>
    <w:rsid w:val="00C54969"/>
    <w:rsid w:val="00C54B23"/>
    <w:rsid w:val="00C54DD3"/>
    <w:rsid w:val="00C55B7F"/>
    <w:rsid w:val="00C56598"/>
    <w:rsid w:val="00C565D7"/>
    <w:rsid w:val="00C56BDB"/>
    <w:rsid w:val="00C57D3E"/>
    <w:rsid w:val="00C57E69"/>
    <w:rsid w:val="00C60323"/>
    <w:rsid w:val="00C60471"/>
    <w:rsid w:val="00C61308"/>
    <w:rsid w:val="00C61C29"/>
    <w:rsid w:val="00C62550"/>
    <w:rsid w:val="00C62C48"/>
    <w:rsid w:val="00C62F5C"/>
    <w:rsid w:val="00C64116"/>
    <w:rsid w:val="00C64354"/>
    <w:rsid w:val="00C6435C"/>
    <w:rsid w:val="00C64A7E"/>
    <w:rsid w:val="00C64ABF"/>
    <w:rsid w:val="00C664B8"/>
    <w:rsid w:val="00C664E0"/>
    <w:rsid w:val="00C66DBC"/>
    <w:rsid w:val="00C673E9"/>
    <w:rsid w:val="00C67670"/>
    <w:rsid w:val="00C70065"/>
    <w:rsid w:val="00C702D6"/>
    <w:rsid w:val="00C70342"/>
    <w:rsid w:val="00C709F9"/>
    <w:rsid w:val="00C70A5B"/>
    <w:rsid w:val="00C70D15"/>
    <w:rsid w:val="00C7212F"/>
    <w:rsid w:val="00C721FD"/>
    <w:rsid w:val="00C7259C"/>
    <w:rsid w:val="00C729B6"/>
    <w:rsid w:val="00C73549"/>
    <w:rsid w:val="00C739A6"/>
    <w:rsid w:val="00C742AF"/>
    <w:rsid w:val="00C74376"/>
    <w:rsid w:val="00C7466A"/>
    <w:rsid w:val="00C75026"/>
    <w:rsid w:val="00C751B0"/>
    <w:rsid w:val="00C7524E"/>
    <w:rsid w:val="00C75894"/>
    <w:rsid w:val="00C758B2"/>
    <w:rsid w:val="00C76211"/>
    <w:rsid w:val="00C76D48"/>
    <w:rsid w:val="00C7739C"/>
    <w:rsid w:val="00C779C5"/>
    <w:rsid w:val="00C77B2D"/>
    <w:rsid w:val="00C80924"/>
    <w:rsid w:val="00C80DDD"/>
    <w:rsid w:val="00C812CE"/>
    <w:rsid w:val="00C81B76"/>
    <w:rsid w:val="00C81C3A"/>
    <w:rsid w:val="00C8207E"/>
    <w:rsid w:val="00C82B6B"/>
    <w:rsid w:val="00C83B88"/>
    <w:rsid w:val="00C85A9A"/>
    <w:rsid w:val="00C85E95"/>
    <w:rsid w:val="00C870F1"/>
    <w:rsid w:val="00C87585"/>
    <w:rsid w:val="00C877F8"/>
    <w:rsid w:val="00C907D8"/>
    <w:rsid w:val="00C90C61"/>
    <w:rsid w:val="00C90D6A"/>
    <w:rsid w:val="00C91A57"/>
    <w:rsid w:val="00C91D15"/>
    <w:rsid w:val="00C92790"/>
    <w:rsid w:val="00C92B53"/>
    <w:rsid w:val="00C93F32"/>
    <w:rsid w:val="00C940A7"/>
    <w:rsid w:val="00C94126"/>
    <w:rsid w:val="00C947DF"/>
    <w:rsid w:val="00C96364"/>
    <w:rsid w:val="00C96A56"/>
    <w:rsid w:val="00C96E28"/>
    <w:rsid w:val="00C96F96"/>
    <w:rsid w:val="00C97C36"/>
    <w:rsid w:val="00C97E52"/>
    <w:rsid w:val="00CA00DA"/>
    <w:rsid w:val="00CA0488"/>
    <w:rsid w:val="00CA08AD"/>
    <w:rsid w:val="00CA0DE3"/>
    <w:rsid w:val="00CA18D6"/>
    <w:rsid w:val="00CA1E60"/>
    <w:rsid w:val="00CA1FB7"/>
    <w:rsid w:val="00CA262C"/>
    <w:rsid w:val="00CA2AD4"/>
    <w:rsid w:val="00CA33CB"/>
    <w:rsid w:val="00CA37CA"/>
    <w:rsid w:val="00CA392C"/>
    <w:rsid w:val="00CA42B5"/>
    <w:rsid w:val="00CA4503"/>
    <w:rsid w:val="00CA54C5"/>
    <w:rsid w:val="00CA5576"/>
    <w:rsid w:val="00CA5AD9"/>
    <w:rsid w:val="00CA5ADF"/>
    <w:rsid w:val="00CA635A"/>
    <w:rsid w:val="00CA646E"/>
    <w:rsid w:val="00CA6D01"/>
    <w:rsid w:val="00CA718B"/>
    <w:rsid w:val="00CA72D7"/>
    <w:rsid w:val="00CA76C9"/>
    <w:rsid w:val="00CA7947"/>
    <w:rsid w:val="00CB10EC"/>
    <w:rsid w:val="00CB1C76"/>
    <w:rsid w:val="00CB1DFE"/>
    <w:rsid w:val="00CB2122"/>
    <w:rsid w:val="00CB2BEF"/>
    <w:rsid w:val="00CB3266"/>
    <w:rsid w:val="00CB3B0D"/>
    <w:rsid w:val="00CB3D60"/>
    <w:rsid w:val="00CB3D70"/>
    <w:rsid w:val="00CB46D0"/>
    <w:rsid w:val="00CB502B"/>
    <w:rsid w:val="00CB5F06"/>
    <w:rsid w:val="00CB668C"/>
    <w:rsid w:val="00CB6833"/>
    <w:rsid w:val="00CB6CC2"/>
    <w:rsid w:val="00CB6F55"/>
    <w:rsid w:val="00CB70EA"/>
    <w:rsid w:val="00CB7540"/>
    <w:rsid w:val="00CC07D6"/>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E5A"/>
    <w:rsid w:val="00CC483C"/>
    <w:rsid w:val="00CC4A37"/>
    <w:rsid w:val="00CC4E1A"/>
    <w:rsid w:val="00CC547C"/>
    <w:rsid w:val="00CC54B1"/>
    <w:rsid w:val="00CC5745"/>
    <w:rsid w:val="00CC583F"/>
    <w:rsid w:val="00CC5874"/>
    <w:rsid w:val="00CC614A"/>
    <w:rsid w:val="00CC6689"/>
    <w:rsid w:val="00CC72B6"/>
    <w:rsid w:val="00CC731E"/>
    <w:rsid w:val="00CC7CBC"/>
    <w:rsid w:val="00CD0C82"/>
    <w:rsid w:val="00CD14F0"/>
    <w:rsid w:val="00CD16E7"/>
    <w:rsid w:val="00CD1AF9"/>
    <w:rsid w:val="00CD209F"/>
    <w:rsid w:val="00CD2390"/>
    <w:rsid w:val="00CD2CDA"/>
    <w:rsid w:val="00CD3B98"/>
    <w:rsid w:val="00CD4123"/>
    <w:rsid w:val="00CD4821"/>
    <w:rsid w:val="00CD48EC"/>
    <w:rsid w:val="00CD51C7"/>
    <w:rsid w:val="00CD7059"/>
    <w:rsid w:val="00CE08BD"/>
    <w:rsid w:val="00CE0C29"/>
    <w:rsid w:val="00CE0FFC"/>
    <w:rsid w:val="00CE1247"/>
    <w:rsid w:val="00CE1422"/>
    <w:rsid w:val="00CE1B1F"/>
    <w:rsid w:val="00CE1DFB"/>
    <w:rsid w:val="00CE20BB"/>
    <w:rsid w:val="00CE2809"/>
    <w:rsid w:val="00CE29AE"/>
    <w:rsid w:val="00CE2F98"/>
    <w:rsid w:val="00CE3690"/>
    <w:rsid w:val="00CE36FF"/>
    <w:rsid w:val="00CE3B7C"/>
    <w:rsid w:val="00CE3D38"/>
    <w:rsid w:val="00CE4572"/>
    <w:rsid w:val="00CE4C21"/>
    <w:rsid w:val="00CE5124"/>
    <w:rsid w:val="00CE532B"/>
    <w:rsid w:val="00CE5E1E"/>
    <w:rsid w:val="00CE5E3E"/>
    <w:rsid w:val="00CE6219"/>
    <w:rsid w:val="00CE6619"/>
    <w:rsid w:val="00CE6636"/>
    <w:rsid w:val="00CE69DE"/>
    <w:rsid w:val="00CE6A9E"/>
    <w:rsid w:val="00CE7129"/>
    <w:rsid w:val="00CE724E"/>
    <w:rsid w:val="00CE7C86"/>
    <w:rsid w:val="00CE7DFC"/>
    <w:rsid w:val="00CF0062"/>
    <w:rsid w:val="00CF0353"/>
    <w:rsid w:val="00CF0926"/>
    <w:rsid w:val="00CF0A99"/>
    <w:rsid w:val="00CF15AA"/>
    <w:rsid w:val="00CF1E68"/>
    <w:rsid w:val="00CF2A4D"/>
    <w:rsid w:val="00CF3108"/>
    <w:rsid w:val="00CF3453"/>
    <w:rsid w:val="00CF36CA"/>
    <w:rsid w:val="00CF43F6"/>
    <w:rsid w:val="00CF4514"/>
    <w:rsid w:val="00CF4B40"/>
    <w:rsid w:val="00CF4C27"/>
    <w:rsid w:val="00CF528B"/>
    <w:rsid w:val="00CF5407"/>
    <w:rsid w:val="00CF661E"/>
    <w:rsid w:val="00CF6787"/>
    <w:rsid w:val="00CF67DB"/>
    <w:rsid w:val="00CF76D3"/>
    <w:rsid w:val="00CF7971"/>
    <w:rsid w:val="00D00ACD"/>
    <w:rsid w:val="00D00DBF"/>
    <w:rsid w:val="00D014BC"/>
    <w:rsid w:val="00D0218D"/>
    <w:rsid w:val="00D02DA2"/>
    <w:rsid w:val="00D03448"/>
    <w:rsid w:val="00D04645"/>
    <w:rsid w:val="00D051B8"/>
    <w:rsid w:val="00D0575B"/>
    <w:rsid w:val="00D05FB1"/>
    <w:rsid w:val="00D06FDB"/>
    <w:rsid w:val="00D07291"/>
    <w:rsid w:val="00D074C1"/>
    <w:rsid w:val="00D07891"/>
    <w:rsid w:val="00D07C45"/>
    <w:rsid w:val="00D10061"/>
    <w:rsid w:val="00D10075"/>
    <w:rsid w:val="00D118C9"/>
    <w:rsid w:val="00D11B0B"/>
    <w:rsid w:val="00D11CE2"/>
    <w:rsid w:val="00D11E50"/>
    <w:rsid w:val="00D13AA6"/>
    <w:rsid w:val="00D13B2D"/>
    <w:rsid w:val="00D153A4"/>
    <w:rsid w:val="00D161D2"/>
    <w:rsid w:val="00D16909"/>
    <w:rsid w:val="00D17075"/>
    <w:rsid w:val="00D171F4"/>
    <w:rsid w:val="00D1729C"/>
    <w:rsid w:val="00D17539"/>
    <w:rsid w:val="00D17B03"/>
    <w:rsid w:val="00D17DA0"/>
    <w:rsid w:val="00D20908"/>
    <w:rsid w:val="00D216CD"/>
    <w:rsid w:val="00D216FD"/>
    <w:rsid w:val="00D21DF4"/>
    <w:rsid w:val="00D22BC1"/>
    <w:rsid w:val="00D2306B"/>
    <w:rsid w:val="00D231A3"/>
    <w:rsid w:val="00D234C4"/>
    <w:rsid w:val="00D235C5"/>
    <w:rsid w:val="00D24BD3"/>
    <w:rsid w:val="00D25244"/>
    <w:rsid w:val="00D26291"/>
    <w:rsid w:val="00D26879"/>
    <w:rsid w:val="00D27865"/>
    <w:rsid w:val="00D27A19"/>
    <w:rsid w:val="00D30140"/>
    <w:rsid w:val="00D30491"/>
    <w:rsid w:val="00D3093A"/>
    <w:rsid w:val="00D30D0B"/>
    <w:rsid w:val="00D314C6"/>
    <w:rsid w:val="00D31596"/>
    <w:rsid w:val="00D3171F"/>
    <w:rsid w:val="00D318CB"/>
    <w:rsid w:val="00D32709"/>
    <w:rsid w:val="00D32B14"/>
    <w:rsid w:val="00D32CC3"/>
    <w:rsid w:val="00D33332"/>
    <w:rsid w:val="00D3360B"/>
    <w:rsid w:val="00D33874"/>
    <w:rsid w:val="00D348F0"/>
    <w:rsid w:val="00D34E6B"/>
    <w:rsid w:val="00D35096"/>
    <w:rsid w:val="00D350E2"/>
    <w:rsid w:val="00D35281"/>
    <w:rsid w:val="00D35578"/>
    <w:rsid w:val="00D357D6"/>
    <w:rsid w:val="00D35DFE"/>
    <w:rsid w:val="00D35E36"/>
    <w:rsid w:val="00D36F8D"/>
    <w:rsid w:val="00D377D2"/>
    <w:rsid w:val="00D37A45"/>
    <w:rsid w:val="00D4030A"/>
    <w:rsid w:val="00D40652"/>
    <w:rsid w:val="00D41DBD"/>
    <w:rsid w:val="00D4215C"/>
    <w:rsid w:val="00D421EE"/>
    <w:rsid w:val="00D422E4"/>
    <w:rsid w:val="00D428B4"/>
    <w:rsid w:val="00D42C36"/>
    <w:rsid w:val="00D437FC"/>
    <w:rsid w:val="00D43DCE"/>
    <w:rsid w:val="00D4488C"/>
    <w:rsid w:val="00D4606E"/>
    <w:rsid w:val="00D46207"/>
    <w:rsid w:val="00D462E9"/>
    <w:rsid w:val="00D463E9"/>
    <w:rsid w:val="00D47A7B"/>
    <w:rsid w:val="00D47E1F"/>
    <w:rsid w:val="00D51501"/>
    <w:rsid w:val="00D51FEB"/>
    <w:rsid w:val="00D52311"/>
    <w:rsid w:val="00D52347"/>
    <w:rsid w:val="00D52922"/>
    <w:rsid w:val="00D52A74"/>
    <w:rsid w:val="00D531FE"/>
    <w:rsid w:val="00D5364E"/>
    <w:rsid w:val="00D53B71"/>
    <w:rsid w:val="00D540F3"/>
    <w:rsid w:val="00D54A8D"/>
    <w:rsid w:val="00D5524F"/>
    <w:rsid w:val="00D558D9"/>
    <w:rsid w:val="00D56E97"/>
    <w:rsid w:val="00D57A10"/>
    <w:rsid w:val="00D60789"/>
    <w:rsid w:val="00D612A1"/>
    <w:rsid w:val="00D615E3"/>
    <w:rsid w:val="00D616AD"/>
    <w:rsid w:val="00D62210"/>
    <w:rsid w:val="00D6228B"/>
    <w:rsid w:val="00D6270F"/>
    <w:rsid w:val="00D6278C"/>
    <w:rsid w:val="00D627BC"/>
    <w:rsid w:val="00D64665"/>
    <w:rsid w:val="00D64683"/>
    <w:rsid w:val="00D64948"/>
    <w:rsid w:val="00D64A5D"/>
    <w:rsid w:val="00D64DB8"/>
    <w:rsid w:val="00D64E61"/>
    <w:rsid w:val="00D64F5C"/>
    <w:rsid w:val="00D65A04"/>
    <w:rsid w:val="00D65ED9"/>
    <w:rsid w:val="00D674C9"/>
    <w:rsid w:val="00D70B12"/>
    <w:rsid w:val="00D71535"/>
    <w:rsid w:val="00D718EF"/>
    <w:rsid w:val="00D71EB4"/>
    <w:rsid w:val="00D720CE"/>
    <w:rsid w:val="00D72472"/>
    <w:rsid w:val="00D72508"/>
    <w:rsid w:val="00D732AD"/>
    <w:rsid w:val="00D73436"/>
    <w:rsid w:val="00D735E8"/>
    <w:rsid w:val="00D7439F"/>
    <w:rsid w:val="00D7485A"/>
    <w:rsid w:val="00D753E6"/>
    <w:rsid w:val="00D76297"/>
    <w:rsid w:val="00D76964"/>
    <w:rsid w:val="00D77056"/>
    <w:rsid w:val="00D7724E"/>
    <w:rsid w:val="00D77EFE"/>
    <w:rsid w:val="00D77F15"/>
    <w:rsid w:val="00D8007B"/>
    <w:rsid w:val="00D80BFF"/>
    <w:rsid w:val="00D8131C"/>
    <w:rsid w:val="00D81666"/>
    <w:rsid w:val="00D817AC"/>
    <w:rsid w:val="00D81B5C"/>
    <w:rsid w:val="00D821DD"/>
    <w:rsid w:val="00D8281B"/>
    <w:rsid w:val="00D83073"/>
    <w:rsid w:val="00D83CA6"/>
    <w:rsid w:val="00D83E0F"/>
    <w:rsid w:val="00D841AC"/>
    <w:rsid w:val="00D858A3"/>
    <w:rsid w:val="00D861C6"/>
    <w:rsid w:val="00D877B1"/>
    <w:rsid w:val="00D879F1"/>
    <w:rsid w:val="00D9000B"/>
    <w:rsid w:val="00D90B1C"/>
    <w:rsid w:val="00D91831"/>
    <w:rsid w:val="00D91F66"/>
    <w:rsid w:val="00D9219C"/>
    <w:rsid w:val="00D921C1"/>
    <w:rsid w:val="00D92B7F"/>
    <w:rsid w:val="00D92E7B"/>
    <w:rsid w:val="00D9360F"/>
    <w:rsid w:val="00D93A0E"/>
    <w:rsid w:val="00D93CF1"/>
    <w:rsid w:val="00D95380"/>
    <w:rsid w:val="00D957F0"/>
    <w:rsid w:val="00D961AC"/>
    <w:rsid w:val="00D96678"/>
    <w:rsid w:val="00D96BC4"/>
    <w:rsid w:val="00D971A7"/>
    <w:rsid w:val="00D971CC"/>
    <w:rsid w:val="00D97286"/>
    <w:rsid w:val="00D977AD"/>
    <w:rsid w:val="00D97DCA"/>
    <w:rsid w:val="00DA1611"/>
    <w:rsid w:val="00DA178D"/>
    <w:rsid w:val="00DA1F07"/>
    <w:rsid w:val="00DA2529"/>
    <w:rsid w:val="00DA2D70"/>
    <w:rsid w:val="00DA33E3"/>
    <w:rsid w:val="00DA378E"/>
    <w:rsid w:val="00DA6119"/>
    <w:rsid w:val="00DA62B4"/>
    <w:rsid w:val="00DA6563"/>
    <w:rsid w:val="00DA6A49"/>
    <w:rsid w:val="00DA7028"/>
    <w:rsid w:val="00DA7039"/>
    <w:rsid w:val="00DA779B"/>
    <w:rsid w:val="00DA7B0B"/>
    <w:rsid w:val="00DA7FD0"/>
    <w:rsid w:val="00DB019D"/>
    <w:rsid w:val="00DB130A"/>
    <w:rsid w:val="00DB132A"/>
    <w:rsid w:val="00DB162A"/>
    <w:rsid w:val="00DB1A31"/>
    <w:rsid w:val="00DB1DB1"/>
    <w:rsid w:val="00DB2BBB"/>
    <w:rsid w:val="00DB381E"/>
    <w:rsid w:val="00DB3D23"/>
    <w:rsid w:val="00DB4051"/>
    <w:rsid w:val="00DB40A1"/>
    <w:rsid w:val="00DB463B"/>
    <w:rsid w:val="00DB47BD"/>
    <w:rsid w:val="00DB4A2F"/>
    <w:rsid w:val="00DB4C29"/>
    <w:rsid w:val="00DB539E"/>
    <w:rsid w:val="00DB5FC7"/>
    <w:rsid w:val="00DB7607"/>
    <w:rsid w:val="00DB7C60"/>
    <w:rsid w:val="00DC056D"/>
    <w:rsid w:val="00DC0777"/>
    <w:rsid w:val="00DC10A1"/>
    <w:rsid w:val="00DC1118"/>
    <w:rsid w:val="00DC1BD4"/>
    <w:rsid w:val="00DC23FE"/>
    <w:rsid w:val="00DC2C3D"/>
    <w:rsid w:val="00DC3301"/>
    <w:rsid w:val="00DC446A"/>
    <w:rsid w:val="00DC4514"/>
    <w:rsid w:val="00DC488E"/>
    <w:rsid w:val="00DC53D0"/>
    <w:rsid w:val="00DC58D4"/>
    <w:rsid w:val="00DC591D"/>
    <w:rsid w:val="00DC622A"/>
    <w:rsid w:val="00DC655F"/>
    <w:rsid w:val="00DC66BA"/>
    <w:rsid w:val="00DC68E4"/>
    <w:rsid w:val="00DC6DE6"/>
    <w:rsid w:val="00DC75D7"/>
    <w:rsid w:val="00DC7BA4"/>
    <w:rsid w:val="00DC7F23"/>
    <w:rsid w:val="00DC9D3D"/>
    <w:rsid w:val="00DD0F05"/>
    <w:rsid w:val="00DD0F7A"/>
    <w:rsid w:val="00DD1510"/>
    <w:rsid w:val="00DD1A73"/>
    <w:rsid w:val="00DD1AE2"/>
    <w:rsid w:val="00DD203F"/>
    <w:rsid w:val="00DD2199"/>
    <w:rsid w:val="00DD2538"/>
    <w:rsid w:val="00DD2B7B"/>
    <w:rsid w:val="00DD34EE"/>
    <w:rsid w:val="00DD3565"/>
    <w:rsid w:val="00DD3681"/>
    <w:rsid w:val="00DD36BA"/>
    <w:rsid w:val="00DD5665"/>
    <w:rsid w:val="00DD5BDA"/>
    <w:rsid w:val="00DD6760"/>
    <w:rsid w:val="00DD6949"/>
    <w:rsid w:val="00DD6B8A"/>
    <w:rsid w:val="00DD7027"/>
    <w:rsid w:val="00DD76A9"/>
    <w:rsid w:val="00DD7724"/>
    <w:rsid w:val="00DD7934"/>
    <w:rsid w:val="00DD7D3A"/>
    <w:rsid w:val="00DD7EBD"/>
    <w:rsid w:val="00DE009E"/>
    <w:rsid w:val="00DE0A73"/>
    <w:rsid w:val="00DE0C55"/>
    <w:rsid w:val="00DE17EA"/>
    <w:rsid w:val="00DE1C49"/>
    <w:rsid w:val="00DE1FB8"/>
    <w:rsid w:val="00DE25A2"/>
    <w:rsid w:val="00DE2D01"/>
    <w:rsid w:val="00DE31F7"/>
    <w:rsid w:val="00DE3B43"/>
    <w:rsid w:val="00DE4511"/>
    <w:rsid w:val="00DE4F07"/>
    <w:rsid w:val="00DE567F"/>
    <w:rsid w:val="00DE5D45"/>
    <w:rsid w:val="00DE5DEB"/>
    <w:rsid w:val="00DE679A"/>
    <w:rsid w:val="00DE6E31"/>
    <w:rsid w:val="00DE7229"/>
    <w:rsid w:val="00DE728E"/>
    <w:rsid w:val="00DF0621"/>
    <w:rsid w:val="00DF06D6"/>
    <w:rsid w:val="00DF09F4"/>
    <w:rsid w:val="00DF18ED"/>
    <w:rsid w:val="00DF1D8B"/>
    <w:rsid w:val="00DF1FE6"/>
    <w:rsid w:val="00DF2840"/>
    <w:rsid w:val="00DF32E9"/>
    <w:rsid w:val="00DF3C1A"/>
    <w:rsid w:val="00DF400E"/>
    <w:rsid w:val="00DF5AB9"/>
    <w:rsid w:val="00DF5CE8"/>
    <w:rsid w:val="00DF62B6"/>
    <w:rsid w:val="00DF671B"/>
    <w:rsid w:val="00DF73A6"/>
    <w:rsid w:val="00DF7A84"/>
    <w:rsid w:val="00E004C9"/>
    <w:rsid w:val="00E005F2"/>
    <w:rsid w:val="00E0068B"/>
    <w:rsid w:val="00E00B72"/>
    <w:rsid w:val="00E017C0"/>
    <w:rsid w:val="00E01C8E"/>
    <w:rsid w:val="00E027CC"/>
    <w:rsid w:val="00E02C5D"/>
    <w:rsid w:val="00E02F65"/>
    <w:rsid w:val="00E038AD"/>
    <w:rsid w:val="00E03C37"/>
    <w:rsid w:val="00E03D53"/>
    <w:rsid w:val="00E03D81"/>
    <w:rsid w:val="00E03E79"/>
    <w:rsid w:val="00E046D9"/>
    <w:rsid w:val="00E04A4B"/>
    <w:rsid w:val="00E04B06"/>
    <w:rsid w:val="00E04EE3"/>
    <w:rsid w:val="00E05C82"/>
    <w:rsid w:val="00E05F14"/>
    <w:rsid w:val="00E062E6"/>
    <w:rsid w:val="00E06B51"/>
    <w:rsid w:val="00E06BC8"/>
    <w:rsid w:val="00E07225"/>
    <w:rsid w:val="00E07B07"/>
    <w:rsid w:val="00E07DC7"/>
    <w:rsid w:val="00E10BF3"/>
    <w:rsid w:val="00E11384"/>
    <w:rsid w:val="00E12303"/>
    <w:rsid w:val="00E12321"/>
    <w:rsid w:val="00E1267A"/>
    <w:rsid w:val="00E12AF1"/>
    <w:rsid w:val="00E12C0B"/>
    <w:rsid w:val="00E12D31"/>
    <w:rsid w:val="00E14190"/>
    <w:rsid w:val="00E144C6"/>
    <w:rsid w:val="00E14B64"/>
    <w:rsid w:val="00E14CAA"/>
    <w:rsid w:val="00E15495"/>
    <w:rsid w:val="00E155B7"/>
    <w:rsid w:val="00E16018"/>
    <w:rsid w:val="00E16404"/>
    <w:rsid w:val="00E164E3"/>
    <w:rsid w:val="00E208BC"/>
    <w:rsid w:val="00E209E9"/>
    <w:rsid w:val="00E212DB"/>
    <w:rsid w:val="00E21B22"/>
    <w:rsid w:val="00E2214A"/>
    <w:rsid w:val="00E22964"/>
    <w:rsid w:val="00E23D64"/>
    <w:rsid w:val="00E23FCF"/>
    <w:rsid w:val="00E24615"/>
    <w:rsid w:val="00E247B8"/>
    <w:rsid w:val="00E2541D"/>
    <w:rsid w:val="00E25B7F"/>
    <w:rsid w:val="00E26017"/>
    <w:rsid w:val="00E26AF6"/>
    <w:rsid w:val="00E26D55"/>
    <w:rsid w:val="00E27285"/>
    <w:rsid w:val="00E273BC"/>
    <w:rsid w:val="00E27D7A"/>
    <w:rsid w:val="00E27F49"/>
    <w:rsid w:val="00E316E3"/>
    <w:rsid w:val="00E31FC7"/>
    <w:rsid w:val="00E3203B"/>
    <w:rsid w:val="00E32F64"/>
    <w:rsid w:val="00E33AC2"/>
    <w:rsid w:val="00E34BFB"/>
    <w:rsid w:val="00E35014"/>
    <w:rsid w:val="00E35516"/>
    <w:rsid w:val="00E35E2A"/>
    <w:rsid w:val="00E35EE4"/>
    <w:rsid w:val="00E36084"/>
    <w:rsid w:val="00E365E2"/>
    <w:rsid w:val="00E369AB"/>
    <w:rsid w:val="00E36AC1"/>
    <w:rsid w:val="00E36C3F"/>
    <w:rsid w:val="00E36FA3"/>
    <w:rsid w:val="00E372F0"/>
    <w:rsid w:val="00E37903"/>
    <w:rsid w:val="00E37AEA"/>
    <w:rsid w:val="00E37B4F"/>
    <w:rsid w:val="00E4033F"/>
    <w:rsid w:val="00E40D80"/>
    <w:rsid w:val="00E41033"/>
    <w:rsid w:val="00E418E8"/>
    <w:rsid w:val="00E41AC0"/>
    <w:rsid w:val="00E41BFF"/>
    <w:rsid w:val="00E43467"/>
    <w:rsid w:val="00E4384E"/>
    <w:rsid w:val="00E43966"/>
    <w:rsid w:val="00E43C6A"/>
    <w:rsid w:val="00E4414E"/>
    <w:rsid w:val="00E44318"/>
    <w:rsid w:val="00E44D36"/>
    <w:rsid w:val="00E458D7"/>
    <w:rsid w:val="00E4647E"/>
    <w:rsid w:val="00E4668B"/>
    <w:rsid w:val="00E47430"/>
    <w:rsid w:val="00E474A5"/>
    <w:rsid w:val="00E47849"/>
    <w:rsid w:val="00E47DBA"/>
    <w:rsid w:val="00E47E73"/>
    <w:rsid w:val="00E50983"/>
    <w:rsid w:val="00E50E52"/>
    <w:rsid w:val="00E50E76"/>
    <w:rsid w:val="00E51285"/>
    <w:rsid w:val="00E51A3B"/>
    <w:rsid w:val="00E5200C"/>
    <w:rsid w:val="00E52D11"/>
    <w:rsid w:val="00E53130"/>
    <w:rsid w:val="00E53652"/>
    <w:rsid w:val="00E5409F"/>
    <w:rsid w:val="00E548FA"/>
    <w:rsid w:val="00E54C83"/>
    <w:rsid w:val="00E551B1"/>
    <w:rsid w:val="00E55324"/>
    <w:rsid w:val="00E5550C"/>
    <w:rsid w:val="00E56F8C"/>
    <w:rsid w:val="00E57270"/>
    <w:rsid w:val="00E575A2"/>
    <w:rsid w:val="00E579BA"/>
    <w:rsid w:val="00E57F20"/>
    <w:rsid w:val="00E6003D"/>
    <w:rsid w:val="00E609BD"/>
    <w:rsid w:val="00E60BAC"/>
    <w:rsid w:val="00E60BCB"/>
    <w:rsid w:val="00E61167"/>
    <w:rsid w:val="00E6135C"/>
    <w:rsid w:val="00E618C5"/>
    <w:rsid w:val="00E6197D"/>
    <w:rsid w:val="00E61EFE"/>
    <w:rsid w:val="00E61F9D"/>
    <w:rsid w:val="00E6226B"/>
    <w:rsid w:val="00E623ED"/>
    <w:rsid w:val="00E63438"/>
    <w:rsid w:val="00E634B8"/>
    <w:rsid w:val="00E63B6B"/>
    <w:rsid w:val="00E64037"/>
    <w:rsid w:val="00E644F4"/>
    <w:rsid w:val="00E65151"/>
    <w:rsid w:val="00E6616B"/>
    <w:rsid w:val="00E66BA4"/>
    <w:rsid w:val="00E670E7"/>
    <w:rsid w:val="00E67C54"/>
    <w:rsid w:val="00E704BA"/>
    <w:rsid w:val="00E70542"/>
    <w:rsid w:val="00E70A86"/>
    <w:rsid w:val="00E70AD2"/>
    <w:rsid w:val="00E7109C"/>
    <w:rsid w:val="00E7121F"/>
    <w:rsid w:val="00E71551"/>
    <w:rsid w:val="00E71B99"/>
    <w:rsid w:val="00E71E63"/>
    <w:rsid w:val="00E723DB"/>
    <w:rsid w:val="00E729A8"/>
    <w:rsid w:val="00E72FCE"/>
    <w:rsid w:val="00E731A2"/>
    <w:rsid w:val="00E738B7"/>
    <w:rsid w:val="00E742AF"/>
    <w:rsid w:val="00E74F32"/>
    <w:rsid w:val="00E75D49"/>
    <w:rsid w:val="00E75E89"/>
    <w:rsid w:val="00E76693"/>
    <w:rsid w:val="00E7678C"/>
    <w:rsid w:val="00E76984"/>
    <w:rsid w:val="00E77BD4"/>
    <w:rsid w:val="00E77EB3"/>
    <w:rsid w:val="00E80043"/>
    <w:rsid w:val="00E80106"/>
    <w:rsid w:val="00E8096E"/>
    <w:rsid w:val="00E80A61"/>
    <w:rsid w:val="00E81322"/>
    <w:rsid w:val="00E8208B"/>
    <w:rsid w:val="00E83B2E"/>
    <w:rsid w:val="00E845C5"/>
    <w:rsid w:val="00E849D6"/>
    <w:rsid w:val="00E84B9A"/>
    <w:rsid w:val="00E855ED"/>
    <w:rsid w:val="00E85673"/>
    <w:rsid w:val="00E85981"/>
    <w:rsid w:val="00E85EA2"/>
    <w:rsid w:val="00E86BC8"/>
    <w:rsid w:val="00E907B0"/>
    <w:rsid w:val="00E90C58"/>
    <w:rsid w:val="00E90CA4"/>
    <w:rsid w:val="00E90D82"/>
    <w:rsid w:val="00E91167"/>
    <w:rsid w:val="00E91191"/>
    <w:rsid w:val="00E91581"/>
    <w:rsid w:val="00E9387E"/>
    <w:rsid w:val="00E940FF"/>
    <w:rsid w:val="00E941A1"/>
    <w:rsid w:val="00E94717"/>
    <w:rsid w:val="00E94A40"/>
    <w:rsid w:val="00E94ABB"/>
    <w:rsid w:val="00E9539E"/>
    <w:rsid w:val="00E97FC6"/>
    <w:rsid w:val="00EA1124"/>
    <w:rsid w:val="00EA1290"/>
    <w:rsid w:val="00EA1385"/>
    <w:rsid w:val="00EA167D"/>
    <w:rsid w:val="00EA1741"/>
    <w:rsid w:val="00EA1824"/>
    <w:rsid w:val="00EA1E08"/>
    <w:rsid w:val="00EA2369"/>
    <w:rsid w:val="00EA2540"/>
    <w:rsid w:val="00EA28FE"/>
    <w:rsid w:val="00EA2D70"/>
    <w:rsid w:val="00EA2FCF"/>
    <w:rsid w:val="00EA34A9"/>
    <w:rsid w:val="00EA38F3"/>
    <w:rsid w:val="00EA3EDB"/>
    <w:rsid w:val="00EA41EA"/>
    <w:rsid w:val="00EA4284"/>
    <w:rsid w:val="00EA4D63"/>
    <w:rsid w:val="00EA4E98"/>
    <w:rsid w:val="00EA51CF"/>
    <w:rsid w:val="00EA53CC"/>
    <w:rsid w:val="00EA6019"/>
    <w:rsid w:val="00EA645B"/>
    <w:rsid w:val="00EA6810"/>
    <w:rsid w:val="00EA75C2"/>
    <w:rsid w:val="00EA7F49"/>
    <w:rsid w:val="00EB1586"/>
    <w:rsid w:val="00EB212D"/>
    <w:rsid w:val="00EB218F"/>
    <w:rsid w:val="00EB25E1"/>
    <w:rsid w:val="00EB2909"/>
    <w:rsid w:val="00EB2D35"/>
    <w:rsid w:val="00EB3363"/>
    <w:rsid w:val="00EB3D20"/>
    <w:rsid w:val="00EB4713"/>
    <w:rsid w:val="00EB489D"/>
    <w:rsid w:val="00EB4FE4"/>
    <w:rsid w:val="00EB50A9"/>
    <w:rsid w:val="00EB6945"/>
    <w:rsid w:val="00EB6CBE"/>
    <w:rsid w:val="00EB6E72"/>
    <w:rsid w:val="00EB7547"/>
    <w:rsid w:val="00EB7D3E"/>
    <w:rsid w:val="00EC0185"/>
    <w:rsid w:val="00EC081A"/>
    <w:rsid w:val="00EC0ECD"/>
    <w:rsid w:val="00EC11FA"/>
    <w:rsid w:val="00EC13E0"/>
    <w:rsid w:val="00EC244B"/>
    <w:rsid w:val="00EC2A0A"/>
    <w:rsid w:val="00EC310E"/>
    <w:rsid w:val="00EC3176"/>
    <w:rsid w:val="00EC3855"/>
    <w:rsid w:val="00EC4287"/>
    <w:rsid w:val="00EC490A"/>
    <w:rsid w:val="00EC4AF5"/>
    <w:rsid w:val="00EC53B8"/>
    <w:rsid w:val="00EC5C3E"/>
    <w:rsid w:val="00EC60D8"/>
    <w:rsid w:val="00EC61B3"/>
    <w:rsid w:val="00EC67E1"/>
    <w:rsid w:val="00EC6B3B"/>
    <w:rsid w:val="00EC7037"/>
    <w:rsid w:val="00EC74CB"/>
    <w:rsid w:val="00ED0334"/>
    <w:rsid w:val="00ED072D"/>
    <w:rsid w:val="00ED08C8"/>
    <w:rsid w:val="00ED1D76"/>
    <w:rsid w:val="00ED221F"/>
    <w:rsid w:val="00ED2A0A"/>
    <w:rsid w:val="00ED2C9E"/>
    <w:rsid w:val="00ED33C8"/>
    <w:rsid w:val="00ED3FAA"/>
    <w:rsid w:val="00ED3FE0"/>
    <w:rsid w:val="00ED45D3"/>
    <w:rsid w:val="00ED4652"/>
    <w:rsid w:val="00ED5070"/>
    <w:rsid w:val="00ED546D"/>
    <w:rsid w:val="00ED5492"/>
    <w:rsid w:val="00ED586A"/>
    <w:rsid w:val="00ED5E5D"/>
    <w:rsid w:val="00ED6052"/>
    <w:rsid w:val="00ED6123"/>
    <w:rsid w:val="00ED64F7"/>
    <w:rsid w:val="00ED64FE"/>
    <w:rsid w:val="00ED7CB4"/>
    <w:rsid w:val="00ED7EB2"/>
    <w:rsid w:val="00EE0535"/>
    <w:rsid w:val="00EE0E0A"/>
    <w:rsid w:val="00EE0E95"/>
    <w:rsid w:val="00EE1080"/>
    <w:rsid w:val="00EE11B3"/>
    <w:rsid w:val="00EE1684"/>
    <w:rsid w:val="00EE1F4D"/>
    <w:rsid w:val="00EE2E30"/>
    <w:rsid w:val="00EE40A8"/>
    <w:rsid w:val="00EE40F4"/>
    <w:rsid w:val="00EE41C6"/>
    <w:rsid w:val="00EE4B0F"/>
    <w:rsid w:val="00EE53D2"/>
    <w:rsid w:val="00EE6305"/>
    <w:rsid w:val="00EE647C"/>
    <w:rsid w:val="00EE6B96"/>
    <w:rsid w:val="00EE6BC9"/>
    <w:rsid w:val="00EE6BDE"/>
    <w:rsid w:val="00EF047C"/>
    <w:rsid w:val="00EF1138"/>
    <w:rsid w:val="00EF1753"/>
    <w:rsid w:val="00EF1C69"/>
    <w:rsid w:val="00EF34D3"/>
    <w:rsid w:val="00EF3707"/>
    <w:rsid w:val="00EF3F83"/>
    <w:rsid w:val="00EF45F6"/>
    <w:rsid w:val="00EF48A7"/>
    <w:rsid w:val="00EF4948"/>
    <w:rsid w:val="00EF4B1D"/>
    <w:rsid w:val="00EF4DFD"/>
    <w:rsid w:val="00EF4F93"/>
    <w:rsid w:val="00EF53DE"/>
    <w:rsid w:val="00EF57AC"/>
    <w:rsid w:val="00EF60B4"/>
    <w:rsid w:val="00EF6248"/>
    <w:rsid w:val="00EF6BE2"/>
    <w:rsid w:val="00EF7DD2"/>
    <w:rsid w:val="00F0049D"/>
    <w:rsid w:val="00F021FA"/>
    <w:rsid w:val="00F0227D"/>
    <w:rsid w:val="00F02858"/>
    <w:rsid w:val="00F02C33"/>
    <w:rsid w:val="00F02FAF"/>
    <w:rsid w:val="00F038D6"/>
    <w:rsid w:val="00F03C72"/>
    <w:rsid w:val="00F03FEE"/>
    <w:rsid w:val="00F0460B"/>
    <w:rsid w:val="00F0478E"/>
    <w:rsid w:val="00F05064"/>
    <w:rsid w:val="00F050EE"/>
    <w:rsid w:val="00F05278"/>
    <w:rsid w:val="00F05327"/>
    <w:rsid w:val="00F060E2"/>
    <w:rsid w:val="00F06AE6"/>
    <w:rsid w:val="00F06D05"/>
    <w:rsid w:val="00F070FD"/>
    <w:rsid w:val="00F07B97"/>
    <w:rsid w:val="00F07CE0"/>
    <w:rsid w:val="00F128BC"/>
    <w:rsid w:val="00F13136"/>
    <w:rsid w:val="00F14734"/>
    <w:rsid w:val="00F15366"/>
    <w:rsid w:val="00F15D2C"/>
    <w:rsid w:val="00F16057"/>
    <w:rsid w:val="00F163EA"/>
    <w:rsid w:val="00F16B74"/>
    <w:rsid w:val="00F17248"/>
    <w:rsid w:val="00F17264"/>
    <w:rsid w:val="00F17A2A"/>
    <w:rsid w:val="00F17EEC"/>
    <w:rsid w:val="00F20872"/>
    <w:rsid w:val="00F20AD7"/>
    <w:rsid w:val="00F21253"/>
    <w:rsid w:val="00F21CFB"/>
    <w:rsid w:val="00F21E15"/>
    <w:rsid w:val="00F222ED"/>
    <w:rsid w:val="00F22B8C"/>
    <w:rsid w:val="00F22E7E"/>
    <w:rsid w:val="00F234B4"/>
    <w:rsid w:val="00F23519"/>
    <w:rsid w:val="00F24699"/>
    <w:rsid w:val="00F24832"/>
    <w:rsid w:val="00F2516F"/>
    <w:rsid w:val="00F25C85"/>
    <w:rsid w:val="00F25EDD"/>
    <w:rsid w:val="00F269B2"/>
    <w:rsid w:val="00F26E11"/>
    <w:rsid w:val="00F275D9"/>
    <w:rsid w:val="00F27977"/>
    <w:rsid w:val="00F2B141"/>
    <w:rsid w:val="00F30B53"/>
    <w:rsid w:val="00F30BE2"/>
    <w:rsid w:val="00F31F29"/>
    <w:rsid w:val="00F32873"/>
    <w:rsid w:val="00F33C1D"/>
    <w:rsid w:val="00F33F88"/>
    <w:rsid w:val="00F350F8"/>
    <w:rsid w:val="00F35FFD"/>
    <w:rsid w:val="00F36157"/>
    <w:rsid w:val="00F367C1"/>
    <w:rsid w:val="00F36DAC"/>
    <w:rsid w:val="00F373DF"/>
    <w:rsid w:val="00F37540"/>
    <w:rsid w:val="00F379F4"/>
    <w:rsid w:val="00F37AB6"/>
    <w:rsid w:val="00F400CD"/>
    <w:rsid w:val="00F400E3"/>
    <w:rsid w:val="00F40C84"/>
    <w:rsid w:val="00F40D81"/>
    <w:rsid w:val="00F411AD"/>
    <w:rsid w:val="00F41622"/>
    <w:rsid w:val="00F41C75"/>
    <w:rsid w:val="00F42126"/>
    <w:rsid w:val="00F421A7"/>
    <w:rsid w:val="00F427D0"/>
    <w:rsid w:val="00F430AB"/>
    <w:rsid w:val="00F43119"/>
    <w:rsid w:val="00F4313A"/>
    <w:rsid w:val="00F43DA6"/>
    <w:rsid w:val="00F443F6"/>
    <w:rsid w:val="00F446D9"/>
    <w:rsid w:val="00F44815"/>
    <w:rsid w:val="00F4499C"/>
    <w:rsid w:val="00F44B02"/>
    <w:rsid w:val="00F44D66"/>
    <w:rsid w:val="00F44E91"/>
    <w:rsid w:val="00F457DC"/>
    <w:rsid w:val="00F464CE"/>
    <w:rsid w:val="00F47A21"/>
    <w:rsid w:val="00F47C93"/>
    <w:rsid w:val="00F508AD"/>
    <w:rsid w:val="00F50A0E"/>
    <w:rsid w:val="00F50E51"/>
    <w:rsid w:val="00F514EE"/>
    <w:rsid w:val="00F51960"/>
    <w:rsid w:val="00F51C7B"/>
    <w:rsid w:val="00F5214F"/>
    <w:rsid w:val="00F524BA"/>
    <w:rsid w:val="00F5468B"/>
    <w:rsid w:val="00F54C21"/>
    <w:rsid w:val="00F54D7A"/>
    <w:rsid w:val="00F55455"/>
    <w:rsid w:val="00F554B8"/>
    <w:rsid w:val="00F57ACA"/>
    <w:rsid w:val="00F57BD7"/>
    <w:rsid w:val="00F60842"/>
    <w:rsid w:val="00F60876"/>
    <w:rsid w:val="00F60FFD"/>
    <w:rsid w:val="00F61447"/>
    <w:rsid w:val="00F6203E"/>
    <w:rsid w:val="00F6275E"/>
    <w:rsid w:val="00F627CD"/>
    <w:rsid w:val="00F62E97"/>
    <w:rsid w:val="00F637E2"/>
    <w:rsid w:val="00F64209"/>
    <w:rsid w:val="00F64464"/>
    <w:rsid w:val="00F6450E"/>
    <w:rsid w:val="00F6495B"/>
    <w:rsid w:val="00F6511B"/>
    <w:rsid w:val="00F65308"/>
    <w:rsid w:val="00F66906"/>
    <w:rsid w:val="00F676FC"/>
    <w:rsid w:val="00F70766"/>
    <w:rsid w:val="00F71077"/>
    <w:rsid w:val="00F71449"/>
    <w:rsid w:val="00F71EE2"/>
    <w:rsid w:val="00F72AA0"/>
    <w:rsid w:val="00F73338"/>
    <w:rsid w:val="00F73760"/>
    <w:rsid w:val="00F73931"/>
    <w:rsid w:val="00F73DA2"/>
    <w:rsid w:val="00F742C5"/>
    <w:rsid w:val="00F74BF0"/>
    <w:rsid w:val="00F74D08"/>
    <w:rsid w:val="00F75116"/>
    <w:rsid w:val="00F75A76"/>
    <w:rsid w:val="00F76E42"/>
    <w:rsid w:val="00F776CA"/>
    <w:rsid w:val="00F77926"/>
    <w:rsid w:val="00F77A1C"/>
    <w:rsid w:val="00F80E3C"/>
    <w:rsid w:val="00F80F9F"/>
    <w:rsid w:val="00F813D9"/>
    <w:rsid w:val="00F81FF7"/>
    <w:rsid w:val="00F8215A"/>
    <w:rsid w:val="00F82386"/>
    <w:rsid w:val="00F8253A"/>
    <w:rsid w:val="00F829CC"/>
    <w:rsid w:val="00F831C4"/>
    <w:rsid w:val="00F83B13"/>
    <w:rsid w:val="00F83B3D"/>
    <w:rsid w:val="00F83E08"/>
    <w:rsid w:val="00F84545"/>
    <w:rsid w:val="00F84B4B"/>
    <w:rsid w:val="00F84ED4"/>
    <w:rsid w:val="00F8582F"/>
    <w:rsid w:val="00F867DF"/>
    <w:rsid w:val="00F86E7E"/>
    <w:rsid w:val="00F86F1C"/>
    <w:rsid w:val="00F90434"/>
    <w:rsid w:val="00F906DA"/>
    <w:rsid w:val="00F90989"/>
    <w:rsid w:val="00F90AAB"/>
    <w:rsid w:val="00F90C07"/>
    <w:rsid w:val="00F916C4"/>
    <w:rsid w:val="00F9289B"/>
    <w:rsid w:val="00F92E12"/>
    <w:rsid w:val="00F934E2"/>
    <w:rsid w:val="00F93B31"/>
    <w:rsid w:val="00F93BF5"/>
    <w:rsid w:val="00F94556"/>
    <w:rsid w:val="00F94DD2"/>
    <w:rsid w:val="00F950CB"/>
    <w:rsid w:val="00F958EB"/>
    <w:rsid w:val="00F9603E"/>
    <w:rsid w:val="00F968B5"/>
    <w:rsid w:val="00F96A90"/>
    <w:rsid w:val="00F96F3B"/>
    <w:rsid w:val="00F96F63"/>
    <w:rsid w:val="00FA0359"/>
    <w:rsid w:val="00FA03E8"/>
    <w:rsid w:val="00FA1E17"/>
    <w:rsid w:val="00FA1E51"/>
    <w:rsid w:val="00FA228D"/>
    <w:rsid w:val="00FA326E"/>
    <w:rsid w:val="00FA33F3"/>
    <w:rsid w:val="00FA3415"/>
    <w:rsid w:val="00FA4344"/>
    <w:rsid w:val="00FA4475"/>
    <w:rsid w:val="00FA49F3"/>
    <w:rsid w:val="00FA4C2D"/>
    <w:rsid w:val="00FA5719"/>
    <w:rsid w:val="00FA5D09"/>
    <w:rsid w:val="00FA6A5D"/>
    <w:rsid w:val="00FA73AC"/>
    <w:rsid w:val="00FA7619"/>
    <w:rsid w:val="00FA77D3"/>
    <w:rsid w:val="00FA7A7A"/>
    <w:rsid w:val="00FB01D0"/>
    <w:rsid w:val="00FB14B8"/>
    <w:rsid w:val="00FB1D32"/>
    <w:rsid w:val="00FB367C"/>
    <w:rsid w:val="00FB3770"/>
    <w:rsid w:val="00FB37B1"/>
    <w:rsid w:val="00FB68A0"/>
    <w:rsid w:val="00FB77ED"/>
    <w:rsid w:val="00FB7B04"/>
    <w:rsid w:val="00FB7F6B"/>
    <w:rsid w:val="00FC02CB"/>
    <w:rsid w:val="00FC082D"/>
    <w:rsid w:val="00FC0CCC"/>
    <w:rsid w:val="00FC18EE"/>
    <w:rsid w:val="00FC1A2A"/>
    <w:rsid w:val="00FC1D79"/>
    <w:rsid w:val="00FC3DE0"/>
    <w:rsid w:val="00FC406A"/>
    <w:rsid w:val="00FC42A1"/>
    <w:rsid w:val="00FC4416"/>
    <w:rsid w:val="00FC46A6"/>
    <w:rsid w:val="00FC46CB"/>
    <w:rsid w:val="00FC4797"/>
    <w:rsid w:val="00FC511F"/>
    <w:rsid w:val="00FC6584"/>
    <w:rsid w:val="00FC6EF5"/>
    <w:rsid w:val="00FC6F1D"/>
    <w:rsid w:val="00FC70F6"/>
    <w:rsid w:val="00FC7793"/>
    <w:rsid w:val="00FD07A8"/>
    <w:rsid w:val="00FD0902"/>
    <w:rsid w:val="00FD0FBC"/>
    <w:rsid w:val="00FD1EE9"/>
    <w:rsid w:val="00FD214B"/>
    <w:rsid w:val="00FD22EB"/>
    <w:rsid w:val="00FD24F7"/>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E00A0"/>
    <w:rsid w:val="00FE0EB8"/>
    <w:rsid w:val="00FE0FAD"/>
    <w:rsid w:val="00FE1648"/>
    <w:rsid w:val="00FE220F"/>
    <w:rsid w:val="00FE2AB6"/>
    <w:rsid w:val="00FE2F02"/>
    <w:rsid w:val="00FE3541"/>
    <w:rsid w:val="00FE43D4"/>
    <w:rsid w:val="00FE452F"/>
    <w:rsid w:val="00FE463D"/>
    <w:rsid w:val="00FE4D64"/>
    <w:rsid w:val="00FE50A5"/>
    <w:rsid w:val="00FE51FA"/>
    <w:rsid w:val="00FE5C9D"/>
    <w:rsid w:val="00FE6E74"/>
    <w:rsid w:val="00FE73F9"/>
    <w:rsid w:val="00FF01EF"/>
    <w:rsid w:val="00FF1309"/>
    <w:rsid w:val="00FF16A2"/>
    <w:rsid w:val="00FF1A84"/>
    <w:rsid w:val="00FF1D1C"/>
    <w:rsid w:val="00FF21AB"/>
    <w:rsid w:val="00FF2579"/>
    <w:rsid w:val="00FF2BD8"/>
    <w:rsid w:val="00FF2DB8"/>
    <w:rsid w:val="00FF2F59"/>
    <w:rsid w:val="00FF34A4"/>
    <w:rsid w:val="00FF3C08"/>
    <w:rsid w:val="00FF3EEA"/>
    <w:rsid w:val="00FF5103"/>
    <w:rsid w:val="00FF701F"/>
    <w:rsid w:val="00FF7260"/>
    <w:rsid w:val="00FF7BBF"/>
    <w:rsid w:val="00FF7BDE"/>
    <w:rsid w:val="01253BB1"/>
    <w:rsid w:val="014C38A0"/>
    <w:rsid w:val="016613E6"/>
    <w:rsid w:val="01E6E154"/>
    <w:rsid w:val="01F4E649"/>
    <w:rsid w:val="020256D3"/>
    <w:rsid w:val="02370A4F"/>
    <w:rsid w:val="0246EAF6"/>
    <w:rsid w:val="02493C34"/>
    <w:rsid w:val="024BC32A"/>
    <w:rsid w:val="0251973A"/>
    <w:rsid w:val="02949E28"/>
    <w:rsid w:val="02967C1B"/>
    <w:rsid w:val="02A46F01"/>
    <w:rsid w:val="02A6BEE7"/>
    <w:rsid w:val="02B550E1"/>
    <w:rsid w:val="02D5A6C7"/>
    <w:rsid w:val="02E4F32C"/>
    <w:rsid w:val="02F7BE23"/>
    <w:rsid w:val="031AEEA4"/>
    <w:rsid w:val="0378FF7E"/>
    <w:rsid w:val="03C5EFBE"/>
    <w:rsid w:val="041535F9"/>
    <w:rsid w:val="043723E7"/>
    <w:rsid w:val="043A6140"/>
    <w:rsid w:val="0463DB97"/>
    <w:rsid w:val="04B47FA5"/>
    <w:rsid w:val="04BAC10B"/>
    <w:rsid w:val="04CC281F"/>
    <w:rsid w:val="04D4867D"/>
    <w:rsid w:val="04E14D4E"/>
    <w:rsid w:val="04F82E09"/>
    <w:rsid w:val="05081A98"/>
    <w:rsid w:val="0518AEE9"/>
    <w:rsid w:val="051FC113"/>
    <w:rsid w:val="0554DF0A"/>
    <w:rsid w:val="05576636"/>
    <w:rsid w:val="058B4219"/>
    <w:rsid w:val="05D96E9E"/>
    <w:rsid w:val="05E7891E"/>
    <w:rsid w:val="06138823"/>
    <w:rsid w:val="06196CC0"/>
    <w:rsid w:val="0632745D"/>
    <w:rsid w:val="0698C545"/>
    <w:rsid w:val="069FBC75"/>
    <w:rsid w:val="06E7EFF7"/>
    <w:rsid w:val="0706C170"/>
    <w:rsid w:val="07AB5CE2"/>
    <w:rsid w:val="07CC15D2"/>
    <w:rsid w:val="07DB1C7E"/>
    <w:rsid w:val="07EE24A8"/>
    <w:rsid w:val="08145A53"/>
    <w:rsid w:val="083E8000"/>
    <w:rsid w:val="08BCF20E"/>
    <w:rsid w:val="08DA8685"/>
    <w:rsid w:val="08F8E37E"/>
    <w:rsid w:val="0918DB84"/>
    <w:rsid w:val="098FF9F9"/>
    <w:rsid w:val="09E7343C"/>
    <w:rsid w:val="09F2BDDF"/>
    <w:rsid w:val="09FE4C92"/>
    <w:rsid w:val="0A170D69"/>
    <w:rsid w:val="0A32EF42"/>
    <w:rsid w:val="0A7AABC6"/>
    <w:rsid w:val="0A89472F"/>
    <w:rsid w:val="0AF9EAD5"/>
    <w:rsid w:val="0AFDAD33"/>
    <w:rsid w:val="0AFEED9B"/>
    <w:rsid w:val="0B356760"/>
    <w:rsid w:val="0B5BE6FD"/>
    <w:rsid w:val="0BDC8E9C"/>
    <w:rsid w:val="0C1015FC"/>
    <w:rsid w:val="0C1696B2"/>
    <w:rsid w:val="0C31BF88"/>
    <w:rsid w:val="0C4DA136"/>
    <w:rsid w:val="0C83EA7C"/>
    <w:rsid w:val="0CA58756"/>
    <w:rsid w:val="0CC34598"/>
    <w:rsid w:val="0CF18C66"/>
    <w:rsid w:val="0DC495E8"/>
    <w:rsid w:val="0E17E705"/>
    <w:rsid w:val="0E1FADE7"/>
    <w:rsid w:val="0E2DF0DE"/>
    <w:rsid w:val="0E3E58C2"/>
    <w:rsid w:val="0E4E1B88"/>
    <w:rsid w:val="0E77F56C"/>
    <w:rsid w:val="0EA85773"/>
    <w:rsid w:val="0EF1D58A"/>
    <w:rsid w:val="0F0C54E1"/>
    <w:rsid w:val="0F2D8A8B"/>
    <w:rsid w:val="0F369802"/>
    <w:rsid w:val="0F7E4952"/>
    <w:rsid w:val="0F9CDF8B"/>
    <w:rsid w:val="0FAC7E6E"/>
    <w:rsid w:val="0FD28764"/>
    <w:rsid w:val="0FDD778F"/>
    <w:rsid w:val="0FFD1811"/>
    <w:rsid w:val="1010F63E"/>
    <w:rsid w:val="1042AE3F"/>
    <w:rsid w:val="105EDC0C"/>
    <w:rsid w:val="108E7D5A"/>
    <w:rsid w:val="109DA806"/>
    <w:rsid w:val="10B21086"/>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AE0D3"/>
    <w:rsid w:val="1247088E"/>
    <w:rsid w:val="125AE244"/>
    <w:rsid w:val="125DCB9E"/>
    <w:rsid w:val="1288F7F3"/>
    <w:rsid w:val="12E2DA44"/>
    <w:rsid w:val="12F26EC3"/>
    <w:rsid w:val="12F67DA9"/>
    <w:rsid w:val="1305D734"/>
    <w:rsid w:val="130918CB"/>
    <w:rsid w:val="131C980F"/>
    <w:rsid w:val="133B58A5"/>
    <w:rsid w:val="133FE02C"/>
    <w:rsid w:val="134E10E8"/>
    <w:rsid w:val="135FE6EA"/>
    <w:rsid w:val="13B34DEC"/>
    <w:rsid w:val="13DB2039"/>
    <w:rsid w:val="142BABCB"/>
    <w:rsid w:val="1435BE7E"/>
    <w:rsid w:val="1461B877"/>
    <w:rsid w:val="146AD4BD"/>
    <w:rsid w:val="14724AA3"/>
    <w:rsid w:val="148D6735"/>
    <w:rsid w:val="149E273A"/>
    <w:rsid w:val="14A795C3"/>
    <w:rsid w:val="14BDBEB6"/>
    <w:rsid w:val="14D520AB"/>
    <w:rsid w:val="152E0965"/>
    <w:rsid w:val="15522E5A"/>
    <w:rsid w:val="1591C250"/>
    <w:rsid w:val="15942264"/>
    <w:rsid w:val="15A6CFF3"/>
    <w:rsid w:val="15C59047"/>
    <w:rsid w:val="15C6596B"/>
    <w:rsid w:val="162D2D97"/>
    <w:rsid w:val="1640CA41"/>
    <w:rsid w:val="165C9242"/>
    <w:rsid w:val="1661A6A9"/>
    <w:rsid w:val="16766B37"/>
    <w:rsid w:val="16909656"/>
    <w:rsid w:val="16E44605"/>
    <w:rsid w:val="16F8E11D"/>
    <w:rsid w:val="171D1BFF"/>
    <w:rsid w:val="1727CD6F"/>
    <w:rsid w:val="178A8056"/>
    <w:rsid w:val="17B05EFF"/>
    <w:rsid w:val="17B2DD5B"/>
    <w:rsid w:val="17E59F2C"/>
    <w:rsid w:val="1841819B"/>
    <w:rsid w:val="184B66AA"/>
    <w:rsid w:val="1864DD13"/>
    <w:rsid w:val="187B4226"/>
    <w:rsid w:val="189292C4"/>
    <w:rsid w:val="18AF84F3"/>
    <w:rsid w:val="18BEFEE8"/>
    <w:rsid w:val="18E4E7BC"/>
    <w:rsid w:val="18ED7530"/>
    <w:rsid w:val="19116DEB"/>
    <w:rsid w:val="1913EEE5"/>
    <w:rsid w:val="191AD8BB"/>
    <w:rsid w:val="19331B4C"/>
    <w:rsid w:val="19492E62"/>
    <w:rsid w:val="194AC558"/>
    <w:rsid w:val="194FE99F"/>
    <w:rsid w:val="19585355"/>
    <w:rsid w:val="197BCC9D"/>
    <w:rsid w:val="19817279"/>
    <w:rsid w:val="198B9FDB"/>
    <w:rsid w:val="19C7AAE5"/>
    <w:rsid w:val="19D9542E"/>
    <w:rsid w:val="19DCC19E"/>
    <w:rsid w:val="1A067DED"/>
    <w:rsid w:val="1A212FE4"/>
    <w:rsid w:val="1A2707B7"/>
    <w:rsid w:val="1A4C7BA9"/>
    <w:rsid w:val="1A61CF22"/>
    <w:rsid w:val="1AAD374B"/>
    <w:rsid w:val="1AC0A4B8"/>
    <w:rsid w:val="1B1263C6"/>
    <w:rsid w:val="1B43EC46"/>
    <w:rsid w:val="1B8BDD41"/>
    <w:rsid w:val="1BC97FD0"/>
    <w:rsid w:val="1BD7B9C1"/>
    <w:rsid w:val="1BEB6999"/>
    <w:rsid w:val="1C02C9E0"/>
    <w:rsid w:val="1C2FBAF2"/>
    <w:rsid w:val="1C363B99"/>
    <w:rsid w:val="1C600A8E"/>
    <w:rsid w:val="1C6AEC70"/>
    <w:rsid w:val="1C75C256"/>
    <w:rsid w:val="1CC126E5"/>
    <w:rsid w:val="1CD12F7B"/>
    <w:rsid w:val="1CF6E484"/>
    <w:rsid w:val="1D22F07F"/>
    <w:rsid w:val="1D298F05"/>
    <w:rsid w:val="1D3749D8"/>
    <w:rsid w:val="1D5163C5"/>
    <w:rsid w:val="1D53C94D"/>
    <w:rsid w:val="1DFF2C9D"/>
    <w:rsid w:val="1E1E8BCA"/>
    <w:rsid w:val="1E3B711B"/>
    <w:rsid w:val="1E455C8E"/>
    <w:rsid w:val="1E660B67"/>
    <w:rsid w:val="1EBD45D2"/>
    <w:rsid w:val="1EFA2F74"/>
    <w:rsid w:val="1F2BB28B"/>
    <w:rsid w:val="1F37908D"/>
    <w:rsid w:val="1F441B37"/>
    <w:rsid w:val="1F78F29F"/>
    <w:rsid w:val="1FC3357A"/>
    <w:rsid w:val="1FCDAFA8"/>
    <w:rsid w:val="200A8F72"/>
    <w:rsid w:val="204F1495"/>
    <w:rsid w:val="2057E018"/>
    <w:rsid w:val="21172275"/>
    <w:rsid w:val="2126E7ED"/>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EAC69"/>
    <w:rsid w:val="237036E4"/>
    <w:rsid w:val="23971EFA"/>
    <w:rsid w:val="23BDD11D"/>
    <w:rsid w:val="23CA296B"/>
    <w:rsid w:val="23CB7329"/>
    <w:rsid w:val="23DD15D1"/>
    <w:rsid w:val="23DE1476"/>
    <w:rsid w:val="23DF39C6"/>
    <w:rsid w:val="24025F1C"/>
    <w:rsid w:val="243B9F44"/>
    <w:rsid w:val="245A38FB"/>
    <w:rsid w:val="2493B50B"/>
    <w:rsid w:val="24A7519C"/>
    <w:rsid w:val="24B4D1D8"/>
    <w:rsid w:val="24C021F0"/>
    <w:rsid w:val="24CCC9F1"/>
    <w:rsid w:val="24E54627"/>
    <w:rsid w:val="252FD14C"/>
    <w:rsid w:val="2536EE67"/>
    <w:rsid w:val="25597E5D"/>
    <w:rsid w:val="261CC9CC"/>
    <w:rsid w:val="2624636B"/>
    <w:rsid w:val="26ECC5A3"/>
    <w:rsid w:val="26EDC370"/>
    <w:rsid w:val="27050E87"/>
    <w:rsid w:val="27098050"/>
    <w:rsid w:val="27242728"/>
    <w:rsid w:val="272B544A"/>
    <w:rsid w:val="274CD295"/>
    <w:rsid w:val="275F7F1B"/>
    <w:rsid w:val="27643F22"/>
    <w:rsid w:val="276BE478"/>
    <w:rsid w:val="2771FBB8"/>
    <w:rsid w:val="279E663C"/>
    <w:rsid w:val="27A97B96"/>
    <w:rsid w:val="27B6EB6A"/>
    <w:rsid w:val="27D715F4"/>
    <w:rsid w:val="281E25B3"/>
    <w:rsid w:val="28903856"/>
    <w:rsid w:val="28F10D21"/>
    <w:rsid w:val="2953DFC5"/>
    <w:rsid w:val="295DF677"/>
    <w:rsid w:val="2969282A"/>
    <w:rsid w:val="29C531D9"/>
    <w:rsid w:val="2A39C04C"/>
    <w:rsid w:val="2A674D59"/>
    <w:rsid w:val="2A688C51"/>
    <w:rsid w:val="2A71315B"/>
    <w:rsid w:val="2A8CC22B"/>
    <w:rsid w:val="2A9884F2"/>
    <w:rsid w:val="2ADCB386"/>
    <w:rsid w:val="2B4C3EB6"/>
    <w:rsid w:val="2B5A2CB6"/>
    <w:rsid w:val="2B82955F"/>
    <w:rsid w:val="2B8317C2"/>
    <w:rsid w:val="2B885F8A"/>
    <w:rsid w:val="2BA70F64"/>
    <w:rsid w:val="2BAFD328"/>
    <w:rsid w:val="2BBC301F"/>
    <w:rsid w:val="2BFAF15B"/>
    <w:rsid w:val="2C052C5C"/>
    <w:rsid w:val="2C25D75F"/>
    <w:rsid w:val="2C49CFAD"/>
    <w:rsid w:val="2C4C5A4B"/>
    <w:rsid w:val="2C570E75"/>
    <w:rsid w:val="2C6D8141"/>
    <w:rsid w:val="2CA0E0EC"/>
    <w:rsid w:val="2CCBC620"/>
    <w:rsid w:val="2CDDBFC9"/>
    <w:rsid w:val="2D117722"/>
    <w:rsid w:val="2D3104A0"/>
    <w:rsid w:val="2D471722"/>
    <w:rsid w:val="2D708DDF"/>
    <w:rsid w:val="2DCF2FB4"/>
    <w:rsid w:val="2DE02B20"/>
    <w:rsid w:val="2DE699D2"/>
    <w:rsid w:val="2E2FCCEB"/>
    <w:rsid w:val="2E3B4ABF"/>
    <w:rsid w:val="2E4E08CA"/>
    <w:rsid w:val="2E77876D"/>
    <w:rsid w:val="2E89575E"/>
    <w:rsid w:val="2EB80FB5"/>
    <w:rsid w:val="2ECFA58A"/>
    <w:rsid w:val="2ED7C3D7"/>
    <w:rsid w:val="2EE77DC5"/>
    <w:rsid w:val="2F346EEE"/>
    <w:rsid w:val="2F3AFCAE"/>
    <w:rsid w:val="2F584921"/>
    <w:rsid w:val="2F77F372"/>
    <w:rsid w:val="2FA21E66"/>
    <w:rsid w:val="2FC54B1A"/>
    <w:rsid w:val="2FC69B92"/>
    <w:rsid w:val="2FCF5FB8"/>
    <w:rsid w:val="2FD89CC2"/>
    <w:rsid w:val="3008B8D9"/>
    <w:rsid w:val="301C829D"/>
    <w:rsid w:val="30519027"/>
    <w:rsid w:val="307BFB0C"/>
    <w:rsid w:val="30D0B250"/>
    <w:rsid w:val="30DDD987"/>
    <w:rsid w:val="311A6970"/>
    <w:rsid w:val="311BFE13"/>
    <w:rsid w:val="3137B703"/>
    <w:rsid w:val="316F0C18"/>
    <w:rsid w:val="31B122A1"/>
    <w:rsid w:val="31EDF5A2"/>
    <w:rsid w:val="321F2E8D"/>
    <w:rsid w:val="32280542"/>
    <w:rsid w:val="324113DD"/>
    <w:rsid w:val="32513B85"/>
    <w:rsid w:val="3256397E"/>
    <w:rsid w:val="32601907"/>
    <w:rsid w:val="32618CD1"/>
    <w:rsid w:val="32A19D2E"/>
    <w:rsid w:val="32CD2862"/>
    <w:rsid w:val="3308C1CD"/>
    <w:rsid w:val="332F4DD2"/>
    <w:rsid w:val="3346DEBE"/>
    <w:rsid w:val="334A05BB"/>
    <w:rsid w:val="3360064A"/>
    <w:rsid w:val="33C10EB6"/>
    <w:rsid w:val="33CF5069"/>
    <w:rsid w:val="33D09350"/>
    <w:rsid w:val="33EFC2F6"/>
    <w:rsid w:val="33F386DE"/>
    <w:rsid w:val="3422A435"/>
    <w:rsid w:val="3447F308"/>
    <w:rsid w:val="34B2796D"/>
    <w:rsid w:val="34B40F6D"/>
    <w:rsid w:val="35116A6B"/>
    <w:rsid w:val="351A516F"/>
    <w:rsid w:val="357A2013"/>
    <w:rsid w:val="35B6D3A6"/>
    <w:rsid w:val="35ED4658"/>
    <w:rsid w:val="365737A1"/>
    <w:rsid w:val="365F2095"/>
    <w:rsid w:val="3683A58E"/>
    <w:rsid w:val="36D0768D"/>
    <w:rsid w:val="36D2AF2E"/>
    <w:rsid w:val="36D437A7"/>
    <w:rsid w:val="3700BA0C"/>
    <w:rsid w:val="374F6060"/>
    <w:rsid w:val="37A951BC"/>
    <w:rsid w:val="37CDC73A"/>
    <w:rsid w:val="38091627"/>
    <w:rsid w:val="380C64A9"/>
    <w:rsid w:val="380DAD72"/>
    <w:rsid w:val="3822E057"/>
    <w:rsid w:val="38517884"/>
    <w:rsid w:val="3888CAC3"/>
    <w:rsid w:val="388F1E8E"/>
    <w:rsid w:val="389C5F71"/>
    <w:rsid w:val="38B9B748"/>
    <w:rsid w:val="38BBBC52"/>
    <w:rsid w:val="38BBE931"/>
    <w:rsid w:val="38D25A9F"/>
    <w:rsid w:val="38E91995"/>
    <w:rsid w:val="38FC0697"/>
    <w:rsid w:val="3908D164"/>
    <w:rsid w:val="393C1D88"/>
    <w:rsid w:val="393CC9EA"/>
    <w:rsid w:val="39764CB0"/>
    <w:rsid w:val="399DED46"/>
    <w:rsid w:val="39C43353"/>
    <w:rsid w:val="39D30CEC"/>
    <w:rsid w:val="3A1D9B51"/>
    <w:rsid w:val="3A2B62D9"/>
    <w:rsid w:val="3A80E941"/>
    <w:rsid w:val="3AD66915"/>
    <w:rsid w:val="3B037D18"/>
    <w:rsid w:val="3B098ADF"/>
    <w:rsid w:val="3B25B184"/>
    <w:rsid w:val="3B64FD97"/>
    <w:rsid w:val="3B94F2D2"/>
    <w:rsid w:val="3B9F7035"/>
    <w:rsid w:val="3BE1A9F6"/>
    <w:rsid w:val="3BE894B0"/>
    <w:rsid w:val="3C0CC17B"/>
    <w:rsid w:val="3C406650"/>
    <w:rsid w:val="3C4E2046"/>
    <w:rsid w:val="3C574310"/>
    <w:rsid w:val="3C8AB21D"/>
    <w:rsid w:val="3CB8555F"/>
    <w:rsid w:val="3CC53198"/>
    <w:rsid w:val="3CF06872"/>
    <w:rsid w:val="3CFF54AC"/>
    <w:rsid w:val="3D3D71C7"/>
    <w:rsid w:val="3D887A9C"/>
    <w:rsid w:val="3DDEC6AD"/>
    <w:rsid w:val="3E0FCE2C"/>
    <w:rsid w:val="3E7D92C1"/>
    <w:rsid w:val="3E83147C"/>
    <w:rsid w:val="3EA05009"/>
    <w:rsid w:val="3EDD8893"/>
    <w:rsid w:val="3F558479"/>
    <w:rsid w:val="3F6D78DC"/>
    <w:rsid w:val="3FA2086D"/>
    <w:rsid w:val="3FDA9FB1"/>
    <w:rsid w:val="4007964B"/>
    <w:rsid w:val="40113F13"/>
    <w:rsid w:val="40120A4C"/>
    <w:rsid w:val="401D6962"/>
    <w:rsid w:val="405632EE"/>
    <w:rsid w:val="406D03D0"/>
    <w:rsid w:val="40B631D6"/>
    <w:rsid w:val="40B8E093"/>
    <w:rsid w:val="40D882E6"/>
    <w:rsid w:val="40D89F07"/>
    <w:rsid w:val="41331523"/>
    <w:rsid w:val="41463BCB"/>
    <w:rsid w:val="4149B445"/>
    <w:rsid w:val="414E65F7"/>
    <w:rsid w:val="415828F2"/>
    <w:rsid w:val="4158CE1F"/>
    <w:rsid w:val="41887692"/>
    <w:rsid w:val="418ACDEB"/>
    <w:rsid w:val="4190C067"/>
    <w:rsid w:val="41E7CE95"/>
    <w:rsid w:val="42572609"/>
    <w:rsid w:val="42576ACC"/>
    <w:rsid w:val="4294603E"/>
    <w:rsid w:val="42DA63C8"/>
    <w:rsid w:val="42FA7E5B"/>
    <w:rsid w:val="4364D3FF"/>
    <w:rsid w:val="438450BE"/>
    <w:rsid w:val="43E5E47E"/>
    <w:rsid w:val="445B2B4B"/>
    <w:rsid w:val="4466B7CC"/>
    <w:rsid w:val="448DE191"/>
    <w:rsid w:val="44A34E51"/>
    <w:rsid w:val="44BB6C71"/>
    <w:rsid w:val="44EA96C4"/>
    <w:rsid w:val="45109F93"/>
    <w:rsid w:val="45136DE8"/>
    <w:rsid w:val="45472150"/>
    <w:rsid w:val="45541035"/>
    <w:rsid w:val="455D62C7"/>
    <w:rsid w:val="45694232"/>
    <w:rsid w:val="4574BCF0"/>
    <w:rsid w:val="4599A6A9"/>
    <w:rsid w:val="459EC9F7"/>
    <w:rsid w:val="45F1CD5C"/>
    <w:rsid w:val="46699CC5"/>
    <w:rsid w:val="467384E7"/>
    <w:rsid w:val="46857C72"/>
    <w:rsid w:val="4685D632"/>
    <w:rsid w:val="46D82C9F"/>
    <w:rsid w:val="46DE6747"/>
    <w:rsid w:val="46EC5699"/>
    <w:rsid w:val="47129BBA"/>
    <w:rsid w:val="47464F9B"/>
    <w:rsid w:val="47750174"/>
    <w:rsid w:val="47A7FF43"/>
    <w:rsid w:val="47B795DD"/>
    <w:rsid w:val="47EBB7F1"/>
    <w:rsid w:val="4834F7A9"/>
    <w:rsid w:val="483D8B45"/>
    <w:rsid w:val="484663BC"/>
    <w:rsid w:val="48546F2E"/>
    <w:rsid w:val="48575514"/>
    <w:rsid w:val="48620CFF"/>
    <w:rsid w:val="4862F758"/>
    <w:rsid w:val="4885E50A"/>
    <w:rsid w:val="488CBE9E"/>
    <w:rsid w:val="48B51069"/>
    <w:rsid w:val="48E1228B"/>
    <w:rsid w:val="48EA5485"/>
    <w:rsid w:val="48F5D365"/>
    <w:rsid w:val="48F611C4"/>
    <w:rsid w:val="490CADB9"/>
    <w:rsid w:val="492007A2"/>
    <w:rsid w:val="498AC874"/>
    <w:rsid w:val="49CAC591"/>
    <w:rsid w:val="49FA84C1"/>
    <w:rsid w:val="4A2BC53B"/>
    <w:rsid w:val="4A467DD9"/>
    <w:rsid w:val="4AAE12AC"/>
    <w:rsid w:val="4AB39C1A"/>
    <w:rsid w:val="4AB80FFE"/>
    <w:rsid w:val="4AD45E3D"/>
    <w:rsid w:val="4B638FB1"/>
    <w:rsid w:val="4B9E3B96"/>
    <w:rsid w:val="4BB65B4E"/>
    <w:rsid w:val="4BC59CBF"/>
    <w:rsid w:val="4BD38760"/>
    <w:rsid w:val="4BD7BA39"/>
    <w:rsid w:val="4BDA95F6"/>
    <w:rsid w:val="4BDD95D3"/>
    <w:rsid w:val="4C013DE8"/>
    <w:rsid w:val="4C17B722"/>
    <w:rsid w:val="4C1C80E4"/>
    <w:rsid w:val="4C4E6B01"/>
    <w:rsid w:val="4C7EF18A"/>
    <w:rsid w:val="4C942AF7"/>
    <w:rsid w:val="4CB3158C"/>
    <w:rsid w:val="4D242E88"/>
    <w:rsid w:val="4D448527"/>
    <w:rsid w:val="4DA02E3C"/>
    <w:rsid w:val="4DC3AC3A"/>
    <w:rsid w:val="4DCBF39C"/>
    <w:rsid w:val="4DEEB137"/>
    <w:rsid w:val="4E13BF8D"/>
    <w:rsid w:val="4E62D1C3"/>
    <w:rsid w:val="4E99705C"/>
    <w:rsid w:val="4EAAE548"/>
    <w:rsid w:val="4F0A7D98"/>
    <w:rsid w:val="4F186F88"/>
    <w:rsid w:val="4F37438A"/>
    <w:rsid w:val="4F6160C7"/>
    <w:rsid w:val="4FB3AC50"/>
    <w:rsid w:val="4FD16506"/>
    <w:rsid w:val="4FEC2AB7"/>
    <w:rsid w:val="4FED18A2"/>
    <w:rsid w:val="4FFCA150"/>
    <w:rsid w:val="502D6F2D"/>
    <w:rsid w:val="50378C6C"/>
    <w:rsid w:val="503C4860"/>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250707E"/>
    <w:rsid w:val="525A61E6"/>
    <w:rsid w:val="52868D9A"/>
    <w:rsid w:val="529BA711"/>
    <w:rsid w:val="533D132A"/>
    <w:rsid w:val="539426CE"/>
    <w:rsid w:val="53BC1F4F"/>
    <w:rsid w:val="53D7DF00"/>
    <w:rsid w:val="53E6841C"/>
    <w:rsid w:val="54358097"/>
    <w:rsid w:val="543A2AA2"/>
    <w:rsid w:val="54B26678"/>
    <w:rsid w:val="54B277AE"/>
    <w:rsid w:val="54E89D0A"/>
    <w:rsid w:val="552E1275"/>
    <w:rsid w:val="5568A875"/>
    <w:rsid w:val="556FEA14"/>
    <w:rsid w:val="55AC41D9"/>
    <w:rsid w:val="55BC8CD7"/>
    <w:rsid w:val="55C5131A"/>
    <w:rsid w:val="55CE8A4A"/>
    <w:rsid w:val="55CF1FCD"/>
    <w:rsid w:val="566BEDC8"/>
    <w:rsid w:val="567265ED"/>
    <w:rsid w:val="5673A61F"/>
    <w:rsid w:val="56800059"/>
    <w:rsid w:val="5688AC7C"/>
    <w:rsid w:val="569EC9EF"/>
    <w:rsid w:val="56A0A3A1"/>
    <w:rsid w:val="56FD0343"/>
    <w:rsid w:val="575C0B7B"/>
    <w:rsid w:val="5786DAB7"/>
    <w:rsid w:val="578F8825"/>
    <w:rsid w:val="57B48BE2"/>
    <w:rsid w:val="57B8A0B9"/>
    <w:rsid w:val="57CF099D"/>
    <w:rsid w:val="57D18CA3"/>
    <w:rsid w:val="581A21E2"/>
    <w:rsid w:val="585B2B23"/>
    <w:rsid w:val="58794E63"/>
    <w:rsid w:val="5897C534"/>
    <w:rsid w:val="58D7EB33"/>
    <w:rsid w:val="591335C3"/>
    <w:rsid w:val="591F29D7"/>
    <w:rsid w:val="593AA63D"/>
    <w:rsid w:val="59419B68"/>
    <w:rsid w:val="5947FD91"/>
    <w:rsid w:val="594CD8F1"/>
    <w:rsid w:val="594F6F4A"/>
    <w:rsid w:val="5956DD1B"/>
    <w:rsid w:val="59A6FCF0"/>
    <w:rsid w:val="59BE3B4F"/>
    <w:rsid w:val="59C24281"/>
    <w:rsid w:val="59D877A4"/>
    <w:rsid w:val="5A4A49FD"/>
    <w:rsid w:val="5AA05F8D"/>
    <w:rsid w:val="5AA5DEA7"/>
    <w:rsid w:val="5AB06770"/>
    <w:rsid w:val="5AFF65AF"/>
    <w:rsid w:val="5B193D2E"/>
    <w:rsid w:val="5B5DB5DA"/>
    <w:rsid w:val="5B7F51D5"/>
    <w:rsid w:val="5B81DB54"/>
    <w:rsid w:val="5B862A4E"/>
    <w:rsid w:val="5BA578C7"/>
    <w:rsid w:val="5BA84D11"/>
    <w:rsid w:val="5BB36EFF"/>
    <w:rsid w:val="5BBB3AAE"/>
    <w:rsid w:val="5BC898AB"/>
    <w:rsid w:val="5BCC94BA"/>
    <w:rsid w:val="5BF87FDC"/>
    <w:rsid w:val="5C1DEFEB"/>
    <w:rsid w:val="5C1E3A40"/>
    <w:rsid w:val="5C1E62B9"/>
    <w:rsid w:val="5C2AB728"/>
    <w:rsid w:val="5C337D6B"/>
    <w:rsid w:val="5C547309"/>
    <w:rsid w:val="5C69494A"/>
    <w:rsid w:val="5CFC9DFD"/>
    <w:rsid w:val="5DBA84A7"/>
    <w:rsid w:val="5E0AB4D1"/>
    <w:rsid w:val="5E0B4BA7"/>
    <w:rsid w:val="5E2A7810"/>
    <w:rsid w:val="5E6F1DBA"/>
    <w:rsid w:val="5E83BCCF"/>
    <w:rsid w:val="5E9C9784"/>
    <w:rsid w:val="5EA396DD"/>
    <w:rsid w:val="5EAB879E"/>
    <w:rsid w:val="5F1E5701"/>
    <w:rsid w:val="5F27953E"/>
    <w:rsid w:val="5FA2EDCA"/>
    <w:rsid w:val="601FB5CB"/>
    <w:rsid w:val="6028693A"/>
    <w:rsid w:val="6030D272"/>
    <w:rsid w:val="603A2303"/>
    <w:rsid w:val="6073C2C2"/>
    <w:rsid w:val="6083C149"/>
    <w:rsid w:val="608613C6"/>
    <w:rsid w:val="60902A3A"/>
    <w:rsid w:val="6091A325"/>
    <w:rsid w:val="609BE234"/>
    <w:rsid w:val="60EDFC11"/>
    <w:rsid w:val="610C4285"/>
    <w:rsid w:val="613B7260"/>
    <w:rsid w:val="615E2271"/>
    <w:rsid w:val="6166DE20"/>
    <w:rsid w:val="619137AE"/>
    <w:rsid w:val="620323BA"/>
    <w:rsid w:val="620A6502"/>
    <w:rsid w:val="624C4AE9"/>
    <w:rsid w:val="62A28897"/>
    <w:rsid w:val="62A4D064"/>
    <w:rsid w:val="62D16688"/>
    <w:rsid w:val="62D92E9B"/>
    <w:rsid w:val="63127DE4"/>
    <w:rsid w:val="633B2BD9"/>
    <w:rsid w:val="6341F765"/>
    <w:rsid w:val="6367654D"/>
    <w:rsid w:val="636BA000"/>
    <w:rsid w:val="638D667E"/>
    <w:rsid w:val="63A98065"/>
    <w:rsid w:val="63B7EC02"/>
    <w:rsid w:val="63BA21A9"/>
    <w:rsid w:val="64290775"/>
    <w:rsid w:val="643EAD14"/>
    <w:rsid w:val="644C123D"/>
    <w:rsid w:val="644C3EA5"/>
    <w:rsid w:val="64733628"/>
    <w:rsid w:val="6482BE39"/>
    <w:rsid w:val="64B608F6"/>
    <w:rsid w:val="65441DFF"/>
    <w:rsid w:val="654F545E"/>
    <w:rsid w:val="65577B96"/>
    <w:rsid w:val="6565DA36"/>
    <w:rsid w:val="6569BC4C"/>
    <w:rsid w:val="657008F1"/>
    <w:rsid w:val="65D02534"/>
    <w:rsid w:val="65E189AA"/>
    <w:rsid w:val="65E455C4"/>
    <w:rsid w:val="66214564"/>
    <w:rsid w:val="662DB747"/>
    <w:rsid w:val="66C8708E"/>
    <w:rsid w:val="6701D9E5"/>
    <w:rsid w:val="67442D51"/>
    <w:rsid w:val="6747F1D3"/>
    <w:rsid w:val="6793F521"/>
    <w:rsid w:val="67A8B57A"/>
    <w:rsid w:val="67ACFBEB"/>
    <w:rsid w:val="67B07318"/>
    <w:rsid w:val="67D8FDC5"/>
    <w:rsid w:val="6850BDDA"/>
    <w:rsid w:val="685AF9CB"/>
    <w:rsid w:val="687F4D1E"/>
    <w:rsid w:val="68AD86B5"/>
    <w:rsid w:val="68CAC213"/>
    <w:rsid w:val="68CEC5CB"/>
    <w:rsid w:val="68E8E728"/>
    <w:rsid w:val="6901CBA1"/>
    <w:rsid w:val="6908F8AD"/>
    <w:rsid w:val="6985BB1B"/>
    <w:rsid w:val="69970B54"/>
    <w:rsid w:val="699BBDDC"/>
    <w:rsid w:val="69A66AA9"/>
    <w:rsid w:val="69B1A881"/>
    <w:rsid w:val="69BE9FBB"/>
    <w:rsid w:val="69BFA443"/>
    <w:rsid w:val="69E2668E"/>
    <w:rsid w:val="69F1F3A9"/>
    <w:rsid w:val="69FB1A6E"/>
    <w:rsid w:val="6A025FEA"/>
    <w:rsid w:val="6A696A41"/>
    <w:rsid w:val="6A6BA586"/>
    <w:rsid w:val="6A9C8C68"/>
    <w:rsid w:val="6AA135D9"/>
    <w:rsid w:val="6AAF2555"/>
    <w:rsid w:val="6AD6F638"/>
    <w:rsid w:val="6B15AB8B"/>
    <w:rsid w:val="6B76B92F"/>
    <w:rsid w:val="6B89D1C7"/>
    <w:rsid w:val="6B9ACDA8"/>
    <w:rsid w:val="6BA5BA63"/>
    <w:rsid w:val="6BBFDEF6"/>
    <w:rsid w:val="6C2BB02E"/>
    <w:rsid w:val="6C3769E1"/>
    <w:rsid w:val="6C43934E"/>
    <w:rsid w:val="6C5A201F"/>
    <w:rsid w:val="6CE6C8E4"/>
    <w:rsid w:val="6CF36420"/>
    <w:rsid w:val="6CF84C01"/>
    <w:rsid w:val="6D381E85"/>
    <w:rsid w:val="6D578E7E"/>
    <w:rsid w:val="6DA6B15D"/>
    <w:rsid w:val="6DB50AA6"/>
    <w:rsid w:val="6DC39921"/>
    <w:rsid w:val="6DEBE9CF"/>
    <w:rsid w:val="6E3A134A"/>
    <w:rsid w:val="6E5936BF"/>
    <w:rsid w:val="6ED32764"/>
    <w:rsid w:val="6ED5FB91"/>
    <w:rsid w:val="6EEDE5A4"/>
    <w:rsid w:val="6EF2D3ED"/>
    <w:rsid w:val="6F1B355F"/>
    <w:rsid w:val="6F35E990"/>
    <w:rsid w:val="6F4812CD"/>
    <w:rsid w:val="6F515BE7"/>
    <w:rsid w:val="6F59FA33"/>
    <w:rsid w:val="6F5A9BEB"/>
    <w:rsid w:val="6F6DC6AF"/>
    <w:rsid w:val="6F8CCA4B"/>
    <w:rsid w:val="6FD233A0"/>
    <w:rsid w:val="6FD90B5D"/>
    <w:rsid w:val="7001714D"/>
    <w:rsid w:val="707F4D09"/>
    <w:rsid w:val="70AA6442"/>
    <w:rsid w:val="70AEB078"/>
    <w:rsid w:val="712847B7"/>
    <w:rsid w:val="7153AADE"/>
    <w:rsid w:val="717E9DD4"/>
    <w:rsid w:val="7188514D"/>
    <w:rsid w:val="71DC6996"/>
    <w:rsid w:val="71DFC82E"/>
    <w:rsid w:val="71E3916C"/>
    <w:rsid w:val="71F8B3BC"/>
    <w:rsid w:val="723A8BD6"/>
    <w:rsid w:val="72960132"/>
    <w:rsid w:val="72A49466"/>
    <w:rsid w:val="72E2F982"/>
    <w:rsid w:val="72EAC13E"/>
    <w:rsid w:val="733BB132"/>
    <w:rsid w:val="734AB3A8"/>
    <w:rsid w:val="73DEFD8A"/>
    <w:rsid w:val="73E9D277"/>
    <w:rsid w:val="73F2F3F3"/>
    <w:rsid w:val="74231D96"/>
    <w:rsid w:val="748705E5"/>
    <w:rsid w:val="7493CA21"/>
    <w:rsid w:val="749E646D"/>
    <w:rsid w:val="74DB7C96"/>
    <w:rsid w:val="74E7AD88"/>
    <w:rsid w:val="74E89973"/>
    <w:rsid w:val="74FEBF85"/>
    <w:rsid w:val="7500B878"/>
    <w:rsid w:val="75215827"/>
    <w:rsid w:val="755509D1"/>
    <w:rsid w:val="756EC5E0"/>
    <w:rsid w:val="757D296D"/>
    <w:rsid w:val="75D73C2B"/>
    <w:rsid w:val="75E528DF"/>
    <w:rsid w:val="76291D8B"/>
    <w:rsid w:val="76407A97"/>
    <w:rsid w:val="764A9C9F"/>
    <w:rsid w:val="76552608"/>
    <w:rsid w:val="766C5186"/>
    <w:rsid w:val="768F4E42"/>
    <w:rsid w:val="76BB6762"/>
    <w:rsid w:val="76F31BDC"/>
    <w:rsid w:val="7706D8D4"/>
    <w:rsid w:val="7709DE89"/>
    <w:rsid w:val="777363EE"/>
    <w:rsid w:val="77B853AB"/>
    <w:rsid w:val="77F7822E"/>
    <w:rsid w:val="780A33F6"/>
    <w:rsid w:val="782E380C"/>
    <w:rsid w:val="785316EA"/>
    <w:rsid w:val="7867350B"/>
    <w:rsid w:val="7881B675"/>
    <w:rsid w:val="78C6F270"/>
    <w:rsid w:val="7960FAEA"/>
    <w:rsid w:val="797CA1EA"/>
    <w:rsid w:val="79886286"/>
    <w:rsid w:val="79913823"/>
    <w:rsid w:val="799212CF"/>
    <w:rsid w:val="799EB7F6"/>
    <w:rsid w:val="79E7489C"/>
    <w:rsid w:val="7A36296D"/>
    <w:rsid w:val="7A4A7B55"/>
    <w:rsid w:val="7A507A68"/>
    <w:rsid w:val="7A54CFD5"/>
    <w:rsid w:val="7A58B9EC"/>
    <w:rsid w:val="7AC02B48"/>
    <w:rsid w:val="7AD2FBD1"/>
    <w:rsid w:val="7AEDCBE6"/>
    <w:rsid w:val="7B137B53"/>
    <w:rsid w:val="7B43D723"/>
    <w:rsid w:val="7BA6B93F"/>
    <w:rsid w:val="7BC1C5B1"/>
    <w:rsid w:val="7BC236E1"/>
    <w:rsid w:val="7BDB0BEA"/>
    <w:rsid w:val="7BF0EEC8"/>
    <w:rsid w:val="7C04F6BE"/>
    <w:rsid w:val="7C320C83"/>
    <w:rsid w:val="7C33F8B0"/>
    <w:rsid w:val="7C36846B"/>
    <w:rsid w:val="7C842F7C"/>
    <w:rsid w:val="7CB749B1"/>
    <w:rsid w:val="7CE97718"/>
    <w:rsid w:val="7D3CFE2D"/>
    <w:rsid w:val="7D6121E7"/>
    <w:rsid w:val="7D6E486E"/>
    <w:rsid w:val="7E2AAA65"/>
    <w:rsid w:val="7E3BA575"/>
    <w:rsid w:val="7E4BC52C"/>
    <w:rsid w:val="7E5E568A"/>
    <w:rsid w:val="7E635AB8"/>
    <w:rsid w:val="7E695735"/>
    <w:rsid w:val="7E752DBA"/>
    <w:rsid w:val="7EB4A468"/>
    <w:rsid w:val="7EEC1881"/>
    <w:rsid w:val="7EEEABBD"/>
    <w:rsid w:val="7F0F0A10"/>
    <w:rsid w:val="7F15DAA3"/>
    <w:rsid w:val="7F36ABCE"/>
    <w:rsid w:val="7F4C1633"/>
    <w:rsid w:val="7F64ACB4"/>
    <w:rsid w:val="7FA5AE3E"/>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2643C10-85A7-438E-A6C9-29AEC99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74"/>
    <w:pPr>
      <w:widowControl w:val="0"/>
    </w:pPr>
    <w:rPr>
      <w:snapToGrid w:val="0"/>
      <w:kern w:val="28"/>
      <w:sz w:val="22"/>
    </w:rPr>
  </w:style>
  <w:style w:type="paragraph" w:styleId="Heading1">
    <w:name w:val="heading 1"/>
    <w:basedOn w:val="Normal"/>
    <w:next w:val="ParaNum"/>
    <w:qFormat/>
    <w:rsid w:val="005B5B74"/>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5B74"/>
    <w:pPr>
      <w:keepNext/>
      <w:numPr>
        <w:ilvl w:val="1"/>
        <w:numId w:val="4"/>
      </w:numPr>
      <w:spacing w:after="120"/>
      <w:outlineLvl w:val="1"/>
    </w:pPr>
    <w:rPr>
      <w:b/>
    </w:rPr>
  </w:style>
  <w:style w:type="paragraph" w:styleId="Heading3">
    <w:name w:val="heading 3"/>
    <w:basedOn w:val="Normal"/>
    <w:next w:val="ParaNum"/>
    <w:qFormat/>
    <w:rsid w:val="005B5B74"/>
    <w:pPr>
      <w:keepNext/>
      <w:numPr>
        <w:ilvl w:val="2"/>
        <w:numId w:val="4"/>
      </w:numPr>
      <w:tabs>
        <w:tab w:val="left" w:pos="2160"/>
      </w:tabs>
      <w:spacing w:after="120"/>
      <w:outlineLvl w:val="2"/>
    </w:pPr>
    <w:rPr>
      <w:b/>
    </w:rPr>
  </w:style>
  <w:style w:type="paragraph" w:styleId="Heading4">
    <w:name w:val="heading 4"/>
    <w:basedOn w:val="Normal"/>
    <w:next w:val="ParaNum"/>
    <w:qFormat/>
    <w:rsid w:val="005B5B74"/>
    <w:pPr>
      <w:keepNext/>
      <w:numPr>
        <w:ilvl w:val="3"/>
        <w:numId w:val="4"/>
      </w:numPr>
      <w:tabs>
        <w:tab w:val="left" w:pos="2880"/>
      </w:tabs>
      <w:spacing w:after="120"/>
      <w:outlineLvl w:val="3"/>
    </w:pPr>
    <w:rPr>
      <w:b/>
    </w:rPr>
  </w:style>
  <w:style w:type="paragraph" w:styleId="Heading5">
    <w:name w:val="heading 5"/>
    <w:basedOn w:val="Normal"/>
    <w:next w:val="ParaNum"/>
    <w:qFormat/>
    <w:rsid w:val="005B5B74"/>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5B5B74"/>
    <w:pPr>
      <w:numPr>
        <w:ilvl w:val="5"/>
        <w:numId w:val="4"/>
      </w:numPr>
      <w:tabs>
        <w:tab w:val="left" w:pos="4320"/>
      </w:tabs>
      <w:spacing w:after="120"/>
      <w:outlineLvl w:val="5"/>
    </w:pPr>
    <w:rPr>
      <w:b/>
    </w:rPr>
  </w:style>
  <w:style w:type="paragraph" w:styleId="Heading7">
    <w:name w:val="heading 7"/>
    <w:basedOn w:val="Normal"/>
    <w:next w:val="ParaNum"/>
    <w:qFormat/>
    <w:rsid w:val="005B5B74"/>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5B5B74"/>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5B5B74"/>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5B5B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B5B74"/>
  </w:style>
  <w:style w:type="paragraph" w:customStyle="1" w:styleId="ParaNum">
    <w:name w:val="ParaNum"/>
    <w:basedOn w:val="Normal"/>
    <w:link w:val="ParaNumChar"/>
    <w:rsid w:val="005B5B74"/>
    <w:pPr>
      <w:numPr>
        <w:numId w:val="3"/>
      </w:numPr>
      <w:tabs>
        <w:tab w:val="clear" w:pos="1080"/>
        <w:tab w:val="num" w:pos="1440"/>
      </w:tabs>
      <w:spacing w:after="120"/>
    </w:pPr>
  </w:style>
  <w:style w:type="paragraph" w:styleId="EndnoteText">
    <w:name w:val="endnote text"/>
    <w:basedOn w:val="Normal"/>
    <w:semiHidden/>
    <w:rsid w:val="005B5B74"/>
    <w:rPr>
      <w:sz w:val="20"/>
    </w:rPr>
  </w:style>
  <w:style w:type="character" w:styleId="EndnoteReference">
    <w:name w:val="endnote reference"/>
    <w:semiHidden/>
    <w:rsid w:val="005B5B74"/>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5B5B74"/>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5B5B74"/>
    <w:rPr>
      <w:rFonts w:ascii="Times New Roman" w:hAnsi="Times New Roman"/>
      <w:dstrike w:val="0"/>
      <w:color w:val="auto"/>
      <w:sz w:val="22"/>
      <w:vertAlign w:val="superscript"/>
    </w:rPr>
  </w:style>
  <w:style w:type="paragraph" w:styleId="TOC1">
    <w:name w:val="toc 1"/>
    <w:basedOn w:val="Normal"/>
    <w:next w:val="Normal"/>
    <w:uiPriority w:val="39"/>
    <w:rsid w:val="005B5B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5B74"/>
    <w:pPr>
      <w:tabs>
        <w:tab w:val="left" w:pos="720"/>
        <w:tab w:val="right" w:leader="dot" w:pos="9360"/>
      </w:tabs>
      <w:suppressAutoHyphens/>
      <w:ind w:left="720" w:right="720" w:hanging="360"/>
    </w:pPr>
    <w:rPr>
      <w:noProof/>
    </w:rPr>
  </w:style>
  <w:style w:type="paragraph" w:styleId="TOC3">
    <w:name w:val="toc 3"/>
    <w:basedOn w:val="Normal"/>
    <w:next w:val="Normal"/>
    <w:semiHidden/>
    <w:rsid w:val="005B5B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5B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5B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5B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5B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5B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5B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5B74"/>
    <w:pPr>
      <w:tabs>
        <w:tab w:val="right" w:pos="9360"/>
      </w:tabs>
      <w:suppressAutoHyphens/>
    </w:pPr>
  </w:style>
  <w:style w:type="character" w:customStyle="1" w:styleId="EquationCaption">
    <w:name w:val="_Equation Caption"/>
    <w:rsid w:val="005B5B74"/>
  </w:style>
  <w:style w:type="paragraph" w:styleId="Header">
    <w:name w:val="header"/>
    <w:basedOn w:val="Normal"/>
    <w:autoRedefine/>
    <w:rsid w:val="005B5B7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B5B74"/>
    <w:pPr>
      <w:tabs>
        <w:tab w:val="center" w:pos="4320"/>
        <w:tab w:val="right" w:pos="8640"/>
      </w:tabs>
    </w:pPr>
  </w:style>
  <w:style w:type="character" w:styleId="PageNumber">
    <w:name w:val="page number"/>
    <w:basedOn w:val="DefaultParagraphFont"/>
    <w:rsid w:val="005B5B74"/>
  </w:style>
  <w:style w:type="paragraph" w:styleId="BlockText">
    <w:name w:val="Block Text"/>
    <w:basedOn w:val="Normal"/>
    <w:rsid w:val="005B5B74"/>
    <w:pPr>
      <w:spacing w:after="240"/>
      <w:ind w:left="1440" w:right="1440"/>
    </w:pPr>
  </w:style>
  <w:style w:type="paragraph" w:customStyle="1" w:styleId="Paratitle">
    <w:name w:val="Para title"/>
    <w:basedOn w:val="Normal"/>
    <w:rsid w:val="005B5B74"/>
    <w:pPr>
      <w:tabs>
        <w:tab w:val="center" w:pos="9270"/>
      </w:tabs>
      <w:spacing w:after="240"/>
    </w:pPr>
    <w:rPr>
      <w:spacing w:val="-2"/>
    </w:rPr>
  </w:style>
  <w:style w:type="paragraph" w:customStyle="1" w:styleId="Bullet">
    <w:name w:val="Bullet"/>
    <w:basedOn w:val="Normal"/>
    <w:rsid w:val="005B5B74"/>
    <w:pPr>
      <w:numPr>
        <w:numId w:val="1"/>
      </w:numPr>
      <w:tabs>
        <w:tab w:val="left" w:pos="2160"/>
      </w:tabs>
      <w:spacing w:after="220"/>
      <w:ind w:left="2160" w:hanging="720"/>
    </w:pPr>
  </w:style>
  <w:style w:type="paragraph" w:customStyle="1" w:styleId="TableFormat">
    <w:name w:val="TableFormat"/>
    <w:basedOn w:val="Bullet"/>
    <w:rsid w:val="005B5B74"/>
    <w:pPr>
      <w:numPr>
        <w:numId w:val="0"/>
      </w:numPr>
      <w:tabs>
        <w:tab w:val="clear" w:pos="2160"/>
        <w:tab w:val="left" w:pos="5040"/>
      </w:tabs>
      <w:ind w:left="5040" w:hanging="3600"/>
    </w:pPr>
  </w:style>
  <w:style w:type="paragraph" w:customStyle="1" w:styleId="TOCTitle">
    <w:name w:val="TOC Title"/>
    <w:basedOn w:val="Normal"/>
    <w:rsid w:val="005B5B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5B74"/>
    <w:pPr>
      <w:jc w:val="center"/>
    </w:pPr>
    <w:rPr>
      <w:rFonts w:ascii="Times New Roman Bold" w:hAnsi="Times New Roman Bold"/>
      <w:b/>
      <w:bCs/>
      <w:caps/>
      <w:szCs w:val="22"/>
    </w:rPr>
  </w:style>
  <w:style w:type="character" w:styleId="Hyperlink">
    <w:name w:val="Hyperlink"/>
    <w:rsid w:val="005B5B74"/>
    <w:rPr>
      <w:color w:val="0000FF"/>
      <w:u w:val="single"/>
    </w:rPr>
  </w:style>
  <w:style w:type="character" w:customStyle="1" w:styleId="FooterChar">
    <w:name w:val="Footer Char"/>
    <w:link w:val="Footer"/>
    <w:uiPriority w:val="99"/>
    <w:rsid w:val="005B5B74"/>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22784875&amp;pubNum=0004493&amp;originatingDoc=I439d94d646d511eabcef83564c7863ab&amp;refType=CA&amp;originationContext=document&amp;transitionType=DocumentItem&amp;contextData=(sc.Keycit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