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172A2" w:rsidP="00631C6B" w14:paraId="3315F81C" w14:textId="31AC01F1">
      <w:pPr>
        <w:jc w:val="right"/>
        <w:rPr>
          <w:b/>
          <w:bCs/>
          <w:sz w:val="24"/>
          <w:szCs w:val="24"/>
        </w:rPr>
      </w:pPr>
      <w:r w:rsidRPr="4F56B953">
        <w:rPr>
          <w:b/>
          <w:bCs/>
          <w:sz w:val="24"/>
          <w:szCs w:val="24"/>
        </w:rPr>
        <w:t xml:space="preserve">DA </w:t>
      </w:r>
      <w:r w:rsidRPr="4F56B953" w:rsidR="00E7439C">
        <w:rPr>
          <w:b/>
          <w:bCs/>
          <w:sz w:val="24"/>
          <w:szCs w:val="24"/>
        </w:rPr>
        <w:t>2</w:t>
      </w:r>
      <w:r w:rsidRPr="4F56B953" w:rsidR="00173B9C">
        <w:rPr>
          <w:b/>
          <w:bCs/>
          <w:sz w:val="24"/>
          <w:szCs w:val="24"/>
        </w:rPr>
        <w:t>1</w:t>
      </w:r>
      <w:r w:rsidRPr="4F56B953" w:rsidR="00E7439C">
        <w:rPr>
          <w:b/>
          <w:bCs/>
          <w:sz w:val="24"/>
          <w:szCs w:val="24"/>
        </w:rPr>
        <w:t>-</w:t>
      </w:r>
      <w:r w:rsidR="00872EAF">
        <w:rPr>
          <w:b/>
          <w:bCs/>
          <w:sz w:val="24"/>
          <w:szCs w:val="24"/>
        </w:rPr>
        <w:t>1049</w:t>
      </w:r>
    </w:p>
    <w:p w:rsidR="00013A8B" w:rsidRPr="00B172A2" w:rsidP="5688AC7C" w14:paraId="6CDC19BF" w14:textId="37ED3D04">
      <w:pPr>
        <w:spacing w:before="60"/>
        <w:jc w:val="right"/>
        <w:rPr>
          <w:b/>
          <w:bCs/>
          <w:sz w:val="24"/>
          <w:szCs w:val="24"/>
        </w:rPr>
      </w:pPr>
      <w:r w:rsidRPr="0C82CA5A">
        <w:rPr>
          <w:b/>
          <w:bCs/>
          <w:sz w:val="24"/>
          <w:szCs w:val="24"/>
        </w:rPr>
        <w:t xml:space="preserve">Released:  </w:t>
      </w:r>
      <w:r w:rsidR="001715C0">
        <w:rPr>
          <w:b/>
          <w:bCs/>
          <w:sz w:val="24"/>
          <w:szCs w:val="24"/>
        </w:rPr>
        <w:t xml:space="preserve">August </w:t>
      </w:r>
      <w:r w:rsidR="00613534">
        <w:rPr>
          <w:b/>
          <w:bCs/>
          <w:sz w:val="24"/>
          <w:szCs w:val="24"/>
        </w:rPr>
        <w:t>31</w:t>
      </w:r>
      <w:r w:rsidRPr="0C82CA5A">
        <w:rPr>
          <w:b/>
          <w:bCs/>
          <w:sz w:val="24"/>
          <w:szCs w:val="24"/>
        </w:rPr>
        <w:t>, 202</w:t>
      </w:r>
      <w:r w:rsidRPr="0C82CA5A" w:rsidR="00173B9C">
        <w:rPr>
          <w:b/>
          <w:bCs/>
          <w:sz w:val="24"/>
          <w:szCs w:val="24"/>
        </w:rPr>
        <w:t>1</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B43EB4" w:rsidRPr="006C4F9D" w:rsidP="00013A8B" w14:paraId="207B29E8" w14:textId="77777777">
      <w:pPr>
        <w:jc w:val="center"/>
        <w:rPr>
          <w:b/>
          <w:szCs w:val="22"/>
        </w:rPr>
      </w:pPr>
    </w:p>
    <w:p w:rsidR="00013A8B" w:rsidP="00013A8B" w14:paraId="30035E8E" w14:textId="3D02CB96">
      <w:pPr>
        <w:jc w:val="center"/>
        <w:rPr>
          <w:b/>
          <w:szCs w:val="22"/>
        </w:rPr>
      </w:pPr>
      <w:r w:rsidRPr="006C4F9D">
        <w:rPr>
          <w:b/>
          <w:szCs w:val="22"/>
        </w:rPr>
        <w:t>CC Docket No. 02-6</w:t>
      </w:r>
    </w:p>
    <w:p w:rsidR="00173BBC" w:rsidP="007F2E4A" w14:paraId="0D77F94F" w14:textId="77777777">
      <w:pPr>
        <w:ind w:left="720" w:hanging="720"/>
        <w:jc w:val="center"/>
        <w:rPr>
          <w:b/>
          <w:bCs/>
          <w:color w:val="000000"/>
        </w:rPr>
      </w:pPr>
      <w:r w:rsidRPr="00173BBC">
        <w:rPr>
          <w:b/>
          <w:bCs/>
          <w:color w:val="000000"/>
        </w:rPr>
        <w:t>WC Docket No. 02-60</w:t>
      </w:r>
    </w:p>
    <w:p w:rsidR="007F2E4A" w:rsidP="007F2E4A" w14:paraId="609BCFAF" w14:textId="71EF896C">
      <w:pPr>
        <w:ind w:left="720" w:hanging="720"/>
        <w:jc w:val="center"/>
        <w:rPr>
          <w:b/>
          <w:lang w:val="en"/>
        </w:rPr>
      </w:pPr>
      <w:r>
        <w:rPr>
          <w:b/>
        </w:rPr>
        <w:t>CC Docket No. 96-45</w:t>
      </w:r>
    </w:p>
    <w:p w:rsidR="007F2E4A" w:rsidP="007F2E4A" w14:paraId="547B6954" w14:textId="77777777">
      <w:pPr>
        <w:ind w:left="720" w:hanging="720"/>
        <w:jc w:val="center"/>
        <w:rPr>
          <w:b/>
        </w:rPr>
      </w:pPr>
      <w:r>
        <w:rPr>
          <w:b/>
        </w:rPr>
        <w:t>WC Docket No. 10-90</w:t>
      </w:r>
    </w:p>
    <w:p w:rsidR="007F2E4A" w:rsidP="007F2E4A" w14:paraId="3F623ECF" w14:textId="62DB5577">
      <w:pPr>
        <w:jc w:val="center"/>
        <w:rPr>
          <w:b/>
        </w:rPr>
      </w:pPr>
      <w:r>
        <w:rPr>
          <w:b/>
        </w:rPr>
        <w:t>WC Docket No. 05-337</w:t>
      </w:r>
    </w:p>
    <w:p w:rsidR="008324E6" w:rsidP="007F2E4A" w14:paraId="136AA846" w14:textId="3949E16B">
      <w:pPr>
        <w:jc w:val="center"/>
        <w:rPr>
          <w:b/>
          <w:szCs w:val="22"/>
        </w:rPr>
      </w:pPr>
      <w:r w:rsidRPr="00D81CA4">
        <w:rPr>
          <w:b/>
        </w:rPr>
        <w:t>WC Docket No. 06-122</w:t>
      </w:r>
    </w:p>
    <w:p w:rsidR="009507D8" w:rsidP="00B43EB4" w14:paraId="1382B23A" w14:textId="77777777">
      <w:pPr>
        <w:pStyle w:val="ParaNum"/>
        <w:numPr>
          <w:ilvl w:val="0"/>
          <w:numId w:val="0"/>
        </w:numPr>
        <w:spacing w:after="0"/>
        <w:ind w:firstLine="720"/>
        <w:rPr>
          <w:szCs w:val="22"/>
        </w:rPr>
      </w:pPr>
    </w:p>
    <w:p w:rsidR="00AD407A" w:rsidRPr="00AD407A" w:rsidP="00AD407A" w14:paraId="34A9328C"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w:t>
      </w:r>
      <w:r w:rsidRPr="00AD407A">
        <w:rPr>
          <w:color w:val="000000"/>
          <w:szCs w:val="22"/>
        </w:rPr>
        <w:t>USAC</w:t>
      </w:r>
      <w:r w:rsidRPr="00AD407A">
        <w:rPr>
          <w:color w:val="000000"/>
          <w:szCs w:val="22"/>
        </w:rPr>
        <w:t>)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F87052" w:rsidP="00B43EB4" w14:paraId="4753B5B1" w14:textId="77777777">
      <w:pPr>
        <w:pStyle w:val="ParaNum"/>
        <w:numPr>
          <w:ilvl w:val="0"/>
          <w:numId w:val="0"/>
        </w:numPr>
        <w:spacing w:after="0"/>
        <w:ind w:left="720" w:hanging="720"/>
        <w:rPr>
          <w:b/>
          <w:bCs/>
          <w:szCs w:val="22"/>
          <w:u w:val="single"/>
        </w:rPr>
      </w:pPr>
    </w:p>
    <w:p w:rsidR="00B43EB4" w:rsidRPr="006C4F9D" w:rsidP="00B43EB4" w14:paraId="75B947EF" w14:textId="26A5F278">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248FAC09">
        <w:rPr>
          <w:b/>
          <w:bCs/>
        </w:rPr>
        <w:t>CC Docket No. 02-6</w:t>
      </w:r>
    </w:p>
    <w:p w:rsidR="004F27AF" w:rsidRPr="004F27AF" w:rsidP="00561B41" w14:paraId="057AA8EB" w14:textId="6A9414D5">
      <w:pPr>
        <w:spacing w:after="240"/>
      </w:pPr>
      <w:r>
        <w:rPr>
          <w:u w:val="single"/>
        </w:rPr>
        <w:t>Dismissed</w:t>
      </w:r>
      <w:r>
        <w:rPr>
          <w:rStyle w:val="FootnoteReference"/>
          <w:u w:val="single"/>
        </w:rPr>
        <w:footnoteReference w:id="5"/>
      </w:r>
    </w:p>
    <w:p w:rsidR="00D52A6C" w:rsidP="00E93336" w14:paraId="4AA30642" w14:textId="22DB32D3">
      <w:pPr>
        <w:spacing w:after="240"/>
        <w:ind w:left="720"/>
      </w:pPr>
      <w:r w:rsidRPr="00D52A6C">
        <w:t>Clay Joint Elementary School District</w:t>
      </w:r>
      <w:r>
        <w:t xml:space="preserve">, CA, </w:t>
      </w:r>
      <w:r w:rsidR="00F941B9">
        <w:t xml:space="preserve">Application No. </w:t>
      </w:r>
      <w:r w:rsidRPr="006D73E6" w:rsidR="006D73E6">
        <w:t>201024614</w:t>
      </w:r>
      <w:r w:rsidR="00F941B9">
        <w:t xml:space="preserve">, Request for Review, CC Docket No. 02-6 (filed </w:t>
      </w:r>
      <w:r w:rsidR="006D73E6">
        <w:t>May 28</w:t>
      </w:r>
      <w:r w:rsidR="00F941B9">
        <w:t>, 2021)</w:t>
      </w:r>
    </w:p>
    <w:p w:rsidR="00E93336" w:rsidP="00E93336" w14:paraId="5815BBAD" w14:textId="2AE133D9">
      <w:pPr>
        <w:spacing w:after="240"/>
        <w:ind w:left="720"/>
      </w:pPr>
      <w:r w:rsidRPr="002D4331">
        <w:t>New Frontiers Public Schools</w:t>
      </w:r>
      <w:r>
        <w:t xml:space="preserve">, </w:t>
      </w:r>
      <w:r>
        <w:t>TX</w:t>
      </w:r>
      <w:r>
        <w:t>,</w:t>
      </w:r>
      <w:r w:rsidRPr="005F7ABA">
        <w:t xml:space="preserve"> </w:t>
      </w:r>
      <w:r>
        <w:t xml:space="preserve">Application No. </w:t>
      </w:r>
      <w:r w:rsidRPr="002D4331">
        <w:t>201020829</w:t>
      </w:r>
      <w:r>
        <w:t xml:space="preserve">, Request for </w:t>
      </w:r>
      <w:r>
        <w:t>Review</w:t>
      </w:r>
      <w:r>
        <w:t xml:space="preserve">, CC Docket No. 02-6 (filed </w:t>
      </w:r>
      <w:r w:rsidR="0066778E">
        <w:t>June 21</w:t>
      </w:r>
      <w:r>
        <w:t>, 2021)</w:t>
      </w:r>
    </w:p>
    <w:p w:rsidR="00EE1894" w:rsidRPr="00D053CC" w:rsidP="00E93336" w14:paraId="2861D55C" w14:textId="2C3E1AC6">
      <w:pPr>
        <w:spacing w:after="240"/>
        <w:ind w:left="720"/>
      </w:pPr>
      <w:r w:rsidRPr="00EE1894">
        <w:t>St. Mary of the Falls School</w:t>
      </w:r>
      <w:r>
        <w:t xml:space="preserve">, OH, Application No. </w:t>
      </w:r>
      <w:r w:rsidRPr="00F5300A" w:rsidR="00F5300A">
        <w:t>201032170</w:t>
      </w:r>
      <w:r>
        <w:t xml:space="preserve">, Request for Review, CC Docket No. 02-6 (filed </w:t>
      </w:r>
      <w:r w:rsidR="00F5300A">
        <w:t>July 15</w:t>
      </w:r>
      <w:r>
        <w:t>, 2021)</w:t>
      </w:r>
    </w:p>
    <w:p w:rsidR="00BB6114" w:rsidP="00BB6114" w14:paraId="78D4E9D1" w14:textId="77777777">
      <w:pPr>
        <w:spacing w:after="240"/>
        <w:rPr>
          <w:szCs w:val="22"/>
          <w:vertAlign w:val="superscript"/>
        </w:rPr>
      </w:pPr>
      <w:r w:rsidRPr="762344D5">
        <w:rPr>
          <w:szCs w:val="22"/>
          <w:u w:val="single"/>
        </w:rPr>
        <w:t>Dismiss as Moot</w:t>
      </w:r>
      <w:r>
        <w:rPr>
          <w:szCs w:val="22"/>
          <w:vertAlign w:val="superscript"/>
        </w:rPr>
        <w:footnoteReference w:id="6"/>
      </w:r>
    </w:p>
    <w:p w:rsidR="00BB6114" w:rsidP="009F0286" w14:paraId="20567046" w14:textId="46121BBF">
      <w:pPr>
        <w:spacing w:after="240"/>
        <w:ind w:left="720"/>
        <w:rPr>
          <w:szCs w:val="22"/>
          <w:u w:val="single"/>
        </w:rPr>
      </w:pPr>
      <w:r w:rsidRPr="0014349B">
        <w:rPr>
          <w:szCs w:val="22"/>
        </w:rPr>
        <w:t>Laurel School District</w:t>
      </w:r>
      <w:r w:rsidRPr="762344D5" w:rsidR="009F0286">
        <w:rPr>
          <w:szCs w:val="22"/>
        </w:rPr>
        <w:t xml:space="preserve">, </w:t>
      </w:r>
      <w:r>
        <w:rPr>
          <w:szCs w:val="22"/>
        </w:rPr>
        <w:t>PA</w:t>
      </w:r>
      <w:r w:rsidRPr="762344D5" w:rsidR="009F0286">
        <w:rPr>
          <w:szCs w:val="22"/>
        </w:rPr>
        <w:t xml:space="preserve">, Application No. </w:t>
      </w:r>
      <w:r w:rsidRPr="0014349B">
        <w:rPr>
          <w:szCs w:val="22"/>
        </w:rPr>
        <w:t>211040844</w:t>
      </w:r>
      <w:r w:rsidRPr="762344D5" w:rsidR="009F0286">
        <w:rPr>
          <w:szCs w:val="22"/>
        </w:rPr>
        <w:t xml:space="preserve">, Request for Waiver, CC Docket No. 02-6 (filed </w:t>
      </w:r>
      <w:r>
        <w:rPr>
          <w:szCs w:val="22"/>
        </w:rPr>
        <w:t>Apr. 26, 2021</w:t>
      </w:r>
      <w:r w:rsidRPr="762344D5" w:rsidR="009F0286">
        <w:rPr>
          <w:szCs w:val="22"/>
        </w:rPr>
        <w:t>)</w:t>
      </w:r>
    </w:p>
    <w:p w:rsidR="2F7F9918" w:rsidP="762344D5" w14:paraId="774EA0B3" w14:textId="2D909FFD">
      <w:pPr>
        <w:spacing w:after="240"/>
        <w:rPr>
          <w:szCs w:val="22"/>
          <w:vertAlign w:val="superscript"/>
        </w:rPr>
      </w:pPr>
      <w:r w:rsidRPr="762344D5">
        <w:rPr>
          <w:szCs w:val="22"/>
          <w:u w:val="single"/>
        </w:rPr>
        <w:t>Dismiss as Moot</w:t>
      </w:r>
      <w:r>
        <w:rPr>
          <w:szCs w:val="22"/>
          <w:vertAlign w:val="superscript"/>
        </w:rPr>
        <w:footnoteReference w:id="7"/>
      </w:r>
    </w:p>
    <w:p w:rsidR="7840DD0F" w:rsidP="762344D5" w14:paraId="093EB13E" w14:textId="395247A4">
      <w:pPr>
        <w:spacing w:after="240"/>
        <w:ind w:left="720"/>
        <w:rPr>
          <w:szCs w:val="22"/>
        </w:rPr>
      </w:pPr>
      <w:r w:rsidRPr="762344D5">
        <w:rPr>
          <w:szCs w:val="22"/>
        </w:rPr>
        <w:t>Florida Department of Management Services</w:t>
      </w:r>
      <w:r w:rsidRPr="762344D5" w:rsidR="2F7F9918">
        <w:rPr>
          <w:szCs w:val="22"/>
        </w:rPr>
        <w:t xml:space="preserve">, </w:t>
      </w:r>
      <w:r w:rsidRPr="762344D5" w:rsidR="7B9FBB30">
        <w:rPr>
          <w:szCs w:val="22"/>
        </w:rPr>
        <w:t>FL</w:t>
      </w:r>
      <w:r w:rsidRPr="762344D5" w:rsidR="2F7F9918">
        <w:rPr>
          <w:szCs w:val="22"/>
        </w:rPr>
        <w:t>, Application No. 1710</w:t>
      </w:r>
      <w:r w:rsidRPr="762344D5" w:rsidR="36CAF12E">
        <w:rPr>
          <w:szCs w:val="22"/>
        </w:rPr>
        <w:t>38394</w:t>
      </w:r>
      <w:r w:rsidRPr="762344D5" w:rsidR="2F7F9918">
        <w:rPr>
          <w:szCs w:val="22"/>
        </w:rPr>
        <w:t xml:space="preserve">, Request for Waiver, CC Docket No. 02-6 (filed </w:t>
      </w:r>
      <w:r w:rsidRPr="762344D5" w:rsidR="319C4043">
        <w:rPr>
          <w:szCs w:val="22"/>
        </w:rPr>
        <w:t>Feb</w:t>
      </w:r>
      <w:r w:rsidRPr="762344D5" w:rsidR="2F7F9918">
        <w:rPr>
          <w:szCs w:val="22"/>
        </w:rPr>
        <w:t xml:space="preserve">. </w:t>
      </w:r>
      <w:r w:rsidRPr="762344D5" w:rsidR="313C8483">
        <w:rPr>
          <w:szCs w:val="22"/>
        </w:rPr>
        <w:t>8</w:t>
      </w:r>
      <w:r w:rsidRPr="762344D5" w:rsidR="2F7F9918">
        <w:rPr>
          <w:szCs w:val="22"/>
        </w:rPr>
        <w:t>, 20</w:t>
      </w:r>
      <w:r w:rsidRPr="762344D5" w:rsidR="07929F66">
        <w:rPr>
          <w:szCs w:val="22"/>
        </w:rPr>
        <w:t>21</w:t>
      </w:r>
      <w:r w:rsidRPr="762344D5" w:rsidR="2F7F9918">
        <w:rPr>
          <w:szCs w:val="22"/>
        </w:rPr>
        <w:t>)</w:t>
      </w:r>
    </w:p>
    <w:p w:rsidR="003B4B0E" w:rsidRPr="00502BE0" w:rsidP="003B4B0E" w14:paraId="18A34AA4" w14:textId="77777777">
      <w:pPr>
        <w:spacing w:after="240"/>
        <w:rPr>
          <w:vertAlign w:val="superscript"/>
        </w:rPr>
      </w:pPr>
      <w:r w:rsidRPr="729DDF0A">
        <w:rPr>
          <w:u w:val="single"/>
        </w:rPr>
        <w:t>Dismissed on Reconsideration</w:t>
      </w:r>
      <w:r>
        <w:rPr>
          <w:vertAlign w:val="superscript"/>
        </w:rPr>
        <w:footnoteReference w:id="8"/>
      </w:r>
    </w:p>
    <w:p w:rsidR="00933F52" w:rsidP="00933F52" w14:paraId="14FFE469" w14:textId="1AE9FF0F">
      <w:pPr>
        <w:spacing w:after="240"/>
        <w:ind w:left="720"/>
      </w:pPr>
      <w:r>
        <w:t xml:space="preserve">Andalusia School, NY, Application No. </w:t>
      </w:r>
      <w:r w:rsidR="001A07EC">
        <w:t>922246</w:t>
      </w:r>
      <w:r>
        <w:t xml:space="preserve">, Request for Review, CC Docket No. 02-6 (filed </w:t>
      </w:r>
      <w:r w:rsidR="003D28A2">
        <w:t>Apr. 27, 2015</w:t>
      </w:r>
      <w:r>
        <w:t>)</w:t>
      </w:r>
    </w:p>
    <w:p w:rsidR="00984D36" w:rsidRPr="00561B41" w:rsidP="00C71194" w14:paraId="6EABCD76" w14:textId="62A803FE">
      <w:pPr>
        <w:keepNext/>
        <w:spacing w:after="240"/>
        <w:rPr>
          <w:u w:val="single"/>
        </w:rPr>
      </w:pPr>
      <w:r w:rsidRPr="7A36296D">
        <w:rPr>
          <w:u w:val="single"/>
        </w:rPr>
        <w:t>G</w:t>
      </w:r>
      <w:r w:rsidRPr="7A36296D" w:rsidR="00B43EB4">
        <w:rPr>
          <w:u w:val="single"/>
        </w:rPr>
        <w:t>ranted</w:t>
      </w:r>
      <w:bookmarkStart w:id="1" w:name="_Ref433877836"/>
      <w:r>
        <w:rPr>
          <w:rStyle w:val="FootnoteReference"/>
        </w:rPr>
        <w:footnoteReference w:id="9"/>
      </w:r>
      <w:bookmarkEnd w:id="1"/>
    </w:p>
    <w:p w:rsidR="00126C60" w:rsidRPr="00126C60" w:rsidP="00FD2696" w14:paraId="23D73A38" w14:textId="3B2EB8C1">
      <w:pPr>
        <w:spacing w:after="240"/>
        <w:ind w:firstLine="360"/>
        <w:rPr>
          <w:rStyle w:val="normaltextrun"/>
        </w:rPr>
      </w:pPr>
      <w:r w:rsidRPr="00126C60">
        <w:rPr>
          <w:rStyle w:val="normaltextrun"/>
          <w:i/>
          <w:iCs/>
        </w:rPr>
        <w:t xml:space="preserve">Demonstrating Extraordinary Circumstances Warranting </w:t>
      </w:r>
      <w:r w:rsidR="008B5D4A">
        <w:rPr>
          <w:rStyle w:val="normaltextrun"/>
          <w:i/>
          <w:iCs/>
        </w:rPr>
        <w:t xml:space="preserve">an </w:t>
      </w:r>
      <w:r w:rsidRPr="00126C60">
        <w:rPr>
          <w:rStyle w:val="normaltextrun"/>
          <w:i/>
          <w:iCs/>
        </w:rPr>
        <w:t>Invoice Rule Waiver</w:t>
      </w:r>
      <w:r>
        <w:rPr>
          <w:rStyle w:val="FootnoteReference"/>
        </w:rPr>
        <w:footnoteReference w:id="10"/>
      </w:r>
    </w:p>
    <w:p w:rsidR="005526DD" w:rsidP="005526DD" w14:paraId="59E35899" w14:textId="4F74084E">
      <w:pPr>
        <w:spacing w:after="240"/>
        <w:ind w:left="720"/>
        <w:rPr>
          <w:szCs w:val="22"/>
        </w:rPr>
      </w:pPr>
      <w:r w:rsidRPr="00FE7413">
        <w:rPr>
          <w:szCs w:val="22"/>
        </w:rPr>
        <w:t>Centralia Elementary School District</w:t>
      </w:r>
      <w:r>
        <w:rPr>
          <w:szCs w:val="22"/>
        </w:rPr>
        <w:t xml:space="preserve">, </w:t>
      </w:r>
      <w:r>
        <w:rPr>
          <w:szCs w:val="22"/>
        </w:rPr>
        <w:t>CA</w:t>
      </w:r>
      <w:r>
        <w:rPr>
          <w:szCs w:val="22"/>
        </w:rPr>
        <w:t xml:space="preserve">, </w:t>
      </w:r>
      <w:r w:rsidRPr="00E8392B">
        <w:rPr>
          <w:szCs w:val="22"/>
        </w:rPr>
        <w:t xml:space="preserve">Application </w:t>
      </w:r>
      <w:r>
        <w:rPr>
          <w:szCs w:val="22"/>
        </w:rPr>
        <w:t>No.</w:t>
      </w:r>
      <w:r w:rsidRPr="00E8392B">
        <w:rPr>
          <w:szCs w:val="22"/>
        </w:rPr>
        <w:t xml:space="preserve"> </w:t>
      </w:r>
      <w:r w:rsidRPr="008B5D4A" w:rsidR="008B5D4A">
        <w:rPr>
          <w:szCs w:val="22"/>
        </w:rPr>
        <w:t>171014132</w:t>
      </w:r>
      <w:r w:rsidRPr="00E8392B">
        <w:rPr>
          <w:szCs w:val="22"/>
        </w:rPr>
        <w:t xml:space="preserve">, Request for </w:t>
      </w:r>
      <w:r>
        <w:rPr>
          <w:szCs w:val="22"/>
        </w:rPr>
        <w:t>Waiver</w:t>
      </w:r>
      <w:r w:rsidRPr="00E8392B">
        <w:rPr>
          <w:szCs w:val="22"/>
        </w:rPr>
        <w:t xml:space="preserve">, CC Docket 02-6 (filed </w:t>
      </w:r>
      <w:r w:rsidR="008B5D4A">
        <w:rPr>
          <w:szCs w:val="22"/>
        </w:rPr>
        <w:t>Aug. 13, 2019</w:t>
      </w:r>
      <w:r w:rsidRPr="00FA3A14">
        <w:rPr>
          <w:szCs w:val="22"/>
        </w:rPr>
        <w:t>)</w:t>
      </w:r>
    </w:p>
    <w:p w:rsidR="00040E3E" w:rsidRPr="0082432F" w:rsidP="00FD2696" w14:paraId="16996B88" w14:textId="06EF26B1">
      <w:pPr>
        <w:spacing w:after="240"/>
        <w:ind w:firstLine="360"/>
        <w:rPr>
          <w:rStyle w:val="normaltextrun"/>
        </w:rPr>
      </w:pPr>
      <w:r w:rsidRPr="00B15BC3">
        <w:rPr>
          <w:rStyle w:val="normaltextrun"/>
          <w:i/>
          <w:iCs/>
        </w:rPr>
        <w:t>Incorrect Service Start Date on FCC Form 486</w:t>
      </w:r>
      <w:r>
        <w:rPr>
          <w:rStyle w:val="FootnoteReference"/>
        </w:rPr>
        <w:footnoteReference w:id="11"/>
      </w:r>
    </w:p>
    <w:p w:rsidR="00040E3E" w:rsidP="00040E3E" w14:paraId="69865786" w14:textId="330E9D07">
      <w:pPr>
        <w:spacing w:after="240"/>
        <w:ind w:left="720"/>
      </w:pPr>
      <w:r w:rsidRPr="00FA39B1">
        <w:t>St. Cloud Area School District 742</w:t>
      </w:r>
      <w:r>
        <w:t xml:space="preserve">, </w:t>
      </w:r>
      <w:r>
        <w:t>MN</w:t>
      </w:r>
      <w:r>
        <w:t>,</w:t>
      </w:r>
      <w:r w:rsidRPr="005F7ABA">
        <w:t xml:space="preserve"> </w:t>
      </w:r>
      <w:r>
        <w:t xml:space="preserve">Application No. </w:t>
      </w:r>
      <w:r w:rsidRPr="00FA39B1">
        <w:t>201021911</w:t>
      </w:r>
      <w:r>
        <w:t xml:space="preserve">, Request for Waiver, CC Docket No. 02-6 (filed </w:t>
      </w:r>
      <w:r>
        <w:t xml:space="preserve">July 1, 2021, supplemented July </w:t>
      </w:r>
      <w:r w:rsidR="0000277E">
        <w:t>14, 2021</w:t>
      </w:r>
      <w:r>
        <w:t>)</w:t>
      </w:r>
    </w:p>
    <w:p w:rsidR="00092AF6" w:rsidP="008B0ECC" w14:paraId="70BA33DF" w14:textId="2E117336">
      <w:pPr>
        <w:spacing w:after="240"/>
        <w:ind w:firstLine="360"/>
        <w:rPr>
          <w:i/>
          <w:iCs/>
        </w:rPr>
      </w:pPr>
      <w:bookmarkStart w:id="2" w:name="_Hlk523826275"/>
      <w:r w:rsidRPr="2B14FAFF">
        <w:rPr>
          <w:rStyle w:val="normaltextrun"/>
          <w:i/>
          <w:iCs/>
        </w:rPr>
        <w:t>Late-Filed FCC Form 471 Applications</w:t>
      </w:r>
      <w:r w:rsidRPr="2B14FAFF">
        <w:rPr>
          <w:i/>
          <w:iCs/>
        </w:rPr>
        <w:t xml:space="preserve"> – Due to Circumstances Beyond Their Control</w:t>
      </w:r>
      <w:r>
        <w:rPr>
          <w:rStyle w:val="FootnoteReference"/>
        </w:rPr>
        <w:footnoteReference w:id="12"/>
      </w:r>
    </w:p>
    <w:p w:rsidR="007266F3" w:rsidP="004E7AA3" w14:paraId="6D89BDF3" w14:textId="7C1AE96B">
      <w:pPr>
        <w:spacing w:after="240"/>
        <w:ind w:left="720"/>
        <w:rPr>
          <w:szCs w:val="22"/>
        </w:rPr>
      </w:pPr>
      <w:r w:rsidRPr="00B41E04">
        <w:rPr>
          <w:szCs w:val="22"/>
        </w:rPr>
        <w:t>Laquey</w:t>
      </w:r>
      <w:r w:rsidRPr="00B41E04">
        <w:rPr>
          <w:szCs w:val="22"/>
        </w:rPr>
        <w:t xml:space="preserve"> School District R 5</w:t>
      </w:r>
      <w:r>
        <w:rPr>
          <w:szCs w:val="22"/>
        </w:rPr>
        <w:t xml:space="preserve">, MO, </w:t>
      </w:r>
      <w:r w:rsidRPr="00E8392B" w:rsidR="00793904">
        <w:rPr>
          <w:szCs w:val="22"/>
        </w:rPr>
        <w:t xml:space="preserve">Application </w:t>
      </w:r>
      <w:r w:rsidR="00793904">
        <w:rPr>
          <w:szCs w:val="22"/>
        </w:rPr>
        <w:t>No.</w:t>
      </w:r>
      <w:r w:rsidRPr="00E8392B" w:rsidR="00793904">
        <w:rPr>
          <w:szCs w:val="22"/>
        </w:rPr>
        <w:t xml:space="preserve"> </w:t>
      </w:r>
      <w:r w:rsidRPr="00894465" w:rsidR="00894465">
        <w:rPr>
          <w:szCs w:val="22"/>
        </w:rPr>
        <w:t>211040767</w:t>
      </w:r>
      <w:r w:rsidRPr="00E8392B" w:rsidR="00793904">
        <w:rPr>
          <w:szCs w:val="22"/>
        </w:rPr>
        <w:t xml:space="preserve">, Request for </w:t>
      </w:r>
      <w:r w:rsidR="00894465">
        <w:rPr>
          <w:szCs w:val="22"/>
        </w:rPr>
        <w:t>Waiver</w:t>
      </w:r>
      <w:r w:rsidRPr="00E8392B" w:rsidR="00793904">
        <w:rPr>
          <w:szCs w:val="22"/>
        </w:rPr>
        <w:t xml:space="preserve">, CC Docket 02-6 (filed </w:t>
      </w:r>
      <w:r w:rsidR="00894465">
        <w:rPr>
          <w:szCs w:val="22"/>
        </w:rPr>
        <w:t>July 20, 2021</w:t>
      </w:r>
      <w:r w:rsidRPr="00FA3A14" w:rsidR="00793904">
        <w:rPr>
          <w:szCs w:val="22"/>
        </w:rPr>
        <w:t>)</w:t>
      </w:r>
    </w:p>
    <w:p w:rsidR="00423E81" w:rsidP="004E7AA3" w14:paraId="2F79B438" w14:textId="11396837">
      <w:pPr>
        <w:spacing w:after="240"/>
        <w:ind w:left="720"/>
        <w:rPr>
          <w:szCs w:val="22"/>
        </w:rPr>
      </w:pPr>
      <w:r w:rsidRPr="00423E81">
        <w:rPr>
          <w:szCs w:val="22"/>
        </w:rPr>
        <w:t>Port Chester-Rye Union Free School District</w:t>
      </w:r>
      <w:r>
        <w:rPr>
          <w:szCs w:val="22"/>
        </w:rPr>
        <w:t xml:space="preserve">, NY, </w:t>
      </w:r>
      <w:r w:rsidRPr="00E8392B">
        <w:rPr>
          <w:szCs w:val="22"/>
        </w:rPr>
        <w:t xml:space="preserve">Application </w:t>
      </w:r>
      <w:r>
        <w:rPr>
          <w:szCs w:val="22"/>
        </w:rPr>
        <w:t>No.</w:t>
      </w:r>
      <w:r w:rsidRPr="00E8392B">
        <w:rPr>
          <w:szCs w:val="22"/>
        </w:rPr>
        <w:t xml:space="preserve"> </w:t>
      </w:r>
      <w:r w:rsidRPr="00C90FA2" w:rsidR="00C90FA2">
        <w:rPr>
          <w:szCs w:val="22"/>
        </w:rPr>
        <w:t>211040711</w:t>
      </w:r>
      <w:r w:rsidRPr="00E8392B">
        <w:rPr>
          <w:szCs w:val="22"/>
        </w:rPr>
        <w:t xml:space="preserve">, Request for </w:t>
      </w:r>
      <w:r>
        <w:rPr>
          <w:szCs w:val="22"/>
        </w:rPr>
        <w:t>Waiver</w:t>
      </w:r>
      <w:r w:rsidRPr="00E8392B">
        <w:rPr>
          <w:szCs w:val="22"/>
        </w:rPr>
        <w:t xml:space="preserve">, CC Docket 02-6 (filed </w:t>
      </w:r>
      <w:r w:rsidR="00C90FA2">
        <w:rPr>
          <w:szCs w:val="22"/>
        </w:rPr>
        <w:t>Apr. 12</w:t>
      </w:r>
      <w:r>
        <w:rPr>
          <w:szCs w:val="22"/>
        </w:rPr>
        <w:t>, 2021</w:t>
      </w:r>
      <w:r w:rsidRPr="00FA3A14">
        <w:rPr>
          <w:szCs w:val="22"/>
        </w:rPr>
        <w:t>)</w:t>
      </w:r>
    </w:p>
    <w:p w:rsidR="008B0ECC" w:rsidP="008B0ECC" w14:paraId="135C8EC8" w14:textId="79800440">
      <w:pPr>
        <w:spacing w:after="240"/>
        <w:ind w:firstLine="360"/>
        <w:rPr>
          <w:rStyle w:val="normaltextrun"/>
          <w:i/>
          <w:iCs/>
        </w:rPr>
      </w:pPr>
      <w:r w:rsidRPr="2B14FAFF">
        <w:rPr>
          <w:rStyle w:val="normaltextrun"/>
          <w:i/>
          <w:iCs/>
        </w:rPr>
        <w:t>Late-Filed FCC Form 471 Applications</w:t>
      </w:r>
      <w:r w:rsidRPr="2B14FAFF">
        <w:rPr>
          <w:i/>
          <w:iCs/>
        </w:rPr>
        <w:t xml:space="preserve"> – </w:t>
      </w:r>
      <w:r w:rsidRPr="2B14FAFF">
        <w:rPr>
          <w:rStyle w:val="normaltextrun"/>
          <w:i/>
          <w:iCs/>
        </w:rPr>
        <w:t>Filed Within 14 Days of the Close of the Window</w:t>
      </w:r>
      <w:r>
        <w:rPr>
          <w:rStyle w:val="FootnoteReference"/>
        </w:rPr>
        <w:footnoteReference w:id="13"/>
      </w:r>
    </w:p>
    <w:p w:rsidR="00665921" w:rsidP="00E614E0" w14:paraId="4DBFB10E" w14:textId="5F80370E">
      <w:pPr>
        <w:spacing w:after="240"/>
        <w:ind w:left="720"/>
        <w:rPr>
          <w:szCs w:val="22"/>
        </w:rPr>
      </w:pPr>
      <w:r w:rsidRPr="00C32928">
        <w:rPr>
          <w:rStyle w:val="normaltextrun"/>
        </w:rPr>
        <w:t>Fullerton Public Library</w:t>
      </w:r>
      <w:r>
        <w:rPr>
          <w:rStyle w:val="normaltextrun"/>
        </w:rPr>
        <w:t xml:space="preserve">, CA, </w:t>
      </w:r>
      <w:r w:rsidRPr="00E8392B">
        <w:rPr>
          <w:szCs w:val="22"/>
        </w:rPr>
        <w:t xml:space="preserve">Application </w:t>
      </w:r>
      <w:r>
        <w:rPr>
          <w:szCs w:val="22"/>
        </w:rPr>
        <w:t>No.</w:t>
      </w:r>
      <w:r w:rsidRPr="00E8392B">
        <w:rPr>
          <w:szCs w:val="22"/>
        </w:rPr>
        <w:t xml:space="preserve"> </w:t>
      </w:r>
      <w:r w:rsidRPr="00E614E0" w:rsidR="00E614E0">
        <w:rPr>
          <w:szCs w:val="22"/>
        </w:rPr>
        <w:t>211040290</w:t>
      </w:r>
      <w:r w:rsidRPr="00E8392B">
        <w:rPr>
          <w:szCs w:val="22"/>
        </w:rPr>
        <w:t xml:space="preserve">, Request for </w:t>
      </w:r>
      <w:r>
        <w:rPr>
          <w:szCs w:val="22"/>
        </w:rPr>
        <w:t>Waiver</w:t>
      </w:r>
      <w:r w:rsidRPr="00E8392B">
        <w:rPr>
          <w:szCs w:val="22"/>
        </w:rPr>
        <w:t xml:space="preserve">, CC Docket 02-6 (filed </w:t>
      </w:r>
      <w:r w:rsidR="00E614E0">
        <w:rPr>
          <w:szCs w:val="22"/>
        </w:rPr>
        <w:t>Apr</w:t>
      </w:r>
      <w:r w:rsidR="00C71194">
        <w:rPr>
          <w:szCs w:val="22"/>
        </w:rPr>
        <w:t xml:space="preserve">. </w:t>
      </w:r>
      <w:r w:rsidR="00E614E0">
        <w:rPr>
          <w:szCs w:val="22"/>
        </w:rPr>
        <w:t>6</w:t>
      </w:r>
      <w:r>
        <w:rPr>
          <w:szCs w:val="22"/>
        </w:rPr>
        <w:t>, 2021</w:t>
      </w:r>
      <w:r w:rsidRPr="00FA3A14">
        <w:rPr>
          <w:szCs w:val="22"/>
        </w:rPr>
        <w:t>)</w:t>
      </w:r>
    </w:p>
    <w:p w:rsidR="002759FD" w:rsidP="00E614E0" w14:paraId="6571E6B7" w14:textId="46A9DA1C">
      <w:pPr>
        <w:spacing w:after="240"/>
        <w:ind w:left="720"/>
        <w:rPr>
          <w:rStyle w:val="normaltextrun"/>
        </w:rPr>
      </w:pPr>
      <w:r w:rsidRPr="002759FD">
        <w:rPr>
          <w:rStyle w:val="normaltextrun"/>
        </w:rPr>
        <w:t>Kinnelon Borough School District</w:t>
      </w:r>
      <w:r>
        <w:rPr>
          <w:rStyle w:val="normaltextrun"/>
        </w:rPr>
        <w:t>, NJ,</w:t>
      </w:r>
      <w:r w:rsidRPr="002759FD">
        <w:rPr>
          <w:szCs w:val="22"/>
        </w:rPr>
        <w:t xml:space="preserve"> </w:t>
      </w:r>
      <w:r w:rsidRPr="00E8392B">
        <w:rPr>
          <w:szCs w:val="22"/>
        </w:rPr>
        <w:t xml:space="preserve">Application </w:t>
      </w:r>
      <w:r>
        <w:rPr>
          <w:szCs w:val="22"/>
        </w:rPr>
        <w:t>No.</w:t>
      </w:r>
      <w:r w:rsidRPr="00E8392B">
        <w:rPr>
          <w:szCs w:val="22"/>
        </w:rPr>
        <w:t xml:space="preserve"> </w:t>
      </w:r>
      <w:r w:rsidRPr="00B95C00" w:rsidR="00B95C00">
        <w:rPr>
          <w:szCs w:val="22"/>
        </w:rPr>
        <w:t>201047581</w:t>
      </w:r>
      <w:r w:rsidRPr="00E8392B">
        <w:rPr>
          <w:szCs w:val="22"/>
        </w:rPr>
        <w:t xml:space="preserve">, Request for </w:t>
      </w:r>
      <w:r>
        <w:rPr>
          <w:szCs w:val="22"/>
        </w:rPr>
        <w:t>Waiver</w:t>
      </w:r>
      <w:r w:rsidRPr="00E8392B">
        <w:rPr>
          <w:szCs w:val="22"/>
        </w:rPr>
        <w:t xml:space="preserve">, CC Docket 02-6 (filed </w:t>
      </w:r>
      <w:r w:rsidR="00B95C00">
        <w:rPr>
          <w:szCs w:val="22"/>
        </w:rPr>
        <w:t>Oct. 30, 2020</w:t>
      </w:r>
      <w:r w:rsidRPr="00FA3A14">
        <w:rPr>
          <w:szCs w:val="22"/>
        </w:rPr>
        <w:t>)</w:t>
      </w:r>
      <w:r>
        <w:rPr>
          <w:rStyle w:val="normaltextrun"/>
        </w:rPr>
        <w:t xml:space="preserve"> </w:t>
      </w:r>
    </w:p>
    <w:p w:rsidR="00DB0514" w:rsidP="00E614E0" w14:paraId="2606A96F" w14:textId="7F9C2539">
      <w:pPr>
        <w:spacing w:after="240"/>
        <w:ind w:left="720"/>
        <w:rPr>
          <w:rStyle w:val="normaltextrun"/>
        </w:rPr>
      </w:pPr>
      <w:r w:rsidRPr="00DB0514">
        <w:rPr>
          <w:rStyle w:val="normaltextrun"/>
        </w:rPr>
        <w:t>Lindenwold Borough School District</w:t>
      </w:r>
      <w:r>
        <w:rPr>
          <w:rStyle w:val="normaltextrun"/>
        </w:rPr>
        <w:t>, NJ,</w:t>
      </w:r>
      <w:r w:rsidRPr="00DB0514">
        <w:rPr>
          <w:szCs w:val="22"/>
        </w:rPr>
        <w:t xml:space="preserve"> </w:t>
      </w:r>
      <w:r w:rsidRPr="00E8392B">
        <w:rPr>
          <w:szCs w:val="22"/>
        </w:rPr>
        <w:t xml:space="preserve">Application </w:t>
      </w:r>
      <w:r>
        <w:rPr>
          <w:szCs w:val="22"/>
        </w:rPr>
        <w:t>No.</w:t>
      </w:r>
      <w:r w:rsidRPr="00E8392B">
        <w:rPr>
          <w:szCs w:val="22"/>
        </w:rPr>
        <w:t xml:space="preserve"> </w:t>
      </w:r>
      <w:r w:rsidRPr="001A3FE2" w:rsidR="001A3FE2">
        <w:rPr>
          <w:szCs w:val="22"/>
        </w:rPr>
        <w:t>211040262</w:t>
      </w:r>
      <w:r w:rsidRPr="00E8392B">
        <w:rPr>
          <w:szCs w:val="22"/>
        </w:rPr>
        <w:t xml:space="preserve">, Request for </w:t>
      </w:r>
      <w:r>
        <w:rPr>
          <w:szCs w:val="22"/>
        </w:rPr>
        <w:t>Waiver</w:t>
      </w:r>
      <w:r w:rsidRPr="00E8392B">
        <w:rPr>
          <w:szCs w:val="22"/>
        </w:rPr>
        <w:t xml:space="preserve">, CC Docket 02-6 (filed </w:t>
      </w:r>
      <w:r>
        <w:rPr>
          <w:szCs w:val="22"/>
        </w:rPr>
        <w:t>Apr</w:t>
      </w:r>
      <w:r w:rsidR="00C71194">
        <w:rPr>
          <w:szCs w:val="22"/>
        </w:rPr>
        <w:t>.</w:t>
      </w:r>
      <w:r>
        <w:rPr>
          <w:szCs w:val="22"/>
        </w:rPr>
        <w:t xml:space="preserve"> 1, 2021</w:t>
      </w:r>
      <w:r w:rsidRPr="00FA3A14">
        <w:rPr>
          <w:szCs w:val="22"/>
        </w:rPr>
        <w:t>)</w:t>
      </w:r>
      <w:r>
        <w:rPr>
          <w:rStyle w:val="normaltextrun"/>
        </w:rPr>
        <w:t xml:space="preserve">  </w:t>
      </w:r>
    </w:p>
    <w:p w:rsidR="00D053CC" w:rsidRPr="00C32928" w:rsidP="00E614E0" w14:paraId="3F490B01" w14:textId="0AC32919">
      <w:pPr>
        <w:spacing w:after="240"/>
        <w:ind w:left="720"/>
        <w:rPr>
          <w:rStyle w:val="normaltextrun"/>
        </w:rPr>
      </w:pPr>
      <w:r w:rsidRPr="00D053CC">
        <w:rPr>
          <w:rStyle w:val="normaltextrun"/>
        </w:rPr>
        <w:t>Maine School Admin District 33</w:t>
      </w:r>
      <w:r>
        <w:rPr>
          <w:rStyle w:val="normaltextrun"/>
        </w:rPr>
        <w:t xml:space="preserve">, </w:t>
      </w:r>
      <w:r w:rsidR="00FA04D5">
        <w:rPr>
          <w:rStyle w:val="normaltextrun"/>
        </w:rPr>
        <w:t xml:space="preserve">ME, </w:t>
      </w:r>
      <w:r w:rsidRPr="00E8392B" w:rsidR="00FA04D5">
        <w:rPr>
          <w:szCs w:val="22"/>
        </w:rPr>
        <w:t xml:space="preserve">Application </w:t>
      </w:r>
      <w:r w:rsidR="00FA04D5">
        <w:rPr>
          <w:szCs w:val="22"/>
        </w:rPr>
        <w:t>No.</w:t>
      </w:r>
      <w:r w:rsidRPr="00E8392B" w:rsidR="00FA04D5">
        <w:rPr>
          <w:szCs w:val="22"/>
        </w:rPr>
        <w:t xml:space="preserve"> </w:t>
      </w:r>
      <w:r w:rsidRPr="00EF1D61" w:rsidR="00EF1D61">
        <w:rPr>
          <w:szCs w:val="22"/>
        </w:rPr>
        <w:t>211040264</w:t>
      </w:r>
      <w:r w:rsidRPr="00E8392B" w:rsidR="00FA04D5">
        <w:rPr>
          <w:szCs w:val="22"/>
        </w:rPr>
        <w:t xml:space="preserve">, Request for </w:t>
      </w:r>
      <w:r w:rsidR="00FA04D5">
        <w:rPr>
          <w:szCs w:val="22"/>
        </w:rPr>
        <w:t>Waiver</w:t>
      </w:r>
      <w:r w:rsidRPr="00E8392B" w:rsidR="00FA04D5">
        <w:rPr>
          <w:szCs w:val="22"/>
        </w:rPr>
        <w:t xml:space="preserve">, CC Docket 02-6 (filed </w:t>
      </w:r>
      <w:r w:rsidR="00FA04D5">
        <w:rPr>
          <w:szCs w:val="22"/>
        </w:rPr>
        <w:t>Apr</w:t>
      </w:r>
      <w:r w:rsidR="00C71194">
        <w:rPr>
          <w:szCs w:val="22"/>
        </w:rPr>
        <w:t>.</w:t>
      </w:r>
      <w:r w:rsidR="00FA04D5">
        <w:rPr>
          <w:szCs w:val="22"/>
        </w:rPr>
        <w:t xml:space="preserve"> </w:t>
      </w:r>
      <w:r w:rsidR="00EF1D61">
        <w:rPr>
          <w:szCs w:val="22"/>
        </w:rPr>
        <w:t>1</w:t>
      </w:r>
      <w:r w:rsidR="00FA04D5">
        <w:rPr>
          <w:szCs w:val="22"/>
        </w:rPr>
        <w:t>, 2021</w:t>
      </w:r>
      <w:r w:rsidRPr="00FA3A14" w:rsidR="00FA04D5">
        <w:rPr>
          <w:szCs w:val="22"/>
        </w:rPr>
        <w:t>)</w:t>
      </w:r>
      <w:r>
        <w:rPr>
          <w:rStyle w:val="normaltextrun"/>
        </w:rPr>
        <w:t xml:space="preserve"> </w:t>
      </w:r>
    </w:p>
    <w:p w:rsidR="001C4D12" w:rsidP="00FD2696" w14:paraId="789C29BE" w14:textId="09FDB212">
      <w:pPr>
        <w:spacing w:after="240"/>
        <w:ind w:firstLine="360"/>
        <w:rPr>
          <w:i/>
          <w:iCs/>
        </w:rPr>
      </w:pPr>
      <w:r w:rsidRPr="2B14FAFF">
        <w:rPr>
          <w:i/>
          <w:iCs/>
        </w:rPr>
        <w:t xml:space="preserve">Late-Filed FCC Form 471 Applications –Application </w:t>
      </w:r>
      <w:r w:rsidRPr="2B14FAFF" w:rsidR="00D11024">
        <w:rPr>
          <w:i/>
          <w:iCs/>
        </w:rPr>
        <w:t xml:space="preserve">Filed </w:t>
      </w:r>
      <w:r w:rsidRPr="2B14FAFF" w:rsidR="00D64275">
        <w:rPr>
          <w:i/>
          <w:iCs/>
        </w:rPr>
        <w:t>More than 30 Days Late</w:t>
      </w:r>
      <w:r>
        <w:rPr>
          <w:rStyle w:val="FootnoteReference"/>
        </w:rPr>
        <w:footnoteReference w:id="14"/>
      </w:r>
    </w:p>
    <w:p w:rsidR="009D41AD" w:rsidP="00AF240A" w14:paraId="79C11754" w14:textId="0EFA956B">
      <w:pPr>
        <w:spacing w:after="240"/>
        <w:ind w:left="720"/>
        <w:rPr>
          <w:szCs w:val="22"/>
        </w:rPr>
      </w:pPr>
      <w:r w:rsidRPr="00C8393A">
        <w:t>Kenston</w:t>
      </w:r>
      <w:r w:rsidRPr="00C8393A">
        <w:t xml:space="preserve"> Forest School</w:t>
      </w:r>
      <w:r>
        <w:t>, VA,</w:t>
      </w:r>
      <w:r w:rsidRPr="006510EB">
        <w:rPr>
          <w:szCs w:val="22"/>
        </w:rPr>
        <w:t xml:space="preserve"> </w:t>
      </w:r>
      <w:r w:rsidRPr="00E8392B">
        <w:rPr>
          <w:szCs w:val="22"/>
        </w:rPr>
        <w:t xml:space="preserve">Application </w:t>
      </w:r>
      <w:r>
        <w:rPr>
          <w:szCs w:val="22"/>
        </w:rPr>
        <w:t>No.</w:t>
      </w:r>
      <w:r w:rsidRPr="00E8392B">
        <w:rPr>
          <w:szCs w:val="22"/>
        </w:rPr>
        <w:t xml:space="preserve"> </w:t>
      </w:r>
      <w:r w:rsidRPr="00330DD4">
        <w:rPr>
          <w:szCs w:val="22"/>
        </w:rPr>
        <w:t>21104116</w:t>
      </w:r>
      <w:r>
        <w:rPr>
          <w:szCs w:val="22"/>
        </w:rPr>
        <w:t>1</w:t>
      </w:r>
      <w:r w:rsidRPr="00E8392B">
        <w:rPr>
          <w:szCs w:val="22"/>
        </w:rPr>
        <w:t xml:space="preserve">, Request for </w:t>
      </w:r>
      <w:r>
        <w:rPr>
          <w:szCs w:val="22"/>
        </w:rPr>
        <w:t>Waiver</w:t>
      </w:r>
      <w:r w:rsidRPr="00E8392B">
        <w:rPr>
          <w:szCs w:val="22"/>
        </w:rPr>
        <w:t xml:space="preserve">, CC Docket 02-6 (filed </w:t>
      </w:r>
      <w:r>
        <w:rPr>
          <w:szCs w:val="22"/>
        </w:rPr>
        <w:t>July 23, 2021</w:t>
      </w:r>
      <w:r w:rsidRPr="00FA3A14">
        <w:rPr>
          <w:szCs w:val="22"/>
        </w:rPr>
        <w:t>)</w:t>
      </w:r>
    </w:p>
    <w:p w:rsidR="00C8393A" w:rsidP="00AF240A" w14:paraId="626DB1C9" w14:textId="1E6DEA45">
      <w:pPr>
        <w:spacing w:after="240"/>
        <w:ind w:left="720"/>
      </w:pPr>
      <w:r w:rsidRPr="00C8393A">
        <w:t>Kenston</w:t>
      </w:r>
      <w:r w:rsidRPr="00C8393A">
        <w:t xml:space="preserve"> Forest School</w:t>
      </w:r>
      <w:r>
        <w:t xml:space="preserve">, </w:t>
      </w:r>
      <w:r w:rsidR="006510EB">
        <w:t>VA,</w:t>
      </w:r>
      <w:r w:rsidRPr="006510EB" w:rsidR="006510EB">
        <w:rPr>
          <w:szCs w:val="22"/>
        </w:rPr>
        <w:t xml:space="preserve"> </w:t>
      </w:r>
      <w:r w:rsidRPr="00E8392B" w:rsidR="006510EB">
        <w:rPr>
          <w:szCs w:val="22"/>
        </w:rPr>
        <w:t xml:space="preserve">Application </w:t>
      </w:r>
      <w:r w:rsidR="006510EB">
        <w:rPr>
          <w:szCs w:val="22"/>
        </w:rPr>
        <w:t>No.</w:t>
      </w:r>
      <w:r w:rsidRPr="00E8392B" w:rsidR="006510EB">
        <w:rPr>
          <w:szCs w:val="22"/>
        </w:rPr>
        <w:t xml:space="preserve"> </w:t>
      </w:r>
      <w:r w:rsidRPr="00330DD4" w:rsidR="00330DD4">
        <w:rPr>
          <w:szCs w:val="22"/>
        </w:rPr>
        <w:t>211041162</w:t>
      </w:r>
      <w:r w:rsidRPr="00E8392B" w:rsidR="006510EB">
        <w:rPr>
          <w:szCs w:val="22"/>
        </w:rPr>
        <w:t xml:space="preserve">, Request for </w:t>
      </w:r>
      <w:r w:rsidR="006510EB">
        <w:rPr>
          <w:szCs w:val="22"/>
        </w:rPr>
        <w:t>Waiver</w:t>
      </w:r>
      <w:r w:rsidRPr="00E8392B" w:rsidR="006510EB">
        <w:rPr>
          <w:szCs w:val="22"/>
        </w:rPr>
        <w:t xml:space="preserve">, CC Docket 02-6 (filed </w:t>
      </w:r>
      <w:r w:rsidR="00330DD4">
        <w:rPr>
          <w:szCs w:val="22"/>
        </w:rPr>
        <w:t>July 23,</w:t>
      </w:r>
      <w:r w:rsidR="006510EB">
        <w:rPr>
          <w:szCs w:val="22"/>
        </w:rPr>
        <w:t xml:space="preserve"> 2021</w:t>
      </w:r>
      <w:r w:rsidRPr="00FA3A14" w:rsidR="006510EB">
        <w:rPr>
          <w:szCs w:val="22"/>
        </w:rPr>
        <w:t>)</w:t>
      </w:r>
    </w:p>
    <w:p w:rsidR="001A7D87" w:rsidP="00AF240A" w14:paraId="2A456DC5" w14:textId="4D6CCFD3">
      <w:pPr>
        <w:spacing w:after="240"/>
        <w:ind w:left="720"/>
        <w:rPr>
          <w:szCs w:val="22"/>
        </w:rPr>
      </w:pPr>
      <w:r w:rsidRPr="00300C42">
        <w:t>New Frontiers Public Schools</w:t>
      </w:r>
      <w:r>
        <w:t xml:space="preserve">, </w:t>
      </w:r>
      <w:r w:rsidR="00AF240A">
        <w:t xml:space="preserve">TX, </w:t>
      </w:r>
      <w:r w:rsidRPr="00E8392B" w:rsidR="00AF240A">
        <w:rPr>
          <w:szCs w:val="22"/>
        </w:rPr>
        <w:t xml:space="preserve">Application </w:t>
      </w:r>
      <w:r w:rsidR="00AF240A">
        <w:rPr>
          <w:szCs w:val="22"/>
        </w:rPr>
        <w:t>No.</w:t>
      </w:r>
      <w:r w:rsidRPr="00E8392B" w:rsidR="00AF240A">
        <w:rPr>
          <w:szCs w:val="22"/>
        </w:rPr>
        <w:t xml:space="preserve"> </w:t>
      </w:r>
      <w:r w:rsidRPr="00AF240A" w:rsidR="00AF240A">
        <w:rPr>
          <w:szCs w:val="22"/>
        </w:rPr>
        <w:t>211040362</w:t>
      </w:r>
      <w:r w:rsidRPr="00E8392B" w:rsidR="00AF240A">
        <w:rPr>
          <w:szCs w:val="22"/>
        </w:rPr>
        <w:t xml:space="preserve">, Request for </w:t>
      </w:r>
      <w:r w:rsidR="00AF240A">
        <w:rPr>
          <w:szCs w:val="22"/>
        </w:rPr>
        <w:t>Waiver</w:t>
      </w:r>
      <w:r w:rsidRPr="00E8392B" w:rsidR="00AF240A">
        <w:rPr>
          <w:szCs w:val="22"/>
        </w:rPr>
        <w:t xml:space="preserve">, CC Docket 02-6 (filed </w:t>
      </w:r>
      <w:r w:rsidR="00AF240A">
        <w:rPr>
          <w:szCs w:val="22"/>
        </w:rPr>
        <w:t>Aug. 4, 2021</w:t>
      </w:r>
      <w:r w:rsidRPr="00FA3A14" w:rsidR="00AF240A">
        <w:rPr>
          <w:szCs w:val="22"/>
        </w:rPr>
        <w:t>)</w:t>
      </w:r>
    </w:p>
    <w:p w:rsidR="003A3C32" w:rsidP="00C71194" w14:paraId="0E8B0B73" w14:textId="1AD692D8">
      <w:pPr>
        <w:keepNext/>
        <w:spacing w:after="240"/>
        <w:ind w:firstLine="360"/>
        <w:rPr>
          <w:rStyle w:val="normaltextrun"/>
        </w:rPr>
      </w:pPr>
      <w:r w:rsidRPr="4F56B953">
        <w:rPr>
          <w:rStyle w:val="normaltextrun"/>
          <w:i/>
          <w:iCs/>
        </w:rPr>
        <w:t>Ministerial and/or Clerical Errors</w:t>
      </w:r>
      <w:r>
        <w:rPr>
          <w:rStyle w:val="FootnoteReference"/>
        </w:rPr>
        <w:footnoteReference w:id="15"/>
      </w:r>
      <w:r w:rsidRPr="00230FCE">
        <w:rPr>
          <w:rStyle w:val="normaltextrun"/>
        </w:rPr>
        <w:t xml:space="preserve"> </w:t>
      </w:r>
    </w:p>
    <w:p w:rsidR="00E56EE9" w:rsidRPr="00CD3872" w:rsidP="00E56EE9" w14:paraId="08084276" w14:textId="56DECD2F">
      <w:pPr>
        <w:spacing w:after="240"/>
        <w:ind w:left="720"/>
      </w:pPr>
      <w:r w:rsidRPr="00344DDC">
        <w:t>Catholic Schools of the Diocese of Salina, KS</w:t>
      </w:r>
      <w:r w:rsidR="00567871">
        <w:t xml:space="preserve">, </w:t>
      </w:r>
      <w:r w:rsidRPr="00E8392B" w:rsidR="00567871">
        <w:rPr>
          <w:szCs w:val="22"/>
        </w:rPr>
        <w:t xml:space="preserve">Application </w:t>
      </w:r>
      <w:r w:rsidR="00567871">
        <w:rPr>
          <w:szCs w:val="22"/>
        </w:rPr>
        <w:t>No.</w:t>
      </w:r>
      <w:r w:rsidRPr="00E8392B" w:rsidR="00567871">
        <w:rPr>
          <w:szCs w:val="22"/>
        </w:rPr>
        <w:t xml:space="preserve"> </w:t>
      </w:r>
      <w:r w:rsidRPr="00344DDC">
        <w:t>211007235</w:t>
      </w:r>
      <w:r w:rsidR="00567871">
        <w:t>,</w:t>
      </w:r>
      <w:r w:rsidRPr="00344DDC">
        <w:t xml:space="preserve"> </w:t>
      </w:r>
      <w:r w:rsidRPr="00E8392B">
        <w:rPr>
          <w:szCs w:val="22"/>
        </w:rPr>
        <w:t xml:space="preserve">Request for </w:t>
      </w:r>
      <w:r>
        <w:rPr>
          <w:szCs w:val="22"/>
        </w:rPr>
        <w:t>Waiver</w:t>
      </w:r>
      <w:r w:rsidR="00F229AA">
        <w:rPr>
          <w:szCs w:val="22"/>
        </w:rPr>
        <w:t xml:space="preserve"> and/or Review</w:t>
      </w:r>
      <w:r w:rsidRPr="00E8392B">
        <w:rPr>
          <w:szCs w:val="22"/>
        </w:rPr>
        <w:t xml:space="preserve">, CC Docket 02-6 (filed </w:t>
      </w:r>
      <w:r w:rsidRPr="00344DDC" w:rsidR="00567871">
        <w:t>Jun</w:t>
      </w:r>
      <w:r w:rsidR="00C71194">
        <w:t>e</w:t>
      </w:r>
      <w:r w:rsidRPr="00344DDC" w:rsidR="00567871">
        <w:t xml:space="preserve"> 23, </w:t>
      </w:r>
      <w:r>
        <w:rPr>
          <w:szCs w:val="22"/>
        </w:rPr>
        <w:t>2021</w:t>
      </w:r>
      <w:r w:rsidRPr="00FA3A14">
        <w:rPr>
          <w:szCs w:val="22"/>
        </w:rPr>
        <w:t>)</w:t>
      </w:r>
    </w:p>
    <w:p w:rsidR="00672317" w:rsidP="00CE1E28" w14:paraId="60FB8211" w14:textId="2EADF6F5">
      <w:pPr>
        <w:spacing w:after="240"/>
        <w:ind w:left="720"/>
        <w:rPr>
          <w:szCs w:val="22"/>
        </w:rPr>
      </w:pPr>
      <w:r w:rsidRPr="00672317">
        <w:t xml:space="preserve">Hamilton School District, WI, </w:t>
      </w:r>
      <w:r w:rsidRPr="00E8392B">
        <w:rPr>
          <w:szCs w:val="22"/>
        </w:rPr>
        <w:t xml:space="preserve">Application </w:t>
      </w:r>
      <w:r>
        <w:rPr>
          <w:szCs w:val="22"/>
        </w:rPr>
        <w:t>No.</w:t>
      </w:r>
      <w:r w:rsidRPr="00E8392B">
        <w:rPr>
          <w:szCs w:val="22"/>
        </w:rPr>
        <w:t xml:space="preserve"> </w:t>
      </w:r>
      <w:r w:rsidRPr="00672317">
        <w:t>211019886</w:t>
      </w:r>
      <w:r>
        <w:t>,</w:t>
      </w:r>
      <w:r w:rsidRPr="00344DDC">
        <w:t xml:space="preserve"> </w:t>
      </w:r>
      <w:r w:rsidRPr="00E8392B">
        <w:rPr>
          <w:szCs w:val="22"/>
        </w:rPr>
        <w:t xml:space="preserve">Request for </w:t>
      </w:r>
      <w:r>
        <w:rPr>
          <w:szCs w:val="22"/>
        </w:rPr>
        <w:t>Waiver and/or Review</w:t>
      </w:r>
      <w:r w:rsidRPr="00E8392B">
        <w:rPr>
          <w:szCs w:val="22"/>
        </w:rPr>
        <w:t xml:space="preserve">, CC Docket 02-6 (filed </w:t>
      </w:r>
      <w:r w:rsidRPr="00344DDC">
        <w:t>Ju</w:t>
      </w:r>
      <w:r>
        <w:t>ly</w:t>
      </w:r>
      <w:r w:rsidRPr="00344DDC">
        <w:t xml:space="preserve"> 2</w:t>
      </w:r>
      <w:r>
        <w:t>9</w:t>
      </w:r>
      <w:r w:rsidRPr="00344DDC">
        <w:t xml:space="preserve">, </w:t>
      </w:r>
      <w:r>
        <w:rPr>
          <w:szCs w:val="22"/>
        </w:rPr>
        <w:t>2021</w:t>
      </w:r>
      <w:r w:rsidRPr="00FA3A14">
        <w:rPr>
          <w:szCs w:val="22"/>
        </w:rPr>
        <w:t>)</w:t>
      </w:r>
    </w:p>
    <w:p w:rsidR="00CE1E28" w:rsidRPr="00CD3872" w:rsidP="00CE1E28" w14:paraId="1E8F2881" w14:textId="11955270">
      <w:pPr>
        <w:spacing w:after="240"/>
        <w:ind w:left="720"/>
      </w:pPr>
      <w:r w:rsidRPr="00344DDC">
        <w:t>Hardin School District, MT</w:t>
      </w:r>
      <w:r>
        <w:t xml:space="preserve">, </w:t>
      </w:r>
      <w:r w:rsidRPr="00E8392B">
        <w:rPr>
          <w:szCs w:val="22"/>
        </w:rPr>
        <w:t xml:space="preserve">Application </w:t>
      </w:r>
      <w:r>
        <w:rPr>
          <w:szCs w:val="22"/>
        </w:rPr>
        <w:t>No.</w:t>
      </w:r>
      <w:r w:rsidRPr="00E8392B">
        <w:rPr>
          <w:szCs w:val="22"/>
        </w:rPr>
        <w:t xml:space="preserve"> </w:t>
      </w:r>
      <w:r w:rsidRPr="00344DDC">
        <w:t>2110</w:t>
      </w:r>
      <w:r>
        <w:t>1</w:t>
      </w:r>
      <w:r w:rsidR="00A0012C">
        <w:t>7249</w:t>
      </w:r>
      <w:r>
        <w:t>,</w:t>
      </w:r>
      <w:r w:rsidRPr="00344DDC">
        <w:t xml:space="preserve"> </w:t>
      </w:r>
      <w:r w:rsidRPr="00E8392B">
        <w:rPr>
          <w:szCs w:val="22"/>
        </w:rPr>
        <w:t xml:space="preserve">Request for </w:t>
      </w:r>
      <w:r>
        <w:rPr>
          <w:szCs w:val="22"/>
        </w:rPr>
        <w:t>Waiver</w:t>
      </w:r>
      <w:r w:rsidR="00F229AA">
        <w:rPr>
          <w:szCs w:val="22"/>
        </w:rPr>
        <w:t xml:space="preserve"> and/or Review</w:t>
      </w:r>
      <w:r w:rsidRPr="00E8392B">
        <w:rPr>
          <w:szCs w:val="22"/>
        </w:rPr>
        <w:t xml:space="preserve">, CC Docket 02-6 (filed </w:t>
      </w:r>
      <w:r w:rsidRPr="00344DDC">
        <w:t>Ju</w:t>
      </w:r>
      <w:r w:rsidR="00A0012C">
        <w:t>ly</w:t>
      </w:r>
      <w:r w:rsidRPr="00344DDC">
        <w:t xml:space="preserve"> 2</w:t>
      </w:r>
      <w:r w:rsidR="00A0012C">
        <w:t>8</w:t>
      </w:r>
      <w:r w:rsidRPr="00344DDC">
        <w:t xml:space="preserve">, </w:t>
      </w:r>
      <w:r>
        <w:rPr>
          <w:szCs w:val="22"/>
        </w:rPr>
        <w:t>2021</w:t>
      </w:r>
      <w:r w:rsidRPr="00FA3A14">
        <w:rPr>
          <w:szCs w:val="22"/>
        </w:rPr>
        <w:t>)</w:t>
      </w:r>
    </w:p>
    <w:p w:rsidR="005C4A2F" w:rsidP="000D4B1D" w14:paraId="462E843F" w14:textId="77777777">
      <w:pPr>
        <w:ind w:firstLine="720"/>
        <w:rPr>
          <w:szCs w:val="22"/>
        </w:rPr>
      </w:pPr>
      <w:r w:rsidRPr="00BE1967">
        <w:rPr>
          <w:sz w:val="24"/>
        </w:rPr>
        <w:t>HTH</w:t>
      </w:r>
      <w:r w:rsidRPr="00BE1967">
        <w:rPr>
          <w:sz w:val="24"/>
        </w:rPr>
        <w:t>-Charter Management Organization, CA</w:t>
      </w:r>
      <w:r>
        <w:rPr>
          <w:sz w:val="24"/>
        </w:rPr>
        <w:t xml:space="preserve">, </w:t>
      </w:r>
      <w:r w:rsidRPr="00E8392B">
        <w:rPr>
          <w:szCs w:val="22"/>
        </w:rPr>
        <w:t xml:space="preserve">Application </w:t>
      </w:r>
      <w:r>
        <w:rPr>
          <w:szCs w:val="22"/>
        </w:rPr>
        <w:t>No.</w:t>
      </w:r>
      <w:r w:rsidRPr="00E8392B">
        <w:rPr>
          <w:szCs w:val="22"/>
        </w:rPr>
        <w:t xml:space="preserve"> </w:t>
      </w:r>
      <w:r w:rsidRPr="000D4B1D" w:rsidR="000D4B1D">
        <w:t>211000449</w:t>
      </w:r>
      <w:r>
        <w:t>,</w:t>
      </w:r>
      <w:r w:rsidRPr="00344DDC">
        <w:t xml:space="preserve"> </w:t>
      </w:r>
      <w:r w:rsidRPr="00E8392B">
        <w:rPr>
          <w:szCs w:val="22"/>
        </w:rPr>
        <w:t xml:space="preserve">Request for </w:t>
      </w:r>
    </w:p>
    <w:p w:rsidR="000B0177" w:rsidP="00FD2696" w14:paraId="5A12A0B8" w14:textId="10D5B577">
      <w:pPr>
        <w:spacing w:after="240"/>
        <w:ind w:firstLine="720"/>
        <w:rPr>
          <w:szCs w:val="22"/>
        </w:rPr>
      </w:pPr>
      <w:r>
        <w:rPr>
          <w:szCs w:val="22"/>
        </w:rPr>
        <w:t>Waiver</w:t>
      </w:r>
      <w:r w:rsidR="00F229AA">
        <w:rPr>
          <w:szCs w:val="22"/>
        </w:rPr>
        <w:t xml:space="preserve"> and/or Review</w:t>
      </w:r>
      <w:r w:rsidRPr="00E8392B">
        <w:rPr>
          <w:szCs w:val="22"/>
        </w:rPr>
        <w:t xml:space="preserve">, CC Docket 02-6 (filed </w:t>
      </w:r>
      <w:r w:rsidRPr="00344DDC">
        <w:t>Ju</w:t>
      </w:r>
      <w:r w:rsidR="000D4B1D">
        <w:t>n. 29</w:t>
      </w:r>
      <w:r w:rsidRPr="00344DDC">
        <w:t xml:space="preserve">, </w:t>
      </w:r>
      <w:r>
        <w:rPr>
          <w:szCs w:val="22"/>
        </w:rPr>
        <w:t>2021</w:t>
      </w:r>
      <w:r w:rsidRPr="00FA3A14">
        <w:rPr>
          <w:szCs w:val="22"/>
        </w:rPr>
        <w:t>)</w:t>
      </w:r>
    </w:p>
    <w:p w:rsidR="00A0012C" w:rsidP="00A0012C" w14:paraId="2490225C" w14:textId="5A82AE3A">
      <w:pPr>
        <w:spacing w:after="240"/>
        <w:ind w:left="720"/>
        <w:rPr>
          <w:szCs w:val="22"/>
        </w:rPr>
      </w:pPr>
      <w:r w:rsidRPr="00344DDC">
        <w:t xml:space="preserve">Jonesboro Independent School District, TX, </w:t>
      </w:r>
      <w:r w:rsidRPr="00E8392B">
        <w:rPr>
          <w:szCs w:val="22"/>
        </w:rPr>
        <w:t xml:space="preserve">Application </w:t>
      </w:r>
      <w:r>
        <w:rPr>
          <w:szCs w:val="22"/>
        </w:rPr>
        <w:t>No.</w:t>
      </w:r>
      <w:r w:rsidRPr="00E8392B">
        <w:rPr>
          <w:szCs w:val="22"/>
        </w:rPr>
        <w:t xml:space="preserve"> </w:t>
      </w:r>
      <w:r w:rsidRPr="00344DDC">
        <w:t>2110</w:t>
      </w:r>
      <w:r w:rsidR="004311A6">
        <w:t>09795</w:t>
      </w:r>
      <w:r>
        <w:t>,</w:t>
      </w:r>
      <w:r w:rsidRPr="00344DDC">
        <w:t xml:space="preserve"> </w:t>
      </w:r>
      <w:r w:rsidRPr="00E8392B">
        <w:rPr>
          <w:szCs w:val="22"/>
        </w:rPr>
        <w:t xml:space="preserve">Request for </w:t>
      </w:r>
      <w:r>
        <w:rPr>
          <w:szCs w:val="22"/>
        </w:rPr>
        <w:t>Waiver</w:t>
      </w:r>
      <w:r w:rsidR="00713112">
        <w:rPr>
          <w:szCs w:val="22"/>
        </w:rPr>
        <w:t xml:space="preserve"> and/or Review</w:t>
      </w:r>
      <w:r w:rsidRPr="00E8392B">
        <w:rPr>
          <w:szCs w:val="22"/>
        </w:rPr>
        <w:t xml:space="preserve">, CC Docket 02-6 (filed </w:t>
      </w:r>
      <w:r w:rsidRPr="00344DDC">
        <w:t>Ju</w:t>
      </w:r>
      <w:r>
        <w:t>ly</w:t>
      </w:r>
      <w:r w:rsidRPr="00344DDC">
        <w:t xml:space="preserve"> </w:t>
      </w:r>
      <w:r w:rsidR="004311A6">
        <w:t>1</w:t>
      </w:r>
      <w:r w:rsidRPr="00344DDC">
        <w:t xml:space="preserve">2, </w:t>
      </w:r>
      <w:r>
        <w:rPr>
          <w:szCs w:val="22"/>
        </w:rPr>
        <w:t>2021</w:t>
      </w:r>
      <w:r w:rsidRPr="00FA3A14">
        <w:rPr>
          <w:szCs w:val="22"/>
        </w:rPr>
        <w:t>)</w:t>
      </w:r>
    </w:p>
    <w:p w:rsidR="00824300" w:rsidRPr="00824300" w:rsidP="00824300" w14:paraId="0ABD8F95" w14:textId="43732DAE">
      <w:pPr>
        <w:spacing w:after="240"/>
        <w:ind w:left="720"/>
      </w:pPr>
      <w:r w:rsidRPr="00824300">
        <w:t xml:space="preserve">Memphis Academy of Health Sciences, TN, </w:t>
      </w:r>
      <w:r w:rsidRPr="00E8392B" w:rsidR="004C3CAC">
        <w:rPr>
          <w:szCs w:val="22"/>
        </w:rPr>
        <w:t xml:space="preserve">Application </w:t>
      </w:r>
      <w:r w:rsidR="004C3CAC">
        <w:rPr>
          <w:szCs w:val="22"/>
        </w:rPr>
        <w:t>No.</w:t>
      </w:r>
      <w:r w:rsidRPr="00E8392B" w:rsidR="004C3CAC">
        <w:rPr>
          <w:szCs w:val="22"/>
        </w:rPr>
        <w:t xml:space="preserve"> </w:t>
      </w:r>
      <w:r w:rsidRPr="00824300">
        <w:t>211029109</w:t>
      </w:r>
      <w:r w:rsidR="00032F5E">
        <w:t>,</w:t>
      </w:r>
      <w:r w:rsidRPr="00032F5E" w:rsidR="00032F5E">
        <w:rPr>
          <w:szCs w:val="22"/>
        </w:rPr>
        <w:t xml:space="preserve"> </w:t>
      </w:r>
      <w:r w:rsidRPr="00E8392B" w:rsidR="00032F5E">
        <w:rPr>
          <w:szCs w:val="22"/>
        </w:rPr>
        <w:t xml:space="preserve">Request for </w:t>
      </w:r>
      <w:r w:rsidR="00032F5E">
        <w:rPr>
          <w:szCs w:val="22"/>
        </w:rPr>
        <w:t>Waiver and/or Review</w:t>
      </w:r>
      <w:r w:rsidRPr="00E8392B" w:rsidR="00032F5E">
        <w:rPr>
          <w:szCs w:val="22"/>
        </w:rPr>
        <w:t>, CC Docket 02-6</w:t>
      </w:r>
      <w:r w:rsidRPr="00824300">
        <w:t xml:space="preserve"> (filed May 26, 2021, supplemented Aug. </w:t>
      </w:r>
      <w:r w:rsidR="00BB37DC">
        <w:t>6</w:t>
      </w:r>
      <w:r w:rsidRPr="00824300">
        <w:t xml:space="preserve">, 2021) </w:t>
      </w:r>
    </w:p>
    <w:p w:rsidR="00CD3872" w:rsidP="00CD3872" w14:paraId="34CC2696" w14:textId="28B9B366">
      <w:pPr>
        <w:spacing w:after="240"/>
        <w:ind w:left="720"/>
        <w:rPr>
          <w:szCs w:val="22"/>
        </w:rPr>
      </w:pPr>
      <w:r w:rsidRPr="00CD3872">
        <w:t>Regional Off of Ed Clark</w:t>
      </w:r>
      <w:r>
        <w:t xml:space="preserve">, IL, </w:t>
      </w:r>
      <w:r w:rsidRPr="00E8392B">
        <w:rPr>
          <w:szCs w:val="22"/>
        </w:rPr>
        <w:t xml:space="preserve">Application </w:t>
      </w:r>
      <w:r>
        <w:rPr>
          <w:szCs w:val="22"/>
        </w:rPr>
        <w:t>No.</w:t>
      </w:r>
      <w:r w:rsidRPr="00E8392B">
        <w:rPr>
          <w:szCs w:val="22"/>
        </w:rPr>
        <w:t xml:space="preserve"> </w:t>
      </w:r>
      <w:r w:rsidRPr="00B15C95" w:rsidR="00B15C95">
        <w:rPr>
          <w:szCs w:val="22"/>
        </w:rPr>
        <w:t>191012086</w:t>
      </w:r>
      <w:r w:rsidRPr="00E8392B">
        <w:rPr>
          <w:szCs w:val="22"/>
        </w:rPr>
        <w:t xml:space="preserve">, Request for </w:t>
      </w:r>
      <w:r>
        <w:rPr>
          <w:szCs w:val="22"/>
        </w:rPr>
        <w:t>Waiver</w:t>
      </w:r>
      <w:r w:rsidRPr="00E8392B">
        <w:rPr>
          <w:szCs w:val="22"/>
        </w:rPr>
        <w:t xml:space="preserve">, CC Docket 02-6 (filed </w:t>
      </w:r>
      <w:r>
        <w:rPr>
          <w:szCs w:val="22"/>
        </w:rPr>
        <w:t xml:space="preserve">July </w:t>
      </w:r>
      <w:r w:rsidR="00B15C95">
        <w:rPr>
          <w:szCs w:val="22"/>
        </w:rPr>
        <w:t>12</w:t>
      </w:r>
      <w:r>
        <w:rPr>
          <w:szCs w:val="22"/>
        </w:rPr>
        <w:t>, 2021</w:t>
      </w:r>
      <w:r w:rsidRPr="00FA3A14">
        <w:rPr>
          <w:szCs w:val="22"/>
        </w:rPr>
        <w:t>)</w:t>
      </w:r>
    </w:p>
    <w:p w:rsidR="009E11C4" w:rsidRPr="00CD3872" w:rsidP="009E11C4" w14:paraId="2417F39B" w14:textId="0E34ED2B">
      <w:pPr>
        <w:spacing w:after="240"/>
        <w:ind w:left="720"/>
      </w:pPr>
      <w:r w:rsidRPr="00344DDC">
        <w:t xml:space="preserve">St. Martin Elementary School, MO, </w:t>
      </w:r>
      <w:r w:rsidRPr="00E8392B">
        <w:rPr>
          <w:szCs w:val="22"/>
        </w:rPr>
        <w:t xml:space="preserve">Application </w:t>
      </w:r>
      <w:r>
        <w:rPr>
          <w:szCs w:val="22"/>
        </w:rPr>
        <w:t>No.</w:t>
      </w:r>
      <w:r w:rsidRPr="00E8392B">
        <w:rPr>
          <w:szCs w:val="22"/>
        </w:rPr>
        <w:t xml:space="preserve"> </w:t>
      </w:r>
      <w:r w:rsidRPr="00344DDC">
        <w:t>2110</w:t>
      </w:r>
      <w:r>
        <w:t>0995</w:t>
      </w:r>
      <w:r w:rsidR="00CC714D">
        <w:t>4</w:t>
      </w:r>
      <w:r>
        <w:t>,</w:t>
      </w:r>
      <w:r w:rsidRPr="00344DDC">
        <w:t xml:space="preserve"> </w:t>
      </w:r>
      <w:r w:rsidRPr="00E8392B">
        <w:rPr>
          <w:szCs w:val="22"/>
        </w:rPr>
        <w:t xml:space="preserve">Request for </w:t>
      </w:r>
      <w:r>
        <w:rPr>
          <w:szCs w:val="22"/>
        </w:rPr>
        <w:t>Waiver</w:t>
      </w:r>
      <w:r w:rsidR="00713112">
        <w:rPr>
          <w:szCs w:val="22"/>
        </w:rPr>
        <w:t xml:space="preserve"> and/or Review</w:t>
      </w:r>
      <w:r w:rsidRPr="00E8392B">
        <w:rPr>
          <w:szCs w:val="22"/>
        </w:rPr>
        <w:t xml:space="preserve">, CC Docket 02-6 (filed </w:t>
      </w:r>
      <w:r w:rsidRPr="00344DDC">
        <w:t>Ju</w:t>
      </w:r>
      <w:r w:rsidR="00CC714D">
        <w:t>n</w:t>
      </w:r>
      <w:r w:rsidR="00C71194">
        <w:t>e</w:t>
      </w:r>
      <w:r w:rsidRPr="00344DDC">
        <w:t xml:space="preserve"> </w:t>
      </w:r>
      <w:r>
        <w:t>1</w:t>
      </w:r>
      <w:r w:rsidR="00CC714D">
        <w:t>5</w:t>
      </w:r>
      <w:r w:rsidRPr="00344DDC">
        <w:t xml:space="preserve">, </w:t>
      </w:r>
      <w:r>
        <w:rPr>
          <w:szCs w:val="22"/>
        </w:rPr>
        <w:t>2021</w:t>
      </w:r>
      <w:r w:rsidRPr="00FA3A14">
        <w:rPr>
          <w:szCs w:val="22"/>
        </w:rPr>
        <w:t>)</w:t>
      </w:r>
    </w:p>
    <w:p w:rsidR="005671D8" w:rsidRPr="00344DDC" w:rsidP="005671D8" w14:paraId="5C11E5C8" w14:textId="4821BCA6">
      <w:pPr>
        <w:spacing w:after="240"/>
        <w:ind w:left="720"/>
      </w:pPr>
      <w:r w:rsidRPr="00344DDC">
        <w:t>Seaman Unified School Dist. 345, KS,</w:t>
      </w:r>
      <w:r w:rsidRPr="00344DDC" w:rsidR="009E11C4">
        <w:t xml:space="preserve"> </w:t>
      </w:r>
      <w:r w:rsidRPr="00E8392B" w:rsidR="009E11C4">
        <w:rPr>
          <w:szCs w:val="22"/>
        </w:rPr>
        <w:t xml:space="preserve">Application </w:t>
      </w:r>
      <w:r w:rsidR="009E11C4">
        <w:rPr>
          <w:szCs w:val="22"/>
        </w:rPr>
        <w:t>No.</w:t>
      </w:r>
      <w:r w:rsidRPr="00E8392B" w:rsidR="009E11C4">
        <w:rPr>
          <w:szCs w:val="22"/>
        </w:rPr>
        <w:t xml:space="preserve"> </w:t>
      </w:r>
      <w:r w:rsidR="00131536">
        <w:rPr>
          <w:szCs w:val="22"/>
        </w:rPr>
        <w:t>191017314</w:t>
      </w:r>
      <w:r w:rsidR="009E11C4">
        <w:t>,</w:t>
      </w:r>
      <w:r w:rsidRPr="00344DDC" w:rsidR="009E11C4">
        <w:t xml:space="preserve"> </w:t>
      </w:r>
      <w:r w:rsidRPr="00E8392B" w:rsidR="009E11C4">
        <w:rPr>
          <w:szCs w:val="22"/>
        </w:rPr>
        <w:t xml:space="preserve">Request for </w:t>
      </w:r>
      <w:r w:rsidR="009E11C4">
        <w:rPr>
          <w:szCs w:val="22"/>
        </w:rPr>
        <w:t>Waiver</w:t>
      </w:r>
      <w:r w:rsidR="00713112">
        <w:rPr>
          <w:szCs w:val="22"/>
        </w:rPr>
        <w:t xml:space="preserve"> and/or Review</w:t>
      </w:r>
      <w:r w:rsidRPr="00E8392B" w:rsidR="009E11C4">
        <w:rPr>
          <w:szCs w:val="22"/>
        </w:rPr>
        <w:t xml:space="preserve">, CC Docket 02-6 (filed </w:t>
      </w:r>
      <w:r w:rsidRPr="00344DDC">
        <w:t>Feb. 10, 2020, supplemented July 23, 2021)</w:t>
      </w:r>
    </w:p>
    <w:p w:rsidR="00667D28" w:rsidRPr="00CD3872" w:rsidP="009140CC" w14:paraId="08CE74CE" w14:textId="5FEDA823">
      <w:pPr>
        <w:spacing w:after="240"/>
        <w:ind w:left="720"/>
      </w:pPr>
      <w:r w:rsidRPr="0083426B">
        <w:t xml:space="preserve">Southern Westchester BOCES, NY, </w:t>
      </w:r>
      <w:r w:rsidR="00D706C4">
        <w:t>A</w:t>
      </w:r>
      <w:r w:rsidRPr="00E8392B" w:rsidR="00D706C4">
        <w:rPr>
          <w:szCs w:val="22"/>
        </w:rPr>
        <w:t>pplication</w:t>
      </w:r>
      <w:r w:rsidRPr="0083426B" w:rsidR="00D706C4">
        <w:t xml:space="preserve"> </w:t>
      </w:r>
      <w:r w:rsidRPr="0083426B">
        <w:t xml:space="preserve">Nos. 881531, 1000168, </w:t>
      </w:r>
      <w:r w:rsidRPr="00E8392B">
        <w:rPr>
          <w:szCs w:val="22"/>
        </w:rPr>
        <w:t xml:space="preserve">Request for </w:t>
      </w:r>
      <w:r>
        <w:rPr>
          <w:szCs w:val="22"/>
        </w:rPr>
        <w:t>Waiver</w:t>
      </w:r>
      <w:r w:rsidR="00713112">
        <w:rPr>
          <w:szCs w:val="22"/>
        </w:rPr>
        <w:t xml:space="preserve"> and/or Review</w:t>
      </w:r>
      <w:r w:rsidRPr="00E8392B">
        <w:rPr>
          <w:szCs w:val="22"/>
        </w:rPr>
        <w:t xml:space="preserve">, CC Docket 02-6 </w:t>
      </w:r>
      <w:r w:rsidRPr="0083426B" w:rsidR="00D706C4">
        <w:t>(filed Nov. 21, 2017, supplemented Aug. 5, 2021)</w:t>
      </w:r>
    </w:p>
    <w:p w:rsidR="009E11C4" w:rsidP="009E11C4" w14:paraId="1B06F753" w14:textId="41DF76FD">
      <w:pPr>
        <w:spacing w:after="240"/>
        <w:ind w:left="720"/>
        <w:rPr>
          <w:szCs w:val="22"/>
        </w:rPr>
      </w:pPr>
      <w:r w:rsidRPr="00344DDC">
        <w:t xml:space="preserve">Warren Township Schools, NJ, </w:t>
      </w:r>
      <w:r>
        <w:t>A</w:t>
      </w:r>
      <w:r w:rsidRPr="00E8392B">
        <w:rPr>
          <w:szCs w:val="22"/>
        </w:rPr>
        <w:t xml:space="preserve">pplication </w:t>
      </w:r>
      <w:r>
        <w:rPr>
          <w:szCs w:val="22"/>
        </w:rPr>
        <w:t>No.</w:t>
      </w:r>
      <w:r w:rsidRPr="00E8392B">
        <w:rPr>
          <w:szCs w:val="22"/>
        </w:rPr>
        <w:t xml:space="preserve"> </w:t>
      </w:r>
      <w:r w:rsidRPr="00344DDC" w:rsidR="00F74305">
        <w:t>201007627, 201045516</w:t>
      </w:r>
      <w:r>
        <w:t>,</w:t>
      </w:r>
      <w:r w:rsidRPr="00344DDC">
        <w:t xml:space="preserve"> </w:t>
      </w:r>
      <w:r w:rsidRPr="00E8392B">
        <w:rPr>
          <w:szCs w:val="22"/>
        </w:rPr>
        <w:t xml:space="preserve">Request for </w:t>
      </w:r>
      <w:r>
        <w:rPr>
          <w:szCs w:val="22"/>
        </w:rPr>
        <w:t>Waiver</w:t>
      </w:r>
      <w:r w:rsidR="00713112">
        <w:rPr>
          <w:szCs w:val="22"/>
        </w:rPr>
        <w:t xml:space="preserve"> and/or Review</w:t>
      </w:r>
      <w:r w:rsidRPr="00E8392B">
        <w:rPr>
          <w:szCs w:val="22"/>
        </w:rPr>
        <w:t xml:space="preserve">, CC Docket 02-6 (filed </w:t>
      </w:r>
      <w:r w:rsidRPr="00344DDC">
        <w:t>Ju</w:t>
      </w:r>
      <w:r>
        <w:t>ly</w:t>
      </w:r>
      <w:r w:rsidRPr="00344DDC">
        <w:t xml:space="preserve"> </w:t>
      </w:r>
      <w:r w:rsidR="00F74305">
        <w:t>8</w:t>
      </w:r>
      <w:r w:rsidRPr="00344DDC">
        <w:t xml:space="preserve">, </w:t>
      </w:r>
      <w:r>
        <w:rPr>
          <w:szCs w:val="22"/>
        </w:rPr>
        <w:t>2021</w:t>
      </w:r>
      <w:r w:rsidRPr="00FA3A14">
        <w:rPr>
          <w:szCs w:val="22"/>
        </w:rPr>
        <w:t>)</w:t>
      </w:r>
    </w:p>
    <w:p w:rsidR="00526645" w:rsidP="00C71194" w14:paraId="62FDD411" w14:textId="079A8A29">
      <w:pPr>
        <w:keepNext/>
        <w:spacing w:after="240"/>
        <w:ind w:firstLine="360"/>
        <w:rPr>
          <w:i/>
          <w:iCs/>
        </w:rPr>
      </w:pPr>
      <w:bookmarkStart w:id="3" w:name="_Hlk69287708"/>
      <w:bookmarkEnd w:id="3"/>
      <w:r w:rsidRPr="00164AEA">
        <w:rPr>
          <w:i/>
          <w:iCs/>
        </w:rPr>
        <w:t xml:space="preserve">Untimely Filed Appeal or Waiver </w:t>
      </w:r>
      <w:r w:rsidRPr="00164AEA" w:rsidR="00164AEA">
        <w:rPr>
          <w:i/>
          <w:iCs/>
        </w:rPr>
        <w:t>Request</w:t>
      </w:r>
      <w:r w:rsidR="00164AEA">
        <w:rPr>
          <w:i/>
          <w:iCs/>
        </w:rPr>
        <w:t>s</w:t>
      </w:r>
      <w:r>
        <w:rPr>
          <w:rStyle w:val="FootnoteReference"/>
        </w:rPr>
        <w:footnoteReference w:id="16"/>
      </w:r>
    </w:p>
    <w:p w:rsidR="008C7E8C" w:rsidRPr="008C7E8C" w:rsidP="00C71194" w14:paraId="69EA9725" w14:textId="2D8F1E55">
      <w:pPr>
        <w:widowControl/>
        <w:spacing w:after="240"/>
        <w:ind w:left="720"/>
      </w:pPr>
      <w:r>
        <w:t xml:space="preserve">Kentucky Department of Education, KY, Application No. </w:t>
      </w:r>
      <w:r w:rsidRPr="00DD1E3B" w:rsidR="00DD1E3B">
        <w:t>161058891</w:t>
      </w:r>
      <w:r>
        <w:t xml:space="preserve">, Request for Waiver, CC Docket No. 02-6 (filed </w:t>
      </w:r>
      <w:r w:rsidR="004151D9">
        <w:t xml:space="preserve">Mar. </w:t>
      </w:r>
      <w:r w:rsidR="00DD1E3B">
        <w:t>4, 2020)</w:t>
      </w:r>
    </w:p>
    <w:p w:rsidR="00D12956" w:rsidP="00581EAB" w14:paraId="69DF4231" w14:textId="77777777">
      <w:pPr>
        <w:spacing w:after="240"/>
        <w:ind w:firstLine="360"/>
        <w:rPr>
          <w:i/>
          <w:iCs/>
        </w:rPr>
      </w:pPr>
      <w:r w:rsidRPr="000A6C64">
        <w:rPr>
          <w:i/>
          <w:iCs/>
        </w:rPr>
        <w:t>Untimely Filed Appeal</w:t>
      </w:r>
      <w:r>
        <w:rPr>
          <w:i/>
          <w:iCs/>
        </w:rPr>
        <w:t xml:space="preserve"> </w:t>
      </w:r>
      <w:r w:rsidRPr="00A07175">
        <w:rPr>
          <w:i/>
          <w:iCs/>
        </w:rPr>
        <w:t xml:space="preserve">– Filed Within </w:t>
      </w:r>
      <w:r>
        <w:rPr>
          <w:i/>
          <w:iCs/>
        </w:rPr>
        <w:t xml:space="preserve">a </w:t>
      </w:r>
      <w:r w:rsidRPr="00A07175">
        <w:rPr>
          <w:i/>
          <w:iCs/>
        </w:rPr>
        <w:t xml:space="preserve">Reasonable </w:t>
      </w:r>
      <w:r>
        <w:rPr>
          <w:i/>
          <w:iCs/>
        </w:rPr>
        <w:t xml:space="preserve">Period </w:t>
      </w:r>
      <w:r w:rsidRPr="00A07175">
        <w:rPr>
          <w:i/>
          <w:iCs/>
        </w:rPr>
        <w:t>of Actual Notice</w:t>
      </w:r>
      <w:r>
        <w:rPr>
          <w:rStyle w:val="FootnoteReference"/>
        </w:rPr>
        <w:footnoteReference w:id="17"/>
      </w:r>
    </w:p>
    <w:p w:rsidR="003021E0" w:rsidP="003021E0" w14:paraId="02A65ADC" w14:textId="1213C595">
      <w:pPr>
        <w:spacing w:after="240"/>
        <w:ind w:left="720"/>
        <w:rPr>
          <w:i/>
          <w:iCs/>
        </w:rPr>
      </w:pPr>
      <w:r>
        <w:t>Estancia Municipal School District, NM, Application No. 161016899, Request for Waiver, CC Docket No. 02-6 (filed May 4, 2021)</w:t>
      </w:r>
    </w:p>
    <w:p w:rsidR="00581EAB" w:rsidRPr="009D4DEB" w:rsidP="00581EAB" w14:paraId="7E6E37B5" w14:textId="4E252918">
      <w:pPr>
        <w:spacing w:after="240"/>
        <w:ind w:firstLine="360"/>
      </w:pPr>
      <w:r w:rsidRPr="009D4DEB">
        <w:rPr>
          <w:i/>
          <w:iCs/>
        </w:rPr>
        <w:t>USAC</w:t>
      </w:r>
      <w:r w:rsidRPr="009D4DEB">
        <w:rPr>
          <w:i/>
          <w:iCs/>
        </w:rPr>
        <w:t xml:space="preserve"> Decision Issued After Invoice Deadline</w:t>
      </w:r>
      <w:r>
        <w:rPr>
          <w:rStyle w:val="FootnoteReference"/>
        </w:rPr>
        <w:footnoteReference w:id="18"/>
      </w:r>
    </w:p>
    <w:p w:rsidR="0087763A" w:rsidRPr="00D756BE" w:rsidP="00D756BE" w14:paraId="4C8A474F" w14:textId="4FADC46F">
      <w:pPr>
        <w:spacing w:after="240"/>
        <w:ind w:left="720"/>
        <w:rPr>
          <w:iCs/>
        </w:rPr>
      </w:pPr>
      <w:r w:rsidRPr="00C7602B">
        <w:rPr>
          <w:szCs w:val="22"/>
        </w:rPr>
        <w:t>Colonial Heights Public School District, VA, Application No. 1048930, Request for Waiver, CC Docket No. 02-6 (filed Feb. 23, 2017)</w:t>
      </w:r>
    </w:p>
    <w:bookmarkEnd w:id="2"/>
    <w:p w:rsidR="00581EAB" w:rsidRPr="00581EAB" w:rsidP="00581EAB" w14:paraId="6D0A27F5" w14:textId="2273590C">
      <w:pPr>
        <w:spacing w:after="240"/>
      </w:pPr>
      <w:r w:rsidRPr="76036353">
        <w:rPr>
          <w:u w:val="single"/>
        </w:rPr>
        <w:t>Denied</w:t>
      </w:r>
      <w:r>
        <w:t xml:space="preserve"> </w:t>
      </w:r>
    </w:p>
    <w:p w:rsidR="00EE3A82" w:rsidP="00FD2696" w14:paraId="06780CF9" w14:textId="09ED2929">
      <w:pPr>
        <w:spacing w:after="240" w:line="259" w:lineRule="auto"/>
        <w:ind w:firstLine="360"/>
        <w:rPr>
          <w:i/>
          <w:iCs/>
        </w:rPr>
      </w:pPr>
      <w:bookmarkStart w:id="4" w:name="_Hlk68779966"/>
      <w:r w:rsidRPr="00EE3A82">
        <w:rPr>
          <w:i/>
          <w:iCs/>
        </w:rPr>
        <w:t>Failure to File FCC Form 470 for Current Funding Year</w:t>
      </w:r>
      <w:r>
        <w:rPr>
          <w:rStyle w:val="FootnoteReference"/>
        </w:rPr>
        <w:footnoteReference w:id="19"/>
      </w:r>
    </w:p>
    <w:p w:rsidR="009030E9" w:rsidP="00D95ACA" w14:paraId="7D65E880" w14:textId="38F1ED5A">
      <w:pPr>
        <w:spacing w:after="240"/>
        <w:ind w:left="720"/>
        <w:rPr>
          <w:szCs w:val="22"/>
        </w:rPr>
      </w:pPr>
      <w:r w:rsidRPr="006F5FEC">
        <w:t>United School District 7</w:t>
      </w:r>
      <w:r w:rsidR="00D95ACA">
        <w:t xml:space="preserve">, </w:t>
      </w:r>
      <w:r>
        <w:t>ND</w:t>
      </w:r>
      <w:r w:rsidR="00D95ACA">
        <w:t xml:space="preserve">, </w:t>
      </w:r>
      <w:r w:rsidRPr="00E8392B" w:rsidR="00D95ACA">
        <w:rPr>
          <w:szCs w:val="22"/>
        </w:rPr>
        <w:t xml:space="preserve">Application </w:t>
      </w:r>
      <w:r w:rsidR="00D95ACA">
        <w:rPr>
          <w:szCs w:val="22"/>
        </w:rPr>
        <w:t>No.</w:t>
      </w:r>
      <w:r w:rsidRPr="00E8392B" w:rsidR="00D95ACA">
        <w:rPr>
          <w:szCs w:val="22"/>
        </w:rPr>
        <w:t xml:space="preserve"> </w:t>
      </w:r>
      <w:r w:rsidRPr="006F5FEC">
        <w:rPr>
          <w:szCs w:val="22"/>
        </w:rPr>
        <w:t>211012222</w:t>
      </w:r>
      <w:r w:rsidRPr="00E8392B" w:rsidR="00D95ACA">
        <w:rPr>
          <w:szCs w:val="22"/>
        </w:rPr>
        <w:t xml:space="preserve">, Request for </w:t>
      </w:r>
      <w:r w:rsidR="00D95ACA">
        <w:rPr>
          <w:szCs w:val="22"/>
        </w:rPr>
        <w:t>Waiver</w:t>
      </w:r>
      <w:r w:rsidRPr="00E8392B" w:rsidR="00D95ACA">
        <w:rPr>
          <w:szCs w:val="22"/>
        </w:rPr>
        <w:t xml:space="preserve">, CC Docket 02-6 (filed </w:t>
      </w:r>
      <w:r w:rsidR="00D95ACA">
        <w:rPr>
          <w:szCs w:val="22"/>
        </w:rPr>
        <w:t>July 1</w:t>
      </w:r>
      <w:r>
        <w:rPr>
          <w:szCs w:val="22"/>
        </w:rPr>
        <w:t>4</w:t>
      </w:r>
      <w:r w:rsidR="00D95ACA">
        <w:rPr>
          <w:szCs w:val="22"/>
        </w:rPr>
        <w:t>, 2021</w:t>
      </w:r>
      <w:r w:rsidRPr="00FA3A14" w:rsidR="00D95ACA">
        <w:rPr>
          <w:szCs w:val="22"/>
        </w:rPr>
        <w:t>)</w:t>
      </w:r>
    </w:p>
    <w:p w:rsidR="00811353" w:rsidP="00D95ACA" w14:paraId="1FDFD0BA" w14:textId="361FFE1C">
      <w:pPr>
        <w:spacing w:after="240"/>
        <w:ind w:left="720"/>
        <w:rPr>
          <w:i/>
          <w:iCs/>
        </w:rPr>
      </w:pPr>
      <w:r w:rsidRPr="006F5FEC">
        <w:t>United School District 7</w:t>
      </w:r>
      <w:r>
        <w:t xml:space="preserve">, ND, </w:t>
      </w:r>
      <w:r w:rsidRPr="00E8392B">
        <w:rPr>
          <w:szCs w:val="22"/>
        </w:rPr>
        <w:t xml:space="preserve">Application </w:t>
      </w:r>
      <w:r>
        <w:rPr>
          <w:szCs w:val="22"/>
        </w:rPr>
        <w:t>No.</w:t>
      </w:r>
      <w:r w:rsidRPr="00E8392B">
        <w:rPr>
          <w:szCs w:val="22"/>
        </w:rPr>
        <w:t xml:space="preserve"> </w:t>
      </w:r>
      <w:r w:rsidRPr="006F5FEC">
        <w:rPr>
          <w:szCs w:val="22"/>
        </w:rPr>
        <w:t>211012</w:t>
      </w:r>
      <w:r>
        <w:rPr>
          <w:szCs w:val="22"/>
        </w:rPr>
        <w:t>4</w:t>
      </w:r>
      <w:r w:rsidRPr="006F5FEC">
        <w:rPr>
          <w:szCs w:val="22"/>
        </w:rPr>
        <w:t>22</w:t>
      </w:r>
      <w:r w:rsidRPr="00E8392B">
        <w:rPr>
          <w:szCs w:val="22"/>
        </w:rPr>
        <w:t xml:space="preserve">, Request for </w:t>
      </w:r>
      <w:r>
        <w:rPr>
          <w:szCs w:val="22"/>
        </w:rPr>
        <w:t>Waiver</w:t>
      </w:r>
      <w:r w:rsidRPr="00E8392B">
        <w:rPr>
          <w:szCs w:val="22"/>
        </w:rPr>
        <w:t xml:space="preserve">, CC Docket 02-6 (filed </w:t>
      </w:r>
      <w:r w:rsidR="00BF4D5B">
        <w:rPr>
          <w:szCs w:val="22"/>
        </w:rPr>
        <w:t>Aug. 6</w:t>
      </w:r>
      <w:r>
        <w:rPr>
          <w:szCs w:val="22"/>
        </w:rPr>
        <w:t>, 2021</w:t>
      </w:r>
      <w:r w:rsidRPr="00FA3A14">
        <w:rPr>
          <w:szCs w:val="22"/>
        </w:rPr>
        <w:t>)</w:t>
      </w:r>
    </w:p>
    <w:p w:rsidR="002D7634" w:rsidRPr="00BE0EAF" w:rsidP="00FD2696" w14:paraId="14935AED" w14:textId="078CB0C7">
      <w:pPr>
        <w:spacing w:after="240"/>
        <w:ind w:firstLine="360"/>
        <w:rPr>
          <w:i/>
          <w:iCs/>
        </w:rPr>
      </w:pPr>
      <w:r w:rsidRPr="2B14FAFF">
        <w:rPr>
          <w:i/>
          <w:iCs/>
        </w:rPr>
        <w:t>Invoice Deadline Extension Requests</w:t>
      </w:r>
      <w:r>
        <w:rPr>
          <w:rStyle w:val="FootnoteReference"/>
          <w:i/>
          <w:iCs/>
        </w:rPr>
        <w:footnoteReference w:id="20"/>
      </w:r>
    </w:p>
    <w:bookmarkEnd w:id="4"/>
    <w:p w:rsidR="00A13C2B" w:rsidRPr="00B5293A" w:rsidP="00580F2D" w14:paraId="67AE28B0" w14:textId="68C91110">
      <w:pPr>
        <w:spacing w:after="240"/>
        <w:ind w:left="720"/>
        <w:rPr>
          <w:iCs/>
        </w:rPr>
      </w:pPr>
      <w:r w:rsidRPr="00B5293A">
        <w:rPr>
          <w:iCs/>
        </w:rPr>
        <w:t>North Central Washington Libraries</w:t>
      </w:r>
      <w:r>
        <w:rPr>
          <w:iCs/>
        </w:rPr>
        <w:t>, WA,</w:t>
      </w:r>
      <w:r w:rsidRPr="00580F2D" w:rsidR="00580F2D">
        <w:t xml:space="preserve"> </w:t>
      </w:r>
      <w:r w:rsidR="00580F2D">
        <w:t xml:space="preserve">Application Nos. </w:t>
      </w:r>
      <w:r w:rsidRPr="00580F2D" w:rsidR="00580F2D">
        <w:t>171040202, 181024869</w:t>
      </w:r>
      <w:r w:rsidR="00580F2D">
        <w:t>, Request for Waiver, CC Docket No. 02-6 (filed Apr. 21, 2021)</w:t>
      </w:r>
      <w:r>
        <w:rPr>
          <w:iCs/>
        </w:rPr>
        <w:t xml:space="preserve"> </w:t>
      </w:r>
    </w:p>
    <w:p w:rsidR="728D402E" w:rsidP="762344D5" w14:paraId="137CDE95" w14:textId="1F4B9F8D">
      <w:pPr>
        <w:spacing w:after="240"/>
        <w:ind w:firstLine="720"/>
      </w:pPr>
      <w:r>
        <w:t xml:space="preserve">South Holland School District 151, IL, Application No. 181041035, Request for Waiver, CC </w:t>
      </w:r>
      <w:r>
        <w:tab/>
        <w:t>Docket No. 02-6 (filed Feb. 25, 2021)</w:t>
      </w:r>
    </w:p>
    <w:p w:rsidR="00DD16C6" w:rsidP="00FD2696" w14:paraId="765C104C" w14:textId="1A8D5C04">
      <w:pPr>
        <w:spacing w:after="240" w:line="259" w:lineRule="auto"/>
        <w:ind w:firstLine="360"/>
        <w:rPr>
          <w:i/>
          <w:iCs/>
        </w:rPr>
      </w:pPr>
      <w:r w:rsidRPr="75D6C5D8">
        <w:rPr>
          <w:i/>
          <w:iCs/>
        </w:rPr>
        <w:t>Late-Filed FCC Form 471 Applications</w:t>
      </w:r>
      <w:r>
        <w:rPr>
          <w:rStyle w:val="FootnoteReference"/>
        </w:rPr>
        <w:footnoteReference w:id="21"/>
      </w:r>
    </w:p>
    <w:p w:rsidR="00746147" w:rsidP="00D31386" w14:paraId="3E39F723" w14:textId="688F94E6">
      <w:pPr>
        <w:spacing w:after="240" w:line="259" w:lineRule="auto"/>
        <w:ind w:left="720"/>
        <w:rPr>
          <w:szCs w:val="22"/>
        </w:rPr>
      </w:pPr>
      <w:r w:rsidRPr="00746147">
        <w:rPr>
          <w:szCs w:val="22"/>
        </w:rPr>
        <w:t>Commonwealth Charter Academy</w:t>
      </w:r>
      <w:r>
        <w:rPr>
          <w:szCs w:val="22"/>
        </w:rPr>
        <w:t>, PA,</w:t>
      </w:r>
      <w:r w:rsidRPr="00746147">
        <w:rPr>
          <w:szCs w:val="22"/>
        </w:rPr>
        <w:t xml:space="preserve"> </w:t>
      </w:r>
      <w:r w:rsidRPr="00E8392B">
        <w:rPr>
          <w:szCs w:val="22"/>
        </w:rPr>
        <w:t xml:space="preserve">Application </w:t>
      </w:r>
      <w:r>
        <w:rPr>
          <w:szCs w:val="22"/>
        </w:rPr>
        <w:t>Nos.</w:t>
      </w:r>
      <w:r w:rsidRPr="00E8392B">
        <w:rPr>
          <w:szCs w:val="22"/>
        </w:rPr>
        <w:t xml:space="preserve"> </w:t>
      </w:r>
      <w:r w:rsidRPr="00546622" w:rsidR="00546622">
        <w:rPr>
          <w:szCs w:val="22"/>
        </w:rPr>
        <w:t>211041237, 211041236, 211041238, 211041234</w:t>
      </w:r>
      <w:r w:rsidRPr="00E8392B">
        <w:rPr>
          <w:szCs w:val="22"/>
        </w:rPr>
        <w:t xml:space="preserve">, Request for </w:t>
      </w:r>
      <w:r>
        <w:rPr>
          <w:szCs w:val="22"/>
        </w:rPr>
        <w:t>Waiver</w:t>
      </w:r>
      <w:r w:rsidRPr="00E8392B">
        <w:rPr>
          <w:szCs w:val="22"/>
        </w:rPr>
        <w:t xml:space="preserve">, CC Docket 02-6 (filed </w:t>
      </w:r>
      <w:r>
        <w:rPr>
          <w:szCs w:val="22"/>
        </w:rPr>
        <w:t xml:space="preserve">July </w:t>
      </w:r>
      <w:r w:rsidR="00546622">
        <w:rPr>
          <w:szCs w:val="22"/>
        </w:rPr>
        <w:t>1</w:t>
      </w:r>
      <w:r>
        <w:rPr>
          <w:szCs w:val="22"/>
        </w:rPr>
        <w:t>9, 2021</w:t>
      </w:r>
      <w:r w:rsidRPr="00FA3A14">
        <w:rPr>
          <w:szCs w:val="22"/>
        </w:rPr>
        <w:t>)</w:t>
      </w:r>
      <w:r>
        <w:rPr>
          <w:szCs w:val="22"/>
        </w:rPr>
        <w:t xml:space="preserve">  </w:t>
      </w:r>
    </w:p>
    <w:p w:rsidR="00E15888" w:rsidP="00D31386" w14:paraId="23E8C65A" w14:textId="51B595A0">
      <w:pPr>
        <w:spacing w:after="240" w:line="259" w:lineRule="auto"/>
        <w:ind w:left="720"/>
        <w:rPr>
          <w:szCs w:val="22"/>
        </w:rPr>
      </w:pPr>
      <w:r w:rsidRPr="00E15888">
        <w:rPr>
          <w:szCs w:val="22"/>
        </w:rPr>
        <w:t>Gary Public Library</w:t>
      </w:r>
      <w:r w:rsidR="007832D4">
        <w:rPr>
          <w:szCs w:val="22"/>
        </w:rPr>
        <w:t xml:space="preserve">, IN, No Application Filed, </w:t>
      </w:r>
      <w:r w:rsidRPr="00E8392B" w:rsidR="007832D4">
        <w:rPr>
          <w:szCs w:val="22"/>
        </w:rPr>
        <w:t xml:space="preserve">Request for </w:t>
      </w:r>
      <w:r w:rsidR="007832D4">
        <w:rPr>
          <w:szCs w:val="22"/>
        </w:rPr>
        <w:t>Waiver</w:t>
      </w:r>
      <w:r w:rsidRPr="00E8392B" w:rsidR="007832D4">
        <w:rPr>
          <w:szCs w:val="22"/>
        </w:rPr>
        <w:t xml:space="preserve">, CC Docket 02-6 (filed </w:t>
      </w:r>
      <w:r w:rsidR="007832D4">
        <w:rPr>
          <w:szCs w:val="22"/>
        </w:rPr>
        <w:t xml:space="preserve">July </w:t>
      </w:r>
      <w:r w:rsidR="009D18B2">
        <w:rPr>
          <w:szCs w:val="22"/>
        </w:rPr>
        <w:t>15</w:t>
      </w:r>
      <w:r w:rsidR="007832D4">
        <w:rPr>
          <w:szCs w:val="22"/>
        </w:rPr>
        <w:t>, 2021</w:t>
      </w:r>
      <w:r w:rsidRPr="00FA3A14" w:rsidR="007832D4">
        <w:rPr>
          <w:szCs w:val="22"/>
        </w:rPr>
        <w:t>)</w:t>
      </w:r>
      <w:r w:rsidR="007832D4">
        <w:rPr>
          <w:szCs w:val="22"/>
        </w:rPr>
        <w:t xml:space="preserve"> </w:t>
      </w:r>
      <w:r w:rsidRPr="00E15888">
        <w:rPr>
          <w:szCs w:val="22"/>
        </w:rPr>
        <w:t xml:space="preserve"> </w:t>
      </w:r>
    </w:p>
    <w:p w:rsidR="00CB0495" w:rsidP="00D31386" w14:paraId="3C534484" w14:textId="207C11C6">
      <w:pPr>
        <w:spacing w:after="240" w:line="259" w:lineRule="auto"/>
        <w:ind w:left="720"/>
        <w:rPr>
          <w:szCs w:val="22"/>
        </w:rPr>
      </w:pPr>
      <w:r w:rsidRPr="00CB0495">
        <w:rPr>
          <w:szCs w:val="22"/>
        </w:rPr>
        <w:t>Montgomery City County Public Library</w:t>
      </w:r>
      <w:r>
        <w:rPr>
          <w:szCs w:val="22"/>
        </w:rPr>
        <w:t xml:space="preserve">, AL, </w:t>
      </w:r>
      <w:r w:rsidRPr="00E8392B" w:rsidR="00FD1C1D">
        <w:rPr>
          <w:szCs w:val="22"/>
        </w:rPr>
        <w:t xml:space="preserve">Application </w:t>
      </w:r>
      <w:r w:rsidR="00FD1C1D">
        <w:rPr>
          <w:szCs w:val="22"/>
        </w:rPr>
        <w:t>No.</w:t>
      </w:r>
      <w:r w:rsidRPr="00E8392B" w:rsidR="00FD1C1D">
        <w:rPr>
          <w:szCs w:val="22"/>
        </w:rPr>
        <w:t xml:space="preserve"> </w:t>
      </w:r>
      <w:r w:rsidRPr="00FD1C1D" w:rsidR="00FD1C1D">
        <w:rPr>
          <w:szCs w:val="22"/>
        </w:rPr>
        <w:t>211040414</w:t>
      </w:r>
      <w:r w:rsidRPr="00E8392B" w:rsidR="00FD1C1D">
        <w:rPr>
          <w:szCs w:val="22"/>
        </w:rPr>
        <w:t xml:space="preserve">, Request for </w:t>
      </w:r>
      <w:r w:rsidR="00FD1C1D">
        <w:rPr>
          <w:szCs w:val="22"/>
        </w:rPr>
        <w:t>Waiver</w:t>
      </w:r>
      <w:r w:rsidRPr="00E8392B" w:rsidR="00FD1C1D">
        <w:rPr>
          <w:szCs w:val="22"/>
        </w:rPr>
        <w:t xml:space="preserve">, CC Docket 02-6 (filed </w:t>
      </w:r>
      <w:r w:rsidR="00FD1C1D">
        <w:rPr>
          <w:szCs w:val="22"/>
        </w:rPr>
        <w:t>July 16, 2021</w:t>
      </w:r>
      <w:r w:rsidRPr="00FA3A14" w:rsidR="00FD1C1D">
        <w:rPr>
          <w:szCs w:val="22"/>
        </w:rPr>
        <w:t>)</w:t>
      </w:r>
    </w:p>
    <w:p w:rsidR="001D6116" w:rsidP="00D31386" w14:paraId="613FAA56" w14:textId="06D534B2">
      <w:pPr>
        <w:spacing w:after="240" w:line="259" w:lineRule="auto"/>
        <w:ind w:left="720"/>
        <w:rPr>
          <w:szCs w:val="22"/>
        </w:rPr>
      </w:pPr>
      <w:r w:rsidRPr="001D6116">
        <w:rPr>
          <w:szCs w:val="22"/>
        </w:rPr>
        <w:t>Rampart Library District</w:t>
      </w:r>
      <w:r>
        <w:rPr>
          <w:szCs w:val="22"/>
        </w:rPr>
        <w:t>, CO,</w:t>
      </w:r>
      <w:r w:rsidRPr="001D6116">
        <w:rPr>
          <w:szCs w:val="22"/>
        </w:rPr>
        <w:t xml:space="preserve"> </w:t>
      </w:r>
      <w:r w:rsidRPr="00E8392B">
        <w:rPr>
          <w:szCs w:val="22"/>
        </w:rPr>
        <w:t xml:space="preserve">Application </w:t>
      </w:r>
      <w:r>
        <w:rPr>
          <w:szCs w:val="22"/>
        </w:rPr>
        <w:t>No.</w:t>
      </w:r>
      <w:r w:rsidRPr="00E8392B">
        <w:rPr>
          <w:szCs w:val="22"/>
        </w:rPr>
        <w:t xml:space="preserve"> </w:t>
      </w:r>
      <w:r w:rsidRPr="00A45D94" w:rsidR="00A45D94">
        <w:rPr>
          <w:szCs w:val="22"/>
        </w:rPr>
        <w:t>211012300</w:t>
      </w:r>
      <w:r w:rsidRPr="00E8392B">
        <w:rPr>
          <w:szCs w:val="22"/>
        </w:rPr>
        <w:t xml:space="preserve">, Request for </w:t>
      </w:r>
      <w:r>
        <w:rPr>
          <w:szCs w:val="22"/>
        </w:rPr>
        <w:t>Waiver</w:t>
      </w:r>
      <w:r w:rsidRPr="00E8392B">
        <w:rPr>
          <w:szCs w:val="22"/>
        </w:rPr>
        <w:t xml:space="preserve">, CC Docket 02-6 (filed </w:t>
      </w:r>
      <w:r>
        <w:rPr>
          <w:szCs w:val="22"/>
        </w:rPr>
        <w:t xml:space="preserve">July </w:t>
      </w:r>
      <w:r w:rsidR="00A45D94">
        <w:rPr>
          <w:szCs w:val="22"/>
        </w:rPr>
        <w:t>9</w:t>
      </w:r>
      <w:r>
        <w:rPr>
          <w:szCs w:val="22"/>
        </w:rPr>
        <w:t>, 2021</w:t>
      </w:r>
      <w:r w:rsidRPr="00FA3A14">
        <w:rPr>
          <w:szCs w:val="22"/>
        </w:rPr>
        <w:t>)</w:t>
      </w:r>
      <w:r>
        <w:rPr>
          <w:szCs w:val="22"/>
        </w:rPr>
        <w:t xml:space="preserve"> </w:t>
      </w:r>
    </w:p>
    <w:p w:rsidR="00900530" w:rsidP="00D31386" w14:paraId="34EA5946" w14:textId="506C0FCD">
      <w:pPr>
        <w:spacing w:after="240" w:line="259" w:lineRule="auto"/>
        <w:ind w:left="720"/>
        <w:rPr>
          <w:szCs w:val="22"/>
        </w:rPr>
      </w:pPr>
      <w:r w:rsidRPr="00900530">
        <w:rPr>
          <w:szCs w:val="22"/>
        </w:rPr>
        <w:t>Sandoval CUSD 501 School District</w:t>
      </w:r>
      <w:r>
        <w:rPr>
          <w:szCs w:val="22"/>
        </w:rPr>
        <w:t xml:space="preserve">, IL, </w:t>
      </w:r>
      <w:r w:rsidRPr="00E8392B">
        <w:rPr>
          <w:szCs w:val="22"/>
        </w:rPr>
        <w:t xml:space="preserve">Application </w:t>
      </w:r>
      <w:r>
        <w:rPr>
          <w:szCs w:val="22"/>
        </w:rPr>
        <w:t>No.</w:t>
      </w:r>
      <w:r w:rsidRPr="00E8392B">
        <w:rPr>
          <w:szCs w:val="22"/>
        </w:rPr>
        <w:t xml:space="preserve"> </w:t>
      </w:r>
      <w:r w:rsidRPr="00392853" w:rsidR="00392853">
        <w:rPr>
          <w:szCs w:val="22"/>
        </w:rPr>
        <w:t>211041210</w:t>
      </w:r>
      <w:r w:rsidRPr="00E8392B">
        <w:rPr>
          <w:szCs w:val="22"/>
        </w:rPr>
        <w:t xml:space="preserve">, Request for </w:t>
      </w:r>
      <w:r>
        <w:rPr>
          <w:szCs w:val="22"/>
        </w:rPr>
        <w:t>Waiver</w:t>
      </w:r>
      <w:r w:rsidRPr="00E8392B">
        <w:rPr>
          <w:szCs w:val="22"/>
        </w:rPr>
        <w:t xml:space="preserve">, CC Docket 02-6 (filed </w:t>
      </w:r>
      <w:r>
        <w:rPr>
          <w:szCs w:val="22"/>
        </w:rPr>
        <w:t xml:space="preserve">July </w:t>
      </w:r>
      <w:r w:rsidR="00392853">
        <w:rPr>
          <w:szCs w:val="22"/>
        </w:rPr>
        <w:t>13</w:t>
      </w:r>
      <w:r>
        <w:rPr>
          <w:szCs w:val="22"/>
        </w:rPr>
        <w:t>, 2021</w:t>
      </w:r>
      <w:r w:rsidRPr="00FA3A14">
        <w:rPr>
          <w:szCs w:val="22"/>
        </w:rPr>
        <w:t>)</w:t>
      </w:r>
    </w:p>
    <w:p w:rsidR="00D31386" w:rsidP="00D31386" w14:paraId="450D1BAD" w14:textId="0998C34C">
      <w:pPr>
        <w:spacing w:after="240" w:line="259" w:lineRule="auto"/>
        <w:ind w:left="720"/>
        <w:rPr>
          <w:szCs w:val="22"/>
        </w:rPr>
      </w:pPr>
      <w:r w:rsidRPr="00F00E91">
        <w:rPr>
          <w:szCs w:val="22"/>
        </w:rPr>
        <w:t>St. Andrew Catholic School</w:t>
      </w:r>
      <w:r>
        <w:rPr>
          <w:szCs w:val="22"/>
        </w:rPr>
        <w:t xml:space="preserve">, </w:t>
      </w:r>
      <w:r>
        <w:rPr>
          <w:szCs w:val="22"/>
        </w:rPr>
        <w:t>IL</w:t>
      </w:r>
      <w:r>
        <w:rPr>
          <w:szCs w:val="22"/>
        </w:rPr>
        <w:t xml:space="preserve">, </w:t>
      </w:r>
      <w:r w:rsidRPr="00E8392B">
        <w:rPr>
          <w:szCs w:val="22"/>
        </w:rPr>
        <w:t xml:space="preserve">Application </w:t>
      </w:r>
      <w:r>
        <w:rPr>
          <w:szCs w:val="22"/>
        </w:rPr>
        <w:t>No.</w:t>
      </w:r>
      <w:r w:rsidRPr="00E8392B">
        <w:rPr>
          <w:szCs w:val="22"/>
        </w:rPr>
        <w:t xml:space="preserve"> </w:t>
      </w:r>
      <w:r w:rsidRPr="00F00E91">
        <w:rPr>
          <w:szCs w:val="22"/>
        </w:rPr>
        <w:t>211006413</w:t>
      </w:r>
      <w:r w:rsidRPr="00E8392B">
        <w:rPr>
          <w:szCs w:val="22"/>
        </w:rPr>
        <w:t xml:space="preserve">, Request for </w:t>
      </w:r>
      <w:r>
        <w:rPr>
          <w:szCs w:val="22"/>
        </w:rPr>
        <w:t>Waiver</w:t>
      </w:r>
      <w:r w:rsidRPr="00E8392B">
        <w:rPr>
          <w:szCs w:val="22"/>
        </w:rPr>
        <w:t xml:space="preserve">, CC Docket 02-6 (filed </w:t>
      </w:r>
      <w:r>
        <w:rPr>
          <w:szCs w:val="22"/>
        </w:rPr>
        <w:t xml:space="preserve">July </w:t>
      </w:r>
      <w:r>
        <w:rPr>
          <w:szCs w:val="22"/>
        </w:rPr>
        <w:t>7</w:t>
      </w:r>
      <w:r>
        <w:rPr>
          <w:szCs w:val="22"/>
        </w:rPr>
        <w:t>, 2021</w:t>
      </w:r>
      <w:r w:rsidRPr="00FA3A14">
        <w:rPr>
          <w:szCs w:val="22"/>
        </w:rPr>
        <w:t>)</w:t>
      </w:r>
    </w:p>
    <w:p w:rsidR="00696FEC" w:rsidP="00D31386" w14:paraId="7339681B" w14:textId="1CB6B4E1">
      <w:pPr>
        <w:spacing w:after="240" w:line="259" w:lineRule="auto"/>
        <w:ind w:left="720"/>
        <w:rPr>
          <w:szCs w:val="22"/>
        </w:rPr>
      </w:pPr>
      <w:r w:rsidRPr="00696FEC">
        <w:rPr>
          <w:szCs w:val="22"/>
        </w:rPr>
        <w:t>St. Pius V School</w:t>
      </w:r>
      <w:r>
        <w:rPr>
          <w:szCs w:val="22"/>
        </w:rPr>
        <w:t>, RI,</w:t>
      </w:r>
      <w:r w:rsidRPr="00696FEC">
        <w:rPr>
          <w:szCs w:val="22"/>
        </w:rPr>
        <w:t xml:space="preserve"> </w:t>
      </w:r>
      <w:r w:rsidRPr="00E8392B">
        <w:rPr>
          <w:szCs w:val="22"/>
        </w:rPr>
        <w:t xml:space="preserve">Application </w:t>
      </w:r>
      <w:r>
        <w:rPr>
          <w:szCs w:val="22"/>
        </w:rPr>
        <w:t>No.</w:t>
      </w:r>
      <w:r w:rsidRPr="00E8392B">
        <w:rPr>
          <w:szCs w:val="22"/>
        </w:rPr>
        <w:t xml:space="preserve"> </w:t>
      </w:r>
      <w:r w:rsidRPr="00E04D59" w:rsidR="00E04D59">
        <w:rPr>
          <w:szCs w:val="22"/>
        </w:rPr>
        <w:t>211041256</w:t>
      </w:r>
      <w:r w:rsidRPr="00E8392B">
        <w:rPr>
          <w:szCs w:val="22"/>
        </w:rPr>
        <w:t xml:space="preserve">, Request for </w:t>
      </w:r>
      <w:r>
        <w:rPr>
          <w:szCs w:val="22"/>
        </w:rPr>
        <w:t>Waiver</w:t>
      </w:r>
      <w:r w:rsidRPr="00E8392B">
        <w:rPr>
          <w:szCs w:val="22"/>
        </w:rPr>
        <w:t xml:space="preserve">, CC Docket 02-6 (filed </w:t>
      </w:r>
      <w:r>
        <w:rPr>
          <w:szCs w:val="22"/>
        </w:rPr>
        <w:t xml:space="preserve">July </w:t>
      </w:r>
      <w:r w:rsidR="00E04D59">
        <w:rPr>
          <w:szCs w:val="22"/>
        </w:rPr>
        <w:t>23</w:t>
      </w:r>
      <w:r>
        <w:rPr>
          <w:szCs w:val="22"/>
        </w:rPr>
        <w:t>, 2021</w:t>
      </w:r>
      <w:r w:rsidRPr="00FA3A14">
        <w:rPr>
          <w:szCs w:val="22"/>
        </w:rPr>
        <w:t>)</w:t>
      </w:r>
      <w:r>
        <w:rPr>
          <w:szCs w:val="22"/>
        </w:rPr>
        <w:t xml:space="preserve"> </w:t>
      </w:r>
    </w:p>
    <w:p w:rsidR="00F561B2" w:rsidP="00D31386" w14:paraId="4488ED7C" w14:textId="41D7147A">
      <w:pPr>
        <w:spacing w:after="240" w:line="259" w:lineRule="auto"/>
        <w:ind w:left="720"/>
        <w:rPr>
          <w:szCs w:val="22"/>
        </w:rPr>
      </w:pPr>
      <w:r>
        <w:rPr>
          <w:szCs w:val="22"/>
        </w:rPr>
        <w:t xml:space="preserve">STAR Academy, </w:t>
      </w:r>
      <w:r w:rsidR="00CC5041">
        <w:rPr>
          <w:szCs w:val="22"/>
        </w:rPr>
        <w:t xml:space="preserve">TN, </w:t>
      </w:r>
      <w:r w:rsidRPr="00E8392B" w:rsidR="00CC5041">
        <w:rPr>
          <w:szCs w:val="22"/>
        </w:rPr>
        <w:t xml:space="preserve">Application </w:t>
      </w:r>
      <w:r w:rsidR="00CC5041">
        <w:rPr>
          <w:szCs w:val="22"/>
        </w:rPr>
        <w:t>Nos.</w:t>
      </w:r>
      <w:r w:rsidRPr="00E8392B" w:rsidR="00CC5041">
        <w:rPr>
          <w:szCs w:val="22"/>
        </w:rPr>
        <w:t xml:space="preserve"> </w:t>
      </w:r>
      <w:r w:rsidRPr="001D16DA" w:rsidR="001D16DA">
        <w:rPr>
          <w:szCs w:val="22"/>
        </w:rPr>
        <w:t>211041245, 211041246</w:t>
      </w:r>
      <w:r w:rsidRPr="00E8392B" w:rsidR="00CC5041">
        <w:rPr>
          <w:szCs w:val="22"/>
        </w:rPr>
        <w:t xml:space="preserve">, Request for </w:t>
      </w:r>
      <w:r w:rsidR="00CC5041">
        <w:rPr>
          <w:szCs w:val="22"/>
        </w:rPr>
        <w:t>Waiver</w:t>
      </w:r>
      <w:r w:rsidRPr="00E8392B" w:rsidR="00CC5041">
        <w:rPr>
          <w:szCs w:val="22"/>
        </w:rPr>
        <w:t xml:space="preserve">, CC Docket 02-6 (filed </w:t>
      </w:r>
      <w:r w:rsidR="00CC5041">
        <w:rPr>
          <w:szCs w:val="22"/>
        </w:rPr>
        <w:t xml:space="preserve">July </w:t>
      </w:r>
      <w:r w:rsidR="001D16DA">
        <w:rPr>
          <w:szCs w:val="22"/>
        </w:rPr>
        <w:t>20</w:t>
      </w:r>
      <w:r w:rsidR="00CC5041">
        <w:rPr>
          <w:szCs w:val="22"/>
        </w:rPr>
        <w:t>, 2021</w:t>
      </w:r>
      <w:r w:rsidRPr="00FA3A14" w:rsidR="00CC5041">
        <w:rPr>
          <w:szCs w:val="22"/>
        </w:rPr>
        <w:t>)</w:t>
      </w:r>
    </w:p>
    <w:p w:rsidR="00FB2EAF" w:rsidRPr="00761869" w:rsidP="00C71194" w14:paraId="79A7CB2C" w14:textId="3FA50C50">
      <w:pPr>
        <w:keepNext/>
        <w:spacing w:after="240" w:line="259" w:lineRule="auto"/>
        <w:ind w:firstLine="360"/>
      </w:pPr>
      <w:r w:rsidRPr="00FB2EAF">
        <w:rPr>
          <w:i/>
          <w:iCs/>
        </w:rPr>
        <w:t>Late-Filed FCC Form 486</w:t>
      </w:r>
      <w:r>
        <w:rPr>
          <w:rStyle w:val="FootnoteReference"/>
        </w:rPr>
        <w:footnoteReference w:id="22"/>
      </w:r>
    </w:p>
    <w:p w:rsidR="00747CB2" w:rsidRPr="00747CB2" w:rsidP="00747CB2" w14:paraId="36C5BEDA" w14:textId="321B0E95">
      <w:pPr>
        <w:spacing w:after="240" w:line="259" w:lineRule="auto"/>
        <w:ind w:left="720"/>
      </w:pPr>
      <w:r w:rsidRPr="00523DF4">
        <w:rPr>
          <w:szCs w:val="22"/>
        </w:rPr>
        <w:t>Lapwai</w:t>
      </w:r>
      <w:r w:rsidRPr="00523DF4">
        <w:rPr>
          <w:szCs w:val="22"/>
        </w:rPr>
        <w:t xml:space="preserve"> School District</w:t>
      </w:r>
      <w:r>
        <w:rPr>
          <w:szCs w:val="22"/>
        </w:rPr>
        <w:t xml:space="preserve">, </w:t>
      </w:r>
      <w:r>
        <w:rPr>
          <w:szCs w:val="22"/>
        </w:rPr>
        <w:t>ID</w:t>
      </w:r>
      <w:r>
        <w:rPr>
          <w:szCs w:val="22"/>
        </w:rPr>
        <w:t xml:space="preserve">, </w:t>
      </w:r>
      <w:r w:rsidRPr="00E8392B">
        <w:rPr>
          <w:szCs w:val="22"/>
        </w:rPr>
        <w:t xml:space="preserve">Application </w:t>
      </w:r>
      <w:r>
        <w:rPr>
          <w:szCs w:val="22"/>
        </w:rPr>
        <w:t>No.</w:t>
      </w:r>
      <w:r w:rsidRPr="00E8392B">
        <w:rPr>
          <w:szCs w:val="22"/>
        </w:rPr>
        <w:t xml:space="preserve"> </w:t>
      </w:r>
      <w:r w:rsidRPr="009E3675" w:rsidR="009E3675">
        <w:rPr>
          <w:szCs w:val="22"/>
        </w:rPr>
        <w:t>191034725</w:t>
      </w:r>
      <w:r w:rsidRPr="00E8392B">
        <w:rPr>
          <w:szCs w:val="22"/>
        </w:rPr>
        <w:t xml:space="preserve">, Request for </w:t>
      </w:r>
      <w:r>
        <w:rPr>
          <w:szCs w:val="22"/>
        </w:rPr>
        <w:t>Waiver</w:t>
      </w:r>
      <w:r w:rsidRPr="00E8392B">
        <w:rPr>
          <w:szCs w:val="22"/>
        </w:rPr>
        <w:t xml:space="preserve">, CC Docket 02-6 (filed </w:t>
      </w:r>
      <w:r>
        <w:rPr>
          <w:szCs w:val="22"/>
        </w:rPr>
        <w:t xml:space="preserve">July </w:t>
      </w:r>
      <w:r w:rsidR="001B3A74">
        <w:rPr>
          <w:szCs w:val="22"/>
        </w:rPr>
        <w:t>16</w:t>
      </w:r>
      <w:r>
        <w:rPr>
          <w:szCs w:val="22"/>
        </w:rPr>
        <w:t>, 2021</w:t>
      </w:r>
      <w:r w:rsidRPr="00FA3A14">
        <w:rPr>
          <w:szCs w:val="22"/>
        </w:rPr>
        <w:t>)</w:t>
      </w:r>
    </w:p>
    <w:p w:rsidR="00CD71A2" w:rsidP="00FD2696" w14:paraId="2B61C216" w14:textId="70337D0C">
      <w:pPr>
        <w:spacing w:after="240" w:line="259" w:lineRule="auto"/>
        <w:ind w:firstLine="360"/>
        <w:rPr>
          <w:i/>
          <w:iCs/>
        </w:rPr>
      </w:pPr>
      <w:r w:rsidRPr="00CD71A2">
        <w:rPr>
          <w:i/>
          <w:iCs/>
        </w:rPr>
        <w:t>Relying on FCC Form 470 That Did Not Seek Bids on Types of E-rate Services Later Requested</w:t>
      </w:r>
      <w:r>
        <w:rPr>
          <w:rStyle w:val="FootnoteReference"/>
        </w:rPr>
        <w:footnoteReference w:id="23"/>
      </w:r>
    </w:p>
    <w:p w:rsidR="00761869" w:rsidP="009D0F7A" w14:paraId="6D12AB89" w14:textId="77777777">
      <w:pPr>
        <w:spacing w:after="240" w:line="259" w:lineRule="auto"/>
        <w:ind w:left="720"/>
      </w:pPr>
      <w:r w:rsidRPr="00EC6CCA">
        <w:t>Cadan</w:t>
      </w:r>
      <w:r w:rsidRPr="00EC6CCA">
        <w:t xml:space="preserve"> Technologies (School District of Ladysmith)</w:t>
      </w:r>
      <w:r>
        <w:t xml:space="preserve">, WI, Application No. </w:t>
      </w:r>
      <w:r w:rsidRPr="00BE2CD3">
        <w:t>171042079</w:t>
      </w:r>
      <w:r>
        <w:t>, Request for Review, CC Docket No. 02-6 (filed Nov. 7, 2018)</w:t>
      </w:r>
    </w:p>
    <w:p w:rsidR="007514DB" w:rsidP="009D0F7A" w14:paraId="78E9AADD" w14:textId="439CAFD7">
      <w:pPr>
        <w:spacing w:after="240" w:line="259" w:lineRule="auto"/>
        <w:ind w:left="720"/>
      </w:pPr>
      <w:r w:rsidRPr="009D0F7A">
        <w:t>Indianola Community School District</w:t>
      </w:r>
      <w:r>
        <w:t xml:space="preserve">, IA, Application No. </w:t>
      </w:r>
      <w:r w:rsidRPr="00D95F52" w:rsidR="00D95F52">
        <w:t>191036890</w:t>
      </w:r>
      <w:r>
        <w:t xml:space="preserve">, Request for </w:t>
      </w:r>
      <w:r w:rsidR="00201735">
        <w:t>Review</w:t>
      </w:r>
      <w:r>
        <w:t xml:space="preserve">, CC Docket No. 02-6 (filed </w:t>
      </w:r>
      <w:r w:rsidR="00D95F52">
        <w:t>Apr. 13</w:t>
      </w:r>
      <w:r>
        <w:t>, 2021)</w:t>
      </w:r>
    </w:p>
    <w:p w:rsidR="00363E79" w:rsidRPr="009D0F7A" w:rsidP="009D0F7A" w14:paraId="2C10069E" w14:textId="7A3766F4">
      <w:pPr>
        <w:spacing w:after="240" w:line="259" w:lineRule="auto"/>
        <w:ind w:left="720"/>
      </w:pPr>
      <w:r w:rsidRPr="00363E79">
        <w:t>School District of Belleville</w:t>
      </w:r>
      <w:r w:rsidR="00201735">
        <w:t xml:space="preserve">, WI, Application No. </w:t>
      </w:r>
      <w:r w:rsidRPr="00201735" w:rsidR="00201735">
        <w:t>201037056</w:t>
      </w:r>
      <w:r w:rsidR="00201735">
        <w:t>, Request for Review, CC Docket No. 02-6 (filed Apr. 1</w:t>
      </w:r>
      <w:r w:rsidR="00143657">
        <w:t>2</w:t>
      </w:r>
      <w:r w:rsidR="00201735">
        <w:t>, 2021)</w:t>
      </w:r>
    </w:p>
    <w:p w:rsidR="008F0F05" w:rsidRPr="00F0374C" w:rsidP="00FD2696" w14:paraId="5120654C" w14:textId="7C05B6A3">
      <w:pPr>
        <w:spacing w:after="240" w:line="259" w:lineRule="auto"/>
        <w:ind w:firstLine="360"/>
        <w:rPr>
          <w:i/>
          <w:iCs/>
        </w:rPr>
      </w:pPr>
      <w:r w:rsidRPr="48A45130">
        <w:rPr>
          <w:i/>
          <w:iCs/>
        </w:rPr>
        <w:t>Untimely Filed Appeals or Waiver Requests</w:t>
      </w:r>
      <w:r>
        <w:rPr>
          <w:vertAlign w:val="superscript"/>
        </w:rPr>
        <w:footnoteReference w:id="24"/>
      </w:r>
    </w:p>
    <w:p w:rsidR="008F0F05" w:rsidP="00D206ED" w14:paraId="4110A9CD" w14:textId="74269578">
      <w:pPr>
        <w:spacing w:after="240"/>
        <w:ind w:left="720"/>
      </w:pPr>
      <w:r>
        <w:t>AMIKids</w:t>
      </w:r>
      <w:r>
        <w:t xml:space="preserve"> Bennettsville, SC, Application No. 161031058, Request for Waiver, CC Docket No. 02-6 (filed July 12, 2021)</w:t>
      </w:r>
    </w:p>
    <w:p w:rsidR="0C2F971A" w:rsidP="762344D5" w14:paraId="5532B31B" w14:textId="2B62C678">
      <w:pPr>
        <w:spacing w:after="240"/>
        <w:ind w:left="720"/>
      </w:pPr>
      <w:r>
        <w:t>Bellwood School District 88, IL, Application No</w:t>
      </w:r>
      <w:r w:rsidR="3001CCB1">
        <w:t>.</w:t>
      </w:r>
      <w:r>
        <w:t xml:space="preserve"> 201002784, Request for Waiver, CC </w:t>
      </w:r>
      <w:r w:rsidR="11E16ABA">
        <w:t>D</w:t>
      </w:r>
      <w:r>
        <w:t>ocket No. 02-6 (filed Mar</w:t>
      </w:r>
      <w:r w:rsidR="00D84E50">
        <w:t>.</w:t>
      </w:r>
      <w:r>
        <w:t xml:space="preserve"> 1, 2021)</w:t>
      </w:r>
    </w:p>
    <w:p w:rsidR="76A80B1C" w:rsidP="762344D5" w14:paraId="36317F39" w14:textId="26DC7591">
      <w:pPr>
        <w:spacing w:after="240"/>
        <w:ind w:left="720"/>
        <w:rPr>
          <w:szCs w:val="22"/>
        </w:rPr>
      </w:pPr>
      <w:r w:rsidRPr="762344D5">
        <w:rPr>
          <w:szCs w:val="22"/>
        </w:rPr>
        <w:t xml:space="preserve">Perseus House Charter School of Excellence – Hamilton Center, PA, Application No. 161044569, Request for Waiver, CC Docket No. 02-6 (filed </w:t>
      </w:r>
      <w:r w:rsidRPr="762344D5" w:rsidR="5CCFDCC3">
        <w:rPr>
          <w:szCs w:val="22"/>
        </w:rPr>
        <w:t>M</w:t>
      </w:r>
      <w:r w:rsidRPr="762344D5">
        <w:rPr>
          <w:szCs w:val="22"/>
        </w:rPr>
        <w:t>ar</w:t>
      </w:r>
      <w:r w:rsidR="00D84E50">
        <w:rPr>
          <w:szCs w:val="22"/>
        </w:rPr>
        <w:t>.</w:t>
      </w:r>
      <w:r w:rsidRPr="762344D5">
        <w:rPr>
          <w:szCs w:val="22"/>
        </w:rPr>
        <w:t xml:space="preserve"> 22, 2017)</w:t>
      </w:r>
    </w:p>
    <w:p w:rsidR="118CF5E8" w:rsidP="762344D5" w14:paraId="2FEA71AC" w14:textId="1CE345BF">
      <w:pPr>
        <w:spacing w:after="240"/>
        <w:ind w:left="720"/>
        <w:rPr>
          <w:szCs w:val="22"/>
        </w:rPr>
      </w:pPr>
      <w:r w:rsidRPr="762344D5">
        <w:rPr>
          <w:szCs w:val="22"/>
        </w:rPr>
        <w:t xml:space="preserve">Perseus House Charter School of Excellence – Hamilton Center, PA, Application No. 161044569, Request for Waiver, CC Docket No. 02-6 (filed </w:t>
      </w:r>
      <w:r w:rsidRPr="762344D5" w:rsidR="2A98689A">
        <w:rPr>
          <w:szCs w:val="22"/>
        </w:rPr>
        <w:t>Apr</w:t>
      </w:r>
      <w:r w:rsidR="00C71194">
        <w:rPr>
          <w:szCs w:val="22"/>
        </w:rPr>
        <w:t>.</w:t>
      </w:r>
      <w:r w:rsidRPr="762344D5" w:rsidR="2A98689A">
        <w:rPr>
          <w:szCs w:val="22"/>
        </w:rPr>
        <w:t xml:space="preserve"> 13</w:t>
      </w:r>
      <w:r w:rsidRPr="762344D5">
        <w:rPr>
          <w:szCs w:val="22"/>
        </w:rPr>
        <w:t>, 2017)</w:t>
      </w:r>
    </w:p>
    <w:p w:rsidR="58238040" w:rsidP="762344D5" w14:paraId="4661E391" w14:textId="3FAD9566">
      <w:pPr>
        <w:spacing w:after="240"/>
        <w:ind w:left="720"/>
        <w:rPr>
          <w:szCs w:val="22"/>
        </w:rPr>
      </w:pPr>
      <w:r w:rsidRPr="762344D5">
        <w:rPr>
          <w:szCs w:val="22"/>
        </w:rPr>
        <w:t>Vacaville Unified School District, CA, Application No. 191037665, Request for Waiver, CC Docket No. 02-6 (filed Mar. 2, 2021)</w:t>
      </w:r>
    </w:p>
    <w:p w:rsidR="00683100" w:rsidRPr="00683100" w:rsidP="00683100" w14:paraId="679BB25D" w14:textId="77777777">
      <w:pPr>
        <w:widowControl/>
        <w:ind w:left="720" w:hanging="720"/>
        <w:rPr>
          <w:snapToGrid/>
          <w:color w:val="000000"/>
          <w:kern w:val="0"/>
          <w:szCs w:val="22"/>
        </w:rPr>
      </w:pPr>
      <w:r w:rsidRPr="00683100">
        <w:rPr>
          <w:b/>
          <w:bCs/>
          <w:snapToGrid/>
          <w:color w:val="000000"/>
          <w:kern w:val="0"/>
          <w:szCs w:val="22"/>
          <w:u w:val="single"/>
        </w:rPr>
        <w:t>Rural Health Care Program</w:t>
      </w:r>
    </w:p>
    <w:p w:rsidR="00683100" w:rsidP="00AE2532" w14:paraId="5B167B91" w14:textId="2E0F9747">
      <w:pPr>
        <w:widowControl/>
        <w:spacing w:after="240"/>
        <w:ind w:left="720" w:hanging="720"/>
        <w:rPr>
          <w:b/>
          <w:bCs/>
          <w:snapToGrid/>
          <w:color w:val="000000"/>
          <w:kern w:val="0"/>
          <w:szCs w:val="22"/>
        </w:rPr>
      </w:pPr>
      <w:r w:rsidRPr="00683100">
        <w:rPr>
          <w:b/>
          <w:bCs/>
          <w:snapToGrid/>
          <w:color w:val="000000"/>
          <w:kern w:val="0"/>
          <w:szCs w:val="22"/>
        </w:rPr>
        <w:t>WC Docket No. 02-60</w:t>
      </w:r>
    </w:p>
    <w:p w:rsidR="00683100" w:rsidRPr="00683100" w:rsidP="00683100" w14:paraId="088F4518" w14:textId="77777777">
      <w:pPr>
        <w:widowControl/>
        <w:spacing w:after="200"/>
        <w:rPr>
          <w:snapToGrid/>
          <w:color w:val="000000"/>
          <w:kern w:val="0"/>
          <w:szCs w:val="22"/>
        </w:rPr>
      </w:pPr>
      <w:r w:rsidRPr="00683100">
        <w:rPr>
          <w:snapToGrid/>
          <w:color w:val="000000"/>
          <w:kern w:val="0"/>
          <w:szCs w:val="22"/>
          <w:u w:val="single"/>
        </w:rPr>
        <w:t xml:space="preserve">Granted </w:t>
      </w:r>
    </w:p>
    <w:p w:rsidR="00683100" w:rsidRPr="00683100" w:rsidP="00683100" w14:paraId="7B5A4DE8" w14:textId="77777777">
      <w:pPr>
        <w:widowControl/>
        <w:spacing w:after="160" w:line="240" w:lineRule="exact"/>
        <w:ind w:firstLine="360"/>
        <w:rPr>
          <w:b/>
          <w:bCs/>
          <w:i/>
          <w:iCs/>
          <w:snapToGrid/>
          <w:kern w:val="0"/>
          <w:szCs w:val="22"/>
          <w:vertAlign w:val="superscript"/>
        </w:rPr>
      </w:pPr>
      <w:r w:rsidRPr="00683100">
        <w:rPr>
          <w:i/>
          <w:iCs/>
          <w:snapToGrid/>
          <w:kern w:val="0"/>
          <w:szCs w:val="22"/>
        </w:rPr>
        <w:t>Waiver of the Invoice Filing Deadline—</w:t>
      </w:r>
      <w:r w:rsidRPr="00683100">
        <w:rPr>
          <w:i/>
          <w:iCs/>
          <w:snapToGrid/>
          <w:kern w:val="0"/>
          <w:szCs w:val="22"/>
        </w:rPr>
        <w:t>Sua</w:t>
      </w:r>
      <w:r w:rsidRPr="00683100">
        <w:rPr>
          <w:i/>
          <w:iCs/>
          <w:snapToGrid/>
          <w:kern w:val="0"/>
          <w:szCs w:val="22"/>
        </w:rPr>
        <w:t xml:space="preserve"> Sponte Waiver</w:t>
      </w:r>
      <w:r>
        <w:rPr>
          <w:snapToGrid/>
          <w:kern w:val="0"/>
          <w:szCs w:val="22"/>
          <w:vertAlign w:val="superscript"/>
        </w:rPr>
        <w:footnoteReference w:id="25"/>
      </w:r>
    </w:p>
    <w:p w:rsidR="00683100" w:rsidRPr="00683100" w:rsidP="00AE2532" w14:paraId="08C74197" w14:textId="54AE97E7">
      <w:pPr>
        <w:widowControl/>
        <w:spacing w:after="240" w:line="240" w:lineRule="exact"/>
        <w:ind w:left="720"/>
        <w:rPr>
          <w:snapToGrid/>
          <w:kern w:val="0"/>
          <w:szCs w:val="22"/>
        </w:rPr>
      </w:pPr>
      <w:r w:rsidRPr="00683100">
        <w:rPr>
          <w:snapToGrid/>
          <w:kern w:val="0"/>
          <w:szCs w:val="22"/>
        </w:rPr>
        <w:t xml:space="preserve">Columbus Regional Health, IN, </w:t>
      </w:r>
      <w:r w:rsidRPr="00683100">
        <w:rPr>
          <w:snapToGrid/>
          <w:kern w:val="0"/>
          <w:szCs w:val="22"/>
        </w:rPr>
        <w:t>Sua</w:t>
      </w:r>
      <w:r w:rsidRPr="00683100">
        <w:rPr>
          <w:snapToGrid/>
          <w:kern w:val="0"/>
          <w:szCs w:val="22"/>
        </w:rPr>
        <w:t xml:space="preserve"> Sponte Waiver, Docket No. 02-60, Funding Request No. 19967021</w:t>
      </w:r>
    </w:p>
    <w:p w:rsidR="00683100" w:rsidRPr="00683100" w:rsidP="00AE2532" w14:paraId="343AB706" w14:textId="65D28D3D">
      <w:pPr>
        <w:widowControl/>
        <w:spacing w:after="240" w:line="240" w:lineRule="exact"/>
        <w:ind w:left="720"/>
        <w:rPr>
          <w:rFonts w:ascii="Calibri" w:eastAsia="Calibri" w:hAnsi="Calibri" w:cs="Arial"/>
          <w:snapToGrid/>
          <w:kern w:val="0"/>
          <w:szCs w:val="22"/>
        </w:rPr>
      </w:pPr>
      <w:r w:rsidRPr="00683100">
        <w:rPr>
          <w:snapToGrid/>
          <w:kern w:val="0"/>
          <w:szCs w:val="22"/>
        </w:rPr>
        <w:t xml:space="preserve">Preferred Family Healthcare Kirksville, MO, </w:t>
      </w:r>
      <w:r w:rsidRPr="00683100">
        <w:rPr>
          <w:snapToGrid/>
          <w:kern w:val="0"/>
          <w:szCs w:val="22"/>
        </w:rPr>
        <w:t>Sua</w:t>
      </w:r>
      <w:r w:rsidRPr="00683100">
        <w:rPr>
          <w:snapToGrid/>
          <w:kern w:val="0"/>
          <w:szCs w:val="22"/>
        </w:rPr>
        <w:t xml:space="preserve"> Sponte Waiver, Docket No. 02-60,</w:t>
      </w:r>
      <w:r w:rsidR="00AE2532">
        <w:rPr>
          <w:snapToGrid/>
          <w:kern w:val="0"/>
          <w:szCs w:val="22"/>
        </w:rPr>
        <w:t xml:space="preserve"> </w:t>
      </w:r>
      <w:r w:rsidRPr="00683100">
        <w:rPr>
          <w:snapToGrid/>
          <w:kern w:val="0"/>
          <w:szCs w:val="22"/>
        </w:rPr>
        <w:t>Funding Request No. 19934911</w:t>
      </w:r>
    </w:p>
    <w:p w:rsidR="00683100" w:rsidRPr="00683100" w:rsidP="00AE2532" w14:paraId="4B8C43C9" w14:textId="7E495F69">
      <w:pPr>
        <w:widowControl/>
        <w:spacing w:after="240" w:line="240" w:lineRule="exact"/>
        <w:ind w:left="720"/>
        <w:rPr>
          <w:snapToGrid/>
          <w:kern w:val="0"/>
          <w:szCs w:val="22"/>
        </w:rPr>
      </w:pPr>
      <w:r w:rsidRPr="00683100">
        <w:rPr>
          <w:snapToGrid/>
          <w:kern w:val="0"/>
          <w:szCs w:val="22"/>
        </w:rPr>
        <w:t xml:space="preserve">Heywood Healthcare, MA, </w:t>
      </w:r>
      <w:r w:rsidRPr="00683100">
        <w:rPr>
          <w:snapToGrid/>
          <w:kern w:val="0"/>
          <w:szCs w:val="22"/>
        </w:rPr>
        <w:t>Sua</w:t>
      </w:r>
      <w:r w:rsidRPr="00683100">
        <w:rPr>
          <w:snapToGrid/>
          <w:kern w:val="0"/>
          <w:szCs w:val="22"/>
        </w:rPr>
        <w:t xml:space="preserve"> Sponte Waiver, Docket No. 02-60, Funding Request No.</w:t>
      </w:r>
      <w:r w:rsidR="00AE2532">
        <w:rPr>
          <w:rFonts w:ascii="Calibri" w:eastAsia="Calibri" w:hAnsi="Calibri" w:cs="Arial"/>
          <w:snapToGrid/>
          <w:kern w:val="0"/>
          <w:szCs w:val="22"/>
        </w:rPr>
        <w:t xml:space="preserve"> </w:t>
      </w:r>
      <w:r w:rsidRPr="00683100">
        <w:rPr>
          <w:snapToGrid/>
          <w:kern w:val="0"/>
          <w:szCs w:val="22"/>
        </w:rPr>
        <w:t>18918071</w:t>
      </w:r>
    </w:p>
    <w:p w:rsidR="00683100" w:rsidRPr="00683100" w:rsidP="00AE2532" w14:paraId="366AFA02" w14:textId="6A0C11BC">
      <w:pPr>
        <w:widowControl/>
        <w:spacing w:after="240" w:line="240" w:lineRule="exact"/>
        <w:ind w:firstLine="720"/>
        <w:rPr>
          <w:snapToGrid/>
          <w:color w:val="000000"/>
          <w:kern w:val="0"/>
          <w:szCs w:val="22"/>
        </w:rPr>
      </w:pPr>
      <w:r w:rsidRPr="00683100">
        <w:rPr>
          <w:snapToGrid/>
          <w:color w:val="000000"/>
          <w:kern w:val="0"/>
          <w:szCs w:val="22"/>
        </w:rPr>
        <w:t xml:space="preserve">Indiana Telehealth Network, IN, </w:t>
      </w:r>
      <w:r w:rsidRPr="00683100">
        <w:rPr>
          <w:snapToGrid/>
          <w:color w:val="000000"/>
          <w:kern w:val="0"/>
          <w:szCs w:val="22"/>
        </w:rPr>
        <w:t>Sua</w:t>
      </w:r>
      <w:r w:rsidRPr="00683100">
        <w:rPr>
          <w:snapToGrid/>
          <w:color w:val="000000"/>
          <w:kern w:val="0"/>
          <w:szCs w:val="22"/>
        </w:rPr>
        <w:t xml:space="preserve"> Sponte Waiver, Docket No. 02-60, Funding Request </w:t>
      </w:r>
      <w:r w:rsidRPr="00683100">
        <w:rPr>
          <w:rFonts w:ascii="Calibri" w:eastAsia="Calibri" w:hAnsi="Calibri" w:cs="Arial"/>
          <w:snapToGrid/>
          <w:kern w:val="0"/>
          <w:szCs w:val="22"/>
        </w:rPr>
        <w:tab/>
      </w:r>
      <w:r w:rsidRPr="00683100">
        <w:rPr>
          <w:snapToGrid/>
          <w:color w:val="000000"/>
          <w:kern w:val="0"/>
          <w:szCs w:val="22"/>
        </w:rPr>
        <w:t>No. 19554601</w:t>
      </w:r>
    </w:p>
    <w:p w:rsidR="00683100" w:rsidRPr="00683100" w:rsidP="00AE2532" w14:paraId="1C31EEF4" w14:textId="2B48D2D2">
      <w:pPr>
        <w:widowControl/>
        <w:spacing w:after="240" w:line="240" w:lineRule="exact"/>
        <w:ind w:left="720"/>
        <w:rPr>
          <w:snapToGrid/>
          <w:kern w:val="0"/>
          <w:szCs w:val="22"/>
        </w:rPr>
      </w:pPr>
      <w:r w:rsidRPr="00683100">
        <w:rPr>
          <w:snapToGrid/>
          <w:kern w:val="0"/>
          <w:szCs w:val="22"/>
        </w:rPr>
        <w:t xml:space="preserve">Integris Telehealth Network, OK, </w:t>
      </w:r>
      <w:r w:rsidRPr="00683100">
        <w:rPr>
          <w:snapToGrid/>
          <w:kern w:val="0"/>
          <w:szCs w:val="22"/>
        </w:rPr>
        <w:t>Sua</w:t>
      </w:r>
      <w:r w:rsidRPr="00683100">
        <w:rPr>
          <w:snapToGrid/>
          <w:kern w:val="0"/>
          <w:szCs w:val="22"/>
        </w:rPr>
        <w:t xml:space="preserve"> Sponte Waiver, Docket No. 02-60, Funding Request No. 18899881</w:t>
      </w:r>
    </w:p>
    <w:p w:rsidR="00683100" w:rsidRPr="00683100" w:rsidP="00AE2532" w14:paraId="42A8D8B0" w14:textId="351BB70E">
      <w:pPr>
        <w:widowControl/>
        <w:spacing w:after="240" w:line="240" w:lineRule="exact"/>
        <w:ind w:left="720"/>
        <w:rPr>
          <w:snapToGrid/>
          <w:kern w:val="0"/>
          <w:szCs w:val="22"/>
        </w:rPr>
      </w:pPr>
      <w:r w:rsidRPr="00683100">
        <w:rPr>
          <w:snapToGrid/>
          <w:kern w:val="0"/>
          <w:szCs w:val="22"/>
        </w:rPr>
        <w:t xml:space="preserve">Muscogee (Creek) Nation, OK, </w:t>
      </w:r>
      <w:r w:rsidRPr="00683100">
        <w:rPr>
          <w:snapToGrid/>
          <w:kern w:val="0"/>
          <w:szCs w:val="22"/>
        </w:rPr>
        <w:t>Sua</w:t>
      </w:r>
      <w:r w:rsidRPr="00683100">
        <w:rPr>
          <w:snapToGrid/>
          <w:kern w:val="0"/>
          <w:szCs w:val="22"/>
        </w:rPr>
        <w:t xml:space="preserve"> Sponte Waiver, Docket No. 02-60, Funding Request No. 17875091</w:t>
      </w:r>
    </w:p>
    <w:p w:rsidR="00683100" w:rsidRPr="00683100" w:rsidP="00AE2532" w14:paraId="628DADCE" w14:textId="2F6E1345">
      <w:pPr>
        <w:widowControl/>
        <w:spacing w:after="240" w:line="240" w:lineRule="exact"/>
        <w:ind w:left="720"/>
        <w:rPr>
          <w:snapToGrid/>
          <w:kern w:val="0"/>
          <w:szCs w:val="22"/>
        </w:rPr>
      </w:pPr>
      <w:r w:rsidRPr="00683100">
        <w:rPr>
          <w:snapToGrid/>
          <w:kern w:val="0"/>
          <w:szCs w:val="22"/>
        </w:rPr>
        <w:t xml:space="preserve">Northeast Missouri Family Health Clinic - Edina, MO, </w:t>
      </w:r>
      <w:r w:rsidRPr="00683100">
        <w:rPr>
          <w:snapToGrid/>
          <w:kern w:val="0"/>
          <w:szCs w:val="22"/>
        </w:rPr>
        <w:t>Sua</w:t>
      </w:r>
      <w:r w:rsidRPr="00683100">
        <w:rPr>
          <w:snapToGrid/>
          <w:kern w:val="0"/>
          <w:szCs w:val="22"/>
        </w:rPr>
        <w:t xml:space="preserve"> Sponte Waiver, Docket No. 02-60, Funding Request No. 19896401</w:t>
      </w:r>
    </w:p>
    <w:p w:rsidR="00683100" w:rsidRPr="00683100" w:rsidP="00AE2532" w14:paraId="053A20EB" w14:textId="66D63865">
      <w:pPr>
        <w:widowControl/>
        <w:spacing w:after="240" w:line="240" w:lineRule="exact"/>
        <w:ind w:left="720"/>
        <w:rPr>
          <w:snapToGrid/>
          <w:kern w:val="0"/>
          <w:szCs w:val="22"/>
        </w:rPr>
      </w:pPr>
      <w:r w:rsidRPr="00683100">
        <w:rPr>
          <w:snapToGrid/>
          <w:kern w:val="0"/>
          <w:szCs w:val="22"/>
        </w:rPr>
        <w:t xml:space="preserve">North Country Telemedicine Project, NY, </w:t>
      </w:r>
      <w:r w:rsidRPr="00683100">
        <w:rPr>
          <w:snapToGrid/>
          <w:kern w:val="0"/>
          <w:szCs w:val="22"/>
        </w:rPr>
        <w:t>Sua</w:t>
      </w:r>
      <w:r w:rsidRPr="00683100">
        <w:rPr>
          <w:snapToGrid/>
          <w:kern w:val="0"/>
          <w:szCs w:val="22"/>
        </w:rPr>
        <w:t xml:space="preserve"> Sponte Waiver, Docket No. 02-60, Funding Request No. 19963411</w:t>
      </w:r>
    </w:p>
    <w:p w:rsidR="00683100" w:rsidRPr="00683100" w:rsidP="00AE2532" w14:paraId="7D9CEC9A" w14:textId="77777777">
      <w:pPr>
        <w:widowControl/>
        <w:spacing w:after="240" w:line="240" w:lineRule="exact"/>
        <w:ind w:firstLine="720"/>
        <w:rPr>
          <w:snapToGrid/>
          <w:kern w:val="0"/>
          <w:szCs w:val="22"/>
        </w:rPr>
      </w:pPr>
      <w:r w:rsidRPr="00683100">
        <w:rPr>
          <w:snapToGrid/>
          <w:kern w:val="0"/>
          <w:szCs w:val="22"/>
        </w:rPr>
        <w:t xml:space="preserve">Pampa Regional Medical Center, TX, </w:t>
      </w:r>
      <w:r w:rsidRPr="00683100">
        <w:rPr>
          <w:snapToGrid/>
          <w:kern w:val="0"/>
          <w:szCs w:val="22"/>
        </w:rPr>
        <w:t>Sua</w:t>
      </w:r>
      <w:r w:rsidRPr="00683100">
        <w:rPr>
          <w:snapToGrid/>
          <w:kern w:val="0"/>
          <w:szCs w:val="22"/>
        </w:rPr>
        <w:t xml:space="preserve"> Sponte Waiver, Docket No. 02-60, Funding Request </w:t>
      </w:r>
      <w:r w:rsidRPr="00683100">
        <w:rPr>
          <w:rFonts w:ascii="Calibri" w:eastAsia="Calibri" w:hAnsi="Calibri" w:cs="Arial"/>
          <w:snapToGrid/>
          <w:kern w:val="0"/>
          <w:szCs w:val="22"/>
        </w:rPr>
        <w:tab/>
      </w:r>
      <w:r w:rsidRPr="00683100">
        <w:rPr>
          <w:snapToGrid/>
          <w:kern w:val="0"/>
          <w:szCs w:val="22"/>
        </w:rPr>
        <w:t>No. 19939311</w:t>
      </w:r>
    </w:p>
    <w:p w:rsidR="00683100" w:rsidRPr="00683100" w:rsidP="00AE2532" w14:paraId="082DD433" w14:textId="77777777">
      <w:pPr>
        <w:widowControl/>
        <w:spacing w:after="240" w:line="240" w:lineRule="exact"/>
        <w:ind w:firstLine="720"/>
        <w:rPr>
          <w:snapToGrid/>
          <w:kern w:val="0"/>
          <w:szCs w:val="22"/>
        </w:rPr>
      </w:pPr>
      <w:r w:rsidRPr="00683100">
        <w:rPr>
          <w:snapToGrid/>
          <w:kern w:val="0"/>
          <w:szCs w:val="22"/>
        </w:rPr>
        <w:t xml:space="preserve">Providence St. Joseph Health Consortium, WA, </w:t>
      </w:r>
      <w:r w:rsidRPr="00683100">
        <w:rPr>
          <w:snapToGrid/>
          <w:kern w:val="0"/>
          <w:szCs w:val="22"/>
        </w:rPr>
        <w:t>Sua</w:t>
      </w:r>
      <w:r w:rsidRPr="00683100">
        <w:rPr>
          <w:snapToGrid/>
          <w:kern w:val="0"/>
          <w:szCs w:val="22"/>
        </w:rPr>
        <w:t xml:space="preserve"> Sponte Waiver, Docket No. 02-60, Funding </w:t>
      </w:r>
      <w:r w:rsidRPr="00683100">
        <w:rPr>
          <w:rFonts w:ascii="Calibri" w:eastAsia="Calibri" w:hAnsi="Calibri" w:cs="Arial"/>
          <w:snapToGrid/>
          <w:kern w:val="0"/>
          <w:szCs w:val="22"/>
        </w:rPr>
        <w:tab/>
      </w:r>
      <w:r w:rsidRPr="00683100">
        <w:rPr>
          <w:snapToGrid/>
          <w:kern w:val="0"/>
          <w:szCs w:val="22"/>
        </w:rPr>
        <w:t>Request No. 17965511</w:t>
      </w:r>
    </w:p>
    <w:p w:rsidR="00683100" w:rsidRPr="00683100" w:rsidP="00AE2532" w14:paraId="61324C91" w14:textId="42F9D1E8">
      <w:pPr>
        <w:widowControl/>
        <w:spacing w:after="240" w:line="240" w:lineRule="exact"/>
        <w:ind w:left="720"/>
        <w:rPr>
          <w:snapToGrid/>
          <w:kern w:val="0"/>
          <w:szCs w:val="22"/>
        </w:rPr>
      </w:pPr>
      <w:r w:rsidRPr="00683100">
        <w:rPr>
          <w:snapToGrid/>
          <w:kern w:val="0"/>
          <w:szCs w:val="22"/>
        </w:rPr>
        <w:t xml:space="preserve">Rural Wisconsin Health Cooperative </w:t>
      </w:r>
      <w:r w:rsidRPr="00683100">
        <w:rPr>
          <w:snapToGrid/>
          <w:kern w:val="0"/>
          <w:szCs w:val="22"/>
        </w:rPr>
        <w:t>Itn</w:t>
      </w:r>
      <w:r w:rsidRPr="00683100">
        <w:rPr>
          <w:snapToGrid/>
          <w:kern w:val="0"/>
          <w:szCs w:val="22"/>
        </w:rPr>
        <w:t xml:space="preserve">, WI, </w:t>
      </w:r>
      <w:r w:rsidRPr="00683100">
        <w:rPr>
          <w:snapToGrid/>
          <w:kern w:val="0"/>
          <w:szCs w:val="22"/>
        </w:rPr>
        <w:t>Sua</w:t>
      </w:r>
      <w:r w:rsidRPr="00683100">
        <w:rPr>
          <w:snapToGrid/>
          <w:kern w:val="0"/>
          <w:szCs w:val="22"/>
        </w:rPr>
        <w:t xml:space="preserve"> Sponte Waiver, Docket No. 02-60, Funding Request No. 17420611</w:t>
      </w:r>
    </w:p>
    <w:p w:rsidR="00683100" w:rsidRPr="00683100" w:rsidP="00AE2532" w14:paraId="61B03EAD" w14:textId="1F4BB652">
      <w:pPr>
        <w:widowControl/>
        <w:spacing w:after="240" w:line="240" w:lineRule="exact"/>
        <w:ind w:left="720"/>
        <w:rPr>
          <w:snapToGrid/>
          <w:kern w:val="0"/>
          <w:szCs w:val="22"/>
        </w:rPr>
      </w:pPr>
      <w:r w:rsidRPr="00683100">
        <w:rPr>
          <w:snapToGrid/>
          <w:kern w:val="0"/>
          <w:szCs w:val="22"/>
        </w:rPr>
        <w:t xml:space="preserve">The Cleveland Clinic Foundation Consortium, OH, </w:t>
      </w:r>
      <w:r w:rsidRPr="00683100">
        <w:rPr>
          <w:snapToGrid/>
          <w:kern w:val="0"/>
          <w:szCs w:val="22"/>
        </w:rPr>
        <w:t>Sua</w:t>
      </w:r>
      <w:r w:rsidRPr="00683100">
        <w:rPr>
          <w:snapToGrid/>
          <w:kern w:val="0"/>
          <w:szCs w:val="22"/>
        </w:rPr>
        <w:t xml:space="preserve"> Sponte Waiver, Docket No. 02-60,</w:t>
      </w:r>
      <w:r w:rsidR="00AE2532">
        <w:rPr>
          <w:snapToGrid/>
          <w:kern w:val="0"/>
          <w:szCs w:val="22"/>
        </w:rPr>
        <w:t xml:space="preserve"> </w:t>
      </w:r>
      <w:r w:rsidRPr="00683100">
        <w:rPr>
          <w:snapToGrid/>
          <w:kern w:val="0"/>
          <w:szCs w:val="22"/>
        </w:rPr>
        <w:t>Funding Request No. 18916241</w:t>
      </w:r>
    </w:p>
    <w:p w:rsidR="00683100" w:rsidRPr="00683100" w:rsidP="00C71194" w14:paraId="4161512F" w14:textId="77777777">
      <w:pPr>
        <w:keepNext/>
        <w:widowControl/>
        <w:spacing w:after="160" w:line="240" w:lineRule="exact"/>
        <w:ind w:firstLine="360"/>
        <w:rPr>
          <w:i/>
          <w:iCs/>
          <w:snapToGrid/>
          <w:kern w:val="0"/>
          <w:szCs w:val="22"/>
        </w:rPr>
      </w:pPr>
      <w:r w:rsidRPr="00683100">
        <w:rPr>
          <w:i/>
          <w:iCs/>
          <w:snapToGrid/>
          <w:kern w:val="0"/>
          <w:szCs w:val="22"/>
        </w:rPr>
        <w:t>Waiver of the Service Delivery Deadline</w:t>
      </w:r>
      <w:r>
        <w:rPr>
          <w:snapToGrid/>
          <w:kern w:val="0"/>
          <w:szCs w:val="22"/>
          <w:vertAlign w:val="superscript"/>
        </w:rPr>
        <w:footnoteReference w:id="26"/>
      </w:r>
    </w:p>
    <w:p w:rsidR="00683100" w:rsidRPr="00683100" w:rsidP="00AE2532" w14:paraId="00A88481" w14:textId="6B5AF58C">
      <w:pPr>
        <w:widowControl/>
        <w:spacing w:after="240" w:line="240" w:lineRule="exact"/>
        <w:ind w:firstLine="720"/>
        <w:rPr>
          <w:rFonts w:ascii="Calibri" w:eastAsia="Calibri" w:hAnsi="Calibri" w:cs="Arial"/>
          <w:snapToGrid/>
          <w:kern w:val="0"/>
          <w:szCs w:val="22"/>
        </w:rPr>
      </w:pPr>
      <w:r w:rsidRPr="00683100">
        <w:rPr>
          <w:snapToGrid/>
          <w:kern w:val="0"/>
          <w:szCs w:val="22"/>
        </w:rPr>
        <w:t xml:space="preserve">Brazos Valley Council of Governments, TX, Petition for Reconsideration, WC Docket No. 02-60, </w:t>
      </w:r>
      <w:r w:rsidRPr="00683100">
        <w:rPr>
          <w:rFonts w:ascii="Calibri" w:eastAsia="Calibri" w:hAnsi="Calibri" w:cs="Arial"/>
          <w:snapToGrid/>
          <w:kern w:val="0"/>
          <w:szCs w:val="22"/>
        </w:rPr>
        <w:tab/>
      </w:r>
      <w:r w:rsidRPr="00683100">
        <w:rPr>
          <w:snapToGrid/>
          <w:kern w:val="0"/>
          <w:szCs w:val="22"/>
        </w:rPr>
        <w:t>Funding Request No. 16819841 (filed Apr. 29, 2020)</w:t>
      </w:r>
    </w:p>
    <w:p w:rsidR="008D64F0" w:rsidP="00AE2532" w14:paraId="315C81DF" w14:textId="7A5E507B">
      <w:pPr>
        <w:rPr>
          <w:b/>
          <w:u w:val="single"/>
        </w:rPr>
      </w:pPr>
      <w:r w:rsidRPr="003D77F8">
        <w:rPr>
          <w:b/>
          <w:u w:val="single"/>
        </w:rPr>
        <w:t>Connect America Fund</w:t>
      </w:r>
    </w:p>
    <w:p w:rsidR="008D64F0" w:rsidP="00AE2532" w14:paraId="44EF2200" w14:textId="77777777">
      <w:pPr>
        <w:spacing w:after="240"/>
        <w:rPr>
          <w:b/>
          <w:u w:val="single"/>
        </w:rPr>
      </w:pPr>
      <w:r w:rsidRPr="0036250E">
        <w:rPr>
          <w:b/>
        </w:rPr>
        <w:t>WC Docket Nos. 10-90, 05-337, CC Docket No. 96-45</w:t>
      </w:r>
    </w:p>
    <w:p w:rsidR="008D64F0" w:rsidP="00AE2532" w14:paraId="61C6E6D1" w14:textId="77777777">
      <w:pPr>
        <w:spacing w:after="240"/>
        <w:rPr>
          <w:b/>
          <w:u w:val="single"/>
        </w:rPr>
      </w:pPr>
      <w:r w:rsidRPr="002F0564">
        <w:rPr>
          <w:u w:val="single"/>
        </w:rPr>
        <w:t>Granted</w:t>
      </w:r>
    </w:p>
    <w:p w:rsidR="008D64F0" w:rsidP="0066162C" w14:paraId="43AF566A" w14:textId="168E87FC">
      <w:pPr>
        <w:spacing w:after="240"/>
        <w:ind w:firstLine="360"/>
        <w:rPr>
          <w:b/>
          <w:u w:val="single"/>
        </w:rPr>
      </w:pPr>
      <w:r w:rsidRPr="00C275E1">
        <w:rPr>
          <w:i/>
        </w:rPr>
        <w:t>Late Annual State Filing Certification Waiver Request</w:t>
      </w:r>
      <w:r>
        <w:rPr>
          <w:rStyle w:val="FootnoteReference"/>
        </w:rPr>
        <w:footnoteReference w:id="27"/>
      </w:r>
    </w:p>
    <w:p w:rsidR="008D64F0" w:rsidRPr="00733B8A" w:rsidP="00AE2532" w14:paraId="7719F6D7" w14:textId="77777777">
      <w:pPr>
        <w:spacing w:after="240"/>
        <w:ind w:left="720"/>
        <w:rPr>
          <w:b/>
          <w:u w:val="single"/>
        </w:rPr>
      </w:pPr>
      <w:r>
        <w:rPr>
          <w:spacing w:val="-1"/>
        </w:rPr>
        <w:t xml:space="preserve">Petition of </w:t>
      </w:r>
      <w:r>
        <w:rPr>
          <w:spacing w:val="-1"/>
        </w:rPr>
        <w:t>Viasat</w:t>
      </w:r>
      <w:r>
        <w:rPr>
          <w:spacing w:val="-1"/>
        </w:rPr>
        <w:t xml:space="preserve"> Carrier Services, Inc. for Limited Waiver of 47 CFR § 54.314(d), WC Docket Nos. 10-90, 05-337, CC Docket No. 96-45 (filed July 23, 2021)</w:t>
      </w:r>
    </w:p>
    <w:p w:rsidR="008324E6" w:rsidP="00C71194" w14:paraId="65158F2C" w14:textId="4ABD4093">
      <w:pPr>
        <w:pStyle w:val="NoSpacing"/>
        <w:keepNext/>
        <w:rPr>
          <w:rFonts w:ascii="Times New Roman" w:hAnsi="Times New Roman"/>
          <w:b/>
          <w:bCs/>
          <w:u w:val="single"/>
        </w:rPr>
      </w:pPr>
      <w:r>
        <w:rPr>
          <w:rFonts w:ascii="Times New Roman" w:hAnsi="Times New Roman"/>
          <w:b/>
          <w:bCs/>
          <w:u w:val="single"/>
        </w:rPr>
        <w:t>Contribution Methodology</w:t>
      </w:r>
    </w:p>
    <w:p w:rsidR="008324E6" w:rsidP="00C71194" w14:paraId="072274F0" w14:textId="77777777">
      <w:pPr>
        <w:pStyle w:val="NoSpacing"/>
        <w:keepNext/>
        <w:spacing w:after="240"/>
        <w:rPr>
          <w:rFonts w:ascii="Times New Roman" w:hAnsi="Times New Roman"/>
          <w:b/>
          <w:bCs/>
        </w:rPr>
      </w:pPr>
      <w:r>
        <w:rPr>
          <w:rFonts w:ascii="Times New Roman" w:hAnsi="Times New Roman"/>
          <w:b/>
          <w:bCs/>
        </w:rPr>
        <w:t>WC Docket No. 06-122</w:t>
      </w:r>
    </w:p>
    <w:p w:rsidR="008324E6" w:rsidRPr="00825DF2" w:rsidP="00C71194" w14:paraId="49D56C09" w14:textId="77777777">
      <w:pPr>
        <w:pStyle w:val="NoSpacing"/>
        <w:keepNext/>
        <w:spacing w:after="240"/>
        <w:rPr>
          <w:rFonts w:ascii="Times New Roman" w:hAnsi="Times New Roman"/>
          <w:u w:val="single"/>
        </w:rPr>
      </w:pPr>
      <w:r>
        <w:rPr>
          <w:rFonts w:ascii="Times New Roman" w:hAnsi="Times New Roman"/>
          <w:u w:val="single"/>
        </w:rPr>
        <w:t>Granted</w:t>
      </w:r>
    </w:p>
    <w:p w:rsidR="008324E6" w:rsidRPr="00FF7A6D" w:rsidP="00C71194" w14:paraId="26EE644C" w14:textId="77777777">
      <w:pPr>
        <w:pStyle w:val="NoSpacing"/>
        <w:keepNext/>
        <w:spacing w:after="240"/>
        <w:ind w:firstLine="360"/>
        <w:rPr>
          <w:rFonts w:ascii="Times New Roman" w:hAnsi="Times New Roman"/>
        </w:rPr>
      </w:pPr>
      <w:r>
        <w:rPr>
          <w:rFonts w:ascii="Times New Roman" w:hAnsi="Times New Roman"/>
          <w:i/>
          <w:iCs/>
        </w:rPr>
        <w:t>Request for Waiver of Form 499-Q Revision Deadline</w:t>
      </w:r>
      <w:r w:rsidRPr="00474A48">
        <w:rPr>
          <w:rFonts w:ascii="Times New Roman" w:hAnsi="Times New Roman"/>
          <w:i/>
          <w:iCs/>
        </w:rPr>
        <w:t xml:space="preserve"> </w:t>
      </w:r>
      <w:r>
        <w:rPr>
          <w:rFonts w:ascii="Times New Roman" w:hAnsi="Times New Roman"/>
          <w:i/>
          <w:iCs/>
        </w:rPr>
        <w:t>Due to Coronavirus (COVID-19)</w:t>
      </w:r>
      <w:r>
        <w:rPr>
          <w:rStyle w:val="FootnoteReference"/>
        </w:rPr>
        <w:footnoteReference w:id="28"/>
      </w:r>
    </w:p>
    <w:p w:rsidR="008324E6" w:rsidRPr="00825A6E" w:rsidP="00AE2532" w14:paraId="3426B20F" w14:textId="77777777">
      <w:pPr>
        <w:pStyle w:val="NoSpacing"/>
        <w:spacing w:after="240"/>
        <w:ind w:left="720"/>
        <w:rPr>
          <w:rFonts w:ascii="Times New Roman" w:hAnsi="Times New Roman"/>
        </w:rPr>
      </w:pPr>
      <w:r w:rsidRPr="00825A6E">
        <w:rPr>
          <w:rFonts w:ascii="Times New Roman" w:hAnsi="Times New Roman"/>
        </w:rPr>
        <w:t>Zip Conferencing, Inc., Request for Waiver of 45-Day Downward Revision Deadline for FCC Forms 499-Q, WC Docket No. 06-122 (filed Aug. 5, 2021)</w:t>
      </w:r>
    </w:p>
    <w:p w:rsidR="008324E6" w:rsidP="00AE2532" w14:paraId="001E33A9" w14:textId="4B9D1874">
      <w:pPr>
        <w:spacing w:after="240"/>
        <w:rPr>
          <w:u w:val="single"/>
        </w:rPr>
      </w:pPr>
      <w:r w:rsidRPr="00825A6E">
        <w:rPr>
          <w:u w:val="single"/>
        </w:rPr>
        <w:t>Denied</w:t>
      </w:r>
    </w:p>
    <w:p w:rsidR="008324E6" w:rsidRPr="00825A6E" w:rsidP="00AE2532" w14:paraId="21B091EB" w14:textId="77777777">
      <w:pPr>
        <w:spacing w:after="240"/>
        <w:ind w:left="360"/>
      </w:pPr>
      <w:r w:rsidRPr="00825A6E">
        <w:rPr>
          <w:i/>
        </w:rPr>
        <w:t>Request for Waiver of Form 499-A Filing Deadline</w:t>
      </w:r>
      <w:r>
        <w:rPr>
          <w:vertAlign w:val="superscript"/>
        </w:rPr>
        <w:footnoteReference w:id="29"/>
      </w:r>
    </w:p>
    <w:p w:rsidR="008324E6" w:rsidRPr="00825A6E" w:rsidP="00AE2532" w14:paraId="0DDAAEB4" w14:textId="4C86079B">
      <w:pPr>
        <w:spacing w:after="240"/>
        <w:ind w:left="720"/>
      </w:pPr>
      <w:r w:rsidRPr="00825A6E">
        <w:t xml:space="preserve">M2nGage Telecommunications II Corp., Request for Review of a Decision of </w:t>
      </w:r>
      <w:r w:rsidRPr="00825A6E">
        <w:t>USAC</w:t>
      </w:r>
      <w:r w:rsidRPr="00825A6E">
        <w:t xml:space="preserve">, or in the alternative, Request for Waiver of Filing Deadline, WC Docket No. 06-122 (filed July 16, 2021) </w:t>
      </w:r>
    </w:p>
    <w:p w:rsidR="00B43EB4" w:rsidP="00B43EB4" w14:paraId="56F1203D" w14:textId="55785EE7">
      <w:pPr>
        <w:spacing w:after="240"/>
        <w:ind w:firstLine="720"/>
        <w:outlineLvl w:val="0"/>
        <w:rPr>
          <w:szCs w:val="22"/>
        </w:rPr>
      </w:pPr>
      <w:r w:rsidRPr="006C4F9D">
        <w:rPr>
          <w:szCs w:val="22"/>
        </w:rPr>
        <w:t xml:space="preserve">For additional information concerning this Public Notice, please contact James Bachtell in the Telecommunications Access Policy Division, Wireline Competition Bureau, at </w:t>
      </w:r>
      <w:hyperlink r:id="rId5" w:history="1">
        <w:r w:rsidRPr="00330741" w:rsidR="00131809">
          <w:rPr>
            <w:rStyle w:val="Hyperlink"/>
            <w:szCs w:val="22"/>
          </w:rPr>
          <w:t>james.bachtell@fcc.gov</w:t>
        </w:r>
      </w:hyperlink>
      <w:r w:rsidR="00131809">
        <w:rPr>
          <w:szCs w:val="22"/>
        </w:rPr>
        <w:t xml:space="preserve"> </w:t>
      </w:r>
      <w:r w:rsidRPr="006C4F9D">
        <w:rPr>
          <w:szCs w:val="22"/>
        </w:rPr>
        <w:t>or (202) 418-2694.</w:t>
      </w:r>
    </w:p>
    <w:p w:rsidR="00C71194" w:rsidRPr="006C4F9D" w:rsidP="00B43EB4" w14:paraId="530DE1BD" w14:textId="77777777">
      <w:pPr>
        <w:spacing w:after="240"/>
        <w:ind w:firstLine="720"/>
        <w:outlineLvl w:val="0"/>
        <w:rPr>
          <w:szCs w:val="22"/>
        </w:rPr>
      </w:pP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37C"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EE137C" w14:paraId="147AF9B3" w14:textId="77777777">
    <w:pPr>
      <w:pStyle w:val="Footer"/>
    </w:pPr>
  </w:p>
  <w:p w:rsidR="00EE137C"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37C" w:rsidP="00B43EB4" w14:paraId="790BD718"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37C"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4914" w14:paraId="6EB9ECE3" w14:textId="77777777">
      <w:r>
        <w:separator/>
      </w:r>
    </w:p>
  </w:footnote>
  <w:footnote w:type="continuationSeparator" w:id="1">
    <w:p w:rsidR="00884914" w14:paraId="3AD5D99A" w14:textId="77777777">
      <w:pPr>
        <w:rPr>
          <w:sz w:val="20"/>
        </w:rPr>
      </w:pPr>
      <w:r>
        <w:rPr>
          <w:sz w:val="20"/>
        </w:rPr>
        <w:t xml:space="preserve">(Continued from previous page)  </w:t>
      </w:r>
      <w:r>
        <w:rPr>
          <w:sz w:val="20"/>
        </w:rPr>
        <w:separator/>
      </w:r>
    </w:p>
  </w:footnote>
  <w:footnote w:type="continuationNotice" w:id="2">
    <w:p w:rsidR="00884914" w:rsidP="00910F12" w14:paraId="4717E3F7" w14:textId="77777777">
      <w:pPr>
        <w:jc w:val="right"/>
        <w:rPr>
          <w:sz w:val="20"/>
        </w:rPr>
      </w:pPr>
      <w:r>
        <w:rPr>
          <w:sz w:val="20"/>
        </w:rPr>
        <w:t>(continued….)</w:t>
      </w:r>
    </w:p>
  </w:footnote>
  <w:footnote w:id="3">
    <w:p w:rsidR="00EE137C" w:rsidRPr="005665D2" w:rsidP="009B7A03" w14:paraId="5A04FBB3" w14:textId="77777777">
      <w:pPr>
        <w:pStyle w:val="FootnoteText"/>
      </w:pPr>
      <w:r w:rsidRPr="005665D2">
        <w:rPr>
          <w:rStyle w:val="FootnoteReference"/>
        </w:rPr>
        <w:footnoteRef/>
      </w:r>
      <w:r w:rsidRPr="005665D2">
        <w:t xml:space="preserve"> </w:t>
      </w:r>
      <w:r w:rsidRPr="005665D2">
        <w:rPr>
          <w:i/>
          <w:iCs/>
        </w:rPr>
        <w:t>See</w:t>
      </w:r>
      <w:r w:rsidRPr="005665D2">
        <w:t xml:space="preserve"> </w:t>
      </w:r>
      <w:r w:rsidRPr="005665D2">
        <w:rPr>
          <w:i/>
          <w:iCs/>
        </w:rPr>
        <w:t>Streamlined Process for Resolving Requests for Review of Decisions by the Universal Service Administrative Company</w:t>
      </w:r>
      <w:r w:rsidRPr="005665D2">
        <w:t xml:space="preserve">, CC Docket Nos. 96-45 and 02-6, WC Docket Nos. 02-60, </w:t>
      </w:r>
      <w:r w:rsidRPr="005665D2">
        <w:rPr>
          <w:lang w:val="en"/>
        </w:rPr>
        <w:t xml:space="preserve">06-122, 08-71, 10-90, </w:t>
      </w:r>
      <w:r w:rsidRPr="005665D2">
        <w:t xml:space="preserve">11-42, and 14-58, Public Notice, 29 FCC </w:t>
      </w:r>
      <w:r w:rsidRPr="005665D2">
        <w:t>Rcd</w:t>
      </w:r>
      <w:r w:rsidRPr="005665D2">
        <w:t xml:space="preserve"> 11094 (WCB 2014).  Section 54.719(b) of the Commission’s rules provides that any person aggrieved by an action taken by a division of </w:t>
      </w:r>
      <w:r w:rsidRPr="005665D2">
        <w:t>USAC</w:t>
      </w:r>
      <w:r w:rsidRPr="005665D2">
        <w:t xml:space="preserve">, after first seeking review at </w:t>
      </w:r>
      <w:r w:rsidRPr="005665D2">
        <w:t>USAC</w:t>
      </w:r>
      <w:r w:rsidRPr="005665D2">
        <w:t xml:space="preserve">,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w:t>
      </w:r>
      <w:r w:rsidRPr="005665D2">
        <w:t>USAC</w:t>
      </w:r>
      <w:r w:rsidRPr="005665D2">
        <w:t xml:space="preserve"> decision that appropriately should have requested a waiver of the Commission’s rules.  Similarly, we have reclassified as Requests for Review those appeals seeking a waiver of the Commission’s rules but that are, in fact, seeking review of a </w:t>
      </w:r>
      <w:r w:rsidRPr="005665D2">
        <w:t>USAC</w:t>
      </w:r>
      <w:r w:rsidRPr="005665D2">
        <w:t xml:space="preserve"> decision.</w:t>
      </w:r>
    </w:p>
  </w:footnote>
  <w:footnote w:id="4">
    <w:p w:rsidR="00EE137C" w:rsidRPr="005665D2" w:rsidP="009B7A03" w14:paraId="0C38EFE0" w14:textId="77777777">
      <w:pPr>
        <w:pStyle w:val="FootnoteText"/>
      </w:pPr>
      <w:r w:rsidRPr="005665D2">
        <w:rPr>
          <w:rStyle w:val="FootnoteReference"/>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EE137C" w14:paraId="4DF01D73" w14:textId="69F02CBA">
      <w:pPr>
        <w:pStyle w:val="FootnoteText"/>
      </w:pPr>
      <w:r>
        <w:rPr>
          <w:rStyle w:val="FootnoteReference"/>
        </w:rPr>
        <w:footnoteRef/>
      </w:r>
      <w:r>
        <w:t xml:space="preserve"> </w:t>
      </w:r>
      <w:r w:rsidRPr="00E93336">
        <w:rPr>
          <w:i/>
          <w:iCs/>
        </w:rPr>
        <w:t>See, e.g.</w:t>
      </w:r>
      <w:r w:rsidRPr="00C71194">
        <w:t>,</w:t>
      </w:r>
      <w:r w:rsidRPr="00E93336">
        <w:rPr>
          <w:i/>
          <w:iCs/>
        </w:rPr>
        <w:t xml:space="preserve"> Request for Review of a Decision of the Universal Service Administrator by La Canada Unified School District; Schools and Libraries Universal Service Support Mechanism</w:t>
      </w:r>
      <w:r w:rsidRPr="00E93336">
        <w:t xml:space="preserve">, CC Docket No. 02-6, Order, 30 FCC </w:t>
      </w:r>
      <w:r w:rsidRPr="00E93336">
        <w:t>Rcd</w:t>
      </w:r>
      <w:r w:rsidRPr="00E93336">
        <w:t xml:space="preserve"> 4729, para. 2 (</w:t>
      </w:r>
      <w:r>
        <w:t xml:space="preserve">WCB </w:t>
      </w:r>
      <w:r w:rsidRPr="00E93336">
        <w:t xml:space="preserve">2015) (dismissing an appeal that properly belongs before </w:t>
      </w:r>
      <w:r w:rsidRPr="00E93336">
        <w:t>USAC</w:t>
      </w:r>
      <w:r w:rsidRPr="00E93336">
        <w:t xml:space="preserve"> pursuant to Commission rules).</w:t>
      </w:r>
    </w:p>
  </w:footnote>
  <w:footnote w:id="6">
    <w:p w:rsidR="00EE137C" w:rsidP="00BB6114" w14:paraId="1B1ADEDB" w14:textId="3038E7D6">
      <w:pPr>
        <w:pStyle w:val="FootnoteText"/>
      </w:pPr>
      <w:r w:rsidRPr="00BB6114">
        <w:rPr>
          <w:rStyle w:val="FootnoteReference"/>
          <w:snapToGrid w:val="0"/>
          <w:kern w:val="28"/>
        </w:rPr>
        <w:footnoteRef/>
      </w:r>
      <w:r w:rsidRPr="00BB6114">
        <w:rPr>
          <w:rStyle w:val="FootnoteReference"/>
          <w:snapToGrid w:val="0"/>
          <w:kern w:val="28"/>
        </w:rPr>
        <w:t xml:space="preserve"> </w:t>
      </w:r>
      <w:r w:rsidRPr="009F0286">
        <w:rPr>
          <w:i/>
          <w:iCs/>
        </w:rPr>
        <w:t>See, e.g</w:t>
      </w:r>
      <w:r w:rsidRPr="009F0286">
        <w:t xml:space="preserve">., </w:t>
      </w:r>
      <w:r w:rsidRPr="009F0286">
        <w:rPr>
          <w:i/>
          <w:iCs/>
        </w:rPr>
        <w:t xml:space="preserve">Requests for Review and/or Requests for Waiver of the Decisions of the Universal Service Administrator by Al Noor High School et al.; Schools and Libraries Universal Service Support Mechanism, </w:t>
      </w:r>
      <w:r w:rsidRPr="009F0286">
        <w:t xml:space="preserve">CC Docket No. 02-6, Order, 27 FCC </w:t>
      </w:r>
      <w:r w:rsidRPr="009F0286">
        <w:t>Rcd</w:t>
      </w:r>
      <w:r w:rsidRPr="009F0286">
        <w:t xml:space="preserve"> 8223 (</w:t>
      </w:r>
      <w:r>
        <w:t xml:space="preserve">WCB </w:t>
      </w:r>
      <w:r w:rsidRPr="009F0286">
        <w:t xml:space="preserve">2012) (dismissing as moot requests for review where </w:t>
      </w:r>
      <w:r w:rsidRPr="009F0286">
        <w:t>USAC</w:t>
      </w:r>
      <w:r w:rsidRPr="009F0286">
        <w:t xml:space="preserve"> approved the underlying funding request)</w:t>
      </w:r>
      <w:r w:rsidRPr="009F0286">
        <w:rPr>
          <w:i/>
          <w:iCs/>
        </w:rPr>
        <w:t>.</w:t>
      </w:r>
      <w:r w:rsidRPr="762344D5">
        <w:t xml:space="preserve">  </w:t>
      </w:r>
    </w:p>
  </w:footnote>
  <w:footnote w:id="7">
    <w:p w:rsidR="00EE137C" w:rsidP="762344D5" w14:paraId="10E60878" w14:textId="635C257C">
      <w:pPr>
        <w:pStyle w:val="FootnoteText"/>
      </w:pPr>
      <w:r w:rsidRPr="00BB6114">
        <w:rPr>
          <w:rStyle w:val="FootnoteReference"/>
          <w:snapToGrid w:val="0"/>
          <w:kern w:val="28"/>
        </w:rPr>
        <w:footnoteRef/>
      </w:r>
      <w:r>
        <w:t xml:space="preserve"> </w:t>
      </w:r>
      <w:r w:rsidRPr="762344D5">
        <w:rPr>
          <w:i/>
          <w:iCs/>
        </w:rPr>
        <w:t>See, e.g</w:t>
      </w:r>
      <w:r w:rsidRPr="762344D5">
        <w:t>.,</w:t>
      </w:r>
      <w:r w:rsidRPr="762344D5">
        <w:rPr>
          <w:i/>
          <w:iCs/>
        </w:rPr>
        <w:t xml:space="preserve"> Requests for Review of Decision of the Universal Service Administrator by Diversified Computer Solutions, Inc.; Schools and Libraries Universal Service Support Mechanism, </w:t>
      </w:r>
      <w:r w:rsidRPr="762344D5">
        <w:t xml:space="preserve">CC Docket No. 02-6, Order, 27 FCC </w:t>
      </w:r>
      <w:r w:rsidRPr="762344D5">
        <w:t>Rcd</w:t>
      </w:r>
      <w:r w:rsidRPr="762344D5">
        <w:t xml:space="preserve"> 5250, 5251, para. 3 (WCB 2012) (dismissing appeals as moot where invoicing records demonstrate that the entity was fully compensated for the funding it requested and all submitted invoices funded).  </w:t>
      </w:r>
    </w:p>
  </w:footnote>
  <w:footnote w:id="8">
    <w:p w:rsidR="00EE137C" w:rsidRPr="007E536C" w:rsidP="003B4B0E" w14:paraId="4B733F75" w14:textId="1340A1B9">
      <w:pPr>
        <w:spacing w:after="120"/>
        <w:rPr>
          <w:sz w:val="20"/>
        </w:rPr>
      </w:pPr>
      <w:r w:rsidRPr="007E536C">
        <w:rPr>
          <w:rStyle w:val="FootnoteReference"/>
        </w:rPr>
        <w:footnoteRef/>
      </w:r>
      <w:r w:rsidRPr="007E536C">
        <w:rPr>
          <w:rStyle w:val="FootnoteReference"/>
        </w:rPr>
        <w:t xml:space="preserve"> </w:t>
      </w:r>
      <w:r w:rsidRPr="007E536C">
        <w:rPr>
          <w:i/>
          <w:iCs/>
          <w:sz w:val="20"/>
        </w:rPr>
        <w:t>See, e.g.</w:t>
      </w:r>
      <w:r w:rsidRPr="007E536C">
        <w:rPr>
          <w:sz w:val="20"/>
        </w:rPr>
        <w:t>,</w:t>
      </w:r>
      <w:r w:rsidRPr="007E536C">
        <w:rPr>
          <w:i/>
          <w:iCs/>
          <w:sz w:val="20"/>
        </w:rPr>
        <w:t xml:space="preserve"> Requests for Waiver and Review of Decisions of the Universal Service Administrator by Allan Shivers Library et al.</w:t>
      </w:r>
      <w:r w:rsidRPr="007E536C">
        <w:rPr>
          <w:sz w:val="20"/>
        </w:rPr>
        <w:t>;</w:t>
      </w:r>
      <w:r w:rsidRPr="007E536C">
        <w:rPr>
          <w:i/>
          <w:iCs/>
          <w:sz w:val="20"/>
        </w:rPr>
        <w:t xml:space="preserve"> Schools and Libraries Universal Service Support Mechanism</w:t>
      </w:r>
      <w:r w:rsidRPr="007E536C">
        <w:rPr>
          <w:sz w:val="20"/>
        </w:rPr>
        <w:t>,</w:t>
      </w:r>
      <w:r w:rsidRPr="007E536C">
        <w:rPr>
          <w:i/>
          <w:iCs/>
          <w:sz w:val="20"/>
        </w:rPr>
        <w:t xml:space="preserve"> </w:t>
      </w:r>
      <w:r w:rsidRPr="007E536C">
        <w:rPr>
          <w:sz w:val="20"/>
        </w:rPr>
        <w:t xml:space="preserve">CC Docket No. 02-6, Order and Order on Reconsideration, 29 FCC </w:t>
      </w:r>
      <w:r w:rsidRPr="007E536C">
        <w:rPr>
          <w:sz w:val="20"/>
        </w:rPr>
        <w:t>Rcd</w:t>
      </w:r>
      <w:r w:rsidRPr="007E536C">
        <w:rPr>
          <w:sz w:val="20"/>
        </w:rPr>
        <w:t xml:space="preserve"> 10356, 10357, para. 2 (WCB 2014)</w:t>
      </w:r>
      <w:r>
        <w:rPr>
          <w:sz w:val="20"/>
        </w:rPr>
        <w:t xml:space="preserve"> </w:t>
      </w:r>
      <w:r w:rsidRPr="007E536C">
        <w:rPr>
          <w:sz w:val="20"/>
        </w:rPr>
        <w:t>(dismissing petitions for reconsideration that fail to identify any material error, omission, or reason warranting reconsideration, and rely on arguments that have been fully considered and rejected by the Bureau within the same proceeding).  We reject the petitioner</w:t>
      </w:r>
      <w:r>
        <w:rPr>
          <w:sz w:val="20"/>
        </w:rPr>
        <w:t>’</w:t>
      </w:r>
      <w:r w:rsidRPr="007E536C">
        <w:rPr>
          <w:sz w:val="20"/>
        </w:rPr>
        <w:t xml:space="preserve">s argument that Commission rules did not prescribe a deadline for waiver requests during the time when </w:t>
      </w:r>
      <w:r>
        <w:rPr>
          <w:sz w:val="20"/>
        </w:rPr>
        <w:t>Andalusia School’s</w:t>
      </w:r>
      <w:r w:rsidRPr="007E536C">
        <w:rPr>
          <w:sz w:val="20"/>
        </w:rPr>
        <w:t xml:space="preserve"> waiver requests </w:t>
      </w:r>
      <w:r>
        <w:rPr>
          <w:sz w:val="20"/>
        </w:rPr>
        <w:t xml:space="preserve">was </w:t>
      </w:r>
      <w:r w:rsidRPr="007E536C">
        <w:rPr>
          <w:sz w:val="20"/>
        </w:rPr>
        <w:t>late-filed</w:t>
      </w:r>
      <w:r w:rsidRPr="007E536C">
        <w:rPr>
          <w:sz w:val="20"/>
        </w:rPr>
        <w:t>.  Although the rule adopted March 6, 2015 added the term “waiver” to the appeal filing deadline language in section 54.720 of the Commission's rules, it was merely clarifying what the rule has always held:</w:t>
      </w:r>
      <w:r>
        <w:rPr>
          <w:sz w:val="20"/>
        </w:rPr>
        <w:t xml:space="preserve"> </w:t>
      </w:r>
      <w:r w:rsidRPr="007E536C">
        <w:rPr>
          <w:sz w:val="20"/>
        </w:rPr>
        <w:t xml:space="preserve"> requests for waivers and petitions for review must be filed within 60 days of the issuance of the decision at issue. 47 CFR § 54.720.  The Commission noted that clarification in December 2014, long before the petitioners filed their waiver requests.  </w:t>
      </w:r>
      <w:r w:rsidRPr="00B761FD">
        <w:rPr>
          <w:i/>
          <w:sz w:val="20"/>
        </w:rPr>
        <w:t>See Modernizing the E-rate Program for Schools and Libraries</w:t>
      </w:r>
      <w:r w:rsidRPr="007E536C">
        <w:rPr>
          <w:sz w:val="20"/>
        </w:rPr>
        <w:t xml:space="preserve">, WC Docket No. 13-184, Second Report and Order and Order on Reconsideration, 29 FCC </w:t>
      </w:r>
      <w:r w:rsidRPr="007E536C">
        <w:rPr>
          <w:sz w:val="20"/>
        </w:rPr>
        <w:t>Rcd</w:t>
      </w:r>
      <w:r w:rsidRPr="007E536C">
        <w:rPr>
          <w:sz w:val="20"/>
        </w:rPr>
        <w:t xml:space="preserve"> 15538, 15591, para. 133 (2014) (clarifying that the language in the rule means that affected parties have 60 days from the issuance of the decision to file an appeal, either with </w:t>
      </w:r>
      <w:r w:rsidRPr="007E536C">
        <w:rPr>
          <w:sz w:val="20"/>
        </w:rPr>
        <w:t>USAC</w:t>
      </w:r>
      <w:r w:rsidRPr="007E536C">
        <w:rPr>
          <w:sz w:val="20"/>
        </w:rPr>
        <w:t xml:space="preserve"> in the case of requests for review, or the Commission or Bureau in the case of requests for waiver).</w:t>
      </w:r>
    </w:p>
  </w:footnote>
  <w:footnote w:id="9">
    <w:p w:rsidR="00EE137C" w:rsidRPr="005665D2" w:rsidP="009B7A03" w14:paraId="2C1955DB" w14:textId="77777777">
      <w:pPr>
        <w:spacing w:after="120"/>
        <w:rPr>
          <w:sz w:val="20"/>
        </w:rPr>
      </w:pPr>
      <w:r w:rsidRPr="005665D2">
        <w:rPr>
          <w:rStyle w:val="FootnoteReference"/>
        </w:rPr>
        <w:footnoteRef/>
      </w:r>
      <w:r w:rsidRPr="005665D2">
        <w:rPr>
          <w:sz w:val="20"/>
        </w:rPr>
        <w:t xml:space="preserve"> We remand these applications to </w:t>
      </w:r>
      <w:r w:rsidRPr="005665D2">
        <w:rPr>
          <w:sz w:val="20"/>
        </w:rPr>
        <w:t>USAC</w:t>
      </w:r>
      <w:r w:rsidRPr="005665D2">
        <w:rPr>
          <w:sz w:val="20"/>
        </w:rPr>
        <w:t xml:space="preserve"> and direct </w:t>
      </w:r>
      <w:r w:rsidRPr="005665D2">
        <w:rPr>
          <w:sz w:val="20"/>
        </w:rPr>
        <w:t>USAC</w:t>
      </w:r>
      <w:r w:rsidRPr="005665D2">
        <w:rPr>
          <w:sz w:val="20"/>
        </w:rPr>
        <w:t xml:space="preserve"> to complete its review of the applications and issue a funding commitment or a denial based on a complete review and analysis, no later than 90 calendar days from the release date of this Public Notice.  In remanding these applications to </w:t>
      </w:r>
      <w:r w:rsidRPr="005665D2">
        <w:rPr>
          <w:sz w:val="20"/>
        </w:rPr>
        <w:t>USAC</w:t>
      </w:r>
      <w:r w:rsidRPr="005665D2">
        <w:rPr>
          <w:sz w:val="20"/>
        </w:rPr>
        <w:t xml:space="preserve">, we make no finding as to the ultimate eligibility of the services or the petitioners’ applications.  We also waive sections 54.507(d) and 54.514(a) of the Commission’s rules and direct </w:t>
      </w:r>
      <w:r w:rsidRPr="005665D2">
        <w:rPr>
          <w:sz w:val="20"/>
        </w:rPr>
        <w:t>USAC</w:t>
      </w:r>
      <w:r w:rsidRPr="005665D2">
        <w:rPr>
          <w:sz w:val="20"/>
        </w:rPr>
        <w:t xml:space="preserve">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10">
    <w:p w:rsidR="00126C60" w14:paraId="4B2F3700" w14:textId="7743857E">
      <w:pPr>
        <w:pStyle w:val="FootnoteText"/>
      </w:pPr>
      <w:r>
        <w:rPr>
          <w:rStyle w:val="FootnoteReference"/>
        </w:rPr>
        <w:footnoteRef/>
      </w:r>
      <w:r>
        <w:t xml:space="preserve"> </w:t>
      </w:r>
      <w:r w:rsidRPr="005526DD" w:rsidR="00DF7281">
        <w:rPr>
          <w:i/>
          <w:iCs/>
        </w:rPr>
        <w:t>See, e.g.</w:t>
      </w:r>
      <w:r w:rsidRPr="00AE2532" w:rsidR="00DF7281">
        <w:t>,</w:t>
      </w:r>
      <w:r w:rsidRPr="005526DD" w:rsidR="00DF7281">
        <w:rPr>
          <w:i/>
          <w:iCs/>
        </w:rPr>
        <w:t xml:space="preserve"> Petition for Reconsideration of a Decision of the Wireline Competition Bureau by </w:t>
      </w:r>
      <w:r w:rsidRPr="005526DD" w:rsidR="00DF7281">
        <w:rPr>
          <w:i/>
          <w:iCs/>
        </w:rPr>
        <w:t>Sunesys</w:t>
      </w:r>
      <w:r w:rsidRPr="005526DD" w:rsidR="00DF7281">
        <w:rPr>
          <w:i/>
          <w:iCs/>
        </w:rPr>
        <w:t>, LLC (Montebello Unified School District), Schools and Libraries Universal Service Support Mechanism</w:t>
      </w:r>
      <w:r w:rsidRPr="005526DD" w:rsidR="00DF7281">
        <w:t xml:space="preserve">, CC Docket No. 02-6, Order on Reconsideration, 34 FCC </w:t>
      </w:r>
      <w:r w:rsidRPr="005526DD" w:rsidR="00DF7281">
        <w:t>Rcd</w:t>
      </w:r>
      <w:r w:rsidRPr="005526DD" w:rsidR="00DF7281">
        <w:t xml:space="preserve"> 7766, 7768, para. 6 (WCB 2009) (granting an invoice deadline extension when the petitioner demonstrated extraordinary circumstances outside of its control</w:t>
      </w:r>
      <w:r w:rsidR="00DF7281">
        <w:t xml:space="preserve"> and made good faith efforts to resolve the outstanding issue with its service provider</w:t>
      </w:r>
      <w:r w:rsidRPr="005526DD" w:rsidR="00DF7281">
        <w:t>).</w:t>
      </w:r>
      <w:r w:rsidRPr="00343844" w:rsidR="00DF7281">
        <w:t xml:space="preserve"> </w:t>
      </w:r>
      <w:r w:rsidR="00DF7281">
        <w:t xml:space="preserve"> On remand, </w:t>
      </w:r>
      <w:r w:rsidR="00DF7281">
        <w:t>USAC</w:t>
      </w:r>
      <w:r w:rsidR="00DF7281">
        <w:t xml:space="preserve"> should extend the invoice deadline by 120 days and work with </w:t>
      </w:r>
      <w:r w:rsidRPr="00FE7413" w:rsidR="00DF7281">
        <w:rPr>
          <w:szCs w:val="22"/>
        </w:rPr>
        <w:t>Centralia Elementary School District</w:t>
      </w:r>
      <w:r w:rsidR="00DF7281">
        <w:t xml:space="preserve"> to process the operational SPIN change needed to properly submit the invoices.</w:t>
      </w:r>
    </w:p>
  </w:footnote>
  <w:footnote w:id="11">
    <w:p w:rsidR="00EE137C" w:rsidP="00040E3E" w14:paraId="3939D8C5" w14:textId="3F7CEA0A">
      <w:pPr>
        <w:pStyle w:val="FootnoteText"/>
      </w:pPr>
      <w:r>
        <w:rPr>
          <w:rStyle w:val="FootnoteReference"/>
        </w:rPr>
        <w:footnoteRef/>
      </w:r>
      <w:r>
        <w:t xml:space="preserve"> </w:t>
      </w:r>
      <w:r w:rsidR="0053549C">
        <w:rPr>
          <w:i/>
          <w:iCs/>
        </w:rPr>
        <w:t>See, e.</w:t>
      </w:r>
      <w:r w:rsidRPr="000F382E" w:rsidR="0053549C">
        <w:rPr>
          <w:i/>
          <w:iCs/>
        </w:rPr>
        <w:t>g</w:t>
      </w:r>
      <w:r w:rsidR="0053549C">
        <w:t>.</w:t>
      </w:r>
      <w:r w:rsidRPr="00414074" w:rsidR="0053549C">
        <w:t xml:space="preserve">, </w:t>
      </w:r>
      <w:r w:rsidRPr="000F382E" w:rsidR="0053549C">
        <w:rPr>
          <w:i/>
          <w:iCs/>
        </w:rPr>
        <w:t>Request for Review and/or Waiver by Glendale Unified School District, Schools and Libraries Universal Service Support Mechanism</w:t>
      </w:r>
      <w:r w:rsidRPr="000F382E" w:rsidR="0053549C">
        <w:t xml:space="preserve">, CC Docket No. 02-6, Order, 21 FCC </w:t>
      </w:r>
      <w:r w:rsidRPr="000F382E" w:rsidR="0053549C">
        <w:t>Rcd</w:t>
      </w:r>
      <w:r w:rsidRPr="000F382E" w:rsidR="0053549C">
        <w:t xml:space="preserve"> 1040 (</w:t>
      </w:r>
      <w:r w:rsidR="0053549C">
        <w:t xml:space="preserve">WCB </w:t>
      </w:r>
      <w:r w:rsidRPr="000F382E" w:rsidR="0053549C">
        <w:t xml:space="preserve">2006); </w:t>
      </w:r>
      <w:r w:rsidRPr="000F382E" w:rsidR="0053549C">
        <w:rPr>
          <w:i/>
          <w:iCs/>
        </w:rPr>
        <w:t>see also Request for Waiver by Harvey Public Library District, Schools and Libraries Universal Service Support Mechanism</w:t>
      </w:r>
      <w:r w:rsidRPr="000F382E" w:rsidR="0053549C">
        <w:t xml:space="preserve">, CC Docket No. 02-6, Order, 23 FCC </w:t>
      </w:r>
      <w:r w:rsidRPr="000F382E" w:rsidR="0053549C">
        <w:t>Rcd</w:t>
      </w:r>
      <w:r w:rsidRPr="000F382E" w:rsidR="0053549C">
        <w:t xml:space="preserve"> 15419 (</w:t>
      </w:r>
      <w:r w:rsidR="0053549C">
        <w:t>WCB</w:t>
      </w:r>
      <w:r w:rsidRPr="000F382E" w:rsidR="0053549C">
        <w:t xml:space="preserve"> 2008) (granting waiver requests when the applicants inadvertently listed the wrong service start date on their FCC Forms 486).</w:t>
      </w:r>
      <w:r w:rsidRPr="00DF5B47" w:rsidR="0053549C">
        <w:t xml:space="preserve"> </w:t>
      </w:r>
      <w:r w:rsidR="0053549C">
        <w:t xml:space="preserve"> </w:t>
      </w:r>
      <w:r w:rsidRPr="00DF5B47" w:rsidR="0053549C">
        <w:t xml:space="preserve">Consistent with precedent, we also find good cause exists to waive section 54.720(a) or (b) of the Commission’s rules, which requires that petitioners file their appeals within 60 days of </w:t>
      </w:r>
      <w:r w:rsidR="0053549C">
        <w:t>a</w:t>
      </w:r>
      <w:r w:rsidRPr="00DF5B47" w:rsidR="0053549C">
        <w:t xml:space="preserve"> </w:t>
      </w:r>
      <w:r w:rsidRPr="00DF5B47" w:rsidR="0053549C">
        <w:t>USAC</w:t>
      </w:r>
      <w:r w:rsidRPr="00DF5B47" w:rsidR="0053549C">
        <w:t xml:space="preserve"> decision</w:t>
      </w:r>
      <w:r w:rsidR="0053549C">
        <w:t xml:space="preserve"> or action</w:t>
      </w:r>
      <w:r w:rsidRPr="00DF5B47" w:rsidR="0053549C">
        <w:t xml:space="preserve">. </w:t>
      </w:r>
      <w:r w:rsidR="0053549C">
        <w:t xml:space="preserve"> </w:t>
      </w:r>
      <w:r w:rsidRPr="00DF5B47" w:rsidR="0053549C">
        <w:rPr>
          <w:i/>
          <w:iCs/>
        </w:rPr>
        <w:t>See Requests for Review and/or Waiver of Decisions of the Universal Service Administrator by Barrow County School District et al.; Schools and Libraries Universal Service Support Mechanism</w:t>
      </w:r>
      <w:r w:rsidRPr="00DF5B47" w:rsidR="0053549C">
        <w:t xml:space="preserve">, CC Docket No. 02-6, Order, 26 FCC </w:t>
      </w:r>
      <w:r w:rsidRPr="00DF5B47" w:rsidR="0053549C">
        <w:t>Rcd</w:t>
      </w:r>
      <w:r w:rsidRPr="00DF5B47" w:rsidR="0053549C">
        <w:t xml:space="preserve"> 4028, 4029, para. 2 (</w:t>
      </w:r>
      <w:r w:rsidR="0053549C">
        <w:t xml:space="preserve">WCB </w:t>
      </w:r>
      <w:r w:rsidRPr="00DF5B47" w:rsidR="0053549C">
        <w:t>2011)</w:t>
      </w:r>
      <w:r w:rsidR="0053549C">
        <w:t xml:space="preserve"> </w:t>
      </w:r>
      <w:r w:rsidR="00035FF5">
        <w:t>(</w:t>
      </w:r>
      <w:r w:rsidRPr="00035FF5" w:rsidR="00035FF5">
        <w:rPr>
          <w:i/>
          <w:iCs/>
        </w:rPr>
        <w:t>Barrow County Order</w:t>
      </w:r>
      <w:r w:rsidR="00035FF5">
        <w:t xml:space="preserve">) </w:t>
      </w:r>
      <w:r w:rsidRPr="00DF5B47" w:rsidR="0053549C">
        <w:t xml:space="preserve">(waiving the filing deadline for petitioners that filed </w:t>
      </w:r>
      <w:r w:rsidR="0053549C">
        <w:t xml:space="preserve">an </w:t>
      </w:r>
      <w:r w:rsidRPr="00DF5B47" w:rsidR="0053549C">
        <w:t xml:space="preserve">appeal </w:t>
      </w:r>
      <w:r w:rsidR="0053549C">
        <w:t xml:space="preserve">within a reasonable </w:t>
      </w:r>
      <w:r w:rsidR="0053549C">
        <w:t>period of time</w:t>
      </w:r>
      <w:r w:rsidR="0053549C">
        <w:t xml:space="preserve"> after </w:t>
      </w:r>
      <w:r w:rsidRPr="00DF5B47" w:rsidR="0053549C">
        <w:t>receiv</w:t>
      </w:r>
      <w:r w:rsidR="0053549C">
        <w:t>ing</w:t>
      </w:r>
      <w:r w:rsidRPr="00DF5B47" w:rsidR="0053549C">
        <w:t xml:space="preserve"> actual notice of the mistake).</w:t>
      </w:r>
    </w:p>
  </w:footnote>
  <w:footnote w:id="12">
    <w:p w:rsidR="00EE137C" w:rsidP="009B7A03" w14:paraId="70AE0E12" w14:textId="77777777">
      <w:pPr>
        <w:pStyle w:val="FootnoteText"/>
      </w:pPr>
      <w:r>
        <w:rPr>
          <w:rStyle w:val="FootnoteReference"/>
        </w:rPr>
        <w:footnoteRef/>
      </w:r>
      <w:r>
        <w:t xml:space="preserve"> </w:t>
      </w:r>
      <w:r>
        <w:rPr>
          <w:i/>
          <w:iCs/>
        </w:rPr>
        <w:t>See, e.g.</w:t>
      </w:r>
      <w:r>
        <w:t>,</w:t>
      </w:r>
      <w:r>
        <w:rPr>
          <w:i/>
          <w:iCs/>
        </w:rPr>
        <w:t xml:space="preserve"> Requests for Waiver and Review of Decisions of the Universal Service Administrator by Abbotsford School District et al.</w:t>
      </w:r>
      <w:r>
        <w:t xml:space="preserve">; </w:t>
      </w:r>
      <w:r>
        <w:rPr>
          <w:i/>
          <w:iCs/>
        </w:rPr>
        <w:t>Schools and Libraries Universal Service Support Mechanism</w:t>
      </w:r>
      <w:r>
        <w:t xml:space="preserve">, CC Docket No. 02-6, Order, 27 FCC </w:t>
      </w:r>
      <w:r>
        <w:t>Rcd</w:t>
      </w:r>
      <w:r>
        <w:t xml:space="preserve"> 15299, 15300, para. 2 (WCB 2012) (finding that the a</w:t>
      </w:r>
      <w:r>
        <w:rPr>
          <w:snapToGrid w:val="0"/>
        </w:rPr>
        <w:t>pplicant filed their FCC Form 471 application beyond 14 days of the FCC Form 471 deadline due to delays beyond their control)</w:t>
      </w:r>
      <w:r>
        <w:t xml:space="preserve">.  </w:t>
      </w:r>
    </w:p>
    <w:p w:rsidR="00EE137C" w:rsidP="009B7A03" w14:paraId="6448EFCC" w14:textId="7B6F4D25">
      <w:pPr>
        <w:pStyle w:val="FootnoteText"/>
      </w:pPr>
      <w:r>
        <w:t>To the extent necessary, w</w:t>
      </w:r>
      <w:r w:rsidRPr="004A5E80">
        <w:t xml:space="preserve">e also find good cause exists to waive section 54.720(a) and (b) of the Commission’s rules, which requires that petitioners file their appeals within 60 days of </w:t>
      </w:r>
      <w:r>
        <w:t>a</w:t>
      </w:r>
      <w:r w:rsidRPr="004A5E80">
        <w:t xml:space="preserve"> </w:t>
      </w:r>
      <w:r w:rsidRPr="004A5E80">
        <w:t>USAC</w:t>
      </w:r>
      <w:r w:rsidRPr="004A5E80">
        <w:t xml:space="preserve"> decision</w:t>
      </w:r>
      <w:r>
        <w:t xml:space="preserve"> or action</w:t>
      </w:r>
      <w:r w:rsidRPr="004A5E80">
        <w:t xml:space="preserve">.  </w:t>
      </w:r>
      <w:r w:rsidRPr="2B14FAFF">
        <w:rPr>
          <w:i/>
          <w:iCs/>
        </w:rPr>
        <w:t>See, e.g.</w:t>
      </w:r>
      <w:r w:rsidRPr="009F0A50">
        <w:t>,</w:t>
      </w:r>
      <w:r w:rsidRPr="2B14FAFF">
        <w:rPr>
          <w:i/>
          <w:iCs/>
        </w:rPr>
        <w:t xml:space="preserve"> Requests for Review and/or Waiver of Decisions of the Universal Service Administrator by ABC Unified School District et al.</w:t>
      </w:r>
      <w:r w:rsidRPr="009F0A50">
        <w:t>;</w:t>
      </w:r>
      <w:r w:rsidRPr="2B14FAFF">
        <w:rPr>
          <w:i/>
          <w:iCs/>
        </w:rPr>
        <w:t xml:space="preserve"> Schools and Libraries Universal Service Support Mechanism</w:t>
      </w:r>
      <w:r w:rsidRPr="2B14FAFF">
        <w:t xml:space="preserve">, CC Docket No. 02-6, Order, 26 FCC </w:t>
      </w:r>
      <w:r w:rsidRPr="2B14FAFF">
        <w:t>Rcd</w:t>
      </w:r>
      <w:r w:rsidRPr="2B14FAFF">
        <w:t xml:space="preserve"> 11019, para. 2 (WCB 2011) </w:t>
      </w:r>
      <w:r w:rsidRPr="004A5E80">
        <w:t xml:space="preserve">(granting waivers of filing deadline for appeals because they submitted their appeals within a reasonable </w:t>
      </w:r>
      <w:r w:rsidRPr="004A5E80">
        <w:t>period of time</w:t>
      </w:r>
      <w:r w:rsidRPr="004A5E80">
        <w:t xml:space="preserve"> after receiving actual notice of </w:t>
      </w:r>
      <w:r w:rsidRPr="004A5E80">
        <w:t>USAC’s</w:t>
      </w:r>
      <w:r w:rsidRPr="004A5E80">
        <w:t xml:space="preserve"> decision).  47 CFR § 54.720(a), (b).</w:t>
      </w:r>
    </w:p>
  </w:footnote>
  <w:footnote w:id="13">
    <w:p w:rsidR="00EE137C" w:rsidRPr="00BA7A43" w:rsidP="009B7A03" w14:paraId="60DE559D" w14:textId="6648858E">
      <w:pPr>
        <w:pStyle w:val="FootnoteText"/>
      </w:pPr>
      <w:r w:rsidRPr="00BA7A43">
        <w:rPr>
          <w:rStyle w:val="FootnoteReference"/>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w:t>
      </w:r>
      <w:r w:rsidRPr="00BA7A43">
        <w:t>Rcd</w:t>
      </w:r>
      <w:r w:rsidRPr="00BA7A43">
        <w:t xml:space="preserve"> 9256, 9259, para. 8 (2010)</w:t>
      </w:r>
      <w:r w:rsidRPr="003D2632">
        <w:rPr>
          <w:color w:val="000000"/>
        </w:rPr>
        <w:t xml:space="preserve"> </w:t>
      </w:r>
      <w:r w:rsidRPr="00BA7A43">
        <w:t xml:space="preserve">(finding special circumstances existed to justify granting waiver requests where, for example, petitioners filed their FCC Forms 471 within 14 days of the </w:t>
      </w:r>
      <w:r>
        <w:t xml:space="preserve">application </w:t>
      </w:r>
      <w:r w:rsidRPr="00BA7A43">
        <w:t xml:space="preserve">filing window deadline).  </w:t>
      </w:r>
    </w:p>
  </w:footnote>
  <w:footnote w:id="14">
    <w:p w:rsidR="00EE137C" w:rsidRPr="00801543" w:rsidP="009B7A03" w14:paraId="08E325C0" w14:textId="6F71E3DD">
      <w:pPr>
        <w:pStyle w:val="FootnoteText"/>
        <w:rPr>
          <w:i/>
          <w:iCs/>
        </w:rPr>
      </w:pPr>
      <w:r>
        <w:rPr>
          <w:rStyle w:val="FootnoteReference"/>
        </w:rPr>
        <w:footnoteRef/>
      </w:r>
      <w:r>
        <w:t xml:space="preserve"> </w:t>
      </w:r>
      <w:r w:rsidRPr="004F4AB5">
        <w:rPr>
          <w:i/>
          <w:iCs/>
        </w:rPr>
        <w:t>See Requests for Waiver and Review of Decisions of the Universal Service Administrator by Agri-Business Child Development et al.; Schools and Libraries Universal Service Support Mechanism</w:t>
      </w:r>
      <w:r w:rsidRPr="004F4AB5">
        <w:t xml:space="preserve">, CC Docket No. 02-6, Order, </w:t>
      </w:r>
      <w:r w:rsidRPr="009F1030">
        <w:t xml:space="preserve">35 FCC </w:t>
      </w:r>
      <w:r w:rsidRPr="009F1030">
        <w:t>Rcd</w:t>
      </w:r>
      <w:r w:rsidRPr="009F1030">
        <w:t xml:space="preserve"> 8278</w:t>
      </w:r>
      <w:r w:rsidRPr="004F4AB5">
        <w:t xml:space="preserve">, </w:t>
      </w:r>
      <w:r>
        <w:t xml:space="preserve">8280, </w:t>
      </w:r>
      <w:r w:rsidRPr="004F4AB5">
        <w:t>para. 7 (WCB 2020) (</w:t>
      </w:r>
      <w:r w:rsidRPr="004F4AB5">
        <w:rPr>
          <w:i/>
          <w:iCs/>
        </w:rPr>
        <w:t xml:space="preserve">Agri-Business Child Development Order) </w:t>
      </w:r>
      <w:r w:rsidRPr="004F4AB5">
        <w:t>(finding good cause to waive the FCC Form 471 application filing window deadline for applicants impacted by the coronavirus (COVID-19) pandemic that requested a waiver of the filing deadline and submitted their applications within 60 days of the close of the filing window).  Because the</w:t>
      </w:r>
      <w:r w:rsidRPr="004F4AB5">
        <w:rPr>
          <w:i/>
          <w:iCs/>
        </w:rPr>
        <w:t xml:space="preserve"> Agri-Business Child Development</w:t>
      </w:r>
      <w:r w:rsidRPr="004F4AB5">
        <w:t xml:space="preserve"> </w:t>
      </w:r>
      <w:r w:rsidRPr="004F4AB5">
        <w:rPr>
          <w:i/>
          <w:iCs/>
        </w:rPr>
        <w:t>Order</w:t>
      </w:r>
      <w:r w:rsidRPr="004F4AB5">
        <w:t xml:space="preserve"> was released August 6, 2020</w:t>
      </w:r>
      <w:r>
        <w:t xml:space="preserve"> after the funding year 2020 window had closed</w:t>
      </w:r>
      <w:r w:rsidRPr="004F4AB5">
        <w:t xml:space="preserve">, </w:t>
      </w:r>
      <w:r>
        <w:t xml:space="preserve">the Bureau </w:t>
      </w:r>
      <w:r w:rsidRPr="004F4AB5">
        <w:t xml:space="preserve">also </w:t>
      </w:r>
      <w:r>
        <w:t xml:space="preserve">found </w:t>
      </w:r>
      <w:r w:rsidRPr="004F4AB5">
        <w:t>good cause exist</w:t>
      </w:r>
      <w:r>
        <w:t>ed</w:t>
      </w:r>
      <w:r w:rsidRPr="004F4AB5">
        <w:t xml:space="preserve"> to waive the funding year 2020 FCC Form 471 application filing window deadline for those applicants filing their applications on or before that date</w:t>
      </w:r>
      <w:r>
        <w:t>, waiving the filing deadline for applications that were up to 99 days late</w:t>
      </w:r>
      <w:r w:rsidRPr="004F4AB5">
        <w:t>.</w:t>
      </w:r>
      <w:r>
        <w:t xml:space="preserve">  We extend this waiver standard to funding year 2021 applicants but </w:t>
      </w:r>
      <w:r w:rsidRPr="004F4AB5">
        <w:t>emphasize</w:t>
      </w:r>
      <w:r>
        <w:t xml:space="preserve"> </w:t>
      </w:r>
      <w:r w:rsidRPr="004F4AB5">
        <w:t>that this additional relief applies only to this subset of applications and applicants should not expect the Commission to grant additional waivers absent a showing of extraordinary circumstances.</w:t>
      </w:r>
    </w:p>
  </w:footnote>
  <w:footnote w:id="15">
    <w:p w:rsidR="00EE137C" w:rsidRPr="00AA330C" w:rsidP="003A3C32" w14:paraId="31333D53" w14:textId="7608B9A4">
      <w:pPr>
        <w:pStyle w:val="FootnoteText"/>
      </w:pPr>
      <w:r w:rsidRPr="00883D14">
        <w:rPr>
          <w:rStyle w:val="FootnoteReference"/>
        </w:rPr>
        <w:footnoteRef/>
      </w:r>
      <w:r w:rsidRPr="00883D14">
        <w:t xml:space="preserve"> </w:t>
      </w:r>
      <w:r w:rsidRPr="00883D14">
        <w:rPr>
          <w:i/>
          <w:iCs/>
        </w:rPr>
        <w:t>See</w:t>
      </w:r>
      <w:r w:rsidRPr="00883D14">
        <w:t xml:space="preserve">, </w:t>
      </w:r>
      <w:r w:rsidRPr="00883D14">
        <w:rPr>
          <w:i/>
          <w:iCs/>
        </w:rPr>
        <w:t>e.g</w:t>
      </w:r>
      <w:r w:rsidRPr="00883D14">
        <w:rPr>
          <w:iCs/>
        </w:rPr>
        <w:t xml:space="preserve">., </w:t>
      </w:r>
      <w:r w:rsidRPr="00883D14">
        <w:rPr>
          <w:i/>
        </w:rPr>
        <w:t>Requests for Waiver and Review of Decisions of the Universal Service Administrator by Ann Arbor Public Schools et al.</w:t>
      </w:r>
      <w:r w:rsidRPr="00883D14">
        <w:rPr>
          <w:iCs/>
        </w:rPr>
        <w:t>;</w:t>
      </w:r>
      <w:r w:rsidRPr="00883D14">
        <w:rPr>
          <w:i/>
        </w:rPr>
        <w:t xml:space="preserve"> Schools and Libraries Universal Service Support Mechanism</w:t>
      </w:r>
      <w:r w:rsidRPr="00883D14">
        <w:t xml:space="preserve">, CC Docket No. 02-6, Order, 25 FCC </w:t>
      </w:r>
      <w:r w:rsidRPr="00883D14">
        <w:t>Rcd</w:t>
      </w:r>
      <w:r w:rsidRPr="00883D14">
        <w:t xml:space="preserve"> 17319, 17319-20</w:t>
      </w:r>
      <w:r w:rsidR="006F223B">
        <w:t>,</w:t>
      </w:r>
      <w:r w:rsidRPr="00883D14">
        <w:t xml:space="preserve"> nn.5, 7, </w:t>
      </w:r>
      <w:r w:rsidRPr="00883D14" w:rsidR="008D3AD8">
        <w:t xml:space="preserve">8, </w:t>
      </w:r>
      <w:r w:rsidRPr="00883D14">
        <w:t>9, 16, 17, 19, 20 (WCB 2010) (granting a waiver where the applicant omitted entities, services, and items that were on its source list, mischaracterized its term or service, entered an incorrect FCC Form 470 number</w:t>
      </w:r>
      <w:r w:rsidRPr="00883D14" w:rsidR="00DA2B1A">
        <w:t>, incorrect service provider,</w:t>
      </w:r>
      <w:r w:rsidRPr="00883D14">
        <w:t xml:space="preserve"> and wrong date, or indicated the wrong service on its FCC Form 471</w:t>
      </w:r>
      <w:r w:rsidRPr="00883D14" w:rsidR="00211CBA">
        <w:t>)</w:t>
      </w:r>
      <w:r w:rsidRPr="00883D14" w:rsidR="00883D14">
        <w:t>.</w:t>
      </w:r>
      <w:r w:rsidRPr="00AA330C">
        <w:t xml:space="preserve">  </w:t>
      </w:r>
    </w:p>
  </w:footnote>
  <w:footnote w:id="16">
    <w:p w:rsidR="00164AEA" w14:paraId="4EB2EB4F" w14:textId="50FFF2FA">
      <w:pPr>
        <w:pStyle w:val="FootnoteText"/>
      </w:pPr>
      <w:r>
        <w:rPr>
          <w:rStyle w:val="FootnoteReference"/>
        </w:rPr>
        <w:footnoteRef/>
      </w:r>
      <w:r>
        <w:t xml:space="preserve"> </w:t>
      </w:r>
      <w:r w:rsidRPr="008C7E8C" w:rsidR="0000365F">
        <w:rPr>
          <w:i/>
          <w:iCs/>
        </w:rPr>
        <w:t>See, e.g.</w:t>
      </w:r>
      <w:r w:rsidRPr="00C71194" w:rsidR="0000365F">
        <w:t>,</w:t>
      </w:r>
      <w:r w:rsidRPr="008C7E8C" w:rsidR="0000365F">
        <w:rPr>
          <w:i/>
          <w:iCs/>
        </w:rPr>
        <w:t xml:space="preserve"> Requests for Review of Decisions of the Universal Service Administrator by Savannah R-III School</w:t>
      </w:r>
      <w:r w:rsidRPr="008C7E8C" w:rsidR="0000365F">
        <w:rPr>
          <w:i/>
          <w:iCs/>
        </w:rPr>
        <w:br/>
        <w:t>District; Schools and Libraries Universal Service Support Mechanism</w:t>
      </w:r>
      <w:r w:rsidRPr="008C7E8C" w:rsidR="0000365F">
        <w:t xml:space="preserve">, CC Docket No. 02-6, Order, 23 FCC </w:t>
      </w:r>
      <w:r w:rsidRPr="008C7E8C" w:rsidR="0000365F">
        <w:t>Rcd</w:t>
      </w:r>
      <w:r w:rsidRPr="008C7E8C" w:rsidR="0000365F">
        <w:t>.</w:t>
      </w:r>
      <w:r w:rsidRPr="008C7E8C" w:rsidR="0000365F">
        <w:br/>
        <w:t>12053, n.30 (WCB 2008) (finding good cause to waive section 54.720 of the Commission’s rules that establishes</w:t>
      </w:r>
      <w:r w:rsidRPr="008C7E8C" w:rsidR="0000365F">
        <w:br/>
        <w:t xml:space="preserve">deadlines for affected parties to seek review of decisions issued by </w:t>
      </w:r>
      <w:r w:rsidRPr="008C7E8C" w:rsidR="0000365F">
        <w:t>USAC</w:t>
      </w:r>
      <w:r w:rsidRPr="008C7E8C" w:rsidR="0000365F">
        <w:t xml:space="preserve"> because the issue on appeal before the</w:t>
      </w:r>
      <w:r w:rsidRPr="008C7E8C" w:rsidR="0000365F">
        <w:br/>
        <w:t xml:space="preserve">Commission should have been resolved with </w:t>
      </w:r>
      <w:r w:rsidRPr="008C7E8C" w:rsidR="0000365F">
        <w:t>USAC</w:t>
      </w:r>
      <w:r w:rsidRPr="008C7E8C" w:rsidR="0000365F">
        <w:t xml:space="preserve"> before the petitioner resorted to filing an appeal</w:t>
      </w:r>
      <w:r w:rsidR="0000365F">
        <w:t xml:space="preserve"> with the Commission</w:t>
      </w:r>
      <w:r w:rsidRPr="008C7E8C" w:rsidR="0000365F">
        <w:t xml:space="preserve">). </w:t>
      </w:r>
      <w:r w:rsidR="0000365F">
        <w:t xml:space="preserve"> </w:t>
      </w:r>
      <w:r w:rsidRPr="008C7E8C" w:rsidR="0000365F">
        <w:t>47 CFR §</w:t>
      </w:r>
      <w:r w:rsidR="0000365F">
        <w:t xml:space="preserve"> </w:t>
      </w:r>
      <w:r w:rsidRPr="008C7E8C" w:rsidR="0000365F">
        <w:t xml:space="preserve">54.720. </w:t>
      </w:r>
      <w:r w:rsidR="0000365F">
        <w:t xml:space="preserve"> </w:t>
      </w:r>
      <w:r w:rsidRPr="008C7E8C" w:rsidR="0000365F">
        <w:t xml:space="preserve">We make no finding on the underlying issues in this appeal and remand this application back to </w:t>
      </w:r>
      <w:r w:rsidRPr="008C7E8C" w:rsidR="0000365F">
        <w:t>USAC</w:t>
      </w:r>
      <w:r w:rsidRPr="008C7E8C" w:rsidR="0000365F">
        <w:t xml:space="preserve"> to</w:t>
      </w:r>
      <w:r w:rsidR="0000365F">
        <w:t xml:space="preserve"> </w:t>
      </w:r>
      <w:r w:rsidRPr="008C7E8C" w:rsidR="0000365F">
        <w:t>make a determination</w:t>
      </w:r>
      <w:r w:rsidRPr="008C7E8C" w:rsidR="0000365F">
        <w:t xml:space="preserve"> on the merits.</w:t>
      </w:r>
      <w:r w:rsidR="0000365F">
        <w:t xml:space="preserve"> </w:t>
      </w:r>
      <w:r w:rsidRPr="008C7E8C" w:rsidR="0000365F">
        <w:t xml:space="preserve"> </w:t>
      </w:r>
      <w:r w:rsidRPr="008C7E8C" w:rsidR="0000365F">
        <w:rPr>
          <w:i/>
          <w:iCs/>
        </w:rPr>
        <w:t>See supra</w:t>
      </w:r>
      <w:r w:rsidRPr="008C7E8C" w:rsidR="0000365F">
        <w:t xml:space="preserve"> note </w:t>
      </w:r>
      <w:r w:rsidR="0000365F">
        <w:t>7</w:t>
      </w:r>
      <w:r w:rsidRPr="008C7E8C" w:rsidR="0000365F">
        <w:t>.</w:t>
      </w:r>
    </w:p>
  </w:footnote>
  <w:footnote w:id="17">
    <w:p w:rsidR="00D12956" w:rsidP="00D12956" w14:paraId="5BA455EB" w14:textId="73179CA5">
      <w:pPr>
        <w:pStyle w:val="FootnoteText"/>
      </w:pPr>
      <w:r>
        <w:rPr>
          <w:rStyle w:val="FootnoteReference"/>
        </w:rPr>
        <w:footnoteRef/>
      </w:r>
      <w:r>
        <w:t xml:space="preserve"> </w:t>
      </w:r>
      <w:r w:rsidRPr="00DF5B47" w:rsidR="00763C45">
        <w:rPr>
          <w:i/>
          <w:iCs/>
        </w:rPr>
        <w:t>See</w:t>
      </w:r>
      <w:r w:rsidR="00505D7B">
        <w:rPr>
          <w:i/>
          <w:iCs/>
        </w:rPr>
        <w:t>, e.g</w:t>
      </w:r>
      <w:r w:rsidRPr="00505D7B" w:rsidR="00505D7B">
        <w:t>.,</w:t>
      </w:r>
      <w:r w:rsidR="00505D7B">
        <w:rPr>
          <w:i/>
          <w:iCs/>
        </w:rPr>
        <w:t xml:space="preserve"> </w:t>
      </w:r>
      <w:r w:rsidRPr="00DF5B47" w:rsidR="00763C45">
        <w:rPr>
          <w:i/>
          <w:iCs/>
        </w:rPr>
        <w:t xml:space="preserve">Barrow County </w:t>
      </w:r>
      <w:r w:rsidR="00505D7B">
        <w:rPr>
          <w:i/>
          <w:iCs/>
        </w:rPr>
        <w:t xml:space="preserve">Order, </w:t>
      </w:r>
      <w:r w:rsidRPr="00DF5B47" w:rsidR="00763C45">
        <w:t xml:space="preserve">26 FCC </w:t>
      </w:r>
      <w:r w:rsidRPr="00DF5B47" w:rsidR="00763C45">
        <w:t>Rcd</w:t>
      </w:r>
      <w:r w:rsidRPr="00DF5B47" w:rsidR="00763C45">
        <w:t xml:space="preserve"> </w:t>
      </w:r>
      <w:r w:rsidR="00505D7B">
        <w:t xml:space="preserve">at </w:t>
      </w:r>
      <w:r w:rsidRPr="00DF5B47" w:rsidR="00763C45">
        <w:t xml:space="preserve">4029, para. 2 (waiving the filing deadline for petitioners that filed </w:t>
      </w:r>
      <w:r w:rsidR="00763C45">
        <w:t xml:space="preserve">an </w:t>
      </w:r>
      <w:r w:rsidRPr="00DF5B47" w:rsidR="00763C45">
        <w:t xml:space="preserve">appeal </w:t>
      </w:r>
      <w:r w:rsidR="00763C45">
        <w:t xml:space="preserve">within a reasonable </w:t>
      </w:r>
      <w:r w:rsidR="00763C45">
        <w:t>period of time</w:t>
      </w:r>
      <w:r w:rsidR="00763C45">
        <w:t xml:space="preserve"> after </w:t>
      </w:r>
      <w:r w:rsidRPr="00DF5B47" w:rsidR="00763C45">
        <w:t>receiv</w:t>
      </w:r>
      <w:r w:rsidR="00763C45">
        <w:t>ing</w:t>
      </w:r>
      <w:r w:rsidRPr="00DF5B47" w:rsidR="00763C45">
        <w:t xml:space="preserve"> actual notice of the mistake).</w:t>
      </w:r>
      <w:r w:rsidR="00763C45">
        <w:t xml:space="preserve"> </w:t>
      </w:r>
      <w:r>
        <w:t xml:space="preserve"> </w:t>
      </w:r>
      <w:r w:rsidRPr="00356A2A">
        <w:t xml:space="preserve">We make no finding on the underlying issues in these appeals and remand these applications back to </w:t>
      </w:r>
      <w:r w:rsidRPr="00356A2A">
        <w:t>USAC</w:t>
      </w:r>
      <w:r w:rsidRPr="00356A2A">
        <w:t xml:space="preserve"> </w:t>
      </w:r>
      <w:r>
        <w:t xml:space="preserve">for </w:t>
      </w:r>
      <w:r w:rsidRPr="00356A2A">
        <w:t xml:space="preserve">a determination on the merits. </w:t>
      </w:r>
      <w:r>
        <w:t xml:space="preserve"> </w:t>
      </w:r>
      <w:r w:rsidRPr="00371F4E">
        <w:rPr>
          <w:i/>
          <w:iCs/>
        </w:rPr>
        <w:t>See</w:t>
      </w:r>
      <w:r w:rsidRPr="001E19B1">
        <w:t xml:space="preserve"> </w:t>
      </w:r>
      <w:r w:rsidRPr="00274BD4">
        <w:rPr>
          <w:i/>
          <w:iCs/>
        </w:rPr>
        <w:t xml:space="preserve">supra </w:t>
      </w:r>
      <w:r w:rsidRPr="001E19B1">
        <w:t xml:space="preserve">note </w:t>
      </w:r>
      <w:r w:rsidR="00274BD4">
        <w:t>7</w:t>
      </w:r>
      <w:r w:rsidRPr="001E19B1">
        <w:t>.</w:t>
      </w:r>
    </w:p>
  </w:footnote>
  <w:footnote w:id="18">
    <w:p w:rsidR="00581EAB" w:rsidP="00581EAB" w14:paraId="18244A88" w14:textId="176C8B41">
      <w:pPr>
        <w:pStyle w:val="FootnoteText"/>
      </w:pPr>
      <w:r w:rsidRPr="005665D2">
        <w:rPr>
          <w:rStyle w:val="FootnoteReference"/>
        </w:rPr>
        <w:footnoteRef/>
      </w:r>
      <w:r w:rsidRPr="005665D2">
        <w:t xml:space="preserve"> </w:t>
      </w:r>
      <w:r w:rsidRPr="005665D2">
        <w:rPr>
          <w:i/>
          <w:iCs/>
        </w:rPr>
        <w:t>See Modernizing the E-rate Program for Schools and Libraries</w:t>
      </w:r>
      <w:r w:rsidRPr="005665D2">
        <w:t xml:space="preserve">, WC Docket No. 13-184, Order, </w:t>
      </w:r>
      <w:r w:rsidRPr="004C1C81" w:rsidR="004C1C81">
        <w:t xml:space="preserve">35 FCC </w:t>
      </w:r>
      <w:r w:rsidRPr="004C1C81" w:rsidR="004C1C81">
        <w:t>Rcd</w:t>
      </w:r>
      <w:r w:rsidRPr="004C1C81" w:rsidR="004C1C81">
        <w:t xml:space="preserve"> 14426</w:t>
      </w:r>
      <w:r w:rsidRPr="005665D2">
        <w:t xml:space="preserve">, </w:t>
      </w:r>
      <w:r w:rsidR="005D4EE1">
        <w:t xml:space="preserve">14431, </w:t>
      </w:r>
      <w:r w:rsidRPr="005665D2">
        <w:t xml:space="preserve">para. 15 (2020) </w:t>
      </w:r>
      <w:r>
        <w:t>(</w:t>
      </w:r>
      <w:r>
        <w:rPr>
          <w:i/>
          <w:iCs/>
        </w:rPr>
        <w:t>Invoice Relief Order</w:t>
      </w:r>
      <w:r>
        <w:t xml:space="preserve">) </w:t>
      </w:r>
      <w:r w:rsidRPr="005665D2">
        <w:t xml:space="preserve">(authorizing the Bureau to grant a waiver in instances where a program participant was unable to timely submit an invoice because they were awaiting a post-commitment decision from </w:t>
      </w:r>
      <w:r w:rsidRPr="00F5547F">
        <w:rPr>
          <w:color w:val="000000"/>
        </w:rPr>
        <w:t>USAC</w:t>
      </w:r>
      <w:r w:rsidRPr="00F5547F">
        <w:rPr>
          <w:color w:val="000000"/>
        </w:rPr>
        <w:t>, or received a decision approving a post-commitment request or granting an appeal of a previously denied or reduced funding request after the invoice filing deadline had passed</w:t>
      </w:r>
      <w:r w:rsidRPr="005665D2">
        <w:t>).</w:t>
      </w:r>
    </w:p>
    <w:p w:rsidR="006043FB" w:rsidRPr="005665D2" w:rsidP="00581EAB" w14:paraId="5993980E" w14:textId="7FF42AAB">
      <w:pPr>
        <w:pStyle w:val="FootnoteText"/>
      </w:pPr>
      <w:r w:rsidRPr="006043FB">
        <w:t xml:space="preserve">Colonial Heights Public School District filed for </w:t>
      </w:r>
      <w:r>
        <w:t xml:space="preserve">an </w:t>
      </w:r>
      <w:r w:rsidRPr="006043FB">
        <w:t>operational SPIN change on February 23, 2017, prior to the invoice deadline of February 27, 2017.</w:t>
      </w:r>
      <w:r>
        <w:t xml:space="preserve"> </w:t>
      </w:r>
      <w:r w:rsidRPr="006043FB">
        <w:t xml:space="preserve"> </w:t>
      </w:r>
      <w:r w:rsidRPr="006043FB">
        <w:rPr>
          <w:i/>
          <w:iCs/>
        </w:rPr>
        <w:t>See, e.g</w:t>
      </w:r>
      <w:r w:rsidRPr="006043FB">
        <w:t xml:space="preserve">., </w:t>
      </w:r>
      <w:r w:rsidRPr="00EB095C">
        <w:rPr>
          <w:i/>
          <w:iCs/>
        </w:rPr>
        <w:t>Request for Review of a Decision of the Universal Service Administrator by Warren Village School; Schools and Libraries Universal Service Support Mechanism</w:t>
      </w:r>
      <w:r w:rsidRPr="006043FB">
        <w:t xml:space="preserve">, CC Docket No. 02-6, Order, 26 FCC </w:t>
      </w:r>
      <w:r w:rsidRPr="006043FB">
        <w:t>Rcd</w:t>
      </w:r>
      <w:r w:rsidRPr="006043FB">
        <w:t xml:space="preserve"> 237, 238, para. 2 (WCB 2011) (explaining that applicants may change service providers before the last day for </w:t>
      </w:r>
      <w:r>
        <w:t xml:space="preserve">submitting </w:t>
      </w:r>
      <w:r w:rsidRPr="006043FB">
        <w:t>invoic</w:t>
      </w:r>
      <w:r>
        <w:t>es</w:t>
      </w:r>
      <w:r w:rsidRPr="006043FB">
        <w:t>).</w:t>
      </w:r>
      <w:r>
        <w:t xml:space="preserve">  On remand, </w:t>
      </w:r>
      <w:r>
        <w:t>USAC</w:t>
      </w:r>
      <w:r>
        <w:t xml:space="preserve"> should process the operational SPIN change request as timely filed.</w:t>
      </w:r>
    </w:p>
  </w:footnote>
  <w:footnote w:id="19">
    <w:p w:rsidR="00EE137C" w14:paraId="0DBBDF37" w14:textId="599BBD6E">
      <w:pPr>
        <w:pStyle w:val="FootnoteText"/>
      </w:pPr>
      <w:r>
        <w:rPr>
          <w:rStyle w:val="FootnoteReference"/>
        </w:rPr>
        <w:footnoteRef/>
      </w:r>
      <w:r>
        <w:t xml:space="preserve"> </w:t>
      </w:r>
      <w:r w:rsidRPr="00D95ACA">
        <w:rPr>
          <w:i/>
          <w:iCs/>
        </w:rPr>
        <w:t>See, e.g.</w:t>
      </w:r>
      <w:r w:rsidRPr="00FD2696">
        <w:t>,</w:t>
      </w:r>
      <w:r w:rsidRPr="00D95ACA">
        <w:rPr>
          <w:i/>
          <w:iCs/>
        </w:rPr>
        <w:t xml:space="preserve"> Review of the Decision of the Universal Service Administrator by Aberdeen School District; School and Libraries Universal Service Support Mechanism</w:t>
      </w:r>
      <w:r w:rsidRPr="00D95ACA">
        <w:t xml:space="preserve">, CC Docket No. 02-6, Order, 22 FCC </w:t>
      </w:r>
      <w:r w:rsidRPr="00D95ACA">
        <w:t>Rcd</w:t>
      </w:r>
      <w:r w:rsidRPr="00D95ACA">
        <w:t xml:space="preserve"> 8757, 8763, para. 10 (2007) (denying appeal where applicant failed to file a new FCC Form 470 and solicit bids in the year for which it sought services, thereby circumventing the competitive bidding process).</w:t>
      </w:r>
    </w:p>
  </w:footnote>
  <w:footnote w:id="20">
    <w:p w:rsidR="00EE137C" w14:paraId="66CFB8E4" w14:textId="60010BE6">
      <w:pPr>
        <w:pStyle w:val="FootnoteText"/>
      </w:pPr>
      <w:r>
        <w:rPr>
          <w:rStyle w:val="FootnoteReference"/>
        </w:rPr>
        <w:footnoteRef/>
      </w:r>
      <w:r>
        <w:t xml:space="preserve"> </w:t>
      </w:r>
      <w:r w:rsidRPr="00865A95">
        <w:rPr>
          <w:i/>
          <w:iCs/>
        </w:rPr>
        <w:t>See, e.g</w:t>
      </w:r>
      <w:r w:rsidRPr="00B90295">
        <w:t>.,</w:t>
      </w:r>
      <w:r w:rsidRPr="00865A95">
        <w:rPr>
          <w:i/>
          <w:iCs/>
        </w:rPr>
        <w:t xml:space="preserve"> Requests for Waiver of Decisions of the Universal Service Administrator by Ada School District et al</w:t>
      </w:r>
      <w:r w:rsidRPr="00865A95">
        <w:t xml:space="preserve">.; </w:t>
      </w:r>
      <w:r w:rsidRPr="00865A95">
        <w:rPr>
          <w:i/>
          <w:iCs/>
        </w:rPr>
        <w:t>Schools and Libraries Universal Service Support Mechanism,</w:t>
      </w:r>
      <w:r w:rsidRPr="00865A95">
        <w:t xml:space="preserve"> CC Docket No. 02-6, Order, 31 FCC </w:t>
      </w:r>
      <w:r w:rsidRPr="00865A95">
        <w:t>Rcd</w:t>
      </w:r>
      <w:r w:rsidRPr="00865A95">
        <w:t xml:space="preserve"> 3834, 3835, para. 7 (WCB 2016) (denying requests for waiver of the Commission’s invoice extension rule for petitioners that failed to demonstrate extraordinary circumstances justifying a waiver); </w:t>
      </w:r>
      <w:r w:rsidRPr="00865A95">
        <w:rPr>
          <w:i/>
          <w:iCs/>
        </w:rPr>
        <w:t>see also Modernizing the E-Rate Program for Schools and Libraries</w:t>
      </w:r>
      <w:r w:rsidRPr="00865A95">
        <w:t xml:space="preserve">, WC Docket No. 13-184, Order and Further Notice of Proposed Rulemaking, 29 FCC </w:t>
      </w:r>
      <w:r w:rsidRPr="00865A95">
        <w:t>Rcd</w:t>
      </w:r>
      <w:r w:rsidRPr="00865A95">
        <w:t xml:space="preserve"> 8870, 8966, para. 240 (2014) (establishing that it is generally not in the public interest to waive the Commission’s invoicing rules absent extraordinary circumstances); 47 CFR § 54.514.</w:t>
      </w:r>
    </w:p>
  </w:footnote>
  <w:footnote w:id="21">
    <w:p w:rsidR="00EE137C" w:rsidRPr="00DC53D0" w:rsidP="000B30CB" w14:paraId="602B3535" w14:textId="22EAB173">
      <w:pPr>
        <w:pStyle w:val="FootnoteText"/>
      </w:pPr>
      <w:r w:rsidRPr="00DC53D0">
        <w:rPr>
          <w:rStyle w:val="FootnoteReference"/>
        </w:rPr>
        <w:footnoteRef/>
      </w:r>
      <w:r w:rsidRPr="00DC53D0">
        <w:t xml:space="preserve"> </w:t>
      </w:r>
      <w:r w:rsidRPr="00DC53D0">
        <w:rPr>
          <w:i/>
          <w:iCs/>
        </w:rPr>
        <w:t>See, e.g.</w:t>
      </w:r>
      <w:r w:rsidRPr="00DC53D0">
        <w:t xml:space="preserve">, </w:t>
      </w:r>
      <w:r w:rsidRPr="00DC53D0">
        <w:rPr>
          <w:i/>
        </w:rPr>
        <w:t xml:space="preserve">Requests for Waiver and Review of Decisions of the Universal Service Administrator by </w:t>
      </w:r>
      <w:r w:rsidRPr="00DC53D0">
        <w:rPr>
          <w:i/>
          <w:iCs/>
        </w:rPr>
        <w:t>Academy of Math and Science</w:t>
      </w:r>
      <w:r w:rsidRPr="00DC53D0">
        <w:rPr>
          <w:iCs/>
        </w:rPr>
        <w:t xml:space="preserve">; </w:t>
      </w:r>
      <w:r w:rsidRPr="00DC53D0">
        <w:rPr>
          <w:i/>
          <w:iCs/>
        </w:rPr>
        <w:t>Schools and Libraries Universal Service Support Mechanism</w:t>
      </w:r>
      <w:r w:rsidRPr="00DC53D0">
        <w:rPr>
          <w:iCs/>
        </w:rPr>
        <w:t>, CC Docket No. 02-6,</w:t>
      </w:r>
      <w:r w:rsidRPr="00DC53D0">
        <w:rPr>
          <w:i/>
          <w:iCs/>
        </w:rPr>
        <w:t xml:space="preserve"> </w:t>
      </w:r>
      <w:r w:rsidRPr="00DC53D0">
        <w:rPr>
          <w:iCs/>
        </w:rPr>
        <w:t>Order</w:t>
      </w:r>
      <w:r w:rsidRPr="00DC53D0">
        <w:t xml:space="preserve">, 25 FCC </w:t>
      </w:r>
      <w:r w:rsidRPr="00DC53D0">
        <w:t>Rcd</w:t>
      </w:r>
      <w:r w:rsidRPr="00DC53D0">
        <w:t xml:space="preserve"> 9256, 9261-62, para. 13 (2010) (denying requests for waiver of the FCC Form 471</w:t>
      </w:r>
      <w:r w:rsidR="0005102E">
        <w:t xml:space="preserve"> application</w:t>
      </w:r>
      <w:r w:rsidRPr="00DC53D0">
        <w:t xml:space="preserve"> filing deadline where petitioners failed to present special circumstances justifying waiver of our rules). </w:t>
      </w:r>
    </w:p>
  </w:footnote>
  <w:footnote w:id="22">
    <w:p w:rsidR="00EE137C" w:rsidRPr="00747CB2" w:rsidP="00747CB2" w14:paraId="0244879E" w14:textId="477C906E">
      <w:pPr>
        <w:spacing w:after="120"/>
        <w:rPr>
          <w:snapToGrid/>
          <w:kern w:val="0"/>
          <w:sz w:val="20"/>
        </w:rPr>
      </w:pPr>
      <w:r>
        <w:rPr>
          <w:rStyle w:val="FootnoteReference"/>
        </w:rPr>
        <w:footnoteRef/>
      </w:r>
      <w:r>
        <w:t xml:space="preserve"> </w:t>
      </w:r>
      <w:r>
        <w:rPr>
          <w:i/>
          <w:iCs/>
          <w:sz w:val="20"/>
        </w:rPr>
        <w:t>See, e.g.</w:t>
      </w:r>
      <w:r w:rsidRPr="00C71194">
        <w:rPr>
          <w:sz w:val="20"/>
        </w:rPr>
        <w:t>,</w:t>
      </w:r>
      <w:r>
        <w:rPr>
          <w:i/>
          <w:iCs/>
          <w:sz w:val="20"/>
        </w:rPr>
        <w:t xml:space="preserve"> Requests for Waiver of Decisions of the Universal Service Administrator by Archdiocese of New Orleans et al.; Schools and Libraries Universal Service Support Mechanism, </w:t>
      </w:r>
      <w:r>
        <w:rPr>
          <w:iCs/>
          <w:sz w:val="20"/>
        </w:rPr>
        <w:t xml:space="preserve">CC Docket No. 02-6, Order, 31 FCC </w:t>
      </w:r>
      <w:r>
        <w:rPr>
          <w:iCs/>
          <w:sz w:val="20"/>
        </w:rPr>
        <w:t>Rcd</w:t>
      </w:r>
      <w:r>
        <w:rPr>
          <w:iCs/>
          <w:sz w:val="20"/>
        </w:rPr>
        <w:t xml:space="preserve"> 11747, 11750, para. 10 (WCB 2016) (</w:t>
      </w:r>
      <w:r>
        <w:rPr>
          <w:sz w:val="20"/>
        </w:rPr>
        <w:t>granting relief only for late-filed FCC Forms 486 that were filed no later than 120 days after the last day to receive service for the funding request at issue and where the applicants have demonstrated good cause for the late filing</w:t>
      </w:r>
      <w:r>
        <w:rPr>
          <w:iCs/>
          <w:sz w:val="20"/>
        </w:rPr>
        <w:t>).</w:t>
      </w:r>
    </w:p>
  </w:footnote>
  <w:footnote w:id="23">
    <w:p w:rsidR="00EE137C" w14:paraId="1BB935BF" w14:textId="65A59042">
      <w:pPr>
        <w:pStyle w:val="FootnoteText"/>
      </w:pPr>
      <w:r>
        <w:rPr>
          <w:rStyle w:val="FootnoteReference"/>
        </w:rPr>
        <w:footnoteRef/>
      </w:r>
      <w:r>
        <w:t xml:space="preserve"> </w:t>
      </w:r>
      <w:r w:rsidRPr="007514DB">
        <w:rPr>
          <w:i/>
          <w:iCs/>
        </w:rPr>
        <w:t>See, e.g</w:t>
      </w:r>
      <w:r w:rsidRPr="007514DB">
        <w:t>.,</w:t>
      </w:r>
      <w:r w:rsidRPr="007514DB">
        <w:rPr>
          <w:i/>
          <w:iCs/>
        </w:rPr>
        <w:t xml:space="preserve"> Request for Review of a Decision of the Universal Service Administrator by Albert Lea Schools et al.; Schools and Libraries Universal Service Support Mechanism</w:t>
      </w:r>
      <w:r w:rsidRPr="007514DB">
        <w:t xml:space="preserve">, CC Docket No. 02-6, Order, 24 FCC </w:t>
      </w:r>
      <w:r w:rsidRPr="007514DB">
        <w:t>Rcd</w:t>
      </w:r>
      <w:r w:rsidRPr="007514DB">
        <w:t xml:space="preserve"> 4533 (</w:t>
      </w:r>
      <w:r>
        <w:t xml:space="preserve">WCB </w:t>
      </w:r>
      <w:r w:rsidRPr="007514DB">
        <w:t>2009</w:t>
      </w:r>
      <w:r w:rsidRPr="007514DB">
        <w:rPr>
          <w:i/>
          <w:iCs/>
        </w:rPr>
        <w:t>); Petition for Reconsideration by Chicago Public Schools; Schools and Libraries Universal Service Support Mechanism</w:t>
      </w:r>
      <w:r w:rsidRPr="007514DB">
        <w:t xml:space="preserve">, CC Docket No. 02-6, Order, 29 FCC </w:t>
      </w:r>
      <w:r w:rsidRPr="007514DB">
        <w:t>Rcd</w:t>
      </w:r>
      <w:r w:rsidRPr="007514DB">
        <w:t xml:space="preserve"> 9289 (</w:t>
      </w:r>
      <w:r>
        <w:t>WCB</w:t>
      </w:r>
      <w:r w:rsidRPr="007514DB">
        <w:t xml:space="preserve"> 2014) (denying appeals of applicants that filed FCC Forms 470 that did not include the types of services for which the applicants later requested E-rate funding).</w:t>
      </w:r>
    </w:p>
  </w:footnote>
  <w:footnote w:id="24">
    <w:p w:rsidR="00EE137C" w:rsidP="48A45130" w14:paraId="329DF054" w14:textId="0B7268D1">
      <w:pPr>
        <w:pStyle w:val="FootnoteText"/>
      </w:pPr>
      <w:r w:rsidRPr="007514DB">
        <w:rPr>
          <w:rStyle w:val="FootnoteReference"/>
        </w:rPr>
        <w:footnoteRef/>
      </w:r>
      <w:r>
        <w:t xml:space="preserve"> </w:t>
      </w:r>
      <w:r w:rsidRPr="48A45130">
        <w:rPr>
          <w:i/>
          <w:iCs/>
        </w:rPr>
        <w:t>See, e.g</w:t>
      </w:r>
      <w:r w:rsidRPr="48A45130">
        <w:t xml:space="preserve">., </w:t>
      </w:r>
      <w:r w:rsidRPr="48A45130">
        <w:rPr>
          <w:i/>
          <w:iCs/>
        </w:rPr>
        <w:t>Requests for Review of Decisions of the Universal Service Administrator by Agra Public Schools I-134 et al</w:t>
      </w:r>
      <w:r w:rsidRPr="48A45130">
        <w:t>.;</w:t>
      </w:r>
      <w:r w:rsidRPr="48A45130">
        <w:rPr>
          <w:i/>
          <w:iCs/>
        </w:rPr>
        <w:t xml:space="preserve"> Schools and Libraries Universal Service Support Mechanism</w:t>
      </w:r>
      <w:r w:rsidRPr="48A45130">
        <w:t xml:space="preserve">, CC Docket No. 02-6, Order, 25 FCC </w:t>
      </w:r>
      <w:r w:rsidRPr="48A45130">
        <w:t>Rcd</w:t>
      </w:r>
      <w:r w:rsidRPr="48A45130">
        <w:t xml:space="preserve"> 5684 (WCB 2010); </w:t>
      </w:r>
      <w:r w:rsidRPr="48A45130">
        <w:rPr>
          <w:i/>
          <w:iCs/>
        </w:rPr>
        <w:t>Requests for Waiver or Review of Decisions of the Universal Service Administrator by Bound Brook School District et al</w:t>
      </w:r>
      <w:r w:rsidRPr="48A45130">
        <w:t xml:space="preserve">.; </w:t>
      </w:r>
      <w:r w:rsidRPr="48A45130">
        <w:rPr>
          <w:i/>
          <w:iCs/>
        </w:rPr>
        <w:t>Schools and Libraries Universal Service Support Mechanism</w:t>
      </w:r>
      <w:r w:rsidRPr="48A45130">
        <w:t xml:space="preserve">, CC Docket No. 02-6, Order, 29 FCC </w:t>
      </w:r>
      <w:r w:rsidRPr="48A45130">
        <w:t>Rcd</w:t>
      </w:r>
      <w:r w:rsidRPr="48A45130">
        <w:t xml:space="preserve"> 5823 (WCB 2014) (denying requests for review and/or waiver on the grounds that the petitioners failed to (1) submit their appeals either to the Commission or to </w:t>
      </w:r>
      <w:r w:rsidRPr="48A45130">
        <w:t>USAC</w:t>
      </w:r>
      <w:r w:rsidRPr="48A45130">
        <w:t xml:space="preserve"> within 60 days; or failed to submit their waiver requests to the Commission within 60 days as required by the Commission’s rules; and (2) did not show special circumstances necessary for the Commission to waive the rule</w:t>
      </w:r>
      <w:r w:rsidR="0012202E">
        <w:t>)</w:t>
      </w:r>
      <w:r w:rsidRPr="48A45130">
        <w:t>.</w:t>
      </w:r>
    </w:p>
  </w:footnote>
  <w:footnote w:id="25">
    <w:p w:rsidR="00683100" w:rsidP="00683100" w14:paraId="45579880" w14:textId="77777777">
      <w:pPr>
        <w:pStyle w:val="FootnoteText"/>
      </w:pPr>
      <w:r w:rsidRPr="00DB7D33">
        <w:rPr>
          <w:rStyle w:val="FootnoteReference"/>
        </w:rPr>
        <w:footnoteRef/>
      </w:r>
      <w:r w:rsidRPr="54A9C2B2">
        <w:t xml:space="preserve"> </w:t>
      </w:r>
      <w:r w:rsidRPr="54A9C2B2">
        <w:rPr>
          <w:i/>
          <w:iCs/>
        </w:rPr>
        <w:t>See Rural Health Care Support Mechanism</w:t>
      </w:r>
      <w:r w:rsidRPr="54A9C2B2">
        <w:t xml:space="preserve">, WC Docket No. 02-60, Order, 35 FCC </w:t>
      </w:r>
      <w:r w:rsidRPr="54A9C2B2">
        <w:t>Rcd</w:t>
      </w:r>
      <w:r w:rsidRPr="54A9C2B2">
        <w:t xml:space="preserve"> 1986, 1994 (WCB 2020) (</w:t>
      </w:r>
      <w:r w:rsidRPr="54A9C2B2">
        <w:rPr>
          <w:i/>
          <w:iCs/>
        </w:rPr>
        <w:t>Funding Year 2018 Invoice Waiver Order</w:t>
      </w:r>
      <w:r w:rsidRPr="54A9C2B2">
        <w:t xml:space="preserve">); </w:t>
      </w:r>
      <w:r w:rsidRPr="54A9C2B2">
        <w:rPr>
          <w:i/>
          <w:iCs/>
        </w:rPr>
        <w:t>Rural Health Care Support Mechanism</w:t>
      </w:r>
      <w:r w:rsidRPr="54A9C2B2">
        <w:t xml:space="preserve">, WC Docket No. 02-60, Order, 32 FCC </w:t>
      </w:r>
      <w:r w:rsidRPr="54A9C2B2">
        <w:t>Rcd</w:t>
      </w:r>
      <w:r w:rsidRPr="54A9C2B2">
        <w:t xml:space="preserve"> 5065, 5065-66, paras. 2, 4 (WCB 2017) (</w:t>
      </w:r>
      <w:r w:rsidRPr="54A9C2B2">
        <w:rPr>
          <w:i/>
          <w:iCs/>
        </w:rPr>
        <w:t>Funding Year 2016 Invoice Waiver Order</w:t>
      </w:r>
      <w:r w:rsidRPr="54A9C2B2">
        <w:t xml:space="preserve">) (granting a waiver </w:t>
      </w:r>
      <w:r w:rsidRPr="54A9C2B2">
        <w:t>sua</w:t>
      </w:r>
      <w:r w:rsidRPr="54A9C2B2">
        <w:t xml:space="preserve"> sponte of the invoice filing deadline when the deadline had already passed at the time that health care providers received </w:t>
      </w:r>
      <w:r w:rsidRPr="54A9C2B2">
        <w:t>USAC’s</w:t>
      </w:r>
      <w:r w:rsidRPr="54A9C2B2">
        <w:t xml:space="preserve"> decision, which made compliance with program rules impossible). </w:t>
      </w:r>
      <w:r>
        <w:t xml:space="preserve"> </w:t>
      </w:r>
      <w:r w:rsidRPr="54A9C2B2">
        <w:t xml:space="preserve">We waive the petitioner’s invoice filing deadline and allow it 180 days from the later of the release of this Public Notice or the issuance of a Funding Commitment Letter to file invoices with </w:t>
      </w:r>
      <w:r w:rsidRPr="54A9C2B2">
        <w:t>USAC</w:t>
      </w:r>
      <w:r w:rsidRPr="54A9C2B2">
        <w:t>.</w:t>
      </w:r>
    </w:p>
  </w:footnote>
  <w:footnote w:id="26">
    <w:p w:rsidR="00683100" w:rsidP="00683100" w14:paraId="4C824A01" w14:textId="77777777">
      <w:pPr>
        <w:pStyle w:val="FootnoteText"/>
      </w:pPr>
      <w:r w:rsidRPr="54A9C2B2">
        <w:rPr>
          <w:rStyle w:val="FootnoteReference"/>
        </w:rPr>
        <w:footnoteRef/>
      </w:r>
      <w:r w:rsidRPr="54A9C2B2">
        <w:t xml:space="preserve"> </w:t>
      </w:r>
      <w:r w:rsidRPr="205F84CC">
        <w:rPr>
          <w:i/>
          <w:iCs/>
        </w:rPr>
        <w:t>Rural Health Care Support Mechanism</w:t>
      </w:r>
      <w:r w:rsidRPr="54A9C2B2">
        <w:t xml:space="preserve">, WC Docket No. 02-60, Order, 35 FCC </w:t>
      </w:r>
      <w:r w:rsidRPr="54A9C2B2">
        <w:t>Rcd</w:t>
      </w:r>
      <w:r w:rsidRPr="54A9C2B2">
        <w:t xml:space="preserve"> 5400, 5402-03 (WCB 2020) (waiving provisions of the Rural Health Care Program rules following natural disasters that precluded the petitioners from meeting Program deadlines); </w:t>
      </w:r>
      <w:r w:rsidRPr="205F84CC">
        <w:rPr>
          <w:i/>
          <w:iCs/>
        </w:rPr>
        <w:t>Schools and Libraries Universal Service Support Mechanism</w:t>
      </w:r>
      <w:r w:rsidRPr="54A9C2B2">
        <w:t xml:space="preserve">, </w:t>
      </w:r>
      <w:r w:rsidRPr="148A845B">
        <w:t xml:space="preserve">CC </w:t>
      </w:r>
      <w:r w:rsidRPr="54A9C2B2">
        <w:t xml:space="preserve">Docket No. 02-6, Order, 32 FCC </w:t>
      </w:r>
      <w:r w:rsidRPr="54A9C2B2">
        <w:t>Rcd</w:t>
      </w:r>
      <w:r w:rsidRPr="54A9C2B2">
        <w:t xml:space="preserve"> 7456 (WCB 2017) (waiving the service implementation deadline for </w:t>
      </w:r>
      <w:r w:rsidRPr="148A845B">
        <w:t>Funding Year (FY) 2016</w:t>
      </w:r>
      <w:r w:rsidRPr="54A9C2B2">
        <w:t xml:space="preserve"> E-Rate Program participants</w:t>
      </w:r>
      <w:r w:rsidRPr="148A845B">
        <w:t xml:space="preserve"> in areas affected by Hurricanes Harvey, Irma, and Maria) (</w:t>
      </w:r>
      <w:r w:rsidRPr="205F84CC">
        <w:rPr>
          <w:i/>
          <w:iCs/>
        </w:rPr>
        <w:t>Hurricanes Harvey, Irma, and Maria Order</w:t>
      </w:r>
      <w:r w:rsidRPr="54A9C2B2">
        <w:t>).  The Petitioner maintains that damage caused by Hurricane Harvey made its ability to meet the service delivery deadline for FY 2016 funding request number (</w:t>
      </w:r>
      <w:r w:rsidRPr="54A9C2B2">
        <w:t>FRN</w:t>
      </w:r>
      <w:r w:rsidRPr="54A9C2B2">
        <w:t xml:space="preserve">) 16819841 impossible due to material shortages in its region.  </w:t>
      </w:r>
      <w:r>
        <w:t>We find that the equipment shortages and long-term impacts of Hurricane Harvey warrant a waiver of the service delivery deadline</w:t>
      </w:r>
      <w:r w:rsidRPr="148A845B">
        <w:t xml:space="preserve"> because</w:t>
      </w:r>
      <w:r w:rsidRPr="00DB7D33">
        <w:t xml:space="preserve"> Hurricane Harvey damaged portions of the Petitioner’s network and the state-wide repair efforts following the Hurricane led to acute material shortages, delaying repairs to the damaged network portions and progress on the project</w:t>
      </w:r>
      <w:r w:rsidRPr="148A845B">
        <w:t xml:space="preserve">.  We grant this petition for reconsideration of the service delivery deadline for </w:t>
      </w:r>
      <w:r w:rsidRPr="148A845B">
        <w:t>FRN</w:t>
      </w:r>
      <w:r w:rsidRPr="148A845B">
        <w:t xml:space="preserve"> 16819841 and extend the service delivery deadline to July 31, 2019 as requested.  </w:t>
      </w:r>
      <w:r w:rsidRPr="205F84CC">
        <w:rPr>
          <w:i/>
          <w:iCs/>
        </w:rPr>
        <w:t xml:space="preserve">See </w:t>
      </w:r>
      <w:r>
        <w:t>Petition for Reconsideration of Brazos Valley Council of Governments, WC Docket No. 02-60</w:t>
      </w:r>
      <w:r w:rsidRPr="54A9C2B2">
        <w:t>,</w:t>
      </w:r>
      <w:r w:rsidRPr="148A845B">
        <w:t xml:space="preserve"> at 4-5 (filed Apr. 29, 2020).  In the </w:t>
      </w:r>
      <w:r w:rsidRPr="205F84CC">
        <w:rPr>
          <w:i/>
          <w:iCs/>
        </w:rPr>
        <w:t>March 2020 Streamlined Request Resolution Public Notice</w:t>
      </w:r>
      <w:r w:rsidRPr="148A845B">
        <w:t xml:space="preserve">, we granted a request to extend the Petitioner’s invoice filing deadline.  </w:t>
      </w:r>
      <w:r w:rsidRPr="205F84CC">
        <w:rPr>
          <w:i/>
          <w:iCs/>
        </w:rPr>
        <w:t>Streamlined Resolution of Requests Related to Actions by the Universal Service Administrative Company</w:t>
      </w:r>
      <w:r w:rsidRPr="54A9C2B2">
        <w:t xml:space="preserve">, WC Docket No. 02-60, CC Docket No. </w:t>
      </w:r>
      <w:r w:rsidRPr="148A845B">
        <w:t>0</w:t>
      </w:r>
      <w:r w:rsidRPr="54A9C2B2">
        <w:t>2</w:t>
      </w:r>
      <w:r w:rsidRPr="54A9C2B2">
        <w:t>-</w:t>
      </w:r>
      <w:r w:rsidRPr="54A9C2B2">
        <w:t xml:space="preserve">6, Public Notice, 35 FCC </w:t>
      </w:r>
      <w:r w:rsidRPr="54A9C2B2">
        <w:t>Rcd</w:t>
      </w:r>
      <w:r w:rsidRPr="148A845B">
        <w:t xml:space="preserve"> 2908, 2911, n. 12 (WCB 2020) (</w:t>
      </w:r>
      <w:r w:rsidRPr="205F84CC">
        <w:rPr>
          <w:i/>
          <w:iCs/>
        </w:rPr>
        <w:t xml:space="preserve">March 2020 Streamlined Request Resolution </w:t>
      </w:r>
      <w:r w:rsidRPr="205F84CC">
        <w:rPr>
          <w:i/>
          <w:iCs/>
        </w:rPr>
        <w:t>PN</w:t>
      </w:r>
      <w:r w:rsidRPr="148A845B">
        <w:t xml:space="preserve">).  The invoice filing deadline, as extended, lapsed on September 27, 2020.  </w:t>
      </w:r>
      <w:r w:rsidRPr="148A845B">
        <w:t>In light of</w:t>
      </w:r>
      <w:r w:rsidRPr="148A845B">
        <w:t xml:space="preserve"> the service delivery deadline extension granted herein, the invoice filing deadline must be extended to allow the Petitioner to file any invoices resulting from the service delivery deadline extension.  We thus extend the invoice filing deadline and permit the Petitioner to submit any outstanding invoices within 180 days of the release of this Public Notice for equipment committed under </w:t>
      </w:r>
      <w:r w:rsidRPr="148A845B">
        <w:t>FRN</w:t>
      </w:r>
      <w:r w:rsidRPr="148A845B">
        <w:t xml:space="preserve"> 16819841.  </w:t>
      </w:r>
    </w:p>
  </w:footnote>
  <w:footnote w:id="27">
    <w:p w:rsidR="00EE137C" w:rsidP="008D64F0" w14:paraId="3A1F9423" w14:textId="77777777">
      <w:pPr>
        <w:spacing w:after="120"/>
      </w:pPr>
      <w:r w:rsidRPr="00E65FB8">
        <w:rPr>
          <w:rStyle w:val="FootnoteReference"/>
        </w:rPr>
        <w:footnoteRef/>
      </w:r>
      <w:r w:rsidRPr="00E65FB8">
        <w:rPr>
          <w:sz w:val="20"/>
        </w:rPr>
        <w:t xml:space="preserve"> </w:t>
      </w:r>
      <w:r w:rsidRPr="00E65FB8">
        <w:rPr>
          <w:i/>
          <w:color w:val="212121"/>
          <w:sz w:val="20"/>
        </w:rPr>
        <w:t>See, e.g.</w:t>
      </w:r>
      <w:r w:rsidRPr="00E65FB8">
        <w:rPr>
          <w:color w:val="212121"/>
          <w:sz w:val="20"/>
        </w:rPr>
        <w:t>,</w:t>
      </w:r>
      <w:r w:rsidRPr="00E65FB8">
        <w:rPr>
          <w:i/>
          <w:color w:val="212121"/>
          <w:sz w:val="20"/>
        </w:rPr>
        <w:t xml:space="preserve"> </w:t>
      </w:r>
      <w:r>
        <w:rPr>
          <w:i/>
          <w:color w:val="212121"/>
          <w:sz w:val="20"/>
        </w:rPr>
        <w:t>Streamline Resolution of Requests Related to Actions by the Universal Service Administrative Company</w:t>
      </w:r>
      <w:r w:rsidRPr="004E21B7">
        <w:rPr>
          <w:iCs/>
          <w:color w:val="212121"/>
          <w:sz w:val="20"/>
        </w:rPr>
        <w:t>,</w:t>
      </w:r>
      <w:r>
        <w:rPr>
          <w:i/>
          <w:color w:val="212121"/>
          <w:sz w:val="20"/>
        </w:rPr>
        <w:t xml:space="preserve"> </w:t>
      </w:r>
      <w:r w:rsidRPr="006B2EFE">
        <w:rPr>
          <w:iCs/>
          <w:color w:val="212121"/>
          <w:sz w:val="20"/>
        </w:rPr>
        <w:t>CC Docket No. 02-6 et al.</w:t>
      </w:r>
      <w:r>
        <w:rPr>
          <w:i/>
          <w:color w:val="212121"/>
          <w:sz w:val="20"/>
        </w:rPr>
        <w:t xml:space="preserve">, </w:t>
      </w:r>
      <w:r w:rsidRPr="004E21B7">
        <w:rPr>
          <w:iCs/>
          <w:color w:val="212121"/>
          <w:sz w:val="20"/>
        </w:rPr>
        <w:t xml:space="preserve">Public Notice, 33 FCC </w:t>
      </w:r>
      <w:r w:rsidRPr="004E21B7">
        <w:rPr>
          <w:iCs/>
          <w:color w:val="212121"/>
          <w:sz w:val="20"/>
        </w:rPr>
        <w:t>Rcd</w:t>
      </w:r>
      <w:r w:rsidRPr="004E21B7">
        <w:rPr>
          <w:iCs/>
          <w:color w:val="212121"/>
          <w:sz w:val="20"/>
        </w:rPr>
        <w:t xml:space="preserve"> 7401 (WCB 2018)</w:t>
      </w:r>
      <w:r w:rsidRPr="00A15410">
        <w:rPr>
          <w:iCs/>
          <w:color w:val="212121"/>
          <w:sz w:val="20"/>
        </w:rPr>
        <w:t xml:space="preserve"> (granting a petition for waiver when a missed filing deadline was due to the state commission </w:t>
      </w:r>
      <w:r>
        <w:rPr>
          <w:iCs/>
          <w:color w:val="212121"/>
          <w:sz w:val="20"/>
        </w:rPr>
        <w:t xml:space="preserve">omitting the </w:t>
      </w:r>
      <w:r w:rsidRPr="00A15410">
        <w:rPr>
          <w:iCs/>
          <w:color w:val="212121"/>
          <w:sz w:val="20"/>
        </w:rPr>
        <w:t xml:space="preserve">petitioner </w:t>
      </w:r>
      <w:r>
        <w:rPr>
          <w:iCs/>
          <w:color w:val="212121"/>
          <w:sz w:val="20"/>
        </w:rPr>
        <w:t>from</w:t>
      </w:r>
      <w:r w:rsidRPr="00A15410">
        <w:rPr>
          <w:iCs/>
          <w:color w:val="212121"/>
          <w:sz w:val="20"/>
        </w:rPr>
        <w:t xml:space="preserve"> its certification)</w:t>
      </w:r>
      <w:r w:rsidRPr="006B2EFE">
        <w:rPr>
          <w:iCs/>
          <w:color w:val="212121"/>
          <w:sz w:val="20"/>
        </w:rPr>
        <w:t xml:space="preserve">; </w:t>
      </w:r>
      <w:r w:rsidRPr="00E65FB8">
        <w:rPr>
          <w:i/>
          <w:color w:val="212121"/>
          <w:sz w:val="20"/>
        </w:rPr>
        <w:t xml:space="preserve">Petition for Waiver of Universal Serv. High-Cost Filing Deadline, Fed.-State Joint Bd. on Universal Serv., CTC Telecom, Inc. d/b/a Snake River PCS Petition for Waiver of Deadline in 47 C.F.R. </w:t>
      </w:r>
      <w:r w:rsidRPr="00E65FB8">
        <w:rPr>
          <w:color w:val="212121"/>
          <w:sz w:val="20"/>
        </w:rPr>
        <w:t xml:space="preserve">§ </w:t>
      </w:r>
      <w:r w:rsidRPr="00E65FB8">
        <w:rPr>
          <w:i/>
          <w:color w:val="212121"/>
          <w:sz w:val="20"/>
        </w:rPr>
        <w:t>54.314(d)(6)</w:t>
      </w:r>
      <w:r w:rsidRPr="00E65FB8">
        <w:rPr>
          <w:color w:val="212121"/>
          <w:sz w:val="20"/>
        </w:rPr>
        <w:t>,</w:t>
      </w:r>
      <w:r w:rsidRPr="00E65FB8">
        <w:rPr>
          <w:i/>
          <w:color w:val="212121"/>
          <w:sz w:val="20"/>
        </w:rPr>
        <w:t xml:space="preserve"> </w:t>
      </w:r>
      <w:r w:rsidRPr="00E65FB8">
        <w:rPr>
          <w:color w:val="212121"/>
          <w:sz w:val="20"/>
        </w:rPr>
        <w:t xml:space="preserve">WC Docket No. 08-71, 25 FCC </w:t>
      </w:r>
      <w:r w:rsidRPr="00E65FB8">
        <w:rPr>
          <w:color w:val="212121"/>
          <w:sz w:val="20"/>
        </w:rPr>
        <w:t>Rcd</w:t>
      </w:r>
      <w:r w:rsidRPr="00E65FB8">
        <w:rPr>
          <w:color w:val="212121"/>
          <w:sz w:val="20"/>
        </w:rPr>
        <w:t xml:space="preserve"> 7242, 7244, para. 5 (WCB 2010) (</w:t>
      </w:r>
      <w:r w:rsidRPr="00E65FB8">
        <w:rPr>
          <w:sz w:val="20"/>
        </w:rPr>
        <w:t xml:space="preserve">granting a petition for waiver </w:t>
      </w:r>
      <w:r w:rsidRPr="00E65FB8">
        <w:rPr>
          <w:color w:val="212121"/>
          <w:sz w:val="20"/>
        </w:rPr>
        <w:t>when a missed filing deadline was due to state commission action, as opposed to actions of the carrier).</w:t>
      </w:r>
    </w:p>
  </w:footnote>
  <w:footnote w:id="28">
    <w:p w:rsidR="008324E6" w:rsidRPr="00AA330C" w:rsidP="008324E6" w14:paraId="04840B14" w14:textId="17DD41E3">
      <w:pPr>
        <w:pStyle w:val="FootnoteText"/>
      </w:pPr>
      <w:r w:rsidRPr="00AA330C">
        <w:rPr>
          <w:rStyle w:val="FootnoteReference"/>
        </w:rPr>
        <w:footnoteRef/>
      </w:r>
      <w:r w:rsidRPr="00AA330C">
        <w:t xml:space="preserve"> </w:t>
      </w:r>
      <w:bookmarkStart w:id="5" w:name="_Hlk48659899"/>
      <w:r w:rsidRPr="00AA330C">
        <w:rPr>
          <w:i/>
          <w:iCs/>
        </w:rPr>
        <w:t>See, e.g.</w:t>
      </w:r>
      <w:r w:rsidRPr="00C71194">
        <w:t>,</w:t>
      </w:r>
      <w:r w:rsidRPr="00AA330C">
        <w:rPr>
          <w:i/>
          <w:iCs/>
        </w:rPr>
        <w:t xml:space="preserve"> Streamlined Resolution of Requests Related to Actions by the Universal Service Administrative Company,</w:t>
      </w:r>
      <w:r w:rsidRPr="00AA330C">
        <w:t xml:space="preserve"> </w:t>
      </w:r>
      <w:r w:rsidRPr="00AA330C">
        <w:rPr>
          <w:i/>
          <w:iCs/>
        </w:rPr>
        <w:t>Requests for Waiver of Filing Deadline Due to Coronavirus (COVID-19),</w:t>
      </w:r>
      <w:r w:rsidRPr="00AA330C">
        <w:t xml:space="preserve"> WC Docket No. 06-122, et al., Public </w:t>
      </w:r>
      <w:r w:rsidRPr="00AA330C">
        <w:t>Notice,  DA</w:t>
      </w:r>
      <w:r w:rsidRPr="00AA330C">
        <w:t xml:space="preserve"> 20-1129 (WCB Sept. 30, 2020);</w:t>
      </w:r>
      <w:r w:rsidRPr="00AA330C">
        <w:rPr>
          <w:i/>
          <w:iCs/>
        </w:rPr>
        <w:t xml:space="preserve"> Schools and Libraries Universal Support Mechanism et al.</w:t>
      </w:r>
      <w:r w:rsidRPr="00AA330C">
        <w:t xml:space="preserve">, CC Docket No. 02-6, WC Docket No. 02-60, WC Docket No. 11-42, WC Docket No. 06-122, Order, 32 FCC </w:t>
      </w:r>
      <w:r w:rsidRPr="00AA330C">
        <w:t>Rcd</w:t>
      </w:r>
      <w:r w:rsidRPr="00AA330C">
        <w:t xml:space="preserve"> 7456, 7461-63, para. 18 (WCB 2017) (extending Form 499-Q filing deadline to allow </w:t>
      </w:r>
      <w:r w:rsidRPr="00AA330C">
        <w:t>USAC</w:t>
      </w:r>
      <w:r w:rsidRPr="00AA330C">
        <w:t xml:space="preserve"> to recalculate the contribution obligations for providers affected by hurricanes</w:t>
      </w:r>
      <w:bookmarkEnd w:id="5"/>
      <w:r w:rsidRPr="00AA330C">
        <w:t>).</w:t>
      </w:r>
    </w:p>
  </w:footnote>
  <w:footnote w:id="29">
    <w:p w:rsidR="008324E6" w:rsidRPr="00455567" w:rsidP="008324E6" w14:paraId="015F5456" w14:textId="26E2B1C4">
      <w:pPr>
        <w:pStyle w:val="FootnoteText"/>
        <w:rPr>
          <w:color w:val="000000"/>
        </w:rPr>
      </w:pPr>
      <w:r w:rsidRPr="00455567">
        <w:rPr>
          <w:rStyle w:val="FootnoteReference"/>
          <w:color w:val="000000"/>
        </w:rPr>
        <w:footnoteRef/>
      </w:r>
      <w:r w:rsidRPr="00455567">
        <w:rPr>
          <w:rStyle w:val="Emphasis"/>
          <w:color w:val="000000"/>
        </w:rPr>
        <w:t xml:space="preserve"> </w:t>
      </w:r>
      <w:r w:rsidRPr="00D829E5">
        <w:rPr>
          <w:rStyle w:val="Emphasis"/>
          <w:color w:val="000000"/>
        </w:rPr>
        <w:t>See, e.g.</w:t>
      </w:r>
      <w:r w:rsidRPr="00C71194">
        <w:rPr>
          <w:rStyle w:val="Emphasis"/>
          <w:i w:val="0"/>
          <w:iCs w:val="0"/>
          <w:color w:val="000000"/>
        </w:rPr>
        <w:t>,</w:t>
      </w:r>
      <w:r w:rsidRPr="00D829E5">
        <w:rPr>
          <w:rStyle w:val="Emphasis"/>
          <w:color w:val="000000"/>
        </w:rPr>
        <w:t xml:space="preserve"> </w:t>
      </w:r>
      <w:r w:rsidRPr="00D829E5">
        <w:rPr>
          <w:i/>
          <w:iCs/>
          <w:color w:val="000000"/>
        </w:rPr>
        <w:t>Universal Service Contribution Methodology</w:t>
      </w:r>
      <w:r w:rsidRPr="00D829E5">
        <w:rPr>
          <w:iCs/>
          <w:color w:val="000000"/>
        </w:rPr>
        <w:t>;</w:t>
      </w:r>
      <w:r w:rsidRPr="00D829E5">
        <w:rPr>
          <w:i/>
          <w:iCs/>
          <w:color w:val="000000"/>
        </w:rPr>
        <w:t xml:space="preserve"> Federal-State Joint Board on Universal Service</w:t>
      </w:r>
      <w:r w:rsidRPr="00D829E5">
        <w:rPr>
          <w:iCs/>
          <w:color w:val="000000"/>
        </w:rPr>
        <w:t>;</w:t>
      </w:r>
      <w:r w:rsidRPr="00D829E5">
        <w:rPr>
          <w:i/>
          <w:iCs/>
          <w:color w:val="000000"/>
        </w:rPr>
        <w:t xml:space="preserve"> Requests for Review of Decisions of Universal Service Administrator by Airband Communications, Inc. et al.</w:t>
      </w:r>
      <w:r w:rsidRPr="00D829E5">
        <w:rPr>
          <w:color w:val="000000"/>
        </w:rPr>
        <w:t>, WC Docket No. 06-122, CC Docket No. 96-45, Order</w:t>
      </w:r>
      <w:r w:rsidRPr="00D829E5">
        <w:t xml:space="preserve">, </w:t>
      </w:r>
      <w:hyperlink r:id="rId1" w:history="1">
        <w:r w:rsidRPr="00D829E5">
          <w:t xml:space="preserve">25 FCC </w:t>
        </w:r>
        <w:r w:rsidRPr="00D829E5">
          <w:t>Rcd</w:t>
        </w:r>
        <w:r w:rsidRPr="00D829E5">
          <w:t xml:space="preserve"> 10861 (WCB 2010)</w:t>
        </w:r>
      </w:hyperlink>
      <w:r w:rsidRPr="00D829E5">
        <w:t xml:space="preserve"> (denying deadline waivers where claims of good cause amount to no more than simple negligence, errors by the petitioner, or circumstances squarely within the petitioner’s control); </w:t>
      </w:r>
      <w:r w:rsidRPr="00D829E5">
        <w:rPr>
          <w:i/>
          <w:iCs/>
        </w:rPr>
        <w:t>Universal Service Contribution Methodology</w:t>
      </w:r>
      <w:r w:rsidRPr="00D829E5">
        <w:rPr>
          <w:iCs/>
        </w:rPr>
        <w:t>;</w:t>
      </w:r>
      <w:r w:rsidRPr="00D829E5">
        <w:rPr>
          <w:i/>
          <w:iCs/>
        </w:rPr>
        <w:t xml:space="preserve"> Requests for Waiver of Decisions of the Universal Service Administrator by </w:t>
      </w:r>
      <w:r w:rsidRPr="00D829E5">
        <w:rPr>
          <w:i/>
          <w:iCs/>
        </w:rPr>
        <w:t>ComScape</w:t>
      </w:r>
      <w:r w:rsidRPr="00D829E5">
        <w:rPr>
          <w:i/>
          <w:iCs/>
        </w:rPr>
        <w:t xml:space="preserve"> Telecommunications of Raleigh- Durham, Inc. and Millennium Telecom, LLC</w:t>
      </w:r>
      <w:r w:rsidRPr="00D829E5">
        <w:t xml:space="preserve">, WC Docket No. 06-122, Order, </w:t>
      </w:r>
      <w:hyperlink r:id="rId2" w:history="1">
        <w:r w:rsidRPr="00D829E5">
          <w:t xml:space="preserve">25 FCC </w:t>
        </w:r>
        <w:r w:rsidRPr="00D829E5">
          <w:t>Rcd</w:t>
        </w:r>
        <w:r w:rsidRPr="00D829E5">
          <w:t xml:space="preserve"> 7399 (WCB</w:t>
        </w:r>
      </w:hyperlink>
      <w:r w:rsidRPr="00D829E5">
        <w:t xml:space="preserve"> 2010) (denying waiver requests when negligence caused late filing fee); </w:t>
      </w:r>
      <w:r w:rsidRPr="00D829E5">
        <w:rPr>
          <w:i/>
          <w:iCs/>
        </w:rPr>
        <w:t>Universal Service Contribution Methodology</w:t>
      </w:r>
      <w:r w:rsidRPr="00D829E5">
        <w:rPr>
          <w:iCs/>
        </w:rPr>
        <w:t xml:space="preserve">; </w:t>
      </w:r>
      <w:r w:rsidRPr="00D829E5">
        <w:rPr>
          <w:i/>
          <w:iCs/>
        </w:rPr>
        <w:t xml:space="preserve">Requests for </w:t>
      </w:r>
      <w:hyperlink r:id="rId3" w:anchor="co_pp_sp_4493_4648" w:history="1">
        <w:r w:rsidRPr="00D829E5">
          <w:rPr>
            <w:i/>
            <w:iCs/>
          </w:rPr>
          <w:t>Review of Decisions of the Universal Service Administrator by Achilles Networks, Inc., et al.</w:t>
        </w:r>
        <w:r w:rsidRPr="00D829E5">
          <w:t xml:space="preserve">, WC Docket No. 06-122, Order, 25 FCC </w:t>
        </w:r>
        <w:r w:rsidRPr="00D829E5">
          <w:t>Rcd</w:t>
        </w:r>
        <w:r w:rsidRPr="00D829E5">
          <w:t xml:space="preserve"> 4646, 4648-49</w:t>
        </w:r>
      </w:hyperlink>
      <w:r w:rsidRPr="00D829E5">
        <w:t xml:space="preserve">, paras. 5, 8 (WCB 2010); </w:t>
      </w:r>
      <w:r w:rsidRPr="00D829E5">
        <w:rPr>
          <w:i/>
          <w:iCs/>
        </w:rPr>
        <w:t>Federal-State Joint Board on Universal Service</w:t>
      </w:r>
      <w:r w:rsidRPr="00D829E5">
        <w:rPr>
          <w:iCs/>
        </w:rPr>
        <w:t>;</w:t>
      </w:r>
      <w:r w:rsidRPr="00D829E5">
        <w:rPr>
          <w:i/>
          <w:iCs/>
        </w:rPr>
        <w:t xml:space="preserve"> Request for Review by National Network Communications, Inc.</w:t>
      </w:r>
      <w:r w:rsidRPr="00D829E5">
        <w:t xml:space="preserve">, CC Docket No. 96-45, Order, </w:t>
      </w:r>
      <w:hyperlink r:id="rId4" w:history="1">
        <w:r w:rsidRPr="00D829E5">
          <w:t xml:space="preserve">22 FCC </w:t>
        </w:r>
        <w:r w:rsidRPr="00D829E5">
          <w:t>Rcd</w:t>
        </w:r>
        <w:r w:rsidRPr="00D829E5">
          <w:t xml:space="preserve"> 6783 (WCB 2007)</w:t>
        </w:r>
      </w:hyperlink>
      <w:r w:rsidRPr="00D829E5">
        <w:t xml:space="preserve"> (</w:t>
      </w:r>
      <w:r w:rsidR="004330C2">
        <w:t xml:space="preserve">finding that </w:t>
      </w:r>
      <w:r w:rsidRPr="00D829E5">
        <w:t xml:space="preserve">good cause </w:t>
      </w:r>
      <w:r w:rsidR="004330C2">
        <w:t xml:space="preserve">was </w:t>
      </w:r>
      <w:r w:rsidRPr="00D829E5">
        <w:t xml:space="preserve">not shown when filer claimed it did not have skilled personnel to interpret and correctly apply </w:t>
      </w:r>
      <w:hyperlink r:id="rId5" w:history="1">
        <w:r w:rsidRPr="00D829E5">
          <w:t>FCC Form 499</w:t>
        </w:r>
      </w:hyperlink>
      <w:r>
        <w:rPr>
          <w:color w:val="000000"/>
        </w:rPr>
        <w:t xml:space="preserve">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37C" w:rsidRPr="009838BC" w:rsidP="00051AE8" w14:paraId="2FC8C3AB" w14:textId="46096F2E">
    <w:pPr>
      <w:tabs>
        <w:tab w:val="center" w:pos="4680"/>
        <w:tab w:val="right" w:pos="9360"/>
      </w:tabs>
    </w:pPr>
    <w:r w:rsidRPr="009838BC">
      <w:rPr>
        <w:b/>
      </w:rPr>
      <w:tab/>
      <w:t>Federal Communications Commission</w:t>
    </w:r>
    <w:r w:rsidRPr="009838BC">
      <w:rPr>
        <w:b/>
      </w:rPr>
      <w:tab/>
    </w:r>
    <w:r>
      <w:rPr>
        <w:b/>
      </w:rPr>
      <w:t xml:space="preserve">DA </w:t>
    </w:r>
    <w:r w:rsidRPr="00E7439C">
      <w:rPr>
        <w:b/>
      </w:rPr>
      <w:t>2</w:t>
    </w:r>
    <w:r>
      <w:rPr>
        <w:b/>
      </w:rPr>
      <w:t>1</w:t>
    </w:r>
    <w:r w:rsidRPr="00E7439C">
      <w:rPr>
        <w:b/>
      </w:rPr>
      <w:t>-</w:t>
    </w:r>
    <w:r w:rsidR="00872EAF">
      <w:rPr>
        <w:b/>
      </w:rPr>
      <w:t>1049</w:t>
    </w:r>
  </w:p>
  <w:p w:rsidR="00EE137C"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37C"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EE137C" w:rsidP="009838BC" w14:paraId="598402D3" w14:textId="77777777">
                <w:pPr>
                  <w:rPr>
                    <w:rFonts w:ascii="Arial" w:hAnsi="Arial"/>
                    <w:b/>
                  </w:rPr>
                </w:pPr>
                <w:r>
                  <w:rPr>
                    <w:rFonts w:ascii="Arial" w:hAnsi="Arial"/>
                    <w:b/>
                  </w:rPr>
                  <w:t>Federal Communications Commission</w:t>
                </w:r>
              </w:p>
              <w:p w:rsidR="00EE137C" w:rsidP="009838BC" w14:paraId="386D3258" w14:textId="5E5A1B11">
                <w:pPr>
                  <w:rPr>
                    <w:rFonts w:ascii="Arial" w:hAnsi="Arial"/>
                    <w:b/>
                  </w:rPr>
                </w:pPr>
                <w:r>
                  <w:rPr>
                    <w:rFonts w:ascii="Arial" w:hAnsi="Arial"/>
                    <w:b/>
                  </w:rPr>
                  <w:t>45 L Street, N.E.</w:t>
                </w:r>
              </w:p>
              <w:p w:rsidR="00EE137C"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Pr>
        <w:rFonts w:ascii="Arial" w:hAnsi="Arial" w:cs="Arial"/>
        <w:b/>
        <w:bCs/>
        <w:sz w:val="96"/>
        <w:szCs w:val="96"/>
      </w:rPr>
      <w:t>PUBLIC NOTICE</w:t>
    </w:r>
  </w:p>
  <w:p w:rsidR="00EE137C"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156311.2pt,56.7pt" to="156779.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EE137C" w:rsidP="009838BC" w14:paraId="3F0307A8" w14:textId="77777777">
                <w:pPr>
                  <w:spacing w:before="40"/>
                  <w:jc w:val="right"/>
                  <w:rPr>
                    <w:rFonts w:ascii="Arial" w:hAnsi="Arial"/>
                    <w:b/>
                    <w:sz w:val="16"/>
                  </w:rPr>
                </w:pPr>
                <w:r>
                  <w:rPr>
                    <w:rFonts w:ascii="Arial" w:hAnsi="Arial"/>
                    <w:b/>
                    <w:sz w:val="16"/>
                  </w:rPr>
                  <w:t>News Media Information 202 / 418-0500</w:t>
                </w:r>
              </w:p>
              <w:p w:rsidR="00EE137C" w:rsidP="009838BC" w14:paraId="72498AD3"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EE137C" w:rsidP="009838BC" w14:paraId="0A5FB5D8" w14:textId="77777777">
                <w:pPr>
                  <w:jc w:val="right"/>
                </w:pPr>
                <w:r>
                  <w:rPr>
                    <w:rFonts w:ascii="Arial" w:hAnsi="Arial"/>
                    <w:b/>
                    <w:sz w:val="16"/>
                  </w:rPr>
                  <w:t>TTY: 1-888-835-5322</w:t>
                </w:r>
              </w:p>
            </w:txbxContent>
          </v:textbox>
        </v:shape>
      </w:pict>
    </w:r>
  </w:p>
  <w:p w:rsidR="00EE137C" w:rsidRPr="009838BC" w:rsidP="009838BC" w14:paraId="25C226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735B0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AA6D2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8937F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21D6C8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E24F7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8D83D6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999248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9EB065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3632A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C36354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F21208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242181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4885EE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4DC6F2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9"/>
  </w:num>
  <w:num w:numId="5">
    <w:abstractNumId w:val="13"/>
  </w:num>
  <w:num w:numId="6">
    <w:abstractNumId w:val="8"/>
  </w:num>
  <w:num w:numId="7">
    <w:abstractNumId w:val="0"/>
  </w:num>
  <w:num w:numId="8">
    <w:abstractNumId w:val="3"/>
  </w:num>
  <w:num w:numId="9">
    <w:abstractNumId w:val="12"/>
  </w:num>
  <w:num w:numId="10">
    <w:abstractNumId w:val="18"/>
  </w:num>
  <w:num w:numId="11">
    <w:abstractNumId w:val="10"/>
  </w:num>
  <w:num w:numId="12">
    <w:abstractNumId w:val="20"/>
  </w:num>
  <w:num w:numId="13">
    <w:abstractNumId w:val="6"/>
  </w:num>
  <w:num w:numId="14">
    <w:abstractNumId w:val="2"/>
  </w:num>
  <w:num w:numId="15">
    <w:abstractNumId w:val="16"/>
  </w:num>
  <w:num w:numId="16">
    <w:abstractNumId w:val="5"/>
  </w:num>
  <w:num w:numId="17">
    <w:abstractNumId w:val="19"/>
  </w:num>
  <w:num w:numId="18">
    <w:abstractNumId w:val="21"/>
  </w:num>
  <w:num w:numId="19">
    <w:abstractNumId w:val="14"/>
  </w:num>
  <w:num w:numId="20">
    <w:abstractNumId w:val="11"/>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4"/>
    <w:rsid w:val="000001C8"/>
    <w:rsid w:val="00000449"/>
    <w:rsid w:val="000005A2"/>
    <w:rsid w:val="00000DFC"/>
    <w:rsid w:val="00000E8A"/>
    <w:rsid w:val="0000109D"/>
    <w:rsid w:val="00001611"/>
    <w:rsid w:val="000017E3"/>
    <w:rsid w:val="0000181B"/>
    <w:rsid w:val="00001A06"/>
    <w:rsid w:val="00001EBB"/>
    <w:rsid w:val="0000205A"/>
    <w:rsid w:val="0000277E"/>
    <w:rsid w:val="0000287E"/>
    <w:rsid w:val="00002A39"/>
    <w:rsid w:val="00002E82"/>
    <w:rsid w:val="00002ED0"/>
    <w:rsid w:val="00003002"/>
    <w:rsid w:val="0000365F"/>
    <w:rsid w:val="00003790"/>
    <w:rsid w:val="000039BE"/>
    <w:rsid w:val="00003A61"/>
    <w:rsid w:val="00003B39"/>
    <w:rsid w:val="00003C9F"/>
    <w:rsid w:val="00003CAF"/>
    <w:rsid w:val="00003EB8"/>
    <w:rsid w:val="000044C9"/>
    <w:rsid w:val="000048B8"/>
    <w:rsid w:val="00004961"/>
    <w:rsid w:val="00004DE3"/>
    <w:rsid w:val="00004F2B"/>
    <w:rsid w:val="0000521A"/>
    <w:rsid w:val="000053E0"/>
    <w:rsid w:val="000058EE"/>
    <w:rsid w:val="000059C0"/>
    <w:rsid w:val="000059D1"/>
    <w:rsid w:val="00005FA4"/>
    <w:rsid w:val="00006B6D"/>
    <w:rsid w:val="00006E01"/>
    <w:rsid w:val="000072CE"/>
    <w:rsid w:val="00007628"/>
    <w:rsid w:val="000076BD"/>
    <w:rsid w:val="000078BE"/>
    <w:rsid w:val="00007A19"/>
    <w:rsid w:val="00007AC5"/>
    <w:rsid w:val="00007C6F"/>
    <w:rsid w:val="00007CE0"/>
    <w:rsid w:val="00007F77"/>
    <w:rsid w:val="00010604"/>
    <w:rsid w:val="00010A93"/>
    <w:rsid w:val="0001147F"/>
    <w:rsid w:val="00011539"/>
    <w:rsid w:val="0001187E"/>
    <w:rsid w:val="0001223A"/>
    <w:rsid w:val="0001232A"/>
    <w:rsid w:val="000123F4"/>
    <w:rsid w:val="00012960"/>
    <w:rsid w:val="00012ACD"/>
    <w:rsid w:val="00012ADC"/>
    <w:rsid w:val="00012E5A"/>
    <w:rsid w:val="00012EA8"/>
    <w:rsid w:val="00013A8B"/>
    <w:rsid w:val="00013C43"/>
    <w:rsid w:val="000142D1"/>
    <w:rsid w:val="00014780"/>
    <w:rsid w:val="00014867"/>
    <w:rsid w:val="000149E8"/>
    <w:rsid w:val="00015560"/>
    <w:rsid w:val="00016290"/>
    <w:rsid w:val="00016D28"/>
    <w:rsid w:val="00016EFE"/>
    <w:rsid w:val="00017AC2"/>
    <w:rsid w:val="00020957"/>
    <w:rsid w:val="00020DF8"/>
    <w:rsid w:val="00020EBD"/>
    <w:rsid w:val="00021445"/>
    <w:rsid w:val="000214F3"/>
    <w:rsid w:val="00021808"/>
    <w:rsid w:val="00021FA2"/>
    <w:rsid w:val="0002201B"/>
    <w:rsid w:val="00022306"/>
    <w:rsid w:val="00022A9E"/>
    <w:rsid w:val="00022E58"/>
    <w:rsid w:val="00022FF6"/>
    <w:rsid w:val="0002319B"/>
    <w:rsid w:val="00023635"/>
    <w:rsid w:val="00023915"/>
    <w:rsid w:val="00023C3B"/>
    <w:rsid w:val="000242D9"/>
    <w:rsid w:val="000245F9"/>
    <w:rsid w:val="0002490F"/>
    <w:rsid w:val="00024A45"/>
    <w:rsid w:val="00024E50"/>
    <w:rsid w:val="00024E70"/>
    <w:rsid w:val="00024FF0"/>
    <w:rsid w:val="000255E0"/>
    <w:rsid w:val="00025729"/>
    <w:rsid w:val="00025827"/>
    <w:rsid w:val="00026219"/>
    <w:rsid w:val="000265B8"/>
    <w:rsid w:val="000269F2"/>
    <w:rsid w:val="00027109"/>
    <w:rsid w:val="0002722C"/>
    <w:rsid w:val="000277F2"/>
    <w:rsid w:val="000279C2"/>
    <w:rsid w:val="00027A27"/>
    <w:rsid w:val="0003015F"/>
    <w:rsid w:val="00030204"/>
    <w:rsid w:val="0003027B"/>
    <w:rsid w:val="00030586"/>
    <w:rsid w:val="00030696"/>
    <w:rsid w:val="000306B1"/>
    <w:rsid w:val="00030A0A"/>
    <w:rsid w:val="0003105A"/>
    <w:rsid w:val="0003156B"/>
    <w:rsid w:val="00031944"/>
    <w:rsid w:val="00031946"/>
    <w:rsid w:val="00031AC3"/>
    <w:rsid w:val="000321CB"/>
    <w:rsid w:val="0003273D"/>
    <w:rsid w:val="000327EC"/>
    <w:rsid w:val="00032ACD"/>
    <w:rsid w:val="00032F5E"/>
    <w:rsid w:val="000330DA"/>
    <w:rsid w:val="0003377F"/>
    <w:rsid w:val="000347E6"/>
    <w:rsid w:val="00034BEF"/>
    <w:rsid w:val="00034DD2"/>
    <w:rsid w:val="00034DFA"/>
    <w:rsid w:val="00034E09"/>
    <w:rsid w:val="0003532D"/>
    <w:rsid w:val="000355F1"/>
    <w:rsid w:val="00035796"/>
    <w:rsid w:val="00035CC4"/>
    <w:rsid w:val="00035F6E"/>
    <w:rsid w:val="00035FF5"/>
    <w:rsid w:val="00036039"/>
    <w:rsid w:val="000361FC"/>
    <w:rsid w:val="0003636A"/>
    <w:rsid w:val="000365DB"/>
    <w:rsid w:val="00036ACA"/>
    <w:rsid w:val="00036DD6"/>
    <w:rsid w:val="00036F9E"/>
    <w:rsid w:val="0003710E"/>
    <w:rsid w:val="0003727E"/>
    <w:rsid w:val="00037454"/>
    <w:rsid w:val="00037629"/>
    <w:rsid w:val="00037AE8"/>
    <w:rsid w:val="00037B02"/>
    <w:rsid w:val="00037DDA"/>
    <w:rsid w:val="00037F90"/>
    <w:rsid w:val="00040439"/>
    <w:rsid w:val="00040623"/>
    <w:rsid w:val="00040A03"/>
    <w:rsid w:val="00040C68"/>
    <w:rsid w:val="00040E3E"/>
    <w:rsid w:val="0004139D"/>
    <w:rsid w:val="000417C0"/>
    <w:rsid w:val="000419AF"/>
    <w:rsid w:val="000419C9"/>
    <w:rsid w:val="00042220"/>
    <w:rsid w:val="000425E4"/>
    <w:rsid w:val="000426C8"/>
    <w:rsid w:val="00042D60"/>
    <w:rsid w:val="00042DBA"/>
    <w:rsid w:val="00043073"/>
    <w:rsid w:val="0004360F"/>
    <w:rsid w:val="00043743"/>
    <w:rsid w:val="00043891"/>
    <w:rsid w:val="00043FDF"/>
    <w:rsid w:val="000444F1"/>
    <w:rsid w:val="000445F4"/>
    <w:rsid w:val="000446F8"/>
    <w:rsid w:val="00044AC9"/>
    <w:rsid w:val="00044BE0"/>
    <w:rsid w:val="00044D49"/>
    <w:rsid w:val="000453CF"/>
    <w:rsid w:val="00045418"/>
    <w:rsid w:val="00045628"/>
    <w:rsid w:val="000459EB"/>
    <w:rsid w:val="00045D9B"/>
    <w:rsid w:val="000461B2"/>
    <w:rsid w:val="000464CC"/>
    <w:rsid w:val="00046840"/>
    <w:rsid w:val="00046D1F"/>
    <w:rsid w:val="0004764A"/>
    <w:rsid w:val="00047758"/>
    <w:rsid w:val="000478C4"/>
    <w:rsid w:val="0004794B"/>
    <w:rsid w:val="00047DC7"/>
    <w:rsid w:val="00047F3C"/>
    <w:rsid w:val="00050231"/>
    <w:rsid w:val="000503A3"/>
    <w:rsid w:val="00050457"/>
    <w:rsid w:val="000504A6"/>
    <w:rsid w:val="00050605"/>
    <w:rsid w:val="00050614"/>
    <w:rsid w:val="000507C8"/>
    <w:rsid w:val="00050CDD"/>
    <w:rsid w:val="00050F86"/>
    <w:rsid w:val="0005102E"/>
    <w:rsid w:val="000514C3"/>
    <w:rsid w:val="00051903"/>
    <w:rsid w:val="00051AE8"/>
    <w:rsid w:val="00051C89"/>
    <w:rsid w:val="00051EFA"/>
    <w:rsid w:val="000523E8"/>
    <w:rsid w:val="00052836"/>
    <w:rsid w:val="00052F73"/>
    <w:rsid w:val="00052FB3"/>
    <w:rsid w:val="000536E0"/>
    <w:rsid w:val="00053857"/>
    <w:rsid w:val="0005395B"/>
    <w:rsid w:val="00054779"/>
    <w:rsid w:val="00054B1D"/>
    <w:rsid w:val="00054E83"/>
    <w:rsid w:val="00055148"/>
    <w:rsid w:val="000552CF"/>
    <w:rsid w:val="00055315"/>
    <w:rsid w:val="000558DE"/>
    <w:rsid w:val="0005691C"/>
    <w:rsid w:val="0005695F"/>
    <w:rsid w:val="00056A36"/>
    <w:rsid w:val="00056A7D"/>
    <w:rsid w:val="00056B25"/>
    <w:rsid w:val="000570B8"/>
    <w:rsid w:val="000571AD"/>
    <w:rsid w:val="000572AF"/>
    <w:rsid w:val="000575E5"/>
    <w:rsid w:val="00057685"/>
    <w:rsid w:val="000577F8"/>
    <w:rsid w:val="00057A02"/>
    <w:rsid w:val="00057D74"/>
    <w:rsid w:val="00057E4D"/>
    <w:rsid w:val="000606BE"/>
    <w:rsid w:val="00060A53"/>
    <w:rsid w:val="00060F82"/>
    <w:rsid w:val="00060FDB"/>
    <w:rsid w:val="0006116A"/>
    <w:rsid w:val="00062058"/>
    <w:rsid w:val="000625DD"/>
    <w:rsid w:val="000629B2"/>
    <w:rsid w:val="00062CB5"/>
    <w:rsid w:val="00063280"/>
    <w:rsid w:val="00063354"/>
    <w:rsid w:val="00063758"/>
    <w:rsid w:val="00063809"/>
    <w:rsid w:val="0006390A"/>
    <w:rsid w:val="000640C3"/>
    <w:rsid w:val="000645E5"/>
    <w:rsid w:val="000646E7"/>
    <w:rsid w:val="00064913"/>
    <w:rsid w:val="00064DCD"/>
    <w:rsid w:val="0006537B"/>
    <w:rsid w:val="00065890"/>
    <w:rsid w:val="00065A06"/>
    <w:rsid w:val="00065B09"/>
    <w:rsid w:val="00065E53"/>
    <w:rsid w:val="000662C6"/>
    <w:rsid w:val="000667BE"/>
    <w:rsid w:val="000667E7"/>
    <w:rsid w:val="00066D7F"/>
    <w:rsid w:val="0006716D"/>
    <w:rsid w:val="0006771E"/>
    <w:rsid w:val="00067A2D"/>
    <w:rsid w:val="00067BDC"/>
    <w:rsid w:val="00067D65"/>
    <w:rsid w:val="00067E05"/>
    <w:rsid w:val="00070396"/>
    <w:rsid w:val="00070E1F"/>
    <w:rsid w:val="000710E5"/>
    <w:rsid w:val="000713FE"/>
    <w:rsid w:val="0007161C"/>
    <w:rsid w:val="0007166D"/>
    <w:rsid w:val="00071DD7"/>
    <w:rsid w:val="000722F0"/>
    <w:rsid w:val="00072461"/>
    <w:rsid w:val="00072B9E"/>
    <w:rsid w:val="00072C2D"/>
    <w:rsid w:val="00072F07"/>
    <w:rsid w:val="00073029"/>
    <w:rsid w:val="00073A03"/>
    <w:rsid w:val="000748CA"/>
    <w:rsid w:val="00074FD2"/>
    <w:rsid w:val="000756B3"/>
    <w:rsid w:val="00075762"/>
    <w:rsid w:val="00075A01"/>
    <w:rsid w:val="00075A48"/>
    <w:rsid w:val="00075A69"/>
    <w:rsid w:val="00075F59"/>
    <w:rsid w:val="000760AA"/>
    <w:rsid w:val="000764C6"/>
    <w:rsid w:val="00076AAE"/>
    <w:rsid w:val="00076C4D"/>
    <w:rsid w:val="00076C6F"/>
    <w:rsid w:val="000770DB"/>
    <w:rsid w:val="00077309"/>
    <w:rsid w:val="000774DE"/>
    <w:rsid w:val="00077C5A"/>
    <w:rsid w:val="00077E9E"/>
    <w:rsid w:val="00077F75"/>
    <w:rsid w:val="00080CC4"/>
    <w:rsid w:val="000810C8"/>
    <w:rsid w:val="00081453"/>
    <w:rsid w:val="00081460"/>
    <w:rsid w:val="000817D1"/>
    <w:rsid w:val="00081FB5"/>
    <w:rsid w:val="00081FF9"/>
    <w:rsid w:val="0008253E"/>
    <w:rsid w:val="00082D37"/>
    <w:rsid w:val="00082DB8"/>
    <w:rsid w:val="0008345E"/>
    <w:rsid w:val="000837E6"/>
    <w:rsid w:val="0008386E"/>
    <w:rsid w:val="00083AE2"/>
    <w:rsid w:val="00083B1D"/>
    <w:rsid w:val="00083B9C"/>
    <w:rsid w:val="00083BDE"/>
    <w:rsid w:val="00083F53"/>
    <w:rsid w:val="00084289"/>
    <w:rsid w:val="000842D2"/>
    <w:rsid w:val="00084B13"/>
    <w:rsid w:val="00085269"/>
    <w:rsid w:val="0008526C"/>
    <w:rsid w:val="00085740"/>
    <w:rsid w:val="000857DB"/>
    <w:rsid w:val="00085E36"/>
    <w:rsid w:val="00085E60"/>
    <w:rsid w:val="0008618E"/>
    <w:rsid w:val="00086BA7"/>
    <w:rsid w:val="00086FCB"/>
    <w:rsid w:val="00087128"/>
    <w:rsid w:val="000872FA"/>
    <w:rsid w:val="000873CC"/>
    <w:rsid w:val="000874BB"/>
    <w:rsid w:val="000875BF"/>
    <w:rsid w:val="000879B2"/>
    <w:rsid w:val="00087B8D"/>
    <w:rsid w:val="00087EE9"/>
    <w:rsid w:val="000903CD"/>
    <w:rsid w:val="00090438"/>
    <w:rsid w:val="00090896"/>
    <w:rsid w:val="00090922"/>
    <w:rsid w:val="00090D04"/>
    <w:rsid w:val="00091A53"/>
    <w:rsid w:val="0009232A"/>
    <w:rsid w:val="000927A2"/>
    <w:rsid w:val="00092AF6"/>
    <w:rsid w:val="00092DF0"/>
    <w:rsid w:val="00093E5B"/>
    <w:rsid w:val="00094130"/>
    <w:rsid w:val="0009434B"/>
    <w:rsid w:val="00095526"/>
    <w:rsid w:val="000958E8"/>
    <w:rsid w:val="00095F5B"/>
    <w:rsid w:val="00096044"/>
    <w:rsid w:val="00096378"/>
    <w:rsid w:val="000963AB"/>
    <w:rsid w:val="00096535"/>
    <w:rsid w:val="00096947"/>
    <w:rsid w:val="00096D8C"/>
    <w:rsid w:val="00096DFC"/>
    <w:rsid w:val="0009745C"/>
    <w:rsid w:val="000975F2"/>
    <w:rsid w:val="00097907"/>
    <w:rsid w:val="00097B8D"/>
    <w:rsid w:val="000A01A2"/>
    <w:rsid w:val="000A04D6"/>
    <w:rsid w:val="000A0E97"/>
    <w:rsid w:val="000A1160"/>
    <w:rsid w:val="000A1391"/>
    <w:rsid w:val="000A1A56"/>
    <w:rsid w:val="000A1BED"/>
    <w:rsid w:val="000A2012"/>
    <w:rsid w:val="000A225F"/>
    <w:rsid w:val="000A24CD"/>
    <w:rsid w:val="000A2BFE"/>
    <w:rsid w:val="000A2DC1"/>
    <w:rsid w:val="000A2FDE"/>
    <w:rsid w:val="000A2FF0"/>
    <w:rsid w:val="000A31C4"/>
    <w:rsid w:val="000A3341"/>
    <w:rsid w:val="000A39D9"/>
    <w:rsid w:val="000A3A5E"/>
    <w:rsid w:val="000A3E5B"/>
    <w:rsid w:val="000A3EEB"/>
    <w:rsid w:val="000A3F08"/>
    <w:rsid w:val="000A3F98"/>
    <w:rsid w:val="000A4250"/>
    <w:rsid w:val="000A445D"/>
    <w:rsid w:val="000A459A"/>
    <w:rsid w:val="000A47FB"/>
    <w:rsid w:val="000A48D6"/>
    <w:rsid w:val="000A4D04"/>
    <w:rsid w:val="000A506A"/>
    <w:rsid w:val="000A5B84"/>
    <w:rsid w:val="000A6501"/>
    <w:rsid w:val="000A6A6E"/>
    <w:rsid w:val="000A6C64"/>
    <w:rsid w:val="000A6D99"/>
    <w:rsid w:val="000A6DCF"/>
    <w:rsid w:val="000A700E"/>
    <w:rsid w:val="000A717B"/>
    <w:rsid w:val="000A729E"/>
    <w:rsid w:val="000A790F"/>
    <w:rsid w:val="000A7B27"/>
    <w:rsid w:val="000A7CF0"/>
    <w:rsid w:val="000A7FA3"/>
    <w:rsid w:val="000B0177"/>
    <w:rsid w:val="000B0262"/>
    <w:rsid w:val="000B0578"/>
    <w:rsid w:val="000B0615"/>
    <w:rsid w:val="000B087D"/>
    <w:rsid w:val="000B0A87"/>
    <w:rsid w:val="000B0C78"/>
    <w:rsid w:val="000B0C84"/>
    <w:rsid w:val="000B0E61"/>
    <w:rsid w:val="000B0F25"/>
    <w:rsid w:val="000B1559"/>
    <w:rsid w:val="000B17AF"/>
    <w:rsid w:val="000B1824"/>
    <w:rsid w:val="000B1910"/>
    <w:rsid w:val="000B1FC2"/>
    <w:rsid w:val="000B2018"/>
    <w:rsid w:val="000B2114"/>
    <w:rsid w:val="000B218E"/>
    <w:rsid w:val="000B2939"/>
    <w:rsid w:val="000B2A1C"/>
    <w:rsid w:val="000B2A48"/>
    <w:rsid w:val="000B2A5A"/>
    <w:rsid w:val="000B2DD3"/>
    <w:rsid w:val="000B30CB"/>
    <w:rsid w:val="000B3315"/>
    <w:rsid w:val="000B354B"/>
    <w:rsid w:val="000B3597"/>
    <w:rsid w:val="000B38F5"/>
    <w:rsid w:val="000B39FB"/>
    <w:rsid w:val="000B3B17"/>
    <w:rsid w:val="000B41E9"/>
    <w:rsid w:val="000B4A66"/>
    <w:rsid w:val="000B4A95"/>
    <w:rsid w:val="000B4B3C"/>
    <w:rsid w:val="000B4D88"/>
    <w:rsid w:val="000B4F2E"/>
    <w:rsid w:val="000B510E"/>
    <w:rsid w:val="000B54A0"/>
    <w:rsid w:val="000B60EC"/>
    <w:rsid w:val="000B6409"/>
    <w:rsid w:val="000B6A05"/>
    <w:rsid w:val="000B6A9E"/>
    <w:rsid w:val="000B6B84"/>
    <w:rsid w:val="000B6BD0"/>
    <w:rsid w:val="000B7A4A"/>
    <w:rsid w:val="000C004F"/>
    <w:rsid w:val="000C0136"/>
    <w:rsid w:val="000C027A"/>
    <w:rsid w:val="000C0629"/>
    <w:rsid w:val="000C086D"/>
    <w:rsid w:val="000C0A74"/>
    <w:rsid w:val="000C0B65"/>
    <w:rsid w:val="000C127C"/>
    <w:rsid w:val="000C1A5A"/>
    <w:rsid w:val="000C1AF6"/>
    <w:rsid w:val="000C1E49"/>
    <w:rsid w:val="000C1E75"/>
    <w:rsid w:val="000C2154"/>
    <w:rsid w:val="000C2238"/>
    <w:rsid w:val="000C2306"/>
    <w:rsid w:val="000C234F"/>
    <w:rsid w:val="000C244F"/>
    <w:rsid w:val="000C252C"/>
    <w:rsid w:val="000C2D7E"/>
    <w:rsid w:val="000C354E"/>
    <w:rsid w:val="000C39AF"/>
    <w:rsid w:val="000C3DDE"/>
    <w:rsid w:val="000C3ED3"/>
    <w:rsid w:val="000C3F4E"/>
    <w:rsid w:val="000C4279"/>
    <w:rsid w:val="000C44EC"/>
    <w:rsid w:val="000C4CED"/>
    <w:rsid w:val="000C4ED3"/>
    <w:rsid w:val="000C4EEF"/>
    <w:rsid w:val="000C5089"/>
    <w:rsid w:val="000C5159"/>
    <w:rsid w:val="000C5402"/>
    <w:rsid w:val="000C55F4"/>
    <w:rsid w:val="000C56B4"/>
    <w:rsid w:val="000C5A4B"/>
    <w:rsid w:val="000C5C5F"/>
    <w:rsid w:val="000C5D68"/>
    <w:rsid w:val="000C5E31"/>
    <w:rsid w:val="000C6051"/>
    <w:rsid w:val="000C6064"/>
    <w:rsid w:val="000C608E"/>
    <w:rsid w:val="000C6169"/>
    <w:rsid w:val="000C62D6"/>
    <w:rsid w:val="000C64EF"/>
    <w:rsid w:val="000C6F16"/>
    <w:rsid w:val="000C6FDD"/>
    <w:rsid w:val="000C7540"/>
    <w:rsid w:val="000C7769"/>
    <w:rsid w:val="000C7A73"/>
    <w:rsid w:val="000C7AC4"/>
    <w:rsid w:val="000C7CB2"/>
    <w:rsid w:val="000D08A7"/>
    <w:rsid w:val="000D0A1F"/>
    <w:rsid w:val="000D0E58"/>
    <w:rsid w:val="000D0F7D"/>
    <w:rsid w:val="000D10B8"/>
    <w:rsid w:val="000D17AD"/>
    <w:rsid w:val="000D1C05"/>
    <w:rsid w:val="000D1C48"/>
    <w:rsid w:val="000D1EDC"/>
    <w:rsid w:val="000D20A3"/>
    <w:rsid w:val="000D2797"/>
    <w:rsid w:val="000D2A3B"/>
    <w:rsid w:val="000D2AFE"/>
    <w:rsid w:val="000D2BCF"/>
    <w:rsid w:val="000D2C3B"/>
    <w:rsid w:val="000D2E5E"/>
    <w:rsid w:val="000D3127"/>
    <w:rsid w:val="000D3317"/>
    <w:rsid w:val="000D34A5"/>
    <w:rsid w:val="000D34ED"/>
    <w:rsid w:val="000D35B9"/>
    <w:rsid w:val="000D35FD"/>
    <w:rsid w:val="000D3E80"/>
    <w:rsid w:val="000D43AE"/>
    <w:rsid w:val="000D442E"/>
    <w:rsid w:val="000D45E1"/>
    <w:rsid w:val="000D46A8"/>
    <w:rsid w:val="000D49FB"/>
    <w:rsid w:val="000D4B1D"/>
    <w:rsid w:val="000D4E77"/>
    <w:rsid w:val="000D50EF"/>
    <w:rsid w:val="000D5164"/>
    <w:rsid w:val="000D574D"/>
    <w:rsid w:val="000D5A86"/>
    <w:rsid w:val="000D5DC6"/>
    <w:rsid w:val="000D5E3B"/>
    <w:rsid w:val="000D5F8F"/>
    <w:rsid w:val="000D6849"/>
    <w:rsid w:val="000D68EA"/>
    <w:rsid w:val="000D6A07"/>
    <w:rsid w:val="000D6B6B"/>
    <w:rsid w:val="000D6BAA"/>
    <w:rsid w:val="000D6C0D"/>
    <w:rsid w:val="000D6C48"/>
    <w:rsid w:val="000D6FE7"/>
    <w:rsid w:val="000D767F"/>
    <w:rsid w:val="000D77E3"/>
    <w:rsid w:val="000D788F"/>
    <w:rsid w:val="000D7DC1"/>
    <w:rsid w:val="000E0182"/>
    <w:rsid w:val="000E0613"/>
    <w:rsid w:val="000E0863"/>
    <w:rsid w:val="000E1516"/>
    <w:rsid w:val="000E1782"/>
    <w:rsid w:val="000E1AA4"/>
    <w:rsid w:val="000E1D22"/>
    <w:rsid w:val="000E1D54"/>
    <w:rsid w:val="000E2241"/>
    <w:rsid w:val="000E2413"/>
    <w:rsid w:val="000E2436"/>
    <w:rsid w:val="000E27B1"/>
    <w:rsid w:val="000E2CC6"/>
    <w:rsid w:val="000E3028"/>
    <w:rsid w:val="000E31AF"/>
    <w:rsid w:val="000E3206"/>
    <w:rsid w:val="000E39BE"/>
    <w:rsid w:val="000E3D42"/>
    <w:rsid w:val="000E3E15"/>
    <w:rsid w:val="000E3E8B"/>
    <w:rsid w:val="000E4296"/>
    <w:rsid w:val="000E4AB9"/>
    <w:rsid w:val="000E4E48"/>
    <w:rsid w:val="000E5112"/>
    <w:rsid w:val="000E5434"/>
    <w:rsid w:val="000E5884"/>
    <w:rsid w:val="000E5C3B"/>
    <w:rsid w:val="000E5CE7"/>
    <w:rsid w:val="000E5D4B"/>
    <w:rsid w:val="000E5D7D"/>
    <w:rsid w:val="000E5DD9"/>
    <w:rsid w:val="000E5DF2"/>
    <w:rsid w:val="000E66EF"/>
    <w:rsid w:val="000E6739"/>
    <w:rsid w:val="000E67D0"/>
    <w:rsid w:val="000E711D"/>
    <w:rsid w:val="000E7162"/>
    <w:rsid w:val="000E7CC7"/>
    <w:rsid w:val="000E7CD2"/>
    <w:rsid w:val="000E7DFD"/>
    <w:rsid w:val="000E7E26"/>
    <w:rsid w:val="000E7FCA"/>
    <w:rsid w:val="000F0CB1"/>
    <w:rsid w:val="000F0D29"/>
    <w:rsid w:val="000F0FD4"/>
    <w:rsid w:val="000F10C1"/>
    <w:rsid w:val="000F15C0"/>
    <w:rsid w:val="000F1A2E"/>
    <w:rsid w:val="000F1D62"/>
    <w:rsid w:val="000F2326"/>
    <w:rsid w:val="000F249E"/>
    <w:rsid w:val="000F24B5"/>
    <w:rsid w:val="000F2D71"/>
    <w:rsid w:val="000F30F8"/>
    <w:rsid w:val="000F3267"/>
    <w:rsid w:val="000F3294"/>
    <w:rsid w:val="000F3799"/>
    <w:rsid w:val="000F382E"/>
    <w:rsid w:val="000F3BDD"/>
    <w:rsid w:val="000F4002"/>
    <w:rsid w:val="000F4075"/>
    <w:rsid w:val="000F4094"/>
    <w:rsid w:val="000F41C9"/>
    <w:rsid w:val="000F4501"/>
    <w:rsid w:val="000F4B42"/>
    <w:rsid w:val="000F4CC6"/>
    <w:rsid w:val="000F4FD6"/>
    <w:rsid w:val="000F507D"/>
    <w:rsid w:val="000F52CD"/>
    <w:rsid w:val="000F54A5"/>
    <w:rsid w:val="000F56F6"/>
    <w:rsid w:val="000F5E38"/>
    <w:rsid w:val="000F629E"/>
    <w:rsid w:val="000F658D"/>
    <w:rsid w:val="000F69B1"/>
    <w:rsid w:val="000F6A25"/>
    <w:rsid w:val="000F6EE5"/>
    <w:rsid w:val="000F7991"/>
    <w:rsid w:val="000F7A77"/>
    <w:rsid w:val="00100029"/>
    <w:rsid w:val="00100175"/>
    <w:rsid w:val="00100512"/>
    <w:rsid w:val="0010088A"/>
    <w:rsid w:val="001010E4"/>
    <w:rsid w:val="00101C9B"/>
    <w:rsid w:val="00101FB1"/>
    <w:rsid w:val="001020BA"/>
    <w:rsid w:val="00102BB1"/>
    <w:rsid w:val="00102F11"/>
    <w:rsid w:val="0010327C"/>
    <w:rsid w:val="001032AB"/>
    <w:rsid w:val="00103441"/>
    <w:rsid w:val="001035B5"/>
    <w:rsid w:val="00103B70"/>
    <w:rsid w:val="00103C5E"/>
    <w:rsid w:val="00103D81"/>
    <w:rsid w:val="0010431A"/>
    <w:rsid w:val="00104415"/>
    <w:rsid w:val="001047D3"/>
    <w:rsid w:val="00105010"/>
    <w:rsid w:val="00105567"/>
    <w:rsid w:val="0010562D"/>
    <w:rsid w:val="00105690"/>
    <w:rsid w:val="001059BA"/>
    <w:rsid w:val="00105D8C"/>
    <w:rsid w:val="00105DCF"/>
    <w:rsid w:val="00105F18"/>
    <w:rsid w:val="0010642D"/>
    <w:rsid w:val="001069D8"/>
    <w:rsid w:val="00106EEE"/>
    <w:rsid w:val="0010770C"/>
    <w:rsid w:val="00107875"/>
    <w:rsid w:val="001101F9"/>
    <w:rsid w:val="0011028A"/>
    <w:rsid w:val="00110360"/>
    <w:rsid w:val="001109A6"/>
    <w:rsid w:val="00110A48"/>
    <w:rsid w:val="00110E22"/>
    <w:rsid w:val="00110EC3"/>
    <w:rsid w:val="00110F3F"/>
    <w:rsid w:val="0011155B"/>
    <w:rsid w:val="001115BC"/>
    <w:rsid w:val="0011165E"/>
    <w:rsid w:val="00111BA3"/>
    <w:rsid w:val="0011260A"/>
    <w:rsid w:val="00112AA6"/>
    <w:rsid w:val="00112C0C"/>
    <w:rsid w:val="00112E41"/>
    <w:rsid w:val="00112E5C"/>
    <w:rsid w:val="0011319B"/>
    <w:rsid w:val="001134A7"/>
    <w:rsid w:val="001136E6"/>
    <w:rsid w:val="001136E8"/>
    <w:rsid w:val="001139CE"/>
    <w:rsid w:val="00113B75"/>
    <w:rsid w:val="00113E8A"/>
    <w:rsid w:val="00113EC7"/>
    <w:rsid w:val="00114268"/>
    <w:rsid w:val="00114ACD"/>
    <w:rsid w:val="00114BAD"/>
    <w:rsid w:val="00114C79"/>
    <w:rsid w:val="00114F6E"/>
    <w:rsid w:val="001151CC"/>
    <w:rsid w:val="001152C7"/>
    <w:rsid w:val="0011567B"/>
    <w:rsid w:val="001159DD"/>
    <w:rsid w:val="00115B18"/>
    <w:rsid w:val="00116417"/>
    <w:rsid w:val="0011651D"/>
    <w:rsid w:val="00116565"/>
    <w:rsid w:val="00116892"/>
    <w:rsid w:val="00116AF6"/>
    <w:rsid w:val="0011708F"/>
    <w:rsid w:val="0011784E"/>
    <w:rsid w:val="00117AE3"/>
    <w:rsid w:val="0012015E"/>
    <w:rsid w:val="0012080F"/>
    <w:rsid w:val="00120FDA"/>
    <w:rsid w:val="00121236"/>
    <w:rsid w:val="001212DE"/>
    <w:rsid w:val="001212F6"/>
    <w:rsid w:val="001216E2"/>
    <w:rsid w:val="001218A6"/>
    <w:rsid w:val="00121D66"/>
    <w:rsid w:val="00121DA5"/>
    <w:rsid w:val="00121F1B"/>
    <w:rsid w:val="0012202E"/>
    <w:rsid w:val="001221EE"/>
    <w:rsid w:val="0012246F"/>
    <w:rsid w:val="001225ED"/>
    <w:rsid w:val="0012291D"/>
    <w:rsid w:val="00122AFE"/>
    <w:rsid w:val="00122BD5"/>
    <w:rsid w:val="00122DB4"/>
    <w:rsid w:val="00122DCF"/>
    <w:rsid w:val="00122F53"/>
    <w:rsid w:val="0012312D"/>
    <w:rsid w:val="001232EE"/>
    <w:rsid w:val="00123844"/>
    <w:rsid w:val="00123901"/>
    <w:rsid w:val="00123C55"/>
    <w:rsid w:val="001240EE"/>
    <w:rsid w:val="001245FD"/>
    <w:rsid w:val="001246D1"/>
    <w:rsid w:val="00124845"/>
    <w:rsid w:val="0012486F"/>
    <w:rsid w:val="00124D92"/>
    <w:rsid w:val="00124FE1"/>
    <w:rsid w:val="001256A7"/>
    <w:rsid w:val="001257A6"/>
    <w:rsid w:val="00126091"/>
    <w:rsid w:val="001262C2"/>
    <w:rsid w:val="001265A1"/>
    <w:rsid w:val="00126905"/>
    <w:rsid w:val="00126C42"/>
    <w:rsid w:val="00126C60"/>
    <w:rsid w:val="00126E67"/>
    <w:rsid w:val="00126EBF"/>
    <w:rsid w:val="00126F8B"/>
    <w:rsid w:val="00126FBD"/>
    <w:rsid w:val="001273FA"/>
    <w:rsid w:val="00127916"/>
    <w:rsid w:val="00127920"/>
    <w:rsid w:val="00127A2A"/>
    <w:rsid w:val="00127BEE"/>
    <w:rsid w:val="00127C98"/>
    <w:rsid w:val="00131012"/>
    <w:rsid w:val="001311E2"/>
    <w:rsid w:val="00131536"/>
    <w:rsid w:val="0013178C"/>
    <w:rsid w:val="00131809"/>
    <w:rsid w:val="00131816"/>
    <w:rsid w:val="0013191A"/>
    <w:rsid w:val="001319E9"/>
    <w:rsid w:val="001324EF"/>
    <w:rsid w:val="00132E2A"/>
    <w:rsid w:val="00133384"/>
    <w:rsid w:val="0013340F"/>
    <w:rsid w:val="00133614"/>
    <w:rsid w:val="00133924"/>
    <w:rsid w:val="0013393C"/>
    <w:rsid w:val="00133BB2"/>
    <w:rsid w:val="00133CBF"/>
    <w:rsid w:val="00133DB9"/>
    <w:rsid w:val="00133FD5"/>
    <w:rsid w:val="00134145"/>
    <w:rsid w:val="00134BC0"/>
    <w:rsid w:val="001351F8"/>
    <w:rsid w:val="00135DFA"/>
    <w:rsid w:val="00135FB6"/>
    <w:rsid w:val="001360A3"/>
    <w:rsid w:val="00136554"/>
    <w:rsid w:val="0013656F"/>
    <w:rsid w:val="0013658C"/>
    <w:rsid w:val="00136656"/>
    <w:rsid w:val="00136853"/>
    <w:rsid w:val="001368A9"/>
    <w:rsid w:val="001369C0"/>
    <w:rsid w:val="0013726D"/>
    <w:rsid w:val="00137E50"/>
    <w:rsid w:val="00137FD6"/>
    <w:rsid w:val="00140316"/>
    <w:rsid w:val="0014062C"/>
    <w:rsid w:val="00140B20"/>
    <w:rsid w:val="00140D65"/>
    <w:rsid w:val="00140D6A"/>
    <w:rsid w:val="001410BE"/>
    <w:rsid w:val="001412BB"/>
    <w:rsid w:val="00141541"/>
    <w:rsid w:val="001418E4"/>
    <w:rsid w:val="00141A99"/>
    <w:rsid w:val="00141D5F"/>
    <w:rsid w:val="00141F80"/>
    <w:rsid w:val="001422B0"/>
    <w:rsid w:val="00142374"/>
    <w:rsid w:val="0014289F"/>
    <w:rsid w:val="00142CF4"/>
    <w:rsid w:val="0014349B"/>
    <w:rsid w:val="00143657"/>
    <w:rsid w:val="001439CF"/>
    <w:rsid w:val="001441A9"/>
    <w:rsid w:val="001442D8"/>
    <w:rsid w:val="001443E5"/>
    <w:rsid w:val="00144500"/>
    <w:rsid w:val="001446A1"/>
    <w:rsid w:val="00144BAF"/>
    <w:rsid w:val="00144C74"/>
    <w:rsid w:val="00145594"/>
    <w:rsid w:val="00145684"/>
    <w:rsid w:val="00145693"/>
    <w:rsid w:val="001457B7"/>
    <w:rsid w:val="00145928"/>
    <w:rsid w:val="0014610F"/>
    <w:rsid w:val="0014614B"/>
    <w:rsid w:val="001461A6"/>
    <w:rsid w:val="0014637A"/>
    <w:rsid w:val="001463B0"/>
    <w:rsid w:val="001464AD"/>
    <w:rsid w:val="00146668"/>
    <w:rsid w:val="001469CE"/>
    <w:rsid w:val="00147589"/>
    <w:rsid w:val="0015068B"/>
    <w:rsid w:val="001509D3"/>
    <w:rsid w:val="00151217"/>
    <w:rsid w:val="00151293"/>
    <w:rsid w:val="00151505"/>
    <w:rsid w:val="001518B9"/>
    <w:rsid w:val="00151F3E"/>
    <w:rsid w:val="001526FB"/>
    <w:rsid w:val="001528CE"/>
    <w:rsid w:val="00152A7F"/>
    <w:rsid w:val="00152FF3"/>
    <w:rsid w:val="00153587"/>
    <w:rsid w:val="00153994"/>
    <w:rsid w:val="0015412F"/>
    <w:rsid w:val="001544BF"/>
    <w:rsid w:val="0015488C"/>
    <w:rsid w:val="00154BFD"/>
    <w:rsid w:val="00154D71"/>
    <w:rsid w:val="001554FB"/>
    <w:rsid w:val="001558CE"/>
    <w:rsid w:val="00155998"/>
    <w:rsid w:val="00155B30"/>
    <w:rsid w:val="00155BC5"/>
    <w:rsid w:val="00156022"/>
    <w:rsid w:val="00156BAF"/>
    <w:rsid w:val="0015701A"/>
    <w:rsid w:val="00157436"/>
    <w:rsid w:val="001579CF"/>
    <w:rsid w:val="00157BF5"/>
    <w:rsid w:val="00157CAD"/>
    <w:rsid w:val="001604F1"/>
    <w:rsid w:val="00160EC1"/>
    <w:rsid w:val="00161061"/>
    <w:rsid w:val="0016181C"/>
    <w:rsid w:val="00161C4F"/>
    <w:rsid w:val="00162046"/>
    <w:rsid w:val="0016244D"/>
    <w:rsid w:val="0016254D"/>
    <w:rsid w:val="00162794"/>
    <w:rsid w:val="001629BB"/>
    <w:rsid w:val="00162CC2"/>
    <w:rsid w:val="00162D15"/>
    <w:rsid w:val="00162D3E"/>
    <w:rsid w:val="00162D75"/>
    <w:rsid w:val="00163348"/>
    <w:rsid w:val="001637E3"/>
    <w:rsid w:val="001639F7"/>
    <w:rsid w:val="00163CB5"/>
    <w:rsid w:val="00163F8C"/>
    <w:rsid w:val="00163F9A"/>
    <w:rsid w:val="00164194"/>
    <w:rsid w:val="001645F2"/>
    <w:rsid w:val="0016485D"/>
    <w:rsid w:val="00164AEA"/>
    <w:rsid w:val="00164E86"/>
    <w:rsid w:val="00165032"/>
    <w:rsid w:val="0016506C"/>
    <w:rsid w:val="001653B6"/>
    <w:rsid w:val="001658FD"/>
    <w:rsid w:val="0016593A"/>
    <w:rsid w:val="00165DF0"/>
    <w:rsid w:val="00165EC5"/>
    <w:rsid w:val="00165F32"/>
    <w:rsid w:val="001661DF"/>
    <w:rsid w:val="00166403"/>
    <w:rsid w:val="00166861"/>
    <w:rsid w:val="001669DE"/>
    <w:rsid w:val="00166CBD"/>
    <w:rsid w:val="00167032"/>
    <w:rsid w:val="00167033"/>
    <w:rsid w:val="00167330"/>
    <w:rsid w:val="00167C3D"/>
    <w:rsid w:val="001702D7"/>
    <w:rsid w:val="001708DE"/>
    <w:rsid w:val="00170973"/>
    <w:rsid w:val="00170B13"/>
    <w:rsid w:val="00170D7B"/>
    <w:rsid w:val="0017112B"/>
    <w:rsid w:val="001712EC"/>
    <w:rsid w:val="001713CF"/>
    <w:rsid w:val="001715C0"/>
    <w:rsid w:val="001719A7"/>
    <w:rsid w:val="00171CA3"/>
    <w:rsid w:val="00171E4E"/>
    <w:rsid w:val="00171ED1"/>
    <w:rsid w:val="00171F37"/>
    <w:rsid w:val="001724C0"/>
    <w:rsid w:val="001725EB"/>
    <w:rsid w:val="00172746"/>
    <w:rsid w:val="001728E7"/>
    <w:rsid w:val="00172D2F"/>
    <w:rsid w:val="00172D56"/>
    <w:rsid w:val="00172ED3"/>
    <w:rsid w:val="0017315C"/>
    <w:rsid w:val="0017395D"/>
    <w:rsid w:val="00173A45"/>
    <w:rsid w:val="00173B21"/>
    <w:rsid w:val="00173B9C"/>
    <w:rsid w:val="00173BBC"/>
    <w:rsid w:val="00173F2A"/>
    <w:rsid w:val="00174587"/>
    <w:rsid w:val="0017470F"/>
    <w:rsid w:val="00174AB2"/>
    <w:rsid w:val="00174E5A"/>
    <w:rsid w:val="001750FA"/>
    <w:rsid w:val="00175235"/>
    <w:rsid w:val="0017544C"/>
    <w:rsid w:val="00175652"/>
    <w:rsid w:val="00175ABD"/>
    <w:rsid w:val="00175B03"/>
    <w:rsid w:val="00176006"/>
    <w:rsid w:val="0017601E"/>
    <w:rsid w:val="001761C8"/>
    <w:rsid w:val="00176618"/>
    <w:rsid w:val="00176DDE"/>
    <w:rsid w:val="00176EF0"/>
    <w:rsid w:val="00176F11"/>
    <w:rsid w:val="00177A9A"/>
    <w:rsid w:val="00177D9F"/>
    <w:rsid w:val="00177E72"/>
    <w:rsid w:val="001801EE"/>
    <w:rsid w:val="001802E5"/>
    <w:rsid w:val="0018060E"/>
    <w:rsid w:val="0018086C"/>
    <w:rsid w:val="001808B0"/>
    <w:rsid w:val="00180A46"/>
    <w:rsid w:val="00180C85"/>
    <w:rsid w:val="00181037"/>
    <w:rsid w:val="00181119"/>
    <w:rsid w:val="0018158A"/>
    <w:rsid w:val="001816BE"/>
    <w:rsid w:val="001817EF"/>
    <w:rsid w:val="00181C30"/>
    <w:rsid w:val="00181F4F"/>
    <w:rsid w:val="00181F5B"/>
    <w:rsid w:val="001825DF"/>
    <w:rsid w:val="00182933"/>
    <w:rsid w:val="00182C7B"/>
    <w:rsid w:val="00182E70"/>
    <w:rsid w:val="001832F6"/>
    <w:rsid w:val="0018385E"/>
    <w:rsid w:val="001838A7"/>
    <w:rsid w:val="001838AF"/>
    <w:rsid w:val="0018396F"/>
    <w:rsid w:val="00183BE7"/>
    <w:rsid w:val="00183DE1"/>
    <w:rsid w:val="001840A0"/>
    <w:rsid w:val="001841BB"/>
    <w:rsid w:val="00184289"/>
    <w:rsid w:val="00184461"/>
    <w:rsid w:val="001849EE"/>
    <w:rsid w:val="00184F98"/>
    <w:rsid w:val="001851C6"/>
    <w:rsid w:val="00185237"/>
    <w:rsid w:val="00185440"/>
    <w:rsid w:val="001856B0"/>
    <w:rsid w:val="001858EB"/>
    <w:rsid w:val="00185C76"/>
    <w:rsid w:val="00185CCE"/>
    <w:rsid w:val="00185D49"/>
    <w:rsid w:val="00185D9A"/>
    <w:rsid w:val="001861E2"/>
    <w:rsid w:val="001862F4"/>
    <w:rsid w:val="001864F5"/>
    <w:rsid w:val="00186689"/>
    <w:rsid w:val="0018677D"/>
    <w:rsid w:val="001868DA"/>
    <w:rsid w:val="00186908"/>
    <w:rsid w:val="00186A07"/>
    <w:rsid w:val="0018701F"/>
    <w:rsid w:val="00187082"/>
    <w:rsid w:val="001872B2"/>
    <w:rsid w:val="001872C9"/>
    <w:rsid w:val="001875FD"/>
    <w:rsid w:val="001876D5"/>
    <w:rsid w:val="00190796"/>
    <w:rsid w:val="00190C0F"/>
    <w:rsid w:val="001915A6"/>
    <w:rsid w:val="001916A6"/>
    <w:rsid w:val="001918FB"/>
    <w:rsid w:val="00191F96"/>
    <w:rsid w:val="00191FC1"/>
    <w:rsid w:val="001920CC"/>
    <w:rsid w:val="0019317F"/>
    <w:rsid w:val="0019322D"/>
    <w:rsid w:val="00193533"/>
    <w:rsid w:val="001938EB"/>
    <w:rsid w:val="001939B9"/>
    <w:rsid w:val="00193D7D"/>
    <w:rsid w:val="00193E91"/>
    <w:rsid w:val="001942AF"/>
    <w:rsid w:val="001943E5"/>
    <w:rsid w:val="00194732"/>
    <w:rsid w:val="00194B43"/>
    <w:rsid w:val="00194BA4"/>
    <w:rsid w:val="00194C87"/>
    <w:rsid w:val="00195198"/>
    <w:rsid w:val="00195837"/>
    <w:rsid w:val="00195C28"/>
    <w:rsid w:val="00195DDD"/>
    <w:rsid w:val="00195F88"/>
    <w:rsid w:val="00195F93"/>
    <w:rsid w:val="001961D0"/>
    <w:rsid w:val="00196270"/>
    <w:rsid w:val="001969F1"/>
    <w:rsid w:val="00196C72"/>
    <w:rsid w:val="001979D9"/>
    <w:rsid w:val="001A031C"/>
    <w:rsid w:val="001A0493"/>
    <w:rsid w:val="001A07B6"/>
    <w:rsid w:val="001A07EC"/>
    <w:rsid w:val="001A0E0F"/>
    <w:rsid w:val="001A0E22"/>
    <w:rsid w:val="001A10E1"/>
    <w:rsid w:val="001A1737"/>
    <w:rsid w:val="001A177A"/>
    <w:rsid w:val="001A179B"/>
    <w:rsid w:val="001A18AD"/>
    <w:rsid w:val="001A1A50"/>
    <w:rsid w:val="001A1F3D"/>
    <w:rsid w:val="001A2285"/>
    <w:rsid w:val="001A238E"/>
    <w:rsid w:val="001A298C"/>
    <w:rsid w:val="001A2A4C"/>
    <w:rsid w:val="001A2A82"/>
    <w:rsid w:val="001A2DBB"/>
    <w:rsid w:val="001A3039"/>
    <w:rsid w:val="001A3123"/>
    <w:rsid w:val="001A32C2"/>
    <w:rsid w:val="001A3316"/>
    <w:rsid w:val="001A3C99"/>
    <w:rsid w:val="001A3D2B"/>
    <w:rsid w:val="001A3DBE"/>
    <w:rsid w:val="001A3EF7"/>
    <w:rsid w:val="001A3FE2"/>
    <w:rsid w:val="001A415B"/>
    <w:rsid w:val="001A4600"/>
    <w:rsid w:val="001A471E"/>
    <w:rsid w:val="001A4919"/>
    <w:rsid w:val="001A5434"/>
    <w:rsid w:val="001A56E9"/>
    <w:rsid w:val="001A5A78"/>
    <w:rsid w:val="001A5AF4"/>
    <w:rsid w:val="001A5C2D"/>
    <w:rsid w:val="001A5EC7"/>
    <w:rsid w:val="001A6125"/>
    <w:rsid w:val="001A6227"/>
    <w:rsid w:val="001A631D"/>
    <w:rsid w:val="001A65F7"/>
    <w:rsid w:val="001A661D"/>
    <w:rsid w:val="001A6BBC"/>
    <w:rsid w:val="001A6BF1"/>
    <w:rsid w:val="001A6D34"/>
    <w:rsid w:val="001A6FF9"/>
    <w:rsid w:val="001A7D87"/>
    <w:rsid w:val="001B0005"/>
    <w:rsid w:val="001B0128"/>
    <w:rsid w:val="001B0F7B"/>
    <w:rsid w:val="001B1472"/>
    <w:rsid w:val="001B16C5"/>
    <w:rsid w:val="001B1966"/>
    <w:rsid w:val="001B19B5"/>
    <w:rsid w:val="001B1A26"/>
    <w:rsid w:val="001B1D45"/>
    <w:rsid w:val="001B1F95"/>
    <w:rsid w:val="001B20B2"/>
    <w:rsid w:val="001B25C6"/>
    <w:rsid w:val="001B27C4"/>
    <w:rsid w:val="001B2B5E"/>
    <w:rsid w:val="001B2E61"/>
    <w:rsid w:val="001B346D"/>
    <w:rsid w:val="001B350A"/>
    <w:rsid w:val="001B35B4"/>
    <w:rsid w:val="001B3697"/>
    <w:rsid w:val="001B3A74"/>
    <w:rsid w:val="001B3B08"/>
    <w:rsid w:val="001B3B6A"/>
    <w:rsid w:val="001B3C86"/>
    <w:rsid w:val="001B3FD5"/>
    <w:rsid w:val="001B4C06"/>
    <w:rsid w:val="001B4F1B"/>
    <w:rsid w:val="001B54D8"/>
    <w:rsid w:val="001B59C2"/>
    <w:rsid w:val="001B59E6"/>
    <w:rsid w:val="001B5AA0"/>
    <w:rsid w:val="001B5BBE"/>
    <w:rsid w:val="001B5DAA"/>
    <w:rsid w:val="001B5DB5"/>
    <w:rsid w:val="001B61A5"/>
    <w:rsid w:val="001B64BE"/>
    <w:rsid w:val="001B6562"/>
    <w:rsid w:val="001B6B15"/>
    <w:rsid w:val="001B7143"/>
    <w:rsid w:val="001B715A"/>
    <w:rsid w:val="001B71A2"/>
    <w:rsid w:val="001B71CA"/>
    <w:rsid w:val="001B73EF"/>
    <w:rsid w:val="001B7ACA"/>
    <w:rsid w:val="001B7CF4"/>
    <w:rsid w:val="001C02D5"/>
    <w:rsid w:val="001C0684"/>
    <w:rsid w:val="001C0710"/>
    <w:rsid w:val="001C07D3"/>
    <w:rsid w:val="001C0B11"/>
    <w:rsid w:val="001C0B46"/>
    <w:rsid w:val="001C0D09"/>
    <w:rsid w:val="001C0DAF"/>
    <w:rsid w:val="001C0E5D"/>
    <w:rsid w:val="001C0E8F"/>
    <w:rsid w:val="001C1500"/>
    <w:rsid w:val="001C166A"/>
    <w:rsid w:val="001C2898"/>
    <w:rsid w:val="001C2BB2"/>
    <w:rsid w:val="001C2D4D"/>
    <w:rsid w:val="001C34CA"/>
    <w:rsid w:val="001C3EE6"/>
    <w:rsid w:val="001C493C"/>
    <w:rsid w:val="001C4D12"/>
    <w:rsid w:val="001C4D31"/>
    <w:rsid w:val="001C516E"/>
    <w:rsid w:val="001C5227"/>
    <w:rsid w:val="001C53FD"/>
    <w:rsid w:val="001C5549"/>
    <w:rsid w:val="001C5985"/>
    <w:rsid w:val="001C5B6F"/>
    <w:rsid w:val="001C5BC7"/>
    <w:rsid w:val="001C605F"/>
    <w:rsid w:val="001C616C"/>
    <w:rsid w:val="001C61F9"/>
    <w:rsid w:val="001C64A7"/>
    <w:rsid w:val="001C658B"/>
    <w:rsid w:val="001C66C0"/>
    <w:rsid w:val="001C689E"/>
    <w:rsid w:val="001C6FCE"/>
    <w:rsid w:val="001C74DF"/>
    <w:rsid w:val="001C79A4"/>
    <w:rsid w:val="001C7C21"/>
    <w:rsid w:val="001D0108"/>
    <w:rsid w:val="001D0355"/>
    <w:rsid w:val="001D0A66"/>
    <w:rsid w:val="001D0AFC"/>
    <w:rsid w:val="001D0C19"/>
    <w:rsid w:val="001D13FF"/>
    <w:rsid w:val="001D14A3"/>
    <w:rsid w:val="001D1564"/>
    <w:rsid w:val="001D16DA"/>
    <w:rsid w:val="001D1CA0"/>
    <w:rsid w:val="001D2B8D"/>
    <w:rsid w:val="001D3278"/>
    <w:rsid w:val="001D3534"/>
    <w:rsid w:val="001D396A"/>
    <w:rsid w:val="001D3A6C"/>
    <w:rsid w:val="001D3FF1"/>
    <w:rsid w:val="001D4088"/>
    <w:rsid w:val="001D4933"/>
    <w:rsid w:val="001D4B11"/>
    <w:rsid w:val="001D4D09"/>
    <w:rsid w:val="001D5258"/>
    <w:rsid w:val="001D54B4"/>
    <w:rsid w:val="001D5780"/>
    <w:rsid w:val="001D5A56"/>
    <w:rsid w:val="001D5CDA"/>
    <w:rsid w:val="001D603A"/>
    <w:rsid w:val="001D6116"/>
    <w:rsid w:val="001D612C"/>
    <w:rsid w:val="001D6169"/>
    <w:rsid w:val="001D6837"/>
    <w:rsid w:val="001D6B17"/>
    <w:rsid w:val="001D6BCF"/>
    <w:rsid w:val="001D6E77"/>
    <w:rsid w:val="001D7EF6"/>
    <w:rsid w:val="001D7FD1"/>
    <w:rsid w:val="001E00D4"/>
    <w:rsid w:val="001E01CA"/>
    <w:rsid w:val="001E058D"/>
    <w:rsid w:val="001E141C"/>
    <w:rsid w:val="001E1574"/>
    <w:rsid w:val="001E1695"/>
    <w:rsid w:val="001E19B1"/>
    <w:rsid w:val="001E2024"/>
    <w:rsid w:val="001E2321"/>
    <w:rsid w:val="001E25E4"/>
    <w:rsid w:val="001E2778"/>
    <w:rsid w:val="001E2B8F"/>
    <w:rsid w:val="001E2D0D"/>
    <w:rsid w:val="001E3080"/>
    <w:rsid w:val="001E3A5E"/>
    <w:rsid w:val="001E43BE"/>
    <w:rsid w:val="001E43F0"/>
    <w:rsid w:val="001E4B86"/>
    <w:rsid w:val="001E4E2E"/>
    <w:rsid w:val="001E5552"/>
    <w:rsid w:val="001E584C"/>
    <w:rsid w:val="001E5C10"/>
    <w:rsid w:val="001E5C6C"/>
    <w:rsid w:val="001E5ECB"/>
    <w:rsid w:val="001E74A6"/>
    <w:rsid w:val="001E7528"/>
    <w:rsid w:val="001E75F4"/>
    <w:rsid w:val="001E7882"/>
    <w:rsid w:val="001E79CB"/>
    <w:rsid w:val="001E79F1"/>
    <w:rsid w:val="001E7B2E"/>
    <w:rsid w:val="001E7B56"/>
    <w:rsid w:val="001E7B87"/>
    <w:rsid w:val="001E7E81"/>
    <w:rsid w:val="001F00C7"/>
    <w:rsid w:val="001F00FC"/>
    <w:rsid w:val="001F0371"/>
    <w:rsid w:val="001F04E9"/>
    <w:rsid w:val="001F0796"/>
    <w:rsid w:val="001F089A"/>
    <w:rsid w:val="001F0B3B"/>
    <w:rsid w:val="001F0FDD"/>
    <w:rsid w:val="001F1009"/>
    <w:rsid w:val="001F1292"/>
    <w:rsid w:val="001F14B1"/>
    <w:rsid w:val="001F18A4"/>
    <w:rsid w:val="001F1A1D"/>
    <w:rsid w:val="001F1FAF"/>
    <w:rsid w:val="001F20CF"/>
    <w:rsid w:val="001F2217"/>
    <w:rsid w:val="001F2394"/>
    <w:rsid w:val="001F25B3"/>
    <w:rsid w:val="001F2725"/>
    <w:rsid w:val="001F2A7D"/>
    <w:rsid w:val="001F2C8A"/>
    <w:rsid w:val="001F30DD"/>
    <w:rsid w:val="001F30DF"/>
    <w:rsid w:val="001F3B4C"/>
    <w:rsid w:val="001F3C93"/>
    <w:rsid w:val="001F4127"/>
    <w:rsid w:val="001F41EC"/>
    <w:rsid w:val="001F4224"/>
    <w:rsid w:val="001F423E"/>
    <w:rsid w:val="001F444F"/>
    <w:rsid w:val="001F45F1"/>
    <w:rsid w:val="001F4BF1"/>
    <w:rsid w:val="001F4D58"/>
    <w:rsid w:val="001F5373"/>
    <w:rsid w:val="001F53FA"/>
    <w:rsid w:val="001F557A"/>
    <w:rsid w:val="001F5B94"/>
    <w:rsid w:val="001F5D78"/>
    <w:rsid w:val="001F5E00"/>
    <w:rsid w:val="001F62E7"/>
    <w:rsid w:val="001F6343"/>
    <w:rsid w:val="001F6352"/>
    <w:rsid w:val="001F6736"/>
    <w:rsid w:val="001F6C67"/>
    <w:rsid w:val="001F7024"/>
    <w:rsid w:val="001F733A"/>
    <w:rsid w:val="001F7345"/>
    <w:rsid w:val="001F73BF"/>
    <w:rsid w:val="001F77F8"/>
    <w:rsid w:val="001F786D"/>
    <w:rsid w:val="001F7FF2"/>
    <w:rsid w:val="0020000C"/>
    <w:rsid w:val="0020033B"/>
    <w:rsid w:val="002005DB"/>
    <w:rsid w:val="0020090A"/>
    <w:rsid w:val="002009A4"/>
    <w:rsid w:val="00200FE2"/>
    <w:rsid w:val="002012F0"/>
    <w:rsid w:val="00201566"/>
    <w:rsid w:val="00201735"/>
    <w:rsid w:val="002018D8"/>
    <w:rsid w:val="0020276F"/>
    <w:rsid w:val="00202C1C"/>
    <w:rsid w:val="00203498"/>
    <w:rsid w:val="00203965"/>
    <w:rsid w:val="002039C5"/>
    <w:rsid w:val="00203A41"/>
    <w:rsid w:val="00203D5C"/>
    <w:rsid w:val="00203D8E"/>
    <w:rsid w:val="00203DE7"/>
    <w:rsid w:val="00203E89"/>
    <w:rsid w:val="00203EEA"/>
    <w:rsid w:val="00204544"/>
    <w:rsid w:val="00204567"/>
    <w:rsid w:val="00204878"/>
    <w:rsid w:val="00204BC1"/>
    <w:rsid w:val="00204E53"/>
    <w:rsid w:val="002053E0"/>
    <w:rsid w:val="00205754"/>
    <w:rsid w:val="00205812"/>
    <w:rsid w:val="00205C33"/>
    <w:rsid w:val="00205C78"/>
    <w:rsid w:val="00205EAD"/>
    <w:rsid w:val="002060D9"/>
    <w:rsid w:val="00206141"/>
    <w:rsid w:val="0020629E"/>
    <w:rsid w:val="0020640F"/>
    <w:rsid w:val="002064B8"/>
    <w:rsid w:val="00206A4D"/>
    <w:rsid w:val="00206C0D"/>
    <w:rsid w:val="00206EF9"/>
    <w:rsid w:val="0020707C"/>
    <w:rsid w:val="002071A8"/>
    <w:rsid w:val="002074CC"/>
    <w:rsid w:val="002077A5"/>
    <w:rsid w:val="00207839"/>
    <w:rsid w:val="002079AA"/>
    <w:rsid w:val="00207A99"/>
    <w:rsid w:val="00207D03"/>
    <w:rsid w:val="00210396"/>
    <w:rsid w:val="002106B3"/>
    <w:rsid w:val="00210793"/>
    <w:rsid w:val="002108B1"/>
    <w:rsid w:val="00210C90"/>
    <w:rsid w:val="0021114C"/>
    <w:rsid w:val="002111C7"/>
    <w:rsid w:val="0021123D"/>
    <w:rsid w:val="002112ED"/>
    <w:rsid w:val="0021151A"/>
    <w:rsid w:val="00211C38"/>
    <w:rsid w:val="00211CB3"/>
    <w:rsid w:val="00211CBA"/>
    <w:rsid w:val="0021240C"/>
    <w:rsid w:val="00212A9F"/>
    <w:rsid w:val="00213111"/>
    <w:rsid w:val="002137AD"/>
    <w:rsid w:val="00213847"/>
    <w:rsid w:val="00213E9D"/>
    <w:rsid w:val="00214528"/>
    <w:rsid w:val="00214C2D"/>
    <w:rsid w:val="00214EDE"/>
    <w:rsid w:val="00215209"/>
    <w:rsid w:val="002152AA"/>
    <w:rsid w:val="002153FB"/>
    <w:rsid w:val="00215A10"/>
    <w:rsid w:val="00215AA1"/>
    <w:rsid w:val="00215D3F"/>
    <w:rsid w:val="00216176"/>
    <w:rsid w:val="00216607"/>
    <w:rsid w:val="002166B8"/>
    <w:rsid w:val="00216739"/>
    <w:rsid w:val="00216E03"/>
    <w:rsid w:val="00217352"/>
    <w:rsid w:val="002179CB"/>
    <w:rsid w:val="00217B0E"/>
    <w:rsid w:val="00217D03"/>
    <w:rsid w:val="00217E86"/>
    <w:rsid w:val="0022019A"/>
    <w:rsid w:val="00220231"/>
    <w:rsid w:val="002203DD"/>
    <w:rsid w:val="00220709"/>
    <w:rsid w:val="002207AC"/>
    <w:rsid w:val="00220843"/>
    <w:rsid w:val="00220BE5"/>
    <w:rsid w:val="002212EF"/>
    <w:rsid w:val="00221435"/>
    <w:rsid w:val="00221B96"/>
    <w:rsid w:val="00221C15"/>
    <w:rsid w:val="00221DE8"/>
    <w:rsid w:val="00222010"/>
    <w:rsid w:val="002222C4"/>
    <w:rsid w:val="002223E7"/>
    <w:rsid w:val="0022246C"/>
    <w:rsid w:val="00222509"/>
    <w:rsid w:val="0022254D"/>
    <w:rsid w:val="00222A20"/>
    <w:rsid w:val="00222AD3"/>
    <w:rsid w:val="00222D32"/>
    <w:rsid w:val="00222F1E"/>
    <w:rsid w:val="00223127"/>
    <w:rsid w:val="002235D9"/>
    <w:rsid w:val="00223798"/>
    <w:rsid w:val="00223827"/>
    <w:rsid w:val="00223E44"/>
    <w:rsid w:val="00224164"/>
    <w:rsid w:val="0022426E"/>
    <w:rsid w:val="00224B2B"/>
    <w:rsid w:val="00224B2D"/>
    <w:rsid w:val="00224D23"/>
    <w:rsid w:val="00224F1D"/>
    <w:rsid w:val="0022502C"/>
    <w:rsid w:val="00225F1D"/>
    <w:rsid w:val="00226099"/>
    <w:rsid w:val="002262CB"/>
    <w:rsid w:val="0022644C"/>
    <w:rsid w:val="002266F5"/>
    <w:rsid w:val="00226822"/>
    <w:rsid w:val="00226C98"/>
    <w:rsid w:val="00226E3C"/>
    <w:rsid w:val="0022719A"/>
    <w:rsid w:val="00227580"/>
    <w:rsid w:val="00227644"/>
    <w:rsid w:val="00227B9F"/>
    <w:rsid w:val="00227BFE"/>
    <w:rsid w:val="00227CF7"/>
    <w:rsid w:val="00227F4B"/>
    <w:rsid w:val="0023005B"/>
    <w:rsid w:val="0023019C"/>
    <w:rsid w:val="002302FE"/>
    <w:rsid w:val="00230610"/>
    <w:rsid w:val="00230644"/>
    <w:rsid w:val="0023083B"/>
    <w:rsid w:val="00230F60"/>
    <w:rsid w:val="00230FCE"/>
    <w:rsid w:val="00231449"/>
    <w:rsid w:val="00231839"/>
    <w:rsid w:val="00231CAB"/>
    <w:rsid w:val="00231F83"/>
    <w:rsid w:val="002321BE"/>
    <w:rsid w:val="00232241"/>
    <w:rsid w:val="0023235F"/>
    <w:rsid w:val="002327CD"/>
    <w:rsid w:val="00232A82"/>
    <w:rsid w:val="00232E53"/>
    <w:rsid w:val="0023304F"/>
    <w:rsid w:val="00233272"/>
    <w:rsid w:val="002339D5"/>
    <w:rsid w:val="00233ACB"/>
    <w:rsid w:val="00233C02"/>
    <w:rsid w:val="00233CFD"/>
    <w:rsid w:val="002341DD"/>
    <w:rsid w:val="00234536"/>
    <w:rsid w:val="002345A7"/>
    <w:rsid w:val="002346CB"/>
    <w:rsid w:val="00234A72"/>
    <w:rsid w:val="00234D07"/>
    <w:rsid w:val="00235956"/>
    <w:rsid w:val="00235B51"/>
    <w:rsid w:val="00235C8C"/>
    <w:rsid w:val="00235CB9"/>
    <w:rsid w:val="00235DCF"/>
    <w:rsid w:val="00236289"/>
    <w:rsid w:val="00236358"/>
    <w:rsid w:val="002365CD"/>
    <w:rsid w:val="002369DF"/>
    <w:rsid w:val="00236A9F"/>
    <w:rsid w:val="00236BF7"/>
    <w:rsid w:val="00236E2A"/>
    <w:rsid w:val="00236FA7"/>
    <w:rsid w:val="00237826"/>
    <w:rsid w:val="0023782B"/>
    <w:rsid w:val="00237C8B"/>
    <w:rsid w:val="00237F38"/>
    <w:rsid w:val="0023C1D9"/>
    <w:rsid w:val="00240135"/>
    <w:rsid w:val="00240352"/>
    <w:rsid w:val="0024066D"/>
    <w:rsid w:val="00240D23"/>
    <w:rsid w:val="00240D2D"/>
    <w:rsid w:val="00240EC3"/>
    <w:rsid w:val="0024120E"/>
    <w:rsid w:val="0024177C"/>
    <w:rsid w:val="002419AE"/>
    <w:rsid w:val="00241E42"/>
    <w:rsid w:val="0024219B"/>
    <w:rsid w:val="002424C8"/>
    <w:rsid w:val="0024261F"/>
    <w:rsid w:val="00242A36"/>
    <w:rsid w:val="00242FBB"/>
    <w:rsid w:val="00243105"/>
    <w:rsid w:val="00243184"/>
    <w:rsid w:val="002438E4"/>
    <w:rsid w:val="002438E8"/>
    <w:rsid w:val="00243B16"/>
    <w:rsid w:val="00243D5C"/>
    <w:rsid w:val="0024428B"/>
    <w:rsid w:val="00244782"/>
    <w:rsid w:val="00244C3A"/>
    <w:rsid w:val="00244C3C"/>
    <w:rsid w:val="00245226"/>
    <w:rsid w:val="0024632A"/>
    <w:rsid w:val="00246486"/>
    <w:rsid w:val="0024670D"/>
    <w:rsid w:val="00246C86"/>
    <w:rsid w:val="00246E25"/>
    <w:rsid w:val="00247246"/>
    <w:rsid w:val="00247981"/>
    <w:rsid w:val="002479C0"/>
    <w:rsid w:val="00247D03"/>
    <w:rsid w:val="00250018"/>
    <w:rsid w:val="00250A4F"/>
    <w:rsid w:val="0025174B"/>
    <w:rsid w:val="0025186F"/>
    <w:rsid w:val="00251CEA"/>
    <w:rsid w:val="00252288"/>
    <w:rsid w:val="00252986"/>
    <w:rsid w:val="00252CCF"/>
    <w:rsid w:val="00252DDB"/>
    <w:rsid w:val="0025313B"/>
    <w:rsid w:val="0025333E"/>
    <w:rsid w:val="00253373"/>
    <w:rsid w:val="002533D8"/>
    <w:rsid w:val="002535BB"/>
    <w:rsid w:val="0025363A"/>
    <w:rsid w:val="0025402D"/>
    <w:rsid w:val="002546F2"/>
    <w:rsid w:val="00254773"/>
    <w:rsid w:val="002550E9"/>
    <w:rsid w:val="00255188"/>
    <w:rsid w:val="002559B0"/>
    <w:rsid w:val="00255AC4"/>
    <w:rsid w:val="0025621B"/>
    <w:rsid w:val="00256463"/>
    <w:rsid w:val="00256878"/>
    <w:rsid w:val="00256A81"/>
    <w:rsid w:val="00256F12"/>
    <w:rsid w:val="00257059"/>
    <w:rsid w:val="002571A9"/>
    <w:rsid w:val="002571E8"/>
    <w:rsid w:val="002573AD"/>
    <w:rsid w:val="00257526"/>
    <w:rsid w:val="00257675"/>
    <w:rsid w:val="00257BAB"/>
    <w:rsid w:val="00257F53"/>
    <w:rsid w:val="0026057F"/>
    <w:rsid w:val="00260594"/>
    <w:rsid w:val="0026095C"/>
    <w:rsid w:val="00260999"/>
    <w:rsid w:val="00260BDF"/>
    <w:rsid w:val="00260E18"/>
    <w:rsid w:val="002612C1"/>
    <w:rsid w:val="00261482"/>
    <w:rsid w:val="00261573"/>
    <w:rsid w:val="00261D6D"/>
    <w:rsid w:val="0026220A"/>
    <w:rsid w:val="0026226B"/>
    <w:rsid w:val="00262884"/>
    <w:rsid w:val="0026302B"/>
    <w:rsid w:val="002634A1"/>
    <w:rsid w:val="002638C9"/>
    <w:rsid w:val="00263BB3"/>
    <w:rsid w:val="00263CB9"/>
    <w:rsid w:val="00264361"/>
    <w:rsid w:val="00264A37"/>
    <w:rsid w:val="00264D91"/>
    <w:rsid w:val="0026517B"/>
    <w:rsid w:val="0026525F"/>
    <w:rsid w:val="00265F26"/>
    <w:rsid w:val="002665C9"/>
    <w:rsid w:val="00266822"/>
    <w:rsid w:val="00266B26"/>
    <w:rsid w:val="002676DC"/>
    <w:rsid w:val="002704CF"/>
    <w:rsid w:val="002707CF"/>
    <w:rsid w:val="00270C3C"/>
    <w:rsid w:val="00271A8D"/>
    <w:rsid w:val="00271B39"/>
    <w:rsid w:val="00271C69"/>
    <w:rsid w:val="00271DE4"/>
    <w:rsid w:val="00272299"/>
    <w:rsid w:val="002725E3"/>
    <w:rsid w:val="002728C0"/>
    <w:rsid w:val="00272944"/>
    <w:rsid w:val="002729A4"/>
    <w:rsid w:val="00272B22"/>
    <w:rsid w:val="00272C2E"/>
    <w:rsid w:val="00272D30"/>
    <w:rsid w:val="00272DAD"/>
    <w:rsid w:val="002734EC"/>
    <w:rsid w:val="00273E88"/>
    <w:rsid w:val="002742EE"/>
    <w:rsid w:val="0027446D"/>
    <w:rsid w:val="00274BD4"/>
    <w:rsid w:val="0027522C"/>
    <w:rsid w:val="00275354"/>
    <w:rsid w:val="00275449"/>
    <w:rsid w:val="00275660"/>
    <w:rsid w:val="00275806"/>
    <w:rsid w:val="002759FD"/>
    <w:rsid w:val="00275C78"/>
    <w:rsid w:val="002761AA"/>
    <w:rsid w:val="002764F0"/>
    <w:rsid w:val="00276551"/>
    <w:rsid w:val="00276786"/>
    <w:rsid w:val="00276A23"/>
    <w:rsid w:val="00276D3D"/>
    <w:rsid w:val="00277159"/>
    <w:rsid w:val="0027743B"/>
    <w:rsid w:val="002774AB"/>
    <w:rsid w:val="00277755"/>
    <w:rsid w:val="002800A9"/>
    <w:rsid w:val="00280108"/>
    <w:rsid w:val="00280657"/>
    <w:rsid w:val="002806BB"/>
    <w:rsid w:val="00280839"/>
    <w:rsid w:val="002808F3"/>
    <w:rsid w:val="00280B20"/>
    <w:rsid w:val="00280B91"/>
    <w:rsid w:val="00280D55"/>
    <w:rsid w:val="00280E39"/>
    <w:rsid w:val="00281027"/>
    <w:rsid w:val="0028128B"/>
    <w:rsid w:val="002813CC"/>
    <w:rsid w:val="00281B6D"/>
    <w:rsid w:val="00281D32"/>
    <w:rsid w:val="0028231E"/>
    <w:rsid w:val="00282361"/>
    <w:rsid w:val="00282403"/>
    <w:rsid w:val="00282856"/>
    <w:rsid w:val="00282A84"/>
    <w:rsid w:val="00282B7E"/>
    <w:rsid w:val="00282DBD"/>
    <w:rsid w:val="00283BC7"/>
    <w:rsid w:val="00283E3F"/>
    <w:rsid w:val="00284D14"/>
    <w:rsid w:val="00285017"/>
    <w:rsid w:val="0028517C"/>
    <w:rsid w:val="002851A6"/>
    <w:rsid w:val="002853A2"/>
    <w:rsid w:val="0028556F"/>
    <w:rsid w:val="00285654"/>
    <w:rsid w:val="00285793"/>
    <w:rsid w:val="0028579C"/>
    <w:rsid w:val="002857A1"/>
    <w:rsid w:val="0028594F"/>
    <w:rsid w:val="002860C0"/>
    <w:rsid w:val="002868B0"/>
    <w:rsid w:val="00286FC4"/>
    <w:rsid w:val="00287204"/>
    <w:rsid w:val="002872D0"/>
    <w:rsid w:val="002879B3"/>
    <w:rsid w:val="00287BCE"/>
    <w:rsid w:val="00287DD9"/>
    <w:rsid w:val="00287E4E"/>
    <w:rsid w:val="00290437"/>
    <w:rsid w:val="0029091C"/>
    <w:rsid w:val="00290DE4"/>
    <w:rsid w:val="0029122B"/>
    <w:rsid w:val="00291944"/>
    <w:rsid w:val="00291D76"/>
    <w:rsid w:val="00291DE0"/>
    <w:rsid w:val="00292178"/>
    <w:rsid w:val="002923C7"/>
    <w:rsid w:val="00292532"/>
    <w:rsid w:val="0029265C"/>
    <w:rsid w:val="00292A85"/>
    <w:rsid w:val="00292B23"/>
    <w:rsid w:val="002938E4"/>
    <w:rsid w:val="0029397C"/>
    <w:rsid w:val="00293B3B"/>
    <w:rsid w:val="002943E9"/>
    <w:rsid w:val="00294585"/>
    <w:rsid w:val="00294601"/>
    <w:rsid w:val="0029476A"/>
    <w:rsid w:val="00294934"/>
    <w:rsid w:val="00294A75"/>
    <w:rsid w:val="00294E94"/>
    <w:rsid w:val="00295249"/>
    <w:rsid w:val="0029538F"/>
    <w:rsid w:val="002963CC"/>
    <w:rsid w:val="0029681D"/>
    <w:rsid w:val="0029692D"/>
    <w:rsid w:val="00296A1D"/>
    <w:rsid w:val="00296F80"/>
    <w:rsid w:val="00296FD7"/>
    <w:rsid w:val="00297022"/>
    <w:rsid w:val="00297023"/>
    <w:rsid w:val="002973CF"/>
    <w:rsid w:val="00297568"/>
    <w:rsid w:val="00297CCC"/>
    <w:rsid w:val="002A0C60"/>
    <w:rsid w:val="002A0D37"/>
    <w:rsid w:val="002A1266"/>
    <w:rsid w:val="002A1769"/>
    <w:rsid w:val="002A1A72"/>
    <w:rsid w:val="002A1C31"/>
    <w:rsid w:val="002A1F88"/>
    <w:rsid w:val="002A2150"/>
    <w:rsid w:val="002A225C"/>
    <w:rsid w:val="002A2376"/>
    <w:rsid w:val="002A2560"/>
    <w:rsid w:val="002A2662"/>
    <w:rsid w:val="002A26A6"/>
    <w:rsid w:val="002A2AD0"/>
    <w:rsid w:val="002A2B86"/>
    <w:rsid w:val="002A2C25"/>
    <w:rsid w:val="002A2D2E"/>
    <w:rsid w:val="002A2E41"/>
    <w:rsid w:val="002A2E7A"/>
    <w:rsid w:val="002A30A7"/>
    <w:rsid w:val="002A3407"/>
    <w:rsid w:val="002A378E"/>
    <w:rsid w:val="002A3CAF"/>
    <w:rsid w:val="002A3E8D"/>
    <w:rsid w:val="002A40C2"/>
    <w:rsid w:val="002A4864"/>
    <w:rsid w:val="002A49BD"/>
    <w:rsid w:val="002A529C"/>
    <w:rsid w:val="002A56BD"/>
    <w:rsid w:val="002A57F8"/>
    <w:rsid w:val="002A594C"/>
    <w:rsid w:val="002A5A96"/>
    <w:rsid w:val="002A6699"/>
    <w:rsid w:val="002A6A6C"/>
    <w:rsid w:val="002A6E1D"/>
    <w:rsid w:val="002A701C"/>
    <w:rsid w:val="002A70C4"/>
    <w:rsid w:val="002A7444"/>
    <w:rsid w:val="002A7EE5"/>
    <w:rsid w:val="002B0266"/>
    <w:rsid w:val="002B02A3"/>
    <w:rsid w:val="002B03F2"/>
    <w:rsid w:val="002B0411"/>
    <w:rsid w:val="002B0F5D"/>
    <w:rsid w:val="002B0F7D"/>
    <w:rsid w:val="002B1221"/>
    <w:rsid w:val="002B1282"/>
    <w:rsid w:val="002B152F"/>
    <w:rsid w:val="002B1A74"/>
    <w:rsid w:val="002B1B5A"/>
    <w:rsid w:val="002B1CA6"/>
    <w:rsid w:val="002B1E81"/>
    <w:rsid w:val="002B1EDF"/>
    <w:rsid w:val="002B23AC"/>
    <w:rsid w:val="002B2F52"/>
    <w:rsid w:val="002B30B9"/>
    <w:rsid w:val="002B3179"/>
    <w:rsid w:val="002B337E"/>
    <w:rsid w:val="002B36D2"/>
    <w:rsid w:val="002B4160"/>
    <w:rsid w:val="002B426E"/>
    <w:rsid w:val="002B44C1"/>
    <w:rsid w:val="002B4740"/>
    <w:rsid w:val="002B4811"/>
    <w:rsid w:val="002B4D20"/>
    <w:rsid w:val="002B5E46"/>
    <w:rsid w:val="002B6272"/>
    <w:rsid w:val="002B62B0"/>
    <w:rsid w:val="002B6878"/>
    <w:rsid w:val="002B6A13"/>
    <w:rsid w:val="002B6C67"/>
    <w:rsid w:val="002B6D57"/>
    <w:rsid w:val="002B6DBC"/>
    <w:rsid w:val="002B70CA"/>
    <w:rsid w:val="002B7577"/>
    <w:rsid w:val="002B7690"/>
    <w:rsid w:val="002B79A3"/>
    <w:rsid w:val="002B79F7"/>
    <w:rsid w:val="002C0185"/>
    <w:rsid w:val="002C0190"/>
    <w:rsid w:val="002C03D6"/>
    <w:rsid w:val="002C0488"/>
    <w:rsid w:val="002C0873"/>
    <w:rsid w:val="002C0899"/>
    <w:rsid w:val="002C0EBC"/>
    <w:rsid w:val="002C0FEE"/>
    <w:rsid w:val="002C1076"/>
    <w:rsid w:val="002C12D8"/>
    <w:rsid w:val="002C13E2"/>
    <w:rsid w:val="002C184C"/>
    <w:rsid w:val="002C1B54"/>
    <w:rsid w:val="002C1F11"/>
    <w:rsid w:val="002C237F"/>
    <w:rsid w:val="002C2430"/>
    <w:rsid w:val="002C250A"/>
    <w:rsid w:val="002C259B"/>
    <w:rsid w:val="002C291F"/>
    <w:rsid w:val="002C2A8A"/>
    <w:rsid w:val="002C2AC2"/>
    <w:rsid w:val="002C2DA3"/>
    <w:rsid w:val="002C2E1B"/>
    <w:rsid w:val="002C30E4"/>
    <w:rsid w:val="002C3199"/>
    <w:rsid w:val="002C339E"/>
    <w:rsid w:val="002C3910"/>
    <w:rsid w:val="002C3A99"/>
    <w:rsid w:val="002C3BA2"/>
    <w:rsid w:val="002C3ED7"/>
    <w:rsid w:val="002C3FEB"/>
    <w:rsid w:val="002C42B2"/>
    <w:rsid w:val="002C44E2"/>
    <w:rsid w:val="002C4B64"/>
    <w:rsid w:val="002C546D"/>
    <w:rsid w:val="002C5549"/>
    <w:rsid w:val="002C6768"/>
    <w:rsid w:val="002C68A3"/>
    <w:rsid w:val="002C694B"/>
    <w:rsid w:val="002C7187"/>
    <w:rsid w:val="002C719D"/>
    <w:rsid w:val="002C730C"/>
    <w:rsid w:val="002C758E"/>
    <w:rsid w:val="002C7640"/>
    <w:rsid w:val="002C79C2"/>
    <w:rsid w:val="002C7A68"/>
    <w:rsid w:val="002C7B03"/>
    <w:rsid w:val="002D017A"/>
    <w:rsid w:val="002D0262"/>
    <w:rsid w:val="002D027D"/>
    <w:rsid w:val="002D02B7"/>
    <w:rsid w:val="002D03AD"/>
    <w:rsid w:val="002D0700"/>
    <w:rsid w:val="002D0A8B"/>
    <w:rsid w:val="002D1164"/>
    <w:rsid w:val="002D13D8"/>
    <w:rsid w:val="002D16CA"/>
    <w:rsid w:val="002D1D98"/>
    <w:rsid w:val="002D2239"/>
    <w:rsid w:val="002D25FC"/>
    <w:rsid w:val="002D2AF0"/>
    <w:rsid w:val="002D2C75"/>
    <w:rsid w:val="002D2D7B"/>
    <w:rsid w:val="002D2FE2"/>
    <w:rsid w:val="002D2FE7"/>
    <w:rsid w:val="002D3034"/>
    <w:rsid w:val="002D3321"/>
    <w:rsid w:val="002D34A9"/>
    <w:rsid w:val="002D3637"/>
    <w:rsid w:val="002D378F"/>
    <w:rsid w:val="002D39F9"/>
    <w:rsid w:val="002D3C67"/>
    <w:rsid w:val="002D3F74"/>
    <w:rsid w:val="002D4020"/>
    <w:rsid w:val="002D4072"/>
    <w:rsid w:val="002D4184"/>
    <w:rsid w:val="002D4331"/>
    <w:rsid w:val="002D435F"/>
    <w:rsid w:val="002D4C56"/>
    <w:rsid w:val="002D4D40"/>
    <w:rsid w:val="002D4D55"/>
    <w:rsid w:val="002D4F71"/>
    <w:rsid w:val="002D4F84"/>
    <w:rsid w:val="002D5371"/>
    <w:rsid w:val="002D53A7"/>
    <w:rsid w:val="002D5B0A"/>
    <w:rsid w:val="002D5F03"/>
    <w:rsid w:val="002D6058"/>
    <w:rsid w:val="002D6162"/>
    <w:rsid w:val="002D6542"/>
    <w:rsid w:val="002D6864"/>
    <w:rsid w:val="002D6887"/>
    <w:rsid w:val="002D6B25"/>
    <w:rsid w:val="002D6DDA"/>
    <w:rsid w:val="002D7099"/>
    <w:rsid w:val="002D7305"/>
    <w:rsid w:val="002D7634"/>
    <w:rsid w:val="002D7A21"/>
    <w:rsid w:val="002D7B2A"/>
    <w:rsid w:val="002E0E9E"/>
    <w:rsid w:val="002E11C2"/>
    <w:rsid w:val="002E125A"/>
    <w:rsid w:val="002E1BB9"/>
    <w:rsid w:val="002E1C46"/>
    <w:rsid w:val="002E2033"/>
    <w:rsid w:val="002E20F0"/>
    <w:rsid w:val="002E2121"/>
    <w:rsid w:val="002E2503"/>
    <w:rsid w:val="002E267B"/>
    <w:rsid w:val="002E288F"/>
    <w:rsid w:val="002E2B4B"/>
    <w:rsid w:val="002E2E5D"/>
    <w:rsid w:val="002E30ED"/>
    <w:rsid w:val="002E3825"/>
    <w:rsid w:val="002E3C61"/>
    <w:rsid w:val="002E42A5"/>
    <w:rsid w:val="002E4654"/>
    <w:rsid w:val="002E4825"/>
    <w:rsid w:val="002E4A34"/>
    <w:rsid w:val="002E4E7A"/>
    <w:rsid w:val="002E54FF"/>
    <w:rsid w:val="002E57B0"/>
    <w:rsid w:val="002E598E"/>
    <w:rsid w:val="002E5A2A"/>
    <w:rsid w:val="002E5C90"/>
    <w:rsid w:val="002E5EC4"/>
    <w:rsid w:val="002E6104"/>
    <w:rsid w:val="002E6279"/>
    <w:rsid w:val="002E6E0C"/>
    <w:rsid w:val="002E6FDF"/>
    <w:rsid w:val="002E7250"/>
    <w:rsid w:val="002E76BF"/>
    <w:rsid w:val="002E7987"/>
    <w:rsid w:val="002E79D0"/>
    <w:rsid w:val="002F0564"/>
    <w:rsid w:val="002F0744"/>
    <w:rsid w:val="002F09F1"/>
    <w:rsid w:val="002F0F15"/>
    <w:rsid w:val="002F1083"/>
    <w:rsid w:val="002F14D6"/>
    <w:rsid w:val="002F160A"/>
    <w:rsid w:val="002F1979"/>
    <w:rsid w:val="002F1EF7"/>
    <w:rsid w:val="002F1EFB"/>
    <w:rsid w:val="002F2019"/>
    <w:rsid w:val="002F21F0"/>
    <w:rsid w:val="002F246D"/>
    <w:rsid w:val="002F2592"/>
    <w:rsid w:val="002F26D2"/>
    <w:rsid w:val="002F2B50"/>
    <w:rsid w:val="002F37D3"/>
    <w:rsid w:val="002F3814"/>
    <w:rsid w:val="002F3A62"/>
    <w:rsid w:val="002F3CAA"/>
    <w:rsid w:val="002F475A"/>
    <w:rsid w:val="002F4FCF"/>
    <w:rsid w:val="002F502E"/>
    <w:rsid w:val="002F5095"/>
    <w:rsid w:val="002F50B6"/>
    <w:rsid w:val="002F5983"/>
    <w:rsid w:val="002F5AF5"/>
    <w:rsid w:val="002F5B1D"/>
    <w:rsid w:val="002F5C2E"/>
    <w:rsid w:val="002F5C67"/>
    <w:rsid w:val="002F5D61"/>
    <w:rsid w:val="002F5F2C"/>
    <w:rsid w:val="002F5FFE"/>
    <w:rsid w:val="002F6238"/>
    <w:rsid w:val="002F637A"/>
    <w:rsid w:val="002F6966"/>
    <w:rsid w:val="002F6B99"/>
    <w:rsid w:val="002F6F7F"/>
    <w:rsid w:val="002F73EF"/>
    <w:rsid w:val="002F73FB"/>
    <w:rsid w:val="002F745B"/>
    <w:rsid w:val="002F7502"/>
    <w:rsid w:val="002F7CE3"/>
    <w:rsid w:val="002F7E85"/>
    <w:rsid w:val="00300C42"/>
    <w:rsid w:val="00300D9B"/>
    <w:rsid w:val="00301065"/>
    <w:rsid w:val="0030138E"/>
    <w:rsid w:val="003019AB"/>
    <w:rsid w:val="00301BEE"/>
    <w:rsid w:val="00301E24"/>
    <w:rsid w:val="003021E0"/>
    <w:rsid w:val="00302372"/>
    <w:rsid w:val="003023A3"/>
    <w:rsid w:val="003024B0"/>
    <w:rsid w:val="00302868"/>
    <w:rsid w:val="0030292B"/>
    <w:rsid w:val="00302B20"/>
    <w:rsid w:val="00302E87"/>
    <w:rsid w:val="0030315A"/>
    <w:rsid w:val="00303402"/>
    <w:rsid w:val="003043B4"/>
    <w:rsid w:val="003045CE"/>
    <w:rsid w:val="003048CE"/>
    <w:rsid w:val="00304BE2"/>
    <w:rsid w:val="0030504C"/>
    <w:rsid w:val="00305234"/>
    <w:rsid w:val="00305CEF"/>
    <w:rsid w:val="003067CB"/>
    <w:rsid w:val="00306821"/>
    <w:rsid w:val="00306CDF"/>
    <w:rsid w:val="00306FAD"/>
    <w:rsid w:val="0030713E"/>
    <w:rsid w:val="00307336"/>
    <w:rsid w:val="00307403"/>
    <w:rsid w:val="00307977"/>
    <w:rsid w:val="00310424"/>
    <w:rsid w:val="00310981"/>
    <w:rsid w:val="00310BC6"/>
    <w:rsid w:val="0031115C"/>
    <w:rsid w:val="00311328"/>
    <w:rsid w:val="003117D2"/>
    <w:rsid w:val="003118F5"/>
    <w:rsid w:val="00311BB8"/>
    <w:rsid w:val="00311DB5"/>
    <w:rsid w:val="00312479"/>
    <w:rsid w:val="00312529"/>
    <w:rsid w:val="00312547"/>
    <w:rsid w:val="00312765"/>
    <w:rsid w:val="00313079"/>
    <w:rsid w:val="00313685"/>
    <w:rsid w:val="00313876"/>
    <w:rsid w:val="00313A51"/>
    <w:rsid w:val="00314264"/>
    <w:rsid w:val="00314269"/>
    <w:rsid w:val="00314272"/>
    <w:rsid w:val="0031445A"/>
    <w:rsid w:val="00314A13"/>
    <w:rsid w:val="00314C83"/>
    <w:rsid w:val="00314E82"/>
    <w:rsid w:val="0031528B"/>
    <w:rsid w:val="0031568B"/>
    <w:rsid w:val="003156B8"/>
    <w:rsid w:val="00315967"/>
    <w:rsid w:val="0031598E"/>
    <w:rsid w:val="00315B67"/>
    <w:rsid w:val="00315E77"/>
    <w:rsid w:val="003160A9"/>
    <w:rsid w:val="003166D7"/>
    <w:rsid w:val="0031682E"/>
    <w:rsid w:val="003168F5"/>
    <w:rsid w:val="003169AA"/>
    <w:rsid w:val="00316A2C"/>
    <w:rsid w:val="00316D78"/>
    <w:rsid w:val="0031749B"/>
    <w:rsid w:val="0031763E"/>
    <w:rsid w:val="00317E1E"/>
    <w:rsid w:val="00317E90"/>
    <w:rsid w:val="0032007D"/>
    <w:rsid w:val="00320138"/>
    <w:rsid w:val="003203E7"/>
    <w:rsid w:val="0032049A"/>
    <w:rsid w:val="00320679"/>
    <w:rsid w:val="0032086D"/>
    <w:rsid w:val="00320B88"/>
    <w:rsid w:val="00320C79"/>
    <w:rsid w:val="00320CCD"/>
    <w:rsid w:val="00320EAB"/>
    <w:rsid w:val="0032106C"/>
    <w:rsid w:val="0032123E"/>
    <w:rsid w:val="0032137C"/>
    <w:rsid w:val="0032139D"/>
    <w:rsid w:val="00321972"/>
    <w:rsid w:val="003219B7"/>
    <w:rsid w:val="00321B4D"/>
    <w:rsid w:val="00321B62"/>
    <w:rsid w:val="00321ECB"/>
    <w:rsid w:val="00321F37"/>
    <w:rsid w:val="00321FAB"/>
    <w:rsid w:val="003221E2"/>
    <w:rsid w:val="00322310"/>
    <w:rsid w:val="00322429"/>
    <w:rsid w:val="003229BC"/>
    <w:rsid w:val="00322A28"/>
    <w:rsid w:val="00322A64"/>
    <w:rsid w:val="00322F25"/>
    <w:rsid w:val="003230D2"/>
    <w:rsid w:val="00323128"/>
    <w:rsid w:val="0032313F"/>
    <w:rsid w:val="0032375C"/>
    <w:rsid w:val="00323B11"/>
    <w:rsid w:val="00323C96"/>
    <w:rsid w:val="00323EAB"/>
    <w:rsid w:val="00323EEE"/>
    <w:rsid w:val="00324213"/>
    <w:rsid w:val="003245C3"/>
    <w:rsid w:val="00324937"/>
    <w:rsid w:val="00324DC5"/>
    <w:rsid w:val="00324DCB"/>
    <w:rsid w:val="00324E2D"/>
    <w:rsid w:val="0032531E"/>
    <w:rsid w:val="003253CB"/>
    <w:rsid w:val="003256BD"/>
    <w:rsid w:val="00325D99"/>
    <w:rsid w:val="00325E04"/>
    <w:rsid w:val="003263BD"/>
    <w:rsid w:val="00326473"/>
    <w:rsid w:val="003269A0"/>
    <w:rsid w:val="003276BD"/>
    <w:rsid w:val="00327ACF"/>
    <w:rsid w:val="00327C67"/>
    <w:rsid w:val="00327CE0"/>
    <w:rsid w:val="00327DC9"/>
    <w:rsid w:val="003300BA"/>
    <w:rsid w:val="00330182"/>
    <w:rsid w:val="00330281"/>
    <w:rsid w:val="0033028B"/>
    <w:rsid w:val="003304EE"/>
    <w:rsid w:val="00330741"/>
    <w:rsid w:val="00330C0D"/>
    <w:rsid w:val="00330DD4"/>
    <w:rsid w:val="00331042"/>
    <w:rsid w:val="003313F4"/>
    <w:rsid w:val="003315A3"/>
    <w:rsid w:val="0033161A"/>
    <w:rsid w:val="003318DE"/>
    <w:rsid w:val="00331B90"/>
    <w:rsid w:val="00331D60"/>
    <w:rsid w:val="0033209A"/>
    <w:rsid w:val="0033262F"/>
    <w:rsid w:val="003327EC"/>
    <w:rsid w:val="003329C7"/>
    <w:rsid w:val="00333F9F"/>
    <w:rsid w:val="00334280"/>
    <w:rsid w:val="0033430F"/>
    <w:rsid w:val="00335016"/>
    <w:rsid w:val="00335185"/>
    <w:rsid w:val="003352D4"/>
    <w:rsid w:val="003357EB"/>
    <w:rsid w:val="0033609E"/>
    <w:rsid w:val="00336546"/>
    <w:rsid w:val="00336965"/>
    <w:rsid w:val="00336A45"/>
    <w:rsid w:val="00336F1A"/>
    <w:rsid w:val="0033710A"/>
    <w:rsid w:val="0033783A"/>
    <w:rsid w:val="00337AAE"/>
    <w:rsid w:val="00337E71"/>
    <w:rsid w:val="003400A9"/>
    <w:rsid w:val="00340231"/>
    <w:rsid w:val="00340256"/>
    <w:rsid w:val="0034070A"/>
    <w:rsid w:val="00340AF2"/>
    <w:rsid w:val="00340EDE"/>
    <w:rsid w:val="003412A7"/>
    <w:rsid w:val="0034140C"/>
    <w:rsid w:val="003416E6"/>
    <w:rsid w:val="00341AE8"/>
    <w:rsid w:val="00341B91"/>
    <w:rsid w:val="00342001"/>
    <w:rsid w:val="00342F55"/>
    <w:rsid w:val="00343485"/>
    <w:rsid w:val="0034357A"/>
    <w:rsid w:val="003435B2"/>
    <w:rsid w:val="00343749"/>
    <w:rsid w:val="00343789"/>
    <w:rsid w:val="00343844"/>
    <w:rsid w:val="00343F25"/>
    <w:rsid w:val="00343F81"/>
    <w:rsid w:val="00344101"/>
    <w:rsid w:val="003441C5"/>
    <w:rsid w:val="00344202"/>
    <w:rsid w:val="0034428C"/>
    <w:rsid w:val="0034447E"/>
    <w:rsid w:val="0034462C"/>
    <w:rsid w:val="00344BC6"/>
    <w:rsid w:val="00344DDC"/>
    <w:rsid w:val="00344F5A"/>
    <w:rsid w:val="00344F72"/>
    <w:rsid w:val="0034503C"/>
    <w:rsid w:val="00345367"/>
    <w:rsid w:val="003459A4"/>
    <w:rsid w:val="00345A07"/>
    <w:rsid w:val="00345C33"/>
    <w:rsid w:val="00345F33"/>
    <w:rsid w:val="003461B6"/>
    <w:rsid w:val="00346438"/>
    <w:rsid w:val="00346609"/>
    <w:rsid w:val="00346D8D"/>
    <w:rsid w:val="00346FBB"/>
    <w:rsid w:val="00347129"/>
    <w:rsid w:val="003473A8"/>
    <w:rsid w:val="00347720"/>
    <w:rsid w:val="0034781C"/>
    <w:rsid w:val="00347820"/>
    <w:rsid w:val="00347850"/>
    <w:rsid w:val="00347A9A"/>
    <w:rsid w:val="00347ACA"/>
    <w:rsid w:val="00347B13"/>
    <w:rsid w:val="00347D26"/>
    <w:rsid w:val="0035025D"/>
    <w:rsid w:val="00350334"/>
    <w:rsid w:val="00350596"/>
    <w:rsid w:val="0035082F"/>
    <w:rsid w:val="00350831"/>
    <w:rsid w:val="003508C6"/>
    <w:rsid w:val="00350F35"/>
    <w:rsid w:val="0035151A"/>
    <w:rsid w:val="003515E2"/>
    <w:rsid w:val="003516D6"/>
    <w:rsid w:val="00351B6D"/>
    <w:rsid w:val="00351BB1"/>
    <w:rsid w:val="00351C99"/>
    <w:rsid w:val="00351DBA"/>
    <w:rsid w:val="003524F7"/>
    <w:rsid w:val="0035271B"/>
    <w:rsid w:val="003527BD"/>
    <w:rsid w:val="003529C4"/>
    <w:rsid w:val="003529FF"/>
    <w:rsid w:val="00352E5C"/>
    <w:rsid w:val="0035302A"/>
    <w:rsid w:val="0035308D"/>
    <w:rsid w:val="003533CF"/>
    <w:rsid w:val="0035346C"/>
    <w:rsid w:val="00353B22"/>
    <w:rsid w:val="00353B9D"/>
    <w:rsid w:val="003541D8"/>
    <w:rsid w:val="003543DA"/>
    <w:rsid w:val="0035447C"/>
    <w:rsid w:val="003545DB"/>
    <w:rsid w:val="003548A1"/>
    <w:rsid w:val="00354A31"/>
    <w:rsid w:val="00354A51"/>
    <w:rsid w:val="00354A76"/>
    <w:rsid w:val="00354D67"/>
    <w:rsid w:val="0035508C"/>
    <w:rsid w:val="00355178"/>
    <w:rsid w:val="003558FB"/>
    <w:rsid w:val="003559BE"/>
    <w:rsid w:val="003560B1"/>
    <w:rsid w:val="003566F7"/>
    <w:rsid w:val="003567DB"/>
    <w:rsid w:val="00356950"/>
    <w:rsid w:val="00356A2A"/>
    <w:rsid w:val="00356C57"/>
    <w:rsid w:val="00356D5A"/>
    <w:rsid w:val="00357AD5"/>
    <w:rsid w:val="00357D50"/>
    <w:rsid w:val="00357FDB"/>
    <w:rsid w:val="0036003D"/>
    <w:rsid w:val="003601A6"/>
    <w:rsid w:val="003602CE"/>
    <w:rsid w:val="00360465"/>
    <w:rsid w:val="00360BBB"/>
    <w:rsid w:val="00361141"/>
    <w:rsid w:val="00361284"/>
    <w:rsid w:val="00361BA6"/>
    <w:rsid w:val="00361C19"/>
    <w:rsid w:val="00362225"/>
    <w:rsid w:val="00362331"/>
    <w:rsid w:val="0036250E"/>
    <w:rsid w:val="003626B1"/>
    <w:rsid w:val="0036280B"/>
    <w:rsid w:val="00363481"/>
    <w:rsid w:val="00363938"/>
    <w:rsid w:val="00363A5B"/>
    <w:rsid w:val="00363A6B"/>
    <w:rsid w:val="00363E5D"/>
    <w:rsid w:val="00363E79"/>
    <w:rsid w:val="0036405B"/>
    <w:rsid w:val="00364413"/>
    <w:rsid w:val="00364726"/>
    <w:rsid w:val="00364C47"/>
    <w:rsid w:val="00365DDE"/>
    <w:rsid w:val="003660F8"/>
    <w:rsid w:val="00366120"/>
    <w:rsid w:val="00366305"/>
    <w:rsid w:val="003666F0"/>
    <w:rsid w:val="00366714"/>
    <w:rsid w:val="00366DF0"/>
    <w:rsid w:val="00366F4A"/>
    <w:rsid w:val="00366FC4"/>
    <w:rsid w:val="00367015"/>
    <w:rsid w:val="003676D7"/>
    <w:rsid w:val="00367840"/>
    <w:rsid w:val="00367923"/>
    <w:rsid w:val="00367C63"/>
    <w:rsid w:val="00367CA1"/>
    <w:rsid w:val="00367CC1"/>
    <w:rsid w:val="00367F56"/>
    <w:rsid w:val="0037017F"/>
    <w:rsid w:val="00370224"/>
    <w:rsid w:val="003702C3"/>
    <w:rsid w:val="003703DD"/>
    <w:rsid w:val="0037058B"/>
    <w:rsid w:val="003709F9"/>
    <w:rsid w:val="00370A0E"/>
    <w:rsid w:val="00370AA9"/>
    <w:rsid w:val="00370EB0"/>
    <w:rsid w:val="00370EF5"/>
    <w:rsid w:val="0037117D"/>
    <w:rsid w:val="003711A4"/>
    <w:rsid w:val="003713F8"/>
    <w:rsid w:val="00371724"/>
    <w:rsid w:val="00371946"/>
    <w:rsid w:val="00371F4E"/>
    <w:rsid w:val="003720E1"/>
    <w:rsid w:val="00372114"/>
    <w:rsid w:val="003721DE"/>
    <w:rsid w:val="003722BF"/>
    <w:rsid w:val="00372575"/>
    <w:rsid w:val="00372658"/>
    <w:rsid w:val="003726D6"/>
    <w:rsid w:val="00372EEF"/>
    <w:rsid w:val="00373403"/>
    <w:rsid w:val="00374A94"/>
    <w:rsid w:val="00374BC4"/>
    <w:rsid w:val="00374CCB"/>
    <w:rsid w:val="00374E74"/>
    <w:rsid w:val="00374F8C"/>
    <w:rsid w:val="003750BF"/>
    <w:rsid w:val="00375340"/>
    <w:rsid w:val="0037557E"/>
    <w:rsid w:val="003755F6"/>
    <w:rsid w:val="003759D6"/>
    <w:rsid w:val="00375A42"/>
    <w:rsid w:val="00375B51"/>
    <w:rsid w:val="00375DA1"/>
    <w:rsid w:val="0037606F"/>
    <w:rsid w:val="003767DA"/>
    <w:rsid w:val="00376DAB"/>
    <w:rsid w:val="00376EF0"/>
    <w:rsid w:val="00377283"/>
    <w:rsid w:val="0037765F"/>
    <w:rsid w:val="003776E4"/>
    <w:rsid w:val="003778BF"/>
    <w:rsid w:val="00377FA5"/>
    <w:rsid w:val="0038052E"/>
    <w:rsid w:val="00380599"/>
    <w:rsid w:val="00380851"/>
    <w:rsid w:val="003808A4"/>
    <w:rsid w:val="00380B28"/>
    <w:rsid w:val="00380DEC"/>
    <w:rsid w:val="00381257"/>
    <w:rsid w:val="00381B66"/>
    <w:rsid w:val="00382121"/>
    <w:rsid w:val="003822E7"/>
    <w:rsid w:val="003824A7"/>
    <w:rsid w:val="0038251B"/>
    <w:rsid w:val="00382787"/>
    <w:rsid w:val="003829F5"/>
    <w:rsid w:val="00382A53"/>
    <w:rsid w:val="00382B0F"/>
    <w:rsid w:val="003830EF"/>
    <w:rsid w:val="0038340A"/>
    <w:rsid w:val="00383511"/>
    <w:rsid w:val="00383A02"/>
    <w:rsid w:val="00383C5E"/>
    <w:rsid w:val="00383E44"/>
    <w:rsid w:val="00384C48"/>
    <w:rsid w:val="00384D5B"/>
    <w:rsid w:val="00384E42"/>
    <w:rsid w:val="00385262"/>
    <w:rsid w:val="003853A5"/>
    <w:rsid w:val="00385CDE"/>
    <w:rsid w:val="00385EE7"/>
    <w:rsid w:val="00386205"/>
    <w:rsid w:val="00386229"/>
    <w:rsid w:val="00386562"/>
    <w:rsid w:val="003865DA"/>
    <w:rsid w:val="00386A7D"/>
    <w:rsid w:val="003876B8"/>
    <w:rsid w:val="003879BA"/>
    <w:rsid w:val="00387C8F"/>
    <w:rsid w:val="003902FE"/>
    <w:rsid w:val="003908FC"/>
    <w:rsid w:val="00390B7F"/>
    <w:rsid w:val="00390EF1"/>
    <w:rsid w:val="00390F19"/>
    <w:rsid w:val="00391249"/>
    <w:rsid w:val="00391AC2"/>
    <w:rsid w:val="00391FF7"/>
    <w:rsid w:val="003920D9"/>
    <w:rsid w:val="0039224E"/>
    <w:rsid w:val="003923EE"/>
    <w:rsid w:val="003925DC"/>
    <w:rsid w:val="00392853"/>
    <w:rsid w:val="0039295C"/>
    <w:rsid w:val="003929A4"/>
    <w:rsid w:val="00392AAC"/>
    <w:rsid w:val="00392E08"/>
    <w:rsid w:val="00392F97"/>
    <w:rsid w:val="00393215"/>
    <w:rsid w:val="00393318"/>
    <w:rsid w:val="00393447"/>
    <w:rsid w:val="0039355B"/>
    <w:rsid w:val="00393AF8"/>
    <w:rsid w:val="00393C4B"/>
    <w:rsid w:val="00393C4F"/>
    <w:rsid w:val="003947E4"/>
    <w:rsid w:val="003948A6"/>
    <w:rsid w:val="003948CF"/>
    <w:rsid w:val="00394A46"/>
    <w:rsid w:val="00394ABE"/>
    <w:rsid w:val="00394C51"/>
    <w:rsid w:val="00394ECB"/>
    <w:rsid w:val="00395483"/>
    <w:rsid w:val="00395748"/>
    <w:rsid w:val="003957EC"/>
    <w:rsid w:val="003959BE"/>
    <w:rsid w:val="00395AE8"/>
    <w:rsid w:val="00395D71"/>
    <w:rsid w:val="00395E9D"/>
    <w:rsid w:val="00396171"/>
    <w:rsid w:val="00396632"/>
    <w:rsid w:val="00396BB4"/>
    <w:rsid w:val="00396F62"/>
    <w:rsid w:val="00397254"/>
    <w:rsid w:val="003A00F5"/>
    <w:rsid w:val="003A0678"/>
    <w:rsid w:val="003A08DD"/>
    <w:rsid w:val="003A0E97"/>
    <w:rsid w:val="003A1056"/>
    <w:rsid w:val="003A1AA3"/>
    <w:rsid w:val="003A1C43"/>
    <w:rsid w:val="003A1EE8"/>
    <w:rsid w:val="003A1F09"/>
    <w:rsid w:val="003A2065"/>
    <w:rsid w:val="003A220B"/>
    <w:rsid w:val="003A2C44"/>
    <w:rsid w:val="003A3413"/>
    <w:rsid w:val="003A37F1"/>
    <w:rsid w:val="003A399E"/>
    <w:rsid w:val="003A39A9"/>
    <w:rsid w:val="003A3C32"/>
    <w:rsid w:val="003A4005"/>
    <w:rsid w:val="003A4040"/>
    <w:rsid w:val="003A4189"/>
    <w:rsid w:val="003A42AE"/>
    <w:rsid w:val="003A438E"/>
    <w:rsid w:val="003A4832"/>
    <w:rsid w:val="003A4CD8"/>
    <w:rsid w:val="003A500B"/>
    <w:rsid w:val="003A55C9"/>
    <w:rsid w:val="003A5BEA"/>
    <w:rsid w:val="003A5DBF"/>
    <w:rsid w:val="003A5E93"/>
    <w:rsid w:val="003A63E3"/>
    <w:rsid w:val="003A6A9B"/>
    <w:rsid w:val="003A7651"/>
    <w:rsid w:val="003A7852"/>
    <w:rsid w:val="003A78FB"/>
    <w:rsid w:val="003A7C3E"/>
    <w:rsid w:val="003A7CA9"/>
    <w:rsid w:val="003A7D13"/>
    <w:rsid w:val="003B0550"/>
    <w:rsid w:val="003B09EF"/>
    <w:rsid w:val="003B0B1E"/>
    <w:rsid w:val="003B0B37"/>
    <w:rsid w:val="003B0D2F"/>
    <w:rsid w:val="003B0D70"/>
    <w:rsid w:val="003B0FF8"/>
    <w:rsid w:val="003B120F"/>
    <w:rsid w:val="003B12DC"/>
    <w:rsid w:val="003B1775"/>
    <w:rsid w:val="003B1DDD"/>
    <w:rsid w:val="003B2095"/>
    <w:rsid w:val="003B20BE"/>
    <w:rsid w:val="003B20D7"/>
    <w:rsid w:val="003B2471"/>
    <w:rsid w:val="003B24B3"/>
    <w:rsid w:val="003B2917"/>
    <w:rsid w:val="003B295D"/>
    <w:rsid w:val="003B2B39"/>
    <w:rsid w:val="003B2B93"/>
    <w:rsid w:val="003B31AB"/>
    <w:rsid w:val="003B31F1"/>
    <w:rsid w:val="003B3CAA"/>
    <w:rsid w:val="003B3D46"/>
    <w:rsid w:val="003B433B"/>
    <w:rsid w:val="003B45EA"/>
    <w:rsid w:val="003B4B0E"/>
    <w:rsid w:val="003B4B4C"/>
    <w:rsid w:val="003B4CD9"/>
    <w:rsid w:val="003B51D7"/>
    <w:rsid w:val="003B5319"/>
    <w:rsid w:val="003B5617"/>
    <w:rsid w:val="003B5678"/>
    <w:rsid w:val="003B57FA"/>
    <w:rsid w:val="003B5AF6"/>
    <w:rsid w:val="003B612D"/>
    <w:rsid w:val="003B6177"/>
    <w:rsid w:val="003B61E7"/>
    <w:rsid w:val="003B64E6"/>
    <w:rsid w:val="003B6668"/>
    <w:rsid w:val="003B694F"/>
    <w:rsid w:val="003B6AB9"/>
    <w:rsid w:val="003B6E08"/>
    <w:rsid w:val="003B73C1"/>
    <w:rsid w:val="003C0397"/>
    <w:rsid w:val="003C05A6"/>
    <w:rsid w:val="003C166D"/>
    <w:rsid w:val="003C184A"/>
    <w:rsid w:val="003C18A1"/>
    <w:rsid w:val="003C1E5D"/>
    <w:rsid w:val="003C1E9B"/>
    <w:rsid w:val="003C21D4"/>
    <w:rsid w:val="003C25E1"/>
    <w:rsid w:val="003C260B"/>
    <w:rsid w:val="003C2993"/>
    <w:rsid w:val="003C2D20"/>
    <w:rsid w:val="003C3082"/>
    <w:rsid w:val="003C3723"/>
    <w:rsid w:val="003C40D4"/>
    <w:rsid w:val="003C43AB"/>
    <w:rsid w:val="003C4776"/>
    <w:rsid w:val="003C4BC4"/>
    <w:rsid w:val="003C4E16"/>
    <w:rsid w:val="003C4FE7"/>
    <w:rsid w:val="003C505D"/>
    <w:rsid w:val="003C5115"/>
    <w:rsid w:val="003C5AC6"/>
    <w:rsid w:val="003C5D7A"/>
    <w:rsid w:val="003C5E13"/>
    <w:rsid w:val="003C5E3C"/>
    <w:rsid w:val="003C6379"/>
    <w:rsid w:val="003C64BD"/>
    <w:rsid w:val="003C67C2"/>
    <w:rsid w:val="003C6B36"/>
    <w:rsid w:val="003C6C0B"/>
    <w:rsid w:val="003C71FD"/>
    <w:rsid w:val="003C72B8"/>
    <w:rsid w:val="003C7408"/>
    <w:rsid w:val="003C7644"/>
    <w:rsid w:val="003C78B9"/>
    <w:rsid w:val="003C7BAD"/>
    <w:rsid w:val="003C7E3B"/>
    <w:rsid w:val="003D0178"/>
    <w:rsid w:val="003D0204"/>
    <w:rsid w:val="003D0840"/>
    <w:rsid w:val="003D0A79"/>
    <w:rsid w:val="003D0ADD"/>
    <w:rsid w:val="003D1361"/>
    <w:rsid w:val="003D1B3A"/>
    <w:rsid w:val="003D1D1A"/>
    <w:rsid w:val="003D20E5"/>
    <w:rsid w:val="003D2425"/>
    <w:rsid w:val="003D2632"/>
    <w:rsid w:val="003D274B"/>
    <w:rsid w:val="003D28A2"/>
    <w:rsid w:val="003D329F"/>
    <w:rsid w:val="003D37BF"/>
    <w:rsid w:val="003D3A82"/>
    <w:rsid w:val="003D3D22"/>
    <w:rsid w:val="003D3DD1"/>
    <w:rsid w:val="003D42E1"/>
    <w:rsid w:val="003D434B"/>
    <w:rsid w:val="003D55F7"/>
    <w:rsid w:val="003D5D1B"/>
    <w:rsid w:val="003D6186"/>
    <w:rsid w:val="003D61C6"/>
    <w:rsid w:val="003D6322"/>
    <w:rsid w:val="003D65B8"/>
    <w:rsid w:val="003D68CB"/>
    <w:rsid w:val="003D6A80"/>
    <w:rsid w:val="003D7257"/>
    <w:rsid w:val="003D727D"/>
    <w:rsid w:val="003D77F8"/>
    <w:rsid w:val="003D7865"/>
    <w:rsid w:val="003D7950"/>
    <w:rsid w:val="003D7AB9"/>
    <w:rsid w:val="003D7BF5"/>
    <w:rsid w:val="003E0728"/>
    <w:rsid w:val="003E0AA8"/>
    <w:rsid w:val="003E0C1E"/>
    <w:rsid w:val="003E0C8A"/>
    <w:rsid w:val="003E0EB6"/>
    <w:rsid w:val="003E1204"/>
    <w:rsid w:val="003E2095"/>
    <w:rsid w:val="003E23DF"/>
    <w:rsid w:val="003E2697"/>
    <w:rsid w:val="003E283F"/>
    <w:rsid w:val="003E29FF"/>
    <w:rsid w:val="003E2A0D"/>
    <w:rsid w:val="003E2A20"/>
    <w:rsid w:val="003E2C70"/>
    <w:rsid w:val="003E2D4B"/>
    <w:rsid w:val="003E2DC0"/>
    <w:rsid w:val="003E2DEA"/>
    <w:rsid w:val="003E326E"/>
    <w:rsid w:val="003E3287"/>
    <w:rsid w:val="003E341D"/>
    <w:rsid w:val="003E352F"/>
    <w:rsid w:val="003E3868"/>
    <w:rsid w:val="003E391E"/>
    <w:rsid w:val="003E3AFB"/>
    <w:rsid w:val="003E4461"/>
    <w:rsid w:val="003E4E4B"/>
    <w:rsid w:val="003E50DB"/>
    <w:rsid w:val="003E5423"/>
    <w:rsid w:val="003E55AC"/>
    <w:rsid w:val="003E55EE"/>
    <w:rsid w:val="003E56B1"/>
    <w:rsid w:val="003E6057"/>
    <w:rsid w:val="003E6171"/>
    <w:rsid w:val="003E63C7"/>
    <w:rsid w:val="003E6592"/>
    <w:rsid w:val="003E6618"/>
    <w:rsid w:val="003E6803"/>
    <w:rsid w:val="003E6811"/>
    <w:rsid w:val="003E7000"/>
    <w:rsid w:val="003E7612"/>
    <w:rsid w:val="003E7B10"/>
    <w:rsid w:val="003F0194"/>
    <w:rsid w:val="003F0654"/>
    <w:rsid w:val="003F072F"/>
    <w:rsid w:val="003F13CB"/>
    <w:rsid w:val="003F171C"/>
    <w:rsid w:val="003F19BA"/>
    <w:rsid w:val="003F20C7"/>
    <w:rsid w:val="003F2298"/>
    <w:rsid w:val="003F2486"/>
    <w:rsid w:val="003F296E"/>
    <w:rsid w:val="003F2B13"/>
    <w:rsid w:val="003F2C0E"/>
    <w:rsid w:val="003F2DD1"/>
    <w:rsid w:val="003F2EC0"/>
    <w:rsid w:val="003F3697"/>
    <w:rsid w:val="003F43A9"/>
    <w:rsid w:val="003F5262"/>
    <w:rsid w:val="003F5859"/>
    <w:rsid w:val="003F62E5"/>
    <w:rsid w:val="003F64F2"/>
    <w:rsid w:val="003F6C33"/>
    <w:rsid w:val="003F6C5E"/>
    <w:rsid w:val="003F6E95"/>
    <w:rsid w:val="003F7254"/>
    <w:rsid w:val="003F7A57"/>
    <w:rsid w:val="003F7B15"/>
    <w:rsid w:val="003F7C0D"/>
    <w:rsid w:val="003F7C88"/>
    <w:rsid w:val="004001BC"/>
    <w:rsid w:val="004002BE"/>
    <w:rsid w:val="004005A9"/>
    <w:rsid w:val="00400C54"/>
    <w:rsid w:val="00400D6D"/>
    <w:rsid w:val="00400EE3"/>
    <w:rsid w:val="00400F2D"/>
    <w:rsid w:val="0040103D"/>
    <w:rsid w:val="00401102"/>
    <w:rsid w:val="004015EE"/>
    <w:rsid w:val="00401B84"/>
    <w:rsid w:val="00401C8B"/>
    <w:rsid w:val="00401C99"/>
    <w:rsid w:val="00401E46"/>
    <w:rsid w:val="004022F7"/>
    <w:rsid w:val="0040231E"/>
    <w:rsid w:val="00403212"/>
    <w:rsid w:val="0040348F"/>
    <w:rsid w:val="00403989"/>
    <w:rsid w:val="00403D2B"/>
    <w:rsid w:val="00403E89"/>
    <w:rsid w:val="00403FAC"/>
    <w:rsid w:val="00404019"/>
    <w:rsid w:val="00404391"/>
    <w:rsid w:val="00404860"/>
    <w:rsid w:val="004049C9"/>
    <w:rsid w:val="00404AE4"/>
    <w:rsid w:val="00404B1B"/>
    <w:rsid w:val="00405126"/>
    <w:rsid w:val="00405281"/>
    <w:rsid w:val="004052A1"/>
    <w:rsid w:val="0040556B"/>
    <w:rsid w:val="00405717"/>
    <w:rsid w:val="0040581F"/>
    <w:rsid w:val="00405B52"/>
    <w:rsid w:val="0040612F"/>
    <w:rsid w:val="00406413"/>
    <w:rsid w:val="00406570"/>
    <w:rsid w:val="0040658C"/>
    <w:rsid w:val="004065F4"/>
    <w:rsid w:val="00406943"/>
    <w:rsid w:val="0040694C"/>
    <w:rsid w:val="00406D37"/>
    <w:rsid w:val="00406E6D"/>
    <w:rsid w:val="00406F09"/>
    <w:rsid w:val="00407894"/>
    <w:rsid w:val="00407963"/>
    <w:rsid w:val="00407E25"/>
    <w:rsid w:val="0041090A"/>
    <w:rsid w:val="00410E97"/>
    <w:rsid w:val="0041108E"/>
    <w:rsid w:val="00411118"/>
    <w:rsid w:val="00411531"/>
    <w:rsid w:val="004121FB"/>
    <w:rsid w:val="00412326"/>
    <w:rsid w:val="00412605"/>
    <w:rsid w:val="004129A6"/>
    <w:rsid w:val="00412C88"/>
    <w:rsid w:val="00412CF4"/>
    <w:rsid w:val="00412D59"/>
    <w:rsid w:val="00412E51"/>
    <w:rsid w:val="00412FC5"/>
    <w:rsid w:val="004131A8"/>
    <w:rsid w:val="00413275"/>
    <w:rsid w:val="004132AD"/>
    <w:rsid w:val="004135D9"/>
    <w:rsid w:val="004136E9"/>
    <w:rsid w:val="00413BC8"/>
    <w:rsid w:val="00413CB9"/>
    <w:rsid w:val="00413FFC"/>
    <w:rsid w:val="00414074"/>
    <w:rsid w:val="00414343"/>
    <w:rsid w:val="00414416"/>
    <w:rsid w:val="00414764"/>
    <w:rsid w:val="004147E7"/>
    <w:rsid w:val="00414841"/>
    <w:rsid w:val="0041485E"/>
    <w:rsid w:val="00414954"/>
    <w:rsid w:val="004149A6"/>
    <w:rsid w:val="00414AAF"/>
    <w:rsid w:val="00414AD6"/>
    <w:rsid w:val="00414E7C"/>
    <w:rsid w:val="00414F2B"/>
    <w:rsid w:val="00414FAE"/>
    <w:rsid w:val="00414FB4"/>
    <w:rsid w:val="004151D9"/>
    <w:rsid w:val="0041586B"/>
    <w:rsid w:val="004159D8"/>
    <w:rsid w:val="00415E44"/>
    <w:rsid w:val="0041622B"/>
    <w:rsid w:val="004164E6"/>
    <w:rsid w:val="004168A9"/>
    <w:rsid w:val="00416D1D"/>
    <w:rsid w:val="004170F5"/>
    <w:rsid w:val="004170FC"/>
    <w:rsid w:val="00417843"/>
    <w:rsid w:val="004179EC"/>
    <w:rsid w:val="00417A36"/>
    <w:rsid w:val="00417D48"/>
    <w:rsid w:val="004207A8"/>
    <w:rsid w:val="00420D4B"/>
    <w:rsid w:val="0042218F"/>
    <w:rsid w:val="00422276"/>
    <w:rsid w:val="00422298"/>
    <w:rsid w:val="004223D3"/>
    <w:rsid w:val="004223EA"/>
    <w:rsid w:val="00422BB4"/>
    <w:rsid w:val="00422ECA"/>
    <w:rsid w:val="004231F8"/>
    <w:rsid w:val="00423415"/>
    <w:rsid w:val="0042344D"/>
    <w:rsid w:val="004234E4"/>
    <w:rsid w:val="00423542"/>
    <w:rsid w:val="00423847"/>
    <w:rsid w:val="00423E81"/>
    <w:rsid w:val="004241BF"/>
    <w:rsid w:val="00424215"/>
    <w:rsid w:val="004242F1"/>
    <w:rsid w:val="00424307"/>
    <w:rsid w:val="00424959"/>
    <w:rsid w:val="00424AB0"/>
    <w:rsid w:val="00424C0D"/>
    <w:rsid w:val="00424CBC"/>
    <w:rsid w:val="004253C7"/>
    <w:rsid w:val="00425B09"/>
    <w:rsid w:val="00425B74"/>
    <w:rsid w:val="00426494"/>
    <w:rsid w:val="00426576"/>
    <w:rsid w:val="00426A74"/>
    <w:rsid w:val="00426DC9"/>
    <w:rsid w:val="004272EC"/>
    <w:rsid w:val="004273D0"/>
    <w:rsid w:val="004274C6"/>
    <w:rsid w:val="00427E7F"/>
    <w:rsid w:val="004304DB"/>
    <w:rsid w:val="004309B9"/>
    <w:rsid w:val="00430A8C"/>
    <w:rsid w:val="00431173"/>
    <w:rsid w:val="004311A6"/>
    <w:rsid w:val="004319FE"/>
    <w:rsid w:val="00431BD8"/>
    <w:rsid w:val="00431C95"/>
    <w:rsid w:val="00431D47"/>
    <w:rsid w:val="0043224D"/>
    <w:rsid w:val="0043258B"/>
    <w:rsid w:val="004326AC"/>
    <w:rsid w:val="00432748"/>
    <w:rsid w:val="0043289C"/>
    <w:rsid w:val="004330C2"/>
    <w:rsid w:val="004335A8"/>
    <w:rsid w:val="00433B45"/>
    <w:rsid w:val="00433BAC"/>
    <w:rsid w:val="00434152"/>
    <w:rsid w:val="004341DB"/>
    <w:rsid w:val="00434841"/>
    <w:rsid w:val="0043492D"/>
    <w:rsid w:val="00434A32"/>
    <w:rsid w:val="004353D7"/>
    <w:rsid w:val="00435728"/>
    <w:rsid w:val="004359D0"/>
    <w:rsid w:val="00435F98"/>
    <w:rsid w:val="00436060"/>
    <w:rsid w:val="0043607E"/>
    <w:rsid w:val="004362DC"/>
    <w:rsid w:val="00436714"/>
    <w:rsid w:val="00436938"/>
    <w:rsid w:val="00436B8A"/>
    <w:rsid w:val="00437250"/>
    <w:rsid w:val="004378E0"/>
    <w:rsid w:val="00437A44"/>
    <w:rsid w:val="00437DF9"/>
    <w:rsid w:val="00440046"/>
    <w:rsid w:val="0044009E"/>
    <w:rsid w:val="00440D20"/>
    <w:rsid w:val="00440D70"/>
    <w:rsid w:val="00441163"/>
    <w:rsid w:val="00441198"/>
    <w:rsid w:val="004419D5"/>
    <w:rsid w:val="00441AF7"/>
    <w:rsid w:val="00441C85"/>
    <w:rsid w:val="00441CF1"/>
    <w:rsid w:val="00442420"/>
    <w:rsid w:val="00442C38"/>
    <w:rsid w:val="00442FC8"/>
    <w:rsid w:val="00443121"/>
    <w:rsid w:val="00443135"/>
    <w:rsid w:val="00443278"/>
    <w:rsid w:val="00443521"/>
    <w:rsid w:val="004437EE"/>
    <w:rsid w:val="00443A66"/>
    <w:rsid w:val="00443CCE"/>
    <w:rsid w:val="00444473"/>
    <w:rsid w:val="004444F1"/>
    <w:rsid w:val="0044481B"/>
    <w:rsid w:val="0044497F"/>
    <w:rsid w:val="00444D74"/>
    <w:rsid w:val="0044561D"/>
    <w:rsid w:val="004456EC"/>
    <w:rsid w:val="00445A00"/>
    <w:rsid w:val="00445B8E"/>
    <w:rsid w:val="00445EC4"/>
    <w:rsid w:val="0044678F"/>
    <w:rsid w:val="004469A8"/>
    <w:rsid w:val="00446BF7"/>
    <w:rsid w:val="00446C6D"/>
    <w:rsid w:val="00446EA6"/>
    <w:rsid w:val="0044706E"/>
    <w:rsid w:val="004470EE"/>
    <w:rsid w:val="0044768E"/>
    <w:rsid w:val="004477C4"/>
    <w:rsid w:val="00447A3F"/>
    <w:rsid w:val="00447A86"/>
    <w:rsid w:val="00447E9B"/>
    <w:rsid w:val="00450041"/>
    <w:rsid w:val="0045028E"/>
    <w:rsid w:val="00450B26"/>
    <w:rsid w:val="004510C7"/>
    <w:rsid w:val="00451645"/>
    <w:rsid w:val="004519C7"/>
    <w:rsid w:val="00451B0F"/>
    <w:rsid w:val="00452B56"/>
    <w:rsid w:val="00452FC1"/>
    <w:rsid w:val="0045302F"/>
    <w:rsid w:val="004533D8"/>
    <w:rsid w:val="004535E4"/>
    <w:rsid w:val="0045364A"/>
    <w:rsid w:val="004538E7"/>
    <w:rsid w:val="00453CF2"/>
    <w:rsid w:val="00453DD9"/>
    <w:rsid w:val="00454305"/>
    <w:rsid w:val="004543FB"/>
    <w:rsid w:val="00454692"/>
    <w:rsid w:val="004547A3"/>
    <w:rsid w:val="00454CB2"/>
    <w:rsid w:val="00454D66"/>
    <w:rsid w:val="004551D2"/>
    <w:rsid w:val="004554EB"/>
    <w:rsid w:val="00455567"/>
    <w:rsid w:val="004559BB"/>
    <w:rsid w:val="00455BCF"/>
    <w:rsid w:val="0045687A"/>
    <w:rsid w:val="00456D0E"/>
    <w:rsid w:val="00456D2A"/>
    <w:rsid w:val="004574A4"/>
    <w:rsid w:val="0045755C"/>
    <w:rsid w:val="004575E5"/>
    <w:rsid w:val="00457789"/>
    <w:rsid w:val="004579A0"/>
    <w:rsid w:val="00457CAE"/>
    <w:rsid w:val="00457FE7"/>
    <w:rsid w:val="004606AC"/>
    <w:rsid w:val="00460907"/>
    <w:rsid w:val="00460AC1"/>
    <w:rsid w:val="00460D56"/>
    <w:rsid w:val="004611C6"/>
    <w:rsid w:val="0046125F"/>
    <w:rsid w:val="00461365"/>
    <w:rsid w:val="00461731"/>
    <w:rsid w:val="00461F52"/>
    <w:rsid w:val="00462103"/>
    <w:rsid w:val="004625F7"/>
    <w:rsid w:val="00462772"/>
    <w:rsid w:val="004627D6"/>
    <w:rsid w:val="00462DBF"/>
    <w:rsid w:val="00462F2D"/>
    <w:rsid w:val="00463095"/>
    <w:rsid w:val="00463B63"/>
    <w:rsid w:val="00463CC6"/>
    <w:rsid w:val="00463DD3"/>
    <w:rsid w:val="004640DE"/>
    <w:rsid w:val="0046445E"/>
    <w:rsid w:val="004645BC"/>
    <w:rsid w:val="004645F2"/>
    <w:rsid w:val="00464E85"/>
    <w:rsid w:val="00464F18"/>
    <w:rsid w:val="004656C7"/>
    <w:rsid w:val="004656CE"/>
    <w:rsid w:val="00465903"/>
    <w:rsid w:val="0046613F"/>
    <w:rsid w:val="004661B7"/>
    <w:rsid w:val="00466494"/>
    <w:rsid w:val="00466CAB"/>
    <w:rsid w:val="00467221"/>
    <w:rsid w:val="0046730C"/>
    <w:rsid w:val="004679CF"/>
    <w:rsid w:val="00467C50"/>
    <w:rsid w:val="00467C8B"/>
    <w:rsid w:val="004702FE"/>
    <w:rsid w:val="0047034E"/>
    <w:rsid w:val="0047093A"/>
    <w:rsid w:val="00470994"/>
    <w:rsid w:val="004715CE"/>
    <w:rsid w:val="00471967"/>
    <w:rsid w:val="00471D6B"/>
    <w:rsid w:val="00471FA2"/>
    <w:rsid w:val="00471FC3"/>
    <w:rsid w:val="004722DB"/>
    <w:rsid w:val="0047231D"/>
    <w:rsid w:val="0047245E"/>
    <w:rsid w:val="00472678"/>
    <w:rsid w:val="0047273B"/>
    <w:rsid w:val="00472A85"/>
    <w:rsid w:val="00472B7F"/>
    <w:rsid w:val="00473328"/>
    <w:rsid w:val="004734E2"/>
    <w:rsid w:val="00473957"/>
    <w:rsid w:val="00473E41"/>
    <w:rsid w:val="00473F87"/>
    <w:rsid w:val="00474198"/>
    <w:rsid w:val="0047429F"/>
    <w:rsid w:val="0047463D"/>
    <w:rsid w:val="00474870"/>
    <w:rsid w:val="00474A48"/>
    <w:rsid w:val="00474CA7"/>
    <w:rsid w:val="00474E4A"/>
    <w:rsid w:val="00475411"/>
    <w:rsid w:val="004756A7"/>
    <w:rsid w:val="00475DF8"/>
    <w:rsid w:val="00476076"/>
    <w:rsid w:val="0047619B"/>
    <w:rsid w:val="00476602"/>
    <w:rsid w:val="004771FA"/>
    <w:rsid w:val="00477384"/>
    <w:rsid w:val="004779B1"/>
    <w:rsid w:val="004800EC"/>
    <w:rsid w:val="004804DB"/>
    <w:rsid w:val="00480697"/>
    <w:rsid w:val="004808C4"/>
    <w:rsid w:val="00480DB1"/>
    <w:rsid w:val="00480E43"/>
    <w:rsid w:val="00480EDE"/>
    <w:rsid w:val="0048108C"/>
    <w:rsid w:val="00481552"/>
    <w:rsid w:val="00481F9B"/>
    <w:rsid w:val="00482265"/>
    <w:rsid w:val="004823E0"/>
    <w:rsid w:val="00482611"/>
    <w:rsid w:val="00482C24"/>
    <w:rsid w:val="00482F81"/>
    <w:rsid w:val="0048378F"/>
    <w:rsid w:val="00483857"/>
    <w:rsid w:val="00484955"/>
    <w:rsid w:val="00484C7F"/>
    <w:rsid w:val="004850A1"/>
    <w:rsid w:val="00485445"/>
    <w:rsid w:val="00485AEC"/>
    <w:rsid w:val="00485BBA"/>
    <w:rsid w:val="004861C4"/>
    <w:rsid w:val="0048656A"/>
    <w:rsid w:val="00486809"/>
    <w:rsid w:val="004869BF"/>
    <w:rsid w:val="00486D16"/>
    <w:rsid w:val="00487524"/>
    <w:rsid w:val="00487E38"/>
    <w:rsid w:val="00487F9C"/>
    <w:rsid w:val="00487FBA"/>
    <w:rsid w:val="0049021D"/>
    <w:rsid w:val="0049034C"/>
    <w:rsid w:val="004906B2"/>
    <w:rsid w:val="004906BC"/>
    <w:rsid w:val="0049115A"/>
    <w:rsid w:val="0049163C"/>
    <w:rsid w:val="00491A43"/>
    <w:rsid w:val="00491EB5"/>
    <w:rsid w:val="00492A44"/>
    <w:rsid w:val="00493251"/>
    <w:rsid w:val="0049405F"/>
    <w:rsid w:val="00494124"/>
    <w:rsid w:val="00494552"/>
    <w:rsid w:val="004945A3"/>
    <w:rsid w:val="00494779"/>
    <w:rsid w:val="00494A0F"/>
    <w:rsid w:val="00494F01"/>
    <w:rsid w:val="0049528E"/>
    <w:rsid w:val="00495315"/>
    <w:rsid w:val="0049540C"/>
    <w:rsid w:val="0049569D"/>
    <w:rsid w:val="004959B4"/>
    <w:rsid w:val="00495E14"/>
    <w:rsid w:val="00496106"/>
    <w:rsid w:val="00496666"/>
    <w:rsid w:val="00496725"/>
    <w:rsid w:val="004967FC"/>
    <w:rsid w:val="0049705C"/>
    <w:rsid w:val="00497509"/>
    <w:rsid w:val="00497D2E"/>
    <w:rsid w:val="00497FBD"/>
    <w:rsid w:val="004A049A"/>
    <w:rsid w:val="004A05D6"/>
    <w:rsid w:val="004A0A1F"/>
    <w:rsid w:val="004A0C75"/>
    <w:rsid w:val="004A0D82"/>
    <w:rsid w:val="004A1073"/>
    <w:rsid w:val="004A118F"/>
    <w:rsid w:val="004A128E"/>
    <w:rsid w:val="004A1728"/>
    <w:rsid w:val="004A172C"/>
    <w:rsid w:val="004A17EF"/>
    <w:rsid w:val="004A18E7"/>
    <w:rsid w:val="004A21D9"/>
    <w:rsid w:val="004A2397"/>
    <w:rsid w:val="004A2A34"/>
    <w:rsid w:val="004A2F70"/>
    <w:rsid w:val="004A3534"/>
    <w:rsid w:val="004A3592"/>
    <w:rsid w:val="004A3946"/>
    <w:rsid w:val="004A401F"/>
    <w:rsid w:val="004A4631"/>
    <w:rsid w:val="004A4A73"/>
    <w:rsid w:val="004A4CD6"/>
    <w:rsid w:val="004A56EC"/>
    <w:rsid w:val="004A57E7"/>
    <w:rsid w:val="004A5899"/>
    <w:rsid w:val="004A5B6B"/>
    <w:rsid w:val="004A5DFE"/>
    <w:rsid w:val="004A5E80"/>
    <w:rsid w:val="004A6026"/>
    <w:rsid w:val="004A6929"/>
    <w:rsid w:val="004A6DE8"/>
    <w:rsid w:val="004A6EE5"/>
    <w:rsid w:val="004A7501"/>
    <w:rsid w:val="004A7AB2"/>
    <w:rsid w:val="004A7D18"/>
    <w:rsid w:val="004B004E"/>
    <w:rsid w:val="004B0F2E"/>
    <w:rsid w:val="004B0FAF"/>
    <w:rsid w:val="004B15FB"/>
    <w:rsid w:val="004B1824"/>
    <w:rsid w:val="004B1B5B"/>
    <w:rsid w:val="004B1F8D"/>
    <w:rsid w:val="004B225E"/>
    <w:rsid w:val="004B2365"/>
    <w:rsid w:val="004B23D0"/>
    <w:rsid w:val="004B2844"/>
    <w:rsid w:val="004B2A69"/>
    <w:rsid w:val="004B2C9B"/>
    <w:rsid w:val="004B2F7E"/>
    <w:rsid w:val="004B3210"/>
    <w:rsid w:val="004B3716"/>
    <w:rsid w:val="004B4120"/>
    <w:rsid w:val="004B4418"/>
    <w:rsid w:val="004B51FF"/>
    <w:rsid w:val="004B58DF"/>
    <w:rsid w:val="004B5BEE"/>
    <w:rsid w:val="004B5E47"/>
    <w:rsid w:val="004B61BD"/>
    <w:rsid w:val="004B6632"/>
    <w:rsid w:val="004B679C"/>
    <w:rsid w:val="004B6A07"/>
    <w:rsid w:val="004B7272"/>
    <w:rsid w:val="004B72C4"/>
    <w:rsid w:val="004B7419"/>
    <w:rsid w:val="004C00AC"/>
    <w:rsid w:val="004C014C"/>
    <w:rsid w:val="004C0365"/>
    <w:rsid w:val="004C059C"/>
    <w:rsid w:val="004C05AC"/>
    <w:rsid w:val="004C094D"/>
    <w:rsid w:val="004C0C32"/>
    <w:rsid w:val="004C0F7D"/>
    <w:rsid w:val="004C1006"/>
    <w:rsid w:val="004C100D"/>
    <w:rsid w:val="004C1271"/>
    <w:rsid w:val="004C12D0"/>
    <w:rsid w:val="004C1761"/>
    <w:rsid w:val="004C17C6"/>
    <w:rsid w:val="004C193D"/>
    <w:rsid w:val="004C1BE2"/>
    <w:rsid w:val="004C1C81"/>
    <w:rsid w:val="004C1D90"/>
    <w:rsid w:val="004C2247"/>
    <w:rsid w:val="004C22B5"/>
    <w:rsid w:val="004C2EE3"/>
    <w:rsid w:val="004C2F2C"/>
    <w:rsid w:val="004C3AD3"/>
    <w:rsid w:val="004C3C8D"/>
    <w:rsid w:val="004C3CAC"/>
    <w:rsid w:val="004C3E12"/>
    <w:rsid w:val="004C4501"/>
    <w:rsid w:val="004C46E2"/>
    <w:rsid w:val="004C4C78"/>
    <w:rsid w:val="004C4CE2"/>
    <w:rsid w:val="004C4F66"/>
    <w:rsid w:val="004C5265"/>
    <w:rsid w:val="004C545B"/>
    <w:rsid w:val="004C5515"/>
    <w:rsid w:val="004C5946"/>
    <w:rsid w:val="004C5B6D"/>
    <w:rsid w:val="004C5E43"/>
    <w:rsid w:val="004C6209"/>
    <w:rsid w:val="004C6229"/>
    <w:rsid w:val="004C6339"/>
    <w:rsid w:val="004C69BB"/>
    <w:rsid w:val="004C7036"/>
    <w:rsid w:val="004C7126"/>
    <w:rsid w:val="004C758F"/>
    <w:rsid w:val="004C7662"/>
    <w:rsid w:val="004C79C8"/>
    <w:rsid w:val="004C7B31"/>
    <w:rsid w:val="004C7B40"/>
    <w:rsid w:val="004C7E57"/>
    <w:rsid w:val="004D07CC"/>
    <w:rsid w:val="004D0831"/>
    <w:rsid w:val="004D0A71"/>
    <w:rsid w:val="004D0CC4"/>
    <w:rsid w:val="004D0DEE"/>
    <w:rsid w:val="004D1790"/>
    <w:rsid w:val="004D1EDE"/>
    <w:rsid w:val="004D1F2F"/>
    <w:rsid w:val="004D26D3"/>
    <w:rsid w:val="004D2B64"/>
    <w:rsid w:val="004D3C8F"/>
    <w:rsid w:val="004D3F44"/>
    <w:rsid w:val="004D43F9"/>
    <w:rsid w:val="004D44E9"/>
    <w:rsid w:val="004D4500"/>
    <w:rsid w:val="004D463C"/>
    <w:rsid w:val="004D48D1"/>
    <w:rsid w:val="004D4B1C"/>
    <w:rsid w:val="004D4D55"/>
    <w:rsid w:val="004D4EBE"/>
    <w:rsid w:val="004D4F30"/>
    <w:rsid w:val="004D563F"/>
    <w:rsid w:val="004D57C5"/>
    <w:rsid w:val="004D5BA5"/>
    <w:rsid w:val="004D5C97"/>
    <w:rsid w:val="004D5E00"/>
    <w:rsid w:val="004D668E"/>
    <w:rsid w:val="004D69DA"/>
    <w:rsid w:val="004D70D8"/>
    <w:rsid w:val="004D7156"/>
    <w:rsid w:val="004D77DA"/>
    <w:rsid w:val="004D7A2B"/>
    <w:rsid w:val="004D7BCD"/>
    <w:rsid w:val="004D7C6B"/>
    <w:rsid w:val="004D7EC5"/>
    <w:rsid w:val="004E0155"/>
    <w:rsid w:val="004E02AC"/>
    <w:rsid w:val="004E07CE"/>
    <w:rsid w:val="004E0A3B"/>
    <w:rsid w:val="004E0DA6"/>
    <w:rsid w:val="004E126E"/>
    <w:rsid w:val="004E1753"/>
    <w:rsid w:val="004E1C88"/>
    <w:rsid w:val="004E1E9F"/>
    <w:rsid w:val="004E217B"/>
    <w:rsid w:val="004E21B7"/>
    <w:rsid w:val="004E2235"/>
    <w:rsid w:val="004E2256"/>
    <w:rsid w:val="004E23AE"/>
    <w:rsid w:val="004E262A"/>
    <w:rsid w:val="004E29CE"/>
    <w:rsid w:val="004E2D5C"/>
    <w:rsid w:val="004E2E37"/>
    <w:rsid w:val="004E2E89"/>
    <w:rsid w:val="004E3076"/>
    <w:rsid w:val="004E30D6"/>
    <w:rsid w:val="004E32E5"/>
    <w:rsid w:val="004E3398"/>
    <w:rsid w:val="004E33E9"/>
    <w:rsid w:val="004E3BDB"/>
    <w:rsid w:val="004E3C55"/>
    <w:rsid w:val="004E442F"/>
    <w:rsid w:val="004E457E"/>
    <w:rsid w:val="004E4A22"/>
    <w:rsid w:val="004E4AE8"/>
    <w:rsid w:val="004E4B07"/>
    <w:rsid w:val="004E5276"/>
    <w:rsid w:val="004E5340"/>
    <w:rsid w:val="004E53C4"/>
    <w:rsid w:val="004E5454"/>
    <w:rsid w:val="004E54EE"/>
    <w:rsid w:val="004E5CE4"/>
    <w:rsid w:val="004E6108"/>
    <w:rsid w:val="004E629D"/>
    <w:rsid w:val="004E64FE"/>
    <w:rsid w:val="004E6566"/>
    <w:rsid w:val="004E67B8"/>
    <w:rsid w:val="004E7626"/>
    <w:rsid w:val="004E7700"/>
    <w:rsid w:val="004E7AA3"/>
    <w:rsid w:val="004E7AD3"/>
    <w:rsid w:val="004E7C08"/>
    <w:rsid w:val="004F0D49"/>
    <w:rsid w:val="004F0DA7"/>
    <w:rsid w:val="004F0F39"/>
    <w:rsid w:val="004F1F53"/>
    <w:rsid w:val="004F2002"/>
    <w:rsid w:val="004F2310"/>
    <w:rsid w:val="004F23B1"/>
    <w:rsid w:val="004F23F1"/>
    <w:rsid w:val="004F2461"/>
    <w:rsid w:val="004F2560"/>
    <w:rsid w:val="004F271E"/>
    <w:rsid w:val="004F27AF"/>
    <w:rsid w:val="004F2A80"/>
    <w:rsid w:val="004F3016"/>
    <w:rsid w:val="004F3029"/>
    <w:rsid w:val="004F3951"/>
    <w:rsid w:val="004F3AF7"/>
    <w:rsid w:val="004F3F84"/>
    <w:rsid w:val="004F41D6"/>
    <w:rsid w:val="004F4639"/>
    <w:rsid w:val="004F4A64"/>
    <w:rsid w:val="004F4AB5"/>
    <w:rsid w:val="004F4ADB"/>
    <w:rsid w:val="004F4C08"/>
    <w:rsid w:val="004F4CE2"/>
    <w:rsid w:val="004F4E7B"/>
    <w:rsid w:val="004F4F1F"/>
    <w:rsid w:val="004F576D"/>
    <w:rsid w:val="004F584A"/>
    <w:rsid w:val="004F5979"/>
    <w:rsid w:val="004F6C17"/>
    <w:rsid w:val="004F6D7D"/>
    <w:rsid w:val="004F6E61"/>
    <w:rsid w:val="004F754F"/>
    <w:rsid w:val="004F78CE"/>
    <w:rsid w:val="004F7B19"/>
    <w:rsid w:val="004F7FBD"/>
    <w:rsid w:val="00500210"/>
    <w:rsid w:val="0050023F"/>
    <w:rsid w:val="0050091C"/>
    <w:rsid w:val="00500A53"/>
    <w:rsid w:val="00500E31"/>
    <w:rsid w:val="00501C19"/>
    <w:rsid w:val="0050202A"/>
    <w:rsid w:val="0050217A"/>
    <w:rsid w:val="00502534"/>
    <w:rsid w:val="005029CE"/>
    <w:rsid w:val="00502BE0"/>
    <w:rsid w:val="0050313A"/>
    <w:rsid w:val="00503550"/>
    <w:rsid w:val="00503637"/>
    <w:rsid w:val="00503BE9"/>
    <w:rsid w:val="00503E41"/>
    <w:rsid w:val="00503F36"/>
    <w:rsid w:val="005044CF"/>
    <w:rsid w:val="0050450A"/>
    <w:rsid w:val="00504C52"/>
    <w:rsid w:val="00504D58"/>
    <w:rsid w:val="00504E15"/>
    <w:rsid w:val="00505257"/>
    <w:rsid w:val="00505459"/>
    <w:rsid w:val="005055D1"/>
    <w:rsid w:val="00505612"/>
    <w:rsid w:val="00505D7B"/>
    <w:rsid w:val="00506954"/>
    <w:rsid w:val="00506A39"/>
    <w:rsid w:val="00506B3E"/>
    <w:rsid w:val="0050751F"/>
    <w:rsid w:val="00507CE8"/>
    <w:rsid w:val="00507E0C"/>
    <w:rsid w:val="00510242"/>
    <w:rsid w:val="005105A4"/>
    <w:rsid w:val="005107C3"/>
    <w:rsid w:val="00510C6D"/>
    <w:rsid w:val="0051135E"/>
    <w:rsid w:val="00511482"/>
    <w:rsid w:val="0051162A"/>
    <w:rsid w:val="00511862"/>
    <w:rsid w:val="00511968"/>
    <w:rsid w:val="00511DBA"/>
    <w:rsid w:val="00511E12"/>
    <w:rsid w:val="00512430"/>
    <w:rsid w:val="0051263D"/>
    <w:rsid w:val="0051297D"/>
    <w:rsid w:val="00512B09"/>
    <w:rsid w:val="00512C73"/>
    <w:rsid w:val="00512E5E"/>
    <w:rsid w:val="00512FE5"/>
    <w:rsid w:val="0051309D"/>
    <w:rsid w:val="0051325A"/>
    <w:rsid w:val="005134DA"/>
    <w:rsid w:val="00514AB2"/>
    <w:rsid w:val="00514C19"/>
    <w:rsid w:val="005152A1"/>
    <w:rsid w:val="0051573C"/>
    <w:rsid w:val="0051608C"/>
    <w:rsid w:val="005163AD"/>
    <w:rsid w:val="00516545"/>
    <w:rsid w:val="00516DD1"/>
    <w:rsid w:val="00517755"/>
    <w:rsid w:val="0051778B"/>
    <w:rsid w:val="005177F3"/>
    <w:rsid w:val="00517802"/>
    <w:rsid w:val="005179ED"/>
    <w:rsid w:val="00517A23"/>
    <w:rsid w:val="00517D95"/>
    <w:rsid w:val="00517DA8"/>
    <w:rsid w:val="00517DD1"/>
    <w:rsid w:val="00520278"/>
    <w:rsid w:val="0052124E"/>
    <w:rsid w:val="005217A0"/>
    <w:rsid w:val="00521B71"/>
    <w:rsid w:val="00521B94"/>
    <w:rsid w:val="00521E3A"/>
    <w:rsid w:val="005220C3"/>
    <w:rsid w:val="005220EA"/>
    <w:rsid w:val="005222E4"/>
    <w:rsid w:val="00522320"/>
    <w:rsid w:val="00522358"/>
    <w:rsid w:val="005227D9"/>
    <w:rsid w:val="005229F9"/>
    <w:rsid w:val="00522BDA"/>
    <w:rsid w:val="00522F23"/>
    <w:rsid w:val="005230CF"/>
    <w:rsid w:val="005231D2"/>
    <w:rsid w:val="005232F6"/>
    <w:rsid w:val="00523CB6"/>
    <w:rsid w:val="00523DF4"/>
    <w:rsid w:val="00523E16"/>
    <w:rsid w:val="005244F0"/>
    <w:rsid w:val="0052463E"/>
    <w:rsid w:val="0052483A"/>
    <w:rsid w:val="00524B68"/>
    <w:rsid w:val="00524BBA"/>
    <w:rsid w:val="00524E94"/>
    <w:rsid w:val="00525517"/>
    <w:rsid w:val="00526645"/>
    <w:rsid w:val="0052692C"/>
    <w:rsid w:val="0052697F"/>
    <w:rsid w:val="00526FE8"/>
    <w:rsid w:val="005271C5"/>
    <w:rsid w:val="005275CE"/>
    <w:rsid w:val="00527D49"/>
    <w:rsid w:val="00527EF7"/>
    <w:rsid w:val="0053001C"/>
    <w:rsid w:val="005305F1"/>
    <w:rsid w:val="00530719"/>
    <w:rsid w:val="00530736"/>
    <w:rsid w:val="00530834"/>
    <w:rsid w:val="005309CF"/>
    <w:rsid w:val="00530ED9"/>
    <w:rsid w:val="0053122F"/>
    <w:rsid w:val="0053133E"/>
    <w:rsid w:val="005316CD"/>
    <w:rsid w:val="0053175C"/>
    <w:rsid w:val="00531775"/>
    <w:rsid w:val="00531A0C"/>
    <w:rsid w:val="00531C1B"/>
    <w:rsid w:val="00531D2D"/>
    <w:rsid w:val="00531E1E"/>
    <w:rsid w:val="00532230"/>
    <w:rsid w:val="005327F2"/>
    <w:rsid w:val="005328B3"/>
    <w:rsid w:val="00532DB4"/>
    <w:rsid w:val="00532E67"/>
    <w:rsid w:val="00532F1B"/>
    <w:rsid w:val="00533380"/>
    <w:rsid w:val="005333B4"/>
    <w:rsid w:val="005333B5"/>
    <w:rsid w:val="0053349A"/>
    <w:rsid w:val="00533B29"/>
    <w:rsid w:val="0053454B"/>
    <w:rsid w:val="00534609"/>
    <w:rsid w:val="00534DEA"/>
    <w:rsid w:val="00534EC0"/>
    <w:rsid w:val="00535329"/>
    <w:rsid w:val="0053549C"/>
    <w:rsid w:val="0053574B"/>
    <w:rsid w:val="00535909"/>
    <w:rsid w:val="00535925"/>
    <w:rsid w:val="00535C80"/>
    <w:rsid w:val="00535F8C"/>
    <w:rsid w:val="00536931"/>
    <w:rsid w:val="005369DE"/>
    <w:rsid w:val="00536BFE"/>
    <w:rsid w:val="00536CED"/>
    <w:rsid w:val="00537007"/>
    <w:rsid w:val="00537BC8"/>
    <w:rsid w:val="00540138"/>
    <w:rsid w:val="00540658"/>
    <w:rsid w:val="00540848"/>
    <w:rsid w:val="00540995"/>
    <w:rsid w:val="00540A72"/>
    <w:rsid w:val="00540EA0"/>
    <w:rsid w:val="0054146D"/>
    <w:rsid w:val="0054183F"/>
    <w:rsid w:val="00541F81"/>
    <w:rsid w:val="0054243E"/>
    <w:rsid w:val="005428B9"/>
    <w:rsid w:val="00542AA7"/>
    <w:rsid w:val="00542D60"/>
    <w:rsid w:val="00542D83"/>
    <w:rsid w:val="005430BE"/>
    <w:rsid w:val="00543204"/>
    <w:rsid w:val="0054325E"/>
    <w:rsid w:val="00543B12"/>
    <w:rsid w:val="00543EAD"/>
    <w:rsid w:val="00544377"/>
    <w:rsid w:val="00544959"/>
    <w:rsid w:val="005449C9"/>
    <w:rsid w:val="00544E91"/>
    <w:rsid w:val="00544EBD"/>
    <w:rsid w:val="00544FA9"/>
    <w:rsid w:val="00545399"/>
    <w:rsid w:val="00545438"/>
    <w:rsid w:val="00545472"/>
    <w:rsid w:val="00545520"/>
    <w:rsid w:val="005455A5"/>
    <w:rsid w:val="00545916"/>
    <w:rsid w:val="005459EE"/>
    <w:rsid w:val="00545A51"/>
    <w:rsid w:val="005465C0"/>
    <w:rsid w:val="00546622"/>
    <w:rsid w:val="00546E97"/>
    <w:rsid w:val="00546FB4"/>
    <w:rsid w:val="005474A8"/>
    <w:rsid w:val="00547595"/>
    <w:rsid w:val="00547788"/>
    <w:rsid w:val="00547E90"/>
    <w:rsid w:val="00550851"/>
    <w:rsid w:val="00550CF0"/>
    <w:rsid w:val="00550DB0"/>
    <w:rsid w:val="005510B3"/>
    <w:rsid w:val="005512E5"/>
    <w:rsid w:val="0055208A"/>
    <w:rsid w:val="00552176"/>
    <w:rsid w:val="005526DD"/>
    <w:rsid w:val="00552C22"/>
    <w:rsid w:val="005530C3"/>
    <w:rsid w:val="00553434"/>
    <w:rsid w:val="00553633"/>
    <w:rsid w:val="00553692"/>
    <w:rsid w:val="00553914"/>
    <w:rsid w:val="00553C6B"/>
    <w:rsid w:val="00553C87"/>
    <w:rsid w:val="00554110"/>
    <w:rsid w:val="00554705"/>
    <w:rsid w:val="00554EA8"/>
    <w:rsid w:val="00555777"/>
    <w:rsid w:val="00555B8E"/>
    <w:rsid w:val="00555BB4"/>
    <w:rsid w:val="00555C2D"/>
    <w:rsid w:val="00555F15"/>
    <w:rsid w:val="0055614C"/>
    <w:rsid w:val="00556864"/>
    <w:rsid w:val="00556A22"/>
    <w:rsid w:val="00556A5F"/>
    <w:rsid w:val="0055721E"/>
    <w:rsid w:val="00557A99"/>
    <w:rsid w:val="00557CCF"/>
    <w:rsid w:val="0056011E"/>
    <w:rsid w:val="00560224"/>
    <w:rsid w:val="005604B1"/>
    <w:rsid w:val="00560518"/>
    <w:rsid w:val="005607BF"/>
    <w:rsid w:val="00560B63"/>
    <w:rsid w:val="00560BFB"/>
    <w:rsid w:val="00560EA4"/>
    <w:rsid w:val="00561276"/>
    <w:rsid w:val="0056183C"/>
    <w:rsid w:val="00561A29"/>
    <w:rsid w:val="00561B41"/>
    <w:rsid w:val="00561ECF"/>
    <w:rsid w:val="0056207C"/>
    <w:rsid w:val="0056231C"/>
    <w:rsid w:val="00562666"/>
    <w:rsid w:val="005627BF"/>
    <w:rsid w:val="0056322D"/>
    <w:rsid w:val="00563304"/>
    <w:rsid w:val="005633DA"/>
    <w:rsid w:val="0056342F"/>
    <w:rsid w:val="005639E7"/>
    <w:rsid w:val="00563BEA"/>
    <w:rsid w:val="00563E56"/>
    <w:rsid w:val="005644B0"/>
    <w:rsid w:val="00564D64"/>
    <w:rsid w:val="00564DCD"/>
    <w:rsid w:val="00564DF8"/>
    <w:rsid w:val="00564EF7"/>
    <w:rsid w:val="005650E3"/>
    <w:rsid w:val="00565901"/>
    <w:rsid w:val="00565E6F"/>
    <w:rsid w:val="005661E3"/>
    <w:rsid w:val="005665D2"/>
    <w:rsid w:val="005665E3"/>
    <w:rsid w:val="005665FA"/>
    <w:rsid w:val="00566817"/>
    <w:rsid w:val="00566C0B"/>
    <w:rsid w:val="00566E3C"/>
    <w:rsid w:val="005671D8"/>
    <w:rsid w:val="00567657"/>
    <w:rsid w:val="00567871"/>
    <w:rsid w:val="0056788D"/>
    <w:rsid w:val="00567D6C"/>
    <w:rsid w:val="00567ECF"/>
    <w:rsid w:val="00570961"/>
    <w:rsid w:val="00570E39"/>
    <w:rsid w:val="00570E4D"/>
    <w:rsid w:val="005710D1"/>
    <w:rsid w:val="00571679"/>
    <w:rsid w:val="00571DE0"/>
    <w:rsid w:val="005724BF"/>
    <w:rsid w:val="00572811"/>
    <w:rsid w:val="00572934"/>
    <w:rsid w:val="00572B01"/>
    <w:rsid w:val="00573483"/>
    <w:rsid w:val="00573570"/>
    <w:rsid w:val="005735B3"/>
    <w:rsid w:val="00573CB5"/>
    <w:rsid w:val="00573CCD"/>
    <w:rsid w:val="00573D66"/>
    <w:rsid w:val="00574602"/>
    <w:rsid w:val="00574E71"/>
    <w:rsid w:val="00575175"/>
    <w:rsid w:val="0057521D"/>
    <w:rsid w:val="00575379"/>
    <w:rsid w:val="005754F5"/>
    <w:rsid w:val="00575680"/>
    <w:rsid w:val="005758DE"/>
    <w:rsid w:val="00575B51"/>
    <w:rsid w:val="00575D6E"/>
    <w:rsid w:val="005762F8"/>
    <w:rsid w:val="00576440"/>
    <w:rsid w:val="005767F0"/>
    <w:rsid w:val="00576C1A"/>
    <w:rsid w:val="0057779D"/>
    <w:rsid w:val="00577B58"/>
    <w:rsid w:val="0058055E"/>
    <w:rsid w:val="00580AE0"/>
    <w:rsid w:val="00580B89"/>
    <w:rsid w:val="00580F2D"/>
    <w:rsid w:val="00580F35"/>
    <w:rsid w:val="005810F4"/>
    <w:rsid w:val="00581418"/>
    <w:rsid w:val="0058141A"/>
    <w:rsid w:val="00581AB1"/>
    <w:rsid w:val="00581AF8"/>
    <w:rsid w:val="00581DC8"/>
    <w:rsid w:val="00581EAB"/>
    <w:rsid w:val="00582413"/>
    <w:rsid w:val="0058256F"/>
    <w:rsid w:val="005825D3"/>
    <w:rsid w:val="00582698"/>
    <w:rsid w:val="00582B67"/>
    <w:rsid w:val="00583012"/>
    <w:rsid w:val="00583293"/>
    <w:rsid w:val="005834BB"/>
    <w:rsid w:val="005835A2"/>
    <w:rsid w:val="005837B0"/>
    <w:rsid w:val="005837E8"/>
    <w:rsid w:val="0058395D"/>
    <w:rsid w:val="00583DBA"/>
    <w:rsid w:val="00584637"/>
    <w:rsid w:val="0058470C"/>
    <w:rsid w:val="00584B4C"/>
    <w:rsid w:val="00584D5A"/>
    <w:rsid w:val="00585222"/>
    <w:rsid w:val="00585D5A"/>
    <w:rsid w:val="005872A6"/>
    <w:rsid w:val="005873D4"/>
    <w:rsid w:val="00587C88"/>
    <w:rsid w:val="00587D05"/>
    <w:rsid w:val="00587E7E"/>
    <w:rsid w:val="00590139"/>
    <w:rsid w:val="0059044A"/>
    <w:rsid w:val="005908F7"/>
    <w:rsid w:val="00590A7E"/>
    <w:rsid w:val="00590D22"/>
    <w:rsid w:val="00590FD5"/>
    <w:rsid w:val="0059108C"/>
    <w:rsid w:val="005912BD"/>
    <w:rsid w:val="00591450"/>
    <w:rsid w:val="005914C8"/>
    <w:rsid w:val="00591B45"/>
    <w:rsid w:val="00591B57"/>
    <w:rsid w:val="00591DBF"/>
    <w:rsid w:val="00592330"/>
    <w:rsid w:val="00592706"/>
    <w:rsid w:val="00592C87"/>
    <w:rsid w:val="005935F1"/>
    <w:rsid w:val="00593B34"/>
    <w:rsid w:val="00593BA3"/>
    <w:rsid w:val="005949B3"/>
    <w:rsid w:val="00594DAC"/>
    <w:rsid w:val="0059513F"/>
    <w:rsid w:val="005953A8"/>
    <w:rsid w:val="00595750"/>
    <w:rsid w:val="005958F4"/>
    <w:rsid w:val="005958F7"/>
    <w:rsid w:val="00595C76"/>
    <w:rsid w:val="00595EB8"/>
    <w:rsid w:val="005966C8"/>
    <w:rsid w:val="00596E48"/>
    <w:rsid w:val="00597274"/>
    <w:rsid w:val="00597597"/>
    <w:rsid w:val="00597A2E"/>
    <w:rsid w:val="00597A8A"/>
    <w:rsid w:val="00597CF6"/>
    <w:rsid w:val="00597DE8"/>
    <w:rsid w:val="005A031A"/>
    <w:rsid w:val="005A0918"/>
    <w:rsid w:val="005A096C"/>
    <w:rsid w:val="005A0B29"/>
    <w:rsid w:val="005A0BD8"/>
    <w:rsid w:val="005A0C93"/>
    <w:rsid w:val="005A0CF4"/>
    <w:rsid w:val="005A0D88"/>
    <w:rsid w:val="005A18F9"/>
    <w:rsid w:val="005A20DD"/>
    <w:rsid w:val="005A2681"/>
    <w:rsid w:val="005A294B"/>
    <w:rsid w:val="005A2BE7"/>
    <w:rsid w:val="005A2E7E"/>
    <w:rsid w:val="005A2E9C"/>
    <w:rsid w:val="005A2F20"/>
    <w:rsid w:val="005A309D"/>
    <w:rsid w:val="005A365E"/>
    <w:rsid w:val="005A370F"/>
    <w:rsid w:val="005A3891"/>
    <w:rsid w:val="005A3D2C"/>
    <w:rsid w:val="005A3FA2"/>
    <w:rsid w:val="005A4447"/>
    <w:rsid w:val="005A476E"/>
    <w:rsid w:val="005A4939"/>
    <w:rsid w:val="005A49F1"/>
    <w:rsid w:val="005A4BD1"/>
    <w:rsid w:val="005A4F23"/>
    <w:rsid w:val="005A5876"/>
    <w:rsid w:val="005A595C"/>
    <w:rsid w:val="005A5DA2"/>
    <w:rsid w:val="005A61E2"/>
    <w:rsid w:val="005A62E6"/>
    <w:rsid w:val="005A6615"/>
    <w:rsid w:val="005A6D3D"/>
    <w:rsid w:val="005A6F35"/>
    <w:rsid w:val="005A7161"/>
    <w:rsid w:val="005A7247"/>
    <w:rsid w:val="005A738B"/>
    <w:rsid w:val="005A7F01"/>
    <w:rsid w:val="005A7FDE"/>
    <w:rsid w:val="005B051C"/>
    <w:rsid w:val="005B0A63"/>
    <w:rsid w:val="005B0C41"/>
    <w:rsid w:val="005B1124"/>
    <w:rsid w:val="005B16C2"/>
    <w:rsid w:val="005B1BA9"/>
    <w:rsid w:val="005B1CDB"/>
    <w:rsid w:val="005B1F71"/>
    <w:rsid w:val="005B24B4"/>
    <w:rsid w:val="005B288A"/>
    <w:rsid w:val="005B2BC0"/>
    <w:rsid w:val="005B2FBC"/>
    <w:rsid w:val="005B3221"/>
    <w:rsid w:val="005B338E"/>
    <w:rsid w:val="005B33E1"/>
    <w:rsid w:val="005B34CF"/>
    <w:rsid w:val="005B3842"/>
    <w:rsid w:val="005B3EF8"/>
    <w:rsid w:val="005B41F4"/>
    <w:rsid w:val="005B4D78"/>
    <w:rsid w:val="005B4E43"/>
    <w:rsid w:val="005B4F64"/>
    <w:rsid w:val="005B50A6"/>
    <w:rsid w:val="005B541E"/>
    <w:rsid w:val="005B548B"/>
    <w:rsid w:val="005B54C6"/>
    <w:rsid w:val="005B5641"/>
    <w:rsid w:val="005B5D38"/>
    <w:rsid w:val="005B5D8D"/>
    <w:rsid w:val="005B5FF4"/>
    <w:rsid w:val="005B6391"/>
    <w:rsid w:val="005B6555"/>
    <w:rsid w:val="005B6909"/>
    <w:rsid w:val="005B786E"/>
    <w:rsid w:val="005B7F3C"/>
    <w:rsid w:val="005B7F95"/>
    <w:rsid w:val="005C00FB"/>
    <w:rsid w:val="005C03FD"/>
    <w:rsid w:val="005C09B8"/>
    <w:rsid w:val="005C0E27"/>
    <w:rsid w:val="005C1969"/>
    <w:rsid w:val="005C1A87"/>
    <w:rsid w:val="005C1AC5"/>
    <w:rsid w:val="005C1E0C"/>
    <w:rsid w:val="005C1FEA"/>
    <w:rsid w:val="005C200C"/>
    <w:rsid w:val="005C208A"/>
    <w:rsid w:val="005C20F3"/>
    <w:rsid w:val="005C2135"/>
    <w:rsid w:val="005C24B4"/>
    <w:rsid w:val="005C291B"/>
    <w:rsid w:val="005C308D"/>
    <w:rsid w:val="005C3182"/>
    <w:rsid w:val="005C3584"/>
    <w:rsid w:val="005C38D6"/>
    <w:rsid w:val="005C3A89"/>
    <w:rsid w:val="005C3FC4"/>
    <w:rsid w:val="005C4088"/>
    <w:rsid w:val="005C411B"/>
    <w:rsid w:val="005C474F"/>
    <w:rsid w:val="005C4A2F"/>
    <w:rsid w:val="005C4A7E"/>
    <w:rsid w:val="005C5325"/>
    <w:rsid w:val="005C55D8"/>
    <w:rsid w:val="005C596E"/>
    <w:rsid w:val="005C5CF3"/>
    <w:rsid w:val="005C61DD"/>
    <w:rsid w:val="005C6263"/>
    <w:rsid w:val="005C650A"/>
    <w:rsid w:val="005C69E0"/>
    <w:rsid w:val="005C6AB7"/>
    <w:rsid w:val="005C6DAC"/>
    <w:rsid w:val="005C71D0"/>
    <w:rsid w:val="005C7428"/>
    <w:rsid w:val="005C785F"/>
    <w:rsid w:val="005C792E"/>
    <w:rsid w:val="005C795C"/>
    <w:rsid w:val="005C7CB6"/>
    <w:rsid w:val="005C7DD5"/>
    <w:rsid w:val="005C7F85"/>
    <w:rsid w:val="005D0011"/>
    <w:rsid w:val="005D0071"/>
    <w:rsid w:val="005D0502"/>
    <w:rsid w:val="005D079F"/>
    <w:rsid w:val="005D0912"/>
    <w:rsid w:val="005D09A6"/>
    <w:rsid w:val="005D0C46"/>
    <w:rsid w:val="005D0E09"/>
    <w:rsid w:val="005D11A5"/>
    <w:rsid w:val="005D180F"/>
    <w:rsid w:val="005D1944"/>
    <w:rsid w:val="005D1D54"/>
    <w:rsid w:val="005D1ED6"/>
    <w:rsid w:val="005D2300"/>
    <w:rsid w:val="005D263E"/>
    <w:rsid w:val="005D29EC"/>
    <w:rsid w:val="005D30E9"/>
    <w:rsid w:val="005D3102"/>
    <w:rsid w:val="005D32EF"/>
    <w:rsid w:val="005D3F6A"/>
    <w:rsid w:val="005D4064"/>
    <w:rsid w:val="005D4150"/>
    <w:rsid w:val="005D45CA"/>
    <w:rsid w:val="005D4631"/>
    <w:rsid w:val="005D478A"/>
    <w:rsid w:val="005D4EE1"/>
    <w:rsid w:val="005D50CF"/>
    <w:rsid w:val="005D56F7"/>
    <w:rsid w:val="005D5AD3"/>
    <w:rsid w:val="005D5DDF"/>
    <w:rsid w:val="005D5FB1"/>
    <w:rsid w:val="005D670F"/>
    <w:rsid w:val="005D68B2"/>
    <w:rsid w:val="005D6C56"/>
    <w:rsid w:val="005D728F"/>
    <w:rsid w:val="005D7407"/>
    <w:rsid w:val="005D7420"/>
    <w:rsid w:val="005D74D3"/>
    <w:rsid w:val="005D75C6"/>
    <w:rsid w:val="005D7854"/>
    <w:rsid w:val="005D7A06"/>
    <w:rsid w:val="005E01B5"/>
    <w:rsid w:val="005E04AB"/>
    <w:rsid w:val="005E0667"/>
    <w:rsid w:val="005E07AE"/>
    <w:rsid w:val="005E0BEA"/>
    <w:rsid w:val="005E1215"/>
    <w:rsid w:val="005E1CB9"/>
    <w:rsid w:val="005E235F"/>
    <w:rsid w:val="005E2CBB"/>
    <w:rsid w:val="005E2D41"/>
    <w:rsid w:val="005E2D8C"/>
    <w:rsid w:val="005E30BC"/>
    <w:rsid w:val="005E30E0"/>
    <w:rsid w:val="005E3BBF"/>
    <w:rsid w:val="005E4042"/>
    <w:rsid w:val="005E4235"/>
    <w:rsid w:val="005E435E"/>
    <w:rsid w:val="005E4438"/>
    <w:rsid w:val="005E45F9"/>
    <w:rsid w:val="005E46B3"/>
    <w:rsid w:val="005E4A97"/>
    <w:rsid w:val="005E4B28"/>
    <w:rsid w:val="005E50E3"/>
    <w:rsid w:val="005E53FC"/>
    <w:rsid w:val="005E5783"/>
    <w:rsid w:val="005E57D7"/>
    <w:rsid w:val="005E58AF"/>
    <w:rsid w:val="005E58BC"/>
    <w:rsid w:val="005E5D9E"/>
    <w:rsid w:val="005E5EBA"/>
    <w:rsid w:val="005E62C1"/>
    <w:rsid w:val="005E6C0D"/>
    <w:rsid w:val="005E6D3C"/>
    <w:rsid w:val="005E6EB9"/>
    <w:rsid w:val="005E7307"/>
    <w:rsid w:val="005E73BA"/>
    <w:rsid w:val="005E7534"/>
    <w:rsid w:val="005E776E"/>
    <w:rsid w:val="005E7A97"/>
    <w:rsid w:val="005E7BFB"/>
    <w:rsid w:val="005E7E97"/>
    <w:rsid w:val="005E7EC1"/>
    <w:rsid w:val="005F0005"/>
    <w:rsid w:val="005F05E3"/>
    <w:rsid w:val="005F0763"/>
    <w:rsid w:val="005F0D2F"/>
    <w:rsid w:val="005F0F99"/>
    <w:rsid w:val="005F14D3"/>
    <w:rsid w:val="005F168C"/>
    <w:rsid w:val="005F1750"/>
    <w:rsid w:val="005F1A24"/>
    <w:rsid w:val="005F2004"/>
    <w:rsid w:val="005F201D"/>
    <w:rsid w:val="005F2343"/>
    <w:rsid w:val="005F2925"/>
    <w:rsid w:val="005F2945"/>
    <w:rsid w:val="005F2BAE"/>
    <w:rsid w:val="005F2DA6"/>
    <w:rsid w:val="005F2E9A"/>
    <w:rsid w:val="005F2F03"/>
    <w:rsid w:val="005F34FC"/>
    <w:rsid w:val="005F3A0F"/>
    <w:rsid w:val="005F3CB7"/>
    <w:rsid w:val="005F3F42"/>
    <w:rsid w:val="005F41AC"/>
    <w:rsid w:val="005F42D4"/>
    <w:rsid w:val="005F4630"/>
    <w:rsid w:val="005F4B1A"/>
    <w:rsid w:val="005F5082"/>
    <w:rsid w:val="005F5138"/>
    <w:rsid w:val="005F53D6"/>
    <w:rsid w:val="005F56D5"/>
    <w:rsid w:val="005F574D"/>
    <w:rsid w:val="005F60B1"/>
    <w:rsid w:val="005F6254"/>
    <w:rsid w:val="005F6780"/>
    <w:rsid w:val="005F6BD6"/>
    <w:rsid w:val="005F72B1"/>
    <w:rsid w:val="005F73AE"/>
    <w:rsid w:val="005F7A4D"/>
    <w:rsid w:val="005F7ABA"/>
    <w:rsid w:val="005F7C00"/>
    <w:rsid w:val="005F7E93"/>
    <w:rsid w:val="00600520"/>
    <w:rsid w:val="006007FC"/>
    <w:rsid w:val="00600A06"/>
    <w:rsid w:val="00600B64"/>
    <w:rsid w:val="00600C5D"/>
    <w:rsid w:val="00600FEF"/>
    <w:rsid w:val="00601518"/>
    <w:rsid w:val="006015DA"/>
    <w:rsid w:val="006019DA"/>
    <w:rsid w:val="006027AB"/>
    <w:rsid w:val="006028C7"/>
    <w:rsid w:val="006028E7"/>
    <w:rsid w:val="00602AAC"/>
    <w:rsid w:val="00602B4A"/>
    <w:rsid w:val="00602B9C"/>
    <w:rsid w:val="00602E38"/>
    <w:rsid w:val="00602EE8"/>
    <w:rsid w:val="00603810"/>
    <w:rsid w:val="00603D16"/>
    <w:rsid w:val="00604170"/>
    <w:rsid w:val="006043A0"/>
    <w:rsid w:val="006043C0"/>
    <w:rsid w:val="006043FB"/>
    <w:rsid w:val="0060440E"/>
    <w:rsid w:val="006047D0"/>
    <w:rsid w:val="006048A2"/>
    <w:rsid w:val="006048CD"/>
    <w:rsid w:val="00604952"/>
    <w:rsid w:val="00604DEE"/>
    <w:rsid w:val="00604E41"/>
    <w:rsid w:val="00605148"/>
    <w:rsid w:val="00605F84"/>
    <w:rsid w:val="0060635E"/>
    <w:rsid w:val="0060641C"/>
    <w:rsid w:val="006074CB"/>
    <w:rsid w:val="006077F0"/>
    <w:rsid w:val="00607BA5"/>
    <w:rsid w:val="00610236"/>
    <w:rsid w:val="006102F7"/>
    <w:rsid w:val="006104BB"/>
    <w:rsid w:val="0061075E"/>
    <w:rsid w:val="006108A5"/>
    <w:rsid w:val="006109D2"/>
    <w:rsid w:val="00610B15"/>
    <w:rsid w:val="00610B3B"/>
    <w:rsid w:val="00610B7E"/>
    <w:rsid w:val="00610D31"/>
    <w:rsid w:val="00610EED"/>
    <w:rsid w:val="00610F5E"/>
    <w:rsid w:val="0061122D"/>
    <w:rsid w:val="00611598"/>
    <w:rsid w:val="00611781"/>
    <w:rsid w:val="006117BA"/>
    <w:rsid w:val="00611A67"/>
    <w:rsid w:val="00611DCE"/>
    <w:rsid w:val="00611E34"/>
    <w:rsid w:val="0061243A"/>
    <w:rsid w:val="006126BE"/>
    <w:rsid w:val="00612715"/>
    <w:rsid w:val="006128B2"/>
    <w:rsid w:val="006129D6"/>
    <w:rsid w:val="00612C44"/>
    <w:rsid w:val="00612D64"/>
    <w:rsid w:val="00612D79"/>
    <w:rsid w:val="00612F1D"/>
    <w:rsid w:val="006130B2"/>
    <w:rsid w:val="00613149"/>
    <w:rsid w:val="00613351"/>
    <w:rsid w:val="006134AD"/>
    <w:rsid w:val="006134D1"/>
    <w:rsid w:val="00613534"/>
    <w:rsid w:val="00613DFA"/>
    <w:rsid w:val="00614332"/>
    <w:rsid w:val="00614543"/>
    <w:rsid w:val="00614649"/>
    <w:rsid w:val="0061480F"/>
    <w:rsid w:val="00614816"/>
    <w:rsid w:val="00614A9D"/>
    <w:rsid w:val="00614BA3"/>
    <w:rsid w:val="00614E3D"/>
    <w:rsid w:val="00615141"/>
    <w:rsid w:val="00615906"/>
    <w:rsid w:val="00615B3A"/>
    <w:rsid w:val="00615C6B"/>
    <w:rsid w:val="00616053"/>
    <w:rsid w:val="00616166"/>
    <w:rsid w:val="006164C2"/>
    <w:rsid w:val="00616A01"/>
    <w:rsid w:val="00617302"/>
    <w:rsid w:val="006175D0"/>
    <w:rsid w:val="006177DA"/>
    <w:rsid w:val="006179B4"/>
    <w:rsid w:val="00617E89"/>
    <w:rsid w:val="00620545"/>
    <w:rsid w:val="00620687"/>
    <w:rsid w:val="006214C3"/>
    <w:rsid w:val="00621632"/>
    <w:rsid w:val="0062179A"/>
    <w:rsid w:val="00621824"/>
    <w:rsid w:val="00621D87"/>
    <w:rsid w:val="0062224B"/>
    <w:rsid w:val="006222A9"/>
    <w:rsid w:val="0062238C"/>
    <w:rsid w:val="006223BC"/>
    <w:rsid w:val="006225B1"/>
    <w:rsid w:val="00622678"/>
    <w:rsid w:val="0062268C"/>
    <w:rsid w:val="006226BA"/>
    <w:rsid w:val="006228BD"/>
    <w:rsid w:val="006231C0"/>
    <w:rsid w:val="0062341D"/>
    <w:rsid w:val="00623497"/>
    <w:rsid w:val="0062420C"/>
    <w:rsid w:val="0062483E"/>
    <w:rsid w:val="006248FF"/>
    <w:rsid w:val="00624956"/>
    <w:rsid w:val="00624E6D"/>
    <w:rsid w:val="006253E8"/>
    <w:rsid w:val="00625556"/>
    <w:rsid w:val="006255C8"/>
    <w:rsid w:val="00625CCD"/>
    <w:rsid w:val="006263D5"/>
    <w:rsid w:val="00626854"/>
    <w:rsid w:val="00626CDA"/>
    <w:rsid w:val="00626D61"/>
    <w:rsid w:val="00626EB6"/>
    <w:rsid w:val="00627081"/>
    <w:rsid w:val="0062778B"/>
    <w:rsid w:val="00627ADE"/>
    <w:rsid w:val="00627B3B"/>
    <w:rsid w:val="00627DD0"/>
    <w:rsid w:val="0063035B"/>
    <w:rsid w:val="0063060A"/>
    <w:rsid w:val="00630ED6"/>
    <w:rsid w:val="00630F61"/>
    <w:rsid w:val="00630FDE"/>
    <w:rsid w:val="00631175"/>
    <w:rsid w:val="00631324"/>
    <w:rsid w:val="00631461"/>
    <w:rsid w:val="00631C2E"/>
    <w:rsid w:val="00631C6B"/>
    <w:rsid w:val="00632036"/>
    <w:rsid w:val="006324D8"/>
    <w:rsid w:val="0063259A"/>
    <w:rsid w:val="00632657"/>
    <w:rsid w:val="00632AB7"/>
    <w:rsid w:val="00632ABC"/>
    <w:rsid w:val="00632AEE"/>
    <w:rsid w:val="00632AF3"/>
    <w:rsid w:val="006330E6"/>
    <w:rsid w:val="00633431"/>
    <w:rsid w:val="0063350D"/>
    <w:rsid w:val="006335EC"/>
    <w:rsid w:val="00633900"/>
    <w:rsid w:val="00633D8B"/>
    <w:rsid w:val="00633D8E"/>
    <w:rsid w:val="00633EF6"/>
    <w:rsid w:val="00634128"/>
    <w:rsid w:val="006345CD"/>
    <w:rsid w:val="00634659"/>
    <w:rsid w:val="006353A3"/>
    <w:rsid w:val="0063594D"/>
    <w:rsid w:val="00635FA8"/>
    <w:rsid w:val="0063604A"/>
    <w:rsid w:val="0063651D"/>
    <w:rsid w:val="006365F0"/>
    <w:rsid w:val="00636792"/>
    <w:rsid w:val="0063682D"/>
    <w:rsid w:val="00636B16"/>
    <w:rsid w:val="00636BD8"/>
    <w:rsid w:val="006373CE"/>
    <w:rsid w:val="006376AC"/>
    <w:rsid w:val="006378FB"/>
    <w:rsid w:val="00637E4D"/>
    <w:rsid w:val="00637F3E"/>
    <w:rsid w:val="00640041"/>
    <w:rsid w:val="00640058"/>
    <w:rsid w:val="00640169"/>
    <w:rsid w:val="00640565"/>
    <w:rsid w:val="00640A01"/>
    <w:rsid w:val="00640A6C"/>
    <w:rsid w:val="006414C4"/>
    <w:rsid w:val="006418A8"/>
    <w:rsid w:val="006419F2"/>
    <w:rsid w:val="00641E92"/>
    <w:rsid w:val="00642040"/>
    <w:rsid w:val="00642481"/>
    <w:rsid w:val="00642942"/>
    <w:rsid w:val="006429B8"/>
    <w:rsid w:val="00642A3D"/>
    <w:rsid w:val="00642BF7"/>
    <w:rsid w:val="00642CFD"/>
    <w:rsid w:val="006430A4"/>
    <w:rsid w:val="00643CE3"/>
    <w:rsid w:val="00643D76"/>
    <w:rsid w:val="006440D6"/>
    <w:rsid w:val="0064421F"/>
    <w:rsid w:val="0064424F"/>
    <w:rsid w:val="00644C3A"/>
    <w:rsid w:val="00644EE3"/>
    <w:rsid w:val="00644FF9"/>
    <w:rsid w:val="006452EC"/>
    <w:rsid w:val="006456D3"/>
    <w:rsid w:val="00645C5C"/>
    <w:rsid w:val="006461B1"/>
    <w:rsid w:val="006461C5"/>
    <w:rsid w:val="0064620B"/>
    <w:rsid w:val="006465EE"/>
    <w:rsid w:val="00646742"/>
    <w:rsid w:val="00646958"/>
    <w:rsid w:val="00646D90"/>
    <w:rsid w:val="00646F31"/>
    <w:rsid w:val="00647613"/>
    <w:rsid w:val="0064773E"/>
    <w:rsid w:val="00647B0F"/>
    <w:rsid w:val="00650F26"/>
    <w:rsid w:val="006510D2"/>
    <w:rsid w:val="006510EB"/>
    <w:rsid w:val="0065127F"/>
    <w:rsid w:val="006512A7"/>
    <w:rsid w:val="006512CA"/>
    <w:rsid w:val="006515AF"/>
    <w:rsid w:val="00651CEB"/>
    <w:rsid w:val="0065210E"/>
    <w:rsid w:val="006521B1"/>
    <w:rsid w:val="0065274B"/>
    <w:rsid w:val="00652D00"/>
    <w:rsid w:val="0065324F"/>
    <w:rsid w:val="006534E9"/>
    <w:rsid w:val="00653A92"/>
    <w:rsid w:val="00653C0D"/>
    <w:rsid w:val="00653C5B"/>
    <w:rsid w:val="00654056"/>
    <w:rsid w:val="00654293"/>
    <w:rsid w:val="0065443F"/>
    <w:rsid w:val="00654749"/>
    <w:rsid w:val="00654845"/>
    <w:rsid w:val="00654997"/>
    <w:rsid w:val="006550E8"/>
    <w:rsid w:val="00655212"/>
    <w:rsid w:val="00655500"/>
    <w:rsid w:val="00655B96"/>
    <w:rsid w:val="00655D03"/>
    <w:rsid w:val="006569F1"/>
    <w:rsid w:val="00656A7A"/>
    <w:rsid w:val="00657452"/>
    <w:rsid w:val="00657648"/>
    <w:rsid w:val="006576F4"/>
    <w:rsid w:val="00657C1F"/>
    <w:rsid w:val="00657D5C"/>
    <w:rsid w:val="00660426"/>
    <w:rsid w:val="00660555"/>
    <w:rsid w:val="00660649"/>
    <w:rsid w:val="0066081E"/>
    <w:rsid w:val="00660F1B"/>
    <w:rsid w:val="006612FD"/>
    <w:rsid w:val="006613D6"/>
    <w:rsid w:val="00661492"/>
    <w:rsid w:val="006615B5"/>
    <w:rsid w:val="0066162C"/>
    <w:rsid w:val="0066183C"/>
    <w:rsid w:val="00661CD1"/>
    <w:rsid w:val="00661D38"/>
    <w:rsid w:val="00662080"/>
    <w:rsid w:val="00662660"/>
    <w:rsid w:val="00662790"/>
    <w:rsid w:val="006628E5"/>
    <w:rsid w:val="00662B93"/>
    <w:rsid w:val="00662BFD"/>
    <w:rsid w:val="00663480"/>
    <w:rsid w:val="00663E14"/>
    <w:rsid w:val="00663F42"/>
    <w:rsid w:val="006647A4"/>
    <w:rsid w:val="006647C9"/>
    <w:rsid w:val="00664997"/>
    <w:rsid w:val="006654E4"/>
    <w:rsid w:val="0066556E"/>
    <w:rsid w:val="006656B4"/>
    <w:rsid w:val="00665921"/>
    <w:rsid w:val="00665AA7"/>
    <w:rsid w:val="00665DC2"/>
    <w:rsid w:val="00666396"/>
    <w:rsid w:val="00666C68"/>
    <w:rsid w:val="00666F05"/>
    <w:rsid w:val="00667031"/>
    <w:rsid w:val="00667050"/>
    <w:rsid w:val="006670C9"/>
    <w:rsid w:val="006673AF"/>
    <w:rsid w:val="00667440"/>
    <w:rsid w:val="0066778E"/>
    <w:rsid w:val="00667803"/>
    <w:rsid w:val="00667849"/>
    <w:rsid w:val="0066787E"/>
    <w:rsid w:val="00667D28"/>
    <w:rsid w:val="00667EA3"/>
    <w:rsid w:val="0066DF32"/>
    <w:rsid w:val="00670843"/>
    <w:rsid w:val="006709CB"/>
    <w:rsid w:val="00670A25"/>
    <w:rsid w:val="00670AFF"/>
    <w:rsid w:val="00670EA4"/>
    <w:rsid w:val="0067131A"/>
    <w:rsid w:val="00671485"/>
    <w:rsid w:val="0067197B"/>
    <w:rsid w:val="00671B2D"/>
    <w:rsid w:val="00671DF6"/>
    <w:rsid w:val="0067225F"/>
    <w:rsid w:val="00672317"/>
    <w:rsid w:val="00672488"/>
    <w:rsid w:val="0067282A"/>
    <w:rsid w:val="006729A5"/>
    <w:rsid w:val="00672CD0"/>
    <w:rsid w:val="00672F00"/>
    <w:rsid w:val="006736E7"/>
    <w:rsid w:val="0067381C"/>
    <w:rsid w:val="00673D22"/>
    <w:rsid w:val="006740C0"/>
    <w:rsid w:val="00674107"/>
    <w:rsid w:val="00674109"/>
    <w:rsid w:val="00674606"/>
    <w:rsid w:val="006748E8"/>
    <w:rsid w:val="00674933"/>
    <w:rsid w:val="00674AAF"/>
    <w:rsid w:val="00674B2D"/>
    <w:rsid w:val="00675484"/>
    <w:rsid w:val="00675B31"/>
    <w:rsid w:val="00675D9F"/>
    <w:rsid w:val="0067602D"/>
    <w:rsid w:val="006760DF"/>
    <w:rsid w:val="006761B8"/>
    <w:rsid w:val="006768D6"/>
    <w:rsid w:val="00676EC7"/>
    <w:rsid w:val="00677164"/>
    <w:rsid w:val="00677639"/>
    <w:rsid w:val="006805E8"/>
    <w:rsid w:val="006808C6"/>
    <w:rsid w:val="00680C32"/>
    <w:rsid w:val="00680C94"/>
    <w:rsid w:val="00680CAC"/>
    <w:rsid w:val="006810E3"/>
    <w:rsid w:val="006814F8"/>
    <w:rsid w:val="006818E0"/>
    <w:rsid w:val="00681F1C"/>
    <w:rsid w:val="00682032"/>
    <w:rsid w:val="0068255B"/>
    <w:rsid w:val="00682568"/>
    <w:rsid w:val="00682635"/>
    <w:rsid w:val="00682842"/>
    <w:rsid w:val="00682936"/>
    <w:rsid w:val="00683058"/>
    <w:rsid w:val="00683100"/>
    <w:rsid w:val="006831E6"/>
    <w:rsid w:val="0068341E"/>
    <w:rsid w:val="006837BB"/>
    <w:rsid w:val="00683D60"/>
    <w:rsid w:val="00683F84"/>
    <w:rsid w:val="006844E3"/>
    <w:rsid w:val="00685231"/>
    <w:rsid w:val="00685654"/>
    <w:rsid w:val="006858B0"/>
    <w:rsid w:val="00685AC3"/>
    <w:rsid w:val="00685B0E"/>
    <w:rsid w:val="00685D5B"/>
    <w:rsid w:val="00685DBC"/>
    <w:rsid w:val="00686041"/>
    <w:rsid w:val="0068619E"/>
    <w:rsid w:val="00686296"/>
    <w:rsid w:val="006863A9"/>
    <w:rsid w:val="006868DC"/>
    <w:rsid w:val="00686B22"/>
    <w:rsid w:val="00686E97"/>
    <w:rsid w:val="0068751B"/>
    <w:rsid w:val="006875BF"/>
    <w:rsid w:val="00687B69"/>
    <w:rsid w:val="00687C57"/>
    <w:rsid w:val="0069046A"/>
    <w:rsid w:val="006904CF"/>
    <w:rsid w:val="00690837"/>
    <w:rsid w:val="006909AC"/>
    <w:rsid w:val="00691170"/>
    <w:rsid w:val="0069166D"/>
    <w:rsid w:val="006919DC"/>
    <w:rsid w:val="006919EE"/>
    <w:rsid w:val="00691A37"/>
    <w:rsid w:val="00691B01"/>
    <w:rsid w:val="00691F9D"/>
    <w:rsid w:val="006921D9"/>
    <w:rsid w:val="00692405"/>
    <w:rsid w:val="0069252D"/>
    <w:rsid w:val="0069280D"/>
    <w:rsid w:val="0069348A"/>
    <w:rsid w:val="00693894"/>
    <w:rsid w:val="00693D31"/>
    <w:rsid w:val="00693D5D"/>
    <w:rsid w:val="00693E3B"/>
    <w:rsid w:val="00693F6F"/>
    <w:rsid w:val="00693FCF"/>
    <w:rsid w:val="0069460C"/>
    <w:rsid w:val="006946D7"/>
    <w:rsid w:val="006947F3"/>
    <w:rsid w:val="00694A55"/>
    <w:rsid w:val="00694E1E"/>
    <w:rsid w:val="00694EFE"/>
    <w:rsid w:val="006953A4"/>
    <w:rsid w:val="00695598"/>
    <w:rsid w:val="00695744"/>
    <w:rsid w:val="00695796"/>
    <w:rsid w:val="00695E9F"/>
    <w:rsid w:val="00695FED"/>
    <w:rsid w:val="00695FFE"/>
    <w:rsid w:val="00696009"/>
    <w:rsid w:val="00696139"/>
    <w:rsid w:val="0069641F"/>
    <w:rsid w:val="0069671B"/>
    <w:rsid w:val="006968F6"/>
    <w:rsid w:val="00696AEC"/>
    <w:rsid w:val="00696FEC"/>
    <w:rsid w:val="00697188"/>
    <w:rsid w:val="00697453"/>
    <w:rsid w:val="00697510"/>
    <w:rsid w:val="00697898"/>
    <w:rsid w:val="00697F18"/>
    <w:rsid w:val="00697FD1"/>
    <w:rsid w:val="006A0065"/>
    <w:rsid w:val="006A0066"/>
    <w:rsid w:val="006A0369"/>
    <w:rsid w:val="006A0D82"/>
    <w:rsid w:val="006A104E"/>
    <w:rsid w:val="006A10AD"/>
    <w:rsid w:val="006A1497"/>
    <w:rsid w:val="006A184D"/>
    <w:rsid w:val="006A1D48"/>
    <w:rsid w:val="006A1DB9"/>
    <w:rsid w:val="006A20D1"/>
    <w:rsid w:val="006A269C"/>
    <w:rsid w:val="006A2951"/>
    <w:rsid w:val="006A2A22"/>
    <w:rsid w:val="006A2D97"/>
    <w:rsid w:val="006A2F4E"/>
    <w:rsid w:val="006A33E4"/>
    <w:rsid w:val="006A359C"/>
    <w:rsid w:val="006A37FB"/>
    <w:rsid w:val="006A381D"/>
    <w:rsid w:val="006A3A20"/>
    <w:rsid w:val="006A3C72"/>
    <w:rsid w:val="006A3EA1"/>
    <w:rsid w:val="006A424F"/>
    <w:rsid w:val="006A4673"/>
    <w:rsid w:val="006A53A9"/>
    <w:rsid w:val="006A54AC"/>
    <w:rsid w:val="006A5843"/>
    <w:rsid w:val="006A5C82"/>
    <w:rsid w:val="006A5D68"/>
    <w:rsid w:val="006A5F29"/>
    <w:rsid w:val="006A6080"/>
    <w:rsid w:val="006A65BE"/>
    <w:rsid w:val="006A68E6"/>
    <w:rsid w:val="006A6A81"/>
    <w:rsid w:val="006A6D2B"/>
    <w:rsid w:val="006A6EA4"/>
    <w:rsid w:val="006A6FE7"/>
    <w:rsid w:val="006A7086"/>
    <w:rsid w:val="006A7952"/>
    <w:rsid w:val="006A7981"/>
    <w:rsid w:val="006A7E02"/>
    <w:rsid w:val="006A7F65"/>
    <w:rsid w:val="006B0390"/>
    <w:rsid w:val="006B065A"/>
    <w:rsid w:val="006B07F3"/>
    <w:rsid w:val="006B1956"/>
    <w:rsid w:val="006B196A"/>
    <w:rsid w:val="006B199A"/>
    <w:rsid w:val="006B20C6"/>
    <w:rsid w:val="006B283E"/>
    <w:rsid w:val="006B294E"/>
    <w:rsid w:val="006B2975"/>
    <w:rsid w:val="006B2AD6"/>
    <w:rsid w:val="006B2ED6"/>
    <w:rsid w:val="006B2EFE"/>
    <w:rsid w:val="006B3234"/>
    <w:rsid w:val="006B3307"/>
    <w:rsid w:val="006B34BB"/>
    <w:rsid w:val="006B3A3F"/>
    <w:rsid w:val="006B3C9C"/>
    <w:rsid w:val="006B3DCB"/>
    <w:rsid w:val="006B3EB5"/>
    <w:rsid w:val="006B3FFE"/>
    <w:rsid w:val="006B425A"/>
    <w:rsid w:val="006B4687"/>
    <w:rsid w:val="006B4712"/>
    <w:rsid w:val="006B521E"/>
    <w:rsid w:val="006B5806"/>
    <w:rsid w:val="006B5C66"/>
    <w:rsid w:val="006B5F01"/>
    <w:rsid w:val="006B6026"/>
    <w:rsid w:val="006B62D5"/>
    <w:rsid w:val="006B6A93"/>
    <w:rsid w:val="006B706D"/>
    <w:rsid w:val="006B7215"/>
    <w:rsid w:val="006B7DE2"/>
    <w:rsid w:val="006C0973"/>
    <w:rsid w:val="006C0FBD"/>
    <w:rsid w:val="006C10A7"/>
    <w:rsid w:val="006C16B8"/>
    <w:rsid w:val="006C18DC"/>
    <w:rsid w:val="006C1DF8"/>
    <w:rsid w:val="006C2600"/>
    <w:rsid w:val="006C2D6A"/>
    <w:rsid w:val="006C30E6"/>
    <w:rsid w:val="006C321C"/>
    <w:rsid w:val="006C3C62"/>
    <w:rsid w:val="006C3C76"/>
    <w:rsid w:val="006C3E1A"/>
    <w:rsid w:val="006C3F30"/>
    <w:rsid w:val="006C4200"/>
    <w:rsid w:val="006C4236"/>
    <w:rsid w:val="006C48D0"/>
    <w:rsid w:val="006C4D1E"/>
    <w:rsid w:val="006C4F9D"/>
    <w:rsid w:val="006C581E"/>
    <w:rsid w:val="006C586F"/>
    <w:rsid w:val="006C5C19"/>
    <w:rsid w:val="006C5D10"/>
    <w:rsid w:val="006C5DB3"/>
    <w:rsid w:val="006C5EB6"/>
    <w:rsid w:val="006C613C"/>
    <w:rsid w:val="006C6434"/>
    <w:rsid w:val="006C6DF2"/>
    <w:rsid w:val="006C7032"/>
    <w:rsid w:val="006C705A"/>
    <w:rsid w:val="006C7ACC"/>
    <w:rsid w:val="006C7E44"/>
    <w:rsid w:val="006D02D5"/>
    <w:rsid w:val="006D0812"/>
    <w:rsid w:val="006D0B92"/>
    <w:rsid w:val="006D0C80"/>
    <w:rsid w:val="006D173B"/>
    <w:rsid w:val="006D1BF2"/>
    <w:rsid w:val="006D25A8"/>
    <w:rsid w:val="006D27DE"/>
    <w:rsid w:val="006D2CEE"/>
    <w:rsid w:val="006D2DEB"/>
    <w:rsid w:val="006D3102"/>
    <w:rsid w:val="006D3128"/>
    <w:rsid w:val="006D321D"/>
    <w:rsid w:val="006D35B4"/>
    <w:rsid w:val="006D35C9"/>
    <w:rsid w:val="006D39A3"/>
    <w:rsid w:val="006D46ED"/>
    <w:rsid w:val="006D4936"/>
    <w:rsid w:val="006D4D08"/>
    <w:rsid w:val="006D4E4A"/>
    <w:rsid w:val="006D5383"/>
    <w:rsid w:val="006D5425"/>
    <w:rsid w:val="006D554F"/>
    <w:rsid w:val="006D5F34"/>
    <w:rsid w:val="006D5F9D"/>
    <w:rsid w:val="006D650F"/>
    <w:rsid w:val="006D6617"/>
    <w:rsid w:val="006D6FC2"/>
    <w:rsid w:val="006D73E6"/>
    <w:rsid w:val="006D7537"/>
    <w:rsid w:val="006D7901"/>
    <w:rsid w:val="006D7C0E"/>
    <w:rsid w:val="006D7D36"/>
    <w:rsid w:val="006D7F89"/>
    <w:rsid w:val="006E0123"/>
    <w:rsid w:val="006E06D4"/>
    <w:rsid w:val="006E08E5"/>
    <w:rsid w:val="006E0904"/>
    <w:rsid w:val="006E0C54"/>
    <w:rsid w:val="006E0E16"/>
    <w:rsid w:val="006E1008"/>
    <w:rsid w:val="006E165B"/>
    <w:rsid w:val="006E238D"/>
    <w:rsid w:val="006E2404"/>
    <w:rsid w:val="006E26AF"/>
    <w:rsid w:val="006E32C1"/>
    <w:rsid w:val="006E333E"/>
    <w:rsid w:val="006E3365"/>
    <w:rsid w:val="006E342B"/>
    <w:rsid w:val="006E3717"/>
    <w:rsid w:val="006E3726"/>
    <w:rsid w:val="006E3895"/>
    <w:rsid w:val="006E39F3"/>
    <w:rsid w:val="006E3A9A"/>
    <w:rsid w:val="006E3DA9"/>
    <w:rsid w:val="006E3EAB"/>
    <w:rsid w:val="006E40C0"/>
    <w:rsid w:val="006E450F"/>
    <w:rsid w:val="006E4781"/>
    <w:rsid w:val="006E5272"/>
    <w:rsid w:val="006E56F6"/>
    <w:rsid w:val="006E58ED"/>
    <w:rsid w:val="006E5AB1"/>
    <w:rsid w:val="006E6993"/>
    <w:rsid w:val="006E69BE"/>
    <w:rsid w:val="006E6D72"/>
    <w:rsid w:val="006E70B5"/>
    <w:rsid w:val="006E7254"/>
    <w:rsid w:val="006E72AF"/>
    <w:rsid w:val="006E74DE"/>
    <w:rsid w:val="006E772A"/>
    <w:rsid w:val="006E78A3"/>
    <w:rsid w:val="006E7B35"/>
    <w:rsid w:val="006E7C7E"/>
    <w:rsid w:val="006E7CFC"/>
    <w:rsid w:val="006E7EF7"/>
    <w:rsid w:val="006F0482"/>
    <w:rsid w:val="006F051E"/>
    <w:rsid w:val="006F0A0A"/>
    <w:rsid w:val="006F0D4D"/>
    <w:rsid w:val="006F1274"/>
    <w:rsid w:val="006F1831"/>
    <w:rsid w:val="006F19DE"/>
    <w:rsid w:val="006F1C30"/>
    <w:rsid w:val="006F1EEB"/>
    <w:rsid w:val="006F223B"/>
    <w:rsid w:val="006F265E"/>
    <w:rsid w:val="006F29A8"/>
    <w:rsid w:val="006F2DE4"/>
    <w:rsid w:val="006F3111"/>
    <w:rsid w:val="006F333C"/>
    <w:rsid w:val="006F3394"/>
    <w:rsid w:val="006F3BC4"/>
    <w:rsid w:val="006F3FE6"/>
    <w:rsid w:val="006F404B"/>
    <w:rsid w:val="006F4290"/>
    <w:rsid w:val="006F44B1"/>
    <w:rsid w:val="006F461A"/>
    <w:rsid w:val="006F518D"/>
    <w:rsid w:val="006F51D0"/>
    <w:rsid w:val="006F56D2"/>
    <w:rsid w:val="006F5825"/>
    <w:rsid w:val="006F5895"/>
    <w:rsid w:val="006F5BEA"/>
    <w:rsid w:val="006F5DF3"/>
    <w:rsid w:val="006F5FEC"/>
    <w:rsid w:val="006F60E1"/>
    <w:rsid w:val="006F610A"/>
    <w:rsid w:val="006F6534"/>
    <w:rsid w:val="006F675D"/>
    <w:rsid w:val="006F6ED5"/>
    <w:rsid w:val="006F703B"/>
    <w:rsid w:val="006F708F"/>
    <w:rsid w:val="006F71F9"/>
    <w:rsid w:val="006F7393"/>
    <w:rsid w:val="006F73FB"/>
    <w:rsid w:val="006F77E5"/>
    <w:rsid w:val="006F7956"/>
    <w:rsid w:val="006F7FF5"/>
    <w:rsid w:val="007003C2"/>
    <w:rsid w:val="0070043E"/>
    <w:rsid w:val="00700AD3"/>
    <w:rsid w:val="00700E1A"/>
    <w:rsid w:val="00700E84"/>
    <w:rsid w:val="0070131B"/>
    <w:rsid w:val="00701371"/>
    <w:rsid w:val="0070144E"/>
    <w:rsid w:val="0070152C"/>
    <w:rsid w:val="00701553"/>
    <w:rsid w:val="0070224F"/>
    <w:rsid w:val="00702329"/>
    <w:rsid w:val="00702343"/>
    <w:rsid w:val="00702730"/>
    <w:rsid w:val="00702747"/>
    <w:rsid w:val="007029C6"/>
    <w:rsid w:val="00702AE9"/>
    <w:rsid w:val="00702DD0"/>
    <w:rsid w:val="007036ED"/>
    <w:rsid w:val="0070377F"/>
    <w:rsid w:val="00703C7A"/>
    <w:rsid w:val="00703D9D"/>
    <w:rsid w:val="00704004"/>
    <w:rsid w:val="0070461D"/>
    <w:rsid w:val="0070481F"/>
    <w:rsid w:val="00704E92"/>
    <w:rsid w:val="007050FB"/>
    <w:rsid w:val="00705B70"/>
    <w:rsid w:val="00706465"/>
    <w:rsid w:val="0070647A"/>
    <w:rsid w:val="007068A4"/>
    <w:rsid w:val="00706917"/>
    <w:rsid w:val="00706A3D"/>
    <w:rsid w:val="00706E64"/>
    <w:rsid w:val="0070797D"/>
    <w:rsid w:val="00710090"/>
    <w:rsid w:val="0071015F"/>
    <w:rsid w:val="00710298"/>
    <w:rsid w:val="0071071A"/>
    <w:rsid w:val="00710814"/>
    <w:rsid w:val="00710DFC"/>
    <w:rsid w:val="0071116E"/>
    <w:rsid w:val="00711412"/>
    <w:rsid w:val="007115F7"/>
    <w:rsid w:val="00711848"/>
    <w:rsid w:val="00711D11"/>
    <w:rsid w:val="007120BE"/>
    <w:rsid w:val="00712865"/>
    <w:rsid w:val="007128AE"/>
    <w:rsid w:val="00713016"/>
    <w:rsid w:val="00713110"/>
    <w:rsid w:val="00713112"/>
    <w:rsid w:val="0071388D"/>
    <w:rsid w:val="00713A1F"/>
    <w:rsid w:val="00713A89"/>
    <w:rsid w:val="00713C10"/>
    <w:rsid w:val="00713C12"/>
    <w:rsid w:val="00713D3D"/>
    <w:rsid w:val="00714351"/>
    <w:rsid w:val="00714839"/>
    <w:rsid w:val="007148BD"/>
    <w:rsid w:val="007148C6"/>
    <w:rsid w:val="00714A0F"/>
    <w:rsid w:val="00714EE8"/>
    <w:rsid w:val="007154D7"/>
    <w:rsid w:val="007157A3"/>
    <w:rsid w:val="007159D4"/>
    <w:rsid w:val="007159F0"/>
    <w:rsid w:val="00715D87"/>
    <w:rsid w:val="00716007"/>
    <w:rsid w:val="0071659D"/>
    <w:rsid w:val="007165FC"/>
    <w:rsid w:val="00716D26"/>
    <w:rsid w:val="00716E37"/>
    <w:rsid w:val="00716FD6"/>
    <w:rsid w:val="0071714C"/>
    <w:rsid w:val="0071730A"/>
    <w:rsid w:val="00717546"/>
    <w:rsid w:val="00717AA9"/>
    <w:rsid w:val="00717C70"/>
    <w:rsid w:val="007201C9"/>
    <w:rsid w:val="007206AA"/>
    <w:rsid w:val="00720985"/>
    <w:rsid w:val="00720C3A"/>
    <w:rsid w:val="00720E12"/>
    <w:rsid w:val="007211D1"/>
    <w:rsid w:val="00721471"/>
    <w:rsid w:val="0072185A"/>
    <w:rsid w:val="00721A6D"/>
    <w:rsid w:val="00721AD3"/>
    <w:rsid w:val="007223C2"/>
    <w:rsid w:val="007226A6"/>
    <w:rsid w:val="00723614"/>
    <w:rsid w:val="007238B5"/>
    <w:rsid w:val="00723A77"/>
    <w:rsid w:val="00723F47"/>
    <w:rsid w:val="00723FA9"/>
    <w:rsid w:val="00724054"/>
    <w:rsid w:val="007240B5"/>
    <w:rsid w:val="007241A9"/>
    <w:rsid w:val="0072420E"/>
    <w:rsid w:val="007247C4"/>
    <w:rsid w:val="00724BBB"/>
    <w:rsid w:val="00724D61"/>
    <w:rsid w:val="007250CB"/>
    <w:rsid w:val="0072525A"/>
    <w:rsid w:val="00725E1D"/>
    <w:rsid w:val="00725E27"/>
    <w:rsid w:val="00725ECC"/>
    <w:rsid w:val="0072601C"/>
    <w:rsid w:val="007260E1"/>
    <w:rsid w:val="00726304"/>
    <w:rsid w:val="007266F3"/>
    <w:rsid w:val="007267F4"/>
    <w:rsid w:val="00726DA2"/>
    <w:rsid w:val="0072724F"/>
    <w:rsid w:val="007272D1"/>
    <w:rsid w:val="007276DB"/>
    <w:rsid w:val="00727E93"/>
    <w:rsid w:val="0073017A"/>
    <w:rsid w:val="0073074D"/>
    <w:rsid w:val="00730765"/>
    <w:rsid w:val="00730CCE"/>
    <w:rsid w:val="00730F39"/>
    <w:rsid w:val="0073116A"/>
    <w:rsid w:val="007311FF"/>
    <w:rsid w:val="00731AEF"/>
    <w:rsid w:val="007320AF"/>
    <w:rsid w:val="0073234A"/>
    <w:rsid w:val="007325F0"/>
    <w:rsid w:val="00732814"/>
    <w:rsid w:val="00732925"/>
    <w:rsid w:val="00732AC1"/>
    <w:rsid w:val="00732EA4"/>
    <w:rsid w:val="007334F2"/>
    <w:rsid w:val="007338C4"/>
    <w:rsid w:val="00733B8A"/>
    <w:rsid w:val="00733FD4"/>
    <w:rsid w:val="0073405B"/>
    <w:rsid w:val="00734473"/>
    <w:rsid w:val="00734705"/>
    <w:rsid w:val="00734963"/>
    <w:rsid w:val="00734A2F"/>
    <w:rsid w:val="0073522B"/>
    <w:rsid w:val="007356D6"/>
    <w:rsid w:val="0073586F"/>
    <w:rsid w:val="007358BB"/>
    <w:rsid w:val="0073602F"/>
    <w:rsid w:val="007364BE"/>
    <w:rsid w:val="00736621"/>
    <w:rsid w:val="00736622"/>
    <w:rsid w:val="00736CA7"/>
    <w:rsid w:val="007374CE"/>
    <w:rsid w:val="007375CE"/>
    <w:rsid w:val="0073770D"/>
    <w:rsid w:val="007379D4"/>
    <w:rsid w:val="00737A38"/>
    <w:rsid w:val="00737C1F"/>
    <w:rsid w:val="0074003E"/>
    <w:rsid w:val="00740058"/>
    <w:rsid w:val="00740B18"/>
    <w:rsid w:val="00740DD3"/>
    <w:rsid w:val="00741261"/>
    <w:rsid w:val="00741945"/>
    <w:rsid w:val="00741A18"/>
    <w:rsid w:val="00741D09"/>
    <w:rsid w:val="00741D52"/>
    <w:rsid w:val="00741DAE"/>
    <w:rsid w:val="007422B0"/>
    <w:rsid w:val="00742708"/>
    <w:rsid w:val="00742B57"/>
    <w:rsid w:val="00742F57"/>
    <w:rsid w:val="00743121"/>
    <w:rsid w:val="0074321E"/>
    <w:rsid w:val="00743277"/>
    <w:rsid w:val="0074351B"/>
    <w:rsid w:val="007435FC"/>
    <w:rsid w:val="007438DA"/>
    <w:rsid w:val="007438E7"/>
    <w:rsid w:val="00743E3C"/>
    <w:rsid w:val="00744226"/>
    <w:rsid w:val="00744329"/>
    <w:rsid w:val="0074435D"/>
    <w:rsid w:val="007446F8"/>
    <w:rsid w:val="007447B0"/>
    <w:rsid w:val="00744B79"/>
    <w:rsid w:val="00744FF4"/>
    <w:rsid w:val="007456B2"/>
    <w:rsid w:val="00745919"/>
    <w:rsid w:val="00745B72"/>
    <w:rsid w:val="00746050"/>
    <w:rsid w:val="007460BB"/>
    <w:rsid w:val="00746147"/>
    <w:rsid w:val="007464BA"/>
    <w:rsid w:val="00746514"/>
    <w:rsid w:val="007466D6"/>
    <w:rsid w:val="0074728B"/>
    <w:rsid w:val="007477AE"/>
    <w:rsid w:val="00747952"/>
    <w:rsid w:val="00747CB2"/>
    <w:rsid w:val="00747DC7"/>
    <w:rsid w:val="00747E1A"/>
    <w:rsid w:val="007503B7"/>
    <w:rsid w:val="00750720"/>
    <w:rsid w:val="007507D4"/>
    <w:rsid w:val="00750990"/>
    <w:rsid w:val="00750AAF"/>
    <w:rsid w:val="00750CBC"/>
    <w:rsid w:val="00750FA4"/>
    <w:rsid w:val="007514DB"/>
    <w:rsid w:val="007514DF"/>
    <w:rsid w:val="00751903"/>
    <w:rsid w:val="00751E13"/>
    <w:rsid w:val="00751ED6"/>
    <w:rsid w:val="00751FD2"/>
    <w:rsid w:val="00752034"/>
    <w:rsid w:val="007526AF"/>
    <w:rsid w:val="00752B01"/>
    <w:rsid w:val="00752C11"/>
    <w:rsid w:val="00753224"/>
    <w:rsid w:val="00753401"/>
    <w:rsid w:val="007534A7"/>
    <w:rsid w:val="007537FD"/>
    <w:rsid w:val="00754331"/>
    <w:rsid w:val="007543F6"/>
    <w:rsid w:val="00754615"/>
    <w:rsid w:val="00754B10"/>
    <w:rsid w:val="00755104"/>
    <w:rsid w:val="00755233"/>
    <w:rsid w:val="00755990"/>
    <w:rsid w:val="007566AC"/>
    <w:rsid w:val="00756809"/>
    <w:rsid w:val="00756899"/>
    <w:rsid w:val="00756AA4"/>
    <w:rsid w:val="00756BD8"/>
    <w:rsid w:val="00756DC4"/>
    <w:rsid w:val="00757276"/>
    <w:rsid w:val="007573DA"/>
    <w:rsid w:val="007573F4"/>
    <w:rsid w:val="00757575"/>
    <w:rsid w:val="00757DA6"/>
    <w:rsid w:val="00757E45"/>
    <w:rsid w:val="007607E1"/>
    <w:rsid w:val="00760E31"/>
    <w:rsid w:val="00761869"/>
    <w:rsid w:val="0076194B"/>
    <w:rsid w:val="00761973"/>
    <w:rsid w:val="00761E30"/>
    <w:rsid w:val="00761E38"/>
    <w:rsid w:val="00761FE2"/>
    <w:rsid w:val="0076207B"/>
    <w:rsid w:val="00762195"/>
    <w:rsid w:val="0076227A"/>
    <w:rsid w:val="00762804"/>
    <w:rsid w:val="00762DE0"/>
    <w:rsid w:val="00762EA1"/>
    <w:rsid w:val="0076327B"/>
    <w:rsid w:val="007636B3"/>
    <w:rsid w:val="00763760"/>
    <w:rsid w:val="00763785"/>
    <w:rsid w:val="007637AF"/>
    <w:rsid w:val="0076389C"/>
    <w:rsid w:val="007638E6"/>
    <w:rsid w:val="00763C45"/>
    <w:rsid w:val="00763C58"/>
    <w:rsid w:val="00763F56"/>
    <w:rsid w:val="0076408F"/>
    <w:rsid w:val="00764290"/>
    <w:rsid w:val="007642FC"/>
    <w:rsid w:val="0076442C"/>
    <w:rsid w:val="00764B06"/>
    <w:rsid w:val="0076525F"/>
    <w:rsid w:val="00765270"/>
    <w:rsid w:val="00765560"/>
    <w:rsid w:val="0076568B"/>
    <w:rsid w:val="007657A5"/>
    <w:rsid w:val="007658FB"/>
    <w:rsid w:val="00765EF2"/>
    <w:rsid w:val="007663DE"/>
    <w:rsid w:val="00766596"/>
    <w:rsid w:val="00766A51"/>
    <w:rsid w:val="00766C4D"/>
    <w:rsid w:val="00766E5C"/>
    <w:rsid w:val="0076716B"/>
    <w:rsid w:val="007671A8"/>
    <w:rsid w:val="0076738C"/>
    <w:rsid w:val="0076749C"/>
    <w:rsid w:val="007676D6"/>
    <w:rsid w:val="00767D33"/>
    <w:rsid w:val="00767DE7"/>
    <w:rsid w:val="00767ECF"/>
    <w:rsid w:val="00767F96"/>
    <w:rsid w:val="00771610"/>
    <w:rsid w:val="00771650"/>
    <w:rsid w:val="00771896"/>
    <w:rsid w:val="00771926"/>
    <w:rsid w:val="0077217E"/>
    <w:rsid w:val="00772474"/>
    <w:rsid w:val="007724A9"/>
    <w:rsid w:val="00772583"/>
    <w:rsid w:val="00772675"/>
    <w:rsid w:val="00772694"/>
    <w:rsid w:val="00772A01"/>
    <w:rsid w:val="00772B99"/>
    <w:rsid w:val="00772BAC"/>
    <w:rsid w:val="00772D97"/>
    <w:rsid w:val="00772E39"/>
    <w:rsid w:val="00772F08"/>
    <w:rsid w:val="00773861"/>
    <w:rsid w:val="00773E52"/>
    <w:rsid w:val="00774476"/>
    <w:rsid w:val="00774A77"/>
    <w:rsid w:val="00774BE3"/>
    <w:rsid w:val="00774CB5"/>
    <w:rsid w:val="00775EC4"/>
    <w:rsid w:val="0077657A"/>
    <w:rsid w:val="007766EA"/>
    <w:rsid w:val="00777048"/>
    <w:rsid w:val="0077775E"/>
    <w:rsid w:val="00777AC9"/>
    <w:rsid w:val="00777C3D"/>
    <w:rsid w:val="0078022C"/>
    <w:rsid w:val="0078072D"/>
    <w:rsid w:val="00780C41"/>
    <w:rsid w:val="00780EC6"/>
    <w:rsid w:val="00781487"/>
    <w:rsid w:val="007818D4"/>
    <w:rsid w:val="007819DD"/>
    <w:rsid w:val="00781B04"/>
    <w:rsid w:val="00781BE0"/>
    <w:rsid w:val="00781C27"/>
    <w:rsid w:val="007823F5"/>
    <w:rsid w:val="007825E1"/>
    <w:rsid w:val="00782954"/>
    <w:rsid w:val="007832D4"/>
    <w:rsid w:val="007835EA"/>
    <w:rsid w:val="00783611"/>
    <w:rsid w:val="00783687"/>
    <w:rsid w:val="00783810"/>
    <w:rsid w:val="00783EDC"/>
    <w:rsid w:val="00784970"/>
    <w:rsid w:val="00784B2C"/>
    <w:rsid w:val="00784B4F"/>
    <w:rsid w:val="00785027"/>
    <w:rsid w:val="0078527D"/>
    <w:rsid w:val="00785550"/>
    <w:rsid w:val="00785689"/>
    <w:rsid w:val="00785E26"/>
    <w:rsid w:val="00785F12"/>
    <w:rsid w:val="00785F88"/>
    <w:rsid w:val="00786143"/>
    <w:rsid w:val="007863F3"/>
    <w:rsid w:val="00786471"/>
    <w:rsid w:val="007865DC"/>
    <w:rsid w:val="007866B2"/>
    <w:rsid w:val="00786703"/>
    <w:rsid w:val="00786DAA"/>
    <w:rsid w:val="00786FA1"/>
    <w:rsid w:val="007875CB"/>
    <w:rsid w:val="00787609"/>
    <w:rsid w:val="00787703"/>
    <w:rsid w:val="0079010F"/>
    <w:rsid w:val="00790603"/>
    <w:rsid w:val="00790645"/>
    <w:rsid w:val="00790C33"/>
    <w:rsid w:val="00791283"/>
    <w:rsid w:val="007914B6"/>
    <w:rsid w:val="00791AB9"/>
    <w:rsid w:val="00791C12"/>
    <w:rsid w:val="00791FC3"/>
    <w:rsid w:val="00792005"/>
    <w:rsid w:val="00792457"/>
    <w:rsid w:val="007924C0"/>
    <w:rsid w:val="00792D96"/>
    <w:rsid w:val="00793064"/>
    <w:rsid w:val="007931F5"/>
    <w:rsid w:val="007931FA"/>
    <w:rsid w:val="007938BB"/>
    <w:rsid w:val="00793904"/>
    <w:rsid w:val="00793C34"/>
    <w:rsid w:val="00793DEB"/>
    <w:rsid w:val="0079419B"/>
    <w:rsid w:val="0079424E"/>
    <w:rsid w:val="0079424F"/>
    <w:rsid w:val="00794731"/>
    <w:rsid w:val="0079478D"/>
    <w:rsid w:val="007948A1"/>
    <w:rsid w:val="0079496D"/>
    <w:rsid w:val="00794988"/>
    <w:rsid w:val="00794AFC"/>
    <w:rsid w:val="00795B4B"/>
    <w:rsid w:val="00795FF3"/>
    <w:rsid w:val="00796304"/>
    <w:rsid w:val="00796335"/>
    <w:rsid w:val="007963FA"/>
    <w:rsid w:val="007966B0"/>
    <w:rsid w:val="00796928"/>
    <w:rsid w:val="00796DC8"/>
    <w:rsid w:val="0079754B"/>
    <w:rsid w:val="00797568"/>
    <w:rsid w:val="007975FC"/>
    <w:rsid w:val="00797A50"/>
    <w:rsid w:val="00797D31"/>
    <w:rsid w:val="00797DB2"/>
    <w:rsid w:val="00797E1D"/>
    <w:rsid w:val="00797FD2"/>
    <w:rsid w:val="007A02A9"/>
    <w:rsid w:val="007A04DA"/>
    <w:rsid w:val="007A12F2"/>
    <w:rsid w:val="007A19C4"/>
    <w:rsid w:val="007A1CC9"/>
    <w:rsid w:val="007A1E6D"/>
    <w:rsid w:val="007A1F26"/>
    <w:rsid w:val="007A22E1"/>
    <w:rsid w:val="007A2534"/>
    <w:rsid w:val="007A2A9E"/>
    <w:rsid w:val="007A2AD7"/>
    <w:rsid w:val="007A2F8B"/>
    <w:rsid w:val="007A3B69"/>
    <w:rsid w:val="007A3B73"/>
    <w:rsid w:val="007A421D"/>
    <w:rsid w:val="007A461C"/>
    <w:rsid w:val="007A48AC"/>
    <w:rsid w:val="007A48B8"/>
    <w:rsid w:val="007A48E1"/>
    <w:rsid w:val="007A4995"/>
    <w:rsid w:val="007A5DBD"/>
    <w:rsid w:val="007A61DE"/>
    <w:rsid w:val="007A6456"/>
    <w:rsid w:val="007A6759"/>
    <w:rsid w:val="007A6897"/>
    <w:rsid w:val="007A6ACE"/>
    <w:rsid w:val="007A6DF6"/>
    <w:rsid w:val="007A7245"/>
    <w:rsid w:val="007A7247"/>
    <w:rsid w:val="007A7485"/>
    <w:rsid w:val="007A76A3"/>
    <w:rsid w:val="007A795B"/>
    <w:rsid w:val="007A7A51"/>
    <w:rsid w:val="007A7B66"/>
    <w:rsid w:val="007A7B8E"/>
    <w:rsid w:val="007A7BA3"/>
    <w:rsid w:val="007A7DED"/>
    <w:rsid w:val="007B0038"/>
    <w:rsid w:val="007B113D"/>
    <w:rsid w:val="007B1162"/>
    <w:rsid w:val="007B1455"/>
    <w:rsid w:val="007B18AA"/>
    <w:rsid w:val="007B1D81"/>
    <w:rsid w:val="007B1E54"/>
    <w:rsid w:val="007B2215"/>
    <w:rsid w:val="007B227B"/>
    <w:rsid w:val="007B24BE"/>
    <w:rsid w:val="007B2513"/>
    <w:rsid w:val="007B2847"/>
    <w:rsid w:val="007B2B28"/>
    <w:rsid w:val="007B310D"/>
    <w:rsid w:val="007B33A4"/>
    <w:rsid w:val="007B345C"/>
    <w:rsid w:val="007B3994"/>
    <w:rsid w:val="007B3F9C"/>
    <w:rsid w:val="007B4095"/>
    <w:rsid w:val="007B487C"/>
    <w:rsid w:val="007B4998"/>
    <w:rsid w:val="007B4AEC"/>
    <w:rsid w:val="007B4B42"/>
    <w:rsid w:val="007B50B0"/>
    <w:rsid w:val="007B53D7"/>
    <w:rsid w:val="007B53D9"/>
    <w:rsid w:val="007B54CD"/>
    <w:rsid w:val="007B58C6"/>
    <w:rsid w:val="007B5F20"/>
    <w:rsid w:val="007B614F"/>
    <w:rsid w:val="007B6167"/>
    <w:rsid w:val="007B6308"/>
    <w:rsid w:val="007B6598"/>
    <w:rsid w:val="007B65EC"/>
    <w:rsid w:val="007B6DF1"/>
    <w:rsid w:val="007B6F39"/>
    <w:rsid w:val="007B74D5"/>
    <w:rsid w:val="007B7946"/>
    <w:rsid w:val="007B7B2C"/>
    <w:rsid w:val="007C01EF"/>
    <w:rsid w:val="007C0653"/>
    <w:rsid w:val="007C06BA"/>
    <w:rsid w:val="007C06BB"/>
    <w:rsid w:val="007C0AD7"/>
    <w:rsid w:val="007C1B68"/>
    <w:rsid w:val="007C1D1E"/>
    <w:rsid w:val="007C1F1E"/>
    <w:rsid w:val="007C2361"/>
    <w:rsid w:val="007C2DD0"/>
    <w:rsid w:val="007C2EE5"/>
    <w:rsid w:val="007C3218"/>
    <w:rsid w:val="007C330C"/>
    <w:rsid w:val="007C3473"/>
    <w:rsid w:val="007C3603"/>
    <w:rsid w:val="007C394E"/>
    <w:rsid w:val="007C3A6E"/>
    <w:rsid w:val="007C3E95"/>
    <w:rsid w:val="007C3FA5"/>
    <w:rsid w:val="007C4098"/>
    <w:rsid w:val="007C421E"/>
    <w:rsid w:val="007C427E"/>
    <w:rsid w:val="007C4320"/>
    <w:rsid w:val="007C461E"/>
    <w:rsid w:val="007C48DE"/>
    <w:rsid w:val="007C4B58"/>
    <w:rsid w:val="007C5000"/>
    <w:rsid w:val="007C5022"/>
    <w:rsid w:val="007C51B9"/>
    <w:rsid w:val="007C52E2"/>
    <w:rsid w:val="007C5911"/>
    <w:rsid w:val="007C597A"/>
    <w:rsid w:val="007C5A35"/>
    <w:rsid w:val="007C5C2B"/>
    <w:rsid w:val="007C5DD9"/>
    <w:rsid w:val="007C62E9"/>
    <w:rsid w:val="007C641E"/>
    <w:rsid w:val="007C64E6"/>
    <w:rsid w:val="007C66B5"/>
    <w:rsid w:val="007C6CA7"/>
    <w:rsid w:val="007C6EB7"/>
    <w:rsid w:val="007C7050"/>
    <w:rsid w:val="007C72DC"/>
    <w:rsid w:val="007C7413"/>
    <w:rsid w:val="007D014F"/>
    <w:rsid w:val="007D03B3"/>
    <w:rsid w:val="007D08BD"/>
    <w:rsid w:val="007D0B79"/>
    <w:rsid w:val="007D0BB0"/>
    <w:rsid w:val="007D10F3"/>
    <w:rsid w:val="007D12C5"/>
    <w:rsid w:val="007D1337"/>
    <w:rsid w:val="007D1501"/>
    <w:rsid w:val="007D16A3"/>
    <w:rsid w:val="007D1730"/>
    <w:rsid w:val="007D1E2C"/>
    <w:rsid w:val="007D211D"/>
    <w:rsid w:val="007D213D"/>
    <w:rsid w:val="007D28D0"/>
    <w:rsid w:val="007D2B56"/>
    <w:rsid w:val="007D31B5"/>
    <w:rsid w:val="007D34A3"/>
    <w:rsid w:val="007D3570"/>
    <w:rsid w:val="007D3ED3"/>
    <w:rsid w:val="007D4651"/>
    <w:rsid w:val="007D5187"/>
    <w:rsid w:val="007D5226"/>
    <w:rsid w:val="007D5274"/>
    <w:rsid w:val="007D54EE"/>
    <w:rsid w:val="007D62E7"/>
    <w:rsid w:val="007D6336"/>
    <w:rsid w:val="007D65B6"/>
    <w:rsid w:val="007D6651"/>
    <w:rsid w:val="007D6A18"/>
    <w:rsid w:val="007D6A89"/>
    <w:rsid w:val="007D6F4C"/>
    <w:rsid w:val="007D7133"/>
    <w:rsid w:val="007D7D6A"/>
    <w:rsid w:val="007D7F59"/>
    <w:rsid w:val="007E0075"/>
    <w:rsid w:val="007E034F"/>
    <w:rsid w:val="007E03A4"/>
    <w:rsid w:val="007E04C7"/>
    <w:rsid w:val="007E04DB"/>
    <w:rsid w:val="007E092A"/>
    <w:rsid w:val="007E0ADF"/>
    <w:rsid w:val="007E0DC4"/>
    <w:rsid w:val="007E0FED"/>
    <w:rsid w:val="007E11E0"/>
    <w:rsid w:val="007E1469"/>
    <w:rsid w:val="007E14AB"/>
    <w:rsid w:val="007E14BE"/>
    <w:rsid w:val="007E16D4"/>
    <w:rsid w:val="007E1711"/>
    <w:rsid w:val="007E18A8"/>
    <w:rsid w:val="007E1C38"/>
    <w:rsid w:val="007E1C47"/>
    <w:rsid w:val="007E1DC9"/>
    <w:rsid w:val="007E22C8"/>
    <w:rsid w:val="007E27AE"/>
    <w:rsid w:val="007E2EA7"/>
    <w:rsid w:val="007E3135"/>
    <w:rsid w:val="007E335F"/>
    <w:rsid w:val="007E33A6"/>
    <w:rsid w:val="007E3554"/>
    <w:rsid w:val="007E36BF"/>
    <w:rsid w:val="007E3881"/>
    <w:rsid w:val="007E39BD"/>
    <w:rsid w:val="007E3B1F"/>
    <w:rsid w:val="007E4101"/>
    <w:rsid w:val="007E46CD"/>
    <w:rsid w:val="007E498B"/>
    <w:rsid w:val="007E4B68"/>
    <w:rsid w:val="007E4C97"/>
    <w:rsid w:val="007E5127"/>
    <w:rsid w:val="007E536C"/>
    <w:rsid w:val="007E5BCE"/>
    <w:rsid w:val="007E5D3F"/>
    <w:rsid w:val="007E60D4"/>
    <w:rsid w:val="007E6113"/>
    <w:rsid w:val="007E67B5"/>
    <w:rsid w:val="007E689E"/>
    <w:rsid w:val="007E6CED"/>
    <w:rsid w:val="007E7229"/>
    <w:rsid w:val="007E7826"/>
    <w:rsid w:val="007E7DFE"/>
    <w:rsid w:val="007E7F0B"/>
    <w:rsid w:val="007F045D"/>
    <w:rsid w:val="007F0670"/>
    <w:rsid w:val="007F07DE"/>
    <w:rsid w:val="007F08CE"/>
    <w:rsid w:val="007F0A6E"/>
    <w:rsid w:val="007F0E8E"/>
    <w:rsid w:val="007F1348"/>
    <w:rsid w:val="007F13AC"/>
    <w:rsid w:val="007F14F8"/>
    <w:rsid w:val="007F187E"/>
    <w:rsid w:val="007F18CA"/>
    <w:rsid w:val="007F18E3"/>
    <w:rsid w:val="007F1AB5"/>
    <w:rsid w:val="007F1B23"/>
    <w:rsid w:val="007F1CB0"/>
    <w:rsid w:val="007F1EEF"/>
    <w:rsid w:val="007F1F05"/>
    <w:rsid w:val="007F1F2D"/>
    <w:rsid w:val="007F24CD"/>
    <w:rsid w:val="007F25E0"/>
    <w:rsid w:val="007F2820"/>
    <w:rsid w:val="007F2AF9"/>
    <w:rsid w:val="007F2D2D"/>
    <w:rsid w:val="007F2E4A"/>
    <w:rsid w:val="007F2F67"/>
    <w:rsid w:val="007F2FE9"/>
    <w:rsid w:val="007F3795"/>
    <w:rsid w:val="007F3A20"/>
    <w:rsid w:val="007F3B4D"/>
    <w:rsid w:val="007F3BA2"/>
    <w:rsid w:val="007F3DA8"/>
    <w:rsid w:val="007F3DEF"/>
    <w:rsid w:val="007F3E9A"/>
    <w:rsid w:val="007F4301"/>
    <w:rsid w:val="007F4310"/>
    <w:rsid w:val="007F46C1"/>
    <w:rsid w:val="007F4B7F"/>
    <w:rsid w:val="007F508A"/>
    <w:rsid w:val="007F5312"/>
    <w:rsid w:val="007F5358"/>
    <w:rsid w:val="007F5C89"/>
    <w:rsid w:val="007F5D6D"/>
    <w:rsid w:val="007F6493"/>
    <w:rsid w:val="007F6AC8"/>
    <w:rsid w:val="007F6DF1"/>
    <w:rsid w:val="007F72CE"/>
    <w:rsid w:val="007F754F"/>
    <w:rsid w:val="007F772B"/>
    <w:rsid w:val="007F7B15"/>
    <w:rsid w:val="007F7B87"/>
    <w:rsid w:val="007F7E81"/>
    <w:rsid w:val="008004D9"/>
    <w:rsid w:val="00800578"/>
    <w:rsid w:val="00800885"/>
    <w:rsid w:val="00800A0D"/>
    <w:rsid w:val="00800C8C"/>
    <w:rsid w:val="00800E90"/>
    <w:rsid w:val="00800EA0"/>
    <w:rsid w:val="00801459"/>
    <w:rsid w:val="00801543"/>
    <w:rsid w:val="00801699"/>
    <w:rsid w:val="00801831"/>
    <w:rsid w:val="008019E5"/>
    <w:rsid w:val="00801B7F"/>
    <w:rsid w:val="00801BF7"/>
    <w:rsid w:val="00801CAA"/>
    <w:rsid w:val="00801FCD"/>
    <w:rsid w:val="00802008"/>
    <w:rsid w:val="008022AE"/>
    <w:rsid w:val="008023CD"/>
    <w:rsid w:val="00802579"/>
    <w:rsid w:val="00802B79"/>
    <w:rsid w:val="00802D54"/>
    <w:rsid w:val="00802E4A"/>
    <w:rsid w:val="008034D3"/>
    <w:rsid w:val="00803509"/>
    <w:rsid w:val="00803AB1"/>
    <w:rsid w:val="00803B79"/>
    <w:rsid w:val="00803D89"/>
    <w:rsid w:val="00803E19"/>
    <w:rsid w:val="00803F7A"/>
    <w:rsid w:val="008043B8"/>
    <w:rsid w:val="00804D6A"/>
    <w:rsid w:val="00804EB3"/>
    <w:rsid w:val="008054F4"/>
    <w:rsid w:val="00805723"/>
    <w:rsid w:val="00805763"/>
    <w:rsid w:val="00805BED"/>
    <w:rsid w:val="00805CEB"/>
    <w:rsid w:val="0080626A"/>
    <w:rsid w:val="008063F1"/>
    <w:rsid w:val="00806FB8"/>
    <w:rsid w:val="0080749B"/>
    <w:rsid w:val="008077FB"/>
    <w:rsid w:val="008078CF"/>
    <w:rsid w:val="00807AEA"/>
    <w:rsid w:val="00807B5B"/>
    <w:rsid w:val="00807FC7"/>
    <w:rsid w:val="0081022E"/>
    <w:rsid w:val="00810342"/>
    <w:rsid w:val="00810852"/>
    <w:rsid w:val="00810AC4"/>
    <w:rsid w:val="00810AF3"/>
    <w:rsid w:val="00810E34"/>
    <w:rsid w:val="008112D8"/>
    <w:rsid w:val="00811353"/>
    <w:rsid w:val="00811408"/>
    <w:rsid w:val="008114C5"/>
    <w:rsid w:val="00811DAD"/>
    <w:rsid w:val="00811DBB"/>
    <w:rsid w:val="00811DDB"/>
    <w:rsid w:val="00811E37"/>
    <w:rsid w:val="00812697"/>
    <w:rsid w:val="00812AD7"/>
    <w:rsid w:val="00812B87"/>
    <w:rsid w:val="00812DD2"/>
    <w:rsid w:val="00812E69"/>
    <w:rsid w:val="00813688"/>
    <w:rsid w:val="00813694"/>
    <w:rsid w:val="00813A2D"/>
    <w:rsid w:val="00813FAA"/>
    <w:rsid w:val="00814051"/>
    <w:rsid w:val="00814624"/>
    <w:rsid w:val="008146EB"/>
    <w:rsid w:val="00814F34"/>
    <w:rsid w:val="00815145"/>
    <w:rsid w:val="00815378"/>
    <w:rsid w:val="008154B0"/>
    <w:rsid w:val="00815536"/>
    <w:rsid w:val="00815554"/>
    <w:rsid w:val="00815BF5"/>
    <w:rsid w:val="00815C0F"/>
    <w:rsid w:val="00815D03"/>
    <w:rsid w:val="00815E64"/>
    <w:rsid w:val="0081613C"/>
    <w:rsid w:val="00816358"/>
    <w:rsid w:val="008165DD"/>
    <w:rsid w:val="00816D5D"/>
    <w:rsid w:val="00816DE9"/>
    <w:rsid w:val="00817071"/>
    <w:rsid w:val="00817208"/>
    <w:rsid w:val="0081753C"/>
    <w:rsid w:val="00817ACE"/>
    <w:rsid w:val="00817BCB"/>
    <w:rsid w:val="008201C8"/>
    <w:rsid w:val="0082049A"/>
    <w:rsid w:val="00820814"/>
    <w:rsid w:val="00820BF1"/>
    <w:rsid w:val="00820E0D"/>
    <w:rsid w:val="008210D3"/>
    <w:rsid w:val="008213C4"/>
    <w:rsid w:val="008214E6"/>
    <w:rsid w:val="008216AF"/>
    <w:rsid w:val="008217F0"/>
    <w:rsid w:val="00821A45"/>
    <w:rsid w:val="00821D26"/>
    <w:rsid w:val="00821DD6"/>
    <w:rsid w:val="0082215E"/>
    <w:rsid w:val="0082225A"/>
    <w:rsid w:val="0082283A"/>
    <w:rsid w:val="00822B4C"/>
    <w:rsid w:val="00822CE0"/>
    <w:rsid w:val="00823920"/>
    <w:rsid w:val="0082393B"/>
    <w:rsid w:val="00823949"/>
    <w:rsid w:val="00823B81"/>
    <w:rsid w:val="00823F6A"/>
    <w:rsid w:val="00823FE1"/>
    <w:rsid w:val="00824076"/>
    <w:rsid w:val="00824300"/>
    <w:rsid w:val="0082431F"/>
    <w:rsid w:val="0082432F"/>
    <w:rsid w:val="008247AA"/>
    <w:rsid w:val="008249E8"/>
    <w:rsid w:val="00824D46"/>
    <w:rsid w:val="00824F20"/>
    <w:rsid w:val="00825856"/>
    <w:rsid w:val="00825A59"/>
    <w:rsid w:val="00825A6E"/>
    <w:rsid w:val="00825DF2"/>
    <w:rsid w:val="0082639E"/>
    <w:rsid w:val="00826588"/>
    <w:rsid w:val="00826662"/>
    <w:rsid w:val="00826957"/>
    <w:rsid w:val="00826EF6"/>
    <w:rsid w:val="00827BD9"/>
    <w:rsid w:val="00827C27"/>
    <w:rsid w:val="00827CD7"/>
    <w:rsid w:val="008301EC"/>
    <w:rsid w:val="008305C5"/>
    <w:rsid w:val="0083094F"/>
    <w:rsid w:val="008309E3"/>
    <w:rsid w:val="00830A15"/>
    <w:rsid w:val="00831395"/>
    <w:rsid w:val="008316EA"/>
    <w:rsid w:val="00831C98"/>
    <w:rsid w:val="00831D89"/>
    <w:rsid w:val="008321C5"/>
    <w:rsid w:val="00832440"/>
    <w:rsid w:val="008324E6"/>
    <w:rsid w:val="008328A3"/>
    <w:rsid w:val="0083297D"/>
    <w:rsid w:val="00832AD0"/>
    <w:rsid w:val="00832B53"/>
    <w:rsid w:val="00833148"/>
    <w:rsid w:val="00833157"/>
    <w:rsid w:val="00833928"/>
    <w:rsid w:val="00833DAB"/>
    <w:rsid w:val="00833DD8"/>
    <w:rsid w:val="0083426B"/>
    <w:rsid w:val="0083437A"/>
    <w:rsid w:val="008344CF"/>
    <w:rsid w:val="00834596"/>
    <w:rsid w:val="00834A6C"/>
    <w:rsid w:val="00834B00"/>
    <w:rsid w:val="00834BB4"/>
    <w:rsid w:val="00834CF2"/>
    <w:rsid w:val="00835230"/>
    <w:rsid w:val="008355A1"/>
    <w:rsid w:val="008355C7"/>
    <w:rsid w:val="0083578F"/>
    <w:rsid w:val="008359EA"/>
    <w:rsid w:val="00835AFE"/>
    <w:rsid w:val="00835CE2"/>
    <w:rsid w:val="0083768A"/>
    <w:rsid w:val="00837B10"/>
    <w:rsid w:val="00837C62"/>
    <w:rsid w:val="00837CCC"/>
    <w:rsid w:val="00837E05"/>
    <w:rsid w:val="00840164"/>
    <w:rsid w:val="0084079D"/>
    <w:rsid w:val="00840EB8"/>
    <w:rsid w:val="00840EE0"/>
    <w:rsid w:val="0084116D"/>
    <w:rsid w:val="00841221"/>
    <w:rsid w:val="008412D6"/>
    <w:rsid w:val="00841721"/>
    <w:rsid w:val="00841AB1"/>
    <w:rsid w:val="00841B70"/>
    <w:rsid w:val="00841CE6"/>
    <w:rsid w:val="008422E0"/>
    <w:rsid w:val="00842FAC"/>
    <w:rsid w:val="008439D7"/>
    <w:rsid w:val="00843A0B"/>
    <w:rsid w:val="00843C19"/>
    <w:rsid w:val="00843EFB"/>
    <w:rsid w:val="00844320"/>
    <w:rsid w:val="00844450"/>
    <w:rsid w:val="00844B2D"/>
    <w:rsid w:val="00844F3E"/>
    <w:rsid w:val="00845589"/>
    <w:rsid w:val="00845782"/>
    <w:rsid w:val="00845939"/>
    <w:rsid w:val="00845AEC"/>
    <w:rsid w:val="00845B3D"/>
    <w:rsid w:val="00845C3D"/>
    <w:rsid w:val="00845DCD"/>
    <w:rsid w:val="00845FDF"/>
    <w:rsid w:val="008461BC"/>
    <w:rsid w:val="008463B8"/>
    <w:rsid w:val="008468CA"/>
    <w:rsid w:val="0084698A"/>
    <w:rsid w:val="00846DB3"/>
    <w:rsid w:val="00847450"/>
    <w:rsid w:val="0084754E"/>
    <w:rsid w:val="00847810"/>
    <w:rsid w:val="0084781F"/>
    <w:rsid w:val="00847831"/>
    <w:rsid w:val="008479C6"/>
    <w:rsid w:val="008479DC"/>
    <w:rsid w:val="00847D56"/>
    <w:rsid w:val="0085001C"/>
    <w:rsid w:val="008501B8"/>
    <w:rsid w:val="0085049D"/>
    <w:rsid w:val="008507AA"/>
    <w:rsid w:val="008508E8"/>
    <w:rsid w:val="0085096A"/>
    <w:rsid w:val="00850A60"/>
    <w:rsid w:val="00850A67"/>
    <w:rsid w:val="00850C60"/>
    <w:rsid w:val="00850E58"/>
    <w:rsid w:val="00851082"/>
    <w:rsid w:val="00851085"/>
    <w:rsid w:val="008510D0"/>
    <w:rsid w:val="00851479"/>
    <w:rsid w:val="0085157B"/>
    <w:rsid w:val="0085178A"/>
    <w:rsid w:val="008520CC"/>
    <w:rsid w:val="0085244F"/>
    <w:rsid w:val="00852A02"/>
    <w:rsid w:val="00852E4D"/>
    <w:rsid w:val="00852EFC"/>
    <w:rsid w:val="008535C7"/>
    <w:rsid w:val="00853768"/>
    <w:rsid w:val="00853A24"/>
    <w:rsid w:val="00853CCD"/>
    <w:rsid w:val="0085492C"/>
    <w:rsid w:val="00854CEF"/>
    <w:rsid w:val="00855066"/>
    <w:rsid w:val="008551D4"/>
    <w:rsid w:val="00855234"/>
    <w:rsid w:val="008555A1"/>
    <w:rsid w:val="008558A4"/>
    <w:rsid w:val="00855BA5"/>
    <w:rsid w:val="00855CD7"/>
    <w:rsid w:val="00855FE9"/>
    <w:rsid w:val="0085601C"/>
    <w:rsid w:val="008567EA"/>
    <w:rsid w:val="008568A3"/>
    <w:rsid w:val="008568D2"/>
    <w:rsid w:val="008569A0"/>
    <w:rsid w:val="00856A4A"/>
    <w:rsid w:val="00856FE2"/>
    <w:rsid w:val="00857073"/>
    <w:rsid w:val="008571C0"/>
    <w:rsid w:val="0085754D"/>
    <w:rsid w:val="00857845"/>
    <w:rsid w:val="00857AF3"/>
    <w:rsid w:val="00857CAD"/>
    <w:rsid w:val="00857EBF"/>
    <w:rsid w:val="0086005E"/>
    <w:rsid w:val="0086020E"/>
    <w:rsid w:val="0086034F"/>
    <w:rsid w:val="008609CB"/>
    <w:rsid w:val="00860B9B"/>
    <w:rsid w:val="008612D8"/>
    <w:rsid w:val="00861735"/>
    <w:rsid w:val="0086180C"/>
    <w:rsid w:val="00862285"/>
    <w:rsid w:val="0086237E"/>
    <w:rsid w:val="008623E8"/>
    <w:rsid w:val="008624F1"/>
    <w:rsid w:val="008625AC"/>
    <w:rsid w:val="008626BB"/>
    <w:rsid w:val="00862735"/>
    <w:rsid w:val="00862A8B"/>
    <w:rsid w:val="00863264"/>
    <w:rsid w:val="008632D2"/>
    <w:rsid w:val="00863492"/>
    <w:rsid w:val="008638A9"/>
    <w:rsid w:val="00864C1D"/>
    <w:rsid w:val="00865265"/>
    <w:rsid w:val="00865548"/>
    <w:rsid w:val="0086584D"/>
    <w:rsid w:val="00865A95"/>
    <w:rsid w:val="00866211"/>
    <w:rsid w:val="008662B0"/>
    <w:rsid w:val="00866EEA"/>
    <w:rsid w:val="008670D3"/>
    <w:rsid w:val="00867256"/>
    <w:rsid w:val="008678F8"/>
    <w:rsid w:val="00867A55"/>
    <w:rsid w:val="00867A87"/>
    <w:rsid w:val="008705F6"/>
    <w:rsid w:val="00870841"/>
    <w:rsid w:val="00870BAE"/>
    <w:rsid w:val="00870C65"/>
    <w:rsid w:val="00870CCE"/>
    <w:rsid w:val="00871008"/>
    <w:rsid w:val="00871464"/>
    <w:rsid w:val="008717F7"/>
    <w:rsid w:val="00871A81"/>
    <w:rsid w:val="008721D1"/>
    <w:rsid w:val="008723F7"/>
    <w:rsid w:val="00872808"/>
    <w:rsid w:val="0087285D"/>
    <w:rsid w:val="00872EAF"/>
    <w:rsid w:val="00873083"/>
    <w:rsid w:val="008732C3"/>
    <w:rsid w:val="00873609"/>
    <w:rsid w:val="00873F3D"/>
    <w:rsid w:val="008747C4"/>
    <w:rsid w:val="00874AAB"/>
    <w:rsid w:val="00874AEC"/>
    <w:rsid w:val="008757DF"/>
    <w:rsid w:val="008759A4"/>
    <w:rsid w:val="00875B34"/>
    <w:rsid w:val="00875CF7"/>
    <w:rsid w:val="00875E7C"/>
    <w:rsid w:val="00875E9C"/>
    <w:rsid w:val="008761DE"/>
    <w:rsid w:val="008766D3"/>
    <w:rsid w:val="00876CC6"/>
    <w:rsid w:val="00876FA9"/>
    <w:rsid w:val="008772DD"/>
    <w:rsid w:val="0087763A"/>
    <w:rsid w:val="008776E9"/>
    <w:rsid w:val="00877844"/>
    <w:rsid w:val="00877927"/>
    <w:rsid w:val="00877EEB"/>
    <w:rsid w:val="00877FA1"/>
    <w:rsid w:val="0088014F"/>
    <w:rsid w:val="0088022A"/>
    <w:rsid w:val="00880276"/>
    <w:rsid w:val="008803C6"/>
    <w:rsid w:val="0088045B"/>
    <w:rsid w:val="008809A6"/>
    <w:rsid w:val="0088156D"/>
    <w:rsid w:val="00881BE2"/>
    <w:rsid w:val="00881C1D"/>
    <w:rsid w:val="008821B3"/>
    <w:rsid w:val="0088238B"/>
    <w:rsid w:val="008827E6"/>
    <w:rsid w:val="00882B68"/>
    <w:rsid w:val="008830C9"/>
    <w:rsid w:val="00883130"/>
    <w:rsid w:val="00883698"/>
    <w:rsid w:val="00883C6A"/>
    <w:rsid w:val="00883D14"/>
    <w:rsid w:val="00883E66"/>
    <w:rsid w:val="0088413A"/>
    <w:rsid w:val="00884199"/>
    <w:rsid w:val="008843C4"/>
    <w:rsid w:val="008843EE"/>
    <w:rsid w:val="008844A2"/>
    <w:rsid w:val="008846C7"/>
    <w:rsid w:val="008848AA"/>
    <w:rsid w:val="00884914"/>
    <w:rsid w:val="00884A9E"/>
    <w:rsid w:val="00884B72"/>
    <w:rsid w:val="00884D20"/>
    <w:rsid w:val="00884E00"/>
    <w:rsid w:val="0088549B"/>
    <w:rsid w:val="008854AF"/>
    <w:rsid w:val="00886315"/>
    <w:rsid w:val="008864E0"/>
    <w:rsid w:val="00886F97"/>
    <w:rsid w:val="00886F98"/>
    <w:rsid w:val="0088771A"/>
    <w:rsid w:val="008886D9"/>
    <w:rsid w:val="008901F6"/>
    <w:rsid w:val="00890565"/>
    <w:rsid w:val="008905D0"/>
    <w:rsid w:val="00890930"/>
    <w:rsid w:val="00890A4F"/>
    <w:rsid w:val="00890B05"/>
    <w:rsid w:val="0089148F"/>
    <w:rsid w:val="00891557"/>
    <w:rsid w:val="00891728"/>
    <w:rsid w:val="00891DA0"/>
    <w:rsid w:val="008924FE"/>
    <w:rsid w:val="0089262E"/>
    <w:rsid w:val="00892F37"/>
    <w:rsid w:val="008931A3"/>
    <w:rsid w:val="0089331F"/>
    <w:rsid w:val="008933D1"/>
    <w:rsid w:val="00893644"/>
    <w:rsid w:val="008937C7"/>
    <w:rsid w:val="00893DB8"/>
    <w:rsid w:val="008940F2"/>
    <w:rsid w:val="0089422E"/>
    <w:rsid w:val="008942C0"/>
    <w:rsid w:val="00894465"/>
    <w:rsid w:val="0089468B"/>
    <w:rsid w:val="008947CA"/>
    <w:rsid w:val="008948A7"/>
    <w:rsid w:val="0089499B"/>
    <w:rsid w:val="00894BEE"/>
    <w:rsid w:val="00894D2B"/>
    <w:rsid w:val="00894FA9"/>
    <w:rsid w:val="008954D5"/>
    <w:rsid w:val="00895887"/>
    <w:rsid w:val="00895938"/>
    <w:rsid w:val="008959B5"/>
    <w:rsid w:val="00895B16"/>
    <w:rsid w:val="00895B9A"/>
    <w:rsid w:val="00895F98"/>
    <w:rsid w:val="00896177"/>
    <w:rsid w:val="008961C3"/>
    <w:rsid w:val="008968B7"/>
    <w:rsid w:val="00896924"/>
    <w:rsid w:val="0089696B"/>
    <w:rsid w:val="008969F8"/>
    <w:rsid w:val="00896A31"/>
    <w:rsid w:val="00896B82"/>
    <w:rsid w:val="00896F40"/>
    <w:rsid w:val="00896F92"/>
    <w:rsid w:val="00897647"/>
    <w:rsid w:val="0089782E"/>
    <w:rsid w:val="00897C65"/>
    <w:rsid w:val="008A009F"/>
    <w:rsid w:val="008A0174"/>
    <w:rsid w:val="008A0232"/>
    <w:rsid w:val="008A0643"/>
    <w:rsid w:val="008A0BC4"/>
    <w:rsid w:val="008A0D1D"/>
    <w:rsid w:val="008A0D1E"/>
    <w:rsid w:val="008A0E81"/>
    <w:rsid w:val="008A0F76"/>
    <w:rsid w:val="008A15FF"/>
    <w:rsid w:val="008A1C38"/>
    <w:rsid w:val="008A1D4D"/>
    <w:rsid w:val="008A21F1"/>
    <w:rsid w:val="008A2391"/>
    <w:rsid w:val="008A28BB"/>
    <w:rsid w:val="008A2AFB"/>
    <w:rsid w:val="008A2D63"/>
    <w:rsid w:val="008A2DC4"/>
    <w:rsid w:val="008A306A"/>
    <w:rsid w:val="008A30D5"/>
    <w:rsid w:val="008A32C3"/>
    <w:rsid w:val="008A3314"/>
    <w:rsid w:val="008A3327"/>
    <w:rsid w:val="008A35C2"/>
    <w:rsid w:val="008A3BCC"/>
    <w:rsid w:val="008A3E61"/>
    <w:rsid w:val="008A4044"/>
    <w:rsid w:val="008A409A"/>
    <w:rsid w:val="008A43D0"/>
    <w:rsid w:val="008A44E8"/>
    <w:rsid w:val="008A48B8"/>
    <w:rsid w:val="008A4B65"/>
    <w:rsid w:val="008A4C16"/>
    <w:rsid w:val="008A4CAE"/>
    <w:rsid w:val="008A4F0F"/>
    <w:rsid w:val="008A5415"/>
    <w:rsid w:val="008A55EE"/>
    <w:rsid w:val="008A5988"/>
    <w:rsid w:val="008A5FC1"/>
    <w:rsid w:val="008A64C8"/>
    <w:rsid w:val="008A6BC1"/>
    <w:rsid w:val="008A6C24"/>
    <w:rsid w:val="008A7367"/>
    <w:rsid w:val="008A7D25"/>
    <w:rsid w:val="008B03B5"/>
    <w:rsid w:val="008B0B6D"/>
    <w:rsid w:val="008B0C8D"/>
    <w:rsid w:val="008B0D4B"/>
    <w:rsid w:val="008B0E1A"/>
    <w:rsid w:val="008B0ECC"/>
    <w:rsid w:val="008B119F"/>
    <w:rsid w:val="008B1517"/>
    <w:rsid w:val="008B19EA"/>
    <w:rsid w:val="008B1AF3"/>
    <w:rsid w:val="008B21B0"/>
    <w:rsid w:val="008B27BA"/>
    <w:rsid w:val="008B2978"/>
    <w:rsid w:val="008B2B22"/>
    <w:rsid w:val="008B2EA8"/>
    <w:rsid w:val="008B3821"/>
    <w:rsid w:val="008B3998"/>
    <w:rsid w:val="008B3D12"/>
    <w:rsid w:val="008B43BB"/>
    <w:rsid w:val="008B4988"/>
    <w:rsid w:val="008B4E37"/>
    <w:rsid w:val="008B52A5"/>
    <w:rsid w:val="008B5504"/>
    <w:rsid w:val="008B56D6"/>
    <w:rsid w:val="008B5AAF"/>
    <w:rsid w:val="008B5BD3"/>
    <w:rsid w:val="008B5C7A"/>
    <w:rsid w:val="008B5D4A"/>
    <w:rsid w:val="008B5D8A"/>
    <w:rsid w:val="008B640E"/>
    <w:rsid w:val="008B6687"/>
    <w:rsid w:val="008B6745"/>
    <w:rsid w:val="008B6836"/>
    <w:rsid w:val="008B6966"/>
    <w:rsid w:val="008B6BD5"/>
    <w:rsid w:val="008B73A1"/>
    <w:rsid w:val="008B74B3"/>
    <w:rsid w:val="008B7978"/>
    <w:rsid w:val="008B79B6"/>
    <w:rsid w:val="008B7F59"/>
    <w:rsid w:val="008BA56E"/>
    <w:rsid w:val="008C00A1"/>
    <w:rsid w:val="008C03A3"/>
    <w:rsid w:val="008C09F4"/>
    <w:rsid w:val="008C0D99"/>
    <w:rsid w:val="008C0E50"/>
    <w:rsid w:val="008C1043"/>
    <w:rsid w:val="008C1340"/>
    <w:rsid w:val="008C13A6"/>
    <w:rsid w:val="008C1737"/>
    <w:rsid w:val="008C17C0"/>
    <w:rsid w:val="008C1CFD"/>
    <w:rsid w:val="008C1FBC"/>
    <w:rsid w:val="008C2126"/>
    <w:rsid w:val="008C2273"/>
    <w:rsid w:val="008C22FD"/>
    <w:rsid w:val="008C2326"/>
    <w:rsid w:val="008C2777"/>
    <w:rsid w:val="008C29AA"/>
    <w:rsid w:val="008C2C55"/>
    <w:rsid w:val="008C2EDC"/>
    <w:rsid w:val="008C31D9"/>
    <w:rsid w:val="008C3494"/>
    <w:rsid w:val="008C382D"/>
    <w:rsid w:val="008C3A87"/>
    <w:rsid w:val="008C4495"/>
    <w:rsid w:val="008C4586"/>
    <w:rsid w:val="008C4785"/>
    <w:rsid w:val="008C4B25"/>
    <w:rsid w:val="008C4E3C"/>
    <w:rsid w:val="008C4F2B"/>
    <w:rsid w:val="008C588E"/>
    <w:rsid w:val="008C5AF0"/>
    <w:rsid w:val="008C5D9D"/>
    <w:rsid w:val="008C5E89"/>
    <w:rsid w:val="008C61A9"/>
    <w:rsid w:val="008C6F8F"/>
    <w:rsid w:val="008C713B"/>
    <w:rsid w:val="008C7717"/>
    <w:rsid w:val="008C7AC0"/>
    <w:rsid w:val="008C7E8C"/>
    <w:rsid w:val="008D1165"/>
    <w:rsid w:val="008D1169"/>
    <w:rsid w:val="008D138B"/>
    <w:rsid w:val="008D1907"/>
    <w:rsid w:val="008D1A3A"/>
    <w:rsid w:val="008D1C58"/>
    <w:rsid w:val="008D1F7E"/>
    <w:rsid w:val="008D2120"/>
    <w:rsid w:val="008D218C"/>
    <w:rsid w:val="008D2470"/>
    <w:rsid w:val="008D284D"/>
    <w:rsid w:val="008D2BCD"/>
    <w:rsid w:val="008D2C2C"/>
    <w:rsid w:val="008D2C3C"/>
    <w:rsid w:val="008D30C3"/>
    <w:rsid w:val="008D3556"/>
    <w:rsid w:val="008D3807"/>
    <w:rsid w:val="008D39B2"/>
    <w:rsid w:val="008D39F8"/>
    <w:rsid w:val="008D3AD8"/>
    <w:rsid w:val="008D3B5A"/>
    <w:rsid w:val="008D3B9C"/>
    <w:rsid w:val="008D3C5A"/>
    <w:rsid w:val="008D3CE8"/>
    <w:rsid w:val="008D42EF"/>
    <w:rsid w:val="008D454F"/>
    <w:rsid w:val="008D47CF"/>
    <w:rsid w:val="008D4C05"/>
    <w:rsid w:val="008D4F44"/>
    <w:rsid w:val="008D5009"/>
    <w:rsid w:val="008D56E1"/>
    <w:rsid w:val="008D5884"/>
    <w:rsid w:val="008D5C2F"/>
    <w:rsid w:val="008D6131"/>
    <w:rsid w:val="008D615C"/>
    <w:rsid w:val="008D6339"/>
    <w:rsid w:val="008D64F0"/>
    <w:rsid w:val="008D6865"/>
    <w:rsid w:val="008D6D8E"/>
    <w:rsid w:val="008D6DF6"/>
    <w:rsid w:val="008D73DB"/>
    <w:rsid w:val="008D78EE"/>
    <w:rsid w:val="008D7E76"/>
    <w:rsid w:val="008E03A4"/>
    <w:rsid w:val="008E03BA"/>
    <w:rsid w:val="008E0A00"/>
    <w:rsid w:val="008E0BD8"/>
    <w:rsid w:val="008E0D6D"/>
    <w:rsid w:val="008E0E2C"/>
    <w:rsid w:val="008E1278"/>
    <w:rsid w:val="008E154D"/>
    <w:rsid w:val="008E1823"/>
    <w:rsid w:val="008E18F1"/>
    <w:rsid w:val="008E18F6"/>
    <w:rsid w:val="008E2404"/>
    <w:rsid w:val="008E2501"/>
    <w:rsid w:val="008E2A39"/>
    <w:rsid w:val="008E2BD4"/>
    <w:rsid w:val="008E2DF1"/>
    <w:rsid w:val="008E34DC"/>
    <w:rsid w:val="008E398B"/>
    <w:rsid w:val="008E3A2A"/>
    <w:rsid w:val="008E3BC6"/>
    <w:rsid w:val="008E40AC"/>
    <w:rsid w:val="008E4133"/>
    <w:rsid w:val="008E4224"/>
    <w:rsid w:val="008E42B0"/>
    <w:rsid w:val="008E4D79"/>
    <w:rsid w:val="008E4EA0"/>
    <w:rsid w:val="008E5002"/>
    <w:rsid w:val="008E53EE"/>
    <w:rsid w:val="008E5457"/>
    <w:rsid w:val="008E5934"/>
    <w:rsid w:val="008E5D63"/>
    <w:rsid w:val="008E5E08"/>
    <w:rsid w:val="008E610F"/>
    <w:rsid w:val="008E6805"/>
    <w:rsid w:val="008E696A"/>
    <w:rsid w:val="008E6D82"/>
    <w:rsid w:val="008E7095"/>
    <w:rsid w:val="008E7292"/>
    <w:rsid w:val="008E74BC"/>
    <w:rsid w:val="008E7720"/>
    <w:rsid w:val="008E7EBF"/>
    <w:rsid w:val="008F003A"/>
    <w:rsid w:val="008F0198"/>
    <w:rsid w:val="008F0218"/>
    <w:rsid w:val="008F043E"/>
    <w:rsid w:val="008F0E4B"/>
    <w:rsid w:val="008F0F05"/>
    <w:rsid w:val="008F14B2"/>
    <w:rsid w:val="008F175B"/>
    <w:rsid w:val="008F1C26"/>
    <w:rsid w:val="008F1E7D"/>
    <w:rsid w:val="008F1E84"/>
    <w:rsid w:val="008F1EA9"/>
    <w:rsid w:val="008F1EE1"/>
    <w:rsid w:val="008F2002"/>
    <w:rsid w:val="008F24A6"/>
    <w:rsid w:val="008F26B6"/>
    <w:rsid w:val="008F2B90"/>
    <w:rsid w:val="008F32F6"/>
    <w:rsid w:val="008F3653"/>
    <w:rsid w:val="008F3744"/>
    <w:rsid w:val="008F3830"/>
    <w:rsid w:val="008F3A4F"/>
    <w:rsid w:val="008F41B5"/>
    <w:rsid w:val="008F4257"/>
    <w:rsid w:val="008F431A"/>
    <w:rsid w:val="008F44BA"/>
    <w:rsid w:val="008F4974"/>
    <w:rsid w:val="008F50AF"/>
    <w:rsid w:val="008F56C8"/>
    <w:rsid w:val="008F5869"/>
    <w:rsid w:val="008F59EC"/>
    <w:rsid w:val="008F5B4A"/>
    <w:rsid w:val="008F6170"/>
    <w:rsid w:val="008F629E"/>
    <w:rsid w:val="008F63BC"/>
    <w:rsid w:val="008F67F1"/>
    <w:rsid w:val="008F6A01"/>
    <w:rsid w:val="008F6A11"/>
    <w:rsid w:val="008F6AC0"/>
    <w:rsid w:val="008F6B27"/>
    <w:rsid w:val="008F6B42"/>
    <w:rsid w:val="008F6CBD"/>
    <w:rsid w:val="008F6E7D"/>
    <w:rsid w:val="008F6F20"/>
    <w:rsid w:val="008F707D"/>
    <w:rsid w:val="008F7228"/>
    <w:rsid w:val="008F79E6"/>
    <w:rsid w:val="008F7E3A"/>
    <w:rsid w:val="008F7F21"/>
    <w:rsid w:val="00900087"/>
    <w:rsid w:val="00900357"/>
    <w:rsid w:val="0090036D"/>
    <w:rsid w:val="00900530"/>
    <w:rsid w:val="009009A5"/>
    <w:rsid w:val="00900C9C"/>
    <w:rsid w:val="00900F07"/>
    <w:rsid w:val="00901070"/>
    <w:rsid w:val="009010E1"/>
    <w:rsid w:val="009011C7"/>
    <w:rsid w:val="00901B04"/>
    <w:rsid w:val="009021F8"/>
    <w:rsid w:val="00902417"/>
    <w:rsid w:val="00902549"/>
    <w:rsid w:val="00902BE9"/>
    <w:rsid w:val="00902ED9"/>
    <w:rsid w:val="00902F62"/>
    <w:rsid w:val="00902F7C"/>
    <w:rsid w:val="009030E9"/>
    <w:rsid w:val="009033FF"/>
    <w:rsid w:val="00903467"/>
    <w:rsid w:val="00903A8C"/>
    <w:rsid w:val="00903C28"/>
    <w:rsid w:val="00903F9D"/>
    <w:rsid w:val="0090411F"/>
    <w:rsid w:val="009042FD"/>
    <w:rsid w:val="009044F4"/>
    <w:rsid w:val="009045C8"/>
    <w:rsid w:val="009046D1"/>
    <w:rsid w:val="0090471A"/>
    <w:rsid w:val="00904952"/>
    <w:rsid w:val="00904BC9"/>
    <w:rsid w:val="00904C8F"/>
    <w:rsid w:val="00904C97"/>
    <w:rsid w:val="00905067"/>
    <w:rsid w:val="00905241"/>
    <w:rsid w:val="0090568D"/>
    <w:rsid w:val="009059A6"/>
    <w:rsid w:val="00905A39"/>
    <w:rsid w:val="00905B4E"/>
    <w:rsid w:val="00905F5C"/>
    <w:rsid w:val="009060FC"/>
    <w:rsid w:val="009061FA"/>
    <w:rsid w:val="00906252"/>
    <w:rsid w:val="00906439"/>
    <w:rsid w:val="009065FF"/>
    <w:rsid w:val="009068BA"/>
    <w:rsid w:val="009068CD"/>
    <w:rsid w:val="00906B8C"/>
    <w:rsid w:val="00906C85"/>
    <w:rsid w:val="00906DBB"/>
    <w:rsid w:val="0090700E"/>
    <w:rsid w:val="0090718A"/>
    <w:rsid w:val="00907A64"/>
    <w:rsid w:val="00907B9A"/>
    <w:rsid w:val="00907F19"/>
    <w:rsid w:val="00910165"/>
    <w:rsid w:val="00910453"/>
    <w:rsid w:val="00910490"/>
    <w:rsid w:val="009109F7"/>
    <w:rsid w:val="00910F12"/>
    <w:rsid w:val="00911372"/>
    <w:rsid w:val="009113F4"/>
    <w:rsid w:val="009115CA"/>
    <w:rsid w:val="00912217"/>
    <w:rsid w:val="009123D2"/>
    <w:rsid w:val="00912526"/>
    <w:rsid w:val="0091260F"/>
    <w:rsid w:val="00912725"/>
    <w:rsid w:val="00912FCB"/>
    <w:rsid w:val="009132FC"/>
    <w:rsid w:val="00913716"/>
    <w:rsid w:val="00913A9F"/>
    <w:rsid w:val="00913B9D"/>
    <w:rsid w:val="00913D79"/>
    <w:rsid w:val="00913E5B"/>
    <w:rsid w:val="009140CC"/>
    <w:rsid w:val="00914226"/>
    <w:rsid w:val="00914312"/>
    <w:rsid w:val="00914458"/>
    <w:rsid w:val="00914540"/>
    <w:rsid w:val="00914855"/>
    <w:rsid w:val="00914954"/>
    <w:rsid w:val="00914D61"/>
    <w:rsid w:val="00914DF7"/>
    <w:rsid w:val="0091502D"/>
    <w:rsid w:val="00915148"/>
    <w:rsid w:val="00915193"/>
    <w:rsid w:val="0091546E"/>
    <w:rsid w:val="00915B10"/>
    <w:rsid w:val="00915D21"/>
    <w:rsid w:val="00915FFF"/>
    <w:rsid w:val="0091658E"/>
    <w:rsid w:val="009166A6"/>
    <w:rsid w:val="00916789"/>
    <w:rsid w:val="00916C23"/>
    <w:rsid w:val="009170E2"/>
    <w:rsid w:val="00917575"/>
    <w:rsid w:val="00917579"/>
    <w:rsid w:val="00917EDD"/>
    <w:rsid w:val="00917F5A"/>
    <w:rsid w:val="00920106"/>
    <w:rsid w:val="0092061E"/>
    <w:rsid w:val="00920724"/>
    <w:rsid w:val="0092105E"/>
    <w:rsid w:val="009213E7"/>
    <w:rsid w:val="0092167F"/>
    <w:rsid w:val="00921864"/>
    <w:rsid w:val="0092191F"/>
    <w:rsid w:val="00921B4E"/>
    <w:rsid w:val="00921BA1"/>
    <w:rsid w:val="009226EB"/>
    <w:rsid w:val="00922999"/>
    <w:rsid w:val="00922E34"/>
    <w:rsid w:val="00922FBD"/>
    <w:rsid w:val="009230A7"/>
    <w:rsid w:val="009235FE"/>
    <w:rsid w:val="0092397A"/>
    <w:rsid w:val="009239A1"/>
    <w:rsid w:val="00923FF4"/>
    <w:rsid w:val="00924412"/>
    <w:rsid w:val="00924426"/>
    <w:rsid w:val="00924958"/>
    <w:rsid w:val="009249A6"/>
    <w:rsid w:val="009249A8"/>
    <w:rsid w:val="00924AE9"/>
    <w:rsid w:val="00924E28"/>
    <w:rsid w:val="00924EB7"/>
    <w:rsid w:val="009250F8"/>
    <w:rsid w:val="009254DB"/>
    <w:rsid w:val="00926503"/>
    <w:rsid w:val="0092667F"/>
    <w:rsid w:val="00926BF6"/>
    <w:rsid w:val="00926C63"/>
    <w:rsid w:val="00926DE5"/>
    <w:rsid w:val="00926F3B"/>
    <w:rsid w:val="00927190"/>
    <w:rsid w:val="009272E5"/>
    <w:rsid w:val="009274F5"/>
    <w:rsid w:val="00927BC8"/>
    <w:rsid w:val="00927D10"/>
    <w:rsid w:val="00927DE3"/>
    <w:rsid w:val="0093053A"/>
    <w:rsid w:val="00930BA0"/>
    <w:rsid w:val="00930ECF"/>
    <w:rsid w:val="0093102A"/>
    <w:rsid w:val="00931172"/>
    <w:rsid w:val="009311B4"/>
    <w:rsid w:val="00931441"/>
    <w:rsid w:val="009314C7"/>
    <w:rsid w:val="009317D1"/>
    <w:rsid w:val="009317E4"/>
    <w:rsid w:val="00931C02"/>
    <w:rsid w:val="00931D02"/>
    <w:rsid w:val="00932439"/>
    <w:rsid w:val="009325BB"/>
    <w:rsid w:val="00932CEB"/>
    <w:rsid w:val="00932EB3"/>
    <w:rsid w:val="009335EE"/>
    <w:rsid w:val="00933B3D"/>
    <w:rsid w:val="00933C5D"/>
    <w:rsid w:val="00933D79"/>
    <w:rsid w:val="00933E8F"/>
    <w:rsid w:val="00933F52"/>
    <w:rsid w:val="00933FAA"/>
    <w:rsid w:val="00934142"/>
    <w:rsid w:val="00934354"/>
    <w:rsid w:val="0093444F"/>
    <w:rsid w:val="00934BDC"/>
    <w:rsid w:val="009350EA"/>
    <w:rsid w:val="00935365"/>
    <w:rsid w:val="00935671"/>
    <w:rsid w:val="00935D3A"/>
    <w:rsid w:val="00935DB3"/>
    <w:rsid w:val="00935F0A"/>
    <w:rsid w:val="009360A6"/>
    <w:rsid w:val="009361B1"/>
    <w:rsid w:val="0093654B"/>
    <w:rsid w:val="00936717"/>
    <w:rsid w:val="009369AF"/>
    <w:rsid w:val="00936DDD"/>
    <w:rsid w:val="00937238"/>
    <w:rsid w:val="009377FF"/>
    <w:rsid w:val="009379DB"/>
    <w:rsid w:val="009401E9"/>
    <w:rsid w:val="00940282"/>
    <w:rsid w:val="009403D7"/>
    <w:rsid w:val="00940502"/>
    <w:rsid w:val="009409F8"/>
    <w:rsid w:val="00940B40"/>
    <w:rsid w:val="00940CA6"/>
    <w:rsid w:val="00940E94"/>
    <w:rsid w:val="00940ED9"/>
    <w:rsid w:val="009416EC"/>
    <w:rsid w:val="009417D8"/>
    <w:rsid w:val="00941E0D"/>
    <w:rsid w:val="00942655"/>
    <w:rsid w:val="00942901"/>
    <w:rsid w:val="00942ED0"/>
    <w:rsid w:val="00943462"/>
    <w:rsid w:val="0094378C"/>
    <w:rsid w:val="00943CDD"/>
    <w:rsid w:val="0094431E"/>
    <w:rsid w:val="009443EA"/>
    <w:rsid w:val="009444CF"/>
    <w:rsid w:val="00944769"/>
    <w:rsid w:val="009447CE"/>
    <w:rsid w:val="00944A9B"/>
    <w:rsid w:val="00944BE8"/>
    <w:rsid w:val="00944CD5"/>
    <w:rsid w:val="00944D5B"/>
    <w:rsid w:val="00944FC2"/>
    <w:rsid w:val="0094546A"/>
    <w:rsid w:val="00946050"/>
    <w:rsid w:val="00946138"/>
    <w:rsid w:val="00946320"/>
    <w:rsid w:val="0094678F"/>
    <w:rsid w:val="00946A72"/>
    <w:rsid w:val="00946EBB"/>
    <w:rsid w:val="00946F2A"/>
    <w:rsid w:val="00947840"/>
    <w:rsid w:val="0094787C"/>
    <w:rsid w:val="00947B5E"/>
    <w:rsid w:val="00947B88"/>
    <w:rsid w:val="00947C35"/>
    <w:rsid w:val="00947DD4"/>
    <w:rsid w:val="00947EB4"/>
    <w:rsid w:val="00950453"/>
    <w:rsid w:val="009507D8"/>
    <w:rsid w:val="00950D03"/>
    <w:rsid w:val="00951160"/>
    <w:rsid w:val="009511E8"/>
    <w:rsid w:val="0095122C"/>
    <w:rsid w:val="0095170E"/>
    <w:rsid w:val="00951A74"/>
    <w:rsid w:val="00951E03"/>
    <w:rsid w:val="009520F8"/>
    <w:rsid w:val="00952355"/>
    <w:rsid w:val="00952866"/>
    <w:rsid w:val="00952ACE"/>
    <w:rsid w:val="00952E61"/>
    <w:rsid w:val="009530D9"/>
    <w:rsid w:val="009533B9"/>
    <w:rsid w:val="00953551"/>
    <w:rsid w:val="0095369B"/>
    <w:rsid w:val="00953AE2"/>
    <w:rsid w:val="00954505"/>
    <w:rsid w:val="009546F7"/>
    <w:rsid w:val="00954947"/>
    <w:rsid w:val="0095587F"/>
    <w:rsid w:val="009558C8"/>
    <w:rsid w:val="00956301"/>
    <w:rsid w:val="009563FE"/>
    <w:rsid w:val="00956675"/>
    <w:rsid w:val="00956771"/>
    <w:rsid w:val="00956978"/>
    <w:rsid w:val="00956A30"/>
    <w:rsid w:val="00956AFB"/>
    <w:rsid w:val="00956E16"/>
    <w:rsid w:val="00956F45"/>
    <w:rsid w:val="00957718"/>
    <w:rsid w:val="00957B37"/>
    <w:rsid w:val="00957D63"/>
    <w:rsid w:val="00960399"/>
    <w:rsid w:val="0096050D"/>
    <w:rsid w:val="00960792"/>
    <w:rsid w:val="00960A9D"/>
    <w:rsid w:val="00961269"/>
    <w:rsid w:val="0096140D"/>
    <w:rsid w:val="009617A5"/>
    <w:rsid w:val="0096181F"/>
    <w:rsid w:val="00961874"/>
    <w:rsid w:val="00961931"/>
    <w:rsid w:val="009619CF"/>
    <w:rsid w:val="00961D33"/>
    <w:rsid w:val="00961F8A"/>
    <w:rsid w:val="009622AC"/>
    <w:rsid w:val="00962615"/>
    <w:rsid w:val="00962622"/>
    <w:rsid w:val="009630B5"/>
    <w:rsid w:val="009635AB"/>
    <w:rsid w:val="009637FA"/>
    <w:rsid w:val="0096406E"/>
    <w:rsid w:val="0096419F"/>
    <w:rsid w:val="0096431A"/>
    <w:rsid w:val="00964488"/>
    <w:rsid w:val="00964C1E"/>
    <w:rsid w:val="00964EF5"/>
    <w:rsid w:val="009650AF"/>
    <w:rsid w:val="00965373"/>
    <w:rsid w:val="00965D64"/>
    <w:rsid w:val="0096615A"/>
    <w:rsid w:val="00966558"/>
    <w:rsid w:val="00966D16"/>
    <w:rsid w:val="00966E13"/>
    <w:rsid w:val="00966E3C"/>
    <w:rsid w:val="00966FFE"/>
    <w:rsid w:val="009670E9"/>
    <w:rsid w:val="0096729E"/>
    <w:rsid w:val="00967682"/>
    <w:rsid w:val="00970D6F"/>
    <w:rsid w:val="00970FFA"/>
    <w:rsid w:val="00971550"/>
    <w:rsid w:val="00971947"/>
    <w:rsid w:val="00971AE9"/>
    <w:rsid w:val="00971C15"/>
    <w:rsid w:val="00971ECB"/>
    <w:rsid w:val="009728C7"/>
    <w:rsid w:val="00972BDA"/>
    <w:rsid w:val="0097327A"/>
    <w:rsid w:val="00973397"/>
    <w:rsid w:val="009737AD"/>
    <w:rsid w:val="00973883"/>
    <w:rsid w:val="00973BB5"/>
    <w:rsid w:val="00973CA8"/>
    <w:rsid w:val="0097434A"/>
    <w:rsid w:val="009746BC"/>
    <w:rsid w:val="0097487D"/>
    <w:rsid w:val="009748B2"/>
    <w:rsid w:val="00974A91"/>
    <w:rsid w:val="00974ACB"/>
    <w:rsid w:val="00974C20"/>
    <w:rsid w:val="00974CBF"/>
    <w:rsid w:val="00974D64"/>
    <w:rsid w:val="00974D65"/>
    <w:rsid w:val="00974D91"/>
    <w:rsid w:val="00975AE7"/>
    <w:rsid w:val="00975C30"/>
    <w:rsid w:val="00975C8A"/>
    <w:rsid w:val="00975EA3"/>
    <w:rsid w:val="00976AD6"/>
    <w:rsid w:val="00976B1C"/>
    <w:rsid w:val="00976FCE"/>
    <w:rsid w:val="009770EA"/>
    <w:rsid w:val="00977179"/>
    <w:rsid w:val="00977674"/>
    <w:rsid w:val="009776CB"/>
    <w:rsid w:val="0097783C"/>
    <w:rsid w:val="00977873"/>
    <w:rsid w:val="00977B97"/>
    <w:rsid w:val="00977C7F"/>
    <w:rsid w:val="00977CEE"/>
    <w:rsid w:val="009801F6"/>
    <w:rsid w:val="009804A6"/>
    <w:rsid w:val="00980880"/>
    <w:rsid w:val="00980BD3"/>
    <w:rsid w:val="00980D12"/>
    <w:rsid w:val="00980E75"/>
    <w:rsid w:val="00980ED8"/>
    <w:rsid w:val="00981496"/>
    <w:rsid w:val="00981826"/>
    <w:rsid w:val="00981CB7"/>
    <w:rsid w:val="00981CBB"/>
    <w:rsid w:val="00981EF1"/>
    <w:rsid w:val="00981FCB"/>
    <w:rsid w:val="00982BEC"/>
    <w:rsid w:val="00982C7D"/>
    <w:rsid w:val="00982D8F"/>
    <w:rsid w:val="0098363B"/>
    <w:rsid w:val="0098374A"/>
    <w:rsid w:val="009838BC"/>
    <w:rsid w:val="009838DB"/>
    <w:rsid w:val="00983C89"/>
    <w:rsid w:val="00983F1E"/>
    <w:rsid w:val="00983FF1"/>
    <w:rsid w:val="009840A5"/>
    <w:rsid w:val="00984322"/>
    <w:rsid w:val="0098461F"/>
    <w:rsid w:val="00984D36"/>
    <w:rsid w:val="00984E5D"/>
    <w:rsid w:val="009850FD"/>
    <w:rsid w:val="009853E8"/>
    <w:rsid w:val="009855D9"/>
    <w:rsid w:val="009857F9"/>
    <w:rsid w:val="00985961"/>
    <w:rsid w:val="009859C2"/>
    <w:rsid w:val="00985D6D"/>
    <w:rsid w:val="00985DF4"/>
    <w:rsid w:val="00986052"/>
    <w:rsid w:val="00986071"/>
    <w:rsid w:val="009862D2"/>
    <w:rsid w:val="0098663B"/>
    <w:rsid w:val="00986841"/>
    <w:rsid w:val="00986D4C"/>
    <w:rsid w:val="00986D8F"/>
    <w:rsid w:val="00986FBE"/>
    <w:rsid w:val="00987135"/>
    <w:rsid w:val="00987155"/>
    <w:rsid w:val="0098723A"/>
    <w:rsid w:val="00987514"/>
    <w:rsid w:val="009879D4"/>
    <w:rsid w:val="00987AA8"/>
    <w:rsid w:val="00987FBA"/>
    <w:rsid w:val="00990111"/>
    <w:rsid w:val="00990740"/>
    <w:rsid w:val="0099088D"/>
    <w:rsid w:val="009909F1"/>
    <w:rsid w:val="00990C3F"/>
    <w:rsid w:val="00991357"/>
    <w:rsid w:val="009915D6"/>
    <w:rsid w:val="009917ED"/>
    <w:rsid w:val="00991851"/>
    <w:rsid w:val="00992555"/>
    <w:rsid w:val="00992610"/>
    <w:rsid w:val="00992931"/>
    <w:rsid w:val="00992A6A"/>
    <w:rsid w:val="00992D42"/>
    <w:rsid w:val="00993149"/>
    <w:rsid w:val="009933E3"/>
    <w:rsid w:val="009936A6"/>
    <w:rsid w:val="00993880"/>
    <w:rsid w:val="00993D2E"/>
    <w:rsid w:val="00993DC7"/>
    <w:rsid w:val="00993FEE"/>
    <w:rsid w:val="0099499B"/>
    <w:rsid w:val="0099577E"/>
    <w:rsid w:val="00995786"/>
    <w:rsid w:val="0099579F"/>
    <w:rsid w:val="0099588C"/>
    <w:rsid w:val="00996F60"/>
    <w:rsid w:val="0099716D"/>
    <w:rsid w:val="00997720"/>
    <w:rsid w:val="00997903"/>
    <w:rsid w:val="00997965"/>
    <w:rsid w:val="00997ABC"/>
    <w:rsid w:val="009A0313"/>
    <w:rsid w:val="009A06F6"/>
    <w:rsid w:val="009A08DD"/>
    <w:rsid w:val="009A0B14"/>
    <w:rsid w:val="009A0D6E"/>
    <w:rsid w:val="009A0E96"/>
    <w:rsid w:val="009A1044"/>
    <w:rsid w:val="009A104E"/>
    <w:rsid w:val="009A1461"/>
    <w:rsid w:val="009A14CC"/>
    <w:rsid w:val="009A18A4"/>
    <w:rsid w:val="009A1998"/>
    <w:rsid w:val="009A1DAE"/>
    <w:rsid w:val="009A1E95"/>
    <w:rsid w:val="009A22CF"/>
    <w:rsid w:val="009A2653"/>
    <w:rsid w:val="009A2A84"/>
    <w:rsid w:val="009A2CA8"/>
    <w:rsid w:val="009A2EBE"/>
    <w:rsid w:val="009A3846"/>
    <w:rsid w:val="009A3A0F"/>
    <w:rsid w:val="009A3CA6"/>
    <w:rsid w:val="009A3D9B"/>
    <w:rsid w:val="009A3E14"/>
    <w:rsid w:val="009A3EA8"/>
    <w:rsid w:val="009A4AF3"/>
    <w:rsid w:val="009A4D2B"/>
    <w:rsid w:val="009A522E"/>
    <w:rsid w:val="009A5871"/>
    <w:rsid w:val="009A5C8D"/>
    <w:rsid w:val="009A5EDA"/>
    <w:rsid w:val="009A6181"/>
    <w:rsid w:val="009A6262"/>
    <w:rsid w:val="009A6543"/>
    <w:rsid w:val="009A69E9"/>
    <w:rsid w:val="009A6AAD"/>
    <w:rsid w:val="009A6D85"/>
    <w:rsid w:val="009A720D"/>
    <w:rsid w:val="009A7492"/>
    <w:rsid w:val="009A75CF"/>
    <w:rsid w:val="009A7633"/>
    <w:rsid w:val="009A7BCD"/>
    <w:rsid w:val="009A7D9D"/>
    <w:rsid w:val="009B03EB"/>
    <w:rsid w:val="009B1604"/>
    <w:rsid w:val="009B162D"/>
    <w:rsid w:val="009B1D7A"/>
    <w:rsid w:val="009B2150"/>
    <w:rsid w:val="009B2439"/>
    <w:rsid w:val="009B2559"/>
    <w:rsid w:val="009B28EE"/>
    <w:rsid w:val="009B2DEE"/>
    <w:rsid w:val="009B2FAB"/>
    <w:rsid w:val="009B30C5"/>
    <w:rsid w:val="009B320D"/>
    <w:rsid w:val="009B345D"/>
    <w:rsid w:val="009B3AD0"/>
    <w:rsid w:val="009B3D5E"/>
    <w:rsid w:val="009B3E1B"/>
    <w:rsid w:val="009B45A9"/>
    <w:rsid w:val="009B4958"/>
    <w:rsid w:val="009B4A01"/>
    <w:rsid w:val="009B4A50"/>
    <w:rsid w:val="009B53DD"/>
    <w:rsid w:val="009B5A69"/>
    <w:rsid w:val="009B67E8"/>
    <w:rsid w:val="009B6DCB"/>
    <w:rsid w:val="009B7272"/>
    <w:rsid w:val="009B7469"/>
    <w:rsid w:val="009B77E8"/>
    <w:rsid w:val="009B782F"/>
    <w:rsid w:val="009B7868"/>
    <w:rsid w:val="009B7A03"/>
    <w:rsid w:val="009B7E3B"/>
    <w:rsid w:val="009B7E50"/>
    <w:rsid w:val="009B7F7D"/>
    <w:rsid w:val="009C0175"/>
    <w:rsid w:val="009C0194"/>
    <w:rsid w:val="009C01F9"/>
    <w:rsid w:val="009C0709"/>
    <w:rsid w:val="009C0A55"/>
    <w:rsid w:val="009C0A6B"/>
    <w:rsid w:val="009C0E7E"/>
    <w:rsid w:val="009C102D"/>
    <w:rsid w:val="009C1484"/>
    <w:rsid w:val="009C1801"/>
    <w:rsid w:val="009C1C8B"/>
    <w:rsid w:val="009C24DE"/>
    <w:rsid w:val="009C29A6"/>
    <w:rsid w:val="009C2C69"/>
    <w:rsid w:val="009C308D"/>
    <w:rsid w:val="009C3359"/>
    <w:rsid w:val="009C339C"/>
    <w:rsid w:val="009C34AE"/>
    <w:rsid w:val="009C3693"/>
    <w:rsid w:val="009C3758"/>
    <w:rsid w:val="009C3972"/>
    <w:rsid w:val="009C39BD"/>
    <w:rsid w:val="009C3AB9"/>
    <w:rsid w:val="009C3C83"/>
    <w:rsid w:val="009C4396"/>
    <w:rsid w:val="009C43B8"/>
    <w:rsid w:val="009C4492"/>
    <w:rsid w:val="009C45CB"/>
    <w:rsid w:val="009C4CE6"/>
    <w:rsid w:val="009C4DA6"/>
    <w:rsid w:val="009C52BA"/>
    <w:rsid w:val="009C56EF"/>
    <w:rsid w:val="009C5799"/>
    <w:rsid w:val="009C5804"/>
    <w:rsid w:val="009C59FE"/>
    <w:rsid w:val="009C5B12"/>
    <w:rsid w:val="009C5D3B"/>
    <w:rsid w:val="009C618A"/>
    <w:rsid w:val="009C6505"/>
    <w:rsid w:val="009C6520"/>
    <w:rsid w:val="009C6995"/>
    <w:rsid w:val="009C6B83"/>
    <w:rsid w:val="009C6BDC"/>
    <w:rsid w:val="009C6FA8"/>
    <w:rsid w:val="009C725B"/>
    <w:rsid w:val="009C7693"/>
    <w:rsid w:val="009C7B06"/>
    <w:rsid w:val="009C7B22"/>
    <w:rsid w:val="009D09CF"/>
    <w:rsid w:val="009D0F7A"/>
    <w:rsid w:val="009D14BB"/>
    <w:rsid w:val="009D1838"/>
    <w:rsid w:val="009D18B2"/>
    <w:rsid w:val="009D1B39"/>
    <w:rsid w:val="009D1C6B"/>
    <w:rsid w:val="009D1CA4"/>
    <w:rsid w:val="009D1D2A"/>
    <w:rsid w:val="009D201A"/>
    <w:rsid w:val="009D20F0"/>
    <w:rsid w:val="009D28B8"/>
    <w:rsid w:val="009D2F75"/>
    <w:rsid w:val="009D343A"/>
    <w:rsid w:val="009D355A"/>
    <w:rsid w:val="009D361F"/>
    <w:rsid w:val="009D36EF"/>
    <w:rsid w:val="009D3B66"/>
    <w:rsid w:val="009D3CAC"/>
    <w:rsid w:val="009D3DA3"/>
    <w:rsid w:val="009D3DCF"/>
    <w:rsid w:val="009D409B"/>
    <w:rsid w:val="009D41AD"/>
    <w:rsid w:val="009D41E9"/>
    <w:rsid w:val="009D41F0"/>
    <w:rsid w:val="009D42D8"/>
    <w:rsid w:val="009D43AB"/>
    <w:rsid w:val="009D45C5"/>
    <w:rsid w:val="009D46BE"/>
    <w:rsid w:val="009D4A8A"/>
    <w:rsid w:val="009D4DEB"/>
    <w:rsid w:val="009D506F"/>
    <w:rsid w:val="009D5684"/>
    <w:rsid w:val="009D5AAB"/>
    <w:rsid w:val="009D600F"/>
    <w:rsid w:val="009D65BB"/>
    <w:rsid w:val="009D7280"/>
    <w:rsid w:val="009E0086"/>
    <w:rsid w:val="009E0367"/>
    <w:rsid w:val="009E05D7"/>
    <w:rsid w:val="009E0A1E"/>
    <w:rsid w:val="009E0E35"/>
    <w:rsid w:val="009E11C4"/>
    <w:rsid w:val="009E14CF"/>
    <w:rsid w:val="009E207B"/>
    <w:rsid w:val="009E2134"/>
    <w:rsid w:val="009E2297"/>
    <w:rsid w:val="009E2596"/>
    <w:rsid w:val="009E25C6"/>
    <w:rsid w:val="009E286E"/>
    <w:rsid w:val="009E2962"/>
    <w:rsid w:val="009E29DB"/>
    <w:rsid w:val="009E2C20"/>
    <w:rsid w:val="009E3282"/>
    <w:rsid w:val="009E33FC"/>
    <w:rsid w:val="009E3675"/>
    <w:rsid w:val="009E3826"/>
    <w:rsid w:val="009E3B52"/>
    <w:rsid w:val="009E3BF8"/>
    <w:rsid w:val="009E3F21"/>
    <w:rsid w:val="009E40EB"/>
    <w:rsid w:val="009E4343"/>
    <w:rsid w:val="009E43D4"/>
    <w:rsid w:val="009E472D"/>
    <w:rsid w:val="009E48AE"/>
    <w:rsid w:val="009E4945"/>
    <w:rsid w:val="009E4E87"/>
    <w:rsid w:val="009E51E9"/>
    <w:rsid w:val="009E57DB"/>
    <w:rsid w:val="009E6251"/>
    <w:rsid w:val="009E629F"/>
    <w:rsid w:val="009E62C2"/>
    <w:rsid w:val="009E64AF"/>
    <w:rsid w:val="009E66EF"/>
    <w:rsid w:val="009E678F"/>
    <w:rsid w:val="009E6C3E"/>
    <w:rsid w:val="009E6EDC"/>
    <w:rsid w:val="009E7BCB"/>
    <w:rsid w:val="009F0286"/>
    <w:rsid w:val="009F0589"/>
    <w:rsid w:val="009F0678"/>
    <w:rsid w:val="009F08BA"/>
    <w:rsid w:val="009F0924"/>
    <w:rsid w:val="009F09A7"/>
    <w:rsid w:val="009F0A50"/>
    <w:rsid w:val="009F1030"/>
    <w:rsid w:val="009F1626"/>
    <w:rsid w:val="009F16F5"/>
    <w:rsid w:val="009F27F8"/>
    <w:rsid w:val="009F2A00"/>
    <w:rsid w:val="009F2A70"/>
    <w:rsid w:val="009F31AC"/>
    <w:rsid w:val="009F3401"/>
    <w:rsid w:val="009F3635"/>
    <w:rsid w:val="009F3E72"/>
    <w:rsid w:val="009F40EA"/>
    <w:rsid w:val="009F435A"/>
    <w:rsid w:val="009F4AC4"/>
    <w:rsid w:val="009F4C1E"/>
    <w:rsid w:val="009F4E6C"/>
    <w:rsid w:val="009F5558"/>
    <w:rsid w:val="009F57D5"/>
    <w:rsid w:val="009F6188"/>
    <w:rsid w:val="009F6199"/>
    <w:rsid w:val="009F63F4"/>
    <w:rsid w:val="009F6427"/>
    <w:rsid w:val="009F6457"/>
    <w:rsid w:val="009F64A5"/>
    <w:rsid w:val="009F64E7"/>
    <w:rsid w:val="009F675B"/>
    <w:rsid w:val="009F6A0C"/>
    <w:rsid w:val="009F6DC6"/>
    <w:rsid w:val="009F74A1"/>
    <w:rsid w:val="009F77F6"/>
    <w:rsid w:val="009F7872"/>
    <w:rsid w:val="009F7D24"/>
    <w:rsid w:val="009F7FB6"/>
    <w:rsid w:val="00A0012C"/>
    <w:rsid w:val="00A005C6"/>
    <w:rsid w:val="00A00693"/>
    <w:rsid w:val="00A00DC7"/>
    <w:rsid w:val="00A00FA3"/>
    <w:rsid w:val="00A01256"/>
    <w:rsid w:val="00A01AB1"/>
    <w:rsid w:val="00A01B1C"/>
    <w:rsid w:val="00A02038"/>
    <w:rsid w:val="00A029AC"/>
    <w:rsid w:val="00A039BB"/>
    <w:rsid w:val="00A0416F"/>
    <w:rsid w:val="00A041E3"/>
    <w:rsid w:val="00A04284"/>
    <w:rsid w:val="00A04296"/>
    <w:rsid w:val="00A04326"/>
    <w:rsid w:val="00A0480A"/>
    <w:rsid w:val="00A0484E"/>
    <w:rsid w:val="00A048A4"/>
    <w:rsid w:val="00A049B4"/>
    <w:rsid w:val="00A04AEE"/>
    <w:rsid w:val="00A054EC"/>
    <w:rsid w:val="00A056F6"/>
    <w:rsid w:val="00A05936"/>
    <w:rsid w:val="00A059F0"/>
    <w:rsid w:val="00A05BB0"/>
    <w:rsid w:val="00A05CF6"/>
    <w:rsid w:val="00A05D89"/>
    <w:rsid w:val="00A05EEB"/>
    <w:rsid w:val="00A06041"/>
    <w:rsid w:val="00A061FA"/>
    <w:rsid w:val="00A0630B"/>
    <w:rsid w:val="00A0638D"/>
    <w:rsid w:val="00A064E5"/>
    <w:rsid w:val="00A067D8"/>
    <w:rsid w:val="00A06AD8"/>
    <w:rsid w:val="00A06B89"/>
    <w:rsid w:val="00A06DBF"/>
    <w:rsid w:val="00A070EF"/>
    <w:rsid w:val="00A07175"/>
    <w:rsid w:val="00A07352"/>
    <w:rsid w:val="00A07A01"/>
    <w:rsid w:val="00A10177"/>
    <w:rsid w:val="00A1020A"/>
    <w:rsid w:val="00A102F7"/>
    <w:rsid w:val="00A10487"/>
    <w:rsid w:val="00A105A1"/>
    <w:rsid w:val="00A1081D"/>
    <w:rsid w:val="00A1087E"/>
    <w:rsid w:val="00A10956"/>
    <w:rsid w:val="00A1104E"/>
    <w:rsid w:val="00A110E3"/>
    <w:rsid w:val="00A118E1"/>
    <w:rsid w:val="00A11B28"/>
    <w:rsid w:val="00A11E55"/>
    <w:rsid w:val="00A11FC8"/>
    <w:rsid w:val="00A12060"/>
    <w:rsid w:val="00A122F6"/>
    <w:rsid w:val="00A12874"/>
    <w:rsid w:val="00A12A45"/>
    <w:rsid w:val="00A12BEC"/>
    <w:rsid w:val="00A1317E"/>
    <w:rsid w:val="00A132DF"/>
    <w:rsid w:val="00A13728"/>
    <w:rsid w:val="00A13C2B"/>
    <w:rsid w:val="00A13E73"/>
    <w:rsid w:val="00A14641"/>
    <w:rsid w:val="00A14763"/>
    <w:rsid w:val="00A1486B"/>
    <w:rsid w:val="00A1496D"/>
    <w:rsid w:val="00A14C62"/>
    <w:rsid w:val="00A14DAF"/>
    <w:rsid w:val="00A15157"/>
    <w:rsid w:val="00A15403"/>
    <w:rsid w:val="00A15410"/>
    <w:rsid w:val="00A1545A"/>
    <w:rsid w:val="00A15D19"/>
    <w:rsid w:val="00A167B9"/>
    <w:rsid w:val="00A168A6"/>
    <w:rsid w:val="00A16E1D"/>
    <w:rsid w:val="00A170ED"/>
    <w:rsid w:val="00A175F7"/>
    <w:rsid w:val="00A1766F"/>
    <w:rsid w:val="00A177F4"/>
    <w:rsid w:val="00A17E4D"/>
    <w:rsid w:val="00A200D5"/>
    <w:rsid w:val="00A2028E"/>
    <w:rsid w:val="00A20327"/>
    <w:rsid w:val="00A20471"/>
    <w:rsid w:val="00A20496"/>
    <w:rsid w:val="00A2088A"/>
    <w:rsid w:val="00A20A19"/>
    <w:rsid w:val="00A20A2B"/>
    <w:rsid w:val="00A20B2F"/>
    <w:rsid w:val="00A20C29"/>
    <w:rsid w:val="00A20DC9"/>
    <w:rsid w:val="00A2138F"/>
    <w:rsid w:val="00A214A8"/>
    <w:rsid w:val="00A214B3"/>
    <w:rsid w:val="00A21942"/>
    <w:rsid w:val="00A21B13"/>
    <w:rsid w:val="00A21BF7"/>
    <w:rsid w:val="00A21C01"/>
    <w:rsid w:val="00A21EC3"/>
    <w:rsid w:val="00A21F85"/>
    <w:rsid w:val="00A22731"/>
    <w:rsid w:val="00A22917"/>
    <w:rsid w:val="00A22D75"/>
    <w:rsid w:val="00A2312C"/>
    <w:rsid w:val="00A23AED"/>
    <w:rsid w:val="00A23C17"/>
    <w:rsid w:val="00A241EA"/>
    <w:rsid w:val="00A24257"/>
    <w:rsid w:val="00A24307"/>
    <w:rsid w:val="00A24507"/>
    <w:rsid w:val="00A246A4"/>
    <w:rsid w:val="00A246E3"/>
    <w:rsid w:val="00A24FF9"/>
    <w:rsid w:val="00A253D3"/>
    <w:rsid w:val="00A25719"/>
    <w:rsid w:val="00A2595A"/>
    <w:rsid w:val="00A25E28"/>
    <w:rsid w:val="00A26162"/>
    <w:rsid w:val="00A26798"/>
    <w:rsid w:val="00A26BE5"/>
    <w:rsid w:val="00A27C17"/>
    <w:rsid w:val="00A27D51"/>
    <w:rsid w:val="00A27E5E"/>
    <w:rsid w:val="00A29339"/>
    <w:rsid w:val="00A304CC"/>
    <w:rsid w:val="00A304E1"/>
    <w:rsid w:val="00A307CC"/>
    <w:rsid w:val="00A307FD"/>
    <w:rsid w:val="00A30818"/>
    <w:rsid w:val="00A30AD4"/>
    <w:rsid w:val="00A30F39"/>
    <w:rsid w:val="00A310E0"/>
    <w:rsid w:val="00A310F5"/>
    <w:rsid w:val="00A314F7"/>
    <w:rsid w:val="00A3199C"/>
    <w:rsid w:val="00A32227"/>
    <w:rsid w:val="00A322FE"/>
    <w:rsid w:val="00A3330B"/>
    <w:rsid w:val="00A33693"/>
    <w:rsid w:val="00A33700"/>
    <w:rsid w:val="00A33705"/>
    <w:rsid w:val="00A33E23"/>
    <w:rsid w:val="00A3424B"/>
    <w:rsid w:val="00A34347"/>
    <w:rsid w:val="00A3480C"/>
    <w:rsid w:val="00A349A0"/>
    <w:rsid w:val="00A349B9"/>
    <w:rsid w:val="00A34B6F"/>
    <w:rsid w:val="00A34CBB"/>
    <w:rsid w:val="00A34D86"/>
    <w:rsid w:val="00A3516F"/>
    <w:rsid w:val="00A35220"/>
    <w:rsid w:val="00A35619"/>
    <w:rsid w:val="00A35749"/>
    <w:rsid w:val="00A3591B"/>
    <w:rsid w:val="00A35AA0"/>
    <w:rsid w:val="00A35AD9"/>
    <w:rsid w:val="00A35CBB"/>
    <w:rsid w:val="00A35E34"/>
    <w:rsid w:val="00A3623F"/>
    <w:rsid w:val="00A37851"/>
    <w:rsid w:val="00A37A58"/>
    <w:rsid w:val="00A37AEB"/>
    <w:rsid w:val="00A37B01"/>
    <w:rsid w:val="00A408BE"/>
    <w:rsid w:val="00A4100D"/>
    <w:rsid w:val="00A41177"/>
    <w:rsid w:val="00A413F6"/>
    <w:rsid w:val="00A41820"/>
    <w:rsid w:val="00A4197C"/>
    <w:rsid w:val="00A419C1"/>
    <w:rsid w:val="00A422BC"/>
    <w:rsid w:val="00A422FF"/>
    <w:rsid w:val="00A42424"/>
    <w:rsid w:val="00A42585"/>
    <w:rsid w:val="00A426F8"/>
    <w:rsid w:val="00A42E34"/>
    <w:rsid w:val="00A430D1"/>
    <w:rsid w:val="00A433CF"/>
    <w:rsid w:val="00A4351F"/>
    <w:rsid w:val="00A439E1"/>
    <w:rsid w:val="00A43C03"/>
    <w:rsid w:val="00A43C4C"/>
    <w:rsid w:val="00A4479D"/>
    <w:rsid w:val="00A44C89"/>
    <w:rsid w:val="00A44CB9"/>
    <w:rsid w:val="00A44E50"/>
    <w:rsid w:val="00A45166"/>
    <w:rsid w:val="00A453D0"/>
    <w:rsid w:val="00A45C6F"/>
    <w:rsid w:val="00A45D94"/>
    <w:rsid w:val="00A45E9B"/>
    <w:rsid w:val="00A45F4F"/>
    <w:rsid w:val="00A46232"/>
    <w:rsid w:val="00A46A08"/>
    <w:rsid w:val="00A46BC9"/>
    <w:rsid w:val="00A46DBF"/>
    <w:rsid w:val="00A46E18"/>
    <w:rsid w:val="00A46F74"/>
    <w:rsid w:val="00A46F7B"/>
    <w:rsid w:val="00A4725B"/>
    <w:rsid w:val="00A473F0"/>
    <w:rsid w:val="00A4741C"/>
    <w:rsid w:val="00A47496"/>
    <w:rsid w:val="00A474E5"/>
    <w:rsid w:val="00A475AD"/>
    <w:rsid w:val="00A4788C"/>
    <w:rsid w:val="00A47BA0"/>
    <w:rsid w:val="00A47DC1"/>
    <w:rsid w:val="00A47E92"/>
    <w:rsid w:val="00A502E1"/>
    <w:rsid w:val="00A508FD"/>
    <w:rsid w:val="00A50AB6"/>
    <w:rsid w:val="00A510EE"/>
    <w:rsid w:val="00A5119F"/>
    <w:rsid w:val="00A513C3"/>
    <w:rsid w:val="00A5144D"/>
    <w:rsid w:val="00A51D84"/>
    <w:rsid w:val="00A521F3"/>
    <w:rsid w:val="00A52854"/>
    <w:rsid w:val="00A528BF"/>
    <w:rsid w:val="00A52E42"/>
    <w:rsid w:val="00A532F0"/>
    <w:rsid w:val="00A53738"/>
    <w:rsid w:val="00A538CA"/>
    <w:rsid w:val="00A53C0B"/>
    <w:rsid w:val="00A54396"/>
    <w:rsid w:val="00A5571E"/>
    <w:rsid w:val="00A55BF2"/>
    <w:rsid w:val="00A56438"/>
    <w:rsid w:val="00A56484"/>
    <w:rsid w:val="00A564BA"/>
    <w:rsid w:val="00A565D6"/>
    <w:rsid w:val="00A56956"/>
    <w:rsid w:val="00A56B91"/>
    <w:rsid w:val="00A5714F"/>
    <w:rsid w:val="00A572D0"/>
    <w:rsid w:val="00A572DF"/>
    <w:rsid w:val="00A5763F"/>
    <w:rsid w:val="00A57FC1"/>
    <w:rsid w:val="00A6003F"/>
    <w:rsid w:val="00A600A9"/>
    <w:rsid w:val="00A60255"/>
    <w:rsid w:val="00A60BAE"/>
    <w:rsid w:val="00A60EA7"/>
    <w:rsid w:val="00A60F24"/>
    <w:rsid w:val="00A610C4"/>
    <w:rsid w:val="00A61264"/>
    <w:rsid w:val="00A6155B"/>
    <w:rsid w:val="00A6174B"/>
    <w:rsid w:val="00A61B24"/>
    <w:rsid w:val="00A61CBE"/>
    <w:rsid w:val="00A62388"/>
    <w:rsid w:val="00A62B5D"/>
    <w:rsid w:val="00A636E5"/>
    <w:rsid w:val="00A63890"/>
    <w:rsid w:val="00A64025"/>
    <w:rsid w:val="00A640A7"/>
    <w:rsid w:val="00A6474E"/>
    <w:rsid w:val="00A64B50"/>
    <w:rsid w:val="00A64E82"/>
    <w:rsid w:val="00A65684"/>
    <w:rsid w:val="00A657AD"/>
    <w:rsid w:val="00A65BF3"/>
    <w:rsid w:val="00A66209"/>
    <w:rsid w:val="00A664D9"/>
    <w:rsid w:val="00A666A5"/>
    <w:rsid w:val="00A668AF"/>
    <w:rsid w:val="00A66A0E"/>
    <w:rsid w:val="00A66B11"/>
    <w:rsid w:val="00A66B97"/>
    <w:rsid w:val="00A66FB7"/>
    <w:rsid w:val="00A6724A"/>
    <w:rsid w:val="00A67463"/>
    <w:rsid w:val="00A6757D"/>
    <w:rsid w:val="00A6792F"/>
    <w:rsid w:val="00A67C80"/>
    <w:rsid w:val="00A7012E"/>
    <w:rsid w:val="00A7040F"/>
    <w:rsid w:val="00A70613"/>
    <w:rsid w:val="00A70695"/>
    <w:rsid w:val="00A706E0"/>
    <w:rsid w:val="00A70C91"/>
    <w:rsid w:val="00A71369"/>
    <w:rsid w:val="00A7159D"/>
    <w:rsid w:val="00A71AC3"/>
    <w:rsid w:val="00A71B63"/>
    <w:rsid w:val="00A71B6E"/>
    <w:rsid w:val="00A71C8A"/>
    <w:rsid w:val="00A71E32"/>
    <w:rsid w:val="00A71FB8"/>
    <w:rsid w:val="00A71FEB"/>
    <w:rsid w:val="00A722D9"/>
    <w:rsid w:val="00A724D6"/>
    <w:rsid w:val="00A72647"/>
    <w:rsid w:val="00A72808"/>
    <w:rsid w:val="00A729F4"/>
    <w:rsid w:val="00A72A37"/>
    <w:rsid w:val="00A72CDB"/>
    <w:rsid w:val="00A72DC4"/>
    <w:rsid w:val="00A72E14"/>
    <w:rsid w:val="00A73018"/>
    <w:rsid w:val="00A73151"/>
    <w:rsid w:val="00A732AE"/>
    <w:rsid w:val="00A733EA"/>
    <w:rsid w:val="00A73627"/>
    <w:rsid w:val="00A747E7"/>
    <w:rsid w:val="00A74996"/>
    <w:rsid w:val="00A74BEB"/>
    <w:rsid w:val="00A74C33"/>
    <w:rsid w:val="00A7530D"/>
    <w:rsid w:val="00A753A8"/>
    <w:rsid w:val="00A758DF"/>
    <w:rsid w:val="00A76558"/>
    <w:rsid w:val="00A766A4"/>
    <w:rsid w:val="00A769C5"/>
    <w:rsid w:val="00A76BD3"/>
    <w:rsid w:val="00A76D37"/>
    <w:rsid w:val="00A76D75"/>
    <w:rsid w:val="00A779EB"/>
    <w:rsid w:val="00A80185"/>
    <w:rsid w:val="00A80327"/>
    <w:rsid w:val="00A807D1"/>
    <w:rsid w:val="00A80829"/>
    <w:rsid w:val="00A80AE2"/>
    <w:rsid w:val="00A81283"/>
    <w:rsid w:val="00A81363"/>
    <w:rsid w:val="00A81BE3"/>
    <w:rsid w:val="00A8214C"/>
    <w:rsid w:val="00A8254B"/>
    <w:rsid w:val="00A825CB"/>
    <w:rsid w:val="00A8278B"/>
    <w:rsid w:val="00A82B09"/>
    <w:rsid w:val="00A82C79"/>
    <w:rsid w:val="00A83155"/>
    <w:rsid w:val="00A83B12"/>
    <w:rsid w:val="00A83E8D"/>
    <w:rsid w:val="00A8404C"/>
    <w:rsid w:val="00A8413A"/>
    <w:rsid w:val="00A84374"/>
    <w:rsid w:val="00A84513"/>
    <w:rsid w:val="00A84741"/>
    <w:rsid w:val="00A849B4"/>
    <w:rsid w:val="00A84E1C"/>
    <w:rsid w:val="00A84ECE"/>
    <w:rsid w:val="00A850DF"/>
    <w:rsid w:val="00A85334"/>
    <w:rsid w:val="00A85AA2"/>
    <w:rsid w:val="00A85AD5"/>
    <w:rsid w:val="00A862FA"/>
    <w:rsid w:val="00A8659F"/>
    <w:rsid w:val="00A866AC"/>
    <w:rsid w:val="00A868B7"/>
    <w:rsid w:val="00A86918"/>
    <w:rsid w:val="00A86A1A"/>
    <w:rsid w:val="00A8722F"/>
    <w:rsid w:val="00A874DB"/>
    <w:rsid w:val="00A876E3"/>
    <w:rsid w:val="00A87C93"/>
    <w:rsid w:val="00A87D53"/>
    <w:rsid w:val="00A87E25"/>
    <w:rsid w:val="00A87F2A"/>
    <w:rsid w:val="00A90087"/>
    <w:rsid w:val="00A90251"/>
    <w:rsid w:val="00A90377"/>
    <w:rsid w:val="00A904AB"/>
    <w:rsid w:val="00A904C2"/>
    <w:rsid w:val="00A90E4B"/>
    <w:rsid w:val="00A9101A"/>
    <w:rsid w:val="00A915D1"/>
    <w:rsid w:val="00A919FD"/>
    <w:rsid w:val="00A91BD9"/>
    <w:rsid w:val="00A91C18"/>
    <w:rsid w:val="00A91CEA"/>
    <w:rsid w:val="00A9282C"/>
    <w:rsid w:val="00A92FB4"/>
    <w:rsid w:val="00A93259"/>
    <w:rsid w:val="00A9379A"/>
    <w:rsid w:val="00A93932"/>
    <w:rsid w:val="00A939A4"/>
    <w:rsid w:val="00A93BD2"/>
    <w:rsid w:val="00A93EE6"/>
    <w:rsid w:val="00A94005"/>
    <w:rsid w:val="00A94055"/>
    <w:rsid w:val="00A94514"/>
    <w:rsid w:val="00A94667"/>
    <w:rsid w:val="00A9467E"/>
    <w:rsid w:val="00A94D79"/>
    <w:rsid w:val="00A94F08"/>
    <w:rsid w:val="00A952AE"/>
    <w:rsid w:val="00A9589C"/>
    <w:rsid w:val="00A95CCA"/>
    <w:rsid w:val="00A95DBB"/>
    <w:rsid w:val="00A96019"/>
    <w:rsid w:val="00A96051"/>
    <w:rsid w:val="00A960BE"/>
    <w:rsid w:val="00A96689"/>
    <w:rsid w:val="00A97028"/>
    <w:rsid w:val="00A97B44"/>
    <w:rsid w:val="00A97D1A"/>
    <w:rsid w:val="00A97D58"/>
    <w:rsid w:val="00A97FAF"/>
    <w:rsid w:val="00AA02E1"/>
    <w:rsid w:val="00AA0483"/>
    <w:rsid w:val="00AA069C"/>
    <w:rsid w:val="00AA0712"/>
    <w:rsid w:val="00AA07BD"/>
    <w:rsid w:val="00AA0CAE"/>
    <w:rsid w:val="00AA0EA8"/>
    <w:rsid w:val="00AA0FB4"/>
    <w:rsid w:val="00AA11A9"/>
    <w:rsid w:val="00AA1346"/>
    <w:rsid w:val="00AA1519"/>
    <w:rsid w:val="00AA15AA"/>
    <w:rsid w:val="00AA15E4"/>
    <w:rsid w:val="00AA16A1"/>
    <w:rsid w:val="00AA1C0F"/>
    <w:rsid w:val="00AA2281"/>
    <w:rsid w:val="00AA232E"/>
    <w:rsid w:val="00AA257C"/>
    <w:rsid w:val="00AA29CC"/>
    <w:rsid w:val="00AA2CE9"/>
    <w:rsid w:val="00AA2E79"/>
    <w:rsid w:val="00AA3256"/>
    <w:rsid w:val="00AA330C"/>
    <w:rsid w:val="00AA33E4"/>
    <w:rsid w:val="00AA36AB"/>
    <w:rsid w:val="00AA370B"/>
    <w:rsid w:val="00AA379A"/>
    <w:rsid w:val="00AA38A9"/>
    <w:rsid w:val="00AA421C"/>
    <w:rsid w:val="00AA452B"/>
    <w:rsid w:val="00AA47AA"/>
    <w:rsid w:val="00AA4804"/>
    <w:rsid w:val="00AA4F59"/>
    <w:rsid w:val="00AA50F0"/>
    <w:rsid w:val="00AA5545"/>
    <w:rsid w:val="00AA55B7"/>
    <w:rsid w:val="00AA567D"/>
    <w:rsid w:val="00AA57A4"/>
    <w:rsid w:val="00AA5B9E"/>
    <w:rsid w:val="00AA617B"/>
    <w:rsid w:val="00AA66B1"/>
    <w:rsid w:val="00AA69AF"/>
    <w:rsid w:val="00AA6D6C"/>
    <w:rsid w:val="00AA6F51"/>
    <w:rsid w:val="00AA709D"/>
    <w:rsid w:val="00AA72C3"/>
    <w:rsid w:val="00AA7B85"/>
    <w:rsid w:val="00AA7BBC"/>
    <w:rsid w:val="00AA7F0F"/>
    <w:rsid w:val="00AB010E"/>
    <w:rsid w:val="00AB0229"/>
    <w:rsid w:val="00AB0588"/>
    <w:rsid w:val="00AB06D9"/>
    <w:rsid w:val="00AB0906"/>
    <w:rsid w:val="00AB09C4"/>
    <w:rsid w:val="00AB0D44"/>
    <w:rsid w:val="00AB0E21"/>
    <w:rsid w:val="00AB0FEC"/>
    <w:rsid w:val="00AB1573"/>
    <w:rsid w:val="00AB17D4"/>
    <w:rsid w:val="00AB1C03"/>
    <w:rsid w:val="00AB1F8C"/>
    <w:rsid w:val="00AB1F9A"/>
    <w:rsid w:val="00AB2407"/>
    <w:rsid w:val="00AB25C6"/>
    <w:rsid w:val="00AB26CE"/>
    <w:rsid w:val="00AB2722"/>
    <w:rsid w:val="00AB2939"/>
    <w:rsid w:val="00AB2B5E"/>
    <w:rsid w:val="00AB2BA6"/>
    <w:rsid w:val="00AB2D56"/>
    <w:rsid w:val="00AB3850"/>
    <w:rsid w:val="00AB39F5"/>
    <w:rsid w:val="00AB3EC7"/>
    <w:rsid w:val="00AB40AB"/>
    <w:rsid w:val="00AB4503"/>
    <w:rsid w:val="00AB46E1"/>
    <w:rsid w:val="00AB4FF9"/>
    <w:rsid w:val="00AB502D"/>
    <w:rsid w:val="00AB527B"/>
    <w:rsid w:val="00AB53DF"/>
    <w:rsid w:val="00AB6431"/>
    <w:rsid w:val="00AB6503"/>
    <w:rsid w:val="00AB6AD4"/>
    <w:rsid w:val="00AB6C0D"/>
    <w:rsid w:val="00AB6DC3"/>
    <w:rsid w:val="00AB6EAB"/>
    <w:rsid w:val="00AB76C2"/>
    <w:rsid w:val="00AB7BF8"/>
    <w:rsid w:val="00AC0289"/>
    <w:rsid w:val="00AC067A"/>
    <w:rsid w:val="00AC0744"/>
    <w:rsid w:val="00AC08D6"/>
    <w:rsid w:val="00AC0CDE"/>
    <w:rsid w:val="00AC11C9"/>
    <w:rsid w:val="00AC1484"/>
    <w:rsid w:val="00AC185C"/>
    <w:rsid w:val="00AC1CF6"/>
    <w:rsid w:val="00AC1CF8"/>
    <w:rsid w:val="00AC20CD"/>
    <w:rsid w:val="00AC21AF"/>
    <w:rsid w:val="00AC21B5"/>
    <w:rsid w:val="00AC274E"/>
    <w:rsid w:val="00AC29D0"/>
    <w:rsid w:val="00AC2D0C"/>
    <w:rsid w:val="00AC41AA"/>
    <w:rsid w:val="00AC429A"/>
    <w:rsid w:val="00AC4320"/>
    <w:rsid w:val="00AC4392"/>
    <w:rsid w:val="00AC4448"/>
    <w:rsid w:val="00AC4460"/>
    <w:rsid w:val="00AC47F1"/>
    <w:rsid w:val="00AC4B32"/>
    <w:rsid w:val="00AC4BC9"/>
    <w:rsid w:val="00AC581E"/>
    <w:rsid w:val="00AC5DC6"/>
    <w:rsid w:val="00AC61B9"/>
    <w:rsid w:val="00AC6352"/>
    <w:rsid w:val="00AC6D7B"/>
    <w:rsid w:val="00AC6E10"/>
    <w:rsid w:val="00AC7DF3"/>
    <w:rsid w:val="00AC7FA1"/>
    <w:rsid w:val="00AD0202"/>
    <w:rsid w:val="00AD0859"/>
    <w:rsid w:val="00AD09D4"/>
    <w:rsid w:val="00AD0F47"/>
    <w:rsid w:val="00AD1701"/>
    <w:rsid w:val="00AD1852"/>
    <w:rsid w:val="00AD19AC"/>
    <w:rsid w:val="00AD1DF9"/>
    <w:rsid w:val="00AD1E11"/>
    <w:rsid w:val="00AD1E2C"/>
    <w:rsid w:val="00AD1F0C"/>
    <w:rsid w:val="00AD203F"/>
    <w:rsid w:val="00AD212C"/>
    <w:rsid w:val="00AD2326"/>
    <w:rsid w:val="00AD2AD9"/>
    <w:rsid w:val="00AD2C5E"/>
    <w:rsid w:val="00AD2D64"/>
    <w:rsid w:val="00AD2F05"/>
    <w:rsid w:val="00AD31EA"/>
    <w:rsid w:val="00AD3462"/>
    <w:rsid w:val="00AD383E"/>
    <w:rsid w:val="00AD3859"/>
    <w:rsid w:val="00AD3DA1"/>
    <w:rsid w:val="00AD407A"/>
    <w:rsid w:val="00AD423E"/>
    <w:rsid w:val="00AD4455"/>
    <w:rsid w:val="00AD45B1"/>
    <w:rsid w:val="00AD47A9"/>
    <w:rsid w:val="00AD4DB3"/>
    <w:rsid w:val="00AD5054"/>
    <w:rsid w:val="00AD5060"/>
    <w:rsid w:val="00AD54F9"/>
    <w:rsid w:val="00AD5802"/>
    <w:rsid w:val="00AD593C"/>
    <w:rsid w:val="00AD59C3"/>
    <w:rsid w:val="00AD5F10"/>
    <w:rsid w:val="00AD63F9"/>
    <w:rsid w:val="00AD6699"/>
    <w:rsid w:val="00AD6E8B"/>
    <w:rsid w:val="00AD7129"/>
    <w:rsid w:val="00AD72B4"/>
    <w:rsid w:val="00AD73CA"/>
    <w:rsid w:val="00AD7859"/>
    <w:rsid w:val="00AD7BAB"/>
    <w:rsid w:val="00AE00E8"/>
    <w:rsid w:val="00AE02E0"/>
    <w:rsid w:val="00AE05B1"/>
    <w:rsid w:val="00AE09B9"/>
    <w:rsid w:val="00AE0A40"/>
    <w:rsid w:val="00AE0C9E"/>
    <w:rsid w:val="00AE0CEB"/>
    <w:rsid w:val="00AE0E5A"/>
    <w:rsid w:val="00AE0FF7"/>
    <w:rsid w:val="00AE1276"/>
    <w:rsid w:val="00AE139F"/>
    <w:rsid w:val="00AE1624"/>
    <w:rsid w:val="00AE196D"/>
    <w:rsid w:val="00AE1F0F"/>
    <w:rsid w:val="00AE2097"/>
    <w:rsid w:val="00AE24ED"/>
    <w:rsid w:val="00AE2532"/>
    <w:rsid w:val="00AE2CBA"/>
    <w:rsid w:val="00AE2D96"/>
    <w:rsid w:val="00AE2F60"/>
    <w:rsid w:val="00AE300C"/>
    <w:rsid w:val="00AE32D4"/>
    <w:rsid w:val="00AE356A"/>
    <w:rsid w:val="00AE367E"/>
    <w:rsid w:val="00AE3C3D"/>
    <w:rsid w:val="00AE3D5F"/>
    <w:rsid w:val="00AE3E72"/>
    <w:rsid w:val="00AE4120"/>
    <w:rsid w:val="00AE4C73"/>
    <w:rsid w:val="00AE507B"/>
    <w:rsid w:val="00AE58D1"/>
    <w:rsid w:val="00AE5DA4"/>
    <w:rsid w:val="00AE5E27"/>
    <w:rsid w:val="00AE66B1"/>
    <w:rsid w:val="00AE6FA3"/>
    <w:rsid w:val="00AE716C"/>
    <w:rsid w:val="00AE76B0"/>
    <w:rsid w:val="00AF0936"/>
    <w:rsid w:val="00AF139C"/>
    <w:rsid w:val="00AF1541"/>
    <w:rsid w:val="00AF1A1E"/>
    <w:rsid w:val="00AF1B88"/>
    <w:rsid w:val="00AF1BC4"/>
    <w:rsid w:val="00AF1BEA"/>
    <w:rsid w:val="00AF1DC6"/>
    <w:rsid w:val="00AF2309"/>
    <w:rsid w:val="00AF240A"/>
    <w:rsid w:val="00AF2560"/>
    <w:rsid w:val="00AF26A2"/>
    <w:rsid w:val="00AF295F"/>
    <w:rsid w:val="00AF2B4E"/>
    <w:rsid w:val="00AF2F37"/>
    <w:rsid w:val="00AF349D"/>
    <w:rsid w:val="00AF361D"/>
    <w:rsid w:val="00AF363F"/>
    <w:rsid w:val="00AF37E3"/>
    <w:rsid w:val="00AF382C"/>
    <w:rsid w:val="00AF3967"/>
    <w:rsid w:val="00AF3DD8"/>
    <w:rsid w:val="00AF3E02"/>
    <w:rsid w:val="00AF4281"/>
    <w:rsid w:val="00AF43A6"/>
    <w:rsid w:val="00AF44FC"/>
    <w:rsid w:val="00AF4582"/>
    <w:rsid w:val="00AF45FB"/>
    <w:rsid w:val="00AF4844"/>
    <w:rsid w:val="00AF4F0F"/>
    <w:rsid w:val="00AF4F25"/>
    <w:rsid w:val="00AF502C"/>
    <w:rsid w:val="00AF532F"/>
    <w:rsid w:val="00AF55A7"/>
    <w:rsid w:val="00AF560B"/>
    <w:rsid w:val="00AF593F"/>
    <w:rsid w:val="00AF59DD"/>
    <w:rsid w:val="00AF5AC1"/>
    <w:rsid w:val="00AF5BA4"/>
    <w:rsid w:val="00AF5C56"/>
    <w:rsid w:val="00AF6A02"/>
    <w:rsid w:val="00AF6B03"/>
    <w:rsid w:val="00AF6C6D"/>
    <w:rsid w:val="00AF7051"/>
    <w:rsid w:val="00AF7136"/>
    <w:rsid w:val="00AF738F"/>
    <w:rsid w:val="00AF750E"/>
    <w:rsid w:val="00AF76BE"/>
    <w:rsid w:val="00AF7863"/>
    <w:rsid w:val="00AF78EB"/>
    <w:rsid w:val="00AF7AC2"/>
    <w:rsid w:val="00B000B6"/>
    <w:rsid w:val="00B0013F"/>
    <w:rsid w:val="00B011F2"/>
    <w:rsid w:val="00B012B8"/>
    <w:rsid w:val="00B01444"/>
    <w:rsid w:val="00B0147F"/>
    <w:rsid w:val="00B014F1"/>
    <w:rsid w:val="00B01787"/>
    <w:rsid w:val="00B017EB"/>
    <w:rsid w:val="00B0188D"/>
    <w:rsid w:val="00B018CE"/>
    <w:rsid w:val="00B01C90"/>
    <w:rsid w:val="00B01D49"/>
    <w:rsid w:val="00B021A9"/>
    <w:rsid w:val="00B0293D"/>
    <w:rsid w:val="00B02E25"/>
    <w:rsid w:val="00B03315"/>
    <w:rsid w:val="00B036D1"/>
    <w:rsid w:val="00B039D4"/>
    <w:rsid w:val="00B03AD9"/>
    <w:rsid w:val="00B03CD0"/>
    <w:rsid w:val="00B03D9B"/>
    <w:rsid w:val="00B03DF3"/>
    <w:rsid w:val="00B040C2"/>
    <w:rsid w:val="00B0471B"/>
    <w:rsid w:val="00B04D66"/>
    <w:rsid w:val="00B0597B"/>
    <w:rsid w:val="00B05C64"/>
    <w:rsid w:val="00B062BE"/>
    <w:rsid w:val="00B0668C"/>
    <w:rsid w:val="00B067CC"/>
    <w:rsid w:val="00B06A40"/>
    <w:rsid w:val="00B07323"/>
    <w:rsid w:val="00B074C1"/>
    <w:rsid w:val="00B0784A"/>
    <w:rsid w:val="00B078BE"/>
    <w:rsid w:val="00B07BD4"/>
    <w:rsid w:val="00B07D1B"/>
    <w:rsid w:val="00B07E5C"/>
    <w:rsid w:val="00B07F5B"/>
    <w:rsid w:val="00B101CF"/>
    <w:rsid w:val="00B10411"/>
    <w:rsid w:val="00B10BB0"/>
    <w:rsid w:val="00B11352"/>
    <w:rsid w:val="00B11422"/>
    <w:rsid w:val="00B11B7C"/>
    <w:rsid w:val="00B12204"/>
    <w:rsid w:val="00B1220C"/>
    <w:rsid w:val="00B12496"/>
    <w:rsid w:val="00B127FF"/>
    <w:rsid w:val="00B13135"/>
    <w:rsid w:val="00B13269"/>
    <w:rsid w:val="00B1383C"/>
    <w:rsid w:val="00B13AF7"/>
    <w:rsid w:val="00B13B4C"/>
    <w:rsid w:val="00B13C53"/>
    <w:rsid w:val="00B13C66"/>
    <w:rsid w:val="00B13E2D"/>
    <w:rsid w:val="00B141AC"/>
    <w:rsid w:val="00B14393"/>
    <w:rsid w:val="00B1517C"/>
    <w:rsid w:val="00B15181"/>
    <w:rsid w:val="00B153C7"/>
    <w:rsid w:val="00B157B1"/>
    <w:rsid w:val="00B15829"/>
    <w:rsid w:val="00B15A85"/>
    <w:rsid w:val="00B15BC3"/>
    <w:rsid w:val="00B15C2F"/>
    <w:rsid w:val="00B15C95"/>
    <w:rsid w:val="00B15E6B"/>
    <w:rsid w:val="00B15FC0"/>
    <w:rsid w:val="00B16020"/>
    <w:rsid w:val="00B16457"/>
    <w:rsid w:val="00B166F2"/>
    <w:rsid w:val="00B1688D"/>
    <w:rsid w:val="00B16926"/>
    <w:rsid w:val="00B16E54"/>
    <w:rsid w:val="00B17111"/>
    <w:rsid w:val="00B172A2"/>
    <w:rsid w:val="00B172DA"/>
    <w:rsid w:val="00B17A2B"/>
    <w:rsid w:val="00B17A42"/>
    <w:rsid w:val="00B20AA3"/>
    <w:rsid w:val="00B210AA"/>
    <w:rsid w:val="00B21547"/>
    <w:rsid w:val="00B223FE"/>
    <w:rsid w:val="00B22502"/>
    <w:rsid w:val="00B226DF"/>
    <w:rsid w:val="00B232DC"/>
    <w:rsid w:val="00B236A0"/>
    <w:rsid w:val="00B23919"/>
    <w:rsid w:val="00B23A57"/>
    <w:rsid w:val="00B23AC9"/>
    <w:rsid w:val="00B23C0C"/>
    <w:rsid w:val="00B243F1"/>
    <w:rsid w:val="00B24A46"/>
    <w:rsid w:val="00B24F48"/>
    <w:rsid w:val="00B2541F"/>
    <w:rsid w:val="00B254D7"/>
    <w:rsid w:val="00B255A6"/>
    <w:rsid w:val="00B25A35"/>
    <w:rsid w:val="00B25C04"/>
    <w:rsid w:val="00B25C76"/>
    <w:rsid w:val="00B25D35"/>
    <w:rsid w:val="00B25DCE"/>
    <w:rsid w:val="00B2601F"/>
    <w:rsid w:val="00B261D3"/>
    <w:rsid w:val="00B26432"/>
    <w:rsid w:val="00B269B7"/>
    <w:rsid w:val="00B26BD2"/>
    <w:rsid w:val="00B26BDE"/>
    <w:rsid w:val="00B27438"/>
    <w:rsid w:val="00B27528"/>
    <w:rsid w:val="00B27E26"/>
    <w:rsid w:val="00B27EB3"/>
    <w:rsid w:val="00B27ED9"/>
    <w:rsid w:val="00B30049"/>
    <w:rsid w:val="00B302E1"/>
    <w:rsid w:val="00B30F96"/>
    <w:rsid w:val="00B3169E"/>
    <w:rsid w:val="00B31970"/>
    <w:rsid w:val="00B319AC"/>
    <w:rsid w:val="00B31E2B"/>
    <w:rsid w:val="00B32117"/>
    <w:rsid w:val="00B322DA"/>
    <w:rsid w:val="00B32342"/>
    <w:rsid w:val="00B32451"/>
    <w:rsid w:val="00B326E3"/>
    <w:rsid w:val="00B327CD"/>
    <w:rsid w:val="00B3289A"/>
    <w:rsid w:val="00B32972"/>
    <w:rsid w:val="00B329D5"/>
    <w:rsid w:val="00B32BBF"/>
    <w:rsid w:val="00B333B3"/>
    <w:rsid w:val="00B334B1"/>
    <w:rsid w:val="00B3395B"/>
    <w:rsid w:val="00B33DF6"/>
    <w:rsid w:val="00B33E56"/>
    <w:rsid w:val="00B35021"/>
    <w:rsid w:val="00B35024"/>
    <w:rsid w:val="00B3533F"/>
    <w:rsid w:val="00B35713"/>
    <w:rsid w:val="00B35995"/>
    <w:rsid w:val="00B35A42"/>
    <w:rsid w:val="00B35A49"/>
    <w:rsid w:val="00B35AEA"/>
    <w:rsid w:val="00B3615B"/>
    <w:rsid w:val="00B362F8"/>
    <w:rsid w:val="00B371D5"/>
    <w:rsid w:val="00B37258"/>
    <w:rsid w:val="00B372BC"/>
    <w:rsid w:val="00B37488"/>
    <w:rsid w:val="00B37659"/>
    <w:rsid w:val="00B37C71"/>
    <w:rsid w:val="00B37FF5"/>
    <w:rsid w:val="00B40247"/>
    <w:rsid w:val="00B402E2"/>
    <w:rsid w:val="00B4049C"/>
    <w:rsid w:val="00B4051E"/>
    <w:rsid w:val="00B40A46"/>
    <w:rsid w:val="00B40CFD"/>
    <w:rsid w:val="00B4108F"/>
    <w:rsid w:val="00B411D8"/>
    <w:rsid w:val="00B412D2"/>
    <w:rsid w:val="00B41425"/>
    <w:rsid w:val="00B41664"/>
    <w:rsid w:val="00B41E04"/>
    <w:rsid w:val="00B41E07"/>
    <w:rsid w:val="00B42026"/>
    <w:rsid w:val="00B4219F"/>
    <w:rsid w:val="00B42462"/>
    <w:rsid w:val="00B42A43"/>
    <w:rsid w:val="00B42EFE"/>
    <w:rsid w:val="00B43071"/>
    <w:rsid w:val="00B439F5"/>
    <w:rsid w:val="00B43C13"/>
    <w:rsid w:val="00B43C23"/>
    <w:rsid w:val="00B43EB4"/>
    <w:rsid w:val="00B4453F"/>
    <w:rsid w:val="00B44550"/>
    <w:rsid w:val="00B44997"/>
    <w:rsid w:val="00B449EA"/>
    <w:rsid w:val="00B4543F"/>
    <w:rsid w:val="00B45535"/>
    <w:rsid w:val="00B455F7"/>
    <w:rsid w:val="00B45E1B"/>
    <w:rsid w:val="00B45E61"/>
    <w:rsid w:val="00B45F2C"/>
    <w:rsid w:val="00B46587"/>
    <w:rsid w:val="00B46C4F"/>
    <w:rsid w:val="00B46E57"/>
    <w:rsid w:val="00B46EBA"/>
    <w:rsid w:val="00B46FC3"/>
    <w:rsid w:val="00B472C4"/>
    <w:rsid w:val="00B4744C"/>
    <w:rsid w:val="00B47541"/>
    <w:rsid w:val="00B47682"/>
    <w:rsid w:val="00B4782F"/>
    <w:rsid w:val="00B47F0D"/>
    <w:rsid w:val="00B50004"/>
    <w:rsid w:val="00B5002E"/>
    <w:rsid w:val="00B50425"/>
    <w:rsid w:val="00B50920"/>
    <w:rsid w:val="00B512B3"/>
    <w:rsid w:val="00B51890"/>
    <w:rsid w:val="00B51B2E"/>
    <w:rsid w:val="00B51FE5"/>
    <w:rsid w:val="00B522E3"/>
    <w:rsid w:val="00B5249F"/>
    <w:rsid w:val="00B524D7"/>
    <w:rsid w:val="00B5293A"/>
    <w:rsid w:val="00B52ECB"/>
    <w:rsid w:val="00B5304D"/>
    <w:rsid w:val="00B5330E"/>
    <w:rsid w:val="00B53A38"/>
    <w:rsid w:val="00B54488"/>
    <w:rsid w:val="00B54FC3"/>
    <w:rsid w:val="00B55003"/>
    <w:rsid w:val="00B550FB"/>
    <w:rsid w:val="00B55378"/>
    <w:rsid w:val="00B553BD"/>
    <w:rsid w:val="00B556EE"/>
    <w:rsid w:val="00B559CB"/>
    <w:rsid w:val="00B55A5F"/>
    <w:rsid w:val="00B55FD3"/>
    <w:rsid w:val="00B568ED"/>
    <w:rsid w:val="00B56BE3"/>
    <w:rsid w:val="00B57233"/>
    <w:rsid w:val="00B572A5"/>
    <w:rsid w:val="00B573D4"/>
    <w:rsid w:val="00B5788E"/>
    <w:rsid w:val="00B57898"/>
    <w:rsid w:val="00B57BD0"/>
    <w:rsid w:val="00B57F54"/>
    <w:rsid w:val="00B57FD5"/>
    <w:rsid w:val="00B606ED"/>
    <w:rsid w:val="00B609E5"/>
    <w:rsid w:val="00B60B5D"/>
    <w:rsid w:val="00B61381"/>
    <w:rsid w:val="00B616F3"/>
    <w:rsid w:val="00B61C1D"/>
    <w:rsid w:val="00B6273C"/>
    <w:rsid w:val="00B62DB6"/>
    <w:rsid w:val="00B62E76"/>
    <w:rsid w:val="00B6307F"/>
    <w:rsid w:val="00B6319B"/>
    <w:rsid w:val="00B63496"/>
    <w:rsid w:val="00B636E8"/>
    <w:rsid w:val="00B648D4"/>
    <w:rsid w:val="00B648D7"/>
    <w:rsid w:val="00B64949"/>
    <w:rsid w:val="00B64ADA"/>
    <w:rsid w:val="00B64E5C"/>
    <w:rsid w:val="00B650FE"/>
    <w:rsid w:val="00B655A8"/>
    <w:rsid w:val="00B658DB"/>
    <w:rsid w:val="00B65AC1"/>
    <w:rsid w:val="00B65F2A"/>
    <w:rsid w:val="00B66C5F"/>
    <w:rsid w:val="00B670C4"/>
    <w:rsid w:val="00B67171"/>
    <w:rsid w:val="00B67231"/>
    <w:rsid w:val="00B673EC"/>
    <w:rsid w:val="00B675CE"/>
    <w:rsid w:val="00B6775D"/>
    <w:rsid w:val="00B67915"/>
    <w:rsid w:val="00B67925"/>
    <w:rsid w:val="00B67B73"/>
    <w:rsid w:val="00B67D29"/>
    <w:rsid w:val="00B67D76"/>
    <w:rsid w:val="00B7010B"/>
    <w:rsid w:val="00B701A8"/>
    <w:rsid w:val="00B701AA"/>
    <w:rsid w:val="00B70270"/>
    <w:rsid w:val="00B70589"/>
    <w:rsid w:val="00B705F5"/>
    <w:rsid w:val="00B71015"/>
    <w:rsid w:val="00B713E4"/>
    <w:rsid w:val="00B723FA"/>
    <w:rsid w:val="00B7261D"/>
    <w:rsid w:val="00B726CE"/>
    <w:rsid w:val="00B72F6A"/>
    <w:rsid w:val="00B730CB"/>
    <w:rsid w:val="00B732A2"/>
    <w:rsid w:val="00B735FC"/>
    <w:rsid w:val="00B737CD"/>
    <w:rsid w:val="00B73805"/>
    <w:rsid w:val="00B739BC"/>
    <w:rsid w:val="00B73AD1"/>
    <w:rsid w:val="00B73C24"/>
    <w:rsid w:val="00B73C83"/>
    <w:rsid w:val="00B73D2D"/>
    <w:rsid w:val="00B73D9D"/>
    <w:rsid w:val="00B73E1C"/>
    <w:rsid w:val="00B74A50"/>
    <w:rsid w:val="00B74E8E"/>
    <w:rsid w:val="00B74FD7"/>
    <w:rsid w:val="00B75730"/>
    <w:rsid w:val="00B75F58"/>
    <w:rsid w:val="00B7614A"/>
    <w:rsid w:val="00B761BD"/>
    <w:rsid w:val="00B761FD"/>
    <w:rsid w:val="00B7627A"/>
    <w:rsid w:val="00B767BA"/>
    <w:rsid w:val="00B767C1"/>
    <w:rsid w:val="00B7697F"/>
    <w:rsid w:val="00B76DA3"/>
    <w:rsid w:val="00B76E70"/>
    <w:rsid w:val="00B774ED"/>
    <w:rsid w:val="00B7761F"/>
    <w:rsid w:val="00B77986"/>
    <w:rsid w:val="00B779A5"/>
    <w:rsid w:val="00B77CAD"/>
    <w:rsid w:val="00B804BA"/>
    <w:rsid w:val="00B80D33"/>
    <w:rsid w:val="00B80E85"/>
    <w:rsid w:val="00B81086"/>
    <w:rsid w:val="00B811F7"/>
    <w:rsid w:val="00B81238"/>
    <w:rsid w:val="00B81289"/>
    <w:rsid w:val="00B8132A"/>
    <w:rsid w:val="00B813A1"/>
    <w:rsid w:val="00B815DA"/>
    <w:rsid w:val="00B815ED"/>
    <w:rsid w:val="00B81618"/>
    <w:rsid w:val="00B8165B"/>
    <w:rsid w:val="00B81E90"/>
    <w:rsid w:val="00B81FA9"/>
    <w:rsid w:val="00B820AB"/>
    <w:rsid w:val="00B8248D"/>
    <w:rsid w:val="00B82784"/>
    <w:rsid w:val="00B827F9"/>
    <w:rsid w:val="00B82887"/>
    <w:rsid w:val="00B82B31"/>
    <w:rsid w:val="00B82E7B"/>
    <w:rsid w:val="00B832EB"/>
    <w:rsid w:val="00B835E6"/>
    <w:rsid w:val="00B83624"/>
    <w:rsid w:val="00B839DA"/>
    <w:rsid w:val="00B83B67"/>
    <w:rsid w:val="00B84388"/>
    <w:rsid w:val="00B8452B"/>
    <w:rsid w:val="00B84989"/>
    <w:rsid w:val="00B84EC2"/>
    <w:rsid w:val="00B850A1"/>
    <w:rsid w:val="00B8567E"/>
    <w:rsid w:val="00B8576A"/>
    <w:rsid w:val="00B85927"/>
    <w:rsid w:val="00B85B9A"/>
    <w:rsid w:val="00B85F4D"/>
    <w:rsid w:val="00B85FA8"/>
    <w:rsid w:val="00B87235"/>
    <w:rsid w:val="00B87918"/>
    <w:rsid w:val="00B87B61"/>
    <w:rsid w:val="00B9028E"/>
    <w:rsid w:val="00B90295"/>
    <w:rsid w:val="00B90371"/>
    <w:rsid w:val="00B904A8"/>
    <w:rsid w:val="00B90582"/>
    <w:rsid w:val="00B90FCB"/>
    <w:rsid w:val="00B91585"/>
    <w:rsid w:val="00B91789"/>
    <w:rsid w:val="00B918BB"/>
    <w:rsid w:val="00B91DB5"/>
    <w:rsid w:val="00B91E86"/>
    <w:rsid w:val="00B91FB6"/>
    <w:rsid w:val="00B92437"/>
    <w:rsid w:val="00B924B1"/>
    <w:rsid w:val="00B92C3D"/>
    <w:rsid w:val="00B92E2A"/>
    <w:rsid w:val="00B92FFD"/>
    <w:rsid w:val="00B93229"/>
    <w:rsid w:val="00B93484"/>
    <w:rsid w:val="00B93CD8"/>
    <w:rsid w:val="00B943D9"/>
    <w:rsid w:val="00B94575"/>
    <w:rsid w:val="00B9465D"/>
    <w:rsid w:val="00B946B6"/>
    <w:rsid w:val="00B948D0"/>
    <w:rsid w:val="00B94F44"/>
    <w:rsid w:val="00B94F47"/>
    <w:rsid w:val="00B951ED"/>
    <w:rsid w:val="00B957B8"/>
    <w:rsid w:val="00B959B5"/>
    <w:rsid w:val="00B95BCA"/>
    <w:rsid w:val="00B95C00"/>
    <w:rsid w:val="00B95C45"/>
    <w:rsid w:val="00B95EA6"/>
    <w:rsid w:val="00B96115"/>
    <w:rsid w:val="00B96279"/>
    <w:rsid w:val="00B9667E"/>
    <w:rsid w:val="00B96EFA"/>
    <w:rsid w:val="00B96F24"/>
    <w:rsid w:val="00B97030"/>
    <w:rsid w:val="00B9703F"/>
    <w:rsid w:val="00B97243"/>
    <w:rsid w:val="00B97296"/>
    <w:rsid w:val="00B97833"/>
    <w:rsid w:val="00B97E00"/>
    <w:rsid w:val="00BA13D1"/>
    <w:rsid w:val="00BA13ED"/>
    <w:rsid w:val="00BA15C9"/>
    <w:rsid w:val="00BA1B41"/>
    <w:rsid w:val="00BA1B9F"/>
    <w:rsid w:val="00BA1ED4"/>
    <w:rsid w:val="00BA2B3B"/>
    <w:rsid w:val="00BA3862"/>
    <w:rsid w:val="00BA3A52"/>
    <w:rsid w:val="00BA3DA8"/>
    <w:rsid w:val="00BA409D"/>
    <w:rsid w:val="00BA4406"/>
    <w:rsid w:val="00BA44B2"/>
    <w:rsid w:val="00BA491E"/>
    <w:rsid w:val="00BA554B"/>
    <w:rsid w:val="00BA55F7"/>
    <w:rsid w:val="00BA5715"/>
    <w:rsid w:val="00BA5851"/>
    <w:rsid w:val="00BA5B11"/>
    <w:rsid w:val="00BA5B64"/>
    <w:rsid w:val="00BA5BD5"/>
    <w:rsid w:val="00BA5DC6"/>
    <w:rsid w:val="00BA5EB1"/>
    <w:rsid w:val="00BA6196"/>
    <w:rsid w:val="00BA698A"/>
    <w:rsid w:val="00BA6A7A"/>
    <w:rsid w:val="00BA6DF8"/>
    <w:rsid w:val="00BA6FA2"/>
    <w:rsid w:val="00BA72B8"/>
    <w:rsid w:val="00BA7390"/>
    <w:rsid w:val="00BA742A"/>
    <w:rsid w:val="00BA754E"/>
    <w:rsid w:val="00BA7A43"/>
    <w:rsid w:val="00BA7BAD"/>
    <w:rsid w:val="00BA7BB1"/>
    <w:rsid w:val="00BB0021"/>
    <w:rsid w:val="00BB0C8D"/>
    <w:rsid w:val="00BB0CB1"/>
    <w:rsid w:val="00BB0CF2"/>
    <w:rsid w:val="00BB0E13"/>
    <w:rsid w:val="00BB1E5E"/>
    <w:rsid w:val="00BB1E64"/>
    <w:rsid w:val="00BB22A5"/>
    <w:rsid w:val="00BB26C7"/>
    <w:rsid w:val="00BB27D4"/>
    <w:rsid w:val="00BB289C"/>
    <w:rsid w:val="00BB2DF5"/>
    <w:rsid w:val="00BB2DFB"/>
    <w:rsid w:val="00BB30FF"/>
    <w:rsid w:val="00BB3773"/>
    <w:rsid w:val="00BB37DC"/>
    <w:rsid w:val="00BB3AFA"/>
    <w:rsid w:val="00BB3BF8"/>
    <w:rsid w:val="00BB3EC8"/>
    <w:rsid w:val="00BB4181"/>
    <w:rsid w:val="00BB418D"/>
    <w:rsid w:val="00BB478E"/>
    <w:rsid w:val="00BB4B8D"/>
    <w:rsid w:val="00BB4C72"/>
    <w:rsid w:val="00BB4EA8"/>
    <w:rsid w:val="00BB5261"/>
    <w:rsid w:val="00BB53DA"/>
    <w:rsid w:val="00BB59AE"/>
    <w:rsid w:val="00BB5BAF"/>
    <w:rsid w:val="00BB6011"/>
    <w:rsid w:val="00BB6114"/>
    <w:rsid w:val="00BB6752"/>
    <w:rsid w:val="00BB6FC4"/>
    <w:rsid w:val="00BB728E"/>
    <w:rsid w:val="00BB7300"/>
    <w:rsid w:val="00BB7487"/>
    <w:rsid w:val="00BB75AD"/>
    <w:rsid w:val="00BB7732"/>
    <w:rsid w:val="00BB7A97"/>
    <w:rsid w:val="00BB8C2F"/>
    <w:rsid w:val="00BC00E8"/>
    <w:rsid w:val="00BC01C8"/>
    <w:rsid w:val="00BC0515"/>
    <w:rsid w:val="00BC095A"/>
    <w:rsid w:val="00BC0B76"/>
    <w:rsid w:val="00BC104E"/>
    <w:rsid w:val="00BC1091"/>
    <w:rsid w:val="00BC12E5"/>
    <w:rsid w:val="00BC1F90"/>
    <w:rsid w:val="00BC1FFA"/>
    <w:rsid w:val="00BC1FFB"/>
    <w:rsid w:val="00BC2027"/>
    <w:rsid w:val="00BC34ED"/>
    <w:rsid w:val="00BC3634"/>
    <w:rsid w:val="00BC3A57"/>
    <w:rsid w:val="00BC3CE8"/>
    <w:rsid w:val="00BC440F"/>
    <w:rsid w:val="00BC4935"/>
    <w:rsid w:val="00BC536C"/>
    <w:rsid w:val="00BC560B"/>
    <w:rsid w:val="00BC56F4"/>
    <w:rsid w:val="00BC5822"/>
    <w:rsid w:val="00BC5AA2"/>
    <w:rsid w:val="00BC5B57"/>
    <w:rsid w:val="00BC5C2C"/>
    <w:rsid w:val="00BC5E18"/>
    <w:rsid w:val="00BC6821"/>
    <w:rsid w:val="00BC696B"/>
    <w:rsid w:val="00BC6B70"/>
    <w:rsid w:val="00BC6BB4"/>
    <w:rsid w:val="00BC6D8C"/>
    <w:rsid w:val="00BC6DC2"/>
    <w:rsid w:val="00BC6EE6"/>
    <w:rsid w:val="00BC6F10"/>
    <w:rsid w:val="00BC7459"/>
    <w:rsid w:val="00BC77B2"/>
    <w:rsid w:val="00BC79FF"/>
    <w:rsid w:val="00BD0382"/>
    <w:rsid w:val="00BD0448"/>
    <w:rsid w:val="00BD0697"/>
    <w:rsid w:val="00BD07C4"/>
    <w:rsid w:val="00BD0DB4"/>
    <w:rsid w:val="00BD0DCC"/>
    <w:rsid w:val="00BD104D"/>
    <w:rsid w:val="00BD125A"/>
    <w:rsid w:val="00BD150A"/>
    <w:rsid w:val="00BD1C9A"/>
    <w:rsid w:val="00BD1E7C"/>
    <w:rsid w:val="00BD241F"/>
    <w:rsid w:val="00BD24F6"/>
    <w:rsid w:val="00BD2BEF"/>
    <w:rsid w:val="00BD3C22"/>
    <w:rsid w:val="00BD3CA0"/>
    <w:rsid w:val="00BD4A72"/>
    <w:rsid w:val="00BD4B18"/>
    <w:rsid w:val="00BD4B72"/>
    <w:rsid w:val="00BD4C10"/>
    <w:rsid w:val="00BD51CB"/>
    <w:rsid w:val="00BD5357"/>
    <w:rsid w:val="00BD555E"/>
    <w:rsid w:val="00BD666B"/>
    <w:rsid w:val="00BD7158"/>
    <w:rsid w:val="00BD72A0"/>
    <w:rsid w:val="00BD76B4"/>
    <w:rsid w:val="00BD7778"/>
    <w:rsid w:val="00BD78F7"/>
    <w:rsid w:val="00BD7A63"/>
    <w:rsid w:val="00BE031A"/>
    <w:rsid w:val="00BE08ED"/>
    <w:rsid w:val="00BE0DE9"/>
    <w:rsid w:val="00BE0EAF"/>
    <w:rsid w:val="00BE11B3"/>
    <w:rsid w:val="00BE1206"/>
    <w:rsid w:val="00BE1967"/>
    <w:rsid w:val="00BE2215"/>
    <w:rsid w:val="00BE2309"/>
    <w:rsid w:val="00BE2432"/>
    <w:rsid w:val="00BE2639"/>
    <w:rsid w:val="00BE2649"/>
    <w:rsid w:val="00BE2699"/>
    <w:rsid w:val="00BE2957"/>
    <w:rsid w:val="00BE2BAC"/>
    <w:rsid w:val="00BE2CD3"/>
    <w:rsid w:val="00BE2E98"/>
    <w:rsid w:val="00BE305A"/>
    <w:rsid w:val="00BE34FC"/>
    <w:rsid w:val="00BE359C"/>
    <w:rsid w:val="00BE374C"/>
    <w:rsid w:val="00BE3816"/>
    <w:rsid w:val="00BE3A3C"/>
    <w:rsid w:val="00BE3B07"/>
    <w:rsid w:val="00BE444A"/>
    <w:rsid w:val="00BE4566"/>
    <w:rsid w:val="00BE4615"/>
    <w:rsid w:val="00BE481F"/>
    <w:rsid w:val="00BE487E"/>
    <w:rsid w:val="00BE49CC"/>
    <w:rsid w:val="00BE4ADC"/>
    <w:rsid w:val="00BE4BDD"/>
    <w:rsid w:val="00BE4D3E"/>
    <w:rsid w:val="00BE509E"/>
    <w:rsid w:val="00BE52D9"/>
    <w:rsid w:val="00BE5E39"/>
    <w:rsid w:val="00BE60EF"/>
    <w:rsid w:val="00BE6212"/>
    <w:rsid w:val="00BE6769"/>
    <w:rsid w:val="00BE6C60"/>
    <w:rsid w:val="00BE72DB"/>
    <w:rsid w:val="00BE762D"/>
    <w:rsid w:val="00BE7839"/>
    <w:rsid w:val="00BE7870"/>
    <w:rsid w:val="00BE79C0"/>
    <w:rsid w:val="00BF0563"/>
    <w:rsid w:val="00BF0782"/>
    <w:rsid w:val="00BF0931"/>
    <w:rsid w:val="00BF0A7D"/>
    <w:rsid w:val="00BF0B24"/>
    <w:rsid w:val="00BF0F66"/>
    <w:rsid w:val="00BF0FFD"/>
    <w:rsid w:val="00BF121D"/>
    <w:rsid w:val="00BF1456"/>
    <w:rsid w:val="00BF146D"/>
    <w:rsid w:val="00BF15CD"/>
    <w:rsid w:val="00BF1829"/>
    <w:rsid w:val="00BF1A84"/>
    <w:rsid w:val="00BF1B58"/>
    <w:rsid w:val="00BF1CE0"/>
    <w:rsid w:val="00BF1DBB"/>
    <w:rsid w:val="00BF1E46"/>
    <w:rsid w:val="00BF2663"/>
    <w:rsid w:val="00BF27C8"/>
    <w:rsid w:val="00BF2CDC"/>
    <w:rsid w:val="00BF3573"/>
    <w:rsid w:val="00BF38C0"/>
    <w:rsid w:val="00BF3964"/>
    <w:rsid w:val="00BF39DF"/>
    <w:rsid w:val="00BF3BE2"/>
    <w:rsid w:val="00BF3F9E"/>
    <w:rsid w:val="00BF4447"/>
    <w:rsid w:val="00BF47D6"/>
    <w:rsid w:val="00BF4CA0"/>
    <w:rsid w:val="00BF4CA4"/>
    <w:rsid w:val="00BF4D5B"/>
    <w:rsid w:val="00BF5182"/>
    <w:rsid w:val="00BF60FF"/>
    <w:rsid w:val="00BF6160"/>
    <w:rsid w:val="00BF64F0"/>
    <w:rsid w:val="00BF6653"/>
    <w:rsid w:val="00BF734A"/>
    <w:rsid w:val="00BF76E4"/>
    <w:rsid w:val="00C00780"/>
    <w:rsid w:val="00C01560"/>
    <w:rsid w:val="00C01714"/>
    <w:rsid w:val="00C02216"/>
    <w:rsid w:val="00C0224E"/>
    <w:rsid w:val="00C02494"/>
    <w:rsid w:val="00C02D3D"/>
    <w:rsid w:val="00C02DE9"/>
    <w:rsid w:val="00C02EAB"/>
    <w:rsid w:val="00C0358A"/>
    <w:rsid w:val="00C03857"/>
    <w:rsid w:val="00C03D5E"/>
    <w:rsid w:val="00C03FB2"/>
    <w:rsid w:val="00C0407F"/>
    <w:rsid w:val="00C0419D"/>
    <w:rsid w:val="00C04768"/>
    <w:rsid w:val="00C04F75"/>
    <w:rsid w:val="00C05163"/>
    <w:rsid w:val="00C05386"/>
    <w:rsid w:val="00C05D46"/>
    <w:rsid w:val="00C05F57"/>
    <w:rsid w:val="00C063AA"/>
    <w:rsid w:val="00C064B4"/>
    <w:rsid w:val="00C0667C"/>
    <w:rsid w:val="00C07968"/>
    <w:rsid w:val="00C07A92"/>
    <w:rsid w:val="00C07C34"/>
    <w:rsid w:val="00C10345"/>
    <w:rsid w:val="00C10C66"/>
    <w:rsid w:val="00C10D3C"/>
    <w:rsid w:val="00C10FA6"/>
    <w:rsid w:val="00C1134C"/>
    <w:rsid w:val="00C113B6"/>
    <w:rsid w:val="00C1155A"/>
    <w:rsid w:val="00C11671"/>
    <w:rsid w:val="00C11CB9"/>
    <w:rsid w:val="00C123E9"/>
    <w:rsid w:val="00C12524"/>
    <w:rsid w:val="00C1392A"/>
    <w:rsid w:val="00C13D40"/>
    <w:rsid w:val="00C14C22"/>
    <w:rsid w:val="00C14C7B"/>
    <w:rsid w:val="00C14E36"/>
    <w:rsid w:val="00C14F81"/>
    <w:rsid w:val="00C15613"/>
    <w:rsid w:val="00C15C63"/>
    <w:rsid w:val="00C15CE8"/>
    <w:rsid w:val="00C16AF2"/>
    <w:rsid w:val="00C16DFE"/>
    <w:rsid w:val="00C175C0"/>
    <w:rsid w:val="00C179F1"/>
    <w:rsid w:val="00C20F22"/>
    <w:rsid w:val="00C2118E"/>
    <w:rsid w:val="00C21978"/>
    <w:rsid w:val="00C21CCB"/>
    <w:rsid w:val="00C22037"/>
    <w:rsid w:val="00C22335"/>
    <w:rsid w:val="00C23877"/>
    <w:rsid w:val="00C23B0B"/>
    <w:rsid w:val="00C243C1"/>
    <w:rsid w:val="00C24B11"/>
    <w:rsid w:val="00C24CAE"/>
    <w:rsid w:val="00C2508C"/>
    <w:rsid w:val="00C250B9"/>
    <w:rsid w:val="00C257F5"/>
    <w:rsid w:val="00C25A01"/>
    <w:rsid w:val="00C2692B"/>
    <w:rsid w:val="00C26BE6"/>
    <w:rsid w:val="00C26DF7"/>
    <w:rsid w:val="00C26EF3"/>
    <w:rsid w:val="00C275E1"/>
    <w:rsid w:val="00C276FF"/>
    <w:rsid w:val="00C277FD"/>
    <w:rsid w:val="00C27AF4"/>
    <w:rsid w:val="00C27E2B"/>
    <w:rsid w:val="00C30FE6"/>
    <w:rsid w:val="00C31380"/>
    <w:rsid w:val="00C31676"/>
    <w:rsid w:val="00C31C28"/>
    <w:rsid w:val="00C31CD4"/>
    <w:rsid w:val="00C320DB"/>
    <w:rsid w:val="00C322EC"/>
    <w:rsid w:val="00C3282B"/>
    <w:rsid w:val="00C32928"/>
    <w:rsid w:val="00C330D8"/>
    <w:rsid w:val="00C33136"/>
    <w:rsid w:val="00C33427"/>
    <w:rsid w:val="00C337CC"/>
    <w:rsid w:val="00C33C3D"/>
    <w:rsid w:val="00C33C4A"/>
    <w:rsid w:val="00C34006"/>
    <w:rsid w:val="00C3426D"/>
    <w:rsid w:val="00C3473E"/>
    <w:rsid w:val="00C34E49"/>
    <w:rsid w:val="00C34E4A"/>
    <w:rsid w:val="00C34E9E"/>
    <w:rsid w:val="00C35980"/>
    <w:rsid w:val="00C35CF3"/>
    <w:rsid w:val="00C36063"/>
    <w:rsid w:val="00C3655E"/>
    <w:rsid w:val="00C36626"/>
    <w:rsid w:val="00C37119"/>
    <w:rsid w:val="00C37792"/>
    <w:rsid w:val="00C37CFE"/>
    <w:rsid w:val="00C37DDB"/>
    <w:rsid w:val="00C37E95"/>
    <w:rsid w:val="00C401F1"/>
    <w:rsid w:val="00C403EA"/>
    <w:rsid w:val="00C40A73"/>
    <w:rsid w:val="00C40B33"/>
    <w:rsid w:val="00C40B54"/>
    <w:rsid w:val="00C40DB1"/>
    <w:rsid w:val="00C411E0"/>
    <w:rsid w:val="00C412BD"/>
    <w:rsid w:val="00C41635"/>
    <w:rsid w:val="00C416EA"/>
    <w:rsid w:val="00C41906"/>
    <w:rsid w:val="00C41925"/>
    <w:rsid w:val="00C41E4D"/>
    <w:rsid w:val="00C41FE1"/>
    <w:rsid w:val="00C41FE5"/>
    <w:rsid w:val="00C42157"/>
    <w:rsid w:val="00C426B1"/>
    <w:rsid w:val="00C42BB2"/>
    <w:rsid w:val="00C436D6"/>
    <w:rsid w:val="00C43A0A"/>
    <w:rsid w:val="00C44296"/>
    <w:rsid w:val="00C449C1"/>
    <w:rsid w:val="00C44DA4"/>
    <w:rsid w:val="00C459FC"/>
    <w:rsid w:val="00C45AAC"/>
    <w:rsid w:val="00C45E4C"/>
    <w:rsid w:val="00C462A1"/>
    <w:rsid w:val="00C4667F"/>
    <w:rsid w:val="00C46842"/>
    <w:rsid w:val="00C4688C"/>
    <w:rsid w:val="00C46D72"/>
    <w:rsid w:val="00C472B8"/>
    <w:rsid w:val="00C476D3"/>
    <w:rsid w:val="00C4774C"/>
    <w:rsid w:val="00C47B95"/>
    <w:rsid w:val="00C47CF9"/>
    <w:rsid w:val="00C47DBA"/>
    <w:rsid w:val="00C47F6E"/>
    <w:rsid w:val="00C50408"/>
    <w:rsid w:val="00C505AF"/>
    <w:rsid w:val="00C50607"/>
    <w:rsid w:val="00C50AC0"/>
    <w:rsid w:val="00C50EBD"/>
    <w:rsid w:val="00C51822"/>
    <w:rsid w:val="00C51E33"/>
    <w:rsid w:val="00C52445"/>
    <w:rsid w:val="00C52C7A"/>
    <w:rsid w:val="00C52FEC"/>
    <w:rsid w:val="00C5347D"/>
    <w:rsid w:val="00C53887"/>
    <w:rsid w:val="00C53978"/>
    <w:rsid w:val="00C539DC"/>
    <w:rsid w:val="00C53D38"/>
    <w:rsid w:val="00C53D94"/>
    <w:rsid w:val="00C5401A"/>
    <w:rsid w:val="00C540EA"/>
    <w:rsid w:val="00C54277"/>
    <w:rsid w:val="00C543D5"/>
    <w:rsid w:val="00C54969"/>
    <w:rsid w:val="00C54B23"/>
    <w:rsid w:val="00C54DD3"/>
    <w:rsid w:val="00C54EDA"/>
    <w:rsid w:val="00C55A9A"/>
    <w:rsid w:val="00C55B7F"/>
    <w:rsid w:val="00C56598"/>
    <w:rsid w:val="00C565D7"/>
    <w:rsid w:val="00C567AB"/>
    <w:rsid w:val="00C56BDB"/>
    <w:rsid w:val="00C56C04"/>
    <w:rsid w:val="00C56D47"/>
    <w:rsid w:val="00C57007"/>
    <w:rsid w:val="00C57D2F"/>
    <w:rsid w:val="00C57D3E"/>
    <w:rsid w:val="00C57E69"/>
    <w:rsid w:val="00C60323"/>
    <w:rsid w:val="00C60471"/>
    <w:rsid w:val="00C60DB3"/>
    <w:rsid w:val="00C612E8"/>
    <w:rsid w:val="00C61308"/>
    <w:rsid w:val="00C61C29"/>
    <w:rsid w:val="00C620BB"/>
    <w:rsid w:val="00C62550"/>
    <w:rsid w:val="00C62B32"/>
    <w:rsid w:val="00C62C48"/>
    <w:rsid w:val="00C62F5C"/>
    <w:rsid w:val="00C631C7"/>
    <w:rsid w:val="00C63D66"/>
    <w:rsid w:val="00C64116"/>
    <w:rsid w:val="00C64354"/>
    <w:rsid w:val="00C6435C"/>
    <w:rsid w:val="00C6495C"/>
    <w:rsid w:val="00C64A7E"/>
    <w:rsid w:val="00C64ABF"/>
    <w:rsid w:val="00C64AD0"/>
    <w:rsid w:val="00C6531F"/>
    <w:rsid w:val="00C654C9"/>
    <w:rsid w:val="00C6555A"/>
    <w:rsid w:val="00C65564"/>
    <w:rsid w:val="00C65BE8"/>
    <w:rsid w:val="00C66031"/>
    <w:rsid w:val="00C66498"/>
    <w:rsid w:val="00C664B8"/>
    <w:rsid w:val="00C664E0"/>
    <w:rsid w:val="00C66772"/>
    <w:rsid w:val="00C66DBC"/>
    <w:rsid w:val="00C67030"/>
    <w:rsid w:val="00C673E9"/>
    <w:rsid w:val="00C673EC"/>
    <w:rsid w:val="00C6753D"/>
    <w:rsid w:val="00C6766F"/>
    <w:rsid w:val="00C67670"/>
    <w:rsid w:val="00C67B20"/>
    <w:rsid w:val="00C67BB6"/>
    <w:rsid w:val="00C67C19"/>
    <w:rsid w:val="00C70065"/>
    <w:rsid w:val="00C70233"/>
    <w:rsid w:val="00C7028C"/>
    <w:rsid w:val="00C702D6"/>
    <w:rsid w:val="00C70342"/>
    <w:rsid w:val="00C704F0"/>
    <w:rsid w:val="00C70880"/>
    <w:rsid w:val="00C709F9"/>
    <w:rsid w:val="00C70A5B"/>
    <w:rsid w:val="00C70B16"/>
    <w:rsid w:val="00C70C3C"/>
    <w:rsid w:val="00C70D15"/>
    <w:rsid w:val="00C71194"/>
    <w:rsid w:val="00C712A2"/>
    <w:rsid w:val="00C7163D"/>
    <w:rsid w:val="00C72043"/>
    <w:rsid w:val="00C7212F"/>
    <w:rsid w:val="00C721FD"/>
    <w:rsid w:val="00C72291"/>
    <w:rsid w:val="00C7259C"/>
    <w:rsid w:val="00C729B6"/>
    <w:rsid w:val="00C729CA"/>
    <w:rsid w:val="00C72C9D"/>
    <w:rsid w:val="00C73549"/>
    <w:rsid w:val="00C73584"/>
    <w:rsid w:val="00C73938"/>
    <w:rsid w:val="00C739A6"/>
    <w:rsid w:val="00C73D27"/>
    <w:rsid w:val="00C73F48"/>
    <w:rsid w:val="00C74242"/>
    <w:rsid w:val="00C742AF"/>
    <w:rsid w:val="00C74376"/>
    <w:rsid w:val="00C74594"/>
    <w:rsid w:val="00C7466A"/>
    <w:rsid w:val="00C7479D"/>
    <w:rsid w:val="00C75026"/>
    <w:rsid w:val="00C751B0"/>
    <w:rsid w:val="00C7524E"/>
    <w:rsid w:val="00C75894"/>
    <w:rsid w:val="00C758B2"/>
    <w:rsid w:val="00C758F4"/>
    <w:rsid w:val="00C75DB0"/>
    <w:rsid w:val="00C75FE4"/>
    <w:rsid w:val="00C7602B"/>
    <w:rsid w:val="00C76192"/>
    <w:rsid w:val="00C76211"/>
    <w:rsid w:val="00C76376"/>
    <w:rsid w:val="00C76818"/>
    <w:rsid w:val="00C76D48"/>
    <w:rsid w:val="00C7739C"/>
    <w:rsid w:val="00C77493"/>
    <w:rsid w:val="00C7758C"/>
    <w:rsid w:val="00C775F1"/>
    <w:rsid w:val="00C778F4"/>
    <w:rsid w:val="00C77945"/>
    <w:rsid w:val="00C779C5"/>
    <w:rsid w:val="00C77B2D"/>
    <w:rsid w:val="00C8043C"/>
    <w:rsid w:val="00C8076B"/>
    <w:rsid w:val="00C808B6"/>
    <w:rsid w:val="00C8091F"/>
    <w:rsid w:val="00C80924"/>
    <w:rsid w:val="00C80DDD"/>
    <w:rsid w:val="00C812CE"/>
    <w:rsid w:val="00C81565"/>
    <w:rsid w:val="00C81790"/>
    <w:rsid w:val="00C81B76"/>
    <w:rsid w:val="00C81C3A"/>
    <w:rsid w:val="00C81F79"/>
    <w:rsid w:val="00C820BD"/>
    <w:rsid w:val="00C82940"/>
    <w:rsid w:val="00C82B6B"/>
    <w:rsid w:val="00C82EBE"/>
    <w:rsid w:val="00C82F18"/>
    <w:rsid w:val="00C82F7F"/>
    <w:rsid w:val="00C8393A"/>
    <w:rsid w:val="00C83B88"/>
    <w:rsid w:val="00C83C38"/>
    <w:rsid w:val="00C83E46"/>
    <w:rsid w:val="00C85349"/>
    <w:rsid w:val="00C85A9A"/>
    <w:rsid w:val="00C85E95"/>
    <w:rsid w:val="00C864DD"/>
    <w:rsid w:val="00C86FFD"/>
    <w:rsid w:val="00C870F1"/>
    <w:rsid w:val="00C87585"/>
    <w:rsid w:val="00C877DD"/>
    <w:rsid w:val="00C877F8"/>
    <w:rsid w:val="00C907D8"/>
    <w:rsid w:val="00C9083F"/>
    <w:rsid w:val="00C90C61"/>
    <w:rsid w:val="00C90D6A"/>
    <w:rsid w:val="00C90FA2"/>
    <w:rsid w:val="00C916E0"/>
    <w:rsid w:val="00C917F5"/>
    <w:rsid w:val="00C91A57"/>
    <w:rsid w:val="00C91D15"/>
    <w:rsid w:val="00C9249E"/>
    <w:rsid w:val="00C92790"/>
    <w:rsid w:val="00C92B53"/>
    <w:rsid w:val="00C9358F"/>
    <w:rsid w:val="00C937C3"/>
    <w:rsid w:val="00C93F32"/>
    <w:rsid w:val="00C940A7"/>
    <w:rsid w:val="00C94123"/>
    <w:rsid w:val="00C94126"/>
    <w:rsid w:val="00C941ED"/>
    <w:rsid w:val="00C9436D"/>
    <w:rsid w:val="00C9468D"/>
    <w:rsid w:val="00C947DF"/>
    <w:rsid w:val="00C96113"/>
    <w:rsid w:val="00C96364"/>
    <w:rsid w:val="00C9648C"/>
    <w:rsid w:val="00C96851"/>
    <w:rsid w:val="00C96A56"/>
    <w:rsid w:val="00C96E28"/>
    <w:rsid w:val="00C96F96"/>
    <w:rsid w:val="00C97315"/>
    <w:rsid w:val="00C9731B"/>
    <w:rsid w:val="00C97B1C"/>
    <w:rsid w:val="00C97C36"/>
    <w:rsid w:val="00C97E52"/>
    <w:rsid w:val="00CA00DA"/>
    <w:rsid w:val="00CA0302"/>
    <w:rsid w:val="00CA0488"/>
    <w:rsid w:val="00CA08AD"/>
    <w:rsid w:val="00CA0C23"/>
    <w:rsid w:val="00CA0DE3"/>
    <w:rsid w:val="00CA13A5"/>
    <w:rsid w:val="00CA1746"/>
    <w:rsid w:val="00CA18D6"/>
    <w:rsid w:val="00CA1E44"/>
    <w:rsid w:val="00CA1E60"/>
    <w:rsid w:val="00CA1FB7"/>
    <w:rsid w:val="00CA2423"/>
    <w:rsid w:val="00CA262C"/>
    <w:rsid w:val="00CA269F"/>
    <w:rsid w:val="00CA2793"/>
    <w:rsid w:val="00CA27E9"/>
    <w:rsid w:val="00CA2AD4"/>
    <w:rsid w:val="00CA2CDD"/>
    <w:rsid w:val="00CA33CB"/>
    <w:rsid w:val="00CA37CA"/>
    <w:rsid w:val="00CA392C"/>
    <w:rsid w:val="00CA3C59"/>
    <w:rsid w:val="00CA42B5"/>
    <w:rsid w:val="00CA4332"/>
    <w:rsid w:val="00CA4503"/>
    <w:rsid w:val="00CA47DC"/>
    <w:rsid w:val="00CA4DE3"/>
    <w:rsid w:val="00CA54C5"/>
    <w:rsid w:val="00CA553F"/>
    <w:rsid w:val="00CA5576"/>
    <w:rsid w:val="00CA5764"/>
    <w:rsid w:val="00CA5A31"/>
    <w:rsid w:val="00CA5AD9"/>
    <w:rsid w:val="00CA5ADF"/>
    <w:rsid w:val="00CA5D1C"/>
    <w:rsid w:val="00CA5DB9"/>
    <w:rsid w:val="00CA5FFF"/>
    <w:rsid w:val="00CA635A"/>
    <w:rsid w:val="00CA646E"/>
    <w:rsid w:val="00CA6D01"/>
    <w:rsid w:val="00CA6D3E"/>
    <w:rsid w:val="00CA7147"/>
    <w:rsid w:val="00CA718B"/>
    <w:rsid w:val="00CA72C8"/>
    <w:rsid w:val="00CA72D7"/>
    <w:rsid w:val="00CA76C9"/>
    <w:rsid w:val="00CA7947"/>
    <w:rsid w:val="00CA79C5"/>
    <w:rsid w:val="00CA7C89"/>
    <w:rsid w:val="00CA7D51"/>
    <w:rsid w:val="00CB000D"/>
    <w:rsid w:val="00CB027F"/>
    <w:rsid w:val="00CB02CC"/>
    <w:rsid w:val="00CB0495"/>
    <w:rsid w:val="00CB0BFF"/>
    <w:rsid w:val="00CB0DDF"/>
    <w:rsid w:val="00CB10EC"/>
    <w:rsid w:val="00CB1115"/>
    <w:rsid w:val="00CB135F"/>
    <w:rsid w:val="00CB14B2"/>
    <w:rsid w:val="00CB1629"/>
    <w:rsid w:val="00CB1C76"/>
    <w:rsid w:val="00CB1DF4"/>
    <w:rsid w:val="00CB1DFE"/>
    <w:rsid w:val="00CB1E78"/>
    <w:rsid w:val="00CB2122"/>
    <w:rsid w:val="00CB2790"/>
    <w:rsid w:val="00CB2BEF"/>
    <w:rsid w:val="00CB2E37"/>
    <w:rsid w:val="00CB3266"/>
    <w:rsid w:val="00CB33FB"/>
    <w:rsid w:val="00CB3B0D"/>
    <w:rsid w:val="00CB3D60"/>
    <w:rsid w:val="00CB3D70"/>
    <w:rsid w:val="00CB46D0"/>
    <w:rsid w:val="00CB46E2"/>
    <w:rsid w:val="00CB502B"/>
    <w:rsid w:val="00CB5F06"/>
    <w:rsid w:val="00CB6105"/>
    <w:rsid w:val="00CB62E3"/>
    <w:rsid w:val="00CB668C"/>
    <w:rsid w:val="00CB6833"/>
    <w:rsid w:val="00CB6CC2"/>
    <w:rsid w:val="00CB6DDF"/>
    <w:rsid w:val="00CB6E18"/>
    <w:rsid w:val="00CB6F55"/>
    <w:rsid w:val="00CB70EA"/>
    <w:rsid w:val="00CB72E8"/>
    <w:rsid w:val="00CB736A"/>
    <w:rsid w:val="00CB740B"/>
    <w:rsid w:val="00CB7540"/>
    <w:rsid w:val="00CC0411"/>
    <w:rsid w:val="00CC05FC"/>
    <w:rsid w:val="00CC07D6"/>
    <w:rsid w:val="00CC07D8"/>
    <w:rsid w:val="00CC08D0"/>
    <w:rsid w:val="00CC1150"/>
    <w:rsid w:val="00CC1570"/>
    <w:rsid w:val="00CC1668"/>
    <w:rsid w:val="00CC1861"/>
    <w:rsid w:val="00CC1AB4"/>
    <w:rsid w:val="00CC1C50"/>
    <w:rsid w:val="00CC1FF6"/>
    <w:rsid w:val="00CC20A2"/>
    <w:rsid w:val="00CC2126"/>
    <w:rsid w:val="00CC22E2"/>
    <w:rsid w:val="00CC22F0"/>
    <w:rsid w:val="00CC2339"/>
    <w:rsid w:val="00CC248E"/>
    <w:rsid w:val="00CC2A67"/>
    <w:rsid w:val="00CC2E7C"/>
    <w:rsid w:val="00CC3078"/>
    <w:rsid w:val="00CC3613"/>
    <w:rsid w:val="00CC3615"/>
    <w:rsid w:val="00CC366E"/>
    <w:rsid w:val="00CC3B43"/>
    <w:rsid w:val="00CC3DEE"/>
    <w:rsid w:val="00CC3E5A"/>
    <w:rsid w:val="00CC483C"/>
    <w:rsid w:val="00CC495B"/>
    <w:rsid w:val="00CC4A37"/>
    <w:rsid w:val="00CC4BC5"/>
    <w:rsid w:val="00CC4E1A"/>
    <w:rsid w:val="00CC4F11"/>
    <w:rsid w:val="00CC5041"/>
    <w:rsid w:val="00CC547C"/>
    <w:rsid w:val="00CC54B1"/>
    <w:rsid w:val="00CC5745"/>
    <w:rsid w:val="00CC583F"/>
    <w:rsid w:val="00CC5874"/>
    <w:rsid w:val="00CC587A"/>
    <w:rsid w:val="00CC5AD2"/>
    <w:rsid w:val="00CC5FFF"/>
    <w:rsid w:val="00CC614A"/>
    <w:rsid w:val="00CC6200"/>
    <w:rsid w:val="00CC6689"/>
    <w:rsid w:val="00CC714D"/>
    <w:rsid w:val="00CC716D"/>
    <w:rsid w:val="00CC7179"/>
    <w:rsid w:val="00CC72B6"/>
    <w:rsid w:val="00CC731E"/>
    <w:rsid w:val="00CC7A3E"/>
    <w:rsid w:val="00CC7CBC"/>
    <w:rsid w:val="00CD0417"/>
    <w:rsid w:val="00CD0538"/>
    <w:rsid w:val="00CD0956"/>
    <w:rsid w:val="00CD0AF3"/>
    <w:rsid w:val="00CD0B52"/>
    <w:rsid w:val="00CD0C82"/>
    <w:rsid w:val="00CD0E95"/>
    <w:rsid w:val="00CD1103"/>
    <w:rsid w:val="00CD1222"/>
    <w:rsid w:val="00CD14F0"/>
    <w:rsid w:val="00CD15B3"/>
    <w:rsid w:val="00CD16E7"/>
    <w:rsid w:val="00CD19BB"/>
    <w:rsid w:val="00CD1AF9"/>
    <w:rsid w:val="00CD209F"/>
    <w:rsid w:val="00CD2390"/>
    <w:rsid w:val="00CD2CDA"/>
    <w:rsid w:val="00CD2EA1"/>
    <w:rsid w:val="00CD2FC0"/>
    <w:rsid w:val="00CD3320"/>
    <w:rsid w:val="00CD3713"/>
    <w:rsid w:val="00CD3872"/>
    <w:rsid w:val="00CD3934"/>
    <w:rsid w:val="00CD3B98"/>
    <w:rsid w:val="00CD4123"/>
    <w:rsid w:val="00CD449C"/>
    <w:rsid w:val="00CD4821"/>
    <w:rsid w:val="00CD48EC"/>
    <w:rsid w:val="00CD4A20"/>
    <w:rsid w:val="00CD4D8A"/>
    <w:rsid w:val="00CD51C7"/>
    <w:rsid w:val="00CD5CB3"/>
    <w:rsid w:val="00CD63F0"/>
    <w:rsid w:val="00CD6A73"/>
    <w:rsid w:val="00CD7059"/>
    <w:rsid w:val="00CD7133"/>
    <w:rsid w:val="00CD71A2"/>
    <w:rsid w:val="00CD7376"/>
    <w:rsid w:val="00CD7E64"/>
    <w:rsid w:val="00CD7EB4"/>
    <w:rsid w:val="00CE038C"/>
    <w:rsid w:val="00CE08BD"/>
    <w:rsid w:val="00CE0A7F"/>
    <w:rsid w:val="00CE0C29"/>
    <w:rsid w:val="00CE0FFC"/>
    <w:rsid w:val="00CE1101"/>
    <w:rsid w:val="00CE1247"/>
    <w:rsid w:val="00CE13EB"/>
    <w:rsid w:val="00CE1422"/>
    <w:rsid w:val="00CE1B1F"/>
    <w:rsid w:val="00CE1BF2"/>
    <w:rsid w:val="00CE1DFB"/>
    <w:rsid w:val="00CE1E28"/>
    <w:rsid w:val="00CE1E98"/>
    <w:rsid w:val="00CE1EBF"/>
    <w:rsid w:val="00CE20BB"/>
    <w:rsid w:val="00CE2809"/>
    <w:rsid w:val="00CE29AE"/>
    <w:rsid w:val="00CE2A77"/>
    <w:rsid w:val="00CE2F98"/>
    <w:rsid w:val="00CE32EC"/>
    <w:rsid w:val="00CE3339"/>
    <w:rsid w:val="00CE33E2"/>
    <w:rsid w:val="00CE3401"/>
    <w:rsid w:val="00CE3458"/>
    <w:rsid w:val="00CE3690"/>
    <w:rsid w:val="00CE36FF"/>
    <w:rsid w:val="00CE3847"/>
    <w:rsid w:val="00CE3ABE"/>
    <w:rsid w:val="00CE3B7C"/>
    <w:rsid w:val="00CE3BE1"/>
    <w:rsid w:val="00CE3D38"/>
    <w:rsid w:val="00CE3DE3"/>
    <w:rsid w:val="00CE4572"/>
    <w:rsid w:val="00CE47AD"/>
    <w:rsid w:val="00CE4C21"/>
    <w:rsid w:val="00CE4D08"/>
    <w:rsid w:val="00CE50C4"/>
    <w:rsid w:val="00CE5124"/>
    <w:rsid w:val="00CE5165"/>
    <w:rsid w:val="00CE532B"/>
    <w:rsid w:val="00CE542C"/>
    <w:rsid w:val="00CE5E1E"/>
    <w:rsid w:val="00CE5E3E"/>
    <w:rsid w:val="00CE5EBB"/>
    <w:rsid w:val="00CE5F8A"/>
    <w:rsid w:val="00CE5FA3"/>
    <w:rsid w:val="00CE6219"/>
    <w:rsid w:val="00CE6619"/>
    <w:rsid w:val="00CE6636"/>
    <w:rsid w:val="00CE68A9"/>
    <w:rsid w:val="00CE69DE"/>
    <w:rsid w:val="00CE6A9E"/>
    <w:rsid w:val="00CE6D7D"/>
    <w:rsid w:val="00CE7129"/>
    <w:rsid w:val="00CE724E"/>
    <w:rsid w:val="00CE75E3"/>
    <w:rsid w:val="00CE7776"/>
    <w:rsid w:val="00CE7A6A"/>
    <w:rsid w:val="00CE7C86"/>
    <w:rsid w:val="00CE7CC0"/>
    <w:rsid w:val="00CE7DFC"/>
    <w:rsid w:val="00CF0062"/>
    <w:rsid w:val="00CF0353"/>
    <w:rsid w:val="00CF04DB"/>
    <w:rsid w:val="00CF0926"/>
    <w:rsid w:val="00CF0A99"/>
    <w:rsid w:val="00CF0FC0"/>
    <w:rsid w:val="00CF1183"/>
    <w:rsid w:val="00CF15AA"/>
    <w:rsid w:val="00CF1E68"/>
    <w:rsid w:val="00CF21F9"/>
    <w:rsid w:val="00CF2A4D"/>
    <w:rsid w:val="00CF2E04"/>
    <w:rsid w:val="00CF3108"/>
    <w:rsid w:val="00CF3453"/>
    <w:rsid w:val="00CF36CA"/>
    <w:rsid w:val="00CF3884"/>
    <w:rsid w:val="00CF41E7"/>
    <w:rsid w:val="00CF435B"/>
    <w:rsid w:val="00CF43F6"/>
    <w:rsid w:val="00CF4514"/>
    <w:rsid w:val="00CF4B2A"/>
    <w:rsid w:val="00CF4B40"/>
    <w:rsid w:val="00CF4C27"/>
    <w:rsid w:val="00CF528B"/>
    <w:rsid w:val="00CF5407"/>
    <w:rsid w:val="00CF5A99"/>
    <w:rsid w:val="00CF62DE"/>
    <w:rsid w:val="00CF661E"/>
    <w:rsid w:val="00CF6787"/>
    <w:rsid w:val="00CF67DB"/>
    <w:rsid w:val="00CF6962"/>
    <w:rsid w:val="00CF6C2F"/>
    <w:rsid w:val="00CF6E52"/>
    <w:rsid w:val="00CF72C6"/>
    <w:rsid w:val="00CF76D3"/>
    <w:rsid w:val="00CF77B4"/>
    <w:rsid w:val="00CF7971"/>
    <w:rsid w:val="00CF79A1"/>
    <w:rsid w:val="00D00ACD"/>
    <w:rsid w:val="00D00C08"/>
    <w:rsid w:val="00D00DBF"/>
    <w:rsid w:val="00D014BC"/>
    <w:rsid w:val="00D01738"/>
    <w:rsid w:val="00D01A1B"/>
    <w:rsid w:val="00D02031"/>
    <w:rsid w:val="00D0218D"/>
    <w:rsid w:val="00D025AE"/>
    <w:rsid w:val="00D02A67"/>
    <w:rsid w:val="00D02DA2"/>
    <w:rsid w:val="00D03448"/>
    <w:rsid w:val="00D03A9D"/>
    <w:rsid w:val="00D03CB6"/>
    <w:rsid w:val="00D03E0B"/>
    <w:rsid w:val="00D04645"/>
    <w:rsid w:val="00D04BA9"/>
    <w:rsid w:val="00D050DF"/>
    <w:rsid w:val="00D0518C"/>
    <w:rsid w:val="00D051B8"/>
    <w:rsid w:val="00D053CC"/>
    <w:rsid w:val="00D0575B"/>
    <w:rsid w:val="00D05CFC"/>
    <w:rsid w:val="00D05FB1"/>
    <w:rsid w:val="00D060F2"/>
    <w:rsid w:val="00D06FDB"/>
    <w:rsid w:val="00D070CB"/>
    <w:rsid w:val="00D0720A"/>
    <w:rsid w:val="00D07291"/>
    <w:rsid w:val="00D074C1"/>
    <w:rsid w:val="00D076F2"/>
    <w:rsid w:val="00D077EA"/>
    <w:rsid w:val="00D07891"/>
    <w:rsid w:val="00D07C45"/>
    <w:rsid w:val="00D07E82"/>
    <w:rsid w:val="00D07F24"/>
    <w:rsid w:val="00D10061"/>
    <w:rsid w:val="00D10075"/>
    <w:rsid w:val="00D104A9"/>
    <w:rsid w:val="00D10591"/>
    <w:rsid w:val="00D10D93"/>
    <w:rsid w:val="00D11024"/>
    <w:rsid w:val="00D113E4"/>
    <w:rsid w:val="00D118C9"/>
    <w:rsid w:val="00D11B0B"/>
    <w:rsid w:val="00D11CE2"/>
    <w:rsid w:val="00D11E50"/>
    <w:rsid w:val="00D120C4"/>
    <w:rsid w:val="00D12956"/>
    <w:rsid w:val="00D13AA6"/>
    <w:rsid w:val="00D13B2D"/>
    <w:rsid w:val="00D14252"/>
    <w:rsid w:val="00D1524E"/>
    <w:rsid w:val="00D153A4"/>
    <w:rsid w:val="00D154E9"/>
    <w:rsid w:val="00D15A60"/>
    <w:rsid w:val="00D15ED1"/>
    <w:rsid w:val="00D161D2"/>
    <w:rsid w:val="00D16390"/>
    <w:rsid w:val="00D16395"/>
    <w:rsid w:val="00D164D0"/>
    <w:rsid w:val="00D16909"/>
    <w:rsid w:val="00D16E2F"/>
    <w:rsid w:val="00D17075"/>
    <w:rsid w:val="00D171F4"/>
    <w:rsid w:val="00D1729C"/>
    <w:rsid w:val="00D17539"/>
    <w:rsid w:val="00D17B03"/>
    <w:rsid w:val="00D17CE2"/>
    <w:rsid w:val="00D17DA0"/>
    <w:rsid w:val="00D206ED"/>
    <w:rsid w:val="00D207D2"/>
    <w:rsid w:val="00D20908"/>
    <w:rsid w:val="00D209AF"/>
    <w:rsid w:val="00D20A60"/>
    <w:rsid w:val="00D21061"/>
    <w:rsid w:val="00D2145E"/>
    <w:rsid w:val="00D216CD"/>
    <w:rsid w:val="00D216FD"/>
    <w:rsid w:val="00D21709"/>
    <w:rsid w:val="00D21735"/>
    <w:rsid w:val="00D21C11"/>
    <w:rsid w:val="00D21D53"/>
    <w:rsid w:val="00D21DF4"/>
    <w:rsid w:val="00D2217C"/>
    <w:rsid w:val="00D22B9B"/>
    <w:rsid w:val="00D22BC1"/>
    <w:rsid w:val="00D23023"/>
    <w:rsid w:val="00D2306B"/>
    <w:rsid w:val="00D231A3"/>
    <w:rsid w:val="00D234C4"/>
    <w:rsid w:val="00D235C5"/>
    <w:rsid w:val="00D238A0"/>
    <w:rsid w:val="00D23A62"/>
    <w:rsid w:val="00D23CAF"/>
    <w:rsid w:val="00D24287"/>
    <w:rsid w:val="00D24564"/>
    <w:rsid w:val="00D24BBB"/>
    <w:rsid w:val="00D24BD3"/>
    <w:rsid w:val="00D24F5F"/>
    <w:rsid w:val="00D25244"/>
    <w:rsid w:val="00D25562"/>
    <w:rsid w:val="00D256E6"/>
    <w:rsid w:val="00D26291"/>
    <w:rsid w:val="00D2638C"/>
    <w:rsid w:val="00D26580"/>
    <w:rsid w:val="00D26879"/>
    <w:rsid w:val="00D26A92"/>
    <w:rsid w:val="00D26F22"/>
    <w:rsid w:val="00D275C7"/>
    <w:rsid w:val="00D276F0"/>
    <w:rsid w:val="00D27865"/>
    <w:rsid w:val="00D27A19"/>
    <w:rsid w:val="00D27BC1"/>
    <w:rsid w:val="00D27C1E"/>
    <w:rsid w:val="00D27C7B"/>
    <w:rsid w:val="00D30140"/>
    <w:rsid w:val="00D30491"/>
    <w:rsid w:val="00D30879"/>
    <w:rsid w:val="00D3093A"/>
    <w:rsid w:val="00D30D0B"/>
    <w:rsid w:val="00D3115F"/>
    <w:rsid w:val="00D31386"/>
    <w:rsid w:val="00D3145A"/>
    <w:rsid w:val="00D314C6"/>
    <w:rsid w:val="00D31596"/>
    <w:rsid w:val="00D3171F"/>
    <w:rsid w:val="00D318CB"/>
    <w:rsid w:val="00D31D55"/>
    <w:rsid w:val="00D32709"/>
    <w:rsid w:val="00D32B14"/>
    <w:rsid w:val="00D32B85"/>
    <w:rsid w:val="00D32BE8"/>
    <w:rsid w:val="00D32CC3"/>
    <w:rsid w:val="00D32EB0"/>
    <w:rsid w:val="00D332AD"/>
    <w:rsid w:val="00D33332"/>
    <w:rsid w:val="00D3360B"/>
    <w:rsid w:val="00D33669"/>
    <w:rsid w:val="00D33874"/>
    <w:rsid w:val="00D33E0A"/>
    <w:rsid w:val="00D34119"/>
    <w:rsid w:val="00D348EC"/>
    <w:rsid w:val="00D348F0"/>
    <w:rsid w:val="00D34C91"/>
    <w:rsid w:val="00D34D16"/>
    <w:rsid w:val="00D34DA8"/>
    <w:rsid w:val="00D34E6B"/>
    <w:rsid w:val="00D35096"/>
    <w:rsid w:val="00D350E2"/>
    <w:rsid w:val="00D35281"/>
    <w:rsid w:val="00D35578"/>
    <w:rsid w:val="00D357D6"/>
    <w:rsid w:val="00D35888"/>
    <w:rsid w:val="00D35DFE"/>
    <w:rsid w:val="00D35E36"/>
    <w:rsid w:val="00D35EB5"/>
    <w:rsid w:val="00D364D6"/>
    <w:rsid w:val="00D36F8D"/>
    <w:rsid w:val="00D377D2"/>
    <w:rsid w:val="00D379AB"/>
    <w:rsid w:val="00D37A45"/>
    <w:rsid w:val="00D37A81"/>
    <w:rsid w:val="00D37B5B"/>
    <w:rsid w:val="00D37FC7"/>
    <w:rsid w:val="00D4030A"/>
    <w:rsid w:val="00D40652"/>
    <w:rsid w:val="00D40878"/>
    <w:rsid w:val="00D4156A"/>
    <w:rsid w:val="00D4185B"/>
    <w:rsid w:val="00D41A3F"/>
    <w:rsid w:val="00D41AF1"/>
    <w:rsid w:val="00D41DA0"/>
    <w:rsid w:val="00D41DBD"/>
    <w:rsid w:val="00D4215C"/>
    <w:rsid w:val="00D421EE"/>
    <w:rsid w:val="00D422E4"/>
    <w:rsid w:val="00D4260E"/>
    <w:rsid w:val="00D42668"/>
    <w:rsid w:val="00D42677"/>
    <w:rsid w:val="00D428B4"/>
    <w:rsid w:val="00D42C36"/>
    <w:rsid w:val="00D4331B"/>
    <w:rsid w:val="00D434D7"/>
    <w:rsid w:val="00D437FC"/>
    <w:rsid w:val="00D43DCE"/>
    <w:rsid w:val="00D43E13"/>
    <w:rsid w:val="00D44843"/>
    <w:rsid w:val="00D4488C"/>
    <w:rsid w:val="00D449F1"/>
    <w:rsid w:val="00D44EC1"/>
    <w:rsid w:val="00D45CBA"/>
    <w:rsid w:val="00D4606E"/>
    <w:rsid w:val="00D46207"/>
    <w:rsid w:val="00D462E9"/>
    <w:rsid w:val="00D463E9"/>
    <w:rsid w:val="00D465F7"/>
    <w:rsid w:val="00D469E3"/>
    <w:rsid w:val="00D46D0B"/>
    <w:rsid w:val="00D47237"/>
    <w:rsid w:val="00D473E9"/>
    <w:rsid w:val="00D475D0"/>
    <w:rsid w:val="00D476E9"/>
    <w:rsid w:val="00D47A7B"/>
    <w:rsid w:val="00D47E1F"/>
    <w:rsid w:val="00D507D5"/>
    <w:rsid w:val="00D5119A"/>
    <w:rsid w:val="00D513C9"/>
    <w:rsid w:val="00D51501"/>
    <w:rsid w:val="00D51D45"/>
    <w:rsid w:val="00D51FEB"/>
    <w:rsid w:val="00D5207C"/>
    <w:rsid w:val="00D521AD"/>
    <w:rsid w:val="00D52311"/>
    <w:rsid w:val="00D52347"/>
    <w:rsid w:val="00D52836"/>
    <w:rsid w:val="00D52922"/>
    <w:rsid w:val="00D52A6C"/>
    <w:rsid w:val="00D52A74"/>
    <w:rsid w:val="00D531FE"/>
    <w:rsid w:val="00D5331A"/>
    <w:rsid w:val="00D5364E"/>
    <w:rsid w:val="00D53776"/>
    <w:rsid w:val="00D53B71"/>
    <w:rsid w:val="00D53D66"/>
    <w:rsid w:val="00D53D9E"/>
    <w:rsid w:val="00D53EF6"/>
    <w:rsid w:val="00D5409B"/>
    <w:rsid w:val="00D540F3"/>
    <w:rsid w:val="00D5423E"/>
    <w:rsid w:val="00D54394"/>
    <w:rsid w:val="00D54540"/>
    <w:rsid w:val="00D5497F"/>
    <w:rsid w:val="00D54A5F"/>
    <w:rsid w:val="00D54A8D"/>
    <w:rsid w:val="00D5524F"/>
    <w:rsid w:val="00D55325"/>
    <w:rsid w:val="00D558D9"/>
    <w:rsid w:val="00D55AE0"/>
    <w:rsid w:val="00D55D9D"/>
    <w:rsid w:val="00D5614E"/>
    <w:rsid w:val="00D56540"/>
    <w:rsid w:val="00D567E5"/>
    <w:rsid w:val="00D56E97"/>
    <w:rsid w:val="00D5751C"/>
    <w:rsid w:val="00D57A10"/>
    <w:rsid w:val="00D57E58"/>
    <w:rsid w:val="00D60319"/>
    <w:rsid w:val="00D60789"/>
    <w:rsid w:val="00D609B5"/>
    <w:rsid w:val="00D60EA4"/>
    <w:rsid w:val="00D61264"/>
    <w:rsid w:val="00D612A1"/>
    <w:rsid w:val="00D614F3"/>
    <w:rsid w:val="00D615E3"/>
    <w:rsid w:val="00D616AD"/>
    <w:rsid w:val="00D62210"/>
    <w:rsid w:val="00D6228B"/>
    <w:rsid w:val="00D62323"/>
    <w:rsid w:val="00D6270F"/>
    <w:rsid w:val="00D6278C"/>
    <w:rsid w:val="00D627BC"/>
    <w:rsid w:val="00D6337F"/>
    <w:rsid w:val="00D63800"/>
    <w:rsid w:val="00D63F8C"/>
    <w:rsid w:val="00D64275"/>
    <w:rsid w:val="00D64665"/>
    <w:rsid w:val="00D64683"/>
    <w:rsid w:val="00D64948"/>
    <w:rsid w:val="00D64A5D"/>
    <w:rsid w:val="00D64DB8"/>
    <w:rsid w:val="00D64E61"/>
    <w:rsid w:val="00D64F5C"/>
    <w:rsid w:val="00D6595C"/>
    <w:rsid w:val="00D65CC0"/>
    <w:rsid w:val="00D65DD2"/>
    <w:rsid w:val="00D65ED9"/>
    <w:rsid w:val="00D66DAE"/>
    <w:rsid w:val="00D67012"/>
    <w:rsid w:val="00D674C9"/>
    <w:rsid w:val="00D6770F"/>
    <w:rsid w:val="00D677D7"/>
    <w:rsid w:val="00D7009F"/>
    <w:rsid w:val="00D706C4"/>
    <w:rsid w:val="00D70B12"/>
    <w:rsid w:val="00D710B3"/>
    <w:rsid w:val="00D712A4"/>
    <w:rsid w:val="00D7134F"/>
    <w:rsid w:val="00D71535"/>
    <w:rsid w:val="00D7159B"/>
    <w:rsid w:val="00D718EF"/>
    <w:rsid w:val="00D71EB4"/>
    <w:rsid w:val="00D720CE"/>
    <w:rsid w:val="00D72472"/>
    <w:rsid w:val="00D72508"/>
    <w:rsid w:val="00D728D5"/>
    <w:rsid w:val="00D72BCC"/>
    <w:rsid w:val="00D72BF7"/>
    <w:rsid w:val="00D73013"/>
    <w:rsid w:val="00D732AD"/>
    <w:rsid w:val="00D73436"/>
    <w:rsid w:val="00D7348B"/>
    <w:rsid w:val="00D735E8"/>
    <w:rsid w:val="00D73761"/>
    <w:rsid w:val="00D73CF8"/>
    <w:rsid w:val="00D7439F"/>
    <w:rsid w:val="00D74857"/>
    <w:rsid w:val="00D7485A"/>
    <w:rsid w:val="00D753E6"/>
    <w:rsid w:val="00D756BE"/>
    <w:rsid w:val="00D76297"/>
    <w:rsid w:val="00D76964"/>
    <w:rsid w:val="00D76AC2"/>
    <w:rsid w:val="00D76CA1"/>
    <w:rsid w:val="00D77056"/>
    <w:rsid w:val="00D7739B"/>
    <w:rsid w:val="00D774F6"/>
    <w:rsid w:val="00D777CE"/>
    <w:rsid w:val="00D77EFE"/>
    <w:rsid w:val="00D77F15"/>
    <w:rsid w:val="00D8007B"/>
    <w:rsid w:val="00D80586"/>
    <w:rsid w:val="00D80BFF"/>
    <w:rsid w:val="00D8131C"/>
    <w:rsid w:val="00D81666"/>
    <w:rsid w:val="00D817AC"/>
    <w:rsid w:val="00D81B5C"/>
    <w:rsid w:val="00D81CA4"/>
    <w:rsid w:val="00D81D5C"/>
    <w:rsid w:val="00D821DD"/>
    <w:rsid w:val="00D8281B"/>
    <w:rsid w:val="00D829E5"/>
    <w:rsid w:val="00D83073"/>
    <w:rsid w:val="00D83CA6"/>
    <w:rsid w:val="00D83CBA"/>
    <w:rsid w:val="00D83E0F"/>
    <w:rsid w:val="00D841AC"/>
    <w:rsid w:val="00D84368"/>
    <w:rsid w:val="00D844FF"/>
    <w:rsid w:val="00D8496C"/>
    <w:rsid w:val="00D84E50"/>
    <w:rsid w:val="00D85210"/>
    <w:rsid w:val="00D8537C"/>
    <w:rsid w:val="00D858A3"/>
    <w:rsid w:val="00D85D58"/>
    <w:rsid w:val="00D861C6"/>
    <w:rsid w:val="00D864B4"/>
    <w:rsid w:val="00D864F8"/>
    <w:rsid w:val="00D8666E"/>
    <w:rsid w:val="00D876B9"/>
    <w:rsid w:val="00D877B1"/>
    <w:rsid w:val="00D878D3"/>
    <w:rsid w:val="00D879F1"/>
    <w:rsid w:val="00D87CD6"/>
    <w:rsid w:val="00D9000B"/>
    <w:rsid w:val="00D902F7"/>
    <w:rsid w:val="00D90B1C"/>
    <w:rsid w:val="00D90C8A"/>
    <w:rsid w:val="00D90CAB"/>
    <w:rsid w:val="00D90F5A"/>
    <w:rsid w:val="00D9162C"/>
    <w:rsid w:val="00D91831"/>
    <w:rsid w:val="00D91D34"/>
    <w:rsid w:val="00D91F66"/>
    <w:rsid w:val="00D9219C"/>
    <w:rsid w:val="00D921C1"/>
    <w:rsid w:val="00D92343"/>
    <w:rsid w:val="00D9258F"/>
    <w:rsid w:val="00D92C70"/>
    <w:rsid w:val="00D92CC9"/>
    <w:rsid w:val="00D92E1B"/>
    <w:rsid w:val="00D92E7B"/>
    <w:rsid w:val="00D9360F"/>
    <w:rsid w:val="00D936AB"/>
    <w:rsid w:val="00D93A0E"/>
    <w:rsid w:val="00D93CF1"/>
    <w:rsid w:val="00D93F09"/>
    <w:rsid w:val="00D94296"/>
    <w:rsid w:val="00D94414"/>
    <w:rsid w:val="00D94639"/>
    <w:rsid w:val="00D94F7E"/>
    <w:rsid w:val="00D95184"/>
    <w:rsid w:val="00D95353"/>
    <w:rsid w:val="00D95380"/>
    <w:rsid w:val="00D957F0"/>
    <w:rsid w:val="00D95ACA"/>
    <w:rsid w:val="00D95F52"/>
    <w:rsid w:val="00D95F65"/>
    <w:rsid w:val="00D961AC"/>
    <w:rsid w:val="00D9624B"/>
    <w:rsid w:val="00D96678"/>
    <w:rsid w:val="00D96769"/>
    <w:rsid w:val="00D968A3"/>
    <w:rsid w:val="00D96BC4"/>
    <w:rsid w:val="00D96DF2"/>
    <w:rsid w:val="00D96E27"/>
    <w:rsid w:val="00D96F51"/>
    <w:rsid w:val="00D971A7"/>
    <w:rsid w:val="00D971CC"/>
    <w:rsid w:val="00D97286"/>
    <w:rsid w:val="00D977AD"/>
    <w:rsid w:val="00D97C13"/>
    <w:rsid w:val="00D97C6D"/>
    <w:rsid w:val="00D97DCA"/>
    <w:rsid w:val="00D97FDD"/>
    <w:rsid w:val="00DA01BB"/>
    <w:rsid w:val="00DA0280"/>
    <w:rsid w:val="00DA0A63"/>
    <w:rsid w:val="00DA0D99"/>
    <w:rsid w:val="00DA1178"/>
    <w:rsid w:val="00DA1325"/>
    <w:rsid w:val="00DA1611"/>
    <w:rsid w:val="00DA178D"/>
    <w:rsid w:val="00DA1E57"/>
    <w:rsid w:val="00DA1F07"/>
    <w:rsid w:val="00DA2298"/>
    <w:rsid w:val="00DA231F"/>
    <w:rsid w:val="00DA2529"/>
    <w:rsid w:val="00DA2B03"/>
    <w:rsid w:val="00DA2B1A"/>
    <w:rsid w:val="00DA2D70"/>
    <w:rsid w:val="00DA2F1F"/>
    <w:rsid w:val="00DA33E3"/>
    <w:rsid w:val="00DA3402"/>
    <w:rsid w:val="00DA378E"/>
    <w:rsid w:val="00DA3A10"/>
    <w:rsid w:val="00DA3D14"/>
    <w:rsid w:val="00DA4A98"/>
    <w:rsid w:val="00DA4F5E"/>
    <w:rsid w:val="00DA5023"/>
    <w:rsid w:val="00DA518E"/>
    <w:rsid w:val="00DA5DCE"/>
    <w:rsid w:val="00DA6119"/>
    <w:rsid w:val="00DA62B4"/>
    <w:rsid w:val="00DA63F1"/>
    <w:rsid w:val="00DA6563"/>
    <w:rsid w:val="00DA6A49"/>
    <w:rsid w:val="00DA6F0E"/>
    <w:rsid w:val="00DA7028"/>
    <w:rsid w:val="00DA7039"/>
    <w:rsid w:val="00DA711E"/>
    <w:rsid w:val="00DA779B"/>
    <w:rsid w:val="00DA7809"/>
    <w:rsid w:val="00DA783B"/>
    <w:rsid w:val="00DA7AF1"/>
    <w:rsid w:val="00DA7B0B"/>
    <w:rsid w:val="00DA7FD0"/>
    <w:rsid w:val="00DB00CE"/>
    <w:rsid w:val="00DB019D"/>
    <w:rsid w:val="00DB046A"/>
    <w:rsid w:val="00DB0514"/>
    <w:rsid w:val="00DB07DB"/>
    <w:rsid w:val="00DB130A"/>
    <w:rsid w:val="00DB132A"/>
    <w:rsid w:val="00DB162A"/>
    <w:rsid w:val="00DB17A7"/>
    <w:rsid w:val="00DB1A31"/>
    <w:rsid w:val="00DB1D51"/>
    <w:rsid w:val="00DB1DB1"/>
    <w:rsid w:val="00DB24E6"/>
    <w:rsid w:val="00DB2973"/>
    <w:rsid w:val="00DB2BBB"/>
    <w:rsid w:val="00DB2CB1"/>
    <w:rsid w:val="00DB2E74"/>
    <w:rsid w:val="00DB381E"/>
    <w:rsid w:val="00DB391C"/>
    <w:rsid w:val="00DB392B"/>
    <w:rsid w:val="00DB3D23"/>
    <w:rsid w:val="00DB4051"/>
    <w:rsid w:val="00DB40A1"/>
    <w:rsid w:val="00DB463B"/>
    <w:rsid w:val="00DB47BD"/>
    <w:rsid w:val="00DB4934"/>
    <w:rsid w:val="00DB4A2F"/>
    <w:rsid w:val="00DB4C29"/>
    <w:rsid w:val="00DB52A2"/>
    <w:rsid w:val="00DB5301"/>
    <w:rsid w:val="00DB539E"/>
    <w:rsid w:val="00DB54F2"/>
    <w:rsid w:val="00DB5BF7"/>
    <w:rsid w:val="00DB5FC7"/>
    <w:rsid w:val="00DB6162"/>
    <w:rsid w:val="00DB626A"/>
    <w:rsid w:val="00DB6400"/>
    <w:rsid w:val="00DB66B6"/>
    <w:rsid w:val="00DB6BB3"/>
    <w:rsid w:val="00DB6ECF"/>
    <w:rsid w:val="00DB6EFC"/>
    <w:rsid w:val="00DB6F8C"/>
    <w:rsid w:val="00DB710B"/>
    <w:rsid w:val="00DB7534"/>
    <w:rsid w:val="00DB7607"/>
    <w:rsid w:val="00DB7C60"/>
    <w:rsid w:val="00DB7D14"/>
    <w:rsid w:val="00DB7D33"/>
    <w:rsid w:val="00DC037A"/>
    <w:rsid w:val="00DC03A9"/>
    <w:rsid w:val="00DC056D"/>
    <w:rsid w:val="00DC0777"/>
    <w:rsid w:val="00DC07C7"/>
    <w:rsid w:val="00DC10A1"/>
    <w:rsid w:val="00DC1118"/>
    <w:rsid w:val="00DC1245"/>
    <w:rsid w:val="00DC1BD4"/>
    <w:rsid w:val="00DC1DB4"/>
    <w:rsid w:val="00DC23FE"/>
    <w:rsid w:val="00DC27C8"/>
    <w:rsid w:val="00DC2C3D"/>
    <w:rsid w:val="00DC2FED"/>
    <w:rsid w:val="00DC3301"/>
    <w:rsid w:val="00DC33A4"/>
    <w:rsid w:val="00DC396F"/>
    <w:rsid w:val="00DC3DEE"/>
    <w:rsid w:val="00DC3F0B"/>
    <w:rsid w:val="00DC4514"/>
    <w:rsid w:val="00DC46CF"/>
    <w:rsid w:val="00DC488E"/>
    <w:rsid w:val="00DC518B"/>
    <w:rsid w:val="00DC5368"/>
    <w:rsid w:val="00DC53D0"/>
    <w:rsid w:val="00DC58D4"/>
    <w:rsid w:val="00DC591D"/>
    <w:rsid w:val="00DC5DF5"/>
    <w:rsid w:val="00DC5E2A"/>
    <w:rsid w:val="00DC606E"/>
    <w:rsid w:val="00DC6140"/>
    <w:rsid w:val="00DC622A"/>
    <w:rsid w:val="00DC655F"/>
    <w:rsid w:val="00DC66BA"/>
    <w:rsid w:val="00DC68E4"/>
    <w:rsid w:val="00DC6DE6"/>
    <w:rsid w:val="00DC75D7"/>
    <w:rsid w:val="00DC7BA4"/>
    <w:rsid w:val="00DC9D3D"/>
    <w:rsid w:val="00DD02F8"/>
    <w:rsid w:val="00DD0358"/>
    <w:rsid w:val="00DD0F05"/>
    <w:rsid w:val="00DD0F7A"/>
    <w:rsid w:val="00DD1510"/>
    <w:rsid w:val="00DD151B"/>
    <w:rsid w:val="00DD16C6"/>
    <w:rsid w:val="00DD1A73"/>
    <w:rsid w:val="00DD1AE2"/>
    <w:rsid w:val="00DD1E3B"/>
    <w:rsid w:val="00DD203F"/>
    <w:rsid w:val="00DD20A8"/>
    <w:rsid w:val="00DD2150"/>
    <w:rsid w:val="00DD2199"/>
    <w:rsid w:val="00DD2201"/>
    <w:rsid w:val="00DD2302"/>
    <w:rsid w:val="00DD2475"/>
    <w:rsid w:val="00DD2538"/>
    <w:rsid w:val="00DD2B7B"/>
    <w:rsid w:val="00DD304C"/>
    <w:rsid w:val="00DD34EE"/>
    <w:rsid w:val="00DD3565"/>
    <w:rsid w:val="00DD3681"/>
    <w:rsid w:val="00DD36BA"/>
    <w:rsid w:val="00DD3768"/>
    <w:rsid w:val="00DD3D65"/>
    <w:rsid w:val="00DD4037"/>
    <w:rsid w:val="00DD4C2A"/>
    <w:rsid w:val="00DD53BD"/>
    <w:rsid w:val="00DD5665"/>
    <w:rsid w:val="00DD5694"/>
    <w:rsid w:val="00DD573E"/>
    <w:rsid w:val="00DD5BDA"/>
    <w:rsid w:val="00DD6760"/>
    <w:rsid w:val="00DD6949"/>
    <w:rsid w:val="00DD6B8A"/>
    <w:rsid w:val="00DD6CD9"/>
    <w:rsid w:val="00DD7027"/>
    <w:rsid w:val="00DD71EF"/>
    <w:rsid w:val="00DD725D"/>
    <w:rsid w:val="00DD76A9"/>
    <w:rsid w:val="00DD7724"/>
    <w:rsid w:val="00DD77F9"/>
    <w:rsid w:val="00DD7934"/>
    <w:rsid w:val="00DD7D3A"/>
    <w:rsid w:val="00DD7EBD"/>
    <w:rsid w:val="00DD7FBC"/>
    <w:rsid w:val="00DE009E"/>
    <w:rsid w:val="00DE0547"/>
    <w:rsid w:val="00DE0A73"/>
    <w:rsid w:val="00DE0B0A"/>
    <w:rsid w:val="00DE0C55"/>
    <w:rsid w:val="00DE120B"/>
    <w:rsid w:val="00DE177F"/>
    <w:rsid w:val="00DE17E3"/>
    <w:rsid w:val="00DE17EA"/>
    <w:rsid w:val="00DE19E3"/>
    <w:rsid w:val="00DE1C49"/>
    <w:rsid w:val="00DE1D3A"/>
    <w:rsid w:val="00DE1FB8"/>
    <w:rsid w:val="00DE25A2"/>
    <w:rsid w:val="00DE2D01"/>
    <w:rsid w:val="00DE2D72"/>
    <w:rsid w:val="00DE2E62"/>
    <w:rsid w:val="00DE31F7"/>
    <w:rsid w:val="00DE36BE"/>
    <w:rsid w:val="00DE36D8"/>
    <w:rsid w:val="00DE3A6E"/>
    <w:rsid w:val="00DE3B43"/>
    <w:rsid w:val="00DE3E8C"/>
    <w:rsid w:val="00DE3F12"/>
    <w:rsid w:val="00DE4511"/>
    <w:rsid w:val="00DE4AD9"/>
    <w:rsid w:val="00DE4C66"/>
    <w:rsid w:val="00DE4CFD"/>
    <w:rsid w:val="00DE4F07"/>
    <w:rsid w:val="00DE50E2"/>
    <w:rsid w:val="00DE5D45"/>
    <w:rsid w:val="00DE5DEB"/>
    <w:rsid w:val="00DE5E92"/>
    <w:rsid w:val="00DE5EAF"/>
    <w:rsid w:val="00DE679A"/>
    <w:rsid w:val="00DE69AC"/>
    <w:rsid w:val="00DE69CE"/>
    <w:rsid w:val="00DE6A59"/>
    <w:rsid w:val="00DE6B31"/>
    <w:rsid w:val="00DE6E31"/>
    <w:rsid w:val="00DE7229"/>
    <w:rsid w:val="00DE728E"/>
    <w:rsid w:val="00DE74D6"/>
    <w:rsid w:val="00DE7D83"/>
    <w:rsid w:val="00DF02BC"/>
    <w:rsid w:val="00DF0621"/>
    <w:rsid w:val="00DF0666"/>
    <w:rsid w:val="00DF06D6"/>
    <w:rsid w:val="00DF07D6"/>
    <w:rsid w:val="00DF09F4"/>
    <w:rsid w:val="00DF18ED"/>
    <w:rsid w:val="00DF1D8B"/>
    <w:rsid w:val="00DF1FE6"/>
    <w:rsid w:val="00DF215B"/>
    <w:rsid w:val="00DF2340"/>
    <w:rsid w:val="00DF2492"/>
    <w:rsid w:val="00DF2840"/>
    <w:rsid w:val="00DF2CF0"/>
    <w:rsid w:val="00DF2E10"/>
    <w:rsid w:val="00DF3105"/>
    <w:rsid w:val="00DF32E9"/>
    <w:rsid w:val="00DF39F1"/>
    <w:rsid w:val="00DF3C1A"/>
    <w:rsid w:val="00DF3C3F"/>
    <w:rsid w:val="00DF3EE0"/>
    <w:rsid w:val="00DF400E"/>
    <w:rsid w:val="00DF414A"/>
    <w:rsid w:val="00DF41CA"/>
    <w:rsid w:val="00DF458A"/>
    <w:rsid w:val="00DF46AE"/>
    <w:rsid w:val="00DF5AB9"/>
    <w:rsid w:val="00DF5B47"/>
    <w:rsid w:val="00DF5CE8"/>
    <w:rsid w:val="00DF5F3C"/>
    <w:rsid w:val="00DF62B6"/>
    <w:rsid w:val="00DF671B"/>
    <w:rsid w:val="00DF7281"/>
    <w:rsid w:val="00DF73A6"/>
    <w:rsid w:val="00DF7478"/>
    <w:rsid w:val="00DF75E4"/>
    <w:rsid w:val="00DF7A84"/>
    <w:rsid w:val="00DF7E5E"/>
    <w:rsid w:val="00DF7F0B"/>
    <w:rsid w:val="00E00041"/>
    <w:rsid w:val="00E004C9"/>
    <w:rsid w:val="00E005F2"/>
    <w:rsid w:val="00E0068B"/>
    <w:rsid w:val="00E00975"/>
    <w:rsid w:val="00E0097C"/>
    <w:rsid w:val="00E00A55"/>
    <w:rsid w:val="00E00B72"/>
    <w:rsid w:val="00E00C0E"/>
    <w:rsid w:val="00E017C0"/>
    <w:rsid w:val="00E01C41"/>
    <w:rsid w:val="00E01C8E"/>
    <w:rsid w:val="00E01EC0"/>
    <w:rsid w:val="00E02379"/>
    <w:rsid w:val="00E0244E"/>
    <w:rsid w:val="00E024C4"/>
    <w:rsid w:val="00E027CC"/>
    <w:rsid w:val="00E02819"/>
    <w:rsid w:val="00E02B4C"/>
    <w:rsid w:val="00E02C5D"/>
    <w:rsid w:val="00E02F65"/>
    <w:rsid w:val="00E031B6"/>
    <w:rsid w:val="00E038AD"/>
    <w:rsid w:val="00E03B22"/>
    <w:rsid w:val="00E03C37"/>
    <w:rsid w:val="00E03D53"/>
    <w:rsid w:val="00E03D81"/>
    <w:rsid w:val="00E03E79"/>
    <w:rsid w:val="00E04104"/>
    <w:rsid w:val="00E046D9"/>
    <w:rsid w:val="00E04829"/>
    <w:rsid w:val="00E04A4B"/>
    <w:rsid w:val="00E04B06"/>
    <w:rsid w:val="00E04D59"/>
    <w:rsid w:val="00E04EE3"/>
    <w:rsid w:val="00E0529E"/>
    <w:rsid w:val="00E05741"/>
    <w:rsid w:val="00E05AE7"/>
    <w:rsid w:val="00E05C82"/>
    <w:rsid w:val="00E05F14"/>
    <w:rsid w:val="00E062E6"/>
    <w:rsid w:val="00E06B51"/>
    <w:rsid w:val="00E06BC8"/>
    <w:rsid w:val="00E06D80"/>
    <w:rsid w:val="00E07175"/>
    <w:rsid w:val="00E07225"/>
    <w:rsid w:val="00E0724D"/>
    <w:rsid w:val="00E079A2"/>
    <w:rsid w:val="00E07B07"/>
    <w:rsid w:val="00E07BED"/>
    <w:rsid w:val="00E07DC7"/>
    <w:rsid w:val="00E07F66"/>
    <w:rsid w:val="00E1005F"/>
    <w:rsid w:val="00E10BF3"/>
    <w:rsid w:val="00E10F01"/>
    <w:rsid w:val="00E11384"/>
    <w:rsid w:val="00E1194E"/>
    <w:rsid w:val="00E12321"/>
    <w:rsid w:val="00E1267A"/>
    <w:rsid w:val="00E12AF1"/>
    <w:rsid w:val="00E12B15"/>
    <w:rsid w:val="00E12B6D"/>
    <w:rsid w:val="00E12C0B"/>
    <w:rsid w:val="00E12CD0"/>
    <w:rsid w:val="00E12D31"/>
    <w:rsid w:val="00E12E02"/>
    <w:rsid w:val="00E134E9"/>
    <w:rsid w:val="00E13FBB"/>
    <w:rsid w:val="00E14190"/>
    <w:rsid w:val="00E144A0"/>
    <w:rsid w:val="00E144C6"/>
    <w:rsid w:val="00E144CE"/>
    <w:rsid w:val="00E1472C"/>
    <w:rsid w:val="00E14B3C"/>
    <w:rsid w:val="00E14B64"/>
    <w:rsid w:val="00E14CAA"/>
    <w:rsid w:val="00E14CAB"/>
    <w:rsid w:val="00E14F06"/>
    <w:rsid w:val="00E15495"/>
    <w:rsid w:val="00E155B7"/>
    <w:rsid w:val="00E15888"/>
    <w:rsid w:val="00E16018"/>
    <w:rsid w:val="00E16404"/>
    <w:rsid w:val="00E1644B"/>
    <w:rsid w:val="00E1646D"/>
    <w:rsid w:val="00E164E3"/>
    <w:rsid w:val="00E1652C"/>
    <w:rsid w:val="00E17375"/>
    <w:rsid w:val="00E17DAC"/>
    <w:rsid w:val="00E20465"/>
    <w:rsid w:val="00E208BC"/>
    <w:rsid w:val="00E209E9"/>
    <w:rsid w:val="00E20A33"/>
    <w:rsid w:val="00E21010"/>
    <w:rsid w:val="00E212DB"/>
    <w:rsid w:val="00E212DF"/>
    <w:rsid w:val="00E21B22"/>
    <w:rsid w:val="00E21D20"/>
    <w:rsid w:val="00E22043"/>
    <w:rsid w:val="00E2214A"/>
    <w:rsid w:val="00E2245F"/>
    <w:rsid w:val="00E22E12"/>
    <w:rsid w:val="00E230CA"/>
    <w:rsid w:val="00E235BF"/>
    <w:rsid w:val="00E23B89"/>
    <w:rsid w:val="00E23D64"/>
    <w:rsid w:val="00E23FCF"/>
    <w:rsid w:val="00E24615"/>
    <w:rsid w:val="00E246BD"/>
    <w:rsid w:val="00E247B8"/>
    <w:rsid w:val="00E2541D"/>
    <w:rsid w:val="00E25B4E"/>
    <w:rsid w:val="00E25B7F"/>
    <w:rsid w:val="00E26017"/>
    <w:rsid w:val="00E2622F"/>
    <w:rsid w:val="00E26AF6"/>
    <w:rsid w:val="00E26C61"/>
    <w:rsid w:val="00E26D55"/>
    <w:rsid w:val="00E26E06"/>
    <w:rsid w:val="00E27285"/>
    <w:rsid w:val="00E273BC"/>
    <w:rsid w:val="00E2748C"/>
    <w:rsid w:val="00E27A73"/>
    <w:rsid w:val="00E27B16"/>
    <w:rsid w:val="00E27D7A"/>
    <w:rsid w:val="00E27F49"/>
    <w:rsid w:val="00E302A5"/>
    <w:rsid w:val="00E30944"/>
    <w:rsid w:val="00E312CD"/>
    <w:rsid w:val="00E316E3"/>
    <w:rsid w:val="00E3193A"/>
    <w:rsid w:val="00E31E02"/>
    <w:rsid w:val="00E31FC7"/>
    <w:rsid w:val="00E3203B"/>
    <w:rsid w:val="00E32AC2"/>
    <w:rsid w:val="00E32F64"/>
    <w:rsid w:val="00E33AC2"/>
    <w:rsid w:val="00E33BEE"/>
    <w:rsid w:val="00E33CE6"/>
    <w:rsid w:val="00E3472F"/>
    <w:rsid w:val="00E348CB"/>
    <w:rsid w:val="00E348E7"/>
    <w:rsid w:val="00E34D10"/>
    <w:rsid w:val="00E35014"/>
    <w:rsid w:val="00E35516"/>
    <w:rsid w:val="00E3590F"/>
    <w:rsid w:val="00E35B88"/>
    <w:rsid w:val="00E35DE1"/>
    <w:rsid w:val="00E35E2A"/>
    <w:rsid w:val="00E35EE4"/>
    <w:rsid w:val="00E35F7C"/>
    <w:rsid w:val="00E35FD1"/>
    <w:rsid w:val="00E36084"/>
    <w:rsid w:val="00E365E2"/>
    <w:rsid w:val="00E36632"/>
    <w:rsid w:val="00E369AB"/>
    <w:rsid w:val="00E36AC1"/>
    <w:rsid w:val="00E36C3F"/>
    <w:rsid w:val="00E36FA3"/>
    <w:rsid w:val="00E37062"/>
    <w:rsid w:val="00E372F0"/>
    <w:rsid w:val="00E37903"/>
    <w:rsid w:val="00E37AEA"/>
    <w:rsid w:val="00E37B43"/>
    <w:rsid w:val="00E37B4F"/>
    <w:rsid w:val="00E4033F"/>
    <w:rsid w:val="00E4066D"/>
    <w:rsid w:val="00E40A48"/>
    <w:rsid w:val="00E40D80"/>
    <w:rsid w:val="00E40EC5"/>
    <w:rsid w:val="00E41033"/>
    <w:rsid w:val="00E41103"/>
    <w:rsid w:val="00E4126F"/>
    <w:rsid w:val="00E41750"/>
    <w:rsid w:val="00E418E8"/>
    <w:rsid w:val="00E41AC0"/>
    <w:rsid w:val="00E41BFF"/>
    <w:rsid w:val="00E41FDA"/>
    <w:rsid w:val="00E421A7"/>
    <w:rsid w:val="00E4225F"/>
    <w:rsid w:val="00E42431"/>
    <w:rsid w:val="00E424FE"/>
    <w:rsid w:val="00E42606"/>
    <w:rsid w:val="00E42A48"/>
    <w:rsid w:val="00E42AA9"/>
    <w:rsid w:val="00E43162"/>
    <w:rsid w:val="00E431AC"/>
    <w:rsid w:val="00E43467"/>
    <w:rsid w:val="00E43551"/>
    <w:rsid w:val="00E43669"/>
    <w:rsid w:val="00E436C7"/>
    <w:rsid w:val="00E4384E"/>
    <w:rsid w:val="00E43966"/>
    <w:rsid w:val="00E43B9D"/>
    <w:rsid w:val="00E43C6A"/>
    <w:rsid w:val="00E43CFE"/>
    <w:rsid w:val="00E43D60"/>
    <w:rsid w:val="00E4414E"/>
    <w:rsid w:val="00E44318"/>
    <w:rsid w:val="00E445E3"/>
    <w:rsid w:val="00E44A62"/>
    <w:rsid w:val="00E44D36"/>
    <w:rsid w:val="00E4569D"/>
    <w:rsid w:val="00E45823"/>
    <w:rsid w:val="00E458D7"/>
    <w:rsid w:val="00E45B30"/>
    <w:rsid w:val="00E45F25"/>
    <w:rsid w:val="00E4647E"/>
    <w:rsid w:val="00E4668B"/>
    <w:rsid w:val="00E47430"/>
    <w:rsid w:val="00E474A5"/>
    <w:rsid w:val="00E47849"/>
    <w:rsid w:val="00E479A5"/>
    <w:rsid w:val="00E47DBA"/>
    <w:rsid w:val="00E47E73"/>
    <w:rsid w:val="00E50983"/>
    <w:rsid w:val="00E50E52"/>
    <w:rsid w:val="00E50E76"/>
    <w:rsid w:val="00E50E8B"/>
    <w:rsid w:val="00E51115"/>
    <w:rsid w:val="00E51682"/>
    <w:rsid w:val="00E517CD"/>
    <w:rsid w:val="00E51A3B"/>
    <w:rsid w:val="00E51A58"/>
    <w:rsid w:val="00E51F5B"/>
    <w:rsid w:val="00E51FCF"/>
    <w:rsid w:val="00E5200C"/>
    <w:rsid w:val="00E52036"/>
    <w:rsid w:val="00E52449"/>
    <w:rsid w:val="00E5294D"/>
    <w:rsid w:val="00E52D11"/>
    <w:rsid w:val="00E52D52"/>
    <w:rsid w:val="00E52DE8"/>
    <w:rsid w:val="00E52F00"/>
    <w:rsid w:val="00E53130"/>
    <w:rsid w:val="00E53201"/>
    <w:rsid w:val="00E53652"/>
    <w:rsid w:val="00E53737"/>
    <w:rsid w:val="00E53BE9"/>
    <w:rsid w:val="00E5409F"/>
    <w:rsid w:val="00E5453E"/>
    <w:rsid w:val="00E548FA"/>
    <w:rsid w:val="00E54A6D"/>
    <w:rsid w:val="00E54C83"/>
    <w:rsid w:val="00E551B1"/>
    <w:rsid w:val="00E551CF"/>
    <w:rsid w:val="00E55324"/>
    <w:rsid w:val="00E5550C"/>
    <w:rsid w:val="00E55593"/>
    <w:rsid w:val="00E55868"/>
    <w:rsid w:val="00E55952"/>
    <w:rsid w:val="00E55B6D"/>
    <w:rsid w:val="00E564AB"/>
    <w:rsid w:val="00E56637"/>
    <w:rsid w:val="00E56AFB"/>
    <w:rsid w:val="00E56EE9"/>
    <w:rsid w:val="00E56F8C"/>
    <w:rsid w:val="00E57270"/>
    <w:rsid w:val="00E575A2"/>
    <w:rsid w:val="00E579BA"/>
    <w:rsid w:val="00E57ACB"/>
    <w:rsid w:val="00E57F20"/>
    <w:rsid w:val="00E601AD"/>
    <w:rsid w:val="00E609B3"/>
    <w:rsid w:val="00E609BD"/>
    <w:rsid w:val="00E60BAC"/>
    <w:rsid w:val="00E60BCB"/>
    <w:rsid w:val="00E61167"/>
    <w:rsid w:val="00E61206"/>
    <w:rsid w:val="00E6135C"/>
    <w:rsid w:val="00E61400"/>
    <w:rsid w:val="00E614E0"/>
    <w:rsid w:val="00E6197D"/>
    <w:rsid w:val="00E61A77"/>
    <w:rsid w:val="00E61C95"/>
    <w:rsid w:val="00E61EFE"/>
    <w:rsid w:val="00E61F9D"/>
    <w:rsid w:val="00E6226B"/>
    <w:rsid w:val="00E623ED"/>
    <w:rsid w:val="00E629B9"/>
    <w:rsid w:val="00E62DCA"/>
    <w:rsid w:val="00E6327B"/>
    <w:rsid w:val="00E63438"/>
    <w:rsid w:val="00E634B8"/>
    <w:rsid w:val="00E63AB5"/>
    <w:rsid w:val="00E63B6B"/>
    <w:rsid w:val="00E63C11"/>
    <w:rsid w:val="00E63D05"/>
    <w:rsid w:val="00E64037"/>
    <w:rsid w:val="00E644F4"/>
    <w:rsid w:val="00E64DFE"/>
    <w:rsid w:val="00E65151"/>
    <w:rsid w:val="00E6554C"/>
    <w:rsid w:val="00E659D9"/>
    <w:rsid w:val="00E65FB8"/>
    <w:rsid w:val="00E6605D"/>
    <w:rsid w:val="00E6616B"/>
    <w:rsid w:val="00E66659"/>
    <w:rsid w:val="00E66BA4"/>
    <w:rsid w:val="00E670E7"/>
    <w:rsid w:val="00E673AD"/>
    <w:rsid w:val="00E67C54"/>
    <w:rsid w:val="00E702FD"/>
    <w:rsid w:val="00E704BA"/>
    <w:rsid w:val="00E70542"/>
    <w:rsid w:val="00E7068A"/>
    <w:rsid w:val="00E70A86"/>
    <w:rsid w:val="00E70AD2"/>
    <w:rsid w:val="00E70EB7"/>
    <w:rsid w:val="00E7109C"/>
    <w:rsid w:val="00E7121F"/>
    <w:rsid w:val="00E713BB"/>
    <w:rsid w:val="00E7148C"/>
    <w:rsid w:val="00E714B3"/>
    <w:rsid w:val="00E71551"/>
    <w:rsid w:val="00E7163D"/>
    <w:rsid w:val="00E71B99"/>
    <w:rsid w:val="00E71E63"/>
    <w:rsid w:val="00E71F44"/>
    <w:rsid w:val="00E723DB"/>
    <w:rsid w:val="00E72410"/>
    <w:rsid w:val="00E729A8"/>
    <w:rsid w:val="00E729EB"/>
    <w:rsid w:val="00E72FCE"/>
    <w:rsid w:val="00E731A2"/>
    <w:rsid w:val="00E738B7"/>
    <w:rsid w:val="00E7402E"/>
    <w:rsid w:val="00E742AF"/>
    <w:rsid w:val="00E7439C"/>
    <w:rsid w:val="00E74893"/>
    <w:rsid w:val="00E74C61"/>
    <w:rsid w:val="00E74F32"/>
    <w:rsid w:val="00E75205"/>
    <w:rsid w:val="00E752AA"/>
    <w:rsid w:val="00E75853"/>
    <w:rsid w:val="00E75B26"/>
    <w:rsid w:val="00E75CFC"/>
    <w:rsid w:val="00E75D49"/>
    <w:rsid w:val="00E75DA7"/>
    <w:rsid w:val="00E75E89"/>
    <w:rsid w:val="00E76260"/>
    <w:rsid w:val="00E763D7"/>
    <w:rsid w:val="00E76693"/>
    <w:rsid w:val="00E7678C"/>
    <w:rsid w:val="00E76796"/>
    <w:rsid w:val="00E76984"/>
    <w:rsid w:val="00E77744"/>
    <w:rsid w:val="00E77BD4"/>
    <w:rsid w:val="00E77C2E"/>
    <w:rsid w:val="00E77EAF"/>
    <w:rsid w:val="00E77EB3"/>
    <w:rsid w:val="00E80043"/>
    <w:rsid w:val="00E80106"/>
    <w:rsid w:val="00E803E4"/>
    <w:rsid w:val="00E8088D"/>
    <w:rsid w:val="00E8096E"/>
    <w:rsid w:val="00E80A61"/>
    <w:rsid w:val="00E81322"/>
    <w:rsid w:val="00E8134B"/>
    <w:rsid w:val="00E815C6"/>
    <w:rsid w:val="00E81D74"/>
    <w:rsid w:val="00E8208B"/>
    <w:rsid w:val="00E82961"/>
    <w:rsid w:val="00E82A87"/>
    <w:rsid w:val="00E82CCA"/>
    <w:rsid w:val="00E82F75"/>
    <w:rsid w:val="00E8392B"/>
    <w:rsid w:val="00E8398C"/>
    <w:rsid w:val="00E83B2E"/>
    <w:rsid w:val="00E83D9C"/>
    <w:rsid w:val="00E83F09"/>
    <w:rsid w:val="00E8445D"/>
    <w:rsid w:val="00E845C5"/>
    <w:rsid w:val="00E849D6"/>
    <w:rsid w:val="00E84B9A"/>
    <w:rsid w:val="00E854FF"/>
    <w:rsid w:val="00E855ED"/>
    <w:rsid w:val="00E85673"/>
    <w:rsid w:val="00E85EA2"/>
    <w:rsid w:val="00E85F20"/>
    <w:rsid w:val="00E865B7"/>
    <w:rsid w:val="00E865EE"/>
    <w:rsid w:val="00E866AE"/>
    <w:rsid w:val="00E86BC8"/>
    <w:rsid w:val="00E87591"/>
    <w:rsid w:val="00E87659"/>
    <w:rsid w:val="00E87E10"/>
    <w:rsid w:val="00E901D9"/>
    <w:rsid w:val="00E907B0"/>
    <w:rsid w:val="00E90C58"/>
    <w:rsid w:val="00E90CA4"/>
    <w:rsid w:val="00E90D82"/>
    <w:rsid w:val="00E90EEA"/>
    <w:rsid w:val="00E91167"/>
    <w:rsid w:val="00E91191"/>
    <w:rsid w:val="00E911E3"/>
    <w:rsid w:val="00E91581"/>
    <w:rsid w:val="00E91870"/>
    <w:rsid w:val="00E91C24"/>
    <w:rsid w:val="00E91C37"/>
    <w:rsid w:val="00E91E7E"/>
    <w:rsid w:val="00E92893"/>
    <w:rsid w:val="00E92E04"/>
    <w:rsid w:val="00E93336"/>
    <w:rsid w:val="00E9387E"/>
    <w:rsid w:val="00E940FF"/>
    <w:rsid w:val="00E941A1"/>
    <w:rsid w:val="00E94717"/>
    <w:rsid w:val="00E94A40"/>
    <w:rsid w:val="00E94ABB"/>
    <w:rsid w:val="00E94EEE"/>
    <w:rsid w:val="00E9539E"/>
    <w:rsid w:val="00E95B2F"/>
    <w:rsid w:val="00E95BDE"/>
    <w:rsid w:val="00E96C0E"/>
    <w:rsid w:val="00E96DB9"/>
    <w:rsid w:val="00E979C3"/>
    <w:rsid w:val="00E97FC6"/>
    <w:rsid w:val="00EA0172"/>
    <w:rsid w:val="00EA01FD"/>
    <w:rsid w:val="00EA0946"/>
    <w:rsid w:val="00EA0F7E"/>
    <w:rsid w:val="00EA1124"/>
    <w:rsid w:val="00EA1251"/>
    <w:rsid w:val="00EA1290"/>
    <w:rsid w:val="00EA1385"/>
    <w:rsid w:val="00EA167D"/>
    <w:rsid w:val="00EA1741"/>
    <w:rsid w:val="00EA1824"/>
    <w:rsid w:val="00EA1C3B"/>
    <w:rsid w:val="00EA1CE9"/>
    <w:rsid w:val="00EA1E08"/>
    <w:rsid w:val="00EA2369"/>
    <w:rsid w:val="00EA2540"/>
    <w:rsid w:val="00EA28FE"/>
    <w:rsid w:val="00EA2D70"/>
    <w:rsid w:val="00EA2E89"/>
    <w:rsid w:val="00EA2FCF"/>
    <w:rsid w:val="00EA337D"/>
    <w:rsid w:val="00EA34A9"/>
    <w:rsid w:val="00EA35D0"/>
    <w:rsid w:val="00EA3728"/>
    <w:rsid w:val="00EA38F3"/>
    <w:rsid w:val="00EA3EDB"/>
    <w:rsid w:val="00EA4090"/>
    <w:rsid w:val="00EA418F"/>
    <w:rsid w:val="00EA41EA"/>
    <w:rsid w:val="00EA4284"/>
    <w:rsid w:val="00EA42EC"/>
    <w:rsid w:val="00EA4D63"/>
    <w:rsid w:val="00EA4E98"/>
    <w:rsid w:val="00EA4F6F"/>
    <w:rsid w:val="00EA51CF"/>
    <w:rsid w:val="00EA53CC"/>
    <w:rsid w:val="00EA54E6"/>
    <w:rsid w:val="00EA5AFD"/>
    <w:rsid w:val="00EA6019"/>
    <w:rsid w:val="00EA609A"/>
    <w:rsid w:val="00EA645B"/>
    <w:rsid w:val="00EA6558"/>
    <w:rsid w:val="00EA6684"/>
    <w:rsid w:val="00EA6810"/>
    <w:rsid w:val="00EA68F2"/>
    <w:rsid w:val="00EA696F"/>
    <w:rsid w:val="00EA6A17"/>
    <w:rsid w:val="00EA73C0"/>
    <w:rsid w:val="00EA749D"/>
    <w:rsid w:val="00EA75C2"/>
    <w:rsid w:val="00EA7F49"/>
    <w:rsid w:val="00EB0274"/>
    <w:rsid w:val="00EB056B"/>
    <w:rsid w:val="00EB095C"/>
    <w:rsid w:val="00EB0E49"/>
    <w:rsid w:val="00EB1586"/>
    <w:rsid w:val="00EB1871"/>
    <w:rsid w:val="00EB1BE6"/>
    <w:rsid w:val="00EB1D22"/>
    <w:rsid w:val="00EB1DDF"/>
    <w:rsid w:val="00EB212D"/>
    <w:rsid w:val="00EB218F"/>
    <w:rsid w:val="00EB221C"/>
    <w:rsid w:val="00EB2458"/>
    <w:rsid w:val="00EB2576"/>
    <w:rsid w:val="00EB25E1"/>
    <w:rsid w:val="00EB2909"/>
    <w:rsid w:val="00EB2BFC"/>
    <w:rsid w:val="00EB2D35"/>
    <w:rsid w:val="00EB3363"/>
    <w:rsid w:val="00EB351F"/>
    <w:rsid w:val="00EB36FE"/>
    <w:rsid w:val="00EB3BE3"/>
    <w:rsid w:val="00EB3D20"/>
    <w:rsid w:val="00EB3FC9"/>
    <w:rsid w:val="00EB4006"/>
    <w:rsid w:val="00EB421A"/>
    <w:rsid w:val="00EB426E"/>
    <w:rsid w:val="00EB454B"/>
    <w:rsid w:val="00EB45DA"/>
    <w:rsid w:val="00EB4713"/>
    <w:rsid w:val="00EB4744"/>
    <w:rsid w:val="00EB489D"/>
    <w:rsid w:val="00EB4FE4"/>
    <w:rsid w:val="00EB50A9"/>
    <w:rsid w:val="00EB54DF"/>
    <w:rsid w:val="00EB650B"/>
    <w:rsid w:val="00EB6675"/>
    <w:rsid w:val="00EB6945"/>
    <w:rsid w:val="00EB6CBE"/>
    <w:rsid w:val="00EB6E72"/>
    <w:rsid w:val="00EB7547"/>
    <w:rsid w:val="00EB76E7"/>
    <w:rsid w:val="00EB7D3E"/>
    <w:rsid w:val="00EC0185"/>
    <w:rsid w:val="00EC081A"/>
    <w:rsid w:val="00EC0ECD"/>
    <w:rsid w:val="00EC11FA"/>
    <w:rsid w:val="00EC13E0"/>
    <w:rsid w:val="00EC17DC"/>
    <w:rsid w:val="00EC1EC5"/>
    <w:rsid w:val="00EC1EFA"/>
    <w:rsid w:val="00EC244B"/>
    <w:rsid w:val="00EC2A0A"/>
    <w:rsid w:val="00EC2B65"/>
    <w:rsid w:val="00EC2F4A"/>
    <w:rsid w:val="00EC310E"/>
    <w:rsid w:val="00EC3176"/>
    <w:rsid w:val="00EC3855"/>
    <w:rsid w:val="00EC4287"/>
    <w:rsid w:val="00EC490A"/>
    <w:rsid w:val="00EC4A93"/>
    <w:rsid w:val="00EC4AF5"/>
    <w:rsid w:val="00EC5295"/>
    <w:rsid w:val="00EC53B8"/>
    <w:rsid w:val="00EC593D"/>
    <w:rsid w:val="00EC5C3E"/>
    <w:rsid w:val="00EC60D8"/>
    <w:rsid w:val="00EC61B3"/>
    <w:rsid w:val="00EC6529"/>
    <w:rsid w:val="00EC66BF"/>
    <w:rsid w:val="00EC67E1"/>
    <w:rsid w:val="00EC697B"/>
    <w:rsid w:val="00EC6B3B"/>
    <w:rsid w:val="00EC6CCA"/>
    <w:rsid w:val="00EC7037"/>
    <w:rsid w:val="00EC70FE"/>
    <w:rsid w:val="00EC74CB"/>
    <w:rsid w:val="00EC753F"/>
    <w:rsid w:val="00EC7679"/>
    <w:rsid w:val="00EC7785"/>
    <w:rsid w:val="00ED0334"/>
    <w:rsid w:val="00ED05F0"/>
    <w:rsid w:val="00ED072D"/>
    <w:rsid w:val="00ED07EC"/>
    <w:rsid w:val="00ED07F9"/>
    <w:rsid w:val="00ED08C8"/>
    <w:rsid w:val="00ED0ED1"/>
    <w:rsid w:val="00ED1C37"/>
    <w:rsid w:val="00ED1CC9"/>
    <w:rsid w:val="00ED1D76"/>
    <w:rsid w:val="00ED1E3B"/>
    <w:rsid w:val="00ED221F"/>
    <w:rsid w:val="00ED251F"/>
    <w:rsid w:val="00ED2A0A"/>
    <w:rsid w:val="00ED2C9E"/>
    <w:rsid w:val="00ED2D4E"/>
    <w:rsid w:val="00ED30B4"/>
    <w:rsid w:val="00ED33C8"/>
    <w:rsid w:val="00ED3764"/>
    <w:rsid w:val="00ED3BDD"/>
    <w:rsid w:val="00ED3D03"/>
    <w:rsid w:val="00ED3FAA"/>
    <w:rsid w:val="00ED3FE0"/>
    <w:rsid w:val="00ED40FE"/>
    <w:rsid w:val="00ED43C4"/>
    <w:rsid w:val="00ED4410"/>
    <w:rsid w:val="00ED45D3"/>
    <w:rsid w:val="00ED4652"/>
    <w:rsid w:val="00ED5070"/>
    <w:rsid w:val="00ED533D"/>
    <w:rsid w:val="00ED5492"/>
    <w:rsid w:val="00ED57AF"/>
    <w:rsid w:val="00ED586A"/>
    <w:rsid w:val="00ED5E5D"/>
    <w:rsid w:val="00ED6052"/>
    <w:rsid w:val="00ED6123"/>
    <w:rsid w:val="00ED64F7"/>
    <w:rsid w:val="00ED64FE"/>
    <w:rsid w:val="00ED7148"/>
    <w:rsid w:val="00ED76CA"/>
    <w:rsid w:val="00ED7CB4"/>
    <w:rsid w:val="00ED7F2E"/>
    <w:rsid w:val="00EE0535"/>
    <w:rsid w:val="00EE06C9"/>
    <w:rsid w:val="00EE0818"/>
    <w:rsid w:val="00EE0E0A"/>
    <w:rsid w:val="00EE0E95"/>
    <w:rsid w:val="00EE1080"/>
    <w:rsid w:val="00EE11B3"/>
    <w:rsid w:val="00EE137C"/>
    <w:rsid w:val="00EE1684"/>
    <w:rsid w:val="00EE16F4"/>
    <w:rsid w:val="00EE1894"/>
    <w:rsid w:val="00EE1D89"/>
    <w:rsid w:val="00EE1F4D"/>
    <w:rsid w:val="00EE2419"/>
    <w:rsid w:val="00EE2CD2"/>
    <w:rsid w:val="00EE2E30"/>
    <w:rsid w:val="00EE3018"/>
    <w:rsid w:val="00EE3241"/>
    <w:rsid w:val="00EE3A82"/>
    <w:rsid w:val="00EE3AAB"/>
    <w:rsid w:val="00EE40A8"/>
    <w:rsid w:val="00EE40F4"/>
    <w:rsid w:val="00EE41C6"/>
    <w:rsid w:val="00EE4364"/>
    <w:rsid w:val="00EE436B"/>
    <w:rsid w:val="00EE443D"/>
    <w:rsid w:val="00EE45C9"/>
    <w:rsid w:val="00EE4E9E"/>
    <w:rsid w:val="00EE53D2"/>
    <w:rsid w:val="00EE6305"/>
    <w:rsid w:val="00EE647C"/>
    <w:rsid w:val="00EE6B96"/>
    <w:rsid w:val="00EE6BC9"/>
    <w:rsid w:val="00EE6BDE"/>
    <w:rsid w:val="00EE6F77"/>
    <w:rsid w:val="00EE7388"/>
    <w:rsid w:val="00EE7454"/>
    <w:rsid w:val="00EE7666"/>
    <w:rsid w:val="00EE7A48"/>
    <w:rsid w:val="00EF0438"/>
    <w:rsid w:val="00EF047C"/>
    <w:rsid w:val="00EF1138"/>
    <w:rsid w:val="00EF14F6"/>
    <w:rsid w:val="00EF1753"/>
    <w:rsid w:val="00EF1A9F"/>
    <w:rsid w:val="00EF1C69"/>
    <w:rsid w:val="00EF1D61"/>
    <w:rsid w:val="00EF2368"/>
    <w:rsid w:val="00EF23A5"/>
    <w:rsid w:val="00EF28C4"/>
    <w:rsid w:val="00EF2924"/>
    <w:rsid w:val="00EF31EE"/>
    <w:rsid w:val="00EF33C9"/>
    <w:rsid w:val="00EF34D3"/>
    <w:rsid w:val="00EF35C7"/>
    <w:rsid w:val="00EF3707"/>
    <w:rsid w:val="00EF3D66"/>
    <w:rsid w:val="00EF3D93"/>
    <w:rsid w:val="00EF3F6B"/>
    <w:rsid w:val="00EF3F83"/>
    <w:rsid w:val="00EF45F6"/>
    <w:rsid w:val="00EF476E"/>
    <w:rsid w:val="00EF48A7"/>
    <w:rsid w:val="00EF4948"/>
    <w:rsid w:val="00EF4A75"/>
    <w:rsid w:val="00EF4B1D"/>
    <w:rsid w:val="00EF4CA3"/>
    <w:rsid w:val="00EF4DFD"/>
    <w:rsid w:val="00EF4F93"/>
    <w:rsid w:val="00EF50CF"/>
    <w:rsid w:val="00EF5237"/>
    <w:rsid w:val="00EF53DE"/>
    <w:rsid w:val="00EF57AC"/>
    <w:rsid w:val="00EF5BA2"/>
    <w:rsid w:val="00EF5E15"/>
    <w:rsid w:val="00EF60B4"/>
    <w:rsid w:val="00EF60FD"/>
    <w:rsid w:val="00EF6234"/>
    <w:rsid w:val="00EF6248"/>
    <w:rsid w:val="00EF62E6"/>
    <w:rsid w:val="00EF6BAF"/>
    <w:rsid w:val="00EF6BE2"/>
    <w:rsid w:val="00EF6CA9"/>
    <w:rsid w:val="00EF6D8C"/>
    <w:rsid w:val="00EF6E76"/>
    <w:rsid w:val="00EF773A"/>
    <w:rsid w:val="00EF7DD2"/>
    <w:rsid w:val="00EF7F99"/>
    <w:rsid w:val="00F00466"/>
    <w:rsid w:val="00F0049D"/>
    <w:rsid w:val="00F0068C"/>
    <w:rsid w:val="00F00E91"/>
    <w:rsid w:val="00F01C24"/>
    <w:rsid w:val="00F021FA"/>
    <w:rsid w:val="00F0227D"/>
    <w:rsid w:val="00F02858"/>
    <w:rsid w:val="00F02980"/>
    <w:rsid w:val="00F02C33"/>
    <w:rsid w:val="00F02E4D"/>
    <w:rsid w:val="00F02F49"/>
    <w:rsid w:val="00F02FAF"/>
    <w:rsid w:val="00F0323F"/>
    <w:rsid w:val="00F03241"/>
    <w:rsid w:val="00F035D5"/>
    <w:rsid w:val="00F0374C"/>
    <w:rsid w:val="00F038D6"/>
    <w:rsid w:val="00F03C72"/>
    <w:rsid w:val="00F03CAC"/>
    <w:rsid w:val="00F03E76"/>
    <w:rsid w:val="00F03FEE"/>
    <w:rsid w:val="00F04221"/>
    <w:rsid w:val="00F0460B"/>
    <w:rsid w:val="00F04726"/>
    <w:rsid w:val="00F0478E"/>
    <w:rsid w:val="00F04A76"/>
    <w:rsid w:val="00F05064"/>
    <w:rsid w:val="00F050EE"/>
    <w:rsid w:val="00F05278"/>
    <w:rsid w:val="00F05327"/>
    <w:rsid w:val="00F0537B"/>
    <w:rsid w:val="00F05B94"/>
    <w:rsid w:val="00F060E2"/>
    <w:rsid w:val="00F061EC"/>
    <w:rsid w:val="00F06AE6"/>
    <w:rsid w:val="00F06D05"/>
    <w:rsid w:val="00F070FD"/>
    <w:rsid w:val="00F07191"/>
    <w:rsid w:val="00F0735A"/>
    <w:rsid w:val="00F075C2"/>
    <w:rsid w:val="00F077B0"/>
    <w:rsid w:val="00F078AC"/>
    <w:rsid w:val="00F07B97"/>
    <w:rsid w:val="00F07CE0"/>
    <w:rsid w:val="00F102E8"/>
    <w:rsid w:val="00F106A3"/>
    <w:rsid w:val="00F112DD"/>
    <w:rsid w:val="00F11CB8"/>
    <w:rsid w:val="00F125EB"/>
    <w:rsid w:val="00F128BC"/>
    <w:rsid w:val="00F12E95"/>
    <w:rsid w:val="00F13136"/>
    <w:rsid w:val="00F13B52"/>
    <w:rsid w:val="00F13B8B"/>
    <w:rsid w:val="00F14050"/>
    <w:rsid w:val="00F142BB"/>
    <w:rsid w:val="00F1470E"/>
    <w:rsid w:val="00F14734"/>
    <w:rsid w:val="00F1525D"/>
    <w:rsid w:val="00F15366"/>
    <w:rsid w:val="00F15644"/>
    <w:rsid w:val="00F158AD"/>
    <w:rsid w:val="00F15C13"/>
    <w:rsid w:val="00F15D2C"/>
    <w:rsid w:val="00F15DD4"/>
    <w:rsid w:val="00F16057"/>
    <w:rsid w:val="00F163EA"/>
    <w:rsid w:val="00F1679B"/>
    <w:rsid w:val="00F16AA0"/>
    <w:rsid w:val="00F16B74"/>
    <w:rsid w:val="00F17248"/>
    <w:rsid w:val="00F17264"/>
    <w:rsid w:val="00F17A2A"/>
    <w:rsid w:val="00F17EEC"/>
    <w:rsid w:val="00F20153"/>
    <w:rsid w:val="00F203D6"/>
    <w:rsid w:val="00F20872"/>
    <w:rsid w:val="00F20AD7"/>
    <w:rsid w:val="00F2119F"/>
    <w:rsid w:val="00F21253"/>
    <w:rsid w:val="00F21CFB"/>
    <w:rsid w:val="00F21E15"/>
    <w:rsid w:val="00F222ED"/>
    <w:rsid w:val="00F2251D"/>
    <w:rsid w:val="00F229AA"/>
    <w:rsid w:val="00F22B2F"/>
    <w:rsid w:val="00F22B8C"/>
    <w:rsid w:val="00F22E7E"/>
    <w:rsid w:val="00F234B4"/>
    <w:rsid w:val="00F23519"/>
    <w:rsid w:val="00F23559"/>
    <w:rsid w:val="00F23580"/>
    <w:rsid w:val="00F23C58"/>
    <w:rsid w:val="00F245CC"/>
    <w:rsid w:val="00F24678"/>
    <w:rsid w:val="00F24699"/>
    <w:rsid w:val="00F2481E"/>
    <w:rsid w:val="00F24832"/>
    <w:rsid w:val="00F24A90"/>
    <w:rsid w:val="00F24EF5"/>
    <w:rsid w:val="00F2516F"/>
    <w:rsid w:val="00F251D0"/>
    <w:rsid w:val="00F255EF"/>
    <w:rsid w:val="00F25996"/>
    <w:rsid w:val="00F25C85"/>
    <w:rsid w:val="00F25EDD"/>
    <w:rsid w:val="00F26011"/>
    <w:rsid w:val="00F2675E"/>
    <w:rsid w:val="00F269B2"/>
    <w:rsid w:val="00F26E11"/>
    <w:rsid w:val="00F27507"/>
    <w:rsid w:val="00F27558"/>
    <w:rsid w:val="00F275D9"/>
    <w:rsid w:val="00F27742"/>
    <w:rsid w:val="00F2796A"/>
    <w:rsid w:val="00F27977"/>
    <w:rsid w:val="00F2B141"/>
    <w:rsid w:val="00F306D1"/>
    <w:rsid w:val="00F306F8"/>
    <w:rsid w:val="00F30AED"/>
    <w:rsid w:val="00F30B53"/>
    <w:rsid w:val="00F30BE2"/>
    <w:rsid w:val="00F30C27"/>
    <w:rsid w:val="00F30D24"/>
    <w:rsid w:val="00F31044"/>
    <w:rsid w:val="00F311CE"/>
    <w:rsid w:val="00F3187C"/>
    <w:rsid w:val="00F31953"/>
    <w:rsid w:val="00F31CB1"/>
    <w:rsid w:val="00F31F29"/>
    <w:rsid w:val="00F32873"/>
    <w:rsid w:val="00F32DA4"/>
    <w:rsid w:val="00F33036"/>
    <w:rsid w:val="00F33492"/>
    <w:rsid w:val="00F33603"/>
    <w:rsid w:val="00F33C1D"/>
    <w:rsid w:val="00F33F88"/>
    <w:rsid w:val="00F3445A"/>
    <w:rsid w:val="00F350F8"/>
    <w:rsid w:val="00F35EC8"/>
    <w:rsid w:val="00F35FFD"/>
    <w:rsid w:val="00F36157"/>
    <w:rsid w:val="00F362ED"/>
    <w:rsid w:val="00F367C1"/>
    <w:rsid w:val="00F36DAC"/>
    <w:rsid w:val="00F36DB1"/>
    <w:rsid w:val="00F373DF"/>
    <w:rsid w:val="00F37540"/>
    <w:rsid w:val="00F375E1"/>
    <w:rsid w:val="00F377A4"/>
    <w:rsid w:val="00F378B7"/>
    <w:rsid w:val="00F379F4"/>
    <w:rsid w:val="00F37AB6"/>
    <w:rsid w:val="00F37B47"/>
    <w:rsid w:val="00F37D7B"/>
    <w:rsid w:val="00F400CD"/>
    <w:rsid w:val="00F400E3"/>
    <w:rsid w:val="00F400E9"/>
    <w:rsid w:val="00F40299"/>
    <w:rsid w:val="00F4088B"/>
    <w:rsid w:val="00F40A36"/>
    <w:rsid w:val="00F40C84"/>
    <w:rsid w:val="00F40D81"/>
    <w:rsid w:val="00F415D7"/>
    <w:rsid w:val="00F41622"/>
    <w:rsid w:val="00F41938"/>
    <w:rsid w:val="00F41C75"/>
    <w:rsid w:val="00F41EB8"/>
    <w:rsid w:val="00F42126"/>
    <w:rsid w:val="00F421A7"/>
    <w:rsid w:val="00F423C0"/>
    <w:rsid w:val="00F427D0"/>
    <w:rsid w:val="00F428CC"/>
    <w:rsid w:val="00F42F21"/>
    <w:rsid w:val="00F430AB"/>
    <w:rsid w:val="00F430CF"/>
    <w:rsid w:val="00F43119"/>
    <w:rsid w:val="00F4313A"/>
    <w:rsid w:val="00F4353C"/>
    <w:rsid w:val="00F43DA6"/>
    <w:rsid w:val="00F43E04"/>
    <w:rsid w:val="00F443F6"/>
    <w:rsid w:val="00F445A6"/>
    <w:rsid w:val="00F446D9"/>
    <w:rsid w:val="00F44815"/>
    <w:rsid w:val="00F4499C"/>
    <w:rsid w:val="00F44B02"/>
    <w:rsid w:val="00F44D66"/>
    <w:rsid w:val="00F44E91"/>
    <w:rsid w:val="00F45388"/>
    <w:rsid w:val="00F45618"/>
    <w:rsid w:val="00F457DC"/>
    <w:rsid w:val="00F458DE"/>
    <w:rsid w:val="00F45F03"/>
    <w:rsid w:val="00F464CE"/>
    <w:rsid w:val="00F46ADC"/>
    <w:rsid w:val="00F476D0"/>
    <w:rsid w:val="00F47A21"/>
    <w:rsid w:val="00F47C93"/>
    <w:rsid w:val="00F500EB"/>
    <w:rsid w:val="00F505FF"/>
    <w:rsid w:val="00F508AD"/>
    <w:rsid w:val="00F50A0E"/>
    <w:rsid w:val="00F50DAD"/>
    <w:rsid w:val="00F50E51"/>
    <w:rsid w:val="00F514EE"/>
    <w:rsid w:val="00F51960"/>
    <w:rsid w:val="00F51C7B"/>
    <w:rsid w:val="00F52106"/>
    <w:rsid w:val="00F5214F"/>
    <w:rsid w:val="00F524BA"/>
    <w:rsid w:val="00F526C4"/>
    <w:rsid w:val="00F52B97"/>
    <w:rsid w:val="00F5300A"/>
    <w:rsid w:val="00F531F2"/>
    <w:rsid w:val="00F536C8"/>
    <w:rsid w:val="00F53F75"/>
    <w:rsid w:val="00F54673"/>
    <w:rsid w:val="00F5468B"/>
    <w:rsid w:val="00F54C21"/>
    <w:rsid w:val="00F54C4A"/>
    <w:rsid w:val="00F54D7A"/>
    <w:rsid w:val="00F55455"/>
    <w:rsid w:val="00F5547F"/>
    <w:rsid w:val="00F554B8"/>
    <w:rsid w:val="00F555F9"/>
    <w:rsid w:val="00F561B2"/>
    <w:rsid w:val="00F56A1A"/>
    <w:rsid w:val="00F56CAB"/>
    <w:rsid w:val="00F57241"/>
    <w:rsid w:val="00F57ACA"/>
    <w:rsid w:val="00F57BD7"/>
    <w:rsid w:val="00F60842"/>
    <w:rsid w:val="00F60876"/>
    <w:rsid w:val="00F60BAD"/>
    <w:rsid w:val="00F60D63"/>
    <w:rsid w:val="00F60FFD"/>
    <w:rsid w:val="00F61447"/>
    <w:rsid w:val="00F614F7"/>
    <w:rsid w:val="00F61673"/>
    <w:rsid w:val="00F61922"/>
    <w:rsid w:val="00F61D3C"/>
    <w:rsid w:val="00F61FAC"/>
    <w:rsid w:val="00F6203E"/>
    <w:rsid w:val="00F6275A"/>
    <w:rsid w:val="00F6275E"/>
    <w:rsid w:val="00F627CD"/>
    <w:rsid w:val="00F628B1"/>
    <w:rsid w:val="00F629A0"/>
    <w:rsid w:val="00F62B46"/>
    <w:rsid w:val="00F62CC0"/>
    <w:rsid w:val="00F62E97"/>
    <w:rsid w:val="00F62EE8"/>
    <w:rsid w:val="00F63173"/>
    <w:rsid w:val="00F637E2"/>
    <w:rsid w:val="00F63CB1"/>
    <w:rsid w:val="00F63CE2"/>
    <w:rsid w:val="00F63DE3"/>
    <w:rsid w:val="00F63FB3"/>
    <w:rsid w:val="00F64209"/>
    <w:rsid w:val="00F64464"/>
    <w:rsid w:val="00F6450E"/>
    <w:rsid w:val="00F6495B"/>
    <w:rsid w:val="00F6511B"/>
    <w:rsid w:val="00F6524E"/>
    <w:rsid w:val="00F65308"/>
    <w:rsid w:val="00F6535F"/>
    <w:rsid w:val="00F656C8"/>
    <w:rsid w:val="00F65850"/>
    <w:rsid w:val="00F6648C"/>
    <w:rsid w:val="00F66906"/>
    <w:rsid w:val="00F66EA7"/>
    <w:rsid w:val="00F676FC"/>
    <w:rsid w:val="00F67BFB"/>
    <w:rsid w:val="00F67E2F"/>
    <w:rsid w:val="00F70093"/>
    <w:rsid w:val="00F70173"/>
    <w:rsid w:val="00F703D1"/>
    <w:rsid w:val="00F70766"/>
    <w:rsid w:val="00F7080E"/>
    <w:rsid w:val="00F70AF8"/>
    <w:rsid w:val="00F70F3E"/>
    <w:rsid w:val="00F71077"/>
    <w:rsid w:val="00F71234"/>
    <w:rsid w:val="00F71449"/>
    <w:rsid w:val="00F71DDA"/>
    <w:rsid w:val="00F71EE2"/>
    <w:rsid w:val="00F725C9"/>
    <w:rsid w:val="00F726A7"/>
    <w:rsid w:val="00F72AA0"/>
    <w:rsid w:val="00F7329F"/>
    <w:rsid w:val="00F733B1"/>
    <w:rsid w:val="00F734D8"/>
    <w:rsid w:val="00F73760"/>
    <w:rsid w:val="00F73931"/>
    <w:rsid w:val="00F73DA2"/>
    <w:rsid w:val="00F742C5"/>
    <w:rsid w:val="00F74305"/>
    <w:rsid w:val="00F74BF0"/>
    <w:rsid w:val="00F74D08"/>
    <w:rsid w:val="00F75A76"/>
    <w:rsid w:val="00F76073"/>
    <w:rsid w:val="00F76217"/>
    <w:rsid w:val="00F76DE1"/>
    <w:rsid w:val="00F76E42"/>
    <w:rsid w:val="00F770EE"/>
    <w:rsid w:val="00F77491"/>
    <w:rsid w:val="00F776CA"/>
    <w:rsid w:val="00F77926"/>
    <w:rsid w:val="00F77A1C"/>
    <w:rsid w:val="00F800E9"/>
    <w:rsid w:val="00F80969"/>
    <w:rsid w:val="00F8098E"/>
    <w:rsid w:val="00F80D99"/>
    <w:rsid w:val="00F80E3C"/>
    <w:rsid w:val="00F80F9F"/>
    <w:rsid w:val="00F813D9"/>
    <w:rsid w:val="00F81711"/>
    <w:rsid w:val="00F8176D"/>
    <w:rsid w:val="00F81B77"/>
    <w:rsid w:val="00F81FF7"/>
    <w:rsid w:val="00F8215A"/>
    <w:rsid w:val="00F82386"/>
    <w:rsid w:val="00F8253A"/>
    <w:rsid w:val="00F829CC"/>
    <w:rsid w:val="00F82ACB"/>
    <w:rsid w:val="00F82F04"/>
    <w:rsid w:val="00F831C4"/>
    <w:rsid w:val="00F832C5"/>
    <w:rsid w:val="00F83B13"/>
    <w:rsid w:val="00F83B3D"/>
    <w:rsid w:val="00F83E08"/>
    <w:rsid w:val="00F84308"/>
    <w:rsid w:val="00F84520"/>
    <w:rsid w:val="00F84545"/>
    <w:rsid w:val="00F84B4B"/>
    <w:rsid w:val="00F84DB3"/>
    <w:rsid w:val="00F84ED4"/>
    <w:rsid w:val="00F8537B"/>
    <w:rsid w:val="00F8582F"/>
    <w:rsid w:val="00F85B97"/>
    <w:rsid w:val="00F867DF"/>
    <w:rsid w:val="00F86B64"/>
    <w:rsid w:val="00F86CA1"/>
    <w:rsid w:val="00F86E7E"/>
    <w:rsid w:val="00F86F1C"/>
    <w:rsid w:val="00F87052"/>
    <w:rsid w:val="00F8734A"/>
    <w:rsid w:val="00F9002A"/>
    <w:rsid w:val="00F903C2"/>
    <w:rsid w:val="00F90434"/>
    <w:rsid w:val="00F906DA"/>
    <w:rsid w:val="00F90989"/>
    <w:rsid w:val="00F90AAB"/>
    <w:rsid w:val="00F90B44"/>
    <w:rsid w:val="00F90C03"/>
    <w:rsid w:val="00F90C07"/>
    <w:rsid w:val="00F90C6E"/>
    <w:rsid w:val="00F90D93"/>
    <w:rsid w:val="00F916C4"/>
    <w:rsid w:val="00F91762"/>
    <w:rsid w:val="00F91883"/>
    <w:rsid w:val="00F91FA8"/>
    <w:rsid w:val="00F92197"/>
    <w:rsid w:val="00F92388"/>
    <w:rsid w:val="00F9289B"/>
    <w:rsid w:val="00F92E12"/>
    <w:rsid w:val="00F931C1"/>
    <w:rsid w:val="00F934E2"/>
    <w:rsid w:val="00F93B31"/>
    <w:rsid w:val="00F93BF5"/>
    <w:rsid w:val="00F93E12"/>
    <w:rsid w:val="00F93E46"/>
    <w:rsid w:val="00F940E3"/>
    <w:rsid w:val="00F941B9"/>
    <w:rsid w:val="00F94328"/>
    <w:rsid w:val="00F943D8"/>
    <w:rsid w:val="00F94556"/>
    <w:rsid w:val="00F94DD2"/>
    <w:rsid w:val="00F94F67"/>
    <w:rsid w:val="00F950CB"/>
    <w:rsid w:val="00F9515E"/>
    <w:rsid w:val="00F958EB"/>
    <w:rsid w:val="00F9603E"/>
    <w:rsid w:val="00F968B5"/>
    <w:rsid w:val="00F96A90"/>
    <w:rsid w:val="00F96D01"/>
    <w:rsid w:val="00F96F3B"/>
    <w:rsid w:val="00F96F63"/>
    <w:rsid w:val="00F97653"/>
    <w:rsid w:val="00F97670"/>
    <w:rsid w:val="00F97839"/>
    <w:rsid w:val="00FA0359"/>
    <w:rsid w:val="00FA03E8"/>
    <w:rsid w:val="00FA04D5"/>
    <w:rsid w:val="00FA06EA"/>
    <w:rsid w:val="00FA1306"/>
    <w:rsid w:val="00FA13A6"/>
    <w:rsid w:val="00FA14D5"/>
    <w:rsid w:val="00FA1E17"/>
    <w:rsid w:val="00FA1E51"/>
    <w:rsid w:val="00FA228D"/>
    <w:rsid w:val="00FA26C3"/>
    <w:rsid w:val="00FA28E1"/>
    <w:rsid w:val="00FA2D58"/>
    <w:rsid w:val="00FA326E"/>
    <w:rsid w:val="00FA3351"/>
    <w:rsid w:val="00FA33F3"/>
    <w:rsid w:val="00FA3415"/>
    <w:rsid w:val="00FA39B1"/>
    <w:rsid w:val="00FA3A14"/>
    <w:rsid w:val="00FA3B4F"/>
    <w:rsid w:val="00FA4344"/>
    <w:rsid w:val="00FA4475"/>
    <w:rsid w:val="00FA49F3"/>
    <w:rsid w:val="00FA4C2D"/>
    <w:rsid w:val="00FA4F83"/>
    <w:rsid w:val="00FA5719"/>
    <w:rsid w:val="00FA5940"/>
    <w:rsid w:val="00FA59D1"/>
    <w:rsid w:val="00FA5D09"/>
    <w:rsid w:val="00FA5DAD"/>
    <w:rsid w:val="00FA6A5D"/>
    <w:rsid w:val="00FA6BBF"/>
    <w:rsid w:val="00FA6EC4"/>
    <w:rsid w:val="00FA73AC"/>
    <w:rsid w:val="00FA7619"/>
    <w:rsid w:val="00FA77D3"/>
    <w:rsid w:val="00FA7A7A"/>
    <w:rsid w:val="00FA7DDA"/>
    <w:rsid w:val="00FA7EBD"/>
    <w:rsid w:val="00FB01D0"/>
    <w:rsid w:val="00FB0289"/>
    <w:rsid w:val="00FB0B5E"/>
    <w:rsid w:val="00FB138A"/>
    <w:rsid w:val="00FB14B8"/>
    <w:rsid w:val="00FB1D32"/>
    <w:rsid w:val="00FB1ED0"/>
    <w:rsid w:val="00FB1EF3"/>
    <w:rsid w:val="00FB2073"/>
    <w:rsid w:val="00FB20C0"/>
    <w:rsid w:val="00FB2526"/>
    <w:rsid w:val="00FB27C6"/>
    <w:rsid w:val="00FB2A59"/>
    <w:rsid w:val="00FB2C94"/>
    <w:rsid w:val="00FB2EAF"/>
    <w:rsid w:val="00FB317D"/>
    <w:rsid w:val="00FB3324"/>
    <w:rsid w:val="00FB367C"/>
    <w:rsid w:val="00FB3770"/>
    <w:rsid w:val="00FB37B1"/>
    <w:rsid w:val="00FB43E7"/>
    <w:rsid w:val="00FB5874"/>
    <w:rsid w:val="00FB5D21"/>
    <w:rsid w:val="00FB6185"/>
    <w:rsid w:val="00FB68A0"/>
    <w:rsid w:val="00FB6FFB"/>
    <w:rsid w:val="00FB77ED"/>
    <w:rsid w:val="00FB7853"/>
    <w:rsid w:val="00FB79F9"/>
    <w:rsid w:val="00FB7B04"/>
    <w:rsid w:val="00FB7F6B"/>
    <w:rsid w:val="00FC082D"/>
    <w:rsid w:val="00FC0BB5"/>
    <w:rsid w:val="00FC0CCC"/>
    <w:rsid w:val="00FC18EE"/>
    <w:rsid w:val="00FC1A2A"/>
    <w:rsid w:val="00FC1CEE"/>
    <w:rsid w:val="00FC1D79"/>
    <w:rsid w:val="00FC21C4"/>
    <w:rsid w:val="00FC3DE0"/>
    <w:rsid w:val="00FC4069"/>
    <w:rsid w:val="00FC406A"/>
    <w:rsid w:val="00FC42A1"/>
    <w:rsid w:val="00FC46A6"/>
    <w:rsid w:val="00FC46CB"/>
    <w:rsid w:val="00FC4797"/>
    <w:rsid w:val="00FC50AE"/>
    <w:rsid w:val="00FC511F"/>
    <w:rsid w:val="00FC5168"/>
    <w:rsid w:val="00FC5BE5"/>
    <w:rsid w:val="00FC606F"/>
    <w:rsid w:val="00FC6584"/>
    <w:rsid w:val="00FC6866"/>
    <w:rsid w:val="00FC6A20"/>
    <w:rsid w:val="00FC6BF2"/>
    <w:rsid w:val="00FC6EF5"/>
    <w:rsid w:val="00FC6F1D"/>
    <w:rsid w:val="00FC70F6"/>
    <w:rsid w:val="00FC7617"/>
    <w:rsid w:val="00FC7793"/>
    <w:rsid w:val="00FC7B89"/>
    <w:rsid w:val="00FC7D7E"/>
    <w:rsid w:val="00FC7F73"/>
    <w:rsid w:val="00FD02CE"/>
    <w:rsid w:val="00FD0441"/>
    <w:rsid w:val="00FD07A8"/>
    <w:rsid w:val="00FD0902"/>
    <w:rsid w:val="00FD09C4"/>
    <w:rsid w:val="00FD0ADC"/>
    <w:rsid w:val="00FD0F2E"/>
    <w:rsid w:val="00FD1211"/>
    <w:rsid w:val="00FD1613"/>
    <w:rsid w:val="00FD1C1D"/>
    <w:rsid w:val="00FD1DBC"/>
    <w:rsid w:val="00FD1EE9"/>
    <w:rsid w:val="00FD214B"/>
    <w:rsid w:val="00FD22EB"/>
    <w:rsid w:val="00FD23A5"/>
    <w:rsid w:val="00FD24F7"/>
    <w:rsid w:val="00FD2696"/>
    <w:rsid w:val="00FD26D9"/>
    <w:rsid w:val="00FD2A6A"/>
    <w:rsid w:val="00FD2EEF"/>
    <w:rsid w:val="00FD393C"/>
    <w:rsid w:val="00FD3FDE"/>
    <w:rsid w:val="00FD3FFE"/>
    <w:rsid w:val="00FD40C8"/>
    <w:rsid w:val="00FD4158"/>
    <w:rsid w:val="00FD46C6"/>
    <w:rsid w:val="00FD4751"/>
    <w:rsid w:val="00FD483A"/>
    <w:rsid w:val="00FD5340"/>
    <w:rsid w:val="00FD53E2"/>
    <w:rsid w:val="00FD5400"/>
    <w:rsid w:val="00FD5633"/>
    <w:rsid w:val="00FD57CF"/>
    <w:rsid w:val="00FD6245"/>
    <w:rsid w:val="00FD6258"/>
    <w:rsid w:val="00FD6835"/>
    <w:rsid w:val="00FD6B31"/>
    <w:rsid w:val="00FD7005"/>
    <w:rsid w:val="00FD741B"/>
    <w:rsid w:val="00FD74EC"/>
    <w:rsid w:val="00FD7678"/>
    <w:rsid w:val="00FD7742"/>
    <w:rsid w:val="00FD774A"/>
    <w:rsid w:val="00FD7B52"/>
    <w:rsid w:val="00FD7BC5"/>
    <w:rsid w:val="00FD7E15"/>
    <w:rsid w:val="00FE00A0"/>
    <w:rsid w:val="00FE04CB"/>
    <w:rsid w:val="00FE0AD3"/>
    <w:rsid w:val="00FE0EB8"/>
    <w:rsid w:val="00FE0FAD"/>
    <w:rsid w:val="00FE1648"/>
    <w:rsid w:val="00FE1B71"/>
    <w:rsid w:val="00FE1BD9"/>
    <w:rsid w:val="00FE1F0F"/>
    <w:rsid w:val="00FE220F"/>
    <w:rsid w:val="00FE2977"/>
    <w:rsid w:val="00FE2A7C"/>
    <w:rsid w:val="00FE2AB6"/>
    <w:rsid w:val="00FE2D07"/>
    <w:rsid w:val="00FE2F02"/>
    <w:rsid w:val="00FE3541"/>
    <w:rsid w:val="00FE3792"/>
    <w:rsid w:val="00FE3997"/>
    <w:rsid w:val="00FE3ACD"/>
    <w:rsid w:val="00FE3CB1"/>
    <w:rsid w:val="00FE43D4"/>
    <w:rsid w:val="00FE452F"/>
    <w:rsid w:val="00FE463D"/>
    <w:rsid w:val="00FE4B8E"/>
    <w:rsid w:val="00FE4D64"/>
    <w:rsid w:val="00FE50A5"/>
    <w:rsid w:val="00FE51FA"/>
    <w:rsid w:val="00FE5810"/>
    <w:rsid w:val="00FE5C9D"/>
    <w:rsid w:val="00FE5F82"/>
    <w:rsid w:val="00FE6518"/>
    <w:rsid w:val="00FE6E74"/>
    <w:rsid w:val="00FE73F9"/>
    <w:rsid w:val="00FE7413"/>
    <w:rsid w:val="00FE759D"/>
    <w:rsid w:val="00FE7C98"/>
    <w:rsid w:val="00FF01EF"/>
    <w:rsid w:val="00FF02FB"/>
    <w:rsid w:val="00FF0C24"/>
    <w:rsid w:val="00FF1205"/>
    <w:rsid w:val="00FF1309"/>
    <w:rsid w:val="00FF16A2"/>
    <w:rsid w:val="00FF1877"/>
    <w:rsid w:val="00FF1A84"/>
    <w:rsid w:val="00FF1D1C"/>
    <w:rsid w:val="00FF21AB"/>
    <w:rsid w:val="00FF2579"/>
    <w:rsid w:val="00FF25D0"/>
    <w:rsid w:val="00FF2682"/>
    <w:rsid w:val="00FF2BD8"/>
    <w:rsid w:val="00FF2DB8"/>
    <w:rsid w:val="00FF2F59"/>
    <w:rsid w:val="00FF2FD3"/>
    <w:rsid w:val="00FF34A4"/>
    <w:rsid w:val="00FF35F9"/>
    <w:rsid w:val="00FF3744"/>
    <w:rsid w:val="00FF3C08"/>
    <w:rsid w:val="00FF3C0E"/>
    <w:rsid w:val="00FF3EEA"/>
    <w:rsid w:val="00FF4382"/>
    <w:rsid w:val="00FF4471"/>
    <w:rsid w:val="00FF4EE4"/>
    <w:rsid w:val="00FF5103"/>
    <w:rsid w:val="00FF5C62"/>
    <w:rsid w:val="00FF701F"/>
    <w:rsid w:val="00FF7260"/>
    <w:rsid w:val="00FF7A6D"/>
    <w:rsid w:val="00FF7BBF"/>
    <w:rsid w:val="00FF7BDE"/>
    <w:rsid w:val="010ED975"/>
    <w:rsid w:val="01253BB1"/>
    <w:rsid w:val="012A21AA"/>
    <w:rsid w:val="01328461"/>
    <w:rsid w:val="0138C4E5"/>
    <w:rsid w:val="014C38A0"/>
    <w:rsid w:val="016613E6"/>
    <w:rsid w:val="016B3EC3"/>
    <w:rsid w:val="01A11F59"/>
    <w:rsid w:val="01A91EFE"/>
    <w:rsid w:val="01A92DCC"/>
    <w:rsid w:val="01E6E154"/>
    <w:rsid w:val="01F4E649"/>
    <w:rsid w:val="020F9184"/>
    <w:rsid w:val="02370A4F"/>
    <w:rsid w:val="0243B6FC"/>
    <w:rsid w:val="0246EAF6"/>
    <w:rsid w:val="02493C34"/>
    <w:rsid w:val="024BC32A"/>
    <w:rsid w:val="0251973A"/>
    <w:rsid w:val="0267D28F"/>
    <w:rsid w:val="0274F062"/>
    <w:rsid w:val="028D2E6E"/>
    <w:rsid w:val="02949E28"/>
    <w:rsid w:val="02950FD8"/>
    <w:rsid w:val="02967C1B"/>
    <w:rsid w:val="02A3C30C"/>
    <w:rsid w:val="02A46F01"/>
    <w:rsid w:val="02A6BEE7"/>
    <w:rsid w:val="02A7A3AE"/>
    <w:rsid w:val="02B550E1"/>
    <w:rsid w:val="02BB9B7E"/>
    <w:rsid w:val="02BFE0BC"/>
    <w:rsid w:val="02D5A6C7"/>
    <w:rsid w:val="02E3B990"/>
    <w:rsid w:val="02E4F32C"/>
    <w:rsid w:val="02F7BE23"/>
    <w:rsid w:val="03158ACC"/>
    <w:rsid w:val="031AEEA4"/>
    <w:rsid w:val="033C90E7"/>
    <w:rsid w:val="033FB4CC"/>
    <w:rsid w:val="0344EF5F"/>
    <w:rsid w:val="0347212F"/>
    <w:rsid w:val="034E0ADA"/>
    <w:rsid w:val="0378FF7E"/>
    <w:rsid w:val="03C5EFBE"/>
    <w:rsid w:val="041535F9"/>
    <w:rsid w:val="041F7102"/>
    <w:rsid w:val="043723E7"/>
    <w:rsid w:val="043A6140"/>
    <w:rsid w:val="0463DB97"/>
    <w:rsid w:val="0493F28B"/>
    <w:rsid w:val="04B47FA5"/>
    <w:rsid w:val="04B8BA0A"/>
    <w:rsid w:val="04BAC10B"/>
    <w:rsid w:val="04CC281F"/>
    <w:rsid w:val="04D4867D"/>
    <w:rsid w:val="04E14D4E"/>
    <w:rsid w:val="04F82E09"/>
    <w:rsid w:val="0502E348"/>
    <w:rsid w:val="05081A98"/>
    <w:rsid w:val="0518AEE9"/>
    <w:rsid w:val="051FC113"/>
    <w:rsid w:val="05255D69"/>
    <w:rsid w:val="052EE749"/>
    <w:rsid w:val="0554DF0A"/>
    <w:rsid w:val="05576636"/>
    <w:rsid w:val="05624795"/>
    <w:rsid w:val="058B4219"/>
    <w:rsid w:val="05C6BFA1"/>
    <w:rsid w:val="05D96E9E"/>
    <w:rsid w:val="05E5BD8A"/>
    <w:rsid w:val="05E7891E"/>
    <w:rsid w:val="05EB40ED"/>
    <w:rsid w:val="0608EA67"/>
    <w:rsid w:val="06138823"/>
    <w:rsid w:val="06196CC0"/>
    <w:rsid w:val="0632745D"/>
    <w:rsid w:val="064AC761"/>
    <w:rsid w:val="064B293D"/>
    <w:rsid w:val="0662FB10"/>
    <w:rsid w:val="0679E5E3"/>
    <w:rsid w:val="067AB79A"/>
    <w:rsid w:val="06971098"/>
    <w:rsid w:val="0698C545"/>
    <w:rsid w:val="069FBC75"/>
    <w:rsid w:val="06A45ECD"/>
    <w:rsid w:val="06A506B1"/>
    <w:rsid w:val="06D8A415"/>
    <w:rsid w:val="06E7EFF7"/>
    <w:rsid w:val="06FC2050"/>
    <w:rsid w:val="070538FD"/>
    <w:rsid w:val="0706C170"/>
    <w:rsid w:val="070B50D8"/>
    <w:rsid w:val="073E9A4A"/>
    <w:rsid w:val="0751161A"/>
    <w:rsid w:val="07929F66"/>
    <w:rsid w:val="0795D1B8"/>
    <w:rsid w:val="079C3B84"/>
    <w:rsid w:val="07AB5CE2"/>
    <w:rsid w:val="07B3C3E8"/>
    <w:rsid w:val="07B835B4"/>
    <w:rsid w:val="07BE2B29"/>
    <w:rsid w:val="07CC15D2"/>
    <w:rsid w:val="07D66484"/>
    <w:rsid w:val="07DB1C7E"/>
    <w:rsid w:val="07EBA386"/>
    <w:rsid w:val="07EE24A8"/>
    <w:rsid w:val="08145A53"/>
    <w:rsid w:val="08190953"/>
    <w:rsid w:val="08329A57"/>
    <w:rsid w:val="083E8000"/>
    <w:rsid w:val="08455F24"/>
    <w:rsid w:val="0867ECEE"/>
    <w:rsid w:val="087D0E1E"/>
    <w:rsid w:val="08812085"/>
    <w:rsid w:val="08816B47"/>
    <w:rsid w:val="089AF47B"/>
    <w:rsid w:val="08BCF20E"/>
    <w:rsid w:val="08DA8685"/>
    <w:rsid w:val="08F8E37E"/>
    <w:rsid w:val="090AC1B4"/>
    <w:rsid w:val="0918DB84"/>
    <w:rsid w:val="09475127"/>
    <w:rsid w:val="0954650D"/>
    <w:rsid w:val="097417F6"/>
    <w:rsid w:val="09819FE4"/>
    <w:rsid w:val="098A676C"/>
    <w:rsid w:val="098FF9F9"/>
    <w:rsid w:val="09AFB27B"/>
    <w:rsid w:val="09B75C8D"/>
    <w:rsid w:val="09E7343C"/>
    <w:rsid w:val="09EEDBEA"/>
    <w:rsid w:val="09F2BDDF"/>
    <w:rsid w:val="09F97893"/>
    <w:rsid w:val="09FE4C92"/>
    <w:rsid w:val="0A32EF42"/>
    <w:rsid w:val="0A5A94B9"/>
    <w:rsid w:val="0A7AABC6"/>
    <w:rsid w:val="0A7F6FED"/>
    <w:rsid w:val="0A89472F"/>
    <w:rsid w:val="0A99DB5B"/>
    <w:rsid w:val="0AB943CC"/>
    <w:rsid w:val="0AD4D3A6"/>
    <w:rsid w:val="0AF9EAD5"/>
    <w:rsid w:val="0AFDAD33"/>
    <w:rsid w:val="0AFEED9B"/>
    <w:rsid w:val="0B183BBD"/>
    <w:rsid w:val="0B2363F3"/>
    <w:rsid w:val="0B356760"/>
    <w:rsid w:val="0B4C64F9"/>
    <w:rsid w:val="0B50129D"/>
    <w:rsid w:val="0B5BE6FD"/>
    <w:rsid w:val="0BDC8E9C"/>
    <w:rsid w:val="0BE29567"/>
    <w:rsid w:val="0C1015FC"/>
    <w:rsid w:val="0C1696B2"/>
    <w:rsid w:val="0C2F971A"/>
    <w:rsid w:val="0C31BF88"/>
    <w:rsid w:val="0C37B258"/>
    <w:rsid w:val="0C4DA136"/>
    <w:rsid w:val="0C82CA5A"/>
    <w:rsid w:val="0C83EA7C"/>
    <w:rsid w:val="0C915677"/>
    <w:rsid w:val="0CA58756"/>
    <w:rsid w:val="0CC34598"/>
    <w:rsid w:val="0CDEF3AD"/>
    <w:rsid w:val="0CECE2E3"/>
    <w:rsid w:val="0CF18C66"/>
    <w:rsid w:val="0D31D9D2"/>
    <w:rsid w:val="0D5F78DE"/>
    <w:rsid w:val="0D6728C7"/>
    <w:rsid w:val="0D94CEC2"/>
    <w:rsid w:val="0DB1F84A"/>
    <w:rsid w:val="0DC495E8"/>
    <w:rsid w:val="0E0EE579"/>
    <w:rsid w:val="0E17E705"/>
    <w:rsid w:val="0E1B3964"/>
    <w:rsid w:val="0E1FADE7"/>
    <w:rsid w:val="0E237C4E"/>
    <w:rsid w:val="0E2DF0DE"/>
    <w:rsid w:val="0E3E58C2"/>
    <w:rsid w:val="0E421D88"/>
    <w:rsid w:val="0E4613C7"/>
    <w:rsid w:val="0E4E1B88"/>
    <w:rsid w:val="0E4EA916"/>
    <w:rsid w:val="0E77F56C"/>
    <w:rsid w:val="0EA41BE0"/>
    <w:rsid w:val="0EA85773"/>
    <w:rsid w:val="0EB39726"/>
    <w:rsid w:val="0EC26E41"/>
    <w:rsid w:val="0EF1D58A"/>
    <w:rsid w:val="0F0C54E1"/>
    <w:rsid w:val="0F277DF9"/>
    <w:rsid w:val="0F2D8A8B"/>
    <w:rsid w:val="0F369802"/>
    <w:rsid w:val="0F43CC89"/>
    <w:rsid w:val="0F7E4952"/>
    <w:rsid w:val="0F93B19E"/>
    <w:rsid w:val="0F9CDF8B"/>
    <w:rsid w:val="0FA4B054"/>
    <w:rsid w:val="0FAC7E6E"/>
    <w:rsid w:val="0FD28764"/>
    <w:rsid w:val="0FDD778F"/>
    <w:rsid w:val="0FFD1811"/>
    <w:rsid w:val="1010F63E"/>
    <w:rsid w:val="10347B68"/>
    <w:rsid w:val="1042AE3F"/>
    <w:rsid w:val="105AF3E6"/>
    <w:rsid w:val="105EDC0C"/>
    <w:rsid w:val="10822C93"/>
    <w:rsid w:val="108A66D6"/>
    <w:rsid w:val="108E7D5A"/>
    <w:rsid w:val="10981D89"/>
    <w:rsid w:val="109D6882"/>
    <w:rsid w:val="109DA806"/>
    <w:rsid w:val="10B21086"/>
    <w:rsid w:val="10B35951"/>
    <w:rsid w:val="10CD07F5"/>
    <w:rsid w:val="10E57549"/>
    <w:rsid w:val="10FC0948"/>
    <w:rsid w:val="10FFEA79"/>
    <w:rsid w:val="1102C5ED"/>
    <w:rsid w:val="11081E36"/>
    <w:rsid w:val="11176359"/>
    <w:rsid w:val="111809F8"/>
    <w:rsid w:val="11223A8B"/>
    <w:rsid w:val="114B8BB8"/>
    <w:rsid w:val="11574FFB"/>
    <w:rsid w:val="1173E8B5"/>
    <w:rsid w:val="1177AD9B"/>
    <w:rsid w:val="11812633"/>
    <w:rsid w:val="118CF5E8"/>
    <w:rsid w:val="11DA8C09"/>
    <w:rsid w:val="11E16ABA"/>
    <w:rsid w:val="11E274AC"/>
    <w:rsid w:val="11F3571A"/>
    <w:rsid w:val="11FCD3A8"/>
    <w:rsid w:val="12052D2C"/>
    <w:rsid w:val="120AE0D3"/>
    <w:rsid w:val="1247088E"/>
    <w:rsid w:val="125AE244"/>
    <w:rsid w:val="125DCB9E"/>
    <w:rsid w:val="12760558"/>
    <w:rsid w:val="127F9A99"/>
    <w:rsid w:val="1288F7F3"/>
    <w:rsid w:val="12C0A9B3"/>
    <w:rsid w:val="12E2DA44"/>
    <w:rsid w:val="12F26EC3"/>
    <w:rsid w:val="12F67DA9"/>
    <w:rsid w:val="1305D734"/>
    <w:rsid w:val="13083B8F"/>
    <w:rsid w:val="130918CB"/>
    <w:rsid w:val="131C980F"/>
    <w:rsid w:val="132FFF8A"/>
    <w:rsid w:val="133B58A5"/>
    <w:rsid w:val="133E33E2"/>
    <w:rsid w:val="133FE02C"/>
    <w:rsid w:val="13499223"/>
    <w:rsid w:val="134E10E8"/>
    <w:rsid w:val="135FE6EA"/>
    <w:rsid w:val="136D61C7"/>
    <w:rsid w:val="13980D3C"/>
    <w:rsid w:val="13A19E69"/>
    <w:rsid w:val="13AE32E0"/>
    <w:rsid w:val="13B34DEC"/>
    <w:rsid w:val="13C68296"/>
    <w:rsid w:val="13DB2039"/>
    <w:rsid w:val="1417D280"/>
    <w:rsid w:val="142BABCB"/>
    <w:rsid w:val="1435BE7E"/>
    <w:rsid w:val="1461B877"/>
    <w:rsid w:val="146AD4BD"/>
    <w:rsid w:val="146C89C4"/>
    <w:rsid w:val="14724AA3"/>
    <w:rsid w:val="147B6FA6"/>
    <w:rsid w:val="1487A82B"/>
    <w:rsid w:val="148A845B"/>
    <w:rsid w:val="148D6735"/>
    <w:rsid w:val="149E273A"/>
    <w:rsid w:val="14A795C3"/>
    <w:rsid w:val="14BDBEB6"/>
    <w:rsid w:val="14D520AB"/>
    <w:rsid w:val="14FA176E"/>
    <w:rsid w:val="152E0965"/>
    <w:rsid w:val="15522E5A"/>
    <w:rsid w:val="15607D94"/>
    <w:rsid w:val="156951C1"/>
    <w:rsid w:val="1591C250"/>
    <w:rsid w:val="15942264"/>
    <w:rsid w:val="15A34B79"/>
    <w:rsid w:val="15A6CFF3"/>
    <w:rsid w:val="15C59047"/>
    <w:rsid w:val="15C6596B"/>
    <w:rsid w:val="1617D95B"/>
    <w:rsid w:val="161E4F51"/>
    <w:rsid w:val="162D2D97"/>
    <w:rsid w:val="1640CA41"/>
    <w:rsid w:val="165C9242"/>
    <w:rsid w:val="1661A6A9"/>
    <w:rsid w:val="16726C8B"/>
    <w:rsid w:val="16739E02"/>
    <w:rsid w:val="16766B37"/>
    <w:rsid w:val="168B013B"/>
    <w:rsid w:val="168D1C38"/>
    <w:rsid w:val="16909656"/>
    <w:rsid w:val="16E44605"/>
    <w:rsid w:val="16E688CC"/>
    <w:rsid w:val="16E7A4A2"/>
    <w:rsid w:val="16F8E11D"/>
    <w:rsid w:val="171D1BFF"/>
    <w:rsid w:val="1727CD6F"/>
    <w:rsid w:val="1743D083"/>
    <w:rsid w:val="176A2012"/>
    <w:rsid w:val="178A8056"/>
    <w:rsid w:val="178D06E3"/>
    <w:rsid w:val="17B05EFF"/>
    <w:rsid w:val="17B2DD5B"/>
    <w:rsid w:val="17E59F2C"/>
    <w:rsid w:val="17E75B4D"/>
    <w:rsid w:val="17F05098"/>
    <w:rsid w:val="1841819B"/>
    <w:rsid w:val="184B66AA"/>
    <w:rsid w:val="1864DD13"/>
    <w:rsid w:val="187B4226"/>
    <w:rsid w:val="189292C4"/>
    <w:rsid w:val="1896163E"/>
    <w:rsid w:val="18AEFA60"/>
    <w:rsid w:val="18AF84F3"/>
    <w:rsid w:val="18D0C81B"/>
    <w:rsid w:val="18D3E452"/>
    <w:rsid w:val="18E2D126"/>
    <w:rsid w:val="18E4E7BC"/>
    <w:rsid w:val="18ED7530"/>
    <w:rsid w:val="18F50213"/>
    <w:rsid w:val="19116DEB"/>
    <w:rsid w:val="1913EEE5"/>
    <w:rsid w:val="191AD8BB"/>
    <w:rsid w:val="191E43A3"/>
    <w:rsid w:val="1930F4EB"/>
    <w:rsid w:val="19331B4C"/>
    <w:rsid w:val="19492E62"/>
    <w:rsid w:val="194AC558"/>
    <w:rsid w:val="194FE99F"/>
    <w:rsid w:val="19585355"/>
    <w:rsid w:val="197BCC9D"/>
    <w:rsid w:val="19817279"/>
    <w:rsid w:val="198B9FDB"/>
    <w:rsid w:val="1993D994"/>
    <w:rsid w:val="19BC0A5C"/>
    <w:rsid w:val="19C23551"/>
    <w:rsid w:val="19C42582"/>
    <w:rsid w:val="19C7AAE5"/>
    <w:rsid w:val="19D9542E"/>
    <w:rsid w:val="19DCC19E"/>
    <w:rsid w:val="19F702A7"/>
    <w:rsid w:val="19FDF075"/>
    <w:rsid w:val="1A067DED"/>
    <w:rsid w:val="1A1E0094"/>
    <w:rsid w:val="1A212FE4"/>
    <w:rsid w:val="1A2707B7"/>
    <w:rsid w:val="1A4C7BA9"/>
    <w:rsid w:val="1A589F6A"/>
    <w:rsid w:val="1A61CF22"/>
    <w:rsid w:val="1A6C42B9"/>
    <w:rsid w:val="1A8AEF29"/>
    <w:rsid w:val="1A92C6B1"/>
    <w:rsid w:val="1A9561E1"/>
    <w:rsid w:val="1AA3EB5A"/>
    <w:rsid w:val="1AA7D0FB"/>
    <w:rsid w:val="1AAD374B"/>
    <w:rsid w:val="1AC0A4B8"/>
    <w:rsid w:val="1AD2C03D"/>
    <w:rsid w:val="1AEBBDF3"/>
    <w:rsid w:val="1AF78D27"/>
    <w:rsid w:val="1B04C468"/>
    <w:rsid w:val="1B1263C6"/>
    <w:rsid w:val="1B217864"/>
    <w:rsid w:val="1B265316"/>
    <w:rsid w:val="1B3C8416"/>
    <w:rsid w:val="1B43EC46"/>
    <w:rsid w:val="1B4FC2BE"/>
    <w:rsid w:val="1B749216"/>
    <w:rsid w:val="1B8BDD41"/>
    <w:rsid w:val="1BA235DE"/>
    <w:rsid w:val="1BAC6E68"/>
    <w:rsid w:val="1BC97FD0"/>
    <w:rsid w:val="1BD7B9C1"/>
    <w:rsid w:val="1BDBC9CA"/>
    <w:rsid w:val="1BEB6999"/>
    <w:rsid w:val="1C02C9E0"/>
    <w:rsid w:val="1C2FBAF2"/>
    <w:rsid w:val="1C363B99"/>
    <w:rsid w:val="1C54BF8D"/>
    <w:rsid w:val="1C600A8E"/>
    <w:rsid w:val="1C61C2B3"/>
    <w:rsid w:val="1C6AEC70"/>
    <w:rsid w:val="1C723D82"/>
    <w:rsid w:val="1C75C256"/>
    <w:rsid w:val="1C923CD9"/>
    <w:rsid w:val="1CAE1CB7"/>
    <w:rsid w:val="1CBA7155"/>
    <w:rsid w:val="1CC126E5"/>
    <w:rsid w:val="1CC594D7"/>
    <w:rsid w:val="1CD12F7B"/>
    <w:rsid w:val="1CD1640B"/>
    <w:rsid w:val="1CF6E484"/>
    <w:rsid w:val="1D0A5C83"/>
    <w:rsid w:val="1D118B76"/>
    <w:rsid w:val="1D22F07F"/>
    <w:rsid w:val="1D298F05"/>
    <w:rsid w:val="1D3749D8"/>
    <w:rsid w:val="1D45BD6E"/>
    <w:rsid w:val="1D4F82B5"/>
    <w:rsid w:val="1D5163C5"/>
    <w:rsid w:val="1D53B70F"/>
    <w:rsid w:val="1D53C94D"/>
    <w:rsid w:val="1D61C809"/>
    <w:rsid w:val="1D855ADF"/>
    <w:rsid w:val="1DACAA66"/>
    <w:rsid w:val="1DFCDE2A"/>
    <w:rsid w:val="1DFF2C9D"/>
    <w:rsid w:val="1E0562B3"/>
    <w:rsid w:val="1E1E8BCA"/>
    <w:rsid w:val="1E2279CC"/>
    <w:rsid w:val="1E3B711B"/>
    <w:rsid w:val="1E455C8E"/>
    <w:rsid w:val="1E660B67"/>
    <w:rsid w:val="1EBD45D2"/>
    <w:rsid w:val="1EE3722F"/>
    <w:rsid w:val="1EFA2F74"/>
    <w:rsid w:val="1F010012"/>
    <w:rsid w:val="1F2A59F7"/>
    <w:rsid w:val="1F2BB28B"/>
    <w:rsid w:val="1F37908D"/>
    <w:rsid w:val="1F441B37"/>
    <w:rsid w:val="1F78F29F"/>
    <w:rsid w:val="1F86AFE6"/>
    <w:rsid w:val="1FC3357A"/>
    <w:rsid w:val="1FCDAFA8"/>
    <w:rsid w:val="1FF8A577"/>
    <w:rsid w:val="200A8F72"/>
    <w:rsid w:val="204E2E18"/>
    <w:rsid w:val="204F1495"/>
    <w:rsid w:val="2057E018"/>
    <w:rsid w:val="205F84CC"/>
    <w:rsid w:val="209ADD5E"/>
    <w:rsid w:val="20B2B7F4"/>
    <w:rsid w:val="20B4962D"/>
    <w:rsid w:val="20BF4DA8"/>
    <w:rsid w:val="20D5C406"/>
    <w:rsid w:val="20F73B29"/>
    <w:rsid w:val="21172275"/>
    <w:rsid w:val="2126E7ED"/>
    <w:rsid w:val="2136CAEB"/>
    <w:rsid w:val="2139E075"/>
    <w:rsid w:val="213A7A23"/>
    <w:rsid w:val="21505330"/>
    <w:rsid w:val="2182146C"/>
    <w:rsid w:val="219BE177"/>
    <w:rsid w:val="21AF09DB"/>
    <w:rsid w:val="21D12A52"/>
    <w:rsid w:val="21F2BAFF"/>
    <w:rsid w:val="21F9AFA1"/>
    <w:rsid w:val="2209334B"/>
    <w:rsid w:val="223B9B68"/>
    <w:rsid w:val="2247BCC9"/>
    <w:rsid w:val="224F5A0C"/>
    <w:rsid w:val="225B7818"/>
    <w:rsid w:val="22647D28"/>
    <w:rsid w:val="22918A6D"/>
    <w:rsid w:val="2299D5D8"/>
    <w:rsid w:val="22B86874"/>
    <w:rsid w:val="22D85F3C"/>
    <w:rsid w:val="232B9CBB"/>
    <w:rsid w:val="23361B51"/>
    <w:rsid w:val="23487C37"/>
    <w:rsid w:val="235488CE"/>
    <w:rsid w:val="236887F1"/>
    <w:rsid w:val="236E8DA5"/>
    <w:rsid w:val="236EAC69"/>
    <w:rsid w:val="237036E4"/>
    <w:rsid w:val="2376DBB8"/>
    <w:rsid w:val="2384DD53"/>
    <w:rsid w:val="23914EBA"/>
    <w:rsid w:val="23971EFA"/>
    <w:rsid w:val="23AF60F1"/>
    <w:rsid w:val="23BDD11D"/>
    <w:rsid w:val="23CA296B"/>
    <w:rsid w:val="23CB7329"/>
    <w:rsid w:val="23DD15D1"/>
    <w:rsid w:val="23DE1476"/>
    <w:rsid w:val="23DF39C6"/>
    <w:rsid w:val="24025F1C"/>
    <w:rsid w:val="240BB459"/>
    <w:rsid w:val="243B9F44"/>
    <w:rsid w:val="245A38FB"/>
    <w:rsid w:val="24616697"/>
    <w:rsid w:val="2479B184"/>
    <w:rsid w:val="248FAC09"/>
    <w:rsid w:val="2493B50B"/>
    <w:rsid w:val="24A7519C"/>
    <w:rsid w:val="24B4D1D8"/>
    <w:rsid w:val="24C021F0"/>
    <w:rsid w:val="24CCC9F1"/>
    <w:rsid w:val="24E54627"/>
    <w:rsid w:val="24FEF827"/>
    <w:rsid w:val="252FD14C"/>
    <w:rsid w:val="2536EE67"/>
    <w:rsid w:val="254A11E2"/>
    <w:rsid w:val="2554B26F"/>
    <w:rsid w:val="25597E5D"/>
    <w:rsid w:val="255F6316"/>
    <w:rsid w:val="255FBE9E"/>
    <w:rsid w:val="2565F41D"/>
    <w:rsid w:val="25677FFB"/>
    <w:rsid w:val="25899C7C"/>
    <w:rsid w:val="2592C9D8"/>
    <w:rsid w:val="25A8EBF7"/>
    <w:rsid w:val="25AF5433"/>
    <w:rsid w:val="25BA71F9"/>
    <w:rsid w:val="25DB9BDF"/>
    <w:rsid w:val="25EA35AF"/>
    <w:rsid w:val="2606B413"/>
    <w:rsid w:val="261BFE80"/>
    <w:rsid w:val="261CC9CC"/>
    <w:rsid w:val="2621DFFB"/>
    <w:rsid w:val="2624636B"/>
    <w:rsid w:val="2668EE13"/>
    <w:rsid w:val="2672A106"/>
    <w:rsid w:val="267C307F"/>
    <w:rsid w:val="26874B52"/>
    <w:rsid w:val="26A2A23C"/>
    <w:rsid w:val="26C2FEBC"/>
    <w:rsid w:val="26DE2E25"/>
    <w:rsid w:val="26ECC5A3"/>
    <w:rsid w:val="26EF0ECB"/>
    <w:rsid w:val="26F8DAD6"/>
    <w:rsid w:val="27050E87"/>
    <w:rsid w:val="27098050"/>
    <w:rsid w:val="27242728"/>
    <w:rsid w:val="272B544A"/>
    <w:rsid w:val="274893F1"/>
    <w:rsid w:val="274CD295"/>
    <w:rsid w:val="275F7F1B"/>
    <w:rsid w:val="27643F22"/>
    <w:rsid w:val="276BE478"/>
    <w:rsid w:val="2771FBB8"/>
    <w:rsid w:val="279E663C"/>
    <w:rsid w:val="27A97B96"/>
    <w:rsid w:val="27B6EB6A"/>
    <w:rsid w:val="27D715F4"/>
    <w:rsid w:val="2804D754"/>
    <w:rsid w:val="28065F9F"/>
    <w:rsid w:val="281E25B3"/>
    <w:rsid w:val="282A60BC"/>
    <w:rsid w:val="287E6157"/>
    <w:rsid w:val="28903856"/>
    <w:rsid w:val="28B66B0F"/>
    <w:rsid w:val="28CCD64D"/>
    <w:rsid w:val="28DFF541"/>
    <w:rsid w:val="28F10D21"/>
    <w:rsid w:val="28F97D86"/>
    <w:rsid w:val="2953DFC5"/>
    <w:rsid w:val="295516B9"/>
    <w:rsid w:val="295DF677"/>
    <w:rsid w:val="2969282A"/>
    <w:rsid w:val="2980277A"/>
    <w:rsid w:val="29B597A9"/>
    <w:rsid w:val="29B7F0CA"/>
    <w:rsid w:val="29B9DFD1"/>
    <w:rsid w:val="29C1E3B1"/>
    <w:rsid w:val="29C531D9"/>
    <w:rsid w:val="29F1DE98"/>
    <w:rsid w:val="2A39523C"/>
    <w:rsid w:val="2A39C04C"/>
    <w:rsid w:val="2A46AE73"/>
    <w:rsid w:val="2A674D59"/>
    <w:rsid w:val="2A688C51"/>
    <w:rsid w:val="2A71315B"/>
    <w:rsid w:val="2A8CC22B"/>
    <w:rsid w:val="2A8D9DCA"/>
    <w:rsid w:val="2A98689A"/>
    <w:rsid w:val="2A9884F2"/>
    <w:rsid w:val="2ADCB386"/>
    <w:rsid w:val="2B14FAFF"/>
    <w:rsid w:val="2B3D0D5F"/>
    <w:rsid w:val="2B4C3EB6"/>
    <w:rsid w:val="2B5A2CB6"/>
    <w:rsid w:val="2B82955F"/>
    <w:rsid w:val="2B8317C2"/>
    <w:rsid w:val="2B885F8A"/>
    <w:rsid w:val="2BA70F64"/>
    <w:rsid w:val="2BAFD328"/>
    <w:rsid w:val="2BB9A0EF"/>
    <w:rsid w:val="2BBC301F"/>
    <w:rsid w:val="2BF1359C"/>
    <w:rsid w:val="2BFAF15B"/>
    <w:rsid w:val="2C052C5C"/>
    <w:rsid w:val="2C06F1A9"/>
    <w:rsid w:val="2C0AB769"/>
    <w:rsid w:val="2C25D75F"/>
    <w:rsid w:val="2C2CFEBF"/>
    <w:rsid w:val="2C49CFAD"/>
    <w:rsid w:val="2C4C5A4B"/>
    <w:rsid w:val="2C570E75"/>
    <w:rsid w:val="2C6D8141"/>
    <w:rsid w:val="2CA0E0EC"/>
    <w:rsid w:val="2CCBC620"/>
    <w:rsid w:val="2CD0A138"/>
    <w:rsid w:val="2CDDBFC9"/>
    <w:rsid w:val="2D117722"/>
    <w:rsid w:val="2D3104A0"/>
    <w:rsid w:val="2D471722"/>
    <w:rsid w:val="2D638122"/>
    <w:rsid w:val="2D708DDF"/>
    <w:rsid w:val="2D71D7E6"/>
    <w:rsid w:val="2D74DD58"/>
    <w:rsid w:val="2D8031E7"/>
    <w:rsid w:val="2D89779A"/>
    <w:rsid w:val="2D90E7F9"/>
    <w:rsid w:val="2D9FDC35"/>
    <w:rsid w:val="2DBF7C8A"/>
    <w:rsid w:val="2DCF2FB4"/>
    <w:rsid w:val="2DDC56CF"/>
    <w:rsid w:val="2DE02B20"/>
    <w:rsid w:val="2DE699D2"/>
    <w:rsid w:val="2DEF4136"/>
    <w:rsid w:val="2E00CD86"/>
    <w:rsid w:val="2E2FCCEB"/>
    <w:rsid w:val="2E3B4ABF"/>
    <w:rsid w:val="2E43272D"/>
    <w:rsid w:val="2E472339"/>
    <w:rsid w:val="2E4E08CA"/>
    <w:rsid w:val="2E51A6B5"/>
    <w:rsid w:val="2E5E2930"/>
    <w:rsid w:val="2E620546"/>
    <w:rsid w:val="2E77876D"/>
    <w:rsid w:val="2E89575E"/>
    <w:rsid w:val="2EB80FB5"/>
    <w:rsid w:val="2ECB0CEB"/>
    <w:rsid w:val="2ECFA58A"/>
    <w:rsid w:val="2ED7C3D7"/>
    <w:rsid w:val="2EE44E3C"/>
    <w:rsid w:val="2EE77DC5"/>
    <w:rsid w:val="2F232E05"/>
    <w:rsid w:val="2F30E5ED"/>
    <w:rsid w:val="2F346EEE"/>
    <w:rsid w:val="2F3AFCAE"/>
    <w:rsid w:val="2F584921"/>
    <w:rsid w:val="2F68E14D"/>
    <w:rsid w:val="2F6F1560"/>
    <w:rsid w:val="2F77F372"/>
    <w:rsid w:val="2F7F9918"/>
    <w:rsid w:val="2FA1A334"/>
    <w:rsid w:val="2FA21E66"/>
    <w:rsid w:val="2FC54B1A"/>
    <w:rsid w:val="2FC69B92"/>
    <w:rsid w:val="2FCF5FB8"/>
    <w:rsid w:val="2FD89CC2"/>
    <w:rsid w:val="2FD9C1CA"/>
    <w:rsid w:val="3001CCB1"/>
    <w:rsid w:val="3008B8D9"/>
    <w:rsid w:val="301626AF"/>
    <w:rsid w:val="301C829D"/>
    <w:rsid w:val="302165F5"/>
    <w:rsid w:val="30312535"/>
    <w:rsid w:val="304AED51"/>
    <w:rsid w:val="30519027"/>
    <w:rsid w:val="3066E615"/>
    <w:rsid w:val="306D81F2"/>
    <w:rsid w:val="307BFB0C"/>
    <w:rsid w:val="308047A3"/>
    <w:rsid w:val="30805D68"/>
    <w:rsid w:val="309CEB64"/>
    <w:rsid w:val="30D0B250"/>
    <w:rsid w:val="30DA6F0C"/>
    <w:rsid w:val="30DCF2DB"/>
    <w:rsid w:val="30DDD987"/>
    <w:rsid w:val="30FACB56"/>
    <w:rsid w:val="311489B9"/>
    <w:rsid w:val="311A6970"/>
    <w:rsid w:val="311BFE13"/>
    <w:rsid w:val="3137B703"/>
    <w:rsid w:val="313C8483"/>
    <w:rsid w:val="313E2DC2"/>
    <w:rsid w:val="315F8237"/>
    <w:rsid w:val="316F0C18"/>
    <w:rsid w:val="3175EC64"/>
    <w:rsid w:val="319C4043"/>
    <w:rsid w:val="31B122A1"/>
    <w:rsid w:val="31B97AEA"/>
    <w:rsid w:val="31DEC07F"/>
    <w:rsid w:val="31EDF5A2"/>
    <w:rsid w:val="3218DCF1"/>
    <w:rsid w:val="321CAEB1"/>
    <w:rsid w:val="321F2E8D"/>
    <w:rsid w:val="32280542"/>
    <w:rsid w:val="323B8D7D"/>
    <w:rsid w:val="324113DD"/>
    <w:rsid w:val="32513B85"/>
    <w:rsid w:val="3256397E"/>
    <w:rsid w:val="32601907"/>
    <w:rsid w:val="32618CD1"/>
    <w:rsid w:val="329A5E56"/>
    <w:rsid w:val="32A19D2E"/>
    <w:rsid w:val="32C8D7E5"/>
    <w:rsid w:val="32CD2862"/>
    <w:rsid w:val="32CDD1D9"/>
    <w:rsid w:val="32E13732"/>
    <w:rsid w:val="32E60C12"/>
    <w:rsid w:val="3304BA3E"/>
    <w:rsid w:val="3308C1CD"/>
    <w:rsid w:val="331449B0"/>
    <w:rsid w:val="332F4DD2"/>
    <w:rsid w:val="33376845"/>
    <w:rsid w:val="3346DEBE"/>
    <w:rsid w:val="334A05BB"/>
    <w:rsid w:val="3360064A"/>
    <w:rsid w:val="3377DA6F"/>
    <w:rsid w:val="33B4AD52"/>
    <w:rsid w:val="33C10EB6"/>
    <w:rsid w:val="33C1C297"/>
    <w:rsid w:val="33CF5069"/>
    <w:rsid w:val="33D09350"/>
    <w:rsid w:val="33DA7E51"/>
    <w:rsid w:val="33EF7E89"/>
    <w:rsid w:val="33EFC2F6"/>
    <w:rsid w:val="33F386DE"/>
    <w:rsid w:val="341C996C"/>
    <w:rsid w:val="3422A435"/>
    <w:rsid w:val="34247B00"/>
    <w:rsid w:val="343268EC"/>
    <w:rsid w:val="34332F24"/>
    <w:rsid w:val="3447F308"/>
    <w:rsid w:val="3452F918"/>
    <w:rsid w:val="345882AD"/>
    <w:rsid w:val="3466DD88"/>
    <w:rsid w:val="3467333C"/>
    <w:rsid w:val="34A9E44F"/>
    <w:rsid w:val="34ACBC35"/>
    <w:rsid w:val="34B2796D"/>
    <w:rsid w:val="34B40F6D"/>
    <w:rsid w:val="34B69B0E"/>
    <w:rsid w:val="34BF92EF"/>
    <w:rsid w:val="35116A6B"/>
    <w:rsid w:val="351A516F"/>
    <w:rsid w:val="35201ED8"/>
    <w:rsid w:val="3528F12C"/>
    <w:rsid w:val="355024C9"/>
    <w:rsid w:val="357A2013"/>
    <w:rsid w:val="35A484F0"/>
    <w:rsid w:val="35B31881"/>
    <w:rsid w:val="35B6D3A6"/>
    <w:rsid w:val="35E55E81"/>
    <w:rsid w:val="35ED4658"/>
    <w:rsid w:val="35F29908"/>
    <w:rsid w:val="35F5A658"/>
    <w:rsid w:val="35F7ACDC"/>
    <w:rsid w:val="363543C9"/>
    <w:rsid w:val="363B2A0E"/>
    <w:rsid w:val="363CD1E2"/>
    <w:rsid w:val="365737A1"/>
    <w:rsid w:val="365F2095"/>
    <w:rsid w:val="36686040"/>
    <w:rsid w:val="367BB6DC"/>
    <w:rsid w:val="3683A58E"/>
    <w:rsid w:val="36BAAD17"/>
    <w:rsid w:val="36BBA841"/>
    <w:rsid w:val="36CAF12E"/>
    <w:rsid w:val="36D0768D"/>
    <w:rsid w:val="36D2AF2E"/>
    <w:rsid w:val="36D437A7"/>
    <w:rsid w:val="36D540D8"/>
    <w:rsid w:val="36F1BECF"/>
    <w:rsid w:val="3700BA0C"/>
    <w:rsid w:val="3732F2B5"/>
    <w:rsid w:val="374088D5"/>
    <w:rsid w:val="3740C1DE"/>
    <w:rsid w:val="374F6060"/>
    <w:rsid w:val="3763B5DE"/>
    <w:rsid w:val="37649276"/>
    <w:rsid w:val="37977CA8"/>
    <w:rsid w:val="37A951BC"/>
    <w:rsid w:val="37C50DB1"/>
    <w:rsid w:val="37CDC73A"/>
    <w:rsid w:val="37D70BE1"/>
    <w:rsid w:val="38091627"/>
    <w:rsid w:val="380C64A9"/>
    <w:rsid w:val="380DAD72"/>
    <w:rsid w:val="38201E78"/>
    <w:rsid w:val="3822E057"/>
    <w:rsid w:val="38423724"/>
    <w:rsid w:val="384B1C7D"/>
    <w:rsid w:val="38517884"/>
    <w:rsid w:val="38559381"/>
    <w:rsid w:val="3888CAC3"/>
    <w:rsid w:val="388D5908"/>
    <w:rsid w:val="388F1E8E"/>
    <w:rsid w:val="389C5F71"/>
    <w:rsid w:val="38A68165"/>
    <w:rsid w:val="38ABCB20"/>
    <w:rsid w:val="38B9B748"/>
    <w:rsid w:val="38BBE931"/>
    <w:rsid w:val="38C0F76E"/>
    <w:rsid w:val="38D25A9F"/>
    <w:rsid w:val="38E91995"/>
    <w:rsid w:val="38F4F15B"/>
    <w:rsid w:val="38FC0697"/>
    <w:rsid w:val="3908D164"/>
    <w:rsid w:val="390E6528"/>
    <w:rsid w:val="393C1D88"/>
    <w:rsid w:val="393CC9EA"/>
    <w:rsid w:val="394555A6"/>
    <w:rsid w:val="39764CB0"/>
    <w:rsid w:val="398D1A4B"/>
    <w:rsid w:val="399DED46"/>
    <w:rsid w:val="399E386B"/>
    <w:rsid w:val="399FD0EC"/>
    <w:rsid w:val="39A5A2F6"/>
    <w:rsid w:val="39BE8B16"/>
    <w:rsid w:val="39C43353"/>
    <w:rsid w:val="39D00AFD"/>
    <w:rsid w:val="39D30CEC"/>
    <w:rsid w:val="39E5C283"/>
    <w:rsid w:val="39EED331"/>
    <w:rsid w:val="3A04476C"/>
    <w:rsid w:val="3A1D9B51"/>
    <w:rsid w:val="3A24292E"/>
    <w:rsid w:val="3A292969"/>
    <w:rsid w:val="3A2B62D9"/>
    <w:rsid w:val="3A4BA22B"/>
    <w:rsid w:val="3A53B6C2"/>
    <w:rsid w:val="3A714A54"/>
    <w:rsid w:val="3A80E941"/>
    <w:rsid w:val="3A851DA6"/>
    <w:rsid w:val="3AD66915"/>
    <w:rsid w:val="3AF3E9DD"/>
    <w:rsid w:val="3B037D18"/>
    <w:rsid w:val="3B098ADF"/>
    <w:rsid w:val="3B14FED6"/>
    <w:rsid w:val="3B25B184"/>
    <w:rsid w:val="3B64FD97"/>
    <w:rsid w:val="3B6D87A5"/>
    <w:rsid w:val="3B94F2D2"/>
    <w:rsid w:val="3B9F7035"/>
    <w:rsid w:val="3BB2A9E1"/>
    <w:rsid w:val="3BB3361F"/>
    <w:rsid w:val="3BC72E65"/>
    <w:rsid w:val="3BE0C57B"/>
    <w:rsid w:val="3BE1A9F6"/>
    <w:rsid w:val="3BE894B0"/>
    <w:rsid w:val="3BEFF2CB"/>
    <w:rsid w:val="3BF25360"/>
    <w:rsid w:val="3C07C5AA"/>
    <w:rsid w:val="3C0CC17B"/>
    <w:rsid w:val="3C4E2046"/>
    <w:rsid w:val="3C4EA5C9"/>
    <w:rsid w:val="3C50E2B4"/>
    <w:rsid w:val="3C574310"/>
    <w:rsid w:val="3C5AC878"/>
    <w:rsid w:val="3C6C6BE9"/>
    <w:rsid w:val="3C71C654"/>
    <w:rsid w:val="3C8AB21D"/>
    <w:rsid w:val="3CB60D70"/>
    <w:rsid w:val="3CB8555F"/>
    <w:rsid w:val="3CC53198"/>
    <w:rsid w:val="3CF06872"/>
    <w:rsid w:val="3CFF54AC"/>
    <w:rsid w:val="3D3D71C7"/>
    <w:rsid w:val="3D8654E8"/>
    <w:rsid w:val="3D887A9C"/>
    <w:rsid w:val="3D8B5784"/>
    <w:rsid w:val="3DA65F53"/>
    <w:rsid w:val="3DBF4385"/>
    <w:rsid w:val="3DCC47F6"/>
    <w:rsid w:val="3DDEC6AD"/>
    <w:rsid w:val="3DE27292"/>
    <w:rsid w:val="3DF4F284"/>
    <w:rsid w:val="3DFF934E"/>
    <w:rsid w:val="3E0FCE2C"/>
    <w:rsid w:val="3E49A32E"/>
    <w:rsid w:val="3E4C82E1"/>
    <w:rsid w:val="3E4D8998"/>
    <w:rsid w:val="3E50E75B"/>
    <w:rsid w:val="3E7D92C1"/>
    <w:rsid w:val="3E83147C"/>
    <w:rsid w:val="3EA05009"/>
    <w:rsid w:val="3EC65D62"/>
    <w:rsid w:val="3EDD8893"/>
    <w:rsid w:val="3EE08E38"/>
    <w:rsid w:val="3EFF6A22"/>
    <w:rsid w:val="3F2A1D67"/>
    <w:rsid w:val="3F37343C"/>
    <w:rsid w:val="3F52BDF7"/>
    <w:rsid w:val="3F558479"/>
    <w:rsid w:val="3F6D78DC"/>
    <w:rsid w:val="3FA2086D"/>
    <w:rsid w:val="3FBE26A3"/>
    <w:rsid w:val="3FD27686"/>
    <w:rsid w:val="3FDA9FB1"/>
    <w:rsid w:val="3FDBCCDF"/>
    <w:rsid w:val="3FF6773B"/>
    <w:rsid w:val="3FFA6245"/>
    <w:rsid w:val="4007964B"/>
    <w:rsid w:val="40113F13"/>
    <w:rsid w:val="40120A4C"/>
    <w:rsid w:val="4017AADE"/>
    <w:rsid w:val="401D6962"/>
    <w:rsid w:val="40237A12"/>
    <w:rsid w:val="402CDBCC"/>
    <w:rsid w:val="4030124F"/>
    <w:rsid w:val="405632EE"/>
    <w:rsid w:val="406D03D0"/>
    <w:rsid w:val="408EF847"/>
    <w:rsid w:val="40A7CFC8"/>
    <w:rsid w:val="40B631D6"/>
    <w:rsid w:val="40B8E093"/>
    <w:rsid w:val="40C23934"/>
    <w:rsid w:val="40C7D7F7"/>
    <w:rsid w:val="40D882E6"/>
    <w:rsid w:val="40D89F07"/>
    <w:rsid w:val="40F6C1EA"/>
    <w:rsid w:val="41331523"/>
    <w:rsid w:val="413BB589"/>
    <w:rsid w:val="413E953C"/>
    <w:rsid w:val="41463BCB"/>
    <w:rsid w:val="4149B445"/>
    <w:rsid w:val="414E65F7"/>
    <w:rsid w:val="4156E4F2"/>
    <w:rsid w:val="415828F2"/>
    <w:rsid w:val="4158CE1F"/>
    <w:rsid w:val="415ADEEF"/>
    <w:rsid w:val="4175EA4C"/>
    <w:rsid w:val="417CCD95"/>
    <w:rsid w:val="4184E1D7"/>
    <w:rsid w:val="41887692"/>
    <w:rsid w:val="418ACDEB"/>
    <w:rsid w:val="4190C067"/>
    <w:rsid w:val="41D9BB7D"/>
    <w:rsid w:val="41E7CE95"/>
    <w:rsid w:val="41F8CC3D"/>
    <w:rsid w:val="4248FFFB"/>
    <w:rsid w:val="42572609"/>
    <w:rsid w:val="42576ACC"/>
    <w:rsid w:val="42635733"/>
    <w:rsid w:val="4263AD4A"/>
    <w:rsid w:val="428719D6"/>
    <w:rsid w:val="4294603E"/>
    <w:rsid w:val="42AAB002"/>
    <w:rsid w:val="42ACDC25"/>
    <w:rsid w:val="42B7630F"/>
    <w:rsid w:val="42C0AA87"/>
    <w:rsid w:val="42DA63C8"/>
    <w:rsid w:val="42FA7E5B"/>
    <w:rsid w:val="43189533"/>
    <w:rsid w:val="4327D2FD"/>
    <w:rsid w:val="4364D3FF"/>
    <w:rsid w:val="4374CAE0"/>
    <w:rsid w:val="438450BE"/>
    <w:rsid w:val="43C129E6"/>
    <w:rsid w:val="43D02C17"/>
    <w:rsid w:val="43DC843A"/>
    <w:rsid w:val="43E5E47E"/>
    <w:rsid w:val="440D9CFC"/>
    <w:rsid w:val="445B2B4B"/>
    <w:rsid w:val="4466B7CC"/>
    <w:rsid w:val="448D3DE4"/>
    <w:rsid w:val="448DE191"/>
    <w:rsid w:val="44A34E51"/>
    <w:rsid w:val="44BB6C71"/>
    <w:rsid w:val="44CD8A15"/>
    <w:rsid w:val="44E8DAC7"/>
    <w:rsid w:val="44E9945C"/>
    <w:rsid w:val="44EA96C4"/>
    <w:rsid w:val="44EADE98"/>
    <w:rsid w:val="45109F93"/>
    <w:rsid w:val="45136DE8"/>
    <w:rsid w:val="45472150"/>
    <w:rsid w:val="45526F09"/>
    <w:rsid w:val="45541035"/>
    <w:rsid w:val="45542A36"/>
    <w:rsid w:val="4554FAB8"/>
    <w:rsid w:val="455D62C7"/>
    <w:rsid w:val="45694232"/>
    <w:rsid w:val="4574BCF0"/>
    <w:rsid w:val="457E377C"/>
    <w:rsid w:val="4580A78B"/>
    <w:rsid w:val="4599A6A9"/>
    <w:rsid w:val="459EC9F7"/>
    <w:rsid w:val="45D87D38"/>
    <w:rsid w:val="45F1CD5C"/>
    <w:rsid w:val="461F4FBF"/>
    <w:rsid w:val="4628A4BF"/>
    <w:rsid w:val="4655A5FB"/>
    <w:rsid w:val="4656F6D3"/>
    <w:rsid w:val="46699CC5"/>
    <w:rsid w:val="467384E7"/>
    <w:rsid w:val="46857C72"/>
    <w:rsid w:val="46D82C9F"/>
    <w:rsid w:val="46DE6747"/>
    <w:rsid w:val="46EC5699"/>
    <w:rsid w:val="46EF60DE"/>
    <w:rsid w:val="47129BBA"/>
    <w:rsid w:val="47278A5C"/>
    <w:rsid w:val="47464F9B"/>
    <w:rsid w:val="47633E92"/>
    <w:rsid w:val="476C814B"/>
    <w:rsid w:val="47750174"/>
    <w:rsid w:val="4781AADC"/>
    <w:rsid w:val="47828205"/>
    <w:rsid w:val="47829830"/>
    <w:rsid w:val="47A7FF43"/>
    <w:rsid w:val="47B795DD"/>
    <w:rsid w:val="47EBB7F1"/>
    <w:rsid w:val="480A2D06"/>
    <w:rsid w:val="480B39F8"/>
    <w:rsid w:val="48239DFB"/>
    <w:rsid w:val="4834F7A9"/>
    <w:rsid w:val="483D8B45"/>
    <w:rsid w:val="484663BC"/>
    <w:rsid w:val="484A51DD"/>
    <w:rsid w:val="48546F2E"/>
    <w:rsid w:val="48551EFD"/>
    <w:rsid w:val="4855D910"/>
    <w:rsid w:val="48575514"/>
    <w:rsid w:val="48620CFF"/>
    <w:rsid w:val="4862F758"/>
    <w:rsid w:val="4885E50A"/>
    <w:rsid w:val="48867CDC"/>
    <w:rsid w:val="488CBE9E"/>
    <w:rsid w:val="489154D4"/>
    <w:rsid w:val="48A45130"/>
    <w:rsid w:val="48A51F10"/>
    <w:rsid w:val="48B51069"/>
    <w:rsid w:val="48D89447"/>
    <w:rsid w:val="48E1228B"/>
    <w:rsid w:val="48EA5485"/>
    <w:rsid w:val="48F5D365"/>
    <w:rsid w:val="48F611C4"/>
    <w:rsid w:val="490CADB9"/>
    <w:rsid w:val="4914107D"/>
    <w:rsid w:val="492007A2"/>
    <w:rsid w:val="4923854C"/>
    <w:rsid w:val="492FA368"/>
    <w:rsid w:val="494187C5"/>
    <w:rsid w:val="494B5E03"/>
    <w:rsid w:val="49613673"/>
    <w:rsid w:val="496E1487"/>
    <w:rsid w:val="498AC874"/>
    <w:rsid w:val="49B6C7D7"/>
    <w:rsid w:val="49BD231D"/>
    <w:rsid w:val="49CAC591"/>
    <w:rsid w:val="49D01DD4"/>
    <w:rsid w:val="49FA84C1"/>
    <w:rsid w:val="4A296F9A"/>
    <w:rsid w:val="4A2BC53B"/>
    <w:rsid w:val="4A467DD9"/>
    <w:rsid w:val="4A7C43F7"/>
    <w:rsid w:val="4A8CB9CA"/>
    <w:rsid w:val="4A8F3E19"/>
    <w:rsid w:val="4A949555"/>
    <w:rsid w:val="4AAA6267"/>
    <w:rsid w:val="4AAE12AC"/>
    <w:rsid w:val="4AB39C1A"/>
    <w:rsid w:val="4AB80FFE"/>
    <w:rsid w:val="4AD45E3D"/>
    <w:rsid w:val="4B1B5531"/>
    <w:rsid w:val="4B56A1AA"/>
    <w:rsid w:val="4B638FB1"/>
    <w:rsid w:val="4B68727D"/>
    <w:rsid w:val="4B9E3B96"/>
    <w:rsid w:val="4BA9AC42"/>
    <w:rsid w:val="4BB65B4E"/>
    <w:rsid w:val="4BBEF910"/>
    <w:rsid w:val="4BC59CBF"/>
    <w:rsid w:val="4BD38760"/>
    <w:rsid w:val="4BD7BA39"/>
    <w:rsid w:val="4BDA95F6"/>
    <w:rsid w:val="4BDD95D3"/>
    <w:rsid w:val="4C013DE8"/>
    <w:rsid w:val="4C17B722"/>
    <w:rsid w:val="4C1C80E4"/>
    <w:rsid w:val="4C25CB23"/>
    <w:rsid w:val="4C4E6B01"/>
    <w:rsid w:val="4C55185E"/>
    <w:rsid w:val="4C6FC7C9"/>
    <w:rsid w:val="4C7EF18A"/>
    <w:rsid w:val="4C942AF7"/>
    <w:rsid w:val="4CB3158C"/>
    <w:rsid w:val="4CC87CE2"/>
    <w:rsid w:val="4CD0CA6A"/>
    <w:rsid w:val="4CDF34EA"/>
    <w:rsid w:val="4D026C59"/>
    <w:rsid w:val="4D242E88"/>
    <w:rsid w:val="4D448527"/>
    <w:rsid w:val="4D4EFDC0"/>
    <w:rsid w:val="4D80C0E5"/>
    <w:rsid w:val="4DA02E3C"/>
    <w:rsid w:val="4DC3AC3A"/>
    <w:rsid w:val="4DCBF39C"/>
    <w:rsid w:val="4DDC2075"/>
    <w:rsid w:val="4DEEB137"/>
    <w:rsid w:val="4E082AF5"/>
    <w:rsid w:val="4E13BF8D"/>
    <w:rsid w:val="4E1F8036"/>
    <w:rsid w:val="4E25264F"/>
    <w:rsid w:val="4E40A39A"/>
    <w:rsid w:val="4E4ECA10"/>
    <w:rsid w:val="4E62D1C3"/>
    <w:rsid w:val="4E7818EF"/>
    <w:rsid w:val="4E926A91"/>
    <w:rsid w:val="4E99705C"/>
    <w:rsid w:val="4EA4E581"/>
    <w:rsid w:val="4EAAE548"/>
    <w:rsid w:val="4EC525B2"/>
    <w:rsid w:val="4EFC48EC"/>
    <w:rsid w:val="4F0A7D98"/>
    <w:rsid w:val="4F186F88"/>
    <w:rsid w:val="4F37438A"/>
    <w:rsid w:val="4F496070"/>
    <w:rsid w:val="4F56B953"/>
    <w:rsid w:val="4F6160C7"/>
    <w:rsid w:val="4F85F47B"/>
    <w:rsid w:val="4F90C26F"/>
    <w:rsid w:val="4F9E77AE"/>
    <w:rsid w:val="4FAC43E0"/>
    <w:rsid w:val="4FB29A49"/>
    <w:rsid w:val="4FB3AC50"/>
    <w:rsid w:val="4FB8C135"/>
    <w:rsid w:val="4FBBCF30"/>
    <w:rsid w:val="4FD16506"/>
    <w:rsid w:val="4FE8F029"/>
    <w:rsid w:val="4FEC2AB7"/>
    <w:rsid w:val="4FED18A2"/>
    <w:rsid w:val="4FFCA150"/>
    <w:rsid w:val="4FFF979E"/>
    <w:rsid w:val="5025CBF2"/>
    <w:rsid w:val="502D6F2D"/>
    <w:rsid w:val="50378C6C"/>
    <w:rsid w:val="50394047"/>
    <w:rsid w:val="503C4860"/>
    <w:rsid w:val="505BD60F"/>
    <w:rsid w:val="505DE48A"/>
    <w:rsid w:val="507BA0A1"/>
    <w:rsid w:val="508991A9"/>
    <w:rsid w:val="50A6D7CB"/>
    <w:rsid w:val="50ADC5DC"/>
    <w:rsid w:val="50ADE15A"/>
    <w:rsid w:val="50B1D421"/>
    <w:rsid w:val="50BA8C70"/>
    <w:rsid w:val="50BAC9D9"/>
    <w:rsid w:val="50DDC067"/>
    <w:rsid w:val="50EB9056"/>
    <w:rsid w:val="50FBEBF7"/>
    <w:rsid w:val="51013749"/>
    <w:rsid w:val="51030DA2"/>
    <w:rsid w:val="510EB6E7"/>
    <w:rsid w:val="514440D5"/>
    <w:rsid w:val="515B7414"/>
    <w:rsid w:val="515ED0A0"/>
    <w:rsid w:val="517770DC"/>
    <w:rsid w:val="517EF783"/>
    <w:rsid w:val="51841C2D"/>
    <w:rsid w:val="518BF560"/>
    <w:rsid w:val="519911BF"/>
    <w:rsid w:val="51C248E9"/>
    <w:rsid w:val="51D6CB5D"/>
    <w:rsid w:val="51F9814E"/>
    <w:rsid w:val="51FBAA85"/>
    <w:rsid w:val="5250707E"/>
    <w:rsid w:val="525A61E6"/>
    <w:rsid w:val="526694E1"/>
    <w:rsid w:val="527FD109"/>
    <w:rsid w:val="52868D9A"/>
    <w:rsid w:val="529BA711"/>
    <w:rsid w:val="530EFCFB"/>
    <w:rsid w:val="5317DE4D"/>
    <w:rsid w:val="533D132A"/>
    <w:rsid w:val="5352D698"/>
    <w:rsid w:val="539426CE"/>
    <w:rsid w:val="53AAD4A5"/>
    <w:rsid w:val="53BC1F4F"/>
    <w:rsid w:val="53D7DF00"/>
    <w:rsid w:val="53E6841C"/>
    <w:rsid w:val="54098F27"/>
    <w:rsid w:val="5425B98A"/>
    <w:rsid w:val="54358097"/>
    <w:rsid w:val="543A045A"/>
    <w:rsid w:val="543A2AA2"/>
    <w:rsid w:val="544B03B4"/>
    <w:rsid w:val="54550271"/>
    <w:rsid w:val="54645563"/>
    <w:rsid w:val="54657F43"/>
    <w:rsid w:val="547A05E9"/>
    <w:rsid w:val="54A9C2B2"/>
    <w:rsid w:val="54B26678"/>
    <w:rsid w:val="54B277AE"/>
    <w:rsid w:val="54D27215"/>
    <w:rsid w:val="54E89D0A"/>
    <w:rsid w:val="54FE09CF"/>
    <w:rsid w:val="550BCF29"/>
    <w:rsid w:val="552E1275"/>
    <w:rsid w:val="553E9F0D"/>
    <w:rsid w:val="554E6838"/>
    <w:rsid w:val="55640E70"/>
    <w:rsid w:val="5568A875"/>
    <w:rsid w:val="556FEA14"/>
    <w:rsid w:val="55841C8E"/>
    <w:rsid w:val="55AC41D9"/>
    <w:rsid w:val="55BC8CD7"/>
    <w:rsid w:val="55C48710"/>
    <w:rsid w:val="55C5131A"/>
    <w:rsid w:val="55CE8A4A"/>
    <w:rsid w:val="55CF1FCD"/>
    <w:rsid w:val="55E7F897"/>
    <w:rsid w:val="55EE1FB5"/>
    <w:rsid w:val="5626B6CF"/>
    <w:rsid w:val="56630F29"/>
    <w:rsid w:val="566BEDC8"/>
    <w:rsid w:val="566CA752"/>
    <w:rsid w:val="567265ED"/>
    <w:rsid w:val="5673A61F"/>
    <w:rsid w:val="56800059"/>
    <w:rsid w:val="5688AC7C"/>
    <w:rsid w:val="569EC9EF"/>
    <w:rsid w:val="56A0A3A1"/>
    <w:rsid w:val="56D68A10"/>
    <w:rsid w:val="56FD0343"/>
    <w:rsid w:val="57007C84"/>
    <w:rsid w:val="5758B21B"/>
    <w:rsid w:val="575C0B7B"/>
    <w:rsid w:val="5786DAB7"/>
    <w:rsid w:val="578F6F40"/>
    <w:rsid w:val="578F8825"/>
    <w:rsid w:val="57B48BE2"/>
    <w:rsid w:val="57B57730"/>
    <w:rsid w:val="57B8A0B9"/>
    <w:rsid w:val="57BB8F67"/>
    <w:rsid w:val="57CF099D"/>
    <w:rsid w:val="57D18CA3"/>
    <w:rsid w:val="581A21E2"/>
    <w:rsid w:val="58238040"/>
    <w:rsid w:val="585B2B23"/>
    <w:rsid w:val="5871D507"/>
    <w:rsid w:val="58794E63"/>
    <w:rsid w:val="5897C534"/>
    <w:rsid w:val="589B0BD6"/>
    <w:rsid w:val="58CFD6F8"/>
    <w:rsid w:val="58D7EB33"/>
    <w:rsid w:val="58FB4C03"/>
    <w:rsid w:val="591335C3"/>
    <w:rsid w:val="591AADE1"/>
    <w:rsid w:val="591B6B74"/>
    <w:rsid w:val="591F29D7"/>
    <w:rsid w:val="593AA63D"/>
    <w:rsid w:val="59419B68"/>
    <w:rsid w:val="5947FD91"/>
    <w:rsid w:val="594CD8F1"/>
    <w:rsid w:val="594F6F4A"/>
    <w:rsid w:val="5956DD1B"/>
    <w:rsid w:val="59700D80"/>
    <w:rsid w:val="599BE359"/>
    <w:rsid w:val="59A6FCF0"/>
    <w:rsid w:val="59B16D1A"/>
    <w:rsid w:val="59B2EBAE"/>
    <w:rsid w:val="59BE3B4F"/>
    <w:rsid w:val="59C24281"/>
    <w:rsid w:val="59D877A4"/>
    <w:rsid w:val="5A150046"/>
    <w:rsid w:val="5A1BDDB1"/>
    <w:rsid w:val="5A33A6EB"/>
    <w:rsid w:val="5A4A49FD"/>
    <w:rsid w:val="5A54363B"/>
    <w:rsid w:val="5A8508BC"/>
    <w:rsid w:val="5A88ECCB"/>
    <w:rsid w:val="5AA05F8D"/>
    <w:rsid w:val="5AA5DEA7"/>
    <w:rsid w:val="5AB06770"/>
    <w:rsid w:val="5AC26D41"/>
    <w:rsid w:val="5AD9F3AB"/>
    <w:rsid w:val="5AF298B1"/>
    <w:rsid w:val="5AFF65AF"/>
    <w:rsid w:val="5B193D2E"/>
    <w:rsid w:val="5B409FE4"/>
    <w:rsid w:val="5B5DB5DA"/>
    <w:rsid w:val="5B72FCB2"/>
    <w:rsid w:val="5B7BF2EE"/>
    <w:rsid w:val="5B7F51D5"/>
    <w:rsid w:val="5B81DB54"/>
    <w:rsid w:val="5B862A4E"/>
    <w:rsid w:val="5BA578C7"/>
    <w:rsid w:val="5BA84D11"/>
    <w:rsid w:val="5BB36EFF"/>
    <w:rsid w:val="5BBB3AAE"/>
    <w:rsid w:val="5BC1A086"/>
    <w:rsid w:val="5BC898AB"/>
    <w:rsid w:val="5BCC94BA"/>
    <w:rsid w:val="5BD2AC6B"/>
    <w:rsid w:val="5BF87FDC"/>
    <w:rsid w:val="5C1DEFEB"/>
    <w:rsid w:val="5C1E3A40"/>
    <w:rsid w:val="5C1E62B9"/>
    <w:rsid w:val="5C2AB728"/>
    <w:rsid w:val="5C337D6B"/>
    <w:rsid w:val="5C40C927"/>
    <w:rsid w:val="5C547309"/>
    <w:rsid w:val="5C69494A"/>
    <w:rsid w:val="5CCFDCC3"/>
    <w:rsid w:val="5CF53AEB"/>
    <w:rsid w:val="5CFC9DFD"/>
    <w:rsid w:val="5D1A777B"/>
    <w:rsid w:val="5D21F953"/>
    <w:rsid w:val="5D3BE5A3"/>
    <w:rsid w:val="5D53C551"/>
    <w:rsid w:val="5DB194A4"/>
    <w:rsid w:val="5DBA84A7"/>
    <w:rsid w:val="5DCE5F27"/>
    <w:rsid w:val="5DE78C27"/>
    <w:rsid w:val="5E0662FF"/>
    <w:rsid w:val="5E0AB4D1"/>
    <w:rsid w:val="5E0B4BA7"/>
    <w:rsid w:val="5E2A7810"/>
    <w:rsid w:val="5E363FC2"/>
    <w:rsid w:val="5E5F15C0"/>
    <w:rsid w:val="5E6E4D39"/>
    <w:rsid w:val="5E6F1DBA"/>
    <w:rsid w:val="5E83BCCF"/>
    <w:rsid w:val="5E9C9784"/>
    <w:rsid w:val="5EA086B1"/>
    <w:rsid w:val="5EA396DD"/>
    <w:rsid w:val="5EAB879E"/>
    <w:rsid w:val="5EEABEE6"/>
    <w:rsid w:val="5F064EC0"/>
    <w:rsid w:val="5F1E5701"/>
    <w:rsid w:val="5F27953E"/>
    <w:rsid w:val="5F8C8CB0"/>
    <w:rsid w:val="5F92279A"/>
    <w:rsid w:val="5FA2501A"/>
    <w:rsid w:val="5FA2EDCA"/>
    <w:rsid w:val="5FA37F0A"/>
    <w:rsid w:val="5FAF75FF"/>
    <w:rsid w:val="5FC4C204"/>
    <w:rsid w:val="5FFD7230"/>
    <w:rsid w:val="601FB5CB"/>
    <w:rsid w:val="6028693A"/>
    <w:rsid w:val="6030D272"/>
    <w:rsid w:val="603A2303"/>
    <w:rsid w:val="605EF0E7"/>
    <w:rsid w:val="6073C2C2"/>
    <w:rsid w:val="607BC92E"/>
    <w:rsid w:val="6083C149"/>
    <w:rsid w:val="608613C6"/>
    <w:rsid w:val="60902A3A"/>
    <w:rsid w:val="6091A325"/>
    <w:rsid w:val="609BE234"/>
    <w:rsid w:val="60C65FCF"/>
    <w:rsid w:val="60C74C89"/>
    <w:rsid w:val="60EDFC11"/>
    <w:rsid w:val="60F8755A"/>
    <w:rsid w:val="610C4285"/>
    <w:rsid w:val="61106806"/>
    <w:rsid w:val="611D82A4"/>
    <w:rsid w:val="611E5DFD"/>
    <w:rsid w:val="613B7260"/>
    <w:rsid w:val="615E2271"/>
    <w:rsid w:val="6166DE20"/>
    <w:rsid w:val="61797993"/>
    <w:rsid w:val="619137AE"/>
    <w:rsid w:val="6196DE33"/>
    <w:rsid w:val="619BB935"/>
    <w:rsid w:val="61C3A23C"/>
    <w:rsid w:val="61DCDE64"/>
    <w:rsid w:val="61E68851"/>
    <w:rsid w:val="620323BA"/>
    <w:rsid w:val="620A6502"/>
    <w:rsid w:val="6218B8B6"/>
    <w:rsid w:val="6221225A"/>
    <w:rsid w:val="62237D15"/>
    <w:rsid w:val="624C4AE9"/>
    <w:rsid w:val="62501C69"/>
    <w:rsid w:val="62502430"/>
    <w:rsid w:val="62592550"/>
    <w:rsid w:val="625FFFE0"/>
    <w:rsid w:val="626CDA92"/>
    <w:rsid w:val="6271A766"/>
    <w:rsid w:val="62A1919A"/>
    <w:rsid w:val="62A28897"/>
    <w:rsid w:val="62A4D064"/>
    <w:rsid w:val="62D16688"/>
    <w:rsid w:val="62D92E9B"/>
    <w:rsid w:val="62DCEB82"/>
    <w:rsid w:val="62DDFB46"/>
    <w:rsid w:val="63127DE4"/>
    <w:rsid w:val="633B2BD9"/>
    <w:rsid w:val="6341F765"/>
    <w:rsid w:val="6367654D"/>
    <w:rsid w:val="636BA000"/>
    <w:rsid w:val="63759019"/>
    <w:rsid w:val="637B9F7C"/>
    <w:rsid w:val="638D667E"/>
    <w:rsid w:val="63961821"/>
    <w:rsid w:val="63A98065"/>
    <w:rsid w:val="63ABD0DD"/>
    <w:rsid w:val="63B7EC02"/>
    <w:rsid w:val="63BA21A9"/>
    <w:rsid w:val="6418E3B8"/>
    <w:rsid w:val="6425C4F0"/>
    <w:rsid w:val="64290775"/>
    <w:rsid w:val="643B478A"/>
    <w:rsid w:val="643EAD14"/>
    <w:rsid w:val="6443BBB0"/>
    <w:rsid w:val="644C123D"/>
    <w:rsid w:val="644C3EA5"/>
    <w:rsid w:val="64645EAD"/>
    <w:rsid w:val="64733628"/>
    <w:rsid w:val="64749114"/>
    <w:rsid w:val="6482BE39"/>
    <w:rsid w:val="649E4744"/>
    <w:rsid w:val="64B5F2CF"/>
    <w:rsid w:val="64B608F6"/>
    <w:rsid w:val="64C0F466"/>
    <w:rsid w:val="64C7FD42"/>
    <w:rsid w:val="64CEE39C"/>
    <w:rsid w:val="64E0F669"/>
    <w:rsid w:val="64ED6DCD"/>
    <w:rsid w:val="65026A45"/>
    <w:rsid w:val="650ED00C"/>
    <w:rsid w:val="652C7E71"/>
    <w:rsid w:val="65441DFF"/>
    <w:rsid w:val="654F1E87"/>
    <w:rsid w:val="654F545E"/>
    <w:rsid w:val="65577B96"/>
    <w:rsid w:val="6565DA36"/>
    <w:rsid w:val="6569BC4C"/>
    <w:rsid w:val="657008F1"/>
    <w:rsid w:val="65A1A74C"/>
    <w:rsid w:val="65BE66E2"/>
    <w:rsid w:val="65D02534"/>
    <w:rsid w:val="65E189AA"/>
    <w:rsid w:val="65E455C4"/>
    <w:rsid w:val="6609C194"/>
    <w:rsid w:val="66214564"/>
    <w:rsid w:val="66276B7F"/>
    <w:rsid w:val="662DB747"/>
    <w:rsid w:val="66359B3C"/>
    <w:rsid w:val="664C5933"/>
    <w:rsid w:val="6690025D"/>
    <w:rsid w:val="66B24553"/>
    <w:rsid w:val="66C8708E"/>
    <w:rsid w:val="66EC2870"/>
    <w:rsid w:val="66F66C20"/>
    <w:rsid w:val="6701D9E5"/>
    <w:rsid w:val="6702CE64"/>
    <w:rsid w:val="671A99D2"/>
    <w:rsid w:val="67442D51"/>
    <w:rsid w:val="6747F1D3"/>
    <w:rsid w:val="674A512F"/>
    <w:rsid w:val="6754CE6B"/>
    <w:rsid w:val="676FAEFC"/>
    <w:rsid w:val="6793F521"/>
    <w:rsid w:val="67A8B57A"/>
    <w:rsid w:val="67ACFBEB"/>
    <w:rsid w:val="67B07318"/>
    <w:rsid w:val="67B306C1"/>
    <w:rsid w:val="67B5B42C"/>
    <w:rsid w:val="67D454FC"/>
    <w:rsid w:val="67D8FDC5"/>
    <w:rsid w:val="680B931A"/>
    <w:rsid w:val="68351EBC"/>
    <w:rsid w:val="68358975"/>
    <w:rsid w:val="6843D5B7"/>
    <w:rsid w:val="684EBAAB"/>
    <w:rsid w:val="6850BDDA"/>
    <w:rsid w:val="685AF9CB"/>
    <w:rsid w:val="68628333"/>
    <w:rsid w:val="687F4D1E"/>
    <w:rsid w:val="68979935"/>
    <w:rsid w:val="68A2650B"/>
    <w:rsid w:val="68AD86B5"/>
    <w:rsid w:val="68CAC213"/>
    <w:rsid w:val="68CEC5CB"/>
    <w:rsid w:val="68E8E728"/>
    <w:rsid w:val="68F1366E"/>
    <w:rsid w:val="68FFA426"/>
    <w:rsid w:val="6901CBA1"/>
    <w:rsid w:val="6908F8AD"/>
    <w:rsid w:val="692630EB"/>
    <w:rsid w:val="693D1738"/>
    <w:rsid w:val="6945CFE1"/>
    <w:rsid w:val="69463944"/>
    <w:rsid w:val="6985BB1B"/>
    <w:rsid w:val="69970B54"/>
    <w:rsid w:val="699ACCDB"/>
    <w:rsid w:val="699BBDDC"/>
    <w:rsid w:val="69A66AA9"/>
    <w:rsid w:val="69B1A881"/>
    <w:rsid w:val="69BE9FBB"/>
    <w:rsid w:val="69BFA443"/>
    <w:rsid w:val="69E2668E"/>
    <w:rsid w:val="69E3A2AD"/>
    <w:rsid w:val="69F1F3A9"/>
    <w:rsid w:val="69FB1A6E"/>
    <w:rsid w:val="6A025FEA"/>
    <w:rsid w:val="6A2E4A32"/>
    <w:rsid w:val="6A3DB356"/>
    <w:rsid w:val="6A60222D"/>
    <w:rsid w:val="6A696A41"/>
    <w:rsid w:val="6A6BA586"/>
    <w:rsid w:val="6A9C8C68"/>
    <w:rsid w:val="6AA135D9"/>
    <w:rsid w:val="6AAD9499"/>
    <w:rsid w:val="6AAF2555"/>
    <w:rsid w:val="6AD6F638"/>
    <w:rsid w:val="6AF8831F"/>
    <w:rsid w:val="6B038E41"/>
    <w:rsid w:val="6B120043"/>
    <w:rsid w:val="6B15AB8B"/>
    <w:rsid w:val="6B415E1A"/>
    <w:rsid w:val="6B76B92F"/>
    <w:rsid w:val="6B7D2870"/>
    <w:rsid w:val="6B862706"/>
    <w:rsid w:val="6B89D1C7"/>
    <w:rsid w:val="6B9ACDA8"/>
    <w:rsid w:val="6BA5BA63"/>
    <w:rsid w:val="6BBA1488"/>
    <w:rsid w:val="6BBFDEF6"/>
    <w:rsid w:val="6BD9A1AF"/>
    <w:rsid w:val="6BDDD652"/>
    <w:rsid w:val="6BE40014"/>
    <w:rsid w:val="6C14E281"/>
    <w:rsid w:val="6C2BB02E"/>
    <w:rsid w:val="6C3769E1"/>
    <w:rsid w:val="6C43934E"/>
    <w:rsid w:val="6C5A201F"/>
    <w:rsid w:val="6C712798"/>
    <w:rsid w:val="6C712A4D"/>
    <w:rsid w:val="6CB2E5D4"/>
    <w:rsid w:val="6CC02A8E"/>
    <w:rsid w:val="6CE6C8E4"/>
    <w:rsid w:val="6CF36420"/>
    <w:rsid w:val="6CF84C01"/>
    <w:rsid w:val="6CFF7531"/>
    <w:rsid w:val="6D381E85"/>
    <w:rsid w:val="6D4B527A"/>
    <w:rsid w:val="6D4FC49F"/>
    <w:rsid w:val="6D578E7E"/>
    <w:rsid w:val="6D757210"/>
    <w:rsid w:val="6D9E8F4C"/>
    <w:rsid w:val="6DA6B15D"/>
    <w:rsid w:val="6DA91B7B"/>
    <w:rsid w:val="6DB50AA6"/>
    <w:rsid w:val="6DC39921"/>
    <w:rsid w:val="6DEBE9CF"/>
    <w:rsid w:val="6DED8576"/>
    <w:rsid w:val="6E1CDD28"/>
    <w:rsid w:val="6E3702E7"/>
    <w:rsid w:val="6E3A134A"/>
    <w:rsid w:val="6E3F5D6E"/>
    <w:rsid w:val="6E502906"/>
    <w:rsid w:val="6E5936BF"/>
    <w:rsid w:val="6E7E4D0F"/>
    <w:rsid w:val="6EA5B4AA"/>
    <w:rsid w:val="6EABF8BA"/>
    <w:rsid w:val="6EB5A129"/>
    <w:rsid w:val="6ED32764"/>
    <w:rsid w:val="6ED5FB91"/>
    <w:rsid w:val="6EEDE5A4"/>
    <w:rsid w:val="6EF2D3ED"/>
    <w:rsid w:val="6F0A22C0"/>
    <w:rsid w:val="6F1B355F"/>
    <w:rsid w:val="6F35E990"/>
    <w:rsid w:val="6F4812CD"/>
    <w:rsid w:val="6F515BE7"/>
    <w:rsid w:val="6F59FA33"/>
    <w:rsid w:val="6F5A9BEB"/>
    <w:rsid w:val="6F6DC6AF"/>
    <w:rsid w:val="6F8CCA4B"/>
    <w:rsid w:val="6F94D488"/>
    <w:rsid w:val="6FB8A6B5"/>
    <w:rsid w:val="6FCD874F"/>
    <w:rsid w:val="6FD14CB4"/>
    <w:rsid w:val="6FD233A0"/>
    <w:rsid w:val="6FD90B5D"/>
    <w:rsid w:val="6FF7E79D"/>
    <w:rsid w:val="7001714D"/>
    <w:rsid w:val="7032BFB2"/>
    <w:rsid w:val="707F4D09"/>
    <w:rsid w:val="70831785"/>
    <w:rsid w:val="708EC6A6"/>
    <w:rsid w:val="70A1F016"/>
    <w:rsid w:val="70AA6442"/>
    <w:rsid w:val="70AA7CCB"/>
    <w:rsid w:val="70AEB078"/>
    <w:rsid w:val="70CE73E2"/>
    <w:rsid w:val="70E40EDF"/>
    <w:rsid w:val="70F1C53E"/>
    <w:rsid w:val="712847B7"/>
    <w:rsid w:val="712FF63A"/>
    <w:rsid w:val="7142058E"/>
    <w:rsid w:val="7153AADE"/>
    <w:rsid w:val="71692875"/>
    <w:rsid w:val="7171963D"/>
    <w:rsid w:val="717E9DD4"/>
    <w:rsid w:val="7188514D"/>
    <w:rsid w:val="71B94F3E"/>
    <w:rsid w:val="71DC6996"/>
    <w:rsid w:val="71DFC82E"/>
    <w:rsid w:val="71E3916C"/>
    <w:rsid w:val="71F8B3BC"/>
    <w:rsid w:val="7217867E"/>
    <w:rsid w:val="72260699"/>
    <w:rsid w:val="723A6FDD"/>
    <w:rsid w:val="723A8BD6"/>
    <w:rsid w:val="7256626A"/>
    <w:rsid w:val="7259B461"/>
    <w:rsid w:val="727B623B"/>
    <w:rsid w:val="728D402E"/>
    <w:rsid w:val="72960132"/>
    <w:rsid w:val="729DDF0A"/>
    <w:rsid w:val="72A37569"/>
    <w:rsid w:val="72A49466"/>
    <w:rsid w:val="72BE459A"/>
    <w:rsid w:val="72E2F982"/>
    <w:rsid w:val="72E7A97B"/>
    <w:rsid w:val="72EAC13E"/>
    <w:rsid w:val="732187FA"/>
    <w:rsid w:val="7332AC7C"/>
    <w:rsid w:val="733BB132"/>
    <w:rsid w:val="734AB3A8"/>
    <w:rsid w:val="73705D07"/>
    <w:rsid w:val="737AA342"/>
    <w:rsid w:val="738216D2"/>
    <w:rsid w:val="739AE0D7"/>
    <w:rsid w:val="73A3B4BE"/>
    <w:rsid w:val="73AC4C11"/>
    <w:rsid w:val="73C6829F"/>
    <w:rsid w:val="73DEFD8A"/>
    <w:rsid w:val="73E5EF26"/>
    <w:rsid w:val="73E9D277"/>
    <w:rsid w:val="73F2F3F3"/>
    <w:rsid w:val="73FB06BD"/>
    <w:rsid w:val="74090B0F"/>
    <w:rsid w:val="74231D96"/>
    <w:rsid w:val="743B629B"/>
    <w:rsid w:val="744AF1C6"/>
    <w:rsid w:val="747CDC75"/>
    <w:rsid w:val="7484C4AB"/>
    <w:rsid w:val="748705E5"/>
    <w:rsid w:val="7493CA21"/>
    <w:rsid w:val="749E646D"/>
    <w:rsid w:val="74AEE00B"/>
    <w:rsid w:val="74DB7C96"/>
    <w:rsid w:val="74E7AD88"/>
    <w:rsid w:val="74E89973"/>
    <w:rsid w:val="74FEBF85"/>
    <w:rsid w:val="7500B878"/>
    <w:rsid w:val="75094E14"/>
    <w:rsid w:val="75154E2B"/>
    <w:rsid w:val="75215827"/>
    <w:rsid w:val="75548BEE"/>
    <w:rsid w:val="755509D1"/>
    <w:rsid w:val="756EC5E0"/>
    <w:rsid w:val="757D296D"/>
    <w:rsid w:val="758A7923"/>
    <w:rsid w:val="75BA51DD"/>
    <w:rsid w:val="75D6C5D8"/>
    <w:rsid w:val="75D73C2B"/>
    <w:rsid w:val="75E528DF"/>
    <w:rsid w:val="76036353"/>
    <w:rsid w:val="7603AE3B"/>
    <w:rsid w:val="762344D5"/>
    <w:rsid w:val="7623610E"/>
    <w:rsid w:val="76291D8B"/>
    <w:rsid w:val="76294958"/>
    <w:rsid w:val="76407A97"/>
    <w:rsid w:val="764A9C9F"/>
    <w:rsid w:val="76552608"/>
    <w:rsid w:val="7669F454"/>
    <w:rsid w:val="766C5186"/>
    <w:rsid w:val="768F4E42"/>
    <w:rsid w:val="769747AF"/>
    <w:rsid w:val="76A4EC9F"/>
    <w:rsid w:val="76A80B1C"/>
    <w:rsid w:val="76BB6762"/>
    <w:rsid w:val="76BC06EE"/>
    <w:rsid w:val="76BCF60C"/>
    <w:rsid w:val="76C38E88"/>
    <w:rsid w:val="76F31BDC"/>
    <w:rsid w:val="76F4D824"/>
    <w:rsid w:val="7706CD86"/>
    <w:rsid w:val="7706D8D4"/>
    <w:rsid w:val="7709DE89"/>
    <w:rsid w:val="7721B2E7"/>
    <w:rsid w:val="77224A0B"/>
    <w:rsid w:val="7755BAF3"/>
    <w:rsid w:val="7770757B"/>
    <w:rsid w:val="777363EE"/>
    <w:rsid w:val="77B853AB"/>
    <w:rsid w:val="77BD2816"/>
    <w:rsid w:val="77CD752F"/>
    <w:rsid w:val="77E5E955"/>
    <w:rsid w:val="77F03AEF"/>
    <w:rsid w:val="77F7822E"/>
    <w:rsid w:val="7807BE31"/>
    <w:rsid w:val="780A33F6"/>
    <w:rsid w:val="782E380C"/>
    <w:rsid w:val="7840DD0F"/>
    <w:rsid w:val="78477FB3"/>
    <w:rsid w:val="78509362"/>
    <w:rsid w:val="785316EA"/>
    <w:rsid w:val="7867350B"/>
    <w:rsid w:val="7881B675"/>
    <w:rsid w:val="78BA5235"/>
    <w:rsid w:val="78C6F270"/>
    <w:rsid w:val="78FCA452"/>
    <w:rsid w:val="7932E8C3"/>
    <w:rsid w:val="795C06AF"/>
    <w:rsid w:val="7960FAEA"/>
    <w:rsid w:val="797CA1EA"/>
    <w:rsid w:val="797F4E03"/>
    <w:rsid w:val="79886286"/>
    <w:rsid w:val="798D896E"/>
    <w:rsid w:val="79913823"/>
    <w:rsid w:val="799212CF"/>
    <w:rsid w:val="799EB7F6"/>
    <w:rsid w:val="79A04BB4"/>
    <w:rsid w:val="79DC3DED"/>
    <w:rsid w:val="79E7489C"/>
    <w:rsid w:val="79EE21FD"/>
    <w:rsid w:val="7A038276"/>
    <w:rsid w:val="7A36296D"/>
    <w:rsid w:val="7A4716A5"/>
    <w:rsid w:val="7A4A7B55"/>
    <w:rsid w:val="7A507A68"/>
    <w:rsid w:val="7A54CFD5"/>
    <w:rsid w:val="7A58B9EC"/>
    <w:rsid w:val="7ABD6402"/>
    <w:rsid w:val="7AC02B48"/>
    <w:rsid w:val="7AD2FBD1"/>
    <w:rsid w:val="7AD5B797"/>
    <w:rsid w:val="7AEDCBE6"/>
    <w:rsid w:val="7AF72480"/>
    <w:rsid w:val="7B0F3DA8"/>
    <w:rsid w:val="7B137B53"/>
    <w:rsid w:val="7B423C6C"/>
    <w:rsid w:val="7B43D723"/>
    <w:rsid w:val="7B529C5D"/>
    <w:rsid w:val="7B84D631"/>
    <w:rsid w:val="7B9FBB30"/>
    <w:rsid w:val="7BA6B93F"/>
    <w:rsid w:val="7BC1C5B1"/>
    <w:rsid w:val="7BC236E1"/>
    <w:rsid w:val="7BD9814E"/>
    <w:rsid w:val="7BDB0BEA"/>
    <w:rsid w:val="7BE165F0"/>
    <w:rsid w:val="7BE2EDC7"/>
    <w:rsid w:val="7BF0EEC8"/>
    <w:rsid w:val="7C04F6BE"/>
    <w:rsid w:val="7C320C83"/>
    <w:rsid w:val="7C33F8B0"/>
    <w:rsid w:val="7C36846B"/>
    <w:rsid w:val="7C4FE9DD"/>
    <w:rsid w:val="7C842F7C"/>
    <w:rsid w:val="7C849F06"/>
    <w:rsid w:val="7C965767"/>
    <w:rsid w:val="7CA54315"/>
    <w:rsid w:val="7CB749B1"/>
    <w:rsid w:val="7CE97718"/>
    <w:rsid w:val="7D02E5E1"/>
    <w:rsid w:val="7D0C8C4E"/>
    <w:rsid w:val="7D3CFE2D"/>
    <w:rsid w:val="7D6121E7"/>
    <w:rsid w:val="7D6E486E"/>
    <w:rsid w:val="7D75F90C"/>
    <w:rsid w:val="7D790896"/>
    <w:rsid w:val="7DCF2606"/>
    <w:rsid w:val="7DD71EC3"/>
    <w:rsid w:val="7DFE3D28"/>
    <w:rsid w:val="7E2AAA65"/>
    <w:rsid w:val="7E2F4ACC"/>
    <w:rsid w:val="7E3BA575"/>
    <w:rsid w:val="7E4BC52C"/>
    <w:rsid w:val="7E4C1388"/>
    <w:rsid w:val="7E5E568A"/>
    <w:rsid w:val="7E635AB8"/>
    <w:rsid w:val="7E695735"/>
    <w:rsid w:val="7E752DBA"/>
    <w:rsid w:val="7EB4A468"/>
    <w:rsid w:val="7EEC1881"/>
    <w:rsid w:val="7EEEABBD"/>
    <w:rsid w:val="7EFEE549"/>
    <w:rsid w:val="7F061E82"/>
    <w:rsid w:val="7F0F0A10"/>
    <w:rsid w:val="7F15DAA3"/>
    <w:rsid w:val="7F1E4534"/>
    <w:rsid w:val="7F27940A"/>
    <w:rsid w:val="7F36ABCE"/>
    <w:rsid w:val="7F3F0EA1"/>
    <w:rsid w:val="7F4C1633"/>
    <w:rsid w:val="7F607F52"/>
    <w:rsid w:val="7F6372B9"/>
    <w:rsid w:val="7F64ACB4"/>
    <w:rsid w:val="7FA5AE3E"/>
    <w:rsid w:val="7FA869A8"/>
    <w:rsid w:val="7FA97293"/>
    <w:rsid w:val="7FC2DD38"/>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06DAA7"/>
  <w15:docId w15:val="{CCE05C62-0C0E-4952-9144-D48042EB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71194"/>
    <w:pPr>
      <w:widowControl w:val="0"/>
    </w:pPr>
    <w:rPr>
      <w:snapToGrid w:val="0"/>
      <w:kern w:val="28"/>
      <w:sz w:val="22"/>
    </w:rPr>
  </w:style>
  <w:style w:type="paragraph" w:styleId="Heading1">
    <w:name w:val="heading 1"/>
    <w:basedOn w:val="Normal"/>
    <w:next w:val="ParaNum"/>
    <w:qFormat/>
    <w:rsid w:val="00C71194"/>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71194"/>
    <w:pPr>
      <w:keepNext/>
      <w:numPr>
        <w:ilvl w:val="1"/>
        <w:numId w:val="4"/>
      </w:numPr>
      <w:spacing w:after="120"/>
      <w:outlineLvl w:val="1"/>
    </w:pPr>
    <w:rPr>
      <w:b/>
    </w:rPr>
  </w:style>
  <w:style w:type="paragraph" w:styleId="Heading3">
    <w:name w:val="heading 3"/>
    <w:basedOn w:val="Normal"/>
    <w:next w:val="ParaNum"/>
    <w:qFormat/>
    <w:rsid w:val="00C71194"/>
    <w:pPr>
      <w:keepNext/>
      <w:numPr>
        <w:ilvl w:val="2"/>
        <w:numId w:val="4"/>
      </w:numPr>
      <w:tabs>
        <w:tab w:val="left" w:pos="2160"/>
      </w:tabs>
      <w:spacing w:after="120"/>
      <w:outlineLvl w:val="2"/>
    </w:pPr>
    <w:rPr>
      <w:b/>
    </w:rPr>
  </w:style>
  <w:style w:type="paragraph" w:styleId="Heading4">
    <w:name w:val="heading 4"/>
    <w:basedOn w:val="Normal"/>
    <w:next w:val="ParaNum"/>
    <w:qFormat/>
    <w:rsid w:val="00C71194"/>
    <w:pPr>
      <w:keepNext/>
      <w:numPr>
        <w:ilvl w:val="3"/>
        <w:numId w:val="4"/>
      </w:numPr>
      <w:tabs>
        <w:tab w:val="left" w:pos="2880"/>
      </w:tabs>
      <w:spacing w:after="120"/>
      <w:outlineLvl w:val="3"/>
    </w:pPr>
    <w:rPr>
      <w:b/>
    </w:rPr>
  </w:style>
  <w:style w:type="paragraph" w:styleId="Heading5">
    <w:name w:val="heading 5"/>
    <w:basedOn w:val="Normal"/>
    <w:next w:val="ParaNum"/>
    <w:qFormat/>
    <w:rsid w:val="00C71194"/>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C71194"/>
    <w:pPr>
      <w:numPr>
        <w:ilvl w:val="5"/>
        <w:numId w:val="4"/>
      </w:numPr>
      <w:tabs>
        <w:tab w:val="left" w:pos="4320"/>
      </w:tabs>
      <w:spacing w:after="120"/>
      <w:outlineLvl w:val="5"/>
    </w:pPr>
    <w:rPr>
      <w:b/>
    </w:rPr>
  </w:style>
  <w:style w:type="paragraph" w:styleId="Heading7">
    <w:name w:val="heading 7"/>
    <w:basedOn w:val="Normal"/>
    <w:next w:val="ParaNum"/>
    <w:qFormat/>
    <w:rsid w:val="00C71194"/>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C71194"/>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C71194"/>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11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1194"/>
  </w:style>
  <w:style w:type="paragraph" w:customStyle="1" w:styleId="ParaNum">
    <w:name w:val="ParaNum"/>
    <w:basedOn w:val="Normal"/>
    <w:link w:val="ParaNumChar"/>
    <w:rsid w:val="00C71194"/>
    <w:pPr>
      <w:numPr>
        <w:numId w:val="3"/>
      </w:numPr>
      <w:tabs>
        <w:tab w:val="clear" w:pos="1080"/>
        <w:tab w:val="num" w:pos="1440"/>
      </w:tabs>
      <w:spacing w:after="120"/>
    </w:pPr>
  </w:style>
  <w:style w:type="paragraph" w:styleId="EndnoteText">
    <w:name w:val="endnote text"/>
    <w:basedOn w:val="Normal"/>
    <w:semiHidden/>
    <w:rsid w:val="00C71194"/>
    <w:rPr>
      <w:sz w:val="20"/>
    </w:rPr>
  </w:style>
  <w:style w:type="character" w:styleId="EndnoteReference">
    <w:name w:val="endnote reference"/>
    <w:semiHidden/>
    <w:rsid w:val="00C71194"/>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C71194"/>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C71194"/>
    <w:rPr>
      <w:rFonts w:ascii="Times New Roman" w:hAnsi="Times New Roman"/>
      <w:dstrike w:val="0"/>
      <w:color w:val="auto"/>
      <w:sz w:val="20"/>
      <w:vertAlign w:val="superscript"/>
    </w:rPr>
  </w:style>
  <w:style w:type="paragraph" w:styleId="TOC1">
    <w:name w:val="toc 1"/>
    <w:basedOn w:val="Normal"/>
    <w:next w:val="Normal"/>
    <w:rsid w:val="00C711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1194"/>
    <w:pPr>
      <w:tabs>
        <w:tab w:val="left" w:pos="720"/>
        <w:tab w:val="right" w:leader="dot" w:pos="9360"/>
      </w:tabs>
      <w:suppressAutoHyphens/>
      <w:ind w:left="720" w:right="720" w:hanging="360"/>
    </w:pPr>
    <w:rPr>
      <w:noProof/>
    </w:rPr>
  </w:style>
  <w:style w:type="paragraph" w:styleId="TOC3">
    <w:name w:val="toc 3"/>
    <w:basedOn w:val="Normal"/>
    <w:next w:val="Normal"/>
    <w:semiHidden/>
    <w:rsid w:val="00C711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11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11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11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11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11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11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1194"/>
    <w:pPr>
      <w:tabs>
        <w:tab w:val="right" w:pos="9360"/>
      </w:tabs>
      <w:suppressAutoHyphens/>
    </w:pPr>
  </w:style>
  <w:style w:type="character" w:customStyle="1" w:styleId="EquationCaption">
    <w:name w:val="_Equation Caption"/>
    <w:rsid w:val="00C71194"/>
  </w:style>
  <w:style w:type="paragraph" w:styleId="Header">
    <w:name w:val="header"/>
    <w:basedOn w:val="Normal"/>
    <w:autoRedefine/>
    <w:rsid w:val="00C71194"/>
    <w:pPr>
      <w:spacing w:before="40"/>
    </w:pPr>
    <w:rPr>
      <w:rFonts w:ascii="Arial" w:hAnsi="Arial" w:cs="Arial"/>
      <w:b/>
      <w:sz w:val="20"/>
    </w:rPr>
  </w:style>
  <w:style w:type="paragraph" w:styleId="Footer">
    <w:name w:val="footer"/>
    <w:basedOn w:val="Normal"/>
    <w:link w:val="FooterChar"/>
    <w:uiPriority w:val="99"/>
    <w:rsid w:val="00C71194"/>
    <w:pPr>
      <w:tabs>
        <w:tab w:val="center" w:pos="4320"/>
        <w:tab w:val="right" w:pos="8640"/>
      </w:tabs>
    </w:pPr>
  </w:style>
  <w:style w:type="character" w:styleId="PageNumber">
    <w:name w:val="page number"/>
    <w:basedOn w:val="DefaultParagraphFont"/>
    <w:rsid w:val="00C71194"/>
  </w:style>
  <w:style w:type="paragraph" w:styleId="BlockText">
    <w:name w:val="Block Text"/>
    <w:basedOn w:val="Normal"/>
    <w:rsid w:val="00C71194"/>
    <w:pPr>
      <w:spacing w:after="240"/>
      <w:ind w:left="1440" w:right="1440"/>
    </w:pPr>
  </w:style>
  <w:style w:type="paragraph" w:customStyle="1" w:styleId="Paratitle">
    <w:name w:val="Para title"/>
    <w:basedOn w:val="Normal"/>
    <w:rsid w:val="00C71194"/>
    <w:pPr>
      <w:tabs>
        <w:tab w:val="center" w:pos="9270"/>
      </w:tabs>
      <w:spacing w:after="240"/>
    </w:pPr>
    <w:rPr>
      <w:spacing w:val="-2"/>
    </w:rPr>
  </w:style>
  <w:style w:type="paragraph" w:customStyle="1" w:styleId="Bullet">
    <w:name w:val="Bullet"/>
    <w:basedOn w:val="Normal"/>
    <w:rsid w:val="00C71194"/>
    <w:pPr>
      <w:tabs>
        <w:tab w:val="left" w:pos="2160"/>
      </w:tabs>
      <w:spacing w:after="220"/>
      <w:ind w:left="2160" w:hanging="720"/>
    </w:pPr>
  </w:style>
  <w:style w:type="paragraph" w:customStyle="1" w:styleId="TableFormat">
    <w:name w:val="TableFormat"/>
    <w:basedOn w:val="Bullet"/>
    <w:rsid w:val="00C71194"/>
    <w:pPr>
      <w:tabs>
        <w:tab w:val="clear" w:pos="2160"/>
        <w:tab w:val="left" w:pos="5040"/>
      </w:tabs>
      <w:ind w:left="5040" w:hanging="3600"/>
    </w:pPr>
  </w:style>
  <w:style w:type="paragraph" w:customStyle="1" w:styleId="TOCTitle">
    <w:name w:val="TOC Title"/>
    <w:basedOn w:val="Normal"/>
    <w:rsid w:val="00C711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1194"/>
    <w:pPr>
      <w:jc w:val="center"/>
    </w:pPr>
    <w:rPr>
      <w:rFonts w:ascii="Times New Roman Bold" w:hAnsi="Times New Roman Bold"/>
      <w:b/>
      <w:bCs/>
      <w:caps/>
      <w:szCs w:val="22"/>
    </w:rPr>
  </w:style>
  <w:style w:type="character" w:styleId="Hyperlink">
    <w:name w:val="Hyperlink"/>
    <w:rsid w:val="00C71194"/>
    <w:rPr>
      <w:color w:val="0000FF"/>
      <w:u w:val="single"/>
    </w:rPr>
  </w:style>
  <w:style w:type="character" w:customStyle="1" w:styleId="FooterChar">
    <w:name w:val="Footer Char"/>
    <w:link w:val="Footer"/>
    <w:uiPriority w:val="99"/>
    <w:rsid w:val="00C71194"/>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4C758F"/>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rsid w:val="00C71194"/>
    <w:rPr>
      <w:rFonts w:ascii="Segoe UI" w:hAnsi="Segoe UI" w:cs="Segoe UI"/>
      <w:sz w:val="18"/>
      <w:szCs w:val="18"/>
    </w:rPr>
  </w:style>
  <w:style w:type="character" w:customStyle="1" w:styleId="BalloonTextChar">
    <w:name w:val="Balloon Text Char"/>
    <w:link w:val="BalloonText"/>
    <w:rsid w:val="00C71194"/>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4C758F"/>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 w:type="paragraph" w:customStyle="1" w:styleId="paragraph">
    <w:name w:val="paragraph"/>
    <w:basedOn w:val="Normal"/>
    <w:rsid w:val="004C758F"/>
    <w:pPr>
      <w:widowControl/>
    </w:pPr>
    <w:rPr>
      <w:snapToGrid/>
      <w:kern w:val="0"/>
      <w:sz w:val="24"/>
      <w:szCs w:val="24"/>
    </w:rPr>
  </w:style>
  <w:style w:type="paragraph" w:styleId="BodyText">
    <w:name w:val="Body Text"/>
    <w:basedOn w:val="Normal"/>
    <w:link w:val="BodyTextChar"/>
    <w:uiPriority w:val="1"/>
    <w:semiHidden/>
    <w:unhideWhenUsed/>
    <w:qFormat/>
    <w:rsid w:val="007514DF"/>
    <w:pPr>
      <w:ind w:left="840"/>
    </w:pPr>
    <w:rPr>
      <w:rFonts w:cs="Arial"/>
      <w:snapToGrid/>
      <w:kern w:val="0"/>
      <w:szCs w:val="22"/>
    </w:rPr>
  </w:style>
  <w:style w:type="character" w:customStyle="1" w:styleId="BodyTextChar">
    <w:name w:val="Body Text Char"/>
    <w:link w:val="BodyText"/>
    <w:uiPriority w:val="1"/>
    <w:semiHidden/>
    <w:rsid w:val="007514DF"/>
    <w:rPr>
      <w:rFonts w:cs="Arial"/>
      <w:sz w:val="22"/>
      <w:szCs w:val="22"/>
    </w:rPr>
  </w:style>
  <w:style w:type="character" w:customStyle="1" w:styleId="UnresolvedMention">
    <w:name w:val="Unresolved Mention"/>
    <w:uiPriority w:val="99"/>
    <w:semiHidden/>
    <w:unhideWhenUsed/>
    <w:rsid w:val="00C71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achtell@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Y&amp;serNum=2022784875&amp;pubNum=0004493&amp;originatingDoc=Iff24990a803711e0a34df17ea74c323f&amp;refType=CA&amp;originationContext=document&amp;vr=3.0&amp;rs=cblt1.0&amp;transitionType=DocumentItem&amp;contextData=(sc.Search)" TargetMode="External" /><Relationship Id="rId2"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 /><Relationship Id="rId3" Type="http://schemas.openxmlformats.org/officeDocument/2006/relationships/hyperlink" Target="http://www.westlaw.com/Link/Document/FullText?findType=Y&amp;serNum=2021889326&amp;pubNum=0004493&amp;originatingDoc=Iff24990a803711e0a34df17ea74c323f&amp;refType=CA&amp;fi=co_pp_sp_4493_4648&amp;originationContext=document&amp;vr=3.0&amp;rs=cblt1.0&amp;transitionType=DocumentItem&amp;contextData=(sc.Search)" TargetMode="External" /><Relationship Id="rId4" Type="http://schemas.openxmlformats.org/officeDocument/2006/relationships/hyperlink" Target="http://www.westlaw.com/Link/Document/FullText?findType=Y&amp;serNum=2011925474&amp;pubNum=0004493&amp;originatingDoc=Iff24990a803711e0a34df17ea74c323f&amp;refType=CA&amp;originationContext=document&amp;vr=3.0&amp;rs=cblt1.0&amp;transitionType=DocumentItem&amp;contextData=(sc.Search)" TargetMode="External" /><Relationship Id="rId5" Type="http://schemas.openxmlformats.org/officeDocument/2006/relationships/hyperlink" Target="http://www.westlaw.com/Link/Document/FullText?findType=Y&amp;pubNum=1016&amp;cite=FCC499&amp;originatingDoc=Iff24990a803711e0a34df17ea74c323f&amp;refType=CA&amp;originationContext=document&amp;vr=3.0&amp;rs=cblt1.0&amp;transitionType=DocumentItem&amp;contextData=(sc.Sear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