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F71C4" w:rsidRPr="0022275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1"/>
          <w:szCs w:val="21"/>
        </w:rPr>
      </w:pPr>
      <w:bookmarkStart w:id="0" w:name="_Hlk32406297"/>
      <w:r>
        <w:rPr>
          <w:rFonts w:ascii="Arial" w:hAnsi="Arial" w:cs="Arial"/>
          <w:b/>
          <w:spacing w:val="-3"/>
          <w:sz w:val="21"/>
          <w:szCs w:val="21"/>
        </w:rPr>
        <w:br/>
      </w:r>
      <w:bookmarkStart w:id="1" w:name="_GoBack"/>
      <w:bookmarkEnd w:id="1"/>
      <w:r w:rsidRPr="00222755" w:rsidR="0068182D">
        <w:rPr>
          <w:rFonts w:ascii="Arial" w:hAnsi="Arial" w:cs="Arial"/>
          <w:b/>
          <w:spacing w:val="-3"/>
          <w:sz w:val="21"/>
          <w:szCs w:val="21"/>
        </w:rPr>
        <w:t xml:space="preserve">DA </w:t>
      </w:r>
      <w:r w:rsidRPr="00222755" w:rsidR="00BD68E0">
        <w:rPr>
          <w:rFonts w:ascii="Arial" w:hAnsi="Arial" w:cs="Arial"/>
          <w:b/>
          <w:spacing w:val="-3"/>
          <w:sz w:val="21"/>
          <w:szCs w:val="21"/>
        </w:rPr>
        <w:t>21</w:t>
      </w:r>
      <w:r w:rsidRPr="00222755" w:rsidR="000C6A52">
        <w:rPr>
          <w:rFonts w:ascii="Arial" w:hAnsi="Arial" w:cs="Arial"/>
          <w:b/>
          <w:spacing w:val="-3"/>
          <w:sz w:val="21"/>
          <w:szCs w:val="21"/>
        </w:rPr>
        <w:t>-</w:t>
      </w:r>
      <w:r w:rsidRPr="00222755" w:rsidR="00BD68E0">
        <w:rPr>
          <w:rFonts w:ascii="Arial" w:hAnsi="Arial" w:cs="Arial"/>
          <w:b/>
          <w:spacing w:val="-3"/>
          <w:sz w:val="21"/>
          <w:szCs w:val="21"/>
        </w:rPr>
        <w:t>106</w:t>
      </w:r>
      <w:r w:rsidRPr="00222755" w:rsidR="00BD0D26">
        <w:rPr>
          <w:rFonts w:ascii="Arial" w:hAnsi="Arial" w:cs="Arial"/>
          <w:b/>
          <w:spacing w:val="-3"/>
          <w:sz w:val="21"/>
          <w:szCs w:val="21"/>
        </w:rPr>
        <w:br/>
        <w:t>Enforcement Advisory No. 202</w:t>
      </w:r>
      <w:r w:rsidRPr="00222755" w:rsidR="008724A9">
        <w:rPr>
          <w:rFonts w:ascii="Arial" w:hAnsi="Arial" w:cs="Arial"/>
          <w:b/>
          <w:spacing w:val="-3"/>
          <w:sz w:val="21"/>
          <w:szCs w:val="21"/>
        </w:rPr>
        <w:t>1</w:t>
      </w:r>
      <w:r w:rsidRPr="00222755" w:rsidR="00BD0D26">
        <w:rPr>
          <w:rFonts w:ascii="Arial" w:hAnsi="Arial" w:cs="Arial"/>
          <w:b/>
          <w:spacing w:val="-3"/>
          <w:sz w:val="21"/>
          <w:szCs w:val="21"/>
        </w:rPr>
        <w:t>-</w:t>
      </w:r>
      <w:r w:rsidRPr="00222755">
        <w:rPr>
          <w:rFonts w:ascii="Arial" w:hAnsi="Arial" w:cs="Arial"/>
          <w:b/>
          <w:spacing w:val="-3"/>
          <w:sz w:val="21"/>
          <w:szCs w:val="21"/>
        </w:rPr>
        <w:t>02</w:t>
      </w:r>
      <w:r w:rsidRPr="00222755" w:rsidR="00BD0D26">
        <w:rPr>
          <w:rFonts w:ascii="Arial" w:hAnsi="Arial" w:cs="Arial"/>
          <w:b/>
          <w:spacing w:val="-3"/>
          <w:sz w:val="21"/>
          <w:szCs w:val="21"/>
        </w:rPr>
        <w:t xml:space="preserve"> </w:t>
      </w:r>
    </w:p>
    <w:p w:rsidR="002F71C4" w:rsidRPr="00222755">
      <w:pPr>
        <w:pStyle w:val="Header"/>
        <w:jc w:val="right"/>
        <w:rPr>
          <w:spacing w:val="-3"/>
          <w:sz w:val="21"/>
          <w:szCs w:val="21"/>
        </w:rPr>
      </w:pPr>
      <w:r w:rsidRPr="00222755">
        <w:rPr>
          <w:spacing w:val="-3"/>
          <w:sz w:val="21"/>
          <w:szCs w:val="21"/>
        </w:rPr>
        <w:tab/>
      </w:r>
      <w:r w:rsidRPr="00222755">
        <w:rPr>
          <w:spacing w:val="-3"/>
          <w:sz w:val="21"/>
          <w:szCs w:val="21"/>
        </w:rPr>
        <w:tab/>
      </w:r>
      <w:r w:rsidRPr="00222755" w:rsidR="00BD68E0">
        <w:rPr>
          <w:spacing w:val="-3"/>
          <w:sz w:val="21"/>
          <w:szCs w:val="21"/>
        </w:rPr>
        <w:t>February 4</w:t>
      </w:r>
      <w:r w:rsidRPr="00222755" w:rsidR="00A34C63">
        <w:rPr>
          <w:spacing w:val="-3"/>
          <w:sz w:val="21"/>
          <w:szCs w:val="21"/>
        </w:rPr>
        <w:t>, 20</w:t>
      </w:r>
      <w:r w:rsidRPr="00222755" w:rsidR="0082319B">
        <w:rPr>
          <w:spacing w:val="-3"/>
          <w:sz w:val="21"/>
          <w:szCs w:val="21"/>
        </w:rPr>
        <w:t>2</w:t>
      </w:r>
      <w:r w:rsidRPr="00222755" w:rsidR="008724A9">
        <w:rPr>
          <w:spacing w:val="-3"/>
          <w:sz w:val="21"/>
          <w:szCs w:val="21"/>
        </w:rPr>
        <w:t>1</w:t>
      </w:r>
    </w:p>
    <w:bookmarkEnd w:id="0"/>
    <w:p w:rsidR="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Cs w:val="22"/>
        </w:rPr>
      </w:pPr>
      <w:r>
        <w:rPr>
          <w:rFonts w:ascii="Arial" w:hAnsi="Arial" w:cs="Arial"/>
          <w:b/>
          <w:noProof/>
          <w:snapToGrid/>
          <w:spacing w:val="-3"/>
          <w:szCs w:val="22"/>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ge">
                  <wp:posOffset>2552700</wp:posOffset>
                </wp:positionV>
                <wp:extent cx="5270500" cy="495300"/>
                <wp:effectExtent l="19050" t="19050" r="44450" b="57150"/>
                <wp:wrapSquare wrapText="bothSides"/>
                <wp:docPr id="5"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495300"/>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pPr>
                              <w:rPr>
                                <w:sz w:val="20"/>
                                <w:lang w:bidi="x-none"/>
                              </w:rPr>
                            </w:pPr>
                          </w:p>
                        </w:txbxContent>
                      </wps:txbx>
                      <wps:bodyPr rot="0" vert="horz" wrap="square" lIns="38100" tIns="38100" rIns="38100" bIns="38100" anchor="t" anchorCtr="0" upright="1"/>
                    </wps:wsp>
                  </a:graphicData>
                </a:graphic>
              </wp:anchor>
            </w:drawing>
          </mc:Choice>
          <mc:Fallback>
            <w:pict>
              <v:rect id="Rectangle 2" o:spid="_x0000_s1025" style="width:415pt;height:39pt;margin-top:201pt;margin-left:1in;mso-position-vertical-relative:page;mso-wrap-distance-bottom:0;mso-wrap-distance-left:9pt;mso-wrap-distance-right:9pt;mso-wrap-distance-top:0;mso-wrap-style:square;position:absolute;visibility:visible;v-text-anchor:top;z-index:251659264" fillcolor="#17365d" strokecolor="red" strokeweight="3pt">
                <v:stroke joinstyle="round"/>
                <v:shadow on="t" color="#622423" opacity="0.5" offset="1pt"/>
                <v:textbox inset="3pt,3pt,3pt,3pt">
                  <w:txbxContent>
                    <w:p w:rsidR="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pPr>
                        <w:rPr>
                          <w:sz w:val="20"/>
                          <w:lang w:bidi="x-none"/>
                        </w:rPr>
                      </w:pPr>
                    </w:p>
                  </w:txbxContent>
                </v:textbox>
                <w10:wrap type="square"/>
              </v:rect>
            </w:pict>
          </mc:Fallback>
        </mc:AlternateContent>
      </w:r>
    </w:p>
    <w:p w:rsidR="006F72E1">
      <w:pPr>
        <w:pStyle w:val="Header"/>
        <w:jc w:val="center"/>
        <w:rPr>
          <w:rFonts w:ascii="Times New Roman" w:hAnsi="Times New Roman"/>
          <w:sz w:val="20"/>
        </w:rPr>
      </w:pPr>
      <w:bookmarkStart w:id="2" w:name="_Hlk32405709"/>
      <w:bookmarkStart w:id="3" w:name="_Hlk32406179"/>
      <w:r w:rsidRPr="007159EB">
        <w:rPr>
          <w:rFonts w:ascii="Times New Roman" w:hAnsi="Times New Roman"/>
          <w:sz w:val="20"/>
        </w:rPr>
        <w:t xml:space="preserve">TELECOMMUNICATIONS CARRIERS AND INTERCONNECTED </w:t>
      </w:r>
      <w:bookmarkStart w:id="4" w:name="_Hlk32405752"/>
      <w:r w:rsidRPr="007159EB">
        <w:rPr>
          <w:rFonts w:ascii="Times New Roman" w:hAnsi="Times New Roman"/>
          <w:sz w:val="20"/>
        </w:rPr>
        <w:t xml:space="preserve">VOIP PROVIDERS </w:t>
      </w:r>
    </w:p>
    <w:p w:rsidR="00FC2C0D" w:rsidRPr="007159EB">
      <w:pPr>
        <w:pStyle w:val="Header"/>
        <w:jc w:val="center"/>
        <w:rPr>
          <w:rFonts w:ascii="Times New Roman" w:hAnsi="Times New Roman"/>
          <w:sz w:val="20"/>
        </w:rPr>
      </w:pPr>
      <w:r w:rsidRPr="007159EB">
        <w:rPr>
          <w:rFonts w:ascii="Times New Roman" w:hAnsi="Times New Roman"/>
          <w:sz w:val="20"/>
        </w:rPr>
        <w:t>MUST</w:t>
      </w:r>
      <w:r w:rsidRPr="007159EB" w:rsidR="002F71C4">
        <w:rPr>
          <w:rFonts w:ascii="Times New Roman" w:hAnsi="Times New Roman"/>
          <w:sz w:val="20"/>
        </w:rPr>
        <w:t xml:space="preserve"> FILE ANNUAL REPORTS CERTIFYING COMPLIANCE WITH </w:t>
      </w:r>
    </w:p>
    <w:p w:rsidR="002F71C4" w:rsidRPr="007159EB" w:rsidP="00FC2C0D">
      <w:pPr>
        <w:pStyle w:val="Header"/>
        <w:jc w:val="center"/>
        <w:rPr>
          <w:rFonts w:ascii="Times New Roman" w:hAnsi="Times New Roman"/>
          <w:sz w:val="20"/>
        </w:rPr>
        <w:sectPr>
          <w:headerReference w:type="first" r:id="rId5"/>
          <w:pgSz w:w="12240" w:h="15840" w:code="1"/>
          <w:pgMar w:top="720" w:right="720" w:bottom="1440" w:left="720" w:header="576" w:footer="720" w:gutter="0"/>
          <w:cols w:space="720"/>
          <w:titlePg/>
        </w:sectPr>
      </w:pPr>
      <w:r w:rsidRPr="007159EB">
        <w:rPr>
          <w:rFonts w:ascii="Times New Roman" w:hAnsi="Times New Roman"/>
          <w:sz w:val="20"/>
        </w:rPr>
        <w:t>COMMISSION RULES PROTECTING CUSTOMER PROPRIETARY NETWORK INFORMATION</w:t>
      </w:r>
      <w:bookmarkEnd w:id="4"/>
    </w:p>
    <w:bookmarkEnd w:id="2"/>
    <w:p w:rsidR="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spacing w:val="-3"/>
          <w:sz w:val="16"/>
          <w:szCs w:val="16"/>
        </w:rPr>
      </w:pPr>
      <w:r>
        <w:rPr>
          <w:rFonts w:ascii="Arial" w:hAnsi="Arial" w:cs="Arial"/>
          <w:spacing w:val="-3"/>
          <w:szCs w:val="22"/>
        </w:rPr>
        <w:tab/>
      </w:r>
      <w:r>
        <w:rPr>
          <w:rFonts w:ascii="Arial" w:hAnsi="Arial" w:cs="Arial"/>
          <w:spacing w:val="-3"/>
          <w:szCs w:val="22"/>
        </w:rPr>
        <w:tab/>
      </w:r>
      <w:r>
        <w:rPr>
          <w:rFonts w:ascii="Arial" w:hAnsi="Arial" w:cs="Arial"/>
          <w:spacing w:val="-3"/>
          <w:szCs w:val="22"/>
        </w:rPr>
        <w:tab/>
      </w:r>
      <w:r>
        <w:rPr>
          <w:rFonts w:ascii="Arial" w:hAnsi="Arial" w:cs="Arial"/>
          <w:spacing w:val="-3"/>
          <w:szCs w:val="22"/>
        </w:rPr>
        <w:tab/>
      </w:r>
      <w:r>
        <w:rPr>
          <w:rFonts w:ascii="Arial" w:hAnsi="Arial" w:cs="Arial"/>
          <w:spacing w:val="-3"/>
          <w:szCs w:val="22"/>
        </w:rPr>
        <w:tab/>
      </w:r>
    </w:p>
    <w:p w:rsidR="002F71C4" w:rsidRPr="004219F3">
      <w:pPr>
        <w:pStyle w:val="paranum0"/>
        <w:spacing w:before="0" w:beforeAutospacing="0"/>
        <w:jc w:val="center"/>
        <w:rPr>
          <w:b/>
          <w:bCs/>
          <w:sz w:val="32"/>
          <w:szCs w:val="32"/>
        </w:rPr>
      </w:pPr>
      <w:r w:rsidRPr="00E61A34">
        <w:rPr>
          <w:b/>
          <w:bCs/>
          <w:sz w:val="32"/>
          <w:szCs w:val="32"/>
        </w:rPr>
        <w:t xml:space="preserve">ANNUAL CPNI </w:t>
      </w:r>
      <w:r w:rsidRPr="00E61A34" w:rsidR="002D72A9">
        <w:rPr>
          <w:b/>
          <w:bCs/>
          <w:sz w:val="32"/>
          <w:szCs w:val="32"/>
        </w:rPr>
        <w:t xml:space="preserve">CERTIFICATIONS </w:t>
      </w:r>
      <w:r w:rsidRPr="00F87E45" w:rsidR="002D72A9">
        <w:rPr>
          <w:b/>
          <w:bCs/>
          <w:sz w:val="32"/>
          <w:szCs w:val="32"/>
        </w:rPr>
        <w:t xml:space="preserve">DUE MARCH </w:t>
      </w:r>
      <w:r w:rsidR="008724A9">
        <w:rPr>
          <w:b/>
          <w:bCs/>
          <w:sz w:val="32"/>
          <w:szCs w:val="32"/>
        </w:rPr>
        <w:t>1</w:t>
      </w:r>
      <w:r w:rsidRPr="00F87E45" w:rsidR="002D72A9">
        <w:rPr>
          <w:b/>
          <w:bCs/>
          <w:sz w:val="32"/>
          <w:szCs w:val="32"/>
        </w:rPr>
        <w:t>, 20</w:t>
      </w:r>
      <w:r w:rsidRPr="00F87E45" w:rsidR="0082319B">
        <w:rPr>
          <w:b/>
          <w:bCs/>
          <w:sz w:val="32"/>
          <w:szCs w:val="32"/>
        </w:rPr>
        <w:t>2</w:t>
      </w:r>
      <w:r w:rsidR="008724A9">
        <w:rPr>
          <w:b/>
          <w:bCs/>
          <w:sz w:val="32"/>
          <w:szCs w:val="32"/>
        </w:rPr>
        <w:t>1</w:t>
      </w:r>
    </w:p>
    <w:p w:rsidR="002F71C4">
      <w:pPr>
        <w:jc w:val="center"/>
        <w:rPr>
          <w:b/>
          <w:sz w:val="20"/>
        </w:rPr>
      </w:pPr>
      <w:r w:rsidRPr="00E61A34">
        <w:rPr>
          <w:b/>
          <w:sz w:val="20"/>
        </w:rPr>
        <w:t xml:space="preserve">Filing of Annual Customer Proprietary Network Information </w:t>
      </w:r>
      <w:r w:rsidRPr="00F87E45">
        <w:rPr>
          <w:b/>
          <w:sz w:val="20"/>
        </w:rPr>
        <w:t>(CPNI) Certifications</w:t>
      </w:r>
      <w:r w:rsidRPr="00F87E45" w:rsidR="00123E02">
        <w:rPr>
          <w:b/>
          <w:sz w:val="20"/>
        </w:rPr>
        <w:t xml:space="preserve"> for </w:t>
      </w:r>
      <w:r w:rsidRPr="00F87E45" w:rsidR="006A7590">
        <w:rPr>
          <w:b/>
          <w:sz w:val="20"/>
        </w:rPr>
        <w:t>C</w:t>
      </w:r>
      <w:r w:rsidRPr="00F87E45" w:rsidR="00123E02">
        <w:rPr>
          <w:b/>
          <w:sz w:val="20"/>
        </w:rPr>
        <w:t xml:space="preserve">alendar </w:t>
      </w:r>
      <w:r w:rsidRPr="00F87E45" w:rsidR="006A7590">
        <w:rPr>
          <w:b/>
          <w:sz w:val="20"/>
        </w:rPr>
        <w:t>Y</w:t>
      </w:r>
      <w:r w:rsidRPr="00F87E45" w:rsidR="00123E02">
        <w:rPr>
          <w:b/>
          <w:sz w:val="20"/>
        </w:rPr>
        <w:t xml:space="preserve">ear </w:t>
      </w:r>
      <w:r w:rsidR="00881333">
        <w:rPr>
          <w:b/>
          <w:sz w:val="20"/>
        </w:rPr>
        <w:t>2020</w:t>
      </w:r>
    </w:p>
    <w:p w:rsidR="00AB1C3F" w:rsidRPr="00E61A34">
      <w:pPr>
        <w:jc w:val="center"/>
        <w:rPr>
          <w:b/>
          <w:sz w:val="20"/>
        </w:rPr>
      </w:pPr>
    </w:p>
    <w:p w:rsidR="002F71C4" w:rsidRPr="00E61A34">
      <w:pPr>
        <w:jc w:val="center"/>
        <w:rPr>
          <w:b/>
          <w:sz w:val="20"/>
          <w:lang w:val="sv-SE"/>
        </w:rPr>
      </w:pPr>
      <w:r w:rsidRPr="00E61A34">
        <w:rPr>
          <w:b/>
          <w:sz w:val="20"/>
          <w:lang w:val="sv-SE"/>
        </w:rPr>
        <w:t>EB Docket No. 06-36</w:t>
      </w:r>
    </w:p>
    <w:p w:rsidR="00E41B51" w:rsidRPr="007159EB" w:rsidP="00EB470C">
      <w:pPr>
        <w:pStyle w:val="paranum0"/>
        <w:rPr>
          <w:szCs w:val="22"/>
        </w:rPr>
      </w:pPr>
      <w:bookmarkStart w:id="6" w:name="_Hlk32406254"/>
      <w:bookmarkEnd w:id="3"/>
      <w:r w:rsidRPr="007159EB">
        <w:rPr>
          <w:szCs w:val="22"/>
        </w:rPr>
        <w:t>T</w:t>
      </w:r>
      <w:r w:rsidRPr="007159EB" w:rsidR="00B632EA">
        <w:rPr>
          <w:szCs w:val="22"/>
        </w:rPr>
        <w:t xml:space="preserve">he FCC’s </w:t>
      </w:r>
      <w:r w:rsidRPr="007159EB" w:rsidR="008C523A">
        <w:rPr>
          <w:szCs w:val="22"/>
        </w:rPr>
        <w:t xml:space="preserve">Enforcement Bureau </w:t>
      </w:r>
      <w:r w:rsidRPr="007159EB" w:rsidR="00B632EA">
        <w:rPr>
          <w:szCs w:val="22"/>
        </w:rPr>
        <w:t>remind</w:t>
      </w:r>
      <w:r w:rsidRPr="007159EB">
        <w:rPr>
          <w:szCs w:val="22"/>
        </w:rPr>
        <w:t>s</w:t>
      </w:r>
      <w:r w:rsidRPr="007159EB" w:rsidR="00B632EA">
        <w:rPr>
          <w:szCs w:val="22"/>
        </w:rPr>
        <w:t xml:space="preserve"> t</w:t>
      </w:r>
      <w:r w:rsidRPr="007159EB" w:rsidR="002F71C4">
        <w:rPr>
          <w:szCs w:val="22"/>
        </w:rPr>
        <w:t xml:space="preserve">elecommunications carriers and interconnected </w:t>
      </w:r>
      <w:r w:rsidR="00A32203">
        <w:rPr>
          <w:szCs w:val="22"/>
        </w:rPr>
        <w:t>Voice over Internet Protocol (VoIP)</w:t>
      </w:r>
      <w:r w:rsidRPr="007159EB" w:rsidR="002F71C4">
        <w:rPr>
          <w:szCs w:val="22"/>
        </w:rPr>
        <w:t xml:space="preserve"> providers </w:t>
      </w:r>
      <w:r w:rsidRPr="007159EB" w:rsidR="00B632EA">
        <w:rPr>
          <w:szCs w:val="22"/>
        </w:rPr>
        <w:t xml:space="preserve">of their obligation to </w:t>
      </w:r>
      <w:r w:rsidRPr="007159EB" w:rsidR="002F71C4">
        <w:rPr>
          <w:szCs w:val="22"/>
        </w:rPr>
        <w:t>file</w:t>
      </w:r>
      <w:r w:rsidR="00F52AFE">
        <w:rPr>
          <w:szCs w:val="22"/>
        </w:rPr>
        <w:t xml:space="preserve"> </w:t>
      </w:r>
      <w:r w:rsidRPr="007159EB" w:rsidR="00B632EA">
        <w:rPr>
          <w:szCs w:val="22"/>
        </w:rPr>
        <w:t xml:space="preserve">their </w:t>
      </w:r>
      <w:r w:rsidRPr="007159EB" w:rsidR="002F71C4">
        <w:rPr>
          <w:szCs w:val="22"/>
        </w:rPr>
        <w:t xml:space="preserve">annual </w:t>
      </w:r>
      <w:r w:rsidR="00C92247">
        <w:rPr>
          <w:szCs w:val="22"/>
        </w:rPr>
        <w:t>certification documenting</w:t>
      </w:r>
      <w:r w:rsidRPr="007159EB" w:rsidR="002F71C4">
        <w:rPr>
          <w:szCs w:val="22"/>
        </w:rPr>
        <w:t xml:space="preserve"> compliance with the </w:t>
      </w:r>
      <w:r w:rsidR="00E15F23">
        <w:rPr>
          <w:szCs w:val="22"/>
        </w:rPr>
        <w:t xml:space="preserve">Customer </w:t>
      </w:r>
      <w:r w:rsidRPr="007159EB" w:rsidR="002F71C4">
        <w:rPr>
          <w:szCs w:val="22"/>
        </w:rPr>
        <w:t>P</w:t>
      </w:r>
      <w:r w:rsidR="00B5651A">
        <w:rPr>
          <w:szCs w:val="22"/>
        </w:rPr>
        <w:t xml:space="preserve">roprietary </w:t>
      </w:r>
      <w:r w:rsidRPr="007159EB" w:rsidR="002F71C4">
        <w:rPr>
          <w:szCs w:val="22"/>
        </w:rPr>
        <w:t>N</w:t>
      </w:r>
      <w:r w:rsidR="00B5651A">
        <w:rPr>
          <w:szCs w:val="22"/>
        </w:rPr>
        <w:t xml:space="preserve">etwork </w:t>
      </w:r>
      <w:r w:rsidRPr="007159EB" w:rsidR="002F71C4">
        <w:rPr>
          <w:szCs w:val="22"/>
        </w:rPr>
        <w:t>I</w:t>
      </w:r>
      <w:r w:rsidR="00B5651A">
        <w:rPr>
          <w:szCs w:val="22"/>
        </w:rPr>
        <w:t>nformation (CPNI)</w:t>
      </w:r>
      <w:r w:rsidRPr="007159EB" w:rsidR="005E6827">
        <w:rPr>
          <w:szCs w:val="22"/>
        </w:rPr>
        <w:t xml:space="preserve"> rules</w:t>
      </w:r>
      <w:r w:rsidR="00F52AFE">
        <w:rPr>
          <w:szCs w:val="22"/>
        </w:rPr>
        <w:t xml:space="preserve"> </w:t>
      </w:r>
      <w:r w:rsidRPr="007159EB" w:rsidR="00F52AFE">
        <w:rPr>
          <w:szCs w:val="22"/>
        </w:rPr>
        <w:t xml:space="preserve">by </w:t>
      </w:r>
      <w:r w:rsidRPr="00F87E45" w:rsidR="00F52AFE">
        <w:rPr>
          <w:szCs w:val="22"/>
        </w:rPr>
        <w:t xml:space="preserve">March </w:t>
      </w:r>
      <w:r w:rsidR="00881333">
        <w:rPr>
          <w:szCs w:val="22"/>
        </w:rPr>
        <w:t>1</w:t>
      </w:r>
      <w:r w:rsidRPr="00F87E45" w:rsidR="00F52AFE">
        <w:rPr>
          <w:szCs w:val="22"/>
        </w:rPr>
        <w:t>, 20</w:t>
      </w:r>
      <w:r w:rsidRPr="00F87E45" w:rsidR="0082319B">
        <w:rPr>
          <w:szCs w:val="22"/>
        </w:rPr>
        <w:t>2</w:t>
      </w:r>
      <w:r w:rsidR="00881333">
        <w:rPr>
          <w:szCs w:val="22"/>
        </w:rPr>
        <w:t>1</w:t>
      </w:r>
      <w:r w:rsidRPr="00F87E45" w:rsidR="002F71C4">
        <w:rPr>
          <w:szCs w:val="22"/>
        </w:rPr>
        <w:t>.</w:t>
      </w:r>
      <w:r>
        <w:rPr>
          <w:rStyle w:val="FootnoteReference"/>
        </w:rPr>
        <w:footnoteReference w:id="2"/>
      </w:r>
      <w:r w:rsidRPr="007159EB" w:rsidR="002F71C4">
        <w:rPr>
          <w:szCs w:val="22"/>
        </w:rPr>
        <w:t xml:space="preserve">  </w:t>
      </w:r>
      <w:r w:rsidRPr="007159EB">
        <w:rPr>
          <w:szCs w:val="22"/>
        </w:rPr>
        <w:t xml:space="preserve">The protection of CPNI is of paramount importance, as </w:t>
      </w:r>
      <w:r w:rsidR="003F629E">
        <w:rPr>
          <w:szCs w:val="22"/>
        </w:rPr>
        <w:t>it</w:t>
      </w:r>
      <w:r w:rsidRPr="007159EB" w:rsidR="003F629E">
        <w:rPr>
          <w:szCs w:val="22"/>
        </w:rPr>
        <w:t xml:space="preserve"> </w:t>
      </w:r>
      <w:r w:rsidRPr="007159EB" w:rsidR="002F71C4">
        <w:rPr>
          <w:szCs w:val="22"/>
        </w:rPr>
        <w:t>includes sensitive personal information that</w:t>
      </w:r>
      <w:r w:rsidRPr="007159EB" w:rsidR="004C6B27">
        <w:rPr>
          <w:szCs w:val="22"/>
        </w:rPr>
        <w:t xml:space="preserve"> </w:t>
      </w:r>
      <w:r w:rsidRPr="007159EB" w:rsidR="002F71C4">
        <w:rPr>
          <w:szCs w:val="22"/>
        </w:rPr>
        <w:t xml:space="preserve">carriers </w:t>
      </w:r>
      <w:r w:rsidR="003F629E">
        <w:rPr>
          <w:szCs w:val="22"/>
        </w:rPr>
        <w:t>collect</w:t>
      </w:r>
      <w:r w:rsidRPr="007159EB" w:rsidR="003F629E">
        <w:rPr>
          <w:szCs w:val="22"/>
        </w:rPr>
        <w:t xml:space="preserve"> </w:t>
      </w:r>
      <w:r w:rsidRPr="007159EB" w:rsidR="002F71C4">
        <w:rPr>
          <w:szCs w:val="22"/>
        </w:rPr>
        <w:t xml:space="preserve">about their customers </w:t>
      </w:r>
      <w:r w:rsidR="003F629E">
        <w:rPr>
          <w:szCs w:val="22"/>
        </w:rPr>
        <w:t>during the course of their business relationship</w:t>
      </w:r>
      <w:r w:rsidRPr="007159EB" w:rsidR="002F71C4">
        <w:rPr>
          <w:szCs w:val="22"/>
        </w:rPr>
        <w:t xml:space="preserve"> (e.g</w:t>
      </w:r>
      <w:r w:rsidRPr="007159EB" w:rsidR="002F71C4">
        <w:rPr>
          <w:i/>
          <w:szCs w:val="22"/>
        </w:rPr>
        <w:t>.</w:t>
      </w:r>
      <w:r w:rsidRPr="007159EB" w:rsidR="002F71C4">
        <w:rPr>
          <w:szCs w:val="22"/>
        </w:rPr>
        <w:t xml:space="preserve">, </w:t>
      </w:r>
      <w:r w:rsidRPr="007159EB" w:rsidR="006641DE">
        <w:rPr>
          <w:szCs w:val="22"/>
        </w:rPr>
        <w:t>tele</w:t>
      </w:r>
      <w:r w:rsidRPr="007159EB" w:rsidR="002F71C4">
        <w:rPr>
          <w:szCs w:val="22"/>
        </w:rPr>
        <w:t xml:space="preserve">phone numbers </w:t>
      </w:r>
      <w:r w:rsidRPr="007159EB" w:rsidR="007A32C0">
        <w:rPr>
          <w:szCs w:val="22"/>
        </w:rPr>
        <w:t xml:space="preserve">of </w:t>
      </w:r>
      <w:r w:rsidRPr="007159EB" w:rsidR="002F71C4">
        <w:rPr>
          <w:szCs w:val="22"/>
        </w:rPr>
        <w:t>call</w:t>
      </w:r>
      <w:r w:rsidRPr="007159EB" w:rsidR="007A32C0">
        <w:rPr>
          <w:szCs w:val="22"/>
        </w:rPr>
        <w:t>s made and received</w:t>
      </w:r>
      <w:r w:rsidRPr="007159EB" w:rsidR="002F71C4">
        <w:rPr>
          <w:szCs w:val="22"/>
        </w:rPr>
        <w:t xml:space="preserve">; the frequency, duration, </w:t>
      </w:r>
      <w:r w:rsidR="001C05CC">
        <w:rPr>
          <w:szCs w:val="22"/>
        </w:rPr>
        <w:t xml:space="preserve">location, </w:t>
      </w:r>
      <w:r w:rsidRPr="007159EB" w:rsidR="002F71C4">
        <w:rPr>
          <w:szCs w:val="22"/>
        </w:rPr>
        <w:t>and timing of such calls; and any services purchased by the consumer, such as call waiting</w:t>
      </w:r>
      <w:r w:rsidRPr="007159EB" w:rsidR="007A32C0">
        <w:rPr>
          <w:szCs w:val="22"/>
        </w:rPr>
        <w:t xml:space="preserve"> and voicemail</w:t>
      </w:r>
      <w:r w:rsidRPr="007159EB" w:rsidR="002F71C4">
        <w:rPr>
          <w:szCs w:val="22"/>
        </w:rPr>
        <w:t xml:space="preserve">).  </w:t>
      </w:r>
      <w:r w:rsidRPr="007159EB" w:rsidR="00D562F1">
        <w:rPr>
          <w:szCs w:val="22"/>
        </w:rPr>
        <w:t>The Commission</w:t>
      </w:r>
      <w:r w:rsidR="00E15F23">
        <w:rPr>
          <w:szCs w:val="22"/>
        </w:rPr>
        <w:t>’</w:t>
      </w:r>
      <w:r w:rsidR="003F629E">
        <w:rPr>
          <w:szCs w:val="22"/>
        </w:rPr>
        <w:t xml:space="preserve">s rules </w:t>
      </w:r>
      <w:r w:rsidR="00E15F23">
        <w:rPr>
          <w:szCs w:val="22"/>
        </w:rPr>
        <w:t xml:space="preserve">seek to </w:t>
      </w:r>
      <w:r w:rsidRPr="007159EB" w:rsidR="00D562F1">
        <w:rPr>
          <w:szCs w:val="22"/>
        </w:rPr>
        <w:t>ensure that CPNI is adequately protected from unauthorized access</w:t>
      </w:r>
      <w:r w:rsidRPr="007159EB" w:rsidR="00DC7E27">
        <w:rPr>
          <w:szCs w:val="22"/>
        </w:rPr>
        <w:t>, use,</w:t>
      </w:r>
      <w:r w:rsidRPr="007159EB" w:rsidR="00D562F1">
        <w:rPr>
          <w:szCs w:val="22"/>
        </w:rPr>
        <w:t xml:space="preserve"> or disclosure.</w:t>
      </w:r>
    </w:p>
    <w:p w:rsidR="0072229B" w:rsidRPr="007159EB" w:rsidP="0012637A">
      <w:pPr>
        <w:pStyle w:val="paranum0"/>
        <w:rPr>
          <w:szCs w:val="22"/>
        </w:rPr>
      </w:pPr>
      <w:r w:rsidRPr="007159EB">
        <w:rPr>
          <w:szCs w:val="22"/>
        </w:rPr>
        <w:t xml:space="preserve">Failure to file a timely and complete certification calls into </w:t>
      </w:r>
      <w:r w:rsidRPr="007159EB" w:rsidR="0012637A">
        <w:rPr>
          <w:szCs w:val="22"/>
        </w:rPr>
        <w:t xml:space="preserve">question whether a company has </w:t>
      </w:r>
      <w:r w:rsidRPr="007159EB">
        <w:rPr>
          <w:szCs w:val="22"/>
        </w:rPr>
        <w:t xml:space="preserve">complied with the rules requiring it to protect </w:t>
      </w:r>
      <w:r w:rsidRPr="007159EB" w:rsidR="00D562F1">
        <w:rPr>
          <w:szCs w:val="22"/>
        </w:rPr>
        <w:t xml:space="preserve">the privacy and security of </w:t>
      </w:r>
      <w:r w:rsidRPr="007159EB">
        <w:rPr>
          <w:szCs w:val="22"/>
        </w:rPr>
        <w:t xml:space="preserve">its customers’ sensitive information.  Telecommunications carriers and interconnected VoIP providers </w:t>
      </w:r>
      <w:r w:rsidR="000F4341">
        <w:rPr>
          <w:szCs w:val="22"/>
        </w:rPr>
        <w:t>can</w:t>
      </w:r>
      <w:r w:rsidRPr="007159EB">
        <w:rPr>
          <w:szCs w:val="22"/>
        </w:rPr>
        <w:t xml:space="preserve"> satisfy their certification filing obligation in several ways, </w:t>
      </w:r>
      <w:r w:rsidR="00016C32">
        <w:rPr>
          <w:szCs w:val="22"/>
        </w:rPr>
        <w:t>as</w:t>
      </w:r>
      <w:r w:rsidRPr="007159EB">
        <w:rPr>
          <w:szCs w:val="22"/>
        </w:rPr>
        <w:t xml:space="preserve"> described in Attachment 1. </w:t>
      </w:r>
    </w:p>
    <w:p w:rsidR="002F71C4" w:rsidRPr="007159EB" w:rsidP="001C05CC">
      <w:pPr>
        <w:pStyle w:val="paranum0"/>
        <w:rPr>
          <w:szCs w:val="22"/>
        </w:rPr>
      </w:pPr>
      <w:r w:rsidRPr="007159EB">
        <w:rPr>
          <w:szCs w:val="22"/>
        </w:rPr>
        <w:t>Because the CPNI rules provide important consumer protections</w:t>
      </w:r>
      <w:r w:rsidR="001C05CC">
        <w:rPr>
          <w:szCs w:val="22"/>
        </w:rPr>
        <w:t>, t</w:t>
      </w:r>
      <w:r w:rsidRPr="007159EB">
        <w:rPr>
          <w:szCs w:val="22"/>
        </w:rPr>
        <w:t xml:space="preserve">he Commission has </w:t>
      </w:r>
      <w:r w:rsidRPr="007159EB" w:rsidR="007A32C0">
        <w:rPr>
          <w:szCs w:val="22"/>
        </w:rPr>
        <w:t xml:space="preserve">taken </w:t>
      </w:r>
      <w:r w:rsidRPr="007159EB">
        <w:rPr>
          <w:szCs w:val="22"/>
        </w:rPr>
        <w:t xml:space="preserve">enforcement action against telecommunications carriers and interconnected VoIP providers that </w:t>
      </w:r>
      <w:r w:rsidR="008B629C">
        <w:rPr>
          <w:szCs w:val="22"/>
        </w:rPr>
        <w:t>failed to comply</w:t>
      </w:r>
      <w:r w:rsidRPr="007159EB">
        <w:rPr>
          <w:szCs w:val="22"/>
        </w:rPr>
        <w:t xml:space="preserve"> with the requirements, and we intend to continue to enforce the rules.  Companies are reminded that failure to comply </w:t>
      </w:r>
      <w:r w:rsidRPr="00A959CD">
        <w:rPr>
          <w:szCs w:val="22"/>
        </w:rPr>
        <w:t>with the CPNI rules, including the annual certification requirement, may subject them to enforcement action</w:t>
      </w:r>
      <w:r w:rsidRPr="00A959CD" w:rsidR="001C05CC">
        <w:rPr>
          <w:szCs w:val="22"/>
        </w:rPr>
        <w:t>, including monetary forfeitures of up to $</w:t>
      </w:r>
      <w:r w:rsidRPr="00A959CD" w:rsidR="00A959CD">
        <w:rPr>
          <w:szCs w:val="22"/>
        </w:rPr>
        <w:t>207</w:t>
      </w:r>
      <w:r w:rsidRPr="00A959CD" w:rsidR="00DE178C">
        <w:rPr>
          <w:szCs w:val="22"/>
        </w:rPr>
        <w:t>,</w:t>
      </w:r>
      <w:r w:rsidRPr="00A959CD" w:rsidR="00A959CD">
        <w:rPr>
          <w:szCs w:val="22"/>
        </w:rPr>
        <w:t>314</w:t>
      </w:r>
      <w:r w:rsidRPr="00A959CD" w:rsidR="001C05CC">
        <w:rPr>
          <w:szCs w:val="22"/>
        </w:rPr>
        <w:t xml:space="preserve"> for each violation or each day of a continuing violation, up to a maximum of $2,</w:t>
      </w:r>
      <w:r w:rsidRPr="00A959CD" w:rsidR="00A959CD">
        <w:rPr>
          <w:szCs w:val="22"/>
        </w:rPr>
        <w:t>073</w:t>
      </w:r>
      <w:r w:rsidRPr="00A959CD" w:rsidR="001C05CC">
        <w:rPr>
          <w:szCs w:val="22"/>
        </w:rPr>
        <w:t>,</w:t>
      </w:r>
      <w:r w:rsidRPr="00A959CD" w:rsidR="00A959CD">
        <w:rPr>
          <w:szCs w:val="22"/>
        </w:rPr>
        <w:t>133</w:t>
      </w:r>
      <w:r w:rsidRPr="00A959CD" w:rsidR="001C05CC">
        <w:rPr>
          <w:szCs w:val="22"/>
        </w:rPr>
        <w:t>.</w:t>
      </w:r>
      <w:r>
        <w:rPr>
          <w:rStyle w:val="FootnoteReference"/>
        </w:rPr>
        <w:footnoteReference w:id="3"/>
      </w:r>
      <w:r w:rsidRPr="00F87E45" w:rsidR="001C05CC">
        <w:rPr>
          <w:szCs w:val="22"/>
        </w:rPr>
        <w:t xml:space="preserve">  False</w:t>
      </w:r>
      <w:r w:rsidRPr="001C05CC" w:rsidR="001C05CC">
        <w:rPr>
          <w:szCs w:val="22"/>
        </w:rPr>
        <w:t xml:space="preserve"> </w:t>
      </w:r>
      <w:r w:rsidRPr="001C05CC" w:rsidR="001C05CC">
        <w:rPr>
          <w:szCs w:val="22"/>
        </w:rPr>
        <w:t>statements or misrepresentations to the Commission may be punishable by fine or imprisonment</w:t>
      </w:r>
      <w:r w:rsidR="001C05CC">
        <w:rPr>
          <w:szCs w:val="22"/>
        </w:rPr>
        <w:t xml:space="preserve"> </w:t>
      </w:r>
      <w:r w:rsidRPr="001C05CC" w:rsidR="001C05CC">
        <w:rPr>
          <w:szCs w:val="22"/>
        </w:rPr>
        <w:t>under Title 18 of the U.S. Code.</w:t>
      </w:r>
      <w:r w:rsidRPr="007159EB" w:rsidR="00D11817">
        <w:rPr>
          <w:szCs w:val="22"/>
        </w:rPr>
        <w:t xml:space="preserve"> </w:t>
      </w:r>
    </w:p>
    <w:p w:rsidR="002F71C4" w:rsidRPr="007159EB" w:rsidP="0035695D">
      <w:pPr>
        <w:pStyle w:val="paranum0"/>
        <w:spacing w:after="120" w:afterAutospacing="0"/>
        <w:rPr>
          <w:szCs w:val="22"/>
        </w:rPr>
      </w:pPr>
      <w:r w:rsidRPr="007159EB">
        <w:rPr>
          <w:b/>
          <w:szCs w:val="22"/>
        </w:rPr>
        <w:t>Attachments:</w:t>
      </w:r>
      <w:r w:rsidRPr="007159EB">
        <w:rPr>
          <w:szCs w:val="22"/>
        </w:rPr>
        <w:t xml:space="preserve">  (1) Frequently Asked Questions; (2) CPNI Certification Template; (3) Text of the CPNI rules.</w:t>
      </w:r>
    </w:p>
    <w:p w:rsidR="0014191D" w:rsidRPr="003D4DC7">
      <w:pPr>
        <w:pStyle w:val="paranum0"/>
        <w:jc w:val="right"/>
        <w:rPr>
          <w:b/>
        </w:rPr>
        <w:sectPr w:rsidSect="0091526D">
          <w:footerReference w:type="default" r:id="rId6"/>
          <w:footnotePr>
            <w:numRestart w:val="eachSect"/>
          </w:footnotePr>
          <w:endnotePr>
            <w:numFmt w:val="decimal"/>
          </w:endnotePr>
          <w:type w:val="continuous"/>
          <w:pgSz w:w="12240" w:h="15840" w:code="1"/>
          <w:pgMar w:top="1008" w:right="720" w:bottom="720" w:left="1008" w:header="576" w:footer="576" w:gutter="0"/>
          <w:pgNumType w:start="1"/>
          <w:cols w:space="720"/>
          <w:noEndnote/>
          <w:titlePg/>
          <w:docGrid w:linePitch="299"/>
        </w:sectPr>
      </w:pPr>
      <w:r w:rsidRPr="007159EB">
        <w:rPr>
          <w:szCs w:val="22"/>
        </w:rPr>
        <w:t>Issued by: Chief, Enforcement Bureau</w:t>
      </w:r>
      <w:bookmarkEnd w:id="6"/>
      <w:r w:rsidRPr="003D4DC7">
        <w:br w:type="page"/>
      </w:r>
      <w:r w:rsidRPr="003D4DC7">
        <w:rPr>
          <w:b/>
        </w:rPr>
        <w:t>ATTACHMENT 1</w:t>
      </w:r>
    </w:p>
    <w:p w:rsidR="002F71C4" w:rsidRPr="003D4DC7">
      <w:pPr>
        <w:pStyle w:val="paranum0"/>
        <w:jc w:val="center"/>
        <w:rPr>
          <w:b/>
          <w:u w:val="single"/>
        </w:rPr>
      </w:pPr>
      <w:r w:rsidRPr="003D4DC7">
        <w:rPr>
          <w:b/>
          <w:u w:val="single"/>
        </w:rPr>
        <w:t>FREQUENTLY ASKED QUESTIONS</w:t>
      </w:r>
    </w:p>
    <w:p w:rsidR="002F71C4" w:rsidRPr="0082312B" w:rsidP="00C27774">
      <w:pPr>
        <w:pStyle w:val="paranum0"/>
        <w:jc w:val="both"/>
        <w:rPr>
          <w:b/>
          <w:szCs w:val="22"/>
        </w:rPr>
      </w:pPr>
      <w:r w:rsidRPr="0082312B">
        <w:rPr>
          <w:b/>
          <w:szCs w:val="22"/>
        </w:rPr>
        <w:t xml:space="preserve">The following frequently asked questions are addressed in this Enforcement Advisory: </w:t>
      </w:r>
    </w:p>
    <w:p w:rsidR="002F71C4" w:rsidRPr="0082312B" w:rsidP="00C27774">
      <w:pPr>
        <w:pStyle w:val="paranum0"/>
        <w:numPr>
          <w:ilvl w:val="0"/>
          <w:numId w:val="24"/>
        </w:numPr>
        <w:spacing w:before="0" w:beforeAutospacing="0" w:after="0" w:afterAutospacing="0"/>
        <w:jc w:val="both"/>
        <w:rPr>
          <w:szCs w:val="22"/>
        </w:rPr>
      </w:pPr>
      <w:r w:rsidRPr="0082312B">
        <w:rPr>
          <w:szCs w:val="22"/>
        </w:rPr>
        <w:t>What are the CPNI rules, and where can I find them?</w:t>
      </w:r>
    </w:p>
    <w:p w:rsidR="002F71C4" w:rsidRPr="0082312B" w:rsidP="00C27774">
      <w:pPr>
        <w:pStyle w:val="paranum0"/>
        <w:numPr>
          <w:ilvl w:val="0"/>
          <w:numId w:val="24"/>
        </w:numPr>
        <w:spacing w:before="0" w:beforeAutospacing="0" w:after="0" w:afterAutospacing="0"/>
        <w:jc w:val="both"/>
        <w:rPr>
          <w:szCs w:val="22"/>
        </w:rPr>
      </w:pPr>
      <w:r w:rsidRPr="0082312B">
        <w:rPr>
          <w:szCs w:val="22"/>
        </w:rPr>
        <w:t>Who is required to file?</w:t>
      </w:r>
    </w:p>
    <w:p w:rsidR="002F71C4" w:rsidRPr="0082312B" w:rsidP="00C27774">
      <w:pPr>
        <w:pStyle w:val="paranum0"/>
        <w:numPr>
          <w:ilvl w:val="0"/>
          <w:numId w:val="24"/>
        </w:numPr>
        <w:spacing w:before="0" w:beforeAutospacing="0" w:after="0" w:afterAutospacing="0"/>
        <w:jc w:val="both"/>
        <w:rPr>
          <w:szCs w:val="22"/>
        </w:rPr>
      </w:pPr>
      <w:r w:rsidRPr="0082312B">
        <w:rPr>
          <w:szCs w:val="22"/>
        </w:rPr>
        <w:t>Is there an exemption for small companies?</w:t>
      </w:r>
    </w:p>
    <w:p w:rsidR="002F71C4" w:rsidRPr="0082312B" w:rsidP="00C27774">
      <w:pPr>
        <w:pStyle w:val="paranum0"/>
        <w:numPr>
          <w:ilvl w:val="0"/>
          <w:numId w:val="24"/>
        </w:numPr>
        <w:spacing w:before="0" w:beforeAutospacing="0" w:after="0" w:afterAutospacing="0"/>
        <w:jc w:val="both"/>
        <w:rPr>
          <w:szCs w:val="22"/>
        </w:rPr>
      </w:pPr>
      <w:r w:rsidRPr="0082312B">
        <w:rPr>
          <w:szCs w:val="22"/>
        </w:rPr>
        <w:t>What must be included in the</w:t>
      </w:r>
      <w:r w:rsidR="00EB2F19">
        <w:rPr>
          <w:szCs w:val="22"/>
        </w:rPr>
        <w:t xml:space="preserve"> annual certification</w:t>
      </w:r>
      <w:r w:rsidRPr="0082312B">
        <w:rPr>
          <w:szCs w:val="22"/>
        </w:rPr>
        <w:t xml:space="preserve"> filing?  </w:t>
      </w:r>
    </w:p>
    <w:p w:rsidR="002F71C4" w:rsidRPr="0082312B" w:rsidP="00C27774">
      <w:pPr>
        <w:pStyle w:val="paranum0"/>
        <w:numPr>
          <w:ilvl w:val="0"/>
          <w:numId w:val="24"/>
        </w:numPr>
        <w:spacing w:before="0" w:beforeAutospacing="0" w:after="0" w:afterAutospacing="0"/>
        <w:jc w:val="both"/>
        <w:rPr>
          <w:szCs w:val="22"/>
        </w:rPr>
      </w:pPr>
      <w:r w:rsidRPr="0082312B">
        <w:rPr>
          <w:szCs w:val="22"/>
        </w:rPr>
        <w:t>When are companies required to file the annual certification?</w:t>
      </w:r>
    </w:p>
    <w:p w:rsidR="002F71C4" w:rsidRPr="0082312B" w:rsidP="00C27774">
      <w:pPr>
        <w:pStyle w:val="paranum0"/>
        <w:numPr>
          <w:ilvl w:val="0"/>
          <w:numId w:val="24"/>
        </w:numPr>
        <w:spacing w:before="0" w:beforeAutospacing="0" w:after="0" w:afterAutospacing="0"/>
        <w:jc w:val="both"/>
        <w:rPr>
          <w:szCs w:val="22"/>
        </w:rPr>
      </w:pPr>
      <w:r w:rsidRPr="0082312B">
        <w:rPr>
          <w:szCs w:val="22"/>
        </w:rPr>
        <w:t>Is this the same as my form 499 filing or my USF filing?</w:t>
      </w:r>
    </w:p>
    <w:p w:rsidR="002F71C4" w:rsidRPr="0082312B" w:rsidP="00C27774">
      <w:pPr>
        <w:pStyle w:val="paranum0"/>
        <w:numPr>
          <w:ilvl w:val="0"/>
          <w:numId w:val="24"/>
        </w:numPr>
        <w:spacing w:before="0" w:beforeAutospacing="0" w:after="0" w:afterAutospacing="0"/>
        <w:jc w:val="both"/>
        <w:rPr>
          <w:szCs w:val="22"/>
        </w:rPr>
      </w:pPr>
      <w:r w:rsidRPr="0082312B">
        <w:rPr>
          <w:szCs w:val="22"/>
        </w:rPr>
        <w:t>What format should I use for my CPNI certification?</w:t>
      </w:r>
    </w:p>
    <w:p w:rsidR="002F71C4" w:rsidRPr="0082312B" w:rsidP="00C27774">
      <w:pPr>
        <w:pStyle w:val="paranum0"/>
        <w:numPr>
          <w:ilvl w:val="0"/>
          <w:numId w:val="24"/>
        </w:numPr>
        <w:spacing w:before="0" w:beforeAutospacing="0" w:after="0" w:afterAutospacing="0"/>
        <w:jc w:val="both"/>
        <w:rPr>
          <w:szCs w:val="22"/>
        </w:rPr>
      </w:pPr>
      <w:r w:rsidRPr="0082312B">
        <w:rPr>
          <w:szCs w:val="22"/>
        </w:rPr>
        <w:t>How do I file the CPNI certification?</w:t>
      </w:r>
    </w:p>
    <w:p w:rsidR="002F71C4" w:rsidRPr="0082312B" w:rsidP="00C27774">
      <w:pPr>
        <w:pStyle w:val="paranum0"/>
        <w:numPr>
          <w:ilvl w:val="0"/>
          <w:numId w:val="24"/>
        </w:numPr>
        <w:spacing w:before="0" w:beforeAutospacing="0" w:after="0" w:afterAutospacing="0"/>
        <w:jc w:val="both"/>
        <w:rPr>
          <w:szCs w:val="22"/>
        </w:rPr>
      </w:pPr>
      <w:r w:rsidRPr="0082312B">
        <w:rPr>
          <w:bCs/>
          <w:szCs w:val="22"/>
        </w:rPr>
        <w:t>What if I have questions?</w:t>
      </w:r>
    </w:p>
    <w:p w:rsidR="002F71C4" w:rsidRPr="0082312B" w:rsidP="00C27774">
      <w:pPr>
        <w:pStyle w:val="paranum0"/>
        <w:jc w:val="both"/>
        <w:rPr>
          <w:b/>
          <w:szCs w:val="22"/>
          <w:u w:val="single"/>
        </w:rPr>
      </w:pPr>
      <w:r w:rsidRPr="0082312B">
        <w:rPr>
          <w:b/>
          <w:szCs w:val="22"/>
          <w:u w:val="single"/>
        </w:rPr>
        <w:t>What are the CPNI rules, and where can I find them?</w:t>
      </w:r>
    </w:p>
    <w:p w:rsidR="002F71C4" w:rsidRPr="0082312B" w:rsidP="00176846">
      <w:pPr>
        <w:pStyle w:val="paranum0"/>
        <w:rPr>
          <w:szCs w:val="22"/>
        </w:rPr>
      </w:pPr>
      <w:r w:rsidRPr="0082312B">
        <w:rPr>
          <w:szCs w:val="22"/>
        </w:rPr>
        <w:t xml:space="preserve">Protection of CPNI is a fundamental obligation under </w:t>
      </w:r>
      <w:r w:rsidR="00C94B98">
        <w:rPr>
          <w:szCs w:val="22"/>
        </w:rPr>
        <w:t>s</w:t>
      </w:r>
      <w:r w:rsidRPr="0082312B">
        <w:rPr>
          <w:szCs w:val="22"/>
        </w:rPr>
        <w:t>ection 222 of the Communications Act of 1934, as amended (</w:t>
      </w:r>
      <w:r w:rsidRPr="0082312B" w:rsidR="00176846">
        <w:rPr>
          <w:szCs w:val="22"/>
        </w:rPr>
        <w:t xml:space="preserve">Communications Act or </w:t>
      </w:r>
      <w:r w:rsidRPr="0082312B">
        <w:rPr>
          <w:szCs w:val="22"/>
        </w:rPr>
        <w:t xml:space="preserve">Act). </w:t>
      </w:r>
      <w:r w:rsidRPr="0082312B" w:rsidR="00176846">
        <w:rPr>
          <w:szCs w:val="22"/>
        </w:rPr>
        <w:t xml:space="preserve"> </w:t>
      </w:r>
      <w:r w:rsidRPr="0082312B">
        <w:rPr>
          <w:szCs w:val="22"/>
        </w:rPr>
        <w:t xml:space="preserve">Consumers are understandably concerned about the </w:t>
      </w:r>
      <w:r w:rsidRPr="0082312B" w:rsidR="00CE07F0">
        <w:rPr>
          <w:szCs w:val="22"/>
        </w:rPr>
        <w:t xml:space="preserve">privacy and </w:t>
      </w:r>
      <w:r w:rsidRPr="0082312B">
        <w:rPr>
          <w:szCs w:val="22"/>
        </w:rPr>
        <w:t xml:space="preserve">security of the sensitive, personal data </w:t>
      </w:r>
      <w:r w:rsidR="00B84DAF">
        <w:rPr>
          <w:szCs w:val="22"/>
        </w:rPr>
        <w:t xml:space="preserve">that </w:t>
      </w:r>
      <w:r w:rsidR="000F4341">
        <w:rPr>
          <w:szCs w:val="22"/>
        </w:rPr>
        <w:t>their telecommunication</w:t>
      </w:r>
      <w:r w:rsidR="003713DB">
        <w:rPr>
          <w:szCs w:val="22"/>
        </w:rPr>
        <w:t>s</w:t>
      </w:r>
      <w:r w:rsidR="000F4341">
        <w:rPr>
          <w:szCs w:val="22"/>
        </w:rPr>
        <w:t xml:space="preserve"> carrier</w:t>
      </w:r>
      <w:r w:rsidR="0080292D">
        <w:rPr>
          <w:szCs w:val="22"/>
        </w:rPr>
        <w:t>s</w:t>
      </w:r>
      <w:r w:rsidR="000F4341">
        <w:rPr>
          <w:szCs w:val="22"/>
        </w:rPr>
        <w:t xml:space="preserve"> collect </w:t>
      </w:r>
      <w:r w:rsidR="00F36F26">
        <w:rPr>
          <w:szCs w:val="22"/>
        </w:rPr>
        <w:t xml:space="preserve">in the provision of </w:t>
      </w:r>
      <w:r w:rsidR="000F4341">
        <w:rPr>
          <w:szCs w:val="22"/>
        </w:rPr>
        <w:t>service</w:t>
      </w:r>
      <w:r w:rsidRPr="0082312B">
        <w:rPr>
          <w:szCs w:val="22"/>
        </w:rPr>
        <w:t xml:space="preserve">.  In recognition of these concerns, the Commission issued rules requiring carriers and interconnected VoIP providers to establish and maintain systems designed to ensure that they adequately protect their subscribers’ CPNI.  Those rules also require </w:t>
      </w:r>
      <w:r w:rsidRPr="0082312B" w:rsidR="00E674D8">
        <w:rPr>
          <w:szCs w:val="22"/>
        </w:rPr>
        <w:t>carriers and interconnected VoIP providers to</w:t>
      </w:r>
      <w:r w:rsidRPr="0082312B" w:rsidR="00FE1345">
        <w:rPr>
          <w:szCs w:val="22"/>
        </w:rPr>
        <w:t>, among other things</w:t>
      </w:r>
      <w:r w:rsidRPr="0082312B" w:rsidR="00DE4974">
        <w:rPr>
          <w:szCs w:val="22"/>
        </w:rPr>
        <w:t>:</w:t>
      </w:r>
      <w:r w:rsidR="006A0737">
        <w:rPr>
          <w:szCs w:val="22"/>
        </w:rPr>
        <w:t xml:space="preserve"> </w:t>
      </w:r>
      <w:r w:rsidRPr="0082312B" w:rsidR="00FE1345">
        <w:rPr>
          <w:szCs w:val="22"/>
        </w:rPr>
        <w:t xml:space="preserve"> (1) obtain customers’ approval to use, disclose, or permit access to their CPNI for marketing </w:t>
      </w:r>
      <w:r w:rsidR="00417300">
        <w:rPr>
          <w:szCs w:val="22"/>
        </w:rPr>
        <w:t xml:space="preserve">or other </w:t>
      </w:r>
      <w:r w:rsidRPr="0082312B" w:rsidR="00FE1345">
        <w:rPr>
          <w:szCs w:val="22"/>
        </w:rPr>
        <w:t>purposes</w:t>
      </w:r>
      <w:r w:rsidRPr="0082312B" w:rsidR="00317000">
        <w:rPr>
          <w:szCs w:val="22"/>
        </w:rPr>
        <w:t>;</w:t>
      </w:r>
      <w:r>
        <w:rPr>
          <w:rStyle w:val="FootnoteReference"/>
        </w:rPr>
        <w:footnoteReference w:id="4"/>
      </w:r>
      <w:r w:rsidRPr="0082312B" w:rsidR="00317000">
        <w:rPr>
          <w:szCs w:val="22"/>
        </w:rPr>
        <w:t xml:space="preserve"> </w:t>
      </w:r>
      <w:r w:rsidRPr="0082312B" w:rsidR="00FE1345">
        <w:rPr>
          <w:szCs w:val="22"/>
        </w:rPr>
        <w:t xml:space="preserve">(2) </w:t>
      </w:r>
      <w:r w:rsidRPr="0082312B" w:rsidR="00DE4974">
        <w:rPr>
          <w:szCs w:val="22"/>
        </w:rPr>
        <w:t xml:space="preserve">notify customers of their right to restrict </w:t>
      </w:r>
      <w:r w:rsidRPr="0082312B" w:rsidR="00F102E9">
        <w:rPr>
          <w:szCs w:val="22"/>
        </w:rPr>
        <w:t xml:space="preserve">the </w:t>
      </w:r>
      <w:r w:rsidRPr="0082312B" w:rsidR="00DE4974">
        <w:rPr>
          <w:szCs w:val="22"/>
        </w:rPr>
        <w:t>use of their CPNI;</w:t>
      </w:r>
      <w:r>
        <w:rPr>
          <w:rStyle w:val="FootnoteReference"/>
        </w:rPr>
        <w:footnoteReference w:id="5"/>
      </w:r>
      <w:r w:rsidRPr="0082312B" w:rsidR="00317000">
        <w:rPr>
          <w:szCs w:val="22"/>
        </w:rPr>
        <w:t xml:space="preserve"> </w:t>
      </w:r>
      <w:r w:rsidRPr="0082312B" w:rsidR="00DE4974">
        <w:rPr>
          <w:szCs w:val="22"/>
        </w:rPr>
        <w:t xml:space="preserve">(3) take reasonable measures to </w:t>
      </w:r>
      <w:r w:rsidR="00417300">
        <w:rPr>
          <w:szCs w:val="22"/>
        </w:rPr>
        <w:t xml:space="preserve">discover and </w:t>
      </w:r>
      <w:r w:rsidRPr="0082312B" w:rsidR="00DE4974">
        <w:rPr>
          <w:szCs w:val="22"/>
        </w:rPr>
        <w:t>protect against attempts to gain unauthorized access to CPNI;</w:t>
      </w:r>
      <w:r>
        <w:rPr>
          <w:rStyle w:val="FootnoteReference"/>
        </w:rPr>
        <w:footnoteReference w:id="6"/>
      </w:r>
      <w:r w:rsidRPr="0082312B" w:rsidR="00317000">
        <w:rPr>
          <w:szCs w:val="22"/>
        </w:rPr>
        <w:t xml:space="preserve"> </w:t>
      </w:r>
      <w:r w:rsidRPr="0082312B" w:rsidR="00DE4974">
        <w:rPr>
          <w:szCs w:val="22"/>
        </w:rPr>
        <w:t xml:space="preserve">(4) notify law enforcement </w:t>
      </w:r>
      <w:r w:rsidRPr="0082312B" w:rsidR="00317000">
        <w:rPr>
          <w:szCs w:val="22"/>
        </w:rPr>
        <w:t>and affected customers of a breach of CPNI.</w:t>
      </w:r>
      <w:r>
        <w:rPr>
          <w:rStyle w:val="FootnoteReference"/>
        </w:rPr>
        <w:footnoteReference w:id="7"/>
      </w:r>
      <w:r w:rsidRPr="0082312B" w:rsidR="00317000">
        <w:rPr>
          <w:szCs w:val="22"/>
        </w:rPr>
        <w:t xml:space="preserve"> </w:t>
      </w:r>
      <w:r w:rsidRPr="0082312B" w:rsidR="00DE4974">
        <w:rPr>
          <w:szCs w:val="22"/>
        </w:rPr>
        <w:t xml:space="preserve"> </w:t>
      </w:r>
      <w:r w:rsidRPr="0082312B" w:rsidR="00FE1345">
        <w:rPr>
          <w:szCs w:val="22"/>
        </w:rPr>
        <w:t xml:space="preserve">In addition, </w:t>
      </w:r>
      <w:r w:rsidRPr="0082312B">
        <w:rPr>
          <w:szCs w:val="22"/>
        </w:rPr>
        <w:t xml:space="preserve">all companies subject to the CPNI rules </w:t>
      </w:r>
      <w:r w:rsidRPr="0082312B" w:rsidR="00FE1345">
        <w:rPr>
          <w:szCs w:val="22"/>
        </w:rPr>
        <w:t xml:space="preserve">must </w:t>
      </w:r>
      <w:r w:rsidRPr="0082312B">
        <w:rPr>
          <w:szCs w:val="22"/>
        </w:rPr>
        <w:t>file an annual certification documenting their compliance with the rules, and documenting any complaints or problems.</w:t>
      </w:r>
      <w:r>
        <w:rPr>
          <w:rStyle w:val="FootnoteReference"/>
        </w:rPr>
        <w:footnoteReference w:id="8"/>
      </w:r>
      <w:r w:rsidRPr="0082312B">
        <w:rPr>
          <w:szCs w:val="22"/>
        </w:rPr>
        <w:t xml:space="preserve">  Companies must file these certifications with the Commission</w:t>
      </w:r>
      <w:r w:rsidR="00AE11FD">
        <w:rPr>
          <w:szCs w:val="22"/>
        </w:rPr>
        <w:t xml:space="preserve"> annually</w:t>
      </w:r>
      <w:r w:rsidR="003713DB">
        <w:rPr>
          <w:szCs w:val="22"/>
        </w:rPr>
        <w:t>,</w:t>
      </w:r>
      <w:r w:rsidRPr="0082312B">
        <w:rPr>
          <w:szCs w:val="22"/>
        </w:rPr>
        <w:t xml:space="preserve"> on or before </w:t>
      </w:r>
      <w:r w:rsidRPr="00F87E45">
        <w:rPr>
          <w:szCs w:val="22"/>
        </w:rPr>
        <w:t xml:space="preserve">March </w:t>
      </w:r>
      <w:r w:rsidR="004E6AD9">
        <w:rPr>
          <w:szCs w:val="22"/>
        </w:rPr>
        <w:t>1</w:t>
      </w:r>
      <w:r w:rsidRPr="0082312B">
        <w:rPr>
          <w:szCs w:val="22"/>
        </w:rPr>
        <w:t>.</w:t>
      </w:r>
      <w:r>
        <w:rPr>
          <w:rStyle w:val="FootnoteReference"/>
          <w:szCs w:val="22"/>
        </w:rPr>
        <w:footnoteReference w:id="9"/>
      </w:r>
      <w:r w:rsidRPr="0082312B">
        <w:rPr>
          <w:szCs w:val="22"/>
        </w:rPr>
        <w:t xml:space="preserve">  </w:t>
      </w:r>
    </w:p>
    <w:p w:rsidR="002F71C4" w:rsidRPr="0082312B" w:rsidP="00176846">
      <w:pPr>
        <w:rPr>
          <w:b/>
          <w:szCs w:val="22"/>
          <w:u w:val="single"/>
        </w:rPr>
      </w:pPr>
      <w:r w:rsidRPr="0082312B">
        <w:rPr>
          <w:szCs w:val="22"/>
        </w:rPr>
        <w:t>T</w:t>
      </w:r>
      <w:r w:rsidRPr="0082312B" w:rsidR="000333F9">
        <w:rPr>
          <w:szCs w:val="22"/>
        </w:rPr>
        <w:t>he CPNI rules are found at 47 CFR</w:t>
      </w:r>
      <w:r w:rsidRPr="0082312B">
        <w:rPr>
          <w:szCs w:val="22"/>
        </w:rPr>
        <w:t xml:space="preserve"> § 64.2001 </w:t>
      </w:r>
      <w:r w:rsidRPr="0082312B">
        <w:rPr>
          <w:i/>
          <w:szCs w:val="22"/>
        </w:rPr>
        <w:t>et seq</w:t>
      </w:r>
      <w:r w:rsidRPr="0082312B">
        <w:rPr>
          <w:szCs w:val="22"/>
        </w:rPr>
        <w:t xml:space="preserve">.  A copy of the current version of the certification portion of the rules is attached to this Enforcement Advisory.  </w:t>
      </w:r>
      <w:r w:rsidRPr="0082312B" w:rsidR="002C33E0">
        <w:rPr>
          <w:szCs w:val="22"/>
        </w:rPr>
        <w:t>T</w:t>
      </w:r>
      <w:r w:rsidRPr="0082312B">
        <w:rPr>
          <w:szCs w:val="22"/>
        </w:rPr>
        <w:t xml:space="preserve">o ensure that you are aware of any changes to the rules, you are advised </w:t>
      </w:r>
      <w:r w:rsidRPr="0082312B">
        <w:rPr>
          <w:bCs/>
          <w:i/>
          <w:szCs w:val="22"/>
        </w:rPr>
        <w:t>always</w:t>
      </w:r>
      <w:r w:rsidRPr="0082312B">
        <w:rPr>
          <w:szCs w:val="22"/>
        </w:rPr>
        <w:t xml:space="preserve"> to check the current version of the Code of Federal Regulations, which can be found at the Government Printing Office website, here:  </w:t>
      </w:r>
      <w:bookmarkStart w:id="8" w:name="_Hlk1029581"/>
      <w:hyperlink r:id="rId7" w:history="1">
        <w:r w:rsidRPr="0082312B" w:rsidR="008C523A">
          <w:rPr>
            <w:rStyle w:val="Hyperlink"/>
            <w:szCs w:val="22"/>
          </w:rPr>
          <w:t>http</w:t>
        </w:r>
        <w:r w:rsidR="008A50DE">
          <w:rPr>
            <w:rStyle w:val="Hyperlink"/>
            <w:szCs w:val="22"/>
          </w:rPr>
          <w:t>s</w:t>
        </w:r>
        <w:r w:rsidRPr="0082312B" w:rsidR="008C523A">
          <w:rPr>
            <w:rStyle w:val="Hyperlink"/>
            <w:szCs w:val="22"/>
          </w:rPr>
          <w:t>://www.</w:t>
        </w:r>
        <w:r w:rsidR="008A50DE">
          <w:rPr>
            <w:rStyle w:val="Hyperlink"/>
            <w:szCs w:val="22"/>
          </w:rPr>
          <w:t>ecfr.gov</w:t>
        </w:r>
      </w:hyperlink>
      <w:r w:rsidRPr="0082312B">
        <w:rPr>
          <w:szCs w:val="22"/>
        </w:rPr>
        <w:t>.</w:t>
      </w:r>
      <w:bookmarkEnd w:id="8"/>
    </w:p>
    <w:p w:rsidR="002F71C4" w:rsidRPr="0082312B" w:rsidP="00BD0D26">
      <w:pPr>
        <w:pStyle w:val="paranum0"/>
        <w:keepNext/>
        <w:jc w:val="both"/>
        <w:rPr>
          <w:b/>
          <w:szCs w:val="22"/>
        </w:rPr>
      </w:pPr>
      <w:r w:rsidRPr="0082312B">
        <w:rPr>
          <w:b/>
          <w:szCs w:val="22"/>
          <w:u w:val="single"/>
        </w:rPr>
        <w:t>Who is required to file?</w:t>
      </w:r>
      <w:r w:rsidRPr="0082312B">
        <w:rPr>
          <w:b/>
          <w:szCs w:val="22"/>
        </w:rPr>
        <w:t xml:space="preserve"> </w:t>
      </w:r>
    </w:p>
    <w:p w:rsidR="002F71C4" w:rsidRPr="0082312B" w:rsidP="00AE06EC">
      <w:pPr>
        <w:pStyle w:val="paranum0"/>
        <w:rPr>
          <w:szCs w:val="22"/>
        </w:rPr>
      </w:pPr>
      <w:r w:rsidRPr="0082312B">
        <w:rPr>
          <w:szCs w:val="22"/>
        </w:rPr>
        <w:t xml:space="preserve">Telecommunications carriers and interconnected VoIP providers must file a CPNI certification each year.  </w:t>
      </w:r>
    </w:p>
    <w:p w:rsidR="002F71C4" w:rsidRPr="0082312B" w:rsidP="001D12A2">
      <w:pPr>
        <w:pStyle w:val="paranum0"/>
        <w:numPr>
          <w:ilvl w:val="0"/>
          <w:numId w:val="30"/>
        </w:numPr>
        <w:rPr>
          <w:szCs w:val="22"/>
        </w:rPr>
      </w:pPr>
      <w:r w:rsidRPr="0082312B">
        <w:rPr>
          <w:szCs w:val="22"/>
        </w:rPr>
        <w:t>A “telecommunications carrier” is “any provider of telecommunications services,” except an aggregator.</w:t>
      </w:r>
      <w:r>
        <w:rPr>
          <w:rStyle w:val="FootnoteReference"/>
        </w:rPr>
        <w:footnoteReference w:id="10"/>
      </w:r>
      <w:r w:rsidRPr="0082312B">
        <w:rPr>
          <w:szCs w:val="22"/>
        </w:rPr>
        <w:t xml:space="preserve">  </w:t>
      </w:r>
      <w:r w:rsidRPr="0082312B" w:rsidR="00EC11E1">
        <w:rPr>
          <w:szCs w:val="22"/>
        </w:rPr>
        <w:t>T</w:t>
      </w:r>
      <w:r w:rsidRPr="0082312B">
        <w:rPr>
          <w:szCs w:val="22"/>
        </w:rPr>
        <w:t xml:space="preserve">he Communications Act </w:t>
      </w:r>
      <w:r w:rsidRPr="0082312B" w:rsidR="00EC11E1">
        <w:rPr>
          <w:szCs w:val="22"/>
        </w:rPr>
        <w:t xml:space="preserve">defines telecommunications service </w:t>
      </w:r>
      <w:r w:rsidRPr="0082312B">
        <w:rPr>
          <w:szCs w:val="22"/>
        </w:rPr>
        <w:t>as “the offering of telecommunications for a fee directly to the public, or to such classes of users as to be effectively available directly to the public, regardless of the facilities used.”</w:t>
      </w:r>
      <w:r>
        <w:rPr>
          <w:rStyle w:val="FootnoteReference"/>
          <w:szCs w:val="22"/>
        </w:rPr>
        <w:footnoteReference w:id="11"/>
      </w:r>
      <w:r w:rsidRPr="0082312B">
        <w:rPr>
          <w:szCs w:val="22"/>
        </w:rPr>
        <w:t xml:space="preserve">  </w:t>
      </w:r>
    </w:p>
    <w:p w:rsidR="002F71C4" w:rsidRPr="0082312B" w:rsidP="001D12A2">
      <w:pPr>
        <w:pStyle w:val="paranum0"/>
        <w:numPr>
          <w:ilvl w:val="0"/>
          <w:numId w:val="30"/>
        </w:numPr>
        <w:rPr>
          <w:szCs w:val="22"/>
        </w:rPr>
      </w:pPr>
      <w:r w:rsidRPr="0082312B">
        <w:rPr>
          <w:szCs w:val="22"/>
        </w:rPr>
        <w:t xml:space="preserve">Some examples of “telecommunications carriers” that must file an annual certification </w:t>
      </w:r>
      <w:r w:rsidRPr="0082312B">
        <w:rPr>
          <w:szCs w:val="22"/>
        </w:rPr>
        <w:t>are:</w:t>
      </w:r>
      <w:r w:rsidR="004D1151">
        <w:rPr>
          <w:szCs w:val="22"/>
        </w:rPr>
        <w:t xml:space="preserve"> </w:t>
      </w:r>
      <w:r w:rsidRPr="0082312B">
        <w:rPr>
          <w:szCs w:val="22"/>
        </w:rPr>
        <w:t xml:space="preserve"> local exchange carriers (LECs) (including incumbent LECs, rural LECs</w:t>
      </w:r>
      <w:r w:rsidRPr="0082312B" w:rsidR="0017425B">
        <w:rPr>
          <w:szCs w:val="22"/>
        </w:rPr>
        <w:t>,</w:t>
      </w:r>
      <w:r w:rsidRPr="0082312B">
        <w:rPr>
          <w:szCs w:val="22"/>
        </w:rPr>
        <w:t xml:space="preserve"> and competitive LECs), interexchange carriers, commercial mobile radio services </w:t>
      </w:r>
      <w:r w:rsidRPr="0082312B" w:rsidR="00656E95">
        <w:rPr>
          <w:szCs w:val="22"/>
        </w:rPr>
        <w:t xml:space="preserve">(CMRS) </w:t>
      </w:r>
      <w:r w:rsidRPr="0082312B">
        <w:rPr>
          <w:szCs w:val="22"/>
        </w:rPr>
        <w:t xml:space="preserve">providers, resellers, prepaid telecommunications providers, and calling card providers.  </w:t>
      </w:r>
      <w:r w:rsidRPr="0082312B">
        <w:rPr>
          <w:i/>
          <w:szCs w:val="22"/>
        </w:rPr>
        <w:t>This list is not exhaustive.</w:t>
      </w:r>
      <w:r w:rsidRPr="0082312B">
        <w:rPr>
          <w:b/>
          <w:szCs w:val="22"/>
        </w:rPr>
        <w:t xml:space="preserve">  </w:t>
      </w:r>
    </w:p>
    <w:p w:rsidR="00756C44" w:rsidP="00594A7E">
      <w:pPr>
        <w:pStyle w:val="paranum0"/>
        <w:numPr>
          <w:ilvl w:val="0"/>
          <w:numId w:val="30"/>
        </w:numPr>
        <w:spacing w:before="0" w:beforeAutospacing="0" w:after="0" w:afterAutospacing="0"/>
        <w:jc w:val="both"/>
        <w:rPr>
          <w:szCs w:val="22"/>
        </w:rPr>
      </w:pPr>
      <w:r w:rsidRPr="004D1151">
        <w:rPr>
          <w:szCs w:val="22"/>
        </w:rPr>
        <w:t>“Interconnected VoIP providers” are companies that provide a service that:</w:t>
      </w:r>
      <w:r w:rsidRPr="004D1151" w:rsidR="004D1151">
        <w:rPr>
          <w:szCs w:val="22"/>
        </w:rPr>
        <w:t xml:space="preserve"> </w:t>
      </w:r>
      <w:r w:rsidRPr="004D1151">
        <w:rPr>
          <w:szCs w:val="22"/>
        </w:rPr>
        <w:t xml:space="preserve"> “(1) enables real-time, two-way voice communications; (2) requires a broadband connection from the user’s location; (3) requires Internet protocol-compatible customer premises equip</w:t>
      </w:r>
      <w:r w:rsidRPr="004B7514">
        <w:rPr>
          <w:szCs w:val="22"/>
        </w:rPr>
        <w:t xml:space="preserve">ment (CPE); and (4) permits users generally to receive calls that originate on the public switched telephone network and terminate calls to the </w:t>
      </w:r>
      <w:r w:rsidRPr="004B7514" w:rsidR="008359CC">
        <w:rPr>
          <w:szCs w:val="22"/>
        </w:rPr>
        <w:t>public switched network.”</w:t>
      </w:r>
      <w:r>
        <w:rPr>
          <w:rStyle w:val="FootnoteReference"/>
          <w:szCs w:val="22"/>
        </w:rPr>
        <w:footnoteReference w:id="12"/>
      </w:r>
      <w:r w:rsidRPr="004D1151" w:rsidR="008359CC">
        <w:rPr>
          <w:szCs w:val="22"/>
        </w:rPr>
        <w:t xml:space="preserve">  </w:t>
      </w:r>
    </w:p>
    <w:p w:rsidR="00756C44" w:rsidP="00756C44">
      <w:pPr>
        <w:pStyle w:val="paranum0"/>
        <w:spacing w:before="0" w:beforeAutospacing="0" w:after="0" w:afterAutospacing="0"/>
        <w:jc w:val="both"/>
        <w:rPr>
          <w:szCs w:val="22"/>
        </w:rPr>
      </w:pPr>
    </w:p>
    <w:p w:rsidR="002F71C4" w:rsidRPr="004D1151" w:rsidP="00756C44">
      <w:pPr>
        <w:pStyle w:val="paranum0"/>
        <w:spacing w:before="0" w:beforeAutospacing="0" w:after="0" w:afterAutospacing="0"/>
        <w:jc w:val="both"/>
        <w:rPr>
          <w:b/>
          <w:szCs w:val="22"/>
        </w:rPr>
      </w:pPr>
      <w:r w:rsidRPr="004D1151">
        <w:rPr>
          <w:b/>
          <w:szCs w:val="22"/>
          <w:u w:val="single"/>
        </w:rPr>
        <w:t>Is there an exemption for small companies?</w:t>
      </w:r>
    </w:p>
    <w:p w:rsidR="002F71C4" w:rsidRPr="0082312B" w:rsidP="000F58A0">
      <w:pPr>
        <w:pStyle w:val="paranum0"/>
        <w:rPr>
          <w:szCs w:val="22"/>
        </w:rPr>
      </w:pPr>
      <w:r w:rsidRPr="0082312B">
        <w:rPr>
          <w:szCs w:val="22"/>
        </w:rPr>
        <w:t xml:space="preserve">No, there is no exemption for small companies.  </w:t>
      </w:r>
      <w:r w:rsidR="00AE3AB5">
        <w:rPr>
          <w:szCs w:val="22"/>
        </w:rPr>
        <w:t>T</w:t>
      </w:r>
      <w:r w:rsidRPr="0082312B">
        <w:rPr>
          <w:szCs w:val="22"/>
        </w:rPr>
        <w:t>he annual certification filing requirement</w:t>
      </w:r>
      <w:r w:rsidR="00496B26">
        <w:rPr>
          <w:szCs w:val="22"/>
        </w:rPr>
        <w:t xml:space="preserve"> </w:t>
      </w:r>
      <w:r w:rsidRPr="0082312B">
        <w:rPr>
          <w:szCs w:val="22"/>
        </w:rPr>
        <w:t xml:space="preserve">applies regardless of the size of the company.  </w:t>
      </w:r>
    </w:p>
    <w:p w:rsidR="002F71C4" w:rsidRPr="0082312B" w:rsidP="00C27774">
      <w:pPr>
        <w:pStyle w:val="paranum0"/>
        <w:jc w:val="both"/>
        <w:rPr>
          <w:b/>
          <w:szCs w:val="22"/>
        </w:rPr>
      </w:pPr>
      <w:r w:rsidRPr="0082312B">
        <w:rPr>
          <w:b/>
          <w:szCs w:val="22"/>
          <w:u w:val="single"/>
        </w:rPr>
        <w:t>What must be included in the</w:t>
      </w:r>
      <w:r w:rsidR="00EB2F19">
        <w:rPr>
          <w:b/>
          <w:szCs w:val="22"/>
          <w:u w:val="single"/>
        </w:rPr>
        <w:t xml:space="preserve"> annual certification</w:t>
      </w:r>
      <w:r w:rsidRPr="0082312B">
        <w:rPr>
          <w:b/>
          <w:szCs w:val="22"/>
          <w:u w:val="single"/>
        </w:rPr>
        <w:t xml:space="preserve"> filing?</w:t>
      </w:r>
      <w:r w:rsidRPr="0082312B">
        <w:rPr>
          <w:b/>
          <w:szCs w:val="22"/>
        </w:rPr>
        <w:t xml:space="preserve">  </w:t>
      </w:r>
    </w:p>
    <w:p w:rsidR="002F71C4" w:rsidRPr="0082312B" w:rsidP="00C27774">
      <w:pPr>
        <w:pStyle w:val="paranum0"/>
        <w:jc w:val="both"/>
        <w:rPr>
          <w:szCs w:val="22"/>
        </w:rPr>
      </w:pPr>
      <w:r w:rsidRPr="0082312B">
        <w:rPr>
          <w:szCs w:val="22"/>
        </w:rPr>
        <w:t xml:space="preserve">The </w:t>
      </w:r>
      <w:r w:rsidR="00EB2F19">
        <w:rPr>
          <w:szCs w:val="22"/>
        </w:rPr>
        <w:t xml:space="preserve">annual </w:t>
      </w:r>
      <w:r w:rsidRPr="0082312B">
        <w:rPr>
          <w:szCs w:val="22"/>
        </w:rPr>
        <w:t>certification</w:t>
      </w:r>
      <w:r w:rsidR="00EB2F19">
        <w:rPr>
          <w:szCs w:val="22"/>
        </w:rPr>
        <w:t xml:space="preserve"> filing</w:t>
      </w:r>
      <w:r w:rsidRPr="0082312B">
        <w:rPr>
          <w:szCs w:val="22"/>
        </w:rPr>
        <w:t xml:space="preserve"> must include all of the elements listed below:</w:t>
      </w:r>
    </w:p>
    <w:p w:rsidR="002F71C4" w:rsidRPr="0082312B" w:rsidP="001D12A2">
      <w:pPr>
        <w:pStyle w:val="paranum0"/>
        <w:numPr>
          <w:ilvl w:val="0"/>
          <w:numId w:val="30"/>
        </w:numPr>
        <w:rPr>
          <w:szCs w:val="22"/>
        </w:rPr>
      </w:pPr>
      <w:r w:rsidRPr="0082312B">
        <w:rPr>
          <w:szCs w:val="22"/>
        </w:rPr>
        <w:t>A</w:t>
      </w:r>
      <w:r w:rsidR="00EA1B09">
        <w:rPr>
          <w:szCs w:val="22"/>
        </w:rPr>
        <w:t xml:space="preserve"> compliance certificate signed by an </w:t>
      </w:r>
      <w:r w:rsidRPr="0082312B">
        <w:rPr>
          <w:szCs w:val="22"/>
        </w:rPr>
        <w:t>officer of the company</w:t>
      </w:r>
      <w:r w:rsidR="00EA1B09">
        <w:rPr>
          <w:szCs w:val="22"/>
        </w:rPr>
        <w:t xml:space="preserve">. </w:t>
      </w:r>
      <w:r w:rsidRPr="0082312B">
        <w:rPr>
          <w:szCs w:val="22"/>
        </w:rPr>
        <w:t xml:space="preserve"> </w:t>
      </w:r>
    </w:p>
    <w:p w:rsidR="002F71C4" w:rsidRPr="0082312B" w:rsidP="001D12A2">
      <w:pPr>
        <w:pStyle w:val="paranum0"/>
        <w:numPr>
          <w:ilvl w:val="0"/>
          <w:numId w:val="30"/>
        </w:numPr>
        <w:rPr>
          <w:szCs w:val="22"/>
        </w:rPr>
      </w:pPr>
      <w:r>
        <w:rPr>
          <w:szCs w:val="22"/>
        </w:rPr>
        <w:t xml:space="preserve">A statement by the officer </w:t>
      </w:r>
      <w:r w:rsidR="000234F8">
        <w:rPr>
          <w:szCs w:val="22"/>
        </w:rPr>
        <w:t xml:space="preserve">in the compliance certificate </w:t>
      </w:r>
      <w:r w:rsidRPr="0082312B">
        <w:rPr>
          <w:szCs w:val="22"/>
        </w:rPr>
        <w:t>that he or she has personal knowledge that the company has established operating procedures that are adequate to ensure compliance with the CPNI rules</w:t>
      </w:r>
      <w:r w:rsidRPr="0082312B" w:rsidR="00302C75">
        <w:rPr>
          <w:szCs w:val="22"/>
        </w:rPr>
        <w:t>.</w:t>
      </w:r>
    </w:p>
    <w:p w:rsidR="002F71C4" w:rsidRPr="0082312B" w:rsidP="001D12A2">
      <w:pPr>
        <w:pStyle w:val="paranum0"/>
        <w:numPr>
          <w:ilvl w:val="0"/>
          <w:numId w:val="30"/>
        </w:numPr>
        <w:rPr>
          <w:szCs w:val="22"/>
        </w:rPr>
      </w:pPr>
      <w:r>
        <w:rPr>
          <w:szCs w:val="22"/>
        </w:rPr>
        <w:t>A</w:t>
      </w:r>
      <w:r w:rsidRPr="0082312B">
        <w:rPr>
          <w:szCs w:val="22"/>
        </w:rPr>
        <w:t xml:space="preserve"> written statement accompanying the certification explaining how </w:t>
      </w:r>
      <w:r>
        <w:rPr>
          <w:szCs w:val="22"/>
        </w:rPr>
        <w:t>the company’s</w:t>
      </w:r>
      <w:r w:rsidRPr="0082312B">
        <w:rPr>
          <w:szCs w:val="22"/>
        </w:rPr>
        <w:t xml:space="preserve"> operating procedures ensure that it is or is not in compliance with the CPNI rules</w:t>
      </w:r>
      <w:r w:rsidRPr="0082312B" w:rsidR="00302C75">
        <w:rPr>
          <w:szCs w:val="22"/>
        </w:rPr>
        <w:t>.</w:t>
      </w:r>
    </w:p>
    <w:p w:rsidR="002F71C4" w:rsidRPr="0082312B" w:rsidP="001D12A2">
      <w:pPr>
        <w:pStyle w:val="paranum0"/>
        <w:numPr>
          <w:ilvl w:val="0"/>
          <w:numId w:val="30"/>
        </w:numPr>
        <w:rPr>
          <w:szCs w:val="22"/>
        </w:rPr>
      </w:pPr>
      <w:r>
        <w:rPr>
          <w:szCs w:val="22"/>
        </w:rPr>
        <w:t>A</w:t>
      </w:r>
      <w:r w:rsidRPr="0082312B">
        <w:rPr>
          <w:szCs w:val="22"/>
        </w:rPr>
        <w:t>n explanation of any actions taken against data brokers</w:t>
      </w:r>
      <w:r w:rsidRPr="0082312B" w:rsidR="00302C75">
        <w:rPr>
          <w:szCs w:val="22"/>
        </w:rPr>
        <w:t>.</w:t>
      </w:r>
    </w:p>
    <w:p w:rsidR="0063191F" w:rsidP="0063191F">
      <w:pPr>
        <w:pStyle w:val="paranum0"/>
        <w:numPr>
          <w:ilvl w:val="0"/>
          <w:numId w:val="30"/>
        </w:numPr>
        <w:rPr>
          <w:szCs w:val="22"/>
        </w:rPr>
      </w:pPr>
      <w:r>
        <w:rPr>
          <w:szCs w:val="22"/>
        </w:rPr>
        <w:t>A</w:t>
      </w:r>
      <w:r w:rsidRPr="0082312B" w:rsidR="002F71C4">
        <w:rPr>
          <w:szCs w:val="22"/>
        </w:rPr>
        <w:t xml:space="preserve"> summary of all consumer complaints received in the prior year concerning unauthorized release of CPNI.    </w:t>
      </w:r>
    </w:p>
    <w:p w:rsidR="002F71C4" w:rsidRPr="0082312B" w:rsidP="0063191F">
      <w:pPr>
        <w:pStyle w:val="paranum0"/>
        <w:rPr>
          <w:szCs w:val="22"/>
        </w:rPr>
      </w:pPr>
      <w:r w:rsidRPr="0063191F">
        <w:rPr>
          <w:i/>
          <w:szCs w:val="22"/>
        </w:rPr>
        <w:t>See</w:t>
      </w:r>
      <w:r>
        <w:rPr>
          <w:szCs w:val="22"/>
        </w:rPr>
        <w:t xml:space="preserve"> Attachment 2 for a suggested template that can be used to prepare the certification filing.  </w:t>
      </w:r>
      <w:r w:rsidRPr="0082312B">
        <w:rPr>
          <w:szCs w:val="22"/>
        </w:rPr>
        <w:tab/>
      </w:r>
    </w:p>
    <w:p w:rsidR="00ED28FB" w:rsidRPr="0082312B" w:rsidP="00ED28FB">
      <w:pPr>
        <w:pStyle w:val="paranum0"/>
        <w:rPr>
          <w:szCs w:val="22"/>
        </w:rPr>
      </w:pPr>
      <w:r w:rsidRPr="0082312B">
        <w:rPr>
          <w:szCs w:val="22"/>
        </w:rPr>
        <w:t>In reviewing prior years’ filings, we have found the following deficiencies:</w:t>
      </w:r>
    </w:p>
    <w:p w:rsidR="002F71C4" w:rsidRPr="0082312B" w:rsidP="001D12A2">
      <w:pPr>
        <w:pStyle w:val="paranum0"/>
        <w:numPr>
          <w:ilvl w:val="0"/>
          <w:numId w:val="30"/>
        </w:numPr>
        <w:rPr>
          <w:szCs w:val="22"/>
        </w:rPr>
      </w:pPr>
      <w:r>
        <w:rPr>
          <w:szCs w:val="22"/>
        </w:rPr>
        <w:t>Some c</w:t>
      </w:r>
      <w:r w:rsidRPr="0082312B" w:rsidR="00ED28FB">
        <w:rPr>
          <w:szCs w:val="22"/>
        </w:rPr>
        <w:t xml:space="preserve">ompanies </w:t>
      </w:r>
      <w:r>
        <w:rPr>
          <w:szCs w:val="22"/>
        </w:rPr>
        <w:t xml:space="preserve">have </w:t>
      </w:r>
      <w:r w:rsidRPr="0082312B" w:rsidR="00ED28FB">
        <w:rPr>
          <w:szCs w:val="22"/>
        </w:rPr>
        <w:t>f</w:t>
      </w:r>
      <w:r w:rsidRPr="0082312B">
        <w:rPr>
          <w:szCs w:val="22"/>
        </w:rPr>
        <w:t>ail</w:t>
      </w:r>
      <w:r>
        <w:rPr>
          <w:szCs w:val="22"/>
        </w:rPr>
        <w:t>ed</w:t>
      </w:r>
      <w:r w:rsidRPr="0082312B">
        <w:rPr>
          <w:szCs w:val="22"/>
        </w:rPr>
        <w:t xml:space="preserve"> to have the officer signing the certification affirmatively state that he or she has </w:t>
      </w:r>
      <w:r w:rsidRPr="0082312B">
        <w:rPr>
          <w:bCs/>
          <w:i/>
          <w:szCs w:val="22"/>
        </w:rPr>
        <w:t>personal knowledge</w:t>
      </w:r>
      <w:r w:rsidRPr="0082312B">
        <w:rPr>
          <w:szCs w:val="22"/>
        </w:rPr>
        <w:t xml:space="preserve"> that the company has established operating procedures that are adequate to ensure compliance</w:t>
      </w:r>
      <w:r w:rsidRPr="0082312B" w:rsidR="00ED28FB">
        <w:rPr>
          <w:szCs w:val="22"/>
        </w:rPr>
        <w:t xml:space="preserve">. </w:t>
      </w:r>
      <w:r w:rsidR="00EB2F19">
        <w:rPr>
          <w:szCs w:val="22"/>
        </w:rPr>
        <w:t xml:space="preserve"> </w:t>
      </w:r>
      <w:r w:rsidRPr="0082312B" w:rsidR="00ED28FB">
        <w:rPr>
          <w:b/>
          <w:szCs w:val="22"/>
        </w:rPr>
        <w:t>An officer of the company must sign the compliance certificate.</w:t>
      </w:r>
    </w:p>
    <w:p w:rsidR="002F71C4" w:rsidRPr="0082312B" w:rsidP="001D12A2">
      <w:pPr>
        <w:pStyle w:val="paranum0"/>
        <w:numPr>
          <w:ilvl w:val="0"/>
          <w:numId w:val="30"/>
        </w:numPr>
        <w:rPr>
          <w:szCs w:val="22"/>
        </w:rPr>
      </w:pPr>
      <w:r>
        <w:rPr>
          <w:szCs w:val="22"/>
        </w:rPr>
        <w:t>Some c</w:t>
      </w:r>
      <w:r w:rsidRPr="0082312B" w:rsidR="00ED28FB">
        <w:rPr>
          <w:szCs w:val="22"/>
        </w:rPr>
        <w:t xml:space="preserve">ompanies </w:t>
      </w:r>
      <w:r>
        <w:rPr>
          <w:szCs w:val="22"/>
        </w:rPr>
        <w:t xml:space="preserve">have </w:t>
      </w:r>
      <w:r w:rsidRPr="0082312B">
        <w:rPr>
          <w:szCs w:val="22"/>
        </w:rPr>
        <w:t>fail</w:t>
      </w:r>
      <w:r>
        <w:rPr>
          <w:szCs w:val="22"/>
        </w:rPr>
        <w:t>ed</w:t>
      </w:r>
      <w:r w:rsidRPr="0082312B">
        <w:rPr>
          <w:szCs w:val="22"/>
        </w:rPr>
        <w:t xml:space="preserve"> to provide a statement accompanying the certification explaining how their operating procedures ensure that they are or are not in compliance with the rules.  </w:t>
      </w:r>
      <w:r w:rsidRPr="0082312B">
        <w:rPr>
          <w:b/>
          <w:bCs/>
          <w:szCs w:val="22"/>
        </w:rPr>
        <w:t>Stating that the company has adopted operating procedures without explaining how compliance is being achieved does not satisfy this requirement</w:t>
      </w:r>
      <w:r w:rsidRPr="0082312B" w:rsidR="00ED28FB">
        <w:rPr>
          <w:b/>
          <w:bCs/>
          <w:szCs w:val="22"/>
        </w:rPr>
        <w:t>.</w:t>
      </w:r>
      <w:r w:rsidRPr="0082312B">
        <w:rPr>
          <w:szCs w:val="22"/>
        </w:rPr>
        <w:t xml:space="preserve"> </w:t>
      </w:r>
    </w:p>
    <w:p w:rsidR="002F71C4" w:rsidRPr="0082312B" w:rsidP="001D12A2">
      <w:pPr>
        <w:pStyle w:val="paranum0"/>
        <w:numPr>
          <w:ilvl w:val="0"/>
          <w:numId w:val="30"/>
        </w:numPr>
        <w:rPr>
          <w:szCs w:val="22"/>
        </w:rPr>
      </w:pPr>
      <w:r>
        <w:rPr>
          <w:szCs w:val="22"/>
        </w:rPr>
        <w:t>Some c</w:t>
      </w:r>
      <w:r w:rsidRPr="0082312B" w:rsidR="00ED28FB">
        <w:rPr>
          <w:szCs w:val="22"/>
        </w:rPr>
        <w:t xml:space="preserve">ompanies </w:t>
      </w:r>
      <w:r>
        <w:rPr>
          <w:szCs w:val="22"/>
        </w:rPr>
        <w:t xml:space="preserve">have </w:t>
      </w:r>
      <w:r w:rsidRPr="0082312B">
        <w:rPr>
          <w:szCs w:val="22"/>
        </w:rPr>
        <w:t>fail</w:t>
      </w:r>
      <w:r>
        <w:rPr>
          <w:szCs w:val="22"/>
        </w:rPr>
        <w:t>ed</w:t>
      </w:r>
      <w:r w:rsidRPr="0082312B">
        <w:rPr>
          <w:szCs w:val="22"/>
        </w:rPr>
        <w:t xml:space="preserve"> to state clearly whether any actions were taken against data brokers in the prior year</w:t>
      </w:r>
      <w:r w:rsidRPr="0082312B" w:rsidR="00ED28FB">
        <w:rPr>
          <w:szCs w:val="22"/>
        </w:rPr>
        <w:t xml:space="preserve">.  </w:t>
      </w:r>
      <w:r w:rsidRPr="0082312B" w:rsidR="00ED28FB">
        <w:rPr>
          <w:b/>
          <w:szCs w:val="22"/>
        </w:rPr>
        <w:t>I</w:t>
      </w:r>
      <w:r w:rsidRPr="0082312B">
        <w:rPr>
          <w:b/>
          <w:szCs w:val="22"/>
        </w:rPr>
        <w:t xml:space="preserve">f there were no such actions, the company </w:t>
      </w:r>
      <w:r w:rsidRPr="0082312B" w:rsidR="00ED28FB">
        <w:rPr>
          <w:b/>
          <w:szCs w:val="22"/>
        </w:rPr>
        <w:t>must</w:t>
      </w:r>
      <w:r w:rsidRPr="0082312B">
        <w:rPr>
          <w:b/>
          <w:szCs w:val="22"/>
        </w:rPr>
        <w:t xml:space="preserve"> </w:t>
      </w:r>
      <w:r w:rsidRPr="0082312B">
        <w:rPr>
          <w:b/>
          <w:bCs/>
          <w:i/>
          <w:szCs w:val="22"/>
        </w:rPr>
        <w:t>include an affirmative statement</w:t>
      </w:r>
      <w:r w:rsidRPr="0082312B">
        <w:rPr>
          <w:b/>
          <w:szCs w:val="22"/>
        </w:rPr>
        <w:t xml:space="preserve"> of that fact to make clear that it has provided the required information</w:t>
      </w:r>
      <w:r w:rsidRPr="0082312B" w:rsidR="00ED28FB">
        <w:rPr>
          <w:szCs w:val="22"/>
        </w:rPr>
        <w:t xml:space="preserve">.  </w:t>
      </w:r>
      <w:r w:rsidRPr="0082312B">
        <w:rPr>
          <w:szCs w:val="22"/>
        </w:rPr>
        <w:t xml:space="preserve"> </w:t>
      </w:r>
    </w:p>
    <w:p w:rsidR="002F71C4" w:rsidRPr="0082312B" w:rsidP="001D12A2">
      <w:pPr>
        <w:pStyle w:val="paranum0"/>
        <w:numPr>
          <w:ilvl w:val="0"/>
          <w:numId w:val="30"/>
        </w:numPr>
        <w:rPr>
          <w:szCs w:val="22"/>
        </w:rPr>
      </w:pPr>
      <w:r>
        <w:rPr>
          <w:szCs w:val="22"/>
        </w:rPr>
        <w:t>Some c</w:t>
      </w:r>
      <w:r w:rsidRPr="0082312B" w:rsidR="00ED28FB">
        <w:rPr>
          <w:szCs w:val="22"/>
        </w:rPr>
        <w:t xml:space="preserve">ompanies </w:t>
      </w:r>
      <w:r>
        <w:rPr>
          <w:szCs w:val="22"/>
        </w:rPr>
        <w:t xml:space="preserve">have </w:t>
      </w:r>
      <w:r w:rsidRPr="0082312B">
        <w:rPr>
          <w:szCs w:val="22"/>
        </w:rPr>
        <w:t>fail</w:t>
      </w:r>
      <w:r>
        <w:rPr>
          <w:szCs w:val="22"/>
        </w:rPr>
        <w:t>ed</w:t>
      </w:r>
      <w:r w:rsidRPr="0082312B">
        <w:rPr>
          <w:szCs w:val="22"/>
        </w:rPr>
        <w:t xml:space="preserve"> to state clearly whether any customer complaints were received in the prior year concerning the unauthorized release of CPNI</w:t>
      </w:r>
      <w:r w:rsidRPr="0082312B" w:rsidR="00ED28FB">
        <w:rPr>
          <w:szCs w:val="22"/>
        </w:rPr>
        <w:t xml:space="preserve">.  </w:t>
      </w:r>
      <w:r w:rsidRPr="0082312B" w:rsidR="00ED28FB">
        <w:rPr>
          <w:b/>
          <w:szCs w:val="22"/>
        </w:rPr>
        <w:t>I</w:t>
      </w:r>
      <w:r w:rsidRPr="0082312B">
        <w:rPr>
          <w:b/>
          <w:szCs w:val="22"/>
        </w:rPr>
        <w:t xml:space="preserve">f there were no such complaints, the company </w:t>
      </w:r>
      <w:r w:rsidRPr="0082312B" w:rsidR="00ED28FB">
        <w:rPr>
          <w:b/>
          <w:szCs w:val="22"/>
        </w:rPr>
        <w:t>must</w:t>
      </w:r>
      <w:r w:rsidRPr="0082312B">
        <w:rPr>
          <w:b/>
          <w:szCs w:val="22"/>
        </w:rPr>
        <w:t xml:space="preserve"> </w:t>
      </w:r>
      <w:r w:rsidRPr="0082312B">
        <w:rPr>
          <w:b/>
          <w:bCs/>
          <w:i/>
          <w:szCs w:val="22"/>
        </w:rPr>
        <w:t>include an affirmative statement</w:t>
      </w:r>
      <w:r w:rsidRPr="0082312B">
        <w:rPr>
          <w:b/>
          <w:bCs/>
          <w:szCs w:val="22"/>
        </w:rPr>
        <w:t xml:space="preserve"> </w:t>
      </w:r>
      <w:r w:rsidRPr="0082312B">
        <w:rPr>
          <w:b/>
          <w:szCs w:val="22"/>
        </w:rPr>
        <w:t>of that fact to make clear that it has provided the required information.</w:t>
      </w:r>
      <w:r w:rsidRPr="0082312B">
        <w:rPr>
          <w:szCs w:val="22"/>
        </w:rPr>
        <w:t xml:space="preserve">  </w:t>
      </w:r>
    </w:p>
    <w:p w:rsidR="002F71C4" w:rsidRPr="0082312B" w:rsidP="00ED28FB">
      <w:pPr>
        <w:pStyle w:val="paranum0"/>
        <w:rPr>
          <w:szCs w:val="22"/>
        </w:rPr>
      </w:pPr>
      <w:r w:rsidRPr="0082312B">
        <w:rPr>
          <w:szCs w:val="22"/>
        </w:rPr>
        <w:t xml:space="preserve">To help companies ensure that their certifications contain all of the required information, we are providing a suggested template, attached to this Enforcement Advisory.  </w:t>
      </w:r>
    </w:p>
    <w:p w:rsidR="002F71C4" w:rsidRPr="0082312B" w:rsidP="00C27774">
      <w:pPr>
        <w:pStyle w:val="paranum0"/>
        <w:jc w:val="both"/>
        <w:rPr>
          <w:b/>
          <w:szCs w:val="22"/>
        </w:rPr>
      </w:pPr>
      <w:r w:rsidRPr="0082312B">
        <w:rPr>
          <w:b/>
          <w:szCs w:val="22"/>
          <w:u w:val="single"/>
        </w:rPr>
        <w:t xml:space="preserve">When </w:t>
      </w:r>
      <w:r w:rsidRPr="0082312B" w:rsidR="00E10D91">
        <w:rPr>
          <w:b/>
          <w:szCs w:val="22"/>
          <w:u w:val="single"/>
        </w:rPr>
        <w:t xml:space="preserve">are companies required to </w:t>
      </w:r>
      <w:r w:rsidRPr="0082312B">
        <w:rPr>
          <w:b/>
          <w:szCs w:val="22"/>
          <w:u w:val="single"/>
        </w:rPr>
        <w:t>file the annual certification?</w:t>
      </w:r>
      <w:r w:rsidRPr="0082312B">
        <w:rPr>
          <w:b/>
          <w:szCs w:val="22"/>
        </w:rPr>
        <w:t xml:space="preserve">  </w:t>
      </w:r>
    </w:p>
    <w:p w:rsidR="00D25911" w:rsidRPr="0082312B" w:rsidP="00ED28FB">
      <w:pPr>
        <w:pStyle w:val="paranum0"/>
        <w:rPr>
          <w:szCs w:val="22"/>
          <w:u w:val="single"/>
        </w:rPr>
      </w:pPr>
      <w:r w:rsidRPr="00F87E45">
        <w:rPr>
          <w:szCs w:val="22"/>
        </w:rPr>
        <w:t>The 20</w:t>
      </w:r>
      <w:r w:rsidRPr="00F87E45" w:rsidR="001650C1">
        <w:rPr>
          <w:szCs w:val="22"/>
        </w:rPr>
        <w:t>2</w:t>
      </w:r>
      <w:r w:rsidR="004E6AD9">
        <w:rPr>
          <w:szCs w:val="22"/>
        </w:rPr>
        <w:t>1</w:t>
      </w:r>
      <w:r w:rsidRPr="00F87E45">
        <w:rPr>
          <w:szCs w:val="22"/>
        </w:rPr>
        <w:t xml:space="preserve"> annual certification filing (for calendar year </w:t>
      </w:r>
      <w:r w:rsidR="004E6AD9">
        <w:rPr>
          <w:szCs w:val="22"/>
        </w:rPr>
        <w:t>2020</w:t>
      </w:r>
      <w:r w:rsidRPr="00F87E45">
        <w:rPr>
          <w:szCs w:val="22"/>
        </w:rPr>
        <w:t xml:space="preserve">) is due </w:t>
      </w:r>
      <w:r w:rsidRPr="00F87E45">
        <w:rPr>
          <w:bCs/>
          <w:szCs w:val="22"/>
        </w:rPr>
        <w:t xml:space="preserve">no later than March </w:t>
      </w:r>
      <w:r w:rsidR="004E6AD9">
        <w:rPr>
          <w:bCs/>
          <w:szCs w:val="22"/>
        </w:rPr>
        <w:t>1</w:t>
      </w:r>
      <w:r w:rsidRPr="00F87E45">
        <w:rPr>
          <w:bCs/>
          <w:szCs w:val="22"/>
        </w:rPr>
        <w:t>, 20</w:t>
      </w:r>
      <w:r w:rsidRPr="00F87E45" w:rsidR="00612512">
        <w:rPr>
          <w:bCs/>
          <w:szCs w:val="22"/>
        </w:rPr>
        <w:t>2</w:t>
      </w:r>
      <w:r w:rsidR="004E6AD9">
        <w:rPr>
          <w:bCs/>
          <w:szCs w:val="22"/>
        </w:rPr>
        <w:t>1</w:t>
      </w:r>
      <w:r w:rsidRPr="00F87E45">
        <w:rPr>
          <w:szCs w:val="22"/>
        </w:rPr>
        <w:t>.</w:t>
      </w:r>
      <w:r w:rsidRPr="0082312B">
        <w:rPr>
          <w:szCs w:val="22"/>
        </w:rPr>
        <w:t xml:space="preserve">  </w:t>
      </w:r>
    </w:p>
    <w:p w:rsidR="002F71C4" w:rsidRPr="0082312B" w:rsidP="00C27774">
      <w:pPr>
        <w:pStyle w:val="paranum0"/>
        <w:jc w:val="both"/>
        <w:rPr>
          <w:b/>
          <w:szCs w:val="22"/>
        </w:rPr>
      </w:pPr>
      <w:r w:rsidRPr="0082312B">
        <w:rPr>
          <w:b/>
          <w:szCs w:val="22"/>
          <w:u w:val="single"/>
        </w:rPr>
        <w:t xml:space="preserve">Is this the same as my </w:t>
      </w:r>
      <w:r w:rsidRPr="0082312B" w:rsidR="009B23E0">
        <w:rPr>
          <w:b/>
          <w:szCs w:val="22"/>
          <w:u w:val="single"/>
        </w:rPr>
        <w:t>F</w:t>
      </w:r>
      <w:r w:rsidRPr="0082312B">
        <w:rPr>
          <w:b/>
          <w:szCs w:val="22"/>
          <w:u w:val="single"/>
        </w:rPr>
        <w:t>orm 499 filing or my USF filing?</w:t>
      </w:r>
    </w:p>
    <w:p w:rsidR="002F71C4" w:rsidRPr="0082312B" w:rsidP="00ED28FB">
      <w:pPr>
        <w:pStyle w:val="paranum0"/>
        <w:rPr>
          <w:szCs w:val="22"/>
        </w:rPr>
      </w:pPr>
      <w:r w:rsidRPr="0082312B">
        <w:rPr>
          <w:szCs w:val="22"/>
        </w:rPr>
        <w:t>No</w:t>
      </w:r>
      <w:r w:rsidRPr="0082312B" w:rsidR="005A0CA6">
        <w:rPr>
          <w:szCs w:val="22"/>
        </w:rPr>
        <w:t>.  T</w:t>
      </w:r>
      <w:r w:rsidRPr="0082312B">
        <w:rPr>
          <w:szCs w:val="22"/>
        </w:rPr>
        <w:t xml:space="preserve">he annual CPNI certification filing is different from </w:t>
      </w:r>
      <w:r w:rsidR="0054619F">
        <w:rPr>
          <w:szCs w:val="22"/>
        </w:rPr>
        <w:t xml:space="preserve">FCC </w:t>
      </w:r>
      <w:r w:rsidRPr="0082312B" w:rsidR="009B23E0">
        <w:rPr>
          <w:szCs w:val="22"/>
        </w:rPr>
        <w:t>F</w:t>
      </w:r>
      <w:r w:rsidRPr="0082312B">
        <w:rPr>
          <w:szCs w:val="22"/>
        </w:rPr>
        <w:t xml:space="preserve">orm 499 filings </w:t>
      </w:r>
      <w:r w:rsidRPr="0082312B" w:rsidR="007F3144">
        <w:rPr>
          <w:szCs w:val="22"/>
        </w:rPr>
        <w:t>and</w:t>
      </w:r>
      <w:r w:rsidRPr="0082312B">
        <w:rPr>
          <w:szCs w:val="22"/>
        </w:rPr>
        <w:t xml:space="preserve"> USF filings.</w:t>
      </w:r>
    </w:p>
    <w:p w:rsidR="002F71C4" w:rsidRPr="0082312B" w:rsidP="00C27774">
      <w:pPr>
        <w:pStyle w:val="paranum0"/>
        <w:jc w:val="both"/>
        <w:rPr>
          <w:b/>
          <w:szCs w:val="22"/>
          <w:u w:val="single"/>
        </w:rPr>
      </w:pPr>
      <w:r w:rsidRPr="0082312B">
        <w:rPr>
          <w:b/>
          <w:szCs w:val="22"/>
          <w:u w:val="single"/>
        </w:rPr>
        <w:t>What format should I use for my CPNI certification?</w:t>
      </w:r>
    </w:p>
    <w:p w:rsidR="002F71C4" w:rsidRPr="0082312B" w:rsidP="00ED28FB">
      <w:pPr>
        <w:pStyle w:val="paranum0"/>
        <w:rPr>
          <w:szCs w:val="22"/>
        </w:rPr>
      </w:pPr>
      <w:r w:rsidRPr="0082312B">
        <w:rPr>
          <w:szCs w:val="22"/>
        </w:rPr>
        <w:t xml:space="preserve">A suggested template is attached to this Enforcement Advisory.  </w:t>
      </w:r>
      <w:r w:rsidRPr="0082312B">
        <w:rPr>
          <w:i/>
          <w:szCs w:val="22"/>
        </w:rPr>
        <w:t>See</w:t>
      </w:r>
      <w:r w:rsidRPr="0082312B">
        <w:rPr>
          <w:szCs w:val="22"/>
        </w:rPr>
        <w:t xml:space="preserve"> Attachment 2.  This template was designed to ensure that companies will </w:t>
      </w:r>
      <w:r w:rsidRPr="0082312B" w:rsidR="007F3144">
        <w:rPr>
          <w:szCs w:val="22"/>
        </w:rPr>
        <w:t>comply</w:t>
      </w:r>
      <w:r w:rsidRPr="0082312B">
        <w:rPr>
          <w:szCs w:val="22"/>
        </w:rPr>
        <w:t xml:space="preserve"> with the annual certification</w:t>
      </w:r>
      <w:r w:rsidRPr="0082312B" w:rsidR="00334151">
        <w:rPr>
          <w:szCs w:val="22"/>
        </w:rPr>
        <w:t xml:space="preserve"> filing requirement of 47 CFR</w:t>
      </w:r>
      <w:r w:rsidRPr="0082312B">
        <w:rPr>
          <w:szCs w:val="22"/>
        </w:rPr>
        <w:t xml:space="preserve">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w:t>
      </w:r>
      <w:r w:rsidR="00B03717">
        <w:rPr>
          <w:szCs w:val="22"/>
        </w:rPr>
        <w:t xml:space="preserve">and accurately </w:t>
      </w:r>
      <w:r w:rsidRPr="0082312B">
        <w:rPr>
          <w:szCs w:val="22"/>
        </w:rPr>
        <w:t xml:space="preserve">completed before submission.  </w:t>
      </w:r>
    </w:p>
    <w:p w:rsidR="002F71C4" w:rsidRPr="0082312B" w:rsidP="00C27774">
      <w:pPr>
        <w:pStyle w:val="paranum0"/>
        <w:jc w:val="both"/>
        <w:rPr>
          <w:b/>
          <w:szCs w:val="22"/>
          <w:u w:val="single"/>
        </w:rPr>
      </w:pPr>
      <w:r w:rsidRPr="0082312B">
        <w:rPr>
          <w:b/>
          <w:szCs w:val="22"/>
          <w:u w:val="single"/>
        </w:rPr>
        <w:t>How do I file the CPNI certification?</w:t>
      </w:r>
    </w:p>
    <w:p w:rsidR="00617416" w:rsidP="00ED28FB">
      <w:pPr>
        <w:pStyle w:val="ParaNum1"/>
        <w:spacing w:after="240"/>
        <w:rPr>
          <w:szCs w:val="22"/>
        </w:rPr>
      </w:pPr>
      <w:r w:rsidRPr="0082312B">
        <w:rPr>
          <w:szCs w:val="22"/>
        </w:rPr>
        <w:t>Certifications may be filed</w:t>
      </w:r>
      <w:r w:rsidR="00687E45">
        <w:rPr>
          <w:szCs w:val="22"/>
        </w:rPr>
        <w:t xml:space="preserve"> </w:t>
      </w:r>
      <w:r w:rsidRPr="0082312B">
        <w:rPr>
          <w:szCs w:val="22"/>
        </w:rPr>
        <w:t>using the Commission’s Electronic Comment Filing System (ECFS)</w:t>
      </w:r>
      <w:r w:rsidRPr="00F52AFE" w:rsidR="00F52AFE">
        <w:rPr>
          <w:szCs w:val="22"/>
        </w:rPr>
        <w:t xml:space="preserve"> or the Commission’s web-based application.  To file a certification using ECFS, visit </w:t>
      </w:r>
      <w:hyperlink r:id="rId8" w:history="1">
        <w:r w:rsidRPr="00F52AFE" w:rsidR="00F52AFE">
          <w:rPr>
            <w:rStyle w:val="Hyperlink"/>
            <w:szCs w:val="22"/>
          </w:rPr>
          <w:t>https://www.fcc.gov/ecfs/filings</w:t>
        </w:r>
      </w:hyperlink>
      <w:r w:rsidRPr="0082312B" w:rsidR="00ED28FB">
        <w:rPr>
          <w:szCs w:val="22"/>
        </w:rPr>
        <w:t>.  Fi</w:t>
      </w:r>
      <w:r w:rsidRPr="0082312B" w:rsidR="008E02FA">
        <w:rPr>
          <w:szCs w:val="22"/>
        </w:rPr>
        <w:t xml:space="preserve">lings submitted through </w:t>
      </w:r>
      <w:r w:rsidRPr="0082312B">
        <w:rPr>
          <w:szCs w:val="22"/>
        </w:rPr>
        <w:t xml:space="preserve">ECFS must reference </w:t>
      </w:r>
      <w:r w:rsidRPr="00F7232A">
        <w:rPr>
          <w:b/>
          <w:bCs/>
          <w:szCs w:val="22"/>
        </w:rPr>
        <w:t>EB Docket No</w:t>
      </w:r>
      <w:r w:rsidRPr="0082312B">
        <w:rPr>
          <w:b/>
          <w:szCs w:val="22"/>
        </w:rPr>
        <w:t>. 06-36</w:t>
      </w:r>
      <w:r w:rsidRPr="0082312B">
        <w:rPr>
          <w:szCs w:val="22"/>
        </w:rPr>
        <w:t xml:space="preserve"> </w:t>
      </w:r>
      <w:r w:rsidRPr="0082312B" w:rsidR="007C3178">
        <w:rPr>
          <w:szCs w:val="22"/>
        </w:rPr>
        <w:t>in the “</w:t>
      </w:r>
      <w:r w:rsidRPr="0082312B" w:rsidR="00984E82">
        <w:rPr>
          <w:szCs w:val="22"/>
        </w:rPr>
        <w:t>p</w:t>
      </w:r>
      <w:r w:rsidRPr="0082312B" w:rsidR="007C3178">
        <w:rPr>
          <w:szCs w:val="22"/>
        </w:rPr>
        <w:t xml:space="preserve">roceeding” </w:t>
      </w:r>
      <w:r w:rsidRPr="0082312B" w:rsidR="00984E82">
        <w:rPr>
          <w:szCs w:val="22"/>
        </w:rPr>
        <w:t>field</w:t>
      </w:r>
      <w:r w:rsidRPr="00334835">
        <w:rPr>
          <w:szCs w:val="22"/>
        </w:rPr>
        <w:t xml:space="preserve">. </w:t>
      </w:r>
      <w:r w:rsidR="00E94F70">
        <w:rPr>
          <w:szCs w:val="22"/>
        </w:rPr>
        <w:t xml:space="preserve"> </w:t>
      </w:r>
      <w:r w:rsidRPr="00334835" w:rsidR="00631307">
        <w:rPr>
          <w:szCs w:val="22"/>
        </w:rPr>
        <w:t xml:space="preserve">Companies must file a separate certification for each affiliate </w:t>
      </w:r>
      <w:r w:rsidR="00E94F70">
        <w:rPr>
          <w:szCs w:val="22"/>
        </w:rPr>
        <w:t>in possession of</w:t>
      </w:r>
      <w:r w:rsidRPr="00334835" w:rsidR="00E94F70">
        <w:rPr>
          <w:szCs w:val="22"/>
        </w:rPr>
        <w:t xml:space="preserve"> </w:t>
      </w:r>
      <w:r w:rsidRPr="00334835" w:rsidR="00631307">
        <w:rPr>
          <w:szCs w:val="22"/>
        </w:rPr>
        <w:t>a unique 499 filer ID number</w:t>
      </w:r>
      <w:r w:rsidRPr="00334835" w:rsidR="004248B8">
        <w:rPr>
          <w:szCs w:val="22"/>
        </w:rPr>
        <w:t>.</w:t>
      </w:r>
      <w:r w:rsidR="00F52AFE">
        <w:rPr>
          <w:szCs w:val="22"/>
        </w:rPr>
        <w:t xml:space="preserve">  </w:t>
      </w:r>
      <w:r w:rsidRPr="00F52AFE" w:rsidR="00F52AFE">
        <w:rPr>
          <w:szCs w:val="22"/>
        </w:rPr>
        <w:t xml:space="preserve">For the Commission’s web-based application specifically designed for this purpose, visit </w:t>
      </w:r>
      <w:hyperlink r:id="rId9" w:history="1">
        <w:r w:rsidRPr="0042523E" w:rsidR="000E7E3E">
          <w:rPr>
            <w:rStyle w:val="Hyperlink"/>
            <w:szCs w:val="22"/>
          </w:rPr>
          <w:t>http://apps.fcc.gov/eb/CPNI/</w:t>
        </w:r>
      </w:hyperlink>
      <w:r w:rsidRPr="00F52AFE" w:rsidR="00F52AFE">
        <w:rPr>
          <w:szCs w:val="22"/>
        </w:rPr>
        <w:t>.  Instructions are provided at the website.</w:t>
      </w:r>
    </w:p>
    <w:p w:rsidR="002F71C4" w:rsidRPr="0082312B" w:rsidP="00ED28FB">
      <w:pPr>
        <w:pStyle w:val="ParaNum1"/>
        <w:spacing w:after="240"/>
        <w:rPr>
          <w:szCs w:val="22"/>
        </w:rPr>
      </w:pPr>
      <w:r w:rsidRPr="0082312B">
        <w:rPr>
          <w:szCs w:val="22"/>
        </w:rPr>
        <w:t xml:space="preserve">Do not send copies of certifications </w:t>
      </w:r>
      <w:r w:rsidRPr="0082312B" w:rsidR="009B5688">
        <w:rPr>
          <w:szCs w:val="22"/>
        </w:rPr>
        <w:t xml:space="preserve">to the Enforcement Bureau </w:t>
      </w:r>
      <w:r w:rsidRPr="0082312B">
        <w:rPr>
          <w:szCs w:val="22"/>
        </w:rPr>
        <w:t>or to any individuals within the Enforcement Bureau</w:t>
      </w:r>
      <w:r w:rsidRPr="0082312B" w:rsidR="004215FC">
        <w:rPr>
          <w:szCs w:val="22"/>
        </w:rPr>
        <w:t xml:space="preserve"> unless such filing is a requirement of a consent decree with the Enforcement Bureau</w:t>
      </w:r>
      <w:r w:rsidRPr="0082312B">
        <w:rPr>
          <w:szCs w:val="22"/>
        </w:rPr>
        <w:t xml:space="preserve">.  </w:t>
      </w:r>
    </w:p>
    <w:p w:rsidR="002F71C4" w:rsidRPr="0082312B" w:rsidP="00984E82">
      <w:pPr>
        <w:rPr>
          <w:szCs w:val="22"/>
        </w:rPr>
      </w:pPr>
      <w:r w:rsidRPr="0082312B">
        <w:rPr>
          <w:b/>
          <w:szCs w:val="22"/>
        </w:rPr>
        <w:t>People with Disabilities</w:t>
      </w:r>
      <w:r w:rsidRPr="0082312B">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82312B">
        <w:rPr>
          <w:szCs w:val="22"/>
        </w:rPr>
        <w:t>tty</w:t>
      </w:r>
      <w:r w:rsidRPr="0082312B">
        <w:rPr>
          <w:szCs w:val="22"/>
        </w:rPr>
        <w:t>).</w:t>
      </w:r>
    </w:p>
    <w:p w:rsidR="002F71C4" w:rsidRPr="0082312B" w:rsidP="00C27774">
      <w:pPr>
        <w:jc w:val="both"/>
        <w:rPr>
          <w:szCs w:val="22"/>
        </w:rPr>
        <w:sectPr w:rsidSect="0091526D">
          <w:footnotePr>
            <w:numRestart w:val="eachSect"/>
          </w:footnotePr>
          <w:endnotePr>
            <w:numFmt w:val="decimal"/>
          </w:endnotePr>
          <w:type w:val="continuous"/>
          <w:pgSz w:w="12240" w:h="15840" w:code="1"/>
          <w:pgMar w:top="1008" w:right="720" w:bottom="720" w:left="1008" w:header="576" w:footer="576" w:gutter="0"/>
          <w:cols w:space="720"/>
          <w:noEndnote/>
          <w:titlePg/>
        </w:sectPr>
      </w:pPr>
    </w:p>
    <w:p w:rsidR="002F71C4" w:rsidRPr="0082312B" w:rsidP="00C27774">
      <w:pPr>
        <w:jc w:val="both"/>
        <w:rPr>
          <w:szCs w:val="22"/>
        </w:rPr>
      </w:pPr>
    </w:p>
    <w:p w:rsidR="002F71C4" w:rsidRPr="0082312B" w:rsidP="00C27774">
      <w:pPr>
        <w:spacing w:after="240"/>
        <w:jc w:val="both"/>
        <w:rPr>
          <w:b/>
          <w:bCs/>
          <w:szCs w:val="22"/>
          <w:u w:val="single"/>
        </w:rPr>
      </w:pPr>
      <w:r w:rsidRPr="0082312B">
        <w:rPr>
          <w:b/>
          <w:bCs/>
          <w:szCs w:val="22"/>
          <w:u w:val="single"/>
        </w:rPr>
        <w:t>What if I have questions?</w:t>
      </w:r>
    </w:p>
    <w:p w:rsidR="002F71C4" w:rsidRPr="0082312B" w:rsidP="00984E82">
      <w:pPr>
        <w:widowControl/>
        <w:spacing w:after="240"/>
        <w:rPr>
          <w:szCs w:val="22"/>
        </w:rPr>
      </w:pPr>
      <w:r w:rsidRPr="00F87E45">
        <w:rPr>
          <w:szCs w:val="22"/>
        </w:rPr>
        <w:t>For further information regarding the annual certification filing, contact any of the following individuals in the Telecommunications Consumers Division, Enforcement Bureau:</w:t>
      </w:r>
      <w:r w:rsidRPr="00F87E45" w:rsidR="00984E82">
        <w:rPr>
          <w:szCs w:val="22"/>
        </w:rPr>
        <w:t xml:space="preserve"> </w:t>
      </w:r>
      <w:r w:rsidR="00A959CD">
        <w:rPr>
          <w:szCs w:val="22"/>
        </w:rPr>
        <w:t xml:space="preserve">Shana Yates, (202) 418-0683; </w:t>
      </w:r>
      <w:r w:rsidR="00566A6F">
        <w:rPr>
          <w:szCs w:val="22"/>
        </w:rPr>
        <w:t xml:space="preserve">Michael Epshteyn, </w:t>
      </w:r>
      <w:r w:rsidRPr="00F87E45" w:rsidR="00566A6F">
        <w:rPr>
          <w:szCs w:val="22"/>
        </w:rPr>
        <w:t>(202) 418-1139</w:t>
      </w:r>
      <w:r w:rsidR="00566A6F">
        <w:rPr>
          <w:szCs w:val="22"/>
        </w:rPr>
        <w:t xml:space="preserve">; </w:t>
      </w:r>
      <w:r w:rsidRPr="00F87E45" w:rsidR="00A462D5">
        <w:rPr>
          <w:szCs w:val="22"/>
        </w:rPr>
        <w:t xml:space="preserve">Kimbarly Taylor, (202) 418-1188; </w:t>
      </w:r>
      <w:r w:rsidRPr="00F87E45" w:rsidR="00984E82">
        <w:rPr>
          <w:szCs w:val="22"/>
        </w:rPr>
        <w:t>Ann Morgan, (202) 418-1929</w:t>
      </w:r>
      <w:r w:rsidRPr="00F87E45" w:rsidR="00E94F70">
        <w:rPr>
          <w:szCs w:val="22"/>
        </w:rPr>
        <w:t>;</w:t>
      </w:r>
      <w:r w:rsidRPr="00F87E45">
        <w:rPr>
          <w:szCs w:val="22"/>
        </w:rPr>
        <w:t xml:space="preserve"> or </w:t>
      </w:r>
      <w:r w:rsidR="00566A6F">
        <w:rPr>
          <w:szCs w:val="22"/>
        </w:rPr>
        <w:t>James Graves</w:t>
      </w:r>
      <w:r w:rsidRPr="00F87E45" w:rsidR="00E94F70">
        <w:rPr>
          <w:szCs w:val="22"/>
        </w:rPr>
        <w:t>,</w:t>
      </w:r>
      <w:r w:rsidRPr="00F87E45">
        <w:rPr>
          <w:szCs w:val="22"/>
        </w:rPr>
        <w:t xml:space="preserve"> (202) 418-</w:t>
      </w:r>
      <w:r w:rsidR="00A45E85">
        <w:rPr>
          <w:szCs w:val="22"/>
        </w:rPr>
        <w:t>1302</w:t>
      </w:r>
      <w:r w:rsidRPr="00F87E45">
        <w:rPr>
          <w:szCs w:val="22"/>
        </w:rPr>
        <w:t>.</w:t>
      </w:r>
      <w:r w:rsidRPr="0082312B">
        <w:rPr>
          <w:szCs w:val="22"/>
        </w:rPr>
        <w:t xml:space="preserve">  </w:t>
      </w:r>
    </w:p>
    <w:p w:rsidR="002F71C4" w:rsidRPr="003D4DC7">
      <w:pPr>
        <w:pStyle w:val="paranum0"/>
        <w:jc w:val="right"/>
        <w:rPr>
          <w:b/>
        </w:rPr>
      </w:pPr>
      <w:r w:rsidRPr="0082312B">
        <w:rPr>
          <w:szCs w:val="22"/>
        </w:rPr>
        <w:br w:type="page"/>
      </w:r>
      <w:r w:rsidRPr="003D4DC7">
        <w:rPr>
          <w:b/>
        </w:rPr>
        <w:t>ATTACHMENT 2</w:t>
      </w:r>
    </w:p>
    <w:p w:rsidR="002F71C4" w:rsidRPr="003D4DC7">
      <w:pPr>
        <w:pStyle w:val="paranum0"/>
        <w:jc w:val="center"/>
        <w:rPr>
          <w:b/>
          <w:u w:val="single"/>
        </w:rPr>
        <w:sectPr w:rsidSect="00F7232A">
          <w:footerReference w:type="default" r:id="rId10"/>
          <w:endnotePr>
            <w:numFmt w:val="decimal"/>
          </w:endnotePr>
          <w:type w:val="continuous"/>
          <w:pgSz w:w="12240" w:h="15840" w:code="1"/>
          <w:pgMar w:top="1008" w:right="720" w:bottom="720" w:left="1008" w:header="576" w:footer="576" w:gutter="0"/>
          <w:cols w:space="720"/>
          <w:noEndnote/>
          <w:titlePg/>
        </w:sectPr>
      </w:pPr>
    </w:p>
    <w:p w:rsidR="002F71C4" w:rsidRPr="003D4DC7">
      <w:pPr>
        <w:pStyle w:val="paranum0"/>
        <w:jc w:val="center"/>
        <w:rPr>
          <w:b/>
          <w:u w:val="single"/>
        </w:rPr>
      </w:pPr>
      <w:r w:rsidRPr="003D4DC7">
        <w:rPr>
          <w:b/>
          <w:u w:val="single"/>
        </w:rPr>
        <w:t>Annual 47 CFR § 64.2009(e) CPNI Certification Template</w:t>
      </w:r>
    </w:p>
    <w:p w:rsidR="002F71C4" w:rsidRPr="003D4DC7">
      <w:pPr>
        <w:pStyle w:val="paranum0"/>
        <w:jc w:val="center"/>
        <w:rPr>
          <w:b/>
          <w:u w:val="single"/>
        </w:rPr>
      </w:pPr>
      <w:r w:rsidRPr="003D4DC7">
        <w:rPr>
          <w:b/>
          <w:u w:val="single"/>
        </w:rPr>
        <w:t>EB Docket 06-36</w:t>
      </w:r>
    </w:p>
    <w:p w:rsidR="002F71C4" w:rsidRPr="00DC7BBC">
      <w:pPr>
        <w:ind w:left="360" w:right="432"/>
        <w:rPr>
          <w:szCs w:val="22"/>
        </w:rPr>
      </w:pPr>
      <w:r w:rsidRPr="00DC7BBC">
        <w:rPr>
          <w:szCs w:val="22"/>
        </w:rPr>
        <w:t>Annual 64.2009(e) CPNI Certification for [</w:t>
      </w:r>
      <w:r w:rsidRPr="00DC7BBC">
        <w:rPr>
          <w:i/>
          <w:szCs w:val="22"/>
        </w:rPr>
        <w:t>Insert year</w:t>
      </w:r>
      <w:r w:rsidRPr="00DC7BBC">
        <w:rPr>
          <w:szCs w:val="22"/>
        </w:rPr>
        <w:t>] covering the prior calendar year [</w:t>
      </w:r>
      <w:r w:rsidRPr="00DC7BBC">
        <w:rPr>
          <w:i/>
          <w:szCs w:val="22"/>
        </w:rPr>
        <w:t>Insert year</w:t>
      </w:r>
      <w:r w:rsidRPr="00DC7BBC">
        <w:rPr>
          <w:szCs w:val="22"/>
        </w:rPr>
        <w:t>]</w:t>
      </w:r>
    </w:p>
    <w:p w:rsidR="002F71C4" w:rsidRPr="00DC7BBC">
      <w:pPr>
        <w:ind w:left="360" w:right="432"/>
        <w:rPr>
          <w:szCs w:val="22"/>
        </w:rPr>
      </w:pPr>
    </w:p>
    <w:p w:rsidR="002F71C4" w:rsidRPr="00DC7BBC">
      <w:pPr>
        <w:ind w:left="360" w:right="432"/>
        <w:rPr>
          <w:szCs w:val="22"/>
        </w:rPr>
      </w:pPr>
      <w:r w:rsidRPr="00DC7BBC">
        <w:rPr>
          <w:szCs w:val="22"/>
        </w:rPr>
        <w:t>1.</w:t>
      </w:r>
      <w:r w:rsidRPr="00DC7BBC">
        <w:rPr>
          <w:szCs w:val="22"/>
        </w:rPr>
        <w:tab/>
        <w:t>Date filed: [</w:t>
      </w:r>
      <w:r w:rsidRPr="00DC7BBC">
        <w:rPr>
          <w:i/>
          <w:szCs w:val="22"/>
        </w:rPr>
        <w:t>Insert date</w:t>
      </w:r>
      <w:r w:rsidRPr="00DC7BBC">
        <w:rPr>
          <w:szCs w:val="22"/>
        </w:rPr>
        <w:t>]</w:t>
      </w:r>
    </w:p>
    <w:p w:rsidR="002F71C4" w:rsidRPr="00DC7BBC">
      <w:pPr>
        <w:ind w:left="360" w:right="432"/>
        <w:rPr>
          <w:szCs w:val="22"/>
        </w:rPr>
      </w:pPr>
    </w:p>
    <w:p w:rsidR="002F71C4" w:rsidRPr="00DC7BBC">
      <w:pPr>
        <w:ind w:left="360" w:right="432"/>
        <w:rPr>
          <w:szCs w:val="22"/>
        </w:rPr>
      </w:pPr>
      <w:r w:rsidRPr="00DC7BBC">
        <w:rPr>
          <w:szCs w:val="22"/>
        </w:rPr>
        <w:t>2.</w:t>
      </w:r>
      <w:r w:rsidRPr="00DC7BBC">
        <w:rPr>
          <w:szCs w:val="22"/>
        </w:rPr>
        <w:tab/>
        <w:t>Name of company(s) covered by this certification: [</w:t>
      </w:r>
      <w:r w:rsidRPr="00DC7BBC">
        <w:rPr>
          <w:i/>
          <w:szCs w:val="22"/>
        </w:rPr>
        <w:t>Insert company name</w:t>
      </w:r>
      <w:r w:rsidRPr="00DC7BBC">
        <w:rPr>
          <w:szCs w:val="22"/>
        </w:rPr>
        <w:t>]</w:t>
      </w:r>
    </w:p>
    <w:p w:rsidR="002F71C4" w:rsidRPr="00DC7BBC">
      <w:pPr>
        <w:ind w:left="360" w:right="432"/>
        <w:rPr>
          <w:szCs w:val="22"/>
        </w:rPr>
      </w:pPr>
    </w:p>
    <w:p w:rsidR="002F71C4" w:rsidRPr="00DC7BBC">
      <w:pPr>
        <w:ind w:left="360" w:right="432"/>
        <w:rPr>
          <w:szCs w:val="22"/>
        </w:rPr>
      </w:pPr>
      <w:r>
        <w:rPr>
          <w:szCs w:val="22"/>
        </w:rPr>
        <w:t>3.</w:t>
      </w:r>
      <w:r>
        <w:rPr>
          <w:szCs w:val="22"/>
        </w:rPr>
        <w:tab/>
        <w:t xml:space="preserve">Form 499 Filer ID: </w:t>
      </w:r>
      <w:r w:rsidRPr="00DC7BBC">
        <w:rPr>
          <w:szCs w:val="22"/>
        </w:rPr>
        <w:t>[</w:t>
      </w:r>
      <w:r w:rsidRPr="00DC7BBC">
        <w:rPr>
          <w:i/>
          <w:szCs w:val="22"/>
        </w:rPr>
        <w:t xml:space="preserve">Provide </w:t>
      </w:r>
      <w:r w:rsidRPr="00DC7BBC" w:rsidR="00D25ABE">
        <w:rPr>
          <w:i/>
          <w:szCs w:val="22"/>
        </w:rPr>
        <w:t>filer</w:t>
      </w:r>
      <w:r w:rsidRPr="00DC7BBC">
        <w:rPr>
          <w:i/>
          <w:szCs w:val="22"/>
        </w:rPr>
        <w:t xml:space="preserve"> ID number(s)</w:t>
      </w:r>
      <w:r w:rsidRPr="00DC7BBC">
        <w:rPr>
          <w:szCs w:val="22"/>
        </w:rPr>
        <w:t>]</w:t>
      </w:r>
    </w:p>
    <w:p w:rsidR="002F71C4" w:rsidRPr="00DC7BBC">
      <w:pPr>
        <w:ind w:left="360" w:right="432"/>
        <w:rPr>
          <w:szCs w:val="22"/>
        </w:rPr>
      </w:pPr>
    </w:p>
    <w:p w:rsidR="002F71C4" w:rsidRPr="00DC7BBC">
      <w:pPr>
        <w:ind w:left="360" w:right="432"/>
        <w:rPr>
          <w:szCs w:val="22"/>
        </w:rPr>
      </w:pPr>
      <w:r w:rsidRPr="00DC7BBC">
        <w:rPr>
          <w:szCs w:val="22"/>
        </w:rPr>
        <w:t>4.</w:t>
      </w:r>
      <w:r w:rsidRPr="00DC7BBC">
        <w:rPr>
          <w:szCs w:val="22"/>
        </w:rPr>
        <w:tab/>
        <w:t>Name of signatory: [</w:t>
      </w:r>
      <w:r w:rsidRPr="00DC7BBC">
        <w:rPr>
          <w:i/>
          <w:szCs w:val="22"/>
        </w:rPr>
        <w:t>Insert name</w:t>
      </w:r>
      <w:r w:rsidRPr="00DC7BBC">
        <w:rPr>
          <w:szCs w:val="22"/>
        </w:rPr>
        <w:t>]</w:t>
      </w:r>
    </w:p>
    <w:p w:rsidR="002F71C4" w:rsidRPr="00DC7BBC">
      <w:pPr>
        <w:ind w:left="360" w:right="432"/>
        <w:rPr>
          <w:szCs w:val="22"/>
        </w:rPr>
      </w:pPr>
    </w:p>
    <w:p w:rsidR="002F71C4" w:rsidRPr="00DC7BBC">
      <w:pPr>
        <w:ind w:left="360" w:right="432"/>
        <w:rPr>
          <w:szCs w:val="22"/>
        </w:rPr>
      </w:pPr>
      <w:r w:rsidRPr="00DC7BBC">
        <w:rPr>
          <w:szCs w:val="22"/>
        </w:rPr>
        <w:t>5.</w:t>
      </w:r>
      <w:r w:rsidRPr="00DC7BBC">
        <w:rPr>
          <w:szCs w:val="22"/>
        </w:rPr>
        <w:tab/>
        <w:t>Title of signatory: [</w:t>
      </w:r>
      <w:r w:rsidRPr="00DC7BBC">
        <w:rPr>
          <w:i/>
          <w:szCs w:val="22"/>
        </w:rPr>
        <w:t>Insert title of corporate officer</w:t>
      </w:r>
      <w:r w:rsidRPr="00DC7BBC">
        <w:rPr>
          <w:szCs w:val="22"/>
        </w:rPr>
        <w:t>]</w:t>
      </w:r>
    </w:p>
    <w:p w:rsidR="002F71C4" w:rsidRPr="00DC7BBC">
      <w:pPr>
        <w:ind w:left="360" w:right="432"/>
        <w:rPr>
          <w:szCs w:val="22"/>
        </w:rPr>
      </w:pPr>
    </w:p>
    <w:p w:rsidR="002F71C4" w:rsidRPr="00DC7BBC">
      <w:pPr>
        <w:ind w:left="360" w:right="432"/>
        <w:rPr>
          <w:szCs w:val="22"/>
        </w:rPr>
      </w:pPr>
      <w:r w:rsidRPr="00DC7BBC">
        <w:rPr>
          <w:szCs w:val="22"/>
        </w:rPr>
        <w:t>6.</w:t>
      </w:r>
      <w:r w:rsidRPr="00DC7BBC">
        <w:rPr>
          <w:szCs w:val="22"/>
        </w:rPr>
        <w:tab/>
        <w:t>Certification:</w:t>
      </w:r>
    </w:p>
    <w:p w:rsidR="002F71C4" w:rsidRPr="00DC7BBC">
      <w:pPr>
        <w:ind w:left="360" w:right="432"/>
        <w:rPr>
          <w:szCs w:val="22"/>
        </w:rPr>
      </w:pPr>
    </w:p>
    <w:p w:rsidR="002F71C4" w:rsidRPr="00DC7BBC">
      <w:pPr>
        <w:ind w:left="360" w:right="432" w:firstLine="720"/>
        <w:rPr>
          <w:i/>
          <w:szCs w:val="22"/>
        </w:rPr>
      </w:pPr>
      <w:r w:rsidRPr="00DC7BBC">
        <w:rPr>
          <w:szCs w:val="22"/>
        </w:rPr>
        <w:t>I, [</w:t>
      </w:r>
      <w:r w:rsidR="00CB4E37">
        <w:rPr>
          <w:szCs w:val="22"/>
        </w:rPr>
        <w:t>i</w:t>
      </w:r>
      <w:r w:rsidRPr="00DC7BBC">
        <w:rPr>
          <w:i/>
          <w:szCs w:val="22"/>
        </w:rPr>
        <w:t>nsert name of officer signing certification</w:t>
      </w:r>
      <w:r w:rsidRPr="00DC7BBC">
        <w:rPr>
          <w:szCs w:val="22"/>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sidRPr="00DC7BBC">
        <w:rPr>
          <w:i/>
          <w:szCs w:val="22"/>
        </w:rPr>
        <w:t xml:space="preserve">See </w:t>
      </w:r>
      <w:r w:rsidRPr="00DC7BBC">
        <w:rPr>
          <w:szCs w:val="22"/>
        </w:rPr>
        <w:t xml:space="preserve">47 CFR § 64.2001 </w:t>
      </w:r>
      <w:r w:rsidRPr="00DC7BBC">
        <w:rPr>
          <w:i/>
          <w:szCs w:val="22"/>
        </w:rPr>
        <w:t>et seq</w:t>
      </w:r>
      <w:r w:rsidRPr="00DC7BBC">
        <w:rPr>
          <w:szCs w:val="22"/>
        </w:rPr>
        <w:t>.</w:t>
      </w:r>
    </w:p>
    <w:p w:rsidR="002F71C4" w:rsidRPr="00DC7BBC">
      <w:pPr>
        <w:ind w:left="360" w:right="432"/>
        <w:rPr>
          <w:szCs w:val="22"/>
        </w:rPr>
      </w:pPr>
    </w:p>
    <w:p w:rsidR="002F71C4" w:rsidRPr="00DC7BBC">
      <w:pPr>
        <w:ind w:left="360" w:right="432" w:firstLine="720"/>
        <w:rPr>
          <w:szCs w:val="22"/>
        </w:rPr>
      </w:pPr>
      <w:r w:rsidRPr="00DC7BBC">
        <w:rPr>
          <w:szCs w:val="22"/>
        </w:rPr>
        <w:t xml:space="preserve">Attached to this certification is an accompanying statement explaining how the company’s procedures ensure that the company is in compliance with the requirements (including those mandating the adoption of CPNI procedures, training, </w:t>
      </w:r>
      <w:r w:rsidRPr="00DC7BBC" w:rsidR="00CC4E40">
        <w:rPr>
          <w:szCs w:val="22"/>
        </w:rPr>
        <w:t xml:space="preserve">safeguards, </w:t>
      </w:r>
      <w:r w:rsidRPr="00DC7BBC">
        <w:rPr>
          <w:szCs w:val="22"/>
        </w:rPr>
        <w:t xml:space="preserve">recordkeeping, and supervisory review) set forth in section 64.2001 </w:t>
      </w:r>
      <w:r w:rsidRPr="00DC7BBC">
        <w:rPr>
          <w:i/>
          <w:szCs w:val="22"/>
        </w:rPr>
        <w:t xml:space="preserve">et seq. </w:t>
      </w:r>
      <w:r w:rsidRPr="00DC7BBC">
        <w:rPr>
          <w:szCs w:val="22"/>
        </w:rPr>
        <w:t xml:space="preserve">of the Commission’s rules. </w:t>
      </w:r>
    </w:p>
    <w:p w:rsidR="002F71C4" w:rsidRPr="00DC7BBC">
      <w:pPr>
        <w:ind w:left="360" w:right="432"/>
        <w:rPr>
          <w:szCs w:val="22"/>
        </w:rPr>
      </w:pPr>
    </w:p>
    <w:p w:rsidR="002F71C4" w:rsidRPr="00DC7BBC">
      <w:pPr>
        <w:ind w:left="360" w:right="432" w:firstLine="720"/>
        <w:rPr>
          <w:szCs w:val="22"/>
        </w:rPr>
      </w:pPr>
      <w:r w:rsidRPr="00DC7BBC">
        <w:rPr>
          <w:szCs w:val="22"/>
        </w:rPr>
        <w:t>The company [</w:t>
      </w:r>
      <w:r w:rsidRPr="00DC7BBC">
        <w:rPr>
          <w:i/>
          <w:szCs w:val="22"/>
        </w:rPr>
        <w:t>has/has not]</w:t>
      </w:r>
      <w:r w:rsidRPr="00DC7BBC">
        <w:rPr>
          <w:szCs w:val="22"/>
        </w:rPr>
        <w:t xml:space="preserve"> taken actions (i.e.,</w:t>
      </w:r>
      <w:r w:rsidRPr="00DC7BBC">
        <w:rPr>
          <w:i/>
          <w:szCs w:val="22"/>
        </w:rPr>
        <w:t xml:space="preserve"> </w:t>
      </w:r>
      <w:r w:rsidRPr="00DC7BBC">
        <w:rPr>
          <w:szCs w:val="22"/>
        </w:rPr>
        <w:t>proceedings instituted or petitions filed by a company at either state commissions, the court system, or at the Commission against data brokers) against data brokers in the past year.  [NOTE:  If you reply in the affirmative, provide an explanation of any actions taken against data brokers.</w:t>
      </w:r>
      <w:r w:rsidRPr="00594A7E">
        <w:rPr>
          <w:szCs w:val="22"/>
        </w:rPr>
        <w:t>]</w:t>
      </w:r>
      <w:r w:rsidRPr="00DC7BBC">
        <w:rPr>
          <w:szCs w:val="22"/>
        </w:rPr>
        <w:t xml:space="preserve"> </w:t>
      </w:r>
    </w:p>
    <w:p w:rsidR="002F71C4" w:rsidRPr="00DC7BBC">
      <w:pPr>
        <w:ind w:left="360" w:right="432"/>
        <w:rPr>
          <w:szCs w:val="22"/>
        </w:rPr>
      </w:pPr>
    </w:p>
    <w:p w:rsidR="002F71C4" w:rsidRPr="00DC7BBC">
      <w:pPr>
        <w:ind w:left="360" w:right="432" w:firstLine="720"/>
        <w:rPr>
          <w:szCs w:val="22"/>
        </w:rPr>
      </w:pPr>
      <w:r w:rsidRPr="00DC7BBC">
        <w:rPr>
          <w:szCs w:val="22"/>
        </w:rPr>
        <w:t>The company [</w:t>
      </w:r>
      <w:r w:rsidRPr="00DC7BBC">
        <w:rPr>
          <w:i/>
          <w:szCs w:val="22"/>
        </w:rPr>
        <w:t>has/has not</w:t>
      </w:r>
      <w:r w:rsidRPr="00DC7BBC">
        <w:rPr>
          <w:szCs w:val="22"/>
        </w:rPr>
        <w:t>] received customer complaints in the past year concerning t</w:t>
      </w:r>
      <w:r w:rsidR="00CB4E37">
        <w:rPr>
          <w:szCs w:val="22"/>
        </w:rPr>
        <w:t xml:space="preserve">he unauthorized release of CPNI.  </w:t>
      </w:r>
      <w:r w:rsidRPr="00DC7BBC">
        <w:rPr>
          <w:szCs w:val="22"/>
        </w:rPr>
        <w:t>[NOTE: If you reply in the affirmative, provide a summary of such complaints.   This summary must include the number of complaints, broken down by category or complaint, e.g., instances of improper access by employees, instances of improper disclosure to individuals not authorized to receive the information, or instances of improper access to online information by individuals not authorized to view the information.]</w:t>
      </w:r>
    </w:p>
    <w:p w:rsidR="002F71C4" w:rsidRPr="00DC7BBC">
      <w:pPr>
        <w:ind w:right="432"/>
        <w:rPr>
          <w:szCs w:val="22"/>
        </w:rPr>
      </w:pPr>
    </w:p>
    <w:p w:rsidR="002F71C4" w:rsidRPr="00DC7BBC">
      <w:pPr>
        <w:ind w:left="360" w:right="432" w:firstLine="720"/>
        <w:rPr>
          <w:szCs w:val="22"/>
        </w:rPr>
      </w:pPr>
      <w:r w:rsidRPr="00DC7BBC">
        <w:rPr>
          <w:szCs w:val="22"/>
        </w:rPr>
        <w:t>The company represents and warrants that the above cert</w:t>
      </w:r>
      <w:r w:rsidRPr="00DC7BBC" w:rsidR="00264C84">
        <w:rPr>
          <w:szCs w:val="22"/>
        </w:rPr>
        <w:t>ification is consistent with 47</w:t>
      </w:r>
      <w:r w:rsidRPr="00DC7BBC">
        <w:rPr>
          <w:szCs w:val="22"/>
        </w:rPr>
        <w:t xml:space="preserve"> CFR § 1.17</w:t>
      </w:r>
      <w:r w:rsidRPr="00DC7BBC" w:rsidR="00E10D91">
        <w:rPr>
          <w:szCs w:val="22"/>
        </w:rPr>
        <w:t>,</w:t>
      </w:r>
      <w:r w:rsidRPr="00DC7BBC">
        <w:rPr>
          <w:szCs w:val="22"/>
        </w:rPr>
        <w:t xml:space="preserve"> which requires truthful and accurate statements to the Commission.  The company also acknowledges that false statements and misrepresentations to the Commission are punishable under Title 18 of the U.S. Code and may subject it to enforcement action.</w:t>
      </w:r>
    </w:p>
    <w:p w:rsidR="002F71C4" w:rsidRPr="00DC7BBC">
      <w:pPr>
        <w:ind w:left="360" w:right="432"/>
        <w:rPr>
          <w:szCs w:val="22"/>
        </w:rPr>
      </w:pPr>
    </w:p>
    <w:p w:rsidR="002F71C4" w:rsidRPr="00DC7BBC">
      <w:pPr>
        <w:ind w:left="360" w:right="432"/>
        <w:rPr>
          <w:szCs w:val="22"/>
        </w:rPr>
      </w:pPr>
      <w:r w:rsidRPr="00DC7BBC">
        <w:rPr>
          <w:szCs w:val="22"/>
        </w:rPr>
        <w:t>Signed _____________________________ [</w:t>
      </w:r>
      <w:r w:rsidRPr="00DC7BBC">
        <w:rPr>
          <w:i/>
          <w:szCs w:val="22"/>
        </w:rPr>
        <w:t>Signature of an officer, as agent of the carrier</w:t>
      </w:r>
      <w:r w:rsidRPr="00DC7BBC">
        <w:rPr>
          <w:szCs w:val="22"/>
        </w:rPr>
        <w:t>]</w:t>
      </w:r>
    </w:p>
    <w:p w:rsidR="002F71C4" w:rsidRPr="00DC7BBC">
      <w:pPr>
        <w:ind w:left="360" w:right="432"/>
        <w:rPr>
          <w:szCs w:val="22"/>
        </w:rPr>
      </w:pPr>
    </w:p>
    <w:p w:rsidR="002F71C4" w:rsidRPr="00DC7BBC">
      <w:pPr>
        <w:ind w:left="360" w:right="432"/>
        <w:rPr>
          <w:szCs w:val="22"/>
        </w:rPr>
      </w:pPr>
    </w:p>
    <w:p w:rsidR="002F71C4" w:rsidRPr="00DC7BBC">
      <w:pPr>
        <w:ind w:left="2160" w:right="432" w:hanging="1800"/>
        <w:rPr>
          <w:szCs w:val="22"/>
        </w:rPr>
      </w:pPr>
      <w:r w:rsidRPr="00DC7BBC">
        <w:rPr>
          <w:b/>
          <w:szCs w:val="22"/>
        </w:rPr>
        <w:t>Attachments:</w:t>
      </w:r>
      <w:r w:rsidRPr="00DC7BBC">
        <w:rPr>
          <w:szCs w:val="22"/>
        </w:rPr>
        <w:tab/>
        <w:t>Accompanying Statement explaining CPNI procedures</w:t>
      </w:r>
    </w:p>
    <w:p w:rsidR="002F71C4" w:rsidRPr="00DC7BBC">
      <w:pPr>
        <w:ind w:left="2160" w:right="432"/>
        <w:rPr>
          <w:szCs w:val="22"/>
        </w:rPr>
      </w:pPr>
      <w:r w:rsidRPr="00DC7BBC">
        <w:rPr>
          <w:szCs w:val="22"/>
        </w:rPr>
        <w:t>Explanation of actions taken against data brokers (if applicable)</w:t>
      </w:r>
    </w:p>
    <w:p w:rsidR="002F71C4" w:rsidRPr="00DC7BBC">
      <w:pPr>
        <w:ind w:left="2160" w:right="432"/>
        <w:rPr>
          <w:szCs w:val="22"/>
        </w:rPr>
      </w:pPr>
      <w:r w:rsidRPr="00DC7BBC">
        <w:rPr>
          <w:szCs w:val="22"/>
        </w:rPr>
        <w:t>Summary of customer complaints (if applicable)</w:t>
      </w:r>
    </w:p>
    <w:p w:rsidR="008F0C3D">
      <w:pPr>
        <w:widowControl/>
        <w:rPr>
          <w:szCs w:val="22"/>
        </w:rPr>
      </w:pPr>
      <w:r>
        <w:rPr>
          <w:szCs w:val="22"/>
        </w:rPr>
        <w:br w:type="page"/>
      </w:r>
    </w:p>
    <w:p w:rsidR="002F71C4" w:rsidRPr="003D4DC7">
      <w:pPr>
        <w:ind w:left="2160" w:right="432" w:hanging="1800"/>
        <w:jc w:val="right"/>
        <w:rPr>
          <w:b/>
          <w:bCs/>
          <w:szCs w:val="24"/>
        </w:rPr>
      </w:pPr>
      <w:r w:rsidRPr="003D4DC7">
        <w:rPr>
          <w:b/>
          <w:bCs/>
          <w:szCs w:val="24"/>
        </w:rPr>
        <w:t>ATTACHMENT 3</w:t>
      </w:r>
    </w:p>
    <w:p w:rsidR="002F71C4" w:rsidRPr="003D4DC7">
      <w:pPr>
        <w:jc w:val="center"/>
        <w:rPr>
          <w:szCs w:val="24"/>
        </w:rPr>
      </w:pPr>
    </w:p>
    <w:p w:rsidR="002F71C4" w:rsidRPr="003D4DC7">
      <w:pPr>
        <w:jc w:val="center"/>
        <w:rPr>
          <w:szCs w:val="24"/>
        </w:rPr>
      </w:pPr>
    </w:p>
    <w:p w:rsidR="002F71C4" w:rsidRPr="003D4DC7">
      <w:pPr>
        <w:jc w:val="center"/>
        <w:rPr>
          <w:szCs w:val="24"/>
        </w:rPr>
      </w:pPr>
    </w:p>
    <w:p w:rsidR="002F71C4" w:rsidRPr="00DC7BBC">
      <w:pPr>
        <w:pStyle w:val="HTMLPreformatted"/>
        <w:tabs>
          <w:tab w:val="clear" w:pos="10992"/>
        </w:tabs>
        <w:ind w:left="720" w:right="432"/>
        <w:rPr>
          <w:rFonts w:cs="Times New Roman"/>
          <w:b/>
          <w:bCs/>
          <w:sz w:val="22"/>
          <w:szCs w:val="22"/>
        </w:rPr>
      </w:pPr>
      <w:r w:rsidRPr="00DC7BBC">
        <w:rPr>
          <w:rFonts w:cs="Times New Roman"/>
          <w:b/>
          <w:bCs/>
          <w:sz w:val="22"/>
          <w:szCs w:val="22"/>
        </w:rPr>
        <w:t>47 CFR § 64.2009   Safeguards required for use of customer proprietary network information.</w:t>
      </w:r>
    </w:p>
    <w:p w:rsidR="002F71C4" w:rsidRPr="00DC7BBC">
      <w:pPr>
        <w:pStyle w:val="HTMLPreformatted"/>
        <w:tabs>
          <w:tab w:val="clear" w:pos="10992"/>
        </w:tabs>
        <w:ind w:left="720" w:right="432"/>
        <w:rPr>
          <w:rFonts w:cs="Times New Roman"/>
          <w:b/>
          <w:bCs/>
          <w:sz w:val="22"/>
          <w:szCs w:val="22"/>
        </w:rPr>
      </w:pPr>
    </w:p>
    <w:p w:rsidR="002F71C4" w:rsidRPr="00DC7BBC">
      <w:pPr>
        <w:pStyle w:val="HTMLPreformatted"/>
        <w:tabs>
          <w:tab w:val="clear" w:pos="10992"/>
        </w:tabs>
        <w:ind w:right="432"/>
        <w:rPr>
          <w:rFonts w:cs="Times New Roman"/>
          <w:sz w:val="22"/>
          <w:szCs w:val="22"/>
        </w:rPr>
      </w:pPr>
    </w:p>
    <w:p w:rsidR="002F71C4" w:rsidRPr="00DC7BBC">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(a)</w:t>
      </w:r>
      <w:r w:rsidRPr="00DC7BBC">
        <w:rPr>
          <w:rFonts w:cs="Times New Roman"/>
          <w:sz w:val="22"/>
          <w:szCs w:val="22"/>
        </w:rPr>
        <w:tab/>
        <w:t>Telecommunications carriers must implement a system by which the status of a customer's CPNI approval can be clearly established prior to the use of CPNI.</w:t>
      </w:r>
    </w:p>
    <w:p w:rsidR="002F71C4" w:rsidRPr="00DC7BBC">
      <w:pPr>
        <w:pStyle w:val="HTMLPreformatted"/>
        <w:tabs>
          <w:tab w:val="left" w:pos="1080"/>
          <w:tab w:val="clear" w:pos="10992"/>
        </w:tabs>
        <w:ind w:left="720" w:right="432"/>
        <w:jc w:val="both"/>
        <w:rPr>
          <w:rFonts w:cs="Times New Roman"/>
          <w:sz w:val="22"/>
          <w:szCs w:val="22"/>
        </w:rPr>
      </w:pPr>
    </w:p>
    <w:p w:rsidR="002F71C4" w:rsidRPr="00DC7BBC">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(b)</w:t>
      </w:r>
      <w:r w:rsidRPr="00DC7BBC">
        <w:rPr>
          <w:rFonts w:cs="Times New Roman"/>
          <w:sz w:val="22"/>
          <w:szCs w:val="22"/>
        </w:rPr>
        <w:tab/>
        <w:t>Telecommunications carriers must train their personnel as to when they are and are not authorized to use CPNI, and carriers must have an express disciplinary process in place.</w:t>
      </w:r>
    </w:p>
    <w:p w:rsidR="002F71C4" w:rsidRPr="00DC7BBC">
      <w:pPr>
        <w:pStyle w:val="HTMLPreformatted"/>
        <w:tabs>
          <w:tab w:val="left" w:pos="1080"/>
          <w:tab w:val="clear" w:pos="10992"/>
        </w:tabs>
        <w:ind w:left="720" w:right="432"/>
        <w:jc w:val="both"/>
        <w:rPr>
          <w:rFonts w:cs="Times New Roman"/>
          <w:sz w:val="22"/>
          <w:szCs w:val="22"/>
        </w:rPr>
      </w:pPr>
    </w:p>
    <w:p w:rsidR="002F71C4" w:rsidRPr="00DC7BBC">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(c)</w:t>
      </w:r>
      <w:r w:rsidRPr="00DC7BBC">
        <w:rPr>
          <w:rFonts w:cs="Times New Roman"/>
          <w:sz w:val="22"/>
          <w:szCs w:val="22"/>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2F71C4" w:rsidRPr="00DC7BBC">
      <w:pPr>
        <w:pStyle w:val="HTMLPreformatted"/>
        <w:tabs>
          <w:tab w:val="left" w:pos="1080"/>
          <w:tab w:val="clear" w:pos="10992"/>
        </w:tabs>
        <w:ind w:left="720" w:right="432"/>
        <w:jc w:val="both"/>
        <w:rPr>
          <w:rFonts w:cs="Times New Roman"/>
          <w:sz w:val="22"/>
          <w:szCs w:val="22"/>
        </w:rPr>
      </w:pPr>
    </w:p>
    <w:p w:rsidR="002F71C4" w:rsidRPr="00DC7BBC">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(d)</w:t>
      </w:r>
      <w:r w:rsidRPr="00DC7BBC">
        <w:rPr>
          <w:rFonts w:cs="Times New Roman"/>
          <w:sz w:val="22"/>
          <w:szCs w:val="22"/>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2F71C4" w:rsidRPr="00DC7BBC">
      <w:pPr>
        <w:pStyle w:val="HTMLPreformatted"/>
        <w:tabs>
          <w:tab w:val="left" w:pos="1080"/>
          <w:tab w:val="clear" w:pos="10992"/>
        </w:tabs>
        <w:ind w:left="720" w:right="432"/>
        <w:jc w:val="both"/>
        <w:rPr>
          <w:rFonts w:cs="Times New Roman"/>
          <w:sz w:val="22"/>
          <w:szCs w:val="22"/>
        </w:rPr>
      </w:pPr>
    </w:p>
    <w:p w:rsidR="002F71C4" w:rsidRPr="00DC7BBC">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(e)</w:t>
      </w:r>
      <w:r w:rsidRPr="00DC7BBC">
        <w:rPr>
          <w:rFonts w:cs="Times New Roman"/>
          <w:sz w:val="22"/>
          <w:szCs w:val="22"/>
        </w:rPr>
        <w:tab/>
        <w:t xml:space="preserve">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w:t>
      </w:r>
      <w:r w:rsidRPr="00F87E45">
        <w:rPr>
          <w:rFonts w:cs="Times New Roman"/>
          <w:sz w:val="22"/>
          <w:szCs w:val="22"/>
        </w:rPr>
        <w:t xml:space="preserve">March </w:t>
      </w:r>
      <w:r w:rsidR="00903C78">
        <w:rPr>
          <w:rFonts w:cs="Times New Roman"/>
          <w:sz w:val="22"/>
          <w:szCs w:val="22"/>
        </w:rPr>
        <w:t>1</w:t>
      </w:r>
      <w:r w:rsidRPr="00DC7BBC">
        <w:rPr>
          <w:rFonts w:cs="Times New Roman"/>
          <w:sz w:val="22"/>
          <w:szCs w:val="22"/>
        </w:rPr>
        <w:t xml:space="preserve"> in EB Docket No. 06-36, for data pertaining to the previous calendar year.</w:t>
      </w:r>
    </w:p>
    <w:p w:rsidR="002F71C4" w:rsidRPr="00DC7BBC">
      <w:pPr>
        <w:pStyle w:val="HTMLPreformatted"/>
        <w:tabs>
          <w:tab w:val="left" w:pos="1080"/>
          <w:tab w:val="clear" w:pos="10992"/>
        </w:tabs>
        <w:ind w:left="720" w:right="432"/>
        <w:jc w:val="both"/>
        <w:rPr>
          <w:rFonts w:cs="Times New Roman"/>
          <w:sz w:val="22"/>
          <w:szCs w:val="22"/>
        </w:rPr>
      </w:pPr>
    </w:p>
    <w:p w:rsidR="002F71C4" w:rsidRPr="00DC7BBC">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(f)</w:t>
      </w:r>
      <w:r w:rsidRPr="00DC7BBC">
        <w:rPr>
          <w:rFonts w:cs="Times New Roman"/>
          <w:sz w:val="22"/>
          <w:szCs w:val="22"/>
        </w:rPr>
        <w:tab/>
        <w:t>Carriers must provide written notice within five business days to the Commission of any instance where the opt-out mechanisms do not work properly, to such a degree that consumers' inability to opt-out is more than an anomaly.</w:t>
      </w:r>
    </w:p>
    <w:p w:rsidR="002F71C4" w:rsidRPr="00DC7BBC">
      <w:pPr>
        <w:pStyle w:val="HTMLPreformatted"/>
        <w:tabs>
          <w:tab w:val="clear" w:pos="10992"/>
        </w:tabs>
        <w:ind w:left="720" w:right="432"/>
        <w:jc w:val="both"/>
        <w:rPr>
          <w:rFonts w:cs="Times New Roman"/>
          <w:sz w:val="22"/>
          <w:szCs w:val="22"/>
        </w:rPr>
      </w:pPr>
    </w:p>
    <w:p w:rsidR="002F71C4" w:rsidRPr="00DC7BBC">
      <w:pPr>
        <w:pStyle w:val="HTMLPreformatted"/>
        <w:tabs>
          <w:tab w:val="left" w:pos="1620"/>
          <w:tab w:val="clear" w:pos="1832"/>
          <w:tab w:val="clear" w:pos="10992"/>
        </w:tabs>
        <w:ind w:left="1170" w:right="432"/>
        <w:jc w:val="both"/>
        <w:rPr>
          <w:rFonts w:cs="Times New Roman"/>
          <w:sz w:val="22"/>
          <w:szCs w:val="22"/>
        </w:rPr>
      </w:pPr>
      <w:r w:rsidRPr="00DC7BBC">
        <w:rPr>
          <w:rFonts w:cs="Times New Roman"/>
          <w:sz w:val="22"/>
          <w:szCs w:val="22"/>
        </w:rPr>
        <w:t>(1)</w:t>
      </w:r>
      <w:r w:rsidRPr="00DC7BBC">
        <w:rPr>
          <w:rFonts w:cs="Times New Roman"/>
          <w:sz w:val="22"/>
          <w:szCs w:val="22"/>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2F71C4" w:rsidRPr="00DC7BBC">
      <w:pPr>
        <w:pStyle w:val="HTMLPreformatted"/>
        <w:tabs>
          <w:tab w:val="left" w:pos="1620"/>
          <w:tab w:val="clear" w:pos="1832"/>
          <w:tab w:val="clear" w:pos="10992"/>
        </w:tabs>
        <w:ind w:left="1170" w:right="432"/>
        <w:jc w:val="both"/>
        <w:rPr>
          <w:rFonts w:cs="Times New Roman"/>
          <w:sz w:val="22"/>
          <w:szCs w:val="22"/>
        </w:rPr>
      </w:pPr>
    </w:p>
    <w:p w:rsidR="002F71C4" w:rsidRPr="00DC7BBC">
      <w:pPr>
        <w:pStyle w:val="HTMLPreformatted"/>
        <w:tabs>
          <w:tab w:val="left" w:pos="1620"/>
          <w:tab w:val="clear" w:pos="1832"/>
          <w:tab w:val="clear" w:pos="10992"/>
        </w:tabs>
        <w:ind w:left="1170" w:right="432"/>
        <w:jc w:val="both"/>
        <w:rPr>
          <w:rFonts w:cs="Times New Roman"/>
          <w:sz w:val="22"/>
          <w:szCs w:val="22"/>
        </w:rPr>
      </w:pPr>
      <w:r w:rsidRPr="00DC7BBC">
        <w:rPr>
          <w:rFonts w:cs="Times New Roman"/>
          <w:sz w:val="22"/>
          <w:szCs w:val="22"/>
        </w:rPr>
        <w:t>(2)</w:t>
      </w:r>
      <w:r w:rsidRPr="00DC7BBC">
        <w:rPr>
          <w:rFonts w:cs="Times New Roman"/>
          <w:sz w:val="22"/>
          <w:szCs w:val="22"/>
        </w:rPr>
        <w:tab/>
        <w:t>Such notice must be submitted even if the carrier offers other methods by which consumers may opt-out.</w:t>
      </w:r>
    </w:p>
    <w:p w:rsidR="002F71C4" w:rsidRPr="00DC7BBC">
      <w:pPr>
        <w:ind w:left="720" w:right="432"/>
        <w:jc w:val="both"/>
        <w:rPr>
          <w:szCs w:val="22"/>
        </w:rPr>
      </w:pPr>
    </w:p>
    <w:sectPr>
      <w:footerReference w:type="default" r:id="rId11"/>
      <w:endnotePr>
        <w:numFmt w:val="decimal"/>
      </w:endnotePr>
      <w:type w:val="continuous"/>
      <w:pgSz w:w="12240" w:h="15840" w:code="1"/>
      <w:pgMar w:top="1008" w:right="720" w:bottom="720" w:left="1008" w:header="576" w:footer="576" w:gutter="0"/>
      <w:pgNumType w:start="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916" w:rsidRPr="00743C40" w:rsidP="00743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3D4" w:rsidRPr="00F7232A">
    <w:pPr>
      <w:pStyle w:val="Footer"/>
      <w:jc w:val="center"/>
      <w:rPr>
        <w:sz w:val="20"/>
      </w:rPr>
    </w:pPr>
    <w:r w:rsidRPr="00F7232A">
      <w:rPr>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3D4" w:rsidRPr="00F7232A">
    <w:pPr>
      <w:pStyle w:val="Footer"/>
      <w:jc w:val="center"/>
      <w:rPr>
        <w:sz w:val="20"/>
      </w:rPr>
    </w:pPr>
    <w:r w:rsidRPr="00F7232A">
      <w:rPr>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598A">
      <w:r>
        <w:separator/>
      </w:r>
    </w:p>
  </w:footnote>
  <w:footnote w:type="continuationSeparator" w:id="1">
    <w:p w:rsidR="0084598A">
      <w:r>
        <w:continuationSeparator/>
      </w:r>
    </w:p>
  </w:footnote>
  <w:footnote w:id="2">
    <w:p w:rsidR="00B56ACD" w:rsidP="00A92EE4">
      <w:pPr>
        <w:pStyle w:val="FootnoteText"/>
        <w:jc w:val="both"/>
        <w:rPr>
          <w:rFonts w:ascii="Arial" w:hAnsi="Arial" w:cs="Arial"/>
          <w:sz w:val="18"/>
          <w:szCs w:val="18"/>
        </w:rPr>
      </w:pPr>
      <w:r w:rsidRPr="00503525">
        <w:rPr>
          <w:rStyle w:val="FootnoteReference"/>
        </w:rPr>
        <w:footnoteRef/>
      </w:r>
      <w:r w:rsidR="00214CF1">
        <w:rPr>
          <w:rFonts w:ascii="Arial" w:hAnsi="Arial" w:cs="Arial"/>
          <w:sz w:val="18"/>
          <w:szCs w:val="18"/>
        </w:rPr>
        <w:t xml:space="preserve"> </w:t>
      </w:r>
      <w:r w:rsidRPr="00EB470C" w:rsidR="00E25141">
        <w:t>T</w:t>
      </w:r>
      <w:r w:rsidRPr="00EB470C">
        <w:t xml:space="preserve">his Enforcement Advisory highlights certain obligations under the CPNI rules.  Failure to receive this notice does not absolve a provider of the obligation to meet the requirements of the Communications Act of 1934, as amended, or the Commission’s rules and orders.  Companies should read the full text of </w:t>
      </w:r>
      <w:r w:rsidRPr="00EB470C" w:rsidR="00486E40">
        <w:t>the relevant CPNI rules at 47 CFR</w:t>
      </w:r>
      <w:r w:rsidRPr="00EB470C">
        <w:t xml:space="preserve"> § 64.2001 </w:t>
      </w:r>
      <w:r w:rsidRPr="00EB470C">
        <w:rPr>
          <w:i/>
        </w:rPr>
        <w:t>et seq</w:t>
      </w:r>
      <w:r w:rsidRPr="00EB470C">
        <w:t>.</w:t>
      </w:r>
    </w:p>
  </w:footnote>
  <w:footnote w:id="3">
    <w:p w:rsidR="001C05CC" w:rsidP="00BD0D26">
      <w:pPr>
        <w:pStyle w:val="FootnoteText"/>
        <w:jc w:val="both"/>
        <w:rPr>
          <w:rFonts w:ascii="Arial" w:hAnsi="Arial" w:cs="Arial"/>
          <w:sz w:val="18"/>
          <w:szCs w:val="18"/>
        </w:rPr>
      </w:pPr>
      <w:r w:rsidRPr="00503525">
        <w:rPr>
          <w:rStyle w:val="FootnoteReference"/>
        </w:rPr>
        <w:footnoteRef/>
      </w:r>
      <w:r>
        <w:rPr>
          <w:rFonts w:ascii="Arial" w:hAnsi="Arial" w:cs="Arial"/>
          <w:sz w:val="18"/>
          <w:szCs w:val="18"/>
        </w:rPr>
        <w:t xml:space="preserve"> </w:t>
      </w:r>
      <w:r>
        <w:t xml:space="preserve">47 U.S.C. § 503(b)(2)(B); </w:t>
      </w:r>
      <w:r w:rsidRPr="001C05CC">
        <w:rPr>
          <w:i/>
        </w:rPr>
        <w:t>see also</w:t>
      </w:r>
      <w:r>
        <w:t xml:space="preserve"> 47 CFR </w:t>
      </w:r>
      <w:bookmarkStart w:id="7" w:name="_Hlk31803795"/>
      <w:r>
        <w:t>§</w:t>
      </w:r>
      <w:bookmarkEnd w:id="7"/>
      <w:r>
        <w:t xml:space="preserve"> 1.80(b)(2); </w:t>
      </w:r>
      <w:r w:rsidRPr="001C05CC">
        <w:rPr>
          <w:i/>
        </w:rPr>
        <w:t>Amendment of Section 1.80(b) of the Commission’s Rules, Adjustment of Civil Monetary Penalties to Reflect Inflation</w:t>
      </w:r>
      <w:r>
        <w:t>, Order</w:t>
      </w:r>
      <w:r w:rsidRPr="00F87E45">
        <w:t>,</w:t>
      </w:r>
      <w:r w:rsidRPr="00F87E45" w:rsidR="00204AFD">
        <w:t xml:space="preserve"> </w:t>
      </w:r>
      <w:r w:rsidR="00AB4C45">
        <w:t xml:space="preserve">35 FCC </w:t>
      </w:r>
      <w:r w:rsidR="00AB4C45">
        <w:t>Rcd</w:t>
      </w:r>
      <w:r w:rsidR="00AB4C45">
        <w:t xml:space="preserve"> 14879</w:t>
      </w:r>
      <w:r w:rsidRPr="00F87E45" w:rsidR="00073731">
        <w:t xml:space="preserve"> </w:t>
      </w:r>
      <w:r w:rsidRPr="00F87E45" w:rsidR="009153C4">
        <w:t xml:space="preserve">(EB </w:t>
      </w:r>
      <w:r w:rsidR="00A959CD">
        <w:t>2020</w:t>
      </w:r>
      <w:r w:rsidRPr="00F87E45" w:rsidR="009153C4">
        <w:t>)</w:t>
      </w:r>
      <w:r w:rsidRPr="00F87E45" w:rsidR="00204AFD">
        <w:t>.</w:t>
      </w:r>
    </w:p>
  </w:footnote>
  <w:footnote w:id="4">
    <w:p w:rsidR="00317000" w:rsidRPr="00176846" w:rsidP="006023D3">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64.2007</w:t>
      </w:r>
      <w:r w:rsidRPr="00176846">
        <w:rPr>
          <w:sz w:val="18"/>
          <w:szCs w:val="18"/>
        </w:rPr>
        <w:t>.</w:t>
      </w:r>
    </w:p>
  </w:footnote>
  <w:footnote w:id="5">
    <w:p w:rsidR="00317000" w:rsidRPr="00176846" w:rsidP="006023D3">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64.2008</w:t>
      </w:r>
      <w:r w:rsidRPr="00176846">
        <w:rPr>
          <w:sz w:val="18"/>
          <w:szCs w:val="18"/>
        </w:rPr>
        <w:t>.</w:t>
      </w:r>
    </w:p>
  </w:footnote>
  <w:footnote w:id="6">
    <w:p w:rsidR="00317000" w:rsidRPr="00176846" w:rsidP="006023D3">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64.2010(a).</w:t>
      </w:r>
    </w:p>
  </w:footnote>
  <w:footnote w:id="7">
    <w:p w:rsidR="00F91DFD" w:rsidRPr="00176846" w:rsidP="006023D3">
      <w:pPr>
        <w:pStyle w:val="FootnoteText"/>
        <w:jc w:val="both"/>
        <w:rPr>
          <w:sz w:val="18"/>
          <w:szCs w:val="18"/>
        </w:rPr>
      </w:pPr>
      <w:r w:rsidRPr="00176846">
        <w:rPr>
          <w:rStyle w:val="FootnoteReference"/>
        </w:rPr>
        <w:footnoteRef/>
      </w:r>
      <w:r w:rsidRPr="00176846">
        <w:t xml:space="preserve"> 47 CFR § 64.2011</w:t>
      </w:r>
      <w:r w:rsidRPr="00176846">
        <w:rPr>
          <w:sz w:val="18"/>
          <w:szCs w:val="18"/>
        </w:rPr>
        <w:t>.</w:t>
      </w:r>
    </w:p>
  </w:footnote>
  <w:footnote w:id="8">
    <w:p w:rsidR="00F91DFD" w:rsidRPr="00176846" w:rsidP="006023D3">
      <w:pPr>
        <w:pStyle w:val="FootnoteText"/>
        <w:jc w:val="both"/>
        <w:rPr>
          <w:sz w:val="18"/>
          <w:szCs w:val="18"/>
        </w:rPr>
      </w:pPr>
      <w:r w:rsidRPr="00176846">
        <w:rPr>
          <w:rStyle w:val="FootnoteReference"/>
        </w:rPr>
        <w:footnoteRef/>
      </w:r>
      <w:r w:rsidRPr="00176846">
        <w:t xml:space="preserve"> 47 CFR § 64.20</w:t>
      </w:r>
      <w:r>
        <w:t>09(e)</w:t>
      </w:r>
      <w:r w:rsidRPr="00176846">
        <w:rPr>
          <w:sz w:val="18"/>
          <w:szCs w:val="18"/>
        </w:rPr>
        <w:t>.</w:t>
      </w:r>
    </w:p>
  </w:footnote>
  <w:footnote w:id="9">
    <w:p w:rsidR="00D879E9">
      <w:pPr>
        <w:pStyle w:val="FootnoteText"/>
      </w:pPr>
      <w:r>
        <w:rPr>
          <w:rStyle w:val="FootnoteReference"/>
        </w:rPr>
        <w:footnoteRef/>
      </w:r>
      <w:r>
        <w:t xml:space="preserve"> </w:t>
      </w:r>
      <w:r w:rsidRPr="00176846" w:rsidR="004E6AD9">
        <w:t>47 CFR § 64.20</w:t>
      </w:r>
      <w:r w:rsidR="004E6AD9">
        <w:t>09(e)</w:t>
      </w:r>
      <w:r w:rsidRPr="00176846" w:rsidR="004E6AD9">
        <w:rPr>
          <w:sz w:val="18"/>
          <w:szCs w:val="18"/>
        </w:rPr>
        <w:t>.</w:t>
      </w:r>
    </w:p>
  </w:footnote>
  <w:footnote w:id="10">
    <w:p w:rsidR="009153D4" w:rsidP="006023D3">
      <w:pPr>
        <w:pStyle w:val="FootnoteText"/>
        <w:jc w:val="both"/>
        <w:rPr>
          <w:rFonts w:ascii="Arial" w:hAnsi="Arial" w:cs="Arial"/>
          <w:sz w:val="18"/>
          <w:szCs w:val="18"/>
        </w:rPr>
      </w:pPr>
      <w:r w:rsidRPr="00594A7E">
        <w:rPr>
          <w:rStyle w:val="FootnoteReference"/>
        </w:rPr>
        <w:footnoteRef/>
      </w:r>
      <w:r>
        <w:t xml:space="preserve"> </w:t>
      </w:r>
      <w:r w:rsidRPr="0072412F" w:rsidR="0072412F">
        <w:t xml:space="preserve">47 U.S.C. § 153(51).  </w:t>
      </w:r>
      <w:r w:rsidRPr="00ED28FB">
        <w:t>Section 226</w:t>
      </w:r>
      <w:r w:rsidR="00830A8B">
        <w:t xml:space="preserve"> of the Act</w:t>
      </w:r>
      <w:r w:rsidRPr="00ED28FB">
        <w:t xml:space="preserve"> defines an aggregator as “any person that, in the ordinary course of its operations, makes telephones available to the public or </w:t>
      </w:r>
      <w:r w:rsidRPr="00ED28FB" w:rsidR="00656787">
        <w:t xml:space="preserve">to </w:t>
      </w:r>
      <w:r w:rsidRPr="00ED28FB">
        <w:t>transient users of its premises, for interstate telephone calls using a provider</w:t>
      </w:r>
      <w:r w:rsidRPr="00ED28FB" w:rsidR="00334151">
        <w:t xml:space="preserve"> of operator services.”  47 U</w:t>
      </w:r>
      <w:r w:rsidRPr="00ED28FB" w:rsidR="00486E40">
        <w:t>.</w:t>
      </w:r>
      <w:r w:rsidRPr="00ED28FB" w:rsidR="00334151">
        <w:t>S</w:t>
      </w:r>
      <w:r w:rsidRPr="00ED28FB" w:rsidR="00486E40">
        <w:t>.</w:t>
      </w:r>
      <w:r w:rsidRPr="00ED28FB">
        <w:t>C</w:t>
      </w:r>
      <w:r w:rsidRPr="00ED28FB" w:rsidR="00486E40">
        <w:t>.</w:t>
      </w:r>
      <w:r w:rsidRPr="00ED28FB">
        <w:t xml:space="preserve"> § 226(a)(2).</w:t>
      </w:r>
      <w:r>
        <w:rPr>
          <w:rFonts w:ascii="Arial" w:hAnsi="Arial" w:cs="Arial"/>
          <w:sz w:val="18"/>
          <w:szCs w:val="18"/>
        </w:rPr>
        <w:t xml:space="preserve"> </w:t>
      </w:r>
    </w:p>
  </w:footnote>
  <w:footnote w:id="11">
    <w:p w:rsidR="004D1151" w:rsidP="006023D3">
      <w:pPr>
        <w:pStyle w:val="FootnoteText"/>
      </w:pPr>
      <w:r>
        <w:rPr>
          <w:rStyle w:val="FootnoteReference"/>
        </w:rPr>
        <w:footnoteRef/>
      </w:r>
      <w:r>
        <w:t xml:space="preserve"> </w:t>
      </w:r>
      <w:r w:rsidRPr="004D1151">
        <w:t xml:space="preserve">47 U.S.C. § 153(53).  </w:t>
      </w:r>
    </w:p>
  </w:footnote>
  <w:footnote w:id="12">
    <w:p w:rsidR="004D1151" w:rsidP="006023D3">
      <w:pPr>
        <w:pStyle w:val="FootnoteText"/>
      </w:pPr>
      <w:r>
        <w:rPr>
          <w:rStyle w:val="FootnoteReference"/>
        </w:rPr>
        <w:footnoteRef/>
      </w:r>
      <w:r>
        <w:t xml:space="preserve"> </w:t>
      </w:r>
      <w:r w:rsidR="00756C44">
        <w:t>47 CFR § 9.3</w:t>
      </w:r>
      <w:r w:rsidR="00B56D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7FF" w:rsidRPr="008C15FD" w:rsidP="008F57FF">
    <w:pPr>
      <w:pStyle w:val="Header"/>
      <w:spacing w:before="40"/>
    </w:pPr>
    <w:r w:rsidRPr="008C15FD">
      <w:rPr>
        <w:noProof/>
      </w:rPr>
      <w:drawing>
        <wp:inline distT="0" distB="0" distL="0" distR="0">
          <wp:extent cx="530225" cy="5302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28310" name="Picture 4"/>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t xml:space="preserve"> </w:t>
    </w:r>
    <w:r w:rsidRPr="008C15FD">
      <w:t>PUBLIC NOTICE</w:t>
    </w:r>
  </w:p>
  <w:p w:rsidR="008F57FF" w:rsidRPr="000217A3" w:rsidP="008F57FF">
    <w:pPr>
      <w:pStyle w:val="Header"/>
      <w:tabs>
        <w:tab w:val="left" w:pos="1080"/>
      </w:tabs>
      <w:spacing w:line="1120" w:lineRule="exact"/>
      <w:ind w:left="720"/>
      <w:rPr>
        <w:sz w:val="28"/>
      </w:rPr>
    </w:pPr>
    <w:r w:rsidRPr="008C15FD">
      <w:rPr>
        <w:noProof/>
      </w:rPr>
      <mc:AlternateContent>
        <mc:Choice Requires="wps">
          <w:drawing>
            <wp:anchor distT="0" distB="0" distL="114300" distR="114300" simplePos="0" relativeHeight="251658240" behindDoc="0" locked="0" layoutInCell="0" allowOverlap="1">
              <wp:simplePos x="0" y="0"/>
              <wp:positionH relativeFrom="column">
                <wp:posOffset>619125</wp:posOffset>
              </wp:positionH>
              <wp:positionV relativeFrom="paragraph">
                <wp:posOffset>6985</wp:posOffset>
              </wp:positionV>
              <wp:extent cx="3152775" cy="619125"/>
              <wp:effectExtent l="0" t="0" r="9525" b="952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52775" cy="6191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57FF" w:rsidRPr="000217A3" w:rsidP="008F57FF">
                          <w:pPr>
                            <w:rPr>
                              <w:rFonts w:ascii="Arial" w:hAnsi="Arial"/>
                              <w:b/>
                              <w:szCs w:val="24"/>
                            </w:rPr>
                          </w:pPr>
                          <w:r w:rsidRPr="000217A3">
                            <w:rPr>
                              <w:rFonts w:ascii="Arial" w:hAnsi="Arial"/>
                              <w:b/>
                              <w:szCs w:val="24"/>
                            </w:rPr>
                            <w:t>Federal Communications Commission</w:t>
                          </w:r>
                        </w:p>
                        <w:p w:rsidR="008F57FF" w:rsidRPr="000217A3" w:rsidP="008F57FF">
                          <w:pPr>
                            <w:rPr>
                              <w:rFonts w:ascii="Arial" w:hAnsi="Arial"/>
                              <w:b/>
                              <w:szCs w:val="24"/>
                            </w:rPr>
                          </w:pPr>
                          <w:r w:rsidRPr="000217A3">
                            <w:rPr>
                              <w:rFonts w:ascii="Arial" w:hAnsi="Arial"/>
                              <w:b/>
                              <w:szCs w:val="24"/>
                            </w:rPr>
                            <w:t xml:space="preserve">45 </w:t>
                          </w:r>
                          <w:r w:rsidR="008724A9">
                            <w:rPr>
                              <w:rFonts w:ascii="Arial" w:hAnsi="Arial"/>
                              <w:b/>
                              <w:szCs w:val="24"/>
                            </w:rPr>
                            <w:t>L</w:t>
                          </w:r>
                          <w:r w:rsidRPr="000217A3">
                            <w:rPr>
                              <w:rFonts w:ascii="Arial" w:hAnsi="Arial"/>
                              <w:b/>
                              <w:szCs w:val="24"/>
                            </w:rPr>
                            <w:t xml:space="preserve"> St., </w:t>
                          </w:r>
                          <w:r w:rsidR="008724A9">
                            <w:rPr>
                              <w:rFonts w:ascii="Arial" w:hAnsi="Arial"/>
                              <w:b/>
                              <w:szCs w:val="24"/>
                            </w:rPr>
                            <w:t>N.E</w:t>
                          </w:r>
                          <w:r w:rsidRPr="000217A3">
                            <w:rPr>
                              <w:rFonts w:ascii="Arial" w:hAnsi="Arial"/>
                              <w:b/>
                              <w:szCs w:val="24"/>
                            </w:rPr>
                            <w:t>.</w:t>
                          </w:r>
                        </w:p>
                        <w:p w:rsidR="008F57FF" w:rsidRPr="000217A3" w:rsidP="008F57FF">
                          <w:pPr>
                            <w:rPr>
                              <w:rFonts w:ascii="Arial" w:hAnsi="Arial"/>
                              <w:szCs w:val="24"/>
                            </w:rPr>
                          </w:pPr>
                          <w:r w:rsidRPr="000217A3">
                            <w:rPr>
                              <w:rFonts w:ascii="Arial" w:hAnsi="Arial"/>
                              <w:b/>
                              <w:szCs w:val="24"/>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8.25pt;height:48.75pt;margin-top:0.55pt;margin-left:48.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8F57FF" w:rsidRPr="000217A3" w:rsidP="008F57FF">
                    <w:pPr>
                      <w:rPr>
                        <w:rFonts w:ascii="Arial" w:hAnsi="Arial"/>
                        <w:b/>
                        <w:szCs w:val="24"/>
                      </w:rPr>
                    </w:pPr>
                    <w:r w:rsidRPr="000217A3">
                      <w:rPr>
                        <w:rFonts w:ascii="Arial" w:hAnsi="Arial"/>
                        <w:b/>
                        <w:szCs w:val="24"/>
                      </w:rPr>
                      <w:t>Federal Communications Commission</w:t>
                    </w:r>
                  </w:p>
                  <w:p w:rsidR="008F57FF" w:rsidRPr="000217A3" w:rsidP="008F57FF">
                    <w:pPr>
                      <w:rPr>
                        <w:rFonts w:ascii="Arial" w:hAnsi="Arial"/>
                        <w:b/>
                        <w:szCs w:val="24"/>
                      </w:rPr>
                    </w:pPr>
                    <w:r w:rsidRPr="000217A3">
                      <w:rPr>
                        <w:rFonts w:ascii="Arial" w:hAnsi="Arial"/>
                        <w:b/>
                        <w:szCs w:val="24"/>
                      </w:rPr>
                      <w:t xml:space="preserve">45 </w:t>
                    </w:r>
                    <w:r w:rsidR="008724A9">
                      <w:rPr>
                        <w:rFonts w:ascii="Arial" w:hAnsi="Arial"/>
                        <w:b/>
                        <w:szCs w:val="24"/>
                      </w:rPr>
                      <w:t>L</w:t>
                    </w:r>
                    <w:r w:rsidRPr="000217A3">
                      <w:rPr>
                        <w:rFonts w:ascii="Arial" w:hAnsi="Arial"/>
                        <w:b/>
                        <w:szCs w:val="24"/>
                      </w:rPr>
                      <w:t xml:space="preserve"> St., </w:t>
                    </w:r>
                    <w:r w:rsidR="008724A9">
                      <w:rPr>
                        <w:rFonts w:ascii="Arial" w:hAnsi="Arial"/>
                        <w:b/>
                        <w:szCs w:val="24"/>
                      </w:rPr>
                      <w:t>N.E</w:t>
                    </w:r>
                    <w:r w:rsidRPr="000217A3">
                      <w:rPr>
                        <w:rFonts w:ascii="Arial" w:hAnsi="Arial"/>
                        <w:b/>
                        <w:szCs w:val="24"/>
                      </w:rPr>
                      <w:t>.</w:t>
                    </w:r>
                  </w:p>
                  <w:p w:rsidR="008F57FF" w:rsidRPr="000217A3" w:rsidP="008F57FF">
                    <w:pPr>
                      <w:rPr>
                        <w:rFonts w:ascii="Arial" w:hAnsi="Arial"/>
                        <w:szCs w:val="24"/>
                      </w:rPr>
                    </w:pPr>
                    <w:r w:rsidRPr="000217A3">
                      <w:rPr>
                        <w:rFonts w:ascii="Arial" w:hAnsi="Arial"/>
                        <w:b/>
                        <w:szCs w:val="24"/>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57FF" w:rsidP="008F57FF">
                          <w:pPr>
                            <w:spacing w:before="40"/>
                            <w:jc w:val="right"/>
                            <w:rPr>
                              <w:rFonts w:ascii="Arial" w:hAnsi="Arial"/>
                              <w:b/>
                              <w:sz w:val="16"/>
                            </w:rPr>
                          </w:pPr>
                          <w:r>
                            <w:rPr>
                              <w:rFonts w:ascii="Arial" w:hAnsi="Arial"/>
                              <w:b/>
                              <w:sz w:val="16"/>
                            </w:rPr>
                            <w:t>News Media Information 202 / 418-0500</w:t>
                          </w:r>
                        </w:p>
                        <w:p w:rsidR="008F57FF" w:rsidP="008F57FF">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8F57FF" w:rsidP="008F57FF">
                          <w:pPr>
                            <w:jc w:val="right"/>
                            <w:rPr>
                              <w:rFonts w:ascii="Arial" w:hAnsi="Arial"/>
                              <w:b/>
                              <w:sz w:val="16"/>
                            </w:rPr>
                          </w:pPr>
                          <w:r>
                            <w:rPr>
                              <w:rFonts w:ascii="Arial" w:hAnsi="Arial"/>
                              <w:b/>
                              <w:sz w:val="16"/>
                            </w:rPr>
                            <w:t>TTY: 1-888-835-5322</w:t>
                          </w:r>
                        </w:p>
                        <w:p w:rsidR="008F57FF" w:rsidP="008F57FF">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F57FF" w:rsidP="008F57FF">
                    <w:pPr>
                      <w:spacing w:before="40"/>
                      <w:jc w:val="right"/>
                      <w:rPr>
                        <w:rFonts w:ascii="Arial" w:hAnsi="Arial"/>
                        <w:b/>
                        <w:sz w:val="16"/>
                      </w:rPr>
                    </w:pPr>
                    <w:r>
                      <w:rPr>
                        <w:rFonts w:ascii="Arial" w:hAnsi="Arial"/>
                        <w:b/>
                        <w:sz w:val="16"/>
                      </w:rPr>
                      <w:t>News Media Information 202 / 418-0500</w:t>
                    </w:r>
                  </w:p>
                  <w:p w:rsidR="008F57FF" w:rsidP="008F57FF">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8F57FF" w:rsidP="008F57FF">
                    <w:pPr>
                      <w:jc w:val="right"/>
                      <w:rPr>
                        <w:rFonts w:ascii="Arial" w:hAnsi="Arial"/>
                        <w:b/>
                        <w:sz w:val="16"/>
                      </w:rPr>
                    </w:pPr>
                    <w:r>
                      <w:rPr>
                        <w:rFonts w:ascii="Arial" w:hAnsi="Arial"/>
                        <w:b/>
                        <w:sz w:val="16"/>
                      </w:rPr>
                      <w:t>TTY: 1-888-835-5322</w:t>
                    </w:r>
                  </w:p>
                  <w:p w:rsidR="008F57FF" w:rsidP="008F57FF">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37684"/>
    <w:multiLevelType w:val="hybridMultilevel"/>
    <w:tmpl w:val="01A8F3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Marlett" w:hAnsi="Marlett"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Marlett" w:hAnsi="Marlett"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970533"/>
    <w:multiLevelType w:val="hybrid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583817"/>
    <w:multiLevelType w:val="hybridMultilevel"/>
    <w:tmpl w:val="060A2066"/>
    <w:lvl w:ilvl="0">
      <w:start w:val="1"/>
      <w:numFmt w:val="bullet"/>
      <w:lvlText w:val=""/>
      <w:lvlJc w:val="left"/>
      <w:pPr>
        <w:tabs>
          <w:tab w:val="num" w:pos="1080"/>
        </w:tabs>
        <w:ind w:left="1440" w:hanging="360"/>
      </w:pPr>
      <w:rPr>
        <w:rFonts w:ascii="Wingdings" w:hAnsi="Wingdings" w:hint="default"/>
        <w:sz w:val="28"/>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E6E148C"/>
    <w:multiLevelType w:val="hybridMultilevel"/>
    <w:tmpl w:val="B69298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17344EB"/>
    <w:multiLevelType w:val="hybridMultilevel"/>
    <w:tmpl w:val="54C0A3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B3E081A"/>
    <w:multiLevelType w:val="hybridMultilevel"/>
    <w:tmpl w:val="F1BC5A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4AE567EC"/>
    <w:multiLevelType w:val="hybridMultilevel"/>
    <w:tmpl w:val="8612E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0E225D9"/>
    <w:multiLevelType w:val="hybridMultilevel"/>
    <w:tmpl w:val="6F56B5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2E1599F"/>
    <w:multiLevelType w:val="hybridMultilevel"/>
    <w:tmpl w:val="194CB8B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546D1B5D"/>
    <w:multiLevelType w:val="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39689E"/>
    <w:multiLevelType w:val="hybridMultilevel"/>
    <w:tmpl w:val="942842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98C19A0"/>
    <w:multiLevelType w:val="hybridMultilevel"/>
    <w:tmpl w:val="8DB4A388"/>
    <w:lvl w:ilvl="0">
      <w:start w:val="1"/>
      <w:numFmt w:val="bullet"/>
      <w:lvlText w:val=""/>
      <w:lvlJc w:val="left"/>
      <w:pPr>
        <w:tabs>
          <w:tab w:val="num" w:pos="360"/>
        </w:tabs>
        <w:ind w:left="720" w:hanging="360"/>
      </w:pPr>
      <w:rPr>
        <w:rFonts w:ascii="Wingdings" w:hAnsi="Wingdings" w:hint="default"/>
        <w:sz w:val="28"/>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4">
    <w:nsid w:val="5D1F3B2E"/>
    <w:multiLevelType w:val="hybridMultilevel"/>
    <w:tmpl w:val="36EED858"/>
    <w:lvl w:ilvl="0">
      <w:start w:val="1"/>
      <w:numFmt w:val="bullet"/>
      <w:lvlText w:val=""/>
      <w:lvlJc w:val="left"/>
      <w:pPr>
        <w:tabs>
          <w:tab w:val="num" w:pos="720"/>
        </w:tabs>
        <w:ind w:left="720" w:hanging="360"/>
      </w:pPr>
      <w:rPr>
        <w:rFonts w:ascii="Wingdings" w:hAnsi="Wingdings" w:hint="default"/>
        <w:color w:val="auto"/>
        <w:sz w:val="2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D180CED0"/>
    <w:lvl w:ilvl="0">
      <w:start w:val="1"/>
      <w:numFmt w:val="decimal"/>
      <w:pStyle w:val="ParaNum1"/>
      <w:lvlText w:val="%1."/>
      <w:lvlJc w:val="left"/>
      <w:pPr>
        <w:tabs>
          <w:tab w:val="num" w:pos="1080"/>
        </w:tabs>
        <w:ind w:left="0" w:firstLine="720"/>
      </w:pPr>
    </w:lvl>
  </w:abstractNum>
  <w:abstractNum w:abstractNumId="27">
    <w:nsid w:val="637F59B0"/>
    <w:multiLevelType w:val="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6E07B19"/>
    <w:multiLevelType w:val="hybridMultilevel"/>
    <w:tmpl w:val="6B38B588"/>
    <w:lvl w:ilvl="0">
      <w:start w:val="1"/>
      <w:numFmt w:val="bullet"/>
      <w:lvlText w:val=""/>
      <w:lvlJc w:val="left"/>
      <w:pPr>
        <w:tabs>
          <w:tab w:val="num" w:pos="720"/>
        </w:tabs>
        <w:ind w:left="1080" w:hanging="360"/>
      </w:pPr>
      <w:rPr>
        <w:rFonts w:ascii="Wingdings" w:hAnsi="Wingdings" w:hint="default"/>
        <w:sz w:val="28"/>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6B7F442C"/>
    <w:multiLevelType w:val="hybridMultilevel"/>
    <w:tmpl w:val="6A0488AA"/>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7611F41"/>
    <w:multiLevelType w:val="hybridMultilevel"/>
    <w:tmpl w:val="8D7EA244"/>
    <w:lvl w:ilvl="0">
      <w:start w:val="1"/>
      <w:numFmt w:val="bullet"/>
      <w:lvlText w:val=""/>
      <w:lvlJc w:val="left"/>
      <w:pPr>
        <w:tabs>
          <w:tab w:val="num" w:pos="108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F0406EE"/>
    <w:multiLevelType w:val="hybridMultilevel"/>
    <w:tmpl w:val="749E4CE6"/>
    <w:lvl w:ilvl="0">
      <w:start w:val="1"/>
      <w:numFmt w:val="bullet"/>
      <w:lvlText w:val=""/>
      <w:lvlJc w:val="left"/>
      <w:pPr>
        <w:tabs>
          <w:tab w:val="num" w:pos="3600"/>
        </w:tabs>
        <w:ind w:left="3600" w:hanging="360"/>
      </w:pPr>
      <w:rPr>
        <w:rFonts w:ascii="Wingdings" w:hAnsi="Wingdings" w:hint="default"/>
      </w:rPr>
    </w:lvl>
    <w:lvl w:ilvl="1">
      <w:start w:val="1"/>
      <w:numFmt w:val="decimal"/>
      <w:lvlText w:val="(%2)"/>
      <w:lvlJc w:val="left"/>
      <w:pPr>
        <w:tabs>
          <w:tab w:val="num" w:pos="4320"/>
        </w:tabs>
        <w:ind w:left="4320" w:hanging="360"/>
      </w:pPr>
      <w:rPr>
        <w:rFonts w:hint="default"/>
      </w:rPr>
    </w:lvl>
    <w:lvl w:ilvl="2">
      <w:start w:val="1"/>
      <w:numFmt w:val="lowerRoman"/>
      <w:lvlText w:val="%3."/>
      <w:lvlJc w:val="right"/>
      <w:pPr>
        <w:tabs>
          <w:tab w:val="num" w:pos="5040"/>
        </w:tabs>
        <w:ind w:left="5040" w:hanging="180"/>
      </w:pPr>
    </w:lvl>
    <w:lvl w:ilvl="3">
      <w:start w:val="0"/>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num w:numId="1">
    <w:abstractNumId w:val="23"/>
  </w:num>
  <w:num w:numId="2">
    <w:abstractNumId w:val="19"/>
  </w:num>
  <w:num w:numId="3">
    <w:abstractNumId w:val="25"/>
  </w:num>
  <w:num w:numId="4">
    <w:abstractNumId w:val="10"/>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18"/>
  </w:num>
  <w:num w:numId="12">
    <w:abstractNumId w:val="13"/>
  </w:num>
  <w:num w:numId="13">
    <w:abstractNumId w:val="16"/>
  </w:num>
  <w:num w:numId="14">
    <w:abstractNumId w:val="2"/>
  </w:num>
  <w:num w:numId="15">
    <w:abstractNumId w:val="32"/>
  </w:num>
  <w:num w:numId="16">
    <w:abstractNumId w:val="0"/>
  </w:num>
  <w:num w:numId="17">
    <w:abstractNumId w:val="12"/>
  </w:num>
  <w:num w:numId="18">
    <w:abstractNumId w:val="6"/>
  </w:num>
  <w:num w:numId="19">
    <w:abstractNumId w:val="4"/>
  </w:num>
  <w:num w:numId="20">
    <w:abstractNumId w:val="31"/>
  </w:num>
  <w:num w:numId="21">
    <w:abstractNumId w:val="30"/>
  </w:num>
  <w:num w:numId="22">
    <w:abstractNumId w:val="5"/>
  </w:num>
  <w:num w:numId="23">
    <w:abstractNumId w:val="21"/>
  </w:num>
  <w:num w:numId="24">
    <w:abstractNumId w:val="22"/>
  </w:num>
  <w:num w:numId="25">
    <w:abstractNumId w:val="28"/>
  </w:num>
  <w:num w:numId="26">
    <w:abstractNumId w:val="17"/>
  </w:num>
  <w:num w:numId="27">
    <w:abstractNumId w:val="20"/>
  </w:num>
  <w:num w:numId="28">
    <w:abstractNumId w:val="1"/>
  </w:num>
  <w:num w:numId="29">
    <w:abstractNumId w:val="27"/>
  </w:num>
  <w:num w:numId="30">
    <w:abstractNumId w:val="29"/>
  </w:num>
  <w:num w:numId="31">
    <w:abstractNumId w:val="24"/>
  </w:num>
  <w:num w:numId="32">
    <w:abstractNumId w:val="11"/>
  </w:num>
  <w:num w:numId="33">
    <w:abstractNumId w:val="14"/>
  </w:num>
  <w:num w:numId="34">
    <w:abstractNumId w:val="7"/>
  </w:num>
  <w:num w:numId="35">
    <w:abstractNumId w:val="26"/>
  </w:num>
  <w:num w:numId="36">
    <w:abstractNumId w:val="9"/>
  </w:num>
  <w:num w:numId="37">
    <w:abstractNumId w:val="15"/>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C4"/>
    <w:rsid w:val="00001FC5"/>
    <w:rsid w:val="000034F1"/>
    <w:rsid w:val="00016C32"/>
    <w:rsid w:val="000217A3"/>
    <w:rsid w:val="00022A02"/>
    <w:rsid w:val="00022D6E"/>
    <w:rsid w:val="000234F8"/>
    <w:rsid w:val="00032479"/>
    <w:rsid w:val="000333F9"/>
    <w:rsid w:val="0003757E"/>
    <w:rsid w:val="00046149"/>
    <w:rsid w:val="00046B17"/>
    <w:rsid w:val="00055BF6"/>
    <w:rsid w:val="00057F0A"/>
    <w:rsid w:val="00062589"/>
    <w:rsid w:val="00073731"/>
    <w:rsid w:val="00096E91"/>
    <w:rsid w:val="000A486D"/>
    <w:rsid w:val="000B0BAF"/>
    <w:rsid w:val="000C0B98"/>
    <w:rsid w:val="000C6A52"/>
    <w:rsid w:val="000D40E5"/>
    <w:rsid w:val="000E0986"/>
    <w:rsid w:val="000E7E3E"/>
    <w:rsid w:val="000F3EA6"/>
    <w:rsid w:val="000F4341"/>
    <w:rsid w:val="000F58A0"/>
    <w:rsid w:val="000F7B66"/>
    <w:rsid w:val="001014C6"/>
    <w:rsid w:val="00116BE4"/>
    <w:rsid w:val="001224C9"/>
    <w:rsid w:val="00123E02"/>
    <w:rsid w:val="0012637A"/>
    <w:rsid w:val="00137393"/>
    <w:rsid w:val="001408A6"/>
    <w:rsid w:val="0014191D"/>
    <w:rsid w:val="00147CDD"/>
    <w:rsid w:val="00150790"/>
    <w:rsid w:val="001565F8"/>
    <w:rsid w:val="00162B93"/>
    <w:rsid w:val="00163F75"/>
    <w:rsid w:val="001650C1"/>
    <w:rsid w:val="00171901"/>
    <w:rsid w:val="0017425B"/>
    <w:rsid w:val="00174C1D"/>
    <w:rsid w:val="00176846"/>
    <w:rsid w:val="001959F0"/>
    <w:rsid w:val="001A5DF5"/>
    <w:rsid w:val="001C05CC"/>
    <w:rsid w:val="001C20C5"/>
    <w:rsid w:val="001D12A2"/>
    <w:rsid w:val="001E065F"/>
    <w:rsid w:val="001E1E2A"/>
    <w:rsid w:val="001F0D79"/>
    <w:rsid w:val="001F223B"/>
    <w:rsid w:val="001F4C6C"/>
    <w:rsid w:val="00204AFD"/>
    <w:rsid w:val="00214CF1"/>
    <w:rsid w:val="00222755"/>
    <w:rsid w:val="002433E7"/>
    <w:rsid w:val="00261B46"/>
    <w:rsid w:val="00264C84"/>
    <w:rsid w:val="00267C7C"/>
    <w:rsid w:val="00274EB4"/>
    <w:rsid w:val="0028257C"/>
    <w:rsid w:val="002859D1"/>
    <w:rsid w:val="002B038F"/>
    <w:rsid w:val="002C33E0"/>
    <w:rsid w:val="002C3AB3"/>
    <w:rsid w:val="002D72A9"/>
    <w:rsid w:val="002E35C0"/>
    <w:rsid w:val="002E6D45"/>
    <w:rsid w:val="002F3F68"/>
    <w:rsid w:val="002F71C4"/>
    <w:rsid w:val="00302C75"/>
    <w:rsid w:val="00317000"/>
    <w:rsid w:val="00317F81"/>
    <w:rsid w:val="0032400B"/>
    <w:rsid w:val="00331288"/>
    <w:rsid w:val="00334151"/>
    <w:rsid w:val="00334835"/>
    <w:rsid w:val="0035055F"/>
    <w:rsid w:val="0035688A"/>
    <w:rsid w:val="0035695D"/>
    <w:rsid w:val="00360A1E"/>
    <w:rsid w:val="00366474"/>
    <w:rsid w:val="003713DB"/>
    <w:rsid w:val="00383D5D"/>
    <w:rsid w:val="0039020C"/>
    <w:rsid w:val="003923A5"/>
    <w:rsid w:val="0039494B"/>
    <w:rsid w:val="00397FD0"/>
    <w:rsid w:val="003A0553"/>
    <w:rsid w:val="003A173F"/>
    <w:rsid w:val="003D14DE"/>
    <w:rsid w:val="003D4DC7"/>
    <w:rsid w:val="003E1D23"/>
    <w:rsid w:val="003F3570"/>
    <w:rsid w:val="003F629E"/>
    <w:rsid w:val="00405365"/>
    <w:rsid w:val="00405BB5"/>
    <w:rsid w:val="0041584F"/>
    <w:rsid w:val="00417300"/>
    <w:rsid w:val="004211D0"/>
    <w:rsid w:val="004215FC"/>
    <w:rsid w:val="004219F3"/>
    <w:rsid w:val="0042270C"/>
    <w:rsid w:val="004248B8"/>
    <w:rsid w:val="0042523E"/>
    <w:rsid w:val="004254FE"/>
    <w:rsid w:val="004351DD"/>
    <w:rsid w:val="0045189F"/>
    <w:rsid w:val="00482AF4"/>
    <w:rsid w:val="00486E40"/>
    <w:rsid w:val="00494363"/>
    <w:rsid w:val="00496B26"/>
    <w:rsid w:val="004A3831"/>
    <w:rsid w:val="004A63D5"/>
    <w:rsid w:val="004B7514"/>
    <w:rsid w:val="004C6B27"/>
    <w:rsid w:val="004D0D5F"/>
    <w:rsid w:val="004D1151"/>
    <w:rsid w:val="004E6AD9"/>
    <w:rsid w:val="00503525"/>
    <w:rsid w:val="00512BEB"/>
    <w:rsid w:val="005131CA"/>
    <w:rsid w:val="00540B5C"/>
    <w:rsid w:val="0054619F"/>
    <w:rsid w:val="00566A6F"/>
    <w:rsid w:val="0058105E"/>
    <w:rsid w:val="00585057"/>
    <w:rsid w:val="00594A7E"/>
    <w:rsid w:val="005A09C6"/>
    <w:rsid w:val="005A0CA6"/>
    <w:rsid w:val="005D4B89"/>
    <w:rsid w:val="005E6827"/>
    <w:rsid w:val="00600368"/>
    <w:rsid w:val="006023D3"/>
    <w:rsid w:val="006032E4"/>
    <w:rsid w:val="00612512"/>
    <w:rsid w:val="00614AD9"/>
    <w:rsid w:val="00617416"/>
    <w:rsid w:val="006233A4"/>
    <w:rsid w:val="00631307"/>
    <w:rsid w:val="0063191F"/>
    <w:rsid w:val="00647886"/>
    <w:rsid w:val="00656787"/>
    <w:rsid w:val="00656E95"/>
    <w:rsid w:val="00660D46"/>
    <w:rsid w:val="00663A5F"/>
    <w:rsid w:val="006641DE"/>
    <w:rsid w:val="00664B47"/>
    <w:rsid w:val="00675BE7"/>
    <w:rsid w:val="0068182D"/>
    <w:rsid w:val="00686CDC"/>
    <w:rsid w:val="00687E45"/>
    <w:rsid w:val="006901D7"/>
    <w:rsid w:val="006A0737"/>
    <w:rsid w:val="006A7590"/>
    <w:rsid w:val="006C1C80"/>
    <w:rsid w:val="006C7288"/>
    <w:rsid w:val="006C798D"/>
    <w:rsid w:val="006E08F6"/>
    <w:rsid w:val="006E606D"/>
    <w:rsid w:val="006F72E1"/>
    <w:rsid w:val="007159EB"/>
    <w:rsid w:val="007203AA"/>
    <w:rsid w:val="0072229B"/>
    <w:rsid w:val="0072412F"/>
    <w:rsid w:val="00725F27"/>
    <w:rsid w:val="0073087F"/>
    <w:rsid w:val="007308E3"/>
    <w:rsid w:val="00734C40"/>
    <w:rsid w:val="00743C40"/>
    <w:rsid w:val="0075037A"/>
    <w:rsid w:val="00756C44"/>
    <w:rsid w:val="0076112E"/>
    <w:rsid w:val="00765BF6"/>
    <w:rsid w:val="00766D56"/>
    <w:rsid w:val="0077312B"/>
    <w:rsid w:val="0079513E"/>
    <w:rsid w:val="00797758"/>
    <w:rsid w:val="007A32C0"/>
    <w:rsid w:val="007A63ED"/>
    <w:rsid w:val="007B258A"/>
    <w:rsid w:val="007B2B68"/>
    <w:rsid w:val="007C3178"/>
    <w:rsid w:val="007C4FAF"/>
    <w:rsid w:val="007D4A4C"/>
    <w:rsid w:val="007E25E7"/>
    <w:rsid w:val="007F3144"/>
    <w:rsid w:val="007F387E"/>
    <w:rsid w:val="007F3C59"/>
    <w:rsid w:val="0080292D"/>
    <w:rsid w:val="00807EDA"/>
    <w:rsid w:val="00813383"/>
    <w:rsid w:val="008159EF"/>
    <w:rsid w:val="00815A92"/>
    <w:rsid w:val="00817ECF"/>
    <w:rsid w:val="008227AC"/>
    <w:rsid w:val="0082312B"/>
    <w:rsid w:val="0082319B"/>
    <w:rsid w:val="00826C3D"/>
    <w:rsid w:val="00830A8B"/>
    <w:rsid w:val="00831C2A"/>
    <w:rsid w:val="0083525C"/>
    <w:rsid w:val="008359CC"/>
    <w:rsid w:val="0084598A"/>
    <w:rsid w:val="008461BE"/>
    <w:rsid w:val="008559DD"/>
    <w:rsid w:val="00861164"/>
    <w:rsid w:val="00866232"/>
    <w:rsid w:val="00867A0D"/>
    <w:rsid w:val="008724A9"/>
    <w:rsid w:val="00881333"/>
    <w:rsid w:val="00892717"/>
    <w:rsid w:val="00893466"/>
    <w:rsid w:val="00897343"/>
    <w:rsid w:val="008A4A99"/>
    <w:rsid w:val="008A50DE"/>
    <w:rsid w:val="008A5117"/>
    <w:rsid w:val="008B629C"/>
    <w:rsid w:val="008B635B"/>
    <w:rsid w:val="008C15FD"/>
    <w:rsid w:val="008C523A"/>
    <w:rsid w:val="008D3403"/>
    <w:rsid w:val="008E02FA"/>
    <w:rsid w:val="008E0A14"/>
    <w:rsid w:val="008E42E2"/>
    <w:rsid w:val="008F0C3D"/>
    <w:rsid w:val="008F217B"/>
    <w:rsid w:val="008F57FF"/>
    <w:rsid w:val="008F5FB5"/>
    <w:rsid w:val="00903C78"/>
    <w:rsid w:val="00907D34"/>
    <w:rsid w:val="0091223A"/>
    <w:rsid w:val="0091526D"/>
    <w:rsid w:val="009153C4"/>
    <w:rsid w:val="009153D4"/>
    <w:rsid w:val="009217EF"/>
    <w:rsid w:val="00925EAA"/>
    <w:rsid w:val="00936A43"/>
    <w:rsid w:val="0094425B"/>
    <w:rsid w:val="00966A4F"/>
    <w:rsid w:val="0097546F"/>
    <w:rsid w:val="00981625"/>
    <w:rsid w:val="00984E82"/>
    <w:rsid w:val="009A0B06"/>
    <w:rsid w:val="009A5B82"/>
    <w:rsid w:val="009B23E0"/>
    <w:rsid w:val="009B5688"/>
    <w:rsid w:val="009E6B14"/>
    <w:rsid w:val="009E6EAA"/>
    <w:rsid w:val="009F3285"/>
    <w:rsid w:val="009F40CE"/>
    <w:rsid w:val="009F51EE"/>
    <w:rsid w:val="00A32203"/>
    <w:rsid w:val="00A34604"/>
    <w:rsid w:val="00A34C63"/>
    <w:rsid w:val="00A3756F"/>
    <w:rsid w:val="00A45E85"/>
    <w:rsid w:val="00A462D5"/>
    <w:rsid w:val="00A56856"/>
    <w:rsid w:val="00A86AC2"/>
    <w:rsid w:val="00A92E7F"/>
    <w:rsid w:val="00A92EE4"/>
    <w:rsid w:val="00A959CD"/>
    <w:rsid w:val="00A95F97"/>
    <w:rsid w:val="00AB1C3F"/>
    <w:rsid w:val="00AB4C45"/>
    <w:rsid w:val="00AB680A"/>
    <w:rsid w:val="00AB6F81"/>
    <w:rsid w:val="00AC176E"/>
    <w:rsid w:val="00AC42B3"/>
    <w:rsid w:val="00AC5D4B"/>
    <w:rsid w:val="00AD60EA"/>
    <w:rsid w:val="00AE06EC"/>
    <w:rsid w:val="00AE0A9B"/>
    <w:rsid w:val="00AE11FD"/>
    <w:rsid w:val="00AE3AB5"/>
    <w:rsid w:val="00AE4873"/>
    <w:rsid w:val="00AF5648"/>
    <w:rsid w:val="00B03717"/>
    <w:rsid w:val="00B1468D"/>
    <w:rsid w:val="00B20BE5"/>
    <w:rsid w:val="00B21C57"/>
    <w:rsid w:val="00B2630A"/>
    <w:rsid w:val="00B302C4"/>
    <w:rsid w:val="00B337FC"/>
    <w:rsid w:val="00B41AB1"/>
    <w:rsid w:val="00B45FFD"/>
    <w:rsid w:val="00B47ED8"/>
    <w:rsid w:val="00B5651A"/>
    <w:rsid w:val="00B56ACD"/>
    <w:rsid w:val="00B56D8E"/>
    <w:rsid w:val="00B632EA"/>
    <w:rsid w:val="00B66E7B"/>
    <w:rsid w:val="00B84DAF"/>
    <w:rsid w:val="00B971A8"/>
    <w:rsid w:val="00BA063E"/>
    <w:rsid w:val="00BA3B7B"/>
    <w:rsid w:val="00BC3A21"/>
    <w:rsid w:val="00BC5710"/>
    <w:rsid w:val="00BD0D26"/>
    <w:rsid w:val="00BD26A6"/>
    <w:rsid w:val="00BD68E0"/>
    <w:rsid w:val="00BE01A8"/>
    <w:rsid w:val="00BF1527"/>
    <w:rsid w:val="00C02649"/>
    <w:rsid w:val="00C038CB"/>
    <w:rsid w:val="00C052C1"/>
    <w:rsid w:val="00C133A7"/>
    <w:rsid w:val="00C13497"/>
    <w:rsid w:val="00C2139A"/>
    <w:rsid w:val="00C22E01"/>
    <w:rsid w:val="00C25DEE"/>
    <w:rsid w:val="00C27774"/>
    <w:rsid w:val="00C31414"/>
    <w:rsid w:val="00C36A1E"/>
    <w:rsid w:val="00C374C2"/>
    <w:rsid w:val="00C5122E"/>
    <w:rsid w:val="00C611CA"/>
    <w:rsid w:val="00C65DC4"/>
    <w:rsid w:val="00C7362D"/>
    <w:rsid w:val="00C7363A"/>
    <w:rsid w:val="00C757D4"/>
    <w:rsid w:val="00C82CAD"/>
    <w:rsid w:val="00C92247"/>
    <w:rsid w:val="00C94B98"/>
    <w:rsid w:val="00C977EE"/>
    <w:rsid w:val="00CA507D"/>
    <w:rsid w:val="00CA79BD"/>
    <w:rsid w:val="00CB0980"/>
    <w:rsid w:val="00CB1FC6"/>
    <w:rsid w:val="00CB423D"/>
    <w:rsid w:val="00CB4E37"/>
    <w:rsid w:val="00CC4E40"/>
    <w:rsid w:val="00CD64D8"/>
    <w:rsid w:val="00CE07F0"/>
    <w:rsid w:val="00CE1895"/>
    <w:rsid w:val="00CE2312"/>
    <w:rsid w:val="00CF3735"/>
    <w:rsid w:val="00D01454"/>
    <w:rsid w:val="00D02975"/>
    <w:rsid w:val="00D117F9"/>
    <w:rsid w:val="00D11817"/>
    <w:rsid w:val="00D21171"/>
    <w:rsid w:val="00D25911"/>
    <w:rsid w:val="00D25ABE"/>
    <w:rsid w:val="00D27C97"/>
    <w:rsid w:val="00D300A2"/>
    <w:rsid w:val="00D4536F"/>
    <w:rsid w:val="00D521E3"/>
    <w:rsid w:val="00D537B0"/>
    <w:rsid w:val="00D53AB0"/>
    <w:rsid w:val="00D562F1"/>
    <w:rsid w:val="00D7058F"/>
    <w:rsid w:val="00D741CC"/>
    <w:rsid w:val="00D879E9"/>
    <w:rsid w:val="00DA73ED"/>
    <w:rsid w:val="00DC3854"/>
    <w:rsid w:val="00DC7BBC"/>
    <w:rsid w:val="00DC7E27"/>
    <w:rsid w:val="00DE0B48"/>
    <w:rsid w:val="00DE178C"/>
    <w:rsid w:val="00DE4974"/>
    <w:rsid w:val="00E01DE3"/>
    <w:rsid w:val="00E10D91"/>
    <w:rsid w:val="00E140FB"/>
    <w:rsid w:val="00E15F23"/>
    <w:rsid w:val="00E179DB"/>
    <w:rsid w:val="00E22B06"/>
    <w:rsid w:val="00E25141"/>
    <w:rsid w:val="00E41B51"/>
    <w:rsid w:val="00E427DE"/>
    <w:rsid w:val="00E53916"/>
    <w:rsid w:val="00E61A34"/>
    <w:rsid w:val="00E632B7"/>
    <w:rsid w:val="00E63AC9"/>
    <w:rsid w:val="00E674D8"/>
    <w:rsid w:val="00E67E30"/>
    <w:rsid w:val="00E709D3"/>
    <w:rsid w:val="00E7344D"/>
    <w:rsid w:val="00E86516"/>
    <w:rsid w:val="00E87A1C"/>
    <w:rsid w:val="00E902E5"/>
    <w:rsid w:val="00E94F70"/>
    <w:rsid w:val="00EA1B09"/>
    <w:rsid w:val="00EA4CC5"/>
    <w:rsid w:val="00EB2F19"/>
    <w:rsid w:val="00EB304F"/>
    <w:rsid w:val="00EB470C"/>
    <w:rsid w:val="00EC11E1"/>
    <w:rsid w:val="00EC1878"/>
    <w:rsid w:val="00EC7CC2"/>
    <w:rsid w:val="00EC7D98"/>
    <w:rsid w:val="00ED28FB"/>
    <w:rsid w:val="00ED4733"/>
    <w:rsid w:val="00EE34B9"/>
    <w:rsid w:val="00EE566F"/>
    <w:rsid w:val="00EF21C2"/>
    <w:rsid w:val="00F102E9"/>
    <w:rsid w:val="00F15E2E"/>
    <w:rsid w:val="00F244BD"/>
    <w:rsid w:val="00F35898"/>
    <w:rsid w:val="00F36F26"/>
    <w:rsid w:val="00F404DC"/>
    <w:rsid w:val="00F52AFE"/>
    <w:rsid w:val="00F603A7"/>
    <w:rsid w:val="00F66B58"/>
    <w:rsid w:val="00F7232A"/>
    <w:rsid w:val="00F87E45"/>
    <w:rsid w:val="00F91DFD"/>
    <w:rsid w:val="00FA5A53"/>
    <w:rsid w:val="00FB0F24"/>
    <w:rsid w:val="00FC2C0D"/>
    <w:rsid w:val="00FC5D00"/>
    <w:rsid w:val="00FD1AA7"/>
    <w:rsid w:val="00FE1345"/>
    <w:rsid w:val="00FF0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E0"/>
    <w:pPr>
      <w:widowControl w:val="0"/>
    </w:pPr>
    <w:rPr>
      <w:snapToGrid w:val="0"/>
      <w:kern w:val="28"/>
      <w:sz w:val="22"/>
    </w:rPr>
  </w:style>
  <w:style w:type="paragraph" w:styleId="Heading1">
    <w:name w:val="heading 1"/>
    <w:basedOn w:val="Normal"/>
    <w:next w:val="ParaNum1"/>
    <w:qFormat/>
    <w:rsid w:val="00BD68E0"/>
    <w:pPr>
      <w:keepNext/>
      <w:numPr>
        <w:numId w:val="3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1"/>
    <w:autoRedefine/>
    <w:qFormat/>
    <w:rsid w:val="00BD68E0"/>
    <w:pPr>
      <w:keepNext/>
      <w:numPr>
        <w:ilvl w:val="1"/>
        <w:numId w:val="36"/>
      </w:numPr>
      <w:spacing w:after="120"/>
      <w:outlineLvl w:val="1"/>
    </w:pPr>
    <w:rPr>
      <w:b/>
    </w:rPr>
  </w:style>
  <w:style w:type="paragraph" w:styleId="Heading3">
    <w:name w:val="heading 3"/>
    <w:basedOn w:val="Normal"/>
    <w:next w:val="ParaNum1"/>
    <w:qFormat/>
    <w:rsid w:val="00BD68E0"/>
    <w:pPr>
      <w:keepNext/>
      <w:numPr>
        <w:ilvl w:val="2"/>
        <w:numId w:val="36"/>
      </w:numPr>
      <w:tabs>
        <w:tab w:val="left" w:pos="2160"/>
      </w:tabs>
      <w:spacing w:after="120"/>
      <w:outlineLvl w:val="2"/>
    </w:pPr>
    <w:rPr>
      <w:b/>
    </w:rPr>
  </w:style>
  <w:style w:type="paragraph" w:styleId="Heading4">
    <w:name w:val="heading 4"/>
    <w:basedOn w:val="Normal"/>
    <w:next w:val="ParaNum1"/>
    <w:qFormat/>
    <w:rsid w:val="00BD68E0"/>
    <w:pPr>
      <w:keepNext/>
      <w:numPr>
        <w:ilvl w:val="3"/>
        <w:numId w:val="36"/>
      </w:numPr>
      <w:tabs>
        <w:tab w:val="left" w:pos="2880"/>
      </w:tabs>
      <w:spacing w:after="120"/>
      <w:outlineLvl w:val="3"/>
    </w:pPr>
    <w:rPr>
      <w:b/>
    </w:rPr>
  </w:style>
  <w:style w:type="paragraph" w:styleId="Heading5">
    <w:name w:val="heading 5"/>
    <w:basedOn w:val="Normal"/>
    <w:next w:val="ParaNum1"/>
    <w:qFormat/>
    <w:rsid w:val="00BD68E0"/>
    <w:pPr>
      <w:keepNext/>
      <w:numPr>
        <w:ilvl w:val="4"/>
        <w:numId w:val="36"/>
      </w:numPr>
      <w:tabs>
        <w:tab w:val="left" w:pos="3600"/>
      </w:tabs>
      <w:suppressAutoHyphens/>
      <w:spacing w:after="120"/>
      <w:outlineLvl w:val="4"/>
    </w:pPr>
    <w:rPr>
      <w:b/>
    </w:rPr>
  </w:style>
  <w:style w:type="paragraph" w:styleId="Heading6">
    <w:name w:val="heading 6"/>
    <w:basedOn w:val="Normal"/>
    <w:next w:val="ParaNum1"/>
    <w:qFormat/>
    <w:rsid w:val="00BD68E0"/>
    <w:pPr>
      <w:numPr>
        <w:ilvl w:val="5"/>
        <w:numId w:val="36"/>
      </w:numPr>
      <w:tabs>
        <w:tab w:val="left" w:pos="4320"/>
      </w:tabs>
      <w:spacing w:after="120"/>
      <w:outlineLvl w:val="5"/>
    </w:pPr>
    <w:rPr>
      <w:b/>
    </w:rPr>
  </w:style>
  <w:style w:type="paragraph" w:styleId="Heading7">
    <w:name w:val="heading 7"/>
    <w:basedOn w:val="Normal"/>
    <w:next w:val="ParaNum1"/>
    <w:qFormat/>
    <w:rsid w:val="00BD68E0"/>
    <w:pPr>
      <w:numPr>
        <w:ilvl w:val="6"/>
        <w:numId w:val="36"/>
      </w:numPr>
      <w:tabs>
        <w:tab w:val="left" w:pos="5040"/>
      </w:tabs>
      <w:spacing w:after="120"/>
      <w:ind w:left="5040" w:hanging="720"/>
      <w:outlineLvl w:val="6"/>
    </w:pPr>
    <w:rPr>
      <w:b/>
    </w:rPr>
  </w:style>
  <w:style w:type="paragraph" w:styleId="Heading8">
    <w:name w:val="heading 8"/>
    <w:basedOn w:val="Normal"/>
    <w:next w:val="ParaNum1"/>
    <w:qFormat/>
    <w:rsid w:val="00BD68E0"/>
    <w:pPr>
      <w:numPr>
        <w:ilvl w:val="7"/>
        <w:numId w:val="36"/>
      </w:numPr>
      <w:tabs>
        <w:tab w:val="clear" w:pos="5400"/>
        <w:tab w:val="left" w:pos="5760"/>
      </w:tabs>
      <w:spacing w:after="120"/>
      <w:ind w:left="5760" w:hanging="720"/>
      <w:outlineLvl w:val="7"/>
    </w:pPr>
    <w:rPr>
      <w:b/>
    </w:rPr>
  </w:style>
  <w:style w:type="paragraph" w:styleId="Heading9">
    <w:name w:val="heading 9"/>
    <w:basedOn w:val="Normal"/>
    <w:next w:val="ParaNum1"/>
    <w:qFormat/>
    <w:rsid w:val="00BD68E0"/>
    <w:pPr>
      <w:numPr>
        <w:ilvl w:val="8"/>
        <w:numId w:val="36"/>
      </w:numPr>
      <w:tabs>
        <w:tab w:val="clear" w:pos="6120"/>
        <w:tab w:val="left" w:pos="6480"/>
      </w:tabs>
      <w:spacing w:after="120"/>
      <w:ind w:left="6480" w:hanging="720"/>
      <w:outlineLvl w:val="8"/>
    </w:pPr>
    <w:rPr>
      <w:b/>
    </w:rPr>
  </w:style>
  <w:style w:type="character" w:default="1" w:styleId="DefaultParagraphFont">
    <w:name w:val="Default Paragraph Font"/>
    <w:semiHidden/>
    <w:rsid w:val="00BD68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D68E0"/>
  </w:style>
  <w:style w:type="paragraph" w:styleId="Header">
    <w:name w:val="header"/>
    <w:basedOn w:val="Normal"/>
    <w:link w:val="HeaderChar"/>
    <w:autoRedefine/>
    <w:rsid w:val="00BD68E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D68E0"/>
    <w:pPr>
      <w:tabs>
        <w:tab w:val="center" w:pos="4320"/>
        <w:tab w:val="right" w:pos="8640"/>
      </w:tabs>
    </w:pPr>
  </w:style>
  <w:style w:type="character" w:styleId="Hyperlink">
    <w:name w:val="Hyperlink"/>
    <w:rsid w:val="00BD68E0"/>
    <w:rPr>
      <w:color w:val="0000FF"/>
      <w:u w:val="single"/>
    </w:rPr>
  </w:style>
  <w:style w:type="paragraph" w:styleId="BlockText">
    <w:name w:val="Block Text"/>
    <w:basedOn w:val="Normal"/>
    <w:rsid w:val="00BD68E0"/>
    <w:pPr>
      <w:spacing w:after="240"/>
      <w:ind w:left="1440" w:right="1440"/>
    </w:pPr>
  </w:style>
  <w:style w:type="paragraph" w:customStyle="1" w:styleId="Bullet">
    <w:name w:val="Bullet"/>
    <w:basedOn w:val="Normal"/>
    <w:rsid w:val="00BD68E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rsid w:val="00BD68E0"/>
    <w:rPr>
      <w:rFonts w:ascii="Times New Roman" w:hAnsi="Times New Roman"/>
      <w:dstrike w:val="0"/>
      <w:color w:val="auto"/>
      <w:sz w:val="22"/>
      <w:vertAlign w:val="superscript"/>
    </w:rPr>
  </w:style>
  <w:style w:type="paragraph" w:styleId="FootnoteText">
    <w:name w:val="footnote text"/>
    <w:rsid w:val="00BD68E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BD68E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character" w:styleId="PageNumber">
    <w:name w:val="page number"/>
    <w:basedOn w:val="DefaultParagraphFont"/>
    <w:rsid w:val="00BD68E0"/>
  </w:style>
  <w:style w:type="paragraph" w:styleId="BodyText2">
    <w:name w:val="Body Text 2"/>
    <w:basedOn w:val="Normal"/>
    <w:pPr>
      <w:jc w:val="both"/>
    </w:pPr>
    <w:rPr>
      <w:b/>
      <w:sz w:val="23"/>
      <w:u w:val="single"/>
    </w:rPr>
  </w:style>
  <w:style w:type="paragraph" w:styleId="BodyTextIndent">
    <w:name w:val="Body Text Indent"/>
    <w:basedOn w:val="Normal"/>
    <w:pPr>
      <w:ind w:firstLine="720"/>
    </w:p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snapToGrid/>
      <w:szCs w:val="24"/>
    </w:rPr>
  </w:style>
  <w:style w:type="paragraph" w:customStyle="1" w:styleId="ParaNum1">
    <w:name w:val="ParaNum"/>
    <w:basedOn w:val="Normal"/>
    <w:rsid w:val="00BD68E0"/>
    <w:pPr>
      <w:numPr>
        <w:numId w:val="35"/>
      </w:numPr>
      <w:tabs>
        <w:tab w:val="clear" w:pos="1080"/>
        <w:tab w:val="num" w:pos="1440"/>
      </w:tabs>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eaderChar">
    <w:name w:val="Header Char"/>
    <w:basedOn w:val="DefaultParagraphFont"/>
    <w:link w:val="Header"/>
    <w:rsid w:val="008F57FF"/>
    <w:rPr>
      <w:rFonts w:ascii="Arial" w:hAnsi="Arial" w:cs="Arial"/>
      <w:b/>
      <w:snapToGrid w:val="0"/>
      <w:kern w:val="28"/>
      <w:sz w:val="96"/>
      <w:szCs w:val="96"/>
    </w:rPr>
  </w:style>
  <w:style w:type="character" w:customStyle="1" w:styleId="FooterChar">
    <w:name w:val="Footer Char"/>
    <w:link w:val="Footer"/>
    <w:uiPriority w:val="99"/>
    <w:rsid w:val="00BD68E0"/>
    <w:rPr>
      <w:snapToGrid w:val="0"/>
      <w:kern w:val="28"/>
      <w:sz w:val="22"/>
    </w:rPr>
  </w:style>
  <w:style w:type="character" w:customStyle="1" w:styleId="UnresolvedMention1">
    <w:name w:val="Unresolved Mention1"/>
    <w:basedOn w:val="DefaultParagraphFont"/>
    <w:uiPriority w:val="99"/>
    <w:semiHidden/>
    <w:unhideWhenUsed/>
    <w:rsid w:val="00C36A1E"/>
    <w:rPr>
      <w:color w:val="808080"/>
      <w:shd w:val="clear" w:color="auto" w:fill="E6E6E6"/>
    </w:rPr>
  </w:style>
  <w:style w:type="paragraph" w:styleId="EndnoteText">
    <w:name w:val="endnote text"/>
    <w:basedOn w:val="Normal"/>
    <w:link w:val="EndnoteTextChar"/>
    <w:semiHidden/>
    <w:rsid w:val="00BD68E0"/>
    <w:rPr>
      <w:sz w:val="20"/>
    </w:rPr>
  </w:style>
  <w:style w:type="character" w:customStyle="1" w:styleId="EndnoteTextChar">
    <w:name w:val="Endnote Text Char"/>
    <w:basedOn w:val="DefaultParagraphFont"/>
    <w:link w:val="EndnoteText"/>
    <w:semiHidden/>
    <w:rsid w:val="004219F3"/>
    <w:rPr>
      <w:snapToGrid w:val="0"/>
      <w:kern w:val="28"/>
    </w:rPr>
  </w:style>
  <w:style w:type="character" w:styleId="EndnoteReference">
    <w:name w:val="endnote reference"/>
    <w:semiHidden/>
    <w:rsid w:val="00BD68E0"/>
    <w:rPr>
      <w:vertAlign w:val="superscript"/>
    </w:rPr>
  </w:style>
  <w:style w:type="paragraph" w:styleId="TOC2">
    <w:name w:val="toc 2"/>
    <w:basedOn w:val="Normal"/>
    <w:next w:val="Normal"/>
    <w:semiHidden/>
    <w:rsid w:val="00BD68E0"/>
    <w:pPr>
      <w:tabs>
        <w:tab w:val="left" w:pos="720"/>
        <w:tab w:val="right" w:leader="dot" w:pos="9360"/>
      </w:tabs>
      <w:suppressAutoHyphens/>
      <w:ind w:left="720" w:right="720" w:hanging="360"/>
    </w:pPr>
    <w:rPr>
      <w:noProof/>
    </w:rPr>
  </w:style>
  <w:style w:type="paragraph" w:styleId="TOC3">
    <w:name w:val="toc 3"/>
    <w:basedOn w:val="Normal"/>
    <w:next w:val="Normal"/>
    <w:semiHidden/>
    <w:rsid w:val="00BD68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D68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D68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D68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D68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D68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D68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D68E0"/>
    <w:pPr>
      <w:tabs>
        <w:tab w:val="right" w:pos="9360"/>
      </w:tabs>
      <w:suppressAutoHyphens/>
    </w:pPr>
  </w:style>
  <w:style w:type="character" w:customStyle="1" w:styleId="EquationCaption">
    <w:name w:val="_Equation Caption"/>
    <w:rsid w:val="00BD68E0"/>
  </w:style>
  <w:style w:type="paragraph" w:customStyle="1" w:styleId="Paratitle">
    <w:name w:val="Para title"/>
    <w:basedOn w:val="Normal"/>
    <w:rsid w:val="00BD68E0"/>
    <w:pPr>
      <w:tabs>
        <w:tab w:val="center" w:pos="9270"/>
      </w:tabs>
      <w:spacing w:after="240"/>
    </w:pPr>
    <w:rPr>
      <w:spacing w:val="-2"/>
    </w:rPr>
  </w:style>
  <w:style w:type="paragraph" w:customStyle="1" w:styleId="TableFormat0">
    <w:name w:val="TableFormat"/>
    <w:basedOn w:val="Bullet"/>
    <w:rsid w:val="00BD68E0"/>
    <w:pPr>
      <w:numPr>
        <w:numId w:val="0"/>
      </w:numPr>
      <w:tabs>
        <w:tab w:val="clear" w:pos="2160"/>
        <w:tab w:val="left" w:pos="5040"/>
      </w:tabs>
      <w:ind w:left="5040" w:hanging="3600"/>
    </w:pPr>
  </w:style>
  <w:style w:type="paragraph" w:customStyle="1" w:styleId="TOCTitle">
    <w:name w:val="TOC Title"/>
    <w:basedOn w:val="Normal"/>
    <w:rsid w:val="00BD68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D68E0"/>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www.ecfr.gov/" TargetMode="External" /><Relationship Id="rId8" Type="http://schemas.openxmlformats.org/officeDocument/2006/relationships/hyperlink" Target="https://www.fcc.gov/ecfs/filings" TargetMode="External" /><Relationship Id="rId9" Type="http://schemas.openxmlformats.org/officeDocument/2006/relationships/hyperlink" Target="http://apps.fcc.gov/eb/CPNI/"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