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DBF6DCB" w14:textId="48713AF3">
      <w:pPr>
        <w:jc w:val="right"/>
        <w:rPr>
          <w:b/>
          <w:sz w:val="24"/>
        </w:rPr>
      </w:pPr>
      <w:r>
        <w:rPr>
          <w:b/>
          <w:sz w:val="24"/>
        </w:rPr>
        <w:t xml:space="preserve">DA </w:t>
      </w:r>
      <w:r w:rsidR="007A5238">
        <w:rPr>
          <w:b/>
          <w:sz w:val="24"/>
        </w:rPr>
        <w:t>21-</w:t>
      </w:r>
      <w:r w:rsidR="00D07331">
        <w:rPr>
          <w:b/>
          <w:sz w:val="24"/>
        </w:rPr>
        <w:t>1150</w:t>
      </w:r>
    </w:p>
    <w:p w:rsidR="00013A8B" w:rsidRPr="00B20363" w:rsidP="00013A8B" w14:paraId="53E3C748" w14:textId="3261FD6A">
      <w:pPr>
        <w:spacing w:before="60"/>
        <w:jc w:val="right"/>
        <w:rPr>
          <w:b/>
          <w:sz w:val="24"/>
        </w:rPr>
      </w:pPr>
      <w:r w:rsidRPr="001E1976">
        <w:rPr>
          <w:b/>
          <w:sz w:val="24"/>
        </w:rPr>
        <w:t xml:space="preserve">Released:  </w:t>
      </w:r>
      <w:r w:rsidR="00D07331">
        <w:rPr>
          <w:b/>
          <w:sz w:val="24"/>
        </w:rPr>
        <w:t xml:space="preserve">September 14, </w:t>
      </w:r>
      <w:r w:rsidRPr="001E1976" w:rsidR="00075291">
        <w:rPr>
          <w:b/>
          <w:sz w:val="24"/>
        </w:rPr>
        <w:t>20</w:t>
      </w:r>
      <w:r w:rsidR="007A5238">
        <w:rPr>
          <w:b/>
          <w:sz w:val="24"/>
        </w:rPr>
        <w:t>21</w:t>
      </w:r>
    </w:p>
    <w:p w:rsidR="00013A8B" w:rsidP="00013A8B" w14:paraId="6460FA62" w14:textId="77777777">
      <w:pPr>
        <w:jc w:val="right"/>
        <w:rPr>
          <w:sz w:val="24"/>
        </w:rPr>
      </w:pPr>
    </w:p>
    <w:p w:rsidR="007A5238" w:rsidP="000773B6" w14:paraId="588E51A0" w14:textId="77777777">
      <w:pPr>
        <w:widowControl/>
        <w:jc w:val="center"/>
        <w:rPr>
          <w:b/>
          <w:snapToGrid/>
          <w:kern w:val="0"/>
          <w:szCs w:val="22"/>
        </w:rPr>
      </w:pPr>
      <w:bookmarkStart w:id="0" w:name="_Hlk12622773"/>
      <w:r w:rsidRPr="000773B6">
        <w:rPr>
          <w:b/>
          <w:snapToGrid/>
          <w:kern w:val="0"/>
          <w:szCs w:val="22"/>
        </w:rPr>
        <w:t xml:space="preserve">FCC ANNOUNCES THE MEMBERSHIP AND FIRST MEETING OF THE COMMUNICATIONS SECURITY, </w:t>
      </w:r>
      <w:r w:rsidRPr="000773B6" w:rsidR="008D760B">
        <w:rPr>
          <w:b/>
          <w:snapToGrid/>
          <w:kern w:val="0"/>
          <w:szCs w:val="22"/>
        </w:rPr>
        <w:t xml:space="preserve">RELIABILITY, </w:t>
      </w:r>
      <w:r w:rsidRPr="000773B6">
        <w:rPr>
          <w:b/>
          <w:snapToGrid/>
          <w:kern w:val="0"/>
          <w:szCs w:val="22"/>
        </w:rPr>
        <w:t xml:space="preserve">AND INTEROPERABILITY </w:t>
      </w:r>
    </w:p>
    <w:p w:rsidR="000773B6" w:rsidP="006163A8" w14:paraId="7B725577" w14:textId="32A36139">
      <w:pPr>
        <w:widowControl/>
        <w:jc w:val="center"/>
        <w:rPr>
          <w:b/>
          <w:snapToGrid/>
          <w:kern w:val="0"/>
          <w:szCs w:val="22"/>
        </w:rPr>
      </w:pPr>
      <w:r w:rsidRPr="000773B6">
        <w:rPr>
          <w:b/>
          <w:snapToGrid/>
          <w:kern w:val="0"/>
          <w:szCs w:val="22"/>
        </w:rPr>
        <w:t>COUNCIL VI</w:t>
      </w:r>
      <w:r w:rsidR="007A5238">
        <w:rPr>
          <w:b/>
          <w:snapToGrid/>
          <w:kern w:val="0"/>
          <w:szCs w:val="22"/>
        </w:rPr>
        <w:t>I</w:t>
      </w:r>
      <w:r w:rsidRPr="000773B6">
        <w:rPr>
          <w:b/>
          <w:snapToGrid/>
          <w:kern w:val="0"/>
          <w:szCs w:val="22"/>
        </w:rPr>
        <w:t xml:space="preserve">I </w:t>
      </w:r>
      <w:bookmarkEnd w:id="0"/>
    </w:p>
    <w:p w:rsidR="007A7DFA" w:rsidRPr="000773B6" w:rsidP="006163A8" w14:paraId="40D58B5E" w14:textId="77777777">
      <w:pPr>
        <w:widowControl/>
        <w:jc w:val="center"/>
        <w:rPr>
          <w:snapToGrid/>
          <w:kern w:val="0"/>
          <w:szCs w:val="22"/>
        </w:rPr>
      </w:pPr>
    </w:p>
    <w:p w:rsidR="000773B6" w:rsidP="001872EE" w14:paraId="6C45BD79" w14:textId="4AC924BB">
      <w:pPr>
        <w:widowControl/>
        <w:ind w:firstLine="720"/>
        <w:rPr>
          <w:snapToGrid/>
          <w:kern w:val="0"/>
          <w:szCs w:val="22"/>
        </w:rPr>
      </w:pPr>
      <w:r w:rsidRPr="006163A8">
        <w:t>This Public Notice serves as notice that, consistent with the Federal Advisory Committee Act,</w:t>
      </w:r>
      <w:r>
        <w:rPr>
          <w:snapToGrid/>
          <w:kern w:val="0"/>
          <w:szCs w:val="22"/>
          <w:vertAlign w:val="superscript"/>
        </w:rPr>
        <w:footnoteReference w:id="3"/>
      </w:r>
      <w:r w:rsidRPr="006163A8">
        <w:t xml:space="preserve"> Federal Communications Commission (FCC or Commission)</w:t>
      </w:r>
      <w:r w:rsidRPr="006163A8" w:rsidR="007A5238">
        <w:t xml:space="preserve"> Acting</w:t>
      </w:r>
      <w:r w:rsidRPr="006163A8">
        <w:t xml:space="preserve"> Chair</w:t>
      </w:r>
      <w:r w:rsidRPr="006163A8" w:rsidR="007A5238">
        <w:t>woman Jessica Rosenworcel</w:t>
      </w:r>
      <w:r w:rsidRPr="006163A8">
        <w:t xml:space="preserve"> has appointed members to serve on the Communications Security, Reliability, and Interoperability Council (CSRIC</w:t>
      </w:r>
      <w:r w:rsidRPr="006163A8" w:rsidR="00175627">
        <w:t xml:space="preserve"> or Council</w:t>
      </w:r>
      <w:r w:rsidRPr="006163A8">
        <w:t>) VI</w:t>
      </w:r>
      <w:r w:rsidR="00552310">
        <w:t>I</w:t>
      </w:r>
      <w:r w:rsidRPr="006163A8">
        <w:t xml:space="preserve">I.  CSRIC </w:t>
      </w:r>
      <w:r w:rsidR="00552310">
        <w:t xml:space="preserve">VIII </w:t>
      </w:r>
      <w:r w:rsidRPr="006163A8">
        <w:t xml:space="preserve">will hold its first meeting on </w:t>
      </w:r>
      <w:r w:rsidR="007A5238">
        <w:rPr>
          <w:b/>
          <w:snapToGrid/>
          <w:kern w:val="0"/>
          <w:szCs w:val="22"/>
        </w:rPr>
        <w:t>Wednesday</w:t>
      </w:r>
      <w:r w:rsidRPr="000773B6">
        <w:rPr>
          <w:b/>
          <w:snapToGrid/>
          <w:kern w:val="0"/>
          <w:szCs w:val="22"/>
        </w:rPr>
        <w:t xml:space="preserve">, </w:t>
      </w:r>
      <w:r w:rsidR="007A5238">
        <w:rPr>
          <w:b/>
          <w:snapToGrid/>
          <w:kern w:val="0"/>
          <w:szCs w:val="22"/>
        </w:rPr>
        <w:t>September 22</w:t>
      </w:r>
      <w:r w:rsidRPr="000773B6">
        <w:rPr>
          <w:b/>
          <w:snapToGrid/>
          <w:kern w:val="0"/>
          <w:szCs w:val="22"/>
        </w:rPr>
        <w:t>, 20</w:t>
      </w:r>
      <w:r w:rsidR="007A5238">
        <w:rPr>
          <w:b/>
          <w:snapToGrid/>
          <w:kern w:val="0"/>
          <w:szCs w:val="22"/>
        </w:rPr>
        <w:t>21</w:t>
      </w:r>
      <w:r w:rsidRPr="000773B6">
        <w:rPr>
          <w:b/>
          <w:snapToGrid/>
          <w:kern w:val="0"/>
          <w:szCs w:val="22"/>
        </w:rPr>
        <w:t>, beginning at 1:00 pm</w:t>
      </w:r>
      <w:r w:rsidRPr="00213A98" w:rsidR="00213A98">
        <w:rPr>
          <w:b/>
          <w:snapToGrid/>
          <w:kern w:val="0"/>
          <w:szCs w:val="22"/>
        </w:rPr>
        <w:t>, via conference call and available to the public via the Internet at http://www.fcc.gov/li</w:t>
      </w:r>
      <w:r w:rsidR="007C0BEF">
        <w:rPr>
          <w:b/>
          <w:snapToGrid/>
          <w:kern w:val="0"/>
          <w:szCs w:val="22"/>
        </w:rPr>
        <w:t>ve</w:t>
      </w:r>
      <w:r w:rsidRPr="007C0BEF" w:rsidR="00213A98">
        <w:rPr>
          <w:bCs/>
          <w:snapToGrid/>
          <w:kern w:val="0"/>
          <w:szCs w:val="22"/>
        </w:rPr>
        <w:t>.</w:t>
      </w:r>
      <w:r w:rsidRPr="000773B6">
        <w:rPr>
          <w:snapToGrid/>
          <w:kern w:val="0"/>
          <w:szCs w:val="22"/>
        </w:rPr>
        <w:t xml:space="preserve">  Notice of this meeting was published in the Federal Register on</w:t>
      </w:r>
      <w:r w:rsidR="00B24775">
        <w:rPr>
          <w:snapToGrid/>
          <w:kern w:val="0"/>
          <w:szCs w:val="22"/>
        </w:rPr>
        <w:t xml:space="preserve"> </w:t>
      </w:r>
      <w:r w:rsidRPr="00614AAB" w:rsidR="007A7DFA">
        <w:rPr>
          <w:snapToGrid/>
          <w:kern w:val="0"/>
          <w:szCs w:val="22"/>
        </w:rPr>
        <w:t>August</w:t>
      </w:r>
      <w:r w:rsidRPr="00614AAB" w:rsidR="00614AAB">
        <w:rPr>
          <w:snapToGrid/>
          <w:kern w:val="0"/>
          <w:szCs w:val="22"/>
        </w:rPr>
        <w:t xml:space="preserve"> 31</w:t>
      </w:r>
      <w:r w:rsidRPr="00614AAB">
        <w:rPr>
          <w:snapToGrid/>
          <w:kern w:val="0"/>
          <w:szCs w:val="22"/>
        </w:rPr>
        <w:t>, 20</w:t>
      </w:r>
      <w:r w:rsidRPr="00614AAB" w:rsidR="00CF330F">
        <w:rPr>
          <w:snapToGrid/>
          <w:kern w:val="0"/>
          <w:szCs w:val="22"/>
        </w:rPr>
        <w:t>21</w:t>
      </w:r>
      <w:r w:rsidRPr="00614AAB">
        <w:rPr>
          <w:snapToGrid/>
          <w:kern w:val="0"/>
          <w:szCs w:val="22"/>
        </w:rPr>
        <w:t>.</w:t>
      </w:r>
      <w:r>
        <w:rPr>
          <w:snapToGrid/>
          <w:kern w:val="0"/>
          <w:szCs w:val="22"/>
          <w:vertAlign w:val="superscript"/>
        </w:rPr>
        <w:footnoteReference w:id="4"/>
      </w:r>
      <w:r w:rsidRPr="000773B6">
        <w:rPr>
          <w:snapToGrid/>
          <w:kern w:val="0"/>
          <w:szCs w:val="22"/>
        </w:rPr>
        <w:t xml:space="preserve"> </w:t>
      </w:r>
    </w:p>
    <w:p w:rsidR="001872EE" w:rsidRPr="000773B6" w:rsidP="001872EE" w14:paraId="219305D5" w14:textId="77777777">
      <w:pPr>
        <w:widowControl/>
        <w:ind w:firstLine="720"/>
        <w:rPr>
          <w:snapToGrid/>
          <w:kern w:val="0"/>
          <w:szCs w:val="22"/>
        </w:rPr>
      </w:pPr>
    </w:p>
    <w:p w:rsidR="0066662C" w:rsidP="001872EE" w14:paraId="15EF7EB2" w14:textId="20538570">
      <w:pPr>
        <w:widowControl/>
        <w:ind w:firstLine="720"/>
        <w:rPr>
          <w:snapToGrid/>
          <w:kern w:val="0"/>
          <w:szCs w:val="22"/>
        </w:rPr>
      </w:pPr>
      <w:r w:rsidRPr="000773B6">
        <w:rPr>
          <w:snapToGrid/>
          <w:kern w:val="0"/>
          <w:szCs w:val="22"/>
        </w:rPr>
        <w:t xml:space="preserve">A full list of </w:t>
      </w:r>
      <w:r w:rsidR="00B45901">
        <w:rPr>
          <w:snapToGrid/>
          <w:kern w:val="0"/>
          <w:szCs w:val="22"/>
        </w:rPr>
        <w:t>the</w:t>
      </w:r>
      <w:r w:rsidR="00315105">
        <w:rPr>
          <w:snapToGrid/>
          <w:kern w:val="0"/>
          <w:szCs w:val="22"/>
        </w:rPr>
        <w:t xml:space="preserve"> </w:t>
      </w:r>
      <w:r w:rsidRPr="000773B6">
        <w:rPr>
          <w:snapToGrid/>
          <w:kern w:val="0"/>
          <w:szCs w:val="22"/>
        </w:rPr>
        <w:t xml:space="preserve">CSRIC </w:t>
      </w:r>
      <w:r w:rsidR="00094D20">
        <w:rPr>
          <w:snapToGrid/>
          <w:kern w:val="0"/>
          <w:szCs w:val="22"/>
        </w:rPr>
        <w:t>V</w:t>
      </w:r>
      <w:r w:rsidR="00213A98">
        <w:rPr>
          <w:snapToGrid/>
          <w:kern w:val="0"/>
          <w:szCs w:val="22"/>
        </w:rPr>
        <w:t>I</w:t>
      </w:r>
      <w:r w:rsidR="00094D20">
        <w:rPr>
          <w:snapToGrid/>
          <w:kern w:val="0"/>
          <w:szCs w:val="22"/>
        </w:rPr>
        <w:t xml:space="preserve">II </w:t>
      </w:r>
      <w:r w:rsidRPr="000773B6">
        <w:rPr>
          <w:snapToGrid/>
          <w:kern w:val="0"/>
          <w:szCs w:val="22"/>
        </w:rPr>
        <w:t>members</w:t>
      </w:r>
      <w:r w:rsidR="00614AAB">
        <w:rPr>
          <w:snapToGrid/>
          <w:kern w:val="0"/>
          <w:szCs w:val="22"/>
        </w:rPr>
        <w:t>hip</w:t>
      </w:r>
      <w:r w:rsidRPr="000773B6">
        <w:rPr>
          <w:snapToGrid/>
          <w:kern w:val="0"/>
          <w:szCs w:val="22"/>
        </w:rPr>
        <w:t xml:space="preserve"> is attached to this Public Notice. </w:t>
      </w:r>
      <w:r w:rsidR="00315105">
        <w:rPr>
          <w:snapToGrid/>
          <w:kern w:val="0"/>
          <w:szCs w:val="22"/>
        </w:rPr>
        <w:t xml:space="preserve"> </w:t>
      </w:r>
      <w:r w:rsidR="00B45901">
        <w:rPr>
          <w:snapToGrid/>
          <w:kern w:val="0"/>
          <w:szCs w:val="22"/>
        </w:rPr>
        <w:t xml:space="preserve">The </w:t>
      </w:r>
      <w:r w:rsidRPr="001F6AFE">
        <w:rPr>
          <w:snapToGrid/>
          <w:kern w:val="0"/>
          <w:szCs w:val="22"/>
        </w:rPr>
        <w:t>CSRIC</w:t>
      </w:r>
      <w:r w:rsidR="006163A8">
        <w:rPr>
          <w:snapToGrid/>
          <w:kern w:val="0"/>
          <w:szCs w:val="22"/>
        </w:rPr>
        <w:t xml:space="preserve"> VIII</w:t>
      </w:r>
      <w:r w:rsidRPr="001F6AFE">
        <w:rPr>
          <w:snapToGrid/>
          <w:kern w:val="0"/>
          <w:szCs w:val="22"/>
        </w:rPr>
        <w:t xml:space="preserve"> membership represents a range of </w:t>
      </w:r>
      <w:r w:rsidRPr="001F6AFE" w:rsidR="00B45901">
        <w:rPr>
          <w:snapToGrid/>
          <w:kern w:val="0"/>
          <w:szCs w:val="22"/>
        </w:rPr>
        <w:t>interests</w:t>
      </w:r>
      <w:r w:rsidRPr="001F6AFE">
        <w:rPr>
          <w:snapToGrid/>
          <w:kern w:val="0"/>
          <w:szCs w:val="22"/>
        </w:rPr>
        <w:t>, including</w:t>
      </w:r>
      <w:r w:rsidR="00F866F3">
        <w:rPr>
          <w:snapToGrid/>
          <w:kern w:val="0"/>
          <w:szCs w:val="22"/>
        </w:rPr>
        <w:t>:</w:t>
      </w:r>
      <w:r w:rsidRPr="001F6AFE">
        <w:rPr>
          <w:snapToGrid/>
          <w:kern w:val="0"/>
          <w:szCs w:val="22"/>
        </w:rPr>
        <w:t xml:space="preserve"> state, local, and federal government; </w:t>
      </w:r>
      <w:r w:rsidRPr="001F6AFE" w:rsidR="00552310">
        <w:rPr>
          <w:snapToGrid/>
          <w:kern w:val="0"/>
          <w:szCs w:val="22"/>
        </w:rPr>
        <w:t>public safety entities</w:t>
      </w:r>
      <w:r w:rsidR="00552310">
        <w:rPr>
          <w:snapToGrid/>
          <w:kern w:val="0"/>
          <w:szCs w:val="22"/>
        </w:rPr>
        <w:t>;</w:t>
      </w:r>
      <w:r w:rsidRPr="001F6AFE" w:rsidR="00552310">
        <w:rPr>
          <w:snapToGrid/>
          <w:kern w:val="0"/>
          <w:szCs w:val="22"/>
        </w:rPr>
        <w:t xml:space="preserve"> </w:t>
      </w:r>
      <w:r w:rsidR="00552310">
        <w:rPr>
          <w:snapToGrid/>
          <w:kern w:val="0"/>
          <w:szCs w:val="22"/>
        </w:rPr>
        <w:t xml:space="preserve">public interest entities; </w:t>
      </w:r>
      <w:r w:rsidRPr="001F6AFE">
        <w:rPr>
          <w:snapToGrid/>
          <w:kern w:val="0"/>
          <w:szCs w:val="22"/>
        </w:rPr>
        <w:t>small and rural communications providers; nationwide telecommunications providers; and other</w:t>
      </w:r>
      <w:r w:rsidRPr="001F6AFE" w:rsidR="00B45901">
        <w:rPr>
          <w:snapToGrid/>
          <w:kern w:val="0"/>
          <w:szCs w:val="22"/>
        </w:rPr>
        <w:t xml:space="preserve"> interested parties</w:t>
      </w:r>
      <w:r w:rsidRPr="001F6AFE">
        <w:rPr>
          <w:snapToGrid/>
          <w:kern w:val="0"/>
          <w:szCs w:val="22"/>
        </w:rPr>
        <w:t>.</w:t>
      </w:r>
      <w:r w:rsidR="004453E5">
        <w:rPr>
          <w:snapToGrid/>
          <w:kern w:val="0"/>
          <w:szCs w:val="22"/>
        </w:rPr>
        <w:t xml:space="preserve"> </w:t>
      </w:r>
      <w:r w:rsidR="001367A2">
        <w:rPr>
          <w:snapToGrid/>
          <w:kern w:val="0"/>
          <w:szCs w:val="22"/>
        </w:rPr>
        <w:t xml:space="preserve"> </w:t>
      </w:r>
      <w:r w:rsidR="0066043D">
        <w:rPr>
          <w:snapToGrid/>
          <w:kern w:val="0"/>
          <w:szCs w:val="22"/>
        </w:rPr>
        <w:t>CSRIC</w:t>
      </w:r>
      <w:r w:rsidR="007F7BFD">
        <w:rPr>
          <w:snapToGrid/>
          <w:kern w:val="0"/>
          <w:szCs w:val="22"/>
        </w:rPr>
        <w:t xml:space="preserve"> </w:t>
      </w:r>
      <w:r w:rsidR="00614AAB">
        <w:rPr>
          <w:snapToGrid/>
          <w:kern w:val="0"/>
          <w:szCs w:val="22"/>
        </w:rPr>
        <w:t xml:space="preserve">VIII </w:t>
      </w:r>
      <w:r w:rsidR="007F7BFD">
        <w:rPr>
          <w:snapToGrid/>
          <w:kern w:val="0"/>
          <w:szCs w:val="22"/>
        </w:rPr>
        <w:t>will</w:t>
      </w:r>
      <w:r w:rsidRPr="00B45901" w:rsidR="004453E5">
        <w:rPr>
          <w:snapToGrid/>
          <w:kern w:val="0"/>
          <w:szCs w:val="22"/>
        </w:rPr>
        <w:t xml:space="preserve"> examine specific, complex technical issues assigned to it by the </w:t>
      </w:r>
      <w:r w:rsidR="001367A2">
        <w:rPr>
          <w:snapToGrid/>
          <w:kern w:val="0"/>
          <w:szCs w:val="22"/>
        </w:rPr>
        <w:t>Chair</w:t>
      </w:r>
      <w:r w:rsidR="00213A98">
        <w:rPr>
          <w:snapToGrid/>
          <w:kern w:val="0"/>
          <w:szCs w:val="22"/>
        </w:rPr>
        <w:t>wo</w:t>
      </w:r>
      <w:r w:rsidR="001367A2">
        <w:rPr>
          <w:snapToGrid/>
          <w:kern w:val="0"/>
          <w:szCs w:val="22"/>
        </w:rPr>
        <w:t>man</w:t>
      </w:r>
      <w:r w:rsidRPr="00B45901" w:rsidR="004453E5">
        <w:rPr>
          <w:snapToGrid/>
          <w:kern w:val="0"/>
          <w:szCs w:val="22"/>
        </w:rPr>
        <w:t>.</w:t>
      </w:r>
      <w:r w:rsidRPr="000773B6" w:rsidR="004453E5">
        <w:rPr>
          <w:snapToGrid/>
          <w:kern w:val="0"/>
          <w:szCs w:val="22"/>
        </w:rPr>
        <w:t xml:space="preserve"> </w:t>
      </w:r>
      <w:r w:rsidR="004453E5">
        <w:rPr>
          <w:snapToGrid/>
          <w:kern w:val="0"/>
          <w:szCs w:val="22"/>
        </w:rPr>
        <w:t xml:space="preserve"> </w:t>
      </w:r>
    </w:p>
    <w:p w:rsidR="001872EE" w:rsidRPr="001F6AFE" w:rsidP="001872EE" w14:paraId="3F32D0FC" w14:textId="77777777">
      <w:pPr>
        <w:widowControl/>
        <w:ind w:firstLine="720"/>
        <w:rPr>
          <w:snapToGrid/>
          <w:kern w:val="0"/>
          <w:szCs w:val="22"/>
        </w:rPr>
      </w:pPr>
    </w:p>
    <w:p w:rsidR="00213A98" w:rsidP="001872EE" w14:paraId="6126FAB6" w14:textId="1B882F56">
      <w:pPr>
        <w:widowControl/>
        <w:ind w:firstLine="720"/>
        <w:rPr>
          <w:snapToGrid/>
          <w:kern w:val="0"/>
          <w:szCs w:val="22"/>
        </w:rPr>
      </w:pPr>
      <w:r w:rsidRPr="000773B6">
        <w:rPr>
          <w:snapToGrid/>
          <w:kern w:val="0"/>
          <w:szCs w:val="22"/>
        </w:rPr>
        <w:t xml:space="preserve">The CSRIC’s first meeting will introduce </w:t>
      </w:r>
      <w:r w:rsidR="007A7DFA">
        <w:rPr>
          <w:snapToGrid/>
          <w:kern w:val="0"/>
          <w:szCs w:val="22"/>
        </w:rPr>
        <w:t xml:space="preserve">the </w:t>
      </w:r>
      <w:r w:rsidR="00552310">
        <w:rPr>
          <w:snapToGrid/>
          <w:kern w:val="0"/>
          <w:szCs w:val="22"/>
        </w:rPr>
        <w:t>c</w:t>
      </w:r>
      <w:r w:rsidR="007A7DFA">
        <w:rPr>
          <w:snapToGrid/>
          <w:kern w:val="0"/>
          <w:szCs w:val="22"/>
        </w:rPr>
        <w:t>o-Chairs,</w:t>
      </w:r>
      <w:r w:rsidR="00552310">
        <w:rPr>
          <w:snapToGrid/>
          <w:kern w:val="0"/>
          <w:szCs w:val="22"/>
        </w:rPr>
        <w:t xml:space="preserve"> </w:t>
      </w:r>
      <w:r w:rsidRPr="000773B6">
        <w:rPr>
          <w:snapToGrid/>
          <w:kern w:val="0"/>
          <w:szCs w:val="22"/>
        </w:rPr>
        <w:t xml:space="preserve">Council </w:t>
      </w:r>
      <w:r w:rsidR="00552310">
        <w:rPr>
          <w:snapToGrid/>
          <w:kern w:val="0"/>
          <w:szCs w:val="22"/>
        </w:rPr>
        <w:t xml:space="preserve">members, </w:t>
      </w:r>
      <w:r w:rsidRPr="000773B6">
        <w:rPr>
          <w:snapToGrid/>
          <w:kern w:val="0"/>
          <w:szCs w:val="22"/>
        </w:rPr>
        <w:t xml:space="preserve">and announce </w:t>
      </w:r>
      <w:r w:rsidR="00094D20">
        <w:rPr>
          <w:snapToGrid/>
          <w:kern w:val="0"/>
          <w:szCs w:val="22"/>
        </w:rPr>
        <w:t>the topics that CSRIC VI</w:t>
      </w:r>
      <w:r w:rsidR="00552310">
        <w:rPr>
          <w:snapToGrid/>
          <w:kern w:val="0"/>
          <w:szCs w:val="22"/>
        </w:rPr>
        <w:t>I</w:t>
      </w:r>
      <w:r w:rsidR="00094D20">
        <w:rPr>
          <w:snapToGrid/>
          <w:kern w:val="0"/>
          <w:szCs w:val="22"/>
        </w:rPr>
        <w:t xml:space="preserve">I </w:t>
      </w:r>
      <w:r w:rsidR="00904843">
        <w:rPr>
          <w:snapToGrid/>
          <w:kern w:val="0"/>
          <w:szCs w:val="22"/>
        </w:rPr>
        <w:t>will</w:t>
      </w:r>
      <w:r w:rsidR="00094D20">
        <w:rPr>
          <w:snapToGrid/>
          <w:kern w:val="0"/>
          <w:szCs w:val="22"/>
        </w:rPr>
        <w:t xml:space="preserve"> consider and address.</w:t>
      </w:r>
      <w:r>
        <w:rPr>
          <w:rStyle w:val="FootnoteReference"/>
          <w:snapToGrid/>
          <w:kern w:val="0"/>
          <w:szCs w:val="22"/>
        </w:rPr>
        <w:footnoteReference w:id="5"/>
      </w:r>
      <w:r w:rsidR="00552310">
        <w:rPr>
          <w:snapToGrid/>
          <w:kern w:val="0"/>
          <w:szCs w:val="22"/>
        </w:rPr>
        <w:t xml:space="preserve">  </w:t>
      </w:r>
      <w:r w:rsidRPr="000773B6">
        <w:rPr>
          <w:snapToGrid/>
          <w:kern w:val="0"/>
          <w:szCs w:val="22"/>
        </w:rPr>
        <w:t xml:space="preserve">The CSRIC </w:t>
      </w:r>
      <w:r w:rsidR="00552310">
        <w:rPr>
          <w:snapToGrid/>
          <w:kern w:val="0"/>
          <w:szCs w:val="22"/>
        </w:rPr>
        <w:t xml:space="preserve">VIII </w:t>
      </w:r>
      <w:r w:rsidRPr="000773B6">
        <w:rPr>
          <w:snapToGrid/>
          <w:kern w:val="0"/>
          <w:szCs w:val="22"/>
        </w:rPr>
        <w:t>meeting is open to the public</w:t>
      </w:r>
      <w:r w:rsidR="00552310">
        <w:rPr>
          <w:snapToGrid/>
          <w:kern w:val="0"/>
          <w:szCs w:val="22"/>
        </w:rPr>
        <w:t xml:space="preserve"> via live stream on the FCC webpage</w:t>
      </w:r>
      <w:r w:rsidRPr="000773B6">
        <w:rPr>
          <w:snapToGrid/>
          <w:kern w:val="0"/>
          <w:szCs w:val="22"/>
        </w:rPr>
        <w:t>.</w:t>
      </w:r>
      <w:r w:rsidRPr="000773B6">
        <w:rPr>
          <w:snapToGrid/>
          <w:kern w:val="0"/>
          <w:szCs w:val="22"/>
        </w:rPr>
        <w:t xml:space="preserve"> </w:t>
      </w:r>
      <w:r w:rsidRPr="000773B6">
        <w:rPr>
          <w:snapToGrid/>
          <w:kern w:val="0"/>
          <w:szCs w:val="22"/>
        </w:rPr>
        <w:t xml:space="preserve"> </w:t>
      </w:r>
    </w:p>
    <w:p w:rsidR="001872EE" w:rsidP="001872EE" w14:paraId="528CBD46" w14:textId="77777777">
      <w:pPr>
        <w:widowControl/>
        <w:ind w:firstLine="720"/>
        <w:rPr>
          <w:snapToGrid/>
          <w:kern w:val="0"/>
          <w:szCs w:val="22"/>
        </w:rPr>
      </w:pPr>
    </w:p>
    <w:p w:rsidR="000773B6" w:rsidP="001872EE" w14:paraId="1FDC4097" w14:textId="7C4607C2">
      <w:pPr>
        <w:widowControl/>
        <w:ind w:firstLine="720"/>
        <w:rPr>
          <w:snapToGrid/>
          <w:kern w:val="0"/>
          <w:szCs w:val="22"/>
        </w:rPr>
      </w:pPr>
      <w:r w:rsidRPr="00213A98">
        <w:rPr>
          <w:snapToGrid/>
          <w:kern w:val="0"/>
          <w:szCs w:val="22"/>
        </w:rPr>
        <w:t>The meeting is being held in a wholly electronic format in light of restrictions on group gatherings and travel related to the COVID-19 pandemic.  The CSRIC VI</w:t>
      </w:r>
      <w:r>
        <w:rPr>
          <w:snapToGrid/>
          <w:kern w:val="0"/>
          <w:szCs w:val="22"/>
        </w:rPr>
        <w:t>I</w:t>
      </w:r>
      <w:r w:rsidRPr="00213A98">
        <w:rPr>
          <w:snapToGrid/>
          <w:kern w:val="0"/>
          <w:szCs w:val="22"/>
        </w:rPr>
        <w:t xml:space="preserve">I meeting is open to the public on the Internet via live feed from the FCC’s web page at https://www.fcc.gov/live. The public may submit questions after the meeting to </w:t>
      </w:r>
      <w:hyperlink r:id="rId5" w:history="1">
        <w:r w:rsidRPr="007459C5">
          <w:rPr>
            <w:rStyle w:val="Hyperlink"/>
            <w:snapToGrid/>
            <w:kern w:val="0"/>
            <w:szCs w:val="22"/>
          </w:rPr>
          <w:t>CSRIC@fcc.gov</w:t>
        </w:r>
      </w:hyperlink>
      <w:r w:rsidRPr="00213A98">
        <w:rPr>
          <w:snapToGrid/>
          <w:kern w:val="0"/>
          <w:szCs w:val="22"/>
        </w:rPr>
        <w:t>.</w:t>
      </w:r>
      <w:r>
        <w:rPr>
          <w:snapToGrid/>
          <w:kern w:val="0"/>
          <w:szCs w:val="22"/>
        </w:rPr>
        <w:t xml:space="preserve">  </w:t>
      </w:r>
      <w:r w:rsidRPr="000773B6">
        <w:rPr>
          <w:snapToGrid/>
          <w:kern w:val="0"/>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0773B6">
          <w:rPr>
            <w:snapToGrid/>
            <w:color w:val="0000FF"/>
            <w:kern w:val="0"/>
            <w:szCs w:val="22"/>
            <w:u w:val="single"/>
          </w:rPr>
          <w:t>fcc504@fcc.gov</w:t>
        </w:r>
      </w:hyperlink>
      <w:r w:rsidRPr="000773B6">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1872EE" w:rsidRPr="000773B6" w:rsidP="001872EE" w14:paraId="25A49BCF" w14:textId="77777777">
      <w:pPr>
        <w:widowControl/>
        <w:ind w:firstLine="720"/>
        <w:rPr>
          <w:snapToGrid/>
          <w:kern w:val="0"/>
          <w:szCs w:val="22"/>
        </w:rPr>
      </w:pPr>
    </w:p>
    <w:p w:rsidR="000773B6" w:rsidRPr="000773B6" w:rsidP="001872EE" w14:paraId="5FA6B719" w14:textId="01E91B91">
      <w:pPr>
        <w:widowControl/>
        <w:ind w:firstLine="720"/>
        <w:rPr>
          <w:snapToGrid/>
          <w:kern w:val="0"/>
        </w:rPr>
      </w:pPr>
      <w:r w:rsidRPr="00213A98">
        <w:rPr>
          <w:snapToGrid/>
          <w:kern w:val="0"/>
        </w:rPr>
        <w:t>More information about the CSRIC can be found at https://www.fcc.gov/about-fcc/advisory-committees/communications-security-reliability-and-interoperability-council-vii.  You may also contact Suzon Cameron, Designated Federal Official (DFO) for CSRIC, Public Safety and Homeland Security Bureau, at (202) 418-1916, or Kurian Jacob, Deputy DFO, at (202) 418-2040, or via the CSRIC e-mail account at CSRIC@fcc.gov.</w:t>
      </w:r>
    </w:p>
    <w:p w:rsidR="000773B6" w:rsidRPr="000773B6" w:rsidP="001872EE" w14:paraId="19CB168C" w14:textId="77777777">
      <w:pPr>
        <w:widowControl/>
        <w:ind w:firstLine="720"/>
        <w:rPr>
          <w:snapToGrid/>
          <w:kern w:val="0"/>
          <w:szCs w:val="22"/>
        </w:rPr>
      </w:pPr>
    </w:p>
    <w:p w:rsidR="006F0171" w:rsidP="006F0171" w14:paraId="286A91E7" w14:textId="77777777">
      <w:pPr>
        <w:widowControl/>
        <w:jc w:val="center"/>
        <w:rPr>
          <w:b/>
          <w:snapToGrid/>
          <w:kern w:val="0"/>
          <w:szCs w:val="22"/>
        </w:rPr>
      </w:pPr>
    </w:p>
    <w:p w:rsidR="00B804B1" w:rsidP="006F0171" w14:paraId="41B93A24" w14:textId="306B9DA3">
      <w:pPr>
        <w:widowControl/>
        <w:jc w:val="center"/>
        <w:rPr>
          <w:b/>
          <w:snapToGrid/>
          <w:kern w:val="0"/>
          <w:szCs w:val="22"/>
        </w:rPr>
      </w:pPr>
      <w:r w:rsidRPr="000773B6">
        <w:rPr>
          <w:b/>
          <w:snapToGrid/>
          <w:kern w:val="0"/>
          <w:szCs w:val="22"/>
        </w:rPr>
        <w:t>–</w:t>
      </w:r>
      <w:r w:rsidRPr="000773B6">
        <w:rPr>
          <w:b/>
          <w:iCs/>
          <w:snapToGrid/>
          <w:kern w:val="0"/>
          <w:szCs w:val="22"/>
        </w:rPr>
        <w:t>FCC</w:t>
      </w:r>
      <w:r w:rsidRPr="000773B6">
        <w:rPr>
          <w:b/>
          <w:snapToGrid/>
          <w:kern w:val="0"/>
          <w:szCs w:val="22"/>
        </w:rPr>
        <w:t>–</w:t>
      </w:r>
    </w:p>
    <w:p w:rsidR="005C55C8" w:rsidP="006F0171" w14:paraId="2B8B3C59" w14:textId="1796FCC6">
      <w:pPr>
        <w:widowControl/>
        <w:jc w:val="center"/>
        <w:rPr>
          <w:b/>
          <w:snapToGrid/>
          <w:kern w:val="0"/>
          <w:szCs w:val="22"/>
        </w:rPr>
      </w:pPr>
    </w:p>
    <w:p w:rsidR="001872EE" w14:paraId="166BF4A0" w14:textId="41E21AA8">
      <w:pPr>
        <w:widowControl/>
        <w:rPr>
          <w:b/>
          <w:snapToGrid/>
          <w:kern w:val="0"/>
          <w:szCs w:val="22"/>
        </w:rPr>
      </w:pPr>
      <w:r>
        <w:rPr>
          <w:b/>
          <w:snapToGrid/>
          <w:kern w:val="0"/>
          <w:szCs w:val="22"/>
        </w:rPr>
        <w:br w:type="page"/>
      </w:r>
    </w:p>
    <w:p w:rsidR="001872EE" w:rsidRPr="0025413E" w:rsidP="001872EE" w14:paraId="58E07A95" w14:textId="77777777">
      <w:pPr>
        <w:autoSpaceDE w:val="0"/>
        <w:autoSpaceDN w:val="0"/>
        <w:jc w:val="center"/>
        <w:rPr>
          <w:bCs/>
          <w:color w:val="000000"/>
          <w:spacing w:val="2"/>
          <w:sz w:val="24"/>
          <w:szCs w:val="24"/>
        </w:rPr>
      </w:pPr>
      <w:r w:rsidRPr="0025413E">
        <w:rPr>
          <w:b/>
          <w:bCs/>
          <w:smallCaps/>
          <w:color w:val="000000"/>
          <w:spacing w:val="2"/>
          <w:sz w:val="24"/>
          <w:szCs w:val="24"/>
        </w:rPr>
        <w:t>Communications Security, Reliability, and Interoperability Council</w:t>
      </w:r>
      <w:r w:rsidRPr="0025413E">
        <w:rPr>
          <w:b/>
          <w:bCs/>
          <w:color w:val="000000"/>
          <w:spacing w:val="2"/>
          <w:sz w:val="24"/>
          <w:szCs w:val="24"/>
        </w:rPr>
        <w:t xml:space="preserve"> VII</w:t>
      </w:r>
      <w:r>
        <w:rPr>
          <w:b/>
          <w:bCs/>
          <w:color w:val="000000"/>
          <w:spacing w:val="2"/>
          <w:sz w:val="24"/>
          <w:szCs w:val="24"/>
        </w:rPr>
        <w:t>I</w:t>
      </w:r>
      <w:r w:rsidRPr="0025413E">
        <w:rPr>
          <w:b/>
          <w:bCs/>
          <w:color w:val="000000"/>
          <w:spacing w:val="2"/>
          <w:sz w:val="24"/>
          <w:szCs w:val="24"/>
        </w:rPr>
        <w:t xml:space="preserve"> </w:t>
      </w:r>
    </w:p>
    <w:p w:rsidR="001872EE" w:rsidRPr="00D143D2" w:rsidP="001872EE" w14:paraId="36CB8776" w14:textId="77777777">
      <w:pPr>
        <w:autoSpaceDE w:val="0"/>
        <w:autoSpaceDN w:val="0"/>
        <w:jc w:val="center"/>
        <w:rPr>
          <w:bCs/>
          <w:iCs/>
          <w:color w:val="000000"/>
          <w:spacing w:val="2"/>
        </w:rPr>
      </w:pPr>
      <w:r w:rsidRPr="00D143D2">
        <w:rPr>
          <w:bCs/>
          <w:iCs/>
          <w:color w:val="000000"/>
          <w:spacing w:val="2"/>
        </w:rPr>
        <w:t>Suzon Cameron, Designated Federal Officer</w:t>
      </w:r>
    </w:p>
    <w:p w:rsidR="001872EE" w:rsidRPr="00D143D2" w:rsidP="001872EE" w14:paraId="391891D5" w14:textId="77777777">
      <w:pPr>
        <w:autoSpaceDE w:val="0"/>
        <w:autoSpaceDN w:val="0"/>
        <w:jc w:val="center"/>
        <w:rPr>
          <w:bCs/>
          <w:iCs/>
          <w:color w:val="000000"/>
          <w:spacing w:val="2"/>
        </w:rPr>
      </w:pPr>
      <w:r w:rsidRPr="00D143D2">
        <w:rPr>
          <w:bCs/>
          <w:iCs/>
          <w:color w:val="000000"/>
          <w:spacing w:val="2"/>
        </w:rPr>
        <w:t xml:space="preserve">Kurian Jacob, </w:t>
      </w:r>
      <w:r w:rsidRPr="00D143D2">
        <w:rPr>
          <w:iCs/>
        </w:rPr>
        <w:t>Deputy Designated Federal Officer</w:t>
      </w:r>
    </w:p>
    <w:p w:rsidR="001872EE" w:rsidP="001872EE" w14:paraId="7E9F7BA8" w14:textId="77777777">
      <w:pPr>
        <w:contextualSpacing/>
        <w:rPr>
          <w:b/>
        </w:rPr>
      </w:pPr>
    </w:p>
    <w:p w:rsidR="001872EE" w:rsidP="001872EE" w14:paraId="4757CFB8" w14:textId="77777777">
      <w:pPr>
        <w:autoSpaceDE w:val="0"/>
        <w:autoSpaceDN w:val="0"/>
        <w:rPr>
          <w:noProof/>
        </w:rPr>
      </w:pPr>
    </w:p>
    <w:p w:rsidR="001872EE" w:rsidRPr="00E4346D" w:rsidP="001872EE" w14:paraId="0EC8B112" w14:textId="77777777">
      <w:pPr>
        <w:rPr>
          <w:b/>
        </w:rPr>
      </w:pPr>
      <w:r>
        <w:rPr>
          <w:b/>
        </w:rPr>
        <w:t>Co-</w:t>
      </w:r>
      <w:r w:rsidRPr="00E4346D">
        <w:rPr>
          <w:b/>
        </w:rPr>
        <w:t>Chair</w:t>
      </w:r>
      <w:r>
        <w:rPr>
          <w:b/>
        </w:rPr>
        <w:t>s</w:t>
      </w:r>
      <w:r w:rsidRPr="00E4346D">
        <w:rPr>
          <w:b/>
        </w:rPr>
        <w:t>:</w:t>
      </w:r>
    </w:p>
    <w:p w:rsidR="001872EE" w:rsidRPr="006B720E" w:rsidP="001872EE" w14:paraId="443DB03E" w14:textId="77777777">
      <w:pPr>
        <w:autoSpaceDE w:val="0"/>
        <w:autoSpaceDN w:val="0"/>
      </w:pPr>
      <w:r w:rsidRPr="00AF26DC">
        <w:rPr>
          <w:noProof/>
        </w:rPr>
        <w:t>Billy Bob</w:t>
      </w:r>
      <w:r w:rsidRPr="006B720E">
        <w:t xml:space="preserve"> </w:t>
      </w:r>
      <w:r w:rsidRPr="00AF26DC">
        <w:rPr>
          <w:noProof/>
        </w:rPr>
        <w:t>Brown, Jr</w:t>
      </w:r>
      <w:r>
        <w:rPr>
          <w:noProof/>
        </w:rPr>
        <w:t>.</w:t>
      </w:r>
      <w:r>
        <w:t xml:space="preserve">, </w:t>
      </w:r>
      <w:r w:rsidRPr="00AF26DC">
        <w:rPr>
          <w:noProof/>
        </w:rPr>
        <w:t>Executive Assistant Director for Emergency Communications</w:t>
      </w:r>
    </w:p>
    <w:p w:rsidR="001872EE" w:rsidP="001872EE" w14:paraId="0D9F16EA" w14:textId="77777777">
      <w:pPr>
        <w:autoSpaceDE w:val="0"/>
        <w:autoSpaceDN w:val="0"/>
        <w:rPr>
          <w:i/>
          <w:noProof/>
        </w:rPr>
      </w:pPr>
      <w:r w:rsidRPr="00973313">
        <w:rPr>
          <w:i/>
          <w:noProof/>
        </w:rPr>
        <w:t>Cybersecurity and Infrastructure Security Agency</w:t>
      </w:r>
      <w:r>
        <w:rPr>
          <w:i/>
          <w:noProof/>
        </w:rPr>
        <w:t>, U.S. Department of Homeland Security</w:t>
      </w:r>
    </w:p>
    <w:p w:rsidR="001872EE" w:rsidP="001872EE" w14:paraId="2B3EC110" w14:textId="77777777">
      <w:pPr>
        <w:autoSpaceDE w:val="0"/>
        <w:autoSpaceDN w:val="0"/>
        <w:rPr>
          <w:i/>
          <w:noProof/>
        </w:rPr>
      </w:pPr>
    </w:p>
    <w:p w:rsidR="001872EE" w:rsidRPr="006B720E" w:rsidP="001872EE" w14:paraId="2181432E" w14:textId="77777777">
      <w:pPr>
        <w:autoSpaceDE w:val="0"/>
        <w:autoSpaceDN w:val="0"/>
      </w:pPr>
      <w:r w:rsidRPr="00AF26DC">
        <w:rPr>
          <w:noProof/>
        </w:rPr>
        <w:t>Nasrin</w:t>
      </w:r>
      <w:r w:rsidRPr="006B720E">
        <w:t xml:space="preserve"> </w:t>
      </w:r>
      <w:r w:rsidRPr="00AF26DC">
        <w:rPr>
          <w:noProof/>
        </w:rPr>
        <w:t>Rezai</w:t>
      </w:r>
      <w:r>
        <w:t xml:space="preserve">, </w:t>
      </w:r>
      <w:r w:rsidRPr="00AF26DC">
        <w:rPr>
          <w:noProof/>
        </w:rPr>
        <w:t xml:space="preserve">Senior Vice President </w:t>
      </w:r>
      <w:r>
        <w:rPr>
          <w:noProof/>
        </w:rPr>
        <w:t>&amp;</w:t>
      </w:r>
      <w:r w:rsidRPr="00AF26DC">
        <w:rPr>
          <w:noProof/>
        </w:rPr>
        <w:t xml:space="preserve"> Chief Information Security Officer</w:t>
      </w:r>
    </w:p>
    <w:p w:rsidR="001872EE" w:rsidP="001872EE" w14:paraId="76FAF04F" w14:textId="77777777">
      <w:pPr>
        <w:autoSpaceDE w:val="0"/>
        <w:autoSpaceDN w:val="0"/>
        <w:rPr>
          <w:i/>
        </w:rPr>
      </w:pPr>
      <w:r w:rsidRPr="00AF26DC">
        <w:rPr>
          <w:i/>
          <w:noProof/>
        </w:rPr>
        <w:t>Verizon</w:t>
      </w:r>
      <w:r>
        <w:rPr>
          <w:i/>
          <w:noProof/>
        </w:rPr>
        <w:t xml:space="preserve"> Communications</w:t>
      </w:r>
    </w:p>
    <w:p w:rsidR="001872EE" w:rsidP="001872EE" w14:paraId="13E1F42C" w14:textId="77777777">
      <w:pPr>
        <w:autoSpaceDE w:val="0"/>
        <w:autoSpaceDN w:val="0"/>
        <w:rPr>
          <w:noProof/>
        </w:rPr>
      </w:pPr>
    </w:p>
    <w:p w:rsidR="001872EE" w:rsidRPr="00D637A5" w:rsidP="001872EE" w14:paraId="5E60FDFF" w14:textId="77777777">
      <w:pPr>
        <w:rPr>
          <w:b/>
        </w:rPr>
      </w:pPr>
      <w:r w:rsidRPr="00E4346D">
        <w:rPr>
          <w:b/>
        </w:rPr>
        <w:t>Members:</w:t>
      </w:r>
    </w:p>
    <w:p w:rsidR="001872EE" w:rsidRPr="00973313" w:rsidP="001872EE" w14:paraId="49FCFA73" w14:textId="77777777">
      <w:pPr>
        <w:autoSpaceDE w:val="0"/>
        <w:autoSpaceDN w:val="0"/>
        <w:rPr>
          <w:i/>
        </w:rPr>
      </w:pPr>
      <w:r w:rsidRPr="00AF26DC">
        <w:rPr>
          <w:noProof/>
        </w:rPr>
        <w:t>Brandon</w:t>
      </w:r>
      <w:r w:rsidRPr="006B720E">
        <w:t xml:space="preserve"> </w:t>
      </w:r>
      <w:r w:rsidRPr="00AF26DC">
        <w:rPr>
          <w:noProof/>
        </w:rPr>
        <w:t>Abley</w:t>
      </w:r>
      <w:r>
        <w:t xml:space="preserve">, </w:t>
      </w:r>
      <w:r w:rsidRPr="00AF26DC">
        <w:rPr>
          <w:noProof/>
        </w:rPr>
        <w:t>Director of Technology</w:t>
      </w:r>
    </w:p>
    <w:p w:rsidR="001872EE" w:rsidP="001872EE" w14:paraId="0920ED51" w14:textId="77777777">
      <w:pPr>
        <w:autoSpaceDE w:val="0"/>
        <w:autoSpaceDN w:val="0"/>
        <w:rPr>
          <w:i/>
        </w:rPr>
      </w:pPr>
      <w:r w:rsidRPr="00973313">
        <w:rPr>
          <w:i/>
        </w:rPr>
        <w:t>National Emergency Number Associati</w:t>
      </w:r>
      <w:r>
        <w:rPr>
          <w:i/>
        </w:rPr>
        <w:t>on</w:t>
      </w:r>
    </w:p>
    <w:p w:rsidR="001872EE" w:rsidP="001872EE" w14:paraId="4F3CE03E" w14:textId="77777777">
      <w:pPr>
        <w:autoSpaceDE w:val="0"/>
        <w:autoSpaceDN w:val="0"/>
        <w:rPr>
          <w:i/>
        </w:rPr>
      </w:pPr>
    </w:p>
    <w:p w:rsidR="001872EE" w:rsidRPr="006B720E" w:rsidP="001872EE" w14:paraId="6D737D9E" w14:textId="77777777">
      <w:pPr>
        <w:autoSpaceDE w:val="0"/>
        <w:autoSpaceDN w:val="0"/>
      </w:pPr>
      <w:r w:rsidRPr="00AF26DC">
        <w:rPr>
          <w:noProof/>
        </w:rPr>
        <w:t>Rob</w:t>
      </w:r>
      <w:r w:rsidRPr="006B720E">
        <w:t xml:space="preserve"> </w:t>
      </w:r>
      <w:r w:rsidRPr="00AF26DC">
        <w:rPr>
          <w:noProof/>
        </w:rPr>
        <w:t>Alderfer</w:t>
      </w:r>
      <w:r>
        <w:t xml:space="preserve">, </w:t>
      </w:r>
      <w:r w:rsidRPr="00AF26DC">
        <w:rPr>
          <w:noProof/>
        </w:rPr>
        <w:t>Vice President</w:t>
      </w:r>
      <w:r>
        <w:rPr>
          <w:noProof/>
        </w:rPr>
        <w:t xml:space="preserve">, </w:t>
      </w:r>
      <w:r w:rsidRPr="00AF26DC">
        <w:rPr>
          <w:noProof/>
        </w:rPr>
        <w:t>Technology Policy</w:t>
      </w:r>
    </w:p>
    <w:p w:rsidR="001872EE" w:rsidP="001872EE" w14:paraId="02A7011A" w14:textId="77777777">
      <w:pPr>
        <w:autoSpaceDE w:val="0"/>
        <w:autoSpaceDN w:val="0"/>
        <w:rPr>
          <w:i/>
        </w:rPr>
      </w:pPr>
      <w:r w:rsidRPr="00AF26DC">
        <w:rPr>
          <w:i/>
          <w:noProof/>
        </w:rPr>
        <w:t>Charter Communications</w:t>
      </w:r>
    </w:p>
    <w:p w:rsidR="001872EE" w:rsidP="001872EE" w14:paraId="5BE1E8BB" w14:textId="77777777">
      <w:pPr>
        <w:autoSpaceDE w:val="0"/>
        <w:autoSpaceDN w:val="0"/>
        <w:rPr>
          <w:i/>
        </w:rPr>
      </w:pPr>
    </w:p>
    <w:p w:rsidR="001872EE" w:rsidRPr="006B720E" w:rsidP="001872EE" w14:paraId="04AA472D" w14:textId="77777777">
      <w:pPr>
        <w:autoSpaceDE w:val="0"/>
        <w:autoSpaceDN w:val="0"/>
      </w:pPr>
      <w:r w:rsidRPr="00AF26DC">
        <w:rPr>
          <w:noProof/>
        </w:rPr>
        <w:t>Colin</w:t>
      </w:r>
      <w:r w:rsidRPr="006B720E">
        <w:t xml:space="preserve"> </w:t>
      </w:r>
      <w:r w:rsidRPr="00AF26DC">
        <w:rPr>
          <w:noProof/>
        </w:rPr>
        <w:t>B</w:t>
      </w:r>
      <w:r w:rsidRPr="006B720E">
        <w:rPr>
          <w:noProof/>
        </w:rPr>
        <w:t xml:space="preserve">. </w:t>
      </w:r>
      <w:r w:rsidRPr="00AF26DC">
        <w:rPr>
          <w:noProof/>
        </w:rPr>
        <w:t>Andrews</w:t>
      </w:r>
      <w:r>
        <w:t xml:space="preserve">, </w:t>
      </w:r>
      <w:r w:rsidRPr="00AF26DC">
        <w:rPr>
          <w:noProof/>
        </w:rPr>
        <w:t>Senior Director, Government Affair</w:t>
      </w:r>
      <w:r>
        <w:rPr>
          <w:noProof/>
        </w:rPr>
        <w:t>s</w:t>
      </w:r>
    </w:p>
    <w:p w:rsidR="001872EE" w:rsidP="001872EE" w14:paraId="1379296C" w14:textId="77777777">
      <w:pPr>
        <w:autoSpaceDE w:val="0"/>
        <w:autoSpaceDN w:val="0"/>
        <w:rPr>
          <w:i/>
        </w:rPr>
      </w:pPr>
      <w:r w:rsidRPr="00AF26DC">
        <w:rPr>
          <w:i/>
          <w:noProof/>
        </w:rPr>
        <w:t>Telecommunications Industry Association</w:t>
      </w:r>
    </w:p>
    <w:p w:rsidR="001872EE" w:rsidP="001872EE" w14:paraId="2A36BDD2" w14:textId="77777777">
      <w:pPr>
        <w:autoSpaceDE w:val="0"/>
        <w:autoSpaceDN w:val="0"/>
        <w:rPr>
          <w:i/>
        </w:rPr>
      </w:pPr>
    </w:p>
    <w:p w:rsidR="001872EE" w:rsidRPr="006B720E" w:rsidP="001872EE" w14:paraId="111CF3DD" w14:textId="77777777">
      <w:pPr>
        <w:autoSpaceDE w:val="0"/>
        <w:autoSpaceDN w:val="0"/>
      </w:pPr>
      <w:r w:rsidRPr="00AF26DC">
        <w:rPr>
          <w:noProof/>
        </w:rPr>
        <w:t>Mark</w:t>
      </w:r>
      <w:r w:rsidRPr="006B720E">
        <w:t xml:space="preserve"> </w:t>
      </w:r>
      <w:r w:rsidRPr="00AF26DC">
        <w:rPr>
          <w:noProof/>
        </w:rPr>
        <w:t>Annas</w:t>
      </w:r>
      <w:r>
        <w:t xml:space="preserve">, </w:t>
      </w:r>
      <w:r w:rsidRPr="00AF26DC">
        <w:rPr>
          <w:noProof/>
        </w:rPr>
        <w:t>Emergency Services Administrator</w:t>
      </w:r>
    </w:p>
    <w:p w:rsidR="001872EE" w:rsidP="001872EE" w14:paraId="1EC41F35" w14:textId="77777777">
      <w:pPr>
        <w:autoSpaceDE w:val="0"/>
        <w:autoSpaceDN w:val="0"/>
        <w:rPr>
          <w:i/>
        </w:rPr>
      </w:pPr>
      <w:r w:rsidRPr="00AF26DC">
        <w:rPr>
          <w:i/>
          <w:noProof/>
        </w:rPr>
        <w:t>City of Riverside Fire Department</w:t>
      </w:r>
      <w:r>
        <w:rPr>
          <w:i/>
          <w:noProof/>
        </w:rPr>
        <w:t xml:space="preserve">, </w:t>
      </w:r>
      <w:r w:rsidRPr="00AF26DC">
        <w:rPr>
          <w:i/>
          <w:noProof/>
        </w:rPr>
        <w:t>Office of Emergency Management</w:t>
      </w:r>
    </w:p>
    <w:p w:rsidR="001872EE" w:rsidP="001872EE" w14:paraId="64EDF763" w14:textId="77777777">
      <w:pPr>
        <w:autoSpaceDE w:val="0"/>
        <w:autoSpaceDN w:val="0"/>
        <w:rPr>
          <w:i/>
        </w:rPr>
      </w:pPr>
    </w:p>
    <w:p w:rsidR="001872EE" w:rsidRPr="006B720E" w:rsidP="001872EE" w14:paraId="18388794" w14:textId="77777777">
      <w:pPr>
        <w:autoSpaceDE w:val="0"/>
        <w:autoSpaceDN w:val="0"/>
      </w:pPr>
      <w:r w:rsidRPr="00AF26DC">
        <w:rPr>
          <w:noProof/>
        </w:rPr>
        <w:t>Mike</w:t>
      </w:r>
      <w:r w:rsidRPr="006B720E">
        <w:t xml:space="preserve"> </w:t>
      </w:r>
      <w:r w:rsidRPr="00AF26DC">
        <w:rPr>
          <w:noProof/>
        </w:rPr>
        <w:t>Barnes</w:t>
      </w:r>
      <w:r>
        <w:t xml:space="preserve">, </w:t>
      </w:r>
      <w:r w:rsidRPr="00AF26DC">
        <w:rPr>
          <w:noProof/>
        </w:rPr>
        <w:t xml:space="preserve">Product Security Officer </w:t>
      </w:r>
      <w:r>
        <w:rPr>
          <w:noProof/>
        </w:rPr>
        <w:t>&amp;</w:t>
      </w:r>
      <w:r w:rsidRPr="00AF26DC">
        <w:rPr>
          <w:noProof/>
        </w:rPr>
        <w:t xml:space="preserve"> Quality Leader</w:t>
      </w:r>
    </w:p>
    <w:p w:rsidR="001872EE" w:rsidP="001872EE" w14:paraId="4BB600D9" w14:textId="77777777">
      <w:pPr>
        <w:autoSpaceDE w:val="0"/>
        <w:autoSpaceDN w:val="0"/>
        <w:rPr>
          <w:i/>
        </w:rPr>
      </w:pPr>
      <w:r w:rsidRPr="00AF26DC">
        <w:rPr>
          <w:i/>
          <w:noProof/>
        </w:rPr>
        <w:t>Mavenir</w:t>
      </w:r>
    </w:p>
    <w:p w:rsidR="001872EE" w:rsidP="001872EE" w14:paraId="204B54A2" w14:textId="77777777">
      <w:pPr>
        <w:autoSpaceDE w:val="0"/>
        <w:autoSpaceDN w:val="0"/>
        <w:rPr>
          <w:i/>
        </w:rPr>
      </w:pPr>
    </w:p>
    <w:p w:rsidR="001872EE" w:rsidRPr="006B720E" w:rsidP="001872EE" w14:paraId="04FA8F7D" w14:textId="77777777">
      <w:pPr>
        <w:autoSpaceDE w:val="0"/>
        <w:autoSpaceDN w:val="0"/>
      </w:pPr>
      <w:r w:rsidRPr="00AF26DC">
        <w:rPr>
          <w:noProof/>
        </w:rPr>
        <w:t>Michael</w:t>
      </w:r>
      <w:r w:rsidRPr="006B720E">
        <w:t xml:space="preserve"> </w:t>
      </w:r>
      <w:r w:rsidRPr="00AF26DC">
        <w:rPr>
          <w:noProof/>
        </w:rPr>
        <w:t>Bergman</w:t>
      </w:r>
      <w:r>
        <w:t xml:space="preserve">, </w:t>
      </w:r>
      <w:r w:rsidRPr="00AF26DC">
        <w:rPr>
          <w:noProof/>
        </w:rPr>
        <w:t>V</w:t>
      </w:r>
      <w:r>
        <w:rPr>
          <w:noProof/>
        </w:rPr>
        <w:t xml:space="preserve">ice </w:t>
      </w:r>
      <w:r w:rsidRPr="00AF26DC">
        <w:rPr>
          <w:noProof/>
        </w:rPr>
        <w:t>P</w:t>
      </w:r>
      <w:r>
        <w:rPr>
          <w:noProof/>
        </w:rPr>
        <w:t>resident</w:t>
      </w:r>
      <w:r w:rsidRPr="00AF26DC">
        <w:rPr>
          <w:noProof/>
        </w:rPr>
        <w:t>, Technology and Standards</w:t>
      </w:r>
    </w:p>
    <w:p w:rsidR="001872EE" w:rsidP="001872EE" w14:paraId="1B5F7093" w14:textId="77777777">
      <w:pPr>
        <w:autoSpaceDE w:val="0"/>
        <w:autoSpaceDN w:val="0"/>
        <w:rPr>
          <w:i/>
        </w:rPr>
      </w:pPr>
      <w:r w:rsidRPr="00AF26DC">
        <w:rPr>
          <w:i/>
          <w:noProof/>
        </w:rPr>
        <w:t>Consumer Technology Associatio</w:t>
      </w:r>
      <w:r>
        <w:rPr>
          <w:i/>
          <w:noProof/>
        </w:rPr>
        <w:t>n</w:t>
      </w:r>
    </w:p>
    <w:p w:rsidR="001872EE" w:rsidP="001872EE" w14:paraId="376E79CA" w14:textId="77777777">
      <w:pPr>
        <w:autoSpaceDE w:val="0"/>
        <w:autoSpaceDN w:val="0"/>
        <w:rPr>
          <w:i/>
        </w:rPr>
      </w:pPr>
    </w:p>
    <w:p w:rsidR="001872EE" w:rsidRPr="006B720E" w:rsidP="001872EE" w14:paraId="244311AD" w14:textId="77777777">
      <w:pPr>
        <w:autoSpaceDE w:val="0"/>
        <w:autoSpaceDN w:val="0"/>
      </w:pPr>
      <w:r w:rsidRPr="00AF26DC">
        <w:rPr>
          <w:noProof/>
        </w:rPr>
        <w:t>Donna</w:t>
      </w:r>
      <w:r w:rsidRPr="006B720E">
        <w:t xml:space="preserve"> </w:t>
      </w:r>
      <w:r w:rsidRPr="00AF26DC">
        <w:rPr>
          <w:noProof/>
        </w:rPr>
        <w:t>Bethea-Murphy</w:t>
      </w:r>
      <w:r>
        <w:t xml:space="preserve">, </w:t>
      </w:r>
      <w:r w:rsidRPr="00AF26DC">
        <w:rPr>
          <w:noProof/>
        </w:rPr>
        <w:t>Senior Vice President</w:t>
      </w:r>
      <w:r>
        <w:rPr>
          <w:noProof/>
        </w:rPr>
        <w:t>,</w:t>
      </w:r>
      <w:r w:rsidRPr="00AF26DC">
        <w:rPr>
          <w:noProof/>
        </w:rPr>
        <w:t xml:space="preserve"> Global Regulatory Affairs</w:t>
      </w:r>
    </w:p>
    <w:p w:rsidR="001872EE" w:rsidP="001872EE" w14:paraId="3C09E4C7" w14:textId="77777777">
      <w:pPr>
        <w:autoSpaceDE w:val="0"/>
        <w:autoSpaceDN w:val="0"/>
        <w:rPr>
          <w:i/>
        </w:rPr>
      </w:pPr>
      <w:r w:rsidRPr="00AF26DC">
        <w:rPr>
          <w:i/>
          <w:noProof/>
        </w:rPr>
        <w:t>Inmarsat</w:t>
      </w:r>
    </w:p>
    <w:p w:rsidR="001872EE" w:rsidP="001872EE" w14:paraId="629A7258" w14:textId="77777777">
      <w:pPr>
        <w:autoSpaceDE w:val="0"/>
        <w:autoSpaceDN w:val="0"/>
        <w:rPr>
          <w:i/>
        </w:rPr>
      </w:pPr>
    </w:p>
    <w:p w:rsidR="001872EE" w:rsidRPr="006B720E" w:rsidP="001872EE" w14:paraId="5A2181D1" w14:textId="77777777">
      <w:pPr>
        <w:autoSpaceDE w:val="0"/>
        <w:autoSpaceDN w:val="0"/>
      </w:pPr>
      <w:r w:rsidRPr="00AF26DC">
        <w:rPr>
          <w:noProof/>
        </w:rPr>
        <w:t>Shirley</w:t>
      </w:r>
      <w:r w:rsidRPr="006B720E">
        <w:t xml:space="preserve"> </w:t>
      </w:r>
      <w:r w:rsidRPr="00AF26DC">
        <w:rPr>
          <w:noProof/>
        </w:rPr>
        <w:t>Bloomfield</w:t>
      </w:r>
      <w:r>
        <w:t xml:space="preserve">, </w:t>
      </w:r>
      <w:r w:rsidRPr="00AF26DC">
        <w:rPr>
          <w:noProof/>
        </w:rPr>
        <w:t>C</w:t>
      </w:r>
      <w:r>
        <w:rPr>
          <w:noProof/>
        </w:rPr>
        <w:t xml:space="preserve">hief </w:t>
      </w:r>
      <w:r w:rsidRPr="00AF26DC">
        <w:rPr>
          <w:noProof/>
        </w:rPr>
        <w:t>E</w:t>
      </w:r>
      <w:r>
        <w:rPr>
          <w:noProof/>
        </w:rPr>
        <w:t xml:space="preserve">xecutive </w:t>
      </w:r>
      <w:r w:rsidRPr="00AF26DC">
        <w:rPr>
          <w:noProof/>
        </w:rPr>
        <w:t>O</w:t>
      </w:r>
      <w:r>
        <w:rPr>
          <w:noProof/>
        </w:rPr>
        <w:t>fficer</w:t>
      </w:r>
    </w:p>
    <w:p w:rsidR="001872EE" w:rsidP="001872EE" w14:paraId="527E25B0" w14:textId="77777777">
      <w:pPr>
        <w:autoSpaceDE w:val="0"/>
        <w:autoSpaceDN w:val="0"/>
        <w:rPr>
          <w:i/>
        </w:rPr>
      </w:pPr>
      <w:r w:rsidRPr="00AF26DC">
        <w:rPr>
          <w:i/>
          <w:noProof/>
        </w:rPr>
        <w:t>NTCA-The Rural Broadband Association</w:t>
      </w:r>
    </w:p>
    <w:p w:rsidR="001872EE" w:rsidP="001872EE" w14:paraId="4C78A6F4" w14:textId="77777777">
      <w:pPr>
        <w:autoSpaceDE w:val="0"/>
        <w:autoSpaceDN w:val="0"/>
        <w:rPr>
          <w:i/>
        </w:rPr>
      </w:pPr>
    </w:p>
    <w:p w:rsidR="001872EE" w:rsidRPr="006B720E" w:rsidP="001872EE" w14:paraId="4BA9CC8F" w14:textId="77777777">
      <w:pPr>
        <w:autoSpaceDE w:val="0"/>
        <w:autoSpaceDN w:val="0"/>
      </w:pPr>
      <w:r w:rsidRPr="00AF26DC">
        <w:rPr>
          <w:noProof/>
        </w:rPr>
        <w:t>Mary</w:t>
      </w:r>
      <w:r w:rsidRPr="006B720E">
        <w:t xml:space="preserve"> </w:t>
      </w:r>
      <w:r w:rsidRPr="00AF26DC">
        <w:rPr>
          <w:noProof/>
        </w:rPr>
        <w:t>A</w:t>
      </w:r>
      <w:r w:rsidRPr="006B720E">
        <w:rPr>
          <w:noProof/>
        </w:rPr>
        <w:t xml:space="preserve">. </w:t>
      </w:r>
      <w:r w:rsidRPr="00AF26DC">
        <w:rPr>
          <w:noProof/>
        </w:rPr>
        <w:t>Boyd</w:t>
      </w:r>
      <w:r>
        <w:t xml:space="preserve">, </w:t>
      </w:r>
      <w:r w:rsidRPr="00AF26DC">
        <w:rPr>
          <w:noProof/>
        </w:rPr>
        <w:t>Vice President, Government Regulatory Affairs</w:t>
      </w:r>
    </w:p>
    <w:p w:rsidR="001872EE" w:rsidP="001872EE" w14:paraId="4C1975B2" w14:textId="77777777">
      <w:pPr>
        <w:autoSpaceDE w:val="0"/>
        <w:autoSpaceDN w:val="0"/>
        <w:rPr>
          <w:i/>
        </w:rPr>
      </w:pPr>
      <w:r w:rsidRPr="00AF26DC">
        <w:rPr>
          <w:i/>
          <w:noProof/>
        </w:rPr>
        <w:t>Intrado</w:t>
      </w:r>
    </w:p>
    <w:p w:rsidR="001872EE" w:rsidP="001872EE" w14:paraId="07C50F26" w14:textId="77777777">
      <w:pPr>
        <w:autoSpaceDE w:val="0"/>
        <w:autoSpaceDN w:val="0"/>
        <w:rPr>
          <w:i/>
        </w:rPr>
      </w:pPr>
    </w:p>
    <w:p w:rsidR="001872EE" w:rsidRPr="006B720E" w:rsidP="001872EE" w14:paraId="2DE2E458" w14:textId="77777777">
      <w:pPr>
        <w:autoSpaceDE w:val="0"/>
        <w:autoSpaceDN w:val="0"/>
      </w:pPr>
      <w:r w:rsidRPr="00AF26DC">
        <w:rPr>
          <w:noProof/>
        </w:rPr>
        <w:t>Wade</w:t>
      </w:r>
      <w:r w:rsidRPr="006B720E">
        <w:t xml:space="preserve"> </w:t>
      </w:r>
      <w:r w:rsidRPr="00AF26DC">
        <w:rPr>
          <w:noProof/>
        </w:rPr>
        <w:t>Buckner</w:t>
      </w:r>
      <w:r>
        <w:t xml:space="preserve">, </w:t>
      </w:r>
      <w:r w:rsidRPr="00AF26DC">
        <w:rPr>
          <w:noProof/>
        </w:rPr>
        <w:t>Chief, City of Southside Fire &amp; Rescue</w:t>
      </w:r>
      <w:r>
        <w:rPr>
          <w:noProof/>
        </w:rPr>
        <w:t>*</w:t>
      </w:r>
    </w:p>
    <w:p w:rsidR="001872EE" w:rsidP="001872EE" w14:paraId="745EDF01" w14:textId="77777777">
      <w:pPr>
        <w:autoSpaceDE w:val="0"/>
        <w:autoSpaceDN w:val="0"/>
        <w:rPr>
          <w:i/>
        </w:rPr>
      </w:pPr>
      <w:r w:rsidRPr="00AF26DC">
        <w:rPr>
          <w:i/>
          <w:noProof/>
        </w:rPr>
        <w:t>International Association of Fire Chiefs</w:t>
      </w:r>
    </w:p>
    <w:p w:rsidR="001872EE" w:rsidP="001872EE" w14:paraId="769E1DCD" w14:textId="77777777">
      <w:pPr>
        <w:autoSpaceDE w:val="0"/>
        <w:autoSpaceDN w:val="0"/>
        <w:rPr>
          <w:i/>
        </w:rPr>
      </w:pPr>
    </w:p>
    <w:p w:rsidR="001872EE" w:rsidRPr="006B720E" w:rsidP="001872EE" w14:paraId="2AEA25CE" w14:textId="77777777">
      <w:pPr>
        <w:autoSpaceDE w:val="0"/>
        <w:autoSpaceDN w:val="0"/>
      </w:pPr>
      <w:r w:rsidRPr="00AF26DC">
        <w:rPr>
          <w:noProof/>
        </w:rPr>
        <w:t>Brian</w:t>
      </w:r>
      <w:r w:rsidRPr="006B720E">
        <w:t xml:space="preserve"> </w:t>
      </w:r>
      <w:r w:rsidRPr="00AF26DC">
        <w:rPr>
          <w:noProof/>
        </w:rPr>
        <w:t>K</w:t>
      </w:r>
      <w:r w:rsidRPr="006B720E">
        <w:rPr>
          <w:noProof/>
        </w:rPr>
        <w:t xml:space="preserve">. </w:t>
      </w:r>
      <w:r w:rsidRPr="00AF26DC">
        <w:rPr>
          <w:noProof/>
        </w:rPr>
        <w:t>Daly</w:t>
      </w:r>
      <w:r>
        <w:t xml:space="preserve">, </w:t>
      </w:r>
      <w:r w:rsidRPr="00AF26DC">
        <w:rPr>
          <w:noProof/>
        </w:rPr>
        <w:t>Assistant Vice President</w:t>
      </w:r>
    </w:p>
    <w:p w:rsidR="001872EE" w:rsidP="001872EE" w14:paraId="73B90BB3" w14:textId="77777777">
      <w:pPr>
        <w:autoSpaceDE w:val="0"/>
        <w:autoSpaceDN w:val="0"/>
        <w:rPr>
          <w:i/>
        </w:rPr>
      </w:pPr>
      <w:r w:rsidRPr="00AF26DC">
        <w:rPr>
          <w:i/>
          <w:noProof/>
        </w:rPr>
        <w:t>AT&amp;T</w:t>
      </w:r>
      <w:r>
        <w:rPr>
          <w:i/>
          <w:noProof/>
        </w:rPr>
        <w:t>, Inc.</w:t>
      </w:r>
    </w:p>
    <w:p w:rsidR="001872EE" w:rsidP="001872EE" w14:paraId="1D02D741" w14:textId="77777777">
      <w:pPr>
        <w:autoSpaceDE w:val="0"/>
        <w:autoSpaceDN w:val="0"/>
        <w:rPr>
          <w:i/>
        </w:rPr>
      </w:pPr>
    </w:p>
    <w:p w:rsidR="001872EE" w:rsidRPr="006B720E" w:rsidP="001872EE" w14:paraId="11088A98" w14:textId="77777777">
      <w:pPr>
        <w:autoSpaceDE w:val="0"/>
        <w:autoSpaceDN w:val="0"/>
      </w:pPr>
      <w:r w:rsidRPr="00AF26DC">
        <w:rPr>
          <w:noProof/>
        </w:rPr>
        <w:t>Marla</w:t>
      </w:r>
      <w:r w:rsidRPr="006B720E">
        <w:t xml:space="preserve"> </w:t>
      </w:r>
      <w:r w:rsidRPr="00AF26DC">
        <w:rPr>
          <w:noProof/>
        </w:rPr>
        <w:t>Dowell</w:t>
      </w:r>
      <w:r>
        <w:t xml:space="preserve">, </w:t>
      </w:r>
      <w:r w:rsidRPr="00AF26DC">
        <w:rPr>
          <w:noProof/>
        </w:rPr>
        <w:t>Dir</w:t>
      </w:r>
      <w:r>
        <w:rPr>
          <w:noProof/>
        </w:rPr>
        <w:t>ector</w:t>
      </w:r>
      <w:r w:rsidRPr="00AF26DC">
        <w:rPr>
          <w:noProof/>
        </w:rPr>
        <w:t>, Communications Technology Laboratory</w:t>
      </w:r>
    </w:p>
    <w:p w:rsidR="001872EE" w:rsidP="001872EE" w14:paraId="0FB9A29E" w14:textId="77777777">
      <w:pPr>
        <w:autoSpaceDE w:val="0"/>
        <w:autoSpaceDN w:val="0"/>
        <w:rPr>
          <w:i/>
        </w:rPr>
      </w:pPr>
      <w:r w:rsidRPr="00AF26DC">
        <w:rPr>
          <w:i/>
          <w:noProof/>
        </w:rPr>
        <w:t>National Institute of Standards and Technology</w:t>
      </w:r>
    </w:p>
    <w:p w:rsidR="001872EE" w:rsidP="001872EE" w14:paraId="5FA0401E" w14:textId="77777777">
      <w:pPr>
        <w:autoSpaceDE w:val="0"/>
        <w:autoSpaceDN w:val="0"/>
        <w:rPr>
          <w:i/>
        </w:rPr>
      </w:pPr>
    </w:p>
    <w:p w:rsidR="001872EE" w:rsidRPr="006B720E" w:rsidP="001872EE" w14:paraId="21C8ABFF" w14:textId="77777777">
      <w:pPr>
        <w:autoSpaceDE w:val="0"/>
        <w:autoSpaceDN w:val="0"/>
      </w:pPr>
      <w:r w:rsidRPr="00AF26DC">
        <w:rPr>
          <w:noProof/>
        </w:rPr>
        <w:t>Andrew</w:t>
      </w:r>
      <w:r w:rsidRPr="006B720E">
        <w:t xml:space="preserve"> </w:t>
      </w:r>
      <w:r w:rsidRPr="00AF26DC">
        <w:rPr>
          <w:noProof/>
        </w:rPr>
        <w:t>L</w:t>
      </w:r>
      <w:r w:rsidRPr="006B720E">
        <w:rPr>
          <w:noProof/>
        </w:rPr>
        <w:t xml:space="preserve">. </w:t>
      </w:r>
      <w:r w:rsidRPr="00AF26DC">
        <w:rPr>
          <w:noProof/>
        </w:rPr>
        <w:t>Drozd</w:t>
      </w:r>
      <w:r>
        <w:t xml:space="preserve">, </w:t>
      </w:r>
      <w:r w:rsidRPr="00AF26DC">
        <w:rPr>
          <w:noProof/>
        </w:rPr>
        <w:t>President &amp; Chief Scientist</w:t>
      </w:r>
    </w:p>
    <w:p w:rsidR="001872EE" w:rsidP="001872EE" w14:paraId="2A7B1B19" w14:textId="77777777">
      <w:pPr>
        <w:autoSpaceDE w:val="0"/>
        <w:autoSpaceDN w:val="0"/>
        <w:rPr>
          <w:i/>
        </w:rPr>
      </w:pPr>
      <w:r w:rsidRPr="00AF26DC">
        <w:rPr>
          <w:i/>
          <w:noProof/>
        </w:rPr>
        <w:t>ANDRO Computational Solutions</w:t>
      </w:r>
    </w:p>
    <w:p w:rsidR="001872EE" w:rsidP="001872EE" w14:paraId="4FCB502B" w14:textId="77777777">
      <w:pPr>
        <w:autoSpaceDE w:val="0"/>
        <w:autoSpaceDN w:val="0"/>
        <w:rPr>
          <w:i/>
        </w:rPr>
      </w:pPr>
    </w:p>
    <w:p w:rsidR="001872EE" w:rsidRPr="006B720E" w:rsidP="001872EE" w14:paraId="45CF6367" w14:textId="77777777">
      <w:pPr>
        <w:autoSpaceDE w:val="0"/>
        <w:autoSpaceDN w:val="0"/>
      </w:pPr>
      <w:r w:rsidRPr="00AF26DC">
        <w:rPr>
          <w:noProof/>
        </w:rPr>
        <w:t>Katherine</w:t>
      </w:r>
      <w:r w:rsidRPr="006B720E">
        <w:t xml:space="preserve"> </w:t>
      </w:r>
      <w:r w:rsidRPr="00AF26DC">
        <w:rPr>
          <w:noProof/>
        </w:rPr>
        <w:t>Elkins</w:t>
      </w:r>
      <w:r>
        <w:t xml:space="preserve">, </w:t>
      </w:r>
      <w:r w:rsidRPr="00AF26DC">
        <w:rPr>
          <w:noProof/>
        </w:rPr>
        <w:t xml:space="preserve">Emergency </w:t>
      </w:r>
      <w:r>
        <w:rPr>
          <w:noProof/>
        </w:rPr>
        <w:t xml:space="preserve">Medical Services </w:t>
      </w:r>
      <w:r w:rsidRPr="00AF26DC">
        <w:rPr>
          <w:noProof/>
        </w:rPr>
        <w:t>Specialist</w:t>
      </w:r>
    </w:p>
    <w:p w:rsidR="001872EE" w:rsidRPr="00E5290A" w:rsidP="001872EE" w14:paraId="402541D5" w14:textId="77777777">
      <w:pPr>
        <w:autoSpaceDE w:val="0"/>
        <w:autoSpaceDN w:val="0"/>
        <w:rPr>
          <w:i/>
          <w:iCs/>
          <w:szCs w:val="22"/>
        </w:rPr>
      </w:pPr>
      <w:r w:rsidRPr="00E5290A">
        <w:rPr>
          <w:i/>
          <w:iCs/>
          <w:szCs w:val="22"/>
          <w:shd w:val="clear" w:color="auto" w:fill="FFFFFF"/>
        </w:rPr>
        <w:t>National Highway Traffic Safety Administration</w:t>
      </w:r>
      <w:r>
        <w:rPr>
          <w:i/>
          <w:iCs/>
          <w:shd w:val="clear" w:color="auto" w:fill="FFFFFF"/>
        </w:rPr>
        <w:t xml:space="preserve">, </w:t>
      </w:r>
      <w:r w:rsidRPr="00E5290A">
        <w:rPr>
          <w:i/>
          <w:iCs/>
          <w:szCs w:val="22"/>
          <w:shd w:val="clear" w:color="auto" w:fill="FFFFFF"/>
        </w:rPr>
        <w:t>U.S. Department of Transportation</w:t>
      </w:r>
    </w:p>
    <w:p w:rsidR="001872EE" w:rsidP="001872EE" w14:paraId="705B52EE" w14:textId="77777777">
      <w:pPr>
        <w:autoSpaceDE w:val="0"/>
        <w:autoSpaceDN w:val="0"/>
        <w:rPr>
          <w:i/>
        </w:rPr>
      </w:pPr>
    </w:p>
    <w:p w:rsidR="001872EE" w:rsidRPr="006B720E" w:rsidP="001872EE" w14:paraId="7A896A65" w14:textId="77777777">
      <w:pPr>
        <w:autoSpaceDE w:val="0"/>
        <w:autoSpaceDN w:val="0"/>
      </w:pPr>
      <w:r w:rsidRPr="00AF26DC">
        <w:rPr>
          <w:noProof/>
        </w:rPr>
        <w:t>Harold</w:t>
      </w:r>
      <w:r w:rsidRPr="006B720E">
        <w:t xml:space="preserve"> </w:t>
      </w:r>
      <w:r w:rsidRPr="00AF26DC">
        <w:rPr>
          <w:noProof/>
        </w:rPr>
        <w:t>Feld</w:t>
      </w:r>
      <w:r>
        <w:t xml:space="preserve">, </w:t>
      </w:r>
      <w:r w:rsidRPr="00AF26DC">
        <w:rPr>
          <w:noProof/>
        </w:rPr>
        <w:t>Senior V</w:t>
      </w:r>
      <w:r>
        <w:rPr>
          <w:noProof/>
        </w:rPr>
        <w:t xml:space="preserve">ice </w:t>
      </w:r>
      <w:r w:rsidRPr="00AF26DC">
        <w:rPr>
          <w:noProof/>
        </w:rPr>
        <w:t>P</w:t>
      </w:r>
      <w:r>
        <w:rPr>
          <w:noProof/>
        </w:rPr>
        <w:t>resident</w:t>
      </w:r>
    </w:p>
    <w:p w:rsidR="001872EE" w:rsidP="001872EE" w14:paraId="04C3A14D" w14:textId="77777777">
      <w:pPr>
        <w:autoSpaceDE w:val="0"/>
        <w:autoSpaceDN w:val="0"/>
        <w:rPr>
          <w:i/>
        </w:rPr>
      </w:pPr>
      <w:r w:rsidRPr="00AF26DC">
        <w:rPr>
          <w:i/>
          <w:noProof/>
        </w:rPr>
        <w:t>Public Knowledge</w:t>
      </w:r>
    </w:p>
    <w:p w:rsidR="001872EE" w:rsidP="001872EE" w14:paraId="600FBD25" w14:textId="77777777">
      <w:pPr>
        <w:autoSpaceDE w:val="0"/>
        <w:autoSpaceDN w:val="0"/>
        <w:rPr>
          <w:i/>
        </w:rPr>
      </w:pPr>
    </w:p>
    <w:p w:rsidR="001872EE" w:rsidRPr="006B720E" w:rsidP="001872EE" w14:paraId="56D81ACB" w14:textId="77777777">
      <w:pPr>
        <w:autoSpaceDE w:val="0"/>
        <w:autoSpaceDN w:val="0"/>
      </w:pPr>
      <w:r w:rsidRPr="00AF26DC">
        <w:rPr>
          <w:noProof/>
        </w:rPr>
        <w:t>Craig</w:t>
      </w:r>
      <w:r w:rsidRPr="006B720E">
        <w:t xml:space="preserve"> </w:t>
      </w:r>
      <w:r w:rsidRPr="00AF26DC">
        <w:rPr>
          <w:noProof/>
        </w:rPr>
        <w:t>Fugate</w:t>
      </w:r>
      <w:r>
        <w:t xml:space="preserve">, </w:t>
      </w:r>
      <w:r w:rsidRPr="00AF26DC">
        <w:rPr>
          <w:noProof/>
        </w:rPr>
        <w:t>Chief Emergency Management Officer</w:t>
      </w:r>
    </w:p>
    <w:p w:rsidR="001872EE" w:rsidP="001872EE" w14:paraId="3B88BC3B" w14:textId="77777777">
      <w:pPr>
        <w:autoSpaceDE w:val="0"/>
        <w:autoSpaceDN w:val="0"/>
        <w:rPr>
          <w:i/>
        </w:rPr>
      </w:pPr>
      <w:r w:rsidRPr="00AF26DC">
        <w:rPr>
          <w:i/>
          <w:noProof/>
        </w:rPr>
        <w:t>America’s Public Television Station</w:t>
      </w:r>
      <w:r>
        <w:rPr>
          <w:i/>
          <w:noProof/>
        </w:rPr>
        <w:t>s</w:t>
      </w:r>
    </w:p>
    <w:p w:rsidR="001872EE" w:rsidP="001872EE" w14:paraId="07A9FF26" w14:textId="77777777">
      <w:pPr>
        <w:autoSpaceDE w:val="0"/>
        <w:autoSpaceDN w:val="0"/>
        <w:rPr>
          <w:i/>
        </w:rPr>
      </w:pPr>
    </w:p>
    <w:p w:rsidR="001872EE" w:rsidRPr="006B720E" w:rsidP="001872EE" w14:paraId="1FAE14DF" w14:textId="77777777">
      <w:pPr>
        <w:autoSpaceDE w:val="0"/>
        <w:autoSpaceDN w:val="0"/>
      </w:pPr>
      <w:r w:rsidRPr="00AF26DC">
        <w:rPr>
          <w:noProof/>
        </w:rPr>
        <w:t>Micaela</w:t>
      </w:r>
      <w:r w:rsidRPr="006B720E">
        <w:t xml:space="preserve"> </w:t>
      </w:r>
      <w:r w:rsidRPr="00AF26DC">
        <w:rPr>
          <w:noProof/>
        </w:rPr>
        <w:t>Giuhat</w:t>
      </w:r>
      <w:r>
        <w:t xml:space="preserve">, </w:t>
      </w:r>
      <w:r w:rsidRPr="00AF26DC">
        <w:rPr>
          <w:noProof/>
        </w:rPr>
        <w:t>Director, 5G Policy and External Engagement</w:t>
      </w:r>
    </w:p>
    <w:p w:rsidR="001872EE" w:rsidP="001872EE" w14:paraId="74636E19" w14:textId="77777777">
      <w:pPr>
        <w:autoSpaceDE w:val="0"/>
        <w:autoSpaceDN w:val="0"/>
        <w:rPr>
          <w:i/>
        </w:rPr>
      </w:pPr>
      <w:r w:rsidRPr="00AF26DC">
        <w:rPr>
          <w:i/>
          <w:noProof/>
        </w:rPr>
        <w:t>Microsoft</w:t>
      </w:r>
      <w:r>
        <w:rPr>
          <w:i/>
          <w:noProof/>
        </w:rPr>
        <w:t xml:space="preserve"> Corporation</w:t>
      </w:r>
    </w:p>
    <w:p w:rsidR="001872EE" w:rsidP="001872EE" w14:paraId="2583B30A" w14:textId="77777777">
      <w:pPr>
        <w:autoSpaceDE w:val="0"/>
        <w:autoSpaceDN w:val="0"/>
        <w:rPr>
          <w:i/>
        </w:rPr>
      </w:pPr>
    </w:p>
    <w:p w:rsidR="001872EE" w:rsidRPr="006B720E" w:rsidP="001872EE" w14:paraId="48784725" w14:textId="77777777">
      <w:pPr>
        <w:autoSpaceDE w:val="0"/>
        <w:autoSpaceDN w:val="0"/>
      </w:pPr>
      <w:r w:rsidRPr="00AF26DC">
        <w:rPr>
          <w:noProof/>
        </w:rPr>
        <w:t>Dana</w:t>
      </w:r>
      <w:r w:rsidRPr="006B720E">
        <w:t xml:space="preserve"> </w:t>
      </w:r>
      <w:r w:rsidRPr="00AF26DC">
        <w:rPr>
          <w:noProof/>
        </w:rPr>
        <w:t>Golub</w:t>
      </w:r>
      <w:r>
        <w:t xml:space="preserve">, </w:t>
      </w:r>
      <w:r w:rsidRPr="00AF26DC">
        <w:rPr>
          <w:noProof/>
        </w:rPr>
        <w:t>Vice President</w:t>
      </w:r>
      <w:r>
        <w:rPr>
          <w:noProof/>
        </w:rPr>
        <w:t>,</w:t>
      </w:r>
      <w:r w:rsidRPr="00AF26DC">
        <w:rPr>
          <w:noProof/>
        </w:rPr>
        <w:t xml:space="preserve"> Technology Business Operations</w:t>
      </w:r>
    </w:p>
    <w:p w:rsidR="001872EE" w:rsidP="001872EE" w14:paraId="494E3F57" w14:textId="77777777">
      <w:pPr>
        <w:autoSpaceDE w:val="0"/>
        <w:autoSpaceDN w:val="0"/>
        <w:rPr>
          <w:i/>
        </w:rPr>
      </w:pPr>
      <w:r w:rsidRPr="00AF26DC">
        <w:rPr>
          <w:i/>
          <w:noProof/>
        </w:rPr>
        <w:t>P</w:t>
      </w:r>
      <w:r>
        <w:rPr>
          <w:i/>
          <w:noProof/>
        </w:rPr>
        <w:t xml:space="preserve">ublic </w:t>
      </w:r>
      <w:r w:rsidRPr="00AF26DC">
        <w:rPr>
          <w:i/>
          <w:noProof/>
        </w:rPr>
        <w:t>B</w:t>
      </w:r>
      <w:r>
        <w:rPr>
          <w:i/>
          <w:noProof/>
        </w:rPr>
        <w:t xml:space="preserve">roadcasting </w:t>
      </w:r>
      <w:r w:rsidRPr="00AF26DC">
        <w:rPr>
          <w:i/>
          <w:noProof/>
        </w:rPr>
        <w:t>S</w:t>
      </w:r>
      <w:r>
        <w:rPr>
          <w:i/>
          <w:noProof/>
        </w:rPr>
        <w:t>ervice</w:t>
      </w:r>
    </w:p>
    <w:p w:rsidR="001872EE" w:rsidP="001872EE" w14:paraId="59E0D1D5" w14:textId="77777777">
      <w:pPr>
        <w:autoSpaceDE w:val="0"/>
        <w:autoSpaceDN w:val="0"/>
        <w:rPr>
          <w:i/>
        </w:rPr>
      </w:pPr>
    </w:p>
    <w:p w:rsidR="001872EE" w:rsidRPr="006B720E" w:rsidP="001872EE" w14:paraId="20DEC16E" w14:textId="77777777">
      <w:pPr>
        <w:autoSpaceDE w:val="0"/>
        <w:autoSpaceDN w:val="0"/>
      </w:pPr>
      <w:r w:rsidRPr="00AF26DC">
        <w:rPr>
          <w:noProof/>
        </w:rPr>
        <w:t>Stephen</w:t>
      </w:r>
      <w:r w:rsidRPr="006B720E">
        <w:t xml:space="preserve"> </w:t>
      </w:r>
      <w:r w:rsidRPr="00AF26DC">
        <w:rPr>
          <w:noProof/>
        </w:rPr>
        <w:t>Hayes</w:t>
      </w:r>
      <w:r>
        <w:t xml:space="preserve">, </w:t>
      </w:r>
      <w:r w:rsidRPr="00AF26DC">
        <w:rPr>
          <w:noProof/>
        </w:rPr>
        <w:t>Dir</w:t>
      </w:r>
      <w:r>
        <w:rPr>
          <w:noProof/>
        </w:rPr>
        <w:t>ector</w:t>
      </w:r>
      <w:r w:rsidRPr="00AF26DC">
        <w:rPr>
          <w:noProof/>
        </w:rPr>
        <w:t>, North American Standards</w:t>
      </w:r>
    </w:p>
    <w:p w:rsidR="001872EE" w:rsidP="001872EE" w14:paraId="1CAF65C4" w14:textId="77777777">
      <w:pPr>
        <w:autoSpaceDE w:val="0"/>
        <w:autoSpaceDN w:val="0"/>
        <w:rPr>
          <w:i/>
        </w:rPr>
      </w:pPr>
      <w:r w:rsidRPr="00AF26DC">
        <w:rPr>
          <w:i/>
          <w:noProof/>
        </w:rPr>
        <w:t>Ericsson</w:t>
      </w:r>
    </w:p>
    <w:p w:rsidR="001872EE" w:rsidP="001872EE" w14:paraId="0FDFCAA7" w14:textId="77777777">
      <w:pPr>
        <w:autoSpaceDE w:val="0"/>
        <w:autoSpaceDN w:val="0"/>
        <w:rPr>
          <w:i/>
        </w:rPr>
      </w:pPr>
    </w:p>
    <w:p w:rsidR="001872EE" w:rsidRPr="006B720E" w:rsidP="001872EE" w14:paraId="176E0FDC" w14:textId="77777777">
      <w:pPr>
        <w:autoSpaceDE w:val="0"/>
        <w:autoSpaceDN w:val="0"/>
      </w:pPr>
      <w:r w:rsidRPr="00AF26DC">
        <w:rPr>
          <w:noProof/>
        </w:rPr>
        <w:t>Mark</w:t>
      </w:r>
      <w:r w:rsidRPr="006B720E">
        <w:t xml:space="preserve"> </w:t>
      </w:r>
      <w:r w:rsidRPr="00AF26DC">
        <w:rPr>
          <w:noProof/>
        </w:rPr>
        <w:t>Hess</w:t>
      </w:r>
      <w:r>
        <w:t xml:space="preserve">, </w:t>
      </w:r>
      <w:r w:rsidRPr="00AF26DC">
        <w:rPr>
          <w:noProof/>
        </w:rPr>
        <w:t>Senior Vice President, Business and Industry Affairs</w:t>
      </w:r>
    </w:p>
    <w:p w:rsidR="001872EE" w:rsidP="001872EE" w14:paraId="74631E52" w14:textId="77777777">
      <w:pPr>
        <w:autoSpaceDE w:val="0"/>
        <w:autoSpaceDN w:val="0"/>
        <w:rPr>
          <w:i/>
        </w:rPr>
      </w:pPr>
      <w:r w:rsidRPr="00AF26DC">
        <w:rPr>
          <w:i/>
          <w:noProof/>
        </w:rPr>
        <w:t>Comcast</w:t>
      </w:r>
      <w:r>
        <w:rPr>
          <w:i/>
          <w:noProof/>
        </w:rPr>
        <w:t xml:space="preserve"> Corporation</w:t>
      </w:r>
    </w:p>
    <w:p w:rsidR="001872EE" w:rsidP="001872EE" w14:paraId="198F20DC" w14:textId="77777777">
      <w:pPr>
        <w:autoSpaceDE w:val="0"/>
        <w:autoSpaceDN w:val="0"/>
        <w:rPr>
          <w:i/>
        </w:rPr>
      </w:pPr>
    </w:p>
    <w:p w:rsidR="001872EE" w:rsidRPr="006B720E" w:rsidP="001872EE" w14:paraId="22EC4F25" w14:textId="77777777">
      <w:pPr>
        <w:autoSpaceDE w:val="0"/>
        <w:autoSpaceDN w:val="0"/>
      </w:pPr>
      <w:r w:rsidRPr="00AF26DC">
        <w:rPr>
          <w:noProof/>
        </w:rPr>
        <w:t>Rittwik</w:t>
      </w:r>
      <w:r w:rsidRPr="006B720E">
        <w:t xml:space="preserve"> </w:t>
      </w:r>
      <w:r w:rsidRPr="00AF26DC">
        <w:rPr>
          <w:noProof/>
        </w:rPr>
        <w:t>Jana</w:t>
      </w:r>
      <w:r>
        <w:t xml:space="preserve">, </w:t>
      </w:r>
      <w:r w:rsidRPr="00AF26DC">
        <w:rPr>
          <w:noProof/>
        </w:rPr>
        <w:t>Chief Architect of Radio Access Network</w:t>
      </w:r>
    </w:p>
    <w:p w:rsidR="001872EE" w:rsidP="001872EE" w14:paraId="5EA51342" w14:textId="77777777">
      <w:pPr>
        <w:autoSpaceDE w:val="0"/>
        <w:autoSpaceDN w:val="0"/>
        <w:rPr>
          <w:i/>
        </w:rPr>
      </w:pPr>
      <w:r w:rsidRPr="00AF26DC">
        <w:rPr>
          <w:i/>
          <w:noProof/>
        </w:rPr>
        <w:t>VMWare</w:t>
      </w:r>
      <w:r>
        <w:rPr>
          <w:i/>
          <w:noProof/>
        </w:rPr>
        <w:t>, Inc.</w:t>
      </w:r>
    </w:p>
    <w:p w:rsidR="001872EE" w:rsidP="001872EE" w14:paraId="7DE0BC7D" w14:textId="77777777">
      <w:pPr>
        <w:autoSpaceDE w:val="0"/>
        <w:autoSpaceDN w:val="0"/>
        <w:rPr>
          <w:i/>
        </w:rPr>
      </w:pPr>
    </w:p>
    <w:p w:rsidR="001872EE" w:rsidRPr="006B720E" w:rsidP="001872EE" w14:paraId="31AC0EBB" w14:textId="77777777">
      <w:pPr>
        <w:autoSpaceDE w:val="0"/>
        <w:autoSpaceDN w:val="0"/>
        <w:rPr>
          <w:noProof/>
        </w:rPr>
      </w:pPr>
      <w:r w:rsidRPr="00AF26DC">
        <w:rPr>
          <w:noProof/>
        </w:rPr>
        <w:t>Antwane</w:t>
      </w:r>
      <w:r w:rsidRPr="006B720E">
        <w:t xml:space="preserve"> </w:t>
      </w:r>
      <w:r w:rsidRPr="00AF26DC">
        <w:rPr>
          <w:noProof/>
        </w:rPr>
        <w:t>Johnson</w:t>
      </w:r>
      <w:r>
        <w:t xml:space="preserve">, </w:t>
      </w:r>
      <w:r w:rsidRPr="00AF26DC">
        <w:rPr>
          <w:noProof/>
        </w:rPr>
        <w:t>Deputy Assistant Administrator (Acting), National Continuity Programs</w:t>
      </w:r>
      <w:r>
        <w:rPr>
          <w:noProof/>
        </w:rPr>
        <w:t xml:space="preserve"> &amp; </w:t>
      </w:r>
      <w:r w:rsidRPr="00AF26DC">
        <w:rPr>
          <w:noProof/>
        </w:rPr>
        <w:t>Director, Integrated Public Alert and Warning System</w:t>
      </w:r>
    </w:p>
    <w:p w:rsidR="001872EE" w:rsidP="001872EE" w14:paraId="30BDF792" w14:textId="77777777">
      <w:pPr>
        <w:autoSpaceDE w:val="0"/>
        <w:autoSpaceDN w:val="0"/>
        <w:rPr>
          <w:i/>
        </w:rPr>
      </w:pPr>
      <w:r w:rsidRPr="00AF26DC">
        <w:rPr>
          <w:i/>
          <w:noProof/>
        </w:rPr>
        <w:t>Federal Emergency Management Agency</w:t>
      </w:r>
      <w:r>
        <w:rPr>
          <w:i/>
          <w:noProof/>
        </w:rPr>
        <w:t xml:space="preserve">, </w:t>
      </w:r>
      <w:r w:rsidRPr="009F6C83">
        <w:rPr>
          <w:i/>
          <w:noProof/>
        </w:rPr>
        <w:t>U</w:t>
      </w:r>
      <w:r>
        <w:rPr>
          <w:i/>
          <w:noProof/>
        </w:rPr>
        <w:t>.</w:t>
      </w:r>
      <w:r w:rsidRPr="009F6C83">
        <w:rPr>
          <w:i/>
          <w:noProof/>
        </w:rPr>
        <w:t xml:space="preserve"> S</w:t>
      </w:r>
      <w:r>
        <w:rPr>
          <w:i/>
          <w:noProof/>
        </w:rPr>
        <w:t>.</w:t>
      </w:r>
      <w:r w:rsidRPr="009F6C83">
        <w:rPr>
          <w:i/>
          <w:noProof/>
        </w:rPr>
        <w:t xml:space="preserve"> Department of Homeland Security</w:t>
      </w:r>
    </w:p>
    <w:p w:rsidR="001872EE" w:rsidP="001872EE" w14:paraId="02CF7B80" w14:textId="77777777">
      <w:pPr>
        <w:autoSpaceDE w:val="0"/>
        <w:autoSpaceDN w:val="0"/>
        <w:rPr>
          <w:i/>
        </w:rPr>
      </w:pPr>
    </w:p>
    <w:p w:rsidR="001872EE" w:rsidRPr="006B720E" w:rsidP="001872EE" w14:paraId="6CC1A0B5" w14:textId="77777777">
      <w:pPr>
        <w:autoSpaceDE w:val="0"/>
        <w:autoSpaceDN w:val="0"/>
      </w:pPr>
      <w:r w:rsidRPr="00AF26DC">
        <w:rPr>
          <w:noProof/>
        </w:rPr>
        <w:t>Everett</w:t>
      </w:r>
      <w:r w:rsidRPr="006B720E">
        <w:t xml:space="preserve"> </w:t>
      </w:r>
      <w:r w:rsidRPr="00AF26DC">
        <w:rPr>
          <w:noProof/>
        </w:rPr>
        <w:t>Kaneshige</w:t>
      </w:r>
      <w:r>
        <w:t xml:space="preserve">, </w:t>
      </w:r>
      <w:r w:rsidRPr="00AF26DC">
        <w:rPr>
          <w:noProof/>
        </w:rPr>
        <w:t>Statewide Interoperability Coordinator</w:t>
      </w:r>
    </w:p>
    <w:p w:rsidR="001872EE" w:rsidP="001872EE" w14:paraId="5B3F3D56" w14:textId="77777777">
      <w:pPr>
        <w:autoSpaceDE w:val="0"/>
        <w:autoSpaceDN w:val="0"/>
        <w:rPr>
          <w:i/>
        </w:rPr>
      </w:pPr>
      <w:r w:rsidRPr="00AF26DC">
        <w:rPr>
          <w:i/>
          <w:noProof/>
        </w:rPr>
        <w:t>National Association of Telecommunications Officers and Advisors</w:t>
      </w:r>
    </w:p>
    <w:p w:rsidR="001872EE" w:rsidP="001872EE" w14:paraId="2420E748" w14:textId="77777777">
      <w:pPr>
        <w:autoSpaceDE w:val="0"/>
        <w:autoSpaceDN w:val="0"/>
        <w:rPr>
          <w:i/>
        </w:rPr>
      </w:pPr>
    </w:p>
    <w:p w:rsidR="001872EE" w:rsidRPr="006B720E" w:rsidP="001872EE" w14:paraId="1D55833C" w14:textId="77777777">
      <w:pPr>
        <w:autoSpaceDE w:val="0"/>
        <w:autoSpaceDN w:val="0"/>
      </w:pPr>
      <w:r w:rsidRPr="00AF26DC">
        <w:rPr>
          <w:noProof/>
        </w:rPr>
        <w:t>Javed</w:t>
      </w:r>
      <w:r w:rsidRPr="006B720E">
        <w:t xml:space="preserve"> </w:t>
      </w:r>
      <w:r w:rsidRPr="00AF26DC">
        <w:rPr>
          <w:noProof/>
        </w:rPr>
        <w:t>Khan</w:t>
      </w:r>
      <w:r>
        <w:t xml:space="preserve">, </w:t>
      </w:r>
      <w:r w:rsidRPr="00AF26DC">
        <w:rPr>
          <w:noProof/>
        </w:rPr>
        <w:t>Director, 5G Product Management</w:t>
      </w:r>
    </w:p>
    <w:p w:rsidR="001872EE" w:rsidP="001872EE" w14:paraId="7498529C" w14:textId="77777777">
      <w:pPr>
        <w:autoSpaceDE w:val="0"/>
        <w:autoSpaceDN w:val="0"/>
        <w:rPr>
          <w:i/>
        </w:rPr>
      </w:pPr>
      <w:r w:rsidRPr="00AF26DC">
        <w:rPr>
          <w:i/>
          <w:noProof/>
        </w:rPr>
        <w:t>Altiostar Networks</w:t>
      </w:r>
    </w:p>
    <w:p w:rsidR="001872EE" w:rsidP="001872EE" w14:paraId="12A62542" w14:textId="77777777">
      <w:pPr>
        <w:autoSpaceDE w:val="0"/>
        <w:autoSpaceDN w:val="0"/>
        <w:rPr>
          <w:i/>
        </w:rPr>
      </w:pPr>
    </w:p>
    <w:p w:rsidR="001872EE" w:rsidRPr="006B720E" w:rsidP="001872EE" w14:paraId="0AF00EC0" w14:textId="77777777">
      <w:pPr>
        <w:autoSpaceDE w:val="0"/>
        <w:autoSpaceDN w:val="0"/>
      </w:pPr>
      <w:r w:rsidRPr="00AF26DC">
        <w:rPr>
          <w:noProof/>
        </w:rPr>
        <w:t>Farrokh</w:t>
      </w:r>
      <w:r w:rsidRPr="006B720E">
        <w:t xml:space="preserve"> </w:t>
      </w:r>
      <w:r w:rsidRPr="00AF26DC">
        <w:rPr>
          <w:noProof/>
        </w:rPr>
        <w:t>Khatibi</w:t>
      </w:r>
      <w:r>
        <w:t xml:space="preserve">, </w:t>
      </w:r>
      <w:r w:rsidRPr="00AF26DC">
        <w:rPr>
          <w:noProof/>
        </w:rPr>
        <w:t>Director, Technical Standards</w:t>
      </w:r>
    </w:p>
    <w:p w:rsidR="001872EE" w:rsidP="001872EE" w14:paraId="367290F3" w14:textId="77777777">
      <w:pPr>
        <w:autoSpaceDE w:val="0"/>
        <w:autoSpaceDN w:val="0"/>
        <w:rPr>
          <w:i/>
        </w:rPr>
      </w:pPr>
      <w:r w:rsidRPr="00AF26DC">
        <w:rPr>
          <w:i/>
          <w:noProof/>
        </w:rPr>
        <w:t>Qualcomm Technologies, Inc.</w:t>
      </w:r>
    </w:p>
    <w:p w:rsidR="001872EE" w:rsidP="001872EE" w14:paraId="642F92C4" w14:textId="77777777">
      <w:pPr>
        <w:autoSpaceDE w:val="0"/>
        <w:autoSpaceDN w:val="0"/>
        <w:rPr>
          <w:i/>
        </w:rPr>
      </w:pPr>
    </w:p>
    <w:p w:rsidR="001872EE" w:rsidRPr="006B720E" w:rsidP="001872EE" w14:paraId="101E56E7" w14:textId="77777777">
      <w:pPr>
        <w:autoSpaceDE w:val="0"/>
        <w:autoSpaceDN w:val="0"/>
      </w:pPr>
      <w:r w:rsidRPr="00AF26DC">
        <w:rPr>
          <w:noProof/>
        </w:rPr>
        <w:t>Jason</w:t>
      </w:r>
      <w:r w:rsidRPr="006B720E">
        <w:t xml:space="preserve"> </w:t>
      </w:r>
      <w:r w:rsidRPr="00AF26DC">
        <w:rPr>
          <w:noProof/>
        </w:rPr>
        <w:t>Lish</w:t>
      </w:r>
      <w:r>
        <w:t xml:space="preserve">, </w:t>
      </w:r>
      <w:r w:rsidRPr="00AF26DC">
        <w:rPr>
          <w:noProof/>
        </w:rPr>
        <w:t>Chief Security Officer</w:t>
      </w:r>
    </w:p>
    <w:p w:rsidR="001872EE" w:rsidP="001872EE" w14:paraId="76F88C65" w14:textId="77777777">
      <w:pPr>
        <w:autoSpaceDE w:val="0"/>
        <w:autoSpaceDN w:val="0"/>
        <w:rPr>
          <w:i/>
        </w:rPr>
      </w:pPr>
      <w:r w:rsidRPr="00AF26DC">
        <w:rPr>
          <w:i/>
          <w:noProof/>
        </w:rPr>
        <w:t>Lumen</w:t>
      </w:r>
      <w:r>
        <w:rPr>
          <w:i/>
          <w:noProof/>
        </w:rPr>
        <w:t xml:space="preserve"> Technologies, Inc.</w:t>
      </w:r>
    </w:p>
    <w:p w:rsidR="001872EE" w:rsidP="001872EE" w14:paraId="382EEC89" w14:textId="77777777">
      <w:pPr>
        <w:autoSpaceDE w:val="0"/>
        <w:autoSpaceDN w:val="0"/>
        <w:rPr>
          <w:i/>
        </w:rPr>
      </w:pPr>
    </w:p>
    <w:p w:rsidR="001872EE" w:rsidRPr="006B720E" w:rsidP="001872EE" w14:paraId="7B3528B2" w14:textId="77777777">
      <w:pPr>
        <w:autoSpaceDE w:val="0"/>
        <w:autoSpaceDN w:val="0"/>
      </w:pPr>
      <w:r w:rsidRPr="00AF26DC">
        <w:rPr>
          <w:noProof/>
        </w:rPr>
        <w:t>Jennifer</w:t>
      </w:r>
      <w:r w:rsidRPr="006B720E">
        <w:t xml:space="preserve"> </w:t>
      </w:r>
      <w:r w:rsidRPr="00AF26DC">
        <w:rPr>
          <w:noProof/>
        </w:rPr>
        <w:t>Manner</w:t>
      </w:r>
      <w:r>
        <w:t xml:space="preserve">, </w:t>
      </w:r>
      <w:r w:rsidRPr="00AF26DC">
        <w:rPr>
          <w:noProof/>
        </w:rPr>
        <w:t>Senior Vice President</w:t>
      </w:r>
      <w:r>
        <w:rPr>
          <w:noProof/>
        </w:rPr>
        <w:t xml:space="preserve">, </w:t>
      </w:r>
      <w:r w:rsidRPr="00AF26DC">
        <w:rPr>
          <w:noProof/>
        </w:rPr>
        <w:t>Regulatory Affairs</w:t>
      </w:r>
    </w:p>
    <w:p w:rsidR="001872EE" w:rsidP="001872EE" w14:paraId="41672834" w14:textId="77777777">
      <w:pPr>
        <w:autoSpaceDE w:val="0"/>
        <w:autoSpaceDN w:val="0"/>
        <w:rPr>
          <w:i/>
        </w:rPr>
      </w:pPr>
      <w:r w:rsidRPr="00AF26DC">
        <w:rPr>
          <w:i/>
          <w:noProof/>
        </w:rPr>
        <w:t>H</w:t>
      </w:r>
      <w:r>
        <w:rPr>
          <w:i/>
          <w:noProof/>
        </w:rPr>
        <w:t>ughes Communications</w:t>
      </w:r>
    </w:p>
    <w:p w:rsidR="001872EE" w:rsidP="001872EE" w14:paraId="2D7E3054" w14:textId="77777777">
      <w:pPr>
        <w:autoSpaceDE w:val="0"/>
        <w:autoSpaceDN w:val="0"/>
        <w:rPr>
          <w:i/>
        </w:rPr>
      </w:pPr>
    </w:p>
    <w:p w:rsidR="001872EE" w:rsidRPr="006B720E" w:rsidP="001872EE" w14:paraId="5D10CD65" w14:textId="77777777">
      <w:pPr>
        <w:autoSpaceDE w:val="0"/>
        <w:autoSpaceDN w:val="0"/>
      </w:pPr>
      <w:r w:rsidRPr="00AF26DC">
        <w:rPr>
          <w:noProof/>
        </w:rPr>
        <w:t>Maureen</w:t>
      </w:r>
      <w:r w:rsidRPr="006B720E">
        <w:t xml:space="preserve"> </w:t>
      </w:r>
      <w:r w:rsidRPr="00AF26DC">
        <w:rPr>
          <w:noProof/>
        </w:rPr>
        <w:t>C</w:t>
      </w:r>
      <w:r w:rsidRPr="006B720E">
        <w:rPr>
          <w:noProof/>
        </w:rPr>
        <w:t xml:space="preserve">. </w:t>
      </w:r>
      <w:r w:rsidRPr="00AF26DC">
        <w:rPr>
          <w:noProof/>
        </w:rPr>
        <w:t>Mclaughlin</w:t>
      </w:r>
      <w:r>
        <w:t xml:space="preserve">, </w:t>
      </w:r>
      <w:r w:rsidRPr="00AF26DC">
        <w:rPr>
          <w:noProof/>
        </w:rPr>
        <w:t>Vice President</w:t>
      </w:r>
      <w:r>
        <w:rPr>
          <w:noProof/>
        </w:rPr>
        <w:t xml:space="preserve">, </w:t>
      </w:r>
      <w:r w:rsidRPr="00AF26DC">
        <w:rPr>
          <w:noProof/>
        </w:rPr>
        <w:t>Public Policy</w:t>
      </w:r>
      <w:r>
        <w:rPr>
          <w:noProof/>
        </w:rPr>
        <w:t xml:space="preserve">, </w:t>
      </w:r>
      <w:r w:rsidRPr="00AF26DC">
        <w:rPr>
          <w:noProof/>
        </w:rPr>
        <w:t>Iridium</w:t>
      </w:r>
      <w:r>
        <w:rPr>
          <w:noProof/>
        </w:rPr>
        <w:t>*</w:t>
      </w:r>
    </w:p>
    <w:p w:rsidR="001872EE" w:rsidP="001872EE" w14:paraId="68A49573" w14:textId="77777777">
      <w:pPr>
        <w:autoSpaceDE w:val="0"/>
        <w:autoSpaceDN w:val="0"/>
        <w:rPr>
          <w:i/>
        </w:rPr>
      </w:pPr>
      <w:r w:rsidRPr="00AF26DC">
        <w:rPr>
          <w:i/>
          <w:noProof/>
        </w:rPr>
        <w:t>Satellite Industry Association</w:t>
      </w:r>
    </w:p>
    <w:p w:rsidR="001872EE" w:rsidP="001872EE" w14:paraId="0D063CFD" w14:textId="77777777">
      <w:pPr>
        <w:autoSpaceDE w:val="0"/>
        <w:autoSpaceDN w:val="0"/>
        <w:rPr>
          <w:i/>
        </w:rPr>
      </w:pPr>
    </w:p>
    <w:p w:rsidR="001872EE" w:rsidRPr="006B720E" w:rsidP="001872EE" w14:paraId="435E7214" w14:textId="77777777">
      <w:pPr>
        <w:autoSpaceDE w:val="0"/>
        <w:autoSpaceDN w:val="0"/>
      </w:pPr>
      <w:r w:rsidRPr="00AF26DC">
        <w:rPr>
          <w:noProof/>
        </w:rPr>
        <w:t>Danny</w:t>
      </w:r>
      <w:r w:rsidRPr="006B720E">
        <w:t xml:space="preserve"> </w:t>
      </w:r>
      <w:r w:rsidRPr="00AF26DC">
        <w:rPr>
          <w:noProof/>
        </w:rPr>
        <w:t>McPherson</w:t>
      </w:r>
      <w:r>
        <w:t xml:space="preserve">, </w:t>
      </w:r>
      <w:r w:rsidRPr="00AF26DC">
        <w:rPr>
          <w:noProof/>
        </w:rPr>
        <w:t>Exe</w:t>
      </w:r>
      <w:r>
        <w:rPr>
          <w:noProof/>
        </w:rPr>
        <w:t>cutive</w:t>
      </w:r>
      <w:r w:rsidRPr="00AF26DC">
        <w:rPr>
          <w:noProof/>
        </w:rPr>
        <w:t xml:space="preserve"> V</w:t>
      </w:r>
      <w:r>
        <w:rPr>
          <w:noProof/>
        </w:rPr>
        <w:t xml:space="preserve">ice </w:t>
      </w:r>
      <w:r w:rsidRPr="00AF26DC">
        <w:rPr>
          <w:noProof/>
        </w:rPr>
        <w:t>P</w:t>
      </w:r>
      <w:r>
        <w:rPr>
          <w:noProof/>
        </w:rPr>
        <w:t>resident</w:t>
      </w:r>
      <w:r w:rsidRPr="00AF26DC">
        <w:rPr>
          <w:noProof/>
        </w:rPr>
        <w:t xml:space="preserve"> &amp; </w:t>
      </w:r>
      <w:r>
        <w:rPr>
          <w:noProof/>
        </w:rPr>
        <w:t>Chief Security Officer</w:t>
      </w:r>
    </w:p>
    <w:p w:rsidR="001872EE" w:rsidP="001872EE" w14:paraId="194B3DA3" w14:textId="77777777">
      <w:pPr>
        <w:autoSpaceDE w:val="0"/>
        <w:autoSpaceDN w:val="0"/>
        <w:rPr>
          <w:i/>
        </w:rPr>
      </w:pPr>
      <w:r w:rsidRPr="00AF26DC">
        <w:rPr>
          <w:i/>
          <w:noProof/>
        </w:rPr>
        <w:t>Verisign</w:t>
      </w:r>
      <w:r>
        <w:rPr>
          <w:i/>
          <w:noProof/>
        </w:rPr>
        <w:t>, Inc.</w:t>
      </w:r>
    </w:p>
    <w:p w:rsidR="001872EE" w:rsidP="001872EE" w14:paraId="76885DEB" w14:textId="77777777">
      <w:pPr>
        <w:autoSpaceDE w:val="0"/>
        <w:autoSpaceDN w:val="0"/>
        <w:rPr>
          <w:i/>
        </w:rPr>
      </w:pPr>
    </w:p>
    <w:p w:rsidR="001872EE" w:rsidRPr="006B720E" w:rsidP="001872EE" w14:paraId="6887FA0D" w14:textId="77777777">
      <w:pPr>
        <w:autoSpaceDE w:val="0"/>
        <w:autoSpaceDN w:val="0"/>
      </w:pPr>
      <w:r w:rsidRPr="00AF26DC">
        <w:rPr>
          <w:noProof/>
        </w:rPr>
        <w:t>William</w:t>
      </w:r>
      <w:r w:rsidRPr="006B720E">
        <w:t xml:space="preserve"> </w:t>
      </w:r>
      <w:r w:rsidRPr="00AF26DC">
        <w:rPr>
          <w:noProof/>
        </w:rPr>
        <w:t>Mikucki</w:t>
      </w:r>
      <w:r>
        <w:t xml:space="preserve">, </w:t>
      </w:r>
      <w:r w:rsidRPr="00AF26DC">
        <w:rPr>
          <w:noProof/>
        </w:rPr>
        <w:t>Vice President</w:t>
      </w:r>
      <w:r>
        <w:rPr>
          <w:noProof/>
        </w:rPr>
        <w:t xml:space="preserve">, </w:t>
      </w:r>
      <w:r w:rsidRPr="00AF26DC">
        <w:rPr>
          <w:noProof/>
        </w:rPr>
        <w:t>Technical Operations</w:t>
      </w:r>
      <w:r>
        <w:rPr>
          <w:noProof/>
        </w:rPr>
        <w:t xml:space="preserve">, </w:t>
      </w:r>
      <w:r w:rsidRPr="00AF26DC">
        <w:rPr>
          <w:noProof/>
        </w:rPr>
        <w:t xml:space="preserve">Safety </w:t>
      </w:r>
      <w:r>
        <w:rPr>
          <w:noProof/>
        </w:rPr>
        <w:t>and</w:t>
      </w:r>
      <w:r w:rsidRPr="00AF26DC">
        <w:rPr>
          <w:noProof/>
        </w:rPr>
        <w:t xml:space="preserve"> Securities Technologies</w:t>
      </w:r>
    </w:p>
    <w:p w:rsidR="001872EE" w:rsidP="001872EE" w14:paraId="4390C453" w14:textId="77777777">
      <w:pPr>
        <w:autoSpaceDE w:val="0"/>
        <w:autoSpaceDN w:val="0"/>
        <w:rPr>
          <w:i/>
        </w:rPr>
      </w:pPr>
      <w:r w:rsidRPr="00AF26DC">
        <w:rPr>
          <w:i/>
          <w:noProof/>
        </w:rPr>
        <w:t>Comtech Telecommunications Corp.</w:t>
      </w:r>
    </w:p>
    <w:p w:rsidR="001872EE" w:rsidP="001872EE" w14:paraId="23C88ACE" w14:textId="77777777">
      <w:pPr>
        <w:autoSpaceDE w:val="0"/>
        <w:autoSpaceDN w:val="0"/>
        <w:rPr>
          <w:i/>
        </w:rPr>
      </w:pPr>
    </w:p>
    <w:p w:rsidR="001872EE" w:rsidRPr="006B720E" w:rsidP="001872EE" w14:paraId="5F81D4D4" w14:textId="77777777">
      <w:pPr>
        <w:autoSpaceDE w:val="0"/>
        <w:autoSpaceDN w:val="0"/>
      </w:pPr>
      <w:r w:rsidRPr="00AF26DC">
        <w:rPr>
          <w:noProof/>
        </w:rPr>
        <w:t>Susan</w:t>
      </w:r>
      <w:r w:rsidRPr="006B720E">
        <w:t xml:space="preserve"> </w:t>
      </w:r>
      <w:r w:rsidRPr="00AF26DC">
        <w:rPr>
          <w:noProof/>
        </w:rPr>
        <w:t>Miller</w:t>
      </w:r>
      <w:r>
        <w:t xml:space="preserve">, </w:t>
      </w:r>
      <w:r w:rsidRPr="00AF26DC">
        <w:rPr>
          <w:noProof/>
        </w:rPr>
        <w:t xml:space="preserve">President </w:t>
      </w:r>
      <w:r>
        <w:rPr>
          <w:noProof/>
        </w:rPr>
        <w:t>&amp;</w:t>
      </w:r>
      <w:r w:rsidRPr="00AF26DC">
        <w:rPr>
          <w:noProof/>
        </w:rPr>
        <w:t xml:space="preserve"> CEO</w:t>
      </w:r>
    </w:p>
    <w:p w:rsidR="001872EE" w:rsidP="001872EE" w14:paraId="12CEBA9C" w14:textId="77777777">
      <w:pPr>
        <w:autoSpaceDE w:val="0"/>
        <w:autoSpaceDN w:val="0"/>
        <w:rPr>
          <w:i/>
        </w:rPr>
      </w:pPr>
      <w:r w:rsidRPr="00016F43">
        <w:rPr>
          <w:i/>
        </w:rPr>
        <w:t>Alliance for Telecommunications Industry Solutions</w:t>
      </w:r>
    </w:p>
    <w:p w:rsidR="001872EE" w:rsidP="001872EE" w14:paraId="1FD9B43D" w14:textId="77777777">
      <w:pPr>
        <w:autoSpaceDE w:val="0"/>
        <w:autoSpaceDN w:val="0"/>
        <w:rPr>
          <w:i/>
        </w:rPr>
      </w:pPr>
    </w:p>
    <w:p w:rsidR="001872EE" w:rsidRPr="006B720E" w:rsidP="001872EE" w14:paraId="7DE43929" w14:textId="77777777">
      <w:pPr>
        <w:autoSpaceDE w:val="0"/>
        <w:autoSpaceDN w:val="0"/>
      </w:pPr>
      <w:r w:rsidRPr="00AF26DC">
        <w:rPr>
          <w:noProof/>
        </w:rPr>
        <w:t>Derek</w:t>
      </w:r>
      <w:r w:rsidRPr="006B720E">
        <w:t xml:space="preserve"> </w:t>
      </w:r>
      <w:r w:rsidRPr="00AF26DC">
        <w:rPr>
          <w:noProof/>
        </w:rPr>
        <w:t>Peterson</w:t>
      </w:r>
      <w:r>
        <w:t xml:space="preserve">, </w:t>
      </w:r>
      <w:r w:rsidRPr="00AF26DC">
        <w:rPr>
          <w:noProof/>
        </w:rPr>
        <w:t>Co-Dir</w:t>
      </w:r>
      <w:r>
        <w:rPr>
          <w:noProof/>
        </w:rPr>
        <w:t>ector</w:t>
      </w:r>
    </w:p>
    <w:p w:rsidR="001872EE" w:rsidP="001872EE" w14:paraId="3771D228" w14:textId="77777777">
      <w:pPr>
        <w:autoSpaceDE w:val="0"/>
        <w:autoSpaceDN w:val="0"/>
        <w:rPr>
          <w:i/>
        </w:rPr>
      </w:pPr>
      <w:r w:rsidRPr="00AF26DC">
        <w:rPr>
          <w:i/>
          <w:noProof/>
        </w:rPr>
        <w:t>Wireless Broadband Alliance</w:t>
      </w:r>
    </w:p>
    <w:p w:rsidR="001872EE" w:rsidP="001872EE" w14:paraId="2498108A" w14:textId="77777777">
      <w:pPr>
        <w:autoSpaceDE w:val="0"/>
        <w:autoSpaceDN w:val="0"/>
        <w:rPr>
          <w:i/>
        </w:rPr>
      </w:pPr>
    </w:p>
    <w:p w:rsidR="001872EE" w:rsidRPr="006B720E" w:rsidP="001872EE" w14:paraId="78BF46F6" w14:textId="77777777">
      <w:pPr>
        <w:autoSpaceDE w:val="0"/>
        <w:autoSpaceDN w:val="0"/>
      </w:pPr>
      <w:r w:rsidRPr="00AF26DC">
        <w:rPr>
          <w:noProof/>
        </w:rPr>
        <w:t>Krisztina</w:t>
      </w:r>
      <w:r w:rsidRPr="006B720E">
        <w:t xml:space="preserve"> </w:t>
      </w:r>
      <w:r w:rsidRPr="00AF26DC">
        <w:rPr>
          <w:noProof/>
        </w:rPr>
        <w:t>Pusok</w:t>
      </w:r>
      <w:r>
        <w:t xml:space="preserve">, </w:t>
      </w:r>
      <w:r w:rsidRPr="00AF26DC">
        <w:rPr>
          <w:noProof/>
        </w:rPr>
        <w:t>Dir</w:t>
      </w:r>
      <w:r>
        <w:rPr>
          <w:noProof/>
        </w:rPr>
        <w:t xml:space="preserve">ector, </w:t>
      </w:r>
      <w:r w:rsidRPr="00AF26DC">
        <w:rPr>
          <w:noProof/>
        </w:rPr>
        <w:t>Policy and Research</w:t>
      </w:r>
    </w:p>
    <w:p w:rsidR="001872EE" w:rsidP="001872EE" w14:paraId="5D123A7C" w14:textId="77777777">
      <w:pPr>
        <w:autoSpaceDE w:val="0"/>
        <w:autoSpaceDN w:val="0"/>
        <w:rPr>
          <w:i/>
        </w:rPr>
      </w:pPr>
      <w:r w:rsidRPr="00AF26DC">
        <w:rPr>
          <w:i/>
          <w:noProof/>
        </w:rPr>
        <w:t>American Consumer Institute</w:t>
      </w:r>
    </w:p>
    <w:p w:rsidR="001872EE" w:rsidP="001872EE" w14:paraId="1F5A8F46" w14:textId="77777777">
      <w:pPr>
        <w:autoSpaceDE w:val="0"/>
        <w:autoSpaceDN w:val="0"/>
        <w:rPr>
          <w:i/>
        </w:rPr>
      </w:pPr>
    </w:p>
    <w:p w:rsidR="001872EE" w:rsidRPr="00CA59EB" w:rsidP="001872EE" w14:paraId="70373D4E" w14:textId="77777777">
      <w:pPr>
        <w:autoSpaceDE w:val="0"/>
        <w:autoSpaceDN w:val="0"/>
      </w:pPr>
      <w:r w:rsidRPr="00CA59EB">
        <w:rPr>
          <w:noProof/>
        </w:rPr>
        <w:t>Mark</w:t>
      </w:r>
      <w:r w:rsidRPr="00CA59EB">
        <w:t xml:space="preserve"> </w:t>
      </w:r>
      <w:r w:rsidRPr="00CA59EB">
        <w:rPr>
          <w:noProof/>
        </w:rPr>
        <w:t>Reddish</w:t>
      </w:r>
      <w:r w:rsidRPr="00CA59EB">
        <w:t xml:space="preserve">, </w:t>
      </w:r>
      <w:r w:rsidRPr="00CA59EB">
        <w:rPr>
          <w:noProof/>
        </w:rPr>
        <w:t xml:space="preserve">Senior Counsel </w:t>
      </w:r>
      <w:r>
        <w:rPr>
          <w:noProof/>
        </w:rPr>
        <w:t xml:space="preserve">&amp; </w:t>
      </w:r>
      <w:r w:rsidRPr="00CA59EB">
        <w:rPr>
          <w:noProof/>
        </w:rPr>
        <w:t>Manager</w:t>
      </w:r>
      <w:r>
        <w:rPr>
          <w:noProof/>
        </w:rPr>
        <w:t xml:space="preserve">, </w:t>
      </w:r>
      <w:r w:rsidRPr="00CA59EB">
        <w:rPr>
          <w:noProof/>
        </w:rPr>
        <w:t>Government Relations</w:t>
      </w:r>
    </w:p>
    <w:p w:rsidR="001872EE" w:rsidP="001872EE" w14:paraId="1237C11D" w14:textId="77777777">
      <w:pPr>
        <w:autoSpaceDE w:val="0"/>
        <w:autoSpaceDN w:val="0"/>
        <w:rPr>
          <w:i/>
        </w:rPr>
      </w:pPr>
      <w:r w:rsidRPr="00016F43">
        <w:rPr>
          <w:i/>
        </w:rPr>
        <w:t>Association of Public-Safety Communications Officials</w:t>
      </w:r>
    </w:p>
    <w:p w:rsidR="001872EE" w:rsidP="001872EE" w14:paraId="7FF83F09" w14:textId="77777777">
      <w:pPr>
        <w:autoSpaceDE w:val="0"/>
        <w:autoSpaceDN w:val="0"/>
        <w:rPr>
          <w:i/>
        </w:rPr>
      </w:pPr>
    </w:p>
    <w:p w:rsidR="001872EE" w:rsidRPr="006B720E" w:rsidP="001872EE" w14:paraId="719743BD" w14:textId="77777777">
      <w:pPr>
        <w:autoSpaceDE w:val="0"/>
        <w:autoSpaceDN w:val="0"/>
      </w:pPr>
      <w:r w:rsidRPr="00AF26DC">
        <w:rPr>
          <w:noProof/>
        </w:rPr>
        <w:t>Travis</w:t>
      </w:r>
      <w:r w:rsidRPr="006B720E">
        <w:t xml:space="preserve"> </w:t>
      </w:r>
      <w:r w:rsidRPr="00AF26DC">
        <w:rPr>
          <w:noProof/>
        </w:rPr>
        <w:t>Reutter</w:t>
      </w:r>
      <w:r>
        <w:t xml:space="preserve">, </w:t>
      </w:r>
      <w:r w:rsidRPr="00AF26DC">
        <w:rPr>
          <w:noProof/>
        </w:rPr>
        <w:t>Director</w:t>
      </w:r>
      <w:r>
        <w:rPr>
          <w:noProof/>
        </w:rPr>
        <w:t xml:space="preserve">, </w:t>
      </w:r>
      <w:r w:rsidRPr="00AF26DC">
        <w:rPr>
          <w:noProof/>
        </w:rPr>
        <w:t>Network Management</w:t>
      </w:r>
      <w:r>
        <w:rPr>
          <w:noProof/>
        </w:rPr>
        <w:t xml:space="preserve">, </w:t>
      </w:r>
      <w:r w:rsidRPr="00AF26DC">
        <w:rPr>
          <w:noProof/>
        </w:rPr>
        <w:t>Metronet</w:t>
      </w:r>
      <w:r>
        <w:rPr>
          <w:noProof/>
        </w:rPr>
        <w:t>*</w:t>
      </w:r>
    </w:p>
    <w:p w:rsidR="001872EE" w:rsidP="001872EE" w14:paraId="530E9315" w14:textId="77777777">
      <w:pPr>
        <w:autoSpaceDE w:val="0"/>
        <w:autoSpaceDN w:val="0"/>
        <w:rPr>
          <w:i/>
        </w:rPr>
      </w:pPr>
      <w:r w:rsidRPr="00AF26DC">
        <w:rPr>
          <w:i/>
          <w:noProof/>
        </w:rPr>
        <w:t>ACA Connects</w:t>
      </w:r>
      <w:r>
        <w:rPr>
          <w:i/>
          <w:noProof/>
        </w:rPr>
        <w:t>-</w:t>
      </w:r>
      <w:r w:rsidRPr="00016F43">
        <w:t xml:space="preserve"> </w:t>
      </w:r>
      <w:r w:rsidRPr="00016F43">
        <w:rPr>
          <w:i/>
          <w:noProof/>
        </w:rPr>
        <w:t>America's Communications Association</w:t>
      </w:r>
    </w:p>
    <w:p w:rsidR="001872EE" w:rsidP="001872EE" w14:paraId="712D7C58" w14:textId="77777777">
      <w:pPr>
        <w:autoSpaceDE w:val="0"/>
        <w:autoSpaceDN w:val="0"/>
        <w:rPr>
          <w:i/>
        </w:rPr>
      </w:pPr>
    </w:p>
    <w:p w:rsidR="001872EE" w:rsidRPr="006B720E" w:rsidP="001872EE" w14:paraId="79083580" w14:textId="77777777">
      <w:pPr>
        <w:autoSpaceDE w:val="0"/>
        <w:autoSpaceDN w:val="0"/>
      </w:pPr>
      <w:r w:rsidRPr="00AF26DC">
        <w:rPr>
          <w:noProof/>
        </w:rPr>
        <w:t>John</w:t>
      </w:r>
      <w:r w:rsidRPr="006B720E">
        <w:t xml:space="preserve"> </w:t>
      </w:r>
      <w:r w:rsidRPr="00AF26DC">
        <w:rPr>
          <w:noProof/>
        </w:rPr>
        <w:t>Roese</w:t>
      </w:r>
      <w:r>
        <w:t xml:space="preserve">, </w:t>
      </w:r>
      <w:r w:rsidRPr="00AF26DC">
        <w:rPr>
          <w:noProof/>
        </w:rPr>
        <w:t>Global Chief Technology Officer</w:t>
      </w:r>
    </w:p>
    <w:p w:rsidR="001872EE" w:rsidP="001872EE" w14:paraId="4AF96151" w14:textId="77777777">
      <w:pPr>
        <w:autoSpaceDE w:val="0"/>
        <w:autoSpaceDN w:val="0"/>
        <w:rPr>
          <w:i/>
        </w:rPr>
      </w:pPr>
      <w:r w:rsidRPr="00AF26DC">
        <w:rPr>
          <w:i/>
          <w:noProof/>
        </w:rPr>
        <w:t>Dell</w:t>
      </w:r>
      <w:r>
        <w:rPr>
          <w:i/>
          <w:noProof/>
        </w:rPr>
        <w:t xml:space="preserve"> Technologies</w:t>
      </w:r>
    </w:p>
    <w:p w:rsidR="001872EE" w:rsidP="001872EE" w14:paraId="5C1736F7" w14:textId="77777777">
      <w:pPr>
        <w:autoSpaceDE w:val="0"/>
        <w:autoSpaceDN w:val="0"/>
        <w:rPr>
          <w:i/>
        </w:rPr>
      </w:pPr>
    </w:p>
    <w:p w:rsidR="001872EE" w:rsidRPr="006B720E" w:rsidP="001872EE" w14:paraId="01A49A12" w14:textId="77777777">
      <w:pPr>
        <w:autoSpaceDE w:val="0"/>
        <w:autoSpaceDN w:val="0"/>
      </w:pPr>
      <w:r w:rsidRPr="00AF26DC">
        <w:rPr>
          <w:noProof/>
        </w:rPr>
        <w:t>Travis</w:t>
      </w:r>
      <w:r w:rsidRPr="006B720E">
        <w:t xml:space="preserve"> </w:t>
      </w:r>
      <w:r w:rsidRPr="00AF26DC">
        <w:rPr>
          <w:noProof/>
        </w:rPr>
        <w:t>Russell</w:t>
      </w:r>
      <w:r>
        <w:t xml:space="preserve">, </w:t>
      </w:r>
      <w:r w:rsidRPr="00AF26DC">
        <w:rPr>
          <w:noProof/>
        </w:rPr>
        <w:t>Head</w:t>
      </w:r>
      <w:r>
        <w:rPr>
          <w:noProof/>
        </w:rPr>
        <w:t xml:space="preserve">, </w:t>
      </w:r>
      <w:r w:rsidRPr="00AF26DC">
        <w:rPr>
          <w:noProof/>
        </w:rPr>
        <w:t>Cybersecurity Office</w:t>
      </w:r>
    </w:p>
    <w:p w:rsidR="001872EE" w:rsidP="001872EE" w14:paraId="22B74D14" w14:textId="77777777">
      <w:pPr>
        <w:autoSpaceDE w:val="0"/>
        <w:autoSpaceDN w:val="0"/>
        <w:rPr>
          <w:i/>
        </w:rPr>
      </w:pPr>
      <w:r w:rsidRPr="00AF26DC">
        <w:rPr>
          <w:i/>
          <w:noProof/>
        </w:rPr>
        <w:t>Oracle Communications</w:t>
      </w:r>
    </w:p>
    <w:p w:rsidR="001872EE" w:rsidP="001872EE" w14:paraId="6D14B601" w14:textId="77777777">
      <w:pPr>
        <w:autoSpaceDE w:val="0"/>
        <w:autoSpaceDN w:val="0"/>
        <w:rPr>
          <w:i/>
        </w:rPr>
      </w:pPr>
    </w:p>
    <w:p w:rsidR="001872EE" w:rsidRPr="006B720E" w:rsidP="001872EE" w14:paraId="4E97437B" w14:textId="77777777">
      <w:pPr>
        <w:autoSpaceDE w:val="0"/>
        <w:autoSpaceDN w:val="0"/>
      </w:pPr>
      <w:r w:rsidRPr="00AF26DC">
        <w:rPr>
          <w:noProof/>
        </w:rPr>
        <w:t>Francisco</w:t>
      </w:r>
      <w:r w:rsidRPr="006B720E">
        <w:t xml:space="preserve"> </w:t>
      </w:r>
      <w:r w:rsidRPr="00AF26DC">
        <w:rPr>
          <w:noProof/>
        </w:rPr>
        <w:t>Sánchez, Jr.</w:t>
      </w:r>
      <w:r>
        <w:t xml:space="preserve">, </w:t>
      </w:r>
      <w:r w:rsidRPr="00AF26DC">
        <w:rPr>
          <w:noProof/>
        </w:rPr>
        <w:t>Deputy Emergency Management Coordinator</w:t>
      </w:r>
    </w:p>
    <w:p w:rsidR="001872EE" w:rsidP="001872EE" w14:paraId="1C049256" w14:textId="77777777">
      <w:pPr>
        <w:autoSpaceDE w:val="0"/>
        <w:autoSpaceDN w:val="0"/>
        <w:rPr>
          <w:i/>
        </w:rPr>
      </w:pPr>
      <w:r w:rsidRPr="00AF26DC">
        <w:rPr>
          <w:i/>
          <w:noProof/>
        </w:rPr>
        <w:t>Harris County Office of Homeland Security &amp; Emergency Management</w:t>
      </w:r>
    </w:p>
    <w:p w:rsidR="001872EE" w:rsidP="001872EE" w14:paraId="766EC01C" w14:textId="77777777">
      <w:pPr>
        <w:autoSpaceDE w:val="0"/>
        <w:autoSpaceDN w:val="0"/>
        <w:rPr>
          <w:i/>
        </w:rPr>
      </w:pPr>
    </w:p>
    <w:p w:rsidR="001872EE" w:rsidRPr="006B720E" w:rsidP="001872EE" w14:paraId="11CCEE55" w14:textId="77777777">
      <w:pPr>
        <w:autoSpaceDE w:val="0"/>
        <w:autoSpaceDN w:val="0"/>
      </w:pPr>
      <w:r w:rsidRPr="00AF26DC">
        <w:rPr>
          <w:noProof/>
        </w:rPr>
        <w:t>Tom</w:t>
      </w:r>
      <w:r w:rsidRPr="006B720E">
        <w:t xml:space="preserve"> </w:t>
      </w:r>
      <w:r w:rsidRPr="00AF26DC">
        <w:rPr>
          <w:noProof/>
        </w:rPr>
        <w:t>Sawanobori</w:t>
      </w:r>
      <w:r>
        <w:t xml:space="preserve">, </w:t>
      </w:r>
      <w:r w:rsidRPr="00AF26DC">
        <w:rPr>
          <w:noProof/>
        </w:rPr>
        <w:t xml:space="preserve">Senior Vice President </w:t>
      </w:r>
      <w:r>
        <w:rPr>
          <w:noProof/>
        </w:rPr>
        <w:t>&amp;</w:t>
      </w:r>
      <w:r w:rsidRPr="00AF26DC">
        <w:rPr>
          <w:noProof/>
        </w:rPr>
        <w:t xml:space="preserve"> Chief Technology Officer</w:t>
      </w:r>
    </w:p>
    <w:p w:rsidR="001872EE" w:rsidP="001872EE" w14:paraId="7DDFE59A" w14:textId="77777777">
      <w:pPr>
        <w:autoSpaceDE w:val="0"/>
        <w:autoSpaceDN w:val="0"/>
        <w:rPr>
          <w:i/>
        </w:rPr>
      </w:pPr>
      <w:r w:rsidRPr="00AF26DC">
        <w:rPr>
          <w:i/>
          <w:noProof/>
        </w:rPr>
        <w:t>CTIA</w:t>
      </w:r>
    </w:p>
    <w:p w:rsidR="001872EE" w:rsidP="001872EE" w14:paraId="11784407" w14:textId="77777777">
      <w:pPr>
        <w:autoSpaceDE w:val="0"/>
        <w:autoSpaceDN w:val="0"/>
        <w:rPr>
          <w:i/>
        </w:rPr>
      </w:pPr>
    </w:p>
    <w:p w:rsidR="001872EE" w:rsidRPr="006B720E" w:rsidP="001872EE" w14:paraId="4DD6766A" w14:textId="77777777">
      <w:pPr>
        <w:autoSpaceDE w:val="0"/>
        <w:autoSpaceDN w:val="0"/>
      </w:pPr>
      <w:r w:rsidRPr="00AF26DC">
        <w:rPr>
          <w:noProof/>
        </w:rPr>
        <w:t>Tim</w:t>
      </w:r>
      <w:r w:rsidRPr="006B720E">
        <w:t xml:space="preserve"> </w:t>
      </w:r>
      <w:r w:rsidRPr="00AF26DC">
        <w:rPr>
          <w:noProof/>
        </w:rPr>
        <w:t>Schram</w:t>
      </w:r>
      <w:r>
        <w:t xml:space="preserve">, </w:t>
      </w:r>
      <w:r w:rsidRPr="00AF26DC">
        <w:rPr>
          <w:noProof/>
        </w:rPr>
        <w:t>Commissioner, Nebraska Public Service Commission</w:t>
      </w:r>
      <w:r>
        <w:rPr>
          <w:noProof/>
        </w:rPr>
        <w:t>*</w:t>
      </w:r>
    </w:p>
    <w:p w:rsidR="001872EE" w:rsidP="001872EE" w14:paraId="3789B15A" w14:textId="77777777">
      <w:pPr>
        <w:autoSpaceDE w:val="0"/>
        <w:autoSpaceDN w:val="0"/>
        <w:rPr>
          <w:i/>
        </w:rPr>
      </w:pPr>
      <w:r w:rsidRPr="00C37396">
        <w:rPr>
          <w:i/>
        </w:rPr>
        <w:t>National Association of Regulatory Utility Commission</w:t>
      </w:r>
    </w:p>
    <w:p w:rsidR="001872EE" w:rsidP="001872EE" w14:paraId="3865924D" w14:textId="77777777">
      <w:pPr>
        <w:autoSpaceDE w:val="0"/>
        <w:autoSpaceDN w:val="0"/>
        <w:rPr>
          <w:i/>
        </w:rPr>
      </w:pPr>
    </w:p>
    <w:p w:rsidR="001872EE" w:rsidRPr="006B720E" w:rsidP="001872EE" w14:paraId="2BAA6E30" w14:textId="77777777">
      <w:pPr>
        <w:autoSpaceDE w:val="0"/>
        <w:autoSpaceDN w:val="0"/>
      </w:pPr>
      <w:r w:rsidRPr="00AF26DC">
        <w:rPr>
          <w:noProof/>
        </w:rPr>
        <w:t>Sean</w:t>
      </w:r>
      <w:r w:rsidRPr="006B720E">
        <w:t xml:space="preserve"> </w:t>
      </w:r>
      <w:r w:rsidRPr="00AF26DC">
        <w:rPr>
          <w:noProof/>
        </w:rPr>
        <w:t>Scott</w:t>
      </w:r>
      <w:r>
        <w:t xml:space="preserve">, </w:t>
      </w:r>
      <w:r w:rsidRPr="00AF26DC">
        <w:rPr>
          <w:noProof/>
        </w:rPr>
        <w:t>C</w:t>
      </w:r>
      <w:r>
        <w:rPr>
          <w:noProof/>
        </w:rPr>
        <w:t xml:space="preserve">hief </w:t>
      </w:r>
      <w:r w:rsidRPr="00AF26DC">
        <w:rPr>
          <w:noProof/>
        </w:rPr>
        <w:t>E</w:t>
      </w:r>
      <w:r>
        <w:rPr>
          <w:noProof/>
        </w:rPr>
        <w:t xml:space="preserve">xecutive </w:t>
      </w:r>
      <w:r w:rsidRPr="00AF26DC">
        <w:rPr>
          <w:noProof/>
        </w:rPr>
        <w:t>O</w:t>
      </w:r>
      <w:r>
        <w:rPr>
          <w:noProof/>
        </w:rPr>
        <w:t>fficer</w:t>
      </w:r>
      <w:r w:rsidRPr="00AF26DC">
        <w:rPr>
          <w:noProof/>
        </w:rPr>
        <w:t xml:space="preserve"> </w:t>
      </w:r>
      <w:r>
        <w:rPr>
          <w:noProof/>
        </w:rPr>
        <w:t>&amp;</w:t>
      </w:r>
      <w:r w:rsidRPr="00AF26DC">
        <w:rPr>
          <w:noProof/>
        </w:rPr>
        <w:t xml:space="preserve"> Chief Technology Officer</w:t>
      </w:r>
    </w:p>
    <w:p w:rsidR="001872EE" w:rsidP="001872EE" w14:paraId="4451F596" w14:textId="77777777">
      <w:pPr>
        <w:autoSpaceDE w:val="0"/>
        <w:autoSpaceDN w:val="0"/>
        <w:rPr>
          <w:i/>
        </w:rPr>
      </w:pPr>
      <w:r w:rsidRPr="00AF26DC">
        <w:rPr>
          <w:i/>
          <w:noProof/>
        </w:rPr>
        <w:t>SecuLore Solutions</w:t>
      </w:r>
    </w:p>
    <w:p w:rsidR="001872EE" w:rsidP="001872EE" w14:paraId="174766A4" w14:textId="77777777">
      <w:pPr>
        <w:autoSpaceDE w:val="0"/>
        <w:autoSpaceDN w:val="0"/>
        <w:rPr>
          <w:i/>
        </w:rPr>
      </w:pPr>
    </w:p>
    <w:p w:rsidR="001872EE" w:rsidRPr="006B720E" w:rsidP="001872EE" w14:paraId="293971AE" w14:textId="77777777">
      <w:pPr>
        <w:autoSpaceDE w:val="0"/>
        <w:autoSpaceDN w:val="0"/>
      </w:pPr>
      <w:r w:rsidRPr="00AF26DC">
        <w:rPr>
          <w:noProof/>
        </w:rPr>
        <w:t>Paul</w:t>
      </w:r>
      <w:r w:rsidRPr="006B720E">
        <w:t xml:space="preserve"> </w:t>
      </w:r>
      <w:r w:rsidRPr="00AF26DC">
        <w:rPr>
          <w:noProof/>
        </w:rPr>
        <w:t>Steinberg</w:t>
      </w:r>
      <w:r>
        <w:t xml:space="preserve">, </w:t>
      </w:r>
      <w:r w:rsidRPr="00AF26DC">
        <w:rPr>
          <w:noProof/>
        </w:rPr>
        <w:t>S</w:t>
      </w:r>
      <w:r>
        <w:rPr>
          <w:noProof/>
        </w:rPr>
        <w:t>enior</w:t>
      </w:r>
      <w:r w:rsidRPr="00AF26DC">
        <w:rPr>
          <w:noProof/>
        </w:rPr>
        <w:t xml:space="preserve"> V</w:t>
      </w:r>
      <w:r>
        <w:rPr>
          <w:noProof/>
        </w:rPr>
        <w:t xml:space="preserve">ice </w:t>
      </w:r>
      <w:r w:rsidRPr="00AF26DC">
        <w:rPr>
          <w:noProof/>
        </w:rPr>
        <w:t>P</w:t>
      </w:r>
      <w:r>
        <w:rPr>
          <w:noProof/>
        </w:rPr>
        <w:t>resident</w:t>
      </w:r>
      <w:r w:rsidRPr="00AF26DC">
        <w:rPr>
          <w:noProof/>
        </w:rPr>
        <w:t>, Technology</w:t>
      </w:r>
    </w:p>
    <w:p w:rsidR="001872EE" w:rsidP="001872EE" w14:paraId="1BCADA5C" w14:textId="77777777">
      <w:pPr>
        <w:autoSpaceDE w:val="0"/>
        <w:autoSpaceDN w:val="0"/>
        <w:rPr>
          <w:i/>
        </w:rPr>
      </w:pPr>
      <w:r w:rsidRPr="00AF26DC">
        <w:rPr>
          <w:i/>
          <w:noProof/>
        </w:rPr>
        <w:t>Motorola</w:t>
      </w:r>
      <w:r>
        <w:rPr>
          <w:i/>
          <w:noProof/>
        </w:rPr>
        <w:t xml:space="preserve"> Solutions</w:t>
      </w:r>
    </w:p>
    <w:p w:rsidR="001872EE" w:rsidP="001872EE" w14:paraId="5027AD19" w14:textId="77777777">
      <w:pPr>
        <w:autoSpaceDE w:val="0"/>
        <w:autoSpaceDN w:val="0"/>
        <w:rPr>
          <w:i/>
        </w:rPr>
      </w:pPr>
    </w:p>
    <w:p w:rsidR="001872EE" w:rsidRPr="006B720E" w:rsidP="001872EE" w14:paraId="1D288255" w14:textId="77777777">
      <w:pPr>
        <w:autoSpaceDE w:val="0"/>
        <w:autoSpaceDN w:val="0"/>
      </w:pPr>
      <w:r w:rsidRPr="00AF26DC">
        <w:rPr>
          <w:noProof/>
        </w:rPr>
        <w:t>Peter</w:t>
      </w:r>
      <w:r w:rsidRPr="006B720E">
        <w:t xml:space="preserve"> </w:t>
      </w:r>
      <w:r w:rsidRPr="00AF26DC">
        <w:rPr>
          <w:noProof/>
        </w:rPr>
        <w:t>Tomczak</w:t>
      </w:r>
      <w:r>
        <w:t xml:space="preserve">, </w:t>
      </w:r>
      <w:r w:rsidRPr="00AF26DC">
        <w:rPr>
          <w:noProof/>
        </w:rPr>
        <w:t>Program Manager</w:t>
      </w:r>
      <w:r>
        <w:rPr>
          <w:noProof/>
        </w:rPr>
        <w:t xml:space="preserve">, </w:t>
      </w:r>
      <w:r w:rsidRPr="00AF26DC">
        <w:rPr>
          <w:noProof/>
        </w:rPr>
        <w:t>Spectrum Coordination and Clearance</w:t>
      </w:r>
    </w:p>
    <w:p w:rsidR="001872EE" w:rsidP="001872EE" w14:paraId="361CC016" w14:textId="77777777">
      <w:pPr>
        <w:autoSpaceDE w:val="0"/>
        <w:autoSpaceDN w:val="0"/>
        <w:rPr>
          <w:i/>
        </w:rPr>
      </w:pPr>
      <w:r w:rsidRPr="00AF26DC">
        <w:rPr>
          <w:i/>
          <w:noProof/>
        </w:rPr>
        <w:t>FirstNet Authority</w:t>
      </w:r>
    </w:p>
    <w:p w:rsidR="001872EE" w:rsidP="001872EE" w14:paraId="0801D13B" w14:textId="77777777">
      <w:pPr>
        <w:autoSpaceDE w:val="0"/>
        <w:autoSpaceDN w:val="0"/>
        <w:rPr>
          <w:i/>
        </w:rPr>
      </w:pPr>
    </w:p>
    <w:p w:rsidR="001872EE" w:rsidRPr="006B720E" w:rsidP="001872EE" w14:paraId="48C4719D" w14:textId="77777777">
      <w:pPr>
        <w:autoSpaceDE w:val="0"/>
        <w:autoSpaceDN w:val="0"/>
      </w:pPr>
      <w:r w:rsidRPr="00AF26DC">
        <w:rPr>
          <w:noProof/>
        </w:rPr>
        <w:t>Claire</w:t>
      </w:r>
      <w:r w:rsidRPr="006B720E">
        <w:t xml:space="preserve"> </w:t>
      </w:r>
      <w:r w:rsidRPr="00AF26DC">
        <w:rPr>
          <w:noProof/>
        </w:rPr>
        <w:t>Vishik</w:t>
      </w:r>
      <w:r>
        <w:t xml:space="preserve">, </w:t>
      </w:r>
      <w:r w:rsidRPr="00AF26DC">
        <w:rPr>
          <w:noProof/>
        </w:rPr>
        <w:t>Intel Fellow</w:t>
      </w:r>
      <w:r>
        <w:rPr>
          <w:noProof/>
        </w:rPr>
        <w:t xml:space="preserve"> &amp; </w:t>
      </w:r>
      <w:r w:rsidRPr="00AF26DC">
        <w:rPr>
          <w:noProof/>
        </w:rPr>
        <w:t>Chief Technology Officer</w:t>
      </w:r>
      <w:r>
        <w:rPr>
          <w:noProof/>
        </w:rPr>
        <w:t xml:space="preserve">, </w:t>
      </w:r>
      <w:r w:rsidRPr="00AF26DC">
        <w:rPr>
          <w:noProof/>
        </w:rPr>
        <w:t>Global Government Affairs</w:t>
      </w:r>
    </w:p>
    <w:p w:rsidR="001872EE" w:rsidP="001872EE" w14:paraId="3347822E" w14:textId="77777777">
      <w:pPr>
        <w:autoSpaceDE w:val="0"/>
        <w:autoSpaceDN w:val="0"/>
        <w:rPr>
          <w:i/>
        </w:rPr>
      </w:pPr>
      <w:r w:rsidRPr="00AF26DC">
        <w:rPr>
          <w:i/>
          <w:noProof/>
        </w:rPr>
        <w:t>Intel</w:t>
      </w:r>
    </w:p>
    <w:p w:rsidR="001872EE" w:rsidP="001872EE" w14:paraId="5959F900" w14:textId="77777777">
      <w:pPr>
        <w:autoSpaceDE w:val="0"/>
        <w:autoSpaceDN w:val="0"/>
        <w:rPr>
          <w:i/>
        </w:rPr>
      </w:pPr>
    </w:p>
    <w:p w:rsidR="001872EE" w:rsidRPr="006B720E" w:rsidP="001872EE" w14:paraId="6BB24A1E" w14:textId="77777777">
      <w:pPr>
        <w:autoSpaceDE w:val="0"/>
        <w:autoSpaceDN w:val="0"/>
      </w:pPr>
      <w:r w:rsidRPr="00AF26DC">
        <w:rPr>
          <w:noProof/>
        </w:rPr>
        <w:t>Steve</w:t>
      </w:r>
      <w:r w:rsidRPr="006B720E">
        <w:t xml:space="preserve"> </w:t>
      </w:r>
      <w:r w:rsidRPr="00AF26DC">
        <w:rPr>
          <w:noProof/>
        </w:rPr>
        <w:t>Watkins</w:t>
      </w:r>
      <w:r>
        <w:t xml:space="preserve">, </w:t>
      </w:r>
      <w:r w:rsidRPr="00AF26DC">
        <w:rPr>
          <w:noProof/>
        </w:rPr>
        <w:t>Executive Director, Strategic Technology Policy</w:t>
      </w:r>
    </w:p>
    <w:p w:rsidR="001872EE" w:rsidP="001872EE" w14:paraId="31D247ED" w14:textId="77777777">
      <w:pPr>
        <w:autoSpaceDE w:val="0"/>
        <w:autoSpaceDN w:val="0"/>
        <w:rPr>
          <w:i/>
        </w:rPr>
      </w:pPr>
      <w:r w:rsidRPr="00AF26DC">
        <w:rPr>
          <w:i/>
          <w:noProof/>
        </w:rPr>
        <w:t>Cox Communications</w:t>
      </w:r>
    </w:p>
    <w:p w:rsidR="001872EE" w:rsidP="001872EE" w14:paraId="6B1E1FA5" w14:textId="77777777">
      <w:pPr>
        <w:autoSpaceDE w:val="0"/>
        <w:autoSpaceDN w:val="0"/>
        <w:rPr>
          <w:i/>
        </w:rPr>
      </w:pPr>
    </w:p>
    <w:p w:rsidR="001872EE" w:rsidRPr="006B720E" w:rsidP="001872EE" w14:paraId="7DB0E0E4" w14:textId="77777777">
      <w:pPr>
        <w:autoSpaceDE w:val="0"/>
        <w:autoSpaceDN w:val="0"/>
      </w:pPr>
      <w:r w:rsidRPr="00AF26DC">
        <w:rPr>
          <w:noProof/>
        </w:rPr>
        <w:t>George</w:t>
      </w:r>
      <w:r w:rsidRPr="006B720E">
        <w:t xml:space="preserve"> </w:t>
      </w:r>
      <w:r w:rsidRPr="00AF26DC">
        <w:rPr>
          <w:noProof/>
        </w:rPr>
        <w:t>Woodward</w:t>
      </w:r>
      <w:r>
        <w:t xml:space="preserve">, </w:t>
      </w:r>
      <w:r w:rsidRPr="00AF26DC">
        <w:rPr>
          <w:noProof/>
        </w:rPr>
        <w:t>President &amp; CEO of Trilogy Networks</w:t>
      </w:r>
      <w:r>
        <w:rPr>
          <w:noProof/>
        </w:rPr>
        <w:t>*</w:t>
      </w:r>
    </w:p>
    <w:p w:rsidR="001872EE" w:rsidP="001872EE" w14:paraId="05B09706" w14:textId="77777777">
      <w:pPr>
        <w:autoSpaceDE w:val="0"/>
        <w:autoSpaceDN w:val="0"/>
        <w:rPr>
          <w:i/>
        </w:rPr>
      </w:pPr>
      <w:r w:rsidRPr="00AF26DC">
        <w:rPr>
          <w:i/>
          <w:noProof/>
        </w:rPr>
        <w:t>Rural Wireless Association</w:t>
      </w:r>
    </w:p>
    <w:p w:rsidR="001872EE" w:rsidP="001872EE" w14:paraId="629E6EF6" w14:textId="77777777">
      <w:pPr>
        <w:autoSpaceDE w:val="0"/>
        <w:autoSpaceDN w:val="0"/>
        <w:rPr>
          <w:i/>
        </w:rPr>
      </w:pPr>
    </w:p>
    <w:p w:rsidR="001872EE" w:rsidRPr="006B720E" w:rsidP="001872EE" w14:paraId="7313AC87" w14:textId="77777777">
      <w:pPr>
        <w:autoSpaceDE w:val="0"/>
        <w:autoSpaceDN w:val="0"/>
      </w:pPr>
      <w:r w:rsidRPr="00AF26DC">
        <w:rPr>
          <w:noProof/>
        </w:rPr>
        <w:t>Henry</w:t>
      </w:r>
      <w:r w:rsidRPr="006B720E">
        <w:t xml:space="preserve"> </w:t>
      </w:r>
      <w:r w:rsidRPr="00AF26DC">
        <w:rPr>
          <w:noProof/>
        </w:rPr>
        <w:t>Young</w:t>
      </w:r>
      <w:r>
        <w:t xml:space="preserve">, </w:t>
      </w:r>
      <w:r w:rsidRPr="00AF26DC">
        <w:rPr>
          <w:noProof/>
        </w:rPr>
        <w:t>Director, Policy</w:t>
      </w:r>
    </w:p>
    <w:p w:rsidR="001872EE" w:rsidP="001872EE" w14:paraId="54CEBD17" w14:textId="77777777">
      <w:pPr>
        <w:autoSpaceDE w:val="0"/>
        <w:autoSpaceDN w:val="0"/>
        <w:rPr>
          <w:i/>
        </w:rPr>
      </w:pPr>
      <w:r w:rsidRPr="00AF26DC">
        <w:rPr>
          <w:i/>
          <w:noProof/>
        </w:rPr>
        <w:t>BSA | The Software Alliance</w:t>
      </w:r>
    </w:p>
    <w:p w:rsidR="001872EE" w:rsidP="001872EE" w14:paraId="1A38F38C" w14:textId="77777777">
      <w:pPr>
        <w:autoSpaceDE w:val="0"/>
        <w:autoSpaceDN w:val="0"/>
        <w:rPr>
          <w:i/>
        </w:rPr>
      </w:pPr>
    </w:p>
    <w:p w:rsidR="001872EE" w:rsidRPr="006B720E" w:rsidP="001872EE" w14:paraId="15E413AF" w14:textId="77777777">
      <w:pPr>
        <w:autoSpaceDE w:val="0"/>
        <w:autoSpaceDN w:val="0"/>
      </w:pPr>
      <w:r w:rsidRPr="00AF26DC">
        <w:rPr>
          <w:noProof/>
        </w:rPr>
        <w:t>Timothy</w:t>
      </w:r>
      <w:r w:rsidRPr="006B720E">
        <w:t xml:space="preserve"> </w:t>
      </w:r>
      <w:r w:rsidRPr="00AF26DC">
        <w:rPr>
          <w:noProof/>
        </w:rPr>
        <w:t>Youngblood</w:t>
      </w:r>
      <w:r>
        <w:t xml:space="preserve">, </w:t>
      </w:r>
      <w:r w:rsidRPr="00AF26DC">
        <w:rPr>
          <w:noProof/>
        </w:rPr>
        <w:t xml:space="preserve">Senior Vice President, Chief Security Officer, </w:t>
      </w:r>
      <w:r>
        <w:rPr>
          <w:noProof/>
        </w:rPr>
        <w:t xml:space="preserve">&amp; </w:t>
      </w:r>
      <w:r w:rsidRPr="00AF26DC">
        <w:rPr>
          <w:noProof/>
        </w:rPr>
        <w:t>Product Security Officer</w:t>
      </w:r>
    </w:p>
    <w:p w:rsidR="001872EE" w:rsidP="001872EE" w14:paraId="69D3E189" w14:textId="77777777">
      <w:pPr>
        <w:autoSpaceDE w:val="0"/>
        <w:autoSpaceDN w:val="0"/>
        <w:rPr>
          <w:i/>
        </w:rPr>
      </w:pPr>
      <w:r w:rsidRPr="00AF26DC">
        <w:rPr>
          <w:i/>
          <w:noProof/>
        </w:rPr>
        <w:t>T-Mobile</w:t>
      </w:r>
    </w:p>
    <w:p w:rsidR="001872EE" w:rsidP="001872EE" w14:paraId="0080311F" w14:textId="77777777">
      <w:pPr>
        <w:autoSpaceDE w:val="0"/>
        <w:autoSpaceDN w:val="0"/>
        <w:rPr>
          <w:i/>
        </w:rPr>
      </w:pPr>
    </w:p>
    <w:p w:rsidR="001872EE" w:rsidP="001872EE" w14:paraId="50E91866" w14:textId="77777777">
      <w:pPr>
        <w:autoSpaceDE w:val="0"/>
        <w:autoSpaceDN w:val="0"/>
        <w:rPr>
          <w:i/>
        </w:rPr>
      </w:pPr>
    </w:p>
    <w:p w:rsidR="001872EE" w:rsidRPr="00302BE3" w:rsidP="001872EE" w14:paraId="1959EC5B" w14:textId="77777777">
      <w:pPr>
        <w:autoSpaceDE w:val="0"/>
        <w:autoSpaceDN w:val="0"/>
        <w:rPr>
          <w:i/>
        </w:rPr>
      </w:pPr>
      <w:r>
        <w:rPr>
          <w:i/>
        </w:rPr>
        <w:t>*Member Represents the Association Listed Below Their Name on CSRIC VIII</w:t>
      </w:r>
    </w:p>
    <w:p w:rsidR="001872EE" w:rsidRPr="00E4346D" w:rsidP="001872EE" w14:paraId="29CD2232" w14:textId="77777777">
      <w:pPr>
        <w:autoSpaceDE w:val="0"/>
        <w:autoSpaceDN w:val="0"/>
        <w:jc w:val="center"/>
        <w:rPr>
          <w:rFonts w:eastAsia="Calibri"/>
          <w:bCs/>
          <w:color w:val="000000"/>
          <w:spacing w:val="2"/>
        </w:rPr>
      </w:pPr>
    </w:p>
    <w:p w:rsidR="00094D20" w:rsidRPr="00930ECF" w:rsidP="00315105" w14:paraId="4CA7F3C0" w14:textId="77777777">
      <w:pPr>
        <w:widowControl/>
        <w:autoSpaceDE w:val="0"/>
        <w:autoSpaceDN w:val="0"/>
        <w:jc w:val="center"/>
        <w:rPr>
          <w:sz w:val="24"/>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017B" w14:paraId="7663C5F7" w14:textId="77777777">
      <w:r>
        <w:separator/>
      </w:r>
    </w:p>
  </w:footnote>
  <w:footnote w:type="continuationSeparator" w:id="1">
    <w:p w:rsidR="00ED017B" w14:paraId="00E4EE7E" w14:textId="77777777">
      <w:pPr>
        <w:rPr>
          <w:sz w:val="20"/>
        </w:rPr>
      </w:pPr>
      <w:r>
        <w:rPr>
          <w:sz w:val="20"/>
        </w:rPr>
        <w:t xml:space="preserve">(Continued from previous page)  </w:t>
      </w:r>
      <w:r>
        <w:rPr>
          <w:sz w:val="20"/>
        </w:rPr>
        <w:separator/>
      </w:r>
    </w:p>
  </w:footnote>
  <w:footnote w:type="continuationNotice" w:id="2">
    <w:p w:rsidR="00ED017B" w:rsidP="00910F12" w14:paraId="6FEB9EDE" w14:textId="77777777">
      <w:pPr>
        <w:jc w:val="right"/>
        <w:rPr>
          <w:sz w:val="20"/>
        </w:rPr>
      </w:pPr>
      <w:r>
        <w:rPr>
          <w:sz w:val="20"/>
        </w:rPr>
        <w:t>(continued….)</w:t>
      </w:r>
    </w:p>
  </w:footnote>
  <w:footnote w:id="3">
    <w:p w:rsidR="000773B6" w:rsidRPr="00020CAF" w:rsidP="003F25BF" w14:paraId="48F747BC" w14:textId="77777777">
      <w:pPr>
        <w:pStyle w:val="FootnoteText"/>
      </w:pPr>
      <w:r w:rsidRPr="00020CAF">
        <w:rPr>
          <w:rStyle w:val="FootnoteReference"/>
        </w:rPr>
        <w:footnoteRef/>
      </w:r>
      <w:r w:rsidRPr="00020CAF">
        <w:t xml:space="preserve"> 5 U.S.C. App. 2.</w:t>
      </w:r>
    </w:p>
  </w:footnote>
  <w:footnote w:id="4">
    <w:p w:rsidR="000773B6" w:rsidRPr="006163A8" w:rsidP="003F25BF" w14:paraId="63327497" w14:textId="06E088A1">
      <w:pPr>
        <w:pStyle w:val="FootnoteText"/>
      </w:pPr>
      <w:r>
        <w:rPr>
          <w:rStyle w:val="FootnoteReference"/>
        </w:rPr>
        <w:footnoteRef/>
      </w:r>
      <w:r>
        <w:t xml:space="preserve"> </w:t>
      </w:r>
      <w:r w:rsidRPr="006163A8">
        <w:t>Federal Communications Commission, Communications Security, Reliability</w:t>
      </w:r>
      <w:r w:rsidRPr="006163A8" w:rsidR="00175627">
        <w:t>,</w:t>
      </w:r>
      <w:r w:rsidRPr="006163A8">
        <w:t xml:space="preserve"> and Interoperability Council, Notice of First Meeting</w:t>
      </w:r>
      <w:r w:rsidR="00560B89">
        <w:t xml:space="preserve">, 86 Fed. Reg 48702 </w:t>
      </w:r>
      <w:r w:rsidRPr="006163A8" w:rsidR="00034327">
        <w:t>(</w:t>
      </w:r>
      <w:r w:rsidR="007A7DFA">
        <w:t>August</w:t>
      </w:r>
      <w:r w:rsidRPr="006163A8" w:rsidR="006163A8">
        <w:t xml:space="preserve"> </w:t>
      </w:r>
      <w:r w:rsidR="00614AAB">
        <w:t>31</w:t>
      </w:r>
      <w:r w:rsidRPr="006163A8" w:rsidR="00034327">
        <w:t>, 20</w:t>
      </w:r>
      <w:r w:rsidRPr="006163A8" w:rsidR="006163A8">
        <w:t>21</w:t>
      </w:r>
      <w:r w:rsidRPr="006163A8" w:rsidR="00034327">
        <w:t>)</w:t>
      </w:r>
      <w:r w:rsidRPr="006163A8">
        <w:t>.</w:t>
      </w:r>
    </w:p>
  </w:footnote>
  <w:footnote w:id="5">
    <w:p w:rsidR="001367A2" w:rsidP="003F25BF" w14:paraId="0A635AA8" w14:textId="1C465385">
      <w:pPr>
        <w:pStyle w:val="FootnoteText"/>
      </w:pPr>
      <w:r>
        <w:rPr>
          <w:rStyle w:val="FootnoteReference"/>
        </w:rPr>
        <w:footnoteRef/>
      </w:r>
      <w:r>
        <w:t xml:space="preserve"> </w:t>
      </w:r>
      <w:r w:rsidR="00904843">
        <w:t xml:space="preserve">A future </w:t>
      </w:r>
      <w:r w:rsidR="00614AAB">
        <w:t xml:space="preserve">FCC </w:t>
      </w:r>
      <w:r w:rsidR="00904843">
        <w:t>Public Notice will invite additional participation in the CSRIC VII working groups that will examine these topics.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331" w14:paraId="63058F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676E3869">
    <w:pPr>
      <w:tabs>
        <w:tab w:val="center" w:pos="4680"/>
        <w:tab w:val="right" w:pos="9360"/>
      </w:tabs>
    </w:pPr>
    <w:r w:rsidRPr="009838BC">
      <w:rPr>
        <w:b/>
      </w:rPr>
      <w:tab/>
      <w:t>Federal Communications Commission</w:t>
    </w:r>
    <w:r w:rsidRPr="009838BC">
      <w:rPr>
        <w:b/>
      </w:rPr>
      <w:tab/>
    </w:r>
    <w:r w:rsidR="00DF3771">
      <w:rPr>
        <w:b/>
      </w:rPr>
      <w:t>DA</w:t>
    </w:r>
    <w:r w:rsidR="00A15B0C">
      <w:rPr>
        <w:b/>
      </w:rPr>
      <w:t xml:space="preserve"> </w:t>
    </w:r>
    <w:r w:rsidR="001872EE">
      <w:rPr>
        <w:b/>
      </w:rPr>
      <w:t>21-</w:t>
    </w:r>
    <w:r w:rsidR="00D07331">
      <w:rPr>
        <w:b/>
      </w:rPr>
      <w:t>1150</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9446EA" w14:paraId="6A9FE6C3" w14:textId="1364BE47"/>
  <w:p w:rsidR="009446EA" w14:paraId="1AE471CD" w14:textId="48EE8E4E"/>
  <w:p w:rsidR="009446EA" w14:paraId="02D60F18"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16F43"/>
    <w:rsid w:val="00020CAF"/>
    <w:rsid w:val="00021445"/>
    <w:rsid w:val="00021945"/>
    <w:rsid w:val="00034327"/>
    <w:rsid w:val="00036039"/>
    <w:rsid w:val="00037F90"/>
    <w:rsid w:val="0007178D"/>
    <w:rsid w:val="00075291"/>
    <w:rsid w:val="000764D3"/>
    <w:rsid w:val="000773B6"/>
    <w:rsid w:val="000875BF"/>
    <w:rsid w:val="00094D20"/>
    <w:rsid w:val="00096D8C"/>
    <w:rsid w:val="000C094A"/>
    <w:rsid w:val="000C0B65"/>
    <w:rsid w:val="000E3D42"/>
    <w:rsid w:val="000E5884"/>
    <w:rsid w:val="00106992"/>
    <w:rsid w:val="00113059"/>
    <w:rsid w:val="00122BD5"/>
    <w:rsid w:val="0012444D"/>
    <w:rsid w:val="00133F72"/>
    <w:rsid w:val="001343DE"/>
    <w:rsid w:val="001367A2"/>
    <w:rsid w:val="00166242"/>
    <w:rsid w:val="00175627"/>
    <w:rsid w:val="00185616"/>
    <w:rsid w:val="001872EE"/>
    <w:rsid w:val="00192357"/>
    <w:rsid w:val="001979D9"/>
    <w:rsid w:val="001D2FF9"/>
    <w:rsid w:val="001D6BCF"/>
    <w:rsid w:val="001E01CA"/>
    <w:rsid w:val="001E1976"/>
    <w:rsid w:val="001E2E50"/>
    <w:rsid w:val="001F0C37"/>
    <w:rsid w:val="001F6AFE"/>
    <w:rsid w:val="002060D9"/>
    <w:rsid w:val="00213A98"/>
    <w:rsid w:val="00226822"/>
    <w:rsid w:val="00233CEE"/>
    <w:rsid w:val="0025413E"/>
    <w:rsid w:val="00260594"/>
    <w:rsid w:val="00265531"/>
    <w:rsid w:val="002736DF"/>
    <w:rsid w:val="00285017"/>
    <w:rsid w:val="0029605B"/>
    <w:rsid w:val="002A2D2E"/>
    <w:rsid w:val="002B65E5"/>
    <w:rsid w:val="00302BE3"/>
    <w:rsid w:val="003032A2"/>
    <w:rsid w:val="00315105"/>
    <w:rsid w:val="00334C03"/>
    <w:rsid w:val="00342891"/>
    <w:rsid w:val="00343749"/>
    <w:rsid w:val="003517D3"/>
    <w:rsid w:val="00357D50"/>
    <w:rsid w:val="003903D4"/>
    <w:rsid w:val="003925DC"/>
    <w:rsid w:val="003B0550"/>
    <w:rsid w:val="003B694F"/>
    <w:rsid w:val="003F171C"/>
    <w:rsid w:val="003F25BF"/>
    <w:rsid w:val="00412FC5"/>
    <w:rsid w:val="00422276"/>
    <w:rsid w:val="004242F1"/>
    <w:rsid w:val="004453E5"/>
    <w:rsid w:val="00445A00"/>
    <w:rsid w:val="00451339"/>
    <w:rsid w:val="00451B0F"/>
    <w:rsid w:val="00452A4B"/>
    <w:rsid w:val="0046125F"/>
    <w:rsid w:val="00481B59"/>
    <w:rsid w:val="00487524"/>
    <w:rsid w:val="00491A55"/>
    <w:rsid w:val="00496106"/>
    <w:rsid w:val="004C12D0"/>
    <w:rsid w:val="004C2EE3"/>
    <w:rsid w:val="004D4747"/>
    <w:rsid w:val="004E4A22"/>
    <w:rsid w:val="00511968"/>
    <w:rsid w:val="00552310"/>
    <w:rsid w:val="0055614C"/>
    <w:rsid w:val="00560B89"/>
    <w:rsid w:val="00587905"/>
    <w:rsid w:val="005C55C8"/>
    <w:rsid w:val="00607BA5"/>
    <w:rsid w:val="00614AAB"/>
    <w:rsid w:val="006163A8"/>
    <w:rsid w:val="00626EB6"/>
    <w:rsid w:val="006353A3"/>
    <w:rsid w:val="00655D03"/>
    <w:rsid w:val="0066043D"/>
    <w:rsid w:val="0066662C"/>
    <w:rsid w:val="006710EB"/>
    <w:rsid w:val="00683F84"/>
    <w:rsid w:val="006A6A81"/>
    <w:rsid w:val="006B720E"/>
    <w:rsid w:val="006E26AF"/>
    <w:rsid w:val="006F0171"/>
    <w:rsid w:val="006F7393"/>
    <w:rsid w:val="0070224F"/>
    <w:rsid w:val="007115F7"/>
    <w:rsid w:val="007459C5"/>
    <w:rsid w:val="007736C4"/>
    <w:rsid w:val="00773D30"/>
    <w:rsid w:val="00785689"/>
    <w:rsid w:val="0079754B"/>
    <w:rsid w:val="007A1E6D"/>
    <w:rsid w:val="007A5238"/>
    <w:rsid w:val="007A7DFA"/>
    <w:rsid w:val="007C0BEF"/>
    <w:rsid w:val="007E48B0"/>
    <w:rsid w:val="007E5DE4"/>
    <w:rsid w:val="007F7BFD"/>
    <w:rsid w:val="00822CE0"/>
    <w:rsid w:val="00837C62"/>
    <w:rsid w:val="00840C8D"/>
    <w:rsid w:val="00841AB1"/>
    <w:rsid w:val="0085456F"/>
    <w:rsid w:val="008652C9"/>
    <w:rsid w:val="00894B9B"/>
    <w:rsid w:val="008C22FD"/>
    <w:rsid w:val="008D72F9"/>
    <w:rsid w:val="008D760B"/>
    <w:rsid w:val="00904843"/>
    <w:rsid w:val="00910F12"/>
    <w:rsid w:val="00910FD0"/>
    <w:rsid w:val="00913BA8"/>
    <w:rsid w:val="00926503"/>
    <w:rsid w:val="00930ECF"/>
    <w:rsid w:val="0094299F"/>
    <w:rsid w:val="009446EA"/>
    <w:rsid w:val="0095440C"/>
    <w:rsid w:val="00956BE4"/>
    <w:rsid w:val="0096077D"/>
    <w:rsid w:val="00962A2C"/>
    <w:rsid w:val="00973313"/>
    <w:rsid w:val="009838BC"/>
    <w:rsid w:val="00990789"/>
    <w:rsid w:val="009E2F13"/>
    <w:rsid w:val="009F6C83"/>
    <w:rsid w:val="00A0096F"/>
    <w:rsid w:val="00A15B0C"/>
    <w:rsid w:val="00A45F4F"/>
    <w:rsid w:val="00A600A9"/>
    <w:rsid w:val="00A63BCA"/>
    <w:rsid w:val="00A726B6"/>
    <w:rsid w:val="00A866AC"/>
    <w:rsid w:val="00A94DA9"/>
    <w:rsid w:val="00AA55B7"/>
    <w:rsid w:val="00AA5B9E"/>
    <w:rsid w:val="00AB2407"/>
    <w:rsid w:val="00AB53DF"/>
    <w:rsid w:val="00AF26DC"/>
    <w:rsid w:val="00B07E5C"/>
    <w:rsid w:val="00B17815"/>
    <w:rsid w:val="00B20363"/>
    <w:rsid w:val="00B24775"/>
    <w:rsid w:val="00B326E3"/>
    <w:rsid w:val="00B45901"/>
    <w:rsid w:val="00B562FF"/>
    <w:rsid w:val="00B804B1"/>
    <w:rsid w:val="00B811F7"/>
    <w:rsid w:val="00B8704A"/>
    <w:rsid w:val="00BA5DC6"/>
    <w:rsid w:val="00BA6196"/>
    <w:rsid w:val="00BC6D8C"/>
    <w:rsid w:val="00BC6E24"/>
    <w:rsid w:val="00BD3EAE"/>
    <w:rsid w:val="00BE5BE6"/>
    <w:rsid w:val="00BF4899"/>
    <w:rsid w:val="00BF54B0"/>
    <w:rsid w:val="00C16AF2"/>
    <w:rsid w:val="00C212FA"/>
    <w:rsid w:val="00C25FCB"/>
    <w:rsid w:val="00C31B9B"/>
    <w:rsid w:val="00C34006"/>
    <w:rsid w:val="00C37396"/>
    <w:rsid w:val="00C426B1"/>
    <w:rsid w:val="00C82B6B"/>
    <w:rsid w:val="00C90D6A"/>
    <w:rsid w:val="00C92265"/>
    <w:rsid w:val="00CA59EB"/>
    <w:rsid w:val="00CB78C8"/>
    <w:rsid w:val="00CC72B6"/>
    <w:rsid w:val="00CF330F"/>
    <w:rsid w:val="00D0218D"/>
    <w:rsid w:val="00D0655C"/>
    <w:rsid w:val="00D07331"/>
    <w:rsid w:val="00D143D2"/>
    <w:rsid w:val="00D216CD"/>
    <w:rsid w:val="00D637A5"/>
    <w:rsid w:val="00DA2529"/>
    <w:rsid w:val="00DB130A"/>
    <w:rsid w:val="00DC10A1"/>
    <w:rsid w:val="00DC2A43"/>
    <w:rsid w:val="00DC655F"/>
    <w:rsid w:val="00DD7EBD"/>
    <w:rsid w:val="00DF3771"/>
    <w:rsid w:val="00DF62B6"/>
    <w:rsid w:val="00E05FE2"/>
    <w:rsid w:val="00E07225"/>
    <w:rsid w:val="00E1315C"/>
    <w:rsid w:val="00E155B7"/>
    <w:rsid w:val="00E3472D"/>
    <w:rsid w:val="00E4346D"/>
    <w:rsid w:val="00E5290A"/>
    <w:rsid w:val="00E5409F"/>
    <w:rsid w:val="00E751DC"/>
    <w:rsid w:val="00EC0185"/>
    <w:rsid w:val="00EC23E2"/>
    <w:rsid w:val="00ED017B"/>
    <w:rsid w:val="00F021FA"/>
    <w:rsid w:val="00F57ACA"/>
    <w:rsid w:val="00F62E97"/>
    <w:rsid w:val="00F64209"/>
    <w:rsid w:val="00F66568"/>
    <w:rsid w:val="00F866F3"/>
    <w:rsid w:val="00F90056"/>
    <w:rsid w:val="00F93BF5"/>
    <w:rsid w:val="00F96F63"/>
    <w:rsid w:val="00FC28FF"/>
    <w:rsid w:val="00FE2FD9"/>
    <w:rsid w:val="00FF25E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B2ADC83"/>
  <w15:chartTrackingRefBased/>
  <w15:docId w15:val="{40B66568-587B-455B-8109-219F8216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31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SRIC@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