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5790E" w:rsidRPr="008545AD" w:rsidP="00B5790E" w14:paraId="50208ACA" w14:textId="77777777">
      <w:pPr>
        <w:widowControl/>
        <w:jc w:val="right"/>
        <w:rPr>
          <w:b/>
          <w:snapToGrid/>
          <w:kern w:val="0"/>
          <w:szCs w:val="22"/>
        </w:rPr>
      </w:pPr>
      <w:r w:rsidRPr="00B5790E">
        <w:rPr>
          <w:b/>
          <w:snapToGrid/>
          <w:kern w:val="0"/>
          <w:szCs w:val="22"/>
        </w:rPr>
        <w:t>D</w:t>
      </w:r>
      <w:r>
        <w:rPr>
          <w:b/>
          <w:snapToGrid/>
          <w:kern w:val="0"/>
          <w:szCs w:val="22"/>
        </w:rPr>
        <w:t>A 21</w:t>
      </w:r>
      <w:r w:rsidRPr="008545AD">
        <w:rPr>
          <w:b/>
          <w:snapToGrid/>
          <w:kern w:val="0"/>
          <w:szCs w:val="22"/>
        </w:rPr>
        <w:t>-</w:t>
      </w:r>
      <w:r w:rsidR="006F63A0">
        <w:rPr>
          <w:b/>
          <w:snapToGrid/>
          <w:kern w:val="0"/>
          <w:szCs w:val="22"/>
        </w:rPr>
        <w:t>1283</w:t>
      </w:r>
    </w:p>
    <w:p w:rsidR="00B5790E" w:rsidRPr="00B5790E" w:rsidP="00B5790E" w14:paraId="0B79401A" w14:textId="77777777">
      <w:pPr>
        <w:widowControl/>
        <w:jc w:val="right"/>
        <w:rPr>
          <w:b/>
          <w:snapToGrid/>
          <w:kern w:val="0"/>
          <w:szCs w:val="22"/>
        </w:rPr>
      </w:pPr>
      <w:r w:rsidRPr="008545AD">
        <w:rPr>
          <w:b/>
          <w:snapToGrid/>
          <w:kern w:val="0"/>
          <w:szCs w:val="22"/>
        </w:rPr>
        <w:t xml:space="preserve">Released: </w:t>
      </w:r>
      <w:r w:rsidRPr="008545AD" w:rsidR="00390730">
        <w:rPr>
          <w:b/>
          <w:snapToGrid/>
          <w:kern w:val="0"/>
          <w:szCs w:val="22"/>
        </w:rPr>
        <w:t>October</w:t>
      </w:r>
      <w:r w:rsidRPr="008545AD">
        <w:rPr>
          <w:b/>
          <w:snapToGrid/>
          <w:kern w:val="0"/>
          <w:szCs w:val="22"/>
        </w:rPr>
        <w:t xml:space="preserve"> </w:t>
      </w:r>
      <w:r w:rsidR="008545AD">
        <w:rPr>
          <w:b/>
          <w:snapToGrid/>
          <w:kern w:val="0"/>
          <w:szCs w:val="22"/>
        </w:rPr>
        <w:t>13</w:t>
      </w:r>
      <w:r w:rsidRPr="008545AD">
        <w:rPr>
          <w:b/>
          <w:snapToGrid/>
          <w:kern w:val="0"/>
          <w:szCs w:val="22"/>
        </w:rPr>
        <w:t>, 2021</w:t>
      </w:r>
    </w:p>
    <w:p w:rsidR="00B5790E" w:rsidRPr="00B5790E" w:rsidP="00B5790E" w14:paraId="459CDB52" w14:textId="77777777">
      <w:pPr>
        <w:widowControl/>
        <w:jc w:val="right"/>
        <w:rPr>
          <w:snapToGrid/>
          <w:kern w:val="0"/>
          <w:szCs w:val="22"/>
        </w:rPr>
      </w:pPr>
    </w:p>
    <w:p w:rsidR="00B5790E" w:rsidRPr="00B5790E" w:rsidP="00B5790E" w14:paraId="2D96A345" w14:textId="77777777">
      <w:pPr>
        <w:widowControl/>
        <w:ind w:left="720"/>
        <w:rPr>
          <w:snapToGrid/>
          <w:kern w:val="0"/>
          <w:szCs w:val="22"/>
        </w:rPr>
      </w:pPr>
    </w:p>
    <w:p w:rsidR="00B5790E" w:rsidRPr="00B5790E" w:rsidP="00B5790E" w14:paraId="070256AD" w14:textId="77777777">
      <w:pPr>
        <w:widowControl/>
        <w:ind w:left="720"/>
        <w:jc w:val="center"/>
        <w:rPr>
          <w:b/>
          <w:snapToGrid/>
          <w:kern w:val="0"/>
          <w:szCs w:val="22"/>
        </w:rPr>
      </w:pPr>
      <w:r w:rsidRPr="00B5790E">
        <w:rPr>
          <w:b/>
          <w:snapToGrid/>
          <w:kern w:val="0"/>
          <w:szCs w:val="22"/>
        </w:rPr>
        <w:t xml:space="preserve">NOTICE CONCERNING </w:t>
      </w:r>
      <w:r w:rsidRPr="00B5790E">
        <w:rPr>
          <w:b/>
          <w:i/>
          <w:snapToGrid/>
          <w:kern w:val="0"/>
          <w:szCs w:val="22"/>
        </w:rPr>
        <w:t>EX PARTE</w:t>
      </w:r>
      <w:r w:rsidRPr="00B5790E">
        <w:rPr>
          <w:b/>
          <w:snapToGrid/>
          <w:kern w:val="0"/>
          <w:szCs w:val="22"/>
        </w:rPr>
        <w:t xml:space="preserve"> STATUS OF PRESENTATIONS RELATED TO </w:t>
      </w:r>
      <w:r w:rsidR="00FF4C66">
        <w:rPr>
          <w:b/>
          <w:snapToGrid/>
          <w:kern w:val="0"/>
          <w:szCs w:val="22"/>
        </w:rPr>
        <w:t xml:space="preserve">THE </w:t>
      </w:r>
      <w:r w:rsidRPr="00B5790E">
        <w:rPr>
          <w:b/>
          <w:snapToGrid/>
          <w:kern w:val="0"/>
          <w:szCs w:val="22"/>
        </w:rPr>
        <w:t>COMMUNICATIONS SECURITY, RELIABILITY, AND INTEROPERABILITY COUNCIL</w:t>
      </w:r>
      <w:r w:rsidR="006E362C">
        <w:rPr>
          <w:b/>
          <w:snapToGrid/>
          <w:kern w:val="0"/>
          <w:szCs w:val="22"/>
        </w:rPr>
        <w:t xml:space="preserve"> VIII</w:t>
      </w:r>
    </w:p>
    <w:p w:rsidR="00B5790E" w:rsidRPr="00B5790E" w:rsidP="00B5790E" w14:paraId="7FC3DEB2" w14:textId="77777777">
      <w:pPr>
        <w:widowControl/>
        <w:rPr>
          <w:b/>
          <w:snapToGrid/>
          <w:kern w:val="0"/>
          <w:szCs w:val="22"/>
        </w:rPr>
      </w:pPr>
    </w:p>
    <w:p w:rsidR="00B5790E" w:rsidRPr="00B5790E" w:rsidP="00B5790E" w14:paraId="1843472E" w14:textId="77777777">
      <w:pPr>
        <w:widowControl/>
        <w:ind w:firstLine="720"/>
        <w:rPr>
          <w:snapToGrid/>
          <w:kern w:val="0"/>
          <w:szCs w:val="22"/>
        </w:rPr>
      </w:pPr>
      <w:r w:rsidRPr="00B5790E">
        <w:rPr>
          <w:snapToGrid/>
          <w:kern w:val="0"/>
          <w:szCs w:val="22"/>
        </w:rPr>
        <w:t xml:space="preserve">The Federal Communications Commission (FCC or Commission) recently </w:t>
      </w:r>
      <w:r w:rsidR="006E362C">
        <w:rPr>
          <w:snapToGrid/>
          <w:kern w:val="0"/>
          <w:szCs w:val="22"/>
        </w:rPr>
        <w:t xml:space="preserve">held its first meeting </w:t>
      </w:r>
      <w:r w:rsidRPr="00B5790E">
        <w:rPr>
          <w:snapToGrid/>
          <w:kern w:val="0"/>
          <w:szCs w:val="22"/>
        </w:rPr>
        <w:t xml:space="preserve">of </w:t>
      </w:r>
      <w:bookmarkStart w:id="0" w:name="_Hlk12622044"/>
      <w:r w:rsidR="006E362C">
        <w:rPr>
          <w:snapToGrid/>
          <w:kern w:val="0"/>
          <w:szCs w:val="22"/>
        </w:rPr>
        <w:t xml:space="preserve">the </w:t>
      </w:r>
      <w:r w:rsidRPr="00B5790E">
        <w:rPr>
          <w:snapToGrid/>
          <w:kern w:val="0"/>
          <w:szCs w:val="22"/>
        </w:rPr>
        <w:t xml:space="preserve">Communications Security, Reliability, and Interoperability Council </w:t>
      </w:r>
      <w:bookmarkEnd w:id="0"/>
      <w:r w:rsidRPr="00B5790E">
        <w:rPr>
          <w:snapToGrid/>
          <w:kern w:val="0"/>
          <w:szCs w:val="22"/>
        </w:rPr>
        <w:t>(CSRIC or Council)</w:t>
      </w:r>
      <w:r w:rsidR="006E362C">
        <w:rPr>
          <w:snapToGrid/>
          <w:kern w:val="0"/>
          <w:szCs w:val="22"/>
        </w:rPr>
        <w:t xml:space="preserve"> VIII</w:t>
      </w:r>
      <w:r w:rsidRPr="00B5790E">
        <w:rPr>
          <w:snapToGrid/>
          <w:kern w:val="0"/>
          <w:szCs w:val="22"/>
        </w:rPr>
        <w:t xml:space="preserve">, on </w:t>
      </w:r>
      <w:r w:rsidR="006E362C">
        <w:rPr>
          <w:snapToGrid/>
          <w:kern w:val="0"/>
          <w:szCs w:val="22"/>
        </w:rPr>
        <w:t>Wednesday, September 22, 2021</w:t>
      </w:r>
      <w:r w:rsidRPr="00B5790E">
        <w:rPr>
          <w:snapToGrid/>
          <w:kern w:val="0"/>
          <w:szCs w:val="22"/>
        </w:rPr>
        <w:t>.</w:t>
      </w:r>
      <w:r>
        <w:rPr>
          <w:snapToGrid/>
          <w:kern w:val="0"/>
          <w:szCs w:val="22"/>
          <w:vertAlign w:val="superscript"/>
        </w:rPr>
        <w:footnoteReference w:id="3"/>
      </w:r>
      <w:r w:rsidRPr="00B5790E">
        <w:rPr>
          <w:snapToGrid/>
          <w:kern w:val="0"/>
          <w:szCs w:val="22"/>
        </w:rPr>
        <w:t xml:space="preserve">  The mission of </w:t>
      </w:r>
      <w:r w:rsidR="00390730">
        <w:rPr>
          <w:snapToGrid/>
          <w:kern w:val="0"/>
          <w:szCs w:val="22"/>
        </w:rPr>
        <w:t xml:space="preserve">the </w:t>
      </w:r>
      <w:r w:rsidRPr="00B5790E">
        <w:rPr>
          <w:snapToGrid/>
          <w:kern w:val="0"/>
          <w:szCs w:val="22"/>
        </w:rPr>
        <w:t>CSRIC</w:t>
      </w:r>
      <w:r w:rsidR="00390730">
        <w:rPr>
          <w:snapToGrid/>
          <w:kern w:val="0"/>
          <w:szCs w:val="22"/>
        </w:rPr>
        <w:t xml:space="preserve"> </w:t>
      </w:r>
      <w:r w:rsidRPr="00B5790E">
        <w:rPr>
          <w:snapToGrid/>
          <w:kern w:val="0"/>
          <w:szCs w:val="22"/>
        </w:rPr>
        <w:t>is to provide advice and recommendations to the Commission regarding ways the FCC can promote security, reliability, and interoperability of communications systems.  The CSRIC is organized under, and operates in accordance with, the provisions of the Federal Advisory Committee Act (FACA).</w:t>
      </w:r>
      <w:r>
        <w:rPr>
          <w:snapToGrid/>
          <w:kern w:val="0"/>
          <w:szCs w:val="22"/>
          <w:vertAlign w:val="superscript"/>
        </w:rPr>
        <w:footnoteReference w:id="4"/>
      </w:r>
      <w:r w:rsidRPr="00B5790E">
        <w:rPr>
          <w:snapToGrid/>
          <w:kern w:val="0"/>
          <w:szCs w:val="22"/>
        </w:rPr>
        <w:t xml:space="preserve"> </w:t>
      </w:r>
    </w:p>
    <w:p w:rsidR="00B5790E" w:rsidRPr="00B5790E" w:rsidP="00B5790E" w14:paraId="680E7491" w14:textId="77777777">
      <w:pPr>
        <w:widowControl/>
        <w:ind w:firstLine="720"/>
        <w:rPr>
          <w:snapToGrid/>
          <w:kern w:val="0"/>
          <w:szCs w:val="22"/>
        </w:rPr>
      </w:pPr>
    </w:p>
    <w:p w:rsidR="00B5790E" w:rsidRPr="00B5790E" w:rsidP="00B5790E" w14:paraId="0D9ADC1C" w14:textId="77777777">
      <w:pPr>
        <w:widowControl/>
        <w:ind w:firstLine="720"/>
        <w:rPr>
          <w:snapToGrid/>
          <w:kern w:val="0"/>
          <w:szCs w:val="22"/>
        </w:rPr>
      </w:pPr>
      <w:r w:rsidRPr="00B5790E">
        <w:rPr>
          <w:snapToGrid/>
          <w:kern w:val="0"/>
          <w:szCs w:val="22"/>
        </w:rPr>
        <w:t>Pursuant to the FACA, the Commission is responsible for oversight of the C</w:t>
      </w:r>
      <w:r w:rsidR="00FF4C66">
        <w:rPr>
          <w:snapToGrid/>
          <w:kern w:val="0"/>
          <w:szCs w:val="22"/>
        </w:rPr>
        <w:t>ouncil</w:t>
      </w:r>
      <w:r w:rsidRPr="00B5790E">
        <w:rPr>
          <w:snapToGrid/>
          <w:kern w:val="0"/>
          <w:szCs w:val="22"/>
        </w:rPr>
        <w:t>, including its working groups.</w:t>
      </w:r>
      <w:r>
        <w:rPr>
          <w:snapToGrid/>
          <w:kern w:val="0"/>
          <w:szCs w:val="22"/>
          <w:vertAlign w:val="superscript"/>
        </w:rPr>
        <w:footnoteReference w:id="5"/>
      </w:r>
      <w:r w:rsidRPr="00B5790E">
        <w:rPr>
          <w:snapToGrid/>
          <w:kern w:val="0"/>
          <w:szCs w:val="22"/>
        </w:rPr>
        <w:t xml:space="preserve">  As a result, FCC staff or Commissioners may participate in or attend meetings or other activities held by the CSRIC and its subcommittees and working groups.  In light of this, we are announcing that, pursuant to section 1.1200(a) of the Commission’s rules, 47 CFR § 1.1200(a), presentations to the CSRIC, including to its subcommittees and working groups, and at any roundtable discussions sponsored by the CSRIC, as well as presentations between CSRIC members (including members of any subcommittees or working groups) and FCC staff or Commissioners incidental to and in connection with such CSRIC meetings or roundtable discussions, will be treated as exempt presentations for ex parte purposes.</w:t>
      </w:r>
      <w:r>
        <w:rPr>
          <w:snapToGrid/>
          <w:kern w:val="0"/>
          <w:sz w:val="20"/>
          <w:szCs w:val="22"/>
          <w:vertAlign w:val="superscript"/>
        </w:rPr>
        <w:footnoteReference w:id="6"/>
      </w:r>
      <w:r w:rsidRPr="00B5790E">
        <w:rPr>
          <w:snapToGrid/>
          <w:kern w:val="0"/>
          <w:szCs w:val="22"/>
        </w:rPr>
        <w:t xml:space="preserve">  This exemption covers presentations from CSRIC members to FCC staff and Commissioners in other settings only to the extent that the CSRIC members are presenting the views of the CSRIC or its working groups, as opposed to an individual member’s own views or that of a member’s organization.  We find that this modification of the ex parte rules is in the public interest because it will allow the CSRIC to develop and shape its advice and recommendations to the Commission more efficiently and effectively.</w:t>
      </w:r>
      <w:r>
        <w:rPr>
          <w:snapToGrid/>
          <w:kern w:val="0"/>
          <w:sz w:val="20"/>
          <w:szCs w:val="22"/>
          <w:vertAlign w:val="superscript"/>
        </w:rPr>
        <w:footnoteReference w:id="7"/>
      </w:r>
    </w:p>
    <w:p w:rsidR="00B5790E" w:rsidRPr="00B5790E" w:rsidP="00B5790E" w14:paraId="08FAD433" w14:textId="77777777">
      <w:pPr>
        <w:widowControl/>
        <w:ind w:firstLine="720"/>
        <w:rPr>
          <w:snapToGrid/>
          <w:kern w:val="0"/>
          <w:szCs w:val="22"/>
        </w:rPr>
      </w:pPr>
      <w:r w:rsidRPr="00B5790E">
        <w:rPr>
          <w:snapToGrid/>
          <w:kern w:val="0"/>
          <w:szCs w:val="22"/>
        </w:rPr>
        <w:t>We recognize that some issues may be addressed by the C</w:t>
      </w:r>
      <w:r w:rsidR="00FF4C66">
        <w:rPr>
          <w:snapToGrid/>
          <w:kern w:val="0"/>
          <w:szCs w:val="22"/>
        </w:rPr>
        <w:t>ouncil</w:t>
      </w:r>
      <w:r w:rsidRPr="00B5790E">
        <w:rPr>
          <w:snapToGrid/>
          <w:kern w:val="0"/>
          <w:szCs w:val="22"/>
        </w:rPr>
        <w:t xml:space="preserve"> that are the subject of pending FCC proceedings.  The Commission will not rely in these proceedings on any information submitted to the CSRIC, or to any of its subcommittees, working groups, or sponsored roundtables, or information conveyed by </w:t>
      </w:r>
      <w:r w:rsidR="00FF4C66">
        <w:rPr>
          <w:snapToGrid/>
          <w:kern w:val="0"/>
          <w:szCs w:val="22"/>
        </w:rPr>
        <w:t>Council</w:t>
      </w:r>
      <w:r w:rsidRPr="00B5790E">
        <w:rPr>
          <w:snapToGrid/>
          <w:kern w:val="0"/>
          <w:szCs w:val="22"/>
        </w:rPr>
        <w:t xml:space="preserve"> members (including members of any subcommittees or working groups) to FCC staff or Commissioners unless that information is first placed in the record of the relevant proceeding.</w:t>
      </w:r>
      <w:r>
        <w:rPr>
          <w:snapToGrid/>
          <w:kern w:val="0"/>
          <w:sz w:val="20"/>
          <w:szCs w:val="22"/>
          <w:vertAlign w:val="superscript"/>
        </w:rPr>
        <w:footnoteReference w:id="8"/>
      </w:r>
    </w:p>
    <w:p w:rsidR="00B5790E" w:rsidRPr="00B5790E" w:rsidP="00B5790E" w14:paraId="19AB5A95" w14:textId="77777777">
      <w:pPr>
        <w:widowControl/>
        <w:ind w:firstLine="720"/>
        <w:rPr>
          <w:snapToGrid/>
          <w:kern w:val="0"/>
          <w:szCs w:val="22"/>
        </w:rPr>
      </w:pPr>
    </w:p>
    <w:p w:rsidR="00B5790E" w:rsidRPr="00B5790E" w:rsidP="00B5790E" w14:paraId="5DBEC67E" w14:textId="77777777">
      <w:pPr>
        <w:widowControl/>
        <w:ind w:firstLine="720"/>
        <w:rPr>
          <w:snapToGrid/>
          <w:kern w:val="0"/>
          <w:szCs w:val="22"/>
        </w:rPr>
      </w:pPr>
      <w:r w:rsidRPr="00B5790E">
        <w:rPr>
          <w:snapToGrid/>
          <w:kern w:val="0"/>
          <w:szCs w:val="22"/>
        </w:rPr>
        <w:t xml:space="preserve">Additional information regarding the CSRIC can be found at </w:t>
      </w:r>
      <w:r w:rsidRPr="00B5790E">
        <w:rPr>
          <w:snapToGrid/>
          <w:color w:val="0000FF"/>
          <w:kern w:val="0"/>
          <w:szCs w:val="22"/>
          <w:u w:val="single"/>
        </w:rPr>
        <w:t>https://www.fcc.gov/about-fcc/advisory-committees/communications-security-reliability-and-interoperability-council-vii</w:t>
      </w:r>
      <w:r w:rsidRPr="00B5790E">
        <w:rPr>
          <w:snapToGrid/>
          <w:kern w:val="0"/>
          <w:szCs w:val="22"/>
        </w:rPr>
        <w:t xml:space="preserve">.  You may also contact Suzon Cameron, Designated Federal Officer (DFO) at (202) 418-1916 or Kurian Jacob, Deputy DFO at (202) 418-2040, or send an e-mail to </w:t>
      </w:r>
      <w:hyperlink r:id="rId5" w:history="1">
        <w:r w:rsidRPr="004F4AE2" w:rsidR="00390730">
          <w:rPr>
            <w:rStyle w:val="Hyperlink"/>
            <w:snapToGrid/>
            <w:kern w:val="0"/>
            <w:szCs w:val="22"/>
          </w:rPr>
          <w:t>CSRIC@fcc.gov</w:t>
        </w:r>
      </w:hyperlink>
      <w:r w:rsidRPr="00B5790E">
        <w:rPr>
          <w:snapToGrid/>
          <w:kern w:val="0"/>
          <w:szCs w:val="22"/>
        </w:rPr>
        <w:t>.</w:t>
      </w:r>
    </w:p>
    <w:p w:rsidR="00B5790E" w:rsidRPr="00B5790E" w:rsidP="00B5790E" w14:paraId="7AD1AABC" w14:textId="77777777">
      <w:pPr>
        <w:widowControl/>
        <w:ind w:firstLine="720"/>
        <w:rPr>
          <w:snapToGrid/>
          <w:kern w:val="0"/>
          <w:sz w:val="24"/>
          <w:szCs w:val="24"/>
        </w:rPr>
      </w:pPr>
    </w:p>
    <w:p w:rsidR="00B5790E" w:rsidRPr="00B5790E" w:rsidP="00B5790E" w14:paraId="588FDBC4" w14:textId="77777777">
      <w:pPr>
        <w:autoSpaceDE w:val="0"/>
        <w:autoSpaceDN w:val="0"/>
        <w:adjustRightInd w:val="0"/>
        <w:jc w:val="center"/>
        <w:rPr>
          <w:b/>
          <w:bCs/>
          <w:snapToGrid/>
          <w:kern w:val="0"/>
          <w:szCs w:val="22"/>
        </w:rPr>
      </w:pPr>
      <w:r w:rsidRPr="00B5790E">
        <w:rPr>
          <w:b/>
          <w:bCs/>
          <w:snapToGrid/>
          <w:kern w:val="0"/>
        </w:rPr>
        <w:t>- FCC</w:t>
      </w:r>
      <w:r w:rsidRPr="00B5790E">
        <w:rPr>
          <w:b/>
          <w:bCs/>
          <w:snapToGrid/>
          <w:kern w:val="0"/>
          <w:szCs w:val="22"/>
        </w:rPr>
        <w:t xml:space="preserve"> -</w:t>
      </w:r>
    </w:p>
    <w:p w:rsidR="00930ECF" w:rsidRPr="00622D15" w:rsidP="00B5790E" w14:paraId="21EED695" w14:textId="77777777"/>
    <w:sectPr w:rsidSect="00DD659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P="0055614C" w14:paraId="0E5CCD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90122" w14:paraId="193F15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P="00910F12" w14:paraId="4EC16436" w14:textId="77777777">
    <w:pPr>
      <w:pStyle w:val="Footer"/>
      <w:jc w:val="center"/>
    </w:pPr>
    <w:r>
      <w:fldChar w:fldCharType="begin"/>
    </w:r>
    <w:r>
      <w:instrText xml:space="preserve"> PAGE   \* MERGEFORMAT </w:instrText>
    </w:r>
    <w:r>
      <w:fldChar w:fldCharType="separate"/>
    </w:r>
    <w:r w:rsidR="00FA3B4A">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B95" w14:paraId="02D2F8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500A" w14:paraId="62AAC694" w14:textId="77777777">
      <w:r>
        <w:separator/>
      </w:r>
    </w:p>
  </w:footnote>
  <w:footnote w:type="continuationSeparator" w:id="1">
    <w:p w:rsidR="009A500A" w14:paraId="71058326" w14:textId="77777777">
      <w:pPr>
        <w:rPr>
          <w:sz w:val="20"/>
        </w:rPr>
      </w:pPr>
      <w:r>
        <w:rPr>
          <w:sz w:val="20"/>
        </w:rPr>
        <w:t xml:space="preserve">(Continued from previous page)  </w:t>
      </w:r>
      <w:r>
        <w:rPr>
          <w:sz w:val="20"/>
        </w:rPr>
        <w:separator/>
      </w:r>
    </w:p>
  </w:footnote>
  <w:footnote w:type="continuationNotice" w:id="2">
    <w:p w:rsidR="009A500A" w:rsidP="00910F12" w14:paraId="424BEF1D" w14:textId="77777777">
      <w:pPr>
        <w:jc w:val="right"/>
        <w:rPr>
          <w:sz w:val="20"/>
        </w:rPr>
      </w:pPr>
      <w:r>
        <w:rPr>
          <w:sz w:val="20"/>
        </w:rPr>
        <w:t>(continued….)</w:t>
      </w:r>
    </w:p>
  </w:footnote>
  <w:footnote w:id="3">
    <w:p w:rsidR="00B5790E" w:rsidRPr="00DA4EFA" w:rsidP="00B5790E" w14:paraId="42F4FBEB" w14:textId="77777777">
      <w:pPr>
        <w:autoSpaceDE w:val="0"/>
        <w:autoSpaceDN w:val="0"/>
        <w:adjustRightInd w:val="0"/>
        <w:spacing w:after="120"/>
        <w:rPr>
          <w:bCs/>
          <w:caps/>
          <w:sz w:val="20"/>
        </w:rPr>
      </w:pPr>
      <w:r>
        <w:rPr>
          <w:rStyle w:val="FootnoteReference"/>
        </w:rPr>
        <w:footnoteRef/>
      </w:r>
      <w:r>
        <w:t xml:space="preserve"> </w:t>
      </w:r>
      <w:r w:rsidRPr="002C7A45">
        <w:rPr>
          <w:bCs/>
          <w:i/>
          <w:sz w:val="20"/>
        </w:rPr>
        <w:t>F</w:t>
      </w:r>
      <w:r>
        <w:rPr>
          <w:bCs/>
          <w:i/>
          <w:sz w:val="20"/>
        </w:rPr>
        <w:t>CC</w:t>
      </w:r>
      <w:r w:rsidRPr="002C7A45">
        <w:rPr>
          <w:bCs/>
          <w:i/>
          <w:sz w:val="20"/>
        </w:rPr>
        <w:t xml:space="preserve"> Announces </w:t>
      </w:r>
      <w:r w:rsidR="006E362C">
        <w:rPr>
          <w:bCs/>
          <w:i/>
          <w:sz w:val="20"/>
        </w:rPr>
        <w:t>t</w:t>
      </w:r>
      <w:r w:rsidRPr="006E362C" w:rsidR="006E362C">
        <w:rPr>
          <w:bCs/>
          <w:i/>
          <w:sz w:val="20"/>
        </w:rPr>
        <w:t>he Membership And First Meeting Of The Communications Security, Reliability, And Interoperability Council VIII</w:t>
      </w:r>
      <w:r w:rsidR="006E362C">
        <w:rPr>
          <w:bCs/>
          <w:i/>
          <w:sz w:val="20"/>
        </w:rPr>
        <w:t xml:space="preserve">, </w:t>
      </w:r>
      <w:r>
        <w:rPr>
          <w:bCs/>
          <w:sz w:val="20"/>
        </w:rPr>
        <w:t xml:space="preserve">Public Notice, DA </w:t>
      </w:r>
      <w:r w:rsidR="006E362C">
        <w:rPr>
          <w:bCs/>
          <w:sz w:val="20"/>
        </w:rPr>
        <w:t>21-1150</w:t>
      </w:r>
      <w:r>
        <w:rPr>
          <w:bCs/>
          <w:sz w:val="20"/>
        </w:rPr>
        <w:t xml:space="preserve"> (</w:t>
      </w:r>
      <w:r w:rsidR="006E362C">
        <w:rPr>
          <w:bCs/>
          <w:sz w:val="20"/>
        </w:rPr>
        <w:t>September 14</w:t>
      </w:r>
      <w:r>
        <w:rPr>
          <w:bCs/>
          <w:sz w:val="20"/>
        </w:rPr>
        <w:t>, 20</w:t>
      </w:r>
      <w:r w:rsidR="006E362C">
        <w:rPr>
          <w:bCs/>
          <w:sz w:val="20"/>
        </w:rPr>
        <w:t>21</w:t>
      </w:r>
      <w:r>
        <w:rPr>
          <w:bCs/>
          <w:sz w:val="20"/>
        </w:rPr>
        <w:t>).</w:t>
      </w:r>
    </w:p>
  </w:footnote>
  <w:footnote w:id="4">
    <w:p w:rsidR="00B5790E" w:rsidRPr="00A02228" w:rsidP="00B5790E" w14:paraId="4B714A1A" w14:textId="77777777">
      <w:pPr>
        <w:pStyle w:val="FootnoteText"/>
      </w:pPr>
      <w:r w:rsidRPr="00A02228">
        <w:rPr>
          <w:rStyle w:val="FootnoteReference"/>
        </w:rPr>
        <w:footnoteRef/>
      </w:r>
      <w:r w:rsidRPr="00A02228">
        <w:t xml:space="preserve"> </w:t>
      </w:r>
      <w:r w:rsidRPr="001A3788">
        <w:rPr>
          <w:i/>
        </w:rPr>
        <w:t>See</w:t>
      </w:r>
      <w:r>
        <w:t xml:space="preserve"> </w:t>
      </w:r>
      <w:r w:rsidRPr="00A02228">
        <w:rPr>
          <w:rFonts w:cs="TimesNewRoman"/>
          <w:color w:val="010101"/>
        </w:rPr>
        <w:t>5 U.S.C. App. 2.</w:t>
      </w:r>
    </w:p>
  </w:footnote>
  <w:footnote w:id="5">
    <w:p w:rsidR="00B5790E" w:rsidRPr="004916BE" w:rsidP="00B5790E" w14:paraId="54349838" w14:textId="77777777">
      <w:pPr>
        <w:pStyle w:val="FootnoteText"/>
      </w:pPr>
      <w:r>
        <w:rPr>
          <w:rStyle w:val="FootnoteReference"/>
        </w:rPr>
        <w:footnoteRef/>
      </w:r>
      <w:r w:rsidR="00D7663C">
        <w:t xml:space="preserve"> </w:t>
      </w:r>
      <w:r w:rsidRPr="00D7663C" w:rsidR="00D7663C">
        <w:rPr>
          <w:i/>
          <w:iCs/>
        </w:rPr>
        <w:t>Federal Communications Commission, Communications Security, Reliability, and Interoperability Council, Notice of First Meeting</w:t>
      </w:r>
      <w:r w:rsidR="00D7663C">
        <w:t xml:space="preserve">, 86 Fed. Reg 48702 </w:t>
      </w:r>
      <w:r w:rsidRPr="006163A8" w:rsidR="00D7663C">
        <w:t>(</w:t>
      </w:r>
      <w:r w:rsidR="00D7663C">
        <w:t>August</w:t>
      </w:r>
      <w:r w:rsidRPr="006163A8" w:rsidR="00D7663C">
        <w:t xml:space="preserve"> </w:t>
      </w:r>
      <w:r w:rsidR="00D7663C">
        <w:t>31</w:t>
      </w:r>
      <w:r w:rsidRPr="006163A8" w:rsidR="00D7663C">
        <w:t>, 2021)</w:t>
      </w:r>
      <w:r w:rsidR="00D7663C">
        <w:t xml:space="preserve"> at 1</w:t>
      </w:r>
      <w:r w:rsidRPr="006163A8" w:rsidR="00D7663C">
        <w:t>.</w:t>
      </w:r>
    </w:p>
  </w:footnote>
  <w:footnote w:id="6">
    <w:p w:rsidR="00B5790E" w:rsidP="00B5790E" w14:paraId="00C06ED8" w14:textId="77777777">
      <w:pPr>
        <w:pStyle w:val="FootnoteText"/>
      </w:pPr>
      <w:r>
        <w:rPr>
          <w:rStyle w:val="FootnoteReference"/>
        </w:rPr>
        <w:footnoteRef/>
      </w:r>
      <w:r>
        <w:t xml:space="preserve"> </w:t>
      </w:r>
      <w:r w:rsidRPr="001D329B">
        <w:t xml:space="preserve">Exempt presentations are not subject to the restrictions and reporting requirements that otherwise would apply to ex parte presentations and presentations made during the Sunshine Agenda Period.  </w:t>
      </w:r>
      <w:r w:rsidRPr="001D329B">
        <w:rPr>
          <w:i/>
        </w:rPr>
        <w:t>See</w:t>
      </w:r>
      <w:r w:rsidRPr="001D329B">
        <w:t xml:space="preserve"> 47 CFR § 1.1204 (a) (providing that exempt ex parte presentations are not subject to the prohibitions in sections 1.1203 and 1.1208 and the disclosure requirements in section 1.1206).  </w:t>
      </w:r>
      <w:r w:rsidRPr="001D329B">
        <w:rPr>
          <w:i/>
        </w:rPr>
        <w:t>See also</w:t>
      </w:r>
      <w:r w:rsidRPr="001D329B">
        <w:t xml:space="preserve"> 47 CFR §§ 1.120</w:t>
      </w:r>
      <w:r w:rsidR="007F762C">
        <w:t>0</w:t>
      </w:r>
      <w:r w:rsidRPr="001D329B">
        <w:t>(a), (b) (definitions of “presentation” and “ex parte presentation”).</w:t>
      </w:r>
    </w:p>
  </w:footnote>
  <w:footnote w:id="7">
    <w:p w:rsidR="00B5790E" w:rsidP="00B5790E" w14:paraId="7169076B" w14:textId="77777777">
      <w:pPr>
        <w:pStyle w:val="FootnoteText"/>
      </w:pPr>
      <w:r>
        <w:rPr>
          <w:rStyle w:val="FootnoteReference"/>
        </w:rPr>
        <w:footnoteRef/>
      </w:r>
      <w:r>
        <w:t xml:space="preserve"> </w:t>
      </w:r>
      <w:r w:rsidRPr="001D329B">
        <w:t>47 CFR §§ 1.1202(a)</w:t>
      </w:r>
      <w:r>
        <w:t xml:space="preserve"> (“Where the public interest so requires in a particular proceeding, the </w:t>
      </w:r>
      <w:r w:rsidRPr="001A7921">
        <w:t>Commission</w:t>
      </w:r>
      <w:r>
        <w:t xml:space="preserve"> and its staff retain the discretion to modify the applicable </w:t>
      </w:r>
      <w:r>
        <w:rPr>
          <w:rStyle w:val="et03"/>
        </w:rPr>
        <w:t>ex parte</w:t>
      </w:r>
      <w:r>
        <w:t xml:space="preserve"> rules by order, letter, or public notice.”).</w:t>
      </w:r>
    </w:p>
  </w:footnote>
  <w:footnote w:id="8">
    <w:p w:rsidR="00B5790E" w:rsidP="00B5790E" w14:paraId="654E817E" w14:textId="77777777">
      <w:pPr>
        <w:pStyle w:val="FootnoteText"/>
      </w:pPr>
      <w:r>
        <w:rPr>
          <w:rStyle w:val="FootnoteReference"/>
        </w:rPr>
        <w:footnoteRef/>
      </w:r>
      <w:r>
        <w:t xml:space="preserve"> </w:t>
      </w:r>
      <w:bookmarkStart w:id="1" w:name="_Hlk500855537"/>
      <w:r w:rsidRPr="000B11CA">
        <w:t>This notice updates a prior notice, released during a prior term of the C</w:t>
      </w:r>
      <w:r>
        <w:t>SRIC</w:t>
      </w:r>
      <w:r w:rsidRPr="000B11CA">
        <w:t>, addressing the ex parte status of information submitted to or by the C</w:t>
      </w:r>
      <w:r>
        <w:t>SRIC</w:t>
      </w:r>
      <w:r w:rsidRPr="000B11CA">
        <w:t xml:space="preserve">.  </w:t>
      </w:r>
      <w:r w:rsidRPr="009806D5">
        <w:rPr>
          <w:i/>
        </w:rPr>
        <w:t>Notice Regarding Ex Parte Status of Information Submitted to or by the Consumer Advisory Committee</w:t>
      </w:r>
      <w:r w:rsidRPr="000B11CA">
        <w:t>, Public Notice, DA 17-481, 32 FCC Rcd 4022 (</w:t>
      </w:r>
      <w:r>
        <w:t xml:space="preserve">May 17, </w:t>
      </w:r>
      <w:r w:rsidRPr="000B11CA">
        <w:t>2017).  The treatment of ex parte presentations specified in this notice shall apply to this and future terms of the C</w:t>
      </w:r>
      <w:r>
        <w:t>SRIC</w:t>
      </w:r>
      <w:r w:rsidRPr="000B11CA">
        <w:t xml:space="preserve"> unless modified by a subsequent public notice.</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B95" w14:paraId="3ED013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RPr="009838BC" w:rsidP="009838BC" w14:paraId="3EA56A71" w14:textId="0F1D1D22">
    <w:pPr>
      <w:tabs>
        <w:tab w:val="center" w:pos="4680"/>
        <w:tab w:val="right" w:pos="9360"/>
      </w:tabs>
    </w:pPr>
    <w:r w:rsidRPr="009838BC">
      <w:rPr>
        <w:b/>
      </w:rPr>
      <w:tab/>
      <w:t>Federal Communications Commission</w:t>
    </w:r>
    <w:r w:rsidRPr="009838BC">
      <w:rPr>
        <w:b/>
      </w:rPr>
      <w:tab/>
    </w:r>
    <w:r w:rsidR="00E121D0">
      <w:rPr>
        <w:b/>
      </w:rPr>
      <w:t xml:space="preserve">DA </w:t>
    </w:r>
    <w:r w:rsidR="00E121D0">
      <w:rPr>
        <w:b/>
      </w:rPr>
      <w:t>2</w:t>
    </w:r>
    <w:r w:rsidR="00FB26A0">
      <w:rPr>
        <w:b/>
      </w:rPr>
      <w:t>1</w:t>
    </w:r>
    <w:r w:rsidR="00E121D0">
      <w:rPr>
        <w:b/>
      </w:rPr>
      <w:t>-</w:t>
    </w:r>
    <w:r w:rsidR="00F53A9F">
      <w:rPr>
        <w:b/>
      </w:rPr>
      <w:t>1</w:t>
    </w:r>
    <w:r w:rsidR="00CF6B95">
      <w:rPr>
        <w:b/>
      </w:rPr>
      <w:t>2</w:t>
    </w:r>
    <w:r w:rsidR="00F53A9F">
      <w:rPr>
        <w:b/>
      </w:rPr>
      <w:t>8</w:t>
    </w:r>
    <w:r w:rsidR="00CF6B95">
      <w:rPr>
        <w:b/>
      </w:rPr>
      <w:t>3</w:t>
    </w:r>
  </w:p>
  <w:p w:rsidR="00390122" w:rsidRPr="009838BC" w:rsidP="009838BC" w14:paraId="6AF1522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RPr="00A866AC" w:rsidP="009838BC" w14:paraId="452E768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90122" w:rsidP="009838BC" w14:textId="77777777">
                          <w:pPr>
                            <w:rPr>
                              <w:rFonts w:ascii="Arial" w:hAnsi="Arial"/>
                              <w:b/>
                            </w:rPr>
                          </w:pPr>
                          <w:r>
                            <w:rPr>
                              <w:rFonts w:ascii="Arial" w:hAnsi="Arial"/>
                              <w:b/>
                            </w:rPr>
                            <w:t>Federal Communications Commission</w:t>
                          </w:r>
                        </w:p>
                        <w:p w:rsidR="00390122" w:rsidP="009838BC" w14:textId="77777777">
                          <w:pPr>
                            <w:rPr>
                              <w:rFonts w:ascii="Arial" w:hAnsi="Arial"/>
                              <w:b/>
                            </w:rPr>
                          </w:pPr>
                          <w:r>
                            <w:rPr>
                              <w:rFonts w:ascii="Arial" w:hAnsi="Arial"/>
                              <w:b/>
                            </w:rPr>
                            <w:t xml:space="preserve">45 </w:t>
                          </w:r>
                          <w:r w:rsidR="00C54631">
                            <w:rPr>
                              <w:rFonts w:ascii="Arial" w:hAnsi="Arial"/>
                              <w:b/>
                            </w:rPr>
                            <w:t>L</w:t>
                          </w:r>
                          <w:r>
                            <w:rPr>
                              <w:rFonts w:ascii="Arial" w:hAnsi="Arial"/>
                              <w:b/>
                            </w:rPr>
                            <w:t xml:space="preserve"> St., </w:t>
                          </w:r>
                          <w:r w:rsidR="00C54631">
                            <w:rPr>
                              <w:rFonts w:ascii="Arial" w:hAnsi="Arial"/>
                              <w:b/>
                            </w:rPr>
                            <w:t>N</w:t>
                          </w:r>
                          <w:r>
                            <w:rPr>
                              <w:rFonts w:ascii="Arial" w:hAnsi="Arial"/>
                              <w:b/>
                            </w:rPr>
                            <w:t>.</w:t>
                          </w:r>
                          <w:r w:rsidR="00C54631">
                            <w:rPr>
                              <w:rFonts w:ascii="Arial" w:hAnsi="Arial"/>
                              <w:b/>
                            </w:rPr>
                            <w:t>E</w:t>
                          </w:r>
                          <w:r>
                            <w:rPr>
                              <w:rFonts w:ascii="Arial" w:hAnsi="Arial"/>
                              <w:b/>
                            </w:rPr>
                            <w:t>.</w:t>
                          </w:r>
                        </w:p>
                        <w:p w:rsidR="00390122"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90122" w:rsidP="009838BC" w14:paraId="6A8CCDDC" w14:textId="77777777">
                    <w:pPr>
                      <w:rPr>
                        <w:rFonts w:ascii="Arial" w:hAnsi="Arial"/>
                        <w:b/>
                      </w:rPr>
                    </w:pPr>
                    <w:r>
                      <w:rPr>
                        <w:rFonts w:ascii="Arial" w:hAnsi="Arial"/>
                        <w:b/>
                      </w:rPr>
                      <w:t>Federal Communications Commission</w:t>
                    </w:r>
                  </w:p>
                  <w:p w:rsidR="00390122" w:rsidP="009838BC" w14:paraId="36C262BD" w14:textId="77777777">
                    <w:pPr>
                      <w:rPr>
                        <w:rFonts w:ascii="Arial" w:hAnsi="Arial"/>
                        <w:b/>
                      </w:rPr>
                    </w:pPr>
                    <w:r>
                      <w:rPr>
                        <w:rFonts w:ascii="Arial" w:hAnsi="Arial"/>
                        <w:b/>
                      </w:rPr>
                      <w:t xml:space="preserve">45 </w:t>
                    </w:r>
                    <w:r w:rsidR="00C54631">
                      <w:rPr>
                        <w:rFonts w:ascii="Arial" w:hAnsi="Arial"/>
                        <w:b/>
                      </w:rPr>
                      <w:t>L</w:t>
                    </w:r>
                    <w:r>
                      <w:rPr>
                        <w:rFonts w:ascii="Arial" w:hAnsi="Arial"/>
                        <w:b/>
                      </w:rPr>
                      <w:t xml:space="preserve"> St., </w:t>
                    </w:r>
                    <w:r w:rsidR="00C54631">
                      <w:rPr>
                        <w:rFonts w:ascii="Arial" w:hAnsi="Arial"/>
                        <w:b/>
                      </w:rPr>
                      <w:t>N</w:t>
                    </w:r>
                    <w:r>
                      <w:rPr>
                        <w:rFonts w:ascii="Arial" w:hAnsi="Arial"/>
                        <w:b/>
                      </w:rPr>
                      <w:t>.</w:t>
                    </w:r>
                    <w:r w:rsidR="00C54631">
                      <w:rPr>
                        <w:rFonts w:ascii="Arial" w:hAnsi="Arial"/>
                        <w:b/>
                      </w:rPr>
                      <w:t>E</w:t>
                    </w:r>
                    <w:r>
                      <w:rPr>
                        <w:rFonts w:ascii="Arial" w:hAnsi="Arial"/>
                        <w:b/>
                      </w:rPr>
                      <w:t>.</w:t>
                    </w:r>
                  </w:p>
                  <w:p w:rsidR="00390122" w:rsidP="009838BC" w14:paraId="5A52C32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390122" w:rsidRPr="00357D50" w:rsidP="009838BC" w14:paraId="22871083"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90122" w:rsidP="009838BC" w14:textId="77777777">
                          <w:pPr>
                            <w:spacing w:before="40"/>
                            <w:jc w:val="right"/>
                            <w:rPr>
                              <w:rFonts w:ascii="Arial" w:hAnsi="Arial"/>
                              <w:b/>
                              <w:sz w:val="16"/>
                            </w:rPr>
                          </w:pPr>
                          <w:r>
                            <w:rPr>
                              <w:rFonts w:ascii="Arial" w:hAnsi="Arial"/>
                              <w:b/>
                              <w:sz w:val="16"/>
                            </w:rPr>
                            <w:t>News Media Information 202 / 418-0500</w:t>
                          </w:r>
                        </w:p>
                        <w:p w:rsidR="00390122"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390122"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90122" w:rsidP="009838BC" w14:paraId="147E4A4C" w14:textId="77777777">
                    <w:pPr>
                      <w:spacing w:before="40"/>
                      <w:jc w:val="right"/>
                      <w:rPr>
                        <w:rFonts w:ascii="Arial" w:hAnsi="Arial"/>
                        <w:b/>
                        <w:sz w:val="16"/>
                      </w:rPr>
                    </w:pPr>
                    <w:r>
                      <w:rPr>
                        <w:rFonts w:ascii="Arial" w:hAnsi="Arial"/>
                        <w:b/>
                        <w:sz w:val="16"/>
                      </w:rPr>
                      <w:t>News Media Information 202 / 418-0500</w:t>
                    </w:r>
                  </w:p>
                  <w:p w:rsidR="00390122" w:rsidP="009838BC" w14:paraId="4BF502FA"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390122" w:rsidP="009838BC" w14:paraId="11800199" w14:textId="77777777">
                    <w:pPr>
                      <w:jc w:val="right"/>
                    </w:pPr>
                    <w:r>
                      <w:rPr>
                        <w:rFonts w:ascii="Arial" w:hAnsi="Arial"/>
                        <w:b/>
                        <w:sz w:val="16"/>
                      </w:rPr>
                      <w:t>TTY: 1-888-835-5322</w:t>
                    </w:r>
                  </w:p>
                </w:txbxContent>
              </v:textbox>
            </v:shape>
          </w:pict>
        </mc:Fallback>
      </mc:AlternateContent>
    </w:r>
  </w:p>
  <w:p w:rsidR="00390122" w:rsidRPr="009838BC" w:rsidP="009838BC" w14:paraId="32912CC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407"/>
    <w:multiLevelType w:val="multilevel"/>
    <w:tmpl w:val="CEB46A4A"/>
    <w:lvl w:ilvl="0">
      <w:start w:val="3"/>
      <w:numFmt w:val="upperLetter"/>
      <w:lvlText w:val="(%1)"/>
      <w:lvlJc w:val="left"/>
      <w:pPr>
        <w:ind w:hanging="489"/>
      </w:pPr>
      <w:rPr>
        <w:rFonts w:ascii="Georgia" w:hAnsi="Georgia" w:cs="Georgia"/>
        <w:b w:val="0"/>
        <w:bCs w:val="0"/>
        <w:w w:val="97"/>
        <w:sz w:val="28"/>
        <w:szCs w:val="28"/>
      </w:rPr>
    </w:lvl>
    <w:lvl w:ilvl="1">
      <w:start w:val="1"/>
      <w:numFmt w:val="lowerRoman"/>
      <w:lvlText w:val="(%2)"/>
      <w:lvlJc w:val="left"/>
      <w:pPr>
        <w:ind w:left="560" w:hanging="367"/>
      </w:pPr>
      <w:rPr>
        <w:rFonts w:ascii="Times New Roman" w:hAnsi="Times New Roman" w:cs="Times New Roman" w:hint="default"/>
        <w:b w:val="0"/>
        <w:bCs w:val="0"/>
        <w:w w:val="93"/>
        <w:sz w:val="24"/>
        <w:szCs w:val="24"/>
      </w:rPr>
    </w:lvl>
    <w:lvl w:ilvl="2">
      <w:start w:val="0"/>
      <w:numFmt w:val="bullet"/>
      <w:lvlText w:val="•"/>
      <w:lvlJc w:val="left"/>
      <w:pPr>
        <w:ind w:left="1120" w:hanging="367"/>
      </w:pPr>
    </w:lvl>
    <w:lvl w:ilvl="3">
      <w:start w:val="0"/>
      <w:numFmt w:val="bullet"/>
      <w:lvlText w:val="•"/>
      <w:lvlJc w:val="left"/>
      <w:pPr>
        <w:ind w:left="1680" w:hanging="367"/>
      </w:pPr>
    </w:lvl>
    <w:lvl w:ilvl="4">
      <w:start w:val="0"/>
      <w:numFmt w:val="bullet"/>
      <w:lvlText w:val="•"/>
      <w:lvlJc w:val="left"/>
      <w:pPr>
        <w:ind w:left="2240" w:hanging="367"/>
      </w:pPr>
    </w:lvl>
    <w:lvl w:ilvl="5">
      <w:start w:val="0"/>
      <w:numFmt w:val="bullet"/>
      <w:lvlText w:val="•"/>
      <w:lvlJc w:val="left"/>
      <w:pPr>
        <w:ind w:left="2801" w:hanging="367"/>
      </w:pPr>
    </w:lvl>
    <w:lvl w:ilvl="6">
      <w:start w:val="0"/>
      <w:numFmt w:val="bullet"/>
      <w:lvlText w:val="•"/>
      <w:lvlJc w:val="left"/>
      <w:pPr>
        <w:ind w:left="3361" w:hanging="367"/>
      </w:pPr>
    </w:lvl>
    <w:lvl w:ilvl="7">
      <w:start w:val="0"/>
      <w:numFmt w:val="bullet"/>
      <w:lvlText w:val="•"/>
      <w:lvlJc w:val="left"/>
      <w:pPr>
        <w:ind w:left="3921" w:hanging="367"/>
      </w:pPr>
    </w:lvl>
    <w:lvl w:ilvl="8">
      <w:start w:val="0"/>
      <w:numFmt w:val="bullet"/>
      <w:lvlText w:val="•"/>
      <w:lvlJc w:val="left"/>
      <w:pPr>
        <w:ind w:left="4481" w:hanging="367"/>
      </w:pPr>
    </w:lvl>
  </w:abstractNum>
  <w:abstractNum w:abstractNumId="1">
    <w:nsid w:val="07C66941"/>
    <w:multiLevelType w:val="hybridMultilevel"/>
    <w:tmpl w:val="6CC437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4C2F58"/>
    <w:multiLevelType w:val="hybridMultilevel"/>
    <w:tmpl w:val="8D08DD9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03065C"/>
    <w:multiLevelType w:val="hybridMultilevel"/>
    <w:tmpl w:val="640EDA72"/>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D3B2A5F"/>
    <w:multiLevelType w:val="hybridMultilevel"/>
    <w:tmpl w:val="1EA646CA"/>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E251F00"/>
    <w:multiLevelType w:val="hybridMultilevel"/>
    <w:tmpl w:val="8A28C0C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4E2286"/>
    <w:multiLevelType w:val="hybridMultilevel"/>
    <w:tmpl w:val="730022EE"/>
    <w:lvl w:ilvl="0">
      <w:start w:val="1"/>
      <w:numFmt w:val="low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F843EFD"/>
    <w:multiLevelType w:val="hybridMultilevel"/>
    <w:tmpl w:val="12524748"/>
    <w:lvl w:ilvl="0">
      <w:start w:val="1"/>
      <w:numFmt w:val="lowerRoman"/>
      <w:lvlText w:val="(%1)"/>
      <w:lvlJc w:val="left"/>
      <w:pPr>
        <w:ind w:left="1080" w:hanging="720"/>
      </w:pPr>
      <w:rPr>
        <w:rFonts w:hint="default"/>
        <w:w w:val="9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31967BD7"/>
    <w:multiLevelType w:val="hybridMultilevel"/>
    <w:tmpl w:val="3E64176E"/>
    <w:lvl w:ilvl="0">
      <w:start w:val="1"/>
      <w:numFmt w:val="lowerRoman"/>
      <w:lvlText w:val="(%1)"/>
      <w:lvlJc w:val="left"/>
      <w:pPr>
        <w:ind w:left="1680" w:hanging="720"/>
      </w:pPr>
      <w:rPr>
        <w:rFonts w:ascii="Times New Roman" w:eastAsia="Times New Roman" w:hAnsi="Times New Roman" w:cs="Times New Roman"/>
      </w:rPr>
    </w:lvl>
    <w:lvl w:ilvl="1" w:tentative="1">
      <w:start w:val="1"/>
      <w:numFmt w:val="lowerLetter"/>
      <w:lvlText w:val="%2."/>
      <w:lvlJc w:val="left"/>
      <w:pPr>
        <w:ind w:left="2040" w:hanging="360"/>
      </w:p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14">
    <w:nsid w:val="34462B51"/>
    <w:multiLevelType w:val="hybridMultilevel"/>
    <w:tmpl w:val="E7DED2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2B56AA9"/>
    <w:multiLevelType w:val="hybridMultilevel"/>
    <w:tmpl w:val="12524748"/>
    <w:lvl w:ilvl="0">
      <w:start w:val="1"/>
      <w:numFmt w:val="lowerRoman"/>
      <w:lvlText w:val="(%1)"/>
      <w:lvlJc w:val="left"/>
      <w:pPr>
        <w:ind w:left="1080" w:hanging="720"/>
      </w:pPr>
      <w:rPr>
        <w:rFonts w:hint="default"/>
        <w:w w:val="9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7845E66"/>
    <w:multiLevelType w:val="hybridMultilevel"/>
    <w:tmpl w:val="72CA45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9190F65"/>
    <w:multiLevelType w:val="multilevel"/>
    <w:tmpl w:val="8786C5C6"/>
    <w:lvl w:ilvl="0">
      <w:start w:val="3"/>
      <w:numFmt w:val="upperLetter"/>
      <w:lvlText w:val="(%1)"/>
      <w:lvlJc w:val="left"/>
      <w:pPr>
        <w:ind w:hanging="489"/>
      </w:pPr>
      <w:rPr>
        <w:rFonts w:ascii="Georgia" w:hAnsi="Georgia" w:cs="Georgia"/>
        <w:b w:val="0"/>
        <w:bCs w:val="0"/>
        <w:w w:val="97"/>
        <w:sz w:val="28"/>
        <w:szCs w:val="28"/>
      </w:rPr>
    </w:lvl>
    <w:lvl w:ilvl="1">
      <w:start w:val="1"/>
      <w:numFmt w:val="lowerRoman"/>
      <w:lvlText w:val="(%2)"/>
      <w:lvlJc w:val="left"/>
      <w:pPr>
        <w:ind w:left="560" w:hanging="367"/>
      </w:pPr>
      <w:rPr>
        <w:rFonts w:hint="default"/>
        <w:b w:val="0"/>
        <w:bCs w:val="0"/>
        <w:w w:val="95"/>
        <w:sz w:val="24"/>
        <w:szCs w:val="24"/>
      </w:rPr>
    </w:lvl>
    <w:lvl w:ilvl="2">
      <w:start w:val="0"/>
      <w:numFmt w:val="bullet"/>
      <w:lvlText w:val="•"/>
      <w:lvlJc w:val="left"/>
      <w:pPr>
        <w:ind w:left="1120" w:hanging="367"/>
      </w:pPr>
    </w:lvl>
    <w:lvl w:ilvl="3">
      <w:start w:val="0"/>
      <w:numFmt w:val="bullet"/>
      <w:lvlText w:val="•"/>
      <w:lvlJc w:val="left"/>
      <w:pPr>
        <w:ind w:left="1680" w:hanging="367"/>
      </w:pPr>
    </w:lvl>
    <w:lvl w:ilvl="4">
      <w:start w:val="0"/>
      <w:numFmt w:val="bullet"/>
      <w:lvlText w:val="•"/>
      <w:lvlJc w:val="left"/>
      <w:pPr>
        <w:ind w:left="2240" w:hanging="367"/>
      </w:pPr>
    </w:lvl>
    <w:lvl w:ilvl="5">
      <w:start w:val="0"/>
      <w:numFmt w:val="bullet"/>
      <w:lvlText w:val="•"/>
      <w:lvlJc w:val="left"/>
      <w:pPr>
        <w:ind w:left="2801" w:hanging="367"/>
      </w:pPr>
    </w:lvl>
    <w:lvl w:ilvl="6">
      <w:start w:val="0"/>
      <w:numFmt w:val="bullet"/>
      <w:lvlText w:val="•"/>
      <w:lvlJc w:val="left"/>
      <w:pPr>
        <w:ind w:left="3361" w:hanging="367"/>
      </w:pPr>
    </w:lvl>
    <w:lvl w:ilvl="7">
      <w:start w:val="0"/>
      <w:numFmt w:val="bullet"/>
      <w:lvlText w:val="•"/>
      <w:lvlJc w:val="left"/>
      <w:pPr>
        <w:ind w:left="3921" w:hanging="367"/>
      </w:pPr>
    </w:lvl>
    <w:lvl w:ilvl="8">
      <w:start w:val="0"/>
      <w:numFmt w:val="bullet"/>
      <w:lvlText w:val="•"/>
      <w:lvlJc w:val="left"/>
      <w:pPr>
        <w:ind w:left="4481" w:hanging="367"/>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9AC6F60"/>
    <w:multiLevelType w:val="hybridMultilevel"/>
    <w:tmpl w:val="E536F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D380994"/>
    <w:multiLevelType w:val="hybridMultilevel"/>
    <w:tmpl w:val="9E3E399A"/>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F766D78"/>
    <w:multiLevelType w:val="hybridMultilevel"/>
    <w:tmpl w:val="CF4056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4">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22261B7"/>
    <w:multiLevelType w:val="hybridMultilevel"/>
    <w:tmpl w:val="ED5A3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7042A8A"/>
    <w:multiLevelType w:val="hybridMultilevel"/>
    <w:tmpl w:val="499AF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9D77A50"/>
    <w:multiLevelType w:val="hybridMultilevel"/>
    <w:tmpl w:val="39EA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8"/>
  </w:num>
  <w:num w:numId="5">
    <w:abstractNumId w:val="10"/>
  </w:num>
  <w:num w:numId="6">
    <w:abstractNumId w:val="2"/>
  </w:num>
  <w:num w:numId="7">
    <w:abstractNumId w:val="24"/>
  </w:num>
  <w:num w:numId="8">
    <w:abstractNumId w:val="19"/>
  </w:num>
  <w:num w:numId="9">
    <w:abstractNumId w:val="1"/>
  </w:num>
  <w:num w:numId="10">
    <w:abstractNumId w:val="27"/>
  </w:num>
  <w:num w:numId="11">
    <w:abstractNumId w:val="7"/>
  </w:num>
  <w:num w:numId="12">
    <w:abstractNumId w:val="20"/>
  </w:num>
  <w:num w:numId="13">
    <w:abstractNumId w:val="14"/>
  </w:num>
  <w:num w:numId="14">
    <w:abstractNumId w:val="16"/>
  </w:num>
  <w:num w:numId="15">
    <w:abstractNumId w:val="4"/>
  </w:num>
  <w:num w:numId="16">
    <w:abstractNumId w:val="26"/>
  </w:num>
  <w:num w:numId="17">
    <w:abstractNumId w:val="0"/>
  </w:num>
  <w:num w:numId="18">
    <w:abstractNumId w:val="13"/>
  </w:num>
  <w:num w:numId="19">
    <w:abstractNumId w:val="8"/>
  </w:num>
  <w:num w:numId="20">
    <w:abstractNumId w:val="17"/>
  </w:num>
  <w:num w:numId="21">
    <w:abstractNumId w:val="15"/>
  </w:num>
  <w:num w:numId="22">
    <w:abstractNumId w:val="5"/>
  </w:num>
  <w:num w:numId="23">
    <w:abstractNumId w:val="21"/>
  </w:num>
  <w:num w:numId="24">
    <w:abstractNumId w:val="3"/>
  </w:num>
  <w:num w:numId="25">
    <w:abstractNumId w:val="6"/>
  </w:num>
  <w:num w:numId="26">
    <w:abstractNumId w:val="22"/>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64"/>
    <w:rsid w:val="000072CE"/>
    <w:rsid w:val="00012846"/>
    <w:rsid w:val="00013A8B"/>
    <w:rsid w:val="000152B8"/>
    <w:rsid w:val="00021445"/>
    <w:rsid w:val="0002556A"/>
    <w:rsid w:val="00026E00"/>
    <w:rsid w:val="000314FA"/>
    <w:rsid w:val="00031E93"/>
    <w:rsid w:val="00034930"/>
    <w:rsid w:val="00035BC2"/>
    <w:rsid w:val="00036039"/>
    <w:rsid w:val="00037F90"/>
    <w:rsid w:val="00046E58"/>
    <w:rsid w:val="00061A24"/>
    <w:rsid w:val="000732BB"/>
    <w:rsid w:val="00082BC2"/>
    <w:rsid w:val="000875BF"/>
    <w:rsid w:val="00093C33"/>
    <w:rsid w:val="00096D8C"/>
    <w:rsid w:val="000A6138"/>
    <w:rsid w:val="000B0BD1"/>
    <w:rsid w:val="000B11CA"/>
    <w:rsid w:val="000B26E5"/>
    <w:rsid w:val="000C0B65"/>
    <w:rsid w:val="000C3D37"/>
    <w:rsid w:val="000C75D9"/>
    <w:rsid w:val="000D01FE"/>
    <w:rsid w:val="000D3474"/>
    <w:rsid w:val="000D636E"/>
    <w:rsid w:val="000D70CC"/>
    <w:rsid w:val="000E35A9"/>
    <w:rsid w:val="000E3D42"/>
    <w:rsid w:val="000E5884"/>
    <w:rsid w:val="000F58B2"/>
    <w:rsid w:val="00100018"/>
    <w:rsid w:val="0010078C"/>
    <w:rsid w:val="00105B4A"/>
    <w:rsid w:val="00111CBE"/>
    <w:rsid w:val="00113222"/>
    <w:rsid w:val="0012250B"/>
    <w:rsid w:val="00122BD5"/>
    <w:rsid w:val="001279D8"/>
    <w:rsid w:val="001420C8"/>
    <w:rsid w:val="00144CAE"/>
    <w:rsid w:val="00155C8E"/>
    <w:rsid w:val="001568C8"/>
    <w:rsid w:val="0015774B"/>
    <w:rsid w:val="00170003"/>
    <w:rsid w:val="001752D3"/>
    <w:rsid w:val="00180194"/>
    <w:rsid w:val="0018096C"/>
    <w:rsid w:val="00182244"/>
    <w:rsid w:val="00186144"/>
    <w:rsid w:val="00186822"/>
    <w:rsid w:val="001979D9"/>
    <w:rsid w:val="001A1995"/>
    <w:rsid w:val="001A1C02"/>
    <w:rsid w:val="001A2CD4"/>
    <w:rsid w:val="001A3788"/>
    <w:rsid w:val="001A43C0"/>
    <w:rsid w:val="001A6895"/>
    <w:rsid w:val="001A7921"/>
    <w:rsid w:val="001B76A0"/>
    <w:rsid w:val="001C2A34"/>
    <w:rsid w:val="001D329B"/>
    <w:rsid w:val="001D4D9B"/>
    <w:rsid w:val="001D6BCF"/>
    <w:rsid w:val="001E01CA"/>
    <w:rsid w:val="001E23FF"/>
    <w:rsid w:val="001F3ACA"/>
    <w:rsid w:val="002060D9"/>
    <w:rsid w:val="00211FC6"/>
    <w:rsid w:val="00216CD0"/>
    <w:rsid w:val="00221F9D"/>
    <w:rsid w:val="00226822"/>
    <w:rsid w:val="00232E69"/>
    <w:rsid w:val="0023412D"/>
    <w:rsid w:val="00234E35"/>
    <w:rsid w:val="0023597A"/>
    <w:rsid w:val="00235FBA"/>
    <w:rsid w:val="0024089D"/>
    <w:rsid w:val="00243868"/>
    <w:rsid w:val="00244D82"/>
    <w:rsid w:val="00255ECD"/>
    <w:rsid w:val="00257387"/>
    <w:rsid w:val="00260594"/>
    <w:rsid w:val="002624A4"/>
    <w:rsid w:val="002632C5"/>
    <w:rsid w:val="00273EBF"/>
    <w:rsid w:val="00285017"/>
    <w:rsid w:val="0029219E"/>
    <w:rsid w:val="002949A3"/>
    <w:rsid w:val="002969F4"/>
    <w:rsid w:val="002A2D2E"/>
    <w:rsid w:val="002A35C4"/>
    <w:rsid w:val="002A673E"/>
    <w:rsid w:val="002C5A5D"/>
    <w:rsid w:val="002C7A45"/>
    <w:rsid w:val="002C7BE1"/>
    <w:rsid w:val="002D1FA0"/>
    <w:rsid w:val="002F4CA7"/>
    <w:rsid w:val="0031632F"/>
    <w:rsid w:val="00331CD2"/>
    <w:rsid w:val="0033210B"/>
    <w:rsid w:val="00337D68"/>
    <w:rsid w:val="00343749"/>
    <w:rsid w:val="0034401B"/>
    <w:rsid w:val="00357D50"/>
    <w:rsid w:val="0036392F"/>
    <w:rsid w:val="00363E7F"/>
    <w:rsid w:val="00373DFE"/>
    <w:rsid w:val="003772C5"/>
    <w:rsid w:val="00381C6B"/>
    <w:rsid w:val="003862E4"/>
    <w:rsid w:val="00390122"/>
    <w:rsid w:val="00390730"/>
    <w:rsid w:val="00390A67"/>
    <w:rsid w:val="003925DC"/>
    <w:rsid w:val="00395914"/>
    <w:rsid w:val="00395F7A"/>
    <w:rsid w:val="003B0550"/>
    <w:rsid w:val="003B694F"/>
    <w:rsid w:val="003B7EA5"/>
    <w:rsid w:val="003D0D9A"/>
    <w:rsid w:val="003D75A6"/>
    <w:rsid w:val="003E16BF"/>
    <w:rsid w:val="003E4B7B"/>
    <w:rsid w:val="003E4C96"/>
    <w:rsid w:val="003F171C"/>
    <w:rsid w:val="004000EC"/>
    <w:rsid w:val="00406B85"/>
    <w:rsid w:val="004079AF"/>
    <w:rsid w:val="00412FC5"/>
    <w:rsid w:val="00414B58"/>
    <w:rsid w:val="00416AC8"/>
    <w:rsid w:val="00422276"/>
    <w:rsid w:val="004242F1"/>
    <w:rsid w:val="00427E23"/>
    <w:rsid w:val="004312D3"/>
    <w:rsid w:val="00431985"/>
    <w:rsid w:val="0044029E"/>
    <w:rsid w:val="00445A00"/>
    <w:rsid w:val="00451B0F"/>
    <w:rsid w:val="004564F6"/>
    <w:rsid w:val="00460FD3"/>
    <w:rsid w:val="0046125F"/>
    <w:rsid w:val="00461784"/>
    <w:rsid w:val="00463E72"/>
    <w:rsid w:val="004711A0"/>
    <w:rsid w:val="004736C6"/>
    <w:rsid w:val="004763B2"/>
    <w:rsid w:val="00487524"/>
    <w:rsid w:val="004916BE"/>
    <w:rsid w:val="00496106"/>
    <w:rsid w:val="004A33F3"/>
    <w:rsid w:val="004B27C7"/>
    <w:rsid w:val="004C12D0"/>
    <w:rsid w:val="004C2EE3"/>
    <w:rsid w:val="004D345C"/>
    <w:rsid w:val="004D7676"/>
    <w:rsid w:val="004E134D"/>
    <w:rsid w:val="004E4A22"/>
    <w:rsid w:val="004E6FA3"/>
    <w:rsid w:val="004F093B"/>
    <w:rsid w:val="004F4AE2"/>
    <w:rsid w:val="005026B0"/>
    <w:rsid w:val="00507683"/>
    <w:rsid w:val="00511968"/>
    <w:rsid w:val="005158F5"/>
    <w:rsid w:val="00546DB5"/>
    <w:rsid w:val="00547585"/>
    <w:rsid w:val="0055614C"/>
    <w:rsid w:val="0057315A"/>
    <w:rsid w:val="005735A2"/>
    <w:rsid w:val="00584A61"/>
    <w:rsid w:val="005854BA"/>
    <w:rsid w:val="00590241"/>
    <w:rsid w:val="005A6754"/>
    <w:rsid w:val="005B2BE4"/>
    <w:rsid w:val="005B549B"/>
    <w:rsid w:val="005B739C"/>
    <w:rsid w:val="005C2903"/>
    <w:rsid w:val="005D0D97"/>
    <w:rsid w:val="005D3EE3"/>
    <w:rsid w:val="005D427D"/>
    <w:rsid w:val="005D7639"/>
    <w:rsid w:val="005E2863"/>
    <w:rsid w:val="005E3B12"/>
    <w:rsid w:val="005E4596"/>
    <w:rsid w:val="005F0F71"/>
    <w:rsid w:val="005F4E27"/>
    <w:rsid w:val="00607BA5"/>
    <w:rsid w:val="006163A8"/>
    <w:rsid w:val="00622D15"/>
    <w:rsid w:val="006239D9"/>
    <w:rsid w:val="00626EB6"/>
    <w:rsid w:val="00633CE6"/>
    <w:rsid w:val="006353A3"/>
    <w:rsid w:val="00647C98"/>
    <w:rsid w:val="00652DA7"/>
    <w:rsid w:val="00653EC2"/>
    <w:rsid w:val="00655D03"/>
    <w:rsid w:val="00657D07"/>
    <w:rsid w:val="00662B76"/>
    <w:rsid w:val="006813BA"/>
    <w:rsid w:val="00683F84"/>
    <w:rsid w:val="00685B56"/>
    <w:rsid w:val="0068639F"/>
    <w:rsid w:val="00687613"/>
    <w:rsid w:val="00691F67"/>
    <w:rsid w:val="00695A1E"/>
    <w:rsid w:val="00697EC8"/>
    <w:rsid w:val="006A6A81"/>
    <w:rsid w:val="006B4F79"/>
    <w:rsid w:val="006B5B39"/>
    <w:rsid w:val="006C28C2"/>
    <w:rsid w:val="006C2C76"/>
    <w:rsid w:val="006C2FF2"/>
    <w:rsid w:val="006D0D34"/>
    <w:rsid w:val="006D20E1"/>
    <w:rsid w:val="006D5C18"/>
    <w:rsid w:val="006D68BC"/>
    <w:rsid w:val="006E24EA"/>
    <w:rsid w:val="006E26AF"/>
    <w:rsid w:val="006E362C"/>
    <w:rsid w:val="006F0F80"/>
    <w:rsid w:val="006F63A0"/>
    <w:rsid w:val="006F7393"/>
    <w:rsid w:val="0070224F"/>
    <w:rsid w:val="007076DA"/>
    <w:rsid w:val="007115F7"/>
    <w:rsid w:val="00715278"/>
    <w:rsid w:val="007163E7"/>
    <w:rsid w:val="00720F78"/>
    <w:rsid w:val="00723FBD"/>
    <w:rsid w:val="00724CFC"/>
    <w:rsid w:val="007251EF"/>
    <w:rsid w:val="00725C0A"/>
    <w:rsid w:val="007316A3"/>
    <w:rsid w:val="00736EED"/>
    <w:rsid w:val="007419F2"/>
    <w:rsid w:val="0075641C"/>
    <w:rsid w:val="0076573E"/>
    <w:rsid w:val="00766F09"/>
    <w:rsid w:val="00776ABB"/>
    <w:rsid w:val="00785689"/>
    <w:rsid w:val="0078602E"/>
    <w:rsid w:val="0079754B"/>
    <w:rsid w:val="007A1E6D"/>
    <w:rsid w:val="007A3DF5"/>
    <w:rsid w:val="007B1639"/>
    <w:rsid w:val="007B25AA"/>
    <w:rsid w:val="007B433B"/>
    <w:rsid w:val="007C0ABB"/>
    <w:rsid w:val="007C1FF9"/>
    <w:rsid w:val="007C6010"/>
    <w:rsid w:val="007E4CB6"/>
    <w:rsid w:val="007E7E1E"/>
    <w:rsid w:val="007F0CBB"/>
    <w:rsid w:val="007F70D8"/>
    <w:rsid w:val="007F762C"/>
    <w:rsid w:val="00800C23"/>
    <w:rsid w:val="00801CDB"/>
    <w:rsid w:val="00801E13"/>
    <w:rsid w:val="00803393"/>
    <w:rsid w:val="00803E28"/>
    <w:rsid w:val="00822CE0"/>
    <w:rsid w:val="00825177"/>
    <w:rsid w:val="00835FAD"/>
    <w:rsid w:val="00837C62"/>
    <w:rsid w:val="00841AB1"/>
    <w:rsid w:val="008545AD"/>
    <w:rsid w:val="0086390D"/>
    <w:rsid w:val="008717A3"/>
    <w:rsid w:val="008846DD"/>
    <w:rsid w:val="0089117B"/>
    <w:rsid w:val="00893E80"/>
    <w:rsid w:val="00896011"/>
    <w:rsid w:val="008A61D9"/>
    <w:rsid w:val="008B594C"/>
    <w:rsid w:val="008B5BD2"/>
    <w:rsid w:val="008C09FC"/>
    <w:rsid w:val="008C0A27"/>
    <w:rsid w:val="008C1ED0"/>
    <w:rsid w:val="008C22FD"/>
    <w:rsid w:val="008D16C9"/>
    <w:rsid w:val="008D50AC"/>
    <w:rsid w:val="008D6D1B"/>
    <w:rsid w:val="008D7514"/>
    <w:rsid w:val="008E031C"/>
    <w:rsid w:val="008E1509"/>
    <w:rsid w:val="008E7F56"/>
    <w:rsid w:val="00910F12"/>
    <w:rsid w:val="00915F14"/>
    <w:rsid w:val="00917E1F"/>
    <w:rsid w:val="00926503"/>
    <w:rsid w:val="00927DBB"/>
    <w:rsid w:val="0093086D"/>
    <w:rsid w:val="00930ECF"/>
    <w:rsid w:val="0095531F"/>
    <w:rsid w:val="009651DD"/>
    <w:rsid w:val="00971678"/>
    <w:rsid w:val="009806D5"/>
    <w:rsid w:val="009838BC"/>
    <w:rsid w:val="009907DB"/>
    <w:rsid w:val="00996A42"/>
    <w:rsid w:val="009A05B4"/>
    <w:rsid w:val="009A500A"/>
    <w:rsid w:val="009B5966"/>
    <w:rsid w:val="009C41BA"/>
    <w:rsid w:val="009C75C2"/>
    <w:rsid w:val="009C7BEF"/>
    <w:rsid w:val="00A02228"/>
    <w:rsid w:val="00A13ACF"/>
    <w:rsid w:val="00A168B5"/>
    <w:rsid w:val="00A20BAC"/>
    <w:rsid w:val="00A30E15"/>
    <w:rsid w:val="00A45F4F"/>
    <w:rsid w:val="00A50EDC"/>
    <w:rsid w:val="00A600A9"/>
    <w:rsid w:val="00A72FC1"/>
    <w:rsid w:val="00A77D68"/>
    <w:rsid w:val="00A81F22"/>
    <w:rsid w:val="00A8490C"/>
    <w:rsid w:val="00A864DC"/>
    <w:rsid w:val="00A866AC"/>
    <w:rsid w:val="00A87C35"/>
    <w:rsid w:val="00A953EB"/>
    <w:rsid w:val="00AA55B7"/>
    <w:rsid w:val="00AA5B9E"/>
    <w:rsid w:val="00AA78E3"/>
    <w:rsid w:val="00AB1A92"/>
    <w:rsid w:val="00AB2407"/>
    <w:rsid w:val="00AB53DF"/>
    <w:rsid w:val="00AB7282"/>
    <w:rsid w:val="00AC1D60"/>
    <w:rsid w:val="00AD2CC0"/>
    <w:rsid w:val="00AD7571"/>
    <w:rsid w:val="00AE21EF"/>
    <w:rsid w:val="00AE4C85"/>
    <w:rsid w:val="00AE5695"/>
    <w:rsid w:val="00AF122E"/>
    <w:rsid w:val="00B02682"/>
    <w:rsid w:val="00B05C3E"/>
    <w:rsid w:val="00B070A9"/>
    <w:rsid w:val="00B07E5C"/>
    <w:rsid w:val="00B10AC8"/>
    <w:rsid w:val="00B20AD1"/>
    <w:rsid w:val="00B26BDA"/>
    <w:rsid w:val="00B326E3"/>
    <w:rsid w:val="00B32722"/>
    <w:rsid w:val="00B37AB9"/>
    <w:rsid w:val="00B40B73"/>
    <w:rsid w:val="00B41575"/>
    <w:rsid w:val="00B52D64"/>
    <w:rsid w:val="00B5790E"/>
    <w:rsid w:val="00B57ADB"/>
    <w:rsid w:val="00B60644"/>
    <w:rsid w:val="00B70E15"/>
    <w:rsid w:val="00B811F7"/>
    <w:rsid w:val="00B835B3"/>
    <w:rsid w:val="00B85291"/>
    <w:rsid w:val="00BA5DC6"/>
    <w:rsid w:val="00BA6196"/>
    <w:rsid w:val="00BA7FE9"/>
    <w:rsid w:val="00BB626C"/>
    <w:rsid w:val="00BC4030"/>
    <w:rsid w:val="00BC5FBB"/>
    <w:rsid w:val="00BC6D8C"/>
    <w:rsid w:val="00BD167D"/>
    <w:rsid w:val="00BD37F7"/>
    <w:rsid w:val="00BD438B"/>
    <w:rsid w:val="00BD72E9"/>
    <w:rsid w:val="00BE3A67"/>
    <w:rsid w:val="00BE65CE"/>
    <w:rsid w:val="00C033D5"/>
    <w:rsid w:val="00C05737"/>
    <w:rsid w:val="00C16AF2"/>
    <w:rsid w:val="00C22477"/>
    <w:rsid w:val="00C24BE4"/>
    <w:rsid w:val="00C27A22"/>
    <w:rsid w:val="00C30155"/>
    <w:rsid w:val="00C34006"/>
    <w:rsid w:val="00C426B1"/>
    <w:rsid w:val="00C42D43"/>
    <w:rsid w:val="00C43876"/>
    <w:rsid w:val="00C445DD"/>
    <w:rsid w:val="00C52E20"/>
    <w:rsid w:val="00C53F8B"/>
    <w:rsid w:val="00C54631"/>
    <w:rsid w:val="00C6062A"/>
    <w:rsid w:val="00C62385"/>
    <w:rsid w:val="00C6345B"/>
    <w:rsid w:val="00C638F4"/>
    <w:rsid w:val="00C64F64"/>
    <w:rsid w:val="00C7338B"/>
    <w:rsid w:val="00C76C94"/>
    <w:rsid w:val="00C82B6B"/>
    <w:rsid w:val="00C8329B"/>
    <w:rsid w:val="00C85F61"/>
    <w:rsid w:val="00C86764"/>
    <w:rsid w:val="00C87496"/>
    <w:rsid w:val="00C90D6A"/>
    <w:rsid w:val="00CB71EA"/>
    <w:rsid w:val="00CC2104"/>
    <w:rsid w:val="00CC2380"/>
    <w:rsid w:val="00CC72B6"/>
    <w:rsid w:val="00CC7FCD"/>
    <w:rsid w:val="00CD032D"/>
    <w:rsid w:val="00CD46C4"/>
    <w:rsid w:val="00CE60EC"/>
    <w:rsid w:val="00CF0B1E"/>
    <w:rsid w:val="00CF1417"/>
    <w:rsid w:val="00CF6B95"/>
    <w:rsid w:val="00D00ACB"/>
    <w:rsid w:val="00D020DD"/>
    <w:rsid w:val="00D0218D"/>
    <w:rsid w:val="00D03C99"/>
    <w:rsid w:val="00D06044"/>
    <w:rsid w:val="00D13678"/>
    <w:rsid w:val="00D14F4B"/>
    <w:rsid w:val="00D216CD"/>
    <w:rsid w:val="00D22705"/>
    <w:rsid w:val="00D23DD1"/>
    <w:rsid w:val="00D317EB"/>
    <w:rsid w:val="00D42B9E"/>
    <w:rsid w:val="00D46493"/>
    <w:rsid w:val="00D47690"/>
    <w:rsid w:val="00D50F8D"/>
    <w:rsid w:val="00D52317"/>
    <w:rsid w:val="00D72D13"/>
    <w:rsid w:val="00D7663C"/>
    <w:rsid w:val="00D77E2C"/>
    <w:rsid w:val="00D81715"/>
    <w:rsid w:val="00D831AE"/>
    <w:rsid w:val="00D90921"/>
    <w:rsid w:val="00D944AE"/>
    <w:rsid w:val="00DA2529"/>
    <w:rsid w:val="00DA334A"/>
    <w:rsid w:val="00DA4EFA"/>
    <w:rsid w:val="00DB130A"/>
    <w:rsid w:val="00DB1642"/>
    <w:rsid w:val="00DB1A41"/>
    <w:rsid w:val="00DC10A1"/>
    <w:rsid w:val="00DC1F72"/>
    <w:rsid w:val="00DC392D"/>
    <w:rsid w:val="00DC655F"/>
    <w:rsid w:val="00DD4636"/>
    <w:rsid w:val="00DD6594"/>
    <w:rsid w:val="00DD7EBD"/>
    <w:rsid w:val="00DE01D0"/>
    <w:rsid w:val="00DE2CB1"/>
    <w:rsid w:val="00DE3E0D"/>
    <w:rsid w:val="00DF2FAC"/>
    <w:rsid w:val="00DF5D42"/>
    <w:rsid w:val="00DF62B6"/>
    <w:rsid w:val="00E002D6"/>
    <w:rsid w:val="00E05416"/>
    <w:rsid w:val="00E07225"/>
    <w:rsid w:val="00E121D0"/>
    <w:rsid w:val="00E143BC"/>
    <w:rsid w:val="00E155B7"/>
    <w:rsid w:val="00E20EDC"/>
    <w:rsid w:val="00E423A1"/>
    <w:rsid w:val="00E52BEC"/>
    <w:rsid w:val="00E53600"/>
    <w:rsid w:val="00E5409F"/>
    <w:rsid w:val="00E56F49"/>
    <w:rsid w:val="00E61405"/>
    <w:rsid w:val="00E616AB"/>
    <w:rsid w:val="00E71426"/>
    <w:rsid w:val="00E75403"/>
    <w:rsid w:val="00E90255"/>
    <w:rsid w:val="00E91E6D"/>
    <w:rsid w:val="00E967F2"/>
    <w:rsid w:val="00EB52C5"/>
    <w:rsid w:val="00EC0185"/>
    <w:rsid w:val="00EC4B59"/>
    <w:rsid w:val="00EC62ED"/>
    <w:rsid w:val="00EC7CF9"/>
    <w:rsid w:val="00ED5701"/>
    <w:rsid w:val="00ED711C"/>
    <w:rsid w:val="00EE1CAE"/>
    <w:rsid w:val="00EE4777"/>
    <w:rsid w:val="00EF1C76"/>
    <w:rsid w:val="00EF4CBF"/>
    <w:rsid w:val="00F021FA"/>
    <w:rsid w:val="00F02501"/>
    <w:rsid w:val="00F14574"/>
    <w:rsid w:val="00F151B2"/>
    <w:rsid w:val="00F15A75"/>
    <w:rsid w:val="00F164F1"/>
    <w:rsid w:val="00F30AFD"/>
    <w:rsid w:val="00F3240F"/>
    <w:rsid w:val="00F35770"/>
    <w:rsid w:val="00F3662D"/>
    <w:rsid w:val="00F40123"/>
    <w:rsid w:val="00F4402A"/>
    <w:rsid w:val="00F50B8A"/>
    <w:rsid w:val="00F53A9F"/>
    <w:rsid w:val="00F53CB2"/>
    <w:rsid w:val="00F57ACA"/>
    <w:rsid w:val="00F62E97"/>
    <w:rsid w:val="00F633AD"/>
    <w:rsid w:val="00F64209"/>
    <w:rsid w:val="00F73E9E"/>
    <w:rsid w:val="00F86E56"/>
    <w:rsid w:val="00F86F1D"/>
    <w:rsid w:val="00F93BF5"/>
    <w:rsid w:val="00F96F63"/>
    <w:rsid w:val="00FA3B4A"/>
    <w:rsid w:val="00FA57C2"/>
    <w:rsid w:val="00FB09EC"/>
    <w:rsid w:val="00FB26A0"/>
    <w:rsid w:val="00FC0AE4"/>
    <w:rsid w:val="00FC72B3"/>
    <w:rsid w:val="00FD1FC5"/>
    <w:rsid w:val="00FD29BE"/>
    <w:rsid w:val="00FD4C8F"/>
    <w:rsid w:val="00FE2A81"/>
    <w:rsid w:val="00FE4205"/>
    <w:rsid w:val="00FF4C66"/>
    <w:rsid w:val="00FF5F5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DC13605"/>
  <w15:docId w15:val="{8179FE89-838E-424C-BD98-3CE2CE5C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95"/>
    <w:pPr>
      <w:widowControl w:val="0"/>
    </w:pPr>
    <w:rPr>
      <w:snapToGrid w:val="0"/>
      <w:kern w:val="28"/>
      <w:sz w:val="22"/>
    </w:rPr>
  </w:style>
  <w:style w:type="paragraph" w:styleId="Heading1">
    <w:name w:val="heading 1"/>
    <w:basedOn w:val="Normal"/>
    <w:next w:val="ParaNum"/>
    <w:qFormat/>
    <w:rsid w:val="00CF6B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F6B95"/>
    <w:pPr>
      <w:keepNext/>
      <w:numPr>
        <w:ilvl w:val="1"/>
        <w:numId w:val="3"/>
      </w:numPr>
      <w:spacing w:after="120"/>
      <w:outlineLvl w:val="1"/>
    </w:pPr>
    <w:rPr>
      <w:b/>
    </w:rPr>
  </w:style>
  <w:style w:type="paragraph" w:styleId="Heading3">
    <w:name w:val="heading 3"/>
    <w:basedOn w:val="Normal"/>
    <w:next w:val="ParaNum"/>
    <w:qFormat/>
    <w:rsid w:val="00CF6B95"/>
    <w:pPr>
      <w:keepNext/>
      <w:numPr>
        <w:ilvl w:val="2"/>
        <w:numId w:val="3"/>
      </w:numPr>
      <w:tabs>
        <w:tab w:val="left" w:pos="2160"/>
      </w:tabs>
      <w:spacing w:after="120"/>
      <w:outlineLvl w:val="2"/>
    </w:pPr>
    <w:rPr>
      <w:b/>
    </w:rPr>
  </w:style>
  <w:style w:type="paragraph" w:styleId="Heading4">
    <w:name w:val="heading 4"/>
    <w:basedOn w:val="Normal"/>
    <w:next w:val="ParaNum"/>
    <w:qFormat/>
    <w:rsid w:val="00CF6B95"/>
    <w:pPr>
      <w:keepNext/>
      <w:numPr>
        <w:ilvl w:val="3"/>
        <w:numId w:val="3"/>
      </w:numPr>
      <w:tabs>
        <w:tab w:val="left" w:pos="2880"/>
      </w:tabs>
      <w:spacing w:after="120"/>
      <w:outlineLvl w:val="3"/>
    </w:pPr>
    <w:rPr>
      <w:b/>
    </w:rPr>
  </w:style>
  <w:style w:type="paragraph" w:styleId="Heading5">
    <w:name w:val="heading 5"/>
    <w:basedOn w:val="Normal"/>
    <w:next w:val="ParaNum"/>
    <w:qFormat/>
    <w:rsid w:val="00CF6B9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F6B95"/>
    <w:pPr>
      <w:numPr>
        <w:ilvl w:val="5"/>
        <w:numId w:val="3"/>
      </w:numPr>
      <w:tabs>
        <w:tab w:val="left" w:pos="4320"/>
      </w:tabs>
      <w:spacing w:after="120"/>
      <w:outlineLvl w:val="5"/>
    </w:pPr>
    <w:rPr>
      <w:b/>
    </w:rPr>
  </w:style>
  <w:style w:type="paragraph" w:styleId="Heading7">
    <w:name w:val="heading 7"/>
    <w:basedOn w:val="Normal"/>
    <w:next w:val="ParaNum"/>
    <w:qFormat/>
    <w:rsid w:val="00CF6B9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F6B9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F6B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F6B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F6B95"/>
  </w:style>
  <w:style w:type="paragraph" w:customStyle="1" w:styleId="ParaNum">
    <w:name w:val="ParaNum"/>
    <w:basedOn w:val="Normal"/>
    <w:rsid w:val="00CF6B95"/>
    <w:pPr>
      <w:numPr>
        <w:numId w:val="2"/>
      </w:numPr>
      <w:tabs>
        <w:tab w:val="clear" w:pos="1080"/>
        <w:tab w:val="num" w:pos="1440"/>
      </w:tabs>
      <w:spacing w:after="120"/>
    </w:pPr>
  </w:style>
  <w:style w:type="paragraph" w:styleId="EndnoteText">
    <w:name w:val="endnote text"/>
    <w:basedOn w:val="Normal"/>
    <w:semiHidden/>
    <w:rsid w:val="00CF6B95"/>
    <w:rPr>
      <w:sz w:val="20"/>
    </w:rPr>
  </w:style>
  <w:style w:type="character" w:styleId="EndnoteReference">
    <w:name w:val="endnote reference"/>
    <w:semiHidden/>
    <w:rsid w:val="00CF6B95"/>
    <w:rPr>
      <w:vertAlign w:val="superscript"/>
    </w:rPr>
  </w:style>
  <w:style w:type="paragraph" w:styleId="FootnoteText">
    <w:name w:val="footnote text"/>
    <w:link w:val="FootnoteTextChar"/>
    <w:rsid w:val="00CF6B95"/>
    <w:pPr>
      <w:spacing w:after="120"/>
    </w:pPr>
  </w:style>
  <w:style w:type="character" w:styleId="FootnoteReference">
    <w:name w:val="footnote reference"/>
    <w:semiHidden/>
    <w:rsid w:val="00CF6B95"/>
    <w:rPr>
      <w:rFonts w:ascii="Times New Roman" w:hAnsi="Times New Roman"/>
      <w:dstrike w:val="0"/>
      <w:color w:val="auto"/>
      <w:sz w:val="22"/>
      <w:vertAlign w:val="superscript"/>
    </w:rPr>
  </w:style>
  <w:style w:type="paragraph" w:styleId="TOC1">
    <w:name w:val="toc 1"/>
    <w:basedOn w:val="Normal"/>
    <w:next w:val="Normal"/>
    <w:uiPriority w:val="39"/>
    <w:rsid w:val="00CF6B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F6B95"/>
    <w:pPr>
      <w:tabs>
        <w:tab w:val="left" w:pos="720"/>
        <w:tab w:val="right" w:leader="dot" w:pos="9360"/>
      </w:tabs>
      <w:suppressAutoHyphens/>
      <w:ind w:left="720" w:right="720" w:hanging="360"/>
    </w:pPr>
    <w:rPr>
      <w:noProof/>
    </w:rPr>
  </w:style>
  <w:style w:type="paragraph" w:styleId="TOC3">
    <w:name w:val="toc 3"/>
    <w:basedOn w:val="Normal"/>
    <w:next w:val="Normal"/>
    <w:semiHidden/>
    <w:rsid w:val="00CF6B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6B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6B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6B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6B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6B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6B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F6B95"/>
    <w:pPr>
      <w:tabs>
        <w:tab w:val="right" w:pos="9360"/>
      </w:tabs>
      <w:suppressAutoHyphens/>
    </w:pPr>
  </w:style>
  <w:style w:type="character" w:customStyle="1" w:styleId="EquationCaption">
    <w:name w:val="_Equation Caption"/>
    <w:rsid w:val="00CF6B95"/>
  </w:style>
  <w:style w:type="paragraph" w:styleId="Header">
    <w:name w:val="header"/>
    <w:basedOn w:val="Normal"/>
    <w:autoRedefine/>
    <w:rsid w:val="00CF6B95"/>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CF6B95"/>
    <w:pPr>
      <w:tabs>
        <w:tab w:val="center" w:pos="4320"/>
        <w:tab w:val="right" w:pos="8640"/>
      </w:tabs>
    </w:pPr>
  </w:style>
  <w:style w:type="character" w:styleId="PageNumber">
    <w:name w:val="page number"/>
    <w:basedOn w:val="DefaultParagraphFont"/>
    <w:rsid w:val="00CF6B95"/>
  </w:style>
  <w:style w:type="paragraph" w:styleId="BlockText">
    <w:name w:val="Block Text"/>
    <w:basedOn w:val="Normal"/>
    <w:rsid w:val="00CF6B95"/>
    <w:pPr>
      <w:spacing w:after="240"/>
      <w:ind w:left="1440" w:right="1440"/>
    </w:pPr>
  </w:style>
  <w:style w:type="paragraph" w:customStyle="1" w:styleId="Paratitle">
    <w:name w:val="Para title"/>
    <w:basedOn w:val="Normal"/>
    <w:rsid w:val="00CF6B95"/>
    <w:pPr>
      <w:tabs>
        <w:tab w:val="center" w:pos="9270"/>
      </w:tabs>
      <w:spacing w:after="240"/>
    </w:pPr>
    <w:rPr>
      <w:spacing w:val="-2"/>
    </w:rPr>
  </w:style>
  <w:style w:type="paragraph" w:customStyle="1" w:styleId="Bullet">
    <w:name w:val="Bullet"/>
    <w:basedOn w:val="Normal"/>
    <w:rsid w:val="00CF6B95"/>
    <w:pPr>
      <w:numPr>
        <w:numId w:val="1"/>
      </w:numPr>
      <w:tabs>
        <w:tab w:val="clear" w:pos="360"/>
        <w:tab w:val="left" w:pos="2160"/>
      </w:tabs>
      <w:spacing w:after="220"/>
      <w:ind w:left="2160" w:hanging="720"/>
    </w:pPr>
  </w:style>
  <w:style w:type="paragraph" w:customStyle="1" w:styleId="TableFormat">
    <w:name w:val="TableFormat"/>
    <w:basedOn w:val="Bullet"/>
    <w:rsid w:val="00CF6B95"/>
    <w:pPr>
      <w:numPr>
        <w:numId w:val="0"/>
      </w:numPr>
      <w:tabs>
        <w:tab w:val="clear" w:pos="2160"/>
        <w:tab w:val="left" w:pos="5040"/>
      </w:tabs>
      <w:ind w:left="5040" w:hanging="3600"/>
    </w:pPr>
  </w:style>
  <w:style w:type="paragraph" w:customStyle="1" w:styleId="TOCTitle">
    <w:name w:val="TOC Title"/>
    <w:basedOn w:val="Normal"/>
    <w:rsid w:val="00CF6B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6B95"/>
    <w:pPr>
      <w:jc w:val="center"/>
    </w:pPr>
    <w:rPr>
      <w:rFonts w:ascii="Times New Roman Bold" w:hAnsi="Times New Roman Bold"/>
      <w:b/>
      <w:bCs/>
      <w:caps/>
      <w:szCs w:val="22"/>
    </w:rPr>
  </w:style>
  <w:style w:type="character" w:styleId="Hyperlink">
    <w:name w:val="Hyperlink"/>
    <w:rsid w:val="00CF6B95"/>
    <w:rPr>
      <w:color w:val="0000FF"/>
      <w:u w:val="single"/>
    </w:rPr>
  </w:style>
  <w:style w:type="character" w:customStyle="1" w:styleId="FooterChar">
    <w:name w:val="Footer Char"/>
    <w:link w:val="Footer"/>
    <w:uiPriority w:val="99"/>
    <w:rsid w:val="00CF6B95"/>
    <w:rPr>
      <w:snapToGrid w:val="0"/>
      <w:kern w:val="28"/>
      <w:sz w:val="22"/>
    </w:rPr>
  </w:style>
  <w:style w:type="character" w:customStyle="1" w:styleId="FootnoteTextChar">
    <w:name w:val="Footnote Text Char"/>
    <w:link w:val="FootnoteText"/>
    <w:rsid w:val="005B549B"/>
  </w:style>
  <w:style w:type="paragraph" w:styleId="ListParagraph">
    <w:name w:val="List Paragraph"/>
    <w:basedOn w:val="Normal"/>
    <w:uiPriority w:val="34"/>
    <w:qFormat/>
    <w:rsid w:val="005B549B"/>
    <w:pPr>
      <w:widowControl/>
      <w:spacing w:after="120"/>
      <w:ind w:left="720"/>
      <w:contextualSpacing/>
    </w:pPr>
    <w:rPr>
      <w:rFonts w:eastAsia="Calibri"/>
      <w:snapToGrid/>
      <w:kern w:val="0"/>
      <w:szCs w:val="22"/>
    </w:rPr>
  </w:style>
  <w:style w:type="paragraph" w:customStyle="1" w:styleId="lbexindentitem">
    <w:name w:val="lbexindentitem"/>
    <w:basedOn w:val="Normal"/>
    <w:rsid w:val="00414B58"/>
    <w:pPr>
      <w:widowControl/>
      <w:spacing w:before="100" w:beforeAutospacing="1" w:after="100" w:afterAutospacing="1"/>
    </w:pPr>
    <w:rPr>
      <w:snapToGrid/>
      <w:kern w:val="0"/>
      <w:sz w:val="24"/>
      <w:szCs w:val="24"/>
    </w:rPr>
  </w:style>
  <w:style w:type="character" w:customStyle="1" w:styleId="UnresolvedMention1">
    <w:name w:val="Unresolved Mention1"/>
    <w:basedOn w:val="DefaultParagraphFont"/>
    <w:uiPriority w:val="99"/>
    <w:semiHidden/>
    <w:unhideWhenUsed/>
    <w:rsid w:val="001F3ACA"/>
    <w:rPr>
      <w:color w:val="605E5C"/>
      <w:shd w:val="clear" w:color="auto" w:fill="E1DFDD"/>
    </w:rPr>
  </w:style>
  <w:style w:type="character" w:styleId="CommentReference">
    <w:name w:val="annotation reference"/>
    <w:basedOn w:val="DefaultParagraphFont"/>
    <w:uiPriority w:val="99"/>
    <w:semiHidden/>
    <w:unhideWhenUsed/>
    <w:rsid w:val="006C2FF2"/>
    <w:rPr>
      <w:sz w:val="16"/>
      <w:szCs w:val="16"/>
    </w:rPr>
  </w:style>
  <w:style w:type="paragraph" w:styleId="CommentText">
    <w:name w:val="annotation text"/>
    <w:basedOn w:val="Normal"/>
    <w:link w:val="CommentTextChar"/>
    <w:uiPriority w:val="99"/>
    <w:semiHidden/>
    <w:unhideWhenUsed/>
    <w:rsid w:val="006C2FF2"/>
    <w:rPr>
      <w:sz w:val="20"/>
    </w:rPr>
  </w:style>
  <w:style w:type="character" w:customStyle="1" w:styleId="CommentTextChar">
    <w:name w:val="Comment Text Char"/>
    <w:basedOn w:val="DefaultParagraphFont"/>
    <w:link w:val="CommentText"/>
    <w:uiPriority w:val="99"/>
    <w:semiHidden/>
    <w:rsid w:val="006C2FF2"/>
    <w:rPr>
      <w:snapToGrid w:val="0"/>
      <w:kern w:val="28"/>
    </w:rPr>
  </w:style>
  <w:style w:type="paragraph" w:styleId="CommentSubject">
    <w:name w:val="annotation subject"/>
    <w:basedOn w:val="CommentText"/>
    <w:next w:val="CommentText"/>
    <w:link w:val="CommentSubjectChar"/>
    <w:uiPriority w:val="99"/>
    <w:semiHidden/>
    <w:unhideWhenUsed/>
    <w:rsid w:val="006C2FF2"/>
    <w:rPr>
      <w:b/>
      <w:bCs/>
    </w:rPr>
  </w:style>
  <w:style w:type="character" w:customStyle="1" w:styleId="CommentSubjectChar">
    <w:name w:val="Comment Subject Char"/>
    <w:basedOn w:val="CommentTextChar"/>
    <w:link w:val="CommentSubject"/>
    <w:uiPriority w:val="99"/>
    <w:semiHidden/>
    <w:rsid w:val="006C2FF2"/>
    <w:rPr>
      <w:b/>
      <w:bCs/>
      <w:snapToGrid w:val="0"/>
      <w:kern w:val="28"/>
    </w:rPr>
  </w:style>
  <w:style w:type="paragraph" w:styleId="BalloonText">
    <w:name w:val="Balloon Text"/>
    <w:basedOn w:val="Normal"/>
    <w:link w:val="BalloonTextChar"/>
    <w:uiPriority w:val="99"/>
    <w:semiHidden/>
    <w:unhideWhenUsed/>
    <w:rsid w:val="006C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F2"/>
    <w:rPr>
      <w:rFonts w:ascii="Segoe UI" w:hAnsi="Segoe UI" w:cs="Segoe UI"/>
      <w:snapToGrid w:val="0"/>
      <w:kern w:val="28"/>
      <w:sz w:val="18"/>
      <w:szCs w:val="18"/>
    </w:rPr>
  </w:style>
  <w:style w:type="paragraph" w:styleId="Revision">
    <w:name w:val="Revision"/>
    <w:hidden/>
    <w:uiPriority w:val="99"/>
    <w:semiHidden/>
    <w:rsid w:val="00012846"/>
    <w:rPr>
      <w:snapToGrid w:val="0"/>
      <w:kern w:val="28"/>
      <w:sz w:val="22"/>
    </w:rPr>
  </w:style>
  <w:style w:type="character" w:customStyle="1" w:styleId="UnresolvedMention2">
    <w:name w:val="Unresolved Mention2"/>
    <w:basedOn w:val="DefaultParagraphFont"/>
    <w:uiPriority w:val="99"/>
    <w:rsid w:val="00FB26A0"/>
    <w:rPr>
      <w:color w:val="605E5C"/>
      <w:shd w:val="clear" w:color="auto" w:fill="E1DFDD"/>
    </w:rPr>
  </w:style>
  <w:style w:type="character" w:customStyle="1" w:styleId="UnresolvedMention3">
    <w:name w:val="Unresolved Mention3"/>
    <w:uiPriority w:val="99"/>
    <w:unhideWhenUsed/>
    <w:rsid w:val="008545AD"/>
    <w:rPr>
      <w:color w:val="605E5C"/>
      <w:shd w:val="clear" w:color="auto" w:fill="E1DFDD"/>
    </w:rPr>
  </w:style>
  <w:style w:type="character" w:customStyle="1" w:styleId="et03">
    <w:name w:val="et03"/>
    <w:basedOn w:val="DefaultParagraphFont"/>
    <w:rsid w:val="00B5790E"/>
  </w:style>
  <w:style w:type="character" w:customStyle="1" w:styleId="UnresolvedMention">
    <w:name w:val="Unresolved Mention"/>
    <w:uiPriority w:val="99"/>
    <w:unhideWhenUsed/>
    <w:rsid w:val="00CF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SRIC@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