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BE42347" w14:textId="3BCAFBC3">
      <w:pPr>
        <w:jc w:val="right"/>
        <w:rPr>
          <w:b/>
          <w:sz w:val="24"/>
        </w:rPr>
      </w:pPr>
      <w:r>
        <w:rPr>
          <w:b/>
          <w:sz w:val="24"/>
        </w:rPr>
        <w:t>DA 21-1287</w:t>
      </w:r>
    </w:p>
    <w:p w:rsidR="00013A8B" w:rsidRPr="00B20363" w:rsidP="00013A8B" w14:paraId="1A2A1DEE" w14:textId="37B2E94D">
      <w:pPr>
        <w:spacing w:before="60"/>
        <w:jc w:val="right"/>
        <w:rPr>
          <w:b/>
          <w:sz w:val="24"/>
        </w:rPr>
      </w:pPr>
      <w:r>
        <w:rPr>
          <w:b/>
          <w:sz w:val="24"/>
        </w:rPr>
        <w:t xml:space="preserve">Released:  </w:t>
      </w:r>
      <w:r w:rsidR="003E192E">
        <w:rPr>
          <w:b/>
          <w:sz w:val="24"/>
        </w:rPr>
        <w:t>October 14, 2021</w:t>
      </w:r>
    </w:p>
    <w:p w:rsidR="00013A8B" w:rsidP="00013A8B" w14:paraId="5CCB03B5" w14:textId="77777777">
      <w:pPr>
        <w:jc w:val="right"/>
        <w:rPr>
          <w:sz w:val="24"/>
        </w:rPr>
      </w:pPr>
    </w:p>
    <w:p w:rsidR="003E192E" w:rsidRPr="00B20363" w:rsidP="003E192E" w14:paraId="75E34D58" w14:textId="77777777">
      <w:pPr>
        <w:spacing w:after="240"/>
        <w:jc w:val="center"/>
        <w:rPr>
          <w:rFonts w:ascii="Times New Roman Bold" w:hAnsi="Times New Roman Bold"/>
          <w:b/>
          <w:caps/>
          <w:sz w:val="24"/>
        </w:rPr>
      </w:pPr>
      <w:r>
        <w:rPr>
          <w:rFonts w:ascii="Times New Roman Bold" w:hAnsi="Times New Roman Bold"/>
          <w:b/>
          <w:caps/>
          <w:sz w:val="24"/>
        </w:rPr>
        <w:t>Rural Digital Opportunity Fund Support Authorized for 469 Winning Bids</w:t>
      </w:r>
    </w:p>
    <w:p w:rsidR="003E192E" w:rsidP="003E192E" w14:paraId="3BAF815E" w14:textId="77777777">
      <w:pPr>
        <w:jc w:val="center"/>
        <w:rPr>
          <w:b/>
          <w:sz w:val="24"/>
        </w:rPr>
      </w:pPr>
      <w:bookmarkStart w:id="0" w:name="TOChere"/>
      <w:r>
        <w:rPr>
          <w:b/>
          <w:sz w:val="24"/>
        </w:rPr>
        <w:t>AU Docket No. 20-34</w:t>
      </w:r>
    </w:p>
    <w:p w:rsidR="003E192E" w:rsidP="003E192E" w14:paraId="5702D767" w14:textId="77777777">
      <w:pPr>
        <w:jc w:val="center"/>
        <w:rPr>
          <w:b/>
          <w:sz w:val="24"/>
        </w:rPr>
      </w:pPr>
      <w:r>
        <w:rPr>
          <w:b/>
          <w:sz w:val="24"/>
        </w:rPr>
        <w:t>WC Docket No. 19-126</w:t>
      </w:r>
    </w:p>
    <w:p w:rsidR="003E192E" w:rsidP="003E192E" w14:paraId="230E659C" w14:textId="77777777">
      <w:pPr>
        <w:jc w:val="center"/>
        <w:rPr>
          <w:b/>
          <w:sz w:val="24"/>
        </w:rPr>
      </w:pPr>
      <w:r>
        <w:rPr>
          <w:b/>
          <w:sz w:val="24"/>
        </w:rPr>
        <w:t>WC Docket No. 10-90</w:t>
      </w:r>
    </w:p>
    <w:p w:rsidR="00F96F63" w:rsidP="00F96F63" w14:paraId="4C2B5633" w14:textId="15A29688">
      <w:pPr>
        <w:rPr>
          <w:sz w:val="24"/>
        </w:rPr>
      </w:pPr>
    </w:p>
    <w:p w:rsidR="003E192E" w:rsidRPr="00077C10" w:rsidP="003E192E" w14:paraId="5C932870" w14:textId="77777777">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t xml:space="preserve"> (RBATF)</w:t>
      </w:r>
      <w:r w:rsidRPr="00077C10">
        <w:t xml:space="preserve"> and the Office of Economics and Analytics</w:t>
      </w:r>
      <w:r>
        <w:t xml:space="preserve"> (OEA)</w:t>
      </w:r>
      <w:r w:rsidRPr="00077C10">
        <w:t xml:space="preserve">, authorize </w:t>
      </w:r>
      <w:r>
        <w:t>Rural Digital Opportunity Fund</w:t>
      </w:r>
      <w:r w:rsidRPr="00077C10">
        <w:t xml:space="preserve"> (Auction 90</w:t>
      </w:r>
      <w:r>
        <w:t>4</w:t>
      </w:r>
      <w:r w:rsidRPr="00077C10">
        <w:t xml:space="preserve">) support for the </w:t>
      </w:r>
      <w:r w:rsidRPr="00A5508F">
        <w:t>winning bids</w:t>
      </w:r>
      <w:r w:rsidRPr="00077C10">
        <w:t xml:space="preserve"> identified in Attachment A of this Public Notice.  </w:t>
      </w:r>
      <w:bookmarkEnd w:id="1"/>
    </w:p>
    <w:bookmarkEnd w:id="2"/>
    <w:p w:rsidR="003E192E" w:rsidP="003E192E" w14:paraId="14833BC3" w14:textId="77777777">
      <w:pPr>
        <w:tabs>
          <w:tab w:val="left" w:pos="720"/>
        </w:tabs>
        <w:spacing w:after="120"/>
        <w:ind w:firstLine="720"/>
      </w:pPr>
      <w:r w:rsidRPr="00077C10">
        <w:t>For each of the winning bids identified in Attachment A, we have reviewed the long-form application information, including the letter(s) of credit and Bankruptcy Code opinion letter(s) from the long-form applicant’s legal counsel.</w:t>
      </w:r>
      <w:r>
        <w:t xml:space="preserve"> </w:t>
      </w:r>
      <w:r w:rsidRPr="00077C10">
        <w:t xml:space="preserve"> Based on the representations and certifications in the relevant long-form application, we authorize support for </w:t>
      </w:r>
      <w:r w:rsidRPr="00A5508F">
        <w:t>the winning bids</w:t>
      </w:r>
      <w:r w:rsidRPr="00077C10">
        <w:t xml:space="preserve"> listed in Attachment A.</w:t>
      </w:r>
      <w:r>
        <w:t xml:space="preserve"> </w:t>
      </w:r>
    </w:p>
    <w:p w:rsidR="003E192E" w:rsidRPr="00077C10" w:rsidP="003E192E" w14:paraId="099870F9" w14:textId="2CBF7E40">
      <w:pPr>
        <w:tabs>
          <w:tab w:val="left" w:pos="720"/>
        </w:tabs>
        <w:spacing w:after="120"/>
        <w:ind w:firstLine="720"/>
      </w:pPr>
      <w:r w:rsidRPr="00077C10">
        <w:t>We will also soon post a state-level summary under the “</w:t>
      </w:r>
      <w:r>
        <w:t>Results</w:t>
      </w:r>
      <w:r w:rsidRPr="00077C10">
        <w:t>” tab on the Auction 90</w:t>
      </w:r>
      <w:r>
        <w:t>4</w:t>
      </w:r>
      <w:r w:rsidRPr="00077C10">
        <w:t xml:space="preserve"> webpage at </w:t>
      </w:r>
      <w:hyperlink r:id="rId5" w:history="1">
        <w:r w:rsidRPr="00A31C15">
          <w:rPr>
            <w:rStyle w:val="Hyperlink"/>
          </w:rPr>
          <w:t>https://www.fcc.gov/auction/904/round-results</w:t>
        </w:r>
      </w:hyperlink>
      <w:r w:rsidRPr="00077C10">
        <w:t xml:space="preserve">. </w:t>
      </w:r>
      <w:r>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3E192E" w:rsidRPr="00077C10" w:rsidP="003E192E" w14:paraId="3832BEB9" w14:textId="77777777">
      <w:pPr>
        <w:tabs>
          <w:tab w:val="left" w:pos="720"/>
        </w:tabs>
        <w:spacing w:after="120"/>
        <w:ind w:firstLine="720"/>
      </w:pPr>
      <w:r w:rsidRPr="00077C10">
        <w:t xml:space="preserve">Upon issuance of this Public Notice, the Universal Service Administrative Company (USAC) is authorized and </w:t>
      </w:r>
      <w:r>
        <w:t>directed</w:t>
      </w:r>
      <w:r w:rsidRPr="00077C10">
        <w:t xml:space="preserve">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w:t>
      </w:r>
      <w:r>
        <w:rPr>
          <w:rStyle w:val="FootnoteReference"/>
        </w:rPr>
        <w:footnoteReference w:id="3"/>
      </w:r>
      <w:r w:rsidRPr="00077C10">
        <w:t xml:space="preserve">  The support will be disbursed in 120 monthly payments, which will begin at the end of this month. </w:t>
      </w:r>
    </w:p>
    <w:p w:rsidR="003E192E" w:rsidRPr="00077C10" w:rsidP="003E192E" w14:paraId="0DCB96E0" w14:textId="77777777">
      <w:pPr>
        <w:tabs>
          <w:tab w:val="left" w:pos="720"/>
        </w:tabs>
        <w:spacing w:after="120"/>
        <w:ind w:firstLine="720"/>
      </w:pPr>
      <w:r w:rsidRPr="00077C10">
        <w:t>Below, we provide a summary of the various obligations of authorized Auction 90</w:t>
      </w:r>
      <w:r>
        <w:t>4</w:t>
      </w:r>
      <w:r w:rsidRPr="00077C10">
        <w:t xml:space="preserve"> support recipients.  The list below is not a comprehensive list; thus, each support recipient is still responsible for conducting the due diligence required to comply with universal service fund requirements and the Commission’s rules. </w:t>
      </w:r>
    </w:p>
    <w:p w:rsidR="003E192E" w:rsidP="001C0E71" w14:paraId="5667D6C8" w14:textId="7D298967">
      <w:pPr>
        <w:widowControl/>
        <w:tabs>
          <w:tab w:val="left" w:pos="720"/>
        </w:tabs>
        <w:spacing w:after="120"/>
        <w:ind w:firstLine="720"/>
      </w:pPr>
      <w:r w:rsidRPr="00077C10">
        <w:rPr>
          <w:i/>
        </w:rPr>
        <w:t xml:space="preserve">Summary of Obligations and Relevant Dates.  </w:t>
      </w:r>
      <w:r w:rsidRPr="00077C10">
        <w:rPr>
          <w:b/>
          <w:bCs/>
          <w:u w:val="single"/>
        </w:rPr>
        <w:t>All</w:t>
      </w:r>
      <w:r w:rsidRPr="00077C10">
        <w:t xml:space="preserve"> </w:t>
      </w:r>
      <w:r>
        <w:t>Auction 904</w:t>
      </w:r>
      <w:r w:rsidRPr="00077C10">
        <w:t xml:space="preserve"> authorized long-form applicants </w:t>
      </w:r>
      <w:r w:rsidRPr="00077C10">
        <w:t xml:space="preserve">are subject to the following deadlines: </w:t>
      </w:r>
    </w:p>
    <w:p w:rsidR="003E192E" w:rsidRPr="00077C10" w:rsidP="003E192E" w14:paraId="531390C0" w14:textId="77777777">
      <w:pPr>
        <w:widowControl/>
        <w:numPr>
          <w:ilvl w:val="0"/>
          <w:numId w:val="8"/>
        </w:numPr>
        <w:tabs>
          <w:tab w:val="left" w:pos="720"/>
        </w:tabs>
        <w:spacing w:after="120"/>
      </w:pPr>
      <w:r w:rsidRPr="00077C10">
        <w:rPr>
          <w:b/>
        </w:rPr>
        <w:t>Annual reporting of location information</w:t>
      </w:r>
      <w:r w:rsidRPr="00077C10">
        <w:t>.  Auction 90</w:t>
      </w:r>
      <w:r>
        <w:t>4</w:t>
      </w:r>
      <w:r w:rsidRPr="00077C10">
        <w:t xml:space="preserve"> support recipients are required to file location information with USAC through the High-Cost Universal Broadband (HUBB) portal.</w:t>
      </w:r>
      <w:r>
        <w:rPr>
          <w:rStyle w:val="FootnoteReference"/>
        </w:rPr>
        <w:footnoteReference w:id="4"/>
      </w:r>
      <w:r w:rsidRPr="00077C10">
        <w:t xml:space="preserve">  This information includes geolocation data for each qualifying location to which they are offering the requisite service and the technology the Auction 90</w:t>
      </w:r>
      <w:r>
        <w:t>4</w:t>
      </w:r>
      <w:r w:rsidRPr="00077C10">
        <w:t xml:space="preserve"> support recipient is using to offer the requisite service to the qualifying locations.</w:t>
      </w:r>
      <w:r>
        <w:rPr>
          <w:rStyle w:val="FootnoteReference"/>
        </w:rPr>
        <w:footnoteReference w:id="5"/>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6"/>
      </w:r>
      <w:r w:rsidRPr="00077C10">
        <w:t xml:space="preserve">  The locations must be in the eligible census blocks covered by the long-form applicant’s winning bids.</w:t>
      </w:r>
      <w:r>
        <w:rPr>
          <w:rStyle w:val="FootnoteReference"/>
        </w:rPr>
        <w:footnoteReference w:id="7"/>
      </w:r>
      <w:r w:rsidRPr="00077C10">
        <w:t xml:space="preserve">  </w:t>
      </w:r>
    </w:p>
    <w:p w:rsidR="003E192E" w:rsidRPr="00077C10" w:rsidP="003E192E" w14:paraId="30A4F6B5" w14:textId="77777777">
      <w:pPr>
        <w:pStyle w:val="ListParagraph"/>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8"/>
      </w:r>
      <w:r w:rsidRPr="00077C10">
        <w:rPr>
          <w:szCs w:val="22"/>
        </w:rPr>
        <w:t xml:space="preserve">  While reporting on a rolling basis is encouraged, the first deadline for </w:t>
      </w:r>
      <w:r w:rsidRPr="00077C10">
        <w:rPr>
          <w:b/>
          <w:bCs/>
          <w:szCs w:val="22"/>
          <w:u w:val="single"/>
        </w:rPr>
        <w:t>all</w:t>
      </w:r>
      <w:r w:rsidRPr="00077C10">
        <w:rPr>
          <w:szCs w:val="22"/>
        </w:rPr>
        <w:t xml:space="preserve"> authorized long-form applicants to submit their location data is </w:t>
      </w:r>
      <w:r w:rsidRPr="00077C10">
        <w:rPr>
          <w:b/>
          <w:szCs w:val="22"/>
        </w:rPr>
        <w:t>March 1, 202</w:t>
      </w:r>
      <w:r>
        <w:rPr>
          <w:b/>
          <w:szCs w:val="22"/>
        </w:rPr>
        <w:t>2</w:t>
      </w:r>
      <w:r w:rsidRPr="00077C10">
        <w:rPr>
          <w:szCs w:val="22"/>
        </w:rPr>
        <w:t>.</w:t>
      </w:r>
      <w:r>
        <w:rPr>
          <w:rStyle w:val="FootnoteReference"/>
          <w:szCs w:val="22"/>
        </w:rPr>
        <w:footnoteReference w:id="9"/>
      </w:r>
      <w:r w:rsidRPr="00077C10">
        <w:rPr>
          <w:szCs w:val="22"/>
        </w:rPr>
        <w:t xml:space="preserve">  All support recipients must continue to report this information </w:t>
      </w:r>
      <w:r w:rsidRPr="00077C10">
        <w:rPr>
          <w:szCs w:val="22"/>
          <w:shd w:val="clear" w:color="auto" w:fill="FFFFFF"/>
        </w:rPr>
        <w:t>by March 1 in each year thereafter</w:t>
      </w:r>
      <w:r w:rsidRPr="00077C10">
        <w:rPr>
          <w:szCs w:val="22"/>
        </w:rPr>
        <w:t xml:space="preserve"> until all build-out requirements are satisfied.  For more information about the HUBB portal and reporting location data, visit </w:t>
      </w:r>
      <w:hyperlink r:id="rId6" w:history="1">
        <w:r w:rsidRPr="00964240">
          <w:rPr>
            <w:rStyle w:val="Hyperlink"/>
          </w:rPr>
          <w:t>https://www.usac.org/high-cost/annual-requirements/submit-data-in-the-hubb/</w:t>
        </w:r>
      </w:hyperlink>
      <w:r w:rsidRPr="00077C10">
        <w:rPr>
          <w:szCs w:val="22"/>
        </w:rPr>
        <w:t>.</w:t>
      </w:r>
      <w:r>
        <w:rPr>
          <w:szCs w:val="22"/>
        </w:rPr>
        <w:t xml:space="preserve"> </w:t>
      </w:r>
    </w:p>
    <w:p w:rsidR="003E192E" w:rsidRPr="00077C10" w:rsidP="003E192E" w14:paraId="4399593E" w14:textId="77777777">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Pr>
          <w:szCs w:val="22"/>
          <w:shd w:val="clear" w:color="auto" w:fill="FFFFFF"/>
        </w:rPr>
        <w:t xml:space="preserve">The service milestones for </w:t>
      </w:r>
      <w:r>
        <w:rPr>
          <w:szCs w:val="22"/>
          <w:shd w:val="clear" w:color="auto" w:fill="FFFFFF"/>
        </w:rPr>
        <w:t>Auction 904</w:t>
      </w:r>
      <w:r w:rsidRPr="00077C10">
        <w:rPr>
          <w:szCs w:val="22"/>
          <w:shd w:val="clear" w:color="auto" w:fill="FFFFFF"/>
        </w:rPr>
        <w:t xml:space="preserve"> support recipients </w:t>
      </w:r>
      <w:r>
        <w:rPr>
          <w:szCs w:val="22"/>
          <w:shd w:val="clear" w:color="auto" w:fill="FFFFFF"/>
        </w:rPr>
        <w:t xml:space="preserve">authorized by this Public Notice </w:t>
      </w:r>
      <w:r w:rsidRPr="00077C10">
        <w:rPr>
          <w:szCs w:val="22"/>
          <w:shd w:val="clear" w:color="auto" w:fill="FFFFFF"/>
        </w:rPr>
        <w:t>will be as follows:</w:t>
      </w:r>
      <w:r>
        <w:rPr>
          <w:rStyle w:val="FootnoteReference"/>
          <w:szCs w:val="22"/>
        </w:rPr>
        <w:footnoteReference w:id="10"/>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26E5603E" w14:textId="77777777" w:rsidTr="000B3559">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E192E" w:rsidRPr="00077C10" w:rsidP="003E192E" w14:paraId="1B13293B"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E192E" w:rsidRPr="00077C10" w:rsidP="000B3559" w14:paraId="49218B2F" w14:textId="77777777">
            <w:pPr>
              <w:keepNext/>
              <w:tabs>
                <w:tab w:val="left" w:pos="720"/>
              </w:tabs>
              <w:spacing w:after="120"/>
              <w:jc w:val="center"/>
              <w:rPr>
                <w:b/>
              </w:rPr>
            </w:pPr>
            <w:r w:rsidRPr="00077C10">
              <w:rPr>
                <w:b/>
              </w:rPr>
              <w:t>Service Milestone Deadline</w:t>
            </w:r>
          </w:p>
        </w:tc>
      </w:tr>
      <w:tr w14:paraId="7EF9A53B" w14:textId="77777777" w:rsidTr="000B3559">
        <w:tblPrEx>
          <w:tblW w:w="0" w:type="auto"/>
          <w:tblInd w:w="1990" w:type="dxa"/>
          <w:tblLook w:val="04A0"/>
        </w:tblPrEx>
        <w:tc>
          <w:tcPr>
            <w:tcW w:w="3116" w:type="dxa"/>
            <w:shd w:val="clear" w:color="auto" w:fill="auto"/>
          </w:tcPr>
          <w:p w:rsidR="003E192E" w:rsidRPr="00077C10" w:rsidP="000B3559" w14:paraId="48AA0004" w14:textId="77777777">
            <w:pPr>
              <w:keepNext/>
              <w:tabs>
                <w:tab w:val="left" w:pos="720"/>
              </w:tabs>
              <w:spacing w:after="120"/>
              <w:jc w:val="center"/>
            </w:pPr>
            <w:r w:rsidRPr="00077C10">
              <w:t>40</w:t>
            </w:r>
          </w:p>
        </w:tc>
        <w:tc>
          <w:tcPr>
            <w:tcW w:w="3117" w:type="dxa"/>
            <w:shd w:val="clear" w:color="auto" w:fill="auto"/>
          </w:tcPr>
          <w:p w:rsidR="003E192E" w:rsidRPr="00077C10" w:rsidP="000B3559" w14:paraId="3CCF7CF5" w14:textId="77777777">
            <w:pPr>
              <w:keepNext/>
              <w:tabs>
                <w:tab w:val="left" w:pos="720"/>
              </w:tabs>
              <w:spacing w:after="120"/>
            </w:pPr>
            <w:r w:rsidRPr="00077C10">
              <w:rPr>
                <w:szCs w:val="22"/>
              </w:rPr>
              <w:t>December 31, 202</w:t>
            </w:r>
            <w:r>
              <w:rPr>
                <w:szCs w:val="22"/>
              </w:rPr>
              <w:t>4</w:t>
            </w:r>
          </w:p>
        </w:tc>
      </w:tr>
      <w:tr w14:paraId="2B06E246" w14:textId="77777777" w:rsidTr="000B3559">
        <w:tblPrEx>
          <w:tblW w:w="0" w:type="auto"/>
          <w:tblInd w:w="1990" w:type="dxa"/>
          <w:tblLook w:val="04A0"/>
        </w:tblPrEx>
        <w:tc>
          <w:tcPr>
            <w:tcW w:w="3116" w:type="dxa"/>
            <w:shd w:val="clear" w:color="auto" w:fill="auto"/>
          </w:tcPr>
          <w:p w:rsidR="003E192E" w:rsidRPr="00077C10" w:rsidP="000B3559" w14:paraId="4A44CDA8" w14:textId="77777777">
            <w:pPr>
              <w:keepNext/>
              <w:tabs>
                <w:tab w:val="left" w:pos="720"/>
              </w:tabs>
              <w:spacing w:after="120"/>
              <w:jc w:val="center"/>
            </w:pPr>
            <w:r w:rsidRPr="00077C10">
              <w:t>60</w:t>
            </w:r>
          </w:p>
        </w:tc>
        <w:tc>
          <w:tcPr>
            <w:tcW w:w="3117" w:type="dxa"/>
            <w:shd w:val="clear" w:color="auto" w:fill="auto"/>
          </w:tcPr>
          <w:p w:rsidR="003E192E" w:rsidRPr="00077C10" w:rsidP="000B3559" w14:paraId="4C927E5F" w14:textId="77777777">
            <w:pPr>
              <w:keepNext/>
              <w:tabs>
                <w:tab w:val="left" w:pos="720"/>
              </w:tabs>
              <w:spacing w:after="120"/>
            </w:pPr>
            <w:r w:rsidRPr="00077C10">
              <w:rPr>
                <w:szCs w:val="22"/>
              </w:rPr>
              <w:t>December 31, 202</w:t>
            </w:r>
            <w:r>
              <w:rPr>
                <w:szCs w:val="22"/>
              </w:rPr>
              <w:t>5</w:t>
            </w:r>
          </w:p>
        </w:tc>
      </w:tr>
      <w:tr w14:paraId="64309960" w14:textId="77777777" w:rsidTr="000B3559">
        <w:tblPrEx>
          <w:tblW w:w="0" w:type="auto"/>
          <w:tblInd w:w="1990" w:type="dxa"/>
          <w:tblLook w:val="04A0"/>
        </w:tblPrEx>
        <w:tc>
          <w:tcPr>
            <w:tcW w:w="3116" w:type="dxa"/>
            <w:shd w:val="clear" w:color="auto" w:fill="auto"/>
          </w:tcPr>
          <w:p w:rsidR="003E192E" w:rsidRPr="00077C10" w:rsidP="000B3559" w14:paraId="42235027" w14:textId="77777777">
            <w:pPr>
              <w:keepNext/>
              <w:tabs>
                <w:tab w:val="left" w:pos="720"/>
              </w:tabs>
              <w:spacing w:after="120"/>
              <w:jc w:val="center"/>
            </w:pPr>
            <w:r w:rsidRPr="00077C10">
              <w:t>80</w:t>
            </w:r>
          </w:p>
        </w:tc>
        <w:tc>
          <w:tcPr>
            <w:tcW w:w="3117" w:type="dxa"/>
            <w:shd w:val="clear" w:color="auto" w:fill="auto"/>
          </w:tcPr>
          <w:p w:rsidR="003E192E" w:rsidRPr="00077C10" w:rsidP="000B3559" w14:paraId="5FC6AEE6" w14:textId="77777777">
            <w:pPr>
              <w:keepNext/>
              <w:tabs>
                <w:tab w:val="left" w:pos="720"/>
              </w:tabs>
              <w:spacing w:after="120"/>
            </w:pPr>
            <w:r w:rsidRPr="00077C10">
              <w:rPr>
                <w:szCs w:val="22"/>
              </w:rPr>
              <w:t>December 31, 202</w:t>
            </w:r>
            <w:r>
              <w:rPr>
                <w:szCs w:val="22"/>
              </w:rPr>
              <w:t>6</w:t>
            </w:r>
          </w:p>
        </w:tc>
      </w:tr>
      <w:tr w14:paraId="20B0F93D" w14:textId="77777777" w:rsidTr="000B3559">
        <w:tblPrEx>
          <w:tblW w:w="0" w:type="auto"/>
          <w:tblInd w:w="1990" w:type="dxa"/>
          <w:tblLook w:val="04A0"/>
        </w:tblPrEx>
        <w:tc>
          <w:tcPr>
            <w:tcW w:w="3116" w:type="dxa"/>
            <w:shd w:val="clear" w:color="auto" w:fill="auto"/>
          </w:tcPr>
          <w:p w:rsidR="003E192E" w:rsidRPr="00077C10" w:rsidP="000B3559" w14:paraId="3778E053" w14:textId="77777777">
            <w:pPr>
              <w:tabs>
                <w:tab w:val="left" w:pos="720"/>
              </w:tabs>
              <w:spacing w:after="120"/>
              <w:jc w:val="center"/>
            </w:pPr>
            <w:r w:rsidRPr="00077C10">
              <w:t>100</w:t>
            </w:r>
          </w:p>
        </w:tc>
        <w:tc>
          <w:tcPr>
            <w:tcW w:w="3117" w:type="dxa"/>
            <w:shd w:val="clear" w:color="auto" w:fill="auto"/>
          </w:tcPr>
          <w:p w:rsidR="003E192E" w:rsidRPr="00077C10" w:rsidP="000B3559" w14:paraId="3342B1EF" w14:textId="77777777">
            <w:pPr>
              <w:tabs>
                <w:tab w:val="left" w:pos="720"/>
              </w:tabs>
              <w:spacing w:after="120"/>
            </w:pPr>
            <w:r w:rsidRPr="00077C10">
              <w:rPr>
                <w:szCs w:val="22"/>
              </w:rPr>
              <w:t>December 31, 202</w:t>
            </w:r>
            <w:r>
              <w:rPr>
                <w:szCs w:val="22"/>
              </w:rPr>
              <w:t>7</w:t>
            </w:r>
          </w:p>
        </w:tc>
      </w:tr>
    </w:tbl>
    <w:p w:rsidR="003E192E" w:rsidRPr="00077C10" w:rsidP="003E192E" w14:paraId="405663B7" w14:textId="77777777">
      <w:pPr>
        <w:tabs>
          <w:tab w:val="left" w:pos="720"/>
        </w:tabs>
      </w:pPr>
    </w:p>
    <w:p w:rsidR="003E192E" w:rsidP="003E192E" w14:paraId="4D3C330E" w14:textId="77777777">
      <w:pPr>
        <w:pStyle w:val="ListParagraph"/>
        <w:spacing w:after="120"/>
        <w:contextualSpacing w:val="0"/>
      </w:pPr>
      <w:r>
        <w:t>WCB has been directed to publish revised location counts before the end of service milestone year six.</w:t>
      </w:r>
      <w:r>
        <w:rPr>
          <w:rStyle w:val="FootnoteReference"/>
        </w:rPr>
        <w:footnoteReference w:id="11"/>
      </w:r>
      <w:r>
        <w:t xml:space="preserve">  In areas where the revised location total is higher than the number of Connect America Cost Model (CAM)-calculated locations, support recipients will be required to have begun commercially offering service to 100% of the CAM-calculated location count by the end of the sixth calendar year.</w:t>
      </w:r>
      <w:r>
        <w:rPr>
          <w:rStyle w:val="FootnoteReference"/>
        </w:rPr>
        <w:footnoteReference w:id="12"/>
      </w:r>
      <w:r>
        <w:t xml:space="preserve">  Such support recipients must then offer service to 100% of the revised location count by the end of the eighth calendar year.</w:t>
      </w:r>
      <w:r>
        <w:rPr>
          <w:rStyle w:val="FootnoteReference"/>
        </w:rPr>
        <w:footnoteReference w:id="13"/>
      </w:r>
      <w:r>
        <w:t xml:space="preserve">  In areas where there are fewer locations than calculated by the CAM, support recipients must notify WCB no later than March 1 following the fifth year of deployment.</w:t>
      </w:r>
      <w:r>
        <w:rPr>
          <w:rStyle w:val="FootnoteReference"/>
        </w:rPr>
        <w:footnoteReference w:id="14"/>
      </w:r>
      <w:r>
        <w:t xml:space="preserve">  Upon confirmation by WCB, such a support recipient will be required to reach 100% of the new number by the end of the sixth calendar year.</w:t>
      </w:r>
      <w:r>
        <w:rPr>
          <w:rStyle w:val="FootnoteReference"/>
        </w:rPr>
        <w:footnoteReference w:id="15"/>
      </w:r>
      <w:r>
        <w:t xml:space="preserve">  All support recipients must also offer service on reasonable request to locations built subsequently to the revised location count announced by WCB but prior to the end of service milestone year eight.</w:t>
      </w:r>
      <w:r>
        <w:rPr>
          <w:rStyle w:val="FootnoteReference"/>
        </w:rPr>
        <w:footnoteReference w:id="16"/>
      </w:r>
    </w:p>
    <w:p w:rsidR="003E192E" w:rsidP="003E192E" w14:paraId="197F762E" w14:textId="7D64EDB9">
      <w:pPr>
        <w:pStyle w:val="ListParagraph"/>
        <w:widowControl/>
        <w:spacing w:after="120"/>
        <w:contextualSpacing w:val="0"/>
      </w:pPr>
      <w:r>
        <w:rPr>
          <w:szCs w:val="22"/>
        </w:rPr>
        <w:t xml:space="preserve">By </w:t>
      </w:r>
      <w:r w:rsidRPr="00257843">
        <w:rPr>
          <w:b/>
          <w:bCs/>
          <w:szCs w:val="22"/>
        </w:rPr>
        <w:t>March 1st</w:t>
      </w:r>
      <w:r>
        <w:rPr>
          <w:szCs w:val="22"/>
        </w:rPr>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szCs w:val="22"/>
        </w:rPr>
        <w:footnoteReference w:id="17"/>
      </w:r>
      <w:r>
        <w:rPr>
          <w:szCs w:val="22"/>
        </w:rPr>
        <w:t xml:space="preserve">  </w:t>
      </w:r>
      <w:r>
        <w:t>Compliance with service milestones will be determined at the state level.</w:t>
      </w:r>
      <w:r>
        <w:rPr>
          <w:rStyle w:val="FootnoteReference"/>
        </w:rPr>
        <w:footnoteReference w:id="18"/>
      </w:r>
      <w:r>
        <w:t xml:space="preserve">  The Commission will verify that the support recipient offers the required service to the total number of locations across all the eligible census blocks included in all of the support </w:t>
      </w:r>
      <w:r>
        <w:t>recipient’s authorized bid areas (i.e., census block groups) in a state.</w:t>
      </w:r>
      <w:r>
        <w:rPr>
          <w:rStyle w:val="FootnoteReference"/>
        </w:rPr>
        <w:footnoteReference w:id="19"/>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20"/>
      </w:r>
      <w:r>
        <w:t xml:space="preserve">  </w:t>
      </w:r>
    </w:p>
    <w:p w:rsidR="003E192E" w:rsidRPr="00077C10" w:rsidP="003E192E" w14:paraId="4C5E9171" w14:textId="77777777">
      <w:pPr>
        <w:pStyle w:val="ListParagraph"/>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21"/>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22"/>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23"/>
      </w:r>
    </w:p>
    <w:p w:rsidR="003E192E" w:rsidRPr="00EB0215" w:rsidP="003E192E" w14:paraId="62FE8998" w14:textId="77777777">
      <w:pPr>
        <w:pStyle w:val="ListParagraph"/>
        <w:widowControl/>
        <w:numPr>
          <w:ilvl w:val="0"/>
          <w:numId w:val="9"/>
        </w:numPr>
        <w:spacing w:before="120" w:after="120"/>
        <w:contextualSpacing w:val="0"/>
        <w:rPr>
          <w:b/>
        </w:rPr>
      </w:pPr>
      <w:r w:rsidRPr="00077C10">
        <w:rPr>
          <w:b/>
        </w:rPr>
        <w:t xml:space="preserve">Annual section 54.313 report.  </w:t>
      </w:r>
      <w:r w:rsidRPr="00077C10">
        <w:t xml:space="preserve">Long-form applicants authorized in this Public Notice will be required to file their first annual section 54.313 report by </w:t>
      </w:r>
      <w:r w:rsidRPr="00077C10">
        <w:rPr>
          <w:b/>
        </w:rPr>
        <w:t>July 1, 202</w:t>
      </w:r>
      <w:r>
        <w:rPr>
          <w:b/>
        </w:rPr>
        <w:t>2</w:t>
      </w:r>
      <w:r w:rsidRPr="00077C10">
        <w:rPr>
          <w:b/>
        </w:rPr>
        <w:t xml:space="preserve"> </w:t>
      </w:r>
      <w:r w:rsidRPr="00077C10">
        <w:t>and each subsequent year until the year after their support terms have ended.</w:t>
      </w:r>
      <w:r>
        <w:rPr>
          <w:rStyle w:val="FootnoteReference"/>
        </w:rPr>
        <w:footnoteReference w:id="24"/>
      </w:r>
      <w:r w:rsidRPr="00077C10">
        <w:t xml:space="preserve">  </w:t>
      </w:r>
      <w:r w:rsidRPr="00077C10">
        <w:rPr>
          <w:szCs w:val="22"/>
        </w:rPr>
        <w:t>Annual reports are filed with USAC.</w:t>
      </w:r>
      <w:r w:rsidRPr="00077C10">
        <w:t xml:space="preserve"> </w:t>
      </w:r>
      <w:r w:rsidRPr="00077C10">
        <w:rPr>
          <w:szCs w:val="22"/>
        </w:rPr>
        <w:t xml:space="preserve"> Support recipients must complete the FCC Form 481 on USAC’s website.</w:t>
      </w:r>
      <w:r>
        <w:rPr>
          <w:rStyle w:val="FootnoteReference"/>
          <w:szCs w:val="22"/>
        </w:rPr>
        <w:footnoteReference w:id="25"/>
      </w:r>
      <w:r w:rsidRPr="00077C10">
        <w:rPr>
          <w:szCs w:val="22"/>
        </w:rPr>
        <w:t xml:space="preserve">  They must also test and certify compliance with relevant performance requirements in section 54.</w:t>
      </w:r>
      <w:r>
        <w:rPr>
          <w:szCs w:val="22"/>
        </w:rPr>
        <w:t>805</w:t>
      </w:r>
      <w:r w:rsidRPr="00EB0215">
        <w:rPr>
          <w:szCs w:val="22"/>
        </w:rPr>
        <w:t xml:space="preserve"> of the Commission’s rules</w:t>
      </w:r>
      <w:r>
        <w:rPr>
          <w:szCs w:val="22"/>
        </w:rPr>
        <w:t xml:space="preserve"> on an annual basis</w:t>
      </w:r>
      <w:r w:rsidRPr="00EB0215">
        <w:rPr>
          <w:szCs w:val="22"/>
        </w:rPr>
        <w:t>.</w:t>
      </w:r>
      <w:r>
        <w:rPr>
          <w:rStyle w:val="FootnoteReference"/>
          <w:szCs w:val="22"/>
        </w:rPr>
        <w:footnoteReference w:id="26"/>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7"/>
      </w:r>
    </w:p>
    <w:p w:rsidR="003E192E" w:rsidRPr="00077C10" w:rsidP="003E192E" w14:paraId="0EBB2A78" w14:textId="77777777">
      <w:pPr>
        <w:pStyle w:val="ListParagraph"/>
        <w:numPr>
          <w:ilvl w:val="0"/>
          <w:numId w:val="9"/>
        </w:numPr>
        <w:spacing w:after="120"/>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w:t>
      </w:r>
      <w:r>
        <w:rPr>
          <w:b/>
        </w:rPr>
        <w:t>2</w:t>
      </w:r>
      <w:r w:rsidRPr="00077C10">
        <w:t>.</w:t>
      </w:r>
      <w:r>
        <w:rPr>
          <w:rStyle w:val="FootnoteReference"/>
        </w:rPr>
        <w:footnoteReference w:id="28"/>
      </w:r>
      <w:r w:rsidRPr="00077C10">
        <w:t xml:space="preserve">  </w:t>
      </w:r>
    </w:p>
    <w:p w:rsidR="003E192E" w:rsidRPr="00077C10" w:rsidP="003E192E" w14:paraId="3D590646" w14:textId="77777777">
      <w:pPr>
        <w:pStyle w:val="ListParagraph"/>
        <w:widowControl/>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9"/>
      </w:r>
      <w:r w:rsidRPr="00077C10">
        <w:t xml:space="preserve">  </w:t>
      </w:r>
    </w:p>
    <w:p w:rsidR="003E192E" w:rsidRPr="00077C10" w:rsidP="003E192E" w14:paraId="1B528C9D" w14:textId="7777777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must self-certify by filing a sworn affidavit executed by a corporate officer attesting to the relevant facts.</w:t>
      </w:r>
      <w:r>
        <w:rPr>
          <w:rStyle w:val="FootnoteReference"/>
          <w:szCs w:val="22"/>
        </w:rPr>
        <w:footnoteReference w:id="30"/>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31"/>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xml:space="preserve">.  The submission should clearly reference WC Docket No. 14–58, ETC Annual Reports and Certifications.  </w:t>
      </w:r>
    </w:p>
    <w:p w:rsidR="003E192E" w:rsidRPr="00077C10" w:rsidP="003E192E" w14:paraId="48E92D10" w14:textId="77777777">
      <w:pPr>
        <w:pStyle w:val="ListParagraph"/>
        <w:spacing w:after="120"/>
        <w:contextualSpacing w:val="0"/>
        <w:rPr>
          <w:szCs w:val="22"/>
        </w:rPr>
      </w:pPr>
      <w:r w:rsidRPr="00077C10">
        <w:rPr>
          <w:szCs w:val="22"/>
        </w:rPr>
        <w:t>We conclude there is good cause to waive on our own motion the general high-cost support program requirement that the relevant states (or the ETCs, if applicable) file a section 54.314 certification by October 1, 202</w:t>
      </w:r>
      <w:r>
        <w:rPr>
          <w:szCs w:val="22"/>
        </w:rPr>
        <w:t>1</w:t>
      </w:r>
      <w:r w:rsidRPr="00077C10">
        <w:rPr>
          <w:szCs w:val="22"/>
        </w:rPr>
        <w:t xml:space="preserve"> with respect to the use of Auction 90</w:t>
      </w:r>
      <w:r>
        <w:rPr>
          <w:szCs w:val="22"/>
        </w:rPr>
        <w:t>4</w:t>
      </w:r>
      <w:r w:rsidRPr="00077C10">
        <w:rPr>
          <w:szCs w:val="22"/>
        </w:rPr>
        <w:t xml:space="preserve"> support for the applicants authorized in this Public Notice.</w:t>
      </w:r>
      <w:r>
        <w:rPr>
          <w:rStyle w:val="FootnoteReference"/>
          <w:szCs w:val="22"/>
        </w:rPr>
        <w:footnoteReference w:id="32"/>
      </w:r>
      <w:r w:rsidRPr="00077C10">
        <w:rPr>
          <w:szCs w:val="22"/>
        </w:rPr>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33"/>
      </w:r>
      <w:r w:rsidRPr="00077C10">
        <w:rPr>
          <w:szCs w:val="22"/>
        </w:rPr>
        <w:t xml:space="preserve">  In this instance, the Auction 90</w:t>
      </w:r>
      <w:r>
        <w:rPr>
          <w:szCs w:val="22"/>
        </w:rPr>
        <w:t>4</w:t>
      </w:r>
      <w:r w:rsidRPr="00077C10">
        <w:rPr>
          <w:szCs w:val="22"/>
        </w:rPr>
        <w:t xml:space="preserve"> applicants being authorized today did not receive Auction 90</w:t>
      </w:r>
      <w:r>
        <w:rPr>
          <w:szCs w:val="22"/>
        </w:rPr>
        <w:t>4</w:t>
      </w:r>
      <w:r w:rsidRPr="00077C10">
        <w:rPr>
          <w:szCs w:val="22"/>
        </w:rPr>
        <w:t xml:space="preserve"> support in 20</w:t>
      </w:r>
      <w:r>
        <w:rPr>
          <w:szCs w:val="22"/>
        </w:rPr>
        <w:t>20</w:t>
      </w:r>
      <w:r w:rsidRPr="00077C10">
        <w:rPr>
          <w:szCs w:val="22"/>
        </w:rPr>
        <w:t xml:space="preserve"> and </w:t>
      </w:r>
      <w:r>
        <w:rPr>
          <w:szCs w:val="22"/>
        </w:rPr>
        <w:t xml:space="preserve">did </w:t>
      </w:r>
      <w:r w:rsidRPr="00077C10">
        <w:rPr>
          <w:szCs w:val="22"/>
        </w:rPr>
        <w:t>not file an annual report with respect to those supported areas on July 1, 202</w:t>
      </w:r>
      <w:r>
        <w:rPr>
          <w:szCs w:val="22"/>
        </w:rPr>
        <w:t>1</w:t>
      </w:r>
      <w:r w:rsidRPr="00077C10">
        <w:rPr>
          <w:szCs w:val="22"/>
        </w:rPr>
        <w:t>.  Therefore, the state commissions and federally designated ETCs will not have the annual reporting information before them to provide an evidentiary basis for certifying that support will be used for its intended purposes in 202</w:t>
      </w:r>
      <w:r>
        <w:rPr>
          <w:szCs w:val="22"/>
        </w:rPr>
        <w:t>2</w:t>
      </w:r>
      <w:r w:rsidRPr="00077C10">
        <w:rPr>
          <w:szCs w:val="22"/>
        </w:rPr>
        <w:t xml:space="preserve"> as required by the prospective section 54.314 certification due by October 1, 202</w:t>
      </w:r>
      <w:r>
        <w:rPr>
          <w:szCs w:val="22"/>
        </w:rPr>
        <w:t>1</w:t>
      </w:r>
      <w:r w:rsidRPr="00077C10">
        <w:rPr>
          <w:szCs w:val="22"/>
        </w:rPr>
        <w:t>.  State commissions (or the ETCs, if applicable) will be required to certify support received in 202</w:t>
      </w:r>
      <w:r>
        <w:rPr>
          <w:szCs w:val="22"/>
        </w:rPr>
        <w:t>1</w:t>
      </w:r>
      <w:r w:rsidRPr="00077C10">
        <w:rPr>
          <w:szCs w:val="22"/>
        </w:rPr>
        <w:t xml:space="preserve"> was used for its intended purposes when the section 54.314 certification is filed by October 1, 202</w:t>
      </w:r>
      <w:r>
        <w:rPr>
          <w:szCs w:val="22"/>
        </w:rPr>
        <w:t>2</w:t>
      </w:r>
      <w:r w:rsidRPr="00077C10">
        <w:rPr>
          <w:szCs w:val="22"/>
        </w:rPr>
        <w:t xml:space="preserve"> </w:t>
      </w:r>
      <w:r w:rsidRPr="00077C10">
        <w:rPr>
          <w:szCs w:val="22"/>
        </w:rPr>
        <w:t>and will be required to certify that support received in 202</w:t>
      </w:r>
      <w:r>
        <w:rPr>
          <w:szCs w:val="22"/>
        </w:rPr>
        <w:t>2</w:t>
      </w:r>
      <w:r w:rsidRPr="00077C10">
        <w:rPr>
          <w:szCs w:val="22"/>
        </w:rPr>
        <w:t xml:space="preserve"> was used for its intended purposes when the section 54.314 certification is filed by October 1, 202</w:t>
      </w:r>
      <w:r>
        <w:rPr>
          <w:szCs w:val="22"/>
        </w:rPr>
        <w:t>3</w:t>
      </w:r>
      <w:r w:rsidRPr="00077C10">
        <w:rPr>
          <w:szCs w:val="22"/>
        </w:rPr>
        <w:t>.  Accordingly, we conclude that the Commission, USAC, and the states will have assurance that Auction 90</w:t>
      </w:r>
      <w:r>
        <w:rPr>
          <w:szCs w:val="22"/>
        </w:rPr>
        <w:t>4</w:t>
      </w:r>
      <w:r w:rsidRPr="00077C10">
        <w:rPr>
          <w:szCs w:val="22"/>
        </w:rPr>
        <w:t xml:space="preserve"> support that is disbursed in 202</w:t>
      </w:r>
      <w:r>
        <w:rPr>
          <w:szCs w:val="22"/>
        </w:rPr>
        <w:t>1</w:t>
      </w:r>
      <w:r w:rsidRPr="00077C10">
        <w:rPr>
          <w:szCs w:val="22"/>
        </w:rPr>
        <w:t xml:space="preserve"> and 202</w:t>
      </w:r>
      <w:r>
        <w:rPr>
          <w:szCs w:val="22"/>
        </w:rPr>
        <w:t>2</w:t>
      </w:r>
      <w:r w:rsidRPr="00077C10">
        <w:rPr>
          <w:szCs w:val="22"/>
        </w:rPr>
        <w:t xml:space="preserve"> is used for its intended purposes even if the relevant states or federally designated ETCs do not file the section 54.314 certification on October 1, 202</w:t>
      </w:r>
      <w:r>
        <w:rPr>
          <w:szCs w:val="22"/>
        </w:rPr>
        <w:t>1</w:t>
      </w:r>
      <w:r w:rsidRPr="00077C10">
        <w:rPr>
          <w:szCs w:val="22"/>
        </w:rPr>
        <w:t>.</w:t>
      </w:r>
    </w:p>
    <w:p w:rsidR="003E192E" w:rsidRPr="00E64561" w:rsidP="003E192E" w14:paraId="3472AA56" w14:textId="77777777">
      <w:pPr>
        <w:spacing w:after="120"/>
        <w:ind w:firstLine="720"/>
        <w:rPr>
          <w:b/>
          <w:szCs w:val="22"/>
        </w:rPr>
      </w:pPr>
      <w:r w:rsidRPr="00077C10">
        <w:rPr>
          <w:szCs w:val="22"/>
        </w:rPr>
        <w:t>All post-designation ETC-related filings must be submitted in good faith and include a certification that, to the best of the ETC’s knowledge and belief, the information is complete and accurate.</w:t>
      </w:r>
      <w:r>
        <w:rPr>
          <w:rStyle w:val="FootnoteReference"/>
          <w:szCs w:val="22"/>
        </w:rPr>
        <w:footnoteReference w:id="34"/>
      </w:r>
      <w:r w:rsidRPr="00077C10">
        <w:rPr>
          <w:szCs w:val="22"/>
        </w:rPr>
        <w:t xml:space="preserve">  In addition, ETCs have an on-going duty to correct or amend information if they have reason to believe, either through their own investigation or upon notice from USAC, that the data are inaccurate, </w:t>
      </w:r>
      <w:r w:rsidRPr="00E64561">
        <w:rPr>
          <w:szCs w:val="22"/>
        </w:rPr>
        <w:t>incomplete, or contain errors or anomalies.</w:t>
      </w:r>
      <w:r>
        <w:rPr>
          <w:rStyle w:val="FootnoteReference"/>
          <w:szCs w:val="22"/>
        </w:rPr>
        <w:footnoteReference w:id="35"/>
      </w:r>
      <w:r w:rsidRPr="00E64561">
        <w:rPr>
          <w:szCs w:val="22"/>
        </w:rPr>
        <w:t xml:space="preserve">  The failure to timely file information may result in penalties in the form of a reduction in support.</w:t>
      </w:r>
      <w:r>
        <w:rPr>
          <w:rStyle w:val="FootnoteReference"/>
          <w:szCs w:val="22"/>
        </w:rPr>
        <w:footnoteReference w:id="36"/>
      </w:r>
    </w:p>
    <w:p w:rsidR="003E192E" w:rsidRPr="00E64561" w:rsidP="003E192E" w14:paraId="2DFD71D2" w14:textId="77777777">
      <w:pPr>
        <w:pStyle w:val="Default"/>
        <w:spacing w:after="120"/>
        <w:ind w:firstLine="720"/>
        <w:rPr>
          <w:sz w:val="22"/>
          <w:szCs w:val="22"/>
        </w:rPr>
      </w:pPr>
      <w:r w:rsidRPr="07587789">
        <w:rPr>
          <w:i/>
          <w:iCs/>
          <w:sz w:val="22"/>
          <w:szCs w:val="22"/>
        </w:rPr>
        <w:t xml:space="preserve">Default.  </w:t>
      </w:r>
      <w:r w:rsidRPr="00E64561">
        <w:rPr>
          <w:sz w:val="22"/>
          <w:szCs w:val="22"/>
        </w:rPr>
        <w:t>On July 26, 2021, the RBATF, WCB, and OEA sent a letter to certain long-form applicants that identified census blocks where concerns of existing service or questions of potential waste had been raised, and informed applicants that if they no longer wished to pursue support for a winning bid they should identify those census block groups with a brief explanation of their decision to default on their bid(s).</w:t>
      </w:r>
      <w:r>
        <w:rPr>
          <w:rStyle w:val="FootnoteReference"/>
        </w:rPr>
        <w:footnoteReference w:id="37"/>
      </w:r>
      <w:r w:rsidRPr="00E64561">
        <w:rPr>
          <w:sz w:val="22"/>
          <w:szCs w:val="22"/>
        </w:rPr>
        <w:t xml:space="preserve">  </w:t>
      </w:r>
      <w:r w:rsidRPr="00F469D6">
        <w:rPr>
          <w:rStyle w:val="normaltextrun"/>
          <w:sz w:val="22"/>
          <w:szCs w:val="22"/>
          <w:shd w:val="clear" w:color="auto" w:fill="FFFFFF"/>
        </w:rPr>
        <w:t>The applicants listed in Attachment A that received the letter have defaulted on areas in response to the letter, conducted re-evaluations of the areas in question, represented that the census blocks identified currently do not have service comparable to that which will be offered pursuant to their obligations under this program, and/or had only a de minimis number of blocks identified in the letter.</w:t>
      </w:r>
      <w:r>
        <w:rPr>
          <w:rStyle w:val="normaltextrun"/>
          <w:shd w:val="clear" w:color="auto" w:fill="FFFFFF"/>
        </w:rPr>
        <w:t xml:space="preserve">  </w:t>
      </w:r>
      <w:r w:rsidRPr="00710B1D">
        <w:rPr>
          <w:sz w:val="22"/>
          <w:szCs w:val="22"/>
        </w:rPr>
        <w:t>Cox Communications, on behalf of its subsidiaries that were assigned winning bids following Auction 904, (Cox) responded to this letter and indicated that it would no longer pursue support for certain census blocks after it confirmed that th</w:t>
      </w:r>
      <w:r>
        <w:rPr>
          <w:sz w:val="22"/>
          <w:szCs w:val="22"/>
        </w:rPr>
        <w:t>ose</w:t>
      </w:r>
      <w:r w:rsidRPr="00710B1D">
        <w:rPr>
          <w:sz w:val="22"/>
          <w:szCs w:val="22"/>
        </w:rPr>
        <w:t xml:space="preserve"> census blocks are already served by one or more service providers offering 25/3 Mbps broadband service.</w:t>
      </w:r>
      <w:r>
        <w:rPr>
          <w:rStyle w:val="FootnoteReference"/>
        </w:rPr>
        <w:footnoteReference w:id="38"/>
      </w:r>
      <w:r w:rsidRPr="00710B1D">
        <w:rPr>
          <w:sz w:val="22"/>
          <w:szCs w:val="22"/>
        </w:rPr>
        <w:t xml:space="preserve">  Attachment A</w:t>
      </w:r>
      <w:r>
        <w:rPr>
          <w:sz w:val="22"/>
          <w:szCs w:val="22"/>
        </w:rPr>
        <w:t xml:space="preserve"> therefore includes Cox’s winning bids in census block groups where it continues to pursue support, but</w:t>
      </w:r>
      <w:r w:rsidRPr="00710B1D">
        <w:rPr>
          <w:sz w:val="22"/>
          <w:szCs w:val="22"/>
        </w:rPr>
        <w:t xml:space="preserve"> does not include </w:t>
      </w:r>
      <w:r>
        <w:rPr>
          <w:sz w:val="22"/>
          <w:szCs w:val="22"/>
        </w:rPr>
        <w:t xml:space="preserve">its </w:t>
      </w:r>
      <w:r w:rsidRPr="00710B1D">
        <w:rPr>
          <w:sz w:val="22"/>
          <w:szCs w:val="22"/>
        </w:rPr>
        <w:t>winning bids that cover the affected Arkansas, Arizona, California, Louisiana, Nevada, Oklahoma, and Virginia census block groups.  These defaults will be addressed in a future release.</w:t>
      </w:r>
      <w:r>
        <w:rPr>
          <w:rStyle w:val="FootnoteReference"/>
          <w:szCs w:val="22"/>
        </w:rPr>
        <w:footnoteReference w:id="39"/>
      </w:r>
      <w:r w:rsidRPr="00710B1D">
        <w:rPr>
          <w:sz w:val="22"/>
          <w:szCs w:val="22"/>
        </w:rPr>
        <w:t xml:space="preserve">  </w:t>
      </w:r>
      <w:r w:rsidRPr="00E64561">
        <w:rPr>
          <w:sz w:val="22"/>
          <w:szCs w:val="22"/>
        </w:rPr>
        <w:t xml:space="preserve"> </w:t>
      </w:r>
    </w:p>
    <w:p w:rsidR="003E192E" w:rsidRPr="00E92191" w:rsidP="003E192E" w14:paraId="2E0D123E" w14:textId="77777777">
      <w:pPr>
        <w:spacing w:after="120"/>
        <w:ind w:firstLine="720"/>
        <w:rPr>
          <w:i/>
          <w:iCs/>
          <w:szCs w:val="22"/>
        </w:rPr>
      </w:pPr>
      <w:r w:rsidRPr="00A86181">
        <w:rPr>
          <w:i/>
          <w:iCs/>
          <w:szCs w:val="22"/>
        </w:rPr>
        <w:t xml:space="preserve">National Security Supply Chain Proceeding. </w:t>
      </w:r>
      <w:r w:rsidRPr="00A86181">
        <w:rPr>
          <w:szCs w:val="22"/>
        </w:rPr>
        <w:t>We remind winning bidders that all Auction 904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w:t>
      </w:r>
      <w:r w:rsidRPr="00640E06">
        <w:t>national security threat to the integrity of communications networks or the communications supply chain.”</w:t>
      </w:r>
      <w:r>
        <w:rPr>
          <w:rStyle w:val="FootnoteReference"/>
        </w:rPr>
        <w:footnoteReference w:id="40"/>
      </w:r>
      <w:r w:rsidRPr="00640E06">
        <w:t xml:space="preserve">  The prohibition on using universal service funds applies “to upgrades and maintenance of existing equipment and services.”</w:t>
      </w:r>
      <w:r>
        <w:rPr>
          <w:rStyle w:val="FootnoteReference"/>
        </w:rPr>
        <w:footnoteReference w:id="41"/>
      </w:r>
      <w:r>
        <w:t>  Additionally, federal subsidies made available through a program administered by the Commission that are “to be used for the capital expenditures necessary for the 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42"/>
      </w:r>
      <w:r>
        <w:t xml:space="preserve">  Moreover, the Commission will require ETCs to certify prior to receiving universal service funds that they do not use covered communications equipment or services.</w:t>
      </w:r>
      <w:r>
        <w:rPr>
          <w:rStyle w:val="FootnoteReference"/>
        </w:rPr>
        <w:footnoteReference w:id="43"/>
      </w:r>
      <w:r>
        <w:t xml:space="preserve">  </w:t>
      </w:r>
    </w:p>
    <w:p w:rsidR="003E192E" w:rsidRPr="00077C10" w:rsidP="003E192E" w14:paraId="4681AD63" w14:textId="77777777">
      <w:pPr>
        <w:widowControl/>
        <w:spacing w:after="120"/>
        <w:ind w:firstLine="720"/>
        <w:rPr>
          <w:b/>
        </w:rPr>
      </w:pPr>
      <w:r w:rsidRPr="00077C10">
        <w:rPr>
          <w:i/>
          <w:szCs w:val="22"/>
        </w:rPr>
        <w:t xml:space="preserve">Document Retention and Compliance Audits.  </w:t>
      </w:r>
      <w:r w:rsidRPr="00077C10">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44"/>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45"/>
      </w:r>
    </w:p>
    <w:p w:rsidR="003E192E" w:rsidRPr="00077C10" w:rsidP="003E192E" w14:paraId="77E59923" w14:textId="77777777">
      <w:pPr>
        <w:widowControl/>
        <w:spacing w:after="120"/>
        <w:ind w:firstLine="720"/>
        <w:rPr>
          <w:szCs w:val="22"/>
        </w:rPr>
      </w:pPr>
      <w:r w:rsidRPr="00077C10">
        <w:rPr>
          <w:i/>
          <w:szCs w:val="22"/>
        </w:rPr>
        <w:t>Consequences for Non-Compliance</w:t>
      </w:r>
      <w:r w:rsidRPr="00077C10">
        <w:rPr>
          <w:szCs w:val="22"/>
        </w:rPr>
        <w:t xml:space="preserve">.  A support recipient is subject to non-compliance measures once it becomes a support recipient if it fails or is unable to meet its minimum coverage requirement or other service requirements, or fails to fulfill any other term or condition of </w:t>
      </w:r>
      <w:r>
        <w:rPr>
          <w:szCs w:val="22"/>
        </w:rPr>
        <w:t>Auction 904</w:t>
      </w:r>
      <w:r w:rsidRPr="00077C10">
        <w:rPr>
          <w:szCs w:val="22"/>
        </w:rPr>
        <w:t xml:space="preserve"> support.</w:t>
      </w:r>
      <w:r>
        <w:rPr>
          <w:rStyle w:val="FootnoteReference"/>
          <w:szCs w:val="22"/>
        </w:rPr>
        <w:footnoteReference w:id="46"/>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47"/>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48"/>
      </w:r>
      <w:r w:rsidRPr="00077C10">
        <w:rPr>
          <w:szCs w:val="22"/>
        </w:rPr>
        <w:t xml:space="preserve"> </w:t>
      </w:r>
    </w:p>
    <w:p w:rsidR="003E192E" w:rsidRPr="00077C10" w:rsidP="003E192E" w14:paraId="3E30BC51" w14:textId="77777777">
      <w:pPr>
        <w:spacing w:after="120"/>
        <w:ind w:firstLine="720"/>
        <w:rPr>
          <w:b/>
        </w:rPr>
      </w:pPr>
      <w:r w:rsidRPr="00077C10">
        <w:rPr>
          <w:i/>
          <w:szCs w:val="22"/>
        </w:rPr>
        <w:t>ETC Obligations.</w:t>
      </w:r>
      <w:r w:rsidRPr="00077C10">
        <w:rPr>
          <w:szCs w:val="22"/>
        </w:rPr>
        <w:t xml:space="preserve">  All Auction 90</w:t>
      </w:r>
      <w:r>
        <w:rPr>
          <w:szCs w:val="22"/>
        </w:rPr>
        <w:t>4</w:t>
      </w:r>
      <w:r w:rsidRPr="00077C10">
        <w:rPr>
          <w:szCs w:val="22"/>
        </w:rPr>
        <w:t xml:space="preserve"> support recipients were required to obtain a high-cost ETC designation prior to being authorized for Auction 90</w:t>
      </w:r>
      <w:r>
        <w:rPr>
          <w:szCs w:val="22"/>
        </w:rPr>
        <w:t>4</w:t>
      </w:r>
      <w:r w:rsidRPr="00077C10">
        <w:rPr>
          <w:szCs w:val="22"/>
        </w:rPr>
        <w:t xml:space="preserve">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49"/>
      </w:r>
      <w:r w:rsidRPr="00077C10">
        <w:rPr>
          <w:snapToGrid/>
          <w:kern w:val="0"/>
          <w:szCs w:val="22"/>
        </w:rPr>
        <w:t xml:space="preserve">  While an Auction 90</w:t>
      </w:r>
      <w:r>
        <w:rPr>
          <w:snapToGrid/>
          <w:kern w:val="0"/>
          <w:szCs w:val="22"/>
        </w:rPr>
        <w:t>4</w:t>
      </w:r>
      <w:r w:rsidRPr="00077C10">
        <w:rPr>
          <w:snapToGrid/>
          <w:kern w:val="0"/>
          <w:szCs w:val="22"/>
        </w:rPr>
        <w:t xml:space="preserve"> support recipient was </w:t>
      </w:r>
      <w:r w:rsidRPr="00077C10">
        <w:rPr>
          <w:snapToGrid/>
          <w:kern w:val="0"/>
          <w:szCs w:val="22"/>
        </w:rPr>
        <w:t>not required to obtain an ETC designation that was limited only to the eligible census blocks covered by its winning bids, it may only use its Auction 90</w:t>
      </w:r>
      <w:r>
        <w:rPr>
          <w:snapToGrid/>
          <w:kern w:val="0"/>
          <w:szCs w:val="22"/>
        </w:rPr>
        <w:t>4</w:t>
      </w:r>
      <w:r w:rsidRPr="00077C10">
        <w:rPr>
          <w:snapToGrid/>
          <w:kern w:val="0"/>
          <w:szCs w:val="22"/>
        </w:rPr>
        <w:t xml:space="preserve"> support to offer the required voice and broadband services to locations in eligible census blocks.  If an Auction 90</w:t>
      </w:r>
      <w:r>
        <w:rPr>
          <w:snapToGrid/>
          <w:kern w:val="0"/>
          <w:szCs w:val="22"/>
        </w:rPr>
        <w:t>4</w:t>
      </w:r>
      <w:r w:rsidRPr="00077C10">
        <w:rPr>
          <w:snapToGrid/>
          <w:kern w:val="0"/>
          <w:szCs w:val="22"/>
        </w:rPr>
        <w:t xml:space="preserve">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w:t>
      </w:r>
      <w:r>
        <w:rPr>
          <w:snapToGrid/>
          <w:kern w:val="0"/>
          <w:szCs w:val="22"/>
        </w:rPr>
        <w:t>4</w:t>
      </w:r>
      <w:r w:rsidRPr="00077C10">
        <w:rPr>
          <w:snapToGrid/>
          <w:kern w:val="0"/>
          <w:szCs w:val="22"/>
        </w:rPr>
        <w:t xml:space="preserve"> support.</w:t>
      </w:r>
      <w:r>
        <w:rPr>
          <w:rStyle w:val="FootnoteReference"/>
          <w:snapToGrid/>
          <w:kern w:val="0"/>
          <w:szCs w:val="22"/>
        </w:rPr>
        <w:footnoteReference w:id="50"/>
      </w:r>
      <w:r w:rsidRPr="00077C10">
        <w:rPr>
          <w:snapToGrid/>
          <w:kern w:val="0"/>
          <w:szCs w:val="22"/>
        </w:rPr>
        <w:t xml:space="preserve">  A high-cost ETC may also be subject to state-specific requirements imposed by the state that designated it as an ETC.</w:t>
      </w:r>
    </w:p>
    <w:p w:rsidR="003E192E" w:rsidRPr="00077C10" w:rsidP="003E192E" w14:paraId="6EB538C7" w14:textId="77777777">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Pr>
          <w:szCs w:val="22"/>
        </w:rPr>
        <w:t>e</w:t>
      </w:r>
      <w:r w:rsidRPr="00077C10">
        <w:rPr>
          <w:szCs w:val="22"/>
        </w:rPr>
        <w:t>)</w:t>
      </w:r>
      <w:r>
        <w:rPr>
          <w:szCs w:val="22"/>
        </w:rPr>
        <w:t>(4</w:t>
      </w:r>
      <w:r w:rsidRPr="00077C10">
        <w:rPr>
          <w:szCs w:val="22"/>
        </w:rPr>
        <w:t xml:space="preserve">) of the </w:t>
      </w:r>
      <w:r>
        <w:rPr>
          <w:szCs w:val="22"/>
        </w:rPr>
        <w:t xml:space="preserve">Communications </w:t>
      </w:r>
      <w:r w:rsidRPr="00077C10">
        <w:rPr>
          <w:szCs w:val="22"/>
        </w:rPr>
        <w:t>Act</w:t>
      </w:r>
      <w:r>
        <w:rPr>
          <w:szCs w:val="22"/>
        </w:rPr>
        <w:t xml:space="preserve"> of 1934, as amended</w:t>
      </w:r>
      <w:r w:rsidRPr="00077C10">
        <w:rPr>
          <w:szCs w:val="22"/>
        </w:rPr>
        <w:t xml:space="preserve"> </w:t>
      </w:r>
      <w:r>
        <w:rPr>
          <w:szCs w:val="22"/>
        </w:rPr>
        <w:t>(the Communications Act).</w:t>
      </w:r>
      <w:r>
        <w:rPr>
          <w:rStyle w:val="FootnoteReference"/>
          <w:szCs w:val="22"/>
        </w:rPr>
        <w:footnoteReference w:id="51"/>
      </w:r>
      <w:r w:rsidRPr="00077C10">
        <w:rPr>
          <w:szCs w:val="22"/>
        </w:rPr>
        <w:t xml:space="preserve">  </w:t>
      </w:r>
      <w:r>
        <w:rPr>
          <w:szCs w:val="22"/>
        </w:rPr>
        <w:t>An ETC that was designated by a state commission should follow the state commission’s rules to seek relinquishment</w:t>
      </w:r>
      <w:r w:rsidRPr="00077C10">
        <w:rPr>
          <w:szCs w:val="22"/>
        </w:rPr>
        <w:t>.</w:t>
      </w:r>
      <w:r>
        <w:rPr>
          <w:rStyle w:val="FootnoteReference"/>
          <w:szCs w:val="22"/>
        </w:rPr>
        <w:footnoteReference w:id="52"/>
      </w:r>
      <w:r w:rsidRPr="00077C10">
        <w:rPr>
          <w:szCs w:val="22"/>
        </w:rPr>
        <w:t xml:space="preserve">  </w:t>
      </w:r>
      <w:r>
        <w:rPr>
          <w:szCs w:val="22"/>
        </w:rPr>
        <w:t>ETCs designated by the Commission</w:t>
      </w:r>
      <w:r w:rsidRPr="00077C10">
        <w:rPr>
          <w:i/>
          <w:szCs w:val="22"/>
        </w:rPr>
        <w:t xml:space="preserve"> </w:t>
      </w:r>
      <w:r w:rsidRPr="00077C10">
        <w:rPr>
          <w:szCs w:val="22"/>
        </w:rPr>
        <w:t>must file a notice of relinquishment in WC Docket No. 09-197, Telecommunications Carriers Eligible for Universal Service Support, using the Commission’s Electronic Comment Filing System (ECFS).</w:t>
      </w:r>
      <w:r>
        <w:rPr>
          <w:rStyle w:val="FootnoteReference"/>
          <w:szCs w:val="22"/>
        </w:rPr>
        <w:footnoteReference w:id="53"/>
      </w:r>
      <w:r w:rsidRPr="00077C10">
        <w:rPr>
          <w:szCs w:val="22"/>
        </w:rPr>
        <w:t xml:space="preserve">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54"/>
      </w:r>
      <w:r w:rsidRPr="00077C10">
        <w:rPr>
          <w:szCs w:val="22"/>
          <w:lang w:val="en"/>
        </w:rPr>
        <w:t xml:space="preserve">  The ETC must then send a copy of its relinquishment notice and a copy of the relinquishment order (within one week of its release) to USAC at </w:t>
      </w:r>
      <w:hyperlink r:id="rId7"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w:t>
      </w:r>
      <w:r>
        <w:rPr>
          <w:szCs w:val="22"/>
        </w:rPr>
        <w:t>obtain</w:t>
      </w:r>
      <w:r w:rsidRPr="00077C10">
        <w:rPr>
          <w:szCs w:val="22"/>
        </w:rPr>
        <w:t xml:space="preserve"> authorization to discontinue service </w:t>
      </w:r>
      <w:r>
        <w:rPr>
          <w:szCs w:val="22"/>
        </w:rPr>
        <w:t>pursuant to section 214(a) of the Communications Act and</w:t>
      </w:r>
      <w:r w:rsidRPr="00077C10">
        <w:rPr>
          <w:szCs w:val="22"/>
        </w:rPr>
        <w:t xml:space="preserve"> section 63.71 of the Commission’s rules.</w:t>
      </w:r>
      <w:r>
        <w:rPr>
          <w:rStyle w:val="FootnoteReference"/>
          <w:szCs w:val="22"/>
        </w:rPr>
        <w:footnoteReference w:id="55"/>
      </w:r>
      <w:bookmarkStart w:id="3" w:name="_Hlk536698117"/>
    </w:p>
    <w:p w:rsidR="003E192E" w:rsidRPr="00077C10" w:rsidP="003E192E" w14:paraId="395023D4" w14:textId="77777777">
      <w:pPr>
        <w:widowControl/>
        <w:spacing w:after="120"/>
        <w:ind w:firstLine="720"/>
        <w:rPr>
          <w:b/>
        </w:rPr>
      </w:pPr>
      <w:r w:rsidRPr="00077C10">
        <w:rPr>
          <w:i/>
          <w:szCs w:val="22"/>
        </w:rPr>
        <w:t xml:space="preserve">Transfers of Control.  </w:t>
      </w:r>
      <w:r w:rsidRPr="00077C10">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56"/>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57"/>
      </w:r>
      <w:r w:rsidRPr="00077C10">
        <w:rPr>
          <w:szCs w:val="22"/>
        </w:rPr>
        <w:t xml:space="preserve">  </w:t>
      </w:r>
      <w:r>
        <w:t xml:space="preserve">Except where the Commission has forborne from the application of section 214, this requirement applies to all transfers of control or asset acquisitions involving ETCs.  </w:t>
      </w:r>
      <w:r w:rsidRPr="00077C10">
        <w:rPr>
          <w:szCs w:val="22"/>
        </w:rPr>
        <w:t xml:space="preserve">More information is available on the Commission’s website at </w:t>
      </w:r>
      <w:hyperlink r:id="rId8" w:history="1">
        <w:r w:rsidRPr="00077C10">
          <w:rPr>
            <w:rStyle w:val="Hyperlink"/>
            <w:szCs w:val="22"/>
          </w:rPr>
          <w:t>http://www.fcc.gov/general/transfer-control</w:t>
        </w:r>
      </w:hyperlink>
      <w:r w:rsidRPr="00077C10">
        <w:rPr>
          <w:szCs w:val="22"/>
        </w:rPr>
        <w:t xml:space="preserve">.  </w:t>
      </w:r>
      <w:bookmarkEnd w:id="3"/>
    </w:p>
    <w:p w:rsidR="003E192E" w:rsidRPr="00077C10" w:rsidP="003E192E" w14:paraId="527B4778" w14:textId="77777777">
      <w:pPr>
        <w:widowControl/>
        <w:spacing w:after="120"/>
        <w:ind w:firstLine="720"/>
      </w:pPr>
      <w:r w:rsidRPr="41AE3502">
        <w:rPr>
          <w:i/>
          <w:iCs/>
        </w:rPr>
        <w:t>Price Cap Carrier Obligations.</w:t>
      </w:r>
      <w:r w:rsidRPr="41AE3502">
        <w:t xml:space="preserve">  Price cap carriers that serve the census blocks where an Auction 904 long-form applicant that is not the incumbent price cap carrier has been authorized to receive support will no longer have a federal high-cost ETC obligation to continue to offer voice service in those census </w:t>
      </w:r>
      <w:r w:rsidRPr="41AE3502">
        <w:t xml:space="preserve">blocks pursuant to the forbearance granted </w:t>
      </w:r>
      <w:r>
        <w:t>by the Commission,</w:t>
      </w:r>
      <w:r w:rsidRPr="41AE3502">
        <w:t xml:space="preserve"> unless they have elected to receive a seventh year of model-based support in these census blocks</w:t>
      </w:r>
      <w:r w:rsidRPr="00077C10">
        <w:rPr>
          <w:szCs w:val="22"/>
        </w:rPr>
        <w:t>.</w:t>
      </w:r>
      <w:r>
        <w:rPr>
          <w:rStyle w:val="FootnoteReference"/>
        </w:rPr>
        <w:footnoteReference w:id="58"/>
      </w:r>
      <w:r w:rsidRPr="00077C10">
        <w:rPr>
          <w:szCs w:val="22"/>
        </w:rPr>
        <w:t xml:space="preserve">  </w:t>
      </w:r>
      <w:r w:rsidRPr="41AE3502">
        <w:t>Price cap carriers electing to receive a seventh year of model-based support will maintain their obligation to provide both voice and broadband service throughout 2021 in the relevant census blocks.</w:t>
      </w:r>
      <w:r>
        <w:rPr>
          <w:rStyle w:val="FootnoteReference"/>
        </w:rPr>
        <w:footnoteReference w:id="59"/>
      </w:r>
      <w:r>
        <w:rPr>
          <w:szCs w:val="22"/>
        </w:rPr>
        <w:t xml:space="preserve"> </w:t>
      </w:r>
    </w:p>
    <w:p w:rsidR="003E192E" w:rsidRPr="00077C10" w:rsidP="003E192E" w14:paraId="5E719D0F" w14:textId="77777777">
      <w:pPr>
        <w:widowControl/>
        <w:spacing w:after="120"/>
        <w:ind w:firstLine="720"/>
      </w:pPr>
      <w:r w:rsidRPr="41AE3502">
        <w:rPr>
          <w:i/>
          <w:iCs/>
        </w:rPr>
        <w:t>Transitioning Legacy Support</w:t>
      </w:r>
      <w:r w:rsidRPr="00077C10">
        <w:t xml:space="preserve">.  WCB will soon update the list of census blocks where incumbent price cap carriers will continue to receive legacy support </w:t>
      </w:r>
      <w:r>
        <w:t xml:space="preserve">through the disaggregated legacy high-cost support mechanism </w:t>
      </w:r>
      <w:r w:rsidRPr="00077C10">
        <w:t>by removing the eligible census blocks that are covered by the winning bids in Attachment A.</w:t>
      </w:r>
      <w:r>
        <w:rPr>
          <w:rStyle w:val="FootnoteReference"/>
        </w:rPr>
        <w:footnoteReference w:id="60"/>
      </w:r>
      <w:r w:rsidRPr="00077C10">
        <w:t xml:space="preserve">  I</w:t>
      </w:r>
      <w:r>
        <w:t>n the census blocks removed from the list, i</w:t>
      </w:r>
      <w:r w:rsidRPr="00077C10">
        <w:t>ncumbent price cap carriers will no longer receive legacy support beginning on the first day of the next month.</w:t>
      </w:r>
      <w:r>
        <w:rPr>
          <w:rStyle w:val="FootnoteReference"/>
        </w:rPr>
        <w:footnoteReference w:id="61"/>
      </w:r>
      <w:r w:rsidRPr="00077C10">
        <w:t xml:space="preserve">  </w:t>
      </w:r>
      <w:r>
        <w:t>Separately, price cap carriers that elected to receive a seventh year of model-based support will receive such support in the relevant census blocks through 2021.</w:t>
      </w:r>
      <w:r>
        <w:rPr>
          <w:rStyle w:val="FootnoteReference"/>
        </w:rPr>
        <w:footnoteReference w:id="62"/>
      </w:r>
    </w:p>
    <w:p w:rsidR="003E192E" w:rsidRPr="00077C10" w:rsidP="003E192E" w14:paraId="5C6FF339"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1CEA8B33" w14:textId="77777777" w:rsidTr="000B3559">
        <w:tblPrEx>
          <w:tblW w:w="9828" w:type="dxa"/>
          <w:tblLayout w:type="fixed"/>
          <w:tblCellMar>
            <w:left w:w="115" w:type="dxa"/>
            <w:right w:w="115" w:type="dxa"/>
          </w:tblCellMar>
          <w:tblLook w:val="0000"/>
        </w:tblPrEx>
        <w:trPr>
          <w:cantSplit/>
          <w:trHeight w:val="720"/>
        </w:trPr>
        <w:tc>
          <w:tcPr>
            <w:tcW w:w="4968" w:type="dxa"/>
          </w:tcPr>
          <w:p w:rsidR="003E192E" w:rsidRPr="00077C10" w:rsidP="000B3559" w14:paraId="4DD2C35F" w14:textId="77777777">
            <w:pPr>
              <w:rPr>
                <w:b/>
                <w:szCs w:val="22"/>
              </w:rPr>
            </w:pPr>
          </w:p>
          <w:p w:rsidR="003E192E" w:rsidRPr="00077C10" w:rsidP="000B3559" w14:paraId="299E0268" w14:textId="77777777">
            <w:pPr>
              <w:rPr>
                <w:b/>
                <w:szCs w:val="22"/>
              </w:rPr>
            </w:pPr>
            <w:r w:rsidRPr="00077C10">
              <w:rPr>
                <w:b/>
                <w:szCs w:val="22"/>
              </w:rPr>
              <w:t>Press Information</w:t>
            </w:r>
          </w:p>
        </w:tc>
        <w:tc>
          <w:tcPr>
            <w:tcW w:w="4860" w:type="dxa"/>
          </w:tcPr>
          <w:p w:rsidR="003E192E" w:rsidRPr="00077C10" w:rsidP="000B3559" w14:paraId="2DCF2307" w14:textId="77777777">
            <w:pPr>
              <w:widowControl/>
              <w:rPr>
                <w:szCs w:val="22"/>
              </w:rPr>
            </w:pPr>
          </w:p>
          <w:p w:rsidR="003E192E" w:rsidRPr="00FF466E" w:rsidP="000B3559" w14:paraId="7E7F95D0" w14:textId="77777777">
            <w:pPr>
              <w:widowControl/>
              <w:rPr>
                <w:b/>
                <w:bCs/>
                <w:szCs w:val="22"/>
              </w:rPr>
            </w:pPr>
            <w:r w:rsidRPr="00FF466E">
              <w:rPr>
                <w:b/>
                <w:bCs/>
                <w:szCs w:val="22"/>
              </w:rPr>
              <w:t>Office of Media Relations</w:t>
            </w:r>
          </w:p>
          <w:p w:rsidR="003E192E" w:rsidP="000B3559" w14:paraId="7FA33755" w14:textId="77777777">
            <w:pPr>
              <w:widowControl/>
              <w:rPr>
                <w:szCs w:val="22"/>
              </w:rPr>
            </w:pPr>
            <w:r>
              <w:rPr>
                <w:szCs w:val="22"/>
              </w:rPr>
              <w:t>Anne Veigle</w:t>
            </w:r>
          </w:p>
          <w:p w:rsidR="003E192E" w:rsidRPr="00077C10" w:rsidP="000B3559" w14:paraId="338EB1F0" w14:textId="77777777">
            <w:pPr>
              <w:widowControl/>
              <w:rPr>
                <w:szCs w:val="22"/>
              </w:rPr>
            </w:pPr>
            <w:r w:rsidRPr="00077C10">
              <w:rPr>
                <w:szCs w:val="22"/>
              </w:rPr>
              <w:t>(202) 418-0500</w:t>
            </w:r>
          </w:p>
          <w:p w:rsidR="003E192E" w:rsidRPr="00077C10" w:rsidP="000B3559" w14:paraId="044D19FC" w14:textId="77777777">
            <w:pPr>
              <w:rPr>
                <w:b/>
                <w:szCs w:val="22"/>
              </w:rPr>
            </w:pPr>
          </w:p>
        </w:tc>
      </w:tr>
      <w:tr w14:paraId="30509E3C" w14:textId="77777777" w:rsidTr="000B3559">
        <w:tblPrEx>
          <w:tblW w:w="9828" w:type="dxa"/>
          <w:tblLayout w:type="fixed"/>
          <w:tblCellMar>
            <w:left w:w="115" w:type="dxa"/>
            <w:right w:w="115" w:type="dxa"/>
          </w:tblCellMar>
          <w:tblLook w:val="0000"/>
        </w:tblPrEx>
        <w:trPr>
          <w:cantSplit/>
          <w:trHeight w:val="900"/>
        </w:trPr>
        <w:tc>
          <w:tcPr>
            <w:tcW w:w="4968" w:type="dxa"/>
          </w:tcPr>
          <w:p w:rsidR="003E192E" w:rsidRPr="00077C10" w:rsidP="000B3559" w14:paraId="6CEAF546" w14:textId="77777777">
            <w:pPr>
              <w:rPr>
                <w:b/>
                <w:i/>
                <w:szCs w:val="22"/>
              </w:rPr>
            </w:pPr>
            <w:r w:rsidRPr="00077C10">
              <w:rPr>
                <w:b/>
                <w:szCs w:val="22"/>
              </w:rPr>
              <w:t>General Universal Service Information</w:t>
            </w:r>
          </w:p>
        </w:tc>
        <w:tc>
          <w:tcPr>
            <w:tcW w:w="4860" w:type="dxa"/>
          </w:tcPr>
          <w:p w:rsidR="003E192E" w:rsidRPr="00077C10" w:rsidP="000B3559" w14:paraId="0CD05ECA" w14:textId="77777777">
            <w:pPr>
              <w:rPr>
                <w:b/>
                <w:szCs w:val="22"/>
              </w:rPr>
            </w:pPr>
            <w:r w:rsidRPr="00077C10">
              <w:rPr>
                <w:b/>
                <w:szCs w:val="22"/>
              </w:rPr>
              <w:t>Wireline Competition Bureau,</w:t>
            </w:r>
          </w:p>
          <w:p w:rsidR="003E192E" w:rsidRPr="00077C10" w:rsidP="000B3559" w14:paraId="30D135A3" w14:textId="77777777">
            <w:pPr>
              <w:rPr>
                <w:b/>
                <w:szCs w:val="22"/>
              </w:rPr>
            </w:pPr>
            <w:r w:rsidRPr="00077C10">
              <w:rPr>
                <w:b/>
                <w:szCs w:val="22"/>
              </w:rPr>
              <w:t>Telecommunications Access Policy Division</w:t>
            </w:r>
          </w:p>
          <w:p w:rsidR="003E192E" w:rsidP="000B3559" w14:paraId="65038847" w14:textId="77777777">
            <w:pPr>
              <w:widowControl/>
              <w:rPr>
                <w:szCs w:val="22"/>
              </w:rPr>
            </w:pPr>
            <w:r>
              <w:rPr>
                <w:szCs w:val="22"/>
              </w:rPr>
              <w:t>Suzanne Yelen</w:t>
            </w:r>
          </w:p>
          <w:p w:rsidR="003E192E" w:rsidP="000B3559" w14:paraId="538FF25E" w14:textId="77777777">
            <w:pPr>
              <w:widowControl/>
              <w:rPr>
                <w:szCs w:val="22"/>
              </w:rPr>
            </w:pPr>
            <w:r>
              <w:rPr>
                <w:szCs w:val="22"/>
              </w:rPr>
              <w:t>Ian Forbes</w:t>
            </w:r>
          </w:p>
          <w:p w:rsidR="003E192E" w:rsidRPr="00077C10" w:rsidP="000B3559" w14:paraId="5451F389" w14:textId="77777777">
            <w:pPr>
              <w:widowControl/>
              <w:rPr>
                <w:szCs w:val="22"/>
              </w:rPr>
            </w:pPr>
            <w:r>
              <w:rPr>
                <w:szCs w:val="22"/>
              </w:rPr>
              <w:t>Stephen Wang</w:t>
            </w:r>
          </w:p>
          <w:p w:rsidR="003E192E" w:rsidRPr="00077C10" w:rsidP="000B3559" w14:paraId="66F8C47B" w14:textId="77777777">
            <w:pPr>
              <w:widowControl/>
              <w:rPr>
                <w:szCs w:val="22"/>
              </w:rPr>
            </w:pPr>
            <w:r w:rsidRPr="00077C10">
              <w:rPr>
                <w:szCs w:val="22"/>
              </w:rPr>
              <w:t>Lauren Garry</w:t>
            </w:r>
          </w:p>
          <w:p w:rsidR="003E192E" w:rsidRPr="00077C10" w:rsidP="000B3559" w14:paraId="70968A3B" w14:textId="77777777">
            <w:pPr>
              <w:widowControl/>
              <w:rPr>
                <w:szCs w:val="22"/>
              </w:rPr>
            </w:pPr>
            <w:r w:rsidRPr="00077C10">
              <w:rPr>
                <w:szCs w:val="22"/>
              </w:rPr>
              <w:t>Heidi Lankau</w:t>
            </w:r>
          </w:p>
          <w:p w:rsidR="003E192E" w:rsidRPr="00077C10" w:rsidP="000B3559" w14:paraId="5A41FAAF" w14:textId="77777777">
            <w:pPr>
              <w:widowControl/>
              <w:rPr>
                <w:szCs w:val="22"/>
              </w:rPr>
            </w:pPr>
            <w:r w:rsidRPr="00077C10">
              <w:rPr>
                <w:szCs w:val="22"/>
              </w:rPr>
              <w:t>(202) 418-7400</w:t>
            </w:r>
          </w:p>
          <w:p w:rsidR="003E192E" w:rsidRPr="00077C10" w:rsidP="000B3559" w14:paraId="303AF227" w14:textId="77777777">
            <w:pPr>
              <w:widowControl/>
              <w:rPr>
                <w:szCs w:val="22"/>
              </w:rPr>
            </w:pPr>
          </w:p>
          <w:p w:rsidR="003E192E" w:rsidRPr="00077C10" w:rsidP="000B3559" w14:paraId="60688F31" w14:textId="77777777">
            <w:pPr>
              <w:rPr>
                <w:b/>
                <w:szCs w:val="22"/>
              </w:rPr>
            </w:pPr>
            <w:r w:rsidRPr="00077C10">
              <w:rPr>
                <w:b/>
                <w:szCs w:val="22"/>
              </w:rPr>
              <w:t>Universal Service Administrative Company</w:t>
            </w:r>
          </w:p>
          <w:p w:rsidR="003E192E" w:rsidRPr="00077C10" w:rsidP="000B3559" w14:paraId="264A4084" w14:textId="77777777">
            <w:pPr>
              <w:widowControl/>
              <w:rPr>
                <w:szCs w:val="22"/>
              </w:rPr>
            </w:pPr>
            <w:r w:rsidRPr="00077C10">
              <w:rPr>
                <w:szCs w:val="22"/>
              </w:rPr>
              <w:t>Stephen Snowman</w:t>
            </w:r>
          </w:p>
          <w:p w:rsidR="003E192E" w:rsidRPr="00077C10" w:rsidP="000B3559" w14:paraId="0999C925" w14:textId="77777777">
            <w:pPr>
              <w:widowControl/>
              <w:rPr>
                <w:szCs w:val="22"/>
              </w:rPr>
            </w:pPr>
            <w:r w:rsidRPr="00077C10">
              <w:rPr>
                <w:szCs w:val="22"/>
              </w:rPr>
              <w:t xml:space="preserve">(202) </w:t>
            </w:r>
            <w:r>
              <w:rPr>
                <w:szCs w:val="22"/>
              </w:rPr>
              <w:t>414-2725</w:t>
            </w:r>
          </w:p>
          <w:p w:rsidR="003E192E" w:rsidRPr="00077C10" w:rsidP="000B3559" w14:paraId="6BC644F7" w14:textId="77777777">
            <w:pPr>
              <w:widowControl/>
              <w:rPr>
                <w:szCs w:val="22"/>
              </w:rPr>
            </w:pPr>
          </w:p>
        </w:tc>
      </w:tr>
      <w:tr w14:paraId="18898896" w14:textId="77777777" w:rsidTr="000B3559">
        <w:tblPrEx>
          <w:tblW w:w="9828" w:type="dxa"/>
          <w:tblLayout w:type="fixed"/>
          <w:tblCellMar>
            <w:left w:w="115" w:type="dxa"/>
            <w:right w:w="115" w:type="dxa"/>
          </w:tblCellMar>
          <w:tblLook w:val="0000"/>
        </w:tblPrEx>
        <w:trPr>
          <w:cantSplit/>
          <w:trHeight w:val="1440"/>
        </w:trPr>
        <w:tc>
          <w:tcPr>
            <w:tcW w:w="4968" w:type="dxa"/>
          </w:tcPr>
          <w:p w:rsidR="003E192E" w:rsidRPr="00077C10" w:rsidP="000B3559" w14:paraId="1FD329DB" w14:textId="77777777">
            <w:pPr>
              <w:rPr>
                <w:szCs w:val="22"/>
              </w:rPr>
            </w:pPr>
            <w:r w:rsidRPr="00077C10">
              <w:rPr>
                <w:b/>
                <w:szCs w:val="22"/>
              </w:rPr>
              <w:t>Auction 90</w:t>
            </w:r>
            <w:r>
              <w:rPr>
                <w:b/>
                <w:szCs w:val="22"/>
              </w:rPr>
              <w:t>4</w:t>
            </w:r>
            <w:r w:rsidRPr="00077C10">
              <w:rPr>
                <w:b/>
                <w:szCs w:val="22"/>
              </w:rPr>
              <w:t xml:space="preserve"> Information</w:t>
            </w:r>
          </w:p>
          <w:p w:rsidR="003E192E" w:rsidRPr="00077C10" w:rsidP="000B3559" w14:paraId="02F98A08" w14:textId="77777777">
            <w:pPr>
              <w:ind w:left="360"/>
              <w:rPr>
                <w:szCs w:val="22"/>
              </w:rPr>
            </w:pPr>
            <w:r w:rsidRPr="00077C10">
              <w:rPr>
                <w:szCs w:val="22"/>
              </w:rPr>
              <w:t>General Auction Information, Process, and Procedures</w:t>
            </w:r>
          </w:p>
          <w:p w:rsidR="003E192E" w:rsidRPr="00077C10" w:rsidP="000B3559" w14:paraId="3A3115B8" w14:textId="77777777">
            <w:pPr>
              <w:rPr>
                <w:szCs w:val="22"/>
              </w:rPr>
            </w:pPr>
          </w:p>
          <w:p w:rsidR="003E192E" w:rsidRPr="00077C10" w:rsidP="000B3559" w14:paraId="081B1242" w14:textId="77777777">
            <w:pPr>
              <w:ind w:left="360"/>
              <w:rPr>
                <w:b/>
                <w:szCs w:val="22"/>
              </w:rPr>
            </w:pPr>
            <w:r w:rsidRPr="00077C10">
              <w:rPr>
                <w:szCs w:val="22"/>
              </w:rPr>
              <w:t>Post-Auction Rules, Policies, and Regulations</w:t>
            </w:r>
          </w:p>
        </w:tc>
        <w:tc>
          <w:tcPr>
            <w:tcW w:w="4860" w:type="dxa"/>
          </w:tcPr>
          <w:p w:rsidR="003E192E" w:rsidRPr="00077C10" w:rsidP="000B3559" w14:paraId="1198335D" w14:textId="77777777">
            <w:pPr>
              <w:rPr>
                <w:b/>
                <w:szCs w:val="22"/>
              </w:rPr>
            </w:pPr>
            <w:r w:rsidRPr="00077C10">
              <w:rPr>
                <w:b/>
                <w:szCs w:val="22"/>
              </w:rPr>
              <w:t>Office of Economics and Analytics,</w:t>
            </w:r>
          </w:p>
          <w:p w:rsidR="003E192E" w:rsidRPr="00077C10" w:rsidP="000B3559" w14:paraId="16F731E8" w14:textId="77777777">
            <w:pPr>
              <w:rPr>
                <w:b/>
                <w:szCs w:val="22"/>
              </w:rPr>
            </w:pPr>
            <w:r w:rsidRPr="00077C10">
              <w:rPr>
                <w:b/>
                <w:szCs w:val="22"/>
              </w:rPr>
              <w:t xml:space="preserve">Auctions Division </w:t>
            </w:r>
          </w:p>
          <w:p w:rsidR="003E192E" w:rsidRPr="00077C10" w:rsidP="000B3559" w14:paraId="244250D3" w14:textId="77777777">
            <w:pPr>
              <w:rPr>
                <w:szCs w:val="22"/>
              </w:rPr>
            </w:pPr>
            <w:r w:rsidRPr="00077C10">
              <w:rPr>
                <w:szCs w:val="22"/>
              </w:rPr>
              <w:t>(717) 338-2868</w:t>
            </w:r>
          </w:p>
          <w:p w:rsidR="003E192E" w:rsidRPr="00077C10" w:rsidP="000B3559" w14:paraId="1F236354" w14:textId="77777777">
            <w:pPr>
              <w:rPr>
                <w:szCs w:val="22"/>
              </w:rPr>
            </w:pPr>
          </w:p>
          <w:p w:rsidR="003E192E" w:rsidRPr="00077C10" w:rsidP="000B3559" w14:paraId="2BA65B98" w14:textId="77777777">
            <w:pPr>
              <w:widowControl/>
              <w:rPr>
                <w:b/>
                <w:szCs w:val="22"/>
              </w:rPr>
            </w:pPr>
            <w:r w:rsidRPr="00077C10">
              <w:rPr>
                <w:b/>
                <w:szCs w:val="22"/>
              </w:rPr>
              <w:t>Rural Broadband Auctions Task Force</w:t>
            </w:r>
          </w:p>
          <w:p w:rsidR="003E192E" w:rsidRPr="00077C10" w:rsidP="000B3559" w14:paraId="28149409" w14:textId="77777777">
            <w:pPr>
              <w:widowControl/>
              <w:rPr>
                <w:szCs w:val="22"/>
              </w:rPr>
            </w:pPr>
            <w:r w:rsidRPr="00077C10">
              <w:rPr>
                <w:szCs w:val="22"/>
              </w:rPr>
              <w:t>Michael Janson, (202) 418-0627</w:t>
            </w:r>
          </w:p>
          <w:p w:rsidR="003E192E" w:rsidRPr="00077C10" w:rsidP="000B3559" w14:paraId="387FF17D" w14:textId="77777777">
            <w:pPr>
              <w:widowControl/>
              <w:rPr>
                <w:szCs w:val="22"/>
              </w:rPr>
            </w:pPr>
            <w:r w:rsidRPr="00077C10">
              <w:rPr>
                <w:szCs w:val="22"/>
              </w:rPr>
              <w:t>Kirk Burgee, (202) 418-1599</w:t>
            </w:r>
          </w:p>
          <w:p w:rsidR="003E192E" w:rsidRPr="00077C10" w:rsidP="000B3559" w14:paraId="1F60288C" w14:textId="77777777">
            <w:pPr>
              <w:widowControl/>
              <w:rPr>
                <w:szCs w:val="22"/>
              </w:rPr>
            </w:pPr>
            <w:r w:rsidRPr="00077C10">
              <w:rPr>
                <w:szCs w:val="22"/>
              </w:rPr>
              <w:t>Jonathan McCormack, (202) 418-1065</w:t>
            </w:r>
          </w:p>
          <w:p w:rsidR="003E192E" w:rsidRPr="00077C10" w:rsidP="000B3559" w14:paraId="4700380F" w14:textId="77777777">
            <w:pPr>
              <w:widowControl/>
              <w:rPr>
                <w:szCs w:val="22"/>
              </w:rPr>
            </w:pPr>
            <w:r>
              <w:rPr>
                <w:szCs w:val="22"/>
              </w:rPr>
              <w:t>Audra Hale-Maddox</w:t>
            </w:r>
            <w:r w:rsidRPr="00077C10">
              <w:rPr>
                <w:szCs w:val="22"/>
              </w:rPr>
              <w:t>, (202) 418-0</w:t>
            </w:r>
            <w:r>
              <w:rPr>
                <w:szCs w:val="22"/>
              </w:rPr>
              <w:t>794</w:t>
            </w:r>
          </w:p>
          <w:p w:rsidR="003E192E" w:rsidRPr="00077C10" w:rsidP="000B3559" w14:paraId="6E736FF0" w14:textId="77777777">
            <w:pPr>
              <w:widowControl/>
              <w:rPr>
                <w:b/>
                <w:szCs w:val="22"/>
              </w:rPr>
            </w:pPr>
          </w:p>
          <w:p w:rsidR="003E192E" w:rsidRPr="00077C10" w:rsidP="000B3559" w14:paraId="5D9A37E2" w14:textId="77777777">
            <w:pPr>
              <w:widowControl/>
              <w:rPr>
                <w:b/>
                <w:szCs w:val="22"/>
              </w:rPr>
            </w:pPr>
            <w:r w:rsidRPr="00077C10">
              <w:rPr>
                <w:b/>
                <w:szCs w:val="22"/>
              </w:rPr>
              <w:t>Office of Economics and Analytics,</w:t>
            </w:r>
          </w:p>
          <w:p w:rsidR="003E192E" w:rsidRPr="00077C10" w:rsidP="000B3559" w14:paraId="005EAFF3" w14:textId="77777777">
            <w:pPr>
              <w:widowControl/>
              <w:rPr>
                <w:b/>
                <w:szCs w:val="22"/>
              </w:rPr>
            </w:pPr>
            <w:r w:rsidRPr="00077C10">
              <w:rPr>
                <w:b/>
                <w:szCs w:val="22"/>
              </w:rPr>
              <w:t xml:space="preserve">Auctions Division </w:t>
            </w:r>
          </w:p>
          <w:p w:rsidR="003E192E" w:rsidRPr="00077C10" w:rsidP="000B3559" w14:paraId="4B909E65" w14:textId="77777777">
            <w:pPr>
              <w:widowControl/>
              <w:rPr>
                <w:szCs w:val="22"/>
              </w:rPr>
            </w:pPr>
            <w:r w:rsidRPr="00077C10">
              <w:rPr>
                <w:szCs w:val="22"/>
              </w:rPr>
              <w:t>(202) 418-0660</w:t>
            </w:r>
          </w:p>
          <w:p w:rsidR="003E192E" w:rsidRPr="00077C10" w:rsidP="000B3559" w14:paraId="06196D7A" w14:textId="77777777">
            <w:pPr>
              <w:rPr>
                <w:b/>
                <w:szCs w:val="22"/>
              </w:rPr>
            </w:pPr>
          </w:p>
        </w:tc>
      </w:tr>
      <w:tr w14:paraId="755084DB" w14:textId="77777777" w:rsidTr="000B3559">
        <w:tblPrEx>
          <w:tblW w:w="9828" w:type="dxa"/>
          <w:tblLayout w:type="fixed"/>
          <w:tblCellMar>
            <w:left w:w="115" w:type="dxa"/>
            <w:right w:w="115" w:type="dxa"/>
          </w:tblCellMar>
          <w:tblLook w:val="0000"/>
        </w:tblPrEx>
        <w:trPr>
          <w:cantSplit/>
          <w:trHeight w:val="1105"/>
        </w:trPr>
        <w:tc>
          <w:tcPr>
            <w:tcW w:w="4968" w:type="dxa"/>
          </w:tcPr>
          <w:p w:rsidR="003E192E" w:rsidRPr="00077C10" w:rsidP="000B3559" w14:paraId="6F499CDC" w14:textId="77777777">
            <w:pPr>
              <w:widowControl/>
              <w:autoSpaceDE w:val="0"/>
              <w:autoSpaceDN w:val="0"/>
              <w:adjustRightInd w:val="0"/>
              <w:rPr>
                <w:b/>
                <w:bCs/>
                <w:snapToGrid/>
                <w:szCs w:val="22"/>
              </w:rPr>
            </w:pPr>
            <w:r w:rsidRPr="00077C10">
              <w:rPr>
                <w:b/>
                <w:bCs/>
                <w:snapToGrid/>
                <w:szCs w:val="22"/>
              </w:rPr>
              <w:t>Small Businesses</w:t>
            </w:r>
          </w:p>
          <w:p w:rsidR="003E192E" w:rsidRPr="00077C10" w:rsidP="000B3559" w14:paraId="761390DD"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E192E" w:rsidRPr="00077C10" w:rsidP="000B3559" w14:paraId="67A972AE" w14:textId="77777777">
            <w:pPr>
              <w:rPr>
                <w:b/>
                <w:szCs w:val="22"/>
              </w:rPr>
            </w:pPr>
          </w:p>
        </w:tc>
        <w:tc>
          <w:tcPr>
            <w:tcW w:w="4860" w:type="dxa"/>
          </w:tcPr>
          <w:p w:rsidR="003E192E" w:rsidRPr="00077C10" w:rsidP="000B3559" w14:paraId="6AA17BEA" w14:textId="77777777">
            <w:pPr>
              <w:widowControl/>
              <w:autoSpaceDE w:val="0"/>
              <w:autoSpaceDN w:val="0"/>
              <w:adjustRightInd w:val="0"/>
              <w:rPr>
                <w:snapToGrid/>
                <w:szCs w:val="22"/>
              </w:rPr>
            </w:pPr>
            <w:r w:rsidRPr="00077C10">
              <w:rPr>
                <w:b/>
                <w:bCs/>
                <w:snapToGrid/>
                <w:szCs w:val="22"/>
              </w:rPr>
              <w:t>Office of Communications Business Opportunities</w:t>
            </w:r>
          </w:p>
          <w:p w:rsidR="003E192E" w:rsidRPr="00077C10" w:rsidP="000B3559" w14:paraId="501B9FC4" w14:textId="77777777">
            <w:pPr>
              <w:widowControl/>
              <w:autoSpaceDE w:val="0"/>
              <w:autoSpaceDN w:val="0"/>
              <w:adjustRightInd w:val="0"/>
              <w:rPr>
                <w:snapToGrid/>
                <w:szCs w:val="22"/>
              </w:rPr>
            </w:pPr>
            <w:r w:rsidRPr="00077C10">
              <w:rPr>
                <w:snapToGrid/>
                <w:szCs w:val="22"/>
              </w:rPr>
              <w:t>(202) 418-0990</w:t>
            </w:r>
          </w:p>
          <w:p w:rsidR="003E192E" w:rsidRPr="00077C10" w:rsidP="000B3559" w14:paraId="4ECD0149" w14:textId="77777777">
            <w:pPr>
              <w:widowControl/>
              <w:autoSpaceDE w:val="0"/>
              <w:autoSpaceDN w:val="0"/>
              <w:adjustRightInd w:val="0"/>
              <w:rPr>
                <w:snapToGrid/>
                <w:szCs w:val="22"/>
              </w:rPr>
            </w:pPr>
            <w:hyperlink r:id="rId9" w:history="1">
              <w:r w:rsidRPr="00077C10">
                <w:rPr>
                  <w:snapToGrid/>
                  <w:color w:val="0000FF"/>
                  <w:szCs w:val="22"/>
                  <w:u w:val="single"/>
                </w:rPr>
                <w:t>http://www.fcc.gov/ocbo/</w:t>
              </w:r>
            </w:hyperlink>
          </w:p>
          <w:p w:rsidR="003E192E" w:rsidRPr="00077C10" w:rsidP="000B3559" w14:paraId="29B73A9E" w14:textId="77777777">
            <w:pPr>
              <w:rPr>
                <w:b/>
                <w:szCs w:val="22"/>
              </w:rPr>
            </w:pPr>
          </w:p>
        </w:tc>
      </w:tr>
      <w:tr w14:paraId="0C7B5D24" w14:textId="77777777" w:rsidTr="000B3559">
        <w:tblPrEx>
          <w:tblW w:w="9828" w:type="dxa"/>
          <w:tblLayout w:type="fixed"/>
          <w:tblCellMar>
            <w:left w:w="115" w:type="dxa"/>
            <w:right w:w="115" w:type="dxa"/>
          </w:tblCellMar>
          <w:tblLook w:val="0000"/>
        </w:tblPrEx>
        <w:trPr>
          <w:cantSplit/>
          <w:trHeight w:val="981"/>
        </w:trPr>
        <w:tc>
          <w:tcPr>
            <w:tcW w:w="4968" w:type="dxa"/>
          </w:tcPr>
          <w:p w:rsidR="003E192E" w:rsidRPr="00077C10" w:rsidP="000B3559" w14:paraId="2D05AE03" w14:textId="77777777">
            <w:pPr>
              <w:rPr>
                <w:b/>
                <w:szCs w:val="22"/>
              </w:rPr>
            </w:pPr>
            <w:r w:rsidRPr="00077C10">
              <w:rPr>
                <w:b/>
                <w:szCs w:val="22"/>
              </w:rPr>
              <w:t>Accessible Formats</w:t>
            </w:r>
          </w:p>
          <w:p w:rsidR="003E192E" w:rsidRPr="00077C10" w:rsidP="000B3559" w14:paraId="4DF164A8" w14:textId="77777777">
            <w:pPr>
              <w:ind w:left="360"/>
              <w:rPr>
                <w:szCs w:val="22"/>
              </w:rPr>
            </w:pPr>
            <w:r w:rsidRPr="00077C10">
              <w:rPr>
                <w:szCs w:val="22"/>
              </w:rPr>
              <w:t xml:space="preserve">Braille, large print, electronic files, or </w:t>
            </w:r>
          </w:p>
          <w:p w:rsidR="003E192E" w:rsidRPr="00077C10" w:rsidP="000B3559" w14:paraId="40AF6A61" w14:textId="77777777">
            <w:pPr>
              <w:ind w:left="360"/>
              <w:rPr>
                <w:b/>
                <w:szCs w:val="22"/>
              </w:rPr>
            </w:pPr>
            <w:r w:rsidRPr="00077C10">
              <w:rPr>
                <w:szCs w:val="22"/>
              </w:rPr>
              <w:t>audio format for people with disabilities</w:t>
            </w:r>
          </w:p>
        </w:tc>
        <w:tc>
          <w:tcPr>
            <w:tcW w:w="4860" w:type="dxa"/>
          </w:tcPr>
          <w:p w:rsidR="003E192E" w:rsidRPr="00077C10" w:rsidP="000B3559" w14:paraId="2490F3EA" w14:textId="77777777">
            <w:pPr>
              <w:rPr>
                <w:b/>
                <w:szCs w:val="22"/>
              </w:rPr>
            </w:pPr>
            <w:r w:rsidRPr="00077C10">
              <w:rPr>
                <w:b/>
                <w:szCs w:val="22"/>
              </w:rPr>
              <w:t>Consumer and Governmental Affairs Bureau</w:t>
            </w:r>
          </w:p>
          <w:p w:rsidR="003E192E" w:rsidRPr="00077C10" w:rsidP="000B3559" w14:paraId="67EA2854" w14:textId="77777777">
            <w:pPr>
              <w:rPr>
                <w:szCs w:val="22"/>
              </w:rPr>
            </w:pPr>
            <w:r w:rsidRPr="00077C10">
              <w:rPr>
                <w:szCs w:val="22"/>
              </w:rPr>
              <w:t xml:space="preserve">(202) 418-0530 </w:t>
            </w:r>
          </w:p>
          <w:p w:rsidR="003E192E" w:rsidRPr="00077C10" w:rsidP="000B3559" w14:paraId="1D1A13EE" w14:textId="77777777">
            <w:pPr>
              <w:rPr>
                <w:b/>
                <w:szCs w:val="22"/>
              </w:rPr>
            </w:pPr>
            <w:hyperlink r:id="rId10" w:history="1">
              <w:r w:rsidRPr="00077C10">
                <w:rPr>
                  <w:rStyle w:val="Hyperlink"/>
                  <w:szCs w:val="22"/>
                </w:rPr>
                <w:t>fcc504@fcc.gov</w:t>
              </w:r>
            </w:hyperlink>
          </w:p>
        </w:tc>
      </w:tr>
      <w:tr w14:paraId="67BE3592" w14:textId="77777777" w:rsidTr="000B3559">
        <w:tblPrEx>
          <w:tblW w:w="9828" w:type="dxa"/>
          <w:tblLayout w:type="fixed"/>
          <w:tblCellMar>
            <w:left w:w="115" w:type="dxa"/>
            <w:right w:w="115" w:type="dxa"/>
          </w:tblCellMar>
          <w:tblLook w:val="0000"/>
        </w:tblPrEx>
        <w:trPr>
          <w:cantSplit/>
        </w:trPr>
        <w:tc>
          <w:tcPr>
            <w:tcW w:w="4968" w:type="dxa"/>
          </w:tcPr>
          <w:p w:rsidR="003E192E" w:rsidRPr="00077C10" w:rsidP="000B3559" w14:paraId="73B0F316" w14:textId="77777777">
            <w:pPr>
              <w:rPr>
                <w:b/>
                <w:szCs w:val="22"/>
              </w:rPr>
            </w:pPr>
            <w:r w:rsidRPr="00077C10">
              <w:rPr>
                <w:b/>
                <w:szCs w:val="22"/>
              </w:rPr>
              <w:t>FCC Internet Sites</w:t>
            </w:r>
          </w:p>
          <w:p w:rsidR="003E192E" w:rsidRPr="00077C10" w:rsidP="000B3559" w14:paraId="666A77FE" w14:textId="77777777">
            <w:pPr>
              <w:rPr>
                <w:szCs w:val="22"/>
              </w:rPr>
            </w:pPr>
          </w:p>
        </w:tc>
        <w:tc>
          <w:tcPr>
            <w:tcW w:w="4860" w:type="dxa"/>
          </w:tcPr>
          <w:p w:rsidR="003E192E" w:rsidRPr="00077C10" w:rsidP="000B3559" w14:paraId="1D8A45C9" w14:textId="77777777">
            <w:pPr>
              <w:rPr>
                <w:szCs w:val="22"/>
              </w:rPr>
            </w:pPr>
            <w:hyperlink r:id="rId11" w:history="1">
              <w:r w:rsidRPr="00077C10">
                <w:rPr>
                  <w:rStyle w:val="Hyperlink"/>
                  <w:szCs w:val="22"/>
                </w:rPr>
                <w:t>http://www.fcc.gov</w:t>
              </w:r>
            </w:hyperlink>
          </w:p>
          <w:p w:rsidR="003E192E" w:rsidRPr="006731DE" w:rsidP="000B3559" w14:paraId="5CA3E2D2" w14:textId="77777777">
            <w:pPr>
              <w:rPr>
                <w:rStyle w:val="Hyperlink"/>
                <w:szCs w:val="22"/>
              </w:rPr>
            </w:pPr>
            <w:hyperlink r:id="rId12" w:history="1">
              <w:r>
                <w:rPr>
                  <w:rStyle w:val="Hyperlink"/>
                </w:rPr>
                <w:t>https://www.fcc.gov/auction/904</w:t>
              </w:r>
            </w:hyperlink>
          </w:p>
          <w:p w:rsidR="003E192E" w:rsidRPr="00077C10" w:rsidP="000B3559" w14:paraId="164171FA" w14:textId="77777777">
            <w:pPr>
              <w:rPr>
                <w:szCs w:val="22"/>
              </w:rPr>
            </w:pPr>
          </w:p>
        </w:tc>
      </w:tr>
    </w:tbl>
    <w:p w:rsidR="003E192E" w:rsidRPr="00077C10" w:rsidP="003E192E" w14:paraId="071A1342" w14:textId="77777777"/>
    <w:p w:rsidR="003E192E" w:rsidRPr="00077C10" w:rsidP="003E192E" w14:paraId="0E619010" w14:textId="77777777">
      <w:pPr>
        <w:spacing w:after="120"/>
      </w:pPr>
      <w:r w:rsidRPr="00077C10">
        <w:t>This Public Notice contains the following Attachment:</w:t>
      </w:r>
    </w:p>
    <w:p w:rsidR="003E192E" w:rsidRPr="00077C10" w:rsidP="003E192E" w14:paraId="4FE07B6C" w14:textId="77777777">
      <w:pPr>
        <w:spacing w:after="120"/>
      </w:pPr>
      <w:r w:rsidRPr="00077C10">
        <w:t>Attachment A: Authorized Long-Form Applicants and Winning Bids</w:t>
      </w:r>
    </w:p>
    <w:p w:rsidR="003E192E" w:rsidRPr="00077C10" w:rsidP="003E192E" w14:paraId="71EBAE41" w14:textId="77777777">
      <w:pPr>
        <w:keepNext/>
        <w:jc w:val="center"/>
      </w:pPr>
    </w:p>
    <w:p w:rsidR="003E192E" w:rsidP="003E192E" w14:paraId="7988F383" w14:textId="77777777">
      <w:pPr>
        <w:widowControl/>
        <w:jc w:val="center"/>
        <w:rPr>
          <w:b/>
        </w:rPr>
      </w:pPr>
    </w:p>
    <w:p w:rsidR="003E192E" w:rsidP="003E192E" w14:paraId="15F2EB31" w14:textId="77777777">
      <w:pPr>
        <w:widowControl/>
        <w:jc w:val="center"/>
        <w:rPr>
          <w:b/>
        </w:rPr>
      </w:pPr>
    </w:p>
    <w:p w:rsidR="003E192E" w:rsidRPr="00893B45" w:rsidP="003E192E" w14:paraId="2335815B" w14:textId="77777777">
      <w:pPr>
        <w:widowControl/>
        <w:jc w:val="center"/>
        <w:rPr>
          <w:szCs w:val="22"/>
        </w:rPr>
      </w:pPr>
      <w:r w:rsidRPr="00077C10">
        <w:rPr>
          <w:b/>
        </w:rPr>
        <w:t>-FCC-</w:t>
      </w:r>
    </w:p>
    <w:p w:rsidR="003E192E" w:rsidP="003E192E" w14:paraId="2400C3A7" w14:textId="77777777">
      <w:pPr>
        <w:pStyle w:val="ListParagraph"/>
        <w:widowControl/>
        <w:spacing w:after="120"/>
        <w:ind w:left="0"/>
        <w:contextualSpacing w:val="0"/>
        <w:rPr>
          <w:szCs w:val="22"/>
        </w:rPr>
      </w:pPr>
    </w:p>
    <w:p w:rsidR="003E192E" w:rsidRPr="00077C10" w:rsidP="003E192E" w14:paraId="3D89306D" w14:textId="77777777">
      <w:pPr>
        <w:tabs>
          <w:tab w:val="left" w:pos="720"/>
        </w:tabs>
        <w:spacing w:after="120"/>
        <w:ind w:firstLine="720"/>
      </w:pPr>
    </w:p>
    <w:p w:rsidR="003E192E" w:rsidRPr="00930ECF" w:rsidP="00F96F63" w14:paraId="1975AA7D" w14:textId="77777777">
      <w:pPr>
        <w:rPr>
          <w:sz w:val="24"/>
        </w:rPr>
      </w:pPr>
    </w:p>
    <w:bookmarkEnd w:id="0"/>
    <w:p w:rsidR="00F96F63" w:rsidP="00F96F63" w14:paraId="3596C728" w14:textId="77777777">
      <w:pPr>
        <w:rPr>
          <w:sz w:val="24"/>
        </w:rPr>
      </w:pPr>
    </w:p>
    <w:p w:rsidR="00930ECF" w:rsidRPr="00930ECF" w:rsidP="00F96F63" w14:paraId="74632132" w14:textId="77777777">
      <w:pPr>
        <w:rPr>
          <w:sz w:val="24"/>
        </w:rPr>
      </w:pPr>
    </w:p>
    <w:sectPr w:rsidSect="000E5884">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B89AE3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BEC9F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1290E6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303C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192E" w14:paraId="19FD68F0" w14:textId="77777777">
      <w:r>
        <w:separator/>
      </w:r>
    </w:p>
  </w:footnote>
  <w:footnote w:type="continuationSeparator" w:id="1">
    <w:p w:rsidR="003E192E" w14:paraId="4B69EE72" w14:textId="77777777">
      <w:pPr>
        <w:rPr>
          <w:sz w:val="20"/>
        </w:rPr>
      </w:pPr>
      <w:r>
        <w:rPr>
          <w:sz w:val="20"/>
        </w:rPr>
        <w:t xml:space="preserve">(Continued from previous page)  </w:t>
      </w:r>
      <w:r>
        <w:rPr>
          <w:sz w:val="20"/>
        </w:rPr>
        <w:separator/>
      </w:r>
    </w:p>
  </w:footnote>
  <w:footnote w:type="continuationNotice" w:id="2">
    <w:p w:rsidR="003E192E" w:rsidP="00910F12" w14:paraId="646633DE" w14:textId="77777777">
      <w:pPr>
        <w:jc w:val="right"/>
        <w:rPr>
          <w:sz w:val="20"/>
        </w:rPr>
      </w:pPr>
      <w:r>
        <w:rPr>
          <w:sz w:val="20"/>
        </w:rPr>
        <w:t>(continued….)</w:t>
      </w:r>
    </w:p>
  </w:footnote>
  <w:footnote w:id="3">
    <w:p w:rsidR="003E192E" w:rsidP="003E192E" w14:paraId="68A79477" w14:textId="77777777">
      <w:pPr>
        <w:pStyle w:val="FootnoteText"/>
      </w:pPr>
      <w:r w:rsidRPr="00907257">
        <w:rPr>
          <w:rStyle w:val="FootnoteReference"/>
        </w:rPr>
        <w:footnoteRef/>
      </w:r>
      <w:r w:rsidRPr="00907257">
        <w:t xml:space="preserve"> USAC assigned Blackfoot Communications Inc. (Blackfoot) a different study area code than was announced in the public notice deeming Blackfoot ready to authorize.  Rural Digital Opportunity Fund Auction Support for 1,460 Winning Bids Ready to be Authorized, AU Docket No. 20-34, WC Docket Nos. 19-126; 10-90, Public Notice, DA 21-909 at Attach. A (WCB July 26, 2021).  The revised study area code is reflected in Attachment A.</w:t>
      </w:r>
    </w:p>
  </w:footnote>
  <w:footnote w:id="4">
    <w:p w:rsidR="003E192E" w:rsidP="003E192E" w14:paraId="6D01710B" w14:textId="77777777">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 xml:space="preserve">, 54.806(a); </w:t>
      </w:r>
      <w:r>
        <w:rPr>
          <w:i/>
          <w:iCs/>
          <w:snapToGrid w:val="0"/>
        </w:rPr>
        <w:t>Rural Digital Opportunity Fund et al.</w:t>
      </w:r>
      <w:r>
        <w:rPr>
          <w:snapToGrid w:val="0"/>
        </w:rPr>
        <w:t xml:space="preserve">, WC Docket No. 19-126 et al., Report and Order, 35 FCC </w:t>
      </w:r>
      <w:r>
        <w:rPr>
          <w:snapToGrid w:val="0"/>
        </w:rPr>
        <w:t>Rcd</w:t>
      </w:r>
      <w:r>
        <w:rPr>
          <w:snapToGrid w:val="0"/>
        </w:rPr>
        <w:t xml:space="preserve"> 686, 712, para. 56 (2020) (</w:t>
      </w:r>
      <w:r>
        <w:rPr>
          <w:i/>
          <w:iCs/>
          <w:snapToGrid w:val="0"/>
        </w:rPr>
        <w:t>Rural Digital Opportunity Fund Order</w:t>
      </w:r>
      <w:r>
        <w:rPr>
          <w:snapToGrid w:val="0"/>
        </w:rPr>
        <w:t>)</w:t>
      </w:r>
      <w:r w:rsidRPr="008A5853">
        <w:t>.</w:t>
      </w:r>
    </w:p>
  </w:footnote>
  <w:footnote w:id="5">
    <w:p w:rsidR="003E192E" w:rsidP="003E192E" w14:paraId="6B5AA4CF" w14:textId="77777777">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w:t>
      </w:r>
    </w:p>
  </w:footnote>
  <w:footnote w:id="6">
    <w:p w:rsidR="003E192E" w:rsidP="003E192E" w14:paraId="0F71961C" w14:textId="77777777">
      <w:pPr>
        <w:pStyle w:val="FootnoteText"/>
      </w:pPr>
      <w:r>
        <w:rPr>
          <w:rStyle w:val="FootnoteReference"/>
        </w:rPr>
        <w:footnoteRef/>
      </w:r>
      <w:r>
        <w:t xml:space="preserve"> </w:t>
      </w:r>
      <w:r w:rsidRPr="00D04DE6">
        <w:t>47 CFR</w:t>
      </w:r>
      <w:r w:rsidRPr="00D04DE6">
        <w:rPr>
          <w:i/>
        </w:rPr>
        <w:t xml:space="preserve"> </w:t>
      </w:r>
      <w:r w:rsidRPr="00D04DE6">
        <w:t>§</w:t>
      </w:r>
      <w:r>
        <w:t xml:space="preserve"> 54.805; </w:t>
      </w:r>
      <w:r>
        <w:rPr>
          <w:i/>
          <w:iCs/>
          <w:snapToGrid w:val="0"/>
        </w:rPr>
        <w:t>Rural Digital Opportunity Fund Order</w:t>
      </w:r>
      <w:r>
        <w:t xml:space="preserve">, 35 FCC </w:t>
      </w:r>
      <w:r>
        <w:t>Rcd</w:t>
      </w:r>
      <w:r>
        <w:t xml:space="preserve"> at 707, para. 42.  </w:t>
      </w:r>
      <w:r w:rsidRPr="0096264B">
        <w:rPr>
          <w:i/>
        </w:rPr>
        <w:t>See also</w:t>
      </w:r>
      <w:r>
        <w:t xml:space="preserve"> </w:t>
      </w:r>
      <w:r w:rsidRPr="0096264B">
        <w:rPr>
          <w:i/>
        </w:rPr>
        <w:t xml:space="preserve">Wireline Competition Bureau </w:t>
      </w:r>
      <w:r>
        <w:rPr>
          <w:i/>
        </w:rPr>
        <w:t xml:space="preserve">and Office of Economics and Analytics </w:t>
      </w:r>
      <w:r w:rsidRPr="0096264B">
        <w:rPr>
          <w:i/>
        </w:rPr>
        <w:t>Announce Results of 2</w:t>
      </w:r>
      <w:r>
        <w:rPr>
          <w:i/>
        </w:rPr>
        <w:t>021</w:t>
      </w:r>
      <w:r w:rsidRPr="0096264B">
        <w:rPr>
          <w:i/>
        </w:rPr>
        <w:t xml:space="preserve"> Urban Rate Survey for Fixed Voice and Broadband Services, Posting of Survey Data and Explanatory Notes, and Required Minimum Usage Allowance for Eligible Telecommunications Carriers</w:t>
      </w:r>
      <w:r>
        <w:t xml:space="preserve">, WC Docket No. 10-90, Public Notice, 35 FCC </w:t>
      </w:r>
      <w:r>
        <w:t>Rcd</w:t>
      </w:r>
      <w:r>
        <w:t xml:space="preserve"> 13667 (WCB/OEA 2020).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3730FE">
        <w:rPr>
          <w:i/>
        </w:rPr>
        <w:t>Rural Digital Opportunity Fund Phase I Auction Scheduled for October 29, 2020; Notice and Filing Requirements and Other Procedures for Auction 904</w:t>
      </w:r>
      <w:r w:rsidRPr="003730FE">
        <w:t xml:space="preserve">, </w:t>
      </w:r>
      <w:r>
        <w:t xml:space="preserve">AU Docket No. 20-34 et al., </w:t>
      </w:r>
      <w:r w:rsidRPr="003730FE">
        <w:t xml:space="preserve">Public Notice, 35 FCC </w:t>
      </w:r>
      <w:r w:rsidRPr="003730FE">
        <w:t>Rcd</w:t>
      </w:r>
      <w:r w:rsidRPr="003730FE">
        <w:t xml:space="preserve"> 6077, </w:t>
      </w:r>
      <w:r>
        <w:t xml:space="preserve">6129, para. 139 </w:t>
      </w:r>
      <w:r w:rsidRPr="003730FE">
        <w:t>(2020)</w:t>
      </w:r>
      <w:r>
        <w:t xml:space="preserve"> (</w:t>
      </w:r>
      <w:r w:rsidRPr="00863B4A">
        <w:rPr>
          <w:i/>
          <w:iCs/>
        </w:rPr>
        <w:t>Auction 904 Procedures Public Notice</w:t>
      </w:r>
      <w:r>
        <w:t>).</w:t>
      </w:r>
    </w:p>
  </w:footnote>
  <w:footnote w:id="7">
    <w:p w:rsidR="003E192E" w:rsidP="003E192E" w14:paraId="13985BDC"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xml:space="preserve">, Public Notice, 31 FCC </w:t>
      </w:r>
      <w:r>
        <w:t>Rcd</w:t>
      </w:r>
      <w:r>
        <w:t xml:space="preserve"> 12900 (WCB 2016) (</w:t>
      </w:r>
      <w:r w:rsidRPr="001107C8">
        <w:rPr>
          <w:i/>
        </w:rPr>
        <w:t>Location Guidance Public Notice</w:t>
      </w:r>
      <w:r>
        <w:t>).</w:t>
      </w:r>
    </w:p>
  </w:footnote>
  <w:footnote w:id="8">
    <w:p w:rsidR="003E192E" w:rsidP="003E192E" w14:paraId="5708B66D" w14:textId="77777777">
      <w:pPr>
        <w:pStyle w:val="FootnoteText"/>
      </w:pPr>
      <w:r>
        <w:rPr>
          <w:rStyle w:val="FootnoteReference"/>
        </w:rPr>
        <w:footnoteRef/>
      </w:r>
      <w:r>
        <w:t xml:space="preserve"> </w:t>
      </w:r>
      <w:r>
        <w:rPr>
          <w:i/>
          <w:iCs/>
          <w:snapToGrid w:val="0"/>
        </w:rPr>
        <w:t>Rural Digital Opportunity Fund Order</w:t>
      </w:r>
      <w:r>
        <w:t xml:space="preserve">, 35 FCC </w:t>
      </w:r>
      <w:r>
        <w:t>Rcd</w:t>
      </w:r>
      <w:r>
        <w:t xml:space="preserve"> at 712, para. 56 &amp; n.156.  A support recipient is deemed to be commercially offering voice and/or broadband service to a location if it provides service to the location or could provide it within 10 business days upon request.  </w:t>
      </w:r>
      <w:r w:rsidRPr="00ED6E08">
        <w:rPr>
          <w:i/>
        </w:rPr>
        <w:t>Id.</w:t>
      </w:r>
      <w:r>
        <w:rPr>
          <w:iCs/>
        </w:rPr>
        <w:t xml:space="preserve"> </w:t>
      </w:r>
      <w:r>
        <w:t>at 711-12</w:t>
      </w:r>
      <w:r>
        <w:rPr>
          <w:iCs/>
        </w:rPr>
        <w:t>, para. 54</w:t>
      </w:r>
    </w:p>
  </w:footnote>
  <w:footnote w:id="9">
    <w:p w:rsidR="003E192E" w:rsidP="003E192E" w14:paraId="044B5396" w14:textId="77777777">
      <w:pPr>
        <w:pStyle w:val="FootnoteText"/>
      </w:pPr>
      <w:r>
        <w:rPr>
          <w:rStyle w:val="FootnoteReference"/>
        </w:rPr>
        <w:footnoteRef/>
      </w:r>
      <w:r>
        <w:t xml:space="preserve"> </w:t>
      </w:r>
      <w:r w:rsidRPr="007D08AC">
        <w:t>47 CFR § 54.316(c)(</w:t>
      </w:r>
      <w:r>
        <w:t>1)</w:t>
      </w:r>
      <w:r w:rsidRPr="007D08AC">
        <w:t>.</w:t>
      </w:r>
      <w:r>
        <w:t xml:space="preserve"> </w:t>
      </w:r>
    </w:p>
  </w:footnote>
  <w:footnote w:id="10">
    <w:p w:rsidR="003E192E" w:rsidP="003E192E" w14:paraId="58D248C1" w14:textId="77777777">
      <w:pPr>
        <w:pStyle w:val="FootnoteText"/>
      </w:pPr>
      <w:r>
        <w:rPr>
          <w:rStyle w:val="FootnoteReference"/>
        </w:rPr>
        <w:footnoteRef/>
      </w:r>
      <w:r>
        <w:t xml:space="preserve"> </w:t>
      </w:r>
      <w:r w:rsidRPr="00D04DE6">
        <w:t>47 CFR</w:t>
      </w:r>
      <w:r w:rsidRPr="00D04DE6">
        <w:rPr>
          <w:i/>
        </w:rPr>
        <w:t xml:space="preserve"> </w:t>
      </w:r>
      <w:r w:rsidRPr="00D04DE6">
        <w:t>§</w:t>
      </w:r>
      <w:r>
        <w:t xml:space="preserve"> 54.802; </w:t>
      </w:r>
      <w:r w:rsidRPr="00ED6E08">
        <w:rPr>
          <w:i/>
          <w:iCs/>
        </w:rPr>
        <w:t>Rural Digital Opportunity Fund Order</w:t>
      </w:r>
      <w:r>
        <w:t xml:space="preserve">, 35 FCC </w:t>
      </w:r>
      <w:r>
        <w:t>Rcd</w:t>
      </w:r>
      <w:r>
        <w:t xml:space="preserve"> at 709-12, paras. 45-55.</w:t>
      </w:r>
    </w:p>
  </w:footnote>
  <w:footnote w:id="11">
    <w:p w:rsidR="003E192E" w:rsidP="003E192E" w14:paraId="49E5913C"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709, para. 45.</w:t>
      </w:r>
    </w:p>
  </w:footnote>
  <w:footnote w:id="12">
    <w:p w:rsidR="003E192E" w:rsidP="003E192E" w14:paraId="0701926D" w14:textId="77777777">
      <w:pPr>
        <w:pStyle w:val="FootnoteText"/>
      </w:pPr>
      <w:r>
        <w:rPr>
          <w:rStyle w:val="FootnoteReference"/>
        </w:rPr>
        <w:footnoteRef/>
      </w:r>
      <w:r>
        <w:t xml:space="preserve"> </w:t>
      </w:r>
      <w:r>
        <w:rPr>
          <w:i/>
          <w:iCs/>
        </w:rPr>
        <w:t>Id.</w:t>
      </w:r>
      <w:r>
        <w:t xml:space="preserve"> at 710, para. 49.  Carriers for which the new location count exceeds the CAM locations within their area in each state by more than 35% will have the opportunity to seek additional support or relief from the Commission.  </w:t>
      </w:r>
      <w:r w:rsidRPr="00EA30C0">
        <w:rPr>
          <w:i/>
          <w:iCs/>
        </w:rPr>
        <w:t>Id.</w:t>
      </w:r>
      <w:r>
        <w:t xml:space="preserve"> </w:t>
      </w:r>
    </w:p>
  </w:footnote>
  <w:footnote w:id="13">
    <w:p w:rsidR="003E192E" w:rsidP="003E192E" w14:paraId="625B1B17" w14:textId="77777777">
      <w:pPr>
        <w:pStyle w:val="FootnoteText"/>
      </w:pPr>
      <w:r>
        <w:rPr>
          <w:rStyle w:val="FootnoteReference"/>
        </w:rPr>
        <w:footnoteRef/>
      </w:r>
      <w:r>
        <w:t xml:space="preserve"> </w:t>
      </w:r>
      <w:r w:rsidRPr="00B03EC1">
        <w:rPr>
          <w:i/>
          <w:iCs/>
        </w:rPr>
        <w:t>Id.</w:t>
      </w:r>
      <w:r>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B03EC1">
        <w:rPr>
          <w:i/>
          <w:iCs/>
        </w:rPr>
        <w:t>Id.</w:t>
      </w:r>
      <w:r>
        <w:t xml:space="preserve"> at 710-11, para. 50.</w:t>
      </w:r>
    </w:p>
  </w:footnote>
  <w:footnote w:id="14">
    <w:p w:rsidR="003E192E" w:rsidP="003E192E" w14:paraId="5C2B23BC" w14:textId="77777777">
      <w:pPr>
        <w:pStyle w:val="FootnoteText"/>
      </w:pPr>
      <w:r>
        <w:rPr>
          <w:rStyle w:val="FootnoteReference"/>
        </w:rPr>
        <w:footnoteRef/>
      </w:r>
      <w:r>
        <w:t xml:space="preserve"> </w:t>
      </w:r>
      <w:r w:rsidRPr="00B03EC1">
        <w:rPr>
          <w:i/>
          <w:iCs/>
        </w:rPr>
        <w:t>Id.</w:t>
      </w:r>
      <w:r>
        <w:t xml:space="preserve"> at 711, para. 51.  Carriers for which the new location count is less than 65% of the CAM locations within their area in each state shall have their support amount reduced on a pro rata basis by the number of reduced locations.  </w:t>
      </w:r>
      <w:r w:rsidRPr="00556B80">
        <w:rPr>
          <w:i/>
          <w:iCs/>
        </w:rPr>
        <w:t>Id.</w:t>
      </w:r>
      <w:r>
        <w:t xml:space="preserve">  </w:t>
      </w:r>
      <w:r w:rsidRPr="00E42830">
        <w:rPr>
          <w:color w:val="000000"/>
        </w:rPr>
        <w:t xml:space="preserve">For example, if a carrier was authorized to receive $3 million per year for 1,000 model locations in a state, but the </w:t>
      </w:r>
      <w:r>
        <w:rPr>
          <w:color w:val="000000"/>
        </w:rPr>
        <w:t>WCB</w:t>
      </w:r>
      <w:r w:rsidRPr="00E42830">
        <w:rPr>
          <w:color w:val="000000"/>
        </w:rPr>
        <w:t xml:space="preserve"> confirms that there are only 600 actual locations (fewer than 650 locations, or 65</w:t>
      </w:r>
      <w:r>
        <w:rPr>
          <w:color w:val="000000"/>
        </w:rPr>
        <w:t>%</w:t>
      </w:r>
      <w:r w:rsidRPr="00E42830">
        <w:rPr>
          <w:color w:val="000000"/>
        </w:rPr>
        <w:t xml:space="preserve">), </w:t>
      </w:r>
      <w:r>
        <w:rPr>
          <w:color w:val="000000"/>
        </w:rPr>
        <w:t>WCB</w:t>
      </w:r>
      <w:r w:rsidRPr="00E42830">
        <w:rPr>
          <w:color w:val="000000"/>
        </w:rPr>
        <w:t xml:space="preserve"> would reduce that carrier’s support </w:t>
      </w:r>
      <w:r>
        <w:rPr>
          <w:color w:val="000000"/>
        </w:rPr>
        <w:t xml:space="preserve">to $2,769,231 </w:t>
      </w:r>
      <w:r w:rsidRPr="00E42830">
        <w:rPr>
          <w:color w:val="000000"/>
        </w:rPr>
        <w:t xml:space="preserve">(or $3,000,000 </w:t>
      </w:r>
      <w:r>
        <w:rPr>
          <w:color w:val="000000"/>
        </w:rPr>
        <w:t>* (</w:t>
      </w:r>
      <w:r w:rsidRPr="00E42830">
        <w:rPr>
          <w:color w:val="000000"/>
        </w:rPr>
        <w:t>600</w:t>
      </w:r>
      <w:r>
        <w:rPr>
          <w:color w:val="000000"/>
        </w:rPr>
        <w:t>/650)</w:t>
      </w:r>
      <w:r w:rsidRPr="00E42830">
        <w:rPr>
          <w:color w:val="000000"/>
        </w:rPr>
        <w:t>).</w:t>
      </w:r>
    </w:p>
  </w:footnote>
  <w:footnote w:id="15">
    <w:p w:rsidR="003E192E" w:rsidP="003E192E" w14:paraId="7E06D017" w14:textId="77777777">
      <w:pPr>
        <w:pStyle w:val="FootnoteText"/>
      </w:pPr>
      <w:r>
        <w:rPr>
          <w:rStyle w:val="FootnoteReference"/>
        </w:rPr>
        <w:footnoteRef/>
      </w:r>
      <w:r>
        <w:t xml:space="preserve"> </w:t>
      </w:r>
      <w:r w:rsidRPr="00556B80">
        <w:rPr>
          <w:i/>
          <w:iCs/>
        </w:rPr>
        <w:t>Id.</w:t>
      </w:r>
      <w:r>
        <w:t xml:space="preserve">  </w:t>
      </w:r>
    </w:p>
  </w:footnote>
  <w:footnote w:id="16">
    <w:p w:rsidR="003E192E" w:rsidP="003E192E" w14:paraId="6669F8AA" w14:textId="77777777">
      <w:pPr>
        <w:pStyle w:val="FootnoteText"/>
      </w:pPr>
      <w:r>
        <w:rPr>
          <w:rStyle w:val="FootnoteReference"/>
        </w:rPr>
        <w:footnoteRef/>
      </w:r>
      <w:r>
        <w:t xml:space="preserve"> </w:t>
      </w:r>
      <w:r w:rsidRPr="00556B80">
        <w:rPr>
          <w:i/>
          <w:iCs/>
        </w:rPr>
        <w:t>Id</w:t>
      </w:r>
      <w:r>
        <w:t xml:space="preserve">. at 711, para. 52.  Support recipients are not obligated to offer service to newly built locations that do not request service, or to those with exclusive arrangements with other providers.  </w:t>
      </w:r>
      <w:r w:rsidRPr="00556B80">
        <w:rPr>
          <w:i/>
          <w:iCs/>
        </w:rPr>
        <w:t>Id.</w:t>
      </w:r>
      <w:r>
        <w:t xml:space="preserve">  </w:t>
      </w:r>
      <w:r w:rsidRPr="00A234EF">
        <w:rPr>
          <w:i/>
          <w:iCs/>
        </w:rPr>
        <w:t>See also</w:t>
      </w:r>
      <w:r>
        <w:t xml:space="preserve"> </w:t>
      </w:r>
      <w:r w:rsidRPr="00D07AB9">
        <w:rPr>
          <w:i/>
        </w:rPr>
        <w:t>Connect America Fund et al.</w:t>
      </w:r>
      <w:r w:rsidRPr="00D07AB9">
        <w:t xml:space="preserve">, Report and Order et al., 29 FCC </w:t>
      </w:r>
      <w:r w:rsidRPr="00D07AB9">
        <w:t>Rcd</w:t>
      </w:r>
      <w:r w:rsidRPr="00D07AB9">
        <w:t xml:space="preserve"> 7051, 7070, paras. 59-72 (2014) (issuing declaratory ruling regarding which requests should be deemed unreasonable under our current rules and policies to provide greater clarity to all affected stakeholders).</w:t>
      </w:r>
    </w:p>
  </w:footnote>
  <w:footnote w:id="17">
    <w:p w:rsidR="003E192E" w:rsidP="003E192E" w14:paraId="0A758AC5" w14:textId="77777777">
      <w:pPr>
        <w:pStyle w:val="FootnoteText"/>
      </w:pPr>
      <w:r>
        <w:rPr>
          <w:rStyle w:val="FootnoteReference"/>
        </w:rPr>
        <w:footnoteRef/>
      </w:r>
      <w:r>
        <w:t xml:space="preserve"> </w:t>
      </w:r>
      <w:r>
        <w:t xml:space="preserve">47 CFR </w:t>
      </w:r>
      <w:r w:rsidRPr="00D04DE6">
        <w:t xml:space="preserve">§§ </w:t>
      </w:r>
      <w:r>
        <w:t xml:space="preserve">54.316(b)(5), 54.806(a); </w:t>
      </w:r>
      <w:r w:rsidRPr="00ED6E08">
        <w:rPr>
          <w:i/>
          <w:iCs/>
        </w:rPr>
        <w:t>Rural Digital Opportunity Fund Order</w:t>
      </w:r>
      <w:r>
        <w:t xml:space="preserve">, 35 FCC </w:t>
      </w:r>
      <w:r>
        <w:t>Rcd</w:t>
      </w:r>
      <w:r>
        <w:t xml:space="preserve"> at 712, para. 56.</w:t>
      </w:r>
    </w:p>
  </w:footnote>
  <w:footnote w:id="18">
    <w:p w:rsidR="003E192E" w:rsidP="003E192E" w14:paraId="5A596874"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712, para. 54.</w:t>
      </w:r>
    </w:p>
  </w:footnote>
  <w:footnote w:id="19">
    <w:p w:rsidR="003E192E" w:rsidP="003E192E" w14:paraId="33090F85" w14:textId="77777777">
      <w:pPr>
        <w:pStyle w:val="FootnoteText"/>
      </w:pPr>
      <w:r>
        <w:rPr>
          <w:rStyle w:val="FootnoteReference"/>
        </w:rPr>
        <w:footnoteRef/>
      </w:r>
      <w:r>
        <w:t xml:space="preserve"> </w:t>
      </w:r>
      <w:r>
        <w:t>Winning bidders must use Rural Digital Opportunity Fund support to deploy service to locations in only the eligible census blocks, not to the other, ineligible census blocks within a census block group won in the auction.</w:t>
      </w:r>
    </w:p>
  </w:footnote>
  <w:footnote w:id="20">
    <w:p w:rsidR="003E192E" w:rsidP="003E192E" w14:paraId="7DA531F0" w14:textId="77777777">
      <w:pPr>
        <w:pStyle w:val="FootnoteText"/>
      </w:pPr>
      <w:r>
        <w:rPr>
          <w:rStyle w:val="FootnoteReference"/>
        </w:rPr>
        <w:footnoteRef/>
      </w:r>
      <w:r>
        <w:t xml:space="preserve"> </w:t>
      </w:r>
      <w:r>
        <w:rPr>
          <w:i/>
        </w:rPr>
        <w:t>Rural Digital Opportunity Fund Order</w:t>
      </w:r>
      <w:r>
        <w:rPr>
          <w:iCs/>
        </w:rPr>
        <w:t xml:space="preserve">, 35 FCC </w:t>
      </w:r>
      <w:r>
        <w:rPr>
          <w:iCs/>
        </w:rPr>
        <w:t>Rcd</w:t>
      </w:r>
      <w:r>
        <w:t xml:space="preserve"> at 712, para. 54.</w:t>
      </w:r>
      <w:r>
        <w:rPr>
          <w:i/>
          <w:iCs/>
        </w:rPr>
        <w:t xml:space="preserve">    </w:t>
      </w:r>
    </w:p>
  </w:footnote>
  <w:footnote w:id="21">
    <w:p w:rsidR="003E192E" w:rsidRPr="00D04DE6" w:rsidP="003E192E" w14:paraId="59F17B7C" w14:textId="77777777">
      <w:pPr>
        <w:pStyle w:val="FootnoteText"/>
      </w:pPr>
      <w:r w:rsidRPr="00D04DE6">
        <w:rPr>
          <w:rStyle w:val="FootnoteReference"/>
        </w:rPr>
        <w:footnoteRef/>
      </w:r>
      <w:r w:rsidRPr="00D04DE6">
        <w:t xml:space="preserve"> </w:t>
      </w:r>
      <w:r w:rsidRPr="00D04DE6">
        <w:t>47 CFR §§ 54.320(d)</w:t>
      </w:r>
      <w:r>
        <w:t>, 54.806(c)</w:t>
      </w:r>
      <w:r w:rsidRPr="00D04DE6">
        <w:t>.</w:t>
      </w:r>
    </w:p>
  </w:footnote>
  <w:footnote w:id="22">
    <w:p w:rsidR="003E192E" w:rsidRPr="00D04DE6" w:rsidP="003E192E" w14:paraId="201B3A23" w14:textId="77777777">
      <w:pPr>
        <w:pStyle w:val="FootnoteText"/>
      </w:pPr>
      <w:r w:rsidRPr="00D04DE6">
        <w:rPr>
          <w:rStyle w:val="FootnoteReference"/>
        </w:rPr>
        <w:footnoteRef/>
      </w:r>
      <w:r w:rsidRPr="00D04DE6">
        <w:t xml:space="preserve"> </w:t>
      </w:r>
      <w:r>
        <w:rPr>
          <w:i/>
        </w:rPr>
        <w:t xml:space="preserve">Connect America Fund et al., </w:t>
      </w:r>
      <w:r>
        <w:rPr>
          <w:iCs/>
        </w:rPr>
        <w:t xml:space="preserve">WC Docket No. 10-90 et al., </w:t>
      </w:r>
      <w:r>
        <w:t>Report and Order</w:t>
      </w:r>
      <w:r w:rsidRPr="00D04DE6">
        <w:t xml:space="preserve">, 29 FCC </w:t>
      </w:r>
      <w:r w:rsidRPr="00D04DE6">
        <w:t>Rcd</w:t>
      </w:r>
      <w:r w:rsidRPr="00D04DE6">
        <w:t xml:space="preserve"> </w:t>
      </w:r>
      <w:r>
        <w:t>15644,</w:t>
      </w:r>
      <w:r w:rsidRPr="00D04DE6">
        <w:t xml:space="preserve"> 15700, para. 154</w:t>
      </w:r>
      <w:r>
        <w:t xml:space="preserve"> (2014) (</w:t>
      </w:r>
      <w:r w:rsidRPr="001107C8">
        <w:rPr>
          <w:i/>
        </w:rPr>
        <w:t>December 2014 Connect America Order</w:t>
      </w:r>
      <w:r>
        <w:t>)</w:t>
      </w:r>
      <w:r w:rsidRPr="00D04DE6">
        <w:t>.</w:t>
      </w:r>
    </w:p>
  </w:footnote>
  <w:footnote w:id="23">
    <w:p w:rsidR="003E192E" w:rsidRPr="00D04DE6" w:rsidP="003E192E" w14:paraId="4F920E61"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w:t>
      </w:r>
      <w:r>
        <w:rPr>
          <w:sz w:val="20"/>
        </w:rPr>
        <w:t xml:space="preserve"> WC Docket No. 10-90 et al.,</w:t>
      </w:r>
      <w:r w:rsidRPr="00D04DE6">
        <w:rPr>
          <w:sz w:val="20"/>
        </w:rPr>
        <w:t xml:space="preserve"> </w:t>
      </w:r>
      <w:r>
        <w:rPr>
          <w:sz w:val="20"/>
        </w:rPr>
        <w:t xml:space="preserve">Order on Reconsideration, 33 FCC </w:t>
      </w:r>
      <w:r>
        <w:rPr>
          <w:sz w:val="20"/>
        </w:rPr>
        <w:t>Rcd</w:t>
      </w:r>
      <w:r>
        <w:rPr>
          <w:sz w:val="20"/>
        </w:rPr>
        <w:t xml:space="preserve">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xml:space="preserve">, 29 FCC </w:t>
      </w:r>
      <w:r w:rsidRPr="00D04DE6">
        <w:rPr>
          <w:sz w:val="20"/>
        </w:rPr>
        <w:t>Rcd</w:t>
      </w:r>
      <w:r w:rsidRPr="00D04DE6">
        <w:rPr>
          <w:sz w:val="20"/>
        </w:rPr>
        <w:t xml:space="preserve"> at 15660, para. 40</w:t>
      </w:r>
      <w:r>
        <w:rPr>
          <w:sz w:val="20"/>
        </w:rPr>
        <w:t xml:space="preserve"> &amp;</w:t>
      </w:r>
      <w:r w:rsidRPr="00D04DE6">
        <w:rPr>
          <w:sz w:val="20"/>
        </w:rPr>
        <w:t xml:space="preserve"> n.93).</w:t>
      </w:r>
    </w:p>
  </w:footnote>
  <w:footnote w:id="24">
    <w:p w:rsidR="003E192E" w:rsidRPr="00A52887" w:rsidP="003E192E" w14:paraId="313E8BE3" w14:textId="77777777">
      <w:pPr>
        <w:spacing w:after="120"/>
        <w:rPr>
          <w:snapToGrid/>
          <w:kern w:val="0"/>
        </w:rPr>
      </w:pPr>
      <w:r>
        <w:rPr>
          <w:rStyle w:val="FootnoteReference"/>
        </w:rPr>
        <w:footnoteRef/>
      </w:r>
      <w:r>
        <w:t xml:space="preserve"> </w:t>
      </w:r>
      <w:r w:rsidRPr="00F276C5">
        <w:rPr>
          <w:sz w:val="20"/>
        </w:rPr>
        <w:t xml:space="preserve">47 CFR </w:t>
      </w:r>
      <w:r w:rsidRPr="00D04DE6">
        <w:t>§§</w:t>
      </w:r>
      <w:r>
        <w:t xml:space="preserve"> </w:t>
      </w:r>
      <w:r w:rsidRPr="00F276C5">
        <w:rPr>
          <w:sz w:val="20"/>
        </w:rPr>
        <w:t>54.313</w:t>
      </w:r>
      <w:r>
        <w:rPr>
          <w:sz w:val="20"/>
        </w:rPr>
        <w:t>, 54.806(a)</w:t>
      </w:r>
      <w:r w:rsidRPr="00F276C5">
        <w:rPr>
          <w:sz w:val="20"/>
        </w:rPr>
        <w:t xml:space="preserve">; </w:t>
      </w:r>
      <w:r w:rsidRPr="00EB0215">
        <w:rPr>
          <w:i/>
          <w:sz w:val="20"/>
        </w:rPr>
        <w:t>Rural Digital Opportunity Fund Order</w:t>
      </w:r>
      <w:r w:rsidRPr="00F276C5">
        <w:rPr>
          <w:sz w:val="20"/>
        </w:rPr>
        <w:t>, 3</w:t>
      </w:r>
      <w:r>
        <w:rPr>
          <w:sz w:val="20"/>
        </w:rPr>
        <w:t>5</w:t>
      </w:r>
      <w:r w:rsidRPr="00F276C5">
        <w:rPr>
          <w:sz w:val="20"/>
        </w:rPr>
        <w:t xml:space="preserve"> FCC </w:t>
      </w:r>
      <w:r w:rsidRPr="00F276C5">
        <w:rPr>
          <w:sz w:val="20"/>
        </w:rPr>
        <w:t>Rcd</w:t>
      </w:r>
      <w:r w:rsidRPr="00F276C5">
        <w:rPr>
          <w:sz w:val="20"/>
        </w:rPr>
        <w:t xml:space="preserve"> at</w:t>
      </w:r>
      <w:r>
        <w:rPr>
          <w:sz w:val="20"/>
        </w:rPr>
        <w:t xml:space="preserve"> 713</w:t>
      </w:r>
      <w:r w:rsidRPr="00F276C5">
        <w:rPr>
          <w:sz w:val="20"/>
        </w:rPr>
        <w:t xml:space="preserve">, para. </w:t>
      </w:r>
      <w:r>
        <w:rPr>
          <w:sz w:val="20"/>
        </w:rPr>
        <w:t>57</w:t>
      </w:r>
      <w:r w:rsidRPr="00077C10">
        <w:rPr>
          <w:sz w:val="20"/>
        </w:rPr>
        <w:t xml:space="preserve">. </w:t>
      </w:r>
      <w:r w:rsidRPr="00077C10">
        <w:rPr>
          <w:i/>
          <w:iCs/>
          <w:sz w:val="20"/>
        </w:rPr>
        <w:t xml:space="preserve"> </w:t>
      </w:r>
      <w:r w:rsidRPr="00077C10">
        <w:rPr>
          <w:sz w:val="20"/>
        </w:rPr>
        <w:t>Long-form applicants being authorized by this Public Notice that have also been designated as Lifeline only ETCs in census blocks that are not eligible for Auction 90</w:t>
      </w:r>
      <w:r>
        <w:rPr>
          <w:sz w:val="20"/>
        </w:rPr>
        <w:t>4</w:t>
      </w:r>
      <w:r w:rsidRPr="00077C10">
        <w:rPr>
          <w:sz w:val="20"/>
        </w:rPr>
        <w:t xml:space="preserve"> support must comply with all relevant reporting requirements for the Lifeline program in sections 54.416 and 54.422 of the Lifeline rules, including completing and submitting FCC Form 481 on USAC’s website, if applicable.</w:t>
      </w:r>
      <w:r>
        <w:rPr>
          <w:sz w:val="20"/>
        </w:rPr>
        <w:t xml:space="preserve">  47 CFR </w:t>
      </w:r>
      <w:r w:rsidRPr="00D04DE6">
        <w:t>§§</w:t>
      </w:r>
      <w:r>
        <w:t xml:space="preserve"> </w:t>
      </w:r>
      <w:r>
        <w:rPr>
          <w:sz w:val="20"/>
        </w:rPr>
        <w:t>54.416, 54.422.</w:t>
      </w:r>
    </w:p>
  </w:footnote>
  <w:footnote w:id="25">
    <w:p w:rsidR="003E192E" w:rsidRPr="00D04DE6" w:rsidP="003E192E" w14:paraId="4789457A"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Universal Service Administrative Company</w:t>
      </w:r>
      <w:r>
        <w:t xml:space="preserve">, File FCC Form </w:t>
      </w:r>
      <w:r w:rsidRPr="00D04DE6">
        <w:t xml:space="preserve">481, </w:t>
      </w:r>
      <w:hyperlink r:id="rId1" w:history="1">
        <w:r>
          <w:rPr>
            <w:rStyle w:val="Hyperlink"/>
          </w:rPr>
          <w:t>https://www.usac.org/high-cost/annual-requirements/file-fcc-form-481/</w:t>
        </w:r>
      </w:hyperlink>
      <w:r>
        <w:t>.</w:t>
      </w:r>
    </w:p>
  </w:footnote>
  <w:footnote w:id="26">
    <w:p w:rsidR="003E192E" w:rsidRPr="00D04DE6" w:rsidP="003E192E" w14:paraId="783B3421" w14:textId="77777777">
      <w:pPr>
        <w:pStyle w:val="FootnoteText"/>
      </w:pPr>
      <w:r w:rsidRPr="00D04DE6">
        <w:rPr>
          <w:rStyle w:val="FootnoteReference"/>
        </w:rPr>
        <w:footnoteRef/>
      </w:r>
      <w:r w:rsidRPr="00D04DE6">
        <w:t xml:space="preserve"> </w:t>
      </w:r>
      <w:r w:rsidRPr="00D04DE6">
        <w:t>47 CFR §§</w:t>
      </w:r>
      <w:r>
        <w:t xml:space="preserve"> 54.313(a)(6),</w:t>
      </w:r>
      <w:r w:rsidRPr="00D04DE6">
        <w:t xml:space="preserve"> 54.</w:t>
      </w:r>
      <w:r>
        <w:t>805</w:t>
      </w:r>
      <w:r w:rsidRPr="00D04DE6">
        <w:t>.</w:t>
      </w:r>
    </w:p>
  </w:footnote>
  <w:footnote w:id="27">
    <w:p w:rsidR="003E192E" w:rsidRPr="00D04DE6" w:rsidP="003E192E" w14:paraId="124BDBE3"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w:t>
      </w:r>
      <w:r>
        <w:t xml:space="preserve">WC Docket No. 10-90, </w:t>
      </w:r>
      <w:r w:rsidRPr="00D04DE6">
        <w:t xml:space="preserve">Order, </w:t>
      </w:r>
      <w:r>
        <w:t xml:space="preserve">33 FCC </w:t>
      </w:r>
      <w:r>
        <w:t>Rcd</w:t>
      </w:r>
      <w:r>
        <w:t xml:space="preserve"> 6509</w:t>
      </w:r>
      <w:r w:rsidRPr="00D04DE6">
        <w:t xml:space="preserve"> </w:t>
      </w:r>
      <w:r>
        <w:t>(WCB/WTB/OET 2018) (</w:t>
      </w:r>
      <w:r w:rsidRPr="00422659">
        <w:rPr>
          <w:i/>
        </w:rPr>
        <w:t>CAF Performance Measures Order</w:t>
      </w:r>
      <w:r>
        <w:t>)</w:t>
      </w:r>
      <w:r w:rsidRPr="00D04DE6">
        <w:t>; 47 CFR §</w:t>
      </w:r>
      <w:r>
        <w:t xml:space="preserve"> </w:t>
      </w:r>
      <w:r w:rsidRPr="00D04DE6">
        <w:t>54.313(a)(6).</w:t>
      </w:r>
      <w:r>
        <w:t xml:space="preserve">  </w:t>
      </w:r>
      <w:r w:rsidRPr="009B2A88">
        <w:t>Further modifications were made to the performance measures requirements in subsequent reconsideration orders.</w:t>
      </w:r>
      <w:r>
        <w:t xml:space="preserve"> </w:t>
      </w:r>
      <w:r w:rsidRPr="009B2A88">
        <w:t xml:space="preserve"> </w:t>
      </w:r>
      <w:r w:rsidRPr="009B2A88">
        <w:rPr>
          <w:i/>
          <w:iCs/>
        </w:rPr>
        <w:t>See Connect America Fund</w:t>
      </w:r>
      <w:r w:rsidRPr="009B2A88">
        <w:t xml:space="preserve">, </w:t>
      </w:r>
      <w:r>
        <w:t xml:space="preserve">WC Docket No. 10-90, </w:t>
      </w:r>
      <w:r w:rsidRPr="009B2A88">
        <w:t xml:space="preserve">Order on Reconsideration, 34 FCC </w:t>
      </w:r>
      <w:r w:rsidRPr="009B2A88">
        <w:t>Rcd</w:t>
      </w:r>
      <w:r w:rsidRPr="009B2A88">
        <w:t xml:space="preserve"> 8081 (WCB/WTB/OET 2019); </w:t>
      </w:r>
      <w:r w:rsidRPr="009B2A88">
        <w:rPr>
          <w:i/>
          <w:iCs/>
        </w:rPr>
        <w:t>Connect America Fund</w:t>
      </w:r>
      <w:r w:rsidRPr="009B2A88">
        <w:t xml:space="preserve">, </w:t>
      </w:r>
      <w:r>
        <w:t xml:space="preserve">WC Docket No. 10-90, </w:t>
      </w:r>
      <w:r w:rsidRPr="009B2A88">
        <w:t xml:space="preserve">Order on Reconsideration, </w:t>
      </w:r>
      <w:r>
        <w:t xml:space="preserve">34 FCC </w:t>
      </w:r>
      <w:r>
        <w:t>Rcd</w:t>
      </w:r>
      <w:r>
        <w:t xml:space="preserve"> 10109</w:t>
      </w:r>
      <w:r w:rsidRPr="009B2A88">
        <w:t xml:space="preserve"> (2019).</w:t>
      </w:r>
    </w:p>
  </w:footnote>
  <w:footnote w:id="28">
    <w:p w:rsidR="003E192E" w:rsidP="003E192E" w14:paraId="6F045130" w14:textId="77777777">
      <w:pPr>
        <w:pStyle w:val="FootnoteText"/>
      </w:pPr>
      <w:r>
        <w:rPr>
          <w:rStyle w:val="FootnoteReference"/>
        </w:rPr>
        <w:footnoteRef/>
      </w:r>
      <w:r>
        <w:t xml:space="preserve"> </w:t>
      </w:r>
      <w:r>
        <w:t xml:space="preserve">47 CFR </w:t>
      </w:r>
      <w:r w:rsidRPr="00D04DE6">
        <w:t>§§</w:t>
      </w:r>
      <w:r>
        <w:t xml:space="preserve"> 54.314, 54.806(a).</w:t>
      </w:r>
    </w:p>
  </w:footnote>
  <w:footnote w:id="29">
    <w:p w:rsidR="003E192E" w:rsidP="003E192E" w14:paraId="13AB9EB8" w14:textId="77777777">
      <w:pPr>
        <w:pStyle w:val="FootnoteText"/>
      </w:pPr>
      <w:r>
        <w:rPr>
          <w:rStyle w:val="FootnoteReference"/>
        </w:rPr>
        <w:footnoteRef/>
      </w:r>
      <w:r>
        <w:t xml:space="preserve"> </w:t>
      </w:r>
      <w:r>
        <w:t xml:space="preserve">47 CFR § 54.314(a).  </w:t>
      </w:r>
    </w:p>
  </w:footnote>
  <w:footnote w:id="30">
    <w:p w:rsidR="003E192E" w:rsidP="003E192E" w14:paraId="39F4AB1F" w14:textId="77777777">
      <w:pPr>
        <w:pStyle w:val="FootnoteText"/>
      </w:pPr>
      <w:r>
        <w:rPr>
          <w:rStyle w:val="FootnoteReference"/>
        </w:rPr>
        <w:footnoteRef/>
      </w:r>
      <w:r>
        <w:t xml:space="preserve"> </w:t>
      </w:r>
      <w:r>
        <w:t>47 CFR § 54.314(b), (c)(2).</w:t>
      </w:r>
    </w:p>
  </w:footnote>
  <w:footnote w:id="31">
    <w:p w:rsidR="003E192E" w:rsidRPr="000023B9" w:rsidP="003E192E" w14:paraId="7A559987"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t>,</w:t>
      </w:r>
      <w:r w:rsidRPr="00D04DE6">
        <w:t xml:space="preserve"> </w:t>
      </w:r>
      <w:r>
        <w:t>Certify Data with 54.314</w:t>
      </w:r>
      <w:r w:rsidRPr="00D04DE6">
        <w:t xml:space="preserve">, </w:t>
      </w:r>
      <w:hyperlink r:id="rId2" w:history="1">
        <w:r>
          <w:rPr>
            <w:rStyle w:val="Hyperlink"/>
          </w:rPr>
          <w:t>https://www.usac.org/high-cost/annual-requirements/certify-data-with-54-314/</w:t>
        </w:r>
      </w:hyperlink>
      <w:r w:rsidRPr="00AA4632">
        <w:t>.</w:t>
      </w:r>
    </w:p>
  </w:footnote>
  <w:footnote w:id="32">
    <w:p w:rsidR="003E192E" w:rsidRPr="002F28EA" w:rsidP="003E192E" w14:paraId="40EFC502" w14:textId="77777777">
      <w:pPr>
        <w:pStyle w:val="FootnoteText"/>
        <w:rPr>
          <w:iCs/>
        </w:rPr>
      </w:pPr>
      <w:r w:rsidRPr="000023B9">
        <w:rPr>
          <w:rStyle w:val="FootnoteReference"/>
        </w:rPr>
        <w:footnoteRef/>
      </w:r>
      <w:r w:rsidRPr="000023B9">
        <w:t xml:space="preserve"> </w:t>
      </w:r>
      <w:r w:rsidRPr="000023B9">
        <w:t>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w:t>
      </w:r>
      <w:r>
        <w:t xml:space="preserve"> </w:t>
      </w:r>
      <w:r w:rsidRPr="000023B9">
        <w:t xml:space="preserve">section 54.314 certification for </w:t>
      </w:r>
      <w:r>
        <w:t>Connect America Phase II auction long-form applicants that were authorized in 2019 and in 2020</w:t>
      </w:r>
      <w:r w:rsidRPr="000023B9">
        <w:rPr>
          <w:i/>
        </w:rPr>
        <w:t xml:space="preserve">.  </w:t>
      </w:r>
      <w:r w:rsidRPr="004858F2">
        <w:rPr>
          <w:i/>
        </w:rPr>
        <w:t>Connect America Fund Phase II Auction Support Authorized for 459 Winning Bids</w:t>
      </w:r>
      <w:r w:rsidRPr="004858F2">
        <w:t xml:space="preserve">, </w:t>
      </w:r>
      <w:r>
        <w:t xml:space="preserve">AU Docket No. 17-182, WC Docket No. 10-90, </w:t>
      </w:r>
      <w:r w:rsidRPr="004858F2">
        <w:t xml:space="preserve">Public Notice, </w:t>
      </w:r>
      <w:r>
        <w:t xml:space="preserve">34 FCC </w:t>
      </w:r>
      <w:r>
        <w:t>Rcd</w:t>
      </w:r>
      <w:r>
        <w:t xml:space="preserve"> 3142</w:t>
      </w:r>
      <w:r w:rsidRPr="004858F2">
        <w:t xml:space="preserve">, </w:t>
      </w:r>
      <w:r>
        <w:t>31</w:t>
      </w:r>
      <w:r w:rsidRPr="004858F2">
        <w:t>4</w:t>
      </w:r>
      <w:r>
        <w:t>5-46</w:t>
      </w:r>
      <w:r w:rsidRPr="004858F2">
        <w:t xml:space="preserve"> (WC</w:t>
      </w:r>
      <w:r>
        <w:t>B/OEA</w:t>
      </w:r>
      <w:r w:rsidRPr="004858F2">
        <w:t xml:space="preserve"> 2019)</w:t>
      </w:r>
      <w:r>
        <w:t xml:space="preserve">; </w:t>
      </w:r>
      <w:r w:rsidRPr="004858F2">
        <w:rPr>
          <w:i/>
        </w:rPr>
        <w:t xml:space="preserve">Connect America Fund Phase II Auction Support Authorized for </w:t>
      </w:r>
      <w:r>
        <w:rPr>
          <w:i/>
        </w:rPr>
        <w:t>1060 Winning Bids</w:t>
      </w:r>
      <w:r>
        <w:rPr>
          <w:iCs/>
        </w:rPr>
        <w:t xml:space="preserve">, AU Docket NO. 17-182, WC Docket No. 10-90, Public Notice, 35 FCC </w:t>
      </w:r>
      <w:r>
        <w:rPr>
          <w:iCs/>
        </w:rPr>
        <w:t>Rcd</w:t>
      </w:r>
      <w:r>
        <w:rPr>
          <w:iCs/>
        </w:rPr>
        <w:t xml:space="preserve"> 945, 948-949 (WCB/OEA 2020). </w:t>
      </w:r>
    </w:p>
  </w:footnote>
  <w:footnote w:id="33">
    <w:p w:rsidR="003E192E" w:rsidP="003E192E" w14:paraId="4965A608"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w:t>
      </w:r>
      <w:r w:rsidRPr="000023B9">
        <w:t>Rcd</w:t>
      </w:r>
      <w:r w:rsidRPr="000023B9">
        <w:t xml:space="preserve"> 17663, 17861, para. 612 (2011) </w:t>
      </w:r>
      <w:r w:rsidRPr="000023B9">
        <w:rPr>
          <w:i/>
          <w:iCs/>
        </w:rPr>
        <w:t>aff’d sub nom., In re: FCC 11-161</w:t>
      </w:r>
      <w:r w:rsidRPr="000023B9">
        <w:t>, 753 F.3d 1015 (10th Cir. 2014).</w:t>
      </w:r>
      <w:r>
        <w:t xml:space="preserve"> </w:t>
      </w:r>
    </w:p>
  </w:footnote>
  <w:footnote w:id="34">
    <w:p w:rsidR="003E192E" w:rsidRPr="00D04DE6" w:rsidP="003E192E" w14:paraId="5B9F659C"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5">
    <w:p w:rsidR="003E192E" w:rsidRPr="00D04DE6" w:rsidP="003E192E" w14:paraId="0D09F04F"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 xml:space="preserve">31 FCC </w:t>
      </w:r>
      <w:r>
        <w:t>Rcd</w:t>
      </w:r>
      <w:r>
        <w:t xml:space="preserve"> at 12910</w:t>
      </w:r>
      <w:r w:rsidRPr="00D04DE6">
        <w:t>.</w:t>
      </w:r>
    </w:p>
  </w:footnote>
  <w:footnote w:id="36">
    <w:p w:rsidR="003E192E" w:rsidRPr="00D04DE6" w:rsidP="003E192E" w14:paraId="5154C9FC" w14:textId="77777777">
      <w:pPr>
        <w:pStyle w:val="FootnoteText"/>
      </w:pPr>
      <w:r w:rsidRPr="00D04DE6">
        <w:rPr>
          <w:rStyle w:val="FootnoteReference"/>
        </w:rPr>
        <w:footnoteRef/>
      </w:r>
      <w:r w:rsidRPr="00D04DE6">
        <w:t xml:space="preserve"> </w:t>
      </w:r>
      <w:r w:rsidRPr="00D04DE6">
        <w:t>47 CFR §§ 54.313(j)</w:t>
      </w:r>
      <w:r>
        <w:t>,</w:t>
      </w:r>
      <w:r w:rsidRPr="00D04DE6">
        <w:t xml:space="preserve"> 54.314</w:t>
      </w:r>
      <w:r>
        <w:t>(d), 54.316(c), 54.320, 54.806</w:t>
      </w:r>
      <w:r w:rsidRPr="00D04DE6">
        <w:t>.</w:t>
      </w:r>
    </w:p>
  </w:footnote>
  <w:footnote w:id="37">
    <w:p w:rsidR="003E192E" w:rsidRPr="000A0149" w:rsidP="003E192E" w14:paraId="3CD5A6BB" w14:textId="77777777">
      <w:pPr>
        <w:pStyle w:val="FootnoteText"/>
        <w:rPr>
          <w:snapToGrid w:val="0"/>
          <w:kern w:val="28"/>
        </w:rPr>
      </w:pPr>
      <w:r>
        <w:rPr>
          <w:rStyle w:val="FootnoteReference"/>
        </w:rPr>
        <w:footnoteRef/>
      </w:r>
      <w:r>
        <w:t xml:space="preserve"> </w:t>
      </w:r>
      <w:r w:rsidRPr="00C66D49">
        <w:rPr>
          <w:i/>
          <w:iCs/>
        </w:rPr>
        <w:t>See</w:t>
      </w:r>
      <w:r>
        <w:t xml:space="preserve"> “Letters to Long-Form Applicants about Identified Census Blocks,” </w:t>
      </w:r>
      <w:hyperlink r:id="rId3" w:history="1">
        <w:r w:rsidRPr="00D37714">
          <w:rPr>
            <w:rStyle w:val="Hyperlink"/>
          </w:rPr>
          <w:t>https://www.fcc.gov/auction/904/releases</w:t>
        </w:r>
      </w:hyperlink>
      <w:r>
        <w:t xml:space="preserve">.  </w:t>
      </w:r>
    </w:p>
  </w:footnote>
  <w:footnote w:id="38">
    <w:p w:rsidR="003E192E" w:rsidP="003E192E" w14:paraId="6B6A3A22" w14:textId="77777777">
      <w:pPr>
        <w:pStyle w:val="FootnoteText"/>
      </w:pPr>
      <w:r>
        <w:rPr>
          <w:rStyle w:val="FootnoteReference"/>
        </w:rPr>
        <w:footnoteRef/>
      </w:r>
      <w:r>
        <w:t xml:space="preserve"> </w:t>
      </w:r>
      <w:r w:rsidRPr="00710B1D">
        <w:t>Cox Communications, Inc., Petition for Waiver, AU Docket No. 20-34 et al. (filed Aug. 16, 2021).  The Cox subsidiaries covered by the Petition for Waiver are: Cox Arkansas Telcom, LLC, Cox Arizona Telcom, LLC, Cox California Telcom, LLC, Cox Louisiana Telcom, LLC, Cox Nebraska Telcom, LLC, Cox Nevada Telcom, LLC, Cox Oklahoma Telcom, LLC, Cox Virginia Telcom, LLC</w:t>
      </w:r>
      <w:r w:rsidRPr="00314393">
        <w:t>.</w:t>
      </w:r>
    </w:p>
  </w:footnote>
  <w:footnote w:id="39">
    <w:p w:rsidR="003E192E" w:rsidRPr="0004520C" w:rsidP="003E192E" w14:paraId="65452143" w14:textId="77777777">
      <w:pPr>
        <w:pStyle w:val="FootnoteText"/>
      </w:pPr>
      <w:r w:rsidRPr="00632C05">
        <w:rPr>
          <w:rStyle w:val="FootnoteReference"/>
          <w:sz w:val="20"/>
        </w:rPr>
        <w:footnoteRef/>
      </w:r>
      <w:r w:rsidRPr="0004520C">
        <w:t xml:space="preserve"> </w:t>
      </w:r>
      <w:r w:rsidRPr="00632C05">
        <w:t>No other long-form applicant listed in Attachment A indicated that it would default on areas identified by the letter.</w:t>
      </w:r>
    </w:p>
  </w:footnote>
  <w:footnote w:id="40">
    <w:p w:rsidR="003E192E" w:rsidP="003E192E" w14:paraId="47A339D1" w14:textId="77777777">
      <w:pPr>
        <w:pStyle w:val="FootnoteText"/>
      </w:pPr>
      <w:r>
        <w:rPr>
          <w:rStyle w:val="FootnoteReference"/>
        </w:rPr>
        <w:footnoteRef/>
      </w:r>
      <w:r>
        <w:t xml:space="preserve"> </w:t>
      </w:r>
      <w:r>
        <w:t>47 CFR § 54.9(a).</w:t>
      </w:r>
    </w:p>
  </w:footnote>
  <w:footnote w:id="41">
    <w:p w:rsidR="003E192E" w:rsidP="003E192E" w14:paraId="5BEDD9F2"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xml:space="preserve">, WC Docket No. 18-89 et al., Report and Order et al., 34 FCC </w:t>
      </w:r>
      <w:r>
        <w:t>Rcd</w:t>
      </w:r>
      <w:r>
        <w:t xml:space="preserve"> 11423, 11453, para. 77 (2019).</w:t>
      </w:r>
    </w:p>
  </w:footnote>
  <w:footnote w:id="42">
    <w:p w:rsidR="003E192E" w:rsidP="003E192E" w14:paraId="4ECEFCA5" w14:textId="77777777">
      <w:pPr>
        <w:pStyle w:val="FootnoteText"/>
      </w:pPr>
      <w:r>
        <w:rPr>
          <w:rStyle w:val="FootnoteReference"/>
        </w:rPr>
        <w:footnoteRef/>
      </w:r>
      <w:r>
        <w:t xml:space="preserve"> </w:t>
      </w:r>
      <w:r>
        <w:t>47 CFR § 54.10.</w:t>
      </w:r>
    </w:p>
  </w:footnote>
  <w:footnote w:id="43">
    <w:p w:rsidR="003E192E" w:rsidP="003E192E" w14:paraId="75BF16B6" w14:textId="77777777">
      <w:pPr>
        <w:pStyle w:val="FootnoteText"/>
      </w:pPr>
      <w:r>
        <w:rPr>
          <w:rStyle w:val="FootnoteReference"/>
        </w:rPr>
        <w:footnoteRef/>
      </w:r>
      <w:r>
        <w:t xml:space="preserve"> </w:t>
      </w:r>
      <w:r w:rsidRPr="00C630AA">
        <w:rPr>
          <w:i/>
          <w:iCs/>
        </w:rPr>
        <w:t>Id</w:t>
      </w:r>
      <w:r>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630AA">
        <w:rPr>
          <w:i/>
          <w:iCs/>
        </w:rPr>
        <w:t>Id</w:t>
      </w:r>
      <w:r>
        <w:t xml:space="preserve">. § 54.11(c).  “Covered communications equipment or services means any communications equipment or service that is on the Covered List” published pursuant to section 1.50002 of the Commission’s rules.  </w:t>
      </w:r>
      <w:r w:rsidRPr="00C630AA">
        <w:rPr>
          <w:i/>
          <w:iCs/>
        </w:rPr>
        <w:t>Id</w:t>
      </w:r>
      <w:r>
        <w:t>. §§ 1.50002, 54.11(b).</w:t>
      </w:r>
    </w:p>
  </w:footnote>
  <w:footnote w:id="44">
    <w:p w:rsidR="003E192E" w:rsidRPr="00D04DE6" w:rsidP="003E192E" w14:paraId="3ED73CFA" w14:textId="77777777">
      <w:pPr>
        <w:pStyle w:val="FootnoteText"/>
      </w:pPr>
      <w:r w:rsidRPr="00D04DE6">
        <w:rPr>
          <w:rStyle w:val="FootnoteReference"/>
        </w:rPr>
        <w:footnoteRef/>
      </w:r>
      <w:r w:rsidRPr="00D04DE6">
        <w:t xml:space="preserve"> </w:t>
      </w:r>
      <w:r w:rsidRPr="00D04DE6">
        <w:t>47 CFR §§ 54.320(b)</w:t>
      </w:r>
      <w:r>
        <w:t>, 54.806(b)</w:t>
      </w:r>
      <w:r w:rsidRPr="00D04DE6">
        <w:t>.</w:t>
      </w:r>
    </w:p>
  </w:footnote>
  <w:footnote w:id="45">
    <w:p w:rsidR="003E192E" w:rsidRPr="00D04DE6" w:rsidP="003E192E" w14:paraId="624B1C35" w14:textId="77777777">
      <w:pPr>
        <w:pStyle w:val="FootnoteText"/>
      </w:pPr>
      <w:r w:rsidRPr="00D04DE6">
        <w:rPr>
          <w:rStyle w:val="FootnoteReference"/>
        </w:rPr>
        <w:footnoteRef/>
      </w:r>
      <w:r w:rsidRPr="00D04DE6">
        <w:t xml:space="preserve"> </w:t>
      </w:r>
      <w:r w:rsidRPr="00D04DE6">
        <w:rPr>
          <w:i/>
        </w:rPr>
        <w:t>Id</w:t>
      </w:r>
      <w:r w:rsidRPr="00D04DE6">
        <w:t>. §§ 54.320(a)</w:t>
      </w:r>
      <w:r>
        <w:t>, 54.806(b).</w:t>
      </w:r>
    </w:p>
  </w:footnote>
  <w:footnote w:id="46">
    <w:p w:rsidR="003E192E" w:rsidRPr="00D04DE6" w:rsidP="003E192E" w14:paraId="768611D7" w14:textId="77777777">
      <w:pPr>
        <w:pStyle w:val="FootnoteText"/>
      </w:pPr>
      <w:r w:rsidRPr="00D04DE6">
        <w:rPr>
          <w:rStyle w:val="FootnoteReference"/>
        </w:rPr>
        <w:footnoteRef/>
      </w:r>
      <w:r w:rsidRPr="00D04DE6">
        <w:t xml:space="preserve"> </w:t>
      </w:r>
      <w:r w:rsidRPr="002A79FE">
        <w:rPr>
          <w:i/>
          <w:iCs/>
        </w:rPr>
        <w:t>Id</w:t>
      </w:r>
      <w:r>
        <w:t>.</w:t>
      </w:r>
      <w:r w:rsidRPr="00D04DE6">
        <w:t xml:space="preserve"> §§ 54.320</w:t>
      </w:r>
      <w:r>
        <w:t xml:space="preserve">, 54.804(c)(4), 54.806(c); </w:t>
      </w:r>
      <w:r>
        <w:rPr>
          <w:i/>
        </w:rPr>
        <w:t>Rural Digital Opportunity Fund Order</w:t>
      </w:r>
      <w:r>
        <w:t xml:space="preserve">, 35 FCC </w:t>
      </w:r>
      <w:r>
        <w:t>Rcd</w:t>
      </w:r>
      <w:r>
        <w:t xml:space="preserve"> at 713-16, paras. 58-64; </w:t>
      </w:r>
      <w:r w:rsidRPr="00422659">
        <w:rPr>
          <w:i/>
        </w:rPr>
        <w:t>December 2014 Connect America Order</w:t>
      </w:r>
      <w:r>
        <w:t xml:space="preserve">, 29 FCC </w:t>
      </w:r>
      <w:r>
        <w:t>Rcd</w:t>
      </w:r>
      <w:r>
        <w:t xml:space="preserve"> at 15694-700, paras. 142-54; </w:t>
      </w:r>
      <w:r w:rsidRPr="00422659">
        <w:rPr>
          <w:i/>
        </w:rPr>
        <w:t>CAF Performance Measures Order</w:t>
      </w:r>
      <w:r>
        <w:t xml:space="preserve">, 33 FCC </w:t>
      </w:r>
      <w:r>
        <w:t>Rcd</w:t>
      </w:r>
      <w:r>
        <w:t xml:space="preserve"> at 6531-33, paras. 60-67</w:t>
      </w:r>
      <w:r w:rsidRPr="00D04DE6">
        <w:t>.</w:t>
      </w:r>
    </w:p>
  </w:footnote>
  <w:footnote w:id="47">
    <w:p w:rsidR="003E192E" w:rsidRPr="00D04DE6" w:rsidP="003E192E" w14:paraId="10675739" w14:textId="77777777">
      <w:pPr>
        <w:pStyle w:val="FootnoteText"/>
      </w:pPr>
      <w:r w:rsidRPr="00D04DE6">
        <w:rPr>
          <w:rStyle w:val="FootnoteReference"/>
        </w:rPr>
        <w:footnoteRef/>
      </w:r>
      <w:r w:rsidRPr="00D04DE6">
        <w:t xml:space="preserve"> </w:t>
      </w:r>
      <w:r>
        <w:t xml:space="preserve">47 CFR </w:t>
      </w:r>
      <w:r w:rsidRPr="00D04DE6">
        <w:t>§§ 54.320</w:t>
      </w:r>
      <w:r>
        <w:t>, 54.804(c)(4), 54.806(c)</w:t>
      </w:r>
      <w:r w:rsidRPr="00D04DE6">
        <w:t xml:space="preserve">; </w:t>
      </w:r>
      <w:r>
        <w:rPr>
          <w:i/>
        </w:rPr>
        <w:t>Rural Digital Opportunity Fund Order</w:t>
      </w:r>
      <w:r>
        <w:t xml:space="preserve">, 35 FCC </w:t>
      </w:r>
      <w:r>
        <w:t>Rcd</w:t>
      </w:r>
      <w:r>
        <w:t xml:space="preserve"> at 713-16, paras. 58-64; </w:t>
      </w:r>
      <w:r w:rsidRPr="00D04DE6">
        <w:rPr>
          <w:i/>
        </w:rPr>
        <w:t xml:space="preserve">December 2014 </w:t>
      </w:r>
      <w:r>
        <w:rPr>
          <w:i/>
        </w:rPr>
        <w:t xml:space="preserve">Connect America </w:t>
      </w:r>
      <w:r w:rsidRPr="00D04DE6">
        <w:rPr>
          <w:i/>
        </w:rPr>
        <w:t>Order</w:t>
      </w:r>
      <w:r w:rsidRPr="00D04DE6">
        <w:t xml:space="preserve">, 29 FCC </w:t>
      </w:r>
      <w:r w:rsidRPr="00D04DE6">
        <w:t>Rcd</w:t>
      </w:r>
      <w:r w:rsidRPr="00D04DE6">
        <w:t xml:space="preserve"> at 15694-701, paras. 142-57</w:t>
      </w:r>
      <w:r>
        <w:t xml:space="preserve">; </w:t>
      </w:r>
      <w:r w:rsidRPr="00422659">
        <w:rPr>
          <w:i/>
        </w:rPr>
        <w:t>CAF Performance Measures Order</w:t>
      </w:r>
      <w:r>
        <w:t xml:space="preserve">, 33 FCC </w:t>
      </w:r>
      <w:r>
        <w:t>Rcd</w:t>
      </w:r>
      <w:r>
        <w:t xml:space="preserve"> at 6531-33, paras. 60-67</w:t>
      </w:r>
      <w:r w:rsidRPr="00D04DE6">
        <w:t>.</w:t>
      </w:r>
    </w:p>
  </w:footnote>
  <w:footnote w:id="48">
    <w:p w:rsidR="003E192E" w:rsidRPr="00D04DE6" w:rsidP="003E192E" w14:paraId="6789F1C2" w14:textId="77777777">
      <w:pPr>
        <w:pStyle w:val="FootnoteText"/>
      </w:pPr>
      <w:r w:rsidRPr="00D04DE6">
        <w:rPr>
          <w:rStyle w:val="FootnoteReference"/>
        </w:rPr>
        <w:footnoteRef/>
      </w:r>
      <w:r w:rsidRPr="00D04DE6">
        <w:t xml:space="preserve"> </w:t>
      </w:r>
      <w:r w:rsidRPr="00D04DE6">
        <w:t>47 CFR §§ 54.320</w:t>
      </w:r>
      <w:r>
        <w:t>(c), 54.806(b)</w:t>
      </w:r>
      <w:r w:rsidRPr="00D04DE6">
        <w:t xml:space="preserve">; </w:t>
      </w:r>
      <w:r>
        <w:rPr>
          <w:i/>
        </w:rPr>
        <w:t>Rural Digital Opportunity Fund Order</w:t>
      </w:r>
      <w:r>
        <w:t xml:space="preserve">, 35 FCC </w:t>
      </w:r>
      <w:r>
        <w:t>Rcd</w:t>
      </w:r>
      <w:r>
        <w:t xml:space="preserve"> </w:t>
      </w:r>
      <w:r w:rsidRPr="00D04DE6">
        <w:t xml:space="preserve">at </w:t>
      </w:r>
      <w:r>
        <w:t>715-16</w:t>
      </w:r>
      <w:r w:rsidRPr="00D04DE6">
        <w:t xml:space="preserve">, para. </w:t>
      </w:r>
      <w:r>
        <w:t>63.</w:t>
      </w:r>
    </w:p>
  </w:footnote>
  <w:footnote w:id="49">
    <w:p w:rsidR="003E192E" w:rsidP="003E192E" w14:paraId="320C8754"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50">
    <w:p w:rsidR="003E192E" w:rsidP="003E192E" w14:paraId="25B071EA" w14:textId="77777777">
      <w:pPr>
        <w:pStyle w:val="FootnoteText"/>
      </w:pPr>
      <w:r>
        <w:rPr>
          <w:rStyle w:val="FootnoteReference"/>
        </w:rPr>
        <w:footnoteRef/>
      </w:r>
      <w:r>
        <w:t xml:space="preserve"> </w:t>
      </w:r>
      <w:r>
        <w:t xml:space="preserve">For example, some Auction 904 support recipients may have obtained an ETC designation for an entire census block group(s) that was covered by its winning bid(s) but may only use its Auction 904 support to offer service to locations in the eligible census blocks within the census block group(s). </w:t>
      </w:r>
    </w:p>
  </w:footnote>
  <w:footnote w:id="51">
    <w:p w:rsidR="003E192E" w:rsidRPr="00D04DE6" w:rsidP="003E192E" w14:paraId="7D0EF406" w14:textId="77777777">
      <w:pPr>
        <w:pStyle w:val="FootnoteText"/>
      </w:pPr>
      <w:r w:rsidRPr="00D04DE6">
        <w:rPr>
          <w:rStyle w:val="FootnoteReference"/>
        </w:rPr>
        <w:footnoteRef/>
      </w:r>
      <w:r w:rsidRPr="00D04DE6">
        <w:t xml:space="preserve"> </w:t>
      </w:r>
      <w:r w:rsidRPr="00D04DE6">
        <w:t>47 U.S.C. § 214(</w:t>
      </w:r>
      <w:r>
        <w:t>e</w:t>
      </w:r>
      <w:r w:rsidRPr="00D04DE6">
        <w:t>)</w:t>
      </w:r>
      <w:r>
        <w:t xml:space="preserve">(4).  </w:t>
      </w:r>
      <w:r w:rsidRPr="00D04DE6">
        <w:t xml:space="preserve"> </w:t>
      </w:r>
    </w:p>
  </w:footnote>
  <w:footnote w:id="52">
    <w:p w:rsidR="003E192E" w:rsidRPr="00D04DE6" w:rsidP="003E192E" w14:paraId="41B4781A" w14:textId="77777777">
      <w:pPr>
        <w:pStyle w:val="FootnoteText"/>
      </w:pPr>
      <w:r w:rsidRPr="00D04DE6">
        <w:rPr>
          <w:rStyle w:val="FootnoteReference"/>
        </w:rPr>
        <w:footnoteRef/>
      </w:r>
      <w:r w:rsidRPr="00D04DE6">
        <w:t xml:space="preserve"> </w:t>
      </w:r>
      <w:r w:rsidRPr="00D04DE6">
        <w:t>47 CFR § 54.205.</w:t>
      </w:r>
    </w:p>
  </w:footnote>
  <w:footnote w:id="53">
    <w:p w:rsidR="003E192E" w:rsidP="003E192E" w14:paraId="437042E7" w14:textId="77777777">
      <w:pPr>
        <w:pStyle w:val="FootnoteText"/>
      </w:pPr>
      <w:r>
        <w:rPr>
          <w:rStyle w:val="FootnoteReference"/>
        </w:rPr>
        <w:footnoteRef/>
      </w:r>
      <w:r>
        <w:t xml:space="preserve"> </w:t>
      </w:r>
      <w:r w:rsidRPr="00D04DE6">
        <w:t>47 U.S.C. § 214(e)(4)</w:t>
      </w:r>
      <w:r>
        <w:t xml:space="preserve">; </w:t>
      </w:r>
      <w:r w:rsidRPr="00155C1A">
        <w:rPr>
          <w:i/>
          <w:iCs/>
        </w:rPr>
        <w:t>Telecommunications Carriers Eligible for Universal Service Support; Connect America Fund</w:t>
      </w:r>
      <w:r>
        <w:t>; WC Docket Nos. 09-197; 10-90, Order, DA 21-663, at 10, para. 30 (WCB June 8, 2021).</w:t>
      </w:r>
    </w:p>
  </w:footnote>
  <w:footnote w:id="54">
    <w:p w:rsidR="003E192E" w:rsidRPr="00D04DE6" w:rsidP="003E192E" w14:paraId="44C3805E" w14:textId="77777777">
      <w:pPr>
        <w:pStyle w:val="FootnoteText"/>
      </w:pPr>
      <w:r w:rsidRPr="00D04DE6">
        <w:rPr>
          <w:rStyle w:val="FootnoteReference"/>
        </w:rPr>
        <w:footnoteRef/>
      </w:r>
      <w:r w:rsidRPr="00D04DE6">
        <w:t xml:space="preserve"> </w:t>
      </w:r>
      <w:r w:rsidRPr="00056FDA">
        <w:rPr>
          <w:i/>
          <w:iCs/>
        </w:rPr>
        <w:t>See, e.g.</w:t>
      </w:r>
      <w:r>
        <w:t xml:space="preserve">, </w:t>
      </w:r>
      <w:r w:rsidRPr="00056FDA">
        <w:rPr>
          <w:i/>
          <w:iCs/>
        </w:rPr>
        <w:t>Telecommunications Carriers Eligible for Universal Service Support</w:t>
      </w:r>
      <w:r>
        <w:t>, WC Docket No. 09-197, Order, DA 21-660 (WCB June 8, 2021) (approving T-Mobile USA, Inc.’s request on behalf of T-Mobile Northeast LLC to relinquish its ETC designation in Virginia).</w:t>
      </w:r>
    </w:p>
  </w:footnote>
  <w:footnote w:id="55">
    <w:p w:rsidR="003E192E" w:rsidRPr="00D04DE6" w:rsidP="003E192E" w14:paraId="1B2077EF" w14:textId="77777777">
      <w:pPr>
        <w:pStyle w:val="FootnoteText"/>
      </w:pPr>
      <w:r w:rsidRPr="00D04DE6">
        <w:rPr>
          <w:rStyle w:val="FootnoteReference"/>
        </w:rPr>
        <w:footnoteRef/>
      </w:r>
      <w:r w:rsidRPr="00D04DE6">
        <w:t xml:space="preserve"> </w:t>
      </w:r>
      <w:r>
        <w:t xml:space="preserve">47 U.S.C. </w:t>
      </w:r>
      <w:r w:rsidRPr="00D04DE6">
        <w:t>§</w:t>
      </w:r>
      <w:r>
        <w:t xml:space="preserve"> 214(a);</w:t>
      </w:r>
      <w:r w:rsidRPr="00D04DE6">
        <w:t xml:space="preserve"> 47 CFR § 63.71.</w:t>
      </w:r>
    </w:p>
  </w:footnote>
  <w:footnote w:id="56">
    <w:p w:rsidR="003E192E" w:rsidP="003E192E" w14:paraId="47A5C0E0" w14:textId="77777777">
      <w:pPr>
        <w:pStyle w:val="FootnoteText"/>
      </w:pPr>
      <w:r>
        <w:rPr>
          <w:rStyle w:val="FootnoteReference"/>
        </w:rPr>
        <w:footnoteRef/>
      </w:r>
      <w:r>
        <w:t xml:space="preserve"> </w:t>
      </w:r>
      <w:r>
        <w:t xml:space="preserve">47 U.S.C. </w:t>
      </w:r>
      <w:r w:rsidRPr="00D04DE6">
        <w:t>§</w:t>
      </w:r>
      <w:r>
        <w:t xml:space="preserve"> 214; 47 CFR </w:t>
      </w:r>
      <w:r w:rsidRPr="00D04DE6">
        <w:t>§§</w:t>
      </w:r>
      <w:r>
        <w:t xml:space="preserve"> 63.03, 63.04. </w:t>
      </w:r>
    </w:p>
  </w:footnote>
  <w:footnote w:id="57">
    <w:p w:rsidR="003E192E" w:rsidP="003E192E" w14:paraId="3CE51BEE" w14:textId="77777777">
      <w:pPr>
        <w:pStyle w:val="FootnoteText"/>
      </w:pPr>
      <w:r>
        <w:rPr>
          <w:rStyle w:val="FootnoteReference"/>
        </w:rPr>
        <w:footnoteRef/>
      </w:r>
      <w:r>
        <w:t xml:space="preserve"> </w:t>
      </w:r>
      <w:r>
        <w:t xml:space="preserve">47 CFR </w:t>
      </w:r>
      <w:r w:rsidRPr="00D04DE6">
        <w:t>§</w:t>
      </w:r>
      <w:r>
        <w:t xml:space="preserve"> 63.24.</w:t>
      </w:r>
    </w:p>
  </w:footnote>
  <w:footnote w:id="58">
    <w:p w:rsidR="003E192E" w:rsidP="003E192E" w14:paraId="3C6D4909" w14:textId="77777777">
      <w:pPr>
        <w:pStyle w:val="FootnoteText"/>
      </w:pPr>
      <w:r>
        <w:rPr>
          <w:rStyle w:val="FootnoteReference"/>
        </w:rPr>
        <w:footnoteRef/>
      </w:r>
      <w:r>
        <w:t xml:space="preserve"> </w:t>
      </w:r>
      <w:r w:rsidRPr="00BA28B9">
        <w:rPr>
          <w:i/>
          <w:iCs/>
          <w:szCs w:val="22"/>
        </w:rPr>
        <w:t>Rural Digital Opportunity Fund Order</w:t>
      </w:r>
      <w:r>
        <w:rPr>
          <w:szCs w:val="22"/>
        </w:rPr>
        <w:t xml:space="preserve">, 35 FCC </w:t>
      </w:r>
      <w:r>
        <w:rPr>
          <w:szCs w:val="22"/>
        </w:rPr>
        <w:t>Rcd</w:t>
      </w:r>
      <w:r>
        <w:rPr>
          <w:szCs w:val="22"/>
        </w:rPr>
        <w:t xml:space="preserve"> at 743-45, paras. 133-39.  On the first day of the month after an Auction 904 support recipient that is not the incumbent price cap carrier is authorized, the incumbent price cap carrier will be relieved of its federal high-cost ETC obligation to offer voice telephony in those specific census blocks to the extent the price cap carrier has not elected to receive a seventh year of model-based support in these census blocks.  </w:t>
      </w:r>
      <w:r>
        <w:rPr>
          <w:i/>
          <w:iCs/>
          <w:szCs w:val="22"/>
        </w:rPr>
        <w:t>Id.</w:t>
      </w:r>
      <w:r>
        <w:rPr>
          <w:szCs w:val="22"/>
        </w:rPr>
        <w:t xml:space="preserve"> at 745, para. 139.  </w:t>
      </w:r>
      <w:r w:rsidRPr="00BA28B9">
        <w:rPr>
          <w:i/>
          <w:iCs/>
          <w:szCs w:val="22"/>
        </w:rPr>
        <w:t>See also</w:t>
      </w:r>
      <w:r>
        <w:rPr>
          <w:szCs w:val="22"/>
        </w:rPr>
        <w:t xml:space="preserve"> </w:t>
      </w:r>
      <w:r>
        <w:rPr>
          <w:i/>
        </w:rPr>
        <w:t>December 2014 Connect America Order</w:t>
      </w:r>
      <w:r w:rsidRPr="00790AB7">
        <w:t>,</w:t>
      </w:r>
      <w:r w:rsidRPr="00952D07">
        <w:t xml:space="preserve"> 29 FCC </w:t>
      </w:r>
      <w:r w:rsidRPr="00952D07">
        <w:t>Rcd</w:t>
      </w:r>
      <w:r>
        <w:t xml:space="preserve"> at 15663–71, paras. 50-70; 47 CFR § 54.201(d)(3).  </w:t>
      </w:r>
      <w:r>
        <w:rPr>
          <w:szCs w:val="22"/>
        </w:rPr>
        <w:t xml:space="preserve">We will remove these census blocks as applicable from the list of census blocks where price cap carriers continue to have the federal high-cost ETC obligation to provide voice service.  The “List of Census Blocks Subject to Federal High-Cost Voice Obligations” is available at </w:t>
      </w:r>
      <w:hyperlink r:id="rId4" w:history="1">
        <w:r w:rsidRPr="00826BEA">
          <w:rPr>
            <w:rStyle w:val="Hyperlink"/>
            <w:szCs w:val="22"/>
          </w:rPr>
          <w:t>https://www.fcc.gov/encyclopedia/price-cap-resources</w:t>
        </w:r>
      </w:hyperlink>
      <w:r>
        <w:rPr>
          <w:szCs w:val="22"/>
        </w:rPr>
        <w:t xml:space="preserve">.  </w:t>
      </w:r>
    </w:p>
  </w:footnote>
  <w:footnote w:id="59">
    <w:p w:rsidR="003E192E" w:rsidP="003E192E" w14:paraId="4797B45D" w14:textId="77777777">
      <w:pPr>
        <w:pStyle w:val="FootnoteText"/>
      </w:pPr>
      <w:r>
        <w:rPr>
          <w:rStyle w:val="FootnoteReference"/>
        </w:rPr>
        <w:footnoteRef/>
      </w:r>
      <w:r>
        <w:t xml:space="preserve"> </w:t>
      </w:r>
      <w:r w:rsidRPr="00BA28B9">
        <w:rPr>
          <w:i/>
          <w:iCs/>
          <w:szCs w:val="22"/>
        </w:rPr>
        <w:t>Rural Digital Opportunity Fund Order</w:t>
      </w:r>
      <w:r>
        <w:rPr>
          <w:szCs w:val="22"/>
        </w:rPr>
        <w:t xml:space="preserve">, 35 FCC </w:t>
      </w:r>
      <w:r>
        <w:rPr>
          <w:szCs w:val="22"/>
        </w:rPr>
        <w:t>Rcd</w:t>
      </w:r>
      <w:r>
        <w:rPr>
          <w:szCs w:val="22"/>
        </w:rPr>
        <w:t xml:space="preserve"> at 740-43, 745, paras. 126-132, 139.  </w:t>
      </w:r>
      <w:r w:rsidRPr="008B5A9F">
        <w:rPr>
          <w:i/>
          <w:iCs/>
        </w:rPr>
        <w:t>See Wireline Competition Bureau Authorizes all Eligible Price Cap Carriers to Receive a Seventh Year of Connect America Fund Phase II Model-Based Support</w:t>
      </w:r>
      <w:r>
        <w:t xml:space="preserve">, WC Docket No. 10-90, Public Notice, 35 FCC </w:t>
      </w:r>
      <w:r>
        <w:t>Rcd</w:t>
      </w:r>
      <w:r>
        <w:t xml:space="preserve"> 12933, 12935-38 Attach. A (WCB 2020) (providing a list of the states where price cap carriers have been authorized to receive a seventh year of model-based support).  </w:t>
      </w:r>
    </w:p>
  </w:footnote>
  <w:footnote w:id="60">
    <w:p w:rsidR="003E192E" w:rsidP="003E192E" w14:paraId="21EF2250" w14:textId="77777777">
      <w:pPr>
        <w:pStyle w:val="FootnoteText"/>
      </w:pPr>
      <w:r>
        <w:rPr>
          <w:rStyle w:val="FootnoteReference"/>
        </w:rPr>
        <w:footnoteRef/>
      </w:r>
      <w:r>
        <w:t xml:space="preserve"> </w:t>
      </w:r>
      <w:r w:rsidRPr="00D07AB9">
        <w:rPr>
          <w:i/>
        </w:rPr>
        <w:t>Connect America Fund et al</w:t>
      </w:r>
      <w:r w:rsidRPr="00D07AB9">
        <w:t xml:space="preserve">., WC Docket No. 10-90, Report and Order, </w:t>
      </w:r>
      <w:r>
        <w:t xml:space="preserve">34 FCC </w:t>
      </w:r>
      <w:r>
        <w:t>Rcd</w:t>
      </w:r>
      <w:r>
        <w:t xml:space="preserve"> 807 </w:t>
      </w:r>
      <w:r w:rsidRPr="00D07AB9">
        <w:t>,</w:t>
      </w:r>
      <w:r>
        <w:t>809-12</w:t>
      </w:r>
      <w:r w:rsidRPr="00D07AB9">
        <w:t xml:space="preserve">, paras. </w:t>
      </w:r>
      <w:r>
        <w:t>9</w:t>
      </w:r>
      <w:r w:rsidRPr="00D07AB9">
        <w:t>-16 (2019).</w:t>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34 FCC </w:t>
      </w:r>
      <w:r>
        <w:t>Rcd</w:t>
      </w:r>
      <w:r>
        <w:t xml:space="preserve"> 1296 (WCB 2019). </w:t>
      </w:r>
    </w:p>
  </w:footnote>
  <w:footnote w:id="61">
    <w:p w:rsidR="003E192E" w:rsidP="003E192E" w14:paraId="6E041853" w14:textId="77777777">
      <w:pPr>
        <w:spacing w:after="120"/>
      </w:pPr>
      <w:r>
        <w:rPr>
          <w:rStyle w:val="FootnoteReference"/>
        </w:rPr>
        <w:footnoteRef/>
      </w:r>
      <w:r>
        <w:t xml:space="preserve"> </w:t>
      </w:r>
      <w:r w:rsidRPr="004167DD">
        <w:rPr>
          <w:i/>
          <w:sz w:val="20"/>
        </w:rPr>
        <w:t>Rural Digital Opportunity Fund Order</w:t>
      </w:r>
      <w:r w:rsidRPr="004167DD">
        <w:rPr>
          <w:iCs/>
          <w:sz w:val="20"/>
        </w:rPr>
        <w:t xml:space="preserve">, 35 FCC </w:t>
      </w:r>
      <w:r w:rsidRPr="004167DD">
        <w:rPr>
          <w:iCs/>
          <w:sz w:val="20"/>
        </w:rPr>
        <w:t>Rcd</w:t>
      </w:r>
      <w:r w:rsidRPr="004167DD">
        <w:rPr>
          <w:iCs/>
          <w:sz w:val="20"/>
        </w:rPr>
        <w:t xml:space="preserve"> at</w:t>
      </w:r>
      <w:r>
        <w:rPr>
          <w:iCs/>
          <w:sz w:val="20"/>
        </w:rPr>
        <w:t xml:space="preserve"> 738-40</w:t>
      </w:r>
      <w:r w:rsidRPr="004167DD">
        <w:rPr>
          <w:i/>
          <w:sz w:val="20"/>
        </w:rPr>
        <w:t xml:space="preserve"> </w:t>
      </w:r>
      <w:r w:rsidRPr="00C26450">
        <w:rPr>
          <w:sz w:val="20"/>
        </w:rPr>
        <w:t>(stating that price cap carriers will no longer receive legacy support for the census blocks where Auction 90</w:t>
      </w:r>
      <w:r>
        <w:rPr>
          <w:sz w:val="20"/>
        </w:rPr>
        <w:t>4</w:t>
      </w:r>
      <w:r w:rsidRPr="00C26450">
        <w:rPr>
          <w:sz w:val="20"/>
        </w:rPr>
        <w:t xml:space="preserve"> support is authorized beginning on the first day of the month after the Auction 90</w:t>
      </w:r>
      <w:r>
        <w:rPr>
          <w:sz w:val="20"/>
        </w:rPr>
        <w:t>4</w:t>
      </w:r>
      <w:r w:rsidRPr="00C26450">
        <w:rPr>
          <w:sz w:val="20"/>
        </w:rPr>
        <w:t xml:space="preserve"> support is authorized for those census blocks).  </w:t>
      </w:r>
    </w:p>
  </w:footnote>
  <w:footnote w:id="62">
    <w:p w:rsidR="003E192E" w:rsidP="003E192E" w14:paraId="2E260A03" w14:textId="77777777">
      <w:pPr>
        <w:pStyle w:val="FootnoteText"/>
      </w:pPr>
      <w:r>
        <w:rPr>
          <w:rStyle w:val="FootnoteReference"/>
        </w:rPr>
        <w:footnoteRef/>
      </w:r>
      <w:r>
        <w:t xml:space="preserve"> </w:t>
      </w:r>
      <w:r w:rsidRPr="00056FDA">
        <w:rPr>
          <w:i/>
          <w:iCs/>
        </w:rPr>
        <w:t>Id.</w:t>
      </w:r>
      <w:r>
        <w:t xml:space="preserve"> at 741, para. 129.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742B734" w14:textId="19D84BA9">
    <w:pPr>
      <w:tabs>
        <w:tab w:val="center" w:pos="4680"/>
        <w:tab w:val="right" w:pos="9360"/>
      </w:tabs>
    </w:pPr>
    <w:r w:rsidRPr="009838BC">
      <w:rPr>
        <w:b/>
      </w:rPr>
      <w:tab/>
    </w:r>
    <w:r w:rsidRPr="009838BC">
      <w:rPr>
        <w:b/>
      </w:rPr>
      <w:t>Federal Communications Commission</w:t>
    </w:r>
    <w:r w:rsidRPr="009838BC">
      <w:rPr>
        <w:b/>
      </w:rPr>
      <w:tab/>
    </w:r>
    <w:r w:rsidR="003E192E">
      <w:rPr>
        <w:b/>
      </w:rPr>
      <w:t>DA 21-1287</w:t>
    </w:r>
  </w:p>
  <w:p w:rsidR="009838BC" w:rsidRPr="009838BC" w:rsidP="009838BC" w14:paraId="657B1E3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F439D3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008D1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91A510C" w14:textId="77777777">
                <w:pPr>
                  <w:rPr>
                    <w:rFonts w:ascii="Arial" w:hAnsi="Arial"/>
                    <w:b/>
                    <w:snapToGrid/>
                  </w:rPr>
                </w:pPr>
                <w:r>
                  <w:rPr>
                    <w:rFonts w:ascii="Arial" w:hAnsi="Arial"/>
                    <w:b/>
                  </w:rPr>
                  <w:t>Federal Communications Commission</w:t>
                </w:r>
              </w:p>
              <w:p w:rsidR="00DE0AB8" w:rsidP="00DE0AB8" w14:paraId="71A3F1C7" w14:textId="77777777">
                <w:pPr>
                  <w:rPr>
                    <w:rFonts w:ascii="Arial" w:hAnsi="Arial"/>
                    <w:b/>
                  </w:rPr>
                </w:pPr>
                <w:r>
                  <w:rPr>
                    <w:rFonts w:ascii="Arial" w:hAnsi="Arial"/>
                    <w:b/>
                  </w:rPr>
                  <w:t>45 L Street NE</w:t>
                </w:r>
              </w:p>
              <w:p w:rsidR="009838BC" w:rsidP="00DE0AB8" w14:paraId="397F56E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530ECF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576B92A" w14:textId="77777777">
                <w:pPr>
                  <w:spacing w:before="40"/>
                  <w:jc w:val="right"/>
                  <w:rPr>
                    <w:rFonts w:ascii="Arial" w:hAnsi="Arial"/>
                    <w:b/>
                    <w:sz w:val="16"/>
                  </w:rPr>
                </w:pPr>
                <w:r>
                  <w:rPr>
                    <w:rFonts w:ascii="Arial" w:hAnsi="Arial"/>
                    <w:b/>
                    <w:sz w:val="16"/>
                  </w:rPr>
                  <w:t>News Media Information 202 / 418-0500</w:t>
                </w:r>
              </w:p>
              <w:p w:rsidR="009838BC" w:rsidP="009838BC" w14:paraId="26AA49C4"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6DDC9EF2" w14:textId="77777777">
                <w:pPr>
                  <w:jc w:val="right"/>
                </w:pPr>
                <w:r>
                  <w:rPr>
                    <w:rFonts w:ascii="Arial" w:hAnsi="Arial"/>
                    <w:b/>
                    <w:sz w:val="16"/>
                  </w:rPr>
                  <w:t>TTY: 1-888-835-5322</w:t>
                </w:r>
              </w:p>
            </w:txbxContent>
          </v:textbox>
        </v:shape>
      </w:pict>
    </w:r>
  </w:p>
  <w:p w:rsidR="006F7393" w:rsidRPr="009838BC" w:rsidP="003E192E" w14:paraId="51001786"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2E"/>
    <w:rsid w:val="000023B9"/>
    <w:rsid w:val="000072CE"/>
    <w:rsid w:val="00013A8B"/>
    <w:rsid w:val="00021445"/>
    <w:rsid w:val="00036039"/>
    <w:rsid w:val="00037F90"/>
    <w:rsid w:val="0004520C"/>
    <w:rsid w:val="00056FDA"/>
    <w:rsid w:val="00077C10"/>
    <w:rsid w:val="000875BF"/>
    <w:rsid w:val="00096D8C"/>
    <w:rsid w:val="000A0149"/>
    <w:rsid w:val="000B3559"/>
    <w:rsid w:val="000C0B65"/>
    <w:rsid w:val="000E3D42"/>
    <w:rsid w:val="000E5884"/>
    <w:rsid w:val="001107C8"/>
    <w:rsid w:val="00122BD5"/>
    <w:rsid w:val="00155C1A"/>
    <w:rsid w:val="001979D9"/>
    <w:rsid w:val="001C0E71"/>
    <w:rsid w:val="001D6BCF"/>
    <w:rsid w:val="001E01CA"/>
    <w:rsid w:val="002060D9"/>
    <w:rsid w:val="00226822"/>
    <w:rsid w:val="00257843"/>
    <w:rsid w:val="00260594"/>
    <w:rsid w:val="00285017"/>
    <w:rsid w:val="002A2D2E"/>
    <w:rsid w:val="002A79FE"/>
    <w:rsid w:val="002F28EA"/>
    <w:rsid w:val="00314393"/>
    <w:rsid w:val="0032666F"/>
    <w:rsid w:val="00343749"/>
    <w:rsid w:val="00357D50"/>
    <w:rsid w:val="003730FE"/>
    <w:rsid w:val="003925DC"/>
    <w:rsid w:val="003B0550"/>
    <w:rsid w:val="003B694F"/>
    <w:rsid w:val="003E192E"/>
    <w:rsid w:val="003F171C"/>
    <w:rsid w:val="00412FC5"/>
    <w:rsid w:val="004167DD"/>
    <w:rsid w:val="00422276"/>
    <w:rsid w:val="00422659"/>
    <w:rsid w:val="004242F1"/>
    <w:rsid w:val="00445A00"/>
    <w:rsid w:val="00451B0F"/>
    <w:rsid w:val="0046125F"/>
    <w:rsid w:val="004858F2"/>
    <w:rsid w:val="00487524"/>
    <w:rsid w:val="00496106"/>
    <w:rsid w:val="004C12D0"/>
    <w:rsid w:val="004C2EE3"/>
    <w:rsid w:val="004E42AB"/>
    <w:rsid w:val="004E4A22"/>
    <w:rsid w:val="00511968"/>
    <w:rsid w:val="0055614C"/>
    <w:rsid w:val="00556B80"/>
    <w:rsid w:val="00607BA5"/>
    <w:rsid w:val="00626EB6"/>
    <w:rsid w:val="00632C05"/>
    <w:rsid w:val="006353A3"/>
    <w:rsid w:val="00640E06"/>
    <w:rsid w:val="00655D03"/>
    <w:rsid w:val="006731DE"/>
    <w:rsid w:val="00683F84"/>
    <w:rsid w:val="006A6A81"/>
    <w:rsid w:val="006E26AF"/>
    <w:rsid w:val="006F7393"/>
    <w:rsid w:val="0070224F"/>
    <w:rsid w:val="00710B1D"/>
    <w:rsid w:val="007115F7"/>
    <w:rsid w:val="00723598"/>
    <w:rsid w:val="00785689"/>
    <w:rsid w:val="00790AB7"/>
    <w:rsid w:val="0079754B"/>
    <w:rsid w:val="007A1E6D"/>
    <w:rsid w:val="007D08AC"/>
    <w:rsid w:val="00822CE0"/>
    <w:rsid w:val="00826BEA"/>
    <w:rsid w:val="00837C62"/>
    <w:rsid w:val="00841AB1"/>
    <w:rsid w:val="00863B4A"/>
    <w:rsid w:val="00893B45"/>
    <w:rsid w:val="008A5853"/>
    <w:rsid w:val="008B5A9F"/>
    <w:rsid w:val="008C22FD"/>
    <w:rsid w:val="00907257"/>
    <w:rsid w:val="00910F12"/>
    <w:rsid w:val="00926503"/>
    <w:rsid w:val="00930ECF"/>
    <w:rsid w:val="00952D07"/>
    <w:rsid w:val="0096264B"/>
    <w:rsid w:val="00964240"/>
    <w:rsid w:val="009838BC"/>
    <w:rsid w:val="009B2A88"/>
    <w:rsid w:val="00A234EF"/>
    <w:rsid w:val="00A31C15"/>
    <w:rsid w:val="00A45F4F"/>
    <w:rsid w:val="00A52887"/>
    <w:rsid w:val="00A5508F"/>
    <w:rsid w:val="00A600A9"/>
    <w:rsid w:val="00A86181"/>
    <w:rsid w:val="00A866AC"/>
    <w:rsid w:val="00AA4632"/>
    <w:rsid w:val="00AA55B7"/>
    <w:rsid w:val="00AA5B9E"/>
    <w:rsid w:val="00AB2407"/>
    <w:rsid w:val="00AB53DF"/>
    <w:rsid w:val="00B03EC1"/>
    <w:rsid w:val="00B07E5C"/>
    <w:rsid w:val="00B20363"/>
    <w:rsid w:val="00B326E3"/>
    <w:rsid w:val="00B811F7"/>
    <w:rsid w:val="00BA28B9"/>
    <w:rsid w:val="00BA5DC6"/>
    <w:rsid w:val="00BA6196"/>
    <w:rsid w:val="00BC6D8C"/>
    <w:rsid w:val="00C16AF2"/>
    <w:rsid w:val="00C26450"/>
    <w:rsid w:val="00C34006"/>
    <w:rsid w:val="00C426B1"/>
    <w:rsid w:val="00C630AA"/>
    <w:rsid w:val="00C66D49"/>
    <w:rsid w:val="00C82B6B"/>
    <w:rsid w:val="00C90D6A"/>
    <w:rsid w:val="00CC72B6"/>
    <w:rsid w:val="00CE738D"/>
    <w:rsid w:val="00D0218D"/>
    <w:rsid w:val="00D04DE6"/>
    <w:rsid w:val="00D07AB9"/>
    <w:rsid w:val="00D216CD"/>
    <w:rsid w:val="00D37714"/>
    <w:rsid w:val="00DA2529"/>
    <w:rsid w:val="00DB130A"/>
    <w:rsid w:val="00DC10A1"/>
    <w:rsid w:val="00DC655F"/>
    <w:rsid w:val="00DD7EBD"/>
    <w:rsid w:val="00DE0AB8"/>
    <w:rsid w:val="00DF62B6"/>
    <w:rsid w:val="00E07225"/>
    <w:rsid w:val="00E155B7"/>
    <w:rsid w:val="00E42830"/>
    <w:rsid w:val="00E5409F"/>
    <w:rsid w:val="00E64561"/>
    <w:rsid w:val="00E92191"/>
    <w:rsid w:val="00EA30C0"/>
    <w:rsid w:val="00EB0215"/>
    <w:rsid w:val="00EC0185"/>
    <w:rsid w:val="00ED6E08"/>
    <w:rsid w:val="00EF5B9A"/>
    <w:rsid w:val="00F021FA"/>
    <w:rsid w:val="00F276C5"/>
    <w:rsid w:val="00F469D6"/>
    <w:rsid w:val="00F57ACA"/>
    <w:rsid w:val="00F62E97"/>
    <w:rsid w:val="00F64209"/>
    <w:rsid w:val="00F86E0D"/>
    <w:rsid w:val="00F93BF5"/>
    <w:rsid w:val="00F96F63"/>
    <w:rsid w:val="00FF466E"/>
    <w:rsid w:val="07587789"/>
    <w:rsid w:val="41AE35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6B2A70"/>
  <w15:chartTrackingRefBased/>
  <w15:docId w15:val="{29C543B6-F082-419A-B7E9-3C53978F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E192E"/>
  </w:style>
  <w:style w:type="character" w:customStyle="1" w:styleId="UnresolvedMention">
    <w:name w:val="Unresolved Mention"/>
    <w:basedOn w:val="DefaultParagraphFont"/>
    <w:uiPriority w:val="99"/>
    <w:semiHidden/>
    <w:unhideWhenUsed/>
    <w:rsid w:val="003E192E"/>
    <w:rPr>
      <w:color w:val="605E5C"/>
      <w:shd w:val="clear" w:color="auto" w:fill="E1DFDD"/>
    </w:rPr>
  </w:style>
  <w:style w:type="paragraph" w:styleId="ListParagraph">
    <w:name w:val="List Paragraph"/>
    <w:basedOn w:val="Normal"/>
    <w:uiPriority w:val="34"/>
    <w:qFormat/>
    <w:rsid w:val="003E192E"/>
    <w:pPr>
      <w:ind w:left="720"/>
      <w:contextualSpacing/>
    </w:pPr>
  </w:style>
  <w:style w:type="character" w:styleId="Emphasis">
    <w:name w:val="Emphasis"/>
    <w:uiPriority w:val="20"/>
    <w:qFormat/>
    <w:rsid w:val="003E192E"/>
    <w:rPr>
      <w:i/>
      <w:iCs/>
    </w:rPr>
  </w:style>
  <w:style w:type="character" w:customStyle="1" w:styleId="normaltextrun">
    <w:name w:val="normaltextrun"/>
    <w:basedOn w:val="DefaultParagraphFont"/>
    <w:rsid w:val="003E192E"/>
  </w:style>
  <w:style w:type="paragraph" w:customStyle="1" w:styleId="Default">
    <w:name w:val="Default"/>
    <w:rsid w:val="003E19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yperlink" Target="https://www.fcc.gov/auction/904"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4/round-results" TargetMode="External" /><Relationship Id="rId6" Type="http://schemas.openxmlformats.org/officeDocument/2006/relationships/hyperlink" Target="https://www.usac.org/high-cost/annual-requirements/submit-data-in-the-hubb/"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auction/904/releases" TargetMode="External" /><Relationship Id="rId4"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