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013A8B" w:rsidRPr="00B20363" w:rsidP="00013A8B" w14:paraId="186F7369" w14:textId="1DB34C40">
      <w:pPr>
        <w:jc w:val="right"/>
        <w:rPr>
          <w:b/>
          <w:sz w:val="24"/>
        </w:rPr>
      </w:pPr>
      <w:r>
        <w:rPr>
          <w:b/>
          <w:sz w:val="24"/>
        </w:rPr>
        <w:t xml:space="preserve">DA </w:t>
      </w:r>
      <w:r w:rsidRPr="004355AD" w:rsidR="00716F15">
        <w:rPr>
          <w:b/>
          <w:sz w:val="24"/>
        </w:rPr>
        <w:t>21</w:t>
      </w:r>
      <w:r w:rsidRPr="004355AD">
        <w:rPr>
          <w:b/>
          <w:sz w:val="24"/>
        </w:rPr>
        <w:t>-</w:t>
      </w:r>
      <w:r w:rsidR="004355AD">
        <w:rPr>
          <w:b/>
          <w:sz w:val="24"/>
        </w:rPr>
        <w:t>1341</w:t>
      </w:r>
    </w:p>
    <w:p w:rsidR="00013A8B" w:rsidRPr="00B20363" w:rsidP="00013A8B" w14:paraId="06AB3D11" w14:textId="64CD31D0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716F15">
        <w:rPr>
          <w:b/>
          <w:sz w:val="24"/>
        </w:rPr>
        <w:t>October</w:t>
      </w:r>
      <w:r w:rsidR="009A6ABD">
        <w:rPr>
          <w:b/>
          <w:sz w:val="24"/>
        </w:rPr>
        <w:t xml:space="preserve"> </w:t>
      </w:r>
      <w:r w:rsidR="00716F15">
        <w:rPr>
          <w:b/>
          <w:sz w:val="24"/>
        </w:rPr>
        <w:t>27</w:t>
      </w:r>
      <w:r w:rsidR="00CE7F21">
        <w:rPr>
          <w:b/>
          <w:sz w:val="24"/>
        </w:rPr>
        <w:t>, 202</w:t>
      </w:r>
      <w:r w:rsidR="009A6ABD">
        <w:rPr>
          <w:b/>
          <w:sz w:val="24"/>
        </w:rPr>
        <w:t>1</w:t>
      </w:r>
    </w:p>
    <w:p w:rsidR="00013A8B" w:rsidP="00013A8B" w14:paraId="7252784F" w14:textId="77777777">
      <w:pPr>
        <w:jc w:val="right"/>
        <w:rPr>
          <w:sz w:val="24"/>
        </w:rPr>
      </w:pPr>
    </w:p>
    <w:p w:rsidR="00013A8B" w:rsidRPr="00B20363" w:rsidP="00013A8B" w14:paraId="60DE654F" w14:textId="21004862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>
        <w:rPr>
          <w:rFonts w:ascii="Times New Roman Bold" w:hAnsi="Times New Roman Bold"/>
          <w:b/>
          <w:caps/>
          <w:sz w:val="24"/>
        </w:rPr>
        <w:t>Television License Expirations</w:t>
      </w:r>
    </w:p>
    <w:p w:rsidR="00425A2C" w:rsidP="000D6313" w14:paraId="3EBA8307" w14:textId="42FE6ED9">
      <w:pPr>
        <w:spacing w:after="120"/>
        <w:ind w:firstLine="720"/>
        <w:rPr>
          <w:snapToGrid/>
        </w:rPr>
      </w:pPr>
      <w:r>
        <w:t xml:space="preserve">On </w:t>
      </w:r>
      <w:r w:rsidR="00576018">
        <w:t>August 2</w:t>
      </w:r>
      <w:r>
        <w:t>, 202</w:t>
      </w:r>
      <w:r w:rsidR="003F03C1">
        <w:t>1</w:t>
      </w:r>
      <w:r>
        <w:t xml:space="preserve">, television stations located in </w:t>
      </w:r>
      <w:r w:rsidR="00576018">
        <w:t>Illinois and Wisconsin</w:t>
      </w:r>
      <w:r w:rsidR="00DB42B8">
        <w:t>,</w:t>
      </w:r>
      <w:r>
        <w:t xml:space="preserve"> were required to file applications for license renewal for terms expiring on </w:t>
      </w:r>
      <w:r w:rsidR="00AE64A6">
        <w:t>December</w:t>
      </w:r>
      <w:r>
        <w:t xml:space="preserve"> 1, 202</w:t>
      </w:r>
      <w:r w:rsidR="00961226">
        <w:t>1</w:t>
      </w:r>
      <w:r>
        <w:t>.</w:t>
      </w:r>
      <w:r w:rsidR="008A5110">
        <w:t xml:space="preserve"> </w:t>
      </w:r>
      <w:r>
        <w:t xml:space="preserve"> The following stations failed to file license renewal applications and their licenses will expire as of </w:t>
      </w:r>
      <w:r w:rsidR="00AE64A6">
        <w:t>December</w:t>
      </w:r>
      <w:r>
        <w:t xml:space="preserve"> 1, 202</w:t>
      </w:r>
      <w:r w:rsidR="00961226">
        <w:t>1</w:t>
      </w:r>
      <w:r>
        <w:t>, provided no renewal application is received by midnight on the date of expiration:</w:t>
      </w:r>
    </w:p>
    <w:p w:rsidR="00013A8B" w:rsidP="00622C9B" w14:paraId="3A81191D" w14:textId="1ADB26CE">
      <w:pPr>
        <w:rPr>
          <w:b/>
          <w:sz w:val="24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2970"/>
        <w:gridCol w:w="1350"/>
        <w:gridCol w:w="3690"/>
      </w:tblGrid>
      <w:tr w14:paraId="3DA8E5DC" w14:textId="77777777" w:rsidTr="00895E54">
        <w:tblPrEx>
          <w:tblW w:w="936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425A2C" w:rsidRPr="00F800A8" w:rsidP="00895E54" w14:paraId="0CA3AAE3" w14:textId="07EA346F">
            <w:pPr>
              <w:jc w:val="center"/>
              <w:rPr>
                <w:b/>
                <w:szCs w:val="22"/>
              </w:rPr>
            </w:pPr>
            <w:r w:rsidRPr="00F800A8">
              <w:rPr>
                <w:b/>
                <w:szCs w:val="22"/>
              </w:rPr>
              <w:t>Call Sign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425A2C" w:rsidRPr="00F800A8" w:rsidP="00895E54" w14:paraId="7DDF7A3D" w14:textId="16E4C2D4">
            <w:pPr>
              <w:jc w:val="center"/>
              <w:rPr>
                <w:b/>
                <w:szCs w:val="22"/>
              </w:rPr>
            </w:pPr>
            <w:r w:rsidRPr="00F800A8">
              <w:rPr>
                <w:b/>
                <w:szCs w:val="22"/>
              </w:rPr>
              <w:t>Community of License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25A2C" w:rsidRPr="00F800A8" w:rsidP="00895E54" w14:paraId="016163B6" w14:textId="07318787">
            <w:pPr>
              <w:jc w:val="center"/>
              <w:rPr>
                <w:b/>
                <w:szCs w:val="22"/>
              </w:rPr>
            </w:pPr>
            <w:r w:rsidRPr="00F800A8">
              <w:rPr>
                <w:b/>
                <w:szCs w:val="22"/>
              </w:rPr>
              <w:t>Facility ID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425A2C" w:rsidRPr="00F800A8" w:rsidP="00895E54" w14:paraId="103ADFD0" w14:textId="1DF685DC">
            <w:pPr>
              <w:jc w:val="center"/>
              <w:rPr>
                <w:b/>
                <w:szCs w:val="22"/>
              </w:rPr>
            </w:pPr>
            <w:r w:rsidRPr="00F800A8">
              <w:rPr>
                <w:b/>
                <w:szCs w:val="22"/>
              </w:rPr>
              <w:t>Licensee</w:t>
            </w:r>
          </w:p>
        </w:tc>
      </w:tr>
      <w:tr w14:paraId="61BD6C08" w14:textId="77777777" w:rsidTr="00895E54">
        <w:tblPrEx>
          <w:tblW w:w="9360" w:type="dxa"/>
          <w:jc w:val="center"/>
          <w:tblLook w:val="04A0"/>
        </w:tblPrEx>
        <w:trPr>
          <w:trHeight w:val="300"/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620E43" w:rsidRPr="002C2370" w:rsidP="00895E54" w14:paraId="3610B2DE" w14:textId="563ADDB7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2C2370">
              <w:rPr>
                <w:color w:val="000000"/>
                <w:szCs w:val="22"/>
              </w:rPr>
              <w:t>WRDH-LP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20E43" w:rsidRPr="002C2370" w:rsidP="00576018" w14:paraId="39AACDA9" w14:textId="06128191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2C2370">
              <w:rPr>
                <w:snapToGrid/>
                <w:kern w:val="0"/>
                <w:szCs w:val="22"/>
              </w:rPr>
              <w:t>Ashton, IL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20E43" w:rsidRPr="002C2370" w:rsidP="00895E54" w14:paraId="68A08C28" w14:textId="53B9C5F3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2C2370">
              <w:rPr>
                <w:color w:val="000000"/>
                <w:szCs w:val="22"/>
              </w:rPr>
              <w:t>131157</w:t>
            </w:r>
          </w:p>
        </w:tc>
        <w:tc>
          <w:tcPr>
            <w:tcW w:w="3690" w:type="dxa"/>
            <w:shd w:val="clear" w:color="auto" w:fill="auto"/>
            <w:noWrap/>
            <w:vAlign w:val="center"/>
          </w:tcPr>
          <w:p w:rsidR="00620E43" w:rsidRPr="002C2370" w:rsidP="00895E54" w14:paraId="722DCA79" w14:textId="7A37F02A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2C2370">
              <w:rPr>
                <w:snapToGrid/>
                <w:kern w:val="0"/>
                <w:szCs w:val="22"/>
              </w:rPr>
              <w:t>CHN Media, L.L.C.</w:t>
            </w:r>
          </w:p>
        </w:tc>
      </w:tr>
      <w:tr w14:paraId="39BC1A9B" w14:textId="77777777" w:rsidTr="00895E54">
        <w:tblPrEx>
          <w:tblW w:w="9360" w:type="dxa"/>
          <w:jc w:val="center"/>
          <w:tblLook w:val="04A0"/>
        </w:tblPrEx>
        <w:trPr>
          <w:trHeight w:val="300"/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620E43" w:rsidRPr="002C2370" w:rsidP="00895E54" w14:paraId="3AE65449" w14:textId="0C26F86B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2C2370">
              <w:rPr>
                <w:color w:val="000000"/>
                <w:szCs w:val="22"/>
              </w:rPr>
              <w:t>WCRD-LP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20E43" w:rsidRPr="002C2370" w:rsidP="00895E54" w14:paraId="313C4525" w14:textId="4D3C8FD6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2C2370">
              <w:rPr>
                <w:snapToGrid/>
                <w:kern w:val="0"/>
                <w:szCs w:val="22"/>
              </w:rPr>
              <w:t>Freeport, IL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20E43" w:rsidRPr="002C2370" w:rsidP="00895E54" w14:paraId="70356100" w14:textId="45477A36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2C2370">
              <w:rPr>
                <w:color w:val="000000"/>
                <w:szCs w:val="22"/>
              </w:rPr>
              <w:t>128366</w:t>
            </w:r>
          </w:p>
        </w:tc>
        <w:tc>
          <w:tcPr>
            <w:tcW w:w="3690" w:type="dxa"/>
            <w:shd w:val="clear" w:color="auto" w:fill="auto"/>
            <w:noWrap/>
            <w:vAlign w:val="center"/>
          </w:tcPr>
          <w:p w:rsidR="00620E43" w:rsidRPr="002C2370" w:rsidP="00895E54" w14:paraId="4AD71E8E" w14:textId="0A71E0CC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2C2370">
              <w:rPr>
                <w:snapToGrid/>
                <w:kern w:val="0"/>
                <w:szCs w:val="22"/>
              </w:rPr>
              <w:t>FXM Broadcasting, L.L.C.</w:t>
            </w:r>
          </w:p>
        </w:tc>
      </w:tr>
    </w:tbl>
    <w:p w:rsidR="00930ECF" w:rsidP="008B5583" w14:paraId="403BA834" w14:textId="0359B276">
      <w:pPr>
        <w:rPr>
          <w:sz w:val="24"/>
        </w:rPr>
      </w:pPr>
    </w:p>
    <w:p w:rsidR="00AD6770" w:rsidRPr="009614B0" w:rsidP="00AD6770" w14:paraId="11FB44D5" w14:textId="77777777">
      <w:pPr>
        <w:jc w:val="center"/>
        <w:rPr>
          <w:b/>
          <w:szCs w:val="22"/>
        </w:rPr>
      </w:pPr>
      <w:r w:rsidRPr="009614B0">
        <w:rPr>
          <w:b/>
          <w:szCs w:val="22"/>
        </w:rPr>
        <w:t xml:space="preserve">- FCC </w:t>
      </w:r>
      <w:r>
        <w:rPr>
          <w:b/>
          <w:szCs w:val="22"/>
        </w:rPr>
        <w:t>-</w:t>
      </w:r>
      <w:r w:rsidRPr="009614B0">
        <w:rPr>
          <w:b/>
          <w:szCs w:val="22"/>
        </w:rPr>
        <w:t xml:space="preserve"> </w:t>
      </w:r>
    </w:p>
    <w:p w:rsidR="00620E43" w:rsidRPr="00AD6770" w:rsidP="00AD6770" w14:paraId="232012DD" w14:textId="328D2ACF">
      <w:pPr>
        <w:rPr>
          <w:b/>
          <w:bCs/>
          <w:sz w:val="24"/>
        </w:rPr>
      </w:pPr>
    </w:p>
    <w:sectPr w:rsidSect="000E5884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0DB8AE59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01054B8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5C690058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5DDF92C1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6DEAC690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 w14:paraId="62D0697D" w14:textId="317FB918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0048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706BBEE4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6764B978" w14:textId="3F80E2C6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58FC524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45 L Street, N.E.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9838BC" w:rsidP="009838BC" w14:paraId="42A1F9A8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5AF36B16" w14:textId="758FC524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45 L Street, N.E.</w:t>
                    </w:r>
                  </w:p>
                  <w:p w:rsidR="009838BC" w:rsidP="009838BC" w14:paraId="476008A7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1E2C1A52" w14:textId="0ECC2B8D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pt;mso-wrap-distance-left:9pt;mso-wrap-distance-right:9pt;mso-wrap-distance-top:0pt;mso-wrap-style:square;position:absolute;visibility:visible;z-index:251662336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0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0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4384" o:allowincell="f" stroked="f">
              <v:textbox inset=",0,,0">
                <w:txbxContent>
                  <w:p w:rsidR="009838BC" w:rsidP="009838BC" w14:paraId="7FBBB188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5E96B61A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0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0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56D4DB7C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1CFA7A95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28F73B8"/>
    <w:multiLevelType w:val="hybridMultilevel"/>
    <w:tmpl w:val="A7B44798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98"/>
    <w:rsid w:val="000072CE"/>
    <w:rsid w:val="00013A8B"/>
    <w:rsid w:val="00021445"/>
    <w:rsid w:val="00036039"/>
    <w:rsid w:val="00037F90"/>
    <w:rsid w:val="00044ADB"/>
    <w:rsid w:val="00050A4A"/>
    <w:rsid w:val="0006456B"/>
    <w:rsid w:val="000875BF"/>
    <w:rsid w:val="00096D8C"/>
    <w:rsid w:val="000C0B65"/>
    <w:rsid w:val="000D2F1E"/>
    <w:rsid w:val="000D6313"/>
    <w:rsid w:val="000E1557"/>
    <w:rsid w:val="000E3D42"/>
    <w:rsid w:val="000E5884"/>
    <w:rsid w:val="0010288B"/>
    <w:rsid w:val="00122BD5"/>
    <w:rsid w:val="001763F6"/>
    <w:rsid w:val="001979D9"/>
    <w:rsid w:val="001D0247"/>
    <w:rsid w:val="001D6BCF"/>
    <w:rsid w:val="001E01CA"/>
    <w:rsid w:val="002060D9"/>
    <w:rsid w:val="00226822"/>
    <w:rsid w:val="0022728B"/>
    <w:rsid w:val="00260594"/>
    <w:rsid w:val="00285017"/>
    <w:rsid w:val="00286D72"/>
    <w:rsid w:val="002A2D2E"/>
    <w:rsid w:val="002C2370"/>
    <w:rsid w:val="002C44DA"/>
    <w:rsid w:val="002F7798"/>
    <w:rsid w:val="00343749"/>
    <w:rsid w:val="0035419D"/>
    <w:rsid w:val="00357D50"/>
    <w:rsid w:val="0037444C"/>
    <w:rsid w:val="00386483"/>
    <w:rsid w:val="003925DC"/>
    <w:rsid w:val="003B0550"/>
    <w:rsid w:val="003B0C3F"/>
    <w:rsid w:val="003B694F"/>
    <w:rsid w:val="003F03C1"/>
    <w:rsid w:val="003F171C"/>
    <w:rsid w:val="00412FC5"/>
    <w:rsid w:val="00422276"/>
    <w:rsid w:val="004242F1"/>
    <w:rsid w:val="00425A2C"/>
    <w:rsid w:val="004355AD"/>
    <w:rsid w:val="00445A00"/>
    <w:rsid w:val="00451B0F"/>
    <w:rsid w:val="0046125F"/>
    <w:rsid w:val="00477E99"/>
    <w:rsid w:val="00487524"/>
    <w:rsid w:val="00496106"/>
    <w:rsid w:val="004A7BF8"/>
    <w:rsid w:val="004C12D0"/>
    <w:rsid w:val="004C2EE3"/>
    <w:rsid w:val="004E32A1"/>
    <w:rsid w:val="004E4A22"/>
    <w:rsid w:val="00504564"/>
    <w:rsid w:val="00511968"/>
    <w:rsid w:val="005154CF"/>
    <w:rsid w:val="005453E4"/>
    <w:rsid w:val="0055614C"/>
    <w:rsid w:val="00573140"/>
    <w:rsid w:val="00576018"/>
    <w:rsid w:val="005A3A5E"/>
    <w:rsid w:val="005B782C"/>
    <w:rsid w:val="005F7D5C"/>
    <w:rsid w:val="006009A7"/>
    <w:rsid w:val="00607BA5"/>
    <w:rsid w:val="00620E43"/>
    <w:rsid w:val="00622221"/>
    <w:rsid w:val="00622C9B"/>
    <w:rsid w:val="00626EB6"/>
    <w:rsid w:val="006353A3"/>
    <w:rsid w:val="00636438"/>
    <w:rsid w:val="00655D03"/>
    <w:rsid w:val="006615A7"/>
    <w:rsid w:val="0068116A"/>
    <w:rsid w:val="006817E6"/>
    <w:rsid w:val="00683F84"/>
    <w:rsid w:val="006A6A81"/>
    <w:rsid w:val="006E26AF"/>
    <w:rsid w:val="006F31FD"/>
    <w:rsid w:val="006F7393"/>
    <w:rsid w:val="006F75C8"/>
    <w:rsid w:val="0070224F"/>
    <w:rsid w:val="007115F7"/>
    <w:rsid w:val="00716F15"/>
    <w:rsid w:val="00721C9F"/>
    <w:rsid w:val="00785689"/>
    <w:rsid w:val="0079754B"/>
    <w:rsid w:val="007A1E6D"/>
    <w:rsid w:val="007C17DA"/>
    <w:rsid w:val="00800A58"/>
    <w:rsid w:val="008027D5"/>
    <w:rsid w:val="00811B60"/>
    <w:rsid w:val="00822CE0"/>
    <w:rsid w:val="00823734"/>
    <w:rsid w:val="008241DD"/>
    <w:rsid w:val="00837C62"/>
    <w:rsid w:val="00841AB1"/>
    <w:rsid w:val="00895E54"/>
    <w:rsid w:val="008A5110"/>
    <w:rsid w:val="008B0A73"/>
    <w:rsid w:val="008B5583"/>
    <w:rsid w:val="008C22FD"/>
    <w:rsid w:val="008D57E0"/>
    <w:rsid w:val="008E7611"/>
    <w:rsid w:val="00910F12"/>
    <w:rsid w:val="00926503"/>
    <w:rsid w:val="00930ECF"/>
    <w:rsid w:val="00936D4E"/>
    <w:rsid w:val="00946D21"/>
    <w:rsid w:val="00961226"/>
    <w:rsid w:val="009614B0"/>
    <w:rsid w:val="00980AE7"/>
    <w:rsid w:val="009838BC"/>
    <w:rsid w:val="009A6ABD"/>
    <w:rsid w:val="00A375BE"/>
    <w:rsid w:val="00A45F4F"/>
    <w:rsid w:val="00A600A9"/>
    <w:rsid w:val="00A866AC"/>
    <w:rsid w:val="00AA200E"/>
    <w:rsid w:val="00AA55B7"/>
    <w:rsid w:val="00AA5B9E"/>
    <w:rsid w:val="00AB2407"/>
    <w:rsid w:val="00AB53DF"/>
    <w:rsid w:val="00AC46DA"/>
    <w:rsid w:val="00AD6770"/>
    <w:rsid w:val="00AE64A6"/>
    <w:rsid w:val="00B07E5C"/>
    <w:rsid w:val="00B20363"/>
    <w:rsid w:val="00B24345"/>
    <w:rsid w:val="00B326E3"/>
    <w:rsid w:val="00B6214A"/>
    <w:rsid w:val="00B811F7"/>
    <w:rsid w:val="00BA5DC6"/>
    <w:rsid w:val="00BA6196"/>
    <w:rsid w:val="00BC6D8C"/>
    <w:rsid w:val="00BF46F3"/>
    <w:rsid w:val="00C10302"/>
    <w:rsid w:val="00C16AF2"/>
    <w:rsid w:val="00C2420D"/>
    <w:rsid w:val="00C34006"/>
    <w:rsid w:val="00C426B1"/>
    <w:rsid w:val="00C47C4A"/>
    <w:rsid w:val="00C72CF1"/>
    <w:rsid w:val="00C82B6B"/>
    <w:rsid w:val="00C90D6A"/>
    <w:rsid w:val="00CC72B6"/>
    <w:rsid w:val="00CE7F21"/>
    <w:rsid w:val="00D0218D"/>
    <w:rsid w:val="00D06C60"/>
    <w:rsid w:val="00D216CD"/>
    <w:rsid w:val="00D65018"/>
    <w:rsid w:val="00D87DE4"/>
    <w:rsid w:val="00DA2529"/>
    <w:rsid w:val="00DB130A"/>
    <w:rsid w:val="00DB42B8"/>
    <w:rsid w:val="00DC05AC"/>
    <w:rsid w:val="00DC10A1"/>
    <w:rsid w:val="00DC655F"/>
    <w:rsid w:val="00DD7EBD"/>
    <w:rsid w:val="00DF62B6"/>
    <w:rsid w:val="00E07225"/>
    <w:rsid w:val="00E10F5B"/>
    <w:rsid w:val="00E155B7"/>
    <w:rsid w:val="00E5409F"/>
    <w:rsid w:val="00E763EB"/>
    <w:rsid w:val="00E96D75"/>
    <w:rsid w:val="00EB6EF3"/>
    <w:rsid w:val="00EC0185"/>
    <w:rsid w:val="00EF10CF"/>
    <w:rsid w:val="00F021FA"/>
    <w:rsid w:val="00F57ACA"/>
    <w:rsid w:val="00F62E97"/>
    <w:rsid w:val="00F64209"/>
    <w:rsid w:val="00F800A8"/>
    <w:rsid w:val="00F93BF5"/>
    <w:rsid w:val="00F96F63"/>
    <w:rsid w:val="00FA564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FB12571"/>
  <w15:chartTrackingRefBased/>
  <w15:docId w15:val="{2FC495D8-1A04-4272-8EC4-3D15DE96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table" w:styleId="TableGrid">
    <w:name w:val="Table Grid"/>
    <w:basedOn w:val="TableNormal"/>
    <w:uiPriority w:val="59"/>
    <w:rsid w:val="00425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