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976EBE" w:rsidRPr="007743C9" w:rsidP="00976EBE" w14:paraId="68FE7BEA" w14:textId="77777777">
            <w:pPr>
              <w:tabs>
                <w:tab w:val="center" w:pos="4680"/>
              </w:tabs>
              <w:suppressAutoHyphens/>
              <w:rPr>
                <w:b/>
                <w:bCs/>
                <w:spacing w:val="-2"/>
                <w:lang w:val="es-ES"/>
              </w:rPr>
            </w:pPr>
            <w:r w:rsidRPr="007743C9">
              <w:rPr>
                <w:b/>
                <w:bCs/>
                <w:spacing w:val="-2"/>
                <w:lang w:val="es-ES"/>
              </w:rPr>
              <w:t>Soli Deo Gloria FM, L</w:t>
            </w:r>
            <w:r>
              <w:rPr>
                <w:b/>
                <w:bCs/>
                <w:spacing w:val="-2"/>
                <w:lang w:val="es-ES"/>
              </w:rPr>
              <w:t>LC</w:t>
            </w:r>
          </w:p>
          <w:p w:rsidR="00976EBE" w:rsidRPr="007743C9" w:rsidP="00976EBE" w14:paraId="05E4A5D7" w14:textId="77777777">
            <w:pPr>
              <w:tabs>
                <w:tab w:val="center" w:pos="4680"/>
              </w:tabs>
              <w:suppressAutoHyphens/>
              <w:rPr>
                <w:spacing w:val="-2"/>
                <w:lang w:val="es-ES"/>
              </w:rPr>
            </w:pPr>
          </w:p>
          <w:p w:rsidR="00976EBE" w:rsidRPr="00140750" w:rsidP="00976EBE" w14:paraId="2FBAD6D0" w14:textId="77777777">
            <w:pPr>
              <w:tabs>
                <w:tab w:val="center" w:pos="4680"/>
              </w:tabs>
              <w:suppressAutoHyphens/>
              <w:rPr>
                <w:spacing w:val="-2"/>
              </w:rPr>
            </w:pPr>
            <w:r w:rsidRPr="00140750">
              <w:rPr>
                <w:spacing w:val="-2"/>
              </w:rPr>
              <w:t>For Renewal of License for</w:t>
            </w:r>
          </w:p>
          <w:p w:rsidR="00976EBE" w:rsidRPr="00140750" w:rsidP="00976EBE" w14:paraId="2DCFBBC3" w14:textId="77777777">
            <w:pPr>
              <w:tabs>
                <w:tab w:val="center" w:pos="4680"/>
              </w:tabs>
              <w:suppressAutoHyphens/>
              <w:rPr>
                <w:spacing w:val="-2"/>
              </w:rPr>
            </w:pPr>
            <w:r w:rsidRPr="00140750">
              <w:rPr>
                <w:spacing w:val="-2"/>
              </w:rPr>
              <w:t xml:space="preserve">FM Translator Station </w:t>
            </w:r>
            <w:r>
              <w:rPr>
                <w:spacing w:val="-2"/>
              </w:rPr>
              <w:t>K266AK</w:t>
            </w:r>
          </w:p>
          <w:p w:rsidR="00347CF3" w:rsidRPr="001456D9" w:rsidP="00976EBE" w14:paraId="37CCED11" w14:textId="1562E549">
            <w:pPr>
              <w:ind w:right="-18"/>
              <w:rPr>
                <w:szCs w:val="22"/>
              </w:rPr>
            </w:pPr>
            <w:r>
              <w:rPr>
                <w:spacing w:val="-2"/>
              </w:rPr>
              <w:t>Aspen, Colorado</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976EBE" w:rsidRPr="00140750" w:rsidP="00976EBE" w14:paraId="6BC62AF1" w14:textId="77777777">
            <w:pPr>
              <w:pStyle w:val="TOAHeading"/>
              <w:tabs>
                <w:tab w:val="center" w:pos="4680"/>
              </w:tabs>
              <w:rPr>
                <w:spacing w:val="-2"/>
              </w:rPr>
            </w:pPr>
            <w:r w:rsidRPr="00140750">
              <w:rPr>
                <w:spacing w:val="-2"/>
              </w:rPr>
              <w:t xml:space="preserve">Facility ID No. </w:t>
            </w:r>
            <w:r>
              <w:rPr>
                <w:spacing w:val="-2"/>
              </w:rPr>
              <w:t>154289</w:t>
            </w:r>
          </w:p>
          <w:p w:rsidR="00976EBE" w:rsidRPr="00140750" w:rsidP="00976EBE" w14:paraId="2C6A5291" w14:textId="77777777">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Pr>
                <w:spacing w:val="-2"/>
              </w:rPr>
              <w:t>27</w:t>
            </w:r>
          </w:p>
          <w:p w:rsidR="00976EBE" w:rsidRPr="00140750" w:rsidP="00976EBE" w14:paraId="05EE57A0" w14:textId="77777777">
            <w:pPr>
              <w:pStyle w:val="TOAHeading"/>
              <w:tabs>
                <w:tab w:val="center" w:pos="4680"/>
              </w:tabs>
              <w:rPr>
                <w:spacing w:val="-2"/>
              </w:rPr>
            </w:pPr>
            <w:r w:rsidRPr="00140750">
              <w:rPr>
                <w:spacing w:val="-2"/>
              </w:rPr>
              <w:t>FRN:</w:t>
            </w:r>
            <w:r>
              <w:rPr>
                <w:spacing w:val="-2"/>
              </w:rPr>
              <w:t xml:space="preserve"> 0015728504</w:t>
            </w:r>
          </w:p>
          <w:p w:rsidR="004C2EE3" w:rsidRPr="00745283" w:rsidP="00976EBE" w14:paraId="072C59E5" w14:textId="23A44B86">
            <w:pPr>
              <w:widowControl/>
              <w:autoSpaceDE w:val="0"/>
              <w:autoSpaceDN w:val="0"/>
              <w:adjustRightInd w:val="0"/>
              <w:rPr>
                <w:snapToGrid/>
                <w:kern w:val="0"/>
                <w:szCs w:val="22"/>
              </w:rPr>
            </w:pPr>
            <w:r w:rsidRPr="00140750">
              <w:rPr>
                <w:spacing w:val="-2"/>
              </w:rPr>
              <w:t xml:space="preserve">File No. </w:t>
            </w:r>
            <w:r>
              <w:rPr>
                <w:spacing w:val="-2"/>
              </w:rPr>
              <w:t>0000131254</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6A9B97C6">
      <w:pPr>
        <w:tabs>
          <w:tab w:val="left" w:pos="720"/>
          <w:tab w:val="right" w:pos="9360"/>
        </w:tabs>
        <w:suppressAutoHyphens/>
        <w:spacing w:line="227" w:lineRule="auto"/>
        <w:rPr>
          <w:spacing w:val="-2"/>
        </w:rPr>
      </w:pPr>
      <w:r>
        <w:rPr>
          <w:b/>
          <w:spacing w:val="-2"/>
        </w:rPr>
        <w:t xml:space="preserve">Adopted:  </w:t>
      </w:r>
      <w:r w:rsidR="00541360">
        <w:rPr>
          <w:b/>
          <w:spacing w:val="-2"/>
        </w:rPr>
        <w:t>November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1360">
        <w:rPr>
          <w:b/>
          <w:spacing w:val="-2"/>
        </w:rPr>
        <w:t>November 5,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1EA98615">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976EBE">
        <w:t>Soli Deo Gloria FM, LLC</w:t>
      </w:r>
      <w:r w:rsidR="00763185">
        <w:t xml:space="preserve"> </w:t>
      </w:r>
      <w:r w:rsidR="006822D4">
        <w:rPr>
          <w:szCs w:val="22"/>
        </w:rPr>
        <w:t>(Licensee)</w:t>
      </w:r>
      <w:r w:rsidRPr="0036280D">
        <w:rPr>
          <w:szCs w:val="22"/>
        </w:rPr>
        <w:t xml:space="preserve">, licensee of </w:t>
      </w:r>
      <w:r w:rsidR="00EE121D">
        <w:t xml:space="preserve">FM translator station </w:t>
      </w:r>
      <w:r w:rsidR="00976EBE">
        <w:t>K266AK, Aspen, Colorado</w:t>
      </w:r>
      <w:r w:rsidR="00840FA3">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0277E3F6">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976EBE">
        <w:t>December</w:t>
      </w:r>
      <w:r w:rsidR="000A5F68">
        <w:t xml:space="preserve"> 1, 2020</w:t>
      </w:r>
      <w:r>
        <w:t xml:space="preserve">, the first day of the fourth full calendar month prior to the Station’s license expiration date of </w:t>
      </w:r>
      <w:r w:rsidR="00976EBE">
        <w:t xml:space="preserve">April </w:t>
      </w:r>
      <w:r w:rsidR="00AB0C47">
        <w:t>1, 202</w:t>
      </w:r>
      <w:r w:rsidR="00976EBE">
        <w:t>1</w:t>
      </w:r>
      <w:r>
        <w:t>.</w:t>
      </w:r>
      <w:r>
        <w:rPr>
          <w:rStyle w:val="FootnoteReference"/>
          <w:szCs w:val="22"/>
        </w:rPr>
        <w:footnoteReference w:id="5"/>
      </w:r>
      <w:r>
        <w:t xml:space="preserve">  The </w:t>
      </w:r>
      <w:r w:rsidR="004A689B">
        <w:t>a</w:t>
      </w:r>
      <w:r>
        <w:t xml:space="preserve">pplication was not filed until </w:t>
      </w:r>
      <w:r w:rsidR="005C41F0">
        <w:t>January 14, 2021</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034A5F4C">
      <w:pPr>
        <w:pStyle w:val="ParaNum"/>
        <w:numPr>
          <w:ilvl w:val="0"/>
          <w:numId w:val="32"/>
        </w:numPr>
        <w:tabs>
          <w:tab w:val="clear" w:pos="1080"/>
          <w:tab w:val="left" w:pos="1440"/>
        </w:tabs>
        <w:spacing w:after="220"/>
      </w:pPr>
      <w:r>
        <w:t xml:space="preserve">Accordingly, on </w:t>
      </w:r>
      <w:r w:rsidR="00976EBE">
        <w:t>June</w:t>
      </w:r>
      <w:r w:rsidR="00AB0C47">
        <w:t xml:space="preserve"> 8</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48F5BB2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17409E9D">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w:t>
      </w:r>
      <w:r w:rsidR="00976EBE">
        <w:t>that Soli Deo Gloria FM, LLC</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500DE5" w14:paraId="60807F4F" w14:textId="77777777">
      <w:pPr>
        <w:widowControl/>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 xml:space="preserve">the bill number is the NAL Account number with the first two digits </w:t>
      </w:r>
      <w:r w:rsidRPr="00264220">
        <w:t>excluded</w:t>
      </w:r>
      <w:r>
        <w:t>—</w:t>
      </w:r>
      <w:r w:rsidRPr="00264220">
        <w:t>and then choose the “Pay by Credit Card” option.  Please note that there is a dollar 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76EBE" w:rsidP="00976EBE" w14:paraId="0BA28321"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83432E" w:rsidP="00976EBE" w14:paraId="6FB7D6F3" w14:textId="0DAB9C94">
      <w:pPr>
        <w:pStyle w:val="ParaNum"/>
        <w:widowControl/>
        <w:numPr>
          <w:ilvl w:val="0"/>
          <w:numId w:val="32"/>
        </w:numPr>
        <w:tabs>
          <w:tab w:val="clear" w:pos="1080"/>
          <w:tab w:val="left" w:pos="1440"/>
        </w:tabs>
        <w:spacing w:after="220"/>
      </w:pPr>
      <w:r w:rsidRPr="00976EBE">
        <w:rPr>
          <w:b/>
        </w:rPr>
        <w:t>IT IS FURTHER ORDERED</w:t>
      </w:r>
      <w:r w:rsidRPr="00947B4D">
        <w:t xml:space="preserve"> that </w:t>
      </w:r>
      <w:r>
        <w:t>copies</w:t>
      </w:r>
      <w:r w:rsidRPr="00947B4D">
        <w:t xml:space="preserve"> of this </w:t>
      </w:r>
      <w:r w:rsidRPr="00976EBE">
        <w:rPr>
          <w:i/>
        </w:rPr>
        <w:t>NAL</w:t>
      </w:r>
      <w:r>
        <w:t xml:space="preserve"> shall be sent</w:t>
      </w:r>
      <w:r w:rsidRPr="00947B4D">
        <w:t xml:space="preserve"> by First Class and Certified Mail, Return Receipt Requested, </w:t>
      </w:r>
      <w:r>
        <w:t>to Soli Deo Gloria FM, LLC, c/o R. Sanders, PO Box 2525, Fort Worth, TX 76102, and to its representative, Marcos Rodriguez, Colorado Marketing LLC, 3824 Cedar Springs RD, #801-8248, Dallas, TX 75219</w:t>
      </w: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3E33520C">
      <w:pPr>
        <w:pStyle w:val="FootnoteText"/>
      </w:pPr>
      <w:r>
        <w:rPr>
          <w:rStyle w:val="FootnoteReference"/>
        </w:rPr>
        <w:footnoteRef/>
      </w:r>
      <w:r w:rsidR="00976EBE">
        <w:rPr>
          <w:i/>
        </w:rPr>
        <w:t xml:space="preserve"> Soli Deo Gloria FM, LCC</w:t>
      </w:r>
      <w:r w:rsidRPr="00D341FF" w:rsidR="00D341FF">
        <w:rPr>
          <w:i/>
        </w:rPr>
        <w:t>.,</w:t>
      </w:r>
      <w:r w:rsidRPr="005847EA">
        <w:t xml:space="preserve"> Memorandum Opinion and Order and Notice of Apparent Liability for Forfeiture</w:t>
      </w:r>
      <w:r w:rsidRPr="005847EA" w:rsidR="00F118D1">
        <w:t xml:space="preserve">, DA </w:t>
      </w:r>
      <w:r w:rsidR="00EC7853">
        <w:t>21</w:t>
      </w:r>
      <w:r w:rsidRPr="005847EA" w:rsidR="00844429">
        <w:t>-</w:t>
      </w:r>
      <w:r w:rsidR="00976EBE">
        <w:t>668</w:t>
      </w:r>
      <w:r w:rsidRPr="005847EA" w:rsidR="00F118D1">
        <w:t xml:space="preserve"> (MB </w:t>
      </w:r>
      <w:r w:rsidR="00976EBE">
        <w:t>June</w:t>
      </w:r>
      <w:r w:rsidR="00EC7853">
        <w:t xml:space="preserve">. </w:t>
      </w:r>
      <w:r w:rsidR="0086101F">
        <w:t>8</w:t>
      </w:r>
      <w:r w:rsidRPr="005847EA" w:rsidR="00F118D1">
        <w:t>, 20</w:t>
      </w:r>
      <w:r w:rsidRPr="005847EA" w:rsidR="00844429">
        <w:t>2</w:t>
      </w:r>
      <w:r w:rsidR="00932EF8">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610C20A3">
    <w:pPr>
      <w:pStyle w:val="Header"/>
    </w:pPr>
    <w:r>
      <w:tab/>
    </w:r>
    <w:r>
      <w:t>Federal Communications Commission</w:t>
    </w:r>
    <w:r>
      <w:tab/>
      <w:t xml:space="preserve">DA </w:t>
    </w:r>
    <w:r>
      <w:t>21-</w:t>
    </w:r>
    <w:r w:rsidR="00541360">
      <w:t>1387</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19C449B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 xml:space="preserve">DA </w:t>
    </w:r>
    <w:r w:rsidR="00A2485D">
      <w:rPr>
        <w:spacing w:val="-2"/>
      </w:rPr>
      <w:t>21-</w:t>
    </w:r>
    <w:r w:rsidR="00541360">
      <w:rPr>
        <w:spacing w:val="-2"/>
      </w:rPr>
      <w:t>1387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A5F68"/>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0750"/>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4AC1"/>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0A15"/>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55EC"/>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308"/>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5F1"/>
    <w:rsid w:val="004D6B09"/>
    <w:rsid w:val="004D759B"/>
    <w:rsid w:val="004E2902"/>
    <w:rsid w:val="004E4A22"/>
    <w:rsid w:val="004F3E51"/>
    <w:rsid w:val="004F63FD"/>
    <w:rsid w:val="00500DE5"/>
    <w:rsid w:val="005020C3"/>
    <w:rsid w:val="00502A0A"/>
    <w:rsid w:val="005054EA"/>
    <w:rsid w:val="00510636"/>
    <w:rsid w:val="00510A63"/>
    <w:rsid w:val="00511968"/>
    <w:rsid w:val="005120C2"/>
    <w:rsid w:val="005140A1"/>
    <w:rsid w:val="00514129"/>
    <w:rsid w:val="00514542"/>
    <w:rsid w:val="0051537F"/>
    <w:rsid w:val="00516C22"/>
    <w:rsid w:val="00520C62"/>
    <w:rsid w:val="00532938"/>
    <w:rsid w:val="00533E76"/>
    <w:rsid w:val="00533FFC"/>
    <w:rsid w:val="00534284"/>
    <w:rsid w:val="005355A3"/>
    <w:rsid w:val="00540BDF"/>
    <w:rsid w:val="00541360"/>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C21"/>
    <w:rsid w:val="005C1BEC"/>
    <w:rsid w:val="005C41F0"/>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985"/>
    <w:rsid w:val="00615DFD"/>
    <w:rsid w:val="00621CCE"/>
    <w:rsid w:val="00622EDC"/>
    <w:rsid w:val="006245B8"/>
    <w:rsid w:val="00626EB6"/>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3185"/>
    <w:rsid w:val="0076484D"/>
    <w:rsid w:val="007665F9"/>
    <w:rsid w:val="00767D15"/>
    <w:rsid w:val="00773BE9"/>
    <w:rsid w:val="007743C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101F"/>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6EBE"/>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0C47"/>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0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1FF"/>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121D"/>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