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4DC5A29">
            <w:pPr>
              <w:tabs>
                <w:tab w:val="center" w:pos="4680"/>
              </w:tabs>
              <w:suppressAutoHyphens/>
              <w:rPr>
                <w:spacing w:val="-2"/>
              </w:rPr>
            </w:pPr>
            <w:r w:rsidRPr="00C26E90">
              <w:rPr>
                <w:spacing w:val="-2"/>
              </w:rPr>
              <w:t>Foster Communications Company, Inc.</w:t>
            </w:r>
          </w:p>
          <w:p w:rsidR="00C26E90" w:rsidP="007115F7" w14:paraId="647B9562"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144C19">
            <w:pPr>
              <w:pStyle w:val="TOAHeading"/>
              <w:rPr>
                <w:spacing w:val="-2"/>
              </w:rPr>
            </w:pPr>
            <w:r w:rsidRPr="00843445">
              <w:rPr>
                <w:spacing w:val="-2"/>
              </w:rPr>
              <w:t xml:space="preserve">File No.:  </w:t>
            </w:r>
            <w:r w:rsidRPr="00C26E90" w:rsidR="00C26E90">
              <w:rPr>
                <w:spacing w:val="-2"/>
              </w:rPr>
              <w:t>POL-101521-1653641</w:t>
            </w:r>
          </w:p>
          <w:p w:rsidR="00ED1558" w:rsidP="00843445" w14:paraId="5348B31A" w14:textId="77777777">
            <w:pPr>
              <w:tabs>
                <w:tab w:val="center" w:pos="4680"/>
              </w:tabs>
              <w:suppressAutoHyphens/>
              <w:rPr>
                <w:spacing w:val="-2"/>
              </w:rPr>
            </w:pPr>
          </w:p>
          <w:p w:rsidR="004C2EE3" w:rsidP="00843445" w14:paraId="270BE010" w14:textId="5A2D7524">
            <w:pPr>
              <w:tabs>
                <w:tab w:val="center" w:pos="4680"/>
              </w:tabs>
              <w:suppressAutoHyphens/>
              <w:rPr>
                <w:spacing w:val="-2"/>
              </w:rPr>
            </w:pPr>
            <w:r w:rsidRPr="00843445">
              <w:rPr>
                <w:spacing w:val="-2"/>
              </w:rPr>
              <w:t xml:space="preserve">FRN:  </w:t>
            </w:r>
            <w:r w:rsidRPr="00C26E90" w:rsidR="00C26E90">
              <w:rPr>
                <w:spacing w:val="-2"/>
              </w:rPr>
              <w:t>1653641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1FDD84D">
      <w:pPr>
        <w:tabs>
          <w:tab w:val="left" w:pos="720"/>
          <w:tab w:val="right" w:pos="9360"/>
        </w:tabs>
        <w:suppressAutoHyphens/>
        <w:spacing w:line="227" w:lineRule="auto"/>
        <w:rPr>
          <w:spacing w:val="-2"/>
        </w:rPr>
      </w:pPr>
      <w:r>
        <w:rPr>
          <w:b/>
          <w:spacing w:val="-2"/>
        </w:rPr>
        <w:t xml:space="preserve">Adopted:  </w:t>
      </w:r>
      <w:r w:rsidR="00260BD7">
        <w:rPr>
          <w:b/>
          <w:spacing w:val="-2"/>
        </w:rPr>
        <w:t>November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60BD7">
        <w:rPr>
          <w:b/>
          <w:spacing w:val="-2"/>
        </w:rPr>
        <w:t>November 10,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AB82FE6">
      <w:pPr>
        <w:pStyle w:val="ParaNum"/>
        <w:numPr>
          <w:ilvl w:val="0"/>
          <w:numId w:val="7"/>
        </w:numPr>
        <w:tabs>
          <w:tab w:val="left" w:pos="1440"/>
        </w:tabs>
      </w:pPr>
      <w:bookmarkStart w:id="1" w:name="_DV_M38"/>
      <w:bookmarkStart w:id="2" w:name="_Hlk43878078"/>
      <w:bookmarkEnd w:id="1"/>
      <w:r w:rsidRPr="00C26E90">
        <w:t>Foster Communications Company,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26E90">
        <w:t>Foster Communications Company,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26E90">
        <w:t>Foster Communications Company, Inc.</w:t>
      </w:r>
      <w:r>
        <w:t xml:space="preserve"> </w:t>
      </w:r>
      <w:r w:rsidRPr="004D12D0">
        <w:t>to comply with political file requirements</w:t>
      </w:r>
      <w:r>
        <w:t xml:space="preserve">.  </w:t>
      </w:r>
      <w:r w:rsidRPr="004D12D0">
        <w:t xml:space="preserve"> </w:t>
      </w:r>
    </w:p>
    <w:p w:rsidR="00843445" w:rsidRPr="00D84548" w:rsidP="000F3EBA" w14:paraId="2B04DA54" w14:textId="758FDB57">
      <w:pPr>
        <w:pStyle w:val="ParaNum"/>
        <w:numPr>
          <w:ilvl w:val="0"/>
          <w:numId w:val="7"/>
        </w:numPr>
        <w:tabs>
          <w:tab w:val="left" w:pos="1440"/>
        </w:tabs>
        <w:rPr>
          <w:szCs w:val="22"/>
        </w:rPr>
      </w:pPr>
      <w:r>
        <w:t xml:space="preserve">The Media Bureau and </w:t>
      </w:r>
      <w:r w:rsidRPr="00C26E90" w:rsidR="00C26E90">
        <w:t>Foster Communications Company, Inc.</w:t>
      </w:r>
      <w:r w:rsidRPr="004D12D0">
        <w:t xml:space="preserve"> </w:t>
      </w:r>
      <w:r>
        <w:t xml:space="preserve">have elected to resolve the matter of </w:t>
      </w:r>
      <w:r w:rsidRPr="00C26E90" w:rsidR="00C26E90">
        <w:t>Foster Communications Company, Inc.</w:t>
      </w:r>
      <w:r>
        <w:t xml:space="preserve">’s </w:t>
      </w:r>
      <w:r w:rsidR="00065BF9">
        <w:t xml:space="preserve">public file </w:t>
      </w:r>
      <w:r>
        <w:t xml:space="preserve">derelictions through the attached Consent Decree.  Pursuant to the Consent Decree, </w:t>
      </w:r>
      <w:r w:rsidRPr="00C26E90" w:rsidR="00C26E90">
        <w:t>Foster Communications Company,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26E90" w:rsidP="00D93D86" w14:paraId="3E6C29E1" w14:textId="0874C54C">
      <w:pPr>
        <w:pStyle w:val="ParaNum"/>
        <w:numPr>
          <w:ilvl w:val="0"/>
          <w:numId w:val="7"/>
        </w:numPr>
        <w:tabs>
          <w:tab w:val="clear" w:pos="1080"/>
          <w:tab w:val="left" w:pos="1440"/>
        </w:tabs>
        <w:rPr>
          <w:szCs w:val="22"/>
        </w:rPr>
      </w:pPr>
      <w:bookmarkStart w:id="3" w:name="_Hlk51076963"/>
      <w:r w:rsidRPr="00C26E90">
        <w:rPr>
          <w:b/>
          <w:bCs/>
          <w:szCs w:val="22"/>
        </w:rPr>
        <w:t>IT IS FURTHER ORDERED</w:t>
      </w:r>
      <w:r w:rsidRPr="00C26E90">
        <w:rPr>
          <w:szCs w:val="22"/>
        </w:rPr>
        <w:t> that pursuant to 47 CFR § 73.3526(e)(10)</w:t>
      </w:r>
      <w:r w:rsidRPr="00C26E90" w:rsidR="007E13DF">
        <w:rPr>
          <w:szCs w:val="22"/>
        </w:rPr>
        <w:t>,</w:t>
      </w:r>
      <w:r w:rsidRPr="00C26E90">
        <w:rPr>
          <w:szCs w:val="22"/>
        </w:rPr>
        <w:t xml:space="preserve"> </w:t>
      </w:r>
      <w:r w:rsidRPr="00C26E90" w:rsidR="00BE0740">
        <w:rPr>
          <w:szCs w:val="22"/>
        </w:rPr>
        <w:t>a copy of the attached Consent Decree</w:t>
      </w:r>
      <w:r w:rsidRPr="00C26E90">
        <w:rPr>
          <w:szCs w:val="22"/>
        </w:rPr>
        <w:t> </w:t>
      </w:r>
      <w:r w:rsidRPr="00C26E90">
        <w:rPr>
          <w:b/>
          <w:bCs/>
          <w:szCs w:val="22"/>
        </w:rPr>
        <w:t>SHALL BE RETAINED</w:t>
      </w:r>
      <w:r w:rsidRPr="00C26E90">
        <w:rPr>
          <w:szCs w:val="22"/>
        </w:rPr>
        <w:t xml:space="preserve"> in the online public inspection file </w:t>
      </w:r>
      <w:r w:rsidRPr="00C26E90" w:rsidR="00BE0740">
        <w:rPr>
          <w:szCs w:val="22"/>
        </w:rPr>
        <w:t xml:space="preserve">of each station listed in Appendix A of the Consent Decree </w:t>
      </w:r>
      <w:r w:rsidRPr="00C26E90">
        <w:rPr>
          <w:szCs w:val="22"/>
        </w:rPr>
        <w:t xml:space="preserve">until grant of </w:t>
      </w:r>
      <w:r w:rsidRPr="00C26E90" w:rsidR="00BE0740">
        <w:rPr>
          <w:szCs w:val="22"/>
        </w:rPr>
        <w:t xml:space="preserve">its </w:t>
      </w:r>
      <w:r w:rsidRPr="00C26E90">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533ABF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26E90" w:rsidR="00C26E90">
        <w:t>Foster Communications Company, Inc.</w:t>
      </w:r>
      <w:r w:rsidR="008C7BED">
        <w:t xml:space="preserve"> at</w:t>
      </w:r>
      <w:r w:rsidR="00885768">
        <w:t xml:space="preserve"> </w:t>
      </w:r>
      <w:r w:rsidRPr="00C26E90" w:rsidR="00C26E90">
        <w:t>rickmantooth@fostercommunications.us</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7127C13">
      <w:pPr>
        <w:pStyle w:val="ParaNum"/>
        <w:numPr>
          <w:ilvl w:val="0"/>
          <w:numId w:val="0"/>
        </w:numPr>
        <w:rPr>
          <w:spacing w:val="-2"/>
        </w:rPr>
      </w:pPr>
    </w:p>
    <w:p w:rsidR="00C26E90" w:rsidP="00BD2019" w14:paraId="6B2E9F92" w14:textId="76AC867E">
      <w:pPr>
        <w:pStyle w:val="ParaNum"/>
        <w:numPr>
          <w:ilvl w:val="0"/>
          <w:numId w:val="0"/>
        </w:numPr>
        <w:rPr>
          <w:spacing w:val="-2"/>
        </w:rPr>
      </w:pPr>
    </w:p>
    <w:p w:rsidR="00C26E90" w:rsidP="00BD2019" w14:paraId="53B083B0" w14:textId="35B8D0C7">
      <w:pPr>
        <w:pStyle w:val="ParaNum"/>
        <w:numPr>
          <w:ilvl w:val="0"/>
          <w:numId w:val="0"/>
        </w:numPr>
        <w:rPr>
          <w:spacing w:val="-2"/>
        </w:rPr>
      </w:pPr>
    </w:p>
    <w:p w:rsidR="00C26E90" w:rsidP="00BD2019" w14:paraId="0E2E33F8" w14:textId="1D8C641F">
      <w:pPr>
        <w:pStyle w:val="ParaNum"/>
        <w:numPr>
          <w:ilvl w:val="0"/>
          <w:numId w:val="0"/>
        </w:numPr>
        <w:rPr>
          <w:spacing w:val="-2"/>
        </w:rPr>
      </w:pPr>
    </w:p>
    <w:p w:rsidR="00C26E90" w:rsidRPr="00DA5FB5" w14:paraId="45FC7CB8" w14:textId="77777777">
      <w:pPr>
        <w:pStyle w:val="NoSpacing"/>
        <w:jc w:val="center"/>
        <w:rPr>
          <w:b/>
          <w:sz w:val="22"/>
          <w:szCs w:val="22"/>
        </w:rPr>
      </w:pPr>
      <w:r w:rsidRPr="00DA5FB5">
        <w:rPr>
          <w:b/>
          <w:sz w:val="22"/>
          <w:szCs w:val="22"/>
        </w:rPr>
        <w:t>Before the</w:t>
      </w:r>
    </w:p>
    <w:p w:rsidR="00C26E90" w14:paraId="0249861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26E90" w14:paraId="59AA2C18" w14:textId="77777777">
      <w:pPr>
        <w:pStyle w:val="StyleBoldCentered"/>
        <w:contextualSpacing/>
        <w:rPr>
          <w:rFonts w:ascii="Times New Roman" w:hAnsi="Times New Roman"/>
        </w:rPr>
      </w:pPr>
      <w:r>
        <w:rPr>
          <w:rFonts w:ascii="Times New Roman" w:hAnsi="Times New Roman"/>
          <w:caps w:val="0"/>
        </w:rPr>
        <w:t>Washington, D.C. 20554</w:t>
      </w:r>
    </w:p>
    <w:p w:rsidR="00C26E90" w14:paraId="706A8BB4" w14:textId="77777777">
      <w:pPr>
        <w:contextualSpacing/>
      </w:pPr>
    </w:p>
    <w:p w:rsidR="00C26E90" w14:paraId="427E7A51" w14:textId="77777777">
      <w:pPr>
        <w:contextualSpacing/>
      </w:pPr>
    </w:p>
    <w:tbl>
      <w:tblPr>
        <w:tblW w:w="0" w:type="auto"/>
        <w:tblLayout w:type="fixed"/>
        <w:tblLook w:val="0000"/>
      </w:tblPr>
      <w:tblGrid>
        <w:gridCol w:w="4698"/>
        <w:gridCol w:w="630"/>
        <w:gridCol w:w="4248"/>
      </w:tblGrid>
      <w:tr w14:paraId="49D31CEC" w14:textId="77777777">
        <w:tblPrEx>
          <w:tblW w:w="0" w:type="auto"/>
          <w:tblLayout w:type="fixed"/>
          <w:tblLook w:val="0000"/>
        </w:tblPrEx>
        <w:tc>
          <w:tcPr>
            <w:tcW w:w="4698" w:type="dxa"/>
          </w:tcPr>
          <w:p w:rsidR="00C26E90" w14:paraId="09274E12" w14:textId="77777777">
            <w:pPr>
              <w:tabs>
                <w:tab w:val="center" w:pos="4680"/>
              </w:tabs>
              <w:suppressAutoHyphens/>
              <w:contextualSpacing/>
              <w:rPr>
                <w:spacing w:val="-2"/>
              </w:rPr>
            </w:pPr>
            <w:r>
              <w:rPr>
                <w:spacing w:val="-2"/>
              </w:rPr>
              <w:t xml:space="preserve">In the Matter of Online Political Files of </w:t>
            </w:r>
          </w:p>
          <w:p w:rsidR="00C26E90" w14:paraId="43EAB772" w14:textId="77777777">
            <w:pPr>
              <w:tabs>
                <w:tab w:val="left" w:pos="2865"/>
              </w:tabs>
              <w:contextualSpacing/>
              <w:rPr>
                <w:spacing w:val="-2"/>
              </w:rPr>
            </w:pPr>
          </w:p>
          <w:p w:rsidR="00C26E90" w14:paraId="1E8C5F04" w14:textId="77777777">
            <w:pPr>
              <w:tabs>
                <w:tab w:val="left" w:pos="2865"/>
              </w:tabs>
              <w:contextualSpacing/>
              <w:rPr>
                <w:spacing w:val="-2"/>
              </w:rPr>
            </w:pPr>
            <w:bookmarkStart w:id="4" w:name="_Hlk85468907"/>
            <w:r w:rsidRPr="00832242">
              <w:rPr>
                <w:spacing w:val="-2"/>
              </w:rPr>
              <w:t>Foster Communications Company, Inc</w:t>
            </w:r>
            <w:r>
              <w:rPr>
                <w:spacing w:val="-2"/>
              </w:rPr>
              <w:t>.</w:t>
            </w:r>
          </w:p>
          <w:bookmarkEnd w:id="4"/>
          <w:p w:rsidR="00C26E90" w14:paraId="0A25E4B0" w14:textId="77777777">
            <w:pPr>
              <w:tabs>
                <w:tab w:val="left" w:pos="2865"/>
              </w:tabs>
              <w:contextualSpacing/>
            </w:pPr>
          </w:p>
          <w:p w:rsidR="00C26E90" w14:paraId="6AC2EB4F" w14:textId="77777777">
            <w:pPr>
              <w:tabs>
                <w:tab w:val="left" w:pos="2865"/>
              </w:tabs>
              <w:contextualSpacing/>
            </w:pPr>
            <w:r>
              <w:t>Licensee of Commercial Radio Station(s)</w:t>
            </w:r>
          </w:p>
        </w:tc>
        <w:tc>
          <w:tcPr>
            <w:tcW w:w="630" w:type="dxa"/>
          </w:tcPr>
          <w:p w:rsidR="00C26E90" w14:paraId="52CA1874" w14:textId="77777777">
            <w:pPr>
              <w:tabs>
                <w:tab w:val="center" w:pos="4680"/>
              </w:tabs>
              <w:suppressAutoHyphens/>
              <w:contextualSpacing/>
              <w:rPr>
                <w:b/>
                <w:spacing w:val="-2"/>
              </w:rPr>
            </w:pPr>
            <w:r>
              <w:rPr>
                <w:b/>
                <w:spacing w:val="-2"/>
              </w:rPr>
              <w:t>)</w:t>
            </w:r>
          </w:p>
          <w:p w:rsidR="00C26E90" w14:paraId="2E19036B" w14:textId="77777777">
            <w:pPr>
              <w:tabs>
                <w:tab w:val="center" w:pos="4680"/>
              </w:tabs>
              <w:suppressAutoHyphens/>
              <w:contextualSpacing/>
              <w:rPr>
                <w:b/>
                <w:spacing w:val="-2"/>
              </w:rPr>
            </w:pPr>
            <w:r>
              <w:rPr>
                <w:b/>
                <w:spacing w:val="-2"/>
              </w:rPr>
              <w:t>)</w:t>
            </w:r>
          </w:p>
          <w:p w:rsidR="00C26E90" w14:paraId="10A4DB38" w14:textId="77777777">
            <w:pPr>
              <w:tabs>
                <w:tab w:val="center" w:pos="4680"/>
              </w:tabs>
              <w:suppressAutoHyphens/>
              <w:contextualSpacing/>
              <w:rPr>
                <w:b/>
                <w:spacing w:val="-2"/>
              </w:rPr>
            </w:pPr>
            <w:r>
              <w:rPr>
                <w:b/>
                <w:spacing w:val="-2"/>
              </w:rPr>
              <w:t>)</w:t>
            </w:r>
          </w:p>
          <w:p w:rsidR="00C26E90" w14:paraId="1F7AA16D" w14:textId="77777777">
            <w:pPr>
              <w:tabs>
                <w:tab w:val="center" w:pos="4680"/>
              </w:tabs>
              <w:suppressAutoHyphens/>
              <w:contextualSpacing/>
              <w:rPr>
                <w:b/>
                <w:spacing w:val="-2"/>
              </w:rPr>
            </w:pPr>
            <w:r>
              <w:rPr>
                <w:b/>
                <w:spacing w:val="-2"/>
              </w:rPr>
              <w:t>)</w:t>
            </w:r>
          </w:p>
          <w:p w:rsidR="00C26E90" w14:paraId="3E8FA146" w14:textId="77777777">
            <w:pPr>
              <w:tabs>
                <w:tab w:val="center" w:pos="4680"/>
              </w:tabs>
              <w:suppressAutoHyphens/>
              <w:contextualSpacing/>
              <w:rPr>
                <w:b/>
                <w:spacing w:val="-2"/>
              </w:rPr>
            </w:pPr>
            <w:r>
              <w:rPr>
                <w:b/>
                <w:spacing w:val="-2"/>
              </w:rPr>
              <w:t>)</w:t>
            </w:r>
          </w:p>
          <w:p w:rsidR="00C26E90" w14:paraId="272AC9A1" w14:textId="77777777">
            <w:pPr>
              <w:tabs>
                <w:tab w:val="center" w:pos="4680"/>
              </w:tabs>
              <w:suppressAutoHyphens/>
              <w:contextualSpacing/>
              <w:rPr>
                <w:b/>
                <w:spacing w:val="-2"/>
              </w:rPr>
            </w:pPr>
          </w:p>
        </w:tc>
        <w:tc>
          <w:tcPr>
            <w:tcW w:w="4248" w:type="dxa"/>
          </w:tcPr>
          <w:p w:rsidR="00C26E90" w14:paraId="2F85FF1B" w14:textId="77777777">
            <w:pPr>
              <w:tabs>
                <w:tab w:val="center" w:pos="4680"/>
              </w:tabs>
              <w:suppressAutoHyphens/>
              <w:contextualSpacing/>
              <w:rPr>
                <w:spacing w:val="-2"/>
              </w:rPr>
            </w:pPr>
            <w:r>
              <w:rPr>
                <w:spacing w:val="-2"/>
              </w:rPr>
              <w:t xml:space="preserve">File No.:  </w:t>
            </w:r>
            <w:r w:rsidRPr="00832242">
              <w:rPr>
                <w:spacing w:val="-2"/>
              </w:rPr>
              <w:t>POL-101521-1653641</w:t>
            </w:r>
          </w:p>
          <w:p w:rsidR="00C26E90" w14:paraId="42986B93" w14:textId="77777777">
            <w:pPr>
              <w:tabs>
                <w:tab w:val="center" w:pos="4680"/>
              </w:tabs>
              <w:suppressAutoHyphens/>
              <w:contextualSpacing/>
              <w:rPr>
                <w:spacing w:val="-2"/>
              </w:rPr>
            </w:pPr>
          </w:p>
          <w:p w:rsidR="00C26E90" w14:paraId="6C63CC27" w14:textId="77777777">
            <w:pPr>
              <w:tabs>
                <w:tab w:val="center" w:pos="4680"/>
              </w:tabs>
              <w:suppressAutoHyphens/>
              <w:contextualSpacing/>
              <w:rPr>
                <w:spacing w:val="-2"/>
              </w:rPr>
            </w:pPr>
            <w:r>
              <w:rPr>
                <w:spacing w:val="-2"/>
              </w:rPr>
              <w:t xml:space="preserve">FRN:  </w:t>
            </w:r>
            <w:r w:rsidRPr="00832242">
              <w:rPr>
                <w:spacing w:val="-2"/>
              </w:rPr>
              <w:t>1653641</w:t>
            </w:r>
          </w:p>
          <w:p w:rsidR="00C26E90" w14:paraId="4B9BE7A2" w14:textId="77777777">
            <w:pPr>
              <w:tabs>
                <w:tab w:val="center" w:pos="4680"/>
              </w:tabs>
              <w:suppressAutoHyphens/>
              <w:contextualSpacing/>
              <w:rPr>
                <w:spacing w:val="-2"/>
              </w:rPr>
            </w:pPr>
          </w:p>
          <w:p w:rsidR="00C26E90" w14:paraId="3712083F" w14:textId="77777777">
            <w:pPr>
              <w:tabs>
                <w:tab w:val="center" w:pos="4680"/>
              </w:tabs>
              <w:suppressAutoHyphens/>
              <w:contextualSpacing/>
              <w:rPr>
                <w:spacing w:val="-2"/>
              </w:rPr>
            </w:pPr>
          </w:p>
        </w:tc>
      </w:tr>
      <w:tr w14:paraId="7A94BE2B" w14:textId="77777777">
        <w:tblPrEx>
          <w:tblW w:w="0" w:type="auto"/>
          <w:tblLayout w:type="fixed"/>
          <w:tblLook w:val="0000"/>
        </w:tblPrEx>
        <w:tc>
          <w:tcPr>
            <w:tcW w:w="4698" w:type="dxa"/>
          </w:tcPr>
          <w:p w:rsidR="00C26E90" w14:paraId="430960E0" w14:textId="77777777">
            <w:pPr>
              <w:tabs>
                <w:tab w:val="center" w:pos="4680"/>
              </w:tabs>
              <w:suppressAutoHyphens/>
              <w:contextualSpacing/>
              <w:rPr>
                <w:spacing w:val="-2"/>
              </w:rPr>
            </w:pPr>
          </w:p>
        </w:tc>
        <w:tc>
          <w:tcPr>
            <w:tcW w:w="630" w:type="dxa"/>
          </w:tcPr>
          <w:p w:rsidR="00C26E90" w14:paraId="59D654BB" w14:textId="77777777">
            <w:pPr>
              <w:tabs>
                <w:tab w:val="center" w:pos="4680"/>
              </w:tabs>
              <w:suppressAutoHyphens/>
              <w:contextualSpacing/>
              <w:rPr>
                <w:b/>
                <w:spacing w:val="-2"/>
              </w:rPr>
            </w:pPr>
          </w:p>
        </w:tc>
        <w:tc>
          <w:tcPr>
            <w:tcW w:w="4248" w:type="dxa"/>
          </w:tcPr>
          <w:p w:rsidR="00C26E90" w14:paraId="0E7D5E3B" w14:textId="77777777">
            <w:pPr>
              <w:tabs>
                <w:tab w:val="center" w:pos="4680"/>
              </w:tabs>
              <w:suppressAutoHyphens/>
              <w:contextualSpacing/>
              <w:rPr>
                <w:spacing w:val="-2"/>
              </w:rPr>
            </w:pPr>
          </w:p>
        </w:tc>
      </w:tr>
    </w:tbl>
    <w:p w:rsidR="00C26E90" w14:paraId="3750756D" w14:textId="77777777">
      <w:pPr>
        <w:pStyle w:val="StyleBoldCentered"/>
        <w:contextualSpacing/>
        <w:rPr>
          <w:rFonts w:ascii="Times New Roman" w:hAnsi="Times New Roman"/>
        </w:rPr>
      </w:pPr>
      <w:r>
        <w:rPr>
          <w:rFonts w:ascii="Times New Roman" w:hAnsi="Times New Roman"/>
        </w:rPr>
        <w:t>CONSENT DECREE</w:t>
      </w:r>
    </w:p>
    <w:p w:rsidR="00C26E90" w14:paraId="24B5AF8A" w14:textId="77777777">
      <w:pPr>
        <w:pStyle w:val="StyleBoldCentered"/>
        <w:contextualSpacing/>
        <w:rPr>
          <w:rFonts w:ascii="Times New Roman" w:hAnsi="Times New Roman"/>
        </w:rPr>
      </w:pPr>
    </w:p>
    <w:p w:rsidR="00C26E90" w:rsidP="00C26E90" w14:paraId="691C0BE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832242">
        <w:t>Foster Communications Company,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C26E90" w:rsidP="00C26E90" w14:paraId="7401CE1F" w14:textId="77777777">
      <w:pPr>
        <w:pStyle w:val="Heading1"/>
        <w:widowControl/>
        <w:tabs>
          <w:tab w:val="num" w:pos="720"/>
        </w:tabs>
        <w:rPr>
          <w:rFonts w:ascii="Times New Roman" w:hAnsi="Times New Roman"/>
        </w:rPr>
      </w:pPr>
      <w:r>
        <w:rPr>
          <w:rFonts w:ascii="Times New Roman" w:hAnsi="Times New Roman"/>
        </w:rPr>
        <w:t>DEFINITIONS</w:t>
      </w:r>
    </w:p>
    <w:p w:rsidR="00C26E90" w:rsidP="00241A97" w14:paraId="044D6B5C" w14:textId="77777777">
      <w:pPr>
        <w:pStyle w:val="ParaNum"/>
        <w:widowControl/>
        <w:tabs>
          <w:tab w:val="clear" w:pos="1080"/>
          <w:tab w:val="num" w:pos="1440"/>
        </w:tabs>
      </w:pPr>
      <w:r>
        <w:t>For the purposes of this Consent Decree, the following definitions shall apply:</w:t>
      </w:r>
    </w:p>
    <w:p w:rsidR="00C26E90" w:rsidP="00C26E90" w14:paraId="291C51B6" w14:textId="77777777">
      <w:pPr>
        <w:widowControl/>
        <w:numPr>
          <w:ilvl w:val="0"/>
          <w:numId w:val="15"/>
        </w:numPr>
        <w:spacing w:after="120"/>
      </w:pPr>
      <w:r>
        <w:t xml:space="preserve">“Act” means the Communications Act of 1934, as amended, 47 U.S.C. § 151 </w:t>
      </w:r>
      <w:r>
        <w:rPr>
          <w:i/>
        </w:rPr>
        <w:t>et seq</w:t>
      </w:r>
      <w:r>
        <w:t>.</w:t>
      </w:r>
    </w:p>
    <w:p w:rsidR="00C26E90" w:rsidP="00C26E90" w14:paraId="3E7769D1" w14:textId="77777777">
      <w:pPr>
        <w:widowControl/>
        <w:numPr>
          <w:ilvl w:val="0"/>
          <w:numId w:val="15"/>
        </w:numPr>
        <w:spacing w:after="120"/>
      </w:pPr>
      <w:r>
        <w:t>“Adopting Order” means an Order of the Bureau adopting the terms of this Consent Decree without change, addition, deletion, or modification.</w:t>
      </w:r>
    </w:p>
    <w:p w:rsidR="00C26E90" w:rsidP="00C26E90" w14:paraId="06234155" w14:textId="77777777">
      <w:pPr>
        <w:widowControl/>
        <w:numPr>
          <w:ilvl w:val="0"/>
          <w:numId w:val="15"/>
        </w:numPr>
        <w:spacing w:after="120"/>
      </w:pPr>
      <w:r>
        <w:t>“Bureau” means the Media Bureau of the Commission.</w:t>
      </w:r>
    </w:p>
    <w:p w:rsidR="00C26E90" w:rsidP="00C26E90" w14:paraId="118E1B85" w14:textId="77777777">
      <w:pPr>
        <w:widowControl/>
        <w:numPr>
          <w:ilvl w:val="0"/>
          <w:numId w:val="15"/>
        </w:numPr>
        <w:spacing w:after="120"/>
      </w:pPr>
      <w:r>
        <w:t xml:space="preserve">“Commission” or “FCC” means the Federal Communications Commission and all of its bureaus and offices.  </w:t>
      </w:r>
    </w:p>
    <w:p w:rsidR="00C26E90" w:rsidP="00C26E90" w14:paraId="13C2754A" w14:textId="77777777">
      <w:pPr>
        <w:widowControl/>
        <w:numPr>
          <w:ilvl w:val="0"/>
          <w:numId w:val="15"/>
        </w:numPr>
        <w:spacing w:after="120"/>
      </w:pPr>
      <w:r>
        <w:t xml:space="preserve">“Company” </w:t>
      </w:r>
      <w:r w:rsidRPr="003B3489">
        <w:t xml:space="preserve">means </w:t>
      </w:r>
      <w:r w:rsidRPr="00832242">
        <w:t>Foster Communications Company, Inc.</w:t>
      </w:r>
      <w:r>
        <w:rPr>
          <w:b/>
        </w:rPr>
        <w:t xml:space="preserve"> </w:t>
      </w:r>
      <w:r>
        <w:t xml:space="preserve">and its affiliates, subsidiaries, predecessors-in-interest, and successors-in-interest.  </w:t>
      </w:r>
    </w:p>
    <w:p w:rsidR="00C26E90" w:rsidP="00C26E90" w14:paraId="261A65A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26E90" w:rsidP="00C26E90" w14:paraId="5DBACCB3"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C26E90" w:rsidP="00C26E90" w14:paraId="624BD3BB"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26E90" w:rsidP="00C26E90" w14:paraId="12068B92" w14:textId="77777777">
      <w:pPr>
        <w:widowControl/>
        <w:numPr>
          <w:ilvl w:val="0"/>
          <w:numId w:val="15"/>
        </w:numPr>
        <w:spacing w:after="120"/>
      </w:pPr>
      <w:r>
        <w:t>“Parties” means the Company</w:t>
      </w:r>
      <w:r>
        <w:rPr>
          <w:b/>
        </w:rPr>
        <w:t xml:space="preserve"> </w:t>
      </w:r>
      <w:r>
        <w:t>and the Bureau, each of which is a “Party.”</w:t>
      </w:r>
    </w:p>
    <w:p w:rsidR="00C26E90" w:rsidP="00C26E90" w14:paraId="20252354"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C26E90" w:rsidP="00C26E90" w14:paraId="4BC90556" w14:textId="77777777">
      <w:pPr>
        <w:widowControl/>
        <w:numPr>
          <w:ilvl w:val="0"/>
          <w:numId w:val="15"/>
        </w:numPr>
      </w:pPr>
      <w:r>
        <w:t>“Rules” means the Commission’s regulations found in Title 47 of the Code of Federal Regulations.</w:t>
      </w:r>
      <w:r>
        <w:rPr>
          <w:color w:val="000000"/>
        </w:rPr>
        <w:t xml:space="preserve"> </w:t>
      </w:r>
    </w:p>
    <w:p w:rsidR="00C26E90" w14:paraId="79DE9A71" w14:textId="77777777">
      <w:pPr>
        <w:widowControl/>
        <w:spacing w:after="120"/>
        <w:ind w:left="1872"/>
      </w:pPr>
    </w:p>
    <w:p w:rsidR="00C26E90" w:rsidP="00C26E90" w14:paraId="6BD7D7F6" w14:textId="77777777">
      <w:pPr>
        <w:pStyle w:val="Heading1"/>
        <w:widowControl/>
        <w:tabs>
          <w:tab w:val="num" w:pos="720"/>
        </w:tabs>
        <w:rPr>
          <w:rFonts w:ascii="Times New Roman" w:hAnsi="Times New Roman"/>
        </w:rPr>
      </w:pPr>
      <w:r>
        <w:rPr>
          <w:rFonts w:ascii="Times New Roman" w:hAnsi="Times New Roman"/>
        </w:rPr>
        <w:t>BACKGROUND</w:t>
      </w:r>
    </w:p>
    <w:p w:rsidR="00C26E90" w:rsidP="00241A97" w14:paraId="5284DC6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26E90" w:rsidP="00241A97" w14:paraId="4E07FB6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26E90" w:rsidP="00241A97" w14:paraId="2344DA7D"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26E90" w:rsidP="00241A97" w14:paraId="237EC41B"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26E90" w:rsidP="00C26E90" w14:paraId="5135F95A" w14:textId="77777777">
      <w:pPr>
        <w:pStyle w:val="Heading1"/>
        <w:widowControl/>
        <w:tabs>
          <w:tab w:val="num" w:pos="720"/>
        </w:tabs>
        <w:rPr>
          <w:rFonts w:ascii="Times New Roman" w:hAnsi="Times New Roman"/>
        </w:rPr>
      </w:pPr>
      <w:r>
        <w:rPr>
          <w:rFonts w:ascii="Times New Roman" w:hAnsi="Times New Roman"/>
        </w:rPr>
        <w:t>TERMS OF AGREEMENT</w:t>
      </w:r>
    </w:p>
    <w:p w:rsidR="00C26E90" w14:paraId="1EABDEB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26E90" w14:paraId="428BF75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26E90" w14:paraId="0E9C6474"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26E90" w14:paraId="20C67130"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C26E90" w14:paraId="77F0F70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26E90" w14:paraId="7240E6E2"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26E90" w14:paraId="3EE6605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26E90" w:rsidP="006749F9" w14:paraId="2709D2C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26E90" w14:paraId="3EE7DD7B"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C26E90" w:rsidRPr="00C26E90" w:rsidP="00C26E90" w14:paraId="60289292" w14:textId="77777777">
      <w:pPr>
        <w:pStyle w:val="Heading2"/>
        <w:widowControl/>
        <w:numPr>
          <w:ilvl w:val="0"/>
          <w:numId w:val="16"/>
        </w:numPr>
        <w:rPr>
          <w:b w:val="0"/>
          <w:bCs/>
        </w:rPr>
      </w:pPr>
      <w:r w:rsidRPr="004F69C4">
        <w:rPr>
          <w:u w:val="single"/>
        </w:rPr>
        <w:t>Compliance Manual</w:t>
      </w:r>
      <w:r w:rsidRPr="00C26E9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26E90" w:rsidRPr="00C26E90" w:rsidP="00C26E90" w14:paraId="0F8BD18B" w14:textId="77777777">
      <w:pPr>
        <w:pStyle w:val="Heading2"/>
        <w:widowControl/>
        <w:numPr>
          <w:ilvl w:val="2"/>
          <w:numId w:val="16"/>
        </w:numPr>
        <w:ind w:left="1980"/>
        <w:rPr>
          <w:b w:val="0"/>
          <w:bCs/>
        </w:rPr>
      </w:pPr>
      <w:r w:rsidRPr="00C26E90">
        <w:rPr>
          <w:b w:val="0"/>
          <w:bCs/>
        </w:rPr>
        <w:t xml:space="preserve">thoroughly explain the requirements embodied in the Political Record-keeping Statute and Rule;  </w:t>
      </w:r>
    </w:p>
    <w:p w:rsidR="00C26E90" w:rsidRPr="00C26E90" w:rsidP="00C26E90" w14:paraId="01F2878F" w14:textId="77777777">
      <w:pPr>
        <w:pStyle w:val="Heading2"/>
        <w:widowControl/>
        <w:numPr>
          <w:ilvl w:val="2"/>
          <w:numId w:val="16"/>
        </w:numPr>
        <w:ind w:left="1980"/>
        <w:rPr>
          <w:b w:val="0"/>
          <w:bCs/>
        </w:rPr>
      </w:pPr>
      <w:r w:rsidRPr="00C26E9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26E90" w:rsidRPr="00C26E90" w:rsidP="00C26E90" w14:paraId="5047260E" w14:textId="77777777">
      <w:pPr>
        <w:pStyle w:val="Heading2"/>
        <w:widowControl/>
        <w:numPr>
          <w:ilvl w:val="2"/>
          <w:numId w:val="16"/>
        </w:numPr>
        <w:ind w:left="1980"/>
        <w:rPr>
          <w:b w:val="0"/>
          <w:bCs/>
        </w:rPr>
      </w:pPr>
      <w:r w:rsidRPr="00C26E90">
        <w:rPr>
          <w:b w:val="0"/>
          <w:bCs/>
        </w:rPr>
        <w:t xml:space="preserve">be periodically reviewed and revised as necessary to ensure that the information set forth therein remains current, complete, accurate, and effective.  </w:t>
      </w:r>
    </w:p>
    <w:p w:rsidR="00C26E90" w:rsidP="00C26E90" w14:paraId="548BCE43" w14:textId="77777777">
      <w:pPr>
        <w:pStyle w:val="Heading2"/>
        <w:widowControl/>
        <w:numPr>
          <w:ilvl w:val="0"/>
          <w:numId w:val="16"/>
        </w:numPr>
      </w:pPr>
      <w:r w:rsidRPr="004F69C4">
        <w:rPr>
          <w:u w:val="single"/>
        </w:rPr>
        <w:t>Compliance Training Program</w:t>
      </w:r>
      <w:r w:rsidRPr="00C26E9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C26E90">
        <w:rPr>
          <w:b w:val="0"/>
          <w:bCs/>
        </w:rPr>
        <w:t>annual basis, and it shall periodically review and revise the compliance training program as necessary to ensure that it remains current, complete, and effective.</w:t>
      </w:r>
    </w:p>
    <w:p w:rsidR="00C26E90" w:rsidP="00C26E90" w14:paraId="1274D5C1"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C26E90" w:rsidRPr="00C26E90" w:rsidP="00C26E90" w14:paraId="273918CB" w14:textId="77777777">
      <w:pPr>
        <w:pStyle w:val="Heading2"/>
        <w:widowControl/>
        <w:numPr>
          <w:ilvl w:val="2"/>
          <w:numId w:val="16"/>
        </w:numPr>
        <w:ind w:left="1980"/>
        <w:rPr>
          <w:b w:val="0"/>
          <w:bCs/>
        </w:rPr>
      </w:pPr>
      <w:r w:rsidRPr="00C26E90">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26E90" w:rsidRPr="00C26E90" w:rsidP="00C26E90" w14:paraId="5478E8C1" w14:textId="77777777">
      <w:pPr>
        <w:pStyle w:val="Heading2"/>
        <w:widowControl/>
        <w:numPr>
          <w:ilvl w:val="2"/>
          <w:numId w:val="16"/>
        </w:numPr>
        <w:ind w:left="1980"/>
        <w:rPr>
          <w:b w:val="0"/>
          <w:bCs/>
        </w:rPr>
      </w:pPr>
      <w:r w:rsidRPr="00C26E9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C26E90">
        <w:rPr>
          <w:b w:val="0"/>
          <w:bCs/>
        </w:rPr>
        <w:t xml:space="preserve"> and be subscribed to as true under penalty of perjury in substantially the form set forth therein.</w:t>
      </w:r>
    </w:p>
    <w:p w:rsidR="00C26E90" w:rsidRPr="00C26E90" w:rsidP="00C26E90" w14:paraId="3D86191E" w14:textId="77777777">
      <w:pPr>
        <w:pStyle w:val="Heading2"/>
        <w:widowControl/>
        <w:numPr>
          <w:ilvl w:val="2"/>
          <w:numId w:val="16"/>
        </w:numPr>
        <w:ind w:left="1980"/>
        <w:rPr>
          <w:b w:val="0"/>
          <w:bCs/>
        </w:rPr>
      </w:pPr>
      <w:r w:rsidRPr="00C26E90">
        <w:rPr>
          <w:b w:val="0"/>
          <w:bCs/>
        </w:rPr>
        <w:t>If the Compliance Officer is unable to provide the requisite certification, the Compliance Officer shall provide the Bureau with a report detailing the noncompliance, as described below.</w:t>
      </w:r>
    </w:p>
    <w:p w:rsidR="00C26E90" w:rsidRPr="00C26E90" w:rsidP="00C26E90" w14:paraId="5C7E680B" w14:textId="77777777">
      <w:pPr>
        <w:pStyle w:val="Heading2"/>
        <w:widowControl/>
        <w:numPr>
          <w:ilvl w:val="2"/>
          <w:numId w:val="16"/>
        </w:numPr>
        <w:ind w:left="1980"/>
        <w:rPr>
          <w:b w:val="0"/>
          <w:bCs/>
        </w:rPr>
      </w:pPr>
      <w:r w:rsidRPr="00C26E9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26E90" w:rsidRPr="00C26E90" w:rsidP="00C26E90" w14:paraId="786A4728" w14:textId="77777777">
      <w:pPr>
        <w:pStyle w:val="Heading2"/>
        <w:widowControl/>
        <w:numPr>
          <w:ilvl w:val="2"/>
          <w:numId w:val="16"/>
        </w:numPr>
        <w:ind w:left="1980"/>
        <w:rPr>
          <w:b w:val="0"/>
          <w:bCs/>
        </w:rPr>
      </w:pPr>
      <w:r w:rsidRPr="00C26E90">
        <w:rPr>
          <w:b w:val="0"/>
          <w:bCs/>
        </w:rPr>
        <w:t xml:space="preserve">The compliance report shall be </w:t>
      </w:r>
      <w:bookmarkStart w:id="12" w:name="_Hlk17373964"/>
      <w:r w:rsidRPr="00C26E90">
        <w:rPr>
          <w:b w:val="0"/>
          <w:bCs/>
        </w:rPr>
        <w:t xml:space="preserve">submitted to the Political Programming staff:  Robert Baker, Assistant Chief, Policy Division, Media Bureau, Federal Communications Commission, at </w:t>
      </w:r>
      <w:bookmarkStart w:id="13" w:name="_Hlk20297977"/>
      <w:hyperlink r:id="rId5" w:history="1">
        <w:r w:rsidRPr="00C26E90">
          <w:rPr>
            <w:rStyle w:val="Hyperlink"/>
            <w:b w:val="0"/>
            <w:bCs/>
            <w:iCs/>
          </w:rPr>
          <w:t>Robert.Baker@fcc.gov</w:t>
        </w:r>
      </w:hyperlink>
      <w:r w:rsidRPr="00C26E90">
        <w:rPr>
          <w:b w:val="0"/>
          <w:bCs/>
        </w:rPr>
        <w:t xml:space="preserve">; </w:t>
      </w:r>
      <w:bookmarkEnd w:id="13"/>
      <w:r w:rsidRPr="00C26E90">
        <w:rPr>
          <w:b w:val="0"/>
          <w:bCs/>
        </w:rPr>
        <w:t xml:space="preserve">Gary Schonman, Special Counsel, Policy Division, Media Bureau, Federal Communications Commission, at </w:t>
      </w:r>
      <w:hyperlink r:id="rId6" w:history="1">
        <w:r w:rsidRPr="00C26E90">
          <w:rPr>
            <w:rStyle w:val="Hyperlink"/>
            <w:b w:val="0"/>
            <w:bCs/>
            <w:iCs/>
          </w:rPr>
          <w:t>Gary.Schonman@fcc.gov</w:t>
        </w:r>
      </w:hyperlink>
      <w:r w:rsidRPr="00C26E90">
        <w:rPr>
          <w:b w:val="0"/>
          <w:bCs/>
        </w:rPr>
        <w:t xml:space="preserve">; </w:t>
      </w:r>
      <w:bookmarkStart w:id="14" w:name="_Hlk45087492"/>
      <w:r w:rsidRPr="00C26E90">
        <w:rPr>
          <w:b w:val="0"/>
          <w:bCs/>
        </w:rPr>
        <w:t>and S</w:t>
      </w:r>
      <w:r w:rsidRPr="00C26E90">
        <w:rPr>
          <w:b w:val="0"/>
          <w:bCs/>
          <w:iCs/>
        </w:rPr>
        <w:t xml:space="preserve">ima Nilsson, Attorney-Advisor, Policy Division Media Bureau, Federal Communications Commission, at </w:t>
      </w:r>
      <w:hyperlink r:id="rId7" w:history="1">
        <w:r w:rsidRPr="00C26E90">
          <w:rPr>
            <w:rStyle w:val="Hyperlink"/>
            <w:b w:val="0"/>
            <w:bCs/>
            <w:iCs/>
          </w:rPr>
          <w:t>Sima.Nilsson@fcc.gov.</w:t>
        </w:r>
      </w:hyperlink>
      <w:r w:rsidRPr="00C26E90">
        <w:rPr>
          <w:b w:val="0"/>
          <w:bCs/>
          <w:iCs/>
        </w:rPr>
        <w:t xml:space="preserve"> </w:t>
      </w:r>
      <w:r w:rsidRPr="00C26E90">
        <w:rPr>
          <w:b w:val="0"/>
          <w:bCs/>
        </w:rPr>
        <w:t xml:space="preserve">  </w:t>
      </w:r>
      <w:bookmarkEnd w:id="12"/>
      <w:bookmarkEnd w:id="14"/>
    </w:p>
    <w:p w:rsidR="00C26E90" w:rsidP="00241A97" w14:paraId="2038CF95"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C26E90" w:rsidP="00241A97" w14:paraId="3E8038F5"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C26E90" w:rsidP="00241A97" w14:paraId="5815E0D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26E90" w:rsidP="00241A97" w14:paraId="5A5EE5FA"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C26E90" w:rsidP="00241A97" w14:paraId="05A9942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26E90" w:rsidP="00241A97" w14:paraId="55A6021F"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26E90" w:rsidP="00241A97" w14:paraId="5CAC4A8F"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26E90" w:rsidP="00241A97" w14:paraId="58B52DFC"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26E90" w:rsidP="00241A97" w14:paraId="39B1F4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C26E90" w:rsidP="00241A97" w14:paraId="7B09A85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C26E90" w:rsidP="00241A97" w14:paraId="3C8C67E7"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C26E90" w:rsidP="00241A97" w14:paraId="717ACF46"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26E90" w:rsidP="00241A97" w14:paraId="0F6E9FC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26E90" w14:paraId="21F445C6" w14:textId="77777777"/>
    <w:p w:rsidR="00C26E90" w14:paraId="3325846A" w14:textId="77777777"/>
    <w:p w:rsidR="00C26E90" w14:paraId="415594EC" w14:textId="77777777"/>
    <w:p w:rsidR="00C26E90" w14:paraId="0B3F0757" w14:textId="77777777"/>
    <w:p w:rsidR="00C26E90" w14:paraId="0C0953C6" w14:textId="77777777"/>
    <w:p w:rsidR="00C26E90" w14:paraId="5CDF8B20" w14:textId="77777777">
      <w:r>
        <w:t>______________________________________</w:t>
      </w:r>
    </w:p>
    <w:p w:rsidR="00C26E90" w14:paraId="06E92D4F" w14:textId="77777777">
      <w:r>
        <w:t>Michelle M. Carey</w:t>
      </w:r>
    </w:p>
    <w:p w:rsidR="00C26E90" w14:paraId="3A7BEBA4" w14:textId="77777777">
      <w:r>
        <w:t xml:space="preserve">Chief, Media Bureau </w:t>
      </w:r>
    </w:p>
    <w:p w:rsidR="00C26E90" w14:paraId="3F0BD868" w14:textId="77777777"/>
    <w:p w:rsidR="00C26E90" w14:paraId="4479E1DA" w14:textId="77777777"/>
    <w:p w:rsidR="00C26E90" w14:paraId="12DA3A65" w14:textId="77777777">
      <w:r>
        <w:t>______________________________________</w:t>
      </w:r>
    </w:p>
    <w:p w:rsidR="00C26E90" w14:paraId="58FEF222" w14:textId="77777777">
      <w:r>
        <w:t>Date</w:t>
      </w:r>
    </w:p>
    <w:p w:rsidR="00C26E90" w14:paraId="479BDA18" w14:textId="77777777"/>
    <w:p w:rsidR="00C26E90" w14:paraId="410A9918" w14:textId="77777777"/>
    <w:p w:rsidR="00C26E90" w14:paraId="4EA00768" w14:textId="77777777"/>
    <w:p w:rsidR="00C26E90" w14:paraId="6C490AE1" w14:textId="77777777">
      <w:r>
        <w:t>_____________________________________</w:t>
      </w:r>
    </w:p>
    <w:p w:rsidR="00C26E90" w14:paraId="49333B5F" w14:textId="77777777">
      <w:r w:rsidRPr="00832242">
        <w:rPr>
          <w:bCs/>
        </w:rPr>
        <w:t>Foster Communications Company, Inc.</w:t>
      </w:r>
    </w:p>
    <w:p w:rsidR="00C26E90" w14:paraId="4D797910" w14:textId="77777777"/>
    <w:p w:rsidR="00C26E90" w14:paraId="48263494" w14:textId="77777777"/>
    <w:p w:rsidR="00C26E90" w14:paraId="7CBBDC77" w14:textId="77777777">
      <w:r>
        <w:t>____________________________________</w:t>
      </w:r>
    </w:p>
    <w:p w:rsidR="00C26E90" w14:paraId="4E05C51B" w14:textId="77777777">
      <w:r>
        <w:t>Date</w:t>
      </w:r>
    </w:p>
    <w:p w:rsidR="00C26E90" w14:paraId="4E676AA9" w14:textId="77777777">
      <w:pPr>
        <w:jc w:val="center"/>
        <w:rPr>
          <w:b/>
          <w:bCs/>
          <w:u w:val="single"/>
        </w:rPr>
      </w:pPr>
      <w:r>
        <w:br w:type="column"/>
      </w:r>
      <w:r>
        <w:rPr>
          <w:b/>
          <w:bCs/>
          <w:u w:val="single"/>
        </w:rPr>
        <w:t>Appendix A</w:t>
      </w:r>
    </w:p>
    <w:p w:rsidR="00C26E90" w14:paraId="7073A4AB" w14:textId="77777777">
      <w:pPr>
        <w:jc w:val="center"/>
        <w:rPr>
          <w:u w:val="single"/>
        </w:rPr>
      </w:pPr>
    </w:p>
    <w:p w:rsidR="00C26E90" w14:paraId="1F8114B5" w14:textId="77777777">
      <w:pPr>
        <w:jc w:val="center"/>
        <w:rPr>
          <w:u w:val="single"/>
        </w:rPr>
      </w:pPr>
    </w:p>
    <w:p w:rsidR="00C26E90" w14:paraId="36041C7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26E90" w14:paraId="56C53B0D" w14:textId="77777777">
      <w:pPr>
        <w:jc w:val="center"/>
        <w:rPr>
          <w:u w:val="single"/>
        </w:rPr>
      </w:pPr>
    </w:p>
    <w:p w:rsidR="00C26E90" w:rsidP="00832242" w14:paraId="67774D8B" w14:textId="77777777">
      <w:r>
        <w:t xml:space="preserve">     </w:t>
      </w:r>
      <w:r w:rsidRPr="00832242">
        <w:t>KIXY-FM</w:t>
      </w:r>
      <w:r>
        <w:t xml:space="preserve">                       </w:t>
      </w:r>
      <w:r w:rsidRPr="00832242">
        <w:t>San Angelo, TX</w:t>
      </w:r>
      <w:r>
        <w:t xml:space="preserve">                          </w:t>
      </w:r>
      <w:r w:rsidRPr="00832242">
        <w:t>142564</w:t>
      </w:r>
    </w:p>
    <w:p w:rsidR="00C26E90" w:rsidP="00832242" w14:paraId="66E6B5F2" w14:textId="77777777"/>
    <w:p w:rsidR="00C26E90" w:rsidP="00832242" w14:paraId="3BDEE6B2" w14:textId="77777777">
      <w:r>
        <w:t xml:space="preserve">     </w:t>
      </w:r>
      <w:r w:rsidRPr="00832242">
        <w:t>KKSA</w:t>
      </w:r>
      <w:r>
        <w:t xml:space="preserve">                             </w:t>
      </w:r>
      <w:r w:rsidRPr="00832242">
        <w:t>San Angelo, TX</w:t>
      </w:r>
      <w:r>
        <w:t xml:space="preserve">                          </w:t>
      </w:r>
      <w:r w:rsidRPr="00832242">
        <w:t>142569</w:t>
      </w:r>
    </w:p>
    <w:p w:rsidR="00C26E90" w:rsidRPr="00832242" w:rsidP="00832242" w14:paraId="71451613" w14:textId="77777777"/>
    <w:p w:rsidR="00C26E90" w:rsidRPr="00832242" w:rsidP="00832242" w14:paraId="026CC7D3" w14:textId="77777777">
      <w:r>
        <w:t xml:space="preserve">     </w:t>
      </w:r>
      <w:r w:rsidRPr="00832242">
        <w:t>KWFR</w:t>
      </w:r>
      <w:r>
        <w:t xml:space="preserve">                            </w:t>
      </w:r>
      <w:r w:rsidRPr="00832242">
        <w:t>San Angelo, TX</w:t>
      </w:r>
      <w:r>
        <w:t xml:space="preserve">                          1</w:t>
      </w:r>
      <w:r w:rsidRPr="00832242">
        <w:t>42578</w:t>
      </w:r>
    </w:p>
    <w:p w:rsidR="00C26E90" w:rsidRPr="005835D5" w:rsidP="00775393" w14:paraId="223A92F1" w14:textId="77777777">
      <w:pPr>
        <w:tabs>
          <w:tab w:val="left" w:pos="720"/>
          <w:tab w:val="left" w:pos="6945"/>
        </w:tabs>
      </w:pPr>
      <w:r>
        <w:tab/>
      </w:r>
      <w:r>
        <w:tab/>
      </w:r>
    </w:p>
    <w:p w:rsidR="00C26E90" w:rsidP="00A50B8D" w14:paraId="3C23DE40" w14:textId="77777777">
      <w:pPr>
        <w:rPr>
          <w:u w:val="single"/>
        </w:rPr>
      </w:pPr>
    </w:p>
    <w:p w:rsidR="00C26E90" w:rsidP="00A50B8D" w14:paraId="47121EA8" w14:textId="77777777">
      <w:pPr>
        <w:rPr>
          <w:u w:val="single"/>
        </w:rPr>
      </w:pPr>
    </w:p>
    <w:p w:rsidR="00C26E90" w:rsidP="004F69C4" w14:paraId="1D2EF1F8" w14:textId="77777777"/>
    <w:p w:rsidR="00C26E90" w:rsidP="00BD2019" w14:paraId="2DE9C77D"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26E90" w14:paraId="2D056FE4" w14:textId="77777777">
      <w:pPr>
        <w:pStyle w:val="FootnoteText"/>
      </w:pPr>
      <w:r>
        <w:rPr>
          <w:rStyle w:val="FootnoteReference"/>
        </w:rPr>
        <w:footnoteRef/>
      </w:r>
      <w:r>
        <w:t xml:space="preserve"> 47 U.S.C. § 315(e)(3).</w:t>
      </w:r>
    </w:p>
  </w:footnote>
  <w:footnote w:id="16">
    <w:p w:rsidR="00C26E90" w14:paraId="44A24B87" w14:textId="77777777">
      <w:pPr>
        <w:pStyle w:val="FootnoteText"/>
      </w:pPr>
      <w:r>
        <w:rPr>
          <w:rStyle w:val="FootnoteReference"/>
        </w:rPr>
        <w:footnoteRef/>
      </w:r>
      <w:r>
        <w:t xml:space="preserve"> 47 CFR § 73.1943(c).</w:t>
      </w:r>
    </w:p>
  </w:footnote>
  <w:footnote w:id="17">
    <w:p w:rsidR="00C26E90" w14:paraId="213861BF" w14:textId="77777777">
      <w:pPr>
        <w:pStyle w:val="FootnoteText"/>
      </w:pPr>
      <w:r>
        <w:rPr>
          <w:rStyle w:val="FootnoteReference"/>
        </w:rPr>
        <w:footnoteRef/>
      </w:r>
      <w:r>
        <w:t xml:space="preserve"> 47 U.S.C. § 315(e)(1)(A). </w:t>
      </w:r>
    </w:p>
  </w:footnote>
  <w:footnote w:id="18">
    <w:p w:rsidR="00C26E90" w14:paraId="0B0A9EDA" w14:textId="77777777">
      <w:pPr>
        <w:pStyle w:val="FootnoteText"/>
      </w:pPr>
      <w:r>
        <w:rPr>
          <w:rStyle w:val="FootnoteReference"/>
        </w:rPr>
        <w:footnoteRef/>
      </w:r>
      <w:r>
        <w:t xml:space="preserve"> 47 U.S.C. § 315(e)(1)(B).   </w:t>
      </w:r>
    </w:p>
  </w:footnote>
  <w:footnote w:id="19">
    <w:p w:rsidR="00C26E90" w14:paraId="317CC91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26E90" w14:paraId="1B3B6487" w14:textId="77777777">
      <w:pPr>
        <w:pStyle w:val="FootnoteText"/>
      </w:pPr>
      <w:r>
        <w:rPr>
          <w:rStyle w:val="FootnoteReference"/>
        </w:rPr>
        <w:footnoteRef/>
      </w:r>
      <w:r>
        <w:t xml:space="preserve"> </w:t>
      </w:r>
      <w:bookmarkStart w:id="7" w:name="_Hlk42863155"/>
      <w:r>
        <w:t>47 CFR § 73.1943(a)</w:t>
      </w:r>
      <w:bookmarkEnd w:id="7"/>
    </w:p>
  </w:footnote>
  <w:footnote w:id="21">
    <w:p w:rsidR="00C26E90" w14:paraId="508C5B78" w14:textId="77777777">
      <w:pPr>
        <w:pStyle w:val="FootnoteText"/>
      </w:pPr>
      <w:r>
        <w:rPr>
          <w:rStyle w:val="FootnoteReference"/>
        </w:rPr>
        <w:footnoteRef/>
      </w:r>
      <w:r>
        <w:t xml:space="preserve"> 47 CFR § 73.1943(c).</w:t>
      </w:r>
    </w:p>
  </w:footnote>
  <w:footnote w:id="22">
    <w:p w:rsidR="00C26E90" w:rsidP="00931D8E" w14:paraId="339DEEE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26E90" w14:paraId="4CE3B5E4" w14:textId="77777777">
      <w:pPr>
        <w:pStyle w:val="FootnoteText"/>
      </w:pPr>
      <w:r>
        <w:rPr>
          <w:rStyle w:val="FootnoteReference"/>
        </w:rPr>
        <w:footnoteRef/>
      </w:r>
      <w:r>
        <w:t xml:space="preserve"> 47 U.S.C. § 315(a).</w:t>
      </w:r>
    </w:p>
  </w:footnote>
  <w:footnote w:id="24">
    <w:p w:rsidR="00C26E90" w14:paraId="56C5C3B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26E90" w14:paraId="7BF24627" w14:textId="77777777">
      <w:pPr>
        <w:pStyle w:val="FootnoteText"/>
      </w:pPr>
      <w:r>
        <w:rPr>
          <w:rStyle w:val="FootnoteReference"/>
        </w:rPr>
        <w:footnoteRef/>
      </w:r>
      <w:r>
        <w:t xml:space="preserve"> </w:t>
      </w:r>
      <w:r>
        <w:rPr>
          <w:i/>
        </w:rPr>
        <w:t xml:space="preserve">Id. </w:t>
      </w:r>
      <w:r>
        <w:t>at 4543-44, para. 16.</w:t>
      </w:r>
    </w:p>
  </w:footnote>
  <w:footnote w:id="26">
    <w:p w:rsidR="00C26E90" w14:paraId="187A3DFB" w14:textId="77777777">
      <w:pPr>
        <w:pStyle w:val="FootnoteText"/>
      </w:pPr>
      <w:r>
        <w:rPr>
          <w:rStyle w:val="FootnoteReference"/>
        </w:rPr>
        <w:footnoteRef/>
      </w:r>
      <w:r>
        <w:t xml:space="preserve"> </w:t>
      </w:r>
      <w:r>
        <w:rPr>
          <w:i/>
        </w:rPr>
        <w:t>See</w:t>
      </w:r>
      <w:r>
        <w:t xml:space="preserve"> 47 CFR § 1.93(b). </w:t>
      </w:r>
    </w:p>
  </w:footnote>
  <w:footnote w:id="27">
    <w:p w:rsidR="00C26E90" w14:paraId="24A88AB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26E90" w14:paraId="70DF7C94" w14:textId="77777777">
      <w:pPr>
        <w:pStyle w:val="FootnoteText"/>
      </w:pPr>
      <w:r>
        <w:rPr>
          <w:rStyle w:val="FootnoteReference"/>
        </w:rPr>
        <w:footnoteRef/>
      </w:r>
      <w:r>
        <w:t xml:space="preserve"> See 47 U.S.C. § 315(e).</w:t>
      </w:r>
    </w:p>
  </w:footnote>
  <w:footnote w:id="29">
    <w:p w:rsidR="00C26E90" w14:paraId="48BB26A3" w14:textId="77777777">
      <w:pPr>
        <w:pStyle w:val="FootnoteText"/>
      </w:pPr>
      <w:r>
        <w:rPr>
          <w:rStyle w:val="FootnoteReference"/>
        </w:rPr>
        <w:footnoteRef/>
      </w:r>
      <w:r>
        <w:t xml:space="preserve"> 47 CFR § 1.16.</w:t>
      </w:r>
    </w:p>
  </w:footnote>
  <w:footnote w:id="30">
    <w:p w:rsidR="00C26E90" w14:paraId="4EC6123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37B" w14:paraId="23776A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1C1D2D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C3337B">
      <w:rPr>
        <w:spacing w:val="-2"/>
      </w:rPr>
      <w:t>1413</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F6B2C7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260BD7">
      <w:rPr>
        <w:spacing w:val="-2"/>
      </w:rPr>
      <w:t>1413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53"/>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0BD7"/>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E244F"/>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5393"/>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32242"/>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26E90"/>
    <w:rsid w:val="00C3337B"/>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C26E90"/>
    <w:rPr>
      <w:sz w:val="24"/>
      <w:szCs w:val="24"/>
    </w:rPr>
  </w:style>
  <w:style w:type="character" w:customStyle="1" w:styleId="Heading2Char">
    <w:name w:val="Heading 2 Char"/>
    <w:basedOn w:val="DefaultParagraphFont"/>
    <w:link w:val="Heading2"/>
    <w:rsid w:val="00C26E9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