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1E1B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1E1BE0" w14:paraId="7DF018C7" w14:textId="77777777">
      <w:pPr>
        <w:pStyle w:val="StyleBoldCentered"/>
        <w:widowControl/>
      </w:pPr>
      <w:r>
        <w:t>F</w:t>
      </w:r>
      <w:r>
        <w:rPr>
          <w:caps w:val="0"/>
        </w:rPr>
        <w:t>ederal Communications Commission</w:t>
      </w:r>
    </w:p>
    <w:p w:rsidR="004C2EE3" w:rsidP="001E1BE0" w14:paraId="7EF3853F" w14:textId="77777777">
      <w:pPr>
        <w:pStyle w:val="StyleBoldCentered"/>
        <w:widowControl/>
      </w:pPr>
      <w:r>
        <w:rPr>
          <w:caps w:val="0"/>
        </w:rPr>
        <w:t>Washington, D.C. 20554</w:t>
      </w:r>
    </w:p>
    <w:p w:rsidR="004C2EE3" w:rsidP="001E1B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1E1B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1E1BE0" w14:paraId="5AD94FA5" w14:textId="77777777">
            <w:pPr>
              <w:widowControl/>
              <w:tabs>
                <w:tab w:val="center" w:pos="4680"/>
              </w:tabs>
              <w:suppressAutoHyphens/>
              <w:rPr>
                <w:spacing w:val="-2"/>
              </w:rPr>
            </w:pPr>
          </w:p>
          <w:p w:rsidR="004C2EE3" w:rsidRPr="007B5485" w:rsidP="001E1BE0" w14:paraId="5DD14CB3" w14:textId="5F9F23D0">
            <w:pPr>
              <w:widowControl/>
              <w:tabs>
                <w:tab w:val="center" w:pos="4680"/>
              </w:tabs>
              <w:suppressAutoHyphens/>
              <w:rPr>
                <w:bCs/>
                <w:spacing w:val="-2"/>
              </w:rPr>
            </w:pPr>
            <w:r>
              <w:rPr>
                <w:bCs/>
                <w:spacing w:val="-2"/>
              </w:rPr>
              <w:t>Unity Broadcasting, Inc.</w:t>
            </w:r>
          </w:p>
          <w:p w:rsidR="00B14E41" w:rsidP="001E1BE0" w14:paraId="0424FBE6" w14:textId="77777777">
            <w:pPr>
              <w:widowControl/>
              <w:tabs>
                <w:tab w:val="center" w:pos="4680"/>
              </w:tabs>
              <w:suppressAutoHyphens/>
              <w:rPr>
                <w:spacing w:val="-2"/>
              </w:rPr>
            </w:pPr>
          </w:p>
          <w:p w:rsidR="004C31FD" w:rsidP="001E1BE0" w14:paraId="1A1410E2" w14:textId="32080833">
            <w:pPr>
              <w:widowControl/>
              <w:tabs>
                <w:tab w:val="center" w:pos="4680"/>
              </w:tabs>
              <w:suppressAutoHyphens/>
              <w:rPr>
                <w:spacing w:val="-2"/>
              </w:rPr>
            </w:pPr>
            <w:r>
              <w:rPr>
                <w:spacing w:val="-2"/>
              </w:rPr>
              <w:t xml:space="preserve">Licensee of Station </w:t>
            </w:r>
            <w:r w:rsidRPr="006F40CE" w:rsidR="006F40CE">
              <w:rPr>
                <w:spacing w:val="-2"/>
              </w:rPr>
              <w:t>W34DV-D</w:t>
            </w:r>
          </w:p>
          <w:p w:rsidR="005D6E94" w:rsidRPr="007115F7" w:rsidP="001E1BE0" w14:paraId="65F49D86" w14:textId="7FFE95B1">
            <w:pPr>
              <w:widowControl/>
              <w:tabs>
                <w:tab w:val="center" w:pos="4680"/>
              </w:tabs>
              <w:suppressAutoHyphens/>
              <w:rPr>
                <w:spacing w:val="-2"/>
              </w:rPr>
            </w:pPr>
            <w:r>
              <w:rPr>
                <w:spacing w:val="-2"/>
              </w:rPr>
              <w:t>Booneville</w:t>
            </w:r>
            <w:r w:rsidRPr="007B5485" w:rsidR="00EC27F4">
              <w:rPr>
                <w:spacing w:val="-2"/>
              </w:rPr>
              <w:t>,</w:t>
            </w:r>
            <w:r w:rsidRPr="007B5485">
              <w:rPr>
                <w:spacing w:val="-2"/>
              </w:rPr>
              <w:t xml:space="preserve"> </w:t>
            </w:r>
            <w:bookmarkStart w:id="0" w:name="_Hlk88144189"/>
            <w:r>
              <w:rPr>
                <w:spacing w:val="-2"/>
              </w:rPr>
              <w:t>Mississippi</w:t>
            </w:r>
            <w:bookmarkEnd w:id="0"/>
          </w:p>
        </w:tc>
        <w:tc>
          <w:tcPr>
            <w:tcW w:w="630" w:type="dxa"/>
          </w:tcPr>
          <w:p w:rsidR="004C2EE3" w:rsidP="001E1BE0" w14:paraId="744C0620" w14:textId="77777777">
            <w:pPr>
              <w:widowControl/>
              <w:tabs>
                <w:tab w:val="center" w:pos="4680"/>
              </w:tabs>
              <w:suppressAutoHyphens/>
              <w:rPr>
                <w:b/>
                <w:spacing w:val="-2"/>
              </w:rPr>
            </w:pPr>
            <w:r>
              <w:rPr>
                <w:b/>
                <w:spacing w:val="-2"/>
              </w:rPr>
              <w:t>)</w:t>
            </w:r>
          </w:p>
          <w:p w:rsidR="004C2EE3" w:rsidP="001E1BE0" w14:paraId="239401C6" w14:textId="77777777">
            <w:pPr>
              <w:widowControl/>
              <w:tabs>
                <w:tab w:val="center" w:pos="4680"/>
              </w:tabs>
              <w:suppressAutoHyphens/>
              <w:rPr>
                <w:b/>
                <w:spacing w:val="-2"/>
              </w:rPr>
            </w:pPr>
            <w:r>
              <w:rPr>
                <w:b/>
                <w:spacing w:val="-2"/>
              </w:rPr>
              <w:t>)</w:t>
            </w:r>
          </w:p>
          <w:p w:rsidR="004C2EE3" w:rsidP="001E1BE0" w14:paraId="0014BE0F" w14:textId="77777777">
            <w:pPr>
              <w:widowControl/>
              <w:tabs>
                <w:tab w:val="center" w:pos="4680"/>
              </w:tabs>
              <w:suppressAutoHyphens/>
              <w:rPr>
                <w:b/>
                <w:spacing w:val="-2"/>
              </w:rPr>
            </w:pPr>
            <w:r>
              <w:rPr>
                <w:b/>
                <w:spacing w:val="-2"/>
              </w:rPr>
              <w:t>)</w:t>
            </w:r>
          </w:p>
          <w:p w:rsidR="004C2EE3" w:rsidP="001E1BE0" w14:paraId="36CBF09C" w14:textId="77777777">
            <w:pPr>
              <w:widowControl/>
              <w:tabs>
                <w:tab w:val="center" w:pos="4680"/>
              </w:tabs>
              <w:suppressAutoHyphens/>
              <w:rPr>
                <w:b/>
                <w:spacing w:val="-2"/>
              </w:rPr>
            </w:pPr>
            <w:r>
              <w:rPr>
                <w:b/>
                <w:spacing w:val="-2"/>
              </w:rPr>
              <w:t>)</w:t>
            </w:r>
          </w:p>
          <w:p w:rsidR="004C2EE3" w:rsidP="001E1BE0" w14:paraId="48DA5C20" w14:textId="77777777">
            <w:pPr>
              <w:widowControl/>
              <w:tabs>
                <w:tab w:val="center" w:pos="4680"/>
              </w:tabs>
              <w:suppressAutoHyphens/>
              <w:rPr>
                <w:b/>
                <w:spacing w:val="-2"/>
              </w:rPr>
            </w:pPr>
            <w:r>
              <w:rPr>
                <w:b/>
                <w:spacing w:val="-2"/>
              </w:rPr>
              <w:t>)</w:t>
            </w:r>
          </w:p>
          <w:p w:rsidR="004C2EE3" w:rsidP="001E1BE0" w14:paraId="35025693" w14:textId="46196329">
            <w:pPr>
              <w:widowControl/>
              <w:tabs>
                <w:tab w:val="center" w:pos="4680"/>
              </w:tabs>
              <w:suppressAutoHyphens/>
              <w:rPr>
                <w:spacing w:val="-2"/>
              </w:rPr>
            </w:pPr>
            <w:r>
              <w:rPr>
                <w:b/>
                <w:spacing w:val="-2"/>
              </w:rPr>
              <w:t>)</w:t>
            </w:r>
          </w:p>
        </w:tc>
        <w:tc>
          <w:tcPr>
            <w:tcW w:w="4248" w:type="dxa"/>
          </w:tcPr>
          <w:p w:rsidR="004C2EE3" w:rsidP="001E1BE0" w14:paraId="35C01D4B" w14:textId="77777777">
            <w:pPr>
              <w:widowControl/>
              <w:tabs>
                <w:tab w:val="center" w:pos="4680"/>
              </w:tabs>
              <w:suppressAutoHyphens/>
              <w:rPr>
                <w:spacing w:val="-2"/>
              </w:rPr>
            </w:pPr>
          </w:p>
          <w:p w:rsidR="004C2EE3" w:rsidP="001E1BE0" w14:paraId="2630A28F" w14:textId="77777777">
            <w:pPr>
              <w:pStyle w:val="TOAHeading"/>
              <w:widowControl/>
              <w:tabs>
                <w:tab w:val="center" w:pos="4680"/>
                <w:tab w:val="clear" w:pos="9360"/>
              </w:tabs>
              <w:rPr>
                <w:spacing w:val="-2"/>
              </w:rPr>
            </w:pPr>
          </w:p>
          <w:p w:rsidR="004C2EE3" w:rsidP="001E1BE0" w14:paraId="32D91966" w14:textId="6CD9305E">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Pr="001B72FF" w:rsidR="001B72FF">
              <w:rPr>
                <w:spacing w:val="-2"/>
              </w:rPr>
              <w:t>68905</w:t>
            </w:r>
          </w:p>
          <w:p w:rsidR="004C31FD" w:rsidP="001E1BE0" w14:paraId="4DB0228A" w14:textId="4FD8647A">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0A7583" w:rsidR="000A7583">
              <w:rPr>
                <w:spacing w:val="-2"/>
              </w:rPr>
              <w:t>202141420027</w:t>
            </w:r>
          </w:p>
          <w:p w:rsidR="004C31FD" w:rsidP="001E1BE0" w14:paraId="7929E2B8" w14:textId="15CD5219">
            <w:pPr>
              <w:widowControl/>
              <w:tabs>
                <w:tab w:val="center" w:pos="4680"/>
              </w:tabs>
              <w:suppressAutoHyphens/>
              <w:rPr>
                <w:spacing w:val="-2"/>
              </w:rPr>
            </w:pPr>
            <w:r>
              <w:rPr>
                <w:spacing w:val="-2"/>
              </w:rPr>
              <w:t xml:space="preserve">FRN: </w:t>
            </w:r>
            <w:r w:rsidR="000C54E3">
              <w:rPr>
                <w:spacing w:val="-2"/>
              </w:rPr>
              <w:t xml:space="preserve"> </w:t>
            </w:r>
            <w:r w:rsidRPr="001B72FF" w:rsidR="001B72FF">
              <w:rPr>
                <w:spacing w:val="-2"/>
              </w:rPr>
              <w:t>0004318853</w:t>
            </w:r>
          </w:p>
          <w:p w:rsidR="004C31FD" w:rsidP="001E1BE0" w14:paraId="56EB9DD6" w14:textId="58A76892">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Pr="001B72FF" w:rsidR="001B72FF">
              <w:rPr>
                <w:spacing w:val="-2"/>
              </w:rPr>
              <w:t>0000133537</w:t>
            </w:r>
          </w:p>
        </w:tc>
      </w:tr>
    </w:tbl>
    <w:p w:rsidR="004C2EE3" w:rsidP="001E1BE0" w14:paraId="79BF4F7D" w14:textId="77777777">
      <w:pPr>
        <w:widowControl/>
      </w:pPr>
    </w:p>
    <w:p w:rsidR="004C31FD" w:rsidP="001E1BE0" w14:paraId="29B3CAFB" w14:textId="77777777">
      <w:pPr>
        <w:pStyle w:val="StyleBoldCentered"/>
        <w:widowControl/>
      </w:pPr>
      <w:r>
        <w:t>NOTICE OF APPARENT LIABILITY FOR FORFEITURE</w:t>
      </w:r>
    </w:p>
    <w:p w:rsidR="004C2EE3" w:rsidP="001E1BE0" w14:paraId="717EB8F3" w14:textId="77777777">
      <w:pPr>
        <w:widowControl/>
        <w:tabs>
          <w:tab w:val="left" w:pos="-720"/>
        </w:tabs>
        <w:suppressAutoHyphens/>
        <w:spacing w:line="227" w:lineRule="auto"/>
        <w:rPr>
          <w:spacing w:val="-2"/>
        </w:rPr>
      </w:pPr>
    </w:p>
    <w:p w:rsidR="004C2EE3" w:rsidP="00AD5DC8" w14:paraId="258A4434" w14:textId="44DF1916">
      <w:pPr>
        <w:widowControl/>
        <w:tabs>
          <w:tab w:val="left" w:pos="720"/>
          <w:tab w:val="left" w:pos="2410"/>
          <w:tab w:val="right" w:pos="9360"/>
        </w:tabs>
        <w:suppressAutoHyphens/>
        <w:spacing w:line="227" w:lineRule="auto"/>
        <w:rPr>
          <w:spacing w:val="-2"/>
        </w:rPr>
      </w:pPr>
      <w:r>
        <w:rPr>
          <w:b/>
          <w:spacing w:val="-2"/>
        </w:rPr>
        <w:t xml:space="preserve">Adopted:  </w:t>
      </w:r>
      <w:r w:rsidR="00AD5DC8">
        <w:rPr>
          <w:b/>
          <w:spacing w:val="-2"/>
        </w:rPr>
        <w:t>November 29,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D5DC8">
        <w:rPr>
          <w:b/>
          <w:spacing w:val="-2"/>
        </w:rPr>
        <w:t>November 30, 2021</w:t>
      </w:r>
    </w:p>
    <w:p w:rsidR="00822CE0" w:rsidP="001E1BE0" w14:paraId="44675788" w14:textId="77777777">
      <w:pPr>
        <w:widowControl/>
      </w:pPr>
    </w:p>
    <w:p w:rsidR="004C2EE3" w:rsidP="001E1B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1E1BE0" w14:paraId="4D99A872" w14:textId="77777777">
      <w:pPr>
        <w:widowControl/>
        <w:rPr>
          <w:spacing w:val="-2"/>
        </w:rPr>
      </w:pPr>
    </w:p>
    <w:p w:rsidR="00412FC5" w:rsidP="001E1BE0" w14:paraId="1AE00C03" w14:textId="77777777">
      <w:pPr>
        <w:pStyle w:val="Heading1"/>
        <w:widowControl/>
      </w:pPr>
      <w:r>
        <w:t>INTRODUCTION</w:t>
      </w:r>
    </w:p>
    <w:p w:rsidR="00FB595B" w:rsidP="001E1BE0" w14:paraId="181D99A4" w14:textId="2830A7AC">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Pr="001B72FF" w:rsidR="001B72FF">
        <w:t>Unity Broadcasting, Inc.</w:t>
      </w:r>
      <w:r>
        <w:t xml:space="preserve"> (Licensee), for renewal of </w:t>
      </w:r>
      <w:r w:rsidR="00D57CBE">
        <w:t xml:space="preserve">its </w:t>
      </w:r>
      <w:r>
        <w:t xml:space="preserve">license for </w:t>
      </w:r>
      <w:r w:rsidRPr="006F40CE" w:rsidR="006F40CE">
        <w:t>W34DV-D</w:t>
      </w:r>
      <w:r w:rsidR="00714C07">
        <w:t xml:space="preserve">, </w:t>
      </w:r>
      <w:r w:rsidR="006F40CE">
        <w:rPr>
          <w:spacing w:val="-2"/>
        </w:rPr>
        <w:t>Booneville</w:t>
      </w:r>
      <w:r w:rsidR="00714C07">
        <w:t xml:space="preserve">, </w:t>
      </w:r>
      <w:r w:rsidR="006F40CE">
        <w:rPr>
          <w:spacing w:val="-2"/>
        </w:rPr>
        <w:t>Mississippi</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w:t>
      </w:r>
      <w:r w:rsidRPr="008247BA" w:rsidR="008247BA">
        <w:t xml:space="preserve"> section 73.3526(e)(11)(</w:t>
      </w:r>
      <w:r w:rsidRPr="008247BA" w:rsidR="008247BA">
        <w:t>i</w:t>
      </w:r>
      <w:r w:rsidRPr="008247BA" w:rsidR="008247BA">
        <w:t>)</w:t>
      </w:r>
      <w:r w:rsidR="008247BA">
        <w:t xml:space="preserve"> of</w:t>
      </w:r>
      <w:r>
        <w:t xml:space="preserve"> the </w:t>
      </w:r>
      <w:r w:rsidR="00EA0773">
        <w:t>Commission’s rules (Rules)</w:t>
      </w:r>
      <w:r w:rsidR="00F5556E">
        <w:t xml:space="preserve"> </w:t>
      </w:r>
      <w:r>
        <w:t xml:space="preserve">by failing to timely file </w:t>
      </w:r>
      <w:r w:rsidRPr="00AA6D20" w:rsidR="00AA6D20">
        <w:t>the Station’s quarterly TV issues/programs lists.</w:t>
      </w:r>
      <w:r>
        <w:rPr>
          <w:vertAlign w:val="superscript"/>
        </w:rPr>
        <w:footnoteReference w:id="4"/>
      </w:r>
      <w:r>
        <w:t xml:space="preserve">  </w:t>
      </w:r>
      <w:r w:rsidRPr="00F772E6" w:rsidR="00B96BF9">
        <w:t xml:space="preserve">The Licensee also apparently willfully and/or repeatedly violated section 73.3514(a) of the Rules by failing to report these violations in its </w:t>
      </w:r>
      <w:r w:rsidRPr="00F772E6" w:rsidR="0028536E">
        <w:t>Application</w:t>
      </w:r>
      <w:r w:rsidRPr="00F772E6" w:rsidR="00B96BF9">
        <w:t>.</w:t>
      </w:r>
      <w:r>
        <w:rPr>
          <w:rStyle w:val="FootnoteReference"/>
        </w:rPr>
        <w:footnoteReference w:id="5"/>
      </w:r>
      <w:r w:rsidR="00B96BF9">
        <w:t xml:space="preserve">  </w:t>
      </w:r>
      <w:r>
        <w:t xml:space="preserve">Based upon our review of the facts and circumstances before us, we conclude that the Licensee is apparently liable for a monetary forfeiture in the amount </w:t>
      </w:r>
      <w:r w:rsidRPr="00D35133">
        <w:t xml:space="preserve">of </w:t>
      </w:r>
      <w:r w:rsidRPr="006F40CE" w:rsidR="006F40CE">
        <w:t xml:space="preserve">eighteen </w:t>
      </w:r>
      <w:r w:rsidRPr="006F40CE">
        <w:t>thousand dollars ($</w:t>
      </w:r>
      <w:r w:rsidRPr="006F40CE" w:rsidR="006F40CE">
        <w:t>18</w:t>
      </w:r>
      <w:r w:rsidRPr="006F40CE">
        <w:t>,000)</w:t>
      </w:r>
      <w:r>
        <w:t>.</w:t>
      </w:r>
    </w:p>
    <w:p w:rsidR="005005A5" w:rsidP="001E1BE0" w14:paraId="59E83F9F" w14:textId="77777777">
      <w:pPr>
        <w:pStyle w:val="Heading1"/>
        <w:widowControl/>
      </w:pPr>
      <w:r>
        <w:t>BACKGROUND</w:t>
      </w:r>
    </w:p>
    <w:p w:rsidR="008570F8" w:rsidP="001E1BE0" w14:paraId="693E6F4A" w14:textId="7EF3DFF9">
      <w:pPr>
        <w:pStyle w:val="ParaNum"/>
        <w:widowControl/>
        <w:tabs>
          <w:tab w:val="clear" w:pos="1080"/>
          <w:tab w:val="num" w:pos="1440"/>
        </w:tabs>
      </w:pPr>
      <w:bookmarkStart w:id="2" w:name="_Hlk60913847"/>
      <w:r w:rsidRPr="00C70247">
        <w:rPr>
          <w:szCs w:val="22"/>
        </w:rPr>
        <w:t>S</w:t>
      </w:r>
      <w:r w:rsidRPr="00B277C6">
        <w:rPr>
          <w:szCs w:val="22"/>
        </w:rPr>
        <w:t>ection</w:t>
      </w:r>
      <w:r>
        <w:rPr>
          <w:szCs w:val="22"/>
        </w:rPr>
        <w:t xml:space="preserve"> 73.3526(e)(11)(</w:t>
      </w:r>
      <w:r>
        <w:rPr>
          <w:szCs w:val="22"/>
        </w:rPr>
        <w:t>i</w:t>
      </w:r>
      <w:r>
        <w:rPr>
          <w:szCs w:val="22"/>
        </w:rPr>
        <w:t>) of the Rules requires every commercial television licensee to place in its Online Public Inspection File (OPIF), on a quarterly basis, a list</w:t>
      </w:r>
      <w:r w:rsidR="008247BA">
        <w:rPr>
          <w:szCs w:val="22"/>
        </w:rPr>
        <w:t xml:space="preserve"> (TV issues/programs list)</w:t>
      </w:r>
      <w:r>
        <w:rPr>
          <w:szCs w:val="22"/>
        </w:rPr>
        <w:t xml:space="preserve">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6"/>
      </w:r>
      <w:r>
        <w:rPr>
          <w:szCs w:val="22"/>
        </w:rPr>
        <w:t xml:space="preserve">  TV issues/programs lists must be placed in the </w:t>
      </w:r>
      <w:r w:rsidR="001E1BE0">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7"/>
      </w:r>
    </w:p>
    <w:p w:rsidR="009C4B91" w:rsidRPr="00F772E6" w:rsidP="001E1BE0" w14:paraId="596C1985" w14:textId="50C453DA">
      <w:pPr>
        <w:pStyle w:val="ParaNum"/>
        <w:widowControl/>
        <w:tabs>
          <w:tab w:val="clear" w:pos="1080"/>
          <w:tab w:val="num" w:pos="1440"/>
        </w:tabs>
      </w:pPr>
      <w:r w:rsidRPr="00F772E6">
        <w:rPr>
          <w:szCs w:val="22"/>
        </w:rPr>
        <w:t>Section</w:t>
      </w:r>
      <w:r w:rsidRPr="00F772E6">
        <w:t xml:space="preserve"> 73.3514(a) of the Rules provides that “[e]ach application shall include all information called for by the particular form on which the application is required to be filed.”</w:t>
      </w:r>
      <w:r>
        <w:rPr>
          <w:rStyle w:val="FootnoteReference"/>
          <w:szCs w:val="22"/>
        </w:rPr>
        <w:footnoteReference w:id="8"/>
      </w:r>
      <w:r w:rsidRPr="00F772E6">
        <w:t xml:space="preserve">  The question entitled Online Public Inspection File of the license renewal application requires the licensee to certify that during the license term it has placed all documents required by section 73.3526 of the Rules into the Station’s OPIF when required.</w:t>
      </w:r>
    </w:p>
    <w:p w:rsidR="009C4B91" w:rsidRPr="005005A5" w:rsidP="001E1BE0" w14:paraId="231BDBF5" w14:textId="50BF243C">
      <w:pPr>
        <w:pStyle w:val="ParaNum"/>
        <w:widowControl/>
        <w:tabs>
          <w:tab w:val="clear" w:pos="1080"/>
          <w:tab w:val="num" w:pos="1440"/>
        </w:tabs>
      </w:pPr>
      <w:r>
        <w:t xml:space="preserve">On </w:t>
      </w:r>
      <w:r w:rsidR="006F40CE">
        <w:rPr>
          <w:szCs w:val="22"/>
        </w:rPr>
        <w:t>January 28, 2021</w:t>
      </w:r>
      <w:r>
        <w:t xml:space="preserve">, the Licensee filed its </w:t>
      </w:r>
      <w:r w:rsidR="009F74C3">
        <w:t>Application</w:t>
      </w:r>
      <w:r>
        <w:t xml:space="preserve">.  </w:t>
      </w:r>
      <w:r w:rsidRPr="00113F6B">
        <w:t xml:space="preserve">A staff inspection of the Station’s OPIF revealed that the Licensee </w:t>
      </w:r>
      <w:r w:rsidR="008247BA">
        <w:t xml:space="preserve">failed to </w:t>
      </w:r>
      <w:r w:rsidRPr="00113F6B">
        <w:t xml:space="preserve">upload </w:t>
      </w:r>
      <w:r w:rsidR="00EA6044">
        <w:t xml:space="preserve">some copies of </w:t>
      </w:r>
      <w:r w:rsidRPr="00113F6B">
        <w:t xml:space="preserve">its TV issues/programs lists </w:t>
      </w:r>
      <w:r w:rsidR="00EA6044">
        <w:t>by</w:t>
      </w:r>
      <w:r w:rsidRPr="0035726F" w:rsidR="00EA6044">
        <w:t xml:space="preserve"> </w:t>
      </w:r>
      <w:r w:rsidRPr="0035726F" w:rsidR="00113F6B">
        <w:t>the deadline established in section 73.3526(e)(11)(</w:t>
      </w:r>
      <w:r w:rsidRPr="0035726F" w:rsidR="00113F6B">
        <w:t>i</w:t>
      </w:r>
      <w:r w:rsidRPr="0035726F" w:rsidR="00113F6B">
        <w:t>)</w:t>
      </w:r>
      <w:r w:rsidR="008247BA">
        <w:t xml:space="preserve"> of the Rules</w:t>
      </w:r>
      <w:r w:rsidRPr="0035726F" w:rsidR="00113F6B">
        <w:t>.</w:t>
      </w:r>
      <w:r>
        <w:rPr>
          <w:rStyle w:val="FootnoteReference"/>
        </w:rPr>
        <w:footnoteReference w:id="9"/>
      </w:r>
      <w:r w:rsidR="00113F6B">
        <w:t xml:space="preserve">  </w:t>
      </w:r>
      <w:r w:rsidRPr="006F40CE" w:rsidR="00B053DA">
        <w:t xml:space="preserve">Specifically, it uploaded </w:t>
      </w:r>
      <w:r w:rsidR="00220198">
        <w:t>six</w:t>
      </w:r>
      <w:r w:rsidRPr="006F40CE" w:rsidR="00B053DA">
        <w:t xml:space="preserve"> lists more than one year late, </w:t>
      </w:r>
      <w:r w:rsidR="00220198">
        <w:t>11</w:t>
      </w:r>
      <w:r w:rsidRPr="006F40CE" w:rsidR="00220198">
        <w:t xml:space="preserve"> </w:t>
      </w:r>
      <w:r w:rsidRPr="006F40CE" w:rsidR="00B053DA">
        <w:t xml:space="preserve">lists between one month and one year late, and </w:t>
      </w:r>
      <w:r w:rsidRPr="006F40CE" w:rsidR="006F40CE">
        <w:t>four</w:t>
      </w:r>
      <w:r w:rsidRPr="006F40CE" w:rsidR="00B053DA">
        <w:t xml:space="preserve"> </w:t>
      </w:r>
      <w:r w:rsidRPr="006F40CE" w:rsidR="00F87A98">
        <w:t>lists between one day and</w:t>
      </w:r>
      <w:r w:rsidRPr="006F40CE" w:rsidR="00B053DA">
        <w:t xml:space="preserve"> one month late</w:t>
      </w:r>
      <w:r w:rsidRPr="006F40CE">
        <w:t>.</w:t>
      </w:r>
      <w:r>
        <w:t xml:space="preserve">  </w:t>
      </w:r>
      <w:r w:rsidRPr="006F40CE">
        <w:t>The Licensee did not provide any explanation for its failure to upload these TV issues/programs lists in a timely manner.</w:t>
      </w:r>
      <w:r>
        <w:t xml:space="preserve">  </w:t>
      </w:r>
      <w:r w:rsidRPr="00F772E6">
        <w:t>The Licensee also did not properly disclose these violations in its</w:t>
      </w:r>
      <w:r w:rsidRPr="00F772E6" w:rsidR="00822561">
        <w:t xml:space="preserve"> </w:t>
      </w:r>
      <w:r w:rsidRPr="00F772E6" w:rsidR="00A025E8">
        <w:t>A</w:t>
      </w:r>
      <w:r w:rsidRPr="00F772E6">
        <w:t>pplication</w:t>
      </w:r>
      <w:r w:rsidR="00B5493F">
        <w:t xml:space="preserve"> filed on January 28, 2021,</w:t>
      </w:r>
      <w:r w:rsidRPr="00F772E6">
        <w:t xml:space="preserve"> as required by section 73.3514(a) of the Rules.</w:t>
      </w:r>
      <w:r>
        <w:rPr>
          <w:rStyle w:val="FootnoteReference"/>
        </w:rPr>
        <w:footnoteReference w:id="10"/>
      </w:r>
    </w:p>
    <w:bookmarkEnd w:id="2"/>
    <w:p w:rsidR="00AD6D78" w:rsidP="001E1BE0" w14:paraId="7A515AF9" w14:textId="77777777">
      <w:pPr>
        <w:pStyle w:val="Heading1"/>
        <w:widowControl/>
      </w:pPr>
      <w:r>
        <w:t>DISCUSSION</w:t>
      </w:r>
    </w:p>
    <w:p w:rsidR="00AD6D78" w:rsidP="001E1BE0" w14:paraId="1E1BFD44" w14:textId="159CCE1B">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 </w:t>
      </w:r>
      <w:r w:rsidRPr="00546411" w:rsidR="009B7578">
        <w:t>$</w:t>
      </w:r>
      <w:r w:rsidRPr="00546411" w:rsidR="00546411">
        <w:t>18</w:t>
      </w:r>
      <w:r w:rsidRPr="00546411" w:rsidR="009B7578">
        <w:t>,000</w:t>
      </w:r>
      <w:r w:rsidRPr="00A20203" w:rsidR="00A20203">
        <w:rPr>
          <w:iCs/>
        </w:rPr>
        <w:t>.</w:t>
      </w:r>
      <w:r>
        <w:rPr>
          <w:vertAlign w:val="superscript"/>
        </w:rPr>
        <w:footnoteReference w:id="11"/>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6E35BA">
        <w:rPr>
          <w:iCs/>
        </w:rPr>
        <w:t>21</w:t>
      </w:r>
      <w:r w:rsidRPr="00A20203" w:rsidR="006E35BA">
        <w:rPr>
          <w:iCs/>
        </w:rPr>
        <w:t xml:space="preserve"> </w:t>
      </w:r>
      <w:r w:rsidRPr="00A20203" w:rsidR="00A20203">
        <w:rPr>
          <w:iCs/>
        </w:rPr>
        <w:t>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12"/>
      </w:r>
      <w:r w:rsidRPr="00A20203" w:rsidR="00A20203">
        <w:rPr>
          <w:iCs/>
        </w:rPr>
        <w:t xml:space="preserve">  </w:t>
      </w:r>
      <w:r w:rsidRPr="00F772E6" w:rsidR="00A20203">
        <w:rPr>
          <w:iCs/>
        </w:rPr>
        <w:t xml:space="preserve">Moreover, the Licensee’s failure to report these violations in its </w:t>
      </w:r>
      <w:r w:rsidRPr="00F772E6" w:rsidR="00443EA1">
        <w:rPr>
          <w:iCs/>
        </w:rPr>
        <w:t>A</w:t>
      </w:r>
      <w:r w:rsidRPr="00F772E6" w:rsidR="00A20203">
        <w:rPr>
          <w:iCs/>
        </w:rPr>
        <w:t xml:space="preserve">pplication </w:t>
      </w:r>
      <w:bookmarkStart w:id="3" w:name="_Hlk88151667"/>
      <w:r w:rsidR="00394FE0">
        <w:t xml:space="preserve">filed on January 28, 2021, </w:t>
      </w:r>
      <w:bookmarkEnd w:id="3"/>
      <w:r w:rsidRPr="00F772E6" w:rsidR="00A20203">
        <w:rPr>
          <w:iCs/>
        </w:rPr>
        <w:t>constitutes an apparent violation of section 73.3514(a) of the Rules.</w:t>
      </w:r>
      <w:r>
        <w:rPr>
          <w:iCs/>
          <w:vertAlign w:val="superscript"/>
        </w:rPr>
        <w:footnoteReference w:id="13"/>
      </w:r>
    </w:p>
    <w:p w:rsidR="00683768" w:rsidP="001E1B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4"/>
      </w:r>
      <w:r w:rsidR="00A840F0">
        <w:t xml:space="preserve">  Section 312(f)(1) of the Act defines willful as “the conscious and deliberate commission or omission of [any] act, irrespective of any intent to violate” the law.</w:t>
      </w:r>
      <w:r>
        <w:rPr>
          <w:rStyle w:val="FootnoteReference"/>
        </w:rPr>
        <w:footnoteReference w:id="15"/>
      </w:r>
      <w:r w:rsidR="00A840F0">
        <w:t xml:space="preserve">  The legislative history to section 312(f)(1) of the Act clarifies that this definition of willful applies to both section 312 and 503(b) of the Act,</w:t>
      </w:r>
      <w:r>
        <w:rPr>
          <w:rStyle w:val="FootnoteReference"/>
        </w:rPr>
        <w:footnoteReference w:id="16"/>
      </w:r>
      <w:r w:rsidR="00A840F0">
        <w:t xml:space="preserve"> </w:t>
      </w:r>
      <w:r w:rsidR="000201CD">
        <w:t>and the Commission has so interpreted the term in the section 503(b) context.</w:t>
      </w:r>
      <w:r>
        <w:rPr>
          <w:rStyle w:val="FootnoteReference"/>
        </w:rPr>
        <w:footnoteReference w:id="17"/>
      </w:r>
      <w:r w:rsidR="000201CD">
        <w:t xml:space="preserve">  Section </w:t>
      </w:r>
      <w:r w:rsidR="00460B95">
        <w:t xml:space="preserve">312(f)(2) of the Act provides that “[t]he term ‘repeated,’ when used with reference to the </w:t>
      </w:r>
      <w:r w:rsidR="00460B95">
        <w:t>commission or omission of any act, means the commission or omission of such act more than once or, if such commission or omission is continuous, for more than one day.”</w:t>
      </w:r>
      <w:r>
        <w:rPr>
          <w:rStyle w:val="FootnoteReference"/>
        </w:rPr>
        <w:footnoteReference w:id="18"/>
      </w:r>
    </w:p>
    <w:p w:rsidR="00460B95" w:rsidP="001E1BE0" w14:paraId="556CE944" w14:textId="4B445F6E">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D5FFB" w:rsidR="003C6ED0">
        <w:t xml:space="preserve"> </w:t>
      </w:r>
      <w:r w:rsidRPr="00F772E6" w:rsidR="001751B6">
        <w:t>and</w:t>
      </w:r>
      <w:r w:rsidRPr="00F772E6" w:rsidR="00475B63">
        <w:t xml:space="preserve"> a base forfeiture </w:t>
      </w:r>
      <w:r w:rsidRPr="00F772E6" w:rsidR="001751B6">
        <w:t xml:space="preserve">of </w:t>
      </w:r>
      <w:r w:rsidRPr="00F772E6">
        <w:t>$3,000 for failure to file a required form or information</w:t>
      </w:r>
      <w:r w:rsidRPr="00F772E6" w:rsidR="00C45D5F">
        <w:t>.</w:t>
      </w:r>
      <w:r>
        <w:rPr>
          <w:rStyle w:val="FootnoteReference"/>
        </w:rPr>
        <w:footnoteReference w:id="19"/>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0"/>
      </w:r>
    </w:p>
    <w:p w:rsidR="006B0F55" w:rsidRPr="003A4F0E" w:rsidP="0022162B" w14:paraId="48426DF1" w14:textId="42E58ED2">
      <w:pPr>
        <w:pStyle w:val="ParaNum"/>
        <w:widowControl/>
        <w:tabs>
          <w:tab w:val="clear" w:pos="1080"/>
          <w:tab w:val="num" w:pos="1440"/>
        </w:tabs>
        <w:rPr>
          <w:snapToGrid/>
          <w:kern w:val="0"/>
        </w:rPr>
      </w:pPr>
      <w:r w:rsidRPr="001A2F1A">
        <w:rPr>
          <w:szCs w:val="22"/>
        </w:rPr>
        <w:t xml:space="preserve">In </w:t>
      </w:r>
      <w:r w:rsidRPr="0022162B">
        <w:t>this</w:t>
      </w:r>
      <w:r w:rsidRPr="001A2F1A">
        <w:rPr>
          <w:szCs w:val="22"/>
        </w:rPr>
        <w:t xml:space="preserve"> case, the Licensee failed to </w:t>
      </w:r>
      <w:r w:rsidR="00173AFD">
        <w:t xml:space="preserve">timely </w:t>
      </w:r>
      <w:r w:rsidRPr="00E90B6D" w:rsidR="00173AFD">
        <w:t xml:space="preserve">upload to its </w:t>
      </w:r>
      <w:r w:rsidR="00173AFD">
        <w:t>OPIF</w:t>
      </w:r>
      <w:r w:rsidRPr="00613CA6" w:rsidR="00173AFD">
        <w:t xml:space="preserve"> TV issue/programs lists for</w:t>
      </w:r>
      <w:r w:rsidR="00394FE0">
        <w:t xml:space="preserve"> </w:t>
      </w:r>
      <w:r w:rsidR="000A1C59">
        <w:t>21</w:t>
      </w:r>
      <w:r w:rsidRPr="00613CA6" w:rsidR="000A1C59">
        <w:t xml:space="preserve"> </w:t>
      </w:r>
      <w:r w:rsidRPr="00613CA6" w:rsidR="00173AFD">
        <w:t xml:space="preserve">quarters, </w:t>
      </w:r>
      <w:r w:rsidRPr="00371EE5" w:rsidR="00173AFD">
        <w:rPr>
          <w:iCs/>
        </w:rPr>
        <w:t xml:space="preserve">including filing </w:t>
      </w:r>
      <w:r w:rsidR="00220198">
        <w:rPr>
          <w:iCs/>
        </w:rPr>
        <w:t>six</w:t>
      </w:r>
      <w:r w:rsidRPr="00371EE5" w:rsidR="00220198">
        <w:rPr>
          <w:iCs/>
        </w:rPr>
        <w:t xml:space="preserve"> </w:t>
      </w:r>
      <w:r w:rsidRPr="00371EE5" w:rsidR="00173AFD">
        <w:rPr>
          <w:iCs/>
        </w:rPr>
        <w:t xml:space="preserve">reports over </w:t>
      </w:r>
      <w:r w:rsidRPr="00371EE5" w:rsidR="00B74FCE">
        <w:rPr>
          <w:iCs/>
        </w:rPr>
        <w:t xml:space="preserve">one </w:t>
      </w:r>
      <w:r w:rsidRPr="00371EE5" w:rsidR="00173AFD">
        <w:rPr>
          <w:iCs/>
        </w:rPr>
        <w:t>year late</w:t>
      </w:r>
      <w:r w:rsidRPr="001A2F1A">
        <w:rPr>
          <w:szCs w:val="22"/>
        </w:rPr>
        <w:t xml:space="preserve">, </w:t>
      </w:r>
      <w:r w:rsidR="00457800">
        <w:rPr>
          <w:szCs w:val="22"/>
        </w:rPr>
        <w:t>in violation of</w:t>
      </w:r>
      <w:r w:rsidRPr="001A2F1A">
        <w:rPr>
          <w:szCs w:val="22"/>
        </w:rPr>
        <w:t xml:space="preserve"> section 73.35</w:t>
      </w:r>
      <w:r w:rsidR="00457800">
        <w:rPr>
          <w:szCs w:val="22"/>
        </w:rPr>
        <w:t>26</w:t>
      </w:r>
      <w:r w:rsidRPr="00A20203" w:rsidR="001A00F6">
        <w:rPr>
          <w:iCs/>
        </w:rPr>
        <w:t>(e)(11)(</w:t>
      </w:r>
      <w:r w:rsidRPr="00A20203" w:rsidR="001A00F6">
        <w:rPr>
          <w:iCs/>
        </w:rPr>
        <w:t>i</w:t>
      </w:r>
      <w:r w:rsidRPr="00A20203" w:rsidR="001A00F6">
        <w:rPr>
          <w:iCs/>
        </w:rPr>
        <w:t>) of the Rules.</w:t>
      </w:r>
      <w:r>
        <w:rPr>
          <w:vertAlign w:val="superscript"/>
        </w:rPr>
        <w:footnoteReference w:id="21"/>
      </w:r>
      <w:r w:rsidRPr="001A2F1A">
        <w:rPr>
          <w:szCs w:val="22"/>
        </w:rPr>
        <w:t xml:space="preserve">  </w:t>
      </w:r>
      <w:r w:rsidRPr="00371EE5">
        <w:rPr>
          <w:szCs w:val="22"/>
        </w:rPr>
        <w:t xml:space="preserve">The Licensee did not provide an explanation for </w:t>
      </w:r>
      <w:r w:rsidRPr="00371EE5" w:rsidR="00A84CD2">
        <w:rPr>
          <w:szCs w:val="22"/>
        </w:rPr>
        <w:t>its repeated failure</w:t>
      </w:r>
      <w:r w:rsidRPr="00371EE5" w:rsidR="001F63B8">
        <w:rPr>
          <w:szCs w:val="22"/>
        </w:rPr>
        <w:t xml:space="preserve"> to timely upload its TV issue/programs lists</w:t>
      </w:r>
      <w:r w:rsidRPr="00371EE5">
        <w:rPr>
          <w:szCs w:val="22"/>
        </w:rPr>
        <w:t>.</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t>
      </w:r>
      <w:r w:rsidRPr="00371EE5" w:rsidR="005D1A89">
        <w:t xml:space="preserve">we find </w:t>
      </w:r>
      <w:r w:rsidRPr="00371EE5" w:rsidR="00D3446D">
        <w:t xml:space="preserve">that </w:t>
      </w:r>
      <w:r w:rsidRPr="00371EE5" w:rsidR="006E1C81">
        <w:t xml:space="preserve">under the facts of this case </w:t>
      </w:r>
      <w:r w:rsidRPr="00371EE5" w:rsidR="00D3446D">
        <w:t xml:space="preserve">an upward adjustment from the base amount </w:t>
      </w:r>
      <w:r w:rsidR="00641BFA">
        <w:t xml:space="preserve">for public file violations </w:t>
      </w:r>
      <w:r w:rsidRPr="00371EE5" w:rsidR="00D3446D">
        <w:t>to $</w:t>
      </w:r>
      <w:r w:rsidRPr="00371EE5" w:rsidR="00371EE5">
        <w:t>15</w:t>
      </w:r>
      <w:r w:rsidRPr="00371EE5" w:rsidR="00D3446D">
        <w:t xml:space="preserve">,000 </w:t>
      </w:r>
      <w:r w:rsidRPr="00371EE5" w:rsidR="00D278C5">
        <w:t>is appropriate given the</w:t>
      </w:r>
      <w:r w:rsidRPr="00371EE5" w:rsidR="009C42D6">
        <w:t xml:space="preserve"> very</w:t>
      </w:r>
      <w:r w:rsidRPr="00371EE5" w:rsidR="00D278C5">
        <w:t xml:space="preserve"> large number of TV issues/programs lists</w:t>
      </w:r>
      <w:r w:rsidRPr="00371EE5" w:rsidR="007E741E">
        <w:t xml:space="preserve"> that were uploaded late during the license term</w:t>
      </w:r>
      <w:r w:rsidRPr="001A2F1A">
        <w:rPr>
          <w:szCs w:val="22"/>
        </w:rPr>
        <w:t>.</w:t>
      </w:r>
      <w:r w:rsidR="009C42D6">
        <w:rPr>
          <w:snapToGrid/>
          <w:kern w:val="0"/>
        </w:rPr>
        <w:t xml:space="preserve">  </w:t>
      </w:r>
      <w:r w:rsidRPr="00F772E6">
        <w:t>We also find that a</w:t>
      </w:r>
      <w:r w:rsidRPr="00F772E6" w:rsidR="006E1C81">
        <w:t>n additional</w:t>
      </w:r>
      <w:r w:rsidRPr="00F772E6">
        <w:t xml:space="preserve"> forfeiture of $3,000 is warranted for the Licensee’s apparent failure to disclose these violations in its </w:t>
      </w:r>
      <w:r w:rsidRPr="00F772E6" w:rsidR="00443EA1">
        <w:t>A</w:t>
      </w:r>
      <w:r w:rsidRPr="00F772E6">
        <w:t>pplication</w:t>
      </w:r>
      <w:r w:rsidR="00B5493F">
        <w:t xml:space="preserve"> filed on January 28, 2021</w:t>
      </w:r>
      <w:r w:rsidR="00EE5A32">
        <w:t>,</w:t>
      </w:r>
      <w:r w:rsidRPr="00F772E6" w:rsidR="00DA76DC">
        <w:t xml:space="preserve"> in violation of section 73.</w:t>
      </w:r>
      <w:r w:rsidRPr="00F772E6" w:rsidR="0085785E">
        <w:t>3</w:t>
      </w:r>
      <w:r w:rsidRPr="00F772E6" w:rsidR="00DA76DC">
        <w:t>514(a) of the Rules</w:t>
      </w:r>
      <w:r w:rsidRPr="00F772E6">
        <w:t>.</w:t>
      </w:r>
      <w:r>
        <w:rPr>
          <w:rStyle w:val="FootnoteReference"/>
        </w:rPr>
        <w:footnoteReference w:id="22"/>
      </w:r>
      <w:r w:rsidRPr="00F772E6">
        <w:t xml:space="preserve">  Accordingly, the Licensee is liable for a total </w:t>
      </w:r>
      <w:r w:rsidRPr="00F772E6" w:rsidR="003942B0">
        <w:t xml:space="preserve">proposed </w:t>
      </w:r>
      <w:r w:rsidRPr="00F772E6">
        <w:t xml:space="preserve">forfeiture amount of </w:t>
      </w:r>
      <w:r w:rsidRPr="00371EE5">
        <w:t>$</w:t>
      </w:r>
      <w:r w:rsidRPr="00371EE5" w:rsidR="00371EE5">
        <w:t>18</w:t>
      </w:r>
      <w:r w:rsidRPr="00371EE5">
        <w:t>,000</w:t>
      </w:r>
      <w:r w:rsidRPr="00F772E6">
        <w:t>.</w:t>
      </w:r>
    </w:p>
    <w:p w:rsidR="00991DB0" w:rsidP="0022162B" w14:paraId="6F3A2898" w14:textId="45859C57">
      <w:pPr>
        <w:pStyle w:val="ParaNum"/>
        <w:widowControl/>
        <w:tabs>
          <w:tab w:val="clear" w:pos="1080"/>
          <w:tab w:val="num" w:pos="1440"/>
        </w:tabs>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23"/>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4"/>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5"/>
      </w:r>
      <w:r>
        <w:t xml:space="preserve"> </w:t>
      </w:r>
    </w:p>
    <w:p w:rsidR="001F6F2C" w:rsidRPr="00683723" w:rsidP="001E1BE0" w14:paraId="39A086C1" w14:textId="0D02A3A0">
      <w:pPr>
        <w:pStyle w:val="ParaNum"/>
        <w:widowControl/>
        <w:tabs>
          <w:tab w:val="clear" w:pos="1080"/>
          <w:tab w:val="num" w:pos="1440"/>
        </w:tabs>
        <w:rPr>
          <w:szCs w:val="22"/>
        </w:rPr>
      </w:pPr>
      <w:r w:rsidRPr="00683723">
        <w:rPr>
          <w:szCs w:val="22"/>
        </w:rPr>
        <w:t xml:space="preserve">We find that the Licensee’s apparent violation of </w:t>
      </w:r>
      <w:r w:rsidRPr="00F772E6">
        <w:rPr>
          <w:szCs w:val="22"/>
        </w:rPr>
        <w:t>section</w:t>
      </w:r>
      <w:r w:rsidRPr="00F772E6" w:rsidR="00901F28">
        <w:rPr>
          <w:szCs w:val="22"/>
        </w:rPr>
        <w:t>s</w:t>
      </w:r>
      <w:r w:rsidRPr="00F772E6">
        <w:rPr>
          <w:szCs w:val="22"/>
        </w:rPr>
        <w:t xml:space="preserve"> </w:t>
      </w:r>
      <w:r w:rsidRPr="00F772E6" w:rsidR="00B933D8">
        <w:rPr>
          <w:szCs w:val="22"/>
        </w:rPr>
        <w:t>73.3526</w:t>
      </w:r>
      <w:r w:rsidR="00167F08">
        <w:rPr>
          <w:szCs w:val="22"/>
        </w:rPr>
        <w:t>(e)(11)(</w:t>
      </w:r>
      <w:r w:rsidR="00167F08">
        <w:rPr>
          <w:szCs w:val="22"/>
        </w:rPr>
        <w:t>i</w:t>
      </w:r>
      <w:r w:rsidR="00167F08">
        <w:rPr>
          <w:szCs w:val="22"/>
        </w:rPr>
        <w:t>)</w:t>
      </w:r>
      <w:r w:rsidRPr="00F772E6" w:rsidR="00901F28">
        <w:rPr>
          <w:szCs w:val="22"/>
        </w:rPr>
        <w:t xml:space="preserve"> and 73.3514</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6"/>
      </w:r>
      <w:r w:rsidRPr="00683723">
        <w:rPr>
          <w:szCs w:val="22"/>
        </w:rPr>
        <w:t xml:space="preserve">  </w:t>
      </w:r>
      <w:r w:rsidRPr="00683723">
        <w:rPr>
          <w:spacing w:val="-2"/>
          <w:szCs w:val="22"/>
        </w:rPr>
        <w:t>Further, based on our review of the Application, we find that the</w:t>
      </w:r>
      <w:r w:rsidRPr="00683723">
        <w:rPr>
          <w:szCs w:val="22"/>
        </w:rPr>
        <w:t xml:space="preserve"> Station </w:t>
      </w:r>
      <w:r w:rsidRPr="00683723">
        <w:rPr>
          <w:szCs w:val="22"/>
        </w:rPr>
        <w:t>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0A0861" w:rsidR="0081682B">
        <w:rPr>
          <w:i/>
          <w:iCs/>
          <w:szCs w:val="22"/>
        </w:rPr>
        <w:t>NAL</w:t>
      </w:r>
      <w:r w:rsidRPr="00683723">
        <w:rPr>
          <w:szCs w:val="22"/>
        </w:rPr>
        <w:t xml:space="preserve"> that would preclude grant of the Application.</w:t>
      </w:r>
    </w:p>
    <w:p w:rsidR="006E568E" w:rsidP="001E1BE0" w14:paraId="055F1C4D" w14:textId="77777777">
      <w:pPr>
        <w:pStyle w:val="Heading1"/>
        <w:widowControl/>
      </w:pPr>
      <w:r>
        <w:t>ORDERING CLAUSES</w:t>
      </w:r>
    </w:p>
    <w:p w:rsidR="006E568E" w:rsidP="001E1BE0" w14:paraId="2CCD640E" w14:textId="2D119E41">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001B72FF">
        <w:rPr>
          <w:bCs/>
          <w:spacing w:val="-2"/>
        </w:rPr>
        <w:t>Unity Broadcasting, Inc.</w:t>
      </w:r>
      <w:r>
        <w:t xml:space="preserve">, is hereby </w:t>
      </w:r>
      <w:r w:rsidRPr="007B5485">
        <w:rPr>
          <w:b/>
          <w:bCs/>
        </w:rPr>
        <w:t>NOTIFIED</w:t>
      </w:r>
      <w:r>
        <w:t xml:space="preserve"> of its </w:t>
      </w:r>
      <w:r w:rsidRPr="007B5485">
        <w:rPr>
          <w:b/>
          <w:bCs/>
        </w:rPr>
        <w:t>APPARENT LIABILITY FOR FORFEITURE</w:t>
      </w:r>
      <w:r>
        <w:t xml:space="preserve"> in the amount of </w:t>
      </w:r>
      <w:r w:rsidRPr="00371EE5" w:rsidR="00371EE5">
        <w:t xml:space="preserve">eighteen </w:t>
      </w:r>
      <w:r w:rsidRPr="00371EE5" w:rsidR="00BB34AC">
        <w:t>thousand</w:t>
      </w:r>
      <w:r w:rsidRPr="00371EE5" w:rsidR="00613CA6">
        <w:t xml:space="preserve"> dollars</w:t>
      </w:r>
      <w:r w:rsidRPr="00371EE5">
        <w:t xml:space="preserve"> ($</w:t>
      </w:r>
      <w:r w:rsidRPr="00371EE5" w:rsidR="00371EE5">
        <w:t>18</w:t>
      </w:r>
      <w:r w:rsidRPr="00371EE5" w:rsidR="00C70247">
        <w:t>,</w:t>
      </w:r>
      <w:r w:rsidRPr="00371EE5" w:rsidR="00613CA6">
        <w:t>000</w:t>
      </w:r>
      <w:r w:rsidR="002B68EC">
        <w:t>)</w:t>
      </w:r>
      <w:r>
        <w:t xml:space="preserve"> for its apparent</w:t>
      </w:r>
      <w:r w:rsidR="00140CB0">
        <w:t xml:space="preserve"> and/or</w:t>
      </w:r>
      <w:r>
        <w:t xml:space="preserve"> willful violation of </w:t>
      </w:r>
      <w:r w:rsidRPr="00F772E6" w:rsidR="00D62056">
        <w:rPr>
          <w:szCs w:val="22"/>
        </w:rPr>
        <w:t>sections 73.3526</w:t>
      </w:r>
      <w:r w:rsidR="00167F08">
        <w:rPr>
          <w:szCs w:val="22"/>
        </w:rPr>
        <w:t>(e)(11)(</w:t>
      </w:r>
      <w:r w:rsidR="00167F08">
        <w:rPr>
          <w:szCs w:val="22"/>
        </w:rPr>
        <w:t>i</w:t>
      </w:r>
      <w:r w:rsidR="00167F08">
        <w:rPr>
          <w:szCs w:val="22"/>
        </w:rPr>
        <w:t>)</w:t>
      </w:r>
      <w:r w:rsidRPr="00F772E6" w:rsidR="00D62056">
        <w:rPr>
          <w:szCs w:val="22"/>
        </w:rPr>
        <w:t xml:space="preserve"> and 73.3514</w:t>
      </w:r>
      <w:r>
        <w:t xml:space="preserve"> of the Commission’s rules</w:t>
      </w:r>
      <w:r w:rsidR="00140CB0">
        <w:t xml:space="preserve">, </w:t>
      </w:r>
      <w:r w:rsidRPr="003A4F0E" w:rsidR="00554F85">
        <w:t>47 CFR §</w:t>
      </w:r>
      <w:r w:rsidRPr="00F772E6" w:rsidR="00554F85">
        <w:t>§ 73.3526</w:t>
      </w:r>
      <w:r w:rsidR="00167F08">
        <w:t>(e)(11)(</w:t>
      </w:r>
      <w:r w:rsidR="00167F08">
        <w:t>i</w:t>
      </w:r>
      <w:r w:rsidR="00167F08">
        <w:t>)</w:t>
      </w:r>
      <w:r w:rsidRPr="00F772E6" w:rsidR="00554F85">
        <w:t>, 73.3514.</w:t>
      </w:r>
    </w:p>
    <w:p w:rsidR="006E568E" w:rsidP="001E1BE0" w14:paraId="5E843BC2" w14:textId="66D9DEF1">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001B72FF">
        <w:rPr>
          <w:bCs/>
          <w:spacing w:val="-2"/>
        </w:rPr>
        <w:t>Unity Broadcasting,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1E1BE0" w14:paraId="0754AC9A" w14:textId="77777777">
      <w:pPr>
        <w:pStyle w:val="ParaNum"/>
        <w:widowControl/>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7"/>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8"/>
      </w:r>
      <w:r w:rsidRPr="00514C8E">
        <w:rPr>
          <w:szCs w:val="22"/>
        </w:rPr>
        <w:t xml:space="preserve"> </w:t>
      </w:r>
    </w:p>
    <w:p w:rsidR="00613CA6" w:rsidRPr="00514C8E" w:rsidP="001E1B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9"/>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1E1B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1E1B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1E1BE0" w14:paraId="6DD4D612" w14:textId="72717F65">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821843">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30"/>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232B9C" w:rsidR="00232B9C">
          <w:rPr>
            <w:rStyle w:val="Hyperlink"/>
          </w:rPr>
          <w:t>VideoRenewals@fcc.gov</w:t>
        </w:r>
      </w:hyperlink>
      <w:r w:rsidRPr="00514C8E">
        <w:rPr>
          <w:szCs w:val="22"/>
        </w:rPr>
        <w:t xml:space="preserve"> </w:t>
      </w:r>
      <w:r>
        <w:rPr>
          <w:szCs w:val="22"/>
        </w:rPr>
        <w:t>to</w:t>
      </w:r>
      <w:r w:rsidRPr="00514C8E">
        <w:rPr>
          <w:szCs w:val="22"/>
        </w:rPr>
        <w:t xml:space="preserve"> assist in processing the response.</w:t>
      </w:r>
    </w:p>
    <w:p w:rsidR="00613CA6" w:rsidRPr="00FB1AC6" w:rsidP="001E1B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1E1B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1E1B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1E1BE0"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1"/>
      </w:r>
      <w:r w:rsidRPr="00CC3710">
        <w:rPr>
          <w:snapToGrid/>
          <w:color w:val="000000"/>
          <w:szCs w:val="22"/>
        </w:rPr>
        <w:t xml:space="preserve">  </w:t>
      </w:r>
    </w:p>
    <w:p w:rsidR="001D48A1" w:rsidRPr="003A4F0E" w:rsidP="001E1BE0" w14:paraId="151E424C" w14:textId="06306C38">
      <w:pPr>
        <w:pStyle w:val="ParaNum"/>
        <w:widowControl/>
        <w:tabs>
          <w:tab w:val="clear" w:pos="1080"/>
        </w:tabs>
        <w:rPr>
          <w:i/>
          <w:iCs/>
        </w:rPr>
      </w:pPr>
      <w:r w:rsidRPr="00371EE5">
        <w:t xml:space="preserve">In lieu of paying the forfeiture, </w:t>
      </w:r>
      <w:r w:rsidRPr="00371EE5" w:rsidR="00E4643C">
        <w:t xml:space="preserve">the </w:t>
      </w:r>
      <w:r w:rsidRPr="00371EE5">
        <w:t xml:space="preserve">Licensee may elect to revert the Station to low power television status.  Should the Licensee elect to revert its facility to low power status it must do so by notifying the Video Division, in writing, and requesting a change in the </w:t>
      </w:r>
      <w:r w:rsidRPr="00371EE5" w:rsidR="00E4643C">
        <w:t xml:space="preserve">Station’s </w:t>
      </w:r>
      <w:r w:rsidRPr="00371EE5">
        <w:t>status to low power.</w:t>
      </w:r>
      <w:r>
        <w:rPr>
          <w:rStyle w:val="FootnoteReference"/>
          <w:color w:val="010101"/>
          <w:szCs w:val="22"/>
        </w:rPr>
        <w:footnoteReference w:id="32"/>
      </w:r>
      <w:r w:rsidRPr="00371EE5">
        <w:t xml:space="preserve">  Such a request must be sent to the Video Division in the manner described </w:t>
      </w:r>
      <w:r w:rsidRPr="00371EE5" w:rsidR="00BB2186">
        <w:t>in the preceding paragraph</w:t>
      </w:r>
      <w:r w:rsidRPr="00371EE5">
        <w:t>.</w:t>
      </w:r>
    </w:p>
    <w:p w:rsidR="00613CA6" w:rsidRPr="00514C8E" w:rsidP="001E1BE0" w14:paraId="388E3F78" w14:textId="08649113">
      <w:pPr>
        <w:pStyle w:val="ParaNum"/>
        <w:widowControl/>
        <w:tabs>
          <w:tab w:val="clear" w:pos="1080"/>
          <w:tab w:val="num" w:pos="1440"/>
        </w:tabs>
        <w:rPr>
          <w:szCs w:val="22"/>
        </w:rPr>
      </w:pPr>
      <w:r w:rsidRPr="00F861F8">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33"/>
      </w:r>
      <w:r w:rsidRPr="00514C8E">
        <w:rPr>
          <w:szCs w:val="22"/>
        </w:rPr>
        <w:t xml:space="preserve">  </w:t>
      </w:r>
    </w:p>
    <w:p w:rsidR="00613CA6" w:rsidRPr="00133D4D" w:rsidP="001E1B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34"/>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1E1BE0" w14:paraId="286697AD" w14:textId="16A12C73">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 </w:t>
      </w:r>
      <w:r w:rsidR="001B72FF">
        <w:rPr>
          <w:bCs/>
          <w:spacing w:val="-2"/>
        </w:rPr>
        <w:t>Unity Broadcasting, Inc., P.O. Box 790, Booneville, Mississippi</w:t>
      </w:r>
      <w:r w:rsidR="006526DA">
        <w:rPr>
          <w:bCs/>
          <w:spacing w:val="-2"/>
        </w:rPr>
        <w:t>,</w:t>
      </w:r>
      <w:r w:rsidR="001B72FF">
        <w:rPr>
          <w:bCs/>
          <w:spacing w:val="-2"/>
        </w:rPr>
        <w:t xml:space="preserve"> 38829</w:t>
      </w:r>
      <w:r w:rsidRPr="00133D4D">
        <w:t xml:space="preserve">, and to its </w:t>
      </w:r>
      <w:r w:rsidR="001B72FF">
        <w:t>representative</w:t>
      </w:r>
      <w:r w:rsidRPr="00133D4D">
        <w:t xml:space="preserve">, </w:t>
      </w:r>
      <w:r w:rsidR="001B72FF">
        <w:t>Susan Hansen, 2305 Vida Shaw Rd, New Iberia, Louisiana</w:t>
      </w:r>
      <w:r w:rsidR="006526DA">
        <w:t>,</w:t>
      </w:r>
      <w:r w:rsidR="001B72FF">
        <w:t xml:space="preserve"> 70563</w:t>
      </w:r>
      <w:r>
        <w:t>.</w:t>
      </w:r>
    </w:p>
    <w:p w:rsidR="00133D4D" w:rsidP="001E1BE0" w14:paraId="41D20ECE" w14:textId="77777777">
      <w:pPr>
        <w:keepNext/>
        <w:widowControl/>
      </w:pPr>
      <w:r>
        <w:tab/>
      </w:r>
      <w:r>
        <w:tab/>
      </w:r>
      <w:r>
        <w:tab/>
      </w:r>
      <w:r>
        <w:tab/>
      </w:r>
      <w:r>
        <w:tab/>
      </w:r>
      <w:r>
        <w:tab/>
        <w:t>FEDERAL COMMUNICATIONS COMMISSION</w:t>
      </w:r>
    </w:p>
    <w:p w:rsidR="00133D4D" w:rsidP="001E1BE0" w14:paraId="328EC0D0" w14:textId="77777777">
      <w:pPr>
        <w:keepNext/>
        <w:widowControl/>
      </w:pPr>
    </w:p>
    <w:p w:rsidR="00133D4D" w:rsidP="001E1BE0" w14:paraId="2987CC72" w14:textId="77777777">
      <w:pPr>
        <w:keepNext/>
        <w:widowControl/>
      </w:pPr>
    </w:p>
    <w:p w:rsidR="00133D4D" w:rsidP="001E1BE0" w14:paraId="59BB05EF" w14:textId="77777777">
      <w:pPr>
        <w:keepNext/>
        <w:widowControl/>
      </w:pPr>
    </w:p>
    <w:p w:rsidR="00133D4D" w:rsidP="001E1BE0" w14:paraId="76DF7777" w14:textId="77777777">
      <w:pPr>
        <w:keepNext/>
        <w:widowControl/>
      </w:pPr>
    </w:p>
    <w:p w:rsidR="00133D4D" w:rsidP="001E1BE0" w14:paraId="75F701AB" w14:textId="77777777">
      <w:pPr>
        <w:keepNext/>
        <w:widowControl/>
      </w:pPr>
      <w:r>
        <w:tab/>
      </w:r>
      <w:r>
        <w:tab/>
      </w:r>
      <w:r>
        <w:tab/>
      </w:r>
      <w:r>
        <w:tab/>
      </w:r>
      <w:r>
        <w:tab/>
      </w:r>
      <w:r>
        <w:tab/>
        <w:t xml:space="preserve">Barbara A. Kreisman </w:t>
      </w:r>
    </w:p>
    <w:p w:rsidR="00133D4D" w:rsidP="001E1BE0" w14:paraId="2007FDA0" w14:textId="77777777">
      <w:pPr>
        <w:keepNext/>
        <w:widowControl/>
      </w:pPr>
      <w:r>
        <w:tab/>
      </w:r>
      <w:r>
        <w:tab/>
      </w:r>
      <w:r>
        <w:tab/>
      </w:r>
      <w:r>
        <w:tab/>
      </w:r>
      <w:r>
        <w:tab/>
      </w:r>
      <w:r>
        <w:tab/>
        <w:t>Chief, Video Division</w:t>
      </w:r>
    </w:p>
    <w:p w:rsidR="00133D4D" w:rsidRPr="00AA63F4" w:rsidP="001E1BE0" w14:paraId="6D99AA61" w14:textId="77777777">
      <w:pPr>
        <w:keepNext/>
        <w:widowControl/>
        <w:ind w:left="3600" w:firstLine="720"/>
      </w:pPr>
      <w:r>
        <w:t>Media Bureau</w:t>
      </w:r>
    </w:p>
    <w:p w:rsidR="005005A5" w:rsidRPr="004C31FD" w:rsidP="001E1BE0"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6D5F" w14:paraId="24BF0D04" w14:textId="77777777">
      <w:r>
        <w:separator/>
      </w:r>
    </w:p>
  </w:footnote>
  <w:footnote w:type="continuationSeparator" w:id="1">
    <w:p w:rsidR="00AE6D5F" w:rsidP="00C721AC" w14:paraId="040F344E" w14:textId="77777777">
      <w:pPr>
        <w:spacing w:before="120"/>
        <w:rPr>
          <w:sz w:val="20"/>
        </w:rPr>
      </w:pPr>
      <w:r>
        <w:rPr>
          <w:sz w:val="20"/>
        </w:rPr>
        <w:t xml:space="preserve">(Continued from previous page)  </w:t>
      </w:r>
      <w:r>
        <w:rPr>
          <w:sz w:val="20"/>
        </w:rPr>
        <w:separator/>
      </w:r>
    </w:p>
  </w:footnote>
  <w:footnote w:type="continuationNotice" w:id="2">
    <w:p w:rsidR="00AE6D5F" w:rsidP="00C721AC" w14:paraId="4924702E" w14:textId="77777777">
      <w:pPr>
        <w:jc w:val="right"/>
        <w:rPr>
          <w:sz w:val="20"/>
        </w:rPr>
      </w:pPr>
      <w:r>
        <w:rPr>
          <w:sz w:val="20"/>
        </w:rPr>
        <w:t>(continued….)</w:t>
      </w:r>
    </w:p>
  </w:footnote>
  <w:footnote w:id="3">
    <w:p w:rsidR="00FB595B" w:rsidP="00FB595B" w14:paraId="429BF7ED" w14:textId="5D2CBA2A">
      <w:pPr>
        <w:pStyle w:val="FootnoteText"/>
        <w:widowControl w:val="0"/>
      </w:pPr>
      <w:r>
        <w:rPr>
          <w:rStyle w:val="FootnoteReference"/>
        </w:rPr>
        <w:footnoteRef/>
      </w:r>
      <w:r>
        <w:t xml:space="preserve"> </w:t>
      </w:r>
      <w:r w:rsidR="001E1BE0">
        <w:t xml:space="preserve">LMS </w:t>
      </w:r>
      <w:r>
        <w:t xml:space="preserve">File No. </w:t>
      </w:r>
      <w:r w:rsidRPr="006F40CE" w:rsidR="006F40CE">
        <w:rPr>
          <w:spacing w:val="-2"/>
        </w:rPr>
        <w:t>0000133537</w:t>
      </w:r>
      <w:r>
        <w:t>.</w:t>
      </w:r>
      <w:r w:rsidR="006F40CE">
        <w:t xml:space="preserve">  The Application was</w:t>
      </w:r>
      <w:r w:rsidR="00226C9C">
        <w:t xml:space="preserve"> filed on January 28, 2021, and</w:t>
      </w:r>
      <w:r w:rsidR="006F40CE">
        <w:t xml:space="preserve"> amended on November 10, 2021.</w:t>
      </w:r>
      <w:r w:rsidR="00C713B7">
        <w:t xml:space="preserve">  </w:t>
      </w:r>
      <w:r w:rsidRPr="006F40CE" w:rsidR="006F40CE">
        <w:t>W34DV-D</w:t>
      </w:r>
      <w:r w:rsidR="00BD4134">
        <w:t xml:space="preserve"> is a </w:t>
      </w:r>
      <w:r w:rsidRPr="006F40CE" w:rsidR="00BD4134">
        <w:t>Class A</w:t>
      </w:r>
      <w:r w:rsidR="00BD4134">
        <w:t xml:space="preserve"> television station.</w:t>
      </w:r>
    </w:p>
  </w:footnote>
  <w:footnote w:id="4">
    <w:p w:rsidR="00AA6D20" w:rsidP="00AA6D20" w14:paraId="00D3F6E9" w14:textId="77777777">
      <w:pPr>
        <w:pStyle w:val="FootnoteText"/>
      </w:pPr>
      <w:r>
        <w:rPr>
          <w:rStyle w:val="FootnoteReference"/>
        </w:rPr>
        <w:footnoteRef/>
      </w:r>
      <w:r>
        <w:t xml:space="preserve"> </w:t>
      </w:r>
      <w:bookmarkStart w:id="1" w:name="_Hlk72770051"/>
      <w:r w:rsidRPr="008247A4">
        <w:t>47 CFR § 73.3526(e)(11)(</w:t>
      </w:r>
      <w:r w:rsidRPr="008247A4">
        <w:t>i</w:t>
      </w:r>
      <w:r w:rsidRPr="008247A4">
        <w:t>)</w:t>
      </w:r>
      <w:r>
        <w:t>.</w:t>
      </w:r>
      <w:bookmarkEnd w:id="1"/>
    </w:p>
  </w:footnote>
  <w:footnote w:id="5">
    <w:p w:rsidR="00B96BF9" w:rsidP="00B96BF9" w14:paraId="13C2F50D" w14:textId="77777777">
      <w:pPr>
        <w:pStyle w:val="FootnoteText"/>
      </w:pPr>
      <w:r>
        <w:rPr>
          <w:rStyle w:val="FootnoteReference"/>
        </w:rPr>
        <w:footnoteRef/>
      </w:r>
      <w:r>
        <w:t xml:space="preserve"> </w:t>
      </w:r>
      <w:r w:rsidRPr="00F772E6">
        <w:t>47 CFR § 73.3514(a).</w:t>
      </w:r>
    </w:p>
  </w:footnote>
  <w:footnote w:id="6">
    <w:p w:rsidR="008247BA" w14:paraId="24E0768D" w14:textId="3168056F">
      <w:pPr>
        <w:pStyle w:val="FootnoteText"/>
      </w:pPr>
      <w:r>
        <w:rPr>
          <w:rStyle w:val="FootnoteReference"/>
        </w:rPr>
        <w:footnoteRef/>
      </w:r>
      <w:r>
        <w:t xml:space="preserve"> </w:t>
      </w:r>
      <w:r w:rsidRPr="008247BA">
        <w:t>47 CFR § 73.3526(e)(11)(</w:t>
      </w:r>
      <w:r w:rsidRPr="008247BA">
        <w:t>i</w:t>
      </w:r>
      <w:r w:rsidRPr="008247BA">
        <w:t>).</w:t>
      </w:r>
      <w:r w:rsidR="003243DD">
        <w:t xml:space="preserve">  </w:t>
      </w:r>
      <w:r w:rsidRPr="0055403B" w:rsidR="00AC1923">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AC1923">
        <w:rPr>
          <w:i/>
          <w:iCs/>
        </w:rPr>
        <w:t>See Standardized and Enhanced Disclosure Requirements for Television Broadcast Licensee Public Interest Obligations, Extension of the Filing Requirement for Children's Television Programming Report</w:t>
      </w:r>
      <w:r w:rsidRPr="0055403B" w:rsidR="00AC1923">
        <w:t xml:space="preserve">, Second Report and Order, 27 FCC </w:t>
      </w:r>
      <w:r w:rsidRPr="0055403B" w:rsidR="00AC1923">
        <w:t>Rcd</w:t>
      </w:r>
      <w:r w:rsidRPr="0055403B" w:rsidR="00AC1923">
        <w:t xml:space="preserve"> 4535 (2012); </w:t>
      </w:r>
      <w:r w:rsidRPr="00DF6CF5" w:rsidR="00AC1923">
        <w:rPr>
          <w:i/>
          <w:iCs/>
        </w:rPr>
        <w:t>Effective Date Announced for Online Publication of Broadcast Television Public Inspection Files</w:t>
      </w:r>
      <w:r w:rsidRPr="0055403B" w:rsidR="00AC1923">
        <w:t xml:space="preserve">, Public Notice, 27 FCC </w:t>
      </w:r>
      <w:r w:rsidRPr="0055403B" w:rsidR="00AC1923">
        <w:t>Rcd</w:t>
      </w:r>
      <w:r w:rsidRPr="0055403B" w:rsidR="00AC1923">
        <w:t xml:space="preserve"> 7478 (2012) (announcing an effective date of August 2, 2012, for, </w:t>
      </w:r>
      <w:r w:rsidRPr="007707C4" w:rsidR="00AC1923">
        <w:rPr>
          <w:i/>
          <w:iCs/>
        </w:rPr>
        <w:t>inter alia</w:t>
      </w:r>
      <w:r w:rsidRPr="0055403B" w:rsidR="00AC1923">
        <w:t>, the requirement that television stations begin to post new TV issues/programs lists to their OPIF).</w:t>
      </w:r>
    </w:p>
  </w:footnote>
  <w:footnote w:id="7">
    <w:p w:rsidR="009C4B91" w:rsidP="009C4B91" w14:paraId="7ED21B45" w14:textId="77777777">
      <w:pPr>
        <w:spacing w:after="120"/>
        <w:rPr>
          <w:sz w:val="20"/>
        </w:rPr>
      </w:pPr>
      <w:r>
        <w:rPr>
          <w:rStyle w:val="FootnoteReference"/>
        </w:rPr>
        <w:footnoteRef/>
      </w:r>
      <w:r>
        <w:rPr>
          <w:sz w:val="20"/>
        </w:rPr>
        <w:t xml:space="preserve"> </w:t>
      </w:r>
      <w:r w:rsidRPr="007B5485">
        <w:rPr>
          <w:snapToGrid/>
          <w:kern w:val="0"/>
          <w:sz w:val="20"/>
        </w:rPr>
        <w:t>47 CFR § 73.3526(e)(11)(</w:t>
      </w:r>
      <w:r w:rsidRPr="007B5485">
        <w:rPr>
          <w:snapToGrid/>
          <w:kern w:val="0"/>
          <w:sz w:val="20"/>
        </w:rPr>
        <w:t>i</w:t>
      </w:r>
      <w:r w:rsidRPr="007B5485">
        <w:rPr>
          <w:snapToGrid/>
          <w:kern w:val="0"/>
          <w:sz w:val="20"/>
        </w:rPr>
        <w:t>).</w:t>
      </w:r>
    </w:p>
  </w:footnote>
  <w:footnote w:id="8">
    <w:p w:rsidR="009C4B91" w:rsidP="009C4B91" w14:paraId="5D6D1B07" w14:textId="77777777">
      <w:pPr>
        <w:pStyle w:val="FootnoteText"/>
        <w:widowControl w:val="0"/>
      </w:pPr>
      <w:r>
        <w:rPr>
          <w:rStyle w:val="FootnoteReference"/>
        </w:rPr>
        <w:footnoteRef/>
      </w:r>
      <w:r>
        <w:t xml:space="preserve"> </w:t>
      </w:r>
      <w:r w:rsidRPr="00F772E6">
        <w:t>47 CFR § 73.3514(a).</w:t>
      </w:r>
    </w:p>
  </w:footnote>
  <w:footnote w:id="9">
    <w:p w:rsidR="00113F6B" w:rsidRPr="001D6E5A" w:rsidP="00113F6B" w14:paraId="4B34FF32" w14:textId="1A68E649">
      <w:pPr>
        <w:pStyle w:val="FootnoteText"/>
      </w:pPr>
      <w:r>
        <w:rPr>
          <w:rStyle w:val="FootnoteReference"/>
        </w:rPr>
        <w:footnoteRef/>
      </w:r>
      <w:r>
        <w:t xml:space="preserve"> </w:t>
      </w:r>
      <w:r w:rsidRPr="003D5948">
        <w:t>47 CFR § 73.3526(e)(11)(</w:t>
      </w:r>
      <w:r w:rsidRPr="003D5948">
        <w:t>i</w:t>
      </w:r>
      <w:r w:rsidRPr="003D5948">
        <w:t>).</w:t>
      </w:r>
    </w:p>
  </w:footnote>
  <w:footnote w:id="10">
    <w:p w:rsidR="009C4B91" w:rsidRPr="00533066" w:rsidP="009C4B91" w14:paraId="35A34E6D" w14:textId="0C5B2803">
      <w:pPr>
        <w:pStyle w:val="FootnoteText"/>
      </w:pPr>
      <w:r w:rsidRPr="00F772E6">
        <w:rPr>
          <w:rStyle w:val="FootnoteReference"/>
        </w:rPr>
        <w:footnoteRef/>
      </w:r>
      <w:r w:rsidRPr="00F772E6">
        <w:t xml:space="preserve"> </w:t>
      </w:r>
      <w:r w:rsidRPr="00F772E6">
        <w:rPr>
          <w:i/>
          <w:iCs/>
        </w:rPr>
        <w:t xml:space="preserve">See </w:t>
      </w:r>
      <w:r w:rsidRPr="00F772E6">
        <w:t xml:space="preserve">Application (responding </w:t>
      </w:r>
      <w:r w:rsidR="00546411">
        <w:t>“Y</w:t>
      </w:r>
      <w:r w:rsidRPr="00F772E6">
        <w:t>es</w:t>
      </w:r>
      <w:r w:rsidR="00546411">
        <w:t>”</w:t>
      </w:r>
      <w:r w:rsidRPr="00F772E6">
        <w:t xml:space="preserve"> to the question </w:t>
      </w:r>
      <w:r w:rsidR="00546411">
        <w:t>“</w:t>
      </w:r>
      <w:r w:rsidRPr="00546411" w:rsidR="00546411">
        <w:t>Licensee certifies that the documentation required by 47 CFR Sections 73.3526 or 73.3527, as applicable, has been uploaded to the station</w:t>
      </w:r>
      <w:r w:rsidR="002F5F6A">
        <w:t>’</w:t>
      </w:r>
      <w:r w:rsidRPr="00546411" w:rsidR="00546411">
        <w:t>s public inspection file when required</w:t>
      </w:r>
      <w:r w:rsidR="00546411">
        <w:t xml:space="preserve">” in its initial </w:t>
      </w:r>
      <w:r w:rsidR="00371EE5">
        <w:t>A</w:t>
      </w:r>
      <w:r w:rsidR="00546411">
        <w:t>pplication filed on January 28, 2021</w:t>
      </w:r>
      <w:r w:rsidRPr="00F772E6">
        <w:t>).</w:t>
      </w:r>
      <w:r w:rsidR="00546411">
        <w:t xml:space="preserve">  We note that the Licensee subsequently changed its response to this question to “No” in an amendment to the Application filed on</w:t>
      </w:r>
      <w:r w:rsidR="00371EE5">
        <w:t xml:space="preserve"> November 10, 2021,</w:t>
      </w:r>
      <w:r w:rsidR="00546411">
        <w:t xml:space="preserve"> but only did so after staff contacted the Licensee about the discrepancy.</w:t>
      </w:r>
    </w:p>
  </w:footnote>
  <w:footnote w:id="11">
    <w:p w:rsidR="00A20203" w:rsidP="00A20203" w14:paraId="63A0466A" w14:textId="49563372">
      <w:pPr>
        <w:pStyle w:val="FootnoteText"/>
      </w:pPr>
      <w:r>
        <w:rPr>
          <w:rStyle w:val="FootnoteReference"/>
        </w:rPr>
        <w:footnoteRef/>
      </w:r>
      <w:r>
        <w:t xml:space="preserve"> </w:t>
      </w:r>
      <w:r>
        <w:t xml:space="preserve">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12">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3">
    <w:p w:rsidR="00A20203" w:rsidP="00A20203" w14:paraId="7F8FC325" w14:textId="77777777">
      <w:pPr>
        <w:pStyle w:val="FootnoteText"/>
        <w:widowControl w:val="0"/>
      </w:pPr>
      <w:r w:rsidRPr="00F772E6">
        <w:rPr>
          <w:rStyle w:val="FootnoteReference"/>
        </w:rPr>
        <w:footnoteRef/>
      </w:r>
      <w:r w:rsidRPr="00F772E6">
        <w:t xml:space="preserve"> </w:t>
      </w:r>
      <w:r w:rsidRPr="00F772E6">
        <w:rPr>
          <w:i/>
          <w:iCs/>
        </w:rPr>
        <w:t xml:space="preserve">See </w:t>
      </w:r>
      <w:r w:rsidRPr="00F772E6">
        <w:t>47 CFR § 73.3514(a).</w:t>
      </w:r>
    </w:p>
  </w:footnote>
  <w:footnote w:id="14">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5">
    <w:p w:rsidR="00A840F0" w14:paraId="6C143B4D" w14:textId="5243C03A">
      <w:pPr>
        <w:pStyle w:val="FootnoteText"/>
      </w:pPr>
      <w:r>
        <w:rPr>
          <w:rStyle w:val="FootnoteReference"/>
        </w:rPr>
        <w:footnoteRef/>
      </w:r>
      <w:r>
        <w:t xml:space="preserve"> </w:t>
      </w:r>
      <w:r>
        <w:t xml:space="preserve">47 U.S.C. </w:t>
      </w:r>
      <w:r w:rsidRPr="00B229D5">
        <w:t>§</w:t>
      </w:r>
      <w:r>
        <w:t xml:space="preserve"> 312(f)(1).</w:t>
      </w:r>
    </w:p>
  </w:footnote>
  <w:footnote w:id="16">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7">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8">
    <w:p w:rsidR="00460B95" w14:paraId="72B77227" w14:textId="3E6EFEF6">
      <w:pPr>
        <w:pStyle w:val="FootnoteText"/>
      </w:pPr>
      <w:r>
        <w:rPr>
          <w:rStyle w:val="FootnoteReference"/>
        </w:rPr>
        <w:footnoteRef/>
      </w:r>
      <w:r>
        <w:t xml:space="preserve"> </w:t>
      </w:r>
      <w:r>
        <w:t xml:space="preserve">47 U.S.C. </w:t>
      </w:r>
      <w:r w:rsidRPr="00B229D5">
        <w:t>§</w:t>
      </w:r>
      <w:r>
        <w:t xml:space="preserve"> 312(f)(2).</w:t>
      </w:r>
    </w:p>
  </w:footnote>
  <w:footnote w:id="19">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20">
    <w:p w:rsidR="004244D5" w14:paraId="1D20C0E2" w14:textId="71857CE4">
      <w:pPr>
        <w:pStyle w:val="FootnoteText"/>
      </w:pPr>
      <w:r>
        <w:rPr>
          <w:rStyle w:val="FootnoteReference"/>
        </w:rPr>
        <w:footnoteRef/>
      </w:r>
      <w:r>
        <w:t xml:space="preserve"> </w:t>
      </w:r>
      <w:r>
        <w:t xml:space="preserve">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21">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22">
    <w:p w:rsidR="00DA76DC" w:rsidRPr="00B5493F" w:rsidP="00DA76DC" w14:paraId="29DE2314" w14:textId="19169022">
      <w:pPr>
        <w:pStyle w:val="FootnoteText"/>
      </w:pPr>
      <w:r w:rsidRPr="00F772E6">
        <w:rPr>
          <w:rStyle w:val="FootnoteReference"/>
        </w:rPr>
        <w:footnoteRef/>
      </w:r>
      <w:r w:rsidRPr="00F772E6">
        <w:t xml:space="preserve"> </w:t>
      </w:r>
      <w:r w:rsidRPr="00F772E6">
        <w:t>47 CFR § 73.3514(a).</w:t>
      </w:r>
      <w:r w:rsidR="00B5493F">
        <w:t xml:space="preserve">  </w:t>
      </w:r>
      <w:r w:rsidR="00B5493F">
        <w:rPr>
          <w:i/>
          <w:iCs/>
        </w:rPr>
        <w:t>See also Minority Television Project (KMTP-TV)</w:t>
      </w:r>
      <w:r w:rsidRPr="00B5493F" w:rsidR="00B5493F">
        <w:t>, Notice of Apparent Liability for Forfeiture, 3</w:t>
      </w:r>
      <w:r w:rsidR="00B5493F">
        <w:t>2</w:t>
      </w:r>
      <w:r w:rsidRPr="00B5493F" w:rsidR="00B5493F">
        <w:t xml:space="preserve"> FCC </w:t>
      </w:r>
      <w:r w:rsidRPr="00B5493F" w:rsidR="00B5493F">
        <w:t>Rcd</w:t>
      </w:r>
      <w:r w:rsidRPr="00B5493F" w:rsidR="00B5493F">
        <w:t xml:space="preserve"> </w:t>
      </w:r>
      <w:r w:rsidR="00B5493F">
        <w:t>2998</w:t>
      </w:r>
      <w:r w:rsidRPr="00B5493F" w:rsidR="00B5493F">
        <w:t xml:space="preserve"> (MB 20</w:t>
      </w:r>
      <w:r w:rsidR="00B5493F">
        <w:t>17</w:t>
      </w:r>
      <w:r w:rsidRPr="00B5493F" w:rsidR="00B5493F">
        <w:t>)</w:t>
      </w:r>
      <w:r w:rsidR="00B5493F">
        <w:t xml:space="preserve"> (</w:t>
      </w:r>
      <w:r w:rsidR="00F30203">
        <w:t xml:space="preserve">fining a television station, </w:t>
      </w:r>
      <w:r w:rsidR="00F30203">
        <w:rPr>
          <w:i/>
          <w:iCs/>
        </w:rPr>
        <w:t>inter alia</w:t>
      </w:r>
      <w:r w:rsidR="00F30203">
        <w:t xml:space="preserve">, </w:t>
      </w:r>
      <w:r w:rsidR="00B5493F">
        <w:t xml:space="preserve">$3,000 </w:t>
      </w:r>
      <w:r w:rsidR="00F30203">
        <w:t xml:space="preserve">under section 73.3514(a) </w:t>
      </w:r>
      <w:r w:rsidR="00B5493F">
        <w:t>for f</w:t>
      </w:r>
      <w:r w:rsidRPr="00B5493F" w:rsidR="00B5493F">
        <w:t xml:space="preserve">ailure to disclose </w:t>
      </w:r>
      <w:r w:rsidR="00B5493F">
        <w:t xml:space="preserve">public file </w:t>
      </w:r>
      <w:r w:rsidRPr="00B5493F" w:rsidR="00B5493F">
        <w:t xml:space="preserve">violations in its license renewal application until requested </w:t>
      </w:r>
      <w:r w:rsidR="00B5493F">
        <w:t xml:space="preserve">to do so </w:t>
      </w:r>
      <w:r w:rsidRPr="00B5493F" w:rsidR="00B5493F">
        <w:t>by staff</w:t>
      </w:r>
      <w:r w:rsidR="00B5493F">
        <w:t>).</w:t>
      </w:r>
    </w:p>
  </w:footnote>
  <w:footnote w:id="23">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4">
    <w:p w:rsidR="00991DB0" w:rsidP="00991DB0" w14:paraId="68B95AA9" w14:textId="77777777">
      <w:pPr>
        <w:pStyle w:val="Footer"/>
        <w:spacing w:after="120"/>
        <w:rPr>
          <w:sz w:val="20"/>
        </w:rPr>
      </w:pPr>
      <w:r>
        <w:rPr>
          <w:rStyle w:val="FootnoteReference"/>
          <w:rFonts w:cstheme="minorBidi"/>
        </w:rPr>
        <w:footnoteRef/>
      </w:r>
      <w:r>
        <w:rPr>
          <w:sz w:val="20"/>
        </w:rPr>
        <w:t xml:space="preserve"> </w:t>
      </w:r>
      <w:r>
        <w:rPr>
          <w:sz w:val="20"/>
        </w:rPr>
        <w:t xml:space="preserve">47 U.S.C. § 309(k)(1).  </w:t>
      </w:r>
    </w:p>
  </w:footnote>
  <w:footnote w:id="25">
    <w:p w:rsidR="00991DB0" w:rsidP="00991DB0" w14:paraId="29D8073F" w14:textId="77777777">
      <w:pPr>
        <w:pStyle w:val="Footer"/>
        <w:spacing w:after="120"/>
        <w:rPr>
          <w:sz w:val="20"/>
        </w:rPr>
      </w:pPr>
      <w:r>
        <w:rPr>
          <w:rStyle w:val="FootnoteReference"/>
          <w:rFonts w:cstheme="minorBidi"/>
        </w:rPr>
        <w:footnoteRef/>
      </w:r>
      <w:r>
        <w:rPr>
          <w:sz w:val="20"/>
        </w:rPr>
        <w:t xml:space="preserve"> </w:t>
      </w:r>
      <w:r>
        <w:rPr>
          <w:sz w:val="20"/>
        </w:rPr>
        <w:t>47 U.S.C. §§ 309(k)(2), 309(k)(3).</w:t>
      </w:r>
    </w:p>
  </w:footnote>
  <w:footnote w:id="26">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7">
    <w:p w:rsidR="00613CA6" w:rsidRPr="00514C8E" w:rsidP="00613CA6" w14:paraId="766928C3" w14:textId="77777777">
      <w:pPr>
        <w:pStyle w:val="FootnoteText"/>
      </w:pPr>
      <w:r w:rsidRPr="00514C8E">
        <w:rPr>
          <w:rStyle w:val="FootnoteReference"/>
        </w:rPr>
        <w:footnoteRef/>
      </w:r>
      <w:r w:rsidRPr="00514C8E">
        <w:t xml:space="preserve"> </w:t>
      </w:r>
      <w:r w:rsidRPr="00514C8E">
        <w:t>Payments made using the Commission’s Fee Filer system do not require the submission of an FCC Form 159.</w:t>
      </w:r>
    </w:p>
  </w:footnote>
  <w:footnote w:id="28">
    <w:p w:rsidR="00613CA6" w:rsidRPr="00514C8E" w:rsidP="00613CA6" w14:paraId="3B4DA64B"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9">
    <w:p w:rsidR="00613CA6" w:rsidRPr="00514C8E" w:rsidP="00613CA6" w14:paraId="2CF162FD"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30">
    <w:p w:rsidR="00613CA6" w:rsidP="00613CA6" w14:paraId="436F5249" w14:textId="65AA812D">
      <w:pPr>
        <w:pStyle w:val="FootnoteText"/>
      </w:pPr>
      <w:r>
        <w:rPr>
          <w:rStyle w:val="FootnoteReference"/>
        </w:rPr>
        <w:footnoteRef/>
      </w:r>
      <w:r>
        <w:t xml:space="preserve"> </w:t>
      </w:r>
      <w:r>
        <w:t>47 CFR §§ 1.16 and 1.80(</w:t>
      </w:r>
      <w:r w:rsidR="00821843">
        <w:t>g</w:t>
      </w:r>
      <w:r>
        <w:t>)(3).</w:t>
      </w:r>
    </w:p>
  </w:footnote>
  <w:footnote w:id="31">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2">
    <w:p w:rsidR="002E01BA" w:rsidRPr="00825515" w:rsidP="002E01BA" w14:paraId="49DAB3DB" w14:textId="77777777">
      <w:pPr>
        <w:pStyle w:val="FootnoteText"/>
      </w:pPr>
      <w:r w:rsidRPr="00371EE5">
        <w:rPr>
          <w:rStyle w:val="FootnoteReference"/>
        </w:rPr>
        <w:footnoteRef/>
      </w:r>
      <w:r w:rsidRPr="00371EE5">
        <w:t xml:space="preserve"> </w:t>
      </w:r>
      <w:r w:rsidRPr="00371EE5">
        <w:rPr>
          <w:i/>
          <w:iCs/>
        </w:rPr>
        <w:t xml:space="preserve">See </w:t>
      </w:r>
      <w:r w:rsidRPr="00371EE5">
        <w:t>47 C.F.R. § 73.6001(d).</w:t>
      </w:r>
    </w:p>
  </w:footnote>
  <w:footnote w:id="33">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34">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5DC8" w14:paraId="6BACFF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1F60597E">
    <w:pPr>
      <w:pStyle w:val="Header"/>
      <w:rPr>
        <w:b w:val="0"/>
      </w:rPr>
    </w:pPr>
    <w:r>
      <w:tab/>
    </w:r>
    <w:r>
      <w:t>Federal Communications Commission</w:t>
    </w:r>
    <w:r>
      <w:tab/>
    </w:r>
    <w:r w:rsidR="00F13980">
      <w:t>DA</w:t>
    </w:r>
    <w:r w:rsidR="00B151CD">
      <w:t xml:space="preserve"> 21</w:t>
    </w:r>
    <w:r w:rsidR="00F13980">
      <w:t>-</w:t>
    </w:r>
    <w:r w:rsidR="00AD5DC8">
      <w:t>1486</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53C7280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AD5DC8">
      <w:rPr>
        <w:spacing w:val="-2"/>
      </w:rPr>
      <w:t>1486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21BAB"/>
    <w:rsid w:val="00036039"/>
    <w:rsid w:val="00037F90"/>
    <w:rsid w:val="000403A0"/>
    <w:rsid w:val="00044830"/>
    <w:rsid w:val="00047397"/>
    <w:rsid w:val="00050491"/>
    <w:rsid w:val="00050CE6"/>
    <w:rsid w:val="000516CC"/>
    <w:rsid w:val="000548F4"/>
    <w:rsid w:val="0005772A"/>
    <w:rsid w:val="00066831"/>
    <w:rsid w:val="00075886"/>
    <w:rsid w:val="00080263"/>
    <w:rsid w:val="0008168D"/>
    <w:rsid w:val="00081904"/>
    <w:rsid w:val="00082E28"/>
    <w:rsid w:val="000859C2"/>
    <w:rsid w:val="000875BF"/>
    <w:rsid w:val="000933FD"/>
    <w:rsid w:val="0009396D"/>
    <w:rsid w:val="000951E8"/>
    <w:rsid w:val="00096D8C"/>
    <w:rsid w:val="000A0861"/>
    <w:rsid w:val="000A1C59"/>
    <w:rsid w:val="000A41AA"/>
    <w:rsid w:val="000A744F"/>
    <w:rsid w:val="000A7583"/>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21AC8"/>
    <w:rsid w:val="00122BD5"/>
    <w:rsid w:val="001233A7"/>
    <w:rsid w:val="00126D35"/>
    <w:rsid w:val="00132193"/>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67BC0"/>
    <w:rsid w:val="00167F08"/>
    <w:rsid w:val="0017037A"/>
    <w:rsid w:val="001728BF"/>
    <w:rsid w:val="00173AFD"/>
    <w:rsid w:val="001751B6"/>
    <w:rsid w:val="0018161A"/>
    <w:rsid w:val="001913B2"/>
    <w:rsid w:val="00194A66"/>
    <w:rsid w:val="00195F03"/>
    <w:rsid w:val="001978D2"/>
    <w:rsid w:val="001A00F6"/>
    <w:rsid w:val="001A22B6"/>
    <w:rsid w:val="001A2F1A"/>
    <w:rsid w:val="001A5BD8"/>
    <w:rsid w:val="001B72FF"/>
    <w:rsid w:val="001C1AF4"/>
    <w:rsid w:val="001C1CE2"/>
    <w:rsid w:val="001C3E0C"/>
    <w:rsid w:val="001C4E76"/>
    <w:rsid w:val="001D3B51"/>
    <w:rsid w:val="001D48A1"/>
    <w:rsid w:val="001D5C38"/>
    <w:rsid w:val="001D5FFB"/>
    <w:rsid w:val="001D6BCF"/>
    <w:rsid w:val="001D6E5A"/>
    <w:rsid w:val="001E003D"/>
    <w:rsid w:val="001E01CA"/>
    <w:rsid w:val="001E1069"/>
    <w:rsid w:val="001E1BE0"/>
    <w:rsid w:val="001E7364"/>
    <w:rsid w:val="001E74E6"/>
    <w:rsid w:val="001F2581"/>
    <w:rsid w:val="001F2958"/>
    <w:rsid w:val="001F2DBC"/>
    <w:rsid w:val="001F3840"/>
    <w:rsid w:val="001F48F2"/>
    <w:rsid w:val="001F63B8"/>
    <w:rsid w:val="001F6F2C"/>
    <w:rsid w:val="0020746E"/>
    <w:rsid w:val="002100C2"/>
    <w:rsid w:val="002114D6"/>
    <w:rsid w:val="00211FA7"/>
    <w:rsid w:val="00214D71"/>
    <w:rsid w:val="00215D3C"/>
    <w:rsid w:val="00220198"/>
    <w:rsid w:val="0022162B"/>
    <w:rsid w:val="00221AAA"/>
    <w:rsid w:val="00224D81"/>
    <w:rsid w:val="00226C9C"/>
    <w:rsid w:val="0023019E"/>
    <w:rsid w:val="00231BA3"/>
    <w:rsid w:val="00232B9C"/>
    <w:rsid w:val="00233272"/>
    <w:rsid w:val="00237F2E"/>
    <w:rsid w:val="0024465A"/>
    <w:rsid w:val="00246D01"/>
    <w:rsid w:val="00253E64"/>
    <w:rsid w:val="00260019"/>
    <w:rsid w:val="002600C3"/>
    <w:rsid w:val="002705D7"/>
    <w:rsid w:val="00272182"/>
    <w:rsid w:val="00275CF5"/>
    <w:rsid w:val="00280881"/>
    <w:rsid w:val="0028301F"/>
    <w:rsid w:val="00285017"/>
    <w:rsid w:val="0028536E"/>
    <w:rsid w:val="00285A1A"/>
    <w:rsid w:val="00287FF4"/>
    <w:rsid w:val="00297256"/>
    <w:rsid w:val="002A2C9C"/>
    <w:rsid w:val="002A2D2E"/>
    <w:rsid w:val="002A6F26"/>
    <w:rsid w:val="002B1B16"/>
    <w:rsid w:val="002B68EC"/>
    <w:rsid w:val="002C00E8"/>
    <w:rsid w:val="002C16A0"/>
    <w:rsid w:val="002D26B9"/>
    <w:rsid w:val="002D3680"/>
    <w:rsid w:val="002D6317"/>
    <w:rsid w:val="002D672C"/>
    <w:rsid w:val="002D7CFB"/>
    <w:rsid w:val="002E01BA"/>
    <w:rsid w:val="002E0B43"/>
    <w:rsid w:val="002F5598"/>
    <w:rsid w:val="002F5F6A"/>
    <w:rsid w:val="002F6734"/>
    <w:rsid w:val="002F7629"/>
    <w:rsid w:val="002F7734"/>
    <w:rsid w:val="002F7B74"/>
    <w:rsid w:val="00305790"/>
    <w:rsid w:val="00306A0A"/>
    <w:rsid w:val="0031584C"/>
    <w:rsid w:val="003243DD"/>
    <w:rsid w:val="003264CD"/>
    <w:rsid w:val="00327E31"/>
    <w:rsid w:val="003316F9"/>
    <w:rsid w:val="0033344E"/>
    <w:rsid w:val="0033733F"/>
    <w:rsid w:val="00337BE5"/>
    <w:rsid w:val="00343749"/>
    <w:rsid w:val="003549BB"/>
    <w:rsid w:val="003559E2"/>
    <w:rsid w:val="0035726F"/>
    <w:rsid w:val="00362AF6"/>
    <w:rsid w:val="00362F7E"/>
    <w:rsid w:val="003660ED"/>
    <w:rsid w:val="00371EE5"/>
    <w:rsid w:val="00374170"/>
    <w:rsid w:val="00385AB0"/>
    <w:rsid w:val="00386109"/>
    <w:rsid w:val="00392BE4"/>
    <w:rsid w:val="003936F1"/>
    <w:rsid w:val="00393DC9"/>
    <w:rsid w:val="003942B0"/>
    <w:rsid w:val="00394FE0"/>
    <w:rsid w:val="00397327"/>
    <w:rsid w:val="003A341B"/>
    <w:rsid w:val="003A4390"/>
    <w:rsid w:val="003A4F0E"/>
    <w:rsid w:val="003A5539"/>
    <w:rsid w:val="003A5B68"/>
    <w:rsid w:val="003A791F"/>
    <w:rsid w:val="003B0550"/>
    <w:rsid w:val="003B4B5C"/>
    <w:rsid w:val="003B694F"/>
    <w:rsid w:val="003B6DDD"/>
    <w:rsid w:val="003B7F6A"/>
    <w:rsid w:val="003C0F6E"/>
    <w:rsid w:val="003C4A9D"/>
    <w:rsid w:val="003C6ED0"/>
    <w:rsid w:val="003D1513"/>
    <w:rsid w:val="003D310A"/>
    <w:rsid w:val="003D4DD1"/>
    <w:rsid w:val="003D5948"/>
    <w:rsid w:val="003E1EF4"/>
    <w:rsid w:val="003E6FDA"/>
    <w:rsid w:val="003F171C"/>
    <w:rsid w:val="003F78ED"/>
    <w:rsid w:val="00405028"/>
    <w:rsid w:val="00411A10"/>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754"/>
    <w:rsid w:val="00451B0F"/>
    <w:rsid w:val="00457800"/>
    <w:rsid w:val="004601E5"/>
    <w:rsid w:val="00460B95"/>
    <w:rsid w:val="00462783"/>
    <w:rsid w:val="00475253"/>
    <w:rsid w:val="004759AC"/>
    <w:rsid w:val="00475B63"/>
    <w:rsid w:val="004828C2"/>
    <w:rsid w:val="00483566"/>
    <w:rsid w:val="00483F74"/>
    <w:rsid w:val="00484BF3"/>
    <w:rsid w:val="004852A8"/>
    <w:rsid w:val="00486C17"/>
    <w:rsid w:val="00490A96"/>
    <w:rsid w:val="0049145B"/>
    <w:rsid w:val="00496BE3"/>
    <w:rsid w:val="004971F4"/>
    <w:rsid w:val="004A4713"/>
    <w:rsid w:val="004B30F9"/>
    <w:rsid w:val="004B33E9"/>
    <w:rsid w:val="004B3B9B"/>
    <w:rsid w:val="004C2EE3"/>
    <w:rsid w:val="004C31FD"/>
    <w:rsid w:val="004C44C7"/>
    <w:rsid w:val="004D47A6"/>
    <w:rsid w:val="004D5A2E"/>
    <w:rsid w:val="004E423E"/>
    <w:rsid w:val="004E4A22"/>
    <w:rsid w:val="004E7DC7"/>
    <w:rsid w:val="004F2BAB"/>
    <w:rsid w:val="004F4772"/>
    <w:rsid w:val="004F47C6"/>
    <w:rsid w:val="004F7E20"/>
    <w:rsid w:val="004F7FAF"/>
    <w:rsid w:val="005005A5"/>
    <w:rsid w:val="005025F0"/>
    <w:rsid w:val="00511968"/>
    <w:rsid w:val="00511B2A"/>
    <w:rsid w:val="00514C8E"/>
    <w:rsid w:val="00517D28"/>
    <w:rsid w:val="00523232"/>
    <w:rsid w:val="00525F98"/>
    <w:rsid w:val="00526690"/>
    <w:rsid w:val="00532618"/>
    <w:rsid w:val="00533066"/>
    <w:rsid w:val="0053318A"/>
    <w:rsid w:val="00546411"/>
    <w:rsid w:val="005534E5"/>
    <w:rsid w:val="0055403B"/>
    <w:rsid w:val="00554F85"/>
    <w:rsid w:val="00555239"/>
    <w:rsid w:val="0055614C"/>
    <w:rsid w:val="00557A9F"/>
    <w:rsid w:val="00561024"/>
    <w:rsid w:val="00566D06"/>
    <w:rsid w:val="005704E4"/>
    <w:rsid w:val="00572138"/>
    <w:rsid w:val="00577BBB"/>
    <w:rsid w:val="0058268C"/>
    <w:rsid w:val="005844FD"/>
    <w:rsid w:val="00587729"/>
    <w:rsid w:val="00595A0F"/>
    <w:rsid w:val="00595F53"/>
    <w:rsid w:val="00596640"/>
    <w:rsid w:val="005A1242"/>
    <w:rsid w:val="005A364D"/>
    <w:rsid w:val="005A4504"/>
    <w:rsid w:val="005A50D3"/>
    <w:rsid w:val="005A66D1"/>
    <w:rsid w:val="005B0412"/>
    <w:rsid w:val="005B1F77"/>
    <w:rsid w:val="005B28C4"/>
    <w:rsid w:val="005B44D4"/>
    <w:rsid w:val="005B6B47"/>
    <w:rsid w:val="005B7C01"/>
    <w:rsid w:val="005C311F"/>
    <w:rsid w:val="005D1A89"/>
    <w:rsid w:val="005D1CB5"/>
    <w:rsid w:val="005D1DBA"/>
    <w:rsid w:val="005D3E77"/>
    <w:rsid w:val="005D451C"/>
    <w:rsid w:val="005D6E94"/>
    <w:rsid w:val="005E14C2"/>
    <w:rsid w:val="005E6AAB"/>
    <w:rsid w:val="005F3BE5"/>
    <w:rsid w:val="00600EE1"/>
    <w:rsid w:val="00607BA5"/>
    <w:rsid w:val="0061180A"/>
    <w:rsid w:val="006136FB"/>
    <w:rsid w:val="00613CA6"/>
    <w:rsid w:val="00615530"/>
    <w:rsid w:val="006224AD"/>
    <w:rsid w:val="00626211"/>
    <w:rsid w:val="00626EB6"/>
    <w:rsid w:val="0063190B"/>
    <w:rsid w:val="00631A31"/>
    <w:rsid w:val="006334C6"/>
    <w:rsid w:val="0063758E"/>
    <w:rsid w:val="00641BFA"/>
    <w:rsid w:val="00645ECA"/>
    <w:rsid w:val="006526DA"/>
    <w:rsid w:val="0065280D"/>
    <w:rsid w:val="00655D03"/>
    <w:rsid w:val="006632A2"/>
    <w:rsid w:val="00665B14"/>
    <w:rsid w:val="00672901"/>
    <w:rsid w:val="00677CE7"/>
    <w:rsid w:val="0068064A"/>
    <w:rsid w:val="00682450"/>
    <w:rsid w:val="00683388"/>
    <w:rsid w:val="00683723"/>
    <w:rsid w:val="00683768"/>
    <w:rsid w:val="00683F84"/>
    <w:rsid w:val="00685857"/>
    <w:rsid w:val="00686344"/>
    <w:rsid w:val="0069350D"/>
    <w:rsid w:val="00694BD3"/>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C13"/>
    <w:rsid w:val="006C6C1C"/>
    <w:rsid w:val="006D1801"/>
    <w:rsid w:val="006E0E99"/>
    <w:rsid w:val="006E1C81"/>
    <w:rsid w:val="006E35BA"/>
    <w:rsid w:val="006E568E"/>
    <w:rsid w:val="006F2DD0"/>
    <w:rsid w:val="006F40CE"/>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79AF"/>
    <w:rsid w:val="00802A85"/>
    <w:rsid w:val="00810B6F"/>
    <w:rsid w:val="00812F93"/>
    <w:rsid w:val="00815718"/>
    <w:rsid w:val="0081682B"/>
    <w:rsid w:val="008214E9"/>
    <w:rsid w:val="00821843"/>
    <w:rsid w:val="00822561"/>
    <w:rsid w:val="00822CE0"/>
    <w:rsid w:val="008247A4"/>
    <w:rsid w:val="008247BA"/>
    <w:rsid w:val="00824E7E"/>
    <w:rsid w:val="00825515"/>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A147B"/>
    <w:rsid w:val="008B31D4"/>
    <w:rsid w:val="008B3C1F"/>
    <w:rsid w:val="008B4B61"/>
    <w:rsid w:val="008B7C0E"/>
    <w:rsid w:val="008C1D30"/>
    <w:rsid w:val="008C30D4"/>
    <w:rsid w:val="008C30DA"/>
    <w:rsid w:val="008C4640"/>
    <w:rsid w:val="008C68F1"/>
    <w:rsid w:val="008C7873"/>
    <w:rsid w:val="008D68F3"/>
    <w:rsid w:val="008E23FF"/>
    <w:rsid w:val="008E5F93"/>
    <w:rsid w:val="0090005F"/>
    <w:rsid w:val="0090044C"/>
    <w:rsid w:val="009006C5"/>
    <w:rsid w:val="00901F28"/>
    <w:rsid w:val="00905C12"/>
    <w:rsid w:val="00911F76"/>
    <w:rsid w:val="00921803"/>
    <w:rsid w:val="00921FD9"/>
    <w:rsid w:val="00926503"/>
    <w:rsid w:val="00936EE1"/>
    <w:rsid w:val="00941BB5"/>
    <w:rsid w:val="00943555"/>
    <w:rsid w:val="009439D7"/>
    <w:rsid w:val="00944683"/>
    <w:rsid w:val="00946159"/>
    <w:rsid w:val="00950951"/>
    <w:rsid w:val="0095392C"/>
    <w:rsid w:val="009635BE"/>
    <w:rsid w:val="009726D8"/>
    <w:rsid w:val="00980AE0"/>
    <w:rsid w:val="00981272"/>
    <w:rsid w:val="00981ED5"/>
    <w:rsid w:val="009827B9"/>
    <w:rsid w:val="00986ADC"/>
    <w:rsid w:val="00991DB0"/>
    <w:rsid w:val="00992736"/>
    <w:rsid w:val="00997B74"/>
    <w:rsid w:val="009A03BE"/>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7308"/>
    <w:rsid w:val="009E6FD3"/>
    <w:rsid w:val="009F029B"/>
    <w:rsid w:val="009F74C3"/>
    <w:rsid w:val="009F76DB"/>
    <w:rsid w:val="00A000B1"/>
    <w:rsid w:val="00A024D6"/>
    <w:rsid w:val="00A025E8"/>
    <w:rsid w:val="00A20203"/>
    <w:rsid w:val="00A21E18"/>
    <w:rsid w:val="00A26940"/>
    <w:rsid w:val="00A31281"/>
    <w:rsid w:val="00A32C3B"/>
    <w:rsid w:val="00A360E6"/>
    <w:rsid w:val="00A404E4"/>
    <w:rsid w:val="00A40578"/>
    <w:rsid w:val="00A45F4F"/>
    <w:rsid w:val="00A46B9D"/>
    <w:rsid w:val="00A50BDA"/>
    <w:rsid w:val="00A563AB"/>
    <w:rsid w:val="00A57367"/>
    <w:rsid w:val="00A600A9"/>
    <w:rsid w:val="00A61B56"/>
    <w:rsid w:val="00A628EB"/>
    <w:rsid w:val="00A65CB5"/>
    <w:rsid w:val="00A67575"/>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C1923"/>
    <w:rsid w:val="00AC20C3"/>
    <w:rsid w:val="00AC34A7"/>
    <w:rsid w:val="00AC4452"/>
    <w:rsid w:val="00AD09A6"/>
    <w:rsid w:val="00AD1BAF"/>
    <w:rsid w:val="00AD4F5B"/>
    <w:rsid w:val="00AD5DC8"/>
    <w:rsid w:val="00AD630F"/>
    <w:rsid w:val="00AD6D78"/>
    <w:rsid w:val="00AE6D5F"/>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493F"/>
    <w:rsid w:val="00B578AE"/>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6D21"/>
    <w:rsid w:val="00CB1A54"/>
    <w:rsid w:val="00CB2C60"/>
    <w:rsid w:val="00CB2DB4"/>
    <w:rsid w:val="00CB4311"/>
    <w:rsid w:val="00CB44E1"/>
    <w:rsid w:val="00CB74BB"/>
    <w:rsid w:val="00CC09E9"/>
    <w:rsid w:val="00CC3710"/>
    <w:rsid w:val="00CC6F61"/>
    <w:rsid w:val="00CC72B6"/>
    <w:rsid w:val="00CD0079"/>
    <w:rsid w:val="00CD00F3"/>
    <w:rsid w:val="00CD08EA"/>
    <w:rsid w:val="00CD338E"/>
    <w:rsid w:val="00CD49B6"/>
    <w:rsid w:val="00CE21AC"/>
    <w:rsid w:val="00CF3990"/>
    <w:rsid w:val="00D00354"/>
    <w:rsid w:val="00D0218D"/>
    <w:rsid w:val="00D032D8"/>
    <w:rsid w:val="00D066A9"/>
    <w:rsid w:val="00D07ED6"/>
    <w:rsid w:val="00D14944"/>
    <w:rsid w:val="00D14EE7"/>
    <w:rsid w:val="00D17789"/>
    <w:rsid w:val="00D224CE"/>
    <w:rsid w:val="00D229CD"/>
    <w:rsid w:val="00D25FB5"/>
    <w:rsid w:val="00D262F1"/>
    <w:rsid w:val="00D278C5"/>
    <w:rsid w:val="00D3446D"/>
    <w:rsid w:val="00D35133"/>
    <w:rsid w:val="00D42AC2"/>
    <w:rsid w:val="00D44223"/>
    <w:rsid w:val="00D4469D"/>
    <w:rsid w:val="00D52330"/>
    <w:rsid w:val="00D52894"/>
    <w:rsid w:val="00D566D0"/>
    <w:rsid w:val="00D576C3"/>
    <w:rsid w:val="00D57CBE"/>
    <w:rsid w:val="00D62056"/>
    <w:rsid w:val="00D62A32"/>
    <w:rsid w:val="00D64BEF"/>
    <w:rsid w:val="00D71688"/>
    <w:rsid w:val="00D73E9F"/>
    <w:rsid w:val="00D837DF"/>
    <w:rsid w:val="00D84059"/>
    <w:rsid w:val="00D876AE"/>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4FF0"/>
    <w:rsid w:val="00DF536F"/>
    <w:rsid w:val="00DF62B6"/>
    <w:rsid w:val="00DF6737"/>
    <w:rsid w:val="00DF6CF5"/>
    <w:rsid w:val="00DF7F38"/>
    <w:rsid w:val="00E05813"/>
    <w:rsid w:val="00E06799"/>
    <w:rsid w:val="00E07225"/>
    <w:rsid w:val="00E264D1"/>
    <w:rsid w:val="00E31422"/>
    <w:rsid w:val="00E34FCD"/>
    <w:rsid w:val="00E4245D"/>
    <w:rsid w:val="00E45AB6"/>
    <w:rsid w:val="00E4643C"/>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1A9E"/>
    <w:rsid w:val="00E92BFB"/>
    <w:rsid w:val="00E92DBA"/>
    <w:rsid w:val="00E96B41"/>
    <w:rsid w:val="00EA0773"/>
    <w:rsid w:val="00EA4EF2"/>
    <w:rsid w:val="00EA6044"/>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5A32"/>
    <w:rsid w:val="00EE6488"/>
    <w:rsid w:val="00EE6D6D"/>
    <w:rsid w:val="00EF2A9D"/>
    <w:rsid w:val="00EF4FD4"/>
    <w:rsid w:val="00EF5CCE"/>
    <w:rsid w:val="00F021FA"/>
    <w:rsid w:val="00F025CB"/>
    <w:rsid w:val="00F13980"/>
    <w:rsid w:val="00F13B89"/>
    <w:rsid w:val="00F14ECC"/>
    <w:rsid w:val="00F1781E"/>
    <w:rsid w:val="00F30203"/>
    <w:rsid w:val="00F309BE"/>
    <w:rsid w:val="00F33F80"/>
    <w:rsid w:val="00F36CC9"/>
    <w:rsid w:val="00F41263"/>
    <w:rsid w:val="00F4384E"/>
    <w:rsid w:val="00F51661"/>
    <w:rsid w:val="00F54669"/>
    <w:rsid w:val="00F5556E"/>
    <w:rsid w:val="00F62BDC"/>
    <w:rsid w:val="00F62E97"/>
    <w:rsid w:val="00F64209"/>
    <w:rsid w:val="00F714E0"/>
    <w:rsid w:val="00F751D8"/>
    <w:rsid w:val="00F757AA"/>
    <w:rsid w:val="00F772E6"/>
    <w:rsid w:val="00F81E59"/>
    <w:rsid w:val="00F849F8"/>
    <w:rsid w:val="00F861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FC8"/>
    <w:rsid w:val="00FD339F"/>
    <w:rsid w:val="00FE2E1B"/>
    <w:rsid w:val="00FE30F0"/>
    <w:rsid w:val="00FE7697"/>
    <w:rsid w:val="00FF1287"/>
    <w:rsid w:val="00FF1C89"/>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videorenewals@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