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1144C" w14:paraId="66BE8D86" w14:textId="77777777">
      <w:pPr>
        <w:jc w:val="right"/>
        <w:rPr>
          <w:b/>
          <w:sz w:val="24"/>
        </w:rPr>
      </w:pPr>
    </w:p>
    <w:p w:rsidR="00C6491D" w14:paraId="0FAE7270" w14:textId="52116559">
      <w:pPr>
        <w:jc w:val="right"/>
        <w:rPr>
          <w:b/>
          <w:sz w:val="24"/>
        </w:rPr>
      </w:pPr>
      <w:r>
        <w:rPr>
          <w:b/>
          <w:sz w:val="24"/>
        </w:rPr>
        <w:t>DA 21-1572</w:t>
      </w:r>
    </w:p>
    <w:p w:rsidR="00C6491D" w14:paraId="3268DB99" w14:textId="5C594BA0">
      <w:pPr>
        <w:spacing w:before="60"/>
        <w:jc w:val="right"/>
        <w:rPr>
          <w:b/>
          <w:sz w:val="24"/>
        </w:rPr>
      </w:pPr>
      <w:r>
        <w:rPr>
          <w:b/>
          <w:sz w:val="24"/>
        </w:rPr>
        <w:t xml:space="preserve">Released:  </w:t>
      </w:r>
      <w:r w:rsidR="009376B4">
        <w:rPr>
          <w:b/>
          <w:sz w:val="24"/>
        </w:rPr>
        <w:t>December 1</w:t>
      </w:r>
      <w:r w:rsidR="00496ED8">
        <w:rPr>
          <w:b/>
          <w:sz w:val="24"/>
        </w:rPr>
        <w:t>7</w:t>
      </w:r>
      <w:r w:rsidR="009376B4">
        <w:rPr>
          <w:b/>
          <w:sz w:val="24"/>
        </w:rPr>
        <w:t>, 2021</w:t>
      </w:r>
    </w:p>
    <w:p w:rsidR="00C6491D" w14:paraId="7BBD5D29" w14:textId="77777777">
      <w:pPr>
        <w:jc w:val="right"/>
        <w:rPr>
          <w:sz w:val="24"/>
        </w:rPr>
      </w:pPr>
    </w:p>
    <w:p w:rsidR="00C6491D" w14:paraId="2AABF345" w14:textId="0A94F21E">
      <w:pPr>
        <w:spacing w:after="240"/>
        <w:jc w:val="center"/>
        <w:rPr>
          <w:rFonts w:ascii="Times New Roman Bold" w:hAnsi="Times New Roman Bold"/>
          <w:b/>
          <w:caps/>
          <w:sz w:val="24"/>
        </w:rPr>
      </w:pPr>
      <w:r w:rsidRPr="00BD6D68">
        <w:rPr>
          <w:rFonts w:ascii="Times New Roman Bold" w:hAnsi="Times New Roman Bold"/>
          <w:b/>
          <w:caps/>
          <w:sz w:val="24"/>
        </w:rPr>
        <w:t xml:space="preserve">Wireless Telecommunications bureau </w:t>
      </w:r>
      <w:r w:rsidR="00E214CD">
        <w:rPr>
          <w:rFonts w:ascii="Times New Roman Bold" w:hAnsi="Times New Roman Bold"/>
          <w:b/>
          <w:caps/>
          <w:sz w:val="24"/>
        </w:rPr>
        <w:t>PROVIDES GUIDANCE</w:t>
      </w:r>
      <w:r w:rsidRPr="00BD6D68">
        <w:rPr>
          <w:rFonts w:ascii="Times New Roman Bold" w:hAnsi="Times New Roman Bold"/>
          <w:b/>
          <w:caps/>
          <w:sz w:val="24"/>
        </w:rPr>
        <w:t xml:space="preserve"> for filing</w:t>
      </w:r>
      <w:r w:rsidR="007218E0">
        <w:rPr>
          <w:rFonts w:ascii="Times New Roman Bold" w:hAnsi="Times New Roman Bold"/>
          <w:b/>
          <w:caps/>
          <w:sz w:val="24"/>
        </w:rPr>
        <w:t xml:space="preserve"> contraband interdiction system</w:t>
      </w:r>
      <w:r w:rsidRPr="00BD6D68">
        <w:rPr>
          <w:rFonts w:ascii="Times New Roman Bold" w:hAnsi="Times New Roman Bold"/>
          <w:b/>
          <w:caps/>
          <w:sz w:val="24"/>
        </w:rPr>
        <w:t xml:space="preserve"> </w:t>
      </w:r>
      <w:r w:rsidR="00BE4A81">
        <w:rPr>
          <w:rFonts w:ascii="Times New Roman Bold" w:hAnsi="Times New Roman Bold"/>
          <w:b/>
          <w:caps/>
          <w:sz w:val="24"/>
        </w:rPr>
        <w:t>certific</w:t>
      </w:r>
      <w:r w:rsidR="000D334E">
        <w:rPr>
          <w:rFonts w:ascii="Times New Roman Bold" w:hAnsi="Times New Roman Bold"/>
          <w:b/>
          <w:caps/>
          <w:sz w:val="24"/>
        </w:rPr>
        <w:t xml:space="preserve">ation </w:t>
      </w:r>
      <w:r w:rsidRPr="00BD6D68">
        <w:rPr>
          <w:rFonts w:ascii="Times New Roman Bold" w:hAnsi="Times New Roman Bold"/>
          <w:b/>
          <w:caps/>
          <w:sz w:val="24"/>
        </w:rPr>
        <w:t>aPPLICATIONS</w:t>
      </w:r>
      <w:r w:rsidR="000D334E">
        <w:rPr>
          <w:rFonts w:ascii="Times New Roman Bold" w:hAnsi="Times New Roman Bold"/>
          <w:b/>
          <w:caps/>
          <w:sz w:val="24"/>
        </w:rPr>
        <w:t xml:space="preserve"> and</w:t>
      </w:r>
      <w:r w:rsidR="00570897">
        <w:rPr>
          <w:rFonts w:ascii="Times New Roman Bold" w:hAnsi="Times New Roman Bold"/>
          <w:b/>
          <w:caps/>
          <w:sz w:val="24"/>
        </w:rPr>
        <w:t xml:space="preserve"> self-certification</w:t>
      </w:r>
      <w:r w:rsidR="00B45CE9">
        <w:rPr>
          <w:rFonts w:ascii="Times New Roman Bold" w:hAnsi="Times New Roman Bold"/>
          <w:b/>
          <w:caps/>
          <w:sz w:val="24"/>
        </w:rPr>
        <w:t>s</w:t>
      </w:r>
    </w:p>
    <w:p w:rsidR="0018115D" w:rsidP="00421D81" w14:paraId="0406CD2D" w14:textId="62DA4DDF">
      <w:pPr>
        <w:jc w:val="center"/>
        <w:rPr>
          <w:b/>
          <w:sz w:val="24"/>
        </w:rPr>
      </w:pPr>
      <w:r>
        <w:rPr>
          <w:b/>
          <w:sz w:val="24"/>
        </w:rPr>
        <w:t>GN Docket No. 13-111</w:t>
      </w:r>
      <w:r>
        <w:rPr>
          <w:b/>
          <w:szCs w:val="22"/>
        </w:rPr>
        <w:t xml:space="preserve"> </w:t>
      </w:r>
    </w:p>
    <w:p w:rsidR="00421D81" w:rsidP="00421D81" w14:paraId="6BEA4EA2" w14:textId="77777777">
      <w:pPr>
        <w:rPr>
          <w:b/>
          <w:sz w:val="24"/>
        </w:rPr>
      </w:pPr>
    </w:p>
    <w:p w:rsidR="00421D81" w:rsidP="00440620" w14:paraId="26ADF2BB" w14:textId="16D788E7">
      <w:pPr>
        <w:pStyle w:val="Heading1"/>
        <w:ind w:left="720"/>
      </w:pPr>
      <w:r>
        <w:t>introduction</w:t>
      </w:r>
    </w:p>
    <w:p w:rsidR="00202020" w:rsidP="00202020" w14:paraId="61E75C9B" w14:textId="692FDB59">
      <w:pPr>
        <w:pStyle w:val="ParaNum"/>
        <w:tabs>
          <w:tab w:val="clear" w:pos="1080"/>
          <w:tab w:val="num" w:pos="1440"/>
        </w:tabs>
      </w:pPr>
      <w:bookmarkStart w:id="0" w:name="TOChere"/>
      <w:r>
        <w:t>A</w:t>
      </w:r>
      <w:r w:rsidR="000D3FF3">
        <w:t xml:space="preserve">s directed by the Commission in the </w:t>
      </w:r>
      <w:r w:rsidRPr="00202020" w:rsidR="000D3FF3">
        <w:rPr>
          <w:i/>
          <w:iCs/>
        </w:rPr>
        <w:t>Second Report and Order</w:t>
      </w:r>
      <w:r w:rsidR="000D3FF3">
        <w:t xml:space="preserve"> in the above-referenced proceeding,</w:t>
      </w:r>
      <w:r>
        <w:rPr>
          <w:rStyle w:val="FootnoteReference"/>
        </w:rPr>
        <w:footnoteReference w:id="3"/>
      </w:r>
      <w:r w:rsidR="000D3FF3">
        <w:t xml:space="preserve"> </w:t>
      </w:r>
      <w:r w:rsidR="00F21C1C">
        <w:t>t</w:t>
      </w:r>
      <w:r w:rsidR="00950F60">
        <w:t>he Wireless Telecommunications Bureau (</w:t>
      </w:r>
      <w:r w:rsidR="00EF266C">
        <w:t>Bureau</w:t>
      </w:r>
      <w:r w:rsidR="00950F60">
        <w:t>)</w:t>
      </w:r>
      <w:r>
        <w:t>,</w:t>
      </w:r>
      <w:r w:rsidR="00A01B16">
        <w:t xml:space="preserve"> </w:t>
      </w:r>
      <w:r>
        <w:t xml:space="preserve">through this </w:t>
      </w:r>
      <w:r w:rsidRPr="00202020">
        <w:rPr>
          <w:i/>
          <w:iCs/>
        </w:rPr>
        <w:t>Public Notice</w:t>
      </w:r>
      <w:r>
        <w:t xml:space="preserve">, </w:t>
      </w:r>
      <w:r w:rsidR="0008612D">
        <w:t>provides</w:t>
      </w:r>
      <w:r w:rsidR="002513D6">
        <w:t xml:space="preserve"> </w:t>
      </w:r>
      <w:r w:rsidR="0008612D">
        <w:t>guidanc</w:t>
      </w:r>
      <w:r w:rsidR="000D3FF3">
        <w:t>e</w:t>
      </w:r>
      <w:r w:rsidR="0008612D">
        <w:t xml:space="preserve"> to stakeholders </w:t>
      </w:r>
      <w:r w:rsidR="000D3FF3">
        <w:t>and</w:t>
      </w:r>
      <w:r>
        <w:t xml:space="preserve"> </w:t>
      </w:r>
      <w:r w:rsidR="000D3FF3">
        <w:t xml:space="preserve">additional details on </w:t>
      </w:r>
      <w:r w:rsidR="0008612D">
        <w:t xml:space="preserve">the process for obtaining approval of </w:t>
      </w:r>
      <w:r w:rsidR="003C164D">
        <w:t xml:space="preserve">a </w:t>
      </w:r>
      <w:r w:rsidR="007666AA">
        <w:t>C</w:t>
      </w:r>
      <w:r w:rsidR="0076238B">
        <w:t xml:space="preserve">ontraband </w:t>
      </w:r>
      <w:r w:rsidR="007666AA">
        <w:t>I</w:t>
      </w:r>
      <w:r w:rsidR="0076238B">
        <w:t xml:space="preserve">nterdiction </w:t>
      </w:r>
      <w:r w:rsidR="007666AA">
        <w:t>S</w:t>
      </w:r>
      <w:r w:rsidR="0076238B">
        <w:t>ystem</w:t>
      </w:r>
      <w:r w:rsidR="005E35F2">
        <w:t xml:space="preserve"> </w:t>
      </w:r>
      <w:r w:rsidR="0076238B">
        <w:t>(</w:t>
      </w:r>
      <w:r w:rsidR="005E35F2">
        <w:t>CIS</w:t>
      </w:r>
      <w:r w:rsidR="0076238B">
        <w:t>)</w:t>
      </w:r>
      <w:r w:rsidR="005E35F2">
        <w:t xml:space="preserve"> </w:t>
      </w:r>
      <w:r w:rsidR="00C21FC5">
        <w:t xml:space="preserve">for use in the submission of </w:t>
      </w:r>
      <w:r w:rsidRPr="007F12D6" w:rsidR="007F12D6">
        <w:t xml:space="preserve">qualifying requests for </w:t>
      </w:r>
      <w:r w:rsidR="006A7D7C">
        <w:t xml:space="preserve">the </w:t>
      </w:r>
      <w:r w:rsidRPr="007F12D6" w:rsidR="007F12D6">
        <w:t>disabling</w:t>
      </w:r>
      <w:r w:rsidR="006A7D7C">
        <w:t xml:space="preserve"> of contraband wireless devices in correctional facilities</w:t>
      </w:r>
      <w:r w:rsidR="00C21FC5">
        <w:t>.</w:t>
      </w:r>
      <w:r w:rsidR="000B30BA">
        <w:t xml:space="preserve">  </w:t>
      </w:r>
      <w:r w:rsidR="000F2A62">
        <w:t xml:space="preserve">  </w:t>
      </w:r>
      <w:r w:rsidR="00994398">
        <w:t xml:space="preserve">  </w:t>
      </w:r>
    </w:p>
    <w:p w:rsidR="00870C44" w:rsidP="00012F34" w14:paraId="5AFEC1F9" w14:textId="54C59AF3">
      <w:pPr>
        <w:pStyle w:val="ParaNum"/>
        <w:tabs>
          <w:tab w:val="clear" w:pos="1080"/>
          <w:tab w:val="num" w:pos="1440"/>
        </w:tabs>
      </w:pPr>
      <w:r>
        <w:t xml:space="preserve">In the </w:t>
      </w:r>
      <w:r w:rsidRPr="00A85D89">
        <w:rPr>
          <w:i/>
          <w:iCs/>
        </w:rPr>
        <w:t>Second Report and Order</w:t>
      </w:r>
      <w:r>
        <w:t>, the Commission adopted a framework requiring the disabling of contraband wireless devices detected in correctional facilities upon satisfaction of certain criteria.</w:t>
      </w:r>
      <w:r>
        <w:rPr>
          <w:rStyle w:val="FootnoteReference"/>
        </w:rPr>
        <w:footnoteReference w:id="4"/>
      </w:r>
      <w:r>
        <w:t xml:space="preserve">  The process </w:t>
      </w:r>
      <w:r w:rsidR="00A55A30">
        <w:t xml:space="preserve">of certifying CISs for this purpose </w:t>
      </w:r>
      <w:r>
        <w:t>consists of two phases:  (1)</w:t>
      </w:r>
      <w:r w:rsidRPr="00C03DEB">
        <w:t xml:space="preserve"> CIS applicants submit </w:t>
      </w:r>
      <w:r>
        <w:t xml:space="preserve">certification </w:t>
      </w:r>
      <w:r w:rsidRPr="00C03DEB">
        <w:t>applications to</w:t>
      </w:r>
      <w:r>
        <w:t xml:space="preserve"> </w:t>
      </w:r>
      <w:r w:rsidR="00EF266C">
        <w:t>the Bureau</w:t>
      </w:r>
      <w:r w:rsidRPr="00C03DEB">
        <w:t xml:space="preserve"> describing the legal and technical qualifications of the systems</w:t>
      </w:r>
      <w:r>
        <w:t>; and (2)</w:t>
      </w:r>
      <w:r w:rsidRPr="00C03DEB">
        <w:t xml:space="preserve"> CIS applicants perform on-site testing of approved CISs at individual correctional facilities and file self-certification</w:t>
      </w:r>
      <w:r>
        <w:t>s</w:t>
      </w:r>
      <w:r w:rsidRPr="00C03DEB">
        <w:t xml:space="preserve"> with the </w:t>
      </w:r>
      <w:r w:rsidR="00F8760C">
        <w:t>Bureau</w:t>
      </w:r>
      <w:r w:rsidRPr="00DC2E4C" w:rsidR="00F8760C">
        <w:t xml:space="preserve"> </w:t>
      </w:r>
      <w:r w:rsidRPr="00CE07CD" w:rsidR="00DC2E4C">
        <w:t xml:space="preserve">confirming that the testing at </w:t>
      </w:r>
      <w:r w:rsidR="007A593B">
        <w:t>a</w:t>
      </w:r>
      <w:r w:rsidRPr="00CE07CD" w:rsidR="007A593B">
        <w:t xml:space="preserve"> </w:t>
      </w:r>
      <w:r w:rsidRPr="00CE07CD" w:rsidR="00DC2E4C">
        <w:t xml:space="preserve">specific correctional facility </w:t>
      </w:r>
      <w:r w:rsidR="00DC2E4C">
        <w:t>is</w:t>
      </w:r>
      <w:r w:rsidRPr="00CE07CD" w:rsidR="00DC2E4C">
        <w:t xml:space="preserve"> complete and </w:t>
      </w:r>
      <w:r w:rsidR="0071128A">
        <w:t xml:space="preserve">was </w:t>
      </w:r>
      <w:r w:rsidRPr="00CE07CD" w:rsidR="00DC2E4C">
        <w:t>successful</w:t>
      </w:r>
      <w:r w:rsidRPr="00C03DEB">
        <w:t>.</w:t>
      </w:r>
      <w:r>
        <w:rPr>
          <w:rStyle w:val="FootnoteReference"/>
        </w:rPr>
        <w:footnoteReference w:id="5"/>
      </w:r>
      <w:r>
        <w:t xml:space="preserve">  </w:t>
      </w:r>
      <w:r w:rsidRPr="00C03DEB">
        <w:t xml:space="preserve">After both phases are complete, </w:t>
      </w:r>
      <w:r w:rsidR="00DC2E4C">
        <w:t>designated correctional facility officials (</w:t>
      </w:r>
      <w:r w:rsidRPr="00C03DEB">
        <w:t>DCFOs</w:t>
      </w:r>
      <w:r w:rsidR="00DC2E4C">
        <w:t>)</w:t>
      </w:r>
      <w:r w:rsidRPr="00C03DEB">
        <w:t xml:space="preserve"> </w:t>
      </w:r>
      <w:r w:rsidR="00D32D9D">
        <w:t>are</w:t>
      </w:r>
      <w:r w:rsidRPr="00C03DEB">
        <w:t xml:space="preserve"> authorized to submit qualifying requests to wireless providers to disable contraband devices </w:t>
      </w:r>
      <w:r w:rsidR="00A55A30">
        <w:t>located at a CIS approved/tested correctional facility</w:t>
      </w:r>
      <w:r w:rsidRPr="00C03DEB">
        <w:t>.</w:t>
      </w:r>
      <w:r>
        <w:t xml:space="preserve"> </w:t>
      </w:r>
      <w:r w:rsidR="00ED5EAA">
        <w:t xml:space="preserve"> </w:t>
      </w:r>
    </w:p>
    <w:p w:rsidR="00254E57" w:rsidP="00870C44" w14:paraId="12FAB6F7" w14:textId="5929DF27">
      <w:pPr>
        <w:pStyle w:val="ParaNum"/>
        <w:tabs>
          <w:tab w:val="clear" w:pos="1080"/>
          <w:tab w:val="num" w:pos="1440"/>
        </w:tabs>
      </w:pPr>
      <w:r w:rsidRPr="00ED5EAA">
        <w:t>Note that</w:t>
      </w:r>
      <w:r>
        <w:t xml:space="preserve"> this framework and CIS authorization process is separate and distinct from, and does not replace, the process through which</w:t>
      </w:r>
      <w:r w:rsidRPr="00ED5EAA">
        <w:t xml:space="preserve"> solutions providers </w:t>
      </w:r>
      <w:r>
        <w:t xml:space="preserve">historically </w:t>
      </w:r>
      <w:r w:rsidRPr="00ED5EAA">
        <w:t xml:space="preserve">have obtained authorization to operate CISs in correctional facilities </w:t>
      </w:r>
      <w:r>
        <w:t>by entering into</w:t>
      </w:r>
      <w:r w:rsidRPr="00ED5EAA">
        <w:t xml:space="preserve"> lease arrangements with wireless providers.  Here, we provide </w:t>
      </w:r>
      <w:r w:rsidR="00870C44">
        <w:t xml:space="preserve">guidance for applicants </w:t>
      </w:r>
      <w:r w:rsidRPr="00ED5EAA">
        <w:t xml:space="preserve">regarding the specific CIS authorization framework and </w:t>
      </w:r>
      <w:r w:rsidR="0057503B">
        <w:t xml:space="preserve">authorization </w:t>
      </w:r>
      <w:r w:rsidRPr="00ED5EAA">
        <w:t xml:space="preserve">process </w:t>
      </w:r>
      <w:r w:rsidR="0057503B">
        <w:t xml:space="preserve">required where stakeholders seek </w:t>
      </w:r>
      <w:r w:rsidR="00870C44">
        <w:t xml:space="preserve">CIS certification </w:t>
      </w:r>
      <w:r w:rsidR="0057503B">
        <w:t>to take the additional step of relying on newly adopted Commission rules (when effective) to request</w:t>
      </w:r>
      <w:r w:rsidRPr="00ED5EAA">
        <w:t xml:space="preserve"> disabling of </w:t>
      </w:r>
      <w:r w:rsidR="0057503B">
        <w:t xml:space="preserve">contraband wireless </w:t>
      </w:r>
      <w:r w:rsidRPr="00ED5EAA">
        <w:t>devices</w:t>
      </w:r>
      <w:r w:rsidR="0057503B">
        <w:t xml:space="preserve"> identified through CIS use</w:t>
      </w:r>
      <w:r w:rsidRPr="00ED5EAA">
        <w:t>.</w:t>
      </w:r>
      <w:r w:rsidR="00870C44">
        <w:t xml:space="preserve">  We</w:t>
      </w:r>
      <w:r w:rsidR="00FD4D43">
        <w:t xml:space="preserve"> also</w:t>
      </w:r>
      <w:r w:rsidR="00E02692">
        <w:t xml:space="preserve"> </w:t>
      </w:r>
      <w:r w:rsidR="007107E2">
        <w:t>provide</w:t>
      </w:r>
      <w:r w:rsidR="00012F34">
        <w:t xml:space="preserve"> detail</w:t>
      </w:r>
      <w:r w:rsidR="0096735A">
        <w:t>s</w:t>
      </w:r>
      <w:r w:rsidR="00012F34">
        <w:t xml:space="preserve"> regarding </w:t>
      </w:r>
      <w:r w:rsidR="00DC2E4C">
        <w:t>providing required notice of testing to wireless providers</w:t>
      </w:r>
      <w:r w:rsidR="00720BC9">
        <w:t>;</w:t>
      </w:r>
      <w:r w:rsidR="00DC2E4C">
        <w:t xml:space="preserve"> </w:t>
      </w:r>
      <w:r w:rsidR="00012F34">
        <w:t xml:space="preserve">the </w:t>
      </w:r>
      <w:r w:rsidR="00363154">
        <w:t>fil</w:t>
      </w:r>
      <w:r w:rsidR="00012F34">
        <w:t>ing of</w:t>
      </w:r>
      <w:r w:rsidR="00363154">
        <w:t xml:space="preserve"> self-certification</w:t>
      </w:r>
      <w:r w:rsidR="00E65174">
        <w:t>s</w:t>
      </w:r>
      <w:r w:rsidR="00363154">
        <w:t xml:space="preserve"> </w:t>
      </w:r>
      <w:r w:rsidR="00C70C62">
        <w:t xml:space="preserve">after </w:t>
      </w:r>
      <w:r w:rsidR="00012F34">
        <w:t xml:space="preserve">site </w:t>
      </w:r>
      <w:r w:rsidR="00C70C62">
        <w:t xml:space="preserve">testing </w:t>
      </w:r>
      <w:r w:rsidRPr="00CE07CD" w:rsidR="00CE07CD">
        <w:t xml:space="preserve">at each </w:t>
      </w:r>
      <w:r w:rsidR="00D32D9D">
        <w:t xml:space="preserve">operational </w:t>
      </w:r>
      <w:r w:rsidRPr="00CE07CD" w:rsidR="00CE07CD">
        <w:t>location</w:t>
      </w:r>
      <w:r w:rsidR="00720BC9">
        <w:t>;</w:t>
      </w:r>
      <w:r w:rsidR="00565502">
        <w:t xml:space="preserve"> </w:t>
      </w:r>
      <w:r w:rsidR="00350C12">
        <w:t xml:space="preserve">service of </w:t>
      </w:r>
      <w:r w:rsidRPr="00CE07CD" w:rsidR="00CE07CD">
        <w:t>copies of self-certificatio</w:t>
      </w:r>
      <w:r w:rsidR="007001F1">
        <w:t>ns</w:t>
      </w:r>
      <w:r w:rsidR="00FC1700">
        <w:t xml:space="preserve"> on certain parties</w:t>
      </w:r>
      <w:r w:rsidR="001A4F2B">
        <w:t>;</w:t>
      </w:r>
      <w:r w:rsidR="007001F1">
        <w:t xml:space="preserve"> the </w:t>
      </w:r>
      <w:r w:rsidR="004F1805">
        <w:t>fil</w:t>
      </w:r>
      <w:r w:rsidR="00DC2E4C">
        <w:t>ing of</w:t>
      </w:r>
      <w:r w:rsidR="004F1805">
        <w:t xml:space="preserve"> </w:t>
      </w:r>
      <w:r w:rsidR="00DC2E4C">
        <w:t xml:space="preserve">any </w:t>
      </w:r>
      <w:r w:rsidRPr="00CE07CD" w:rsidR="00CE07CD">
        <w:t xml:space="preserve">objections to </w:t>
      </w:r>
      <w:r w:rsidR="003371C1">
        <w:t xml:space="preserve">the </w:t>
      </w:r>
      <w:r w:rsidRPr="00CE07CD" w:rsidR="00CE07CD">
        <w:t>self-certifications</w:t>
      </w:r>
      <w:r w:rsidR="001A4F2B">
        <w:t>;</w:t>
      </w:r>
      <w:r w:rsidR="007A593B">
        <w:t xml:space="preserve"> and required </w:t>
      </w:r>
      <w:r w:rsidR="003F1493">
        <w:t xml:space="preserve">system </w:t>
      </w:r>
      <w:r w:rsidR="007A593B">
        <w:t>recertification after three years</w:t>
      </w:r>
      <w:r w:rsidR="00433D89">
        <w:t xml:space="preserve">.  </w:t>
      </w:r>
      <w:r w:rsidR="00E02692">
        <w:t>Further</w:t>
      </w:r>
      <w:r w:rsidR="00433D89">
        <w:t xml:space="preserve">, </w:t>
      </w:r>
      <w:r w:rsidR="00225997">
        <w:t xml:space="preserve">this </w:t>
      </w:r>
      <w:r w:rsidRPr="00870C44" w:rsidR="00225997">
        <w:rPr>
          <w:i/>
        </w:rPr>
        <w:t>Public Notice</w:t>
      </w:r>
      <w:r w:rsidR="00225997">
        <w:t xml:space="preserve"> </w:t>
      </w:r>
      <w:r w:rsidR="001B70A9">
        <w:t>provides additional detail regarding</w:t>
      </w:r>
      <w:r w:rsidR="004636B0">
        <w:t xml:space="preserve"> the certification </w:t>
      </w:r>
      <w:r w:rsidR="006802BC">
        <w:t xml:space="preserve">and listing </w:t>
      </w:r>
      <w:r w:rsidR="004636B0">
        <w:t>of</w:t>
      </w:r>
      <w:r w:rsidR="004368A3">
        <w:t xml:space="preserve"> </w:t>
      </w:r>
      <w:r w:rsidR="00496A7C">
        <w:t>DCFO</w:t>
      </w:r>
      <w:r w:rsidR="002F16FF">
        <w:t>s</w:t>
      </w:r>
      <w:r w:rsidR="0082755E">
        <w:t xml:space="preserve"> to ensure</w:t>
      </w:r>
      <w:r w:rsidR="000123EB">
        <w:t xml:space="preserve"> that</w:t>
      </w:r>
      <w:r w:rsidR="00460CCD">
        <w:t xml:space="preserve"> </w:t>
      </w:r>
      <w:r w:rsidR="00F16D63">
        <w:t>the</w:t>
      </w:r>
      <w:r w:rsidRPr="008C7D23" w:rsidR="00F16D63">
        <w:t xml:space="preserve"> parties </w:t>
      </w:r>
      <w:r w:rsidR="00461A68">
        <w:t>submitting</w:t>
      </w:r>
      <w:r w:rsidRPr="008C7D23" w:rsidR="00461A68">
        <w:t xml:space="preserve"> </w:t>
      </w:r>
      <w:r w:rsidR="006E562E">
        <w:t>disabling requests</w:t>
      </w:r>
      <w:r w:rsidR="00AE344D">
        <w:t xml:space="preserve"> </w:t>
      </w:r>
      <w:r w:rsidRPr="008C7D23" w:rsidR="00F16D63">
        <w:t xml:space="preserve">have the </w:t>
      </w:r>
      <w:r w:rsidRPr="008C7D23" w:rsidR="00F16D63">
        <w:t>necessary authority</w:t>
      </w:r>
      <w:r w:rsidR="00527F99">
        <w:t xml:space="preserve"> </w:t>
      </w:r>
      <w:r w:rsidR="00462E73">
        <w:t xml:space="preserve">to </w:t>
      </w:r>
      <w:r w:rsidR="007A593B">
        <w:t xml:space="preserve">submit qualifying requests for </w:t>
      </w:r>
      <w:r w:rsidR="00F16D63">
        <w:t xml:space="preserve">contraband device </w:t>
      </w:r>
      <w:r w:rsidR="0035154E">
        <w:t>disabling</w:t>
      </w:r>
      <w:r w:rsidR="00BE3CD7">
        <w:t>, as well as guidance for providing quarterly notice</w:t>
      </w:r>
      <w:r w:rsidR="00E02692">
        <w:t>, if relevant,</w:t>
      </w:r>
      <w:r w:rsidR="00BE3CD7">
        <w:t xml:space="preserve"> to the Contraband Ombudsperson of erroneously disabled wireless devices</w:t>
      </w:r>
      <w:r w:rsidR="0035154E">
        <w:t>.</w:t>
      </w:r>
      <w:r w:rsidR="00FE7B2F">
        <w:t xml:space="preserve">  </w:t>
      </w:r>
      <w:r w:rsidR="00E02692">
        <w:t>In sum, the</w:t>
      </w:r>
      <w:r w:rsidR="00FE7B2F">
        <w:t xml:space="preserve"> guidance is intended to </w:t>
      </w:r>
      <w:r w:rsidR="00C766E0">
        <w:t>encourage</w:t>
      </w:r>
      <w:r w:rsidR="00FE7B2F">
        <w:t xml:space="preserve"> </w:t>
      </w:r>
      <w:r w:rsidR="00FC1700">
        <w:t xml:space="preserve">CIS </w:t>
      </w:r>
      <w:r w:rsidR="00FE7B2F">
        <w:t xml:space="preserve">applicants to include sufficient detail to permit </w:t>
      </w:r>
      <w:r w:rsidR="00EF266C">
        <w:t>the Bureau</w:t>
      </w:r>
      <w:r w:rsidR="00FE7B2F">
        <w:t xml:space="preserve"> to make a determination that the CIS meets the Commission’s certification requirements.</w:t>
      </w:r>
    </w:p>
    <w:p w:rsidR="00A9448D" w:rsidP="00720BC9" w14:paraId="40FA22D2" w14:textId="20E3C496">
      <w:pPr>
        <w:pStyle w:val="ParaNum"/>
        <w:tabs>
          <w:tab w:val="clear" w:pos="1080"/>
          <w:tab w:val="num" w:pos="1440"/>
        </w:tabs>
      </w:pPr>
      <w:r>
        <w:t>We</w:t>
      </w:r>
      <w:r w:rsidR="00123DAA">
        <w:t xml:space="preserve"> </w:t>
      </w:r>
      <w:r>
        <w:t>remind stakeholders that t</w:t>
      </w:r>
      <w:r w:rsidR="0045484D">
        <w:t>he</w:t>
      </w:r>
      <w:r w:rsidRPr="00504444" w:rsidR="0045484D">
        <w:t xml:space="preserve"> </w:t>
      </w:r>
      <w:r w:rsidRPr="00BE30F9" w:rsidR="0045484D">
        <w:rPr>
          <w:i/>
          <w:iCs/>
        </w:rPr>
        <w:t>Second</w:t>
      </w:r>
      <w:r w:rsidRPr="00DC2E4C" w:rsidR="0045484D">
        <w:rPr>
          <w:i/>
        </w:rPr>
        <w:t xml:space="preserve"> Report and Order</w:t>
      </w:r>
      <w:r w:rsidRPr="00CA3607" w:rsidR="0045484D">
        <w:t xml:space="preserve"> contains new </w:t>
      </w:r>
      <w:r w:rsidRPr="00841E40" w:rsidR="0045484D">
        <w:t xml:space="preserve">information collection requirements subject to the Paperwork Reduction Act of </w:t>
      </w:r>
      <w:r w:rsidRPr="003D2AB0" w:rsidR="0045484D">
        <w:t>1995 (PRA), Public Law N</w:t>
      </w:r>
      <w:r w:rsidRPr="00883E19" w:rsidR="0045484D">
        <w:t>o. 104-13</w:t>
      </w:r>
      <w:r w:rsidR="0045484D">
        <w:t xml:space="preserve">, </w:t>
      </w:r>
      <w:r w:rsidR="00720BC9">
        <w:t xml:space="preserve">and therefore </w:t>
      </w:r>
      <w:r w:rsidRPr="00883E19" w:rsidR="0045484D">
        <w:t>the Office of Management and Budget</w:t>
      </w:r>
      <w:r w:rsidR="00EE2F34">
        <w:t xml:space="preserve"> (OMB)</w:t>
      </w:r>
      <w:r w:rsidRPr="00883E19" w:rsidR="0045484D">
        <w:t xml:space="preserve"> </w:t>
      </w:r>
      <w:r w:rsidR="00E65174">
        <w:t>must</w:t>
      </w:r>
      <w:r w:rsidRPr="00883E19" w:rsidR="0045484D">
        <w:t xml:space="preserve"> review </w:t>
      </w:r>
      <w:r w:rsidR="00E65174">
        <w:t xml:space="preserve">and provide approval </w:t>
      </w:r>
      <w:r w:rsidRPr="00883E19" w:rsidR="0045484D">
        <w:t>under section 3507(d) of the PR</w:t>
      </w:r>
      <w:r w:rsidR="00720BC9">
        <w:t>A</w:t>
      </w:r>
      <w:r w:rsidR="00E65174">
        <w:t xml:space="preserve"> before </w:t>
      </w:r>
      <w:r w:rsidR="0077041E">
        <w:t xml:space="preserve">many of </w:t>
      </w:r>
      <w:r w:rsidR="00E65174">
        <w:t>the a</w:t>
      </w:r>
      <w:r w:rsidR="00FC1700">
        <w:t>dopted</w:t>
      </w:r>
      <w:r w:rsidR="00E65174">
        <w:t xml:space="preserve"> rules can take effect</w:t>
      </w:r>
      <w:r w:rsidRPr="00883E19" w:rsidR="0045484D">
        <w:t xml:space="preserve">.  </w:t>
      </w:r>
      <w:r w:rsidR="00EF266C">
        <w:t>The Bureau</w:t>
      </w:r>
      <w:r w:rsidR="00572723">
        <w:t xml:space="preserve"> will</w:t>
      </w:r>
      <w:r w:rsidR="00EB4D97">
        <w:t xml:space="preserve"> issue </w:t>
      </w:r>
      <w:r w:rsidR="00BE3CD7">
        <w:t>a subsequent</w:t>
      </w:r>
      <w:r w:rsidR="00EB4D97">
        <w:t xml:space="preserve"> Public Notice announcing the date on which </w:t>
      </w:r>
      <w:r w:rsidR="00EF266C">
        <w:t>we</w:t>
      </w:r>
      <w:r w:rsidR="00EB4D97">
        <w:t xml:space="preserve"> will begin accepting </w:t>
      </w:r>
      <w:r w:rsidR="002C7B6B">
        <w:t xml:space="preserve">initial </w:t>
      </w:r>
      <w:r w:rsidR="00EB4D97">
        <w:t>CIS certification applications</w:t>
      </w:r>
      <w:r w:rsidRPr="00C47A6D" w:rsidR="00C47A6D">
        <w:t xml:space="preserve"> </w:t>
      </w:r>
      <w:r w:rsidR="00C47A6D">
        <w:t>and requests to become DCFOs</w:t>
      </w:r>
      <w:r w:rsidR="00F83084">
        <w:t>.</w:t>
      </w:r>
      <w:r w:rsidR="00C67A16">
        <w:t xml:space="preserve">  </w:t>
      </w:r>
      <w:bookmarkEnd w:id="0"/>
    </w:p>
    <w:p w:rsidR="00527297" w:rsidP="00CC7144" w14:paraId="19A720CF" w14:textId="689F59F5">
      <w:pPr>
        <w:pStyle w:val="Heading2"/>
      </w:pPr>
      <w:r w:rsidRPr="00527297">
        <w:t xml:space="preserve">CIS Certification </w:t>
      </w:r>
      <w:r w:rsidR="00E66314">
        <w:t>Applications</w:t>
      </w:r>
    </w:p>
    <w:p w:rsidR="00E2746C" w:rsidP="00E2746C" w14:paraId="3BAF2063" w14:textId="2962BF75">
      <w:pPr>
        <w:pStyle w:val="ParaNum"/>
        <w:tabs>
          <w:tab w:val="clear" w:pos="1080"/>
          <w:tab w:val="num" w:pos="1440"/>
        </w:tabs>
      </w:pPr>
      <w:r w:rsidRPr="00BF659C">
        <w:rPr>
          <w:szCs w:val="22"/>
        </w:rPr>
        <w:t>The first phase of the disabling process</w:t>
      </w:r>
      <w:r w:rsidRPr="00BF659C" w:rsidR="005B52C4">
        <w:rPr>
          <w:szCs w:val="22"/>
        </w:rPr>
        <w:t xml:space="preserve"> </w:t>
      </w:r>
      <w:r w:rsidRPr="00BF659C" w:rsidR="00E65BB5">
        <w:rPr>
          <w:szCs w:val="22"/>
        </w:rPr>
        <w:t xml:space="preserve">requires </w:t>
      </w:r>
      <w:r w:rsidRPr="00BF659C" w:rsidR="0052318C">
        <w:rPr>
          <w:szCs w:val="22"/>
        </w:rPr>
        <w:t xml:space="preserve">a </w:t>
      </w:r>
      <w:r w:rsidRPr="00BF659C" w:rsidR="005B52C4">
        <w:rPr>
          <w:szCs w:val="22"/>
        </w:rPr>
        <w:t xml:space="preserve">CIS </w:t>
      </w:r>
      <w:r w:rsidRPr="00BF659C" w:rsidR="0052318C">
        <w:rPr>
          <w:szCs w:val="22"/>
        </w:rPr>
        <w:t>applicant</w:t>
      </w:r>
      <w:r w:rsidRPr="00BF659C" w:rsidR="0070366A">
        <w:rPr>
          <w:szCs w:val="22"/>
        </w:rPr>
        <w:t xml:space="preserve"> </w:t>
      </w:r>
      <w:r w:rsidR="00A06400">
        <w:rPr>
          <w:szCs w:val="22"/>
        </w:rPr>
        <w:t xml:space="preserve">to </w:t>
      </w:r>
      <w:r w:rsidRPr="00BF659C" w:rsidR="005B52C4">
        <w:rPr>
          <w:szCs w:val="22"/>
        </w:rPr>
        <w:t xml:space="preserve">submit </w:t>
      </w:r>
      <w:r w:rsidRPr="00BF659C" w:rsidR="0070366A">
        <w:rPr>
          <w:szCs w:val="22"/>
        </w:rPr>
        <w:t xml:space="preserve">a </w:t>
      </w:r>
      <w:r w:rsidRPr="00BF659C" w:rsidR="007674E3">
        <w:rPr>
          <w:szCs w:val="22"/>
        </w:rPr>
        <w:t>certi</w:t>
      </w:r>
      <w:r w:rsidRPr="00BF659C" w:rsidR="0066294D">
        <w:rPr>
          <w:szCs w:val="22"/>
        </w:rPr>
        <w:t>fication</w:t>
      </w:r>
      <w:r w:rsidRPr="00BF659C" w:rsidR="005B52C4">
        <w:rPr>
          <w:szCs w:val="22"/>
        </w:rPr>
        <w:t xml:space="preserve"> application to </w:t>
      </w:r>
      <w:r w:rsidRPr="00BF659C" w:rsidR="00EF266C">
        <w:rPr>
          <w:szCs w:val="22"/>
        </w:rPr>
        <w:t xml:space="preserve">the Bureau </w:t>
      </w:r>
      <w:r w:rsidRPr="00BF659C" w:rsidR="005B52C4">
        <w:rPr>
          <w:szCs w:val="22"/>
        </w:rPr>
        <w:t xml:space="preserve">describing the legal and technical qualifications of the system </w:t>
      </w:r>
      <w:r w:rsidR="004D05B2">
        <w:rPr>
          <w:szCs w:val="22"/>
        </w:rPr>
        <w:t>that the applicant</w:t>
      </w:r>
      <w:r w:rsidRPr="00BF659C" w:rsidR="005B52C4">
        <w:rPr>
          <w:szCs w:val="22"/>
        </w:rPr>
        <w:t xml:space="preserve"> seek</w:t>
      </w:r>
      <w:r w:rsidR="004D05B2">
        <w:rPr>
          <w:szCs w:val="22"/>
        </w:rPr>
        <w:t>s</w:t>
      </w:r>
      <w:r w:rsidRPr="00BF659C" w:rsidR="005B52C4">
        <w:rPr>
          <w:szCs w:val="22"/>
        </w:rPr>
        <w:t xml:space="preserve"> to use</w:t>
      </w:r>
      <w:r w:rsidR="0088597E">
        <w:rPr>
          <w:szCs w:val="22"/>
        </w:rPr>
        <w:t xml:space="preserve"> </w:t>
      </w:r>
      <w:r w:rsidR="005F55BC">
        <w:rPr>
          <w:szCs w:val="22"/>
        </w:rPr>
        <w:t>as the basis for qualifying request</w:t>
      </w:r>
      <w:r w:rsidR="00782353">
        <w:rPr>
          <w:szCs w:val="22"/>
        </w:rPr>
        <w:t>s</w:t>
      </w:r>
      <w:r w:rsidR="005F55BC">
        <w:rPr>
          <w:szCs w:val="22"/>
        </w:rPr>
        <w:t xml:space="preserve"> for </w:t>
      </w:r>
      <w:r w:rsidR="0003166A">
        <w:rPr>
          <w:szCs w:val="22"/>
        </w:rPr>
        <w:t xml:space="preserve">contraband device </w:t>
      </w:r>
      <w:r w:rsidR="00AF7EAB">
        <w:rPr>
          <w:szCs w:val="22"/>
        </w:rPr>
        <w:t>disabling</w:t>
      </w:r>
      <w:r w:rsidRPr="00BF659C" w:rsidR="005B52C4">
        <w:rPr>
          <w:szCs w:val="22"/>
        </w:rPr>
        <w:t>.</w:t>
      </w:r>
      <w:r w:rsidRPr="00BF659C" w:rsidR="00A77940">
        <w:rPr>
          <w:szCs w:val="22"/>
        </w:rPr>
        <w:t xml:space="preserve">  </w:t>
      </w:r>
      <w:r w:rsidRPr="00BF659C" w:rsidR="00640BB2">
        <w:rPr>
          <w:szCs w:val="22"/>
        </w:rPr>
        <w:t xml:space="preserve">Following approval, </w:t>
      </w:r>
      <w:r w:rsidRPr="00BF659C" w:rsidR="00EF266C">
        <w:rPr>
          <w:szCs w:val="22"/>
        </w:rPr>
        <w:t>the Bureau</w:t>
      </w:r>
      <w:r w:rsidRPr="00BF659C" w:rsidR="00F95E55">
        <w:rPr>
          <w:szCs w:val="22"/>
        </w:rPr>
        <w:t xml:space="preserve"> will </w:t>
      </w:r>
      <w:r w:rsidRPr="00BF659C" w:rsidR="00830513">
        <w:rPr>
          <w:szCs w:val="22"/>
        </w:rPr>
        <w:t xml:space="preserve">maintain a publicly available list of certified CISs </w:t>
      </w:r>
      <w:r w:rsidR="00881AFE">
        <w:rPr>
          <w:szCs w:val="22"/>
        </w:rPr>
        <w:t xml:space="preserve">at </w:t>
      </w:r>
      <w:hyperlink r:id="rId5" w:history="1">
        <w:r w:rsidRPr="004E3F41" w:rsidR="00881AFE">
          <w:rPr>
            <w:rStyle w:val="Hyperlink"/>
          </w:rPr>
          <w:t>https://www.fcc.gov/wireless/bureau-divisions/mobility-division/contraband-wireless-devices</w:t>
        </w:r>
      </w:hyperlink>
      <w:r w:rsidR="00F95E55">
        <w:t>.</w:t>
      </w:r>
      <w:r>
        <w:rPr>
          <w:rStyle w:val="FootnoteReference"/>
        </w:rPr>
        <w:footnoteReference w:id="6"/>
      </w:r>
    </w:p>
    <w:p w:rsidR="003A04C8" w:rsidP="003A04C8" w14:paraId="33ADE79E" w14:textId="40C4FBAB">
      <w:pPr>
        <w:pStyle w:val="Heading3"/>
      </w:pPr>
      <w:r>
        <w:t>CIS Description</w:t>
      </w:r>
    </w:p>
    <w:p w:rsidR="00AE7C68" w:rsidRPr="00AE7C68" w:rsidP="00AE7C68" w14:paraId="090EFB73" w14:textId="1C23AEBB">
      <w:pPr>
        <w:pStyle w:val="ParaNum"/>
        <w:tabs>
          <w:tab w:val="clear" w:pos="1080"/>
          <w:tab w:val="num" w:pos="1440"/>
        </w:tabs>
      </w:pPr>
      <w:r>
        <w:t xml:space="preserve">Pursuant to the </w:t>
      </w:r>
      <w:r w:rsidRPr="00BE30F9">
        <w:rPr>
          <w:i/>
          <w:iCs/>
        </w:rPr>
        <w:t>Second</w:t>
      </w:r>
      <w:r w:rsidRPr="00DC2E4C">
        <w:rPr>
          <w:i/>
        </w:rPr>
        <w:t xml:space="preserve"> Report and Order</w:t>
      </w:r>
      <w:r w:rsidRPr="00CC1647">
        <w:t>,</w:t>
      </w:r>
      <w:r w:rsidRPr="00CA3607">
        <w:t xml:space="preserve"> </w:t>
      </w:r>
      <w:r>
        <w:t>t</w:t>
      </w:r>
      <w:r w:rsidRPr="00F37639" w:rsidR="00FE56FC">
        <w:t xml:space="preserve">o obtain CIS certification for </w:t>
      </w:r>
      <w:r>
        <w:t xml:space="preserve">ultimate </w:t>
      </w:r>
      <w:r w:rsidRPr="00F37639" w:rsidR="00FE56FC">
        <w:t xml:space="preserve">use in submitting qualifying requests, a CIS applicant must submit an application to </w:t>
      </w:r>
      <w:r w:rsidR="00EF266C">
        <w:t>the Bureau</w:t>
      </w:r>
      <w:r w:rsidRPr="00F37639" w:rsidR="00FE56FC">
        <w:t xml:space="preserve"> for approval</w:t>
      </w:r>
      <w:r w:rsidR="00E9572C">
        <w:t>.</w:t>
      </w:r>
      <w:r>
        <w:rPr>
          <w:rStyle w:val="FootnoteReference"/>
        </w:rPr>
        <w:footnoteReference w:id="7"/>
      </w:r>
      <w:r w:rsidR="00E9572C">
        <w:t xml:space="preserve">  </w:t>
      </w:r>
      <w:r w:rsidR="00141EE4">
        <w:t xml:space="preserve">In </w:t>
      </w:r>
      <w:r w:rsidR="00CA35D8">
        <w:t>Section 1 of the application</w:t>
      </w:r>
      <w:r w:rsidR="00141EE4">
        <w:t>, the applicant</w:t>
      </w:r>
      <w:r w:rsidR="00CA35D8">
        <w:t xml:space="preserve"> must</w:t>
      </w:r>
      <w:r w:rsidR="00207CE5">
        <w:t xml:space="preserve"> </w:t>
      </w:r>
      <w:r w:rsidRPr="00F37639" w:rsidR="00FE56FC">
        <w:t xml:space="preserve">demonstrate, at a minimum, that: </w:t>
      </w:r>
    </w:p>
    <w:p w:rsidR="006A0355" w:rsidP="006A0355" w14:paraId="2306E400" w14:textId="518D1F0F">
      <w:pPr>
        <w:pStyle w:val="ParaNum"/>
        <w:numPr>
          <w:ilvl w:val="0"/>
          <w:numId w:val="33"/>
        </w:numPr>
      </w:pPr>
      <w:r w:rsidRPr="00D417E4">
        <w:rPr>
          <w:i/>
          <w:iCs/>
        </w:rPr>
        <w:t xml:space="preserve">Equipment </w:t>
      </w:r>
      <w:r w:rsidR="0003166A">
        <w:rPr>
          <w:i/>
          <w:iCs/>
        </w:rPr>
        <w:t>A</w:t>
      </w:r>
      <w:r w:rsidRPr="00D417E4">
        <w:rPr>
          <w:i/>
          <w:iCs/>
        </w:rPr>
        <w:t>uthorization</w:t>
      </w:r>
      <w:r>
        <w:t xml:space="preserve">: </w:t>
      </w:r>
      <w:r w:rsidRPr="00F37639" w:rsidR="00FE56FC">
        <w:t>all radio transmitters used as part of the CIS have appropriate equipment authorizations pursuant to Commission rules</w:t>
      </w:r>
      <w:r w:rsidR="004A39B3">
        <w:t>, by providing a</w:t>
      </w:r>
      <w:r w:rsidRPr="004A39B3" w:rsidR="004A39B3">
        <w:t xml:space="preserve"> </w:t>
      </w:r>
      <w:r w:rsidR="004A39B3">
        <w:t>certification to that effect</w:t>
      </w:r>
      <w:r w:rsidR="00D2210D">
        <w:t>;</w:t>
      </w:r>
    </w:p>
    <w:p w:rsidR="00567E5E" w:rsidP="0080502F" w14:paraId="608C206F" w14:textId="77777777">
      <w:pPr>
        <w:pStyle w:val="ParaNum"/>
        <w:numPr>
          <w:ilvl w:val="0"/>
          <w:numId w:val="33"/>
        </w:numPr>
      </w:pPr>
      <w:r w:rsidRPr="00D417E4">
        <w:rPr>
          <w:i/>
          <w:iCs/>
        </w:rPr>
        <w:t xml:space="preserve">CIS </w:t>
      </w:r>
      <w:r w:rsidR="0003166A">
        <w:rPr>
          <w:i/>
          <w:iCs/>
        </w:rPr>
        <w:t>D</w:t>
      </w:r>
      <w:r w:rsidRPr="00D417E4">
        <w:rPr>
          <w:i/>
          <w:iCs/>
        </w:rPr>
        <w:t>esign/</w:t>
      </w:r>
      <w:r w:rsidR="0003166A">
        <w:rPr>
          <w:i/>
          <w:iCs/>
        </w:rPr>
        <w:t>M</w:t>
      </w:r>
      <w:r w:rsidRPr="00D417E4">
        <w:rPr>
          <w:i/>
          <w:iCs/>
        </w:rPr>
        <w:t>ethodology</w:t>
      </w:r>
      <w:r>
        <w:t xml:space="preserve">: the CIS </w:t>
      </w:r>
      <w:r w:rsidRPr="00F37639">
        <w:t>is designed and will be configured to locate devices solely within a correctional facility</w:t>
      </w:r>
      <w:r>
        <w:t xml:space="preserve">, and that </w:t>
      </w:r>
      <w:r w:rsidRPr="00F37639">
        <w:t>the methodology to be used in analyzing data collected by the CIS is adequately robust to ensure that a particular wireless device is in fact located within a correctional facility</w:t>
      </w:r>
      <w:r w:rsidR="00F330AB">
        <w:t xml:space="preserve">. </w:t>
      </w:r>
      <w:r w:rsidR="00BF659C">
        <w:t xml:space="preserve"> In this regard</w:t>
      </w:r>
      <w:r w:rsidR="00F330AB">
        <w:t>, applicants</w:t>
      </w:r>
      <w:r w:rsidR="00BF659C">
        <w:t xml:space="preserve"> </w:t>
      </w:r>
      <w:r w:rsidR="00A93B48">
        <w:t xml:space="preserve">must </w:t>
      </w:r>
      <w:r w:rsidR="00BF659C">
        <w:t>also provide</w:t>
      </w:r>
      <w:r w:rsidR="004B06CE">
        <w:t>:</w:t>
      </w:r>
      <w:r w:rsidR="00BF659C">
        <w:t xml:space="preserve">  </w:t>
      </w:r>
    </w:p>
    <w:p w:rsidR="00567E5E" w:rsidP="00567E5E" w14:paraId="3813772C" w14:textId="77777777">
      <w:pPr>
        <w:pStyle w:val="ParaNum"/>
        <w:numPr>
          <w:ilvl w:val="0"/>
          <w:numId w:val="41"/>
        </w:numPr>
      </w:pPr>
      <w:r>
        <w:t xml:space="preserve">a description of the scope and overall function of the system; </w:t>
      </w:r>
    </w:p>
    <w:p w:rsidR="00567E5E" w:rsidP="00567E5E" w14:paraId="5D63ECFE" w14:textId="5D87A6B6">
      <w:pPr>
        <w:pStyle w:val="ParaNum"/>
        <w:numPr>
          <w:ilvl w:val="0"/>
          <w:numId w:val="41"/>
        </w:numPr>
      </w:pPr>
      <w:r>
        <w:t>a description of the system architecture and configuration with diagrams;</w:t>
      </w:r>
      <w:r w:rsidR="00F330AB">
        <w:t xml:space="preserve"> </w:t>
      </w:r>
    </w:p>
    <w:p w:rsidR="00567E5E" w:rsidP="00567E5E" w14:paraId="03E3A3CB" w14:textId="77777777">
      <w:pPr>
        <w:pStyle w:val="ParaNum"/>
        <w:numPr>
          <w:ilvl w:val="0"/>
          <w:numId w:val="41"/>
        </w:numPr>
      </w:pPr>
      <w:r>
        <w:t xml:space="preserve">a description of the hardware and its functions; </w:t>
      </w:r>
    </w:p>
    <w:p w:rsidR="00567E5E" w:rsidP="00567E5E" w14:paraId="19D6211B" w14:textId="77777777">
      <w:pPr>
        <w:pStyle w:val="ParaNum"/>
        <w:numPr>
          <w:ilvl w:val="0"/>
          <w:numId w:val="41"/>
        </w:numPr>
      </w:pPr>
      <w:r>
        <w:t>a</w:t>
      </w:r>
      <w:r w:rsidRPr="00F330AB">
        <w:t xml:space="preserve"> </w:t>
      </w:r>
      <w:r>
        <w:t xml:space="preserve">description of the software and its functions; </w:t>
      </w:r>
    </w:p>
    <w:p w:rsidR="00715EE6" w:rsidRPr="00715EE6" w:rsidP="00D03364" w14:paraId="3BEE0479" w14:textId="1B3F9AD8">
      <w:pPr>
        <w:pStyle w:val="ParaNum"/>
        <w:numPr>
          <w:ilvl w:val="0"/>
          <w:numId w:val="41"/>
        </w:numPr>
      </w:pPr>
      <w:r w:rsidRPr="00715EE6">
        <w:t xml:space="preserve">a description of </w:t>
      </w:r>
      <w:r w:rsidR="008639B7">
        <w:t xml:space="preserve">the steps required </w:t>
      </w:r>
      <w:r w:rsidR="00AA7E04">
        <w:t xml:space="preserve">and preparations needed </w:t>
      </w:r>
      <w:r w:rsidR="008639B7">
        <w:t>to implement the CIS at a</w:t>
      </w:r>
      <w:r w:rsidR="00AA7E04">
        <w:t>ny</w:t>
      </w:r>
      <w:r w:rsidR="008639B7">
        <w:t xml:space="preserve"> correctional facility</w:t>
      </w:r>
      <w:r w:rsidR="00BA7BCC">
        <w:t xml:space="preserve"> (e.g.,</w:t>
      </w:r>
      <w:r w:rsidR="008639B7">
        <w:t xml:space="preserve"> </w:t>
      </w:r>
      <w:r w:rsidRPr="00715EE6">
        <w:t xml:space="preserve">site </w:t>
      </w:r>
      <w:r w:rsidR="00AA7E04">
        <w:t>surveys</w:t>
      </w:r>
      <w:r w:rsidR="00BA7BCC">
        <w:t xml:space="preserve">, </w:t>
      </w:r>
      <w:r w:rsidRPr="00715EE6">
        <w:t>engineering design, installation, and optimization</w:t>
      </w:r>
      <w:r w:rsidR="00BA7BCC">
        <w:t>)</w:t>
      </w:r>
      <w:r w:rsidRPr="00715EE6">
        <w:t>;</w:t>
      </w:r>
    </w:p>
    <w:p w:rsidR="00FF1778" w:rsidP="00D03364" w14:paraId="1F7CC6C6" w14:textId="7FAE5B93">
      <w:pPr>
        <w:pStyle w:val="ParaNum"/>
        <w:numPr>
          <w:ilvl w:val="0"/>
          <w:numId w:val="41"/>
        </w:numPr>
      </w:pPr>
      <w:r>
        <w:t xml:space="preserve">a description of how the CIS, if so required, interacts with a wireless provider network; </w:t>
      </w:r>
    </w:p>
    <w:p w:rsidR="00090EB5" w:rsidP="00567E5E" w14:paraId="23050EFD" w14:textId="3F991048">
      <w:pPr>
        <w:pStyle w:val="ParaNum"/>
        <w:numPr>
          <w:ilvl w:val="0"/>
          <w:numId w:val="41"/>
        </w:numPr>
      </w:pPr>
      <w:r>
        <w:t xml:space="preserve">a description of data analysis techniques; </w:t>
      </w:r>
      <w:r w:rsidR="004E5ED7">
        <w:t>and</w:t>
      </w:r>
    </w:p>
    <w:p w:rsidR="0080502F" w:rsidP="00567E5E" w14:paraId="2F702360" w14:textId="67C59C2B">
      <w:pPr>
        <w:pStyle w:val="ParaNum"/>
        <w:numPr>
          <w:ilvl w:val="0"/>
          <w:numId w:val="41"/>
        </w:numPr>
      </w:pPr>
      <w:r>
        <w:t>a des</w:t>
      </w:r>
      <w:r w:rsidR="008B7902">
        <w:t xml:space="preserve">cription of </w:t>
      </w:r>
      <w:r w:rsidR="00CB4730">
        <w:t>the</w:t>
      </w:r>
      <w:r w:rsidR="00F330AB">
        <w:t xml:space="preserve"> key performance factors that indicate successful operatio</w:t>
      </w:r>
      <w:r w:rsidR="008B7902">
        <w:t>n,</w:t>
      </w:r>
      <w:r w:rsidR="00D52D68">
        <w:t xml:space="preserve"> including</w:t>
      </w:r>
      <w:r w:rsidR="00F330AB">
        <w:t xml:space="preserve"> the </w:t>
      </w:r>
      <w:r w:rsidR="008B7902">
        <w:t xml:space="preserve">expected level </w:t>
      </w:r>
      <w:r w:rsidR="00B53029">
        <w:t xml:space="preserve">of percentage accuracy in the </w:t>
      </w:r>
      <w:r w:rsidR="00F330AB">
        <w:t xml:space="preserve">rate of detection of </w:t>
      </w:r>
      <w:r w:rsidR="00F330AB">
        <w:t>contraband devices vs. non-contraband devices</w:t>
      </w:r>
      <w:r w:rsidR="00BB246E">
        <w:t xml:space="preserve"> using a </w:t>
      </w:r>
      <w:r w:rsidRPr="00F37639" w:rsidR="00BB246E">
        <w:t>relevant sample size (e.g.</w:t>
      </w:r>
      <w:r w:rsidR="00BB246E">
        <w:t>,</w:t>
      </w:r>
      <w:r w:rsidRPr="00F37639" w:rsidR="00BB246E">
        <w:t xml:space="preserve"> number of devices </w:t>
      </w:r>
      <w:r w:rsidR="00BB246E">
        <w:t xml:space="preserve">to be </w:t>
      </w:r>
      <w:r w:rsidRPr="00F37639" w:rsidR="00BB246E">
        <w:t xml:space="preserve">observed and </w:t>
      </w:r>
      <w:r w:rsidR="00BB246E">
        <w:t xml:space="preserve">the </w:t>
      </w:r>
      <w:r w:rsidRPr="00F37639" w:rsidR="00BB246E">
        <w:t>length of observation period)</w:t>
      </w:r>
      <w:r w:rsidR="00796B87">
        <w:t xml:space="preserve"> and the</w:t>
      </w:r>
      <w:r w:rsidRPr="008B7902" w:rsidR="008B7902">
        <w:t xml:space="preserve"> </w:t>
      </w:r>
      <w:r w:rsidR="008B7902">
        <w:t>rationale for the expectation</w:t>
      </w:r>
      <w:r w:rsidR="00D2210D">
        <w:t>;</w:t>
      </w:r>
    </w:p>
    <w:p w:rsidR="008A40D9" w:rsidP="0080502F" w14:paraId="04D3EC1F" w14:textId="3A311F33">
      <w:pPr>
        <w:pStyle w:val="ParaNum"/>
        <w:numPr>
          <w:ilvl w:val="0"/>
          <w:numId w:val="33"/>
        </w:numPr>
      </w:pPr>
      <w:r w:rsidRPr="00D417E4">
        <w:rPr>
          <w:i/>
          <w:iCs/>
        </w:rPr>
        <w:t>Data Security</w:t>
      </w:r>
      <w:r>
        <w:t xml:space="preserve">: </w:t>
      </w:r>
      <w:r w:rsidRPr="00F37639" w:rsidR="00FE56FC">
        <w:t xml:space="preserve">the CIS will secure and protect all data collected </w:t>
      </w:r>
      <w:r w:rsidR="001C4402">
        <w:t xml:space="preserve">and/or information produced </w:t>
      </w:r>
      <w:r w:rsidRPr="00F37639" w:rsidR="00FE56FC">
        <w:t>as part of its intended use</w:t>
      </w:r>
      <w:r w:rsidR="00576442">
        <w:t>,</w:t>
      </w:r>
      <w:r w:rsidRPr="00F37639" w:rsidR="00FE56FC">
        <w:t xml:space="preserve"> </w:t>
      </w:r>
      <w:r>
        <w:t xml:space="preserve">including a description of the </w:t>
      </w:r>
      <w:r w:rsidR="008639B7">
        <w:t xml:space="preserve">types of </w:t>
      </w:r>
      <w:r>
        <w:t xml:space="preserve">data the CIS collects, whether the data is retained and for how long, </w:t>
      </w:r>
      <w:r w:rsidR="009773E3">
        <w:t xml:space="preserve">and </w:t>
      </w:r>
      <w:r>
        <w:t>how the data is stored and protected;</w:t>
      </w:r>
    </w:p>
    <w:p w:rsidR="00266048" w:rsidP="00844745" w14:paraId="52E10A2D" w14:textId="548BBBDD">
      <w:pPr>
        <w:pStyle w:val="ParaNum"/>
        <w:numPr>
          <w:ilvl w:val="0"/>
          <w:numId w:val="33"/>
        </w:numPr>
      </w:pPr>
      <w:r w:rsidRPr="00D417E4">
        <w:rPr>
          <w:i/>
          <w:iCs/>
        </w:rPr>
        <w:t xml:space="preserve">911 </w:t>
      </w:r>
      <w:r w:rsidR="00D52D68">
        <w:rPr>
          <w:i/>
          <w:iCs/>
        </w:rPr>
        <w:t>C</w:t>
      </w:r>
      <w:r w:rsidRPr="00D417E4">
        <w:rPr>
          <w:i/>
          <w:iCs/>
        </w:rPr>
        <w:t>alls</w:t>
      </w:r>
      <w:r>
        <w:t xml:space="preserve">: </w:t>
      </w:r>
      <w:r w:rsidRPr="00F37639" w:rsidR="00FE56FC">
        <w:t>the CIS will not interfere with emergency 911 calls</w:t>
      </w:r>
      <w:r w:rsidR="00BE6FC2">
        <w:t>, including</w:t>
      </w:r>
      <w:r w:rsidRPr="004704F0" w:rsidR="004704F0">
        <w:t xml:space="preserve"> </w:t>
      </w:r>
      <w:r w:rsidR="004704F0">
        <w:t>a description of</w:t>
      </w:r>
      <w:r w:rsidR="00BE6FC2">
        <w:t xml:space="preserve"> the methodology used for </w:t>
      </w:r>
      <w:r w:rsidR="003055C9">
        <w:t xml:space="preserve">allowing </w:t>
      </w:r>
      <w:r w:rsidR="00881AFE">
        <w:t xml:space="preserve">emergency 911 </w:t>
      </w:r>
      <w:r w:rsidR="003055C9">
        <w:t xml:space="preserve">calls to </w:t>
      </w:r>
      <w:r w:rsidR="0042454B">
        <w:t xml:space="preserve">be </w:t>
      </w:r>
      <w:r w:rsidR="0028092A">
        <w:t>permitted</w:t>
      </w:r>
      <w:r w:rsidR="00D2210D">
        <w:t>;</w:t>
      </w:r>
      <w:r w:rsidR="003D43D0">
        <w:t xml:space="preserve"> and</w:t>
      </w:r>
    </w:p>
    <w:p w:rsidR="00FE56FC" w:rsidP="00844745" w14:paraId="71468C81" w14:textId="435D0893">
      <w:pPr>
        <w:pStyle w:val="ParaNum"/>
        <w:numPr>
          <w:ilvl w:val="0"/>
          <w:numId w:val="33"/>
        </w:numPr>
      </w:pPr>
      <w:r w:rsidRPr="00D417E4">
        <w:rPr>
          <w:i/>
          <w:iCs/>
        </w:rPr>
        <w:t>Spectrum</w:t>
      </w:r>
      <w:r w:rsidR="002D12B5">
        <w:rPr>
          <w:i/>
          <w:iCs/>
        </w:rPr>
        <w:t>/Network Access</w:t>
      </w:r>
      <w:r w:rsidRPr="00D417E4">
        <w:rPr>
          <w:i/>
          <w:iCs/>
        </w:rPr>
        <w:t xml:space="preserve"> Agreement</w:t>
      </w:r>
      <w:r>
        <w:t xml:space="preserve">: </w:t>
      </w:r>
      <w:r w:rsidR="00717C53">
        <w:t>the applicant is aw</w:t>
      </w:r>
      <w:r w:rsidR="00994947">
        <w:t>are</w:t>
      </w:r>
      <w:r w:rsidR="00994002">
        <w:t xml:space="preserve"> </w:t>
      </w:r>
      <w:r w:rsidR="00442B54">
        <w:t xml:space="preserve">that </w:t>
      </w:r>
      <w:r w:rsidR="00BB23E2">
        <w:t>a CIS may</w:t>
      </w:r>
      <w:r w:rsidR="00442B54">
        <w:t xml:space="preserve"> require a spectrum or network access agreement</w:t>
      </w:r>
      <w:r w:rsidR="00100508">
        <w:t xml:space="preserve"> (e.g., a spectrum leasing arrangement or roaming agreement)</w:t>
      </w:r>
      <w:r w:rsidR="0061730E">
        <w:t xml:space="preserve"> </w:t>
      </w:r>
      <w:r w:rsidR="007A7170">
        <w:t>to be authorized to operate b</w:t>
      </w:r>
      <w:r w:rsidR="00FD49B2">
        <w:t xml:space="preserve">y stating </w:t>
      </w:r>
      <w:r w:rsidR="00B176A5">
        <w:t>and describing</w:t>
      </w:r>
      <w:r w:rsidR="00FD49B2">
        <w:t xml:space="preserve"> whether </w:t>
      </w:r>
      <w:r w:rsidR="00331D4B">
        <w:t>the CIS requires such an agreement</w:t>
      </w:r>
      <w:r w:rsidR="00E548EF">
        <w:t xml:space="preserve"> to operate</w:t>
      </w:r>
      <w:r w:rsidR="00BE3E00">
        <w:t>.</w:t>
      </w:r>
      <w:r>
        <w:rPr>
          <w:rStyle w:val="FootnoteReference"/>
        </w:rPr>
        <w:footnoteReference w:id="8"/>
      </w:r>
      <w:r w:rsidRPr="00F37639">
        <w:t xml:space="preserve">  </w:t>
      </w:r>
    </w:p>
    <w:p w:rsidR="00986174" w:rsidRPr="00986174" w:rsidP="00986174" w14:paraId="0EF2B52F" w14:textId="5C43FCD0">
      <w:pPr>
        <w:pStyle w:val="Heading3"/>
      </w:pPr>
      <w:r w:rsidRPr="00E821B1">
        <w:t xml:space="preserve">CIS </w:t>
      </w:r>
      <w:r w:rsidR="00E955A7">
        <w:t>Test Plan</w:t>
      </w:r>
    </w:p>
    <w:p w:rsidR="006C0AC8" w:rsidP="00AD1F35" w14:paraId="0CC6AE8C" w14:textId="663F22AE">
      <w:pPr>
        <w:pStyle w:val="ParaNum"/>
        <w:tabs>
          <w:tab w:val="clear" w:pos="1080"/>
          <w:tab w:val="num" w:pos="1440"/>
        </w:tabs>
      </w:pPr>
      <w:r>
        <w:t xml:space="preserve">In the </w:t>
      </w:r>
      <w:r w:rsidRPr="00E2746C" w:rsidR="00B1753F">
        <w:rPr>
          <w:i/>
          <w:iCs/>
        </w:rPr>
        <w:t>Second Report and Order</w:t>
      </w:r>
      <w:r w:rsidR="00571C59">
        <w:t>,</w:t>
      </w:r>
      <w:r w:rsidRPr="00E2746C" w:rsidR="00B1753F">
        <w:rPr>
          <w:i/>
          <w:iCs/>
        </w:rPr>
        <w:t xml:space="preserve"> </w:t>
      </w:r>
      <w:r w:rsidR="00571C59">
        <w:t>the Commission</w:t>
      </w:r>
      <w:r w:rsidRPr="002877EB" w:rsidR="002877EB">
        <w:t xml:space="preserve"> </w:t>
      </w:r>
      <w:r w:rsidR="00B1753F">
        <w:t xml:space="preserve">stated that </w:t>
      </w:r>
      <w:r w:rsidRPr="002877EB" w:rsidR="002877EB">
        <w:t xml:space="preserve">the application for CIS certification </w:t>
      </w:r>
      <w:r w:rsidR="00E21D31">
        <w:t>must</w:t>
      </w:r>
      <w:r w:rsidRPr="002877EB" w:rsidR="002877EB">
        <w:t xml:space="preserve"> include a </w:t>
      </w:r>
      <w:r w:rsidR="005F4912">
        <w:t xml:space="preserve">test </w:t>
      </w:r>
      <w:r w:rsidRPr="002877EB" w:rsidR="002877EB">
        <w:t>plan that can be adapted to the circumstances of each planned deployment</w:t>
      </w:r>
      <w:r w:rsidR="00FF0323">
        <w:t xml:space="preserve"> at </w:t>
      </w:r>
      <w:r w:rsidR="00A14705">
        <w:t>a specific</w:t>
      </w:r>
      <w:r w:rsidRPr="002877EB" w:rsidR="002877EB">
        <w:t xml:space="preserve"> correctional facility.</w:t>
      </w:r>
      <w:r>
        <w:rPr>
          <w:rStyle w:val="FootnoteReference"/>
        </w:rPr>
        <w:footnoteReference w:id="9"/>
      </w:r>
      <w:r w:rsidRPr="002877EB" w:rsidR="002877EB">
        <w:t xml:space="preserve">  </w:t>
      </w:r>
      <w:r w:rsidR="00BD2783">
        <w:t xml:space="preserve">The purpose of </w:t>
      </w:r>
      <w:r w:rsidR="00EB32B2">
        <w:t xml:space="preserve">the </w:t>
      </w:r>
      <w:r w:rsidR="00BD2783">
        <w:t xml:space="preserve">test plan </w:t>
      </w:r>
      <w:r w:rsidR="00CB2B67">
        <w:t>is to evaluate a CIS</w:t>
      </w:r>
      <w:r w:rsidR="001434F8">
        <w:t>’s</w:t>
      </w:r>
      <w:r w:rsidR="004D2488">
        <w:t xml:space="preserve"> </w:t>
      </w:r>
      <w:r w:rsidR="00EE5F56">
        <w:t xml:space="preserve">ability to identify contraband wireless devices </w:t>
      </w:r>
      <w:r w:rsidR="00DB35E4">
        <w:t>within a correctional facility</w:t>
      </w:r>
      <w:r w:rsidR="00DD16D2">
        <w:t>,</w:t>
      </w:r>
      <w:r w:rsidR="00EE5F56">
        <w:t xml:space="preserve"> while avoiding identifying devices </w:t>
      </w:r>
      <w:r w:rsidR="00DB35E4">
        <w:t>located</w:t>
      </w:r>
      <w:r w:rsidR="00EE5F56">
        <w:t xml:space="preserve"> outside of the</w:t>
      </w:r>
      <w:r w:rsidRPr="00DD16D2" w:rsidR="00DD16D2">
        <w:t xml:space="preserve"> </w:t>
      </w:r>
      <w:r w:rsidR="00DD16D2">
        <w:t xml:space="preserve">correctional facility, </w:t>
      </w:r>
      <w:r w:rsidR="00440083">
        <w:t xml:space="preserve">and </w:t>
      </w:r>
      <w:r w:rsidR="000738C1">
        <w:t xml:space="preserve">also </w:t>
      </w:r>
      <w:r w:rsidR="00D86EE8">
        <w:t>permitting</w:t>
      </w:r>
      <w:r w:rsidR="00440083">
        <w:t xml:space="preserve"> </w:t>
      </w:r>
      <w:r w:rsidR="00881AFE">
        <w:t xml:space="preserve">emergency 911 </w:t>
      </w:r>
      <w:r w:rsidR="00440083">
        <w:t>calls</w:t>
      </w:r>
      <w:r w:rsidR="006779C7">
        <w:t>.</w:t>
      </w:r>
      <w:r w:rsidR="00EE5F56">
        <w:t xml:space="preserve"> </w:t>
      </w:r>
      <w:r w:rsidR="00150CD4">
        <w:t xml:space="preserve"> </w:t>
      </w:r>
      <w:r w:rsidR="00A479C1">
        <w:t>The test plan must be designed to demonstrate, when applied at a specific correctional facility, the CIS operator’s predicted system accuracy rate</w:t>
      </w:r>
      <w:r w:rsidR="005B5217">
        <w:t xml:space="preserve"> and</w:t>
      </w:r>
      <w:r w:rsidR="00B7501D">
        <w:t xml:space="preserve"> that </w:t>
      </w:r>
      <w:r w:rsidR="00881AFE">
        <w:t xml:space="preserve">emergency </w:t>
      </w:r>
      <w:r w:rsidR="00B7501D">
        <w:t>911 calls are unaffected</w:t>
      </w:r>
      <w:r w:rsidR="000B25E8">
        <w:t>.</w:t>
      </w:r>
      <w:r w:rsidR="00A479C1">
        <w:t xml:space="preserve">  </w:t>
      </w:r>
      <w:r w:rsidR="00A9796D">
        <w:t xml:space="preserve">We </w:t>
      </w:r>
      <w:r w:rsidR="001F1C3E">
        <w:t xml:space="preserve">therefore </w:t>
      </w:r>
      <w:r w:rsidR="00A9796D">
        <w:t xml:space="preserve">remind </w:t>
      </w:r>
      <w:r w:rsidR="001F1C3E">
        <w:t>a</w:t>
      </w:r>
      <w:r w:rsidRPr="00A9796D" w:rsidR="00A9796D">
        <w:t xml:space="preserve">pplicants that the test plan must address the </w:t>
      </w:r>
      <w:r w:rsidR="003676D9">
        <w:t>full</w:t>
      </w:r>
      <w:r w:rsidRPr="00A9796D" w:rsidR="003676D9">
        <w:t xml:space="preserve"> </w:t>
      </w:r>
      <w:r w:rsidRPr="00A9796D" w:rsidR="00A9796D">
        <w:t>scope of intended operation and</w:t>
      </w:r>
      <w:r w:rsidR="001F1C3E">
        <w:t>, if</w:t>
      </w:r>
      <w:r w:rsidRPr="00A9796D" w:rsidR="00A9796D">
        <w:t xml:space="preserve"> approved, must be </w:t>
      </w:r>
      <w:r w:rsidR="00C333EE">
        <w:t>implemented</w:t>
      </w:r>
      <w:r w:rsidRPr="00A9796D" w:rsidR="00A9796D">
        <w:t xml:space="preserve"> to evaluate the CIS at a </w:t>
      </w:r>
      <w:r w:rsidR="001F1C3E">
        <w:t>specific correctional facility(</w:t>
      </w:r>
      <w:r w:rsidR="001F1C3E">
        <w:t>ies</w:t>
      </w:r>
      <w:r w:rsidR="001F1C3E">
        <w:t>)</w:t>
      </w:r>
      <w:r w:rsidRPr="00A9796D" w:rsidR="00A9796D">
        <w:t>.</w:t>
      </w:r>
      <w:r w:rsidR="001F1C3E">
        <w:t xml:space="preserve">  </w:t>
      </w:r>
      <w:r w:rsidR="00215196">
        <w:t xml:space="preserve">Further, to </w:t>
      </w:r>
      <w:r w:rsidR="00297463">
        <w:t xml:space="preserve">ensure system effectiveness, we anticipate that </w:t>
      </w:r>
      <w:r w:rsidR="004709EE">
        <w:t>an applicant</w:t>
      </w:r>
      <w:r w:rsidR="00297463">
        <w:t xml:space="preserve"> would indicate that all site-based testing is to be conducted in real-time, live conditions.</w:t>
      </w:r>
    </w:p>
    <w:p w:rsidR="00AE7C68" w:rsidRPr="00AE7C68" w:rsidP="00AE7C68" w14:paraId="4C936224" w14:textId="0B7B1E16">
      <w:pPr>
        <w:pStyle w:val="ParaNum"/>
        <w:tabs>
          <w:tab w:val="clear" w:pos="1080"/>
        </w:tabs>
        <w:rPr>
          <w:szCs w:val="22"/>
        </w:rPr>
      </w:pPr>
      <w:r>
        <w:rPr>
          <w:szCs w:val="22"/>
        </w:rPr>
        <w:t xml:space="preserve">An applicant must </w:t>
      </w:r>
      <w:r w:rsidR="00D26ACD">
        <w:rPr>
          <w:szCs w:val="22"/>
        </w:rPr>
        <w:t xml:space="preserve">provide </w:t>
      </w:r>
      <w:r w:rsidR="00915CBE">
        <w:rPr>
          <w:szCs w:val="22"/>
        </w:rPr>
        <w:t xml:space="preserve">a test plan in Section 2 of its CIS application </w:t>
      </w:r>
      <w:r w:rsidR="00D26ACD">
        <w:rPr>
          <w:szCs w:val="22"/>
        </w:rPr>
        <w:t>that</w:t>
      </w:r>
      <w:r w:rsidR="00C250B4">
        <w:rPr>
          <w:szCs w:val="22"/>
        </w:rPr>
        <w:t xml:space="preserve"> includes, at a minimum</w:t>
      </w:r>
      <w:r w:rsidRPr="00297463" w:rsidR="00297463">
        <w:rPr>
          <w:szCs w:val="22"/>
        </w:rPr>
        <w:t xml:space="preserve">:  </w:t>
      </w:r>
    </w:p>
    <w:p w:rsidR="008B7131" w:rsidRPr="008B7131" w:rsidP="008B7131" w14:paraId="7A630988" w14:textId="17FCCCDA">
      <w:pPr>
        <w:pStyle w:val="ParaNum"/>
        <w:numPr>
          <w:ilvl w:val="0"/>
          <w:numId w:val="40"/>
        </w:numPr>
      </w:pPr>
      <w:r>
        <w:t xml:space="preserve">A </w:t>
      </w:r>
      <w:r w:rsidR="003C1CF6">
        <w:t xml:space="preserve">proposed evaluation of </w:t>
      </w:r>
      <w:r w:rsidR="00166F21">
        <w:t xml:space="preserve">the functions that the CIS </w:t>
      </w:r>
      <w:r w:rsidR="00E758BD">
        <w:t>w</w:t>
      </w:r>
      <w:r w:rsidR="0058040F">
        <w:t>ill</w:t>
      </w:r>
      <w:r w:rsidR="00E758BD">
        <w:t xml:space="preserve"> perform;</w:t>
      </w:r>
    </w:p>
    <w:p w:rsidR="00174E3D" w:rsidRPr="00174E3D" w:rsidP="00D273FD" w14:paraId="5BD308B7" w14:textId="484460C6">
      <w:pPr>
        <w:pStyle w:val="ParaNum"/>
        <w:numPr>
          <w:ilvl w:val="0"/>
          <w:numId w:val="40"/>
        </w:numPr>
      </w:pPr>
      <w:r>
        <w:rPr>
          <w:szCs w:val="22"/>
        </w:rPr>
        <w:t xml:space="preserve">A description of </w:t>
      </w:r>
      <w:r w:rsidRPr="00297463" w:rsidR="00297463">
        <w:rPr>
          <w:szCs w:val="22"/>
        </w:rPr>
        <w:t xml:space="preserve">the </w:t>
      </w:r>
      <w:r w:rsidR="00407C5F">
        <w:rPr>
          <w:szCs w:val="22"/>
        </w:rPr>
        <w:t>testing device(s)</w:t>
      </w:r>
      <w:r w:rsidRPr="00976B7E" w:rsidR="00297463">
        <w:rPr>
          <w:szCs w:val="22"/>
        </w:rPr>
        <w:t xml:space="preserve"> </w:t>
      </w:r>
      <w:r w:rsidRPr="00297463" w:rsidR="00297463">
        <w:rPr>
          <w:szCs w:val="22"/>
        </w:rPr>
        <w:t xml:space="preserve">placement and </w:t>
      </w:r>
      <w:r w:rsidR="00571743">
        <w:rPr>
          <w:szCs w:val="22"/>
        </w:rPr>
        <w:t xml:space="preserve">the </w:t>
      </w:r>
      <w:r w:rsidRPr="00297463" w:rsidR="00297463">
        <w:rPr>
          <w:szCs w:val="22"/>
        </w:rPr>
        <w:t xml:space="preserve">number of </w:t>
      </w:r>
      <w:r w:rsidRPr="00976B7E" w:rsidR="00297463">
        <w:rPr>
          <w:szCs w:val="22"/>
        </w:rPr>
        <w:t>test</w:t>
      </w:r>
      <w:r w:rsidR="00571743">
        <w:rPr>
          <w:szCs w:val="22"/>
        </w:rPr>
        <w:t>ing</w:t>
      </w:r>
      <w:r w:rsidRPr="00297463" w:rsidR="00297463">
        <w:rPr>
          <w:szCs w:val="22"/>
        </w:rPr>
        <w:t xml:space="preserve"> devices</w:t>
      </w:r>
      <w:r w:rsidR="003F7688">
        <w:rPr>
          <w:szCs w:val="22"/>
        </w:rPr>
        <w:t xml:space="preserve"> that will be used at the correctional </w:t>
      </w:r>
      <w:r w:rsidRPr="00D273FD" w:rsidR="003F7688">
        <w:rPr>
          <w:szCs w:val="22"/>
        </w:rPr>
        <w:t>facilit</w:t>
      </w:r>
      <w:r w:rsidR="005C4DB1">
        <w:rPr>
          <w:szCs w:val="22"/>
        </w:rPr>
        <w:t>y</w:t>
      </w:r>
      <w:r w:rsidR="00F35355">
        <w:rPr>
          <w:szCs w:val="22"/>
        </w:rPr>
        <w:t>(</w:t>
      </w:r>
      <w:r w:rsidRPr="00D273FD" w:rsidR="003F7688">
        <w:rPr>
          <w:szCs w:val="22"/>
        </w:rPr>
        <w:t>ies</w:t>
      </w:r>
      <w:r w:rsidR="00F35355">
        <w:rPr>
          <w:szCs w:val="22"/>
        </w:rPr>
        <w:t>)</w:t>
      </w:r>
      <w:r w:rsidRPr="00D273FD" w:rsidR="00297463">
        <w:rPr>
          <w:szCs w:val="22"/>
        </w:rPr>
        <w:t>;</w:t>
      </w:r>
      <w:r w:rsidRPr="00297463" w:rsidR="00297463">
        <w:rPr>
          <w:szCs w:val="22"/>
        </w:rPr>
        <w:t xml:space="preserve"> </w:t>
      </w:r>
    </w:p>
    <w:p w:rsidR="00FD0E0D" w:rsidRPr="00D273FD" w:rsidP="00D273FD" w14:paraId="5116AD31" w14:textId="7E042E00">
      <w:pPr>
        <w:pStyle w:val="ParaNum"/>
        <w:numPr>
          <w:ilvl w:val="0"/>
          <w:numId w:val="40"/>
        </w:numPr>
      </w:pPr>
      <w:r>
        <w:rPr>
          <w:szCs w:val="22"/>
        </w:rPr>
        <w:t>A</w:t>
      </w:r>
      <w:r w:rsidRPr="00297463" w:rsidR="00297463">
        <w:rPr>
          <w:szCs w:val="22"/>
        </w:rPr>
        <w:t xml:space="preserve"> demonstration of </w:t>
      </w:r>
      <w:r w:rsidR="00BC1ECC">
        <w:rPr>
          <w:szCs w:val="22"/>
        </w:rPr>
        <w:t>how</w:t>
      </w:r>
      <w:r w:rsidRPr="00297463" w:rsidR="00297463">
        <w:rPr>
          <w:szCs w:val="22"/>
        </w:rPr>
        <w:t xml:space="preserve"> the placement</w:t>
      </w:r>
      <w:r w:rsidR="00BC1ECC">
        <w:rPr>
          <w:szCs w:val="22"/>
        </w:rPr>
        <w:t xml:space="preserve"> and </w:t>
      </w:r>
      <w:r w:rsidRPr="00297463" w:rsidR="00297463">
        <w:rPr>
          <w:szCs w:val="22"/>
        </w:rPr>
        <w:t xml:space="preserve">number </w:t>
      </w:r>
      <w:r w:rsidR="0025440F">
        <w:rPr>
          <w:szCs w:val="22"/>
        </w:rPr>
        <w:t xml:space="preserve">of testing devices </w:t>
      </w:r>
      <w:r w:rsidR="0074370B">
        <w:rPr>
          <w:szCs w:val="22"/>
        </w:rPr>
        <w:t xml:space="preserve">are sufficient </w:t>
      </w:r>
      <w:r w:rsidR="008639B7">
        <w:rPr>
          <w:szCs w:val="22"/>
        </w:rPr>
        <w:t xml:space="preserve">to </w:t>
      </w:r>
      <w:r w:rsidR="0074370B">
        <w:rPr>
          <w:szCs w:val="22"/>
        </w:rPr>
        <w:t xml:space="preserve">evaluate the </w:t>
      </w:r>
      <w:r w:rsidR="00D36F05">
        <w:rPr>
          <w:szCs w:val="22"/>
        </w:rPr>
        <w:t>CIS</w:t>
      </w:r>
      <w:r w:rsidR="0074370B">
        <w:rPr>
          <w:szCs w:val="22"/>
        </w:rPr>
        <w:t xml:space="preserve"> as</w:t>
      </w:r>
      <w:r w:rsidR="008639B7">
        <w:rPr>
          <w:szCs w:val="22"/>
        </w:rPr>
        <w:t xml:space="preserve"> the applicant</w:t>
      </w:r>
      <w:r w:rsidR="0074370B">
        <w:rPr>
          <w:szCs w:val="22"/>
        </w:rPr>
        <w:t xml:space="preserve"> intend</w:t>
      </w:r>
      <w:r w:rsidR="008639B7">
        <w:rPr>
          <w:szCs w:val="22"/>
        </w:rPr>
        <w:t>s</w:t>
      </w:r>
      <w:r w:rsidR="0074370B">
        <w:rPr>
          <w:szCs w:val="22"/>
        </w:rPr>
        <w:t xml:space="preserve"> to market and operate the system</w:t>
      </w:r>
      <w:r w:rsidRPr="00297463" w:rsidR="00297463">
        <w:rPr>
          <w:szCs w:val="22"/>
        </w:rPr>
        <w:t xml:space="preserve">; </w:t>
      </w:r>
    </w:p>
    <w:p w:rsidR="00174E3D" w:rsidRPr="00174E3D" w:rsidP="00D273FD" w14:paraId="52C5DDCD" w14:textId="3ED0A4A3">
      <w:pPr>
        <w:pStyle w:val="ParaNum"/>
        <w:numPr>
          <w:ilvl w:val="0"/>
          <w:numId w:val="40"/>
        </w:numPr>
      </w:pPr>
      <w:r>
        <w:rPr>
          <w:szCs w:val="22"/>
        </w:rPr>
        <w:t>A</w:t>
      </w:r>
      <w:r w:rsidRPr="00297463" w:rsidR="00297463">
        <w:rPr>
          <w:szCs w:val="22"/>
        </w:rPr>
        <w:t xml:space="preserve"> demonstration </w:t>
      </w:r>
      <w:r w:rsidR="004910EE">
        <w:rPr>
          <w:szCs w:val="22"/>
        </w:rPr>
        <w:t>that the test</w:t>
      </w:r>
      <w:r w:rsidR="00123B39">
        <w:rPr>
          <w:szCs w:val="22"/>
        </w:rPr>
        <w:t>ing</w:t>
      </w:r>
      <w:r w:rsidR="004910EE">
        <w:rPr>
          <w:szCs w:val="22"/>
        </w:rPr>
        <w:t xml:space="preserve"> </w:t>
      </w:r>
      <w:r w:rsidR="0058040F">
        <w:rPr>
          <w:szCs w:val="22"/>
        </w:rPr>
        <w:t>will be</w:t>
      </w:r>
      <w:r w:rsidR="004910EE">
        <w:rPr>
          <w:szCs w:val="22"/>
        </w:rPr>
        <w:t xml:space="preserve"> randomized</w:t>
      </w:r>
      <w:r w:rsidR="00075FD3">
        <w:rPr>
          <w:szCs w:val="22"/>
        </w:rPr>
        <w:t>,</w:t>
      </w:r>
      <w:r w:rsidR="004910EE">
        <w:rPr>
          <w:szCs w:val="22"/>
        </w:rPr>
        <w:t xml:space="preserve"> and an explanation of</w:t>
      </w:r>
      <w:r w:rsidRPr="00297463" w:rsidR="00297463">
        <w:rPr>
          <w:szCs w:val="22"/>
        </w:rPr>
        <w:t xml:space="preserve"> why the number of devices and trials are statistically s</w:t>
      </w:r>
      <w:r w:rsidRPr="003533BB" w:rsidR="00297463">
        <w:rPr>
          <w:szCs w:val="22"/>
        </w:rPr>
        <w:t xml:space="preserve">ignificant; </w:t>
      </w:r>
    </w:p>
    <w:p w:rsidR="00AE7C68" w:rsidRPr="00AE7C68" w:rsidP="00AE7C68" w14:paraId="1218464F" w14:textId="4103A701">
      <w:pPr>
        <w:pStyle w:val="ParaNum"/>
        <w:numPr>
          <w:ilvl w:val="0"/>
          <w:numId w:val="40"/>
        </w:numPr>
        <w:rPr>
          <w:szCs w:val="22"/>
        </w:rPr>
      </w:pPr>
      <w:r>
        <w:rPr>
          <w:szCs w:val="22"/>
        </w:rPr>
        <w:t>A</w:t>
      </w:r>
      <w:r w:rsidRPr="003533BB" w:rsidR="00297463">
        <w:rPr>
          <w:szCs w:val="22"/>
        </w:rPr>
        <w:t xml:space="preserve"> description of the data to be collected, including the number of devices correctly and incorrectly identified</w:t>
      </w:r>
      <w:r w:rsidRPr="003533BB" w:rsidR="004910EE">
        <w:rPr>
          <w:szCs w:val="22"/>
        </w:rPr>
        <w:t xml:space="preserve"> </w:t>
      </w:r>
      <w:r w:rsidR="004910EE">
        <w:t>and/or intercepted</w:t>
      </w:r>
      <w:r w:rsidR="009E1069">
        <w:t xml:space="preserve"> as contraband</w:t>
      </w:r>
      <w:r w:rsidRPr="00297463" w:rsidR="00297463">
        <w:rPr>
          <w:szCs w:val="22"/>
        </w:rPr>
        <w:t xml:space="preserve">, </w:t>
      </w:r>
      <w:r w:rsidR="00047C60">
        <w:rPr>
          <w:szCs w:val="22"/>
        </w:rPr>
        <w:t>and the</w:t>
      </w:r>
      <w:r w:rsidRPr="00297463" w:rsidR="00297463">
        <w:rPr>
          <w:szCs w:val="22"/>
        </w:rPr>
        <w:t xml:space="preserve"> number of </w:t>
      </w:r>
      <w:r w:rsidR="00881AFE">
        <w:rPr>
          <w:szCs w:val="22"/>
        </w:rPr>
        <w:t xml:space="preserve">emergency </w:t>
      </w:r>
      <w:r w:rsidRPr="00297463" w:rsidR="00881AFE">
        <w:rPr>
          <w:szCs w:val="22"/>
        </w:rPr>
        <w:t xml:space="preserve">911 </w:t>
      </w:r>
      <w:r w:rsidRPr="00297463" w:rsidR="00297463">
        <w:rPr>
          <w:szCs w:val="22"/>
        </w:rPr>
        <w:t>calls made and impacted</w:t>
      </w:r>
      <w:r w:rsidR="00C532AF">
        <w:rPr>
          <w:szCs w:val="22"/>
        </w:rPr>
        <w:t>;</w:t>
      </w:r>
      <w:r w:rsidRPr="00297463" w:rsidR="00297463">
        <w:rPr>
          <w:szCs w:val="22"/>
        </w:rPr>
        <w:t xml:space="preserve"> and </w:t>
      </w:r>
    </w:p>
    <w:p w:rsidR="004415F2" w:rsidRPr="004A79E9" w:rsidP="00AE515D" w14:paraId="52B0796D" w14:textId="39B30093">
      <w:pPr>
        <w:pStyle w:val="ParaNum"/>
        <w:numPr>
          <w:ilvl w:val="0"/>
          <w:numId w:val="40"/>
        </w:numPr>
      </w:pPr>
      <w:r w:rsidRPr="00297463">
        <w:rPr>
          <w:szCs w:val="22"/>
        </w:rPr>
        <w:t xml:space="preserve">the </w:t>
      </w:r>
      <w:r w:rsidR="00A11A9A">
        <w:rPr>
          <w:szCs w:val="22"/>
        </w:rPr>
        <w:t xml:space="preserve">precise </w:t>
      </w:r>
      <w:r w:rsidRPr="00297463">
        <w:rPr>
          <w:szCs w:val="22"/>
        </w:rPr>
        <w:t xml:space="preserve">method </w:t>
      </w:r>
      <w:r w:rsidR="00EE7371">
        <w:rPr>
          <w:szCs w:val="22"/>
        </w:rPr>
        <w:t xml:space="preserve">to be </w:t>
      </w:r>
      <w:r w:rsidR="007906F8">
        <w:rPr>
          <w:szCs w:val="22"/>
        </w:rPr>
        <w:t xml:space="preserve">used </w:t>
      </w:r>
      <w:r w:rsidRPr="00297463">
        <w:rPr>
          <w:szCs w:val="22"/>
        </w:rPr>
        <w:t>for calculating the accuracy of the CIS</w:t>
      </w:r>
      <w:r w:rsidR="00AB6962">
        <w:rPr>
          <w:szCs w:val="22"/>
        </w:rPr>
        <w:t xml:space="preserve"> and verifying that </w:t>
      </w:r>
      <w:r w:rsidR="00881AFE">
        <w:rPr>
          <w:szCs w:val="22"/>
        </w:rPr>
        <w:t xml:space="preserve">emergency </w:t>
      </w:r>
      <w:r w:rsidR="009E2B61">
        <w:rPr>
          <w:szCs w:val="22"/>
        </w:rPr>
        <w:t>911 calls are unaffected</w:t>
      </w:r>
      <w:r w:rsidRPr="00297463">
        <w:rPr>
          <w:szCs w:val="22"/>
        </w:rPr>
        <w:t xml:space="preserve">. </w:t>
      </w:r>
      <w:r w:rsidR="00517AE1">
        <w:rPr>
          <w:szCs w:val="22"/>
        </w:rPr>
        <w:t xml:space="preserve"> </w:t>
      </w:r>
    </w:p>
    <w:p w:rsidR="00F015E3" w:rsidP="00CC7144" w14:paraId="5843C760" w14:textId="287A792C">
      <w:pPr>
        <w:pStyle w:val="Heading2"/>
      </w:pPr>
      <w:r>
        <w:t>CIS</w:t>
      </w:r>
      <w:r w:rsidR="00006EF5">
        <w:t xml:space="preserve"> Certification Application Filing Process</w:t>
      </w:r>
    </w:p>
    <w:p w:rsidR="005D5F6A" w:rsidP="005D5F6A" w14:paraId="0EB31055" w14:textId="5892A374">
      <w:pPr>
        <w:pStyle w:val="ParaNum"/>
        <w:tabs>
          <w:tab w:val="clear" w:pos="1080"/>
          <w:tab w:val="num" w:pos="1440"/>
        </w:tabs>
      </w:pPr>
      <w:r>
        <w:t>The</w:t>
      </w:r>
      <w:r>
        <w:t xml:space="preserve"> CIS certification application </w:t>
      </w:r>
      <w:r>
        <w:t>must</w:t>
      </w:r>
      <w:r w:rsidR="00A34DCB">
        <w:t xml:space="preserve"> </w:t>
      </w:r>
      <w:r>
        <w:t>be signed by a duly authorized representative of the applicant; for example, by one of the partners if the applicant is a partnership</w:t>
      </w:r>
      <w:r w:rsidR="00EC2729">
        <w:t>;</w:t>
      </w:r>
      <w:r>
        <w:t xml:space="preserve"> or by an officer, </w:t>
      </w:r>
      <w:r>
        <w:t>director, or duly authorized employee, if the applicant is a corporation</w:t>
      </w:r>
      <w:r w:rsidR="00EC2729">
        <w:t>; or by a duly elected or appointed official who is authorized to do so under the laws of the applicable jurisdiction if the applicant is a government entity</w:t>
      </w:r>
      <w:r>
        <w:t>.</w:t>
      </w:r>
      <w:r>
        <w:rPr>
          <w:rStyle w:val="FootnoteReference"/>
        </w:rPr>
        <w:footnoteReference w:id="10"/>
      </w:r>
      <w:r>
        <w:t xml:space="preserve">  </w:t>
      </w:r>
      <w:r w:rsidR="00914BA9">
        <w:t>We remind</w:t>
      </w:r>
      <w:r>
        <w:t xml:space="preserve"> applicants </w:t>
      </w:r>
      <w:r w:rsidR="007A0994">
        <w:t xml:space="preserve">that </w:t>
      </w:r>
      <w:r w:rsidR="002915A7">
        <w:t>their applications must contain</w:t>
      </w:r>
      <w:r>
        <w:t xml:space="preserve"> truthful and accurate </w:t>
      </w:r>
      <w:r w:rsidR="0045679F">
        <w:t>information</w:t>
      </w:r>
      <w:r w:rsidR="00160D69">
        <w:t xml:space="preserve">, and </w:t>
      </w:r>
      <w:r w:rsidR="008F4187">
        <w:t xml:space="preserve">we </w:t>
      </w:r>
      <w:r w:rsidR="00160D69">
        <w:t>therefore</w:t>
      </w:r>
      <w:r>
        <w:t xml:space="preserve"> require a CIS applicant to include </w:t>
      </w:r>
      <w:r w:rsidR="00335105">
        <w:t xml:space="preserve">a declaration </w:t>
      </w:r>
      <w:r w:rsidR="00D50A22">
        <w:t xml:space="preserve">in compliance with Commission rule </w:t>
      </w:r>
      <w:r w:rsidR="00005031">
        <w:t>sec</w:t>
      </w:r>
      <w:r w:rsidR="00350444">
        <w:t xml:space="preserve">tion </w:t>
      </w:r>
      <w:r w:rsidR="00D50A22">
        <w:t>1.1</w:t>
      </w:r>
      <w:r w:rsidR="009D2042">
        <w:t>6</w:t>
      </w:r>
      <w:r w:rsidR="00C1090C">
        <w:t>.</w:t>
      </w:r>
      <w:r>
        <w:rPr>
          <w:rStyle w:val="FootnoteReference"/>
        </w:rPr>
        <w:footnoteReference w:id="11"/>
      </w:r>
      <w:r>
        <w:t xml:space="preserve">  </w:t>
      </w:r>
    </w:p>
    <w:p w:rsidR="0082333D" w:rsidRPr="0048366B" w:rsidP="00E134E0" w14:paraId="163C362E" w14:textId="0165C245">
      <w:pPr>
        <w:pStyle w:val="ParaNum"/>
        <w:tabs>
          <w:tab w:val="clear" w:pos="1080"/>
          <w:tab w:val="num" w:pos="1440"/>
        </w:tabs>
        <w:rPr>
          <w:szCs w:val="22"/>
        </w:rPr>
      </w:pPr>
      <w:r w:rsidRPr="0082333D">
        <w:rPr>
          <w:i/>
          <w:iCs/>
        </w:rPr>
        <w:t xml:space="preserve">CIS Certification Application Filing Procedures. </w:t>
      </w:r>
      <w:r w:rsidR="00C90B35">
        <w:rPr>
          <w:i/>
          <w:iCs/>
        </w:rPr>
        <w:t xml:space="preserve"> </w:t>
      </w:r>
      <w:r w:rsidR="00C90B35">
        <w:t>CIS applications</w:t>
      </w:r>
      <w:r w:rsidR="005614EF">
        <w:t xml:space="preserve"> filed pursuant to Commission rule section 20.23</w:t>
      </w:r>
      <w:r>
        <w:rPr>
          <w:rStyle w:val="FootnoteReference"/>
        </w:rPr>
        <w:footnoteReference w:id="12"/>
      </w:r>
      <w:r w:rsidR="005614EF">
        <w:t xml:space="preserve"> </w:t>
      </w:r>
      <w:r w:rsidR="00E23E27">
        <w:t xml:space="preserve">must </w:t>
      </w:r>
      <w:r w:rsidR="005614EF">
        <w:t xml:space="preserve">be filed </w:t>
      </w:r>
      <w:r w:rsidR="00C90B35">
        <w:t>using the Commission’s Electronic Comment Filing System (ECFS</w:t>
      </w:r>
      <w:r w:rsidRPr="0082333D" w:rsidR="00C90B35">
        <w:rPr>
          <w:szCs w:val="22"/>
        </w:rPr>
        <w:t xml:space="preserve">). </w:t>
      </w:r>
      <w:r w:rsidRPr="0082333D" w:rsidR="00C90B35">
        <w:rPr>
          <w:i/>
          <w:snapToGrid/>
          <w:szCs w:val="22"/>
        </w:rPr>
        <w:t xml:space="preserve"> See Electronic Filing of Documents in Rulemaking Proceedings</w:t>
      </w:r>
      <w:r w:rsidRPr="0082333D" w:rsidR="00C90B35">
        <w:rPr>
          <w:snapToGrid/>
          <w:szCs w:val="22"/>
        </w:rPr>
        <w:t xml:space="preserve">, 63 FR 24121 (1998).  </w:t>
      </w:r>
      <w:r w:rsidRPr="0082333D" w:rsidR="00C90B35">
        <w:rPr>
          <w:szCs w:val="22"/>
        </w:rPr>
        <w:t xml:space="preserve">All such filings </w:t>
      </w:r>
      <w:r w:rsidR="00C90B35">
        <w:rPr>
          <w:szCs w:val="22"/>
        </w:rPr>
        <w:t>must</w:t>
      </w:r>
      <w:r w:rsidRPr="0082333D" w:rsidR="00C90B35">
        <w:rPr>
          <w:szCs w:val="22"/>
        </w:rPr>
        <w:t xml:space="preserve"> refer to </w:t>
      </w:r>
      <w:r w:rsidRPr="0082333D" w:rsidR="00C90B35">
        <w:rPr>
          <w:b/>
          <w:szCs w:val="22"/>
        </w:rPr>
        <w:t>GN Docket 13-111</w:t>
      </w:r>
      <w:r w:rsidRPr="0082333D" w:rsidR="00C90B35">
        <w:rPr>
          <w:szCs w:val="22"/>
        </w:rPr>
        <w:t>.</w:t>
      </w:r>
      <w:r w:rsidR="00C90B35">
        <w:rPr>
          <w:szCs w:val="22"/>
        </w:rPr>
        <w:t xml:space="preserve"> </w:t>
      </w:r>
      <w:r w:rsidRPr="0082333D">
        <w:rPr>
          <w:i/>
          <w:iCs/>
        </w:rPr>
        <w:t xml:space="preserve"> </w:t>
      </w:r>
      <w:r w:rsidR="005E5116">
        <w:t xml:space="preserve">Such </w:t>
      </w:r>
      <w:r w:rsidRPr="0082333D" w:rsidR="00100944">
        <w:rPr>
          <w:snapToGrid/>
          <w:szCs w:val="22"/>
        </w:rPr>
        <w:t xml:space="preserve">CIS applications </w:t>
      </w:r>
      <w:r w:rsidR="005614EF">
        <w:t xml:space="preserve">must be filed </w:t>
      </w:r>
      <w:r w:rsidRPr="0082333D" w:rsidR="00100944">
        <w:rPr>
          <w:snapToGrid/>
          <w:szCs w:val="22"/>
        </w:rPr>
        <w:t xml:space="preserve">on or </w:t>
      </w:r>
      <w:r w:rsidRPr="0082333D">
        <w:rPr>
          <w:snapToGrid/>
          <w:szCs w:val="22"/>
        </w:rPr>
        <w:t>after</w:t>
      </w:r>
      <w:r w:rsidRPr="0082333D" w:rsidR="00100944">
        <w:rPr>
          <w:snapToGrid/>
          <w:szCs w:val="22"/>
        </w:rPr>
        <w:t xml:space="preserve"> the date </w:t>
      </w:r>
      <w:r w:rsidRPr="0082333D" w:rsidR="006E1F82">
        <w:rPr>
          <w:snapToGrid/>
          <w:szCs w:val="22"/>
        </w:rPr>
        <w:t xml:space="preserve">indicated </w:t>
      </w:r>
      <w:r w:rsidRPr="0082333D" w:rsidR="00D60B83">
        <w:rPr>
          <w:snapToGrid/>
          <w:szCs w:val="22"/>
        </w:rPr>
        <w:t xml:space="preserve">in a future </w:t>
      </w:r>
      <w:r w:rsidR="005614EF">
        <w:rPr>
          <w:snapToGrid/>
          <w:szCs w:val="22"/>
        </w:rPr>
        <w:t xml:space="preserve">Bureau </w:t>
      </w:r>
      <w:r w:rsidRPr="00D7283C" w:rsidR="00D60B83">
        <w:rPr>
          <w:snapToGrid/>
          <w:szCs w:val="22"/>
        </w:rPr>
        <w:t>Public Notice</w:t>
      </w:r>
      <w:r w:rsidRPr="0082333D" w:rsidR="00D60B83">
        <w:rPr>
          <w:snapToGrid/>
          <w:szCs w:val="22"/>
        </w:rPr>
        <w:t xml:space="preserve">.  </w:t>
      </w:r>
      <w:r w:rsidR="001B7AEB">
        <w:rPr>
          <w:snapToGrid/>
          <w:szCs w:val="22"/>
        </w:rPr>
        <w:t>In addition,</w:t>
      </w:r>
      <w:r w:rsidRPr="0082333D" w:rsidR="00D60B83">
        <w:rPr>
          <w:snapToGrid/>
          <w:szCs w:val="22"/>
        </w:rPr>
        <w:t xml:space="preserve"> </w:t>
      </w:r>
      <w:r w:rsidRPr="0082333D" w:rsidR="0062104A">
        <w:rPr>
          <w:snapToGrid/>
          <w:szCs w:val="22"/>
        </w:rPr>
        <w:t>CIS</w:t>
      </w:r>
      <w:r w:rsidRPr="0082333D" w:rsidR="00D60B83">
        <w:rPr>
          <w:snapToGrid/>
          <w:szCs w:val="22"/>
        </w:rPr>
        <w:t xml:space="preserve"> </w:t>
      </w:r>
      <w:r w:rsidR="000C2218">
        <w:rPr>
          <w:snapToGrid/>
          <w:szCs w:val="22"/>
        </w:rPr>
        <w:t>applicant</w:t>
      </w:r>
      <w:r w:rsidRPr="0082333D" w:rsidR="00D60B83">
        <w:rPr>
          <w:snapToGrid/>
          <w:szCs w:val="22"/>
        </w:rPr>
        <w:t>s</w:t>
      </w:r>
      <w:r w:rsidRPr="0082333D" w:rsidR="00D60B83">
        <w:rPr>
          <w:szCs w:val="22"/>
        </w:rPr>
        <w:t xml:space="preserve"> may request confidential treatment of information contained in their </w:t>
      </w:r>
      <w:r w:rsidRPr="0082333D" w:rsidR="0062104A">
        <w:rPr>
          <w:szCs w:val="22"/>
        </w:rPr>
        <w:t>applications</w:t>
      </w:r>
      <w:r w:rsidRPr="0082333D" w:rsidR="00D60B83">
        <w:rPr>
          <w:szCs w:val="22"/>
        </w:rPr>
        <w:t xml:space="preserve"> consistent with section 0.459</w:t>
      </w:r>
      <w:r w:rsidR="006C1827">
        <w:rPr>
          <w:szCs w:val="22"/>
        </w:rPr>
        <w:t xml:space="preserve"> </w:t>
      </w:r>
      <w:r w:rsidRPr="0082333D" w:rsidR="00D60B83">
        <w:rPr>
          <w:szCs w:val="22"/>
        </w:rPr>
        <w:t>of the Commission’s rules.</w:t>
      </w:r>
      <w:r>
        <w:rPr>
          <w:rStyle w:val="FootnoteReference"/>
          <w:szCs w:val="22"/>
        </w:rPr>
        <w:footnoteReference w:id="13"/>
      </w:r>
      <w:r w:rsidRPr="0082333D" w:rsidR="00D60B83">
        <w:rPr>
          <w:szCs w:val="22"/>
        </w:rPr>
        <w:t xml:space="preserve"> </w:t>
      </w:r>
      <w:r w:rsidR="002E53EB">
        <w:rPr>
          <w:szCs w:val="22"/>
        </w:rPr>
        <w:t xml:space="preserve"> </w:t>
      </w:r>
      <w:r w:rsidR="00CE2B72">
        <w:rPr>
          <w:szCs w:val="22"/>
        </w:rPr>
        <w:t xml:space="preserve">We direct </w:t>
      </w:r>
      <w:r w:rsidRPr="00E134E0" w:rsidR="00CE2B72">
        <w:t>prospective</w:t>
      </w:r>
      <w:r w:rsidR="00CE2B72">
        <w:rPr>
          <w:szCs w:val="22"/>
        </w:rPr>
        <w:t xml:space="preserve"> CIS applicants to review the Commission’s previous guidance on the submission of confidential information, </w:t>
      </w:r>
      <w:r w:rsidR="00C641AF">
        <w:rPr>
          <w:szCs w:val="22"/>
        </w:rPr>
        <w:t xml:space="preserve">which was </w:t>
      </w:r>
      <w:r w:rsidR="00CE2B72">
        <w:rPr>
          <w:szCs w:val="22"/>
        </w:rPr>
        <w:t>released in March 2020.</w:t>
      </w:r>
      <w:r>
        <w:rPr>
          <w:rStyle w:val="FootnoteReference"/>
          <w:szCs w:val="22"/>
        </w:rPr>
        <w:footnoteReference w:id="14"/>
      </w:r>
      <w:r w:rsidR="00CE2B72">
        <w:rPr>
          <w:szCs w:val="22"/>
        </w:rPr>
        <w:t xml:space="preserve">  </w:t>
      </w:r>
      <w:r w:rsidR="0074370B">
        <w:rPr>
          <w:szCs w:val="22"/>
        </w:rPr>
        <w:t xml:space="preserve">Recognizing that </w:t>
      </w:r>
      <w:r w:rsidR="00D36F05">
        <w:rPr>
          <w:szCs w:val="22"/>
        </w:rPr>
        <w:t xml:space="preserve">one </w:t>
      </w:r>
      <w:r w:rsidR="0074370B">
        <w:rPr>
          <w:szCs w:val="22"/>
        </w:rPr>
        <w:t xml:space="preserve">purpose of </w:t>
      </w:r>
      <w:r w:rsidR="00D36F05">
        <w:rPr>
          <w:szCs w:val="22"/>
        </w:rPr>
        <w:t>the certification process is to</w:t>
      </w:r>
      <w:r w:rsidR="0048366B">
        <w:rPr>
          <w:szCs w:val="22"/>
        </w:rPr>
        <w:t xml:space="preserve"> “enable</w:t>
      </w:r>
      <w:r w:rsidRPr="0048366B" w:rsidR="0048366B">
        <w:rPr>
          <w:szCs w:val="22"/>
        </w:rPr>
        <w:t xml:space="preserve"> targeted industry review of solutions by allowing interested stakeholders to provide feedback</w:t>
      </w:r>
      <w:r w:rsidR="0048366B">
        <w:rPr>
          <w:szCs w:val="22"/>
        </w:rPr>
        <w:t xml:space="preserve"> on the application for certification, including the proposed test plan,”</w:t>
      </w:r>
      <w:r>
        <w:rPr>
          <w:rStyle w:val="FootnoteReference"/>
          <w:szCs w:val="22"/>
        </w:rPr>
        <w:footnoteReference w:id="15"/>
      </w:r>
      <w:r w:rsidRPr="0048366B" w:rsidR="0048366B">
        <w:rPr>
          <w:szCs w:val="22"/>
        </w:rPr>
        <w:t xml:space="preserve"> </w:t>
      </w:r>
      <w:r w:rsidRPr="0048366B" w:rsidR="00D36F05">
        <w:rPr>
          <w:szCs w:val="22"/>
        </w:rPr>
        <w:t>w</w:t>
      </w:r>
      <w:r w:rsidRPr="0048366B" w:rsidR="00C175E5">
        <w:rPr>
          <w:szCs w:val="22"/>
        </w:rPr>
        <w:t xml:space="preserve">e </w:t>
      </w:r>
      <w:r w:rsidRPr="0048366B" w:rsidR="008B2420">
        <w:rPr>
          <w:szCs w:val="22"/>
        </w:rPr>
        <w:t xml:space="preserve">remind </w:t>
      </w:r>
      <w:r w:rsidRPr="0048366B" w:rsidR="00395E27">
        <w:rPr>
          <w:szCs w:val="22"/>
        </w:rPr>
        <w:t>CIS</w:t>
      </w:r>
      <w:r w:rsidRPr="0048366B" w:rsidR="0024348C">
        <w:rPr>
          <w:szCs w:val="22"/>
        </w:rPr>
        <w:t xml:space="preserve"> </w:t>
      </w:r>
      <w:r w:rsidRPr="0048366B" w:rsidR="00FA27E2">
        <w:rPr>
          <w:szCs w:val="22"/>
        </w:rPr>
        <w:t>applicants</w:t>
      </w:r>
      <w:r w:rsidRPr="0048366B" w:rsidR="00395E27">
        <w:rPr>
          <w:szCs w:val="22"/>
        </w:rPr>
        <w:t xml:space="preserve"> request</w:t>
      </w:r>
      <w:r w:rsidRPr="0048366B" w:rsidR="008B2420">
        <w:rPr>
          <w:szCs w:val="22"/>
        </w:rPr>
        <w:t>ing</w:t>
      </w:r>
      <w:r w:rsidRPr="0048366B" w:rsidR="00395E27">
        <w:rPr>
          <w:szCs w:val="22"/>
        </w:rPr>
        <w:t xml:space="preserve"> confidential treatment </w:t>
      </w:r>
      <w:r w:rsidRPr="0048366B" w:rsidR="008B2420">
        <w:rPr>
          <w:szCs w:val="22"/>
        </w:rPr>
        <w:t xml:space="preserve">to </w:t>
      </w:r>
      <w:r w:rsidRPr="0048366B" w:rsidR="00270E1D">
        <w:rPr>
          <w:szCs w:val="22"/>
        </w:rPr>
        <w:t xml:space="preserve">seek protection </w:t>
      </w:r>
      <w:r w:rsidRPr="0048366B" w:rsidR="009878B7">
        <w:rPr>
          <w:szCs w:val="22"/>
        </w:rPr>
        <w:t xml:space="preserve">only </w:t>
      </w:r>
      <w:r w:rsidRPr="0048366B" w:rsidR="00270E1D">
        <w:rPr>
          <w:szCs w:val="22"/>
        </w:rPr>
        <w:t>of</w:t>
      </w:r>
      <w:r w:rsidRPr="0048366B" w:rsidR="00A3552C">
        <w:rPr>
          <w:szCs w:val="22"/>
        </w:rPr>
        <w:t xml:space="preserve"> </w:t>
      </w:r>
      <w:r w:rsidRPr="0048366B" w:rsidR="007914AA">
        <w:rPr>
          <w:szCs w:val="22"/>
        </w:rPr>
        <w:t xml:space="preserve">relevant </w:t>
      </w:r>
      <w:r w:rsidRPr="0048366B" w:rsidR="00B64C37">
        <w:rPr>
          <w:szCs w:val="22"/>
        </w:rPr>
        <w:t xml:space="preserve">portions of the application </w:t>
      </w:r>
      <w:r w:rsidRPr="0048366B" w:rsidR="007914AA">
        <w:rPr>
          <w:szCs w:val="22"/>
        </w:rPr>
        <w:t>(e.g.</w:t>
      </w:r>
      <w:r w:rsidRPr="0048366B" w:rsidR="007968A3">
        <w:rPr>
          <w:szCs w:val="22"/>
        </w:rPr>
        <w:t>,</w:t>
      </w:r>
      <w:r w:rsidRPr="0048366B" w:rsidR="007914AA">
        <w:rPr>
          <w:szCs w:val="22"/>
        </w:rPr>
        <w:t xml:space="preserve"> thos</w:t>
      </w:r>
      <w:r w:rsidRPr="0048366B" w:rsidR="00FD58DF">
        <w:rPr>
          <w:szCs w:val="22"/>
        </w:rPr>
        <w:t xml:space="preserve">e </w:t>
      </w:r>
      <w:r w:rsidRPr="0048366B" w:rsidR="00B64C37">
        <w:rPr>
          <w:szCs w:val="22"/>
        </w:rPr>
        <w:t xml:space="preserve">that are considered </w:t>
      </w:r>
      <w:r w:rsidRPr="0048366B" w:rsidR="00DB1914">
        <w:rPr>
          <w:szCs w:val="22"/>
        </w:rPr>
        <w:t>proprietary or</w:t>
      </w:r>
      <w:r w:rsidRPr="0048366B" w:rsidR="00303526">
        <w:rPr>
          <w:szCs w:val="22"/>
        </w:rPr>
        <w:t xml:space="preserve"> </w:t>
      </w:r>
      <w:r w:rsidRPr="0048366B" w:rsidR="00021BE0">
        <w:rPr>
          <w:szCs w:val="22"/>
        </w:rPr>
        <w:t>contain</w:t>
      </w:r>
      <w:r w:rsidRPr="0048366B" w:rsidR="00303526">
        <w:rPr>
          <w:szCs w:val="22"/>
        </w:rPr>
        <w:t xml:space="preserve"> sensitive material related to law enforcement</w:t>
      </w:r>
      <w:r w:rsidRPr="0048366B" w:rsidR="00FD58DF">
        <w:rPr>
          <w:szCs w:val="22"/>
        </w:rPr>
        <w:t>)</w:t>
      </w:r>
      <w:r w:rsidRPr="0048366B" w:rsidR="00303526">
        <w:rPr>
          <w:szCs w:val="22"/>
        </w:rPr>
        <w:t>.</w:t>
      </w:r>
      <w:r>
        <w:rPr>
          <w:rStyle w:val="FootnoteReference"/>
          <w:szCs w:val="22"/>
        </w:rPr>
        <w:footnoteReference w:id="16"/>
      </w:r>
      <w:r w:rsidRPr="0048366B" w:rsidR="000C2218">
        <w:rPr>
          <w:szCs w:val="22"/>
        </w:rPr>
        <w:t xml:space="preserve">  </w:t>
      </w:r>
    </w:p>
    <w:p w:rsidR="00262BDC" w:rsidRPr="00262BDC" w:rsidP="0082333D" w14:paraId="512FEA6C" w14:textId="1DC4B380">
      <w:pPr>
        <w:pStyle w:val="ParaNum"/>
        <w:tabs>
          <w:tab w:val="clear" w:pos="1080"/>
          <w:tab w:val="num" w:pos="1440"/>
        </w:tabs>
      </w:pPr>
      <w:r>
        <w:rPr>
          <w:i/>
          <w:iCs/>
        </w:rPr>
        <w:t>Stakeholder</w:t>
      </w:r>
      <w:r w:rsidRPr="0082333D" w:rsidR="000F559A">
        <w:rPr>
          <w:i/>
          <w:iCs/>
        </w:rPr>
        <w:t xml:space="preserve"> </w:t>
      </w:r>
      <w:r w:rsidR="004135CA">
        <w:rPr>
          <w:i/>
          <w:iCs/>
        </w:rPr>
        <w:t>Review of</w:t>
      </w:r>
      <w:r w:rsidRPr="004135CA" w:rsidR="004135CA">
        <w:rPr>
          <w:i/>
          <w:iCs/>
        </w:rPr>
        <w:t xml:space="preserve"> </w:t>
      </w:r>
      <w:r w:rsidRPr="0082333D" w:rsidR="004135CA">
        <w:rPr>
          <w:i/>
          <w:iCs/>
        </w:rPr>
        <w:t>CIS Certification Applications</w:t>
      </w:r>
      <w:r w:rsidRPr="0082333D" w:rsidR="003F1ABC">
        <w:rPr>
          <w:i/>
          <w:iCs/>
        </w:rPr>
        <w:t>.</w:t>
      </w:r>
      <w:r w:rsidR="003F1ABC">
        <w:t xml:space="preserve">  </w:t>
      </w:r>
      <w:r w:rsidRPr="002877EB">
        <w:t>As stated</w:t>
      </w:r>
      <w:r w:rsidR="000D022F">
        <w:t xml:space="preserve"> in the </w:t>
      </w:r>
      <w:r w:rsidRPr="0082333D" w:rsidR="000D022F">
        <w:rPr>
          <w:i/>
          <w:iCs/>
        </w:rPr>
        <w:t>Second Report and Order</w:t>
      </w:r>
      <w:r w:rsidR="000D022F">
        <w:t>,</w:t>
      </w:r>
      <w:r w:rsidRPr="002877EB">
        <w:t xml:space="preserve"> stakeholders will have an opportunity to review and comment on the </w:t>
      </w:r>
      <w:r w:rsidR="001400C7">
        <w:t xml:space="preserve">CIS certification </w:t>
      </w:r>
      <w:r w:rsidR="0010204F">
        <w:t>applications</w:t>
      </w:r>
      <w:r w:rsidRPr="002877EB">
        <w:t xml:space="preserve"> prior to testing or deploy</w:t>
      </w:r>
      <w:r w:rsidR="00AA179F">
        <w:t>ing</w:t>
      </w:r>
      <w:r w:rsidRPr="002877EB">
        <w:t xml:space="preserve"> at a </w:t>
      </w:r>
      <w:r w:rsidR="007B7CC2">
        <w:t xml:space="preserve">correctional </w:t>
      </w:r>
      <w:r w:rsidRPr="002877EB">
        <w:t>facility.</w:t>
      </w:r>
      <w:r>
        <w:rPr>
          <w:rStyle w:val="FootnoteReference"/>
        </w:rPr>
        <w:footnoteReference w:id="17"/>
      </w:r>
      <w:r w:rsidR="00B0247E">
        <w:t xml:space="preserve">  </w:t>
      </w:r>
      <w:r w:rsidR="00F36DF2">
        <w:t>CIS applications found to be complete will be placed on public notice for review and comment.</w:t>
      </w:r>
      <w:r w:rsidRPr="00417CE8" w:rsidR="00417CE8">
        <w:t xml:space="preserve"> </w:t>
      </w:r>
      <w:r w:rsidR="00417CE8">
        <w:t xml:space="preserve"> </w:t>
      </w:r>
      <w:r w:rsidR="008D2DCF">
        <w:t>S</w:t>
      </w:r>
      <w:r w:rsidR="005429BC">
        <w:t xml:space="preserve">takeholders seeking review of </w:t>
      </w:r>
      <w:r w:rsidRPr="002877EB" w:rsidR="00A16459">
        <w:t>confidential filings</w:t>
      </w:r>
      <w:r w:rsidR="00A16459">
        <w:t xml:space="preserve"> </w:t>
      </w:r>
      <w:r w:rsidR="008C13AF">
        <w:t>are required to follow</w:t>
      </w:r>
      <w:r w:rsidR="0067662B">
        <w:t xml:space="preserve"> </w:t>
      </w:r>
      <w:r w:rsidR="008C13AF">
        <w:t xml:space="preserve">the procedures set forth in </w:t>
      </w:r>
      <w:r w:rsidR="00417CE8">
        <w:t>section 0.461 of the Commission’s rules</w:t>
      </w:r>
      <w:r w:rsidR="008C13AF">
        <w:t>.</w:t>
      </w:r>
      <w:r>
        <w:rPr>
          <w:rStyle w:val="FootnoteReference"/>
        </w:rPr>
        <w:footnoteReference w:id="18"/>
      </w:r>
    </w:p>
    <w:p w:rsidR="00523C67" w:rsidP="00440620" w14:paraId="6EB5CF76" w14:textId="39DDED2E">
      <w:pPr>
        <w:pStyle w:val="Heading1"/>
        <w:ind w:left="720"/>
      </w:pPr>
      <w:r w:rsidRPr="00527297">
        <w:t xml:space="preserve">CIS Site-Based Testing and Self-Certification </w:t>
      </w:r>
    </w:p>
    <w:p w:rsidR="00523C67" w:rsidP="00523C67" w14:paraId="0666D0D9" w14:textId="55499819">
      <w:pPr>
        <w:pStyle w:val="ParaNum"/>
        <w:tabs>
          <w:tab w:val="clear" w:pos="1080"/>
        </w:tabs>
      </w:pPr>
      <w:r>
        <w:t>A</w:t>
      </w:r>
      <w:r w:rsidRPr="00F37639">
        <w:t xml:space="preserve"> CIS operator—which could be a CIS solutions provider, or a DCFO or other responsible party that deploys its own CIS at a correctional facilit</w:t>
      </w:r>
      <w:r w:rsidR="00D94B89">
        <w:t>y</w:t>
      </w:r>
      <w:r w:rsidRPr="00F37639" w:rsidR="00E61A5D">
        <w:t>—</w:t>
      </w:r>
      <w:r w:rsidRPr="00F37639">
        <w:t>seeking to use the CIS to submit qualifying requests for disabling</w:t>
      </w:r>
      <w:r w:rsidR="00041D44">
        <w:t xml:space="preserve"> must</w:t>
      </w:r>
      <w:r w:rsidRPr="00F37639">
        <w:t xml:space="preserve"> test a certified CIS</w:t>
      </w:r>
      <w:r w:rsidR="00E922D5">
        <w:t xml:space="preserve">, </w:t>
      </w:r>
      <w:r w:rsidR="00D94B89">
        <w:t xml:space="preserve">based on the </w:t>
      </w:r>
      <w:r w:rsidRPr="00D94B89" w:rsidR="00E922D5">
        <w:t xml:space="preserve">previously </w:t>
      </w:r>
      <w:r w:rsidR="00D94B89">
        <w:t>approved</w:t>
      </w:r>
      <w:r w:rsidRPr="00D94B89" w:rsidR="00E922D5">
        <w:t xml:space="preserve"> test plan</w:t>
      </w:r>
      <w:r w:rsidR="00E922D5">
        <w:t xml:space="preserve">, </w:t>
      </w:r>
      <w:r w:rsidRPr="00F37639">
        <w:t>at each location where it intends to operate.</w:t>
      </w:r>
      <w:r>
        <w:rPr>
          <w:rStyle w:val="FootnoteReference"/>
        </w:rPr>
        <w:footnoteReference w:id="19"/>
      </w:r>
      <w:r w:rsidRPr="00F37639">
        <w:t xml:space="preserve">  Thereafter, </w:t>
      </w:r>
      <w:r w:rsidR="0005341F">
        <w:t xml:space="preserve">in order </w:t>
      </w:r>
      <w:r w:rsidR="00A95005">
        <w:t xml:space="preserve">for the system to be used in </w:t>
      </w:r>
      <w:r w:rsidR="00432B8A">
        <w:t>the submission of qualifying requests</w:t>
      </w:r>
      <w:r w:rsidR="004B2ED2">
        <w:t xml:space="preserve"> at a </w:t>
      </w:r>
      <w:r w:rsidR="00D5519F">
        <w:t>specific correctional facility</w:t>
      </w:r>
      <w:r w:rsidR="00CF60E3">
        <w:t xml:space="preserve">, </w:t>
      </w:r>
      <w:r w:rsidRPr="00F37639">
        <w:t xml:space="preserve">the CIS operator must file a self-certification with </w:t>
      </w:r>
      <w:r w:rsidR="00D94B89">
        <w:t>the Bureau</w:t>
      </w:r>
      <w:r w:rsidRPr="00F37639">
        <w:t xml:space="preserve"> </w:t>
      </w:r>
      <w:r w:rsidR="00225360">
        <w:t xml:space="preserve">indicating that </w:t>
      </w:r>
      <w:r w:rsidRPr="00F37639">
        <w:t xml:space="preserve">the testing at that correctional facility is complete and </w:t>
      </w:r>
      <w:r w:rsidR="0037286D">
        <w:t xml:space="preserve">was </w:t>
      </w:r>
      <w:r w:rsidRPr="00F37639">
        <w:t>successful</w:t>
      </w:r>
      <w:r w:rsidR="00540B74">
        <w:t>, as described below</w:t>
      </w:r>
      <w:r w:rsidRPr="00F37639">
        <w:t>.</w:t>
      </w:r>
      <w:r>
        <w:rPr>
          <w:rStyle w:val="FootnoteReference"/>
        </w:rPr>
        <w:footnoteReference w:id="20"/>
      </w:r>
      <w:r w:rsidRPr="00F37639">
        <w:t xml:space="preserve">  </w:t>
      </w:r>
    </w:p>
    <w:p w:rsidR="00523C67" w:rsidP="00523C67" w14:paraId="35BF910D" w14:textId="3CAC4091">
      <w:pPr>
        <w:pStyle w:val="ParaNum"/>
        <w:tabs>
          <w:tab w:val="clear" w:pos="1080"/>
        </w:tabs>
      </w:pPr>
      <w:r w:rsidRPr="00523C67">
        <w:rPr>
          <w:i/>
          <w:iCs/>
        </w:rPr>
        <w:t>Service of Notice of Testing Procedures</w:t>
      </w:r>
      <w:r w:rsidR="00E54ED2">
        <w:t xml:space="preserve">.  </w:t>
      </w:r>
      <w:r w:rsidR="006B5852">
        <w:t xml:space="preserve">In the </w:t>
      </w:r>
      <w:r w:rsidRPr="00523C67" w:rsidR="006B5852">
        <w:rPr>
          <w:i/>
          <w:iCs/>
        </w:rPr>
        <w:t>Second Report and Order</w:t>
      </w:r>
      <w:r w:rsidR="006B5852">
        <w:t xml:space="preserve">, </w:t>
      </w:r>
      <w:r w:rsidR="0002729F">
        <w:t>the Commission</w:t>
      </w:r>
      <w:r w:rsidR="006B5852">
        <w:t xml:space="preserve"> stated that prior</w:t>
      </w:r>
      <w:r w:rsidRPr="00F37639">
        <w:t xml:space="preserve"> to initiating testing at a correctional facility, the CIS operator must serve notice of the testing on all relevant wireless providers</w:t>
      </w:r>
      <w:r>
        <w:rPr>
          <w:rStyle w:val="FootnoteReference"/>
        </w:rPr>
        <w:footnoteReference w:id="21"/>
      </w:r>
      <w:r w:rsidRPr="00F37639">
        <w:t xml:space="preserve"> and provide each such provider a reasonable opportunity to participate in the tests.</w:t>
      </w:r>
      <w:r>
        <w:rPr>
          <w:rStyle w:val="FootnoteReference"/>
        </w:rPr>
        <w:footnoteReference w:id="22"/>
      </w:r>
      <w:r w:rsidRPr="00F37639">
        <w:t xml:space="preserve">  </w:t>
      </w:r>
      <w:r w:rsidR="001F5590">
        <w:t xml:space="preserve">We require </w:t>
      </w:r>
      <w:r w:rsidR="00D27052">
        <w:t xml:space="preserve">CIS operators </w:t>
      </w:r>
      <w:r w:rsidR="001F5590">
        <w:t xml:space="preserve">to </w:t>
      </w:r>
      <w:r w:rsidR="00D27052">
        <w:t>serve notice</w:t>
      </w:r>
      <w:r w:rsidR="00126D41">
        <w:t>, in accordance with Commission rule section 1.47,</w:t>
      </w:r>
      <w:r>
        <w:rPr>
          <w:rStyle w:val="FootnoteReference"/>
        </w:rPr>
        <w:footnoteReference w:id="23"/>
      </w:r>
      <w:r w:rsidR="00D27052">
        <w:t xml:space="preserve"> of the testing on all relevant wireless providers </w:t>
      </w:r>
      <w:r w:rsidR="00E925AC">
        <w:t xml:space="preserve">by email </w:t>
      </w:r>
      <w:r w:rsidR="005C23BC">
        <w:t xml:space="preserve">no later than seven business days before the </w:t>
      </w:r>
      <w:r w:rsidR="00E31C3C">
        <w:t xml:space="preserve">date that testing will begin. </w:t>
      </w:r>
      <w:r w:rsidR="00E925AC">
        <w:t xml:space="preserve"> </w:t>
      </w:r>
      <w:r w:rsidR="00220CCC">
        <w:t>The notice must include</w:t>
      </w:r>
      <w:r w:rsidR="003105F2">
        <w:t xml:space="preserve">, at a minimum, the </w:t>
      </w:r>
      <w:r w:rsidR="00123A00">
        <w:t xml:space="preserve">following information:  (1) </w:t>
      </w:r>
      <w:r w:rsidR="0085650C">
        <w:t xml:space="preserve">testing </w:t>
      </w:r>
      <w:r w:rsidR="00D64EB8">
        <w:t>start and end date</w:t>
      </w:r>
      <w:r w:rsidR="002B3865">
        <w:t xml:space="preserve">; (2) testing location; (3) </w:t>
      </w:r>
      <w:r w:rsidR="000D198A">
        <w:t xml:space="preserve">testing parameters; and (4) </w:t>
      </w:r>
      <w:r w:rsidR="00E5003C">
        <w:t>contact information.</w:t>
      </w:r>
    </w:p>
    <w:p w:rsidR="00B0136F" w:rsidP="00B0136F" w14:paraId="79F2F04D" w14:textId="4C66DF80">
      <w:pPr>
        <w:pStyle w:val="ParaNum"/>
        <w:tabs>
          <w:tab w:val="clear" w:pos="1080"/>
        </w:tabs>
      </w:pPr>
      <w:r w:rsidRPr="00523C67">
        <w:rPr>
          <w:i/>
          <w:iCs/>
        </w:rPr>
        <w:t>CIS Operator Self-Certification Filing</w:t>
      </w:r>
      <w:r w:rsidRPr="00523C67" w:rsidR="0065753A">
        <w:rPr>
          <w:i/>
          <w:iCs/>
        </w:rPr>
        <w:t xml:space="preserve"> Procedures</w:t>
      </w:r>
      <w:r w:rsidRPr="00523C67">
        <w:rPr>
          <w:i/>
          <w:iCs/>
        </w:rPr>
        <w:t xml:space="preserve">.  </w:t>
      </w:r>
      <w:r w:rsidR="00D94B89">
        <w:t>Following completion of successful</w:t>
      </w:r>
      <w:r w:rsidRPr="00F37639" w:rsidR="00156C62">
        <w:t xml:space="preserve"> </w:t>
      </w:r>
      <w:r w:rsidR="00D94B89">
        <w:t xml:space="preserve">CIS </w:t>
      </w:r>
      <w:r w:rsidRPr="00F37639" w:rsidR="00156C62">
        <w:t xml:space="preserve">testing, to be eligible for use in conjunction with qualifying requests for disabling, the CIS operator must </w:t>
      </w:r>
      <w:r w:rsidR="00D94B89">
        <w:t>file</w:t>
      </w:r>
      <w:r w:rsidRPr="00F37639" w:rsidR="00156C62">
        <w:t xml:space="preserve"> a self-certification that:</w:t>
      </w:r>
      <w:r w:rsidR="0075065A">
        <w:t xml:space="preserve"> </w:t>
      </w:r>
      <w:r w:rsidRPr="00F37639" w:rsidR="00156C62">
        <w:t xml:space="preserve"> (1) identifies the correctional facility where it seeks to deploy; (2) attests that applicable federal or state criminal statutes prohibit the possession or operation of contraband devices within the correctional facility (and includes the applicable federal or state criminal statutory provision); (3) describes the results of </w:t>
      </w:r>
      <w:r w:rsidR="00927BC2">
        <w:t xml:space="preserve">the certified CIS </w:t>
      </w:r>
      <w:r w:rsidRPr="00F37639" w:rsidR="00156C62">
        <w:t>on-site tests conducted at the correctional facility; (4) attests that the on-site testing was performed consistent with the approved test plans for the certified CIS and that the CIS deployment minimizes the risk of disabling a non-contraband device; (5) identifies whether any relevant wireless providers participated in the testing and provides proof that the relevant wireless providers were given notice regarding the testing and a reasonable opportunity to participate; and (6) includes proof of any spectrum and/or network access agreement (e.g., a spectrum leasing arrangement and/or roaming agreement) required to be authorized to operate at this correctional facility and/or for the system to function effectively.</w:t>
      </w:r>
      <w:r>
        <w:rPr>
          <w:rStyle w:val="FootnoteReference"/>
        </w:rPr>
        <w:footnoteReference w:id="24"/>
      </w:r>
      <w:r w:rsidRPr="00F37639" w:rsidR="00156C62">
        <w:t xml:space="preserve">  </w:t>
      </w:r>
      <w:r w:rsidR="00120460">
        <w:t xml:space="preserve">The self-certification </w:t>
      </w:r>
      <w:r w:rsidRPr="00F37639" w:rsidR="00156C62">
        <w:t xml:space="preserve">submitted by a CIS operator must </w:t>
      </w:r>
      <w:r w:rsidR="00043628">
        <w:t>include a certification</w:t>
      </w:r>
      <w:r w:rsidR="00316CAF">
        <w:t xml:space="preserve"> consistent with </w:t>
      </w:r>
      <w:r w:rsidR="005C49A9">
        <w:t xml:space="preserve">Commission rule section 1.16 and must also </w:t>
      </w:r>
      <w:r w:rsidRPr="00F37639" w:rsidR="00156C62">
        <w:t>be accompanied by an attestation from the DCFO verifying that all information contained in the self-certification is true and accurate.</w:t>
      </w:r>
      <w:bookmarkStart w:id="2" w:name="_Hlk82685756"/>
      <w:r>
        <w:rPr>
          <w:rStyle w:val="FootnoteReference"/>
        </w:rPr>
        <w:footnoteReference w:id="25"/>
      </w:r>
      <w:r w:rsidR="00296D22">
        <w:t xml:space="preserve"> </w:t>
      </w:r>
      <w:r w:rsidR="00CF6E8D">
        <w:t xml:space="preserve"> </w:t>
      </w:r>
      <w:r w:rsidR="00296D22">
        <w:t>We require CIS operators to serve notice</w:t>
      </w:r>
      <w:r w:rsidR="00476D2A">
        <w:t xml:space="preserve"> on all relevant wireless providers</w:t>
      </w:r>
      <w:r w:rsidR="00296D22">
        <w:t>, in accordance with Commission rule section 1.47,</w:t>
      </w:r>
      <w:r>
        <w:rPr>
          <w:rStyle w:val="FootnoteReference"/>
        </w:rPr>
        <w:footnoteReference w:id="26"/>
      </w:r>
      <w:r w:rsidR="00296D22">
        <w:t xml:space="preserve"> of the filing of the self</w:t>
      </w:r>
      <w:r w:rsidR="00045DCF">
        <w:t>-certification</w:t>
      </w:r>
      <w:r w:rsidR="00E93A3B">
        <w:t>.</w:t>
      </w:r>
    </w:p>
    <w:p w:rsidR="00045C73" w:rsidP="00045C73" w14:paraId="69DE3CB0" w14:textId="6C3190EC">
      <w:pPr>
        <w:pStyle w:val="ParaNum"/>
        <w:tabs>
          <w:tab w:val="clear" w:pos="1080"/>
        </w:tabs>
      </w:pPr>
      <w:r>
        <w:t>Prospective CIS operators must file CIS self-certifications</w:t>
      </w:r>
      <w:r w:rsidR="00564739">
        <w:t xml:space="preserve"> </w:t>
      </w:r>
      <w:r>
        <w:t>using the Commission’s ECFS</w:t>
      </w:r>
      <w:r w:rsidRPr="00B0136F">
        <w:rPr>
          <w:szCs w:val="22"/>
        </w:rPr>
        <w:t>.</w:t>
      </w:r>
      <w:r w:rsidRPr="00B0136F">
        <w:rPr>
          <w:i/>
          <w:snapToGrid/>
          <w:szCs w:val="22"/>
        </w:rPr>
        <w:t xml:space="preserve"> </w:t>
      </w:r>
      <w:r w:rsidR="004C504D">
        <w:rPr>
          <w:i/>
          <w:snapToGrid/>
          <w:szCs w:val="22"/>
        </w:rPr>
        <w:t xml:space="preserve"> </w:t>
      </w:r>
      <w:r w:rsidRPr="00B0136F">
        <w:rPr>
          <w:i/>
          <w:snapToGrid/>
          <w:szCs w:val="22"/>
        </w:rPr>
        <w:t>See Electronic Filing of Documents in Rulemaking Proceedings</w:t>
      </w:r>
      <w:r w:rsidRPr="00B0136F">
        <w:rPr>
          <w:snapToGrid/>
          <w:szCs w:val="22"/>
        </w:rPr>
        <w:t xml:space="preserve">, 63 FR 24121 (1998).  </w:t>
      </w:r>
      <w:r w:rsidRPr="00B0136F">
        <w:rPr>
          <w:szCs w:val="22"/>
        </w:rPr>
        <w:t xml:space="preserve">All such filings </w:t>
      </w:r>
      <w:r w:rsidR="00F10928">
        <w:rPr>
          <w:szCs w:val="22"/>
        </w:rPr>
        <w:t>must</w:t>
      </w:r>
      <w:r w:rsidRPr="00B0136F">
        <w:rPr>
          <w:szCs w:val="22"/>
        </w:rPr>
        <w:t xml:space="preserve"> refer to </w:t>
      </w:r>
      <w:r w:rsidRPr="00B0136F">
        <w:rPr>
          <w:b/>
          <w:szCs w:val="22"/>
        </w:rPr>
        <w:t>GN Docket 13-111</w:t>
      </w:r>
      <w:r w:rsidRPr="00B0136F">
        <w:rPr>
          <w:szCs w:val="22"/>
        </w:rPr>
        <w:t xml:space="preserve">.  </w:t>
      </w:r>
      <w:bookmarkEnd w:id="2"/>
      <w:r w:rsidR="004C504D">
        <w:rPr>
          <w:szCs w:val="22"/>
        </w:rPr>
        <w:t xml:space="preserve"> </w:t>
      </w:r>
    </w:p>
    <w:p w:rsidR="00045C73" w:rsidP="00AE515D" w14:paraId="177838FB" w14:textId="41D75D9B">
      <w:pPr>
        <w:pStyle w:val="ParaNum"/>
        <w:widowControl/>
        <w:tabs>
          <w:tab w:val="clear" w:pos="1080"/>
        </w:tabs>
      </w:pPr>
      <w:r w:rsidRPr="00045C73">
        <w:rPr>
          <w:i/>
          <w:szCs w:val="22"/>
        </w:rPr>
        <w:t>Wireless Providers Filing Objections to CIS Self-Certifications Procedures</w:t>
      </w:r>
      <w:r w:rsidRPr="00045C73">
        <w:rPr>
          <w:szCs w:val="22"/>
        </w:rPr>
        <w:t xml:space="preserve">.  </w:t>
      </w:r>
      <w:r w:rsidRPr="00045C73" w:rsidR="004A0EAE">
        <w:rPr>
          <w:szCs w:val="22"/>
        </w:rPr>
        <w:t xml:space="preserve">In the </w:t>
      </w:r>
      <w:r w:rsidRPr="00045C73" w:rsidR="004A0EAE">
        <w:rPr>
          <w:i/>
          <w:szCs w:val="22"/>
        </w:rPr>
        <w:t>Second Report and Order</w:t>
      </w:r>
      <w:r w:rsidRPr="00045C73" w:rsidR="004A0EAE">
        <w:rPr>
          <w:szCs w:val="22"/>
        </w:rPr>
        <w:t>, the Commiss</w:t>
      </w:r>
      <w:r w:rsidRPr="00045C73" w:rsidR="0024667A">
        <w:rPr>
          <w:szCs w:val="22"/>
        </w:rPr>
        <w:t xml:space="preserve">ion afforded </w:t>
      </w:r>
      <w:r w:rsidRPr="00045C73" w:rsidR="00C73D72">
        <w:rPr>
          <w:szCs w:val="22"/>
        </w:rPr>
        <w:t xml:space="preserve">wireless providers five business days from the certification filing date to submit objections to </w:t>
      </w:r>
      <w:r w:rsidR="00A96EAA">
        <w:rPr>
          <w:szCs w:val="22"/>
        </w:rPr>
        <w:t>the Bureau</w:t>
      </w:r>
      <w:r w:rsidRPr="00045C73" w:rsidR="00C73D72">
        <w:rPr>
          <w:szCs w:val="22"/>
        </w:rPr>
        <w:t xml:space="preserve">, and </w:t>
      </w:r>
      <w:r w:rsidR="00A96EAA">
        <w:rPr>
          <w:szCs w:val="22"/>
        </w:rPr>
        <w:t xml:space="preserve">provided that </w:t>
      </w:r>
      <w:r w:rsidRPr="00045C73" w:rsidR="00C73D72">
        <w:rPr>
          <w:szCs w:val="22"/>
        </w:rPr>
        <w:t>any such objections must be served on the DCFO and the CIS operator</w:t>
      </w:r>
      <w:r w:rsidRPr="00045C73" w:rsidR="009B3415">
        <w:rPr>
          <w:szCs w:val="22"/>
        </w:rPr>
        <w:t>.</w:t>
      </w:r>
      <w:r>
        <w:rPr>
          <w:rStyle w:val="FootnoteReference"/>
          <w:szCs w:val="22"/>
        </w:rPr>
        <w:footnoteReference w:id="27"/>
      </w:r>
      <w:r w:rsidRPr="00045C73" w:rsidR="005818BA">
        <w:rPr>
          <w:szCs w:val="22"/>
        </w:rPr>
        <w:t xml:space="preserve">  Absent objections, the DCFO may submit qualifying requests to wireless providers beginning on the sixth business day after the filing of the self-certification with </w:t>
      </w:r>
      <w:r w:rsidR="00A96EAA">
        <w:rPr>
          <w:szCs w:val="22"/>
        </w:rPr>
        <w:t>the Bureau</w:t>
      </w:r>
      <w:r w:rsidRPr="00045C73" w:rsidR="005818BA">
        <w:rPr>
          <w:szCs w:val="22"/>
        </w:rPr>
        <w:t xml:space="preserve">. </w:t>
      </w:r>
      <w:r w:rsidRPr="00045C73" w:rsidR="005D21BC">
        <w:rPr>
          <w:szCs w:val="22"/>
        </w:rPr>
        <w:t xml:space="preserve"> </w:t>
      </w:r>
      <w:r w:rsidRPr="00045C73" w:rsidR="005818BA">
        <w:rPr>
          <w:szCs w:val="22"/>
        </w:rPr>
        <w:t xml:space="preserve">If a </w:t>
      </w:r>
      <w:r w:rsidR="005470E5">
        <w:rPr>
          <w:szCs w:val="22"/>
        </w:rPr>
        <w:t xml:space="preserve">timely </w:t>
      </w:r>
      <w:r w:rsidRPr="00045C73" w:rsidR="005818BA">
        <w:rPr>
          <w:szCs w:val="22"/>
        </w:rPr>
        <w:t xml:space="preserve">objection is submitted, the DCFO may not submit qualifying requests until </w:t>
      </w:r>
      <w:r w:rsidR="00A96EAA">
        <w:rPr>
          <w:szCs w:val="22"/>
        </w:rPr>
        <w:t>the Bureau</w:t>
      </w:r>
      <w:r w:rsidRPr="00045C73" w:rsidR="005818BA">
        <w:rPr>
          <w:szCs w:val="22"/>
        </w:rPr>
        <w:t xml:space="preserve"> addresses the objection. </w:t>
      </w:r>
      <w:r w:rsidRPr="00045C73" w:rsidR="008E1187">
        <w:rPr>
          <w:szCs w:val="22"/>
        </w:rPr>
        <w:t xml:space="preserve"> </w:t>
      </w:r>
      <w:r w:rsidR="00A96EAA">
        <w:rPr>
          <w:szCs w:val="22"/>
        </w:rPr>
        <w:t>The Commission also clarified that</w:t>
      </w:r>
      <w:r w:rsidRPr="00045C73" w:rsidR="005818BA">
        <w:rPr>
          <w:szCs w:val="22"/>
        </w:rPr>
        <w:t xml:space="preserve"> a wireless provider may submit </w:t>
      </w:r>
      <w:r w:rsidRPr="00045C73" w:rsidR="005818BA">
        <w:rPr>
          <w:szCs w:val="22"/>
        </w:rPr>
        <w:t xml:space="preserve">an objection to </w:t>
      </w:r>
      <w:r w:rsidR="00A96EAA">
        <w:rPr>
          <w:szCs w:val="22"/>
        </w:rPr>
        <w:t xml:space="preserve">the Bureau after the </w:t>
      </w:r>
      <w:r w:rsidR="004E374B">
        <w:rPr>
          <w:szCs w:val="22"/>
        </w:rPr>
        <w:t>five</w:t>
      </w:r>
      <w:r w:rsidR="0077651A">
        <w:rPr>
          <w:szCs w:val="22"/>
        </w:rPr>
        <w:t>-</w:t>
      </w:r>
      <w:r w:rsidR="00A96EAA">
        <w:rPr>
          <w:szCs w:val="22"/>
        </w:rPr>
        <w:t>day period lapses</w:t>
      </w:r>
      <w:r w:rsidRPr="00045C73" w:rsidR="005818BA">
        <w:rPr>
          <w:szCs w:val="22"/>
        </w:rPr>
        <w:t xml:space="preserve"> but must </w:t>
      </w:r>
      <w:r w:rsidR="00C812C1">
        <w:rPr>
          <w:szCs w:val="22"/>
        </w:rPr>
        <w:t xml:space="preserve">nonetheless </w:t>
      </w:r>
      <w:r w:rsidRPr="00045C73" w:rsidR="005818BA">
        <w:rPr>
          <w:szCs w:val="22"/>
        </w:rPr>
        <w:t>act on qualifying requests</w:t>
      </w:r>
      <w:r w:rsidR="00C812C1">
        <w:rPr>
          <w:szCs w:val="22"/>
        </w:rPr>
        <w:t xml:space="preserve"> during the pendency of the objection</w:t>
      </w:r>
      <w:r w:rsidRPr="00045C73" w:rsidR="005818BA">
        <w:rPr>
          <w:szCs w:val="22"/>
        </w:rPr>
        <w:t>.</w:t>
      </w:r>
      <w:r>
        <w:rPr>
          <w:rStyle w:val="FootnoteReference"/>
          <w:szCs w:val="22"/>
        </w:rPr>
        <w:footnoteReference w:id="28"/>
      </w:r>
    </w:p>
    <w:p w:rsidR="00045C73" w:rsidP="004477D7" w14:paraId="25CCD34D" w14:textId="6B3F6001">
      <w:pPr>
        <w:pStyle w:val="ParaNum"/>
        <w:widowControl/>
        <w:tabs>
          <w:tab w:val="clear" w:pos="1080"/>
        </w:tabs>
      </w:pPr>
      <w:r>
        <w:t xml:space="preserve">Wireless providers </w:t>
      </w:r>
      <w:r w:rsidR="00351C6B">
        <w:t>must file any</w:t>
      </w:r>
      <w:r>
        <w:t xml:space="preserve"> objections </w:t>
      </w:r>
      <w:r w:rsidR="00351C6B">
        <w:t>to self-certification</w:t>
      </w:r>
      <w:r w:rsidR="001B2BCA">
        <w:t>s</w:t>
      </w:r>
      <w:r w:rsidR="00351C6B">
        <w:t xml:space="preserve"> through</w:t>
      </w:r>
      <w:r w:rsidR="006844DE">
        <w:t xml:space="preserve"> ECFS </w:t>
      </w:r>
      <w:r w:rsidR="00351C6B">
        <w:t>in</w:t>
      </w:r>
      <w:r w:rsidR="006844DE">
        <w:t xml:space="preserve"> </w:t>
      </w:r>
      <w:r w:rsidRPr="00045C73" w:rsidR="006844DE">
        <w:rPr>
          <w:b/>
          <w:bCs/>
        </w:rPr>
        <w:t>GN Docket No. 13-111</w:t>
      </w:r>
      <w:r w:rsidR="006844DE">
        <w:t xml:space="preserve">.  </w:t>
      </w:r>
      <w:r w:rsidR="00054CC9">
        <w:t xml:space="preserve">In addition, </w:t>
      </w:r>
      <w:r w:rsidR="005B77F7">
        <w:t>in accordance with</w:t>
      </w:r>
      <w:r w:rsidR="00563A86">
        <w:t xml:space="preserve"> Commission rule</w:t>
      </w:r>
      <w:r w:rsidR="00C254C6">
        <w:t xml:space="preserve"> </w:t>
      </w:r>
      <w:r w:rsidR="004F4099">
        <w:t xml:space="preserve">section </w:t>
      </w:r>
      <w:r w:rsidR="005B77F7">
        <w:t>1</w:t>
      </w:r>
      <w:r w:rsidR="00C254C6">
        <w:t>.47</w:t>
      </w:r>
      <w:r w:rsidR="00054CC9">
        <w:t>,</w:t>
      </w:r>
      <w:r>
        <w:rPr>
          <w:rStyle w:val="FootnoteReference"/>
        </w:rPr>
        <w:footnoteReference w:id="29"/>
      </w:r>
      <w:r w:rsidR="00054CC9">
        <w:t xml:space="preserve"> wireless providers must serve notice of the objection </w:t>
      </w:r>
      <w:r w:rsidR="00B91087">
        <w:t xml:space="preserve">on </w:t>
      </w:r>
      <w:r w:rsidR="00054CC9">
        <w:t xml:space="preserve">the DCFO and the CIS operator </w:t>
      </w:r>
      <w:r w:rsidR="009028F3">
        <w:t xml:space="preserve">when </w:t>
      </w:r>
      <w:r w:rsidR="00A43FC2">
        <w:t>submitting the objection via ECFS</w:t>
      </w:r>
      <w:r w:rsidR="00054CC9">
        <w:t xml:space="preserve">.  </w:t>
      </w:r>
    </w:p>
    <w:p w:rsidR="0041712E" w:rsidRPr="0041712E" w:rsidP="0041712E" w14:paraId="51FFED93" w14:textId="2A150AB7">
      <w:pPr>
        <w:pStyle w:val="ParaNum"/>
        <w:tabs>
          <w:tab w:val="clear" w:pos="1080"/>
        </w:tabs>
      </w:pPr>
      <w:r w:rsidRPr="00045C73">
        <w:rPr>
          <w:i/>
          <w:iCs/>
        </w:rPr>
        <w:t xml:space="preserve">Certified CIS List.  </w:t>
      </w:r>
      <w:r w:rsidR="00D321A0">
        <w:t>After review of the CIS certification applications and self-certifications, the Commission will update its website regularly to include a list of certified CISs</w:t>
      </w:r>
      <w:r w:rsidR="00CD6913">
        <w:t xml:space="preserve">.  In addition, </w:t>
      </w:r>
      <w:r w:rsidR="009A30E6">
        <w:t>the Commission</w:t>
      </w:r>
      <w:r w:rsidR="00DA2D7D">
        <w:t>’</w:t>
      </w:r>
      <w:r w:rsidR="009A30E6">
        <w:t>s website will</w:t>
      </w:r>
      <w:r w:rsidR="00CD6913">
        <w:t xml:space="preserve"> </w:t>
      </w:r>
      <w:r w:rsidR="009F05C5">
        <w:t xml:space="preserve">include, </w:t>
      </w:r>
      <w:r w:rsidR="00D321A0">
        <w:t xml:space="preserve">for each certified CIS, those correctional facilities where the system </w:t>
      </w:r>
      <w:r w:rsidR="00016A8C">
        <w:t>can be use</w:t>
      </w:r>
      <w:r w:rsidR="00DB1866">
        <w:t>d</w:t>
      </w:r>
      <w:r w:rsidR="00016A8C">
        <w:t xml:space="preserve"> in the submission of qualifying requests </w:t>
      </w:r>
      <w:r w:rsidR="00E131A7">
        <w:t xml:space="preserve">which indicates </w:t>
      </w:r>
      <w:r w:rsidR="00001A97">
        <w:t xml:space="preserve">the system </w:t>
      </w:r>
      <w:r w:rsidR="00D321A0">
        <w:t>has been tested and self-certified for operational readiness</w:t>
      </w:r>
      <w:r w:rsidR="00001A97">
        <w:t xml:space="preserve"> and </w:t>
      </w:r>
      <w:r w:rsidR="00ED52A9">
        <w:t xml:space="preserve">any </w:t>
      </w:r>
      <w:r w:rsidR="00001A97">
        <w:t>timely objections ha</w:t>
      </w:r>
      <w:r w:rsidR="00ED52A9">
        <w:t xml:space="preserve">ve been resolved in favor of the </w:t>
      </w:r>
      <w:r w:rsidR="00767EAC">
        <w:t xml:space="preserve">CIS </w:t>
      </w:r>
      <w:r w:rsidR="00A84150">
        <w:t>applicant</w:t>
      </w:r>
      <w:r w:rsidR="006C5A60">
        <w:t>.</w:t>
      </w:r>
      <w:r>
        <w:rPr>
          <w:rStyle w:val="FootnoteReference"/>
        </w:rPr>
        <w:footnoteReference w:id="30"/>
      </w:r>
      <w:r w:rsidR="006C5A60">
        <w:t xml:space="preserve">  </w:t>
      </w:r>
      <w:r w:rsidR="003A2917">
        <w:t xml:space="preserve">The list </w:t>
      </w:r>
      <w:r w:rsidR="00284434">
        <w:t>will be posted</w:t>
      </w:r>
      <w:r w:rsidR="003A2917">
        <w:t xml:space="preserve"> </w:t>
      </w:r>
      <w:r w:rsidR="00400E49">
        <w:t xml:space="preserve">at </w:t>
      </w:r>
      <w:hyperlink r:id="rId5" w:history="1">
        <w:r w:rsidRPr="004E3F41" w:rsidR="00400E49">
          <w:rPr>
            <w:rStyle w:val="Hyperlink"/>
          </w:rPr>
          <w:t>https://www.fcc.gov/wireless/bureau-divisions/mobility-division/contraband-wireless-devices</w:t>
        </w:r>
      </w:hyperlink>
      <w:r w:rsidR="00400E49">
        <w:t>.</w:t>
      </w:r>
      <w:r w:rsidR="00400E49">
        <w:rPr>
          <w:rStyle w:val="FootnoteReference"/>
        </w:rPr>
        <w:t xml:space="preserve"> </w:t>
      </w:r>
    </w:p>
    <w:p w:rsidR="00C63D8B" w:rsidRPr="00156C62" w:rsidP="00C63D8B" w14:paraId="61B2C18C" w14:textId="35F16629">
      <w:pPr>
        <w:pStyle w:val="ParaNum"/>
        <w:tabs>
          <w:tab w:val="clear" w:pos="1080"/>
        </w:tabs>
      </w:pPr>
      <w:r>
        <w:rPr>
          <w:i/>
          <w:iCs/>
          <w:szCs w:val="22"/>
        </w:rPr>
        <w:t>Recertification Procedures.</w:t>
      </w:r>
      <w:r>
        <w:rPr>
          <w:i/>
          <w:szCs w:val="22"/>
        </w:rPr>
        <w:t xml:space="preserve">  </w:t>
      </w:r>
      <w:r>
        <w:t>At least every three years after the initial self-certification, CIS operators seeking to maintain the ability to submit qualifying requests through a DCFO for contraband device disabling must retest their systems and recertify them for continued CIS accuracy.</w:t>
      </w:r>
      <w:r>
        <w:rPr>
          <w:rStyle w:val="FootnoteReference"/>
        </w:rPr>
        <w:footnoteReference w:id="31"/>
      </w:r>
      <w:r>
        <w:t xml:space="preserve">  Recertifications must comply with the same rules and filing instructions that apply to the initial self-certification as described in this </w:t>
      </w:r>
      <w:r w:rsidRPr="00045C73">
        <w:rPr>
          <w:i/>
          <w:iCs/>
        </w:rPr>
        <w:t>Public Notice</w:t>
      </w:r>
      <w:r>
        <w:t xml:space="preserve"> and the Commission’s rules.</w:t>
      </w:r>
      <w:r>
        <w:rPr>
          <w:rStyle w:val="FootnoteReference"/>
        </w:rPr>
        <w:footnoteReference w:id="32"/>
      </w:r>
    </w:p>
    <w:p w:rsidR="00D03641" w:rsidP="00440620" w14:paraId="703F98F1" w14:textId="14228570">
      <w:pPr>
        <w:pStyle w:val="Heading1"/>
        <w:ind w:left="720"/>
      </w:pPr>
      <w:r>
        <w:t>dESIGNATED cORRECTIONAL fACILITY oFFICIAL Requirements</w:t>
      </w:r>
    </w:p>
    <w:p w:rsidR="00045C73" w:rsidP="00045C73" w14:paraId="77874B10" w14:textId="4832A01D">
      <w:pPr>
        <w:pStyle w:val="ParaNum"/>
        <w:tabs>
          <w:tab w:val="clear" w:pos="1080"/>
        </w:tabs>
      </w:pPr>
      <w:r>
        <w:t xml:space="preserve">In the </w:t>
      </w:r>
      <w:r w:rsidRPr="00045C73">
        <w:rPr>
          <w:i/>
          <w:iCs/>
        </w:rPr>
        <w:t>Second Report and Order</w:t>
      </w:r>
      <w:r>
        <w:t xml:space="preserve">, the Commission </w:t>
      </w:r>
      <w:r w:rsidRPr="008C7D23" w:rsidR="00D03641">
        <w:t>adopt</w:t>
      </w:r>
      <w:r w:rsidR="00D03641">
        <w:t>ed</w:t>
      </w:r>
      <w:r w:rsidRPr="008C7D23" w:rsidR="00D03641">
        <w:t xml:space="preserve"> requirements for qualifying DCFOs </w:t>
      </w:r>
      <w:r w:rsidR="00036DCE">
        <w:t>to</w:t>
      </w:r>
      <w:r w:rsidRPr="008C7D23" w:rsidR="00D03641">
        <w:t xml:space="preserve"> ensure</w:t>
      </w:r>
      <w:r w:rsidR="00036DCE">
        <w:t xml:space="preserve"> that</w:t>
      </w:r>
      <w:r w:rsidRPr="008C7D23" w:rsidR="00D03641">
        <w:t xml:space="preserve"> parties making disabling requests have the necessary authority and accountability to safeguard the integrity of the </w:t>
      </w:r>
      <w:r w:rsidR="00D03641">
        <w:t xml:space="preserve">contraband device </w:t>
      </w:r>
      <w:r w:rsidRPr="008C7D23" w:rsidR="00D03641">
        <w:t>identification and disabling process.</w:t>
      </w:r>
      <w:r>
        <w:rPr>
          <w:rStyle w:val="FootnoteReference"/>
        </w:rPr>
        <w:footnoteReference w:id="33"/>
      </w:r>
      <w:r w:rsidRPr="008C7D23" w:rsidR="00D03641">
        <w:t xml:space="preserve">  Specifically, </w:t>
      </w:r>
      <w:r w:rsidR="00413C32">
        <w:t>the Commission</w:t>
      </w:r>
      <w:r w:rsidRPr="008C7D23" w:rsidR="00D03641">
        <w:t xml:space="preserve"> require</w:t>
      </w:r>
      <w:r w:rsidR="00D03641">
        <w:t>d</w:t>
      </w:r>
      <w:r w:rsidRPr="008C7D23" w:rsidR="00D03641">
        <w:t xml:space="preserve"> that qualifying disabling requests be submitted by </w:t>
      </w:r>
      <w:r w:rsidRPr="00727E2E" w:rsidR="0000210A">
        <w:t>an official of the state, local, or federal government entity responsible for administration and oversight of the relevant correctional facility</w:t>
      </w:r>
      <w:r w:rsidR="00727E2E">
        <w:t>.</w:t>
      </w:r>
      <w:r>
        <w:rPr>
          <w:rStyle w:val="FootnoteReference"/>
        </w:rPr>
        <w:footnoteReference w:id="34"/>
      </w:r>
      <w:r w:rsidR="006D42F7">
        <w:t xml:space="preserve">  </w:t>
      </w:r>
      <w:r w:rsidR="008C64A1">
        <w:t xml:space="preserve">We will announce the date on which the Bureau will begin accepting requests from prospective DCFOs in a future Public Notice following OMB approval of the Commission’s rules that are subject to the PRA.  However, we take the opportunity in this Public Notice to outline the process to be used for such submissions to provide advance notice of the requirements.  </w:t>
      </w:r>
      <w:r w:rsidR="00CA569A">
        <w:t>Any</w:t>
      </w:r>
      <w:r w:rsidR="00CF6C90">
        <w:t xml:space="preserve"> person</w:t>
      </w:r>
      <w:r w:rsidR="00BA3D43">
        <w:t xml:space="preserve"> </w:t>
      </w:r>
      <w:r w:rsidR="0039638B">
        <w:t>meeting</w:t>
      </w:r>
      <w:r w:rsidR="00C40F30">
        <w:t xml:space="preserve"> the </w:t>
      </w:r>
      <w:r w:rsidR="0039638B">
        <w:t xml:space="preserve">DCFO </w:t>
      </w:r>
      <w:r w:rsidR="00C40F30">
        <w:t xml:space="preserve">definition </w:t>
      </w:r>
      <w:r w:rsidR="0039638B">
        <w:t>that</w:t>
      </w:r>
      <w:r w:rsidR="00C40F30">
        <w:t xml:space="preserve"> seeks authority to submit qualifying requests must</w:t>
      </w:r>
      <w:r w:rsidR="006955D1">
        <w:t xml:space="preserve"> </w:t>
      </w:r>
      <w:r w:rsidR="00AC0356">
        <w:t>send</w:t>
      </w:r>
      <w:r w:rsidR="0039638B">
        <w:t xml:space="preserve"> a</w:t>
      </w:r>
      <w:r w:rsidR="006955D1">
        <w:t xml:space="preserve"> letter</w:t>
      </w:r>
      <w:r w:rsidR="0039638B">
        <w:t>, addressed</w:t>
      </w:r>
      <w:r w:rsidR="00365A9D">
        <w:t xml:space="preserve"> </w:t>
      </w:r>
      <w:r w:rsidRPr="008C7D23" w:rsidR="00365A9D">
        <w:t xml:space="preserve">to the </w:t>
      </w:r>
      <w:r w:rsidR="00365A9D">
        <w:t xml:space="preserve">Commission’s Contraband </w:t>
      </w:r>
      <w:r w:rsidRPr="008C7D23" w:rsidR="00365A9D">
        <w:t>Ombudsperson, signed by the relevant state attorney general</w:t>
      </w:r>
      <w:r w:rsidR="00365A9D">
        <w:t xml:space="preserve"> or, if a federal correctional facility, the relevant Bureau of Prisons Regional Director,</w:t>
      </w:r>
      <w:r w:rsidRPr="008C7D23" w:rsidR="00365A9D">
        <w:t xml:space="preserve"> </w:t>
      </w:r>
      <w:r w:rsidR="00365A9D">
        <w:t>that</w:t>
      </w:r>
      <w:r w:rsidRPr="008C7D23" w:rsidR="00365A9D">
        <w:t xml:space="preserve"> provid</w:t>
      </w:r>
      <w:r w:rsidR="00365A9D">
        <w:t>es</w:t>
      </w:r>
      <w:r w:rsidRPr="008C7D23" w:rsidR="00365A9D">
        <w:t xml:space="preserve"> the individual’s name, official government position, and a list of correctional facilities over which the individual has oversight and management authority</w:t>
      </w:r>
      <w:r w:rsidR="006468E8">
        <w:t>.</w:t>
      </w:r>
      <w:r>
        <w:rPr>
          <w:rStyle w:val="FootnoteReference"/>
        </w:rPr>
        <w:footnoteReference w:id="35"/>
      </w:r>
      <w:r w:rsidR="004B38FF">
        <w:t xml:space="preserve">  </w:t>
      </w:r>
      <w:bookmarkStart w:id="4" w:name="_Hlk90288780"/>
      <w:r w:rsidR="006A19DB">
        <w:t>Specifically, the letter should be addressed to</w:t>
      </w:r>
      <w:r w:rsidR="005C2340">
        <w:t xml:space="preserve"> Charles Mathias</w:t>
      </w:r>
      <w:r w:rsidR="009E6E60">
        <w:t xml:space="preserve">, Contraband Ombudsperson, Federal Communications Commission, </w:t>
      </w:r>
      <w:r w:rsidR="009A0EB2">
        <w:t xml:space="preserve">45 L Street, NE, Washington, DC </w:t>
      </w:r>
      <w:r w:rsidR="00F43269">
        <w:t xml:space="preserve">20554.  </w:t>
      </w:r>
      <w:r w:rsidR="00896623">
        <w:t>Consistent with the Privacy Act,</w:t>
      </w:r>
      <w:r>
        <w:rPr>
          <w:rStyle w:val="FootnoteReference"/>
        </w:rPr>
        <w:footnoteReference w:id="36"/>
      </w:r>
      <w:r w:rsidR="00896623">
        <w:t xml:space="preserve"> by submitting this letter, the individual seeking DCFO </w:t>
      </w:r>
      <w:r w:rsidR="00896623">
        <w:t xml:space="preserve">designation consents to their name, title, and related correctional facilities, as described in this paragraph, being made publicly available on the Commission’s website.  </w:t>
      </w:r>
      <w:r w:rsidR="0039638B">
        <w:t>T</w:t>
      </w:r>
      <w:r w:rsidR="004B38FF">
        <w:t xml:space="preserve">o facilitate </w:t>
      </w:r>
      <w:r w:rsidR="00C71968">
        <w:t>and expedite the process for all parties, w</w:t>
      </w:r>
      <w:r w:rsidR="00DF0F4F">
        <w:t xml:space="preserve">e direct </w:t>
      </w:r>
      <w:r w:rsidR="004B37EE">
        <w:t>p</w:t>
      </w:r>
      <w:r w:rsidR="0095740E">
        <w:t>rospective</w:t>
      </w:r>
      <w:r w:rsidR="004B37EE">
        <w:t xml:space="preserve"> DCFOs to file</w:t>
      </w:r>
      <w:r w:rsidR="00D21BC1">
        <w:t xml:space="preserve"> the require</w:t>
      </w:r>
      <w:r w:rsidR="00FF6A9B">
        <w:t>d</w:t>
      </w:r>
      <w:r w:rsidR="00D21BC1">
        <w:t xml:space="preserve"> letter via ECFS</w:t>
      </w:r>
      <w:r w:rsidR="00CD02DE">
        <w:t xml:space="preserve"> </w:t>
      </w:r>
      <w:r w:rsidR="0095740E">
        <w:t xml:space="preserve">and refer to </w:t>
      </w:r>
      <w:r w:rsidRPr="00045C73" w:rsidR="0095740E">
        <w:rPr>
          <w:b/>
        </w:rPr>
        <w:t>GN Docket No. 13-111</w:t>
      </w:r>
      <w:r w:rsidR="0095740E">
        <w:t>.</w:t>
      </w:r>
      <w:r w:rsidR="00CC4502">
        <w:t xml:space="preserve">  </w:t>
      </w:r>
      <w:bookmarkEnd w:id="4"/>
      <w:r w:rsidR="004F7D3C">
        <w:t xml:space="preserve">  </w:t>
      </w:r>
    </w:p>
    <w:p w:rsidR="008248ED" w:rsidP="00045C73" w14:paraId="38C04C97" w14:textId="2DB67AD4">
      <w:pPr>
        <w:pStyle w:val="ParaNum"/>
        <w:tabs>
          <w:tab w:val="clear" w:pos="1080"/>
        </w:tabs>
      </w:pPr>
      <w:r>
        <w:t>If</w:t>
      </w:r>
      <w:r w:rsidR="00297DEF">
        <w:t xml:space="preserve"> the Commission</w:t>
      </w:r>
      <w:r w:rsidR="005E6419">
        <w:t xml:space="preserve"> confirms</w:t>
      </w:r>
      <w:r w:rsidR="00F6632A">
        <w:t xml:space="preserve"> </w:t>
      </w:r>
      <w:r w:rsidR="00E32B48">
        <w:t>a</w:t>
      </w:r>
      <w:r w:rsidR="00F6632A">
        <w:t xml:space="preserve"> DCFO’s qualifications</w:t>
      </w:r>
      <w:r w:rsidR="005A1D5B">
        <w:t>,</w:t>
      </w:r>
      <w:r w:rsidR="009D745E">
        <w:t xml:space="preserve"> it will add the DCFO</w:t>
      </w:r>
      <w:r w:rsidR="000F3DE1">
        <w:t xml:space="preserve"> to</w:t>
      </w:r>
      <w:r w:rsidR="008D4CB2">
        <w:t xml:space="preserve"> a list of approved DCFOs </w:t>
      </w:r>
      <w:r w:rsidR="0039638B">
        <w:t xml:space="preserve">authorized to transmit qualifying disabling requests </w:t>
      </w:r>
      <w:r w:rsidR="008D4CB2">
        <w:t xml:space="preserve">on the Commission’s </w:t>
      </w:r>
      <w:r w:rsidR="00C41EF9">
        <w:t>website</w:t>
      </w:r>
      <w:r w:rsidR="002A72C2">
        <w:t xml:space="preserve">.  </w:t>
      </w:r>
      <w:r w:rsidR="00002EBB">
        <w:t xml:space="preserve">The list </w:t>
      </w:r>
      <w:r w:rsidR="001374D0">
        <w:t xml:space="preserve">will </w:t>
      </w:r>
      <w:r w:rsidR="0039638B">
        <w:t xml:space="preserve">be </w:t>
      </w:r>
      <w:r w:rsidR="001374D0">
        <w:t xml:space="preserve">posted </w:t>
      </w:r>
      <w:r w:rsidR="00E71A93">
        <w:t xml:space="preserve">at </w:t>
      </w:r>
      <w:hyperlink r:id="rId5" w:history="1">
        <w:r w:rsidRPr="004E3F41" w:rsidR="00400E49">
          <w:rPr>
            <w:rStyle w:val="Hyperlink"/>
          </w:rPr>
          <w:t>https://www.fcc.gov/wireless/bureau-divisions/mobility-division/contraband-wireless-devices</w:t>
        </w:r>
      </w:hyperlink>
      <w:r w:rsidR="00400E49">
        <w:t>.</w:t>
      </w:r>
      <w:r w:rsidR="00400E49">
        <w:rPr>
          <w:rStyle w:val="FootnoteReference"/>
        </w:rPr>
        <w:t xml:space="preserve"> </w:t>
      </w:r>
    </w:p>
    <w:p w:rsidR="002218E8" w:rsidP="00045C73" w14:paraId="282A139B" w14:textId="283BE0A4">
      <w:pPr>
        <w:pStyle w:val="ParaNum"/>
        <w:tabs>
          <w:tab w:val="clear" w:pos="1080"/>
        </w:tabs>
      </w:pPr>
      <w:r>
        <w:rPr>
          <w:i/>
          <w:iCs/>
        </w:rPr>
        <w:t>Notice of Erroneously Disabled Devices</w:t>
      </w:r>
      <w:r>
        <w:t xml:space="preserve">.  </w:t>
      </w:r>
      <w:r w:rsidR="002E3127">
        <w:t>Pursuant to t</w:t>
      </w:r>
      <w:r>
        <w:t xml:space="preserve">he </w:t>
      </w:r>
      <w:r w:rsidRPr="00923B31">
        <w:rPr>
          <w:i/>
          <w:iCs/>
        </w:rPr>
        <w:t>Second Report and Order</w:t>
      </w:r>
      <w:r w:rsidR="002E3127">
        <w:t xml:space="preserve">, </w:t>
      </w:r>
      <w:r>
        <w:t>DCFOs must provide notice to the Contraband</w:t>
      </w:r>
      <w:r w:rsidR="001C3B7C">
        <w:t xml:space="preserve"> Ombudsperson of the number of erroneously disabled devices on a quarterly basis at the end of any quarter during which a device disabling was reversed</w:t>
      </w:r>
      <w:r w:rsidR="00266DC1">
        <w:t>.</w:t>
      </w:r>
      <w:r>
        <w:rPr>
          <w:rStyle w:val="FootnoteReference"/>
        </w:rPr>
        <w:footnoteReference w:id="37"/>
      </w:r>
      <w:r w:rsidR="004070DC">
        <w:t xml:space="preserve">  Specifically, DCFOs required to provide </w:t>
      </w:r>
      <w:r w:rsidR="00F07CC0">
        <w:t xml:space="preserve">this </w:t>
      </w:r>
      <w:r w:rsidR="004070DC">
        <w:t>notice should submit a</w:t>
      </w:r>
      <w:r w:rsidR="00266DC1">
        <w:t xml:space="preserve"> letter </w:t>
      </w:r>
      <w:r w:rsidR="004070DC">
        <w:t xml:space="preserve">with the required information </w:t>
      </w:r>
      <w:r w:rsidR="00266DC1">
        <w:t xml:space="preserve">addressed to Charles Mathias, Contraband Ombudsperson, Federal Communications Commission, 45 L Street, NE, Washington, DC 20554.  </w:t>
      </w:r>
      <w:r w:rsidR="004070DC">
        <w:t>W</w:t>
      </w:r>
      <w:r w:rsidR="00266DC1">
        <w:t xml:space="preserve">e direct DCFOs to file the required letter via ECFS and refer to </w:t>
      </w:r>
      <w:r w:rsidRPr="00045C73" w:rsidR="00266DC1">
        <w:rPr>
          <w:b/>
        </w:rPr>
        <w:t>GN Docket No. 13-111</w:t>
      </w:r>
      <w:r w:rsidR="00266DC1">
        <w:t xml:space="preserve">.  </w:t>
      </w:r>
      <w:r>
        <w:t xml:space="preserve">  </w:t>
      </w:r>
    </w:p>
    <w:p w:rsidR="00A9448D" w:rsidRPr="00060A4A" w:rsidP="007101DE" w14:paraId="5755E8A8" w14:textId="33696D02">
      <w:pPr>
        <w:pStyle w:val="Heading1"/>
        <w:ind w:left="720"/>
      </w:pPr>
      <w:r w:rsidRPr="00226403">
        <w:t xml:space="preserve">Contact </w:t>
      </w:r>
      <w:r w:rsidRPr="00060A4A">
        <w:t>information</w:t>
      </w:r>
    </w:p>
    <w:p w:rsidR="00A9448D" w:rsidRPr="00550670" w:rsidP="009C7E9A" w14:paraId="33698A5E" w14:textId="6F06AAFB">
      <w:pPr>
        <w:pStyle w:val="ParaNum"/>
        <w:tabs>
          <w:tab w:val="clear" w:pos="1080"/>
        </w:tabs>
      </w:pPr>
      <w:r w:rsidRPr="00060A4A">
        <w:t>Questions re</w:t>
      </w:r>
      <w:r w:rsidRPr="00226403">
        <w:t xml:space="preserve">garding this </w:t>
      </w:r>
      <w:r w:rsidRPr="00226403">
        <w:rPr>
          <w:i/>
        </w:rPr>
        <w:t>Public Notice</w:t>
      </w:r>
      <w:r w:rsidRPr="00226403">
        <w:t xml:space="preserve"> may be directed to </w:t>
      </w:r>
      <w:r w:rsidRPr="00226403" w:rsidR="00815051">
        <w:t>Melissa Conway</w:t>
      </w:r>
      <w:r w:rsidRPr="00226403">
        <w:t>, Attorney Advisor, Wireless Telecommunications</w:t>
      </w:r>
      <w:r w:rsidRPr="00885F34">
        <w:t xml:space="preserve"> Bureau, Mobility Division at (202) 418-</w:t>
      </w:r>
      <w:r w:rsidRPr="00885F34" w:rsidR="00815051">
        <w:t>2887</w:t>
      </w:r>
      <w:r w:rsidRPr="00885F34">
        <w:t xml:space="preserve"> or </w:t>
      </w:r>
      <w:hyperlink r:id="rId6" w:history="1">
        <w:r w:rsidRPr="00305993" w:rsidR="00885F34">
          <w:rPr>
            <w:rStyle w:val="Hyperlink"/>
          </w:rPr>
          <w:t>Melissa.conway@fcc.gov</w:t>
        </w:r>
      </w:hyperlink>
      <w:r w:rsidR="002159B4">
        <w:t>.</w:t>
      </w:r>
      <w:r w:rsidR="00F15143">
        <w:t xml:space="preserve"> </w:t>
      </w:r>
    </w:p>
    <w:p w:rsidR="00A9448D" w:rsidRPr="00D45CB4" w:rsidP="00A9448D" w14:paraId="31631206" w14:textId="77777777">
      <w:pPr>
        <w:suppressAutoHyphens/>
        <w:ind w:firstLine="720"/>
        <w:rPr>
          <w:sz w:val="24"/>
          <w:szCs w:val="24"/>
        </w:rPr>
      </w:pPr>
    </w:p>
    <w:p w:rsidR="00A9448D" w:rsidRPr="00D45CB4" w:rsidP="00A9448D" w14:paraId="40B74393" w14:textId="77777777">
      <w:pPr>
        <w:suppressAutoHyphens/>
        <w:ind w:firstLine="720"/>
        <w:jc w:val="center"/>
        <w:rPr>
          <w:sz w:val="24"/>
          <w:szCs w:val="24"/>
        </w:rPr>
      </w:pPr>
      <w:r w:rsidRPr="00D45CB4">
        <w:rPr>
          <w:sz w:val="24"/>
          <w:szCs w:val="24"/>
        </w:rPr>
        <w:t>-FCC-</w:t>
      </w:r>
    </w:p>
    <w:p w:rsidR="00A9448D" w:rsidRPr="00A9448D" w:rsidP="00A9448D" w14:paraId="32A65DCF" w14:textId="77777777">
      <w:pPr>
        <w:pStyle w:val="ParaNum"/>
        <w:numPr>
          <w:ilvl w:val="0"/>
          <w:numId w:val="0"/>
        </w:numPr>
        <w:ind w:firstLine="720"/>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692" w14:paraId="595127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E02692" w14:paraId="195F2A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692" w14:paraId="2E80ED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692" w14:paraId="18859B1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4B32" w14:paraId="7F6C6BF8" w14:textId="77777777">
      <w:r>
        <w:separator/>
      </w:r>
    </w:p>
  </w:footnote>
  <w:footnote w:type="continuationSeparator" w:id="1">
    <w:p w:rsidR="00FB4B32" w14:paraId="5BF70B8F" w14:textId="77777777">
      <w:pPr>
        <w:rPr>
          <w:sz w:val="20"/>
        </w:rPr>
      </w:pPr>
      <w:r>
        <w:rPr>
          <w:sz w:val="20"/>
        </w:rPr>
        <w:t xml:space="preserve">(Continued from previous page)  </w:t>
      </w:r>
      <w:r>
        <w:rPr>
          <w:sz w:val="20"/>
        </w:rPr>
        <w:separator/>
      </w:r>
    </w:p>
  </w:footnote>
  <w:footnote w:type="continuationNotice" w:id="2">
    <w:p w:rsidR="00FB4B32" w14:paraId="5A3F850E" w14:textId="77777777">
      <w:pPr>
        <w:jc w:val="right"/>
        <w:rPr>
          <w:sz w:val="20"/>
        </w:rPr>
      </w:pPr>
      <w:r>
        <w:rPr>
          <w:sz w:val="20"/>
        </w:rPr>
        <w:t>(continued….)</w:t>
      </w:r>
    </w:p>
  </w:footnote>
  <w:footnote w:id="3">
    <w:p w:rsidR="00E02692" w:rsidRPr="00FA2CD4" w:rsidP="000D3FF3" w14:paraId="0DD7F576" w14:textId="3162B07D">
      <w:pPr>
        <w:pStyle w:val="FootnoteText"/>
        <w:rPr>
          <w:i/>
        </w:rPr>
      </w:pPr>
      <w:r w:rsidRPr="009920F3">
        <w:rPr>
          <w:rStyle w:val="FootnoteReference"/>
          <w:sz w:val="20"/>
        </w:rPr>
        <w:footnoteRef/>
      </w:r>
      <w:r w:rsidRPr="009920F3">
        <w:t xml:space="preserve"> </w:t>
      </w:r>
      <w:r w:rsidRPr="009920F3">
        <w:rPr>
          <w:i/>
        </w:rPr>
        <w:t>See</w:t>
      </w:r>
      <w:r w:rsidRPr="009920F3">
        <w:t xml:space="preserve"> </w:t>
      </w:r>
      <w:r w:rsidRPr="009920F3">
        <w:rPr>
          <w:i/>
        </w:rPr>
        <w:t>In the Matter of Promoting Technological Solutions to Combat Contraband Wireless Device Use in Correctional</w:t>
      </w:r>
      <w:r w:rsidRPr="009920F3">
        <w:rPr>
          <w:i/>
          <w:iCs/>
        </w:rPr>
        <w:t xml:space="preserve"> </w:t>
      </w:r>
      <w:r w:rsidRPr="009920F3">
        <w:rPr>
          <w:i/>
        </w:rPr>
        <w:t>Facilities</w:t>
      </w:r>
      <w:r w:rsidRPr="009920F3">
        <w:t>, GN Docket No. 13-111, Second Report and Order and Second Further Notice of Proposed Rulemaking, FCC 21-82</w:t>
      </w:r>
      <w:r w:rsidR="004A0B66">
        <w:t>, at</w:t>
      </w:r>
      <w:r w:rsidRPr="009920F3">
        <w:t xml:space="preserve"> </w:t>
      </w:r>
      <w:r w:rsidR="009173DA">
        <w:t xml:space="preserve">9, </w:t>
      </w:r>
      <w:r w:rsidR="003B0ACD">
        <w:t>11, 15,</w:t>
      </w:r>
      <w:r w:rsidR="009173DA">
        <w:t xml:space="preserve"> 25,</w:t>
      </w:r>
      <w:r w:rsidR="003B0ACD">
        <w:t xml:space="preserve"> paras. </w:t>
      </w:r>
      <w:r w:rsidR="009173DA">
        <w:t xml:space="preserve">20, </w:t>
      </w:r>
      <w:r w:rsidR="003B0ACD">
        <w:t>24, 35</w:t>
      </w:r>
      <w:r w:rsidR="009173DA">
        <w:t>, 59</w:t>
      </w:r>
      <w:r w:rsidR="003B0ACD">
        <w:t xml:space="preserve"> </w:t>
      </w:r>
      <w:r w:rsidRPr="009920F3">
        <w:t>(rel. July 13, 2021) (</w:t>
      </w:r>
      <w:r w:rsidRPr="009920F3">
        <w:rPr>
          <w:i/>
        </w:rPr>
        <w:t>Second Report and Order</w:t>
      </w:r>
      <w:r w:rsidRPr="009920F3">
        <w:t xml:space="preserve">); </w:t>
      </w:r>
      <w:r w:rsidRPr="009920F3">
        <w:rPr>
          <w:i/>
        </w:rPr>
        <w:t>see also</w:t>
      </w:r>
      <w:r w:rsidRPr="009920F3">
        <w:t xml:space="preserve"> </w:t>
      </w:r>
      <w:r w:rsidRPr="009920F3">
        <w:rPr>
          <w:i/>
        </w:rPr>
        <w:t>In the Matter of Promoting Technological Solutions to Combat Contraband Wireless Device Use in Correctional Facilities</w:t>
      </w:r>
      <w:r w:rsidRPr="009920F3">
        <w:t>, GN Docket No. 13-111, Erratum (rel. Aug. 3, 2021).</w:t>
      </w:r>
      <w:r w:rsidR="0096735A">
        <w:t xml:space="preserve"> </w:t>
      </w:r>
    </w:p>
  </w:footnote>
  <w:footnote w:id="4">
    <w:p w:rsidR="00E02692" w:rsidRPr="00B71BF2" w:rsidP="00012F34" w14:paraId="3340F36A" w14:textId="7352896A">
      <w:pPr>
        <w:pStyle w:val="FootnoteText"/>
      </w:pPr>
      <w:r w:rsidRPr="00B71BF2">
        <w:rPr>
          <w:rStyle w:val="FootnoteReference"/>
        </w:rPr>
        <w:footnoteRef/>
      </w:r>
      <w:r w:rsidRPr="00B71BF2">
        <w:t xml:space="preserve"> </w:t>
      </w:r>
      <w:r w:rsidRPr="00B71BF2">
        <w:rPr>
          <w:i/>
          <w:iCs/>
        </w:rPr>
        <w:t>See Second Report and Order</w:t>
      </w:r>
      <w:r w:rsidR="004A0B66">
        <w:rPr>
          <w:i/>
          <w:iCs/>
        </w:rPr>
        <w:t xml:space="preserve"> </w:t>
      </w:r>
      <w:r w:rsidR="004A0B66">
        <w:t>at 2, para. 2</w:t>
      </w:r>
      <w:r w:rsidRPr="00B71BF2">
        <w:t>.</w:t>
      </w:r>
    </w:p>
  </w:footnote>
  <w:footnote w:id="5">
    <w:p w:rsidR="00E02692" w:rsidRPr="00B71BF2" w:rsidP="00012F34" w14:paraId="5DC70691" w14:textId="01F804F7">
      <w:pPr>
        <w:pStyle w:val="FootnoteText"/>
      </w:pPr>
      <w:r w:rsidRPr="00B71BF2">
        <w:rPr>
          <w:rStyle w:val="FootnoteReference"/>
        </w:rPr>
        <w:footnoteRef/>
      </w:r>
      <w:r w:rsidRPr="00B71BF2">
        <w:t xml:space="preserve"> </w:t>
      </w:r>
      <w:r w:rsidRPr="00B71BF2">
        <w:rPr>
          <w:i/>
          <w:iCs/>
        </w:rPr>
        <w:t>See id</w:t>
      </w:r>
      <w:r w:rsidRPr="00B71BF2">
        <w:t>.</w:t>
      </w:r>
      <w:r w:rsidR="004A0B66">
        <w:t xml:space="preserve"> at </w:t>
      </w:r>
      <w:r w:rsidR="003B0ACD">
        <w:t>10-16, paras 22-38.</w:t>
      </w:r>
    </w:p>
  </w:footnote>
  <w:footnote w:id="6">
    <w:p w:rsidR="00E02692" w14:paraId="5E7BD68A" w14:textId="441DAA8D">
      <w:pPr>
        <w:pStyle w:val="FootnoteText"/>
      </w:pPr>
      <w:r w:rsidRPr="00B71BF2">
        <w:rPr>
          <w:rStyle w:val="FootnoteReference"/>
        </w:rPr>
        <w:footnoteRef/>
      </w:r>
      <w:r w:rsidRPr="00B71BF2">
        <w:t xml:space="preserve"> </w:t>
      </w:r>
      <w:r w:rsidRPr="00B71BF2">
        <w:rPr>
          <w:i/>
          <w:iCs/>
        </w:rPr>
        <w:t xml:space="preserve">See </w:t>
      </w:r>
      <w:r w:rsidR="00DC4AF9">
        <w:rPr>
          <w:i/>
          <w:iCs/>
        </w:rPr>
        <w:t>id.</w:t>
      </w:r>
      <w:r>
        <w:t xml:space="preserve"> at 11, para. 25.</w:t>
      </w:r>
    </w:p>
  </w:footnote>
  <w:footnote w:id="7">
    <w:p w:rsidR="00B05326" w:rsidRPr="00B05326" w14:paraId="1FF2F8A1" w14:textId="5453634D">
      <w:pPr>
        <w:pStyle w:val="FootnoteText"/>
      </w:pPr>
      <w:r>
        <w:rPr>
          <w:rStyle w:val="FootnoteReference"/>
        </w:rPr>
        <w:footnoteRef/>
      </w:r>
      <w:r>
        <w:t xml:space="preserve"> </w:t>
      </w:r>
      <w:r>
        <w:rPr>
          <w:i/>
          <w:iCs/>
        </w:rPr>
        <w:t xml:space="preserve">See id. </w:t>
      </w:r>
      <w:r>
        <w:t>at 10, para. 23.</w:t>
      </w:r>
    </w:p>
  </w:footnote>
  <w:footnote w:id="8">
    <w:p w:rsidR="00E02692" w14:paraId="681A4B6C" w14:textId="5B19B300">
      <w:pPr>
        <w:pStyle w:val="FootnoteText"/>
      </w:pPr>
      <w:r>
        <w:rPr>
          <w:rStyle w:val="FootnoteReference"/>
        </w:rPr>
        <w:footnoteRef/>
      </w:r>
      <w:r>
        <w:t xml:space="preserve"> </w:t>
      </w:r>
      <w:r w:rsidRPr="009F3201">
        <w:rPr>
          <w:i/>
          <w:iCs/>
        </w:rPr>
        <w:t>Id</w:t>
      </w:r>
      <w:r>
        <w:t>.</w:t>
      </w:r>
      <w:r w:rsidR="00D318AC">
        <w:t xml:space="preserve">  We note that</w:t>
      </w:r>
      <w:r w:rsidR="00ED7B62">
        <w:t>,</w:t>
      </w:r>
      <w:r w:rsidR="00D318AC">
        <w:t xml:space="preserve"> at this initial stage</w:t>
      </w:r>
      <w:r w:rsidR="00ED7B62">
        <w:t>,</w:t>
      </w:r>
      <w:r w:rsidR="00D318AC">
        <w:t xml:space="preserve"> an applicant is not required to have reached such an agreement.</w:t>
      </w:r>
    </w:p>
  </w:footnote>
  <w:footnote w:id="9">
    <w:p w:rsidR="00E02692" w:rsidRPr="00B1753F" w14:paraId="40C73B0D" w14:textId="720B04B1">
      <w:pPr>
        <w:pStyle w:val="FootnoteText"/>
      </w:pPr>
      <w:r>
        <w:rPr>
          <w:rStyle w:val="FootnoteReference"/>
        </w:rPr>
        <w:footnoteRef/>
      </w:r>
      <w:r>
        <w:t xml:space="preserve"> </w:t>
      </w:r>
      <w:r>
        <w:rPr>
          <w:i/>
          <w:iCs/>
        </w:rPr>
        <w:t>Second Report and Order</w:t>
      </w:r>
      <w:r>
        <w:t>, at 12, para. 27.</w:t>
      </w:r>
    </w:p>
  </w:footnote>
  <w:footnote w:id="10">
    <w:p w:rsidR="00D25732" w14:paraId="42E830EB" w14:textId="5A1A1403">
      <w:pPr>
        <w:pStyle w:val="FootnoteText"/>
      </w:pPr>
      <w:r>
        <w:rPr>
          <w:rStyle w:val="FootnoteReference"/>
        </w:rPr>
        <w:footnoteRef/>
      </w:r>
      <w:r>
        <w:t xml:space="preserve"> </w:t>
      </w:r>
      <w:r>
        <w:rPr>
          <w:i/>
          <w:iCs/>
        </w:rPr>
        <w:t xml:space="preserve">See </w:t>
      </w:r>
      <w:r>
        <w:t>47 CFR § 1.917</w:t>
      </w:r>
      <w:r w:rsidR="00363B12">
        <w:t>.</w:t>
      </w:r>
    </w:p>
  </w:footnote>
  <w:footnote w:id="11">
    <w:p w:rsidR="00B16035" w14:paraId="31A962A2" w14:textId="38EB6082">
      <w:pPr>
        <w:pStyle w:val="FootnoteText"/>
      </w:pPr>
      <w:r>
        <w:rPr>
          <w:rStyle w:val="FootnoteReference"/>
        </w:rPr>
        <w:footnoteRef/>
      </w:r>
      <w:r>
        <w:t xml:space="preserve"> </w:t>
      </w:r>
      <w:r w:rsidR="00011979">
        <w:rPr>
          <w:i/>
          <w:iCs/>
        </w:rPr>
        <w:t>See</w:t>
      </w:r>
      <w:r w:rsidR="00011979">
        <w:t xml:space="preserve"> </w:t>
      </w:r>
      <w:r w:rsidR="001E3AA7">
        <w:t>47</w:t>
      </w:r>
      <w:r w:rsidR="00A640A1">
        <w:t xml:space="preserve"> CFR § 1.16.</w:t>
      </w:r>
    </w:p>
  </w:footnote>
  <w:footnote w:id="12">
    <w:p w:rsidR="00881AFE" w14:paraId="3B69FB02" w14:textId="6246FB40">
      <w:pPr>
        <w:pStyle w:val="FootnoteText"/>
      </w:pPr>
      <w:r>
        <w:rPr>
          <w:rStyle w:val="FootnoteReference"/>
        </w:rPr>
        <w:footnoteRef/>
      </w:r>
      <w:r>
        <w:t xml:space="preserve"> </w:t>
      </w:r>
      <w:r>
        <w:rPr>
          <w:i/>
          <w:iCs/>
        </w:rPr>
        <w:t>See</w:t>
      </w:r>
      <w:r>
        <w:t xml:space="preserve"> </w:t>
      </w:r>
      <w:r w:rsidRPr="00881AFE">
        <w:rPr>
          <w:i/>
          <w:iCs/>
        </w:rPr>
        <w:t>id</w:t>
      </w:r>
      <w:r>
        <w:t>.</w:t>
      </w:r>
    </w:p>
  </w:footnote>
  <w:footnote w:id="13">
    <w:p w:rsidR="00E02692" w:rsidRPr="002626EA" w:rsidP="00D60B83" w14:paraId="2B4B1181" w14:textId="75C8CE49">
      <w:pPr>
        <w:pStyle w:val="FootnoteText"/>
      </w:pPr>
      <w:r>
        <w:rPr>
          <w:rStyle w:val="FootnoteReference"/>
        </w:rPr>
        <w:footnoteRef/>
      </w:r>
      <w:r>
        <w:t xml:space="preserve"> </w:t>
      </w:r>
      <w:r>
        <w:rPr>
          <w:i/>
        </w:rPr>
        <w:t xml:space="preserve">See </w:t>
      </w:r>
      <w:r>
        <w:t xml:space="preserve">47 CFR § 0.459 (detailing procedures to request withholding materials from public inspection).    </w:t>
      </w:r>
    </w:p>
  </w:footnote>
  <w:footnote w:id="14">
    <w:p w:rsidR="00CE2B72" w:rsidP="00CE2B72" w14:paraId="0F5DF88F" w14:textId="18DEFD1D">
      <w:pPr>
        <w:pStyle w:val="FootnoteText"/>
      </w:pPr>
      <w:r>
        <w:rPr>
          <w:rStyle w:val="FootnoteReference"/>
        </w:rPr>
        <w:footnoteRef/>
      </w:r>
      <w:r>
        <w:t xml:space="preserve"> </w:t>
      </w:r>
      <w:r w:rsidRPr="006C00F7">
        <w:rPr>
          <w:i/>
          <w:iCs/>
        </w:rPr>
        <w:t>See</w:t>
      </w:r>
      <w:r w:rsidRPr="006C00F7">
        <w:t xml:space="preserve"> </w:t>
      </w:r>
      <w:r w:rsidRPr="00D33FE5">
        <w:rPr>
          <w:i/>
          <w:iCs/>
        </w:rPr>
        <w:t>FCC Provides Instructions Regarding Submission of Confidential Materials</w:t>
      </w:r>
      <w:r w:rsidRPr="00D33FE5">
        <w:t>, Public Notice, 3</w:t>
      </w:r>
      <w:r w:rsidRPr="006C00F7">
        <w:t xml:space="preserve">5 FCC </w:t>
      </w:r>
      <w:r w:rsidRPr="006C00F7">
        <w:t>Rcd</w:t>
      </w:r>
      <w:r w:rsidRPr="006C00F7">
        <w:t xml:space="preserve"> 2973 (2020).</w:t>
      </w:r>
    </w:p>
  </w:footnote>
  <w:footnote w:id="15">
    <w:p w:rsidR="0048366B" w14:paraId="579CF323" w14:textId="25B07D03">
      <w:pPr>
        <w:pStyle w:val="FootnoteText"/>
      </w:pPr>
      <w:r>
        <w:rPr>
          <w:rStyle w:val="FootnoteReference"/>
        </w:rPr>
        <w:footnoteRef/>
      </w:r>
      <w:r>
        <w:t xml:space="preserve"> </w:t>
      </w:r>
      <w:r w:rsidRPr="00B71765">
        <w:rPr>
          <w:i/>
          <w:iCs/>
        </w:rPr>
        <w:t>See</w:t>
      </w:r>
      <w:r>
        <w:t xml:space="preserve"> </w:t>
      </w:r>
      <w:r>
        <w:rPr>
          <w:i/>
          <w:iCs/>
        </w:rPr>
        <w:t>Second Report and Order</w:t>
      </w:r>
      <w:r>
        <w:t>, at 12, para. 28.</w:t>
      </w:r>
    </w:p>
  </w:footnote>
  <w:footnote w:id="16">
    <w:p w:rsidR="00E02692" w:rsidRPr="00C918E7" w14:paraId="5C53961E" w14:textId="649C335D">
      <w:pPr>
        <w:pStyle w:val="FootnoteText"/>
      </w:pPr>
      <w:r>
        <w:rPr>
          <w:rStyle w:val="FootnoteReference"/>
        </w:rPr>
        <w:footnoteRef/>
      </w:r>
      <w:r>
        <w:t xml:space="preserve"> </w:t>
      </w:r>
      <w:r>
        <w:rPr>
          <w:i/>
        </w:rPr>
        <w:t xml:space="preserve">See </w:t>
      </w:r>
      <w:r>
        <w:t xml:space="preserve">47 CFR § 0.459; </w:t>
      </w:r>
      <w:r>
        <w:rPr>
          <w:i/>
          <w:iCs/>
        </w:rPr>
        <w:t xml:space="preserve">see also </w:t>
      </w:r>
      <w:bookmarkStart w:id="1" w:name="_Hlk83984177"/>
      <w:r>
        <w:rPr>
          <w:i/>
          <w:iCs/>
        </w:rPr>
        <w:t>Second Report and Order</w:t>
      </w:r>
      <w:r>
        <w:t xml:space="preserve">, at 11, para. 24. </w:t>
      </w:r>
      <w:bookmarkEnd w:id="1"/>
    </w:p>
  </w:footnote>
  <w:footnote w:id="17">
    <w:p w:rsidR="00E02692" w:rsidRPr="00C95E92" w14:paraId="44741458" w14:textId="0C5F0791">
      <w:pPr>
        <w:pStyle w:val="FootnoteText"/>
      </w:pPr>
      <w:r>
        <w:rPr>
          <w:rStyle w:val="FootnoteReference"/>
        </w:rPr>
        <w:footnoteRef/>
      </w:r>
      <w:r>
        <w:t xml:space="preserve"> </w:t>
      </w:r>
      <w:r>
        <w:rPr>
          <w:i/>
          <w:iCs/>
        </w:rPr>
        <w:t>Second Report and Order</w:t>
      </w:r>
      <w:r>
        <w:t>, at 11</w:t>
      </w:r>
      <w:r w:rsidR="0096735A">
        <w:t xml:space="preserve">, </w:t>
      </w:r>
      <w:r>
        <w:t>12, paras. 24, 27.</w:t>
      </w:r>
    </w:p>
  </w:footnote>
  <w:footnote w:id="18">
    <w:p w:rsidR="00417CE8" w:rsidP="00417CE8" w14:paraId="5356E5F6" w14:textId="77777777">
      <w:pPr>
        <w:pStyle w:val="FootnoteText"/>
      </w:pPr>
      <w:r>
        <w:rPr>
          <w:rStyle w:val="FootnoteReference"/>
        </w:rPr>
        <w:footnoteRef/>
      </w:r>
      <w:r>
        <w:t xml:space="preserve"> </w:t>
      </w:r>
      <w:r>
        <w:rPr>
          <w:i/>
        </w:rPr>
        <w:t xml:space="preserve">See </w:t>
      </w:r>
      <w:r>
        <w:rPr>
          <w:i/>
          <w:iCs/>
        </w:rPr>
        <w:t xml:space="preserve">id. </w:t>
      </w:r>
      <w:r>
        <w:t xml:space="preserve">at § 0.461 (detailing procedures for inspecting materials not routinely available for public inspection).  </w:t>
      </w:r>
    </w:p>
  </w:footnote>
  <w:footnote w:id="19">
    <w:p w:rsidR="00E02692" w:rsidRPr="00C27913" w14:paraId="08EA4F88" w14:textId="2EA289BC">
      <w:pPr>
        <w:pStyle w:val="FootnoteText"/>
      </w:pPr>
      <w:r>
        <w:rPr>
          <w:rStyle w:val="FootnoteReference"/>
        </w:rPr>
        <w:footnoteRef/>
      </w:r>
      <w:r>
        <w:t xml:space="preserve"> </w:t>
      </w:r>
      <w:r>
        <w:rPr>
          <w:i/>
          <w:iCs/>
        </w:rPr>
        <w:t>See Second Report and Order</w:t>
      </w:r>
      <w:r>
        <w:t>, at 14, para. 32.</w:t>
      </w:r>
    </w:p>
  </w:footnote>
  <w:footnote w:id="20">
    <w:p w:rsidR="00FC2B0E" w14:paraId="72AD07AB" w14:textId="6EB05208">
      <w:pPr>
        <w:pStyle w:val="FootnoteText"/>
      </w:pPr>
      <w:r>
        <w:rPr>
          <w:rStyle w:val="FootnoteReference"/>
        </w:rPr>
        <w:footnoteRef/>
      </w:r>
      <w:r>
        <w:t xml:space="preserve"> </w:t>
      </w:r>
      <w:r w:rsidRPr="00B71765">
        <w:rPr>
          <w:i/>
          <w:iCs/>
        </w:rPr>
        <w:t>See infra</w:t>
      </w:r>
      <w:r>
        <w:t xml:space="preserve"> para 14; </w:t>
      </w:r>
      <w:r w:rsidRPr="00B71765">
        <w:rPr>
          <w:i/>
          <w:iCs/>
        </w:rPr>
        <w:t>see also</w:t>
      </w:r>
      <w:r>
        <w:t xml:space="preserve"> </w:t>
      </w:r>
      <w:r>
        <w:rPr>
          <w:i/>
          <w:iCs/>
        </w:rPr>
        <w:t>Second Report and Order</w:t>
      </w:r>
      <w:r>
        <w:t>, at 1</w:t>
      </w:r>
      <w:r w:rsidR="004B3DA2">
        <w:t>4</w:t>
      </w:r>
      <w:r>
        <w:t xml:space="preserve">, para. </w:t>
      </w:r>
      <w:r w:rsidR="004B3DA2">
        <w:t>3</w:t>
      </w:r>
      <w:r>
        <w:t>4.</w:t>
      </w:r>
    </w:p>
  </w:footnote>
  <w:footnote w:id="21">
    <w:p w:rsidR="00E02692" w:rsidRPr="00691957" w:rsidP="00C57629" w14:paraId="3557FD29" w14:textId="0A546B78">
      <w:pPr>
        <w:pStyle w:val="ParaNum"/>
        <w:numPr>
          <w:ilvl w:val="0"/>
          <w:numId w:val="0"/>
        </w:numPr>
        <w:rPr>
          <w:i/>
          <w:sz w:val="20"/>
        </w:rPr>
      </w:pPr>
      <w:r w:rsidRPr="00691957">
        <w:rPr>
          <w:rStyle w:val="FootnoteReference"/>
          <w:sz w:val="20"/>
        </w:rPr>
        <w:footnoteRef/>
      </w:r>
      <w:r w:rsidRPr="00691957">
        <w:rPr>
          <w:sz w:val="20"/>
        </w:rPr>
        <w:t xml:space="preserve"> </w:t>
      </w:r>
      <w:r>
        <w:rPr>
          <w:sz w:val="20"/>
        </w:rPr>
        <w:t>The Commission</w:t>
      </w:r>
      <w:r w:rsidRPr="00691957">
        <w:rPr>
          <w:sz w:val="20"/>
        </w:rPr>
        <w:t xml:space="preserve"> defined relevant wireless providers as any wireless provider holding a spectrum license that: (1) authorizes operation on the frequencies on which the CIS seeks to detect contraband use; and (2) authorizes service in the geographic area (e.g., census tract, county, PEA, EA, CMA, REAG) within which the correctional facility is located.  </w:t>
      </w:r>
    </w:p>
  </w:footnote>
  <w:footnote w:id="22">
    <w:p w:rsidR="00E02692" w14:paraId="35F7F6A6" w14:textId="51352B5F">
      <w:pPr>
        <w:pStyle w:val="FootnoteText"/>
      </w:pPr>
      <w:r>
        <w:rPr>
          <w:rStyle w:val="FootnoteReference"/>
        </w:rPr>
        <w:footnoteRef/>
      </w:r>
      <w:r>
        <w:t xml:space="preserve"> </w:t>
      </w:r>
      <w:r>
        <w:rPr>
          <w:i/>
          <w:iCs/>
        </w:rPr>
        <w:t>Second Report and Order</w:t>
      </w:r>
      <w:r>
        <w:t>, at 14-15, para. 33</w:t>
      </w:r>
      <w:r w:rsidR="00B71765">
        <w:t xml:space="preserve"> (to be codified at 47 CFR § 20.23(b)(3)(</w:t>
      </w:r>
      <w:r w:rsidR="00B71765">
        <w:t>i</w:t>
      </w:r>
      <w:r w:rsidR="00B71765">
        <w:t>) (site-based testing))</w:t>
      </w:r>
      <w:r>
        <w:t>.</w:t>
      </w:r>
    </w:p>
  </w:footnote>
  <w:footnote w:id="23">
    <w:p w:rsidR="001F5590" w14:paraId="74A433C1" w14:textId="1438A812">
      <w:pPr>
        <w:pStyle w:val="FootnoteText"/>
      </w:pPr>
      <w:r>
        <w:rPr>
          <w:rStyle w:val="FootnoteReference"/>
        </w:rPr>
        <w:footnoteRef/>
      </w:r>
      <w:r>
        <w:t xml:space="preserve"> 47 CFR § 1.47.</w:t>
      </w:r>
    </w:p>
  </w:footnote>
  <w:footnote w:id="24">
    <w:p w:rsidR="00E02692" w:rsidRPr="00C1636A" w14:paraId="68A4B930" w14:textId="7FCDB8A5">
      <w:pPr>
        <w:pStyle w:val="FootnoteText"/>
      </w:pPr>
      <w:r>
        <w:rPr>
          <w:rStyle w:val="FootnoteReference"/>
        </w:rPr>
        <w:footnoteRef/>
      </w:r>
      <w:r>
        <w:t xml:space="preserve"> </w:t>
      </w:r>
      <w:r>
        <w:rPr>
          <w:i/>
          <w:iCs/>
        </w:rPr>
        <w:t>Second Report and Order</w:t>
      </w:r>
      <w:r>
        <w:t>, at 15, para. 34</w:t>
      </w:r>
      <w:r w:rsidR="00B71765">
        <w:t xml:space="preserve"> (to be codified at 47 CFR § 20.23(b)(3)(ii) (self-certification))</w:t>
      </w:r>
      <w:r>
        <w:t>.</w:t>
      </w:r>
    </w:p>
  </w:footnote>
  <w:footnote w:id="25">
    <w:p w:rsidR="00E02692" w:rsidRPr="00C1636A" w14:paraId="27DC0C48" w14:textId="464A1FEB">
      <w:pPr>
        <w:pStyle w:val="FootnoteText"/>
      </w:pPr>
      <w:r>
        <w:rPr>
          <w:rStyle w:val="FootnoteReference"/>
        </w:rPr>
        <w:footnoteRef/>
      </w:r>
      <w:r>
        <w:t xml:space="preserve"> </w:t>
      </w:r>
      <w:r>
        <w:rPr>
          <w:i/>
          <w:iCs/>
        </w:rPr>
        <w:t>Second Report and Order</w:t>
      </w:r>
      <w:r>
        <w:t>, at 15, para. 34.</w:t>
      </w:r>
    </w:p>
  </w:footnote>
  <w:footnote w:id="26">
    <w:p w:rsidR="00296D22" w:rsidP="00296D22" w14:paraId="253AC1C5" w14:textId="77777777">
      <w:pPr>
        <w:pStyle w:val="FootnoteText"/>
      </w:pPr>
      <w:r>
        <w:rPr>
          <w:rStyle w:val="FootnoteReference"/>
        </w:rPr>
        <w:footnoteRef/>
      </w:r>
      <w:r>
        <w:t xml:space="preserve"> 47 CFR § 1.47.</w:t>
      </w:r>
    </w:p>
  </w:footnote>
  <w:footnote w:id="27">
    <w:p w:rsidR="00E02692" w14:paraId="4DA140B6" w14:textId="123189AE">
      <w:pPr>
        <w:pStyle w:val="FootnoteText"/>
      </w:pPr>
      <w:r>
        <w:rPr>
          <w:rStyle w:val="FootnoteReference"/>
        </w:rPr>
        <w:footnoteRef/>
      </w:r>
      <w:r>
        <w:t xml:space="preserve"> </w:t>
      </w:r>
      <w:r>
        <w:rPr>
          <w:i/>
          <w:iCs/>
        </w:rPr>
        <w:t>Second Report and Order</w:t>
      </w:r>
      <w:r>
        <w:t>, at 15, para. 35</w:t>
      </w:r>
      <w:r w:rsidR="00B71765">
        <w:t xml:space="preserve"> (to be codified at 47 CFR § 20.23(b)(4) (submitting objections))</w:t>
      </w:r>
      <w:r>
        <w:t>.</w:t>
      </w:r>
    </w:p>
  </w:footnote>
  <w:footnote w:id="28">
    <w:p w:rsidR="00884270" w14:paraId="34E6FFE3" w14:textId="5A69C586">
      <w:pPr>
        <w:pStyle w:val="FootnoteText"/>
      </w:pPr>
      <w:r>
        <w:rPr>
          <w:rStyle w:val="FootnoteReference"/>
        </w:rPr>
        <w:footnoteRef/>
      </w:r>
      <w:r>
        <w:t xml:space="preserve"> </w:t>
      </w:r>
      <w:r w:rsidR="006C41F5">
        <w:rPr>
          <w:i/>
          <w:iCs/>
        </w:rPr>
        <w:t>Second Report and Order</w:t>
      </w:r>
      <w:r w:rsidR="006C41F5">
        <w:t>, at 15, para. 35.</w:t>
      </w:r>
    </w:p>
  </w:footnote>
  <w:footnote w:id="29">
    <w:p w:rsidR="0017503F" w14:paraId="4794C046" w14:textId="53909E32">
      <w:pPr>
        <w:pStyle w:val="FootnoteText"/>
      </w:pPr>
      <w:r>
        <w:rPr>
          <w:rStyle w:val="FootnoteReference"/>
        </w:rPr>
        <w:footnoteRef/>
      </w:r>
      <w:r>
        <w:t xml:space="preserve"> </w:t>
      </w:r>
      <w:r w:rsidR="00C669A2">
        <w:t xml:space="preserve">47 CFR § </w:t>
      </w:r>
      <w:r w:rsidR="009028F3">
        <w:t>1.47</w:t>
      </w:r>
      <w:r w:rsidR="00272F21">
        <w:t>(b)</w:t>
      </w:r>
      <w:r w:rsidR="00981618">
        <w:t>, (f</w:t>
      </w:r>
      <w:r w:rsidR="00272F21">
        <w:t>)</w:t>
      </w:r>
      <w:r w:rsidR="009028F3">
        <w:t xml:space="preserve"> (</w:t>
      </w:r>
      <w:r w:rsidR="00354929">
        <w:t xml:space="preserve">“[w]here any person is required to serve any document filed with the Commission, service shall be made by that person or by his representative </w:t>
      </w:r>
      <w:r w:rsidR="005335A2">
        <w:t xml:space="preserve">on or before the day on which the document is filed”). </w:t>
      </w:r>
    </w:p>
  </w:footnote>
  <w:footnote w:id="30">
    <w:p w:rsidR="00E02692" w:rsidRPr="00665FF5" w14:paraId="608CF877" w14:textId="117B95E1">
      <w:pPr>
        <w:pStyle w:val="FootnoteText"/>
      </w:pPr>
      <w:r>
        <w:rPr>
          <w:rStyle w:val="FootnoteReference"/>
        </w:rPr>
        <w:footnoteRef/>
      </w:r>
      <w:r>
        <w:t xml:space="preserve"> </w:t>
      </w:r>
      <w:r>
        <w:rPr>
          <w:i/>
          <w:iCs/>
        </w:rPr>
        <w:t>Second Report and Order</w:t>
      </w:r>
      <w:r>
        <w:t>, at 11, para. 25</w:t>
      </w:r>
      <w:r w:rsidR="00B71765">
        <w:t xml:space="preserve"> (to be codified at 47 CFR § 20.23(b)(3)(ii)(H) (submitting objections))</w:t>
      </w:r>
      <w:r>
        <w:t>.</w:t>
      </w:r>
    </w:p>
  </w:footnote>
  <w:footnote w:id="31">
    <w:p w:rsidR="00C63D8B" w:rsidP="00C63D8B" w14:paraId="2A855667" w14:textId="49227CBD">
      <w:pPr>
        <w:pStyle w:val="FootnoteText"/>
      </w:pPr>
      <w:r>
        <w:rPr>
          <w:rStyle w:val="FootnoteReference"/>
        </w:rPr>
        <w:footnoteRef/>
      </w:r>
      <w:r>
        <w:t xml:space="preserve"> </w:t>
      </w:r>
      <w:r w:rsidRPr="00F221BC">
        <w:rPr>
          <w:i/>
          <w:iCs/>
        </w:rPr>
        <w:t>Second Report and Order</w:t>
      </w:r>
      <w:r w:rsidR="000839B8">
        <w:rPr>
          <w:i/>
          <w:iCs/>
        </w:rPr>
        <w:t>,</w:t>
      </w:r>
      <w:r>
        <w:t xml:space="preserve"> at 15, para. 36.</w:t>
      </w:r>
    </w:p>
  </w:footnote>
  <w:footnote w:id="32">
    <w:p w:rsidR="00C63D8B" w:rsidP="00C63D8B" w14:paraId="58508349" w14:textId="0D0B0EE6">
      <w:pPr>
        <w:pStyle w:val="FootnoteText"/>
      </w:pPr>
      <w:r>
        <w:rPr>
          <w:rStyle w:val="FootnoteReference"/>
        </w:rPr>
        <w:footnoteRef/>
      </w:r>
      <w:r>
        <w:t xml:space="preserve"> </w:t>
      </w:r>
      <w:r w:rsidR="00B71765">
        <w:rPr>
          <w:i/>
          <w:iCs/>
        </w:rPr>
        <w:t>Second Report and Order</w:t>
      </w:r>
      <w:r w:rsidR="00B71765">
        <w:t xml:space="preserve">, at 15, para. 36 </w:t>
      </w:r>
      <w:bookmarkStart w:id="3" w:name="_Hlk90289230"/>
      <w:r w:rsidR="00B71765">
        <w:t xml:space="preserve">(to be codified at </w:t>
      </w:r>
      <w:r>
        <w:t>47 CFR § 20.23(b)(5) (recertification)</w:t>
      </w:r>
      <w:r w:rsidR="00B71765">
        <w:t>)</w:t>
      </w:r>
      <w:r>
        <w:t>.</w:t>
      </w:r>
      <w:bookmarkEnd w:id="3"/>
      <w:r>
        <w:t xml:space="preserve"> </w:t>
      </w:r>
    </w:p>
  </w:footnote>
  <w:footnote w:id="33">
    <w:p w:rsidR="00E02692" w:rsidP="00D03641" w14:paraId="5C56617C" w14:textId="4B18283D">
      <w:pPr>
        <w:pStyle w:val="FootnoteText"/>
      </w:pPr>
      <w:r>
        <w:rPr>
          <w:rStyle w:val="FootnoteReference"/>
        </w:rPr>
        <w:footnoteRef/>
      </w:r>
      <w:r>
        <w:t xml:space="preserve"> </w:t>
      </w:r>
      <w:r w:rsidRPr="00F221BC">
        <w:rPr>
          <w:i/>
          <w:iCs/>
        </w:rPr>
        <w:t>See Second Report and Order</w:t>
      </w:r>
      <w:r w:rsidR="000839B8">
        <w:rPr>
          <w:i/>
          <w:iCs/>
        </w:rPr>
        <w:t>,</w:t>
      </w:r>
      <w:r>
        <w:t xml:space="preserve"> at 8, para. 17.</w:t>
      </w:r>
    </w:p>
  </w:footnote>
  <w:footnote w:id="34">
    <w:p w:rsidR="00E02692" w14:paraId="337E2349" w14:textId="15EC6F60">
      <w:pPr>
        <w:pStyle w:val="FootnoteText"/>
      </w:pPr>
      <w:r>
        <w:rPr>
          <w:rStyle w:val="FootnoteReference"/>
        </w:rPr>
        <w:footnoteRef/>
      </w:r>
      <w:r>
        <w:t xml:space="preserve"> </w:t>
      </w:r>
      <w:r w:rsidRPr="001A3B9E">
        <w:rPr>
          <w:i/>
          <w:iCs/>
        </w:rPr>
        <w:t>Id.</w:t>
      </w:r>
      <w:r>
        <w:t xml:space="preserve"> at 8, para. 19.</w:t>
      </w:r>
    </w:p>
  </w:footnote>
  <w:footnote w:id="35">
    <w:p w:rsidR="00935538" w14:paraId="3C8C3B7F" w14:textId="4476E93E">
      <w:pPr>
        <w:pStyle w:val="FootnoteText"/>
      </w:pPr>
      <w:r>
        <w:rPr>
          <w:rStyle w:val="FootnoteReference"/>
        </w:rPr>
        <w:footnoteRef/>
      </w:r>
      <w:r>
        <w:t xml:space="preserve"> </w:t>
      </w:r>
      <w:r w:rsidRPr="000412F9">
        <w:rPr>
          <w:i/>
          <w:iCs/>
        </w:rPr>
        <w:t>Id</w:t>
      </w:r>
      <w:r>
        <w:t>.</w:t>
      </w:r>
      <w:r w:rsidR="00C14069">
        <w:t xml:space="preserve"> at </w:t>
      </w:r>
      <w:r w:rsidR="006C41F5">
        <w:t xml:space="preserve">9, </w:t>
      </w:r>
      <w:r w:rsidR="00C14069">
        <w:t>para. 20.</w:t>
      </w:r>
    </w:p>
  </w:footnote>
  <w:footnote w:id="36">
    <w:p w:rsidR="00896623" w:rsidP="00896623" w14:paraId="3F9ED924" w14:textId="77777777">
      <w:pPr>
        <w:pStyle w:val="FootnoteText"/>
      </w:pPr>
      <w:r>
        <w:rPr>
          <w:rStyle w:val="FootnoteReference"/>
        </w:rPr>
        <w:footnoteRef/>
      </w:r>
      <w:r>
        <w:t xml:space="preserve"> 5 U.S.C.</w:t>
      </w:r>
      <w:r w:rsidRPr="00FB78A6">
        <w:t xml:space="preserve"> </w:t>
      </w:r>
      <w:r>
        <w:t>§ 552a.</w:t>
      </w:r>
    </w:p>
  </w:footnote>
  <w:footnote w:id="37">
    <w:p w:rsidR="000839B8" w14:paraId="54648850" w14:textId="0DD52700">
      <w:pPr>
        <w:pStyle w:val="FootnoteText"/>
      </w:pPr>
      <w:r>
        <w:rPr>
          <w:rStyle w:val="FootnoteReference"/>
        </w:rPr>
        <w:footnoteRef/>
      </w:r>
      <w:r>
        <w:t xml:space="preserve"> </w:t>
      </w:r>
      <w:r w:rsidRPr="00923B31">
        <w:rPr>
          <w:i/>
          <w:iCs/>
        </w:rPr>
        <w:t>Second Report and Order</w:t>
      </w:r>
      <w:r>
        <w:t>, at 25, para. 59 (to be codified at 47 CFR § 20.23(c)(4)(v) (notice of reversals)).</w:t>
      </w:r>
      <w:r w:rsidR="002E3127">
        <w:t xml:space="preserve">  A licensee may reverse a disabled wireless device if it determines that the wireless device was identified erroneously as contraband.  The licensee must promptly inform the DCFO of the erroneously identified wireless device.  </w:t>
      </w:r>
      <w:r w:rsidRPr="00923B31" w:rsidR="002E3127">
        <w:rPr>
          <w:i/>
          <w:iCs/>
        </w:rPr>
        <w:t>See id</w:t>
      </w:r>
      <w:r w:rsidR="002E3127">
        <w:t>. at 24-25, paras. 57-59.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692" w14:paraId="517673E6" w14:textId="76B3AF4F">
    <w:pPr>
      <w:tabs>
        <w:tab w:val="center" w:pos="4680"/>
        <w:tab w:val="right" w:pos="9360"/>
      </w:tabs>
    </w:pPr>
    <w:r>
      <w:rPr>
        <w:b/>
      </w:rPr>
      <w:tab/>
      <w:t>Federal Communications Commission</w:t>
    </w:r>
    <w:r>
      <w:rPr>
        <w:b/>
      </w:rPr>
      <w:tab/>
    </w:r>
    <w:r w:rsidR="009376B4">
      <w:rPr>
        <w:b/>
      </w:rPr>
      <w:t>DA 21-1572</w:t>
    </w:r>
  </w:p>
  <w:p w:rsidR="00E02692" w14:paraId="484927D4" w14:textId="6427EB3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E02692" w14:paraId="3989D1B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692" w:rsidP="003E54B3" w14:paraId="6EBACCE7" w14:textId="14C92DBB">
    <w:pPr>
      <w:pStyle w:val="Header"/>
    </w:pPr>
    <w:r>
      <w:rPr>
        <w:noProof/>
        <w:snapToGrid/>
      </w:rPr>
      <w:drawing>
        <wp:inline distT="0" distB="0" distL="0" distR="0">
          <wp:extent cx="595884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8840" cy="1417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71DA5"/>
    <w:multiLevelType w:val="hybridMultilevel"/>
    <w:tmpl w:val="5BDA10C8"/>
    <w:lvl w:ilvl="0">
      <w:start w:val="1"/>
      <w:numFmt w:val="decimal"/>
      <w:lvlText w:val="(%1)"/>
      <w:lvlJc w:val="left"/>
      <w:pPr>
        <w:ind w:left="153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0C64823"/>
    <w:multiLevelType w:val="multilevel"/>
    <w:tmpl w:val="467C9968"/>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3272C2F"/>
    <w:multiLevelType w:val="hybridMultilevel"/>
    <w:tmpl w:val="7A0A678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4350285"/>
    <w:multiLevelType w:val="hybridMultilevel"/>
    <w:tmpl w:val="A4EA2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C63F3B"/>
    <w:multiLevelType w:val="hybridMultilevel"/>
    <w:tmpl w:val="6AF21D0C"/>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907379"/>
    <w:multiLevelType w:val="hybridMultilevel"/>
    <w:tmpl w:val="777E932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0D7B520E"/>
    <w:multiLevelType w:val="hybridMultilevel"/>
    <w:tmpl w:val="6B9009BE"/>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8">
    <w:nsid w:val="1D241425"/>
    <w:multiLevelType w:val="hybridMultilevel"/>
    <w:tmpl w:val="8DBE27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60E14DA"/>
    <w:multiLevelType w:val="hybridMultilevel"/>
    <w:tmpl w:val="18BE82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6110576"/>
    <w:multiLevelType w:val="multilevel"/>
    <w:tmpl w:val="45E02FF8"/>
    <w:lvl w:ilvl="0">
      <w:start w:val="1"/>
      <w:numFmt w:val="bullet"/>
      <w:lvlText w:val="o"/>
      <w:lvlJc w:val="left"/>
      <w:pPr>
        <w:tabs>
          <w:tab w:val="num" w:pos="1440"/>
        </w:tabs>
        <w:ind w:left="1440" w:hanging="360"/>
      </w:pPr>
      <w:rPr>
        <w:rFonts w:ascii="Courier New" w:hAnsi="Courier New" w:cs="Courier New" w:hint="default"/>
      </w:r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3">
    <w:nsid w:val="27E06CBB"/>
    <w:multiLevelType w:val="multilevel"/>
    <w:tmpl w:val="84FE8310"/>
    <w:lvl w:ilvl="0">
      <w:start w:val="1"/>
      <w:numFmt w:val="upperRoman"/>
      <w:pStyle w:val="Heading1"/>
      <w:lvlText w:val="%1."/>
      <w:lvlJc w:val="left"/>
      <w:pPr>
        <w:tabs>
          <w:tab w:val="num" w:pos="2970"/>
        </w:tabs>
        <w:ind w:left="2970" w:hanging="720"/>
      </w:pPr>
    </w:lvl>
    <w:lvl w:ilvl="1">
      <w:start w:val="1"/>
      <w:numFmt w:val="upperLetter"/>
      <w:pStyle w:val="Heading2"/>
      <w:lvlText w:val="%2."/>
      <w:lvlJc w:val="left"/>
      <w:pPr>
        <w:tabs>
          <w:tab w:val="num" w:pos="5130"/>
        </w:tabs>
        <w:ind w:left="513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444414B"/>
    <w:multiLevelType w:val="hybridMultilevel"/>
    <w:tmpl w:val="8C60B1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8226A2"/>
    <w:multiLevelType w:val="hybridMultilevel"/>
    <w:tmpl w:val="83A49C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323869"/>
    <w:multiLevelType w:val="hybridMultilevel"/>
    <w:tmpl w:val="B3FC3BF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3628E2"/>
    <w:multiLevelType w:val="hybridMultilevel"/>
    <w:tmpl w:val="5AC0F524"/>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6171F6"/>
    <w:multiLevelType w:val="hybridMultilevel"/>
    <w:tmpl w:val="717C21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633B03"/>
    <w:multiLevelType w:val="hybridMultilevel"/>
    <w:tmpl w:val="36C8EB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B964C3F"/>
    <w:multiLevelType w:val="hybridMultilevel"/>
    <w:tmpl w:val="DC96009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EC54FF"/>
    <w:multiLevelType w:val="hybridMultilevel"/>
    <w:tmpl w:val="0D9EEC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1182925"/>
    <w:multiLevelType w:val="singleLevel"/>
    <w:tmpl w:val="D116AF4A"/>
    <w:lvl w:ilvl="0">
      <w:start w:val="1"/>
      <w:numFmt w:val="decimal"/>
      <w:pStyle w:val="ParaNum"/>
      <w:lvlText w:val="%1."/>
      <w:lvlJc w:val="left"/>
      <w:pPr>
        <w:tabs>
          <w:tab w:val="num" w:pos="1080"/>
        </w:tabs>
        <w:ind w:left="0" w:firstLine="720"/>
      </w:pPr>
      <w:rPr>
        <w:i w:val="0"/>
        <w:iCs w:val="0"/>
      </w:rPr>
    </w:lvl>
  </w:abstractNum>
  <w:abstractNum w:abstractNumId="24">
    <w:nsid w:val="63981CA9"/>
    <w:multiLevelType w:val="hybridMultilevel"/>
    <w:tmpl w:val="6510A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0C667A"/>
    <w:multiLevelType w:val="hybridMultilevel"/>
    <w:tmpl w:val="3E42FB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1981FB0"/>
    <w:multiLevelType w:val="hybridMultilevel"/>
    <w:tmpl w:val="279869F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1E1125B"/>
    <w:multiLevelType w:val="hybridMultilevel"/>
    <w:tmpl w:val="83A49C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B34FA5"/>
    <w:multiLevelType w:val="hybridMultilevel"/>
    <w:tmpl w:val="6C7099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A521C6"/>
    <w:multiLevelType w:val="hybridMultilevel"/>
    <w:tmpl w:val="B25040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3"/>
  </w:num>
  <w:num w:numId="4">
    <w:abstractNumId w:val="18"/>
  </w:num>
  <w:num w:numId="5">
    <w:abstractNumId w:val="10"/>
  </w:num>
  <w:num w:numId="6">
    <w:abstractNumId w:val="6"/>
  </w:num>
  <w:num w:numId="7">
    <w:abstractNumId w:val="21"/>
  </w:num>
  <w:num w:numId="8">
    <w:abstractNumId w:val="23"/>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27"/>
  </w:num>
  <w:num w:numId="13">
    <w:abstractNumId w:val="3"/>
  </w:num>
  <w:num w:numId="14">
    <w:abstractNumId w:val="3"/>
  </w:num>
  <w:num w:numId="15">
    <w:abstractNumId w:val="17"/>
  </w:num>
  <w:num w:numId="16">
    <w:abstractNumId w:val="29"/>
  </w:num>
  <w:num w:numId="17">
    <w:abstractNumId w:val="1"/>
  </w:num>
  <w:num w:numId="18">
    <w:abstractNumId w:val="8"/>
  </w:num>
  <w:num w:numId="19">
    <w:abstractNumId w:val="12"/>
  </w:num>
  <w:num w:numId="20">
    <w:abstractNumId w:val="23"/>
    <w:lvlOverride w:ilvl="0">
      <w:startOverride w:val="1"/>
    </w:lvlOverride>
  </w:num>
  <w:num w:numId="21">
    <w:abstractNumId w:val="16"/>
  </w:num>
  <w:num w:numId="22">
    <w:abstractNumId w:val="14"/>
  </w:num>
  <w:num w:numId="23">
    <w:abstractNumId w:val="23"/>
    <w:lvlOverride w:ilvl="0">
      <w:startOverride w:val="1"/>
    </w:lvlOverride>
  </w:num>
  <w:num w:numId="24">
    <w:abstractNumId w:val="23"/>
  </w:num>
  <w:num w:numId="25">
    <w:abstractNumId w:val="2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19"/>
  </w:num>
  <w:num w:numId="30">
    <w:abstractNumId w:val="2"/>
  </w:num>
  <w:num w:numId="31">
    <w:abstractNumId w:val="23"/>
  </w:num>
  <w:num w:numId="32">
    <w:abstractNumId w:val="23"/>
  </w:num>
  <w:num w:numId="33">
    <w:abstractNumId w:val="0"/>
  </w:num>
  <w:num w:numId="34">
    <w:abstractNumId w:val="22"/>
  </w:num>
  <w:num w:numId="35">
    <w:abstractNumId w:val="25"/>
  </w:num>
  <w:num w:numId="36">
    <w:abstractNumId w:val="28"/>
  </w:num>
  <w:num w:numId="37">
    <w:abstractNumId w:val="23"/>
  </w:num>
  <w:num w:numId="38">
    <w:abstractNumId w:val="26"/>
  </w:num>
  <w:num w:numId="39">
    <w:abstractNumId w:val="11"/>
  </w:num>
  <w:num w:numId="40">
    <w:abstractNumId w:val="5"/>
  </w:num>
  <w:num w:numId="41">
    <w:abstractNumId w:val="7"/>
  </w:num>
  <w:num w:numId="42">
    <w:abstractNumId w:val="2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FD"/>
    <w:rsid w:val="000003C5"/>
    <w:rsid w:val="0000052E"/>
    <w:rsid w:val="00000554"/>
    <w:rsid w:val="000007BF"/>
    <w:rsid w:val="0000089E"/>
    <w:rsid w:val="000016FD"/>
    <w:rsid w:val="00001A97"/>
    <w:rsid w:val="00001B53"/>
    <w:rsid w:val="0000210A"/>
    <w:rsid w:val="000021B7"/>
    <w:rsid w:val="000029D6"/>
    <w:rsid w:val="00002EBB"/>
    <w:rsid w:val="0000352C"/>
    <w:rsid w:val="0000387C"/>
    <w:rsid w:val="00003A26"/>
    <w:rsid w:val="00003A42"/>
    <w:rsid w:val="00003D42"/>
    <w:rsid w:val="000043E1"/>
    <w:rsid w:val="000044FC"/>
    <w:rsid w:val="00004839"/>
    <w:rsid w:val="00005031"/>
    <w:rsid w:val="00005169"/>
    <w:rsid w:val="000057A0"/>
    <w:rsid w:val="00005F74"/>
    <w:rsid w:val="0000636D"/>
    <w:rsid w:val="00006739"/>
    <w:rsid w:val="00006D94"/>
    <w:rsid w:val="00006EF5"/>
    <w:rsid w:val="000071BD"/>
    <w:rsid w:val="0000739B"/>
    <w:rsid w:val="00007A8F"/>
    <w:rsid w:val="00010000"/>
    <w:rsid w:val="000102DC"/>
    <w:rsid w:val="000108AD"/>
    <w:rsid w:val="000108C3"/>
    <w:rsid w:val="00010B77"/>
    <w:rsid w:val="00010E1C"/>
    <w:rsid w:val="0001170A"/>
    <w:rsid w:val="00011979"/>
    <w:rsid w:val="00011D47"/>
    <w:rsid w:val="00011E71"/>
    <w:rsid w:val="00012065"/>
    <w:rsid w:val="000123EB"/>
    <w:rsid w:val="00012D4A"/>
    <w:rsid w:val="00012F34"/>
    <w:rsid w:val="0001355A"/>
    <w:rsid w:val="00013AB7"/>
    <w:rsid w:val="00013AF7"/>
    <w:rsid w:val="00014297"/>
    <w:rsid w:val="00014A3F"/>
    <w:rsid w:val="00014EE1"/>
    <w:rsid w:val="000150E6"/>
    <w:rsid w:val="00015259"/>
    <w:rsid w:val="0001609B"/>
    <w:rsid w:val="00016A73"/>
    <w:rsid w:val="00016A8C"/>
    <w:rsid w:val="00016D08"/>
    <w:rsid w:val="00016ED3"/>
    <w:rsid w:val="00017417"/>
    <w:rsid w:val="00020177"/>
    <w:rsid w:val="00020207"/>
    <w:rsid w:val="00020F2B"/>
    <w:rsid w:val="00021137"/>
    <w:rsid w:val="00021287"/>
    <w:rsid w:val="00021BE0"/>
    <w:rsid w:val="00021FD3"/>
    <w:rsid w:val="00022054"/>
    <w:rsid w:val="000222E0"/>
    <w:rsid w:val="0002251B"/>
    <w:rsid w:val="0002260E"/>
    <w:rsid w:val="00022A8A"/>
    <w:rsid w:val="00022C62"/>
    <w:rsid w:val="00023259"/>
    <w:rsid w:val="000236DA"/>
    <w:rsid w:val="000238B7"/>
    <w:rsid w:val="00024754"/>
    <w:rsid w:val="00024891"/>
    <w:rsid w:val="00025FDD"/>
    <w:rsid w:val="0002684E"/>
    <w:rsid w:val="00026CD3"/>
    <w:rsid w:val="00026E0A"/>
    <w:rsid w:val="0002729F"/>
    <w:rsid w:val="000273FB"/>
    <w:rsid w:val="000275C0"/>
    <w:rsid w:val="000278B1"/>
    <w:rsid w:val="000279DF"/>
    <w:rsid w:val="00027A84"/>
    <w:rsid w:val="00027D03"/>
    <w:rsid w:val="00027D5D"/>
    <w:rsid w:val="000309D2"/>
    <w:rsid w:val="00030D68"/>
    <w:rsid w:val="00030FAD"/>
    <w:rsid w:val="00031087"/>
    <w:rsid w:val="00031577"/>
    <w:rsid w:val="0003166A"/>
    <w:rsid w:val="00031BB7"/>
    <w:rsid w:val="00031BE6"/>
    <w:rsid w:val="000330FA"/>
    <w:rsid w:val="000357B5"/>
    <w:rsid w:val="00035E33"/>
    <w:rsid w:val="00036186"/>
    <w:rsid w:val="000362CD"/>
    <w:rsid w:val="0003673F"/>
    <w:rsid w:val="00036DCE"/>
    <w:rsid w:val="0004012B"/>
    <w:rsid w:val="00040376"/>
    <w:rsid w:val="0004053C"/>
    <w:rsid w:val="00040DA2"/>
    <w:rsid w:val="00040FF9"/>
    <w:rsid w:val="00041150"/>
    <w:rsid w:val="000412F9"/>
    <w:rsid w:val="00041A69"/>
    <w:rsid w:val="00041A8E"/>
    <w:rsid w:val="00041AAB"/>
    <w:rsid w:val="00041D44"/>
    <w:rsid w:val="00041DA8"/>
    <w:rsid w:val="00041FF3"/>
    <w:rsid w:val="0004206F"/>
    <w:rsid w:val="00042271"/>
    <w:rsid w:val="000423CD"/>
    <w:rsid w:val="00042487"/>
    <w:rsid w:val="000425C2"/>
    <w:rsid w:val="000429BC"/>
    <w:rsid w:val="000431A7"/>
    <w:rsid w:val="000432ED"/>
    <w:rsid w:val="00043628"/>
    <w:rsid w:val="00043F31"/>
    <w:rsid w:val="000449FA"/>
    <w:rsid w:val="00044E53"/>
    <w:rsid w:val="00045820"/>
    <w:rsid w:val="00045A59"/>
    <w:rsid w:val="00045C73"/>
    <w:rsid w:val="00045D0C"/>
    <w:rsid w:val="00045DCF"/>
    <w:rsid w:val="00046100"/>
    <w:rsid w:val="00047C60"/>
    <w:rsid w:val="0005065D"/>
    <w:rsid w:val="00051789"/>
    <w:rsid w:val="00051AD6"/>
    <w:rsid w:val="00051BF1"/>
    <w:rsid w:val="0005208F"/>
    <w:rsid w:val="000526D7"/>
    <w:rsid w:val="0005284C"/>
    <w:rsid w:val="0005341F"/>
    <w:rsid w:val="00053753"/>
    <w:rsid w:val="0005380F"/>
    <w:rsid w:val="00054086"/>
    <w:rsid w:val="00054273"/>
    <w:rsid w:val="0005439C"/>
    <w:rsid w:val="00054CC9"/>
    <w:rsid w:val="000558D9"/>
    <w:rsid w:val="00056698"/>
    <w:rsid w:val="00056FFE"/>
    <w:rsid w:val="000571B2"/>
    <w:rsid w:val="0005727A"/>
    <w:rsid w:val="0005742E"/>
    <w:rsid w:val="000574AD"/>
    <w:rsid w:val="000574D3"/>
    <w:rsid w:val="00057665"/>
    <w:rsid w:val="000603D1"/>
    <w:rsid w:val="00060598"/>
    <w:rsid w:val="0006090A"/>
    <w:rsid w:val="00060A4A"/>
    <w:rsid w:val="00060A99"/>
    <w:rsid w:val="000610C4"/>
    <w:rsid w:val="00061972"/>
    <w:rsid w:val="000626F7"/>
    <w:rsid w:val="0006285E"/>
    <w:rsid w:val="00062BD7"/>
    <w:rsid w:val="00063225"/>
    <w:rsid w:val="00063812"/>
    <w:rsid w:val="000639AE"/>
    <w:rsid w:val="00063A60"/>
    <w:rsid w:val="000642A8"/>
    <w:rsid w:val="00064686"/>
    <w:rsid w:val="00064D8E"/>
    <w:rsid w:val="000654BA"/>
    <w:rsid w:val="000654E3"/>
    <w:rsid w:val="0006615F"/>
    <w:rsid w:val="00066380"/>
    <w:rsid w:val="00066423"/>
    <w:rsid w:val="000666B0"/>
    <w:rsid w:val="00066EC4"/>
    <w:rsid w:val="00067A12"/>
    <w:rsid w:val="00067EC0"/>
    <w:rsid w:val="00070113"/>
    <w:rsid w:val="00071318"/>
    <w:rsid w:val="00071767"/>
    <w:rsid w:val="00071A21"/>
    <w:rsid w:val="00071E39"/>
    <w:rsid w:val="00072EE6"/>
    <w:rsid w:val="00073309"/>
    <w:rsid w:val="0007368E"/>
    <w:rsid w:val="000738C1"/>
    <w:rsid w:val="00073D74"/>
    <w:rsid w:val="00073F3C"/>
    <w:rsid w:val="0007438C"/>
    <w:rsid w:val="00074593"/>
    <w:rsid w:val="00074BE7"/>
    <w:rsid w:val="000754CF"/>
    <w:rsid w:val="00075765"/>
    <w:rsid w:val="000759B9"/>
    <w:rsid w:val="00075CF3"/>
    <w:rsid w:val="00075E2F"/>
    <w:rsid w:val="00075FD3"/>
    <w:rsid w:val="00075FF1"/>
    <w:rsid w:val="00076001"/>
    <w:rsid w:val="00076253"/>
    <w:rsid w:val="000762E6"/>
    <w:rsid w:val="00076890"/>
    <w:rsid w:val="00076D47"/>
    <w:rsid w:val="00076DE2"/>
    <w:rsid w:val="000804AE"/>
    <w:rsid w:val="00080A91"/>
    <w:rsid w:val="00082532"/>
    <w:rsid w:val="00082E0B"/>
    <w:rsid w:val="00082F09"/>
    <w:rsid w:val="000833DC"/>
    <w:rsid w:val="000835B4"/>
    <w:rsid w:val="0008366A"/>
    <w:rsid w:val="000839B8"/>
    <w:rsid w:val="00083ADF"/>
    <w:rsid w:val="00083CE6"/>
    <w:rsid w:val="000843D8"/>
    <w:rsid w:val="000844F6"/>
    <w:rsid w:val="00084CF8"/>
    <w:rsid w:val="00084EA6"/>
    <w:rsid w:val="000853DC"/>
    <w:rsid w:val="000859B0"/>
    <w:rsid w:val="00085C04"/>
    <w:rsid w:val="00085D95"/>
    <w:rsid w:val="0008611E"/>
    <w:rsid w:val="0008612D"/>
    <w:rsid w:val="00087933"/>
    <w:rsid w:val="00087CA8"/>
    <w:rsid w:val="00087FA6"/>
    <w:rsid w:val="0009055D"/>
    <w:rsid w:val="00090C5B"/>
    <w:rsid w:val="00090EB5"/>
    <w:rsid w:val="00090EF2"/>
    <w:rsid w:val="0009140C"/>
    <w:rsid w:val="00091DC6"/>
    <w:rsid w:val="00091EFC"/>
    <w:rsid w:val="00092F3E"/>
    <w:rsid w:val="00093C8E"/>
    <w:rsid w:val="00093E94"/>
    <w:rsid w:val="000944FE"/>
    <w:rsid w:val="00094928"/>
    <w:rsid w:val="00094EA9"/>
    <w:rsid w:val="00094F8B"/>
    <w:rsid w:val="00095283"/>
    <w:rsid w:val="0009539D"/>
    <w:rsid w:val="00095F75"/>
    <w:rsid w:val="000960E2"/>
    <w:rsid w:val="00096764"/>
    <w:rsid w:val="00096A6E"/>
    <w:rsid w:val="00096BD2"/>
    <w:rsid w:val="00096C19"/>
    <w:rsid w:val="00097B47"/>
    <w:rsid w:val="000A0157"/>
    <w:rsid w:val="000A058B"/>
    <w:rsid w:val="000A0B5B"/>
    <w:rsid w:val="000A1FE2"/>
    <w:rsid w:val="000A24E6"/>
    <w:rsid w:val="000A287C"/>
    <w:rsid w:val="000A299E"/>
    <w:rsid w:val="000A2D2B"/>
    <w:rsid w:val="000A2FD3"/>
    <w:rsid w:val="000A3A19"/>
    <w:rsid w:val="000A3B84"/>
    <w:rsid w:val="000A5960"/>
    <w:rsid w:val="000A67CF"/>
    <w:rsid w:val="000A7038"/>
    <w:rsid w:val="000A7BB4"/>
    <w:rsid w:val="000A7D7E"/>
    <w:rsid w:val="000B00CC"/>
    <w:rsid w:val="000B059C"/>
    <w:rsid w:val="000B0CDD"/>
    <w:rsid w:val="000B134E"/>
    <w:rsid w:val="000B1E9F"/>
    <w:rsid w:val="000B2349"/>
    <w:rsid w:val="000B25E8"/>
    <w:rsid w:val="000B2E42"/>
    <w:rsid w:val="000B2F70"/>
    <w:rsid w:val="000B30BA"/>
    <w:rsid w:val="000B37E9"/>
    <w:rsid w:val="000B3BBA"/>
    <w:rsid w:val="000B42E0"/>
    <w:rsid w:val="000B4837"/>
    <w:rsid w:val="000B571C"/>
    <w:rsid w:val="000B5AE7"/>
    <w:rsid w:val="000B648C"/>
    <w:rsid w:val="000B6C48"/>
    <w:rsid w:val="000B7186"/>
    <w:rsid w:val="000B7BCE"/>
    <w:rsid w:val="000B7D05"/>
    <w:rsid w:val="000C0191"/>
    <w:rsid w:val="000C022F"/>
    <w:rsid w:val="000C0AF3"/>
    <w:rsid w:val="000C0E49"/>
    <w:rsid w:val="000C1005"/>
    <w:rsid w:val="000C11A0"/>
    <w:rsid w:val="000C18EF"/>
    <w:rsid w:val="000C1948"/>
    <w:rsid w:val="000C2218"/>
    <w:rsid w:val="000C227B"/>
    <w:rsid w:val="000C31C8"/>
    <w:rsid w:val="000C32F3"/>
    <w:rsid w:val="000C3543"/>
    <w:rsid w:val="000C383C"/>
    <w:rsid w:val="000C4612"/>
    <w:rsid w:val="000C47DE"/>
    <w:rsid w:val="000C49F3"/>
    <w:rsid w:val="000C4E3B"/>
    <w:rsid w:val="000C51A9"/>
    <w:rsid w:val="000C62B2"/>
    <w:rsid w:val="000C65E7"/>
    <w:rsid w:val="000C69A2"/>
    <w:rsid w:val="000C7335"/>
    <w:rsid w:val="000C76C9"/>
    <w:rsid w:val="000C7E15"/>
    <w:rsid w:val="000D022F"/>
    <w:rsid w:val="000D03EE"/>
    <w:rsid w:val="000D0963"/>
    <w:rsid w:val="000D157B"/>
    <w:rsid w:val="000D198A"/>
    <w:rsid w:val="000D1C74"/>
    <w:rsid w:val="000D21AA"/>
    <w:rsid w:val="000D2B38"/>
    <w:rsid w:val="000D2CDF"/>
    <w:rsid w:val="000D2D84"/>
    <w:rsid w:val="000D2E0B"/>
    <w:rsid w:val="000D30BC"/>
    <w:rsid w:val="000D31B7"/>
    <w:rsid w:val="000D3272"/>
    <w:rsid w:val="000D334E"/>
    <w:rsid w:val="000D3F2F"/>
    <w:rsid w:val="000D3FF3"/>
    <w:rsid w:val="000D4611"/>
    <w:rsid w:val="000D46FB"/>
    <w:rsid w:val="000D4C71"/>
    <w:rsid w:val="000D5496"/>
    <w:rsid w:val="000D59B2"/>
    <w:rsid w:val="000D5C39"/>
    <w:rsid w:val="000D64B7"/>
    <w:rsid w:val="000D6930"/>
    <w:rsid w:val="000D6B81"/>
    <w:rsid w:val="000D74CC"/>
    <w:rsid w:val="000D7C30"/>
    <w:rsid w:val="000D7E19"/>
    <w:rsid w:val="000E04BD"/>
    <w:rsid w:val="000E1028"/>
    <w:rsid w:val="000E1893"/>
    <w:rsid w:val="000E1A3E"/>
    <w:rsid w:val="000E1EB7"/>
    <w:rsid w:val="000E21CC"/>
    <w:rsid w:val="000E223E"/>
    <w:rsid w:val="000E27D3"/>
    <w:rsid w:val="000E2BD2"/>
    <w:rsid w:val="000E3414"/>
    <w:rsid w:val="000E39DF"/>
    <w:rsid w:val="000E3B6A"/>
    <w:rsid w:val="000E3D34"/>
    <w:rsid w:val="000E451F"/>
    <w:rsid w:val="000E4791"/>
    <w:rsid w:val="000E4887"/>
    <w:rsid w:val="000E4966"/>
    <w:rsid w:val="000E501B"/>
    <w:rsid w:val="000E503B"/>
    <w:rsid w:val="000E5CC9"/>
    <w:rsid w:val="000E798D"/>
    <w:rsid w:val="000E7D3E"/>
    <w:rsid w:val="000E7E0C"/>
    <w:rsid w:val="000F0635"/>
    <w:rsid w:val="000F074F"/>
    <w:rsid w:val="000F0A78"/>
    <w:rsid w:val="000F1AFF"/>
    <w:rsid w:val="000F1BF0"/>
    <w:rsid w:val="000F1D9C"/>
    <w:rsid w:val="000F1F4A"/>
    <w:rsid w:val="000F2866"/>
    <w:rsid w:val="000F28FC"/>
    <w:rsid w:val="000F2A62"/>
    <w:rsid w:val="000F2F6D"/>
    <w:rsid w:val="000F3006"/>
    <w:rsid w:val="000F31AD"/>
    <w:rsid w:val="000F367B"/>
    <w:rsid w:val="000F3DE1"/>
    <w:rsid w:val="000F3FB9"/>
    <w:rsid w:val="000F4303"/>
    <w:rsid w:val="000F4442"/>
    <w:rsid w:val="000F5540"/>
    <w:rsid w:val="000F559A"/>
    <w:rsid w:val="000F5EDE"/>
    <w:rsid w:val="000F6046"/>
    <w:rsid w:val="000F6247"/>
    <w:rsid w:val="000F644C"/>
    <w:rsid w:val="000F64C8"/>
    <w:rsid w:val="000F6D09"/>
    <w:rsid w:val="000F7D3D"/>
    <w:rsid w:val="00100207"/>
    <w:rsid w:val="00100508"/>
    <w:rsid w:val="001007A8"/>
    <w:rsid w:val="001007CF"/>
    <w:rsid w:val="00100944"/>
    <w:rsid w:val="00100A77"/>
    <w:rsid w:val="00100CFD"/>
    <w:rsid w:val="00100D83"/>
    <w:rsid w:val="00100E4B"/>
    <w:rsid w:val="00101545"/>
    <w:rsid w:val="00101695"/>
    <w:rsid w:val="00101B4A"/>
    <w:rsid w:val="00101C64"/>
    <w:rsid w:val="0010204F"/>
    <w:rsid w:val="00102C67"/>
    <w:rsid w:val="00102F63"/>
    <w:rsid w:val="001043A0"/>
    <w:rsid w:val="001047A6"/>
    <w:rsid w:val="001057B6"/>
    <w:rsid w:val="00106138"/>
    <w:rsid w:val="001064E2"/>
    <w:rsid w:val="0010658A"/>
    <w:rsid w:val="00106788"/>
    <w:rsid w:val="00106790"/>
    <w:rsid w:val="00106805"/>
    <w:rsid w:val="0010684F"/>
    <w:rsid w:val="00106C1E"/>
    <w:rsid w:val="00106C32"/>
    <w:rsid w:val="00107D0B"/>
    <w:rsid w:val="00107D5A"/>
    <w:rsid w:val="0011000C"/>
    <w:rsid w:val="00110567"/>
    <w:rsid w:val="001107F4"/>
    <w:rsid w:val="00111110"/>
    <w:rsid w:val="00111247"/>
    <w:rsid w:val="00111FB7"/>
    <w:rsid w:val="00112976"/>
    <w:rsid w:val="00112AD9"/>
    <w:rsid w:val="0011357B"/>
    <w:rsid w:val="001155A8"/>
    <w:rsid w:val="001159FF"/>
    <w:rsid w:val="001166C4"/>
    <w:rsid w:val="00116888"/>
    <w:rsid w:val="00116AC3"/>
    <w:rsid w:val="00116D1A"/>
    <w:rsid w:val="00116DFA"/>
    <w:rsid w:val="001170E3"/>
    <w:rsid w:val="00117B58"/>
    <w:rsid w:val="0012008B"/>
    <w:rsid w:val="00120187"/>
    <w:rsid w:val="001203E7"/>
    <w:rsid w:val="00120460"/>
    <w:rsid w:val="0012083E"/>
    <w:rsid w:val="00120A87"/>
    <w:rsid w:val="00120C40"/>
    <w:rsid w:val="001215AD"/>
    <w:rsid w:val="00121A7F"/>
    <w:rsid w:val="00121DF2"/>
    <w:rsid w:val="00122B3A"/>
    <w:rsid w:val="00122D98"/>
    <w:rsid w:val="0012369F"/>
    <w:rsid w:val="00123A00"/>
    <w:rsid w:val="00123B39"/>
    <w:rsid w:val="00123BAE"/>
    <w:rsid w:val="00123DAA"/>
    <w:rsid w:val="00123E05"/>
    <w:rsid w:val="00123EE6"/>
    <w:rsid w:val="0012462B"/>
    <w:rsid w:val="00124DEF"/>
    <w:rsid w:val="001253A9"/>
    <w:rsid w:val="00125419"/>
    <w:rsid w:val="00125C5A"/>
    <w:rsid w:val="00125EAC"/>
    <w:rsid w:val="00126D41"/>
    <w:rsid w:val="00127870"/>
    <w:rsid w:val="00127F22"/>
    <w:rsid w:val="001305D6"/>
    <w:rsid w:val="00130BFE"/>
    <w:rsid w:val="001312DD"/>
    <w:rsid w:val="00131861"/>
    <w:rsid w:val="00131B39"/>
    <w:rsid w:val="00131D07"/>
    <w:rsid w:val="00131FC7"/>
    <w:rsid w:val="0013209E"/>
    <w:rsid w:val="0013257B"/>
    <w:rsid w:val="001326B8"/>
    <w:rsid w:val="001332F5"/>
    <w:rsid w:val="001336B2"/>
    <w:rsid w:val="001337CC"/>
    <w:rsid w:val="00133B6F"/>
    <w:rsid w:val="0013471A"/>
    <w:rsid w:val="0013494D"/>
    <w:rsid w:val="00134F1E"/>
    <w:rsid w:val="00134F50"/>
    <w:rsid w:val="00135512"/>
    <w:rsid w:val="001362C6"/>
    <w:rsid w:val="00136852"/>
    <w:rsid w:val="001374D0"/>
    <w:rsid w:val="0013788B"/>
    <w:rsid w:val="001400C7"/>
    <w:rsid w:val="00140131"/>
    <w:rsid w:val="00140533"/>
    <w:rsid w:val="001406BD"/>
    <w:rsid w:val="00140715"/>
    <w:rsid w:val="00140784"/>
    <w:rsid w:val="00141370"/>
    <w:rsid w:val="00141B8E"/>
    <w:rsid w:val="00141EE4"/>
    <w:rsid w:val="001424D5"/>
    <w:rsid w:val="00142598"/>
    <w:rsid w:val="00142AA7"/>
    <w:rsid w:val="001434F8"/>
    <w:rsid w:val="0014356B"/>
    <w:rsid w:val="0014385D"/>
    <w:rsid w:val="00143B87"/>
    <w:rsid w:val="00144192"/>
    <w:rsid w:val="001444B2"/>
    <w:rsid w:val="00144C5D"/>
    <w:rsid w:val="00145175"/>
    <w:rsid w:val="0014546E"/>
    <w:rsid w:val="00145E4D"/>
    <w:rsid w:val="00146560"/>
    <w:rsid w:val="00146F5A"/>
    <w:rsid w:val="00147512"/>
    <w:rsid w:val="00147C6D"/>
    <w:rsid w:val="00150255"/>
    <w:rsid w:val="00150A72"/>
    <w:rsid w:val="00150CD4"/>
    <w:rsid w:val="00151CB0"/>
    <w:rsid w:val="0015208F"/>
    <w:rsid w:val="00152A0F"/>
    <w:rsid w:val="00152E02"/>
    <w:rsid w:val="00153551"/>
    <w:rsid w:val="001537BD"/>
    <w:rsid w:val="001537C2"/>
    <w:rsid w:val="00153807"/>
    <w:rsid w:val="00153A15"/>
    <w:rsid w:val="00154238"/>
    <w:rsid w:val="001547D7"/>
    <w:rsid w:val="001551AE"/>
    <w:rsid w:val="00155754"/>
    <w:rsid w:val="00156540"/>
    <w:rsid w:val="00156C62"/>
    <w:rsid w:val="001571B4"/>
    <w:rsid w:val="00157466"/>
    <w:rsid w:val="00160196"/>
    <w:rsid w:val="001606BB"/>
    <w:rsid w:val="001607B5"/>
    <w:rsid w:val="001607C7"/>
    <w:rsid w:val="00160D01"/>
    <w:rsid w:val="00160D69"/>
    <w:rsid w:val="00160EFA"/>
    <w:rsid w:val="00160F33"/>
    <w:rsid w:val="0016123C"/>
    <w:rsid w:val="00162240"/>
    <w:rsid w:val="00162C86"/>
    <w:rsid w:val="00162D87"/>
    <w:rsid w:val="0016359C"/>
    <w:rsid w:val="0016370E"/>
    <w:rsid w:val="0016389E"/>
    <w:rsid w:val="00163CD5"/>
    <w:rsid w:val="00164843"/>
    <w:rsid w:val="001652DB"/>
    <w:rsid w:val="001652FD"/>
    <w:rsid w:val="001661D1"/>
    <w:rsid w:val="001664B5"/>
    <w:rsid w:val="00166F21"/>
    <w:rsid w:val="0016749E"/>
    <w:rsid w:val="00167CC4"/>
    <w:rsid w:val="00167FCE"/>
    <w:rsid w:val="0017057E"/>
    <w:rsid w:val="00170942"/>
    <w:rsid w:val="0017123A"/>
    <w:rsid w:val="00171DFA"/>
    <w:rsid w:val="0017257F"/>
    <w:rsid w:val="00173525"/>
    <w:rsid w:val="00173FBA"/>
    <w:rsid w:val="001741B5"/>
    <w:rsid w:val="0017438B"/>
    <w:rsid w:val="00174E3D"/>
    <w:rsid w:val="0017503F"/>
    <w:rsid w:val="001751BB"/>
    <w:rsid w:val="0017593B"/>
    <w:rsid w:val="00175D8D"/>
    <w:rsid w:val="00175DBC"/>
    <w:rsid w:val="0017620A"/>
    <w:rsid w:val="001766C6"/>
    <w:rsid w:val="00176743"/>
    <w:rsid w:val="001768AF"/>
    <w:rsid w:val="00176AF8"/>
    <w:rsid w:val="00176BF1"/>
    <w:rsid w:val="00176D1B"/>
    <w:rsid w:val="00176DFF"/>
    <w:rsid w:val="00177270"/>
    <w:rsid w:val="00177FEC"/>
    <w:rsid w:val="001800CC"/>
    <w:rsid w:val="0018027F"/>
    <w:rsid w:val="001808BC"/>
    <w:rsid w:val="0018115D"/>
    <w:rsid w:val="00181255"/>
    <w:rsid w:val="001814FA"/>
    <w:rsid w:val="001830E2"/>
    <w:rsid w:val="0018313C"/>
    <w:rsid w:val="00183149"/>
    <w:rsid w:val="001831BF"/>
    <w:rsid w:val="001842DA"/>
    <w:rsid w:val="0018585E"/>
    <w:rsid w:val="00185F54"/>
    <w:rsid w:val="00186916"/>
    <w:rsid w:val="00186A86"/>
    <w:rsid w:val="00187B91"/>
    <w:rsid w:val="00187D5D"/>
    <w:rsid w:val="0019170F"/>
    <w:rsid w:val="00191BD2"/>
    <w:rsid w:val="00191D75"/>
    <w:rsid w:val="00192086"/>
    <w:rsid w:val="00192299"/>
    <w:rsid w:val="0019245E"/>
    <w:rsid w:val="00192DF1"/>
    <w:rsid w:val="0019343D"/>
    <w:rsid w:val="001935A4"/>
    <w:rsid w:val="001945A0"/>
    <w:rsid w:val="00194CAC"/>
    <w:rsid w:val="00195032"/>
    <w:rsid w:val="001956DC"/>
    <w:rsid w:val="001957D4"/>
    <w:rsid w:val="00195962"/>
    <w:rsid w:val="00195C42"/>
    <w:rsid w:val="00195EF5"/>
    <w:rsid w:val="00195FCB"/>
    <w:rsid w:val="001962F5"/>
    <w:rsid w:val="0019640C"/>
    <w:rsid w:val="00196A91"/>
    <w:rsid w:val="00196ABE"/>
    <w:rsid w:val="00196ACB"/>
    <w:rsid w:val="0019719B"/>
    <w:rsid w:val="001A0166"/>
    <w:rsid w:val="001A05F4"/>
    <w:rsid w:val="001A074F"/>
    <w:rsid w:val="001A0EC4"/>
    <w:rsid w:val="001A1151"/>
    <w:rsid w:val="001A1394"/>
    <w:rsid w:val="001A19FA"/>
    <w:rsid w:val="001A2334"/>
    <w:rsid w:val="001A2B68"/>
    <w:rsid w:val="001A2D75"/>
    <w:rsid w:val="001A35D3"/>
    <w:rsid w:val="001A3652"/>
    <w:rsid w:val="001A36E6"/>
    <w:rsid w:val="001A3B9E"/>
    <w:rsid w:val="001A3E49"/>
    <w:rsid w:val="001A4F2B"/>
    <w:rsid w:val="001A55A6"/>
    <w:rsid w:val="001A55F0"/>
    <w:rsid w:val="001A56ED"/>
    <w:rsid w:val="001A5940"/>
    <w:rsid w:val="001A5A09"/>
    <w:rsid w:val="001A5FD1"/>
    <w:rsid w:val="001A61F8"/>
    <w:rsid w:val="001A6266"/>
    <w:rsid w:val="001A6509"/>
    <w:rsid w:val="001A6F97"/>
    <w:rsid w:val="001A6FD4"/>
    <w:rsid w:val="001A70E5"/>
    <w:rsid w:val="001A724B"/>
    <w:rsid w:val="001A749F"/>
    <w:rsid w:val="001A794F"/>
    <w:rsid w:val="001A7A76"/>
    <w:rsid w:val="001B0241"/>
    <w:rsid w:val="001B0C6D"/>
    <w:rsid w:val="001B17D0"/>
    <w:rsid w:val="001B19DF"/>
    <w:rsid w:val="001B1BDE"/>
    <w:rsid w:val="001B23F9"/>
    <w:rsid w:val="001B270B"/>
    <w:rsid w:val="001B2AED"/>
    <w:rsid w:val="001B2BCA"/>
    <w:rsid w:val="001B2D9A"/>
    <w:rsid w:val="001B2DD8"/>
    <w:rsid w:val="001B3492"/>
    <w:rsid w:val="001B3856"/>
    <w:rsid w:val="001B42C6"/>
    <w:rsid w:val="001B43B8"/>
    <w:rsid w:val="001B4DE2"/>
    <w:rsid w:val="001B4F8E"/>
    <w:rsid w:val="001B54AA"/>
    <w:rsid w:val="001B59A9"/>
    <w:rsid w:val="001B5CA5"/>
    <w:rsid w:val="001B637D"/>
    <w:rsid w:val="001B6A0D"/>
    <w:rsid w:val="001B70A9"/>
    <w:rsid w:val="001B7581"/>
    <w:rsid w:val="001B75C0"/>
    <w:rsid w:val="001B7780"/>
    <w:rsid w:val="001B7A67"/>
    <w:rsid w:val="001B7AEB"/>
    <w:rsid w:val="001C01AB"/>
    <w:rsid w:val="001C0B37"/>
    <w:rsid w:val="001C105F"/>
    <w:rsid w:val="001C1BFB"/>
    <w:rsid w:val="001C1D41"/>
    <w:rsid w:val="001C28B1"/>
    <w:rsid w:val="001C29A7"/>
    <w:rsid w:val="001C2D90"/>
    <w:rsid w:val="001C3894"/>
    <w:rsid w:val="001C3B7C"/>
    <w:rsid w:val="001C4245"/>
    <w:rsid w:val="001C4402"/>
    <w:rsid w:val="001C44D7"/>
    <w:rsid w:val="001C4EA4"/>
    <w:rsid w:val="001C5100"/>
    <w:rsid w:val="001C5875"/>
    <w:rsid w:val="001C5EC6"/>
    <w:rsid w:val="001C5EE1"/>
    <w:rsid w:val="001C615E"/>
    <w:rsid w:val="001C65D6"/>
    <w:rsid w:val="001C72BA"/>
    <w:rsid w:val="001C74FA"/>
    <w:rsid w:val="001C7638"/>
    <w:rsid w:val="001C7671"/>
    <w:rsid w:val="001C77AE"/>
    <w:rsid w:val="001C7C03"/>
    <w:rsid w:val="001C7CFE"/>
    <w:rsid w:val="001D037A"/>
    <w:rsid w:val="001D082B"/>
    <w:rsid w:val="001D0B2A"/>
    <w:rsid w:val="001D0C3F"/>
    <w:rsid w:val="001D1127"/>
    <w:rsid w:val="001D1352"/>
    <w:rsid w:val="001D1A73"/>
    <w:rsid w:val="001D2397"/>
    <w:rsid w:val="001D3159"/>
    <w:rsid w:val="001D49C6"/>
    <w:rsid w:val="001D4AE5"/>
    <w:rsid w:val="001D4C33"/>
    <w:rsid w:val="001D5065"/>
    <w:rsid w:val="001D5084"/>
    <w:rsid w:val="001D5B21"/>
    <w:rsid w:val="001D5C27"/>
    <w:rsid w:val="001D633A"/>
    <w:rsid w:val="001D69B0"/>
    <w:rsid w:val="001D7043"/>
    <w:rsid w:val="001D7403"/>
    <w:rsid w:val="001D78EC"/>
    <w:rsid w:val="001E05B2"/>
    <w:rsid w:val="001E094F"/>
    <w:rsid w:val="001E0A16"/>
    <w:rsid w:val="001E0E3F"/>
    <w:rsid w:val="001E11A4"/>
    <w:rsid w:val="001E1872"/>
    <w:rsid w:val="001E1B2D"/>
    <w:rsid w:val="001E1BD4"/>
    <w:rsid w:val="001E1DCF"/>
    <w:rsid w:val="001E1F17"/>
    <w:rsid w:val="001E25A7"/>
    <w:rsid w:val="001E2BB8"/>
    <w:rsid w:val="001E2BDC"/>
    <w:rsid w:val="001E3373"/>
    <w:rsid w:val="001E3575"/>
    <w:rsid w:val="001E369A"/>
    <w:rsid w:val="001E3A9F"/>
    <w:rsid w:val="001E3AA7"/>
    <w:rsid w:val="001E497A"/>
    <w:rsid w:val="001E5607"/>
    <w:rsid w:val="001E5B3D"/>
    <w:rsid w:val="001E5F2D"/>
    <w:rsid w:val="001E5F63"/>
    <w:rsid w:val="001E665D"/>
    <w:rsid w:val="001E6797"/>
    <w:rsid w:val="001E6C16"/>
    <w:rsid w:val="001E6E37"/>
    <w:rsid w:val="001E6F9C"/>
    <w:rsid w:val="001E7070"/>
    <w:rsid w:val="001E7695"/>
    <w:rsid w:val="001E7E3C"/>
    <w:rsid w:val="001F011B"/>
    <w:rsid w:val="001F0EB6"/>
    <w:rsid w:val="001F1AD9"/>
    <w:rsid w:val="001F1C3E"/>
    <w:rsid w:val="001F2027"/>
    <w:rsid w:val="001F21BD"/>
    <w:rsid w:val="001F2331"/>
    <w:rsid w:val="001F23E3"/>
    <w:rsid w:val="001F2BF5"/>
    <w:rsid w:val="001F35FA"/>
    <w:rsid w:val="001F3978"/>
    <w:rsid w:val="001F3B2E"/>
    <w:rsid w:val="001F43AD"/>
    <w:rsid w:val="001F43D8"/>
    <w:rsid w:val="001F4973"/>
    <w:rsid w:val="001F4F0E"/>
    <w:rsid w:val="001F4F2C"/>
    <w:rsid w:val="001F534D"/>
    <w:rsid w:val="001F537F"/>
    <w:rsid w:val="001F5582"/>
    <w:rsid w:val="001F5590"/>
    <w:rsid w:val="001F7557"/>
    <w:rsid w:val="001F7740"/>
    <w:rsid w:val="0020044C"/>
    <w:rsid w:val="00200F7D"/>
    <w:rsid w:val="00201073"/>
    <w:rsid w:val="002017A8"/>
    <w:rsid w:val="00202020"/>
    <w:rsid w:val="00203583"/>
    <w:rsid w:val="0020420D"/>
    <w:rsid w:val="002049CA"/>
    <w:rsid w:val="002050AA"/>
    <w:rsid w:val="00205253"/>
    <w:rsid w:val="00205856"/>
    <w:rsid w:val="002059A0"/>
    <w:rsid w:val="00205C22"/>
    <w:rsid w:val="0020634B"/>
    <w:rsid w:val="00206573"/>
    <w:rsid w:val="0020658F"/>
    <w:rsid w:val="00206670"/>
    <w:rsid w:val="00206FF8"/>
    <w:rsid w:val="00207280"/>
    <w:rsid w:val="00207CE5"/>
    <w:rsid w:val="002102A1"/>
    <w:rsid w:val="0021144C"/>
    <w:rsid w:val="002114FC"/>
    <w:rsid w:val="002116B3"/>
    <w:rsid w:val="00211936"/>
    <w:rsid w:val="00211B46"/>
    <w:rsid w:val="00212182"/>
    <w:rsid w:val="002126D2"/>
    <w:rsid w:val="0021294D"/>
    <w:rsid w:val="00212A5C"/>
    <w:rsid w:val="00212DC1"/>
    <w:rsid w:val="0021338A"/>
    <w:rsid w:val="00213459"/>
    <w:rsid w:val="0021355B"/>
    <w:rsid w:val="00213810"/>
    <w:rsid w:val="00213A41"/>
    <w:rsid w:val="00214288"/>
    <w:rsid w:val="002149EC"/>
    <w:rsid w:val="00214B38"/>
    <w:rsid w:val="00214EEB"/>
    <w:rsid w:val="00214F12"/>
    <w:rsid w:val="00215196"/>
    <w:rsid w:val="002159B4"/>
    <w:rsid w:val="002162B2"/>
    <w:rsid w:val="00216957"/>
    <w:rsid w:val="0021698C"/>
    <w:rsid w:val="00216FCD"/>
    <w:rsid w:val="002170BF"/>
    <w:rsid w:val="002173B3"/>
    <w:rsid w:val="00217A3E"/>
    <w:rsid w:val="00217BB2"/>
    <w:rsid w:val="00217F99"/>
    <w:rsid w:val="00220241"/>
    <w:rsid w:val="00220CCC"/>
    <w:rsid w:val="00220E7F"/>
    <w:rsid w:val="00220FD0"/>
    <w:rsid w:val="002211C7"/>
    <w:rsid w:val="002218E8"/>
    <w:rsid w:val="00221A10"/>
    <w:rsid w:val="00221F04"/>
    <w:rsid w:val="002223AC"/>
    <w:rsid w:val="002225C8"/>
    <w:rsid w:val="00223149"/>
    <w:rsid w:val="002232A5"/>
    <w:rsid w:val="00223896"/>
    <w:rsid w:val="00224877"/>
    <w:rsid w:val="00224E6B"/>
    <w:rsid w:val="0022513F"/>
    <w:rsid w:val="00225156"/>
    <w:rsid w:val="00225360"/>
    <w:rsid w:val="002253FA"/>
    <w:rsid w:val="002256EF"/>
    <w:rsid w:val="00225997"/>
    <w:rsid w:val="00225B70"/>
    <w:rsid w:val="0022623F"/>
    <w:rsid w:val="00226403"/>
    <w:rsid w:val="00226451"/>
    <w:rsid w:val="002265D2"/>
    <w:rsid w:val="00227125"/>
    <w:rsid w:val="002271A5"/>
    <w:rsid w:val="002272EF"/>
    <w:rsid w:val="00227712"/>
    <w:rsid w:val="002301CD"/>
    <w:rsid w:val="0023080F"/>
    <w:rsid w:val="00230DE6"/>
    <w:rsid w:val="002314BC"/>
    <w:rsid w:val="002315B0"/>
    <w:rsid w:val="00231789"/>
    <w:rsid w:val="002317E5"/>
    <w:rsid w:val="0023215C"/>
    <w:rsid w:val="00232973"/>
    <w:rsid w:val="00232BD8"/>
    <w:rsid w:val="00232D9A"/>
    <w:rsid w:val="00232F43"/>
    <w:rsid w:val="002335FB"/>
    <w:rsid w:val="00233764"/>
    <w:rsid w:val="0023390B"/>
    <w:rsid w:val="00233951"/>
    <w:rsid w:val="00233A3A"/>
    <w:rsid w:val="00233CB9"/>
    <w:rsid w:val="00233D4B"/>
    <w:rsid w:val="00234529"/>
    <w:rsid w:val="002347F7"/>
    <w:rsid w:val="00234932"/>
    <w:rsid w:val="00234B4A"/>
    <w:rsid w:val="00234C1E"/>
    <w:rsid w:val="0023542D"/>
    <w:rsid w:val="0023567C"/>
    <w:rsid w:val="002356D2"/>
    <w:rsid w:val="002356E8"/>
    <w:rsid w:val="00235813"/>
    <w:rsid w:val="002361F1"/>
    <w:rsid w:val="0023632D"/>
    <w:rsid w:val="002364C1"/>
    <w:rsid w:val="00236B08"/>
    <w:rsid w:val="00236F0D"/>
    <w:rsid w:val="0023703E"/>
    <w:rsid w:val="0023759B"/>
    <w:rsid w:val="00237D12"/>
    <w:rsid w:val="00237DBB"/>
    <w:rsid w:val="002414D4"/>
    <w:rsid w:val="002414F9"/>
    <w:rsid w:val="002418BB"/>
    <w:rsid w:val="00242719"/>
    <w:rsid w:val="00243126"/>
    <w:rsid w:val="002433D1"/>
    <w:rsid w:val="0024348C"/>
    <w:rsid w:val="0024460E"/>
    <w:rsid w:val="002449DA"/>
    <w:rsid w:val="00244BE4"/>
    <w:rsid w:val="00245177"/>
    <w:rsid w:val="00245716"/>
    <w:rsid w:val="00245950"/>
    <w:rsid w:val="00245DB8"/>
    <w:rsid w:val="00245EAE"/>
    <w:rsid w:val="00246377"/>
    <w:rsid w:val="00246617"/>
    <w:rsid w:val="0024667A"/>
    <w:rsid w:val="002466B4"/>
    <w:rsid w:val="00246940"/>
    <w:rsid w:val="00246D04"/>
    <w:rsid w:val="00246E5D"/>
    <w:rsid w:val="00246FA6"/>
    <w:rsid w:val="00247062"/>
    <w:rsid w:val="002474A4"/>
    <w:rsid w:val="00247650"/>
    <w:rsid w:val="00250164"/>
    <w:rsid w:val="00250531"/>
    <w:rsid w:val="002506C5"/>
    <w:rsid w:val="0025075C"/>
    <w:rsid w:val="002513D6"/>
    <w:rsid w:val="00251AB0"/>
    <w:rsid w:val="00251B6A"/>
    <w:rsid w:val="00251D6E"/>
    <w:rsid w:val="00252619"/>
    <w:rsid w:val="00252751"/>
    <w:rsid w:val="00253AB5"/>
    <w:rsid w:val="00253FB8"/>
    <w:rsid w:val="0025424A"/>
    <w:rsid w:val="0025440F"/>
    <w:rsid w:val="00254974"/>
    <w:rsid w:val="00254AEE"/>
    <w:rsid w:val="00254E0A"/>
    <w:rsid w:val="00254E57"/>
    <w:rsid w:val="00255159"/>
    <w:rsid w:val="00255332"/>
    <w:rsid w:val="00256906"/>
    <w:rsid w:val="00256DC7"/>
    <w:rsid w:val="0025700F"/>
    <w:rsid w:val="0025713A"/>
    <w:rsid w:val="0025781C"/>
    <w:rsid w:val="002579EF"/>
    <w:rsid w:val="00257A37"/>
    <w:rsid w:val="00260126"/>
    <w:rsid w:val="00260286"/>
    <w:rsid w:val="00260EC9"/>
    <w:rsid w:val="002614ED"/>
    <w:rsid w:val="00261894"/>
    <w:rsid w:val="00262359"/>
    <w:rsid w:val="002626EA"/>
    <w:rsid w:val="00262BC0"/>
    <w:rsid w:val="00262BDC"/>
    <w:rsid w:val="002632DA"/>
    <w:rsid w:val="00263590"/>
    <w:rsid w:val="00263A40"/>
    <w:rsid w:val="00264F5B"/>
    <w:rsid w:val="0026580C"/>
    <w:rsid w:val="00265830"/>
    <w:rsid w:val="00266048"/>
    <w:rsid w:val="002662C7"/>
    <w:rsid w:val="00266BAD"/>
    <w:rsid w:val="00266CE6"/>
    <w:rsid w:val="00266DA7"/>
    <w:rsid w:val="00266DC1"/>
    <w:rsid w:val="00266FA9"/>
    <w:rsid w:val="002676AB"/>
    <w:rsid w:val="00267DDE"/>
    <w:rsid w:val="00270805"/>
    <w:rsid w:val="00270896"/>
    <w:rsid w:val="00270E1D"/>
    <w:rsid w:val="002716C1"/>
    <w:rsid w:val="00271B80"/>
    <w:rsid w:val="00272CF3"/>
    <w:rsid w:val="00272F21"/>
    <w:rsid w:val="00272FDB"/>
    <w:rsid w:val="002731BC"/>
    <w:rsid w:val="00273731"/>
    <w:rsid w:val="00273835"/>
    <w:rsid w:val="00273B6A"/>
    <w:rsid w:val="002743C3"/>
    <w:rsid w:val="002746E3"/>
    <w:rsid w:val="00274FF7"/>
    <w:rsid w:val="0027515D"/>
    <w:rsid w:val="002753F3"/>
    <w:rsid w:val="00275582"/>
    <w:rsid w:val="002756CB"/>
    <w:rsid w:val="00275DBB"/>
    <w:rsid w:val="0027606E"/>
    <w:rsid w:val="0027629F"/>
    <w:rsid w:val="0027681E"/>
    <w:rsid w:val="00277124"/>
    <w:rsid w:val="00277AD6"/>
    <w:rsid w:val="00277EBA"/>
    <w:rsid w:val="002804EB"/>
    <w:rsid w:val="0028092A"/>
    <w:rsid w:val="00280CD8"/>
    <w:rsid w:val="00280EFC"/>
    <w:rsid w:val="00280FA5"/>
    <w:rsid w:val="0028121A"/>
    <w:rsid w:val="002817B1"/>
    <w:rsid w:val="00282664"/>
    <w:rsid w:val="0028275C"/>
    <w:rsid w:val="002833FB"/>
    <w:rsid w:val="002837B9"/>
    <w:rsid w:val="002838EA"/>
    <w:rsid w:val="002839C3"/>
    <w:rsid w:val="00284434"/>
    <w:rsid w:val="00284B28"/>
    <w:rsid w:val="00284E91"/>
    <w:rsid w:val="00285913"/>
    <w:rsid w:val="0028608C"/>
    <w:rsid w:val="002862E4"/>
    <w:rsid w:val="002864B8"/>
    <w:rsid w:val="00286B5D"/>
    <w:rsid w:val="002877EB"/>
    <w:rsid w:val="00290BAC"/>
    <w:rsid w:val="00290C28"/>
    <w:rsid w:val="00290CC3"/>
    <w:rsid w:val="002915A7"/>
    <w:rsid w:val="00291FD4"/>
    <w:rsid w:val="00292E8B"/>
    <w:rsid w:val="00293407"/>
    <w:rsid w:val="00293789"/>
    <w:rsid w:val="00294662"/>
    <w:rsid w:val="002949A6"/>
    <w:rsid w:val="00294CE7"/>
    <w:rsid w:val="00294DE2"/>
    <w:rsid w:val="0029544D"/>
    <w:rsid w:val="00295A71"/>
    <w:rsid w:val="00295BF1"/>
    <w:rsid w:val="0029614A"/>
    <w:rsid w:val="002962E5"/>
    <w:rsid w:val="00296443"/>
    <w:rsid w:val="00296CBF"/>
    <w:rsid w:val="00296D22"/>
    <w:rsid w:val="00296FAF"/>
    <w:rsid w:val="00297463"/>
    <w:rsid w:val="00297AC5"/>
    <w:rsid w:val="00297C90"/>
    <w:rsid w:val="00297DEF"/>
    <w:rsid w:val="002A03B0"/>
    <w:rsid w:val="002A0765"/>
    <w:rsid w:val="002A2F58"/>
    <w:rsid w:val="002A42CF"/>
    <w:rsid w:val="002A47E4"/>
    <w:rsid w:val="002A48B8"/>
    <w:rsid w:val="002A4DEB"/>
    <w:rsid w:val="002A4F4B"/>
    <w:rsid w:val="002A57D2"/>
    <w:rsid w:val="002A5F6F"/>
    <w:rsid w:val="002A63DD"/>
    <w:rsid w:val="002A6B06"/>
    <w:rsid w:val="002A72C2"/>
    <w:rsid w:val="002A7544"/>
    <w:rsid w:val="002A75B3"/>
    <w:rsid w:val="002A764A"/>
    <w:rsid w:val="002A780B"/>
    <w:rsid w:val="002B032B"/>
    <w:rsid w:val="002B04F3"/>
    <w:rsid w:val="002B062D"/>
    <w:rsid w:val="002B0BF6"/>
    <w:rsid w:val="002B1A72"/>
    <w:rsid w:val="002B1E65"/>
    <w:rsid w:val="002B3865"/>
    <w:rsid w:val="002B3CEC"/>
    <w:rsid w:val="002B40BA"/>
    <w:rsid w:val="002B4141"/>
    <w:rsid w:val="002B4388"/>
    <w:rsid w:val="002B4791"/>
    <w:rsid w:val="002B4D8C"/>
    <w:rsid w:val="002B51A6"/>
    <w:rsid w:val="002B56B4"/>
    <w:rsid w:val="002B57F4"/>
    <w:rsid w:val="002B58E4"/>
    <w:rsid w:val="002B6102"/>
    <w:rsid w:val="002B617D"/>
    <w:rsid w:val="002B62F2"/>
    <w:rsid w:val="002B6F5D"/>
    <w:rsid w:val="002B773C"/>
    <w:rsid w:val="002B7C76"/>
    <w:rsid w:val="002C015F"/>
    <w:rsid w:val="002C05D9"/>
    <w:rsid w:val="002C1148"/>
    <w:rsid w:val="002C1416"/>
    <w:rsid w:val="002C2494"/>
    <w:rsid w:val="002C2864"/>
    <w:rsid w:val="002C42EF"/>
    <w:rsid w:val="002C4504"/>
    <w:rsid w:val="002C53A8"/>
    <w:rsid w:val="002C5562"/>
    <w:rsid w:val="002C7139"/>
    <w:rsid w:val="002C771F"/>
    <w:rsid w:val="002C787D"/>
    <w:rsid w:val="002C7B6B"/>
    <w:rsid w:val="002D00EA"/>
    <w:rsid w:val="002D0292"/>
    <w:rsid w:val="002D0F38"/>
    <w:rsid w:val="002D0FDB"/>
    <w:rsid w:val="002D102C"/>
    <w:rsid w:val="002D12B5"/>
    <w:rsid w:val="002D13A8"/>
    <w:rsid w:val="002D2004"/>
    <w:rsid w:val="002D20DB"/>
    <w:rsid w:val="002D2963"/>
    <w:rsid w:val="002D2B1A"/>
    <w:rsid w:val="002D2BAC"/>
    <w:rsid w:val="002D306A"/>
    <w:rsid w:val="002D32D3"/>
    <w:rsid w:val="002D33E0"/>
    <w:rsid w:val="002D352B"/>
    <w:rsid w:val="002D35DB"/>
    <w:rsid w:val="002D3803"/>
    <w:rsid w:val="002D5188"/>
    <w:rsid w:val="002D51FC"/>
    <w:rsid w:val="002D5324"/>
    <w:rsid w:val="002D5A18"/>
    <w:rsid w:val="002D5C38"/>
    <w:rsid w:val="002D5DD5"/>
    <w:rsid w:val="002D5DFA"/>
    <w:rsid w:val="002D6195"/>
    <w:rsid w:val="002D65C7"/>
    <w:rsid w:val="002D72CE"/>
    <w:rsid w:val="002D731A"/>
    <w:rsid w:val="002E029C"/>
    <w:rsid w:val="002E07FF"/>
    <w:rsid w:val="002E09F6"/>
    <w:rsid w:val="002E0BB0"/>
    <w:rsid w:val="002E0D4C"/>
    <w:rsid w:val="002E16D5"/>
    <w:rsid w:val="002E1BE7"/>
    <w:rsid w:val="002E20C4"/>
    <w:rsid w:val="002E2A28"/>
    <w:rsid w:val="002E2EE6"/>
    <w:rsid w:val="002E3127"/>
    <w:rsid w:val="002E3671"/>
    <w:rsid w:val="002E381E"/>
    <w:rsid w:val="002E39FE"/>
    <w:rsid w:val="002E3AEA"/>
    <w:rsid w:val="002E4FDD"/>
    <w:rsid w:val="002E53EB"/>
    <w:rsid w:val="002E5735"/>
    <w:rsid w:val="002E5CD8"/>
    <w:rsid w:val="002E5EDF"/>
    <w:rsid w:val="002E6019"/>
    <w:rsid w:val="002E6202"/>
    <w:rsid w:val="002E6EE3"/>
    <w:rsid w:val="002E724D"/>
    <w:rsid w:val="002E7D1A"/>
    <w:rsid w:val="002F1331"/>
    <w:rsid w:val="002F16FF"/>
    <w:rsid w:val="002F1D8C"/>
    <w:rsid w:val="002F1DB5"/>
    <w:rsid w:val="002F1E02"/>
    <w:rsid w:val="002F2031"/>
    <w:rsid w:val="002F22B6"/>
    <w:rsid w:val="002F240F"/>
    <w:rsid w:val="002F273E"/>
    <w:rsid w:val="002F2824"/>
    <w:rsid w:val="002F28D8"/>
    <w:rsid w:val="002F31F3"/>
    <w:rsid w:val="002F359E"/>
    <w:rsid w:val="002F3665"/>
    <w:rsid w:val="002F3DC8"/>
    <w:rsid w:val="002F4114"/>
    <w:rsid w:val="002F4630"/>
    <w:rsid w:val="002F4BEF"/>
    <w:rsid w:val="002F4F26"/>
    <w:rsid w:val="002F5522"/>
    <w:rsid w:val="002F556A"/>
    <w:rsid w:val="002F5ADB"/>
    <w:rsid w:val="002F67C3"/>
    <w:rsid w:val="002F691D"/>
    <w:rsid w:val="002F7059"/>
    <w:rsid w:val="002F78C1"/>
    <w:rsid w:val="0030116F"/>
    <w:rsid w:val="00301F2F"/>
    <w:rsid w:val="00302248"/>
    <w:rsid w:val="00302251"/>
    <w:rsid w:val="0030259B"/>
    <w:rsid w:val="00302D30"/>
    <w:rsid w:val="00302DEB"/>
    <w:rsid w:val="00302E2D"/>
    <w:rsid w:val="003030A8"/>
    <w:rsid w:val="00303526"/>
    <w:rsid w:val="003035EC"/>
    <w:rsid w:val="0030380F"/>
    <w:rsid w:val="0030386D"/>
    <w:rsid w:val="00303B72"/>
    <w:rsid w:val="00303F74"/>
    <w:rsid w:val="00305335"/>
    <w:rsid w:val="00305374"/>
    <w:rsid w:val="003054E8"/>
    <w:rsid w:val="003055C9"/>
    <w:rsid w:val="00305906"/>
    <w:rsid w:val="00305938"/>
    <w:rsid w:val="00305993"/>
    <w:rsid w:val="0030628F"/>
    <w:rsid w:val="00306ADB"/>
    <w:rsid w:val="00306C97"/>
    <w:rsid w:val="00306E74"/>
    <w:rsid w:val="00310026"/>
    <w:rsid w:val="00310239"/>
    <w:rsid w:val="003103AE"/>
    <w:rsid w:val="0031046B"/>
    <w:rsid w:val="003105F2"/>
    <w:rsid w:val="0031074C"/>
    <w:rsid w:val="003107E2"/>
    <w:rsid w:val="003115DA"/>
    <w:rsid w:val="00311B05"/>
    <w:rsid w:val="00311BD5"/>
    <w:rsid w:val="00311D05"/>
    <w:rsid w:val="00311E38"/>
    <w:rsid w:val="003121CE"/>
    <w:rsid w:val="00312F33"/>
    <w:rsid w:val="00312F73"/>
    <w:rsid w:val="00313D95"/>
    <w:rsid w:val="0031400C"/>
    <w:rsid w:val="00314493"/>
    <w:rsid w:val="003156B4"/>
    <w:rsid w:val="00315CA8"/>
    <w:rsid w:val="00315F80"/>
    <w:rsid w:val="00315F8C"/>
    <w:rsid w:val="00316347"/>
    <w:rsid w:val="003168D9"/>
    <w:rsid w:val="00316A64"/>
    <w:rsid w:val="00316CAF"/>
    <w:rsid w:val="00316D85"/>
    <w:rsid w:val="00316DD2"/>
    <w:rsid w:val="00317A0A"/>
    <w:rsid w:val="00317A36"/>
    <w:rsid w:val="00317C63"/>
    <w:rsid w:val="00320074"/>
    <w:rsid w:val="003201C9"/>
    <w:rsid w:val="00320343"/>
    <w:rsid w:val="00320895"/>
    <w:rsid w:val="003209C9"/>
    <w:rsid w:val="003209E1"/>
    <w:rsid w:val="00320BA3"/>
    <w:rsid w:val="00320BAA"/>
    <w:rsid w:val="00321239"/>
    <w:rsid w:val="00321443"/>
    <w:rsid w:val="003215AD"/>
    <w:rsid w:val="003217C2"/>
    <w:rsid w:val="003218FC"/>
    <w:rsid w:val="00321C79"/>
    <w:rsid w:val="00322032"/>
    <w:rsid w:val="00322644"/>
    <w:rsid w:val="0032282A"/>
    <w:rsid w:val="00323A44"/>
    <w:rsid w:val="003245C6"/>
    <w:rsid w:val="003247EC"/>
    <w:rsid w:val="00324D81"/>
    <w:rsid w:val="0032507D"/>
    <w:rsid w:val="00325707"/>
    <w:rsid w:val="00325A1A"/>
    <w:rsid w:val="00325AF9"/>
    <w:rsid w:val="00325EAA"/>
    <w:rsid w:val="003260EA"/>
    <w:rsid w:val="0032666B"/>
    <w:rsid w:val="003266AE"/>
    <w:rsid w:val="00327A63"/>
    <w:rsid w:val="00327AB2"/>
    <w:rsid w:val="00327FB0"/>
    <w:rsid w:val="00330CB7"/>
    <w:rsid w:val="00331D4B"/>
    <w:rsid w:val="00332CB7"/>
    <w:rsid w:val="0033380C"/>
    <w:rsid w:val="00333A81"/>
    <w:rsid w:val="00334962"/>
    <w:rsid w:val="00334E35"/>
    <w:rsid w:val="00335105"/>
    <w:rsid w:val="003352FD"/>
    <w:rsid w:val="00335510"/>
    <w:rsid w:val="00335583"/>
    <w:rsid w:val="00335672"/>
    <w:rsid w:val="00335853"/>
    <w:rsid w:val="00335F3D"/>
    <w:rsid w:val="003367DB"/>
    <w:rsid w:val="00336B14"/>
    <w:rsid w:val="00336D68"/>
    <w:rsid w:val="00336EA2"/>
    <w:rsid w:val="00336EDD"/>
    <w:rsid w:val="003370F6"/>
    <w:rsid w:val="003371C1"/>
    <w:rsid w:val="00337F14"/>
    <w:rsid w:val="0034033F"/>
    <w:rsid w:val="00341710"/>
    <w:rsid w:val="00341D27"/>
    <w:rsid w:val="003422ED"/>
    <w:rsid w:val="00342426"/>
    <w:rsid w:val="003425C3"/>
    <w:rsid w:val="00342C13"/>
    <w:rsid w:val="00343478"/>
    <w:rsid w:val="003439E7"/>
    <w:rsid w:val="00343A4C"/>
    <w:rsid w:val="00343E10"/>
    <w:rsid w:val="00343E5A"/>
    <w:rsid w:val="00343FBA"/>
    <w:rsid w:val="003441F5"/>
    <w:rsid w:val="00344816"/>
    <w:rsid w:val="00344C26"/>
    <w:rsid w:val="00344DAA"/>
    <w:rsid w:val="0034523F"/>
    <w:rsid w:val="00345870"/>
    <w:rsid w:val="00345A2E"/>
    <w:rsid w:val="00345AE3"/>
    <w:rsid w:val="00345EC6"/>
    <w:rsid w:val="00347600"/>
    <w:rsid w:val="003479CA"/>
    <w:rsid w:val="00350140"/>
    <w:rsid w:val="00350444"/>
    <w:rsid w:val="00350591"/>
    <w:rsid w:val="003509D3"/>
    <w:rsid w:val="00350C12"/>
    <w:rsid w:val="00350D84"/>
    <w:rsid w:val="0035154E"/>
    <w:rsid w:val="00351625"/>
    <w:rsid w:val="00351C6B"/>
    <w:rsid w:val="00352217"/>
    <w:rsid w:val="00352873"/>
    <w:rsid w:val="0035295F"/>
    <w:rsid w:val="00352ACE"/>
    <w:rsid w:val="003533BB"/>
    <w:rsid w:val="003534F5"/>
    <w:rsid w:val="00353CD3"/>
    <w:rsid w:val="00354048"/>
    <w:rsid w:val="0035432F"/>
    <w:rsid w:val="00354929"/>
    <w:rsid w:val="00355484"/>
    <w:rsid w:val="0035556C"/>
    <w:rsid w:val="003562E1"/>
    <w:rsid w:val="0035740D"/>
    <w:rsid w:val="00357B0C"/>
    <w:rsid w:val="003610AF"/>
    <w:rsid w:val="00361488"/>
    <w:rsid w:val="00361852"/>
    <w:rsid w:val="00362283"/>
    <w:rsid w:val="00362C6A"/>
    <w:rsid w:val="00363154"/>
    <w:rsid w:val="003638C0"/>
    <w:rsid w:val="00363A67"/>
    <w:rsid w:val="00363B12"/>
    <w:rsid w:val="003643AC"/>
    <w:rsid w:val="003652E1"/>
    <w:rsid w:val="00365689"/>
    <w:rsid w:val="00365A9D"/>
    <w:rsid w:val="00365C62"/>
    <w:rsid w:val="00365E7B"/>
    <w:rsid w:val="003661D2"/>
    <w:rsid w:val="00366BF2"/>
    <w:rsid w:val="00366E35"/>
    <w:rsid w:val="003676D9"/>
    <w:rsid w:val="003676E4"/>
    <w:rsid w:val="00367B36"/>
    <w:rsid w:val="00370188"/>
    <w:rsid w:val="0037039F"/>
    <w:rsid w:val="00370412"/>
    <w:rsid w:val="00370511"/>
    <w:rsid w:val="00370515"/>
    <w:rsid w:val="00370752"/>
    <w:rsid w:val="003708D7"/>
    <w:rsid w:val="00371A9D"/>
    <w:rsid w:val="00371CF2"/>
    <w:rsid w:val="00371EAF"/>
    <w:rsid w:val="00371F0C"/>
    <w:rsid w:val="0037253A"/>
    <w:rsid w:val="0037286D"/>
    <w:rsid w:val="00372B76"/>
    <w:rsid w:val="00372E7C"/>
    <w:rsid w:val="00373339"/>
    <w:rsid w:val="00373353"/>
    <w:rsid w:val="00373754"/>
    <w:rsid w:val="00374371"/>
    <w:rsid w:val="003743A2"/>
    <w:rsid w:val="00374EE7"/>
    <w:rsid w:val="003755F4"/>
    <w:rsid w:val="003758BB"/>
    <w:rsid w:val="00375943"/>
    <w:rsid w:val="00375DEF"/>
    <w:rsid w:val="00376023"/>
    <w:rsid w:val="00376CF5"/>
    <w:rsid w:val="00377080"/>
    <w:rsid w:val="0037761E"/>
    <w:rsid w:val="003776CC"/>
    <w:rsid w:val="003803D8"/>
    <w:rsid w:val="00380453"/>
    <w:rsid w:val="00380728"/>
    <w:rsid w:val="00380891"/>
    <w:rsid w:val="00380F98"/>
    <w:rsid w:val="00382244"/>
    <w:rsid w:val="00382398"/>
    <w:rsid w:val="00382853"/>
    <w:rsid w:val="00383C14"/>
    <w:rsid w:val="003842CA"/>
    <w:rsid w:val="0038433E"/>
    <w:rsid w:val="00384A7D"/>
    <w:rsid w:val="003851B3"/>
    <w:rsid w:val="003861BA"/>
    <w:rsid w:val="00386D8D"/>
    <w:rsid w:val="0038704D"/>
    <w:rsid w:val="003870C6"/>
    <w:rsid w:val="0038752D"/>
    <w:rsid w:val="003903A9"/>
    <w:rsid w:val="003912FC"/>
    <w:rsid w:val="00391643"/>
    <w:rsid w:val="0039166A"/>
    <w:rsid w:val="003916CF"/>
    <w:rsid w:val="003918EC"/>
    <w:rsid w:val="00391B97"/>
    <w:rsid w:val="00391CCE"/>
    <w:rsid w:val="00392268"/>
    <w:rsid w:val="00392435"/>
    <w:rsid w:val="0039278D"/>
    <w:rsid w:val="003927EB"/>
    <w:rsid w:val="00392C66"/>
    <w:rsid w:val="00393B2F"/>
    <w:rsid w:val="00393D1B"/>
    <w:rsid w:val="0039487E"/>
    <w:rsid w:val="00395564"/>
    <w:rsid w:val="00395657"/>
    <w:rsid w:val="0039573C"/>
    <w:rsid w:val="00395B4E"/>
    <w:rsid w:val="00395E27"/>
    <w:rsid w:val="00395E63"/>
    <w:rsid w:val="0039638B"/>
    <w:rsid w:val="00396D9D"/>
    <w:rsid w:val="00397313"/>
    <w:rsid w:val="003973FD"/>
    <w:rsid w:val="00397AA6"/>
    <w:rsid w:val="00397C67"/>
    <w:rsid w:val="003A00CB"/>
    <w:rsid w:val="003A02BD"/>
    <w:rsid w:val="003A04C8"/>
    <w:rsid w:val="003A0F56"/>
    <w:rsid w:val="003A1251"/>
    <w:rsid w:val="003A128C"/>
    <w:rsid w:val="003A15AB"/>
    <w:rsid w:val="003A2917"/>
    <w:rsid w:val="003A29C5"/>
    <w:rsid w:val="003A335D"/>
    <w:rsid w:val="003A356F"/>
    <w:rsid w:val="003A38F9"/>
    <w:rsid w:val="003A44B6"/>
    <w:rsid w:val="003A4893"/>
    <w:rsid w:val="003A5506"/>
    <w:rsid w:val="003A5734"/>
    <w:rsid w:val="003A597E"/>
    <w:rsid w:val="003A5E12"/>
    <w:rsid w:val="003A62FD"/>
    <w:rsid w:val="003A6479"/>
    <w:rsid w:val="003A67FD"/>
    <w:rsid w:val="003A691B"/>
    <w:rsid w:val="003A6E56"/>
    <w:rsid w:val="003A765D"/>
    <w:rsid w:val="003B08B6"/>
    <w:rsid w:val="003B0A71"/>
    <w:rsid w:val="003B0ACD"/>
    <w:rsid w:val="003B0DF2"/>
    <w:rsid w:val="003B13A4"/>
    <w:rsid w:val="003B153D"/>
    <w:rsid w:val="003B1A08"/>
    <w:rsid w:val="003B1A0E"/>
    <w:rsid w:val="003B1A74"/>
    <w:rsid w:val="003B1C55"/>
    <w:rsid w:val="003B2894"/>
    <w:rsid w:val="003B3F57"/>
    <w:rsid w:val="003B4327"/>
    <w:rsid w:val="003B43E2"/>
    <w:rsid w:val="003B46BA"/>
    <w:rsid w:val="003B49EE"/>
    <w:rsid w:val="003B4E9B"/>
    <w:rsid w:val="003B50EC"/>
    <w:rsid w:val="003B5729"/>
    <w:rsid w:val="003B5739"/>
    <w:rsid w:val="003B5998"/>
    <w:rsid w:val="003B5B58"/>
    <w:rsid w:val="003B64D0"/>
    <w:rsid w:val="003B6D5B"/>
    <w:rsid w:val="003B6E24"/>
    <w:rsid w:val="003B7D3B"/>
    <w:rsid w:val="003C01CE"/>
    <w:rsid w:val="003C0B2D"/>
    <w:rsid w:val="003C0EC0"/>
    <w:rsid w:val="003C145E"/>
    <w:rsid w:val="003C164D"/>
    <w:rsid w:val="003C17BD"/>
    <w:rsid w:val="003C1CF6"/>
    <w:rsid w:val="003C21DC"/>
    <w:rsid w:val="003C22E2"/>
    <w:rsid w:val="003C2AAB"/>
    <w:rsid w:val="003C2BC1"/>
    <w:rsid w:val="003C2E58"/>
    <w:rsid w:val="003C32B9"/>
    <w:rsid w:val="003C3836"/>
    <w:rsid w:val="003C3898"/>
    <w:rsid w:val="003C38E4"/>
    <w:rsid w:val="003C3A46"/>
    <w:rsid w:val="003C4073"/>
    <w:rsid w:val="003C477E"/>
    <w:rsid w:val="003C48DE"/>
    <w:rsid w:val="003C4985"/>
    <w:rsid w:val="003C56F7"/>
    <w:rsid w:val="003C5C17"/>
    <w:rsid w:val="003C6747"/>
    <w:rsid w:val="003C6D26"/>
    <w:rsid w:val="003C71D9"/>
    <w:rsid w:val="003C75E1"/>
    <w:rsid w:val="003C7F3C"/>
    <w:rsid w:val="003D0476"/>
    <w:rsid w:val="003D0850"/>
    <w:rsid w:val="003D0B97"/>
    <w:rsid w:val="003D1740"/>
    <w:rsid w:val="003D1949"/>
    <w:rsid w:val="003D1C50"/>
    <w:rsid w:val="003D2AB0"/>
    <w:rsid w:val="003D3A02"/>
    <w:rsid w:val="003D3A51"/>
    <w:rsid w:val="003D3DB8"/>
    <w:rsid w:val="003D3E58"/>
    <w:rsid w:val="003D43D0"/>
    <w:rsid w:val="003D44B0"/>
    <w:rsid w:val="003D4745"/>
    <w:rsid w:val="003D498C"/>
    <w:rsid w:val="003D4C57"/>
    <w:rsid w:val="003D50A1"/>
    <w:rsid w:val="003D5730"/>
    <w:rsid w:val="003D6B23"/>
    <w:rsid w:val="003D7A03"/>
    <w:rsid w:val="003E01BE"/>
    <w:rsid w:val="003E022A"/>
    <w:rsid w:val="003E0281"/>
    <w:rsid w:val="003E0417"/>
    <w:rsid w:val="003E0EB6"/>
    <w:rsid w:val="003E0F2F"/>
    <w:rsid w:val="003E11BB"/>
    <w:rsid w:val="003E13E1"/>
    <w:rsid w:val="003E307B"/>
    <w:rsid w:val="003E3C44"/>
    <w:rsid w:val="003E4FC2"/>
    <w:rsid w:val="003E54B3"/>
    <w:rsid w:val="003E69C4"/>
    <w:rsid w:val="003E6C4B"/>
    <w:rsid w:val="003E6E33"/>
    <w:rsid w:val="003E72F2"/>
    <w:rsid w:val="003E7BAD"/>
    <w:rsid w:val="003F0336"/>
    <w:rsid w:val="003F10B6"/>
    <w:rsid w:val="003F1493"/>
    <w:rsid w:val="003F1ABC"/>
    <w:rsid w:val="003F258A"/>
    <w:rsid w:val="003F2732"/>
    <w:rsid w:val="003F2867"/>
    <w:rsid w:val="003F3060"/>
    <w:rsid w:val="003F3099"/>
    <w:rsid w:val="003F3A0C"/>
    <w:rsid w:val="003F3A89"/>
    <w:rsid w:val="003F3CD8"/>
    <w:rsid w:val="003F3EF4"/>
    <w:rsid w:val="003F4529"/>
    <w:rsid w:val="003F491F"/>
    <w:rsid w:val="003F4DDA"/>
    <w:rsid w:val="003F4F3B"/>
    <w:rsid w:val="003F5AD2"/>
    <w:rsid w:val="003F5B7C"/>
    <w:rsid w:val="003F5C88"/>
    <w:rsid w:val="003F6035"/>
    <w:rsid w:val="003F63B9"/>
    <w:rsid w:val="003F7688"/>
    <w:rsid w:val="003F7D59"/>
    <w:rsid w:val="003F7F76"/>
    <w:rsid w:val="00400363"/>
    <w:rsid w:val="00400857"/>
    <w:rsid w:val="00400B7A"/>
    <w:rsid w:val="00400B98"/>
    <w:rsid w:val="00400E49"/>
    <w:rsid w:val="004010D3"/>
    <w:rsid w:val="00401518"/>
    <w:rsid w:val="0040194B"/>
    <w:rsid w:val="00401D0E"/>
    <w:rsid w:val="00401D1C"/>
    <w:rsid w:val="00401D90"/>
    <w:rsid w:val="00402519"/>
    <w:rsid w:val="00402E62"/>
    <w:rsid w:val="00403083"/>
    <w:rsid w:val="00403507"/>
    <w:rsid w:val="0040351C"/>
    <w:rsid w:val="0040360E"/>
    <w:rsid w:val="00403974"/>
    <w:rsid w:val="0040434E"/>
    <w:rsid w:val="00404F12"/>
    <w:rsid w:val="00405847"/>
    <w:rsid w:val="00405D26"/>
    <w:rsid w:val="00406007"/>
    <w:rsid w:val="004065D6"/>
    <w:rsid w:val="00406BCA"/>
    <w:rsid w:val="00406DFB"/>
    <w:rsid w:val="00406E2A"/>
    <w:rsid w:val="00406FE3"/>
    <w:rsid w:val="00407057"/>
    <w:rsid w:val="004070DC"/>
    <w:rsid w:val="0040760B"/>
    <w:rsid w:val="004079B1"/>
    <w:rsid w:val="00407C5F"/>
    <w:rsid w:val="00407D42"/>
    <w:rsid w:val="00407E91"/>
    <w:rsid w:val="0041059B"/>
    <w:rsid w:val="0041069C"/>
    <w:rsid w:val="0041198A"/>
    <w:rsid w:val="00411DD1"/>
    <w:rsid w:val="00411F11"/>
    <w:rsid w:val="004120C3"/>
    <w:rsid w:val="00412192"/>
    <w:rsid w:val="004132A2"/>
    <w:rsid w:val="00413338"/>
    <w:rsid w:val="004135CA"/>
    <w:rsid w:val="00413B2D"/>
    <w:rsid w:val="00413C32"/>
    <w:rsid w:val="00414F17"/>
    <w:rsid w:val="00415101"/>
    <w:rsid w:val="004155F4"/>
    <w:rsid w:val="004156F7"/>
    <w:rsid w:val="004157C1"/>
    <w:rsid w:val="00415934"/>
    <w:rsid w:val="00415E98"/>
    <w:rsid w:val="0041605F"/>
    <w:rsid w:val="00416215"/>
    <w:rsid w:val="004169E3"/>
    <w:rsid w:val="00416B75"/>
    <w:rsid w:val="00416D11"/>
    <w:rsid w:val="0041712E"/>
    <w:rsid w:val="004172D3"/>
    <w:rsid w:val="00417C58"/>
    <w:rsid w:val="00417CE8"/>
    <w:rsid w:val="00417EF6"/>
    <w:rsid w:val="00420D77"/>
    <w:rsid w:val="00420F99"/>
    <w:rsid w:val="004212B8"/>
    <w:rsid w:val="0042167E"/>
    <w:rsid w:val="0042171A"/>
    <w:rsid w:val="00421D81"/>
    <w:rsid w:val="00422444"/>
    <w:rsid w:val="0042244E"/>
    <w:rsid w:val="0042266A"/>
    <w:rsid w:val="004226E4"/>
    <w:rsid w:val="00423900"/>
    <w:rsid w:val="00423A51"/>
    <w:rsid w:val="00423CAE"/>
    <w:rsid w:val="00423DB1"/>
    <w:rsid w:val="0042454B"/>
    <w:rsid w:val="004245AA"/>
    <w:rsid w:val="004245BE"/>
    <w:rsid w:val="0042464C"/>
    <w:rsid w:val="0042599D"/>
    <w:rsid w:val="004259DF"/>
    <w:rsid w:val="004260DF"/>
    <w:rsid w:val="00426931"/>
    <w:rsid w:val="004269F1"/>
    <w:rsid w:val="00427063"/>
    <w:rsid w:val="00427665"/>
    <w:rsid w:val="004276E4"/>
    <w:rsid w:val="00427A5A"/>
    <w:rsid w:val="00430284"/>
    <w:rsid w:val="00430A3B"/>
    <w:rsid w:val="00430FC7"/>
    <w:rsid w:val="004313B8"/>
    <w:rsid w:val="00432B8A"/>
    <w:rsid w:val="00433548"/>
    <w:rsid w:val="00433C03"/>
    <w:rsid w:val="00433D89"/>
    <w:rsid w:val="004354AF"/>
    <w:rsid w:val="004356D6"/>
    <w:rsid w:val="004356E8"/>
    <w:rsid w:val="004358C8"/>
    <w:rsid w:val="00435D54"/>
    <w:rsid w:val="00435F07"/>
    <w:rsid w:val="0043658B"/>
    <w:rsid w:val="004368A3"/>
    <w:rsid w:val="00437083"/>
    <w:rsid w:val="0043728C"/>
    <w:rsid w:val="00437361"/>
    <w:rsid w:val="00437B72"/>
    <w:rsid w:val="00440083"/>
    <w:rsid w:val="0044011B"/>
    <w:rsid w:val="00440620"/>
    <w:rsid w:val="004406C5"/>
    <w:rsid w:val="00440A74"/>
    <w:rsid w:val="00440EF9"/>
    <w:rsid w:val="004415F2"/>
    <w:rsid w:val="00441C0C"/>
    <w:rsid w:val="00441C5B"/>
    <w:rsid w:val="00442581"/>
    <w:rsid w:val="00442B54"/>
    <w:rsid w:val="00443218"/>
    <w:rsid w:val="004434BC"/>
    <w:rsid w:val="004442EE"/>
    <w:rsid w:val="004444EC"/>
    <w:rsid w:val="00444704"/>
    <w:rsid w:val="00444C5A"/>
    <w:rsid w:val="0044564A"/>
    <w:rsid w:val="0044566A"/>
    <w:rsid w:val="004462A7"/>
    <w:rsid w:val="00446373"/>
    <w:rsid w:val="00446430"/>
    <w:rsid w:val="00446E72"/>
    <w:rsid w:val="0044730C"/>
    <w:rsid w:val="0044754F"/>
    <w:rsid w:val="004477D7"/>
    <w:rsid w:val="0045053F"/>
    <w:rsid w:val="00450597"/>
    <w:rsid w:val="00450649"/>
    <w:rsid w:val="00450C78"/>
    <w:rsid w:val="0045130B"/>
    <w:rsid w:val="0045184A"/>
    <w:rsid w:val="00451A8F"/>
    <w:rsid w:val="00451B15"/>
    <w:rsid w:val="00451B67"/>
    <w:rsid w:val="004522DA"/>
    <w:rsid w:val="00452A87"/>
    <w:rsid w:val="00452C80"/>
    <w:rsid w:val="004536C0"/>
    <w:rsid w:val="0045386A"/>
    <w:rsid w:val="004538A6"/>
    <w:rsid w:val="00453926"/>
    <w:rsid w:val="00453B29"/>
    <w:rsid w:val="004540C1"/>
    <w:rsid w:val="00454346"/>
    <w:rsid w:val="004544BE"/>
    <w:rsid w:val="00454643"/>
    <w:rsid w:val="0045484D"/>
    <w:rsid w:val="004548A2"/>
    <w:rsid w:val="00454A77"/>
    <w:rsid w:val="00454A88"/>
    <w:rsid w:val="00454C6F"/>
    <w:rsid w:val="00454D6E"/>
    <w:rsid w:val="00454D9A"/>
    <w:rsid w:val="00455007"/>
    <w:rsid w:val="00455704"/>
    <w:rsid w:val="00456432"/>
    <w:rsid w:val="00456553"/>
    <w:rsid w:val="0045679F"/>
    <w:rsid w:val="004576ED"/>
    <w:rsid w:val="00457CF3"/>
    <w:rsid w:val="0046064A"/>
    <w:rsid w:val="00460CCD"/>
    <w:rsid w:val="004610DE"/>
    <w:rsid w:val="00461A68"/>
    <w:rsid w:val="00462035"/>
    <w:rsid w:val="00462E73"/>
    <w:rsid w:val="00462F10"/>
    <w:rsid w:val="004636B0"/>
    <w:rsid w:val="00463DB2"/>
    <w:rsid w:val="004643AB"/>
    <w:rsid w:val="00465487"/>
    <w:rsid w:val="004657EB"/>
    <w:rsid w:val="00465B5D"/>
    <w:rsid w:val="00465ED2"/>
    <w:rsid w:val="00466AB5"/>
    <w:rsid w:val="00466B47"/>
    <w:rsid w:val="004672BC"/>
    <w:rsid w:val="00467398"/>
    <w:rsid w:val="00467587"/>
    <w:rsid w:val="0047000B"/>
    <w:rsid w:val="004704F0"/>
    <w:rsid w:val="004709EE"/>
    <w:rsid w:val="00470B0F"/>
    <w:rsid w:val="00470E2E"/>
    <w:rsid w:val="004712A0"/>
    <w:rsid w:val="0047178F"/>
    <w:rsid w:val="00472469"/>
    <w:rsid w:val="004733D0"/>
    <w:rsid w:val="00473589"/>
    <w:rsid w:val="00473A14"/>
    <w:rsid w:val="00474305"/>
    <w:rsid w:val="00474C3F"/>
    <w:rsid w:val="00474CC4"/>
    <w:rsid w:val="00474F15"/>
    <w:rsid w:val="00475058"/>
    <w:rsid w:val="00475137"/>
    <w:rsid w:val="004752C8"/>
    <w:rsid w:val="004756F6"/>
    <w:rsid w:val="00475857"/>
    <w:rsid w:val="004758AA"/>
    <w:rsid w:val="00475F46"/>
    <w:rsid w:val="00476D2A"/>
    <w:rsid w:val="004775D3"/>
    <w:rsid w:val="0047768E"/>
    <w:rsid w:val="00477CEC"/>
    <w:rsid w:val="004812D8"/>
    <w:rsid w:val="00481325"/>
    <w:rsid w:val="004817CB"/>
    <w:rsid w:val="00481A63"/>
    <w:rsid w:val="004825F1"/>
    <w:rsid w:val="004827CF"/>
    <w:rsid w:val="004827D7"/>
    <w:rsid w:val="00482937"/>
    <w:rsid w:val="0048301C"/>
    <w:rsid w:val="004830C7"/>
    <w:rsid w:val="0048331A"/>
    <w:rsid w:val="0048332A"/>
    <w:rsid w:val="0048366B"/>
    <w:rsid w:val="004841E8"/>
    <w:rsid w:val="004843F2"/>
    <w:rsid w:val="00484A00"/>
    <w:rsid w:val="00484D76"/>
    <w:rsid w:val="004852D8"/>
    <w:rsid w:val="004853F5"/>
    <w:rsid w:val="00485CDD"/>
    <w:rsid w:val="00485FC6"/>
    <w:rsid w:val="004860C8"/>
    <w:rsid w:val="004862EE"/>
    <w:rsid w:val="004868AA"/>
    <w:rsid w:val="00486DB7"/>
    <w:rsid w:val="00487290"/>
    <w:rsid w:val="00487353"/>
    <w:rsid w:val="00487419"/>
    <w:rsid w:val="00487738"/>
    <w:rsid w:val="00487A67"/>
    <w:rsid w:val="00487D7B"/>
    <w:rsid w:val="00490661"/>
    <w:rsid w:val="00490736"/>
    <w:rsid w:val="004910EE"/>
    <w:rsid w:val="00491226"/>
    <w:rsid w:val="00491D1F"/>
    <w:rsid w:val="00492846"/>
    <w:rsid w:val="00492A0D"/>
    <w:rsid w:val="00492F0D"/>
    <w:rsid w:val="0049308F"/>
    <w:rsid w:val="00493118"/>
    <w:rsid w:val="0049316F"/>
    <w:rsid w:val="00493F43"/>
    <w:rsid w:val="00494611"/>
    <w:rsid w:val="00494DA6"/>
    <w:rsid w:val="00494DC3"/>
    <w:rsid w:val="004957E5"/>
    <w:rsid w:val="004957F4"/>
    <w:rsid w:val="00495B86"/>
    <w:rsid w:val="0049692D"/>
    <w:rsid w:val="00496A7C"/>
    <w:rsid w:val="00496B82"/>
    <w:rsid w:val="00496ED8"/>
    <w:rsid w:val="00496F33"/>
    <w:rsid w:val="004970BC"/>
    <w:rsid w:val="0049719A"/>
    <w:rsid w:val="00497545"/>
    <w:rsid w:val="00497D76"/>
    <w:rsid w:val="004A032B"/>
    <w:rsid w:val="004A0A05"/>
    <w:rsid w:val="004A0B66"/>
    <w:rsid w:val="004A0BE2"/>
    <w:rsid w:val="004A0EAE"/>
    <w:rsid w:val="004A167E"/>
    <w:rsid w:val="004A1A34"/>
    <w:rsid w:val="004A1CF5"/>
    <w:rsid w:val="004A282A"/>
    <w:rsid w:val="004A34A7"/>
    <w:rsid w:val="004A35C9"/>
    <w:rsid w:val="004A36B6"/>
    <w:rsid w:val="004A39B3"/>
    <w:rsid w:val="004A3D91"/>
    <w:rsid w:val="004A4091"/>
    <w:rsid w:val="004A4D0C"/>
    <w:rsid w:val="004A51B1"/>
    <w:rsid w:val="004A5717"/>
    <w:rsid w:val="004A5DC6"/>
    <w:rsid w:val="004A5E63"/>
    <w:rsid w:val="004A64F4"/>
    <w:rsid w:val="004A65EF"/>
    <w:rsid w:val="004A71F2"/>
    <w:rsid w:val="004A7308"/>
    <w:rsid w:val="004A753A"/>
    <w:rsid w:val="004A79E9"/>
    <w:rsid w:val="004A7DE8"/>
    <w:rsid w:val="004A7E32"/>
    <w:rsid w:val="004B02AE"/>
    <w:rsid w:val="004B06CE"/>
    <w:rsid w:val="004B09D9"/>
    <w:rsid w:val="004B0B74"/>
    <w:rsid w:val="004B0DB9"/>
    <w:rsid w:val="004B1062"/>
    <w:rsid w:val="004B1129"/>
    <w:rsid w:val="004B13DA"/>
    <w:rsid w:val="004B14CF"/>
    <w:rsid w:val="004B17DE"/>
    <w:rsid w:val="004B27DC"/>
    <w:rsid w:val="004B28B1"/>
    <w:rsid w:val="004B2ED2"/>
    <w:rsid w:val="004B304F"/>
    <w:rsid w:val="004B37EE"/>
    <w:rsid w:val="004B38FF"/>
    <w:rsid w:val="004B3DA2"/>
    <w:rsid w:val="004B47C4"/>
    <w:rsid w:val="004B5EB6"/>
    <w:rsid w:val="004B60D5"/>
    <w:rsid w:val="004B6176"/>
    <w:rsid w:val="004B79AD"/>
    <w:rsid w:val="004B7DD2"/>
    <w:rsid w:val="004B7EC5"/>
    <w:rsid w:val="004C01A3"/>
    <w:rsid w:val="004C1BEA"/>
    <w:rsid w:val="004C23F8"/>
    <w:rsid w:val="004C2855"/>
    <w:rsid w:val="004C3169"/>
    <w:rsid w:val="004C3476"/>
    <w:rsid w:val="004C356D"/>
    <w:rsid w:val="004C35A9"/>
    <w:rsid w:val="004C431A"/>
    <w:rsid w:val="004C47A9"/>
    <w:rsid w:val="004C492D"/>
    <w:rsid w:val="004C4E70"/>
    <w:rsid w:val="004C504D"/>
    <w:rsid w:val="004C50B0"/>
    <w:rsid w:val="004C525D"/>
    <w:rsid w:val="004C557E"/>
    <w:rsid w:val="004C5727"/>
    <w:rsid w:val="004C6212"/>
    <w:rsid w:val="004C6D99"/>
    <w:rsid w:val="004C74BF"/>
    <w:rsid w:val="004C7803"/>
    <w:rsid w:val="004C7985"/>
    <w:rsid w:val="004D05AF"/>
    <w:rsid w:val="004D05B2"/>
    <w:rsid w:val="004D0D42"/>
    <w:rsid w:val="004D0F9A"/>
    <w:rsid w:val="004D17D4"/>
    <w:rsid w:val="004D1C2F"/>
    <w:rsid w:val="004D2309"/>
    <w:rsid w:val="004D2488"/>
    <w:rsid w:val="004D27B9"/>
    <w:rsid w:val="004D2E0B"/>
    <w:rsid w:val="004D313E"/>
    <w:rsid w:val="004D3D75"/>
    <w:rsid w:val="004D3FC1"/>
    <w:rsid w:val="004D4253"/>
    <w:rsid w:val="004D4EED"/>
    <w:rsid w:val="004D4F33"/>
    <w:rsid w:val="004D510F"/>
    <w:rsid w:val="004D5127"/>
    <w:rsid w:val="004D53DC"/>
    <w:rsid w:val="004D5BBF"/>
    <w:rsid w:val="004D6111"/>
    <w:rsid w:val="004D6800"/>
    <w:rsid w:val="004D68C8"/>
    <w:rsid w:val="004D78F9"/>
    <w:rsid w:val="004E06E0"/>
    <w:rsid w:val="004E0D1A"/>
    <w:rsid w:val="004E0DD2"/>
    <w:rsid w:val="004E2005"/>
    <w:rsid w:val="004E206D"/>
    <w:rsid w:val="004E2E54"/>
    <w:rsid w:val="004E3151"/>
    <w:rsid w:val="004E374B"/>
    <w:rsid w:val="004E3786"/>
    <w:rsid w:val="004E3E1E"/>
    <w:rsid w:val="004E3F41"/>
    <w:rsid w:val="004E3FED"/>
    <w:rsid w:val="004E42B3"/>
    <w:rsid w:val="004E46C9"/>
    <w:rsid w:val="004E4D29"/>
    <w:rsid w:val="004E53C9"/>
    <w:rsid w:val="004E5655"/>
    <w:rsid w:val="004E59ED"/>
    <w:rsid w:val="004E5BD6"/>
    <w:rsid w:val="004E5ED7"/>
    <w:rsid w:val="004E6122"/>
    <w:rsid w:val="004E64B7"/>
    <w:rsid w:val="004E6879"/>
    <w:rsid w:val="004E6ABD"/>
    <w:rsid w:val="004E6AD0"/>
    <w:rsid w:val="004E6B0E"/>
    <w:rsid w:val="004E6C47"/>
    <w:rsid w:val="004E6C74"/>
    <w:rsid w:val="004E6D36"/>
    <w:rsid w:val="004E70A0"/>
    <w:rsid w:val="004E7DE2"/>
    <w:rsid w:val="004E7F34"/>
    <w:rsid w:val="004F1035"/>
    <w:rsid w:val="004F11A8"/>
    <w:rsid w:val="004F16F3"/>
    <w:rsid w:val="004F1805"/>
    <w:rsid w:val="004F1E4A"/>
    <w:rsid w:val="004F20A4"/>
    <w:rsid w:val="004F2606"/>
    <w:rsid w:val="004F2734"/>
    <w:rsid w:val="004F309D"/>
    <w:rsid w:val="004F3592"/>
    <w:rsid w:val="004F3F67"/>
    <w:rsid w:val="004F4099"/>
    <w:rsid w:val="004F44D6"/>
    <w:rsid w:val="004F4528"/>
    <w:rsid w:val="004F492A"/>
    <w:rsid w:val="004F4E59"/>
    <w:rsid w:val="004F52C4"/>
    <w:rsid w:val="004F55D2"/>
    <w:rsid w:val="004F5729"/>
    <w:rsid w:val="004F5CF5"/>
    <w:rsid w:val="004F7154"/>
    <w:rsid w:val="004F7A4E"/>
    <w:rsid w:val="004F7D3C"/>
    <w:rsid w:val="005001D9"/>
    <w:rsid w:val="00500C84"/>
    <w:rsid w:val="0050119D"/>
    <w:rsid w:val="0050143B"/>
    <w:rsid w:val="0050199B"/>
    <w:rsid w:val="00501EFA"/>
    <w:rsid w:val="00502970"/>
    <w:rsid w:val="00503023"/>
    <w:rsid w:val="005030C0"/>
    <w:rsid w:val="00503460"/>
    <w:rsid w:val="00503B89"/>
    <w:rsid w:val="00503BC4"/>
    <w:rsid w:val="005042E9"/>
    <w:rsid w:val="00504444"/>
    <w:rsid w:val="00505562"/>
    <w:rsid w:val="00505E69"/>
    <w:rsid w:val="00505FAE"/>
    <w:rsid w:val="005065DF"/>
    <w:rsid w:val="00506E5B"/>
    <w:rsid w:val="005075D1"/>
    <w:rsid w:val="0050772D"/>
    <w:rsid w:val="0050787D"/>
    <w:rsid w:val="005078A3"/>
    <w:rsid w:val="00510399"/>
    <w:rsid w:val="00510472"/>
    <w:rsid w:val="00511825"/>
    <w:rsid w:val="00511EF2"/>
    <w:rsid w:val="00511F9C"/>
    <w:rsid w:val="00512706"/>
    <w:rsid w:val="00513162"/>
    <w:rsid w:val="005132A4"/>
    <w:rsid w:val="00513360"/>
    <w:rsid w:val="00513CDC"/>
    <w:rsid w:val="00515408"/>
    <w:rsid w:val="00515628"/>
    <w:rsid w:val="00515AD4"/>
    <w:rsid w:val="00515DDA"/>
    <w:rsid w:val="0051607A"/>
    <w:rsid w:val="005163DE"/>
    <w:rsid w:val="00516676"/>
    <w:rsid w:val="00516E1C"/>
    <w:rsid w:val="00517236"/>
    <w:rsid w:val="0051744D"/>
    <w:rsid w:val="00517AE1"/>
    <w:rsid w:val="00520258"/>
    <w:rsid w:val="00520894"/>
    <w:rsid w:val="00520A22"/>
    <w:rsid w:val="00520AA9"/>
    <w:rsid w:val="00520D06"/>
    <w:rsid w:val="005218F7"/>
    <w:rsid w:val="00521B15"/>
    <w:rsid w:val="0052292E"/>
    <w:rsid w:val="00522E0C"/>
    <w:rsid w:val="00522EDD"/>
    <w:rsid w:val="0052318C"/>
    <w:rsid w:val="00523664"/>
    <w:rsid w:val="005239BC"/>
    <w:rsid w:val="00523C67"/>
    <w:rsid w:val="00523FD5"/>
    <w:rsid w:val="005245FA"/>
    <w:rsid w:val="005247C2"/>
    <w:rsid w:val="00524EF4"/>
    <w:rsid w:val="005252AE"/>
    <w:rsid w:val="00525384"/>
    <w:rsid w:val="0052544B"/>
    <w:rsid w:val="00525812"/>
    <w:rsid w:val="0052594D"/>
    <w:rsid w:val="005259CD"/>
    <w:rsid w:val="00525AD7"/>
    <w:rsid w:val="005262DE"/>
    <w:rsid w:val="0052643A"/>
    <w:rsid w:val="00526975"/>
    <w:rsid w:val="00526D15"/>
    <w:rsid w:val="00526D1C"/>
    <w:rsid w:val="00527297"/>
    <w:rsid w:val="00527481"/>
    <w:rsid w:val="00527532"/>
    <w:rsid w:val="0052790D"/>
    <w:rsid w:val="00527F99"/>
    <w:rsid w:val="00530201"/>
    <w:rsid w:val="00530586"/>
    <w:rsid w:val="00531037"/>
    <w:rsid w:val="0053147F"/>
    <w:rsid w:val="00531D38"/>
    <w:rsid w:val="00531F39"/>
    <w:rsid w:val="00532237"/>
    <w:rsid w:val="005324FD"/>
    <w:rsid w:val="0053338A"/>
    <w:rsid w:val="005335A2"/>
    <w:rsid w:val="00533729"/>
    <w:rsid w:val="005344A6"/>
    <w:rsid w:val="00534FD9"/>
    <w:rsid w:val="00535D48"/>
    <w:rsid w:val="005363E7"/>
    <w:rsid w:val="00536BFC"/>
    <w:rsid w:val="005373A2"/>
    <w:rsid w:val="00540003"/>
    <w:rsid w:val="00540B74"/>
    <w:rsid w:val="005418F1"/>
    <w:rsid w:val="005418FF"/>
    <w:rsid w:val="00541F8C"/>
    <w:rsid w:val="00542903"/>
    <w:rsid w:val="005429BC"/>
    <w:rsid w:val="0054324E"/>
    <w:rsid w:val="0054328B"/>
    <w:rsid w:val="00543ADD"/>
    <w:rsid w:val="005441B7"/>
    <w:rsid w:val="005444BE"/>
    <w:rsid w:val="00544843"/>
    <w:rsid w:val="005449BE"/>
    <w:rsid w:val="005455D3"/>
    <w:rsid w:val="00545824"/>
    <w:rsid w:val="005460D3"/>
    <w:rsid w:val="0054672B"/>
    <w:rsid w:val="00546E23"/>
    <w:rsid w:val="005470E5"/>
    <w:rsid w:val="00547104"/>
    <w:rsid w:val="00547344"/>
    <w:rsid w:val="00547863"/>
    <w:rsid w:val="005479AA"/>
    <w:rsid w:val="00547B3C"/>
    <w:rsid w:val="00547D6F"/>
    <w:rsid w:val="00550670"/>
    <w:rsid w:val="00550C3B"/>
    <w:rsid w:val="00551081"/>
    <w:rsid w:val="00551A71"/>
    <w:rsid w:val="00552338"/>
    <w:rsid w:val="0055266D"/>
    <w:rsid w:val="00552813"/>
    <w:rsid w:val="005529F9"/>
    <w:rsid w:val="005537AC"/>
    <w:rsid w:val="00553B68"/>
    <w:rsid w:val="00553BD0"/>
    <w:rsid w:val="00553FDD"/>
    <w:rsid w:val="005545F3"/>
    <w:rsid w:val="00554683"/>
    <w:rsid w:val="005548A2"/>
    <w:rsid w:val="00555510"/>
    <w:rsid w:val="005559B3"/>
    <w:rsid w:val="00556342"/>
    <w:rsid w:val="00556C68"/>
    <w:rsid w:val="00556E03"/>
    <w:rsid w:val="00557024"/>
    <w:rsid w:val="005571E7"/>
    <w:rsid w:val="00557524"/>
    <w:rsid w:val="0055753D"/>
    <w:rsid w:val="005579C7"/>
    <w:rsid w:val="00560C71"/>
    <w:rsid w:val="00560EF0"/>
    <w:rsid w:val="0056107A"/>
    <w:rsid w:val="005612C1"/>
    <w:rsid w:val="005614EF"/>
    <w:rsid w:val="0056158B"/>
    <w:rsid w:val="0056170D"/>
    <w:rsid w:val="00561B9D"/>
    <w:rsid w:val="00561F88"/>
    <w:rsid w:val="005623C7"/>
    <w:rsid w:val="005629BA"/>
    <w:rsid w:val="00562B94"/>
    <w:rsid w:val="00562EC8"/>
    <w:rsid w:val="00563117"/>
    <w:rsid w:val="0056389A"/>
    <w:rsid w:val="00563A86"/>
    <w:rsid w:val="00563A92"/>
    <w:rsid w:val="00563DB5"/>
    <w:rsid w:val="00563E21"/>
    <w:rsid w:val="00564739"/>
    <w:rsid w:val="005650AD"/>
    <w:rsid w:val="0056548A"/>
    <w:rsid w:val="00565502"/>
    <w:rsid w:val="005658C7"/>
    <w:rsid w:val="00566914"/>
    <w:rsid w:val="00566B12"/>
    <w:rsid w:val="00566CD5"/>
    <w:rsid w:val="00566EE2"/>
    <w:rsid w:val="00567084"/>
    <w:rsid w:val="00567213"/>
    <w:rsid w:val="0056737B"/>
    <w:rsid w:val="00567431"/>
    <w:rsid w:val="005678DE"/>
    <w:rsid w:val="00567BC4"/>
    <w:rsid w:val="00567DCC"/>
    <w:rsid w:val="00567DFD"/>
    <w:rsid w:val="00567E5E"/>
    <w:rsid w:val="005701EB"/>
    <w:rsid w:val="00570897"/>
    <w:rsid w:val="0057094C"/>
    <w:rsid w:val="00571129"/>
    <w:rsid w:val="00571743"/>
    <w:rsid w:val="00571896"/>
    <w:rsid w:val="00571C59"/>
    <w:rsid w:val="00571EBD"/>
    <w:rsid w:val="005720D1"/>
    <w:rsid w:val="005721F2"/>
    <w:rsid w:val="00572723"/>
    <w:rsid w:val="00573C2A"/>
    <w:rsid w:val="00573DF0"/>
    <w:rsid w:val="0057419F"/>
    <w:rsid w:val="005746F8"/>
    <w:rsid w:val="0057503B"/>
    <w:rsid w:val="00575854"/>
    <w:rsid w:val="00575947"/>
    <w:rsid w:val="00575B63"/>
    <w:rsid w:val="00575C55"/>
    <w:rsid w:val="00576442"/>
    <w:rsid w:val="00576811"/>
    <w:rsid w:val="00576882"/>
    <w:rsid w:val="005770D7"/>
    <w:rsid w:val="005776BD"/>
    <w:rsid w:val="00577861"/>
    <w:rsid w:val="00577C47"/>
    <w:rsid w:val="00577F16"/>
    <w:rsid w:val="0058040F"/>
    <w:rsid w:val="005811E1"/>
    <w:rsid w:val="005818BA"/>
    <w:rsid w:val="005819AF"/>
    <w:rsid w:val="005819D3"/>
    <w:rsid w:val="00581AE2"/>
    <w:rsid w:val="00581AE8"/>
    <w:rsid w:val="00582930"/>
    <w:rsid w:val="00583A38"/>
    <w:rsid w:val="00583E67"/>
    <w:rsid w:val="00584206"/>
    <w:rsid w:val="005844B1"/>
    <w:rsid w:val="00585DCF"/>
    <w:rsid w:val="00586765"/>
    <w:rsid w:val="00586B5D"/>
    <w:rsid w:val="00587361"/>
    <w:rsid w:val="005874E9"/>
    <w:rsid w:val="00587DC1"/>
    <w:rsid w:val="00590156"/>
    <w:rsid w:val="00590227"/>
    <w:rsid w:val="00590527"/>
    <w:rsid w:val="005905DF"/>
    <w:rsid w:val="00590810"/>
    <w:rsid w:val="00590A05"/>
    <w:rsid w:val="00590AF4"/>
    <w:rsid w:val="00590D45"/>
    <w:rsid w:val="00591F1F"/>
    <w:rsid w:val="00592275"/>
    <w:rsid w:val="00592369"/>
    <w:rsid w:val="00592980"/>
    <w:rsid w:val="00592EBB"/>
    <w:rsid w:val="0059305F"/>
    <w:rsid w:val="00594363"/>
    <w:rsid w:val="00594853"/>
    <w:rsid w:val="00594BF7"/>
    <w:rsid w:val="00595036"/>
    <w:rsid w:val="005950C2"/>
    <w:rsid w:val="00595111"/>
    <w:rsid w:val="0059564A"/>
    <w:rsid w:val="00595EEB"/>
    <w:rsid w:val="00596194"/>
    <w:rsid w:val="00596469"/>
    <w:rsid w:val="00596A2E"/>
    <w:rsid w:val="00596ABD"/>
    <w:rsid w:val="00597A31"/>
    <w:rsid w:val="005A0932"/>
    <w:rsid w:val="005A18BD"/>
    <w:rsid w:val="005A1A57"/>
    <w:rsid w:val="005A1D5B"/>
    <w:rsid w:val="005A273C"/>
    <w:rsid w:val="005A2781"/>
    <w:rsid w:val="005A2837"/>
    <w:rsid w:val="005A298F"/>
    <w:rsid w:val="005A2DDB"/>
    <w:rsid w:val="005A302D"/>
    <w:rsid w:val="005A3A5C"/>
    <w:rsid w:val="005A45F1"/>
    <w:rsid w:val="005A50FE"/>
    <w:rsid w:val="005A5197"/>
    <w:rsid w:val="005A59A3"/>
    <w:rsid w:val="005A5A08"/>
    <w:rsid w:val="005A5B14"/>
    <w:rsid w:val="005A618B"/>
    <w:rsid w:val="005A6318"/>
    <w:rsid w:val="005A66B4"/>
    <w:rsid w:val="005A684F"/>
    <w:rsid w:val="005A725C"/>
    <w:rsid w:val="005A732F"/>
    <w:rsid w:val="005A781A"/>
    <w:rsid w:val="005A7B5C"/>
    <w:rsid w:val="005A7B7A"/>
    <w:rsid w:val="005B0901"/>
    <w:rsid w:val="005B0B17"/>
    <w:rsid w:val="005B0E4E"/>
    <w:rsid w:val="005B1028"/>
    <w:rsid w:val="005B16E6"/>
    <w:rsid w:val="005B27D3"/>
    <w:rsid w:val="005B2C66"/>
    <w:rsid w:val="005B2E4E"/>
    <w:rsid w:val="005B321F"/>
    <w:rsid w:val="005B3781"/>
    <w:rsid w:val="005B392D"/>
    <w:rsid w:val="005B3A08"/>
    <w:rsid w:val="005B4205"/>
    <w:rsid w:val="005B4345"/>
    <w:rsid w:val="005B4591"/>
    <w:rsid w:val="005B4722"/>
    <w:rsid w:val="005B4EA0"/>
    <w:rsid w:val="005B5217"/>
    <w:rsid w:val="005B52C4"/>
    <w:rsid w:val="005B5768"/>
    <w:rsid w:val="005B5BFC"/>
    <w:rsid w:val="005B698A"/>
    <w:rsid w:val="005B77F7"/>
    <w:rsid w:val="005B7B77"/>
    <w:rsid w:val="005B7C84"/>
    <w:rsid w:val="005B7ED8"/>
    <w:rsid w:val="005C0952"/>
    <w:rsid w:val="005C2340"/>
    <w:rsid w:val="005C23BC"/>
    <w:rsid w:val="005C2465"/>
    <w:rsid w:val="005C25BC"/>
    <w:rsid w:val="005C2BF6"/>
    <w:rsid w:val="005C2E73"/>
    <w:rsid w:val="005C3260"/>
    <w:rsid w:val="005C37A0"/>
    <w:rsid w:val="005C3A01"/>
    <w:rsid w:val="005C3A65"/>
    <w:rsid w:val="005C3F7D"/>
    <w:rsid w:val="005C48BB"/>
    <w:rsid w:val="005C49A9"/>
    <w:rsid w:val="005C4D65"/>
    <w:rsid w:val="005C4DB1"/>
    <w:rsid w:val="005C52A5"/>
    <w:rsid w:val="005C5842"/>
    <w:rsid w:val="005C5E29"/>
    <w:rsid w:val="005C6734"/>
    <w:rsid w:val="005C67F2"/>
    <w:rsid w:val="005C68B5"/>
    <w:rsid w:val="005C6A29"/>
    <w:rsid w:val="005C6C19"/>
    <w:rsid w:val="005C7C74"/>
    <w:rsid w:val="005C7DC1"/>
    <w:rsid w:val="005C7EB7"/>
    <w:rsid w:val="005D024C"/>
    <w:rsid w:val="005D02CE"/>
    <w:rsid w:val="005D02E0"/>
    <w:rsid w:val="005D07E6"/>
    <w:rsid w:val="005D09CF"/>
    <w:rsid w:val="005D0B07"/>
    <w:rsid w:val="005D109D"/>
    <w:rsid w:val="005D2075"/>
    <w:rsid w:val="005D21BC"/>
    <w:rsid w:val="005D2587"/>
    <w:rsid w:val="005D2941"/>
    <w:rsid w:val="005D3558"/>
    <w:rsid w:val="005D376E"/>
    <w:rsid w:val="005D3A01"/>
    <w:rsid w:val="005D3A71"/>
    <w:rsid w:val="005D4B48"/>
    <w:rsid w:val="005D51DD"/>
    <w:rsid w:val="005D5F6A"/>
    <w:rsid w:val="005D60BD"/>
    <w:rsid w:val="005D64F6"/>
    <w:rsid w:val="005D6600"/>
    <w:rsid w:val="005D68B7"/>
    <w:rsid w:val="005D6E75"/>
    <w:rsid w:val="005D712C"/>
    <w:rsid w:val="005D72C8"/>
    <w:rsid w:val="005D7928"/>
    <w:rsid w:val="005E15B8"/>
    <w:rsid w:val="005E164D"/>
    <w:rsid w:val="005E1AB3"/>
    <w:rsid w:val="005E2AFC"/>
    <w:rsid w:val="005E3594"/>
    <w:rsid w:val="005E35F2"/>
    <w:rsid w:val="005E3DC5"/>
    <w:rsid w:val="005E3E9E"/>
    <w:rsid w:val="005E5116"/>
    <w:rsid w:val="005E5173"/>
    <w:rsid w:val="005E5AD1"/>
    <w:rsid w:val="005E5EAD"/>
    <w:rsid w:val="005E6419"/>
    <w:rsid w:val="005E6747"/>
    <w:rsid w:val="005E6DE8"/>
    <w:rsid w:val="005E7212"/>
    <w:rsid w:val="005E72DB"/>
    <w:rsid w:val="005E74D9"/>
    <w:rsid w:val="005E75BD"/>
    <w:rsid w:val="005E7604"/>
    <w:rsid w:val="005E7EE1"/>
    <w:rsid w:val="005F002A"/>
    <w:rsid w:val="005F0347"/>
    <w:rsid w:val="005F0FAD"/>
    <w:rsid w:val="005F149B"/>
    <w:rsid w:val="005F271C"/>
    <w:rsid w:val="005F2726"/>
    <w:rsid w:val="005F2820"/>
    <w:rsid w:val="005F2C08"/>
    <w:rsid w:val="005F2EA2"/>
    <w:rsid w:val="005F3150"/>
    <w:rsid w:val="005F3B0F"/>
    <w:rsid w:val="005F3F7C"/>
    <w:rsid w:val="005F4075"/>
    <w:rsid w:val="005F488B"/>
    <w:rsid w:val="005F4912"/>
    <w:rsid w:val="005F4D06"/>
    <w:rsid w:val="005F55BC"/>
    <w:rsid w:val="005F55BD"/>
    <w:rsid w:val="005F5690"/>
    <w:rsid w:val="005F56F6"/>
    <w:rsid w:val="005F5785"/>
    <w:rsid w:val="005F5FEA"/>
    <w:rsid w:val="005F6926"/>
    <w:rsid w:val="005F6F79"/>
    <w:rsid w:val="005F726A"/>
    <w:rsid w:val="005F7459"/>
    <w:rsid w:val="005F757A"/>
    <w:rsid w:val="005F7902"/>
    <w:rsid w:val="00600D6A"/>
    <w:rsid w:val="00600EB9"/>
    <w:rsid w:val="0060105C"/>
    <w:rsid w:val="00601A09"/>
    <w:rsid w:val="00601C46"/>
    <w:rsid w:val="00601E53"/>
    <w:rsid w:val="00603981"/>
    <w:rsid w:val="00603EE6"/>
    <w:rsid w:val="0060461E"/>
    <w:rsid w:val="00604823"/>
    <w:rsid w:val="0060495F"/>
    <w:rsid w:val="00604A6E"/>
    <w:rsid w:val="00604B2E"/>
    <w:rsid w:val="00604CD9"/>
    <w:rsid w:val="00605032"/>
    <w:rsid w:val="00605095"/>
    <w:rsid w:val="006052F9"/>
    <w:rsid w:val="00605487"/>
    <w:rsid w:val="00606033"/>
    <w:rsid w:val="00606ADC"/>
    <w:rsid w:val="00606F26"/>
    <w:rsid w:val="00606F6E"/>
    <w:rsid w:val="00606FC4"/>
    <w:rsid w:val="00606FEC"/>
    <w:rsid w:val="006070B9"/>
    <w:rsid w:val="0060742D"/>
    <w:rsid w:val="006079E5"/>
    <w:rsid w:val="00607DEC"/>
    <w:rsid w:val="00610667"/>
    <w:rsid w:val="00610736"/>
    <w:rsid w:val="00610870"/>
    <w:rsid w:val="00610DCE"/>
    <w:rsid w:val="00610E11"/>
    <w:rsid w:val="00610EC2"/>
    <w:rsid w:val="00610F57"/>
    <w:rsid w:val="00611CB7"/>
    <w:rsid w:val="00611DD4"/>
    <w:rsid w:val="0061245B"/>
    <w:rsid w:val="006124B5"/>
    <w:rsid w:val="00613A13"/>
    <w:rsid w:val="006146E6"/>
    <w:rsid w:val="00614723"/>
    <w:rsid w:val="00614CE8"/>
    <w:rsid w:val="00614D2A"/>
    <w:rsid w:val="00615117"/>
    <w:rsid w:val="006154BD"/>
    <w:rsid w:val="00615690"/>
    <w:rsid w:val="00616617"/>
    <w:rsid w:val="0061678A"/>
    <w:rsid w:val="0061730E"/>
    <w:rsid w:val="00617689"/>
    <w:rsid w:val="0061792E"/>
    <w:rsid w:val="00617AFC"/>
    <w:rsid w:val="00617B49"/>
    <w:rsid w:val="006207F5"/>
    <w:rsid w:val="00620E66"/>
    <w:rsid w:val="0062104A"/>
    <w:rsid w:val="0062110D"/>
    <w:rsid w:val="00621644"/>
    <w:rsid w:val="006226E1"/>
    <w:rsid w:val="00622E89"/>
    <w:rsid w:val="00623377"/>
    <w:rsid w:val="0062396C"/>
    <w:rsid w:val="00623D1A"/>
    <w:rsid w:val="00623E70"/>
    <w:rsid w:val="0062409A"/>
    <w:rsid w:val="006240A3"/>
    <w:rsid w:val="006256E2"/>
    <w:rsid w:val="00625F2E"/>
    <w:rsid w:val="0062689B"/>
    <w:rsid w:val="006269D0"/>
    <w:rsid w:val="0062779B"/>
    <w:rsid w:val="00627B9C"/>
    <w:rsid w:val="00627C0B"/>
    <w:rsid w:val="00627C88"/>
    <w:rsid w:val="0063041E"/>
    <w:rsid w:val="0063063D"/>
    <w:rsid w:val="0063077D"/>
    <w:rsid w:val="00630966"/>
    <w:rsid w:val="00630B77"/>
    <w:rsid w:val="006312FE"/>
    <w:rsid w:val="00631585"/>
    <w:rsid w:val="0063190D"/>
    <w:rsid w:val="006319EF"/>
    <w:rsid w:val="00631D98"/>
    <w:rsid w:val="00631E21"/>
    <w:rsid w:val="00633162"/>
    <w:rsid w:val="00633474"/>
    <w:rsid w:val="0063414C"/>
    <w:rsid w:val="006342EC"/>
    <w:rsid w:val="00634B90"/>
    <w:rsid w:val="00634EE2"/>
    <w:rsid w:val="00635092"/>
    <w:rsid w:val="00635613"/>
    <w:rsid w:val="006363E9"/>
    <w:rsid w:val="006366F8"/>
    <w:rsid w:val="00636D43"/>
    <w:rsid w:val="0063722F"/>
    <w:rsid w:val="0063730B"/>
    <w:rsid w:val="006375C0"/>
    <w:rsid w:val="00637F39"/>
    <w:rsid w:val="00637F95"/>
    <w:rsid w:val="00640BB2"/>
    <w:rsid w:val="00641A6A"/>
    <w:rsid w:val="00641B50"/>
    <w:rsid w:val="00642379"/>
    <w:rsid w:val="00642883"/>
    <w:rsid w:val="0064292B"/>
    <w:rsid w:val="006429E3"/>
    <w:rsid w:val="00643AAF"/>
    <w:rsid w:val="00643B01"/>
    <w:rsid w:val="00643D6B"/>
    <w:rsid w:val="006442F4"/>
    <w:rsid w:val="0064499E"/>
    <w:rsid w:val="00645760"/>
    <w:rsid w:val="00645CC1"/>
    <w:rsid w:val="00646892"/>
    <w:rsid w:val="006468E8"/>
    <w:rsid w:val="00646A42"/>
    <w:rsid w:val="00647746"/>
    <w:rsid w:val="006478A3"/>
    <w:rsid w:val="0065093E"/>
    <w:rsid w:val="0065097F"/>
    <w:rsid w:val="00650B1A"/>
    <w:rsid w:val="00650F4A"/>
    <w:rsid w:val="00651A03"/>
    <w:rsid w:val="00651D47"/>
    <w:rsid w:val="0065206E"/>
    <w:rsid w:val="006525B9"/>
    <w:rsid w:val="00652657"/>
    <w:rsid w:val="00652677"/>
    <w:rsid w:val="00652819"/>
    <w:rsid w:val="00652D1E"/>
    <w:rsid w:val="00652D36"/>
    <w:rsid w:val="00652E56"/>
    <w:rsid w:val="00652E98"/>
    <w:rsid w:val="00652F4D"/>
    <w:rsid w:val="006530E2"/>
    <w:rsid w:val="0065333F"/>
    <w:rsid w:val="00653967"/>
    <w:rsid w:val="00653F59"/>
    <w:rsid w:val="0065415E"/>
    <w:rsid w:val="00654245"/>
    <w:rsid w:val="0065429D"/>
    <w:rsid w:val="0065431C"/>
    <w:rsid w:val="006559D0"/>
    <w:rsid w:val="00655CDE"/>
    <w:rsid w:val="00655E85"/>
    <w:rsid w:val="0065616F"/>
    <w:rsid w:val="006562B2"/>
    <w:rsid w:val="006563DF"/>
    <w:rsid w:val="00656595"/>
    <w:rsid w:val="00657527"/>
    <w:rsid w:val="0065753A"/>
    <w:rsid w:val="0066012C"/>
    <w:rsid w:val="00660259"/>
    <w:rsid w:val="00660F6A"/>
    <w:rsid w:val="006615C0"/>
    <w:rsid w:val="006616D5"/>
    <w:rsid w:val="006618FD"/>
    <w:rsid w:val="00661EFF"/>
    <w:rsid w:val="0066294D"/>
    <w:rsid w:val="00663A0F"/>
    <w:rsid w:val="00663B67"/>
    <w:rsid w:val="006641C5"/>
    <w:rsid w:val="00664A60"/>
    <w:rsid w:val="00664AD6"/>
    <w:rsid w:val="00664CCA"/>
    <w:rsid w:val="0066502F"/>
    <w:rsid w:val="0066506E"/>
    <w:rsid w:val="00665294"/>
    <w:rsid w:val="00665788"/>
    <w:rsid w:val="00665FF5"/>
    <w:rsid w:val="00666043"/>
    <w:rsid w:val="006670D0"/>
    <w:rsid w:val="006673F3"/>
    <w:rsid w:val="00667663"/>
    <w:rsid w:val="00667A06"/>
    <w:rsid w:val="00667EB1"/>
    <w:rsid w:val="006709EB"/>
    <w:rsid w:val="00670FB3"/>
    <w:rsid w:val="00671888"/>
    <w:rsid w:val="00672117"/>
    <w:rsid w:val="0067216E"/>
    <w:rsid w:val="006722EB"/>
    <w:rsid w:val="006731EB"/>
    <w:rsid w:val="00673322"/>
    <w:rsid w:val="006733C5"/>
    <w:rsid w:val="00673986"/>
    <w:rsid w:val="00673C74"/>
    <w:rsid w:val="00674287"/>
    <w:rsid w:val="006742A0"/>
    <w:rsid w:val="006743DE"/>
    <w:rsid w:val="0067459B"/>
    <w:rsid w:val="00674631"/>
    <w:rsid w:val="00674D0C"/>
    <w:rsid w:val="006750BF"/>
    <w:rsid w:val="00675DE6"/>
    <w:rsid w:val="00676052"/>
    <w:rsid w:val="0067662B"/>
    <w:rsid w:val="0067719C"/>
    <w:rsid w:val="006779C7"/>
    <w:rsid w:val="00677CD3"/>
    <w:rsid w:val="00677E9B"/>
    <w:rsid w:val="006802BC"/>
    <w:rsid w:val="006804D2"/>
    <w:rsid w:val="0068083B"/>
    <w:rsid w:val="00680BD2"/>
    <w:rsid w:val="00680FD4"/>
    <w:rsid w:val="006810D6"/>
    <w:rsid w:val="00681149"/>
    <w:rsid w:val="00681760"/>
    <w:rsid w:val="00681D69"/>
    <w:rsid w:val="00681DCB"/>
    <w:rsid w:val="00681E17"/>
    <w:rsid w:val="00681FDA"/>
    <w:rsid w:val="0068223B"/>
    <w:rsid w:val="0068282E"/>
    <w:rsid w:val="00682918"/>
    <w:rsid w:val="006836EF"/>
    <w:rsid w:val="0068376F"/>
    <w:rsid w:val="00683854"/>
    <w:rsid w:val="00683873"/>
    <w:rsid w:val="00683A74"/>
    <w:rsid w:val="006844DE"/>
    <w:rsid w:val="006846A3"/>
    <w:rsid w:val="00684F34"/>
    <w:rsid w:val="0068589B"/>
    <w:rsid w:val="00685A16"/>
    <w:rsid w:val="00685B23"/>
    <w:rsid w:val="00685EEB"/>
    <w:rsid w:val="00685FF2"/>
    <w:rsid w:val="00686641"/>
    <w:rsid w:val="00686BE5"/>
    <w:rsid w:val="00686EFF"/>
    <w:rsid w:val="006874AE"/>
    <w:rsid w:val="00687BFD"/>
    <w:rsid w:val="006900BC"/>
    <w:rsid w:val="006906FC"/>
    <w:rsid w:val="00690D5A"/>
    <w:rsid w:val="00691160"/>
    <w:rsid w:val="00691957"/>
    <w:rsid w:val="00691B59"/>
    <w:rsid w:val="00691C89"/>
    <w:rsid w:val="00692732"/>
    <w:rsid w:val="0069291B"/>
    <w:rsid w:val="00692AB0"/>
    <w:rsid w:val="00692E2D"/>
    <w:rsid w:val="00692FEC"/>
    <w:rsid w:val="0069324D"/>
    <w:rsid w:val="0069339E"/>
    <w:rsid w:val="00693C6A"/>
    <w:rsid w:val="0069478C"/>
    <w:rsid w:val="006949A0"/>
    <w:rsid w:val="00694A80"/>
    <w:rsid w:val="00694EC6"/>
    <w:rsid w:val="006955D1"/>
    <w:rsid w:val="006958C8"/>
    <w:rsid w:val="00695A9E"/>
    <w:rsid w:val="00695CB1"/>
    <w:rsid w:val="006964E1"/>
    <w:rsid w:val="006973D4"/>
    <w:rsid w:val="006978C8"/>
    <w:rsid w:val="006A02C5"/>
    <w:rsid w:val="006A0355"/>
    <w:rsid w:val="006A0D33"/>
    <w:rsid w:val="006A13D4"/>
    <w:rsid w:val="006A1772"/>
    <w:rsid w:val="006A17E6"/>
    <w:rsid w:val="006A19DB"/>
    <w:rsid w:val="006A2081"/>
    <w:rsid w:val="006A3506"/>
    <w:rsid w:val="006A3C94"/>
    <w:rsid w:val="006A3E53"/>
    <w:rsid w:val="006A426D"/>
    <w:rsid w:val="006A49DD"/>
    <w:rsid w:val="006A55CA"/>
    <w:rsid w:val="006A570C"/>
    <w:rsid w:val="006A5AA8"/>
    <w:rsid w:val="006A5C1A"/>
    <w:rsid w:val="006A5EF4"/>
    <w:rsid w:val="006A62EF"/>
    <w:rsid w:val="006A6541"/>
    <w:rsid w:val="006A73CE"/>
    <w:rsid w:val="006A7828"/>
    <w:rsid w:val="006A7D7C"/>
    <w:rsid w:val="006B00C1"/>
    <w:rsid w:val="006B1826"/>
    <w:rsid w:val="006B1B9B"/>
    <w:rsid w:val="006B1BB4"/>
    <w:rsid w:val="006B2118"/>
    <w:rsid w:val="006B2C2A"/>
    <w:rsid w:val="006B3064"/>
    <w:rsid w:val="006B3277"/>
    <w:rsid w:val="006B38C0"/>
    <w:rsid w:val="006B4A6E"/>
    <w:rsid w:val="006B4C68"/>
    <w:rsid w:val="006B5143"/>
    <w:rsid w:val="006B5852"/>
    <w:rsid w:val="006B5B6D"/>
    <w:rsid w:val="006B6129"/>
    <w:rsid w:val="006B6165"/>
    <w:rsid w:val="006B649C"/>
    <w:rsid w:val="006B65F2"/>
    <w:rsid w:val="006B6C78"/>
    <w:rsid w:val="006B7005"/>
    <w:rsid w:val="006B7337"/>
    <w:rsid w:val="006B7ED3"/>
    <w:rsid w:val="006C00F7"/>
    <w:rsid w:val="006C0A59"/>
    <w:rsid w:val="006C0AC8"/>
    <w:rsid w:val="006C0B8C"/>
    <w:rsid w:val="006C1108"/>
    <w:rsid w:val="006C1145"/>
    <w:rsid w:val="006C1798"/>
    <w:rsid w:val="006C1827"/>
    <w:rsid w:val="006C1E94"/>
    <w:rsid w:val="006C2676"/>
    <w:rsid w:val="006C2FE8"/>
    <w:rsid w:val="006C3426"/>
    <w:rsid w:val="006C39F5"/>
    <w:rsid w:val="006C3AB9"/>
    <w:rsid w:val="006C3DA3"/>
    <w:rsid w:val="006C400C"/>
    <w:rsid w:val="006C41F5"/>
    <w:rsid w:val="006C4728"/>
    <w:rsid w:val="006C4FA2"/>
    <w:rsid w:val="006C52ED"/>
    <w:rsid w:val="006C552A"/>
    <w:rsid w:val="006C5A60"/>
    <w:rsid w:val="006C5C26"/>
    <w:rsid w:val="006C6164"/>
    <w:rsid w:val="006C6540"/>
    <w:rsid w:val="006C6D03"/>
    <w:rsid w:val="006C6F5A"/>
    <w:rsid w:val="006C7A81"/>
    <w:rsid w:val="006C7D33"/>
    <w:rsid w:val="006D05B1"/>
    <w:rsid w:val="006D0D81"/>
    <w:rsid w:val="006D12ED"/>
    <w:rsid w:val="006D131F"/>
    <w:rsid w:val="006D13FC"/>
    <w:rsid w:val="006D183C"/>
    <w:rsid w:val="006D1C25"/>
    <w:rsid w:val="006D2222"/>
    <w:rsid w:val="006D268C"/>
    <w:rsid w:val="006D2A2C"/>
    <w:rsid w:val="006D2B6E"/>
    <w:rsid w:val="006D321F"/>
    <w:rsid w:val="006D325F"/>
    <w:rsid w:val="006D42F7"/>
    <w:rsid w:val="006D4596"/>
    <w:rsid w:val="006D4D06"/>
    <w:rsid w:val="006D51EB"/>
    <w:rsid w:val="006D542B"/>
    <w:rsid w:val="006D5A1D"/>
    <w:rsid w:val="006D5D18"/>
    <w:rsid w:val="006D5F80"/>
    <w:rsid w:val="006D722E"/>
    <w:rsid w:val="006D7310"/>
    <w:rsid w:val="006E04BD"/>
    <w:rsid w:val="006E0EBC"/>
    <w:rsid w:val="006E0EDE"/>
    <w:rsid w:val="006E0F84"/>
    <w:rsid w:val="006E1307"/>
    <w:rsid w:val="006E1391"/>
    <w:rsid w:val="006E17AC"/>
    <w:rsid w:val="006E1A2B"/>
    <w:rsid w:val="006E1CA9"/>
    <w:rsid w:val="006E1CB4"/>
    <w:rsid w:val="006E1F2C"/>
    <w:rsid w:val="006E1F82"/>
    <w:rsid w:val="006E207A"/>
    <w:rsid w:val="006E2116"/>
    <w:rsid w:val="006E271F"/>
    <w:rsid w:val="006E2F0B"/>
    <w:rsid w:val="006E375F"/>
    <w:rsid w:val="006E3A20"/>
    <w:rsid w:val="006E3B02"/>
    <w:rsid w:val="006E42AB"/>
    <w:rsid w:val="006E4614"/>
    <w:rsid w:val="006E4F33"/>
    <w:rsid w:val="006E4F45"/>
    <w:rsid w:val="006E55B7"/>
    <w:rsid w:val="006E562E"/>
    <w:rsid w:val="006E5760"/>
    <w:rsid w:val="006E586D"/>
    <w:rsid w:val="006E7B6C"/>
    <w:rsid w:val="006F0DF1"/>
    <w:rsid w:val="006F1115"/>
    <w:rsid w:val="006F12FE"/>
    <w:rsid w:val="006F13E3"/>
    <w:rsid w:val="006F19E9"/>
    <w:rsid w:val="006F1FEA"/>
    <w:rsid w:val="006F2337"/>
    <w:rsid w:val="006F237D"/>
    <w:rsid w:val="006F31A3"/>
    <w:rsid w:val="006F336D"/>
    <w:rsid w:val="006F3C16"/>
    <w:rsid w:val="006F3DAC"/>
    <w:rsid w:val="006F545C"/>
    <w:rsid w:val="006F597B"/>
    <w:rsid w:val="006F5A94"/>
    <w:rsid w:val="006F5CA7"/>
    <w:rsid w:val="006F5F54"/>
    <w:rsid w:val="006F6DF3"/>
    <w:rsid w:val="006F768D"/>
    <w:rsid w:val="006F76A8"/>
    <w:rsid w:val="006F7A1D"/>
    <w:rsid w:val="007001F1"/>
    <w:rsid w:val="0070076B"/>
    <w:rsid w:val="00700799"/>
    <w:rsid w:val="00700D1F"/>
    <w:rsid w:val="00700D4E"/>
    <w:rsid w:val="00700D57"/>
    <w:rsid w:val="00701289"/>
    <w:rsid w:val="00701AF5"/>
    <w:rsid w:val="00701B28"/>
    <w:rsid w:val="00701B4D"/>
    <w:rsid w:val="00701CD9"/>
    <w:rsid w:val="00702443"/>
    <w:rsid w:val="00702B82"/>
    <w:rsid w:val="00702D50"/>
    <w:rsid w:val="0070323A"/>
    <w:rsid w:val="0070366A"/>
    <w:rsid w:val="007037D2"/>
    <w:rsid w:val="00704479"/>
    <w:rsid w:val="0070501E"/>
    <w:rsid w:val="00705121"/>
    <w:rsid w:val="007052F9"/>
    <w:rsid w:val="007053F2"/>
    <w:rsid w:val="007054CB"/>
    <w:rsid w:val="00705A8F"/>
    <w:rsid w:val="00705AB1"/>
    <w:rsid w:val="00705BDA"/>
    <w:rsid w:val="00706352"/>
    <w:rsid w:val="0070658F"/>
    <w:rsid w:val="007069ED"/>
    <w:rsid w:val="007072E1"/>
    <w:rsid w:val="00707753"/>
    <w:rsid w:val="00707B5A"/>
    <w:rsid w:val="00707D31"/>
    <w:rsid w:val="0071002F"/>
    <w:rsid w:val="007101DE"/>
    <w:rsid w:val="0071058B"/>
    <w:rsid w:val="007107E2"/>
    <w:rsid w:val="00710DE1"/>
    <w:rsid w:val="00710F9C"/>
    <w:rsid w:val="0071128A"/>
    <w:rsid w:val="00711306"/>
    <w:rsid w:val="0071179B"/>
    <w:rsid w:val="00711A1E"/>
    <w:rsid w:val="00712300"/>
    <w:rsid w:val="00712BC3"/>
    <w:rsid w:val="00712DCB"/>
    <w:rsid w:val="00712F25"/>
    <w:rsid w:val="00713066"/>
    <w:rsid w:val="00713289"/>
    <w:rsid w:val="00713746"/>
    <w:rsid w:val="007137C7"/>
    <w:rsid w:val="00714211"/>
    <w:rsid w:val="007146AD"/>
    <w:rsid w:val="007148A7"/>
    <w:rsid w:val="007151F1"/>
    <w:rsid w:val="007158CF"/>
    <w:rsid w:val="0071593D"/>
    <w:rsid w:val="00715C20"/>
    <w:rsid w:val="00715D2B"/>
    <w:rsid w:val="00715EE6"/>
    <w:rsid w:val="00716B77"/>
    <w:rsid w:val="007171DB"/>
    <w:rsid w:val="00717C53"/>
    <w:rsid w:val="00717EE4"/>
    <w:rsid w:val="00720007"/>
    <w:rsid w:val="0072019C"/>
    <w:rsid w:val="00720637"/>
    <w:rsid w:val="00720889"/>
    <w:rsid w:val="00720BC9"/>
    <w:rsid w:val="007218E0"/>
    <w:rsid w:val="00721994"/>
    <w:rsid w:val="00723894"/>
    <w:rsid w:val="00723D1D"/>
    <w:rsid w:val="00723F58"/>
    <w:rsid w:val="00724127"/>
    <w:rsid w:val="007248B7"/>
    <w:rsid w:val="0072522C"/>
    <w:rsid w:val="00725AE1"/>
    <w:rsid w:val="00725BAA"/>
    <w:rsid w:val="00725E2A"/>
    <w:rsid w:val="00726164"/>
    <w:rsid w:val="00726175"/>
    <w:rsid w:val="0072618A"/>
    <w:rsid w:val="007266C2"/>
    <w:rsid w:val="00726D30"/>
    <w:rsid w:val="00726FD6"/>
    <w:rsid w:val="00727047"/>
    <w:rsid w:val="007279A1"/>
    <w:rsid w:val="00727AF7"/>
    <w:rsid w:val="00727E2E"/>
    <w:rsid w:val="007308AE"/>
    <w:rsid w:val="007308E0"/>
    <w:rsid w:val="00730EB7"/>
    <w:rsid w:val="00731437"/>
    <w:rsid w:val="00731821"/>
    <w:rsid w:val="007318C4"/>
    <w:rsid w:val="00731AB1"/>
    <w:rsid w:val="00731C09"/>
    <w:rsid w:val="007322E8"/>
    <w:rsid w:val="00732BDA"/>
    <w:rsid w:val="00733A5E"/>
    <w:rsid w:val="00734316"/>
    <w:rsid w:val="0073522C"/>
    <w:rsid w:val="00735BF4"/>
    <w:rsid w:val="00735D84"/>
    <w:rsid w:val="00736109"/>
    <w:rsid w:val="0073776A"/>
    <w:rsid w:val="00737AC7"/>
    <w:rsid w:val="00737C43"/>
    <w:rsid w:val="007405EA"/>
    <w:rsid w:val="0074072C"/>
    <w:rsid w:val="00741133"/>
    <w:rsid w:val="0074134E"/>
    <w:rsid w:val="0074160C"/>
    <w:rsid w:val="0074178A"/>
    <w:rsid w:val="00741A3F"/>
    <w:rsid w:val="007424BA"/>
    <w:rsid w:val="00742583"/>
    <w:rsid w:val="00743634"/>
    <w:rsid w:val="0074370B"/>
    <w:rsid w:val="007440ED"/>
    <w:rsid w:val="0074410A"/>
    <w:rsid w:val="007443BA"/>
    <w:rsid w:val="00744C2F"/>
    <w:rsid w:val="00744DCA"/>
    <w:rsid w:val="007459F1"/>
    <w:rsid w:val="00745F86"/>
    <w:rsid w:val="0074606F"/>
    <w:rsid w:val="00746810"/>
    <w:rsid w:val="00746B03"/>
    <w:rsid w:val="00746B13"/>
    <w:rsid w:val="00747455"/>
    <w:rsid w:val="00747F70"/>
    <w:rsid w:val="00750210"/>
    <w:rsid w:val="007502F3"/>
    <w:rsid w:val="0075065A"/>
    <w:rsid w:val="007509C6"/>
    <w:rsid w:val="00750B9B"/>
    <w:rsid w:val="0075183B"/>
    <w:rsid w:val="00751E0F"/>
    <w:rsid w:val="007523FB"/>
    <w:rsid w:val="0075277A"/>
    <w:rsid w:val="00753652"/>
    <w:rsid w:val="00753974"/>
    <w:rsid w:val="00753A81"/>
    <w:rsid w:val="00754661"/>
    <w:rsid w:val="00754742"/>
    <w:rsid w:val="00754D63"/>
    <w:rsid w:val="007550FE"/>
    <w:rsid w:val="00755329"/>
    <w:rsid w:val="007557B3"/>
    <w:rsid w:val="0075614A"/>
    <w:rsid w:val="007561C7"/>
    <w:rsid w:val="007569CA"/>
    <w:rsid w:val="00756F9C"/>
    <w:rsid w:val="00757592"/>
    <w:rsid w:val="0075776B"/>
    <w:rsid w:val="007578CB"/>
    <w:rsid w:val="00760190"/>
    <w:rsid w:val="00760207"/>
    <w:rsid w:val="00760209"/>
    <w:rsid w:val="00760F4B"/>
    <w:rsid w:val="007614D0"/>
    <w:rsid w:val="007618B8"/>
    <w:rsid w:val="00761AEC"/>
    <w:rsid w:val="00761D62"/>
    <w:rsid w:val="0076238B"/>
    <w:rsid w:val="007627B7"/>
    <w:rsid w:val="00762DCA"/>
    <w:rsid w:val="0076356A"/>
    <w:rsid w:val="00763972"/>
    <w:rsid w:val="00763D23"/>
    <w:rsid w:val="007641B4"/>
    <w:rsid w:val="007641D4"/>
    <w:rsid w:val="00764312"/>
    <w:rsid w:val="00764649"/>
    <w:rsid w:val="007649C4"/>
    <w:rsid w:val="00764B4F"/>
    <w:rsid w:val="0076504B"/>
    <w:rsid w:val="00766066"/>
    <w:rsid w:val="007666AA"/>
    <w:rsid w:val="007674E3"/>
    <w:rsid w:val="00767BDA"/>
    <w:rsid w:val="00767EAC"/>
    <w:rsid w:val="007703B9"/>
    <w:rsid w:val="0077041E"/>
    <w:rsid w:val="007705F8"/>
    <w:rsid w:val="00770820"/>
    <w:rsid w:val="00770BC4"/>
    <w:rsid w:val="00770BCC"/>
    <w:rsid w:val="007714FF"/>
    <w:rsid w:val="00771A4D"/>
    <w:rsid w:val="00771C39"/>
    <w:rsid w:val="00771C81"/>
    <w:rsid w:val="00772180"/>
    <w:rsid w:val="00772336"/>
    <w:rsid w:val="007724D6"/>
    <w:rsid w:val="00772BBA"/>
    <w:rsid w:val="0077317F"/>
    <w:rsid w:val="00773A6F"/>
    <w:rsid w:val="00773FF1"/>
    <w:rsid w:val="007741F9"/>
    <w:rsid w:val="0077473C"/>
    <w:rsid w:val="00774ADD"/>
    <w:rsid w:val="00774C19"/>
    <w:rsid w:val="00774D12"/>
    <w:rsid w:val="00774EA9"/>
    <w:rsid w:val="00774FAC"/>
    <w:rsid w:val="00775343"/>
    <w:rsid w:val="007757C9"/>
    <w:rsid w:val="00775D3F"/>
    <w:rsid w:val="00775E2B"/>
    <w:rsid w:val="00775F0F"/>
    <w:rsid w:val="0077625A"/>
    <w:rsid w:val="0077651A"/>
    <w:rsid w:val="00776D5A"/>
    <w:rsid w:val="00777261"/>
    <w:rsid w:val="0077774C"/>
    <w:rsid w:val="00777EFE"/>
    <w:rsid w:val="00777F08"/>
    <w:rsid w:val="00780147"/>
    <w:rsid w:val="007804F3"/>
    <w:rsid w:val="00780578"/>
    <w:rsid w:val="007807AD"/>
    <w:rsid w:val="007809B9"/>
    <w:rsid w:val="00781872"/>
    <w:rsid w:val="007818D5"/>
    <w:rsid w:val="00781910"/>
    <w:rsid w:val="0078199F"/>
    <w:rsid w:val="00781B88"/>
    <w:rsid w:val="00781BDC"/>
    <w:rsid w:val="00781E60"/>
    <w:rsid w:val="00781F86"/>
    <w:rsid w:val="00782169"/>
    <w:rsid w:val="00782353"/>
    <w:rsid w:val="007823CB"/>
    <w:rsid w:val="0078262C"/>
    <w:rsid w:val="00782771"/>
    <w:rsid w:val="00782A55"/>
    <w:rsid w:val="00783411"/>
    <w:rsid w:val="00783D86"/>
    <w:rsid w:val="00783E8B"/>
    <w:rsid w:val="00783EA2"/>
    <w:rsid w:val="00784D3D"/>
    <w:rsid w:val="00784EFD"/>
    <w:rsid w:val="00785E2E"/>
    <w:rsid w:val="00786175"/>
    <w:rsid w:val="007866A8"/>
    <w:rsid w:val="007867A3"/>
    <w:rsid w:val="00786BDD"/>
    <w:rsid w:val="00786CDC"/>
    <w:rsid w:val="00787C64"/>
    <w:rsid w:val="00787E71"/>
    <w:rsid w:val="00787EA8"/>
    <w:rsid w:val="00787F5C"/>
    <w:rsid w:val="00790479"/>
    <w:rsid w:val="007906F8"/>
    <w:rsid w:val="00790829"/>
    <w:rsid w:val="00790924"/>
    <w:rsid w:val="00790A02"/>
    <w:rsid w:val="00790FB7"/>
    <w:rsid w:val="007913DA"/>
    <w:rsid w:val="00791433"/>
    <w:rsid w:val="007914AA"/>
    <w:rsid w:val="00791C95"/>
    <w:rsid w:val="00791F64"/>
    <w:rsid w:val="00792524"/>
    <w:rsid w:val="0079317F"/>
    <w:rsid w:val="00793315"/>
    <w:rsid w:val="00794085"/>
    <w:rsid w:val="00794325"/>
    <w:rsid w:val="00794611"/>
    <w:rsid w:val="00794A8A"/>
    <w:rsid w:val="00794B65"/>
    <w:rsid w:val="00794D12"/>
    <w:rsid w:val="007950AA"/>
    <w:rsid w:val="007955DB"/>
    <w:rsid w:val="00795A13"/>
    <w:rsid w:val="00795C74"/>
    <w:rsid w:val="00796697"/>
    <w:rsid w:val="007968A3"/>
    <w:rsid w:val="00796B1A"/>
    <w:rsid w:val="00796B87"/>
    <w:rsid w:val="00796E13"/>
    <w:rsid w:val="00797845"/>
    <w:rsid w:val="00797BC1"/>
    <w:rsid w:val="00797BE3"/>
    <w:rsid w:val="007A0994"/>
    <w:rsid w:val="007A2DF5"/>
    <w:rsid w:val="007A34F2"/>
    <w:rsid w:val="007A357B"/>
    <w:rsid w:val="007A3F44"/>
    <w:rsid w:val="007A4865"/>
    <w:rsid w:val="007A4A77"/>
    <w:rsid w:val="007A4B39"/>
    <w:rsid w:val="007A5415"/>
    <w:rsid w:val="007A5687"/>
    <w:rsid w:val="007A573C"/>
    <w:rsid w:val="007A593B"/>
    <w:rsid w:val="007A5DF5"/>
    <w:rsid w:val="007A5E09"/>
    <w:rsid w:val="007A65C9"/>
    <w:rsid w:val="007A7170"/>
    <w:rsid w:val="007B019B"/>
    <w:rsid w:val="007B057F"/>
    <w:rsid w:val="007B06C5"/>
    <w:rsid w:val="007B0A97"/>
    <w:rsid w:val="007B0C83"/>
    <w:rsid w:val="007B0F8D"/>
    <w:rsid w:val="007B1406"/>
    <w:rsid w:val="007B15FF"/>
    <w:rsid w:val="007B18ED"/>
    <w:rsid w:val="007B236B"/>
    <w:rsid w:val="007B2402"/>
    <w:rsid w:val="007B27A9"/>
    <w:rsid w:val="007B2D22"/>
    <w:rsid w:val="007B382E"/>
    <w:rsid w:val="007B391F"/>
    <w:rsid w:val="007B39D1"/>
    <w:rsid w:val="007B4C43"/>
    <w:rsid w:val="007B75D4"/>
    <w:rsid w:val="007B7C7C"/>
    <w:rsid w:val="007B7CC2"/>
    <w:rsid w:val="007B7E0B"/>
    <w:rsid w:val="007B7E4D"/>
    <w:rsid w:val="007C0268"/>
    <w:rsid w:val="007C0974"/>
    <w:rsid w:val="007C0AEE"/>
    <w:rsid w:val="007C0BDA"/>
    <w:rsid w:val="007C0CBD"/>
    <w:rsid w:val="007C0DF6"/>
    <w:rsid w:val="007C1473"/>
    <w:rsid w:val="007C1B67"/>
    <w:rsid w:val="007C1BF6"/>
    <w:rsid w:val="007C1FA0"/>
    <w:rsid w:val="007C26B6"/>
    <w:rsid w:val="007C2776"/>
    <w:rsid w:val="007C2F20"/>
    <w:rsid w:val="007C3480"/>
    <w:rsid w:val="007C3671"/>
    <w:rsid w:val="007C39B2"/>
    <w:rsid w:val="007C3A11"/>
    <w:rsid w:val="007C43CC"/>
    <w:rsid w:val="007C4712"/>
    <w:rsid w:val="007C4736"/>
    <w:rsid w:val="007C477D"/>
    <w:rsid w:val="007C5294"/>
    <w:rsid w:val="007C5436"/>
    <w:rsid w:val="007C5B78"/>
    <w:rsid w:val="007C5ECE"/>
    <w:rsid w:val="007C6169"/>
    <w:rsid w:val="007C6448"/>
    <w:rsid w:val="007C6595"/>
    <w:rsid w:val="007C6EE9"/>
    <w:rsid w:val="007C7023"/>
    <w:rsid w:val="007C7D09"/>
    <w:rsid w:val="007D167A"/>
    <w:rsid w:val="007D1C15"/>
    <w:rsid w:val="007D1C6B"/>
    <w:rsid w:val="007D2D17"/>
    <w:rsid w:val="007D2DBA"/>
    <w:rsid w:val="007D2FE7"/>
    <w:rsid w:val="007D37F5"/>
    <w:rsid w:val="007D4A9B"/>
    <w:rsid w:val="007D515F"/>
    <w:rsid w:val="007D52E5"/>
    <w:rsid w:val="007D542C"/>
    <w:rsid w:val="007D55A0"/>
    <w:rsid w:val="007D56BF"/>
    <w:rsid w:val="007D57F5"/>
    <w:rsid w:val="007D5A97"/>
    <w:rsid w:val="007D5F79"/>
    <w:rsid w:val="007D61D3"/>
    <w:rsid w:val="007D663B"/>
    <w:rsid w:val="007D66B3"/>
    <w:rsid w:val="007D6D55"/>
    <w:rsid w:val="007D6F1A"/>
    <w:rsid w:val="007D783D"/>
    <w:rsid w:val="007D7CCF"/>
    <w:rsid w:val="007D7EE8"/>
    <w:rsid w:val="007E0C3E"/>
    <w:rsid w:val="007E10B8"/>
    <w:rsid w:val="007E1105"/>
    <w:rsid w:val="007E12BF"/>
    <w:rsid w:val="007E13B9"/>
    <w:rsid w:val="007E17D6"/>
    <w:rsid w:val="007E1A9D"/>
    <w:rsid w:val="007E222D"/>
    <w:rsid w:val="007E3021"/>
    <w:rsid w:val="007E345B"/>
    <w:rsid w:val="007E3526"/>
    <w:rsid w:val="007E3961"/>
    <w:rsid w:val="007E3F55"/>
    <w:rsid w:val="007E4498"/>
    <w:rsid w:val="007E4780"/>
    <w:rsid w:val="007E4EE7"/>
    <w:rsid w:val="007E4EED"/>
    <w:rsid w:val="007E507E"/>
    <w:rsid w:val="007E577C"/>
    <w:rsid w:val="007E5C11"/>
    <w:rsid w:val="007E62A0"/>
    <w:rsid w:val="007E67CB"/>
    <w:rsid w:val="007E6A71"/>
    <w:rsid w:val="007E6DA9"/>
    <w:rsid w:val="007E7A8E"/>
    <w:rsid w:val="007F0236"/>
    <w:rsid w:val="007F0633"/>
    <w:rsid w:val="007F0788"/>
    <w:rsid w:val="007F0AB0"/>
    <w:rsid w:val="007F0D43"/>
    <w:rsid w:val="007F1221"/>
    <w:rsid w:val="007F12D6"/>
    <w:rsid w:val="007F1887"/>
    <w:rsid w:val="007F1CFD"/>
    <w:rsid w:val="007F3476"/>
    <w:rsid w:val="007F3911"/>
    <w:rsid w:val="007F4506"/>
    <w:rsid w:val="007F4D98"/>
    <w:rsid w:val="007F4FA5"/>
    <w:rsid w:val="007F51AE"/>
    <w:rsid w:val="007F5F5C"/>
    <w:rsid w:val="007F7A9E"/>
    <w:rsid w:val="007F7B61"/>
    <w:rsid w:val="007F7BB4"/>
    <w:rsid w:val="00800A65"/>
    <w:rsid w:val="00801054"/>
    <w:rsid w:val="008016CC"/>
    <w:rsid w:val="008019C4"/>
    <w:rsid w:val="00801BB2"/>
    <w:rsid w:val="00801E71"/>
    <w:rsid w:val="00801FCF"/>
    <w:rsid w:val="008020E1"/>
    <w:rsid w:val="00802429"/>
    <w:rsid w:val="0080251F"/>
    <w:rsid w:val="0080278F"/>
    <w:rsid w:val="0080282B"/>
    <w:rsid w:val="00802E49"/>
    <w:rsid w:val="00802F36"/>
    <w:rsid w:val="0080375A"/>
    <w:rsid w:val="00803C6D"/>
    <w:rsid w:val="00803E02"/>
    <w:rsid w:val="008042AF"/>
    <w:rsid w:val="00804446"/>
    <w:rsid w:val="0080448C"/>
    <w:rsid w:val="00804BC4"/>
    <w:rsid w:val="0080502F"/>
    <w:rsid w:val="008051A2"/>
    <w:rsid w:val="008058F8"/>
    <w:rsid w:val="00805A15"/>
    <w:rsid w:val="00805AA9"/>
    <w:rsid w:val="00806524"/>
    <w:rsid w:val="00806A0E"/>
    <w:rsid w:val="008076E5"/>
    <w:rsid w:val="008077F4"/>
    <w:rsid w:val="00807E40"/>
    <w:rsid w:val="00810207"/>
    <w:rsid w:val="008102EF"/>
    <w:rsid w:val="0081100F"/>
    <w:rsid w:val="008112E5"/>
    <w:rsid w:val="00811459"/>
    <w:rsid w:val="00811887"/>
    <w:rsid w:val="008118BA"/>
    <w:rsid w:val="00811908"/>
    <w:rsid w:val="00811E30"/>
    <w:rsid w:val="0081263D"/>
    <w:rsid w:val="00812F0C"/>
    <w:rsid w:val="0081313A"/>
    <w:rsid w:val="0081321F"/>
    <w:rsid w:val="008137F7"/>
    <w:rsid w:val="00813D08"/>
    <w:rsid w:val="00813F5C"/>
    <w:rsid w:val="00814547"/>
    <w:rsid w:val="0081460B"/>
    <w:rsid w:val="00815051"/>
    <w:rsid w:val="008154DA"/>
    <w:rsid w:val="00815D10"/>
    <w:rsid w:val="00815E3E"/>
    <w:rsid w:val="00816258"/>
    <w:rsid w:val="00816705"/>
    <w:rsid w:val="008170A4"/>
    <w:rsid w:val="008173A3"/>
    <w:rsid w:val="00817A68"/>
    <w:rsid w:val="00817C6B"/>
    <w:rsid w:val="008205A0"/>
    <w:rsid w:val="00820770"/>
    <w:rsid w:val="0082077C"/>
    <w:rsid w:val="00820788"/>
    <w:rsid w:val="008208FC"/>
    <w:rsid w:val="00820D4E"/>
    <w:rsid w:val="00820F83"/>
    <w:rsid w:val="008212DB"/>
    <w:rsid w:val="00821C6F"/>
    <w:rsid w:val="00822AD4"/>
    <w:rsid w:val="00822DBD"/>
    <w:rsid w:val="0082333D"/>
    <w:rsid w:val="0082359F"/>
    <w:rsid w:val="008235B4"/>
    <w:rsid w:val="008241A8"/>
    <w:rsid w:val="00824638"/>
    <w:rsid w:val="0082479C"/>
    <w:rsid w:val="008248ED"/>
    <w:rsid w:val="00824A16"/>
    <w:rsid w:val="00824A43"/>
    <w:rsid w:val="00824C7C"/>
    <w:rsid w:val="00824F9A"/>
    <w:rsid w:val="008251E3"/>
    <w:rsid w:val="00825B0A"/>
    <w:rsid w:val="00825E5F"/>
    <w:rsid w:val="008266FB"/>
    <w:rsid w:val="008271D6"/>
    <w:rsid w:val="0082755E"/>
    <w:rsid w:val="00827589"/>
    <w:rsid w:val="00827ADD"/>
    <w:rsid w:val="00827F06"/>
    <w:rsid w:val="008300FA"/>
    <w:rsid w:val="00830513"/>
    <w:rsid w:val="00831118"/>
    <w:rsid w:val="0083177D"/>
    <w:rsid w:val="008320F8"/>
    <w:rsid w:val="00832D62"/>
    <w:rsid w:val="008338F8"/>
    <w:rsid w:val="0083398E"/>
    <w:rsid w:val="00833C0A"/>
    <w:rsid w:val="00833CA1"/>
    <w:rsid w:val="00834036"/>
    <w:rsid w:val="0083437B"/>
    <w:rsid w:val="00834E3A"/>
    <w:rsid w:val="00835374"/>
    <w:rsid w:val="00835DFC"/>
    <w:rsid w:val="0083671B"/>
    <w:rsid w:val="00836799"/>
    <w:rsid w:val="00836828"/>
    <w:rsid w:val="00836A1A"/>
    <w:rsid w:val="00836C90"/>
    <w:rsid w:val="008373A2"/>
    <w:rsid w:val="00837C31"/>
    <w:rsid w:val="00840300"/>
    <w:rsid w:val="00840839"/>
    <w:rsid w:val="008408B4"/>
    <w:rsid w:val="0084096F"/>
    <w:rsid w:val="008413D5"/>
    <w:rsid w:val="00841C39"/>
    <w:rsid w:val="00841E40"/>
    <w:rsid w:val="00842182"/>
    <w:rsid w:val="008421DF"/>
    <w:rsid w:val="008427E7"/>
    <w:rsid w:val="00842947"/>
    <w:rsid w:val="00842C30"/>
    <w:rsid w:val="00842CC6"/>
    <w:rsid w:val="00842F19"/>
    <w:rsid w:val="008439FA"/>
    <w:rsid w:val="00844745"/>
    <w:rsid w:val="0084527A"/>
    <w:rsid w:val="0084565E"/>
    <w:rsid w:val="00845AED"/>
    <w:rsid w:val="00846704"/>
    <w:rsid w:val="00846CDE"/>
    <w:rsid w:val="008474EC"/>
    <w:rsid w:val="00847671"/>
    <w:rsid w:val="00847D7C"/>
    <w:rsid w:val="008501A3"/>
    <w:rsid w:val="00850387"/>
    <w:rsid w:val="00850E5E"/>
    <w:rsid w:val="00851D08"/>
    <w:rsid w:val="008525E6"/>
    <w:rsid w:val="00852718"/>
    <w:rsid w:val="00852C14"/>
    <w:rsid w:val="0085392F"/>
    <w:rsid w:val="0085451B"/>
    <w:rsid w:val="008548DC"/>
    <w:rsid w:val="00854C69"/>
    <w:rsid w:val="00855432"/>
    <w:rsid w:val="008554D5"/>
    <w:rsid w:val="008558F9"/>
    <w:rsid w:val="0085650C"/>
    <w:rsid w:val="00856D8D"/>
    <w:rsid w:val="00856F06"/>
    <w:rsid w:val="00857403"/>
    <w:rsid w:val="0086031E"/>
    <w:rsid w:val="00861344"/>
    <w:rsid w:val="00861392"/>
    <w:rsid w:val="00861D6E"/>
    <w:rsid w:val="0086228C"/>
    <w:rsid w:val="00862A65"/>
    <w:rsid w:val="008639B7"/>
    <w:rsid w:val="008643B4"/>
    <w:rsid w:val="008645F5"/>
    <w:rsid w:val="008646CD"/>
    <w:rsid w:val="00864939"/>
    <w:rsid w:val="00866689"/>
    <w:rsid w:val="00867797"/>
    <w:rsid w:val="00867D0B"/>
    <w:rsid w:val="00870552"/>
    <w:rsid w:val="00870C13"/>
    <w:rsid w:val="00870C44"/>
    <w:rsid w:val="00871081"/>
    <w:rsid w:val="00872155"/>
    <w:rsid w:val="008726AF"/>
    <w:rsid w:val="008729E9"/>
    <w:rsid w:val="00873610"/>
    <w:rsid w:val="00873DDB"/>
    <w:rsid w:val="008740FE"/>
    <w:rsid w:val="00874965"/>
    <w:rsid w:val="008752B0"/>
    <w:rsid w:val="0087533D"/>
    <w:rsid w:val="008753CC"/>
    <w:rsid w:val="00875F2D"/>
    <w:rsid w:val="008768EE"/>
    <w:rsid w:val="00876B71"/>
    <w:rsid w:val="00876D6E"/>
    <w:rsid w:val="00877AF5"/>
    <w:rsid w:val="00877BCF"/>
    <w:rsid w:val="008805F7"/>
    <w:rsid w:val="00880CB5"/>
    <w:rsid w:val="00881404"/>
    <w:rsid w:val="00881884"/>
    <w:rsid w:val="00881AFE"/>
    <w:rsid w:val="00882319"/>
    <w:rsid w:val="0088239A"/>
    <w:rsid w:val="008826C3"/>
    <w:rsid w:val="00882CBD"/>
    <w:rsid w:val="00883A16"/>
    <w:rsid w:val="00883A71"/>
    <w:rsid w:val="00883E19"/>
    <w:rsid w:val="00884270"/>
    <w:rsid w:val="00884CC5"/>
    <w:rsid w:val="00884F31"/>
    <w:rsid w:val="00885452"/>
    <w:rsid w:val="008855C7"/>
    <w:rsid w:val="0088597E"/>
    <w:rsid w:val="00885F34"/>
    <w:rsid w:val="0088600D"/>
    <w:rsid w:val="00886199"/>
    <w:rsid w:val="00886C5A"/>
    <w:rsid w:val="00887ACD"/>
    <w:rsid w:val="00887DFE"/>
    <w:rsid w:val="00887F65"/>
    <w:rsid w:val="00890769"/>
    <w:rsid w:val="00890910"/>
    <w:rsid w:val="00890A24"/>
    <w:rsid w:val="00890BE0"/>
    <w:rsid w:val="00890D43"/>
    <w:rsid w:val="008914AD"/>
    <w:rsid w:val="00892226"/>
    <w:rsid w:val="008924CA"/>
    <w:rsid w:val="008925EA"/>
    <w:rsid w:val="0089317A"/>
    <w:rsid w:val="00893381"/>
    <w:rsid w:val="00893482"/>
    <w:rsid w:val="008935D5"/>
    <w:rsid w:val="00893804"/>
    <w:rsid w:val="00893AB9"/>
    <w:rsid w:val="00893C28"/>
    <w:rsid w:val="0089435E"/>
    <w:rsid w:val="0089479B"/>
    <w:rsid w:val="0089499B"/>
    <w:rsid w:val="00894B04"/>
    <w:rsid w:val="00894D3D"/>
    <w:rsid w:val="00894FC4"/>
    <w:rsid w:val="00895480"/>
    <w:rsid w:val="00895963"/>
    <w:rsid w:val="008959D0"/>
    <w:rsid w:val="00895E0E"/>
    <w:rsid w:val="0089606F"/>
    <w:rsid w:val="00896142"/>
    <w:rsid w:val="00896434"/>
    <w:rsid w:val="00896623"/>
    <w:rsid w:val="00897030"/>
    <w:rsid w:val="0089734E"/>
    <w:rsid w:val="00897D6F"/>
    <w:rsid w:val="008A0333"/>
    <w:rsid w:val="008A0435"/>
    <w:rsid w:val="008A0CDC"/>
    <w:rsid w:val="008A11BD"/>
    <w:rsid w:val="008A132E"/>
    <w:rsid w:val="008A134B"/>
    <w:rsid w:val="008A1ACA"/>
    <w:rsid w:val="008A1C9A"/>
    <w:rsid w:val="008A1C9E"/>
    <w:rsid w:val="008A2AAA"/>
    <w:rsid w:val="008A2CCC"/>
    <w:rsid w:val="008A2D77"/>
    <w:rsid w:val="008A2E66"/>
    <w:rsid w:val="008A3AC0"/>
    <w:rsid w:val="008A3DE5"/>
    <w:rsid w:val="008A40D9"/>
    <w:rsid w:val="008A4A93"/>
    <w:rsid w:val="008A4CBE"/>
    <w:rsid w:val="008A5B8D"/>
    <w:rsid w:val="008A5BBD"/>
    <w:rsid w:val="008A60C1"/>
    <w:rsid w:val="008A61E3"/>
    <w:rsid w:val="008A6741"/>
    <w:rsid w:val="008A6A18"/>
    <w:rsid w:val="008A7053"/>
    <w:rsid w:val="008A73D3"/>
    <w:rsid w:val="008A7745"/>
    <w:rsid w:val="008A7877"/>
    <w:rsid w:val="008A7DAF"/>
    <w:rsid w:val="008B0651"/>
    <w:rsid w:val="008B06D6"/>
    <w:rsid w:val="008B08E0"/>
    <w:rsid w:val="008B0ADC"/>
    <w:rsid w:val="008B0D61"/>
    <w:rsid w:val="008B14DE"/>
    <w:rsid w:val="008B1B2D"/>
    <w:rsid w:val="008B2420"/>
    <w:rsid w:val="008B288B"/>
    <w:rsid w:val="008B3040"/>
    <w:rsid w:val="008B305F"/>
    <w:rsid w:val="008B30E7"/>
    <w:rsid w:val="008B327D"/>
    <w:rsid w:val="008B3A60"/>
    <w:rsid w:val="008B3EC2"/>
    <w:rsid w:val="008B41E6"/>
    <w:rsid w:val="008B450E"/>
    <w:rsid w:val="008B45AA"/>
    <w:rsid w:val="008B5B59"/>
    <w:rsid w:val="008B5CBF"/>
    <w:rsid w:val="008B65D9"/>
    <w:rsid w:val="008B6999"/>
    <w:rsid w:val="008B69F8"/>
    <w:rsid w:val="008B6A52"/>
    <w:rsid w:val="008B6EB8"/>
    <w:rsid w:val="008B6F86"/>
    <w:rsid w:val="008B7131"/>
    <w:rsid w:val="008B724C"/>
    <w:rsid w:val="008B75D9"/>
    <w:rsid w:val="008B7692"/>
    <w:rsid w:val="008B775E"/>
    <w:rsid w:val="008B7902"/>
    <w:rsid w:val="008C100A"/>
    <w:rsid w:val="008C13AF"/>
    <w:rsid w:val="008C1455"/>
    <w:rsid w:val="008C194D"/>
    <w:rsid w:val="008C1BAF"/>
    <w:rsid w:val="008C1BB1"/>
    <w:rsid w:val="008C1D93"/>
    <w:rsid w:val="008C250E"/>
    <w:rsid w:val="008C2B3B"/>
    <w:rsid w:val="008C2EBA"/>
    <w:rsid w:val="008C2FDB"/>
    <w:rsid w:val="008C39B1"/>
    <w:rsid w:val="008C3C02"/>
    <w:rsid w:val="008C3DE4"/>
    <w:rsid w:val="008C4050"/>
    <w:rsid w:val="008C4DAD"/>
    <w:rsid w:val="008C522D"/>
    <w:rsid w:val="008C5634"/>
    <w:rsid w:val="008C57BE"/>
    <w:rsid w:val="008C59B7"/>
    <w:rsid w:val="008C5E7B"/>
    <w:rsid w:val="008C615C"/>
    <w:rsid w:val="008C64A1"/>
    <w:rsid w:val="008C66A6"/>
    <w:rsid w:val="008C66AC"/>
    <w:rsid w:val="008C6B29"/>
    <w:rsid w:val="008C6C6C"/>
    <w:rsid w:val="008C6CAD"/>
    <w:rsid w:val="008C7A2D"/>
    <w:rsid w:val="008C7AE1"/>
    <w:rsid w:val="008C7C91"/>
    <w:rsid w:val="008C7D23"/>
    <w:rsid w:val="008C7F03"/>
    <w:rsid w:val="008D039D"/>
    <w:rsid w:val="008D1B98"/>
    <w:rsid w:val="008D2103"/>
    <w:rsid w:val="008D2691"/>
    <w:rsid w:val="008D2A9B"/>
    <w:rsid w:val="008D2DCF"/>
    <w:rsid w:val="008D3353"/>
    <w:rsid w:val="008D35D1"/>
    <w:rsid w:val="008D39D3"/>
    <w:rsid w:val="008D3F15"/>
    <w:rsid w:val="008D4402"/>
    <w:rsid w:val="008D4CB2"/>
    <w:rsid w:val="008D4E68"/>
    <w:rsid w:val="008D4EB9"/>
    <w:rsid w:val="008D5390"/>
    <w:rsid w:val="008D543A"/>
    <w:rsid w:val="008D558B"/>
    <w:rsid w:val="008D55C6"/>
    <w:rsid w:val="008D5C7D"/>
    <w:rsid w:val="008D6183"/>
    <w:rsid w:val="008D6935"/>
    <w:rsid w:val="008D6D2C"/>
    <w:rsid w:val="008D7C7F"/>
    <w:rsid w:val="008E017F"/>
    <w:rsid w:val="008E0236"/>
    <w:rsid w:val="008E09CD"/>
    <w:rsid w:val="008E1187"/>
    <w:rsid w:val="008E1204"/>
    <w:rsid w:val="008E150A"/>
    <w:rsid w:val="008E25F0"/>
    <w:rsid w:val="008E2823"/>
    <w:rsid w:val="008E2B73"/>
    <w:rsid w:val="008E2D90"/>
    <w:rsid w:val="008E3D2A"/>
    <w:rsid w:val="008E3FF1"/>
    <w:rsid w:val="008E44AC"/>
    <w:rsid w:val="008E4AF9"/>
    <w:rsid w:val="008E4BB4"/>
    <w:rsid w:val="008E54E1"/>
    <w:rsid w:val="008E5F6B"/>
    <w:rsid w:val="008E672B"/>
    <w:rsid w:val="008E6DAD"/>
    <w:rsid w:val="008E7152"/>
    <w:rsid w:val="008E746A"/>
    <w:rsid w:val="008E78DB"/>
    <w:rsid w:val="008F0435"/>
    <w:rsid w:val="008F0D91"/>
    <w:rsid w:val="008F12A7"/>
    <w:rsid w:val="008F1332"/>
    <w:rsid w:val="008F16C0"/>
    <w:rsid w:val="008F1CC5"/>
    <w:rsid w:val="008F1D38"/>
    <w:rsid w:val="008F1DF2"/>
    <w:rsid w:val="008F2135"/>
    <w:rsid w:val="008F245C"/>
    <w:rsid w:val="008F249C"/>
    <w:rsid w:val="008F24E6"/>
    <w:rsid w:val="008F292A"/>
    <w:rsid w:val="008F31E5"/>
    <w:rsid w:val="008F3AB0"/>
    <w:rsid w:val="008F3F64"/>
    <w:rsid w:val="008F4187"/>
    <w:rsid w:val="008F4273"/>
    <w:rsid w:val="008F4D2B"/>
    <w:rsid w:val="008F4DDA"/>
    <w:rsid w:val="008F5343"/>
    <w:rsid w:val="008F58DA"/>
    <w:rsid w:val="008F6747"/>
    <w:rsid w:val="008F6864"/>
    <w:rsid w:val="008F70DF"/>
    <w:rsid w:val="008F712F"/>
    <w:rsid w:val="008F71C4"/>
    <w:rsid w:val="008F73E3"/>
    <w:rsid w:val="008F79C0"/>
    <w:rsid w:val="008F7BA5"/>
    <w:rsid w:val="008F7C77"/>
    <w:rsid w:val="008F7D10"/>
    <w:rsid w:val="008F7FF9"/>
    <w:rsid w:val="00900918"/>
    <w:rsid w:val="00900D70"/>
    <w:rsid w:val="00901138"/>
    <w:rsid w:val="00901F4E"/>
    <w:rsid w:val="009028F3"/>
    <w:rsid w:val="00902D51"/>
    <w:rsid w:val="00902F15"/>
    <w:rsid w:val="009034A1"/>
    <w:rsid w:val="009038BC"/>
    <w:rsid w:val="0090393F"/>
    <w:rsid w:val="00903A79"/>
    <w:rsid w:val="00903D10"/>
    <w:rsid w:val="00904B3B"/>
    <w:rsid w:val="00905B6C"/>
    <w:rsid w:val="00905CD2"/>
    <w:rsid w:val="0090699B"/>
    <w:rsid w:val="009077B3"/>
    <w:rsid w:val="0090790E"/>
    <w:rsid w:val="00907951"/>
    <w:rsid w:val="00907E3A"/>
    <w:rsid w:val="0091052D"/>
    <w:rsid w:val="00910619"/>
    <w:rsid w:val="0091064C"/>
    <w:rsid w:val="00911403"/>
    <w:rsid w:val="00912356"/>
    <w:rsid w:val="009138B5"/>
    <w:rsid w:val="00913FE5"/>
    <w:rsid w:val="00914580"/>
    <w:rsid w:val="00914773"/>
    <w:rsid w:val="00914B0B"/>
    <w:rsid w:val="00914BA9"/>
    <w:rsid w:val="00914D32"/>
    <w:rsid w:val="00914DAE"/>
    <w:rsid w:val="0091520B"/>
    <w:rsid w:val="00915422"/>
    <w:rsid w:val="00915673"/>
    <w:rsid w:val="00915CBE"/>
    <w:rsid w:val="00915F4A"/>
    <w:rsid w:val="00915FD0"/>
    <w:rsid w:val="00916228"/>
    <w:rsid w:val="009163C8"/>
    <w:rsid w:val="00916EDA"/>
    <w:rsid w:val="009172CC"/>
    <w:rsid w:val="0091737D"/>
    <w:rsid w:val="009173DA"/>
    <w:rsid w:val="00917C2B"/>
    <w:rsid w:val="00920109"/>
    <w:rsid w:val="009204A2"/>
    <w:rsid w:val="00920713"/>
    <w:rsid w:val="009209A0"/>
    <w:rsid w:val="00920BE4"/>
    <w:rsid w:val="00920C7F"/>
    <w:rsid w:val="00920F87"/>
    <w:rsid w:val="009216A0"/>
    <w:rsid w:val="00921D91"/>
    <w:rsid w:val="0092209A"/>
    <w:rsid w:val="009229B8"/>
    <w:rsid w:val="00923192"/>
    <w:rsid w:val="0092388C"/>
    <w:rsid w:val="00923B31"/>
    <w:rsid w:val="00923C8B"/>
    <w:rsid w:val="00923FBD"/>
    <w:rsid w:val="00924EAA"/>
    <w:rsid w:val="009253A9"/>
    <w:rsid w:val="009255FD"/>
    <w:rsid w:val="009268DA"/>
    <w:rsid w:val="00926AAB"/>
    <w:rsid w:val="00927BC2"/>
    <w:rsid w:val="00927D66"/>
    <w:rsid w:val="00927DA4"/>
    <w:rsid w:val="009301B8"/>
    <w:rsid w:val="00930284"/>
    <w:rsid w:val="009304F3"/>
    <w:rsid w:val="00930615"/>
    <w:rsid w:val="00930676"/>
    <w:rsid w:val="009308E5"/>
    <w:rsid w:val="00930B7D"/>
    <w:rsid w:val="00930C18"/>
    <w:rsid w:val="0093112A"/>
    <w:rsid w:val="00931232"/>
    <w:rsid w:val="0093165C"/>
    <w:rsid w:val="00931B09"/>
    <w:rsid w:val="00931C4C"/>
    <w:rsid w:val="00931E97"/>
    <w:rsid w:val="009320EA"/>
    <w:rsid w:val="00932B5B"/>
    <w:rsid w:val="00932FBF"/>
    <w:rsid w:val="009330E1"/>
    <w:rsid w:val="0093334C"/>
    <w:rsid w:val="00933573"/>
    <w:rsid w:val="00933BFD"/>
    <w:rsid w:val="00934133"/>
    <w:rsid w:val="009343F4"/>
    <w:rsid w:val="009346C7"/>
    <w:rsid w:val="00934CBB"/>
    <w:rsid w:val="00935538"/>
    <w:rsid w:val="00935652"/>
    <w:rsid w:val="00935C00"/>
    <w:rsid w:val="00936B9A"/>
    <w:rsid w:val="00936BD7"/>
    <w:rsid w:val="0093714F"/>
    <w:rsid w:val="0093764F"/>
    <w:rsid w:val="009376B4"/>
    <w:rsid w:val="009376F2"/>
    <w:rsid w:val="00937EAA"/>
    <w:rsid w:val="009409CB"/>
    <w:rsid w:val="009412F2"/>
    <w:rsid w:val="00941C23"/>
    <w:rsid w:val="00942710"/>
    <w:rsid w:val="009429E0"/>
    <w:rsid w:val="00942FE6"/>
    <w:rsid w:val="009433C5"/>
    <w:rsid w:val="00943709"/>
    <w:rsid w:val="00943BFE"/>
    <w:rsid w:val="00943D5D"/>
    <w:rsid w:val="00943D9E"/>
    <w:rsid w:val="00944AAE"/>
    <w:rsid w:val="00944DDA"/>
    <w:rsid w:val="00944DEC"/>
    <w:rsid w:val="00945A97"/>
    <w:rsid w:val="00946538"/>
    <w:rsid w:val="00947369"/>
    <w:rsid w:val="00947584"/>
    <w:rsid w:val="009475E5"/>
    <w:rsid w:val="009502E2"/>
    <w:rsid w:val="00950F60"/>
    <w:rsid w:val="0095166A"/>
    <w:rsid w:val="009518A1"/>
    <w:rsid w:val="0095259B"/>
    <w:rsid w:val="0095321D"/>
    <w:rsid w:val="009536C0"/>
    <w:rsid w:val="00953BFD"/>
    <w:rsid w:val="00953E22"/>
    <w:rsid w:val="00953F85"/>
    <w:rsid w:val="009554E3"/>
    <w:rsid w:val="00955B3A"/>
    <w:rsid w:val="00955B61"/>
    <w:rsid w:val="00955CEB"/>
    <w:rsid w:val="00955DE5"/>
    <w:rsid w:val="00956062"/>
    <w:rsid w:val="009565CC"/>
    <w:rsid w:val="009566A8"/>
    <w:rsid w:val="00956AC8"/>
    <w:rsid w:val="00956B74"/>
    <w:rsid w:val="00956F72"/>
    <w:rsid w:val="009571B3"/>
    <w:rsid w:val="0095740E"/>
    <w:rsid w:val="0095759A"/>
    <w:rsid w:val="009578ED"/>
    <w:rsid w:val="009602AC"/>
    <w:rsid w:val="009603AF"/>
    <w:rsid w:val="00960972"/>
    <w:rsid w:val="0096203F"/>
    <w:rsid w:val="00962302"/>
    <w:rsid w:val="0096235C"/>
    <w:rsid w:val="009626BD"/>
    <w:rsid w:val="00962B91"/>
    <w:rsid w:val="00962C88"/>
    <w:rsid w:val="009639A8"/>
    <w:rsid w:val="0096496A"/>
    <w:rsid w:val="009649BB"/>
    <w:rsid w:val="00964ACC"/>
    <w:rsid w:val="00964EC1"/>
    <w:rsid w:val="009657F7"/>
    <w:rsid w:val="00966851"/>
    <w:rsid w:val="00966AAD"/>
    <w:rsid w:val="00967171"/>
    <w:rsid w:val="0096735A"/>
    <w:rsid w:val="00967643"/>
    <w:rsid w:val="0096794D"/>
    <w:rsid w:val="00967AAB"/>
    <w:rsid w:val="0097027D"/>
    <w:rsid w:val="00971035"/>
    <w:rsid w:val="00971D25"/>
    <w:rsid w:val="00971DCA"/>
    <w:rsid w:val="00972350"/>
    <w:rsid w:val="0097290E"/>
    <w:rsid w:val="009731EC"/>
    <w:rsid w:val="00973761"/>
    <w:rsid w:val="00974180"/>
    <w:rsid w:val="00974691"/>
    <w:rsid w:val="00974734"/>
    <w:rsid w:val="009759E5"/>
    <w:rsid w:val="00975B86"/>
    <w:rsid w:val="00975BB2"/>
    <w:rsid w:val="00975BE0"/>
    <w:rsid w:val="00975C24"/>
    <w:rsid w:val="009767B5"/>
    <w:rsid w:val="00976B67"/>
    <w:rsid w:val="00976B7E"/>
    <w:rsid w:val="009773E3"/>
    <w:rsid w:val="00980438"/>
    <w:rsid w:val="00980943"/>
    <w:rsid w:val="00980FF3"/>
    <w:rsid w:val="009815B2"/>
    <w:rsid w:val="00981618"/>
    <w:rsid w:val="00981B8F"/>
    <w:rsid w:val="009824FD"/>
    <w:rsid w:val="00983127"/>
    <w:rsid w:val="009832F0"/>
    <w:rsid w:val="009836CB"/>
    <w:rsid w:val="00983879"/>
    <w:rsid w:val="00983A65"/>
    <w:rsid w:val="00983EDA"/>
    <w:rsid w:val="0098426D"/>
    <w:rsid w:val="00985AF7"/>
    <w:rsid w:val="00985D34"/>
    <w:rsid w:val="00985F66"/>
    <w:rsid w:val="00986174"/>
    <w:rsid w:val="00986213"/>
    <w:rsid w:val="0098676C"/>
    <w:rsid w:val="009878B7"/>
    <w:rsid w:val="00987B39"/>
    <w:rsid w:val="009902BC"/>
    <w:rsid w:val="00990DC2"/>
    <w:rsid w:val="00990E99"/>
    <w:rsid w:val="009912A7"/>
    <w:rsid w:val="0099175E"/>
    <w:rsid w:val="0099195A"/>
    <w:rsid w:val="00991AA7"/>
    <w:rsid w:val="009920F3"/>
    <w:rsid w:val="00992527"/>
    <w:rsid w:val="009926DC"/>
    <w:rsid w:val="00992FDB"/>
    <w:rsid w:val="00993103"/>
    <w:rsid w:val="009931BF"/>
    <w:rsid w:val="00994002"/>
    <w:rsid w:val="00994398"/>
    <w:rsid w:val="00994947"/>
    <w:rsid w:val="00994A29"/>
    <w:rsid w:val="00994D77"/>
    <w:rsid w:val="00994FE4"/>
    <w:rsid w:val="00995175"/>
    <w:rsid w:val="00995B25"/>
    <w:rsid w:val="00996143"/>
    <w:rsid w:val="00996471"/>
    <w:rsid w:val="0099651C"/>
    <w:rsid w:val="00996709"/>
    <w:rsid w:val="00996D0B"/>
    <w:rsid w:val="00997278"/>
    <w:rsid w:val="0099731A"/>
    <w:rsid w:val="00997BB4"/>
    <w:rsid w:val="009A0156"/>
    <w:rsid w:val="009A0E67"/>
    <w:rsid w:val="009A0E9D"/>
    <w:rsid w:val="009A0EB2"/>
    <w:rsid w:val="009A1469"/>
    <w:rsid w:val="009A1702"/>
    <w:rsid w:val="009A1719"/>
    <w:rsid w:val="009A22EF"/>
    <w:rsid w:val="009A29C8"/>
    <w:rsid w:val="009A2B34"/>
    <w:rsid w:val="009A2C31"/>
    <w:rsid w:val="009A30E6"/>
    <w:rsid w:val="009A36CC"/>
    <w:rsid w:val="009A3899"/>
    <w:rsid w:val="009A47B0"/>
    <w:rsid w:val="009A4A5B"/>
    <w:rsid w:val="009A510F"/>
    <w:rsid w:val="009A6D26"/>
    <w:rsid w:val="009A7F04"/>
    <w:rsid w:val="009B0AF0"/>
    <w:rsid w:val="009B0B48"/>
    <w:rsid w:val="009B0D9F"/>
    <w:rsid w:val="009B138F"/>
    <w:rsid w:val="009B19BC"/>
    <w:rsid w:val="009B1F5B"/>
    <w:rsid w:val="009B237B"/>
    <w:rsid w:val="009B2CFD"/>
    <w:rsid w:val="009B2DD1"/>
    <w:rsid w:val="009B2EFC"/>
    <w:rsid w:val="009B3415"/>
    <w:rsid w:val="009B3AB5"/>
    <w:rsid w:val="009B5155"/>
    <w:rsid w:val="009B5222"/>
    <w:rsid w:val="009B5C6B"/>
    <w:rsid w:val="009B5F10"/>
    <w:rsid w:val="009B67BA"/>
    <w:rsid w:val="009B6CEA"/>
    <w:rsid w:val="009B764F"/>
    <w:rsid w:val="009B7AD3"/>
    <w:rsid w:val="009B7B33"/>
    <w:rsid w:val="009C0264"/>
    <w:rsid w:val="009C05FF"/>
    <w:rsid w:val="009C0B49"/>
    <w:rsid w:val="009C11BE"/>
    <w:rsid w:val="009C128E"/>
    <w:rsid w:val="009C129E"/>
    <w:rsid w:val="009C13A5"/>
    <w:rsid w:val="009C1DB0"/>
    <w:rsid w:val="009C2778"/>
    <w:rsid w:val="009C2A82"/>
    <w:rsid w:val="009C2F2D"/>
    <w:rsid w:val="009C2F3E"/>
    <w:rsid w:val="009C3176"/>
    <w:rsid w:val="009C330E"/>
    <w:rsid w:val="009C55F7"/>
    <w:rsid w:val="009C597D"/>
    <w:rsid w:val="009C60D1"/>
    <w:rsid w:val="009C65C9"/>
    <w:rsid w:val="009C674A"/>
    <w:rsid w:val="009C679E"/>
    <w:rsid w:val="009C6966"/>
    <w:rsid w:val="009C70FC"/>
    <w:rsid w:val="009C71DD"/>
    <w:rsid w:val="009C7E9A"/>
    <w:rsid w:val="009D0022"/>
    <w:rsid w:val="009D0201"/>
    <w:rsid w:val="009D080F"/>
    <w:rsid w:val="009D096A"/>
    <w:rsid w:val="009D0E76"/>
    <w:rsid w:val="009D1F2C"/>
    <w:rsid w:val="009D2042"/>
    <w:rsid w:val="009D2800"/>
    <w:rsid w:val="009D2CCD"/>
    <w:rsid w:val="009D37A4"/>
    <w:rsid w:val="009D446E"/>
    <w:rsid w:val="009D4611"/>
    <w:rsid w:val="009D4777"/>
    <w:rsid w:val="009D4FCD"/>
    <w:rsid w:val="009D5A7E"/>
    <w:rsid w:val="009D6539"/>
    <w:rsid w:val="009D6804"/>
    <w:rsid w:val="009D6E29"/>
    <w:rsid w:val="009D6ECB"/>
    <w:rsid w:val="009D70DD"/>
    <w:rsid w:val="009D745E"/>
    <w:rsid w:val="009D7B7B"/>
    <w:rsid w:val="009E09F5"/>
    <w:rsid w:val="009E0F8B"/>
    <w:rsid w:val="009E0F92"/>
    <w:rsid w:val="009E1069"/>
    <w:rsid w:val="009E11F3"/>
    <w:rsid w:val="009E147F"/>
    <w:rsid w:val="009E1CDA"/>
    <w:rsid w:val="009E1F64"/>
    <w:rsid w:val="009E1FDF"/>
    <w:rsid w:val="009E2281"/>
    <w:rsid w:val="009E259F"/>
    <w:rsid w:val="009E278F"/>
    <w:rsid w:val="009E2B61"/>
    <w:rsid w:val="009E2CA0"/>
    <w:rsid w:val="009E3170"/>
    <w:rsid w:val="009E4548"/>
    <w:rsid w:val="009E45ED"/>
    <w:rsid w:val="009E470D"/>
    <w:rsid w:val="009E4999"/>
    <w:rsid w:val="009E4D1D"/>
    <w:rsid w:val="009E4EE8"/>
    <w:rsid w:val="009E5AF0"/>
    <w:rsid w:val="009E5D90"/>
    <w:rsid w:val="009E65EC"/>
    <w:rsid w:val="009E6E60"/>
    <w:rsid w:val="009E733E"/>
    <w:rsid w:val="009E7A4A"/>
    <w:rsid w:val="009F05C5"/>
    <w:rsid w:val="009F0EFC"/>
    <w:rsid w:val="009F2582"/>
    <w:rsid w:val="009F2827"/>
    <w:rsid w:val="009F2A16"/>
    <w:rsid w:val="009F3201"/>
    <w:rsid w:val="009F35FA"/>
    <w:rsid w:val="009F365C"/>
    <w:rsid w:val="009F3682"/>
    <w:rsid w:val="009F4451"/>
    <w:rsid w:val="009F4753"/>
    <w:rsid w:val="009F59DC"/>
    <w:rsid w:val="009F5C86"/>
    <w:rsid w:val="009F60AE"/>
    <w:rsid w:val="009F683C"/>
    <w:rsid w:val="009F6E64"/>
    <w:rsid w:val="009F70A8"/>
    <w:rsid w:val="009F7848"/>
    <w:rsid w:val="00A000C6"/>
    <w:rsid w:val="00A001E8"/>
    <w:rsid w:val="00A00788"/>
    <w:rsid w:val="00A00917"/>
    <w:rsid w:val="00A00B19"/>
    <w:rsid w:val="00A00D59"/>
    <w:rsid w:val="00A0115F"/>
    <w:rsid w:val="00A01B16"/>
    <w:rsid w:val="00A01BF8"/>
    <w:rsid w:val="00A021A0"/>
    <w:rsid w:val="00A0223C"/>
    <w:rsid w:val="00A022E0"/>
    <w:rsid w:val="00A02396"/>
    <w:rsid w:val="00A030CD"/>
    <w:rsid w:val="00A032DE"/>
    <w:rsid w:val="00A04E3C"/>
    <w:rsid w:val="00A0500A"/>
    <w:rsid w:val="00A0620D"/>
    <w:rsid w:val="00A06400"/>
    <w:rsid w:val="00A064B5"/>
    <w:rsid w:val="00A06CC0"/>
    <w:rsid w:val="00A06D40"/>
    <w:rsid w:val="00A06EE4"/>
    <w:rsid w:val="00A070DA"/>
    <w:rsid w:val="00A07E59"/>
    <w:rsid w:val="00A102F8"/>
    <w:rsid w:val="00A10714"/>
    <w:rsid w:val="00A10838"/>
    <w:rsid w:val="00A11A9A"/>
    <w:rsid w:val="00A11AD3"/>
    <w:rsid w:val="00A1213C"/>
    <w:rsid w:val="00A1258A"/>
    <w:rsid w:val="00A12C63"/>
    <w:rsid w:val="00A12DE0"/>
    <w:rsid w:val="00A131CC"/>
    <w:rsid w:val="00A13709"/>
    <w:rsid w:val="00A13E54"/>
    <w:rsid w:val="00A142F2"/>
    <w:rsid w:val="00A14549"/>
    <w:rsid w:val="00A14573"/>
    <w:rsid w:val="00A14705"/>
    <w:rsid w:val="00A14EA9"/>
    <w:rsid w:val="00A1540F"/>
    <w:rsid w:val="00A16459"/>
    <w:rsid w:val="00A165A7"/>
    <w:rsid w:val="00A1689D"/>
    <w:rsid w:val="00A16D59"/>
    <w:rsid w:val="00A16EE9"/>
    <w:rsid w:val="00A171EB"/>
    <w:rsid w:val="00A17A97"/>
    <w:rsid w:val="00A17EE7"/>
    <w:rsid w:val="00A2039F"/>
    <w:rsid w:val="00A2094D"/>
    <w:rsid w:val="00A20DB1"/>
    <w:rsid w:val="00A20DDC"/>
    <w:rsid w:val="00A20E65"/>
    <w:rsid w:val="00A21F3E"/>
    <w:rsid w:val="00A21FFD"/>
    <w:rsid w:val="00A2268B"/>
    <w:rsid w:val="00A22C3A"/>
    <w:rsid w:val="00A233A9"/>
    <w:rsid w:val="00A23A32"/>
    <w:rsid w:val="00A23B70"/>
    <w:rsid w:val="00A23C9A"/>
    <w:rsid w:val="00A254B8"/>
    <w:rsid w:val="00A25DAD"/>
    <w:rsid w:val="00A2632A"/>
    <w:rsid w:val="00A26B7B"/>
    <w:rsid w:val="00A26FB9"/>
    <w:rsid w:val="00A26FD1"/>
    <w:rsid w:val="00A27F94"/>
    <w:rsid w:val="00A30687"/>
    <w:rsid w:val="00A30DFF"/>
    <w:rsid w:val="00A31162"/>
    <w:rsid w:val="00A317D9"/>
    <w:rsid w:val="00A3182C"/>
    <w:rsid w:val="00A31B59"/>
    <w:rsid w:val="00A31C5D"/>
    <w:rsid w:val="00A32AB2"/>
    <w:rsid w:val="00A3323F"/>
    <w:rsid w:val="00A332BE"/>
    <w:rsid w:val="00A33597"/>
    <w:rsid w:val="00A33955"/>
    <w:rsid w:val="00A33C5B"/>
    <w:rsid w:val="00A33C90"/>
    <w:rsid w:val="00A342B4"/>
    <w:rsid w:val="00A34DCB"/>
    <w:rsid w:val="00A35490"/>
    <w:rsid w:val="00A3552C"/>
    <w:rsid w:val="00A3568A"/>
    <w:rsid w:val="00A356EF"/>
    <w:rsid w:val="00A35B8A"/>
    <w:rsid w:val="00A35D72"/>
    <w:rsid w:val="00A364EB"/>
    <w:rsid w:val="00A36947"/>
    <w:rsid w:val="00A372C7"/>
    <w:rsid w:val="00A37914"/>
    <w:rsid w:val="00A37C38"/>
    <w:rsid w:val="00A37F69"/>
    <w:rsid w:val="00A40183"/>
    <w:rsid w:val="00A40204"/>
    <w:rsid w:val="00A40473"/>
    <w:rsid w:val="00A404A4"/>
    <w:rsid w:val="00A40863"/>
    <w:rsid w:val="00A412CB"/>
    <w:rsid w:val="00A41849"/>
    <w:rsid w:val="00A418FE"/>
    <w:rsid w:val="00A4190D"/>
    <w:rsid w:val="00A4213E"/>
    <w:rsid w:val="00A422EC"/>
    <w:rsid w:val="00A425E9"/>
    <w:rsid w:val="00A4263A"/>
    <w:rsid w:val="00A4263D"/>
    <w:rsid w:val="00A42C64"/>
    <w:rsid w:val="00A430E4"/>
    <w:rsid w:val="00A43139"/>
    <w:rsid w:val="00A43AE8"/>
    <w:rsid w:val="00A43D4F"/>
    <w:rsid w:val="00A43DBD"/>
    <w:rsid w:val="00A43E43"/>
    <w:rsid w:val="00A43FC2"/>
    <w:rsid w:val="00A441A0"/>
    <w:rsid w:val="00A44878"/>
    <w:rsid w:val="00A45BF4"/>
    <w:rsid w:val="00A46132"/>
    <w:rsid w:val="00A472FF"/>
    <w:rsid w:val="00A479C1"/>
    <w:rsid w:val="00A508C9"/>
    <w:rsid w:val="00A508E1"/>
    <w:rsid w:val="00A50960"/>
    <w:rsid w:val="00A50CD3"/>
    <w:rsid w:val="00A50EE6"/>
    <w:rsid w:val="00A5105D"/>
    <w:rsid w:val="00A510C0"/>
    <w:rsid w:val="00A5168B"/>
    <w:rsid w:val="00A518A2"/>
    <w:rsid w:val="00A51AD0"/>
    <w:rsid w:val="00A51D23"/>
    <w:rsid w:val="00A51FE5"/>
    <w:rsid w:val="00A521B2"/>
    <w:rsid w:val="00A52255"/>
    <w:rsid w:val="00A52295"/>
    <w:rsid w:val="00A52437"/>
    <w:rsid w:val="00A52770"/>
    <w:rsid w:val="00A52B8F"/>
    <w:rsid w:val="00A52BC1"/>
    <w:rsid w:val="00A52D3A"/>
    <w:rsid w:val="00A53278"/>
    <w:rsid w:val="00A5397C"/>
    <w:rsid w:val="00A53E1E"/>
    <w:rsid w:val="00A552A7"/>
    <w:rsid w:val="00A55673"/>
    <w:rsid w:val="00A55A30"/>
    <w:rsid w:val="00A55EA4"/>
    <w:rsid w:val="00A5614B"/>
    <w:rsid w:val="00A579F9"/>
    <w:rsid w:val="00A57B73"/>
    <w:rsid w:val="00A57FF9"/>
    <w:rsid w:val="00A6053F"/>
    <w:rsid w:val="00A60893"/>
    <w:rsid w:val="00A60BAE"/>
    <w:rsid w:val="00A60E0A"/>
    <w:rsid w:val="00A61199"/>
    <w:rsid w:val="00A61600"/>
    <w:rsid w:val="00A61A6F"/>
    <w:rsid w:val="00A61D0E"/>
    <w:rsid w:val="00A61E6F"/>
    <w:rsid w:val="00A61E94"/>
    <w:rsid w:val="00A61E9A"/>
    <w:rsid w:val="00A6220E"/>
    <w:rsid w:val="00A62270"/>
    <w:rsid w:val="00A6238D"/>
    <w:rsid w:val="00A623FF"/>
    <w:rsid w:val="00A62401"/>
    <w:rsid w:val="00A6341D"/>
    <w:rsid w:val="00A6354A"/>
    <w:rsid w:val="00A6393E"/>
    <w:rsid w:val="00A639FA"/>
    <w:rsid w:val="00A640A1"/>
    <w:rsid w:val="00A64BDD"/>
    <w:rsid w:val="00A6506D"/>
    <w:rsid w:val="00A6586E"/>
    <w:rsid w:val="00A66331"/>
    <w:rsid w:val="00A663B7"/>
    <w:rsid w:val="00A66551"/>
    <w:rsid w:val="00A66805"/>
    <w:rsid w:val="00A66C49"/>
    <w:rsid w:val="00A67082"/>
    <w:rsid w:val="00A67912"/>
    <w:rsid w:val="00A705A6"/>
    <w:rsid w:val="00A707D3"/>
    <w:rsid w:val="00A70B35"/>
    <w:rsid w:val="00A70CE4"/>
    <w:rsid w:val="00A712A1"/>
    <w:rsid w:val="00A71FF7"/>
    <w:rsid w:val="00A72321"/>
    <w:rsid w:val="00A7250E"/>
    <w:rsid w:val="00A72CAA"/>
    <w:rsid w:val="00A72FE4"/>
    <w:rsid w:val="00A73001"/>
    <w:rsid w:val="00A735D7"/>
    <w:rsid w:val="00A746D2"/>
    <w:rsid w:val="00A74866"/>
    <w:rsid w:val="00A74892"/>
    <w:rsid w:val="00A74E50"/>
    <w:rsid w:val="00A7523F"/>
    <w:rsid w:val="00A75506"/>
    <w:rsid w:val="00A758A5"/>
    <w:rsid w:val="00A75C2C"/>
    <w:rsid w:val="00A76BC9"/>
    <w:rsid w:val="00A76C57"/>
    <w:rsid w:val="00A772A6"/>
    <w:rsid w:val="00A77940"/>
    <w:rsid w:val="00A77D5C"/>
    <w:rsid w:val="00A80E08"/>
    <w:rsid w:val="00A81403"/>
    <w:rsid w:val="00A81E8D"/>
    <w:rsid w:val="00A82581"/>
    <w:rsid w:val="00A82733"/>
    <w:rsid w:val="00A828E4"/>
    <w:rsid w:val="00A8299E"/>
    <w:rsid w:val="00A82A1B"/>
    <w:rsid w:val="00A82ADE"/>
    <w:rsid w:val="00A82DD6"/>
    <w:rsid w:val="00A82E6E"/>
    <w:rsid w:val="00A8301A"/>
    <w:rsid w:val="00A831C7"/>
    <w:rsid w:val="00A8342A"/>
    <w:rsid w:val="00A83CF1"/>
    <w:rsid w:val="00A84150"/>
    <w:rsid w:val="00A849BB"/>
    <w:rsid w:val="00A84B67"/>
    <w:rsid w:val="00A84C0B"/>
    <w:rsid w:val="00A84E95"/>
    <w:rsid w:val="00A85A71"/>
    <w:rsid w:val="00A85C03"/>
    <w:rsid w:val="00A85D50"/>
    <w:rsid w:val="00A85D89"/>
    <w:rsid w:val="00A86300"/>
    <w:rsid w:val="00A866FA"/>
    <w:rsid w:val="00A86E5A"/>
    <w:rsid w:val="00A86EA1"/>
    <w:rsid w:val="00A875B0"/>
    <w:rsid w:val="00A875DE"/>
    <w:rsid w:val="00A87D87"/>
    <w:rsid w:val="00A91022"/>
    <w:rsid w:val="00A91D62"/>
    <w:rsid w:val="00A92671"/>
    <w:rsid w:val="00A92AD4"/>
    <w:rsid w:val="00A93152"/>
    <w:rsid w:val="00A9344D"/>
    <w:rsid w:val="00A934FC"/>
    <w:rsid w:val="00A93AF3"/>
    <w:rsid w:val="00A93B48"/>
    <w:rsid w:val="00A94471"/>
    <w:rsid w:val="00A9448D"/>
    <w:rsid w:val="00A95005"/>
    <w:rsid w:val="00A95C02"/>
    <w:rsid w:val="00A95E1C"/>
    <w:rsid w:val="00A95FDA"/>
    <w:rsid w:val="00A96AEA"/>
    <w:rsid w:val="00A96EAA"/>
    <w:rsid w:val="00A97805"/>
    <w:rsid w:val="00A97811"/>
    <w:rsid w:val="00A9796D"/>
    <w:rsid w:val="00A97B7E"/>
    <w:rsid w:val="00AA1576"/>
    <w:rsid w:val="00AA179F"/>
    <w:rsid w:val="00AA18AF"/>
    <w:rsid w:val="00AA1A41"/>
    <w:rsid w:val="00AA239A"/>
    <w:rsid w:val="00AA2516"/>
    <w:rsid w:val="00AA27D3"/>
    <w:rsid w:val="00AA28C2"/>
    <w:rsid w:val="00AA291D"/>
    <w:rsid w:val="00AA30E1"/>
    <w:rsid w:val="00AA3FA1"/>
    <w:rsid w:val="00AA60FF"/>
    <w:rsid w:val="00AA616B"/>
    <w:rsid w:val="00AA67E4"/>
    <w:rsid w:val="00AA6D27"/>
    <w:rsid w:val="00AA6F3B"/>
    <w:rsid w:val="00AA7821"/>
    <w:rsid w:val="00AA7D77"/>
    <w:rsid w:val="00AA7E04"/>
    <w:rsid w:val="00AB04AB"/>
    <w:rsid w:val="00AB07FB"/>
    <w:rsid w:val="00AB0C03"/>
    <w:rsid w:val="00AB1652"/>
    <w:rsid w:val="00AB2183"/>
    <w:rsid w:val="00AB2B2E"/>
    <w:rsid w:val="00AB30C5"/>
    <w:rsid w:val="00AB35BC"/>
    <w:rsid w:val="00AB3A94"/>
    <w:rsid w:val="00AB3E8A"/>
    <w:rsid w:val="00AB3EF8"/>
    <w:rsid w:val="00AB41A8"/>
    <w:rsid w:val="00AB4EE4"/>
    <w:rsid w:val="00AB5052"/>
    <w:rsid w:val="00AB5466"/>
    <w:rsid w:val="00AB5534"/>
    <w:rsid w:val="00AB5F44"/>
    <w:rsid w:val="00AB6583"/>
    <w:rsid w:val="00AB6962"/>
    <w:rsid w:val="00AB6A97"/>
    <w:rsid w:val="00AB6E9C"/>
    <w:rsid w:val="00AB7570"/>
    <w:rsid w:val="00AB7721"/>
    <w:rsid w:val="00AB7830"/>
    <w:rsid w:val="00AB7834"/>
    <w:rsid w:val="00AC00F4"/>
    <w:rsid w:val="00AC0356"/>
    <w:rsid w:val="00AC1329"/>
    <w:rsid w:val="00AC13B9"/>
    <w:rsid w:val="00AC1461"/>
    <w:rsid w:val="00AC156F"/>
    <w:rsid w:val="00AC17F4"/>
    <w:rsid w:val="00AC1C0A"/>
    <w:rsid w:val="00AC1E90"/>
    <w:rsid w:val="00AC2FBF"/>
    <w:rsid w:val="00AC317E"/>
    <w:rsid w:val="00AC5180"/>
    <w:rsid w:val="00AC53C4"/>
    <w:rsid w:val="00AC5AB5"/>
    <w:rsid w:val="00AC5DE6"/>
    <w:rsid w:val="00AC5EA2"/>
    <w:rsid w:val="00AC61B8"/>
    <w:rsid w:val="00AC65B2"/>
    <w:rsid w:val="00AC6A0C"/>
    <w:rsid w:val="00AC6B7B"/>
    <w:rsid w:val="00AC7306"/>
    <w:rsid w:val="00AC7636"/>
    <w:rsid w:val="00AC7D9F"/>
    <w:rsid w:val="00AD0C51"/>
    <w:rsid w:val="00AD0C92"/>
    <w:rsid w:val="00AD12C5"/>
    <w:rsid w:val="00AD164D"/>
    <w:rsid w:val="00AD1E0F"/>
    <w:rsid w:val="00AD1F35"/>
    <w:rsid w:val="00AD3121"/>
    <w:rsid w:val="00AD35F9"/>
    <w:rsid w:val="00AD3711"/>
    <w:rsid w:val="00AD4150"/>
    <w:rsid w:val="00AD4386"/>
    <w:rsid w:val="00AD4847"/>
    <w:rsid w:val="00AD4A44"/>
    <w:rsid w:val="00AD4DF5"/>
    <w:rsid w:val="00AD4EB4"/>
    <w:rsid w:val="00AD5286"/>
    <w:rsid w:val="00AD5652"/>
    <w:rsid w:val="00AD5AED"/>
    <w:rsid w:val="00AD5E5D"/>
    <w:rsid w:val="00AD64A5"/>
    <w:rsid w:val="00AD73ED"/>
    <w:rsid w:val="00AD77F1"/>
    <w:rsid w:val="00AE0124"/>
    <w:rsid w:val="00AE0537"/>
    <w:rsid w:val="00AE0A1C"/>
    <w:rsid w:val="00AE0D84"/>
    <w:rsid w:val="00AE10EB"/>
    <w:rsid w:val="00AE11EA"/>
    <w:rsid w:val="00AE13EC"/>
    <w:rsid w:val="00AE16B2"/>
    <w:rsid w:val="00AE193B"/>
    <w:rsid w:val="00AE1F7C"/>
    <w:rsid w:val="00AE23E9"/>
    <w:rsid w:val="00AE2860"/>
    <w:rsid w:val="00AE3033"/>
    <w:rsid w:val="00AE31FB"/>
    <w:rsid w:val="00AE3220"/>
    <w:rsid w:val="00AE344D"/>
    <w:rsid w:val="00AE38FF"/>
    <w:rsid w:val="00AE4F45"/>
    <w:rsid w:val="00AE4FE9"/>
    <w:rsid w:val="00AE515D"/>
    <w:rsid w:val="00AE522F"/>
    <w:rsid w:val="00AE53A8"/>
    <w:rsid w:val="00AE56EE"/>
    <w:rsid w:val="00AE58C3"/>
    <w:rsid w:val="00AE59C5"/>
    <w:rsid w:val="00AE6417"/>
    <w:rsid w:val="00AE6762"/>
    <w:rsid w:val="00AE6DB4"/>
    <w:rsid w:val="00AE6E23"/>
    <w:rsid w:val="00AE72B0"/>
    <w:rsid w:val="00AE72D4"/>
    <w:rsid w:val="00AE76FE"/>
    <w:rsid w:val="00AE787A"/>
    <w:rsid w:val="00AE7938"/>
    <w:rsid w:val="00AE7AF6"/>
    <w:rsid w:val="00AE7BBE"/>
    <w:rsid w:val="00AE7C68"/>
    <w:rsid w:val="00AF06CB"/>
    <w:rsid w:val="00AF0808"/>
    <w:rsid w:val="00AF09EF"/>
    <w:rsid w:val="00AF1E85"/>
    <w:rsid w:val="00AF2040"/>
    <w:rsid w:val="00AF20D4"/>
    <w:rsid w:val="00AF2AAD"/>
    <w:rsid w:val="00AF349C"/>
    <w:rsid w:val="00AF3CE4"/>
    <w:rsid w:val="00AF3CF8"/>
    <w:rsid w:val="00AF3D47"/>
    <w:rsid w:val="00AF4D2B"/>
    <w:rsid w:val="00AF5CB1"/>
    <w:rsid w:val="00AF5E46"/>
    <w:rsid w:val="00AF634E"/>
    <w:rsid w:val="00AF65C3"/>
    <w:rsid w:val="00AF6803"/>
    <w:rsid w:val="00AF77C8"/>
    <w:rsid w:val="00AF7CFA"/>
    <w:rsid w:val="00AF7EAB"/>
    <w:rsid w:val="00B004F6"/>
    <w:rsid w:val="00B00DBB"/>
    <w:rsid w:val="00B0136F"/>
    <w:rsid w:val="00B014F8"/>
    <w:rsid w:val="00B01A3D"/>
    <w:rsid w:val="00B01CF2"/>
    <w:rsid w:val="00B01E37"/>
    <w:rsid w:val="00B02032"/>
    <w:rsid w:val="00B020E6"/>
    <w:rsid w:val="00B0247E"/>
    <w:rsid w:val="00B02579"/>
    <w:rsid w:val="00B02647"/>
    <w:rsid w:val="00B029FF"/>
    <w:rsid w:val="00B02B26"/>
    <w:rsid w:val="00B02BF4"/>
    <w:rsid w:val="00B02C38"/>
    <w:rsid w:val="00B03133"/>
    <w:rsid w:val="00B03172"/>
    <w:rsid w:val="00B03686"/>
    <w:rsid w:val="00B03943"/>
    <w:rsid w:val="00B03C45"/>
    <w:rsid w:val="00B049EF"/>
    <w:rsid w:val="00B04DFD"/>
    <w:rsid w:val="00B051F8"/>
    <w:rsid w:val="00B05326"/>
    <w:rsid w:val="00B05328"/>
    <w:rsid w:val="00B05659"/>
    <w:rsid w:val="00B05D59"/>
    <w:rsid w:val="00B05F96"/>
    <w:rsid w:val="00B05FEB"/>
    <w:rsid w:val="00B06DEC"/>
    <w:rsid w:val="00B07780"/>
    <w:rsid w:val="00B07934"/>
    <w:rsid w:val="00B103BB"/>
    <w:rsid w:val="00B103E9"/>
    <w:rsid w:val="00B13324"/>
    <w:rsid w:val="00B14219"/>
    <w:rsid w:val="00B15F20"/>
    <w:rsid w:val="00B16035"/>
    <w:rsid w:val="00B1603D"/>
    <w:rsid w:val="00B16382"/>
    <w:rsid w:val="00B1640C"/>
    <w:rsid w:val="00B16D5B"/>
    <w:rsid w:val="00B17172"/>
    <w:rsid w:val="00B1753F"/>
    <w:rsid w:val="00B1758A"/>
    <w:rsid w:val="00B176A5"/>
    <w:rsid w:val="00B17C7A"/>
    <w:rsid w:val="00B17F4C"/>
    <w:rsid w:val="00B202D5"/>
    <w:rsid w:val="00B20364"/>
    <w:rsid w:val="00B204D0"/>
    <w:rsid w:val="00B205E6"/>
    <w:rsid w:val="00B2068E"/>
    <w:rsid w:val="00B2069F"/>
    <w:rsid w:val="00B207A3"/>
    <w:rsid w:val="00B21943"/>
    <w:rsid w:val="00B21EAF"/>
    <w:rsid w:val="00B222C8"/>
    <w:rsid w:val="00B23598"/>
    <w:rsid w:val="00B23672"/>
    <w:rsid w:val="00B23856"/>
    <w:rsid w:val="00B23EE6"/>
    <w:rsid w:val="00B24229"/>
    <w:rsid w:val="00B24996"/>
    <w:rsid w:val="00B24C7A"/>
    <w:rsid w:val="00B25305"/>
    <w:rsid w:val="00B262C1"/>
    <w:rsid w:val="00B2777D"/>
    <w:rsid w:val="00B278C4"/>
    <w:rsid w:val="00B27B5D"/>
    <w:rsid w:val="00B300A6"/>
    <w:rsid w:val="00B30335"/>
    <w:rsid w:val="00B3041F"/>
    <w:rsid w:val="00B30598"/>
    <w:rsid w:val="00B3078E"/>
    <w:rsid w:val="00B310E0"/>
    <w:rsid w:val="00B315A6"/>
    <w:rsid w:val="00B32054"/>
    <w:rsid w:val="00B32510"/>
    <w:rsid w:val="00B32BB0"/>
    <w:rsid w:val="00B32DFB"/>
    <w:rsid w:val="00B333AB"/>
    <w:rsid w:val="00B33530"/>
    <w:rsid w:val="00B33F81"/>
    <w:rsid w:val="00B340DD"/>
    <w:rsid w:val="00B34381"/>
    <w:rsid w:val="00B35A11"/>
    <w:rsid w:val="00B36224"/>
    <w:rsid w:val="00B36347"/>
    <w:rsid w:val="00B36816"/>
    <w:rsid w:val="00B37597"/>
    <w:rsid w:val="00B4029F"/>
    <w:rsid w:val="00B403C7"/>
    <w:rsid w:val="00B403DD"/>
    <w:rsid w:val="00B4097F"/>
    <w:rsid w:val="00B40BAA"/>
    <w:rsid w:val="00B416DE"/>
    <w:rsid w:val="00B42501"/>
    <w:rsid w:val="00B42E7A"/>
    <w:rsid w:val="00B4309D"/>
    <w:rsid w:val="00B43145"/>
    <w:rsid w:val="00B4330B"/>
    <w:rsid w:val="00B43A8F"/>
    <w:rsid w:val="00B43D3E"/>
    <w:rsid w:val="00B44695"/>
    <w:rsid w:val="00B44F0F"/>
    <w:rsid w:val="00B44FDD"/>
    <w:rsid w:val="00B45B6C"/>
    <w:rsid w:val="00B45CE9"/>
    <w:rsid w:val="00B45E3B"/>
    <w:rsid w:val="00B45EBA"/>
    <w:rsid w:val="00B46620"/>
    <w:rsid w:val="00B46A28"/>
    <w:rsid w:val="00B46A68"/>
    <w:rsid w:val="00B46B39"/>
    <w:rsid w:val="00B4735E"/>
    <w:rsid w:val="00B47C7B"/>
    <w:rsid w:val="00B47F22"/>
    <w:rsid w:val="00B50853"/>
    <w:rsid w:val="00B509EB"/>
    <w:rsid w:val="00B50F10"/>
    <w:rsid w:val="00B51180"/>
    <w:rsid w:val="00B51A26"/>
    <w:rsid w:val="00B51BB0"/>
    <w:rsid w:val="00B51E19"/>
    <w:rsid w:val="00B52455"/>
    <w:rsid w:val="00B52C07"/>
    <w:rsid w:val="00B52CB5"/>
    <w:rsid w:val="00B52D2F"/>
    <w:rsid w:val="00B53029"/>
    <w:rsid w:val="00B53438"/>
    <w:rsid w:val="00B54591"/>
    <w:rsid w:val="00B546B8"/>
    <w:rsid w:val="00B550C7"/>
    <w:rsid w:val="00B55157"/>
    <w:rsid w:val="00B552EF"/>
    <w:rsid w:val="00B55433"/>
    <w:rsid w:val="00B55457"/>
    <w:rsid w:val="00B55765"/>
    <w:rsid w:val="00B56432"/>
    <w:rsid w:val="00B566D5"/>
    <w:rsid w:val="00B566F4"/>
    <w:rsid w:val="00B5680C"/>
    <w:rsid w:val="00B57284"/>
    <w:rsid w:val="00B572C6"/>
    <w:rsid w:val="00B577A7"/>
    <w:rsid w:val="00B57B63"/>
    <w:rsid w:val="00B609CD"/>
    <w:rsid w:val="00B61CAF"/>
    <w:rsid w:val="00B62A23"/>
    <w:rsid w:val="00B635FF"/>
    <w:rsid w:val="00B6363C"/>
    <w:rsid w:val="00B64C37"/>
    <w:rsid w:val="00B6529D"/>
    <w:rsid w:val="00B65301"/>
    <w:rsid w:val="00B65527"/>
    <w:rsid w:val="00B65D60"/>
    <w:rsid w:val="00B66009"/>
    <w:rsid w:val="00B66374"/>
    <w:rsid w:val="00B66527"/>
    <w:rsid w:val="00B6663B"/>
    <w:rsid w:val="00B6692E"/>
    <w:rsid w:val="00B66AC1"/>
    <w:rsid w:val="00B66B2C"/>
    <w:rsid w:val="00B67BB2"/>
    <w:rsid w:val="00B67CDC"/>
    <w:rsid w:val="00B67FD7"/>
    <w:rsid w:val="00B700B0"/>
    <w:rsid w:val="00B70369"/>
    <w:rsid w:val="00B7047D"/>
    <w:rsid w:val="00B71765"/>
    <w:rsid w:val="00B71BF2"/>
    <w:rsid w:val="00B7206E"/>
    <w:rsid w:val="00B720F1"/>
    <w:rsid w:val="00B7254D"/>
    <w:rsid w:val="00B72558"/>
    <w:rsid w:val="00B72A19"/>
    <w:rsid w:val="00B73537"/>
    <w:rsid w:val="00B73825"/>
    <w:rsid w:val="00B73E5A"/>
    <w:rsid w:val="00B742BC"/>
    <w:rsid w:val="00B745C4"/>
    <w:rsid w:val="00B74A52"/>
    <w:rsid w:val="00B7501D"/>
    <w:rsid w:val="00B752D0"/>
    <w:rsid w:val="00B754B5"/>
    <w:rsid w:val="00B75A8A"/>
    <w:rsid w:val="00B75B95"/>
    <w:rsid w:val="00B75DC4"/>
    <w:rsid w:val="00B7631C"/>
    <w:rsid w:val="00B765EC"/>
    <w:rsid w:val="00B772C0"/>
    <w:rsid w:val="00B778DF"/>
    <w:rsid w:val="00B77EE9"/>
    <w:rsid w:val="00B8021C"/>
    <w:rsid w:val="00B8050A"/>
    <w:rsid w:val="00B8084D"/>
    <w:rsid w:val="00B8153B"/>
    <w:rsid w:val="00B82273"/>
    <w:rsid w:val="00B8270B"/>
    <w:rsid w:val="00B82A26"/>
    <w:rsid w:val="00B8303F"/>
    <w:rsid w:val="00B83F09"/>
    <w:rsid w:val="00B85832"/>
    <w:rsid w:val="00B864FF"/>
    <w:rsid w:val="00B86C19"/>
    <w:rsid w:val="00B86F08"/>
    <w:rsid w:val="00B875F0"/>
    <w:rsid w:val="00B87BC3"/>
    <w:rsid w:val="00B90316"/>
    <w:rsid w:val="00B903E7"/>
    <w:rsid w:val="00B908DF"/>
    <w:rsid w:val="00B90AB9"/>
    <w:rsid w:val="00B90AEE"/>
    <w:rsid w:val="00B91087"/>
    <w:rsid w:val="00B91D6E"/>
    <w:rsid w:val="00B922AE"/>
    <w:rsid w:val="00B92E21"/>
    <w:rsid w:val="00B9321C"/>
    <w:rsid w:val="00B93B40"/>
    <w:rsid w:val="00B93D6E"/>
    <w:rsid w:val="00B943CB"/>
    <w:rsid w:val="00B9495E"/>
    <w:rsid w:val="00B94BA6"/>
    <w:rsid w:val="00B94EF8"/>
    <w:rsid w:val="00B95681"/>
    <w:rsid w:val="00B95C76"/>
    <w:rsid w:val="00B96C83"/>
    <w:rsid w:val="00B96E1E"/>
    <w:rsid w:val="00B970B4"/>
    <w:rsid w:val="00B97CFD"/>
    <w:rsid w:val="00BA02FC"/>
    <w:rsid w:val="00BA057E"/>
    <w:rsid w:val="00BA05D8"/>
    <w:rsid w:val="00BA0FD4"/>
    <w:rsid w:val="00BA1B66"/>
    <w:rsid w:val="00BA2018"/>
    <w:rsid w:val="00BA2134"/>
    <w:rsid w:val="00BA22BC"/>
    <w:rsid w:val="00BA36D1"/>
    <w:rsid w:val="00BA397C"/>
    <w:rsid w:val="00BA3ADB"/>
    <w:rsid w:val="00BA3D43"/>
    <w:rsid w:val="00BA4553"/>
    <w:rsid w:val="00BA4A3F"/>
    <w:rsid w:val="00BA4BD0"/>
    <w:rsid w:val="00BA5BA4"/>
    <w:rsid w:val="00BA6065"/>
    <w:rsid w:val="00BA6C1C"/>
    <w:rsid w:val="00BA7271"/>
    <w:rsid w:val="00BA7BCC"/>
    <w:rsid w:val="00BB0E34"/>
    <w:rsid w:val="00BB1576"/>
    <w:rsid w:val="00BB2236"/>
    <w:rsid w:val="00BB23E2"/>
    <w:rsid w:val="00BB2417"/>
    <w:rsid w:val="00BB246E"/>
    <w:rsid w:val="00BB2CDA"/>
    <w:rsid w:val="00BB2CF8"/>
    <w:rsid w:val="00BB3D8A"/>
    <w:rsid w:val="00BB44C1"/>
    <w:rsid w:val="00BB4BA7"/>
    <w:rsid w:val="00BB5C04"/>
    <w:rsid w:val="00BB5CDC"/>
    <w:rsid w:val="00BB6065"/>
    <w:rsid w:val="00BB6509"/>
    <w:rsid w:val="00BB6757"/>
    <w:rsid w:val="00BB6774"/>
    <w:rsid w:val="00BB68B8"/>
    <w:rsid w:val="00BB71B4"/>
    <w:rsid w:val="00BB7B26"/>
    <w:rsid w:val="00BC0222"/>
    <w:rsid w:val="00BC0442"/>
    <w:rsid w:val="00BC0459"/>
    <w:rsid w:val="00BC0845"/>
    <w:rsid w:val="00BC0BC1"/>
    <w:rsid w:val="00BC0E8A"/>
    <w:rsid w:val="00BC14D0"/>
    <w:rsid w:val="00BC17B7"/>
    <w:rsid w:val="00BC1850"/>
    <w:rsid w:val="00BC19E7"/>
    <w:rsid w:val="00BC1A61"/>
    <w:rsid w:val="00BC1CD7"/>
    <w:rsid w:val="00BC1ECC"/>
    <w:rsid w:val="00BC20FE"/>
    <w:rsid w:val="00BC238C"/>
    <w:rsid w:val="00BC27C6"/>
    <w:rsid w:val="00BC2C35"/>
    <w:rsid w:val="00BC2E54"/>
    <w:rsid w:val="00BC340F"/>
    <w:rsid w:val="00BC350C"/>
    <w:rsid w:val="00BC353C"/>
    <w:rsid w:val="00BC3690"/>
    <w:rsid w:val="00BC3F71"/>
    <w:rsid w:val="00BC4307"/>
    <w:rsid w:val="00BC477B"/>
    <w:rsid w:val="00BC495D"/>
    <w:rsid w:val="00BC5895"/>
    <w:rsid w:val="00BC5A2A"/>
    <w:rsid w:val="00BC5B2C"/>
    <w:rsid w:val="00BC5DD5"/>
    <w:rsid w:val="00BC6AF1"/>
    <w:rsid w:val="00BC6CED"/>
    <w:rsid w:val="00BC7281"/>
    <w:rsid w:val="00BC75DB"/>
    <w:rsid w:val="00BC79D2"/>
    <w:rsid w:val="00BD04FD"/>
    <w:rsid w:val="00BD0E0B"/>
    <w:rsid w:val="00BD0EF9"/>
    <w:rsid w:val="00BD2783"/>
    <w:rsid w:val="00BD32C5"/>
    <w:rsid w:val="00BD34A8"/>
    <w:rsid w:val="00BD34BD"/>
    <w:rsid w:val="00BD3602"/>
    <w:rsid w:val="00BD36E5"/>
    <w:rsid w:val="00BD38DC"/>
    <w:rsid w:val="00BD4152"/>
    <w:rsid w:val="00BD426D"/>
    <w:rsid w:val="00BD4527"/>
    <w:rsid w:val="00BD5003"/>
    <w:rsid w:val="00BD55EC"/>
    <w:rsid w:val="00BD5880"/>
    <w:rsid w:val="00BD5AFC"/>
    <w:rsid w:val="00BD5C5C"/>
    <w:rsid w:val="00BD6C0B"/>
    <w:rsid w:val="00BD6D68"/>
    <w:rsid w:val="00BD6F1D"/>
    <w:rsid w:val="00BD7027"/>
    <w:rsid w:val="00BD75A0"/>
    <w:rsid w:val="00BD76AB"/>
    <w:rsid w:val="00BD7AF3"/>
    <w:rsid w:val="00BE01D7"/>
    <w:rsid w:val="00BE029B"/>
    <w:rsid w:val="00BE1481"/>
    <w:rsid w:val="00BE14BC"/>
    <w:rsid w:val="00BE30F9"/>
    <w:rsid w:val="00BE3102"/>
    <w:rsid w:val="00BE31EA"/>
    <w:rsid w:val="00BE3369"/>
    <w:rsid w:val="00BE37EA"/>
    <w:rsid w:val="00BE3CD7"/>
    <w:rsid w:val="00BE3E00"/>
    <w:rsid w:val="00BE4015"/>
    <w:rsid w:val="00BE418B"/>
    <w:rsid w:val="00BE423F"/>
    <w:rsid w:val="00BE4A81"/>
    <w:rsid w:val="00BE4E33"/>
    <w:rsid w:val="00BE4E73"/>
    <w:rsid w:val="00BE5299"/>
    <w:rsid w:val="00BE5815"/>
    <w:rsid w:val="00BE5AC4"/>
    <w:rsid w:val="00BE5BA3"/>
    <w:rsid w:val="00BE62C0"/>
    <w:rsid w:val="00BE6571"/>
    <w:rsid w:val="00BE6876"/>
    <w:rsid w:val="00BE6B75"/>
    <w:rsid w:val="00BE6EB9"/>
    <w:rsid w:val="00BE6FC2"/>
    <w:rsid w:val="00BE70E1"/>
    <w:rsid w:val="00BE74F9"/>
    <w:rsid w:val="00BE7771"/>
    <w:rsid w:val="00BE7B1A"/>
    <w:rsid w:val="00BE7F61"/>
    <w:rsid w:val="00BF06F1"/>
    <w:rsid w:val="00BF113F"/>
    <w:rsid w:val="00BF1AE0"/>
    <w:rsid w:val="00BF214A"/>
    <w:rsid w:val="00BF2837"/>
    <w:rsid w:val="00BF3253"/>
    <w:rsid w:val="00BF34A5"/>
    <w:rsid w:val="00BF3947"/>
    <w:rsid w:val="00BF3A66"/>
    <w:rsid w:val="00BF4C68"/>
    <w:rsid w:val="00BF58C3"/>
    <w:rsid w:val="00BF5F04"/>
    <w:rsid w:val="00BF652D"/>
    <w:rsid w:val="00BF659C"/>
    <w:rsid w:val="00BF66F4"/>
    <w:rsid w:val="00BF6D7A"/>
    <w:rsid w:val="00BF6E4D"/>
    <w:rsid w:val="00BF7383"/>
    <w:rsid w:val="00BF73C6"/>
    <w:rsid w:val="00BF78F6"/>
    <w:rsid w:val="00BF7D10"/>
    <w:rsid w:val="00C0099D"/>
    <w:rsid w:val="00C00D52"/>
    <w:rsid w:val="00C00EDC"/>
    <w:rsid w:val="00C011CE"/>
    <w:rsid w:val="00C013D5"/>
    <w:rsid w:val="00C013E2"/>
    <w:rsid w:val="00C01435"/>
    <w:rsid w:val="00C01F2B"/>
    <w:rsid w:val="00C02535"/>
    <w:rsid w:val="00C0262E"/>
    <w:rsid w:val="00C029C7"/>
    <w:rsid w:val="00C02B24"/>
    <w:rsid w:val="00C02C6A"/>
    <w:rsid w:val="00C0371F"/>
    <w:rsid w:val="00C03DEB"/>
    <w:rsid w:val="00C03E2B"/>
    <w:rsid w:val="00C03F0E"/>
    <w:rsid w:val="00C04B40"/>
    <w:rsid w:val="00C04BEC"/>
    <w:rsid w:val="00C04C52"/>
    <w:rsid w:val="00C05098"/>
    <w:rsid w:val="00C05797"/>
    <w:rsid w:val="00C058CE"/>
    <w:rsid w:val="00C05D7B"/>
    <w:rsid w:val="00C06142"/>
    <w:rsid w:val="00C061F8"/>
    <w:rsid w:val="00C06390"/>
    <w:rsid w:val="00C0654E"/>
    <w:rsid w:val="00C06D82"/>
    <w:rsid w:val="00C0741C"/>
    <w:rsid w:val="00C07463"/>
    <w:rsid w:val="00C07504"/>
    <w:rsid w:val="00C07505"/>
    <w:rsid w:val="00C07E08"/>
    <w:rsid w:val="00C10260"/>
    <w:rsid w:val="00C10423"/>
    <w:rsid w:val="00C107B4"/>
    <w:rsid w:val="00C10844"/>
    <w:rsid w:val="00C1090C"/>
    <w:rsid w:val="00C1141D"/>
    <w:rsid w:val="00C11522"/>
    <w:rsid w:val="00C116A0"/>
    <w:rsid w:val="00C1215C"/>
    <w:rsid w:val="00C12327"/>
    <w:rsid w:val="00C12F47"/>
    <w:rsid w:val="00C1314B"/>
    <w:rsid w:val="00C13571"/>
    <w:rsid w:val="00C139F9"/>
    <w:rsid w:val="00C13D58"/>
    <w:rsid w:val="00C14069"/>
    <w:rsid w:val="00C14488"/>
    <w:rsid w:val="00C1516F"/>
    <w:rsid w:val="00C159A3"/>
    <w:rsid w:val="00C1631A"/>
    <w:rsid w:val="00C1635A"/>
    <w:rsid w:val="00C1636A"/>
    <w:rsid w:val="00C1738B"/>
    <w:rsid w:val="00C17502"/>
    <w:rsid w:val="00C175E5"/>
    <w:rsid w:val="00C175EB"/>
    <w:rsid w:val="00C1799F"/>
    <w:rsid w:val="00C17D8D"/>
    <w:rsid w:val="00C20095"/>
    <w:rsid w:val="00C20193"/>
    <w:rsid w:val="00C20354"/>
    <w:rsid w:val="00C20CA5"/>
    <w:rsid w:val="00C20E5F"/>
    <w:rsid w:val="00C2136B"/>
    <w:rsid w:val="00C21516"/>
    <w:rsid w:val="00C21E21"/>
    <w:rsid w:val="00C21FC5"/>
    <w:rsid w:val="00C2200E"/>
    <w:rsid w:val="00C22B05"/>
    <w:rsid w:val="00C232CE"/>
    <w:rsid w:val="00C2338D"/>
    <w:rsid w:val="00C2339F"/>
    <w:rsid w:val="00C23B15"/>
    <w:rsid w:val="00C23C10"/>
    <w:rsid w:val="00C23F1B"/>
    <w:rsid w:val="00C240E0"/>
    <w:rsid w:val="00C241F6"/>
    <w:rsid w:val="00C245BD"/>
    <w:rsid w:val="00C2464E"/>
    <w:rsid w:val="00C246AA"/>
    <w:rsid w:val="00C24D27"/>
    <w:rsid w:val="00C250B4"/>
    <w:rsid w:val="00C254C6"/>
    <w:rsid w:val="00C2603A"/>
    <w:rsid w:val="00C265E7"/>
    <w:rsid w:val="00C2661A"/>
    <w:rsid w:val="00C268DC"/>
    <w:rsid w:val="00C26CC6"/>
    <w:rsid w:val="00C2701B"/>
    <w:rsid w:val="00C270C9"/>
    <w:rsid w:val="00C276BC"/>
    <w:rsid w:val="00C276FC"/>
    <w:rsid w:val="00C27913"/>
    <w:rsid w:val="00C300DF"/>
    <w:rsid w:val="00C30294"/>
    <w:rsid w:val="00C30738"/>
    <w:rsid w:val="00C30BB3"/>
    <w:rsid w:val="00C30C8F"/>
    <w:rsid w:val="00C312DC"/>
    <w:rsid w:val="00C31896"/>
    <w:rsid w:val="00C32E3A"/>
    <w:rsid w:val="00C32F9C"/>
    <w:rsid w:val="00C32FA1"/>
    <w:rsid w:val="00C330CD"/>
    <w:rsid w:val="00C333EE"/>
    <w:rsid w:val="00C33CAB"/>
    <w:rsid w:val="00C33FFF"/>
    <w:rsid w:val="00C3422A"/>
    <w:rsid w:val="00C344AE"/>
    <w:rsid w:val="00C344BE"/>
    <w:rsid w:val="00C34950"/>
    <w:rsid w:val="00C34B80"/>
    <w:rsid w:val="00C35517"/>
    <w:rsid w:val="00C361C9"/>
    <w:rsid w:val="00C363C1"/>
    <w:rsid w:val="00C365AE"/>
    <w:rsid w:val="00C366AD"/>
    <w:rsid w:val="00C368C1"/>
    <w:rsid w:val="00C372B9"/>
    <w:rsid w:val="00C37396"/>
    <w:rsid w:val="00C37891"/>
    <w:rsid w:val="00C37BE9"/>
    <w:rsid w:val="00C40197"/>
    <w:rsid w:val="00C4027E"/>
    <w:rsid w:val="00C40C3F"/>
    <w:rsid w:val="00C40F30"/>
    <w:rsid w:val="00C41242"/>
    <w:rsid w:val="00C41810"/>
    <w:rsid w:val="00C41E83"/>
    <w:rsid w:val="00C41EF9"/>
    <w:rsid w:val="00C421E8"/>
    <w:rsid w:val="00C42AC0"/>
    <w:rsid w:val="00C42C66"/>
    <w:rsid w:val="00C43476"/>
    <w:rsid w:val="00C439EC"/>
    <w:rsid w:val="00C43DC4"/>
    <w:rsid w:val="00C43FB5"/>
    <w:rsid w:val="00C4401E"/>
    <w:rsid w:val="00C442AB"/>
    <w:rsid w:val="00C446FD"/>
    <w:rsid w:val="00C44929"/>
    <w:rsid w:val="00C44EF0"/>
    <w:rsid w:val="00C450E9"/>
    <w:rsid w:val="00C451C6"/>
    <w:rsid w:val="00C453E2"/>
    <w:rsid w:val="00C45736"/>
    <w:rsid w:val="00C458C7"/>
    <w:rsid w:val="00C45CCB"/>
    <w:rsid w:val="00C46307"/>
    <w:rsid w:val="00C465F2"/>
    <w:rsid w:val="00C47521"/>
    <w:rsid w:val="00C475AB"/>
    <w:rsid w:val="00C478A5"/>
    <w:rsid w:val="00C47A10"/>
    <w:rsid w:val="00C47A6D"/>
    <w:rsid w:val="00C501CC"/>
    <w:rsid w:val="00C518E9"/>
    <w:rsid w:val="00C51F94"/>
    <w:rsid w:val="00C5290C"/>
    <w:rsid w:val="00C52DBD"/>
    <w:rsid w:val="00C532AF"/>
    <w:rsid w:val="00C5369C"/>
    <w:rsid w:val="00C54152"/>
    <w:rsid w:val="00C545B9"/>
    <w:rsid w:val="00C54B63"/>
    <w:rsid w:val="00C55184"/>
    <w:rsid w:val="00C5525B"/>
    <w:rsid w:val="00C55647"/>
    <w:rsid w:val="00C559FB"/>
    <w:rsid w:val="00C561FE"/>
    <w:rsid w:val="00C56E7E"/>
    <w:rsid w:val="00C5705C"/>
    <w:rsid w:val="00C570E6"/>
    <w:rsid w:val="00C57629"/>
    <w:rsid w:val="00C577AA"/>
    <w:rsid w:val="00C57E2E"/>
    <w:rsid w:val="00C57FB8"/>
    <w:rsid w:val="00C60562"/>
    <w:rsid w:val="00C61450"/>
    <w:rsid w:val="00C62435"/>
    <w:rsid w:val="00C627BA"/>
    <w:rsid w:val="00C62E2D"/>
    <w:rsid w:val="00C63119"/>
    <w:rsid w:val="00C6335D"/>
    <w:rsid w:val="00C63BC9"/>
    <w:rsid w:val="00C63D8B"/>
    <w:rsid w:val="00C641AF"/>
    <w:rsid w:val="00C64370"/>
    <w:rsid w:val="00C643E8"/>
    <w:rsid w:val="00C64883"/>
    <w:rsid w:val="00C6491D"/>
    <w:rsid w:val="00C64D68"/>
    <w:rsid w:val="00C64F5A"/>
    <w:rsid w:val="00C6519D"/>
    <w:rsid w:val="00C65368"/>
    <w:rsid w:val="00C65516"/>
    <w:rsid w:val="00C65542"/>
    <w:rsid w:val="00C65B48"/>
    <w:rsid w:val="00C65C5C"/>
    <w:rsid w:val="00C65F31"/>
    <w:rsid w:val="00C669A2"/>
    <w:rsid w:val="00C67103"/>
    <w:rsid w:val="00C67161"/>
    <w:rsid w:val="00C67518"/>
    <w:rsid w:val="00C6777C"/>
    <w:rsid w:val="00C67819"/>
    <w:rsid w:val="00C67A16"/>
    <w:rsid w:val="00C67A95"/>
    <w:rsid w:val="00C67ADA"/>
    <w:rsid w:val="00C67CAC"/>
    <w:rsid w:val="00C67DCE"/>
    <w:rsid w:val="00C7003C"/>
    <w:rsid w:val="00C70874"/>
    <w:rsid w:val="00C70C62"/>
    <w:rsid w:val="00C70E16"/>
    <w:rsid w:val="00C710E2"/>
    <w:rsid w:val="00C71467"/>
    <w:rsid w:val="00C71762"/>
    <w:rsid w:val="00C717E9"/>
    <w:rsid w:val="00C71968"/>
    <w:rsid w:val="00C71A71"/>
    <w:rsid w:val="00C71C84"/>
    <w:rsid w:val="00C731B6"/>
    <w:rsid w:val="00C73223"/>
    <w:rsid w:val="00C73247"/>
    <w:rsid w:val="00C7375A"/>
    <w:rsid w:val="00C73820"/>
    <w:rsid w:val="00C73A3D"/>
    <w:rsid w:val="00C73D72"/>
    <w:rsid w:val="00C741BE"/>
    <w:rsid w:val="00C747B7"/>
    <w:rsid w:val="00C749EA"/>
    <w:rsid w:val="00C75642"/>
    <w:rsid w:val="00C7578A"/>
    <w:rsid w:val="00C76068"/>
    <w:rsid w:val="00C7606B"/>
    <w:rsid w:val="00C760E6"/>
    <w:rsid w:val="00C76289"/>
    <w:rsid w:val="00C766E0"/>
    <w:rsid w:val="00C76777"/>
    <w:rsid w:val="00C76C40"/>
    <w:rsid w:val="00C80351"/>
    <w:rsid w:val="00C8052D"/>
    <w:rsid w:val="00C80CC3"/>
    <w:rsid w:val="00C80E77"/>
    <w:rsid w:val="00C812C1"/>
    <w:rsid w:val="00C81C4E"/>
    <w:rsid w:val="00C820AF"/>
    <w:rsid w:val="00C82464"/>
    <w:rsid w:val="00C82694"/>
    <w:rsid w:val="00C826BB"/>
    <w:rsid w:val="00C828AD"/>
    <w:rsid w:val="00C832E8"/>
    <w:rsid w:val="00C839FD"/>
    <w:rsid w:val="00C83B9F"/>
    <w:rsid w:val="00C83FDC"/>
    <w:rsid w:val="00C84F0E"/>
    <w:rsid w:val="00C854D1"/>
    <w:rsid w:val="00C85DF2"/>
    <w:rsid w:val="00C85F08"/>
    <w:rsid w:val="00C860FD"/>
    <w:rsid w:val="00C86A55"/>
    <w:rsid w:val="00C87246"/>
    <w:rsid w:val="00C90697"/>
    <w:rsid w:val="00C90763"/>
    <w:rsid w:val="00C90B35"/>
    <w:rsid w:val="00C90D0F"/>
    <w:rsid w:val="00C90ED8"/>
    <w:rsid w:val="00C918E7"/>
    <w:rsid w:val="00C91CC1"/>
    <w:rsid w:val="00C922ED"/>
    <w:rsid w:val="00C92721"/>
    <w:rsid w:val="00C9273E"/>
    <w:rsid w:val="00C92957"/>
    <w:rsid w:val="00C92B1E"/>
    <w:rsid w:val="00C9321A"/>
    <w:rsid w:val="00C933C2"/>
    <w:rsid w:val="00C933E0"/>
    <w:rsid w:val="00C9394A"/>
    <w:rsid w:val="00C94498"/>
    <w:rsid w:val="00C948E0"/>
    <w:rsid w:val="00C94915"/>
    <w:rsid w:val="00C94924"/>
    <w:rsid w:val="00C94C29"/>
    <w:rsid w:val="00C95195"/>
    <w:rsid w:val="00C954BA"/>
    <w:rsid w:val="00C957F9"/>
    <w:rsid w:val="00C9585B"/>
    <w:rsid w:val="00C95A30"/>
    <w:rsid w:val="00C95A35"/>
    <w:rsid w:val="00C95D65"/>
    <w:rsid w:val="00C95E92"/>
    <w:rsid w:val="00C96981"/>
    <w:rsid w:val="00C96A8D"/>
    <w:rsid w:val="00C97248"/>
    <w:rsid w:val="00C974B7"/>
    <w:rsid w:val="00C9754E"/>
    <w:rsid w:val="00C9758F"/>
    <w:rsid w:val="00C9762E"/>
    <w:rsid w:val="00CA0413"/>
    <w:rsid w:val="00CA1263"/>
    <w:rsid w:val="00CA1267"/>
    <w:rsid w:val="00CA1562"/>
    <w:rsid w:val="00CA1A6C"/>
    <w:rsid w:val="00CA1B5E"/>
    <w:rsid w:val="00CA245A"/>
    <w:rsid w:val="00CA2A7D"/>
    <w:rsid w:val="00CA35D8"/>
    <w:rsid w:val="00CA3607"/>
    <w:rsid w:val="00CA3672"/>
    <w:rsid w:val="00CA51B1"/>
    <w:rsid w:val="00CA566F"/>
    <w:rsid w:val="00CA569A"/>
    <w:rsid w:val="00CA57D2"/>
    <w:rsid w:val="00CA5C4D"/>
    <w:rsid w:val="00CA5EC9"/>
    <w:rsid w:val="00CA69B9"/>
    <w:rsid w:val="00CA6AE1"/>
    <w:rsid w:val="00CA6F75"/>
    <w:rsid w:val="00CA6FFA"/>
    <w:rsid w:val="00CA72E3"/>
    <w:rsid w:val="00CA764D"/>
    <w:rsid w:val="00CA7EB8"/>
    <w:rsid w:val="00CB0801"/>
    <w:rsid w:val="00CB1B4F"/>
    <w:rsid w:val="00CB1C56"/>
    <w:rsid w:val="00CB1E28"/>
    <w:rsid w:val="00CB21D1"/>
    <w:rsid w:val="00CB2B67"/>
    <w:rsid w:val="00CB303D"/>
    <w:rsid w:val="00CB34B1"/>
    <w:rsid w:val="00CB3F12"/>
    <w:rsid w:val="00CB41B8"/>
    <w:rsid w:val="00CB433D"/>
    <w:rsid w:val="00CB4446"/>
    <w:rsid w:val="00CB4730"/>
    <w:rsid w:val="00CB4747"/>
    <w:rsid w:val="00CB4AD4"/>
    <w:rsid w:val="00CB4CA1"/>
    <w:rsid w:val="00CB4EF1"/>
    <w:rsid w:val="00CB4F9A"/>
    <w:rsid w:val="00CB5298"/>
    <w:rsid w:val="00CB5D46"/>
    <w:rsid w:val="00CB62DB"/>
    <w:rsid w:val="00CB6502"/>
    <w:rsid w:val="00CB67AE"/>
    <w:rsid w:val="00CB6893"/>
    <w:rsid w:val="00CB6EAF"/>
    <w:rsid w:val="00CB6EB1"/>
    <w:rsid w:val="00CB6FCD"/>
    <w:rsid w:val="00CB72C9"/>
    <w:rsid w:val="00CB7665"/>
    <w:rsid w:val="00CC02D8"/>
    <w:rsid w:val="00CC0827"/>
    <w:rsid w:val="00CC08CD"/>
    <w:rsid w:val="00CC1647"/>
    <w:rsid w:val="00CC1EF2"/>
    <w:rsid w:val="00CC1F97"/>
    <w:rsid w:val="00CC21EC"/>
    <w:rsid w:val="00CC246A"/>
    <w:rsid w:val="00CC2753"/>
    <w:rsid w:val="00CC2B55"/>
    <w:rsid w:val="00CC307A"/>
    <w:rsid w:val="00CC3708"/>
    <w:rsid w:val="00CC376D"/>
    <w:rsid w:val="00CC378C"/>
    <w:rsid w:val="00CC3BF1"/>
    <w:rsid w:val="00CC4172"/>
    <w:rsid w:val="00CC4276"/>
    <w:rsid w:val="00CC44FB"/>
    <w:rsid w:val="00CC4502"/>
    <w:rsid w:val="00CC506B"/>
    <w:rsid w:val="00CC54CD"/>
    <w:rsid w:val="00CC5528"/>
    <w:rsid w:val="00CC5552"/>
    <w:rsid w:val="00CC5B60"/>
    <w:rsid w:val="00CC61A0"/>
    <w:rsid w:val="00CC7144"/>
    <w:rsid w:val="00CC71A9"/>
    <w:rsid w:val="00CC78DB"/>
    <w:rsid w:val="00CC7E19"/>
    <w:rsid w:val="00CD02DE"/>
    <w:rsid w:val="00CD0A8E"/>
    <w:rsid w:val="00CD0C58"/>
    <w:rsid w:val="00CD0F29"/>
    <w:rsid w:val="00CD1A38"/>
    <w:rsid w:val="00CD1D17"/>
    <w:rsid w:val="00CD223E"/>
    <w:rsid w:val="00CD27CD"/>
    <w:rsid w:val="00CD27FD"/>
    <w:rsid w:val="00CD2EA9"/>
    <w:rsid w:val="00CD35F5"/>
    <w:rsid w:val="00CD37B4"/>
    <w:rsid w:val="00CD3F95"/>
    <w:rsid w:val="00CD3FE6"/>
    <w:rsid w:val="00CD43A7"/>
    <w:rsid w:val="00CD43B5"/>
    <w:rsid w:val="00CD4500"/>
    <w:rsid w:val="00CD4D6C"/>
    <w:rsid w:val="00CD58B7"/>
    <w:rsid w:val="00CD6472"/>
    <w:rsid w:val="00CD6640"/>
    <w:rsid w:val="00CD6913"/>
    <w:rsid w:val="00CD6A70"/>
    <w:rsid w:val="00CD6D59"/>
    <w:rsid w:val="00CE07CD"/>
    <w:rsid w:val="00CE0F5F"/>
    <w:rsid w:val="00CE129F"/>
    <w:rsid w:val="00CE1988"/>
    <w:rsid w:val="00CE24A5"/>
    <w:rsid w:val="00CE2645"/>
    <w:rsid w:val="00CE27F3"/>
    <w:rsid w:val="00CE2B72"/>
    <w:rsid w:val="00CE2EF9"/>
    <w:rsid w:val="00CE3275"/>
    <w:rsid w:val="00CE3767"/>
    <w:rsid w:val="00CE3914"/>
    <w:rsid w:val="00CE3B5D"/>
    <w:rsid w:val="00CE3C81"/>
    <w:rsid w:val="00CE4E7E"/>
    <w:rsid w:val="00CE5C70"/>
    <w:rsid w:val="00CE5EC4"/>
    <w:rsid w:val="00CE5F94"/>
    <w:rsid w:val="00CE6222"/>
    <w:rsid w:val="00CE6444"/>
    <w:rsid w:val="00CE6695"/>
    <w:rsid w:val="00CE6AD7"/>
    <w:rsid w:val="00CE6F88"/>
    <w:rsid w:val="00CE7456"/>
    <w:rsid w:val="00CE792F"/>
    <w:rsid w:val="00CE7B84"/>
    <w:rsid w:val="00CE7DAE"/>
    <w:rsid w:val="00CF0087"/>
    <w:rsid w:val="00CF09ED"/>
    <w:rsid w:val="00CF0D05"/>
    <w:rsid w:val="00CF1278"/>
    <w:rsid w:val="00CF152E"/>
    <w:rsid w:val="00CF165D"/>
    <w:rsid w:val="00CF1768"/>
    <w:rsid w:val="00CF18F4"/>
    <w:rsid w:val="00CF1A2A"/>
    <w:rsid w:val="00CF1B0A"/>
    <w:rsid w:val="00CF2535"/>
    <w:rsid w:val="00CF26C7"/>
    <w:rsid w:val="00CF2E66"/>
    <w:rsid w:val="00CF30BD"/>
    <w:rsid w:val="00CF38BF"/>
    <w:rsid w:val="00CF4014"/>
    <w:rsid w:val="00CF41AA"/>
    <w:rsid w:val="00CF5131"/>
    <w:rsid w:val="00CF523C"/>
    <w:rsid w:val="00CF5D23"/>
    <w:rsid w:val="00CF5FC5"/>
    <w:rsid w:val="00CF60E3"/>
    <w:rsid w:val="00CF6532"/>
    <w:rsid w:val="00CF6B82"/>
    <w:rsid w:val="00CF6C90"/>
    <w:rsid w:val="00CF6E8D"/>
    <w:rsid w:val="00CF7406"/>
    <w:rsid w:val="00CF7F6B"/>
    <w:rsid w:val="00D00A18"/>
    <w:rsid w:val="00D012BE"/>
    <w:rsid w:val="00D01494"/>
    <w:rsid w:val="00D015FA"/>
    <w:rsid w:val="00D017D7"/>
    <w:rsid w:val="00D02227"/>
    <w:rsid w:val="00D0231C"/>
    <w:rsid w:val="00D023BD"/>
    <w:rsid w:val="00D02433"/>
    <w:rsid w:val="00D02EF2"/>
    <w:rsid w:val="00D030E5"/>
    <w:rsid w:val="00D0318C"/>
    <w:rsid w:val="00D03364"/>
    <w:rsid w:val="00D03641"/>
    <w:rsid w:val="00D03F4E"/>
    <w:rsid w:val="00D0400D"/>
    <w:rsid w:val="00D040C8"/>
    <w:rsid w:val="00D043DA"/>
    <w:rsid w:val="00D04596"/>
    <w:rsid w:val="00D04B69"/>
    <w:rsid w:val="00D050A4"/>
    <w:rsid w:val="00D0535A"/>
    <w:rsid w:val="00D05C20"/>
    <w:rsid w:val="00D06307"/>
    <w:rsid w:val="00D063DD"/>
    <w:rsid w:val="00D064C8"/>
    <w:rsid w:val="00D06A2A"/>
    <w:rsid w:val="00D07203"/>
    <w:rsid w:val="00D07275"/>
    <w:rsid w:val="00D07828"/>
    <w:rsid w:val="00D07AA5"/>
    <w:rsid w:val="00D1020C"/>
    <w:rsid w:val="00D108EB"/>
    <w:rsid w:val="00D1098A"/>
    <w:rsid w:val="00D119B9"/>
    <w:rsid w:val="00D11A90"/>
    <w:rsid w:val="00D11C2C"/>
    <w:rsid w:val="00D1221F"/>
    <w:rsid w:val="00D12515"/>
    <w:rsid w:val="00D12577"/>
    <w:rsid w:val="00D125B3"/>
    <w:rsid w:val="00D1273F"/>
    <w:rsid w:val="00D12A8A"/>
    <w:rsid w:val="00D131B6"/>
    <w:rsid w:val="00D135CE"/>
    <w:rsid w:val="00D1362A"/>
    <w:rsid w:val="00D13705"/>
    <w:rsid w:val="00D1379E"/>
    <w:rsid w:val="00D13FF1"/>
    <w:rsid w:val="00D14582"/>
    <w:rsid w:val="00D14CD9"/>
    <w:rsid w:val="00D15095"/>
    <w:rsid w:val="00D15A3E"/>
    <w:rsid w:val="00D15FD9"/>
    <w:rsid w:val="00D16F2D"/>
    <w:rsid w:val="00D174C6"/>
    <w:rsid w:val="00D1765A"/>
    <w:rsid w:val="00D17C2F"/>
    <w:rsid w:val="00D201F2"/>
    <w:rsid w:val="00D20729"/>
    <w:rsid w:val="00D20C0B"/>
    <w:rsid w:val="00D2126D"/>
    <w:rsid w:val="00D212ED"/>
    <w:rsid w:val="00D2139D"/>
    <w:rsid w:val="00D214A9"/>
    <w:rsid w:val="00D217F2"/>
    <w:rsid w:val="00D21AD0"/>
    <w:rsid w:val="00D21BC1"/>
    <w:rsid w:val="00D2210D"/>
    <w:rsid w:val="00D22D8E"/>
    <w:rsid w:val="00D233C9"/>
    <w:rsid w:val="00D2356D"/>
    <w:rsid w:val="00D23A8C"/>
    <w:rsid w:val="00D243F8"/>
    <w:rsid w:val="00D24434"/>
    <w:rsid w:val="00D245C2"/>
    <w:rsid w:val="00D24CAD"/>
    <w:rsid w:val="00D25732"/>
    <w:rsid w:val="00D25CED"/>
    <w:rsid w:val="00D2626A"/>
    <w:rsid w:val="00D269CC"/>
    <w:rsid w:val="00D26ACD"/>
    <w:rsid w:val="00D26FC6"/>
    <w:rsid w:val="00D27052"/>
    <w:rsid w:val="00D273FD"/>
    <w:rsid w:val="00D300F3"/>
    <w:rsid w:val="00D3044B"/>
    <w:rsid w:val="00D30BBA"/>
    <w:rsid w:val="00D311A4"/>
    <w:rsid w:val="00D31388"/>
    <w:rsid w:val="00D3145B"/>
    <w:rsid w:val="00D3149A"/>
    <w:rsid w:val="00D315A8"/>
    <w:rsid w:val="00D3168C"/>
    <w:rsid w:val="00D31825"/>
    <w:rsid w:val="00D318AC"/>
    <w:rsid w:val="00D318F1"/>
    <w:rsid w:val="00D31AB7"/>
    <w:rsid w:val="00D321A0"/>
    <w:rsid w:val="00D32220"/>
    <w:rsid w:val="00D3228C"/>
    <w:rsid w:val="00D3245A"/>
    <w:rsid w:val="00D325D0"/>
    <w:rsid w:val="00D32648"/>
    <w:rsid w:val="00D3287D"/>
    <w:rsid w:val="00D32D9D"/>
    <w:rsid w:val="00D33724"/>
    <w:rsid w:val="00D33D95"/>
    <w:rsid w:val="00D33FE5"/>
    <w:rsid w:val="00D34161"/>
    <w:rsid w:val="00D3456B"/>
    <w:rsid w:val="00D346DE"/>
    <w:rsid w:val="00D34F76"/>
    <w:rsid w:val="00D350D3"/>
    <w:rsid w:val="00D35408"/>
    <w:rsid w:val="00D356BE"/>
    <w:rsid w:val="00D35761"/>
    <w:rsid w:val="00D360F5"/>
    <w:rsid w:val="00D3654D"/>
    <w:rsid w:val="00D36A64"/>
    <w:rsid w:val="00D36D99"/>
    <w:rsid w:val="00D36F05"/>
    <w:rsid w:val="00D371DE"/>
    <w:rsid w:val="00D3734B"/>
    <w:rsid w:val="00D375C8"/>
    <w:rsid w:val="00D377B7"/>
    <w:rsid w:val="00D377CB"/>
    <w:rsid w:val="00D37A0C"/>
    <w:rsid w:val="00D37C50"/>
    <w:rsid w:val="00D40552"/>
    <w:rsid w:val="00D40648"/>
    <w:rsid w:val="00D406C5"/>
    <w:rsid w:val="00D4085E"/>
    <w:rsid w:val="00D40E50"/>
    <w:rsid w:val="00D415BE"/>
    <w:rsid w:val="00D415CE"/>
    <w:rsid w:val="00D41621"/>
    <w:rsid w:val="00D417E4"/>
    <w:rsid w:val="00D41D83"/>
    <w:rsid w:val="00D42115"/>
    <w:rsid w:val="00D42230"/>
    <w:rsid w:val="00D42254"/>
    <w:rsid w:val="00D4235D"/>
    <w:rsid w:val="00D4239C"/>
    <w:rsid w:val="00D43E5F"/>
    <w:rsid w:val="00D43F05"/>
    <w:rsid w:val="00D446DC"/>
    <w:rsid w:val="00D44A68"/>
    <w:rsid w:val="00D44EE3"/>
    <w:rsid w:val="00D45CB4"/>
    <w:rsid w:val="00D47CB8"/>
    <w:rsid w:val="00D47DC9"/>
    <w:rsid w:val="00D5020A"/>
    <w:rsid w:val="00D50271"/>
    <w:rsid w:val="00D50A22"/>
    <w:rsid w:val="00D50A57"/>
    <w:rsid w:val="00D50C7C"/>
    <w:rsid w:val="00D50CBD"/>
    <w:rsid w:val="00D50D8A"/>
    <w:rsid w:val="00D51692"/>
    <w:rsid w:val="00D51AD6"/>
    <w:rsid w:val="00D51B04"/>
    <w:rsid w:val="00D51CE4"/>
    <w:rsid w:val="00D521A5"/>
    <w:rsid w:val="00D52235"/>
    <w:rsid w:val="00D52542"/>
    <w:rsid w:val="00D52A90"/>
    <w:rsid w:val="00D52AF4"/>
    <w:rsid w:val="00D52D68"/>
    <w:rsid w:val="00D53C4B"/>
    <w:rsid w:val="00D53D00"/>
    <w:rsid w:val="00D54A92"/>
    <w:rsid w:val="00D5519F"/>
    <w:rsid w:val="00D551E5"/>
    <w:rsid w:val="00D55234"/>
    <w:rsid w:val="00D55395"/>
    <w:rsid w:val="00D556C2"/>
    <w:rsid w:val="00D55D1B"/>
    <w:rsid w:val="00D56A2C"/>
    <w:rsid w:val="00D56B29"/>
    <w:rsid w:val="00D56EC2"/>
    <w:rsid w:val="00D57832"/>
    <w:rsid w:val="00D6034C"/>
    <w:rsid w:val="00D60545"/>
    <w:rsid w:val="00D605B9"/>
    <w:rsid w:val="00D60B6E"/>
    <w:rsid w:val="00D60B83"/>
    <w:rsid w:val="00D60C4A"/>
    <w:rsid w:val="00D6198E"/>
    <w:rsid w:val="00D61C65"/>
    <w:rsid w:val="00D61C6F"/>
    <w:rsid w:val="00D61C81"/>
    <w:rsid w:val="00D61DE1"/>
    <w:rsid w:val="00D61F0E"/>
    <w:rsid w:val="00D62DB3"/>
    <w:rsid w:val="00D62E7E"/>
    <w:rsid w:val="00D632D8"/>
    <w:rsid w:val="00D63C33"/>
    <w:rsid w:val="00D64A94"/>
    <w:rsid w:val="00D64EB8"/>
    <w:rsid w:val="00D6502C"/>
    <w:rsid w:val="00D650C3"/>
    <w:rsid w:val="00D661BD"/>
    <w:rsid w:val="00D6623B"/>
    <w:rsid w:val="00D665E1"/>
    <w:rsid w:val="00D66665"/>
    <w:rsid w:val="00D673B6"/>
    <w:rsid w:val="00D700BA"/>
    <w:rsid w:val="00D7080A"/>
    <w:rsid w:val="00D70CB8"/>
    <w:rsid w:val="00D71233"/>
    <w:rsid w:val="00D71604"/>
    <w:rsid w:val="00D71B6F"/>
    <w:rsid w:val="00D71EA7"/>
    <w:rsid w:val="00D7283C"/>
    <w:rsid w:val="00D72939"/>
    <w:rsid w:val="00D73B70"/>
    <w:rsid w:val="00D740D8"/>
    <w:rsid w:val="00D74742"/>
    <w:rsid w:val="00D7474A"/>
    <w:rsid w:val="00D751FF"/>
    <w:rsid w:val="00D76249"/>
    <w:rsid w:val="00D765F6"/>
    <w:rsid w:val="00D76DBF"/>
    <w:rsid w:val="00D772D2"/>
    <w:rsid w:val="00D777B3"/>
    <w:rsid w:val="00D77AEC"/>
    <w:rsid w:val="00D8003E"/>
    <w:rsid w:val="00D807C3"/>
    <w:rsid w:val="00D8152D"/>
    <w:rsid w:val="00D816B6"/>
    <w:rsid w:val="00D8172D"/>
    <w:rsid w:val="00D81757"/>
    <w:rsid w:val="00D821B0"/>
    <w:rsid w:val="00D82266"/>
    <w:rsid w:val="00D822A0"/>
    <w:rsid w:val="00D82559"/>
    <w:rsid w:val="00D8285F"/>
    <w:rsid w:val="00D829B8"/>
    <w:rsid w:val="00D82B5F"/>
    <w:rsid w:val="00D83DCE"/>
    <w:rsid w:val="00D843C4"/>
    <w:rsid w:val="00D84765"/>
    <w:rsid w:val="00D848B3"/>
    <w:rsid w:val="00D84D24"/>
    <w:rsid w:val="00D84D34"/>
    <w:rsid w:val="00D84F0D"/>
    <w:rsid w:val="00D85F0B"/>
    <w:rsid w:val="00D8601C"/>
    <w:rsid w:val="00D868F7"/>
    <w:rsid w:val="00D86E87"/>
    <w:rsid w:val="00D86EE8"/>
    <w:rsid w:val="00D87645"/>
    <w:rsid w:val="00D87D18"/>
    <w:rsid w:val="00D903AF"/>
    <w:rsid w:val="00D90ABC"/>
    <w:rsid w:val="00D90AD5"/>
    <w:rsid w:val="00D90D19"/>
    <w:rsid w:val="00D911ED"/>
    <w:rsid w:val="00D91779"/>
    <w:rsid w:val="00D91A1E"/>
    <w:rsid w:val="00D91BC4"/>
    <w:rsid w:val="00D92592"/>
    <w:rsid w:val="00D92B4A"/>
    <w:rsid w:val="00D93545"/>
    <w:rsid w:val="00D93D49"/>
    <w:rsid w:val="00D93ED7"/>
    <w:rsid w:val="00D94A0B"/>
    <w:rsid w:val="00D94A9E"/>
    <w:rsid w:val="00D94B89"/>
    <w:rsid w:val="00D94BFB"/>
    <w:rsid w:val="00D94C37"/>
    <w:rsid w:val="00D950B3"/>
    <w:rsid w:val="00D95939"/>
    <w:rsid w:val="00D95D02"/>
    <w:rsid w:val="00D95E03"/>
    <w:rsid w:val="00D95F0D"/>
    <w:rsid w:val="00D95FE2"/>
    <w:rsid w:val="00D963F8"/>
    <w:rsid w:val="00D96A0E"/>
    <w:rsid w:val="00D973F0"/>
    <w:rsid w:val="00D97647"/>
    <w:rsid w:val="00D976AF"/>
    <w:rsid w:val="00D978DC"/>
    <w:rsid w:val="00DA04A6"/>
    <w:rsid w:val="00DA0DC3"/>
    <w:rsid w:val="00DA1547"/>
    <w:rsid w:val="00DA1754"/>
    <w:rsid w:val="00DA1CD6"/>
    <w:rsid w:val="00DA1E3A"/>
    <w:rsid w:val="00DA1F0B"/>
    <w:rsid w:val="00DA258A"/>
    <w:rsid w:val="00DA2C45"/>
    <w:rsid w:val="00DA2D7D"/>
    <w:rsid w:val="00DA30BD"/>
    <w:rsid w:val="00DA3BCA"/>
    <w:rsid w:val="00DA413F"/>
    <w:rsid w:val="00DA41B6"/>
    <w:rsid w:val="00DA42EB"/>
    <w:rsid w:val="00DA43BC"/>
    <w:rsid w:val="00DA45A9"/>
    <w:rsid w:val="00DA49E9"/>
    <w:rsid w:val="00DA4F24"/>
    <w:rsid w:val="00DA652F"/>
    <w:rsid w:val="00DA6736"/>
    <w:rsid w:val="00DA6AF4"/>
    <w:rsid w:val="00DA6C25"/>
    <w:rsid w:val="00DA6FA5"/>
    <w:rsid w:val="00DA7183"/>
    <w:rsid w:val="00DA7ACA"/>
    <w:rsid w:val="00DA7B7D"/>
    <w:rsid w:val="00DA7BCB"/>
    <w:rsid w:val="00DB030E"/>
    <w:rsid w:val="00DB055E"/>
    <w:rsid w:val="00DB1227"/>
    <w:rsid w:val="00DB13E6"/>
    <w:rsid w:val="00DB1866"/>
    <w:rsid w:val="00DB1914"/>
    <w:rsid w:val="00DB1D9C"/>
    <w:rsid w:val="00DB2021"/>
    <w:rsid w:val="00DB26A5"/>
    <w:rsid w:val="00DB2719"/>
    <w:rsid w:val="00DB281E"/>
    <w:rsid w:val="00DB2926"/>
    <w:rsid w:val="00DB328F"/>
    <w:rsid w:val="00DB333A"/>
    <w:rsid w:val="00DB35E4"/>
    <w:rsid w:val="00DB38D5"/>
    <w:rsid w:val="00DB3FEB"/>
    <w:rsid w:val="00DB4702"/>
    <w:rsid w:val="00DB47E5"/>
    <w:rsid w:val="00DB4A8D"/>
    <w:rsid w:val="00DB4CB3"/>
    <w:rsid w:val="00DB4E26"/>
    <w:rsid w:val="00DB4EE6"/>
    <w:rsid w:val="00DB52C4"/>
    <w:rsid w:val="00DB5C05"/>
    <w:rsid w:val="00DB5D91"/>
    <w:rsid w:val="00DB6187"/>
    <w:rsid w:val="00DB6461"/>
    <w:rsid w:val="00DB6635"/>
    <w:rsid w:val="00DB6789"/>
    <w:rsid w:val="00DB6C9C"/>
    <w:rsid w:val="00DB6CEF"/>
    <w:rsid w:val="00DB748F"/>
    <w:rsid w:val="00DC0962"/>
    <w:rsid w:val="00DC0A99"/>
    <w:rsid w:val="00DC10CE"/>
    <w:rsid w:val="00DC1800"/>
    <w:rsid w:val="00DC2435"/>
    <w:rsid w:val="00DC26BC"/>
    <w:rsid w:val="00DC2C6A"/>
    <w:rsid w:val="00DC2E4C"/>
    <w:rsid w:val="00DC2F65"/>
    <w:rsid w:val="00DC3437"/>
    <w:rsid w:val="00DC34C9"/>
    <w:rsid w:val="00DC4AF9"/>
    <w:rsid w:val="00DC564D"/>
    <w:rsid w:val="00DC5676"/>
    <w:rsid w:val="00DC64FE"/>
    <w:rsid w:val="00DC75A7"/>
    <w:rsid w:val="00DC7D6D"/>
    <w:rsid w:val="00DC7EA3"/>
    <w:rsid w:val="00DC7F1C"/>
    <w:rsid w:val="00DD015D"/>
    <w:rsid w:val="00DD0887"/>
    <w:rsid w:val="00DD0C87"/>
    <w:rsid w:val="00DD0D4B"/>
    <w:rsid w:val="00DD0FD5"/>
    <w:rsid w:val="00DD16D2"/>
    <w:rsid w:val="00DD1D8A"/>
    <w:rsid w:val="00DD1E58"/>
    <w:rsid w:val="00DD2271"/>
    <w:rsid w:val="00DD28DC"/>
    <w:rsid w:val="00DD2D95"/>
    <w:rsid w:val="00DD2DD3"/>
    <w:rsid w:val="00DD385F"/>
    <w:rsid w:val="00DD3EA3"/>
    <w:rsid w:val="00DD476B"/>
    <w:rsid w:val="00DD4ED6"/>
    <w:rsid w:val="00DD50E3"/>
    <w:rsid w:val="00DD58C6"/>
    <w:rsid w:val="00DD5C34"/>
    <w:rsid w:val="00DD647D"/>
    <w:rsid w:val="00DD6BD4"/>
    <w:rsid w:val="00DE0F24"/>
    <w:rsid w:val="00DE10F5"/>
    <w:rsid w:val="00DE206C"/>
    <w:rsid w:val="00DE389A"/>
    <w:rsid w:val="00DE409D"/>
    <w:rsid w:val="00DE4290"/>
    <w:rsid w:val="00DE4A85"/>
    <w:rsid w:val="00DE4B77"/>
    <w:rsid w:val="00DE5073"/>
    <w:rsid w:val="00DE580A"/>
    <w:rsid w:val="00DE5A96"/>
    <w:rsid w:val="00DE5F3E"/>
    <w:rsid w:val="00DE6783"/>
    <w:rsid w:val="00DE6803"/>
    <w:rsid w:val="00DE7008"/>
    <w:rsid w:val="00DE771C"/>
    <w:rsid w:val="00DF06C1"/>
    <w:rsid w:val="00DF0724"/>
    <w:rsid w:val="00DF0F4F"/>
    <w:rsid w:val="00DF11B0"/>
    <w:rsid w:val="00DF12DF"/>
    <w:rsid w:val="00DF131F"/>
    <w:rsid w:val="00DF1569"/>
    <w:rsid w:val="00DF179D"/>
    <w:rsid w:val="00DF1C8E"/>
    <w:rsid w:val="00DF1D03"/>
    <w:rsid w:val="00DF1ECB"/>
    <w:rsid w:val="00DF2126"/>
    <w:rsid w:val="00DF236E"/>
    <w:rsid w:val="00DF2A8D"/>
    <w:rsid w:val="00DF35D4"/>
    <w:rsid w:val="00DF3AE2"/>
    <w:rsid w:val="00DF3B25"/>
    <w:rsid w:val="00DF3E1B"/>
    <w:rsid w:val="00DF3EFE"/>
    <w:rsid w:val="00DF417C"/>
    <w:rsid w:val="00DF467A"/>
    <w:rsid w:val="00DF4E97"/>
    <w:rsid w:val="00DF4E9F"/>
    <w:rsid w:val="00DF559B"/>
    <w:rsid w:val="00DF55CB"/>
    <w:rsid w:val="00DF5701"/>
    <w:rsid w:val="00DF5D3C"/>
    <w:rsid w:val="00DF607C"/>
    <w:rsid w:val="00DF666C"/>
    <w:rsid w:val="00DF73B7"/>
    <w:rsid w:val="00DF7EB4"/>
    <w:rsid w:val="00E00047"/>
    <w:rsid w:val="00E00089"/>
    <w:rsid w:val="00E00525"/>
    <w:rsid w:val="00E005B5"/>
    <w:rsid w:val="00E00736"/>
    <w:rsid w:val="00E007AC"/>
    <w:rsid w:val="00E00B07"/>
    <w:rsid w:val="00E00B8E"/>
    <w:rsid w:val="00E00CB3"/>
    <w:rsid w:val="00E0101B"/>
    <w:rsid w:val="00E01C36"/>
    <w:rsid w:val="00E0257E"/>
    <w:rsid w:val="00E02663"/>
    <w:rsid w:val="00E02692"/>
    <w:rsid w:val="00E02840"/>
    <w:rsid w:val="00E028F0"/>
    <w:rsid w:val="00E029BA"/>
    <w:rsid w:val="00E02EFB"/>
    <w:rsid w:val="00E030AD"/>
    <w:rsid w:val="00E03828"/>
    <w:rsid w:val="00E0423F"/>
    <w:rsid w:val="00E04A25"/>
    <w:rsid w:val="00E05077"/>
    <w:rsid w:val="00E05909"/>
    <w:rsid w:val="00E05B4F"/>
    <w:rsid w:val="00E05C9E"/>
    <w:rsid w:val="00E05DE0"/>
    <w:rsid w:val="00E06031"/>
    <w:rsid w:val="00E06571"/>
    <w:rsid w:val="00E06E28"/>
    <w:rsid w:val="00E06FF6"/>
    <w:rsid w:val="00E075A3"/>
    <w:rsid w:val="00E1070D"/>
    <w:rsid w:val="00E10C56"/>
    <w:rsid w:val="00E11111"/>
    <w:rsid w:val="00E11567"/>
    <w:rsid w:val="00E11928"/>
    <w:rsid w:val="00E12FE7"/>
    <w:rsid w:val="00E131A7"/>
    <w:rsid w:val="00E13264"/>
    <w:rsid w:val="00E13488"/>
    <w:rsid w:val="00E134E0"/>
    <w:rsid w:val="00E136D8"/>
    <w:rsid w:val="00E13D07"/>
    <w:rsid w:val="00E13E76"/>
    <w:rsid w:val="00E146ED"/>
    <w:rsid w:val="00E14BAE"/>
    <w:rsid w:val="00E15466"/>
    <w:rsid w:val="00E158E7"/>
    <w:rsid w:val="00E15DB0"/>
    <w:rsid w:val="00E1609C"/>
    <w:rsid w:val="00E16248"/>
    <w:rsid w:val="00E1663B"/>
    <w:rsid w:val="00E16716"/>
    <w:rsid w:val="00E1683D"/>
    <w:rsid w:val="00E16FD6"/>
    <w:rsid w:val="00E207AE"/>
    <w:rsid w:val="00E20A7D"/>
    <w:rsid w:val="00E20EB3"/>
    <w:rsid w:val="00E214CD"/>
    <w:rsid w:val="00E215DC"/>
    <w:rsid w:val="00E21D31"/>
    <w:rsid w:val="00E21FE0"/>
    <w:rsid w:val="00E2219F"/>
    <w:rsid w:val="00E22865"/>
    <w:rsid w:val="00E23AFA"/>
    <w:rsid w:val="00E23B50"/>
    <w:rsid w:val="00E23BEF"/>
    <w:rsid w:val="00E23DDA"/>
    <w:rsid w:val="00E23E27"/>
    <w:rsid w:val="00E24502"/>
    <w:rsid w:val="00E25EE2"/>
    <w:rsid w:val="00E2652A"/>
    <w:rsid w:val="00E26551"/>
    <w:rsid w:val="00E26D04"/>
    <w:rsid w:val="00E26D59"/>
    <w:rsid w:val="00E26EAF"/>
    <w:rsid w:val="00E2718A"/>
    <w:rsid w:val="00E2746C"/>
    <w:rsid w:val="00E274ED"/>
    <w:rsid w:val="00E3091A"/>
    <w:rsid w:val="00E30DE1"/>
    <w:rsid w:val="00E30E92"/>
    <w:rsid w:val="00E317DD"/>
    <w:rsid w:val="00E318C4"/>
    <w:rsid w:val="00E31A57"/>
    <w:rsid w:val="00E31C3C"/>
    <w:rsid w:val="00E31EA0"/>
    <w:rsid w:val="00E32B48"/>
    <w:rsid w:val="00E33518"/>
    <w:rsid w:val="00E33D61"/>
    <w:rsid w:val="00E342BD"/>
    <w:rsid w:val="00E34513"/>
    <w:rsid w:val="00E34577"/>
    <w:rsid w:val="00E34AE8"/>
    <w:rsid w:val="00E34C86"/>
    <w:rsid w:val="00E35040"/>
    <w:rsid w:val="00E35DF7"/>
    <w:rsid w:val="00E36610"/>
    <w:rsid w:val="00E36DBE"/>
    <w:rsid w:val="00E370FF"/>
    <w:rsid w:val="00E37D5D"/>
    <w:rsid w:val="00E41470"/>
    <w:rsid w:val="00E41626"/>
    <w:rsid w:val="00E41D2C"/>
    <w:rsid w:val="00E41E64"/>
    <w:rsid w:val="00E426B5"/>
    <w:rsid w:val="00E42A3E"/>
    <w:rsid w:val="00E42B68"/>
    <w:rsid w:val="00E4322E"/>
    <w:rsid w:val="00E43A4D"/>
    <w:rsid w:val="00E44B53"/>
    <w:rsid w:val="00E4521E"/>
    <w:rsid w:val="00E458D7"/>
    <w:rsid w:val="00E45C63"/>
    <w:rsid w:val="00E468F7"/>
    <w:rsid w:val="00E46B86"/>
    <w:rsid w:val="00E4702F"/>
    <w:rsid w:val="00E5003C"/>
    <w:rsid w:val="00E50B9D"/>
    <w:rsid w:val="00E51126"/>
    <w:rsid w:val="00E516CF"/>
    <w:rsid w:val="00E51A54"/>
    <w:rsid w:val="00E51BFC"/>
    <w:rsid w:val="00E52349"/>
    <w:rsid w:val="00E52DDA"/>
    <w:rsid w:val="00E53319"/>
    <w:rsid w:val="00E53351"/>
    <w:rsid w:val="00E534D4"/>
    <w:rsid w:val="00E53AE9"/>
    <w:rsid w:val="00E53D69"/>
    <w:rsid w:val="00E53E83"/>
    <w:rsid w:val="00E53EC6"/>
    <w:rsid w:val="00E53FBA"/>
    <w:rsid w:val="00E5406D"/>
    <w:rsid w:val="00E54177"/>
    <w:rsid w:val="00E5453A"/>
    <w:rsid w:val="00E54821"/>
    <w:rsid w:val="00E54866"/>
    <w:rsid w:val="00E548EF"/>
    <w:rsid w:val="00E54EAB"/>
    <w:rsid w:val="00E54ED2"/>
    <w:rsid w:val="00E55A1E"/>
    <w:rsid w:val="00E5642B"/>
    <w:rsid w:val="00E56C6F"/>
    <w:rsid w:val="00E56DD0"/>
    <w:rsid w:val="00E56E4F"/>
    <w:rsid w:val="00E5734B"/>
    <w:rsid w:val="00E57B08"/>
    <w:rsid w:val="00E61079"/>
    <w:rsid w:val="00E6116C"/>
    <w:rsid w:val="00E61975"/>
    <w:rsid w:val="00E61A5D"/>
    <w:rsid w:val="00E62679"/>
    <w:rsid w:val="00E62B81"/>
    <w:rsid w:val="00E62E39"/>
    <w:rsid w:val="00E63A3A"/>
    <w:rsid w:val="00E6405C"/>
    <w:rsid w:val="00E642AC"/>
    <w:rsid w:val="00E642DF"/>
    <w:rsid w:val="00E65174"/>
    <w:rsid w:val="00E65AB4"/>
    <w:rsid w:val="00E65BB5"/>
    <w:rsid w:val="00E66314"/>
    <w:rsid w:val="00E66977"/>
    <w:rsid w:val="00E66AEF"/>
    <w:rsid w:val="00E6744C"/>
    <w:rsid w:val="00E67509"/>
    <w:rsid w:val="00E6786E"/>
    <w:rsid w:val="00E70812"/>
    <w:rsid w:val="00E7100D"/>
    <w:rsid w:val="00E71215"/>
    <w:rsid w:val="00E713AB"/>
    <w:rsid w:val="00E71412"/>
    <w:rsid w:val="00E7164A"/>
    <w:rsid w:val="00E71A93"/>
    <w:rsid w:val="00E71E54"/>
    <w:rsid w:val="00E7206A"/>
    <w:rsid w:val="00E72236"/>
    <w:rsid w:val="00E7235C"/>
    <w:rsid w:val="00E72715"/>
    <w:rsid w:val="00E72FBA"/>
    <w:rsid w:val="00E73442"/>
    <w:rsid w:val="00E7357F"/>
    <w:rsid w:val="00E7423A"/>
    <w:rsid w:val="00E74AB9"/>
    <w:rsid w:val="00E74B52"/>
    <w:rsid w:val="00E74BA8"/>
    <w:rsid w:val="00E752C1"/>
    <w:rsid w:val="00E7549B"/>
    <w:rsid w:val="00E75626"/>
    <w:rsid w:val="00E758BD"/>
    <w:rsid w:val="00E75EE5"/>
    <w:rsid w:val="00E768F0"/>
    <w:rsid w:val="00E7700E"/>
    <w:rsid w:val="00E77054"/>
    <w:rsid w:val="00E773DF"/>
    <w:rsid w:val="00E80339"/>
    <w:rsid w:val="00E80525"/>
    <w:rsid w:val="00E80AE6"/>
    <w:rsid w:val="00E80C14"/>
    <w:rsid w:val="00E80D80"/>
    <w:rsid w:val="00E80E9F"/>
    <w:rsid w:val="00E82198"/>
    <w:rsid w:val="00E821B1"/>
    <w:rsid w:val="00E8254C"/>
    <w:rsid w:val="00E83830"/>
    <w:rsid w:val="00E84CAF"/>
    <w:rsid w:val="00E850BC"/>
    <w:rsid w:val="00E854D7"/>
    <w:rsid w:val="00E856AE"/>
    <w:rsid w:val="00E85B72"/>
    <w:rsid w:val="00E861ED"/>
    <w:rsid w:val="00E86281"/>
    <w:rsid w:val="00E86423"/>
    <w:rsid w:val="00E86AC1"/>
    <w:rsid w:val="00E86C3E"/>
    <w:rsid w:val="00E8709F"/>
    <w:rsid w:val="00E870DC"/>
    <w:rsid w:val="00E87DF0"/>
    <w:rsid w:val="00E904C8"/>
    <w:rsid w:val="00E906C1"/>
    <w:rsid w:val="00E90A04"/>
    <w:rsid w:val="00E911B1"/>
    <w:rsid w:val="00E91588"/>
    <w:rsid w:val="00E91DFC"/>
    <w:rsid w:val="00E922D5"/>
    <w:rsid w:val="00E925AC"/>
    <w:rsid w:val="00E92738"/>
    <w:rsid w:val="00E92872"/>
    <w:rsid w:val="00E92D15"/>
    <w:rsid w:val="00E93283"/>
    <w:rsid w:val="00E939F1"/>
    <w:rsid w:val="00E93A3B"/>
    <w:rsid w:val="00E9424C"/>
    <w:rsid w:val="00E94370"/>
    <w:rsid w:val="00E94432"/>
    <w:rsid w:val="00E94575"/>
    <w:rsid w:val="00E955A7"/>
    <w:rsid w:val="00E9572C"/>
    <w:rsid w:val="00E9631F"/>
    <w:rsid w:val="00E968A5"/>
    <w:rsid w:val="00E96A6E"/>
    <w:rsid w:val="00E96B75"/>
    <w:rsid w:val="00E97058"/>
    <w:rsid w:val="00E9717C"/>
    <w:rsid w:val="00E976D9"/>
    <w:rsid w:val="00E97757"/>
    <w:rsid w:val="00E978C8"/>
    <w:rsid w:val="00EA03C0"/>
    <w:rsid w:val="00EA0422"/>
    <w:rsid w:val="00EA0568"/>
    <w:rsid w:val="00EA0A58"/>
    <w:rsid w:val="00EA162E"/>
    <w:rsid w:val="00EA18A2"/>
    <w:rsid w:val="00EA1A95"/>
    <w:rsid w:val="00EA1CFF"/>
    <w:rsid w:val="00EA1EA7"/>
    <w:rsid w:val="00EA25F7"/>
    <w:rsid w:val="00EA292E"/>
    <w:rsid w:val="00EA2993"/>
    <w:rsid w:val="00EA2E27"/>
    <w:rsid w:val="00EA2F80"/>
    <w:rsid w:val="00EA35EA"/>
    <w:rsid w:val="00EA4796"/>
    <w:rsid w:val="00EA4C4F"/>
    <w:rsid w:val="00EA52EF"/>
    <w:rsid w:val="00EA5A19"/>
    <w:rsid w:val="00EA5DBE"/>
    <w:rsid w:val="00EA5FCC"/>
    <w:rsid w:val="00EA623B"/>
    <w:rsid w:val="00EA69A2"/>
    <w:rsid w:val="00EA75BB"/>
    <w:rsid w:val="00EA7884"/>
    <w:rsid w:val="00EA7D5D"/>
    <w:rsid w:val="00EA7F3D"/>
    <w:rsid w:val="00EB035E"/>
    <w:rsid w:val="00EB05F2"/>
    <w:rsid w:val="00EB05FB"/>
    <w:rsid w:val="00EB0FB7"/>
    <w:rsid w:val="00EB15AB"/>
    <w:rsid w:val="00EB22D8"/>
    <w:rsid w:val="00EB2AA4"/>
    <w:rsid w:val="00EB31E3"/>
    <w:rsid w:val="00EB32B2"/>
    <w:rsid w:val="00EB33BE"/>
    <w:rsid w:val="00EB4440"/>
    <w:rsid w:val="00EB44E5"/>
    <w:rsid w:val="00EB4502"/>
    <w:rsid w:val="00EB4C80"/>
    <w:rsid w:val="00EB4D97"/>
    <w:rsid w:val="00EB5E97"/>
    <w:rsid w:val="00EB5F5E"/>
    <w:rsid w:val="00EB605A"/>
    <w:rsid w:val="00EB60DF"/>
    <w:rsid w:val="00EB6548"/>
    <w:rsid w:val="00EB6B15"/>
    <w:rsid w:val="00EB7BCD"/>
    <w:rsid w:val="00EC014F"/>
    <w:rsid w:val="00EC05C4"/>
    <w:rsid w:val="00EC07A3"/>
    <w:rsid w:val="00EC1067"/>
    <w:rsid w:val="00EC122F"/>
    <w:rsid w:val="00EC1534"/>
    <w:rsid w:val="00EC2729"/>
    <w:rsid w:val="00EC2739"/>
    <w:rsid w:val="00EC2AA1"/>
    <w:rsid w:val="00EC34CB"/>
    <w:rsid w:val="00EC3824"/>
    <w:rsid w:val="00EC38E4"/>
    <w:rsid w:val="00EC3CCA"/>
    <w:rsid w:val="00EC43FB"/>
    <w:rsid w:val="00EC4478"/>
    <w:rsid w:val="00EC55EE"/>
    <w:rsid w:val="00EC5638"/>
    <w:rsid w:val="00EC5681"/>
    <w:rsid w:val="00EC56D1"/>
    <w:rsid w:val="00EC5E0B"/>
    <w:rsid w:val="00EC5EAC"/>
    <w:rsid w:val="00EC5EE3"/>
    <w:rsid w:val="00EC6320"/>
    <w:rsid w:val="00EC6476"/>
    <w:rsid w:val="00EC6524"/>
    <w:rsid w:val="00EC6FEB"/>
    <w:rsid w:val="00EC7125"/>
    <w:rsid w:val="00EC766D"/>
    <w:rsid w:val="00EC76F6"/>
    <w:rsid w:val="00EC7C7F"/>
    <w:rsid w:val="00EC7E86"/>
    <w:rsid w:val="00ED05B2"/>
    <w:rsid w:val="00ED05F6"/>
    <w:rsid w:val="00ED0ADF"/>
    <w:rsid w:val="00ED0B66"/>
    <w:rsid w:val="00ED1337"/>
    <w:rsid w:val="00ED1757"/>
    <w:rsid w:val="00ED19DF"/>
    <w:rsid w:val="00ED2060"/>
    <w:rsid w:val="00ED34DF"/>
    <w:rsid w:val="00ED378C"/>
    <w:rsid w:val="00ED4183"/>
    <w:rsid w:val="00ED45AF"/>
    <w:rsid w:val="00ED47A5"/>
    <w:rsid w:val="00ED4E0A"/>
    <w:rsid w:val="00ED4FE9"/>
    <w:rsid w:val="00ED52A9"/>
    <w:rsid w:val="00ED5737"/>
    <w:rsid w:val="00ED5BE4"/>
    <w:rsid w:val="00ED5D41"/>
    <w:rsid w:val="00ED5EAA"/>
    <w:rsid w:val="00ED686C"/>
    <w:rsid w:val="00ED6B33"/>
    <w:rsid w:val="00ED6EB2"/>
    <w:rsid w:val="00ED6EE4"/>
    <w:rsid w:val="00ED7084"/>
    <w:rsid w:val="00ED7772"/>
    <w:rsid w:val="00ED7A23"/>
    <w:rsid w:val="00ED7B62"/>
    <w:rsid w:val="00ED7DBB"/>
    <w:rsid w:val="00ED7F16"/>
    <w:rsid w:val="00ED7FC9"/>
    <w:rsid w:val="00EE04F8"/>
    <w:rsid w:val="00EE0B7F"/>
    <w:rsid w:val="00EE1B94"/>
    <w:rsid w:val="00EE1F5A"/>
    <w:rsid w:val="00EE2BCF"/>
    <w:rsid w:val="00EE2D14"/>
    <w:rsid w:val="00EE2F34"/>
    <w:rsid w:val="00EE3848"/>
    <w:rsid w:val="00EE3971"/>
    <w:rsid w:val="00EE39AA"/>
    <w:rsid w:val="00EE3A07"/>
    <w:rsid w:val="00EE3A8C"/>
    <w:rsid w:val="00EE40B9"/>
    <w:rsid w:val="00EE4DEA"/>
    <w:rsid w:val="00EE514E"/>
    <w:rsid w:val="00EE516C"/>
    <w:rsid w:val="00EE532C"/>
    <w:rsid w:val="00EE5D1E"/>
    <w:rsid w:val="00EE5F56"/>
    <w:rsid w:val="00EE6072"/>
    <w:rsid w:val="00EE6841"/>
    <w:rsid w:val="00EE6847"/>
    <w:rsid w:val="00EE6E9A"/>
    <w:rsid w:val="00EE7371"/>
    <w:rsid w:val="00EF02B3"/>
    <w:rsid w:val="00EF064F"/>
    <w:rsid w:val="00EF0B64"/>
    <w:rsid w:val="00EF0FE9"/>
    <w:rsid w:val="00EF20D9"/>
    <w:rsid w:val="00EF21F4"/>
    <w:rsid w:val="00EF23AA"/>
    <w:rsid w:val="00EF2667"/>
    <w:rsid w:val="00EF266C"/>
    <w:rsid w:val="00EF2D88"/>
    <w:rsid w:val="00EF2DD0"/>
    <w:rsid w:val="00EF3709"/>
    <w:rsid w:val="00EF3DC6"/>
    <w:rsid w:val="00EF439F"/>
    <w:rsid w:val="00EF4EB2"/>
    <w:rsid w:val="00EF5137"/>
    <w:rsid w:val="00EF51C9"/>
    <w:rsid w:val="00EF5317"/>
    <w:rsid w:val="00EF5811"/>
    <w:rsid w:val="00EF5FE9"/>
    <w:rsid w:val="00EF62CA"/>
    <w:rsid w:val="00EF66DB"/>
    <w:rsid w:val="00EF72AC"/>
    <w:rsid w:val="00EF73A4"/>
    <w:rsid w:val="00EF7EC9"/>
    <w:rsid w:val="00EF7FE3"/>
    <w:rsid w:val="00F012EB"/>
    <w:rsid w:val="00F015E3"/>
    <w:rsid w:val="00F01D0D"/>
    <w:rsid w:val="00F027BA"/>
    <w:rsid w:val="00F029E9"/>
    <w:rsid w:val="00F02B74"/>
    <w:rsid w:val="00F0316B"/>
    <w:rsid w:val="00F031D9"/>
    <w:rsid w:val="00F03835"/>
    <w:rsid w:val="00F03B05"/>
    <w:rsid w:val="00F047B5"/>
    <w:rsid w:val="00F04E3A"/>
    <w:rsid w:val="00F05697"/>
    <w:rsid w:val="00F057B4"/>
    <w:rsid w:val="00F0589F"/>
    <w:rsid w:val="00F05E2C"/>
    <w:rsid w:val="00F05FCD"/>
    <w:rsid w:val="00F06074"/>
    <w:rsid w:val="00F0607B"/>
    <w:rsid w:val="00F060B5"/>
    <w:rsid w:val="00F063E0"/>
    <w:rsid w:val="00F064D3"/>
    <w:rsid w:val="00F06A13"/>
    <w:rsid w:val="00F06EB1"/>
    <w:rsid w:val="00F06FE0"/>
    <w:rsid w:val="00F0737A"/>
    <w:rsid w:val="00F07CC0"/>
    <w:rsid w:val="00F1028B"/>
    <w:rsid w:val="00F10892"/>
    <w:rsid w:val="00F10928"/>
    <w:rsid w:val="00F10B43"/>
    <w:rsid w:val="00F10E46"/>
    <w:rsid w:val="00F11096"/>
    <w:rsid w:val="00F11197"/>
    <w:rsid w:val="00F11A62"/>
    <w:rsid w:val="00F12C5F"/>
    <w:rsid w:val="00F12D58"/>
    <w:rsid w:val="00F13A74"/>
    <w:rsid w:val="00F13DEC"/>
    <w:rsid w:val="00F145E9"/>
    <w:rsid w:val="00F146B7"/>
    <w:rsid w:val="00F15143"/>
    <w:rsid w:val="00F1514F"/>
    <w:rsid w:val="00F15508"/>
    <w:rsid w:val="00F15CDE"/>
    <w:rsid w:val="00F15FC7"/>
    <w:rsid w:val="00F16D63"/>
    <w:rsid w:val="00F1744B"/>
    <w:rsid w:val="00F200F9"/>
    <w:rsid w:val="00F20211"/>
    <w:rsid w:val="00F204FB"/>
    <w:rsid w:val="00F2097A"/>
    <w:rsid w:val="00F209F7"/>
    <w:rsid w:val="00F20B4D"/>
    <w:rsid w:val="00F20DF7"/>
    <w:rsid w:val="00F2197F"/>
    <w:rsid w:val="00F21C1C"/>
    <w:rsid w:val="00F21CA3"/>
    <w:rsid w:val="00F21E1E"/>
    <w:rsid w:val="00F221BC"/>
    <w:rsid w:val="00F2239F"/>
    <w:rsid w:val="00F2245A"/>
    <w:rsid w:val="00F229BB"/>
    <w:rsid w:val="00F22B2B"/>
    <w:rsid w:val="00F22C6D"/>
    <w:rsid w:val="00F22D5F"/>
    <w:rsid w:val="00F23175"/>
    <w:rsid w:val="00F23A42"/>
    <w:rsid w:val="00F23A85"/>
    <w:rsid w:val="00F23AA5"/>
    <w:rsid w:val="00F23CF4"/>
    <w:rsid w:val="00F23FB8"/>
    <w:rsid w:val="00F25292"/>
    <w:rsid w:val="00F2570C"/>
    <w:rsid w:val="00F2582D"/>
    <w:rsid w:val="00F26072"/>
    <w:rsid w:val="00F264AF"/>
    <w:rsid w:val="00F26B00"/>
    <w:rsid w:val="00F26D30"/>
    <w:rsid w:val="00F26E54"/>
    <w:rsid w:val="00F272E9"/>
    <w:rsid w:val="00F27987"/>
    <w:rsid w:val="00F27F3F"/>
    <w:rsid w:val="00F305AF"/>
    <w:rsid w:val="00F31CFC"/>
    <w:rsid w:val="00F321D7"/>
    <w:rsid w:val="00F321FF"/>
    <w:rsid w:val="00F3234F"/>
    <w:rsid w:val="00F3263C"/>
    <w:rsid w:val="00F32EFC"/>
    <w:rsid w:val="00F32F1F"/>
    <w:rsid w:val="00F330AB"/>
    <w:rsid w:val="00F33B38"/>
    <w:rsid w:val="00F33BD8"/>
    <w:rsid w:val="00F3400D"/>
    <w:rsid w:val="00F340EE"/>
    <w:rsid w:val="00F342DE"/>
    <w:rsid w:val="00F34A82"/>
    <w:rsid w:val="00F34DA3"/>
    <w:rsid w:val="00F35355"/>
    <w:rsid w:val="00F35470"/>
    <w:rsid w:val="00F35525"/>
    <w:rsid w:val="00F355E1"/>
    <w:rsid w:val="00F35F09"/>
    <w:rsid w:val="00F36023"/>
    <w:rsid w:val="00F3610B"/>
    <w:rsid w:val="00F3614A"/>
    <w:rsid w:val="00F363A3"/>
    <w:rsid w:val="00F3656E"/>
    <w:rsid w:val="00F365C2"/>
    <w:rsid w:val="00F36B09"/>
    <w:rsid w:val="00F36DF2"/>
    <w:rsid w:val="00F3723D"/>
    <w:rsid w:val="00F374DE"/>
    <w:rsid w:val="00F37639"/>
    <w:rsid w:val="00F37ABE"/>
    <w:rsid w:val="00F37D4C"/>
    <w:rsid w:val="00F37EC0"/>
    <w:rsid w:val="00F40113"/>
    <w:rsid w:val="00F4011F"/>
    <w:rsid w:val="00F41ACF"/>
    <w:rsid w:val="00F421A9"/>
    <w:rsid w:val="00F42647"/>
    <w:rsid w:val="00F43163"/>
    <w:rsid w:val="00F43269"/>
    <w:rsid w:val="00F44BDF"/>
    <w:rsid w:val="00F44CFF"/>
    <w:rsid w:val="00F45692"/>
    <w:rsid w:val="00F45B64"/>
    <w:rsid w:val="00F45E7A"/>
    <w:rsid w:val="00F46021"/>
    <w:rsid w:val="00F46672"/>
    <w:rsid w:val="00F46C1A"/>
    <w:rsid w:val="00F475CF"/>
    <w:rsid w:val="00F477DB"/>
    <w:rsid w:val="00F47841"/>
    <w:rsid w:val="00F47868"/>
    <w:rsid w:val="00F47BF4"/>
    <w:rsid w:val="00F51E8D"/>
    <w:rsid w:val="00F52D31"/>
    <w:rsid w:val="00F52E02"/>
    <w:rsid w:val="00F52FA8"/>
    <w:rsid w:val="00F53115"/>
    <w:rsid w:val="00F53259"/>
    <w:rsid w:val="00F536FC"/>
    <w:rsid w:val="00F53D8E"/>
    <w:rsid w:val="00F53DCF"/>
    <w:rsid w:val="00F547C2"/>
    <w:rsid w:val="00F55152"/>
    <w:rsid w:val="00F56962"/>
    <w:rsid w:val="00F572CB"/>
    <w:rsid w:val="00F57354"/>
    <w:rsid w:val="00F60388"/>
    <w:rsid w:val="00F60DC6"/>
    <w:rsid w:val="00F61265"/>
    <w:rsid w:val="00F61453"/>
    <w:rsid w:val="00F6217E"/>
    <w:rsid w:val="00F62F69"/>
    <w:rsid w:val="00F63266"/>
    <w:rsid w:val="00F635C2"/>
    <w:rsid w:val="00F63B1C"/>
    <w:rsid w:val="00F64314"/>
    <w:rsid w:val="00F648B3"/>
    <w:rsid w:val="00F651FF"/>
    <w:rsid w:val="00F65880"/>
    <w:rsid w:val="00F65C2F"/>
    <w:rsid w:val="00F65FAB"/>
    <w:rsid w:val="00F66275"/>
    <w:rsid w:val="00F662C6"/>
    <w:rsid w:val="00F6632A"/>
    <w:rsid w:val="00F6643B"/>
    <w:rsid w:val="00F66A0B"/>
    <w:rsid w:val="00F66CB8"/>
    <w:rsid w:val="00F66E00"/>
    <w:rsid w:val="00F672E9"/>
    <w:rsid w:val="00F677D4"/>
    <w:rsid w:val="00F701AC"/>
    <w:rsid w:val="00F7052A"/>
    <w:rsid w:val="00F70922"/>
    <w:rsid w:val="00F70B3D"/>
    <w:rsid w:val="00F70DFA"/>
    <w:rsid w:val="00F712DF"/>
    <w:rsid w:val="00F71CDC"/>
    <w:rsid w:val="00F71E35"/>
    <w:rsid w:val="00F7368E"/>
    <w:rsid w:val="00F73D07"/>
    <w:rsid w:val="00F73E9C"/>
    <w:rsid w:val="00F74B9B"/>
    <w:rsid w:val="00F74D2E"/>
    <w:rsid w:val="00F74E7E"/>
    <w:rsid w:val="00F754A8"/>
    <w:rsid w:val="00F75BC0"/>
    <w:rsid w:val="00F76A2C"/>
    <w:rsid w:val="00F770CE"/>
    <w:rsid w:val="00F7769C"/>
    <w:rsid w:val="00F778AD"/>
    <w:rsid w:val="00F77A55"/>
    <w:rsid w:val="00F77DEC"/>
    <w:rsid w:val="00F803A6"/>
    <w:rsid w:val="00F8050F"/>
    <w:rsid w:val="00F806C3"/>
    <w:rsid w:val="00F80D35"/>
    <w:rsid w:val="00F80E74"/>
    <w:rsid w:val="00F81589"/>
    <w:rsid w:val="00F819C2"/>
    <w:rsid w:val="00F81B64"/>
    <w:rsid w:val="00F82154"/>
    <w:rsid w:val="00F827F8"/>
    <w:rsid w:val="00F82BD2"/>
    <w:rsid w:val="00F82F35"/>
    <w:rsid w:val="00F83084"/>
    <w:rsid w:val="00F8308D"/>
    <w:rsid w:val="00F8309B"/>
    <w:rsid w:val="00F8317A"/>
    <w:rsid w:val="00F83439"/>
    <w:rsid w:val="00F83BA4"/>
    <w:rsid w:val="00F83BAC"/>
    <w:rsid w:val="00F8405E"/>
    <w:rsid w:val="00F843B1"/>
    <w:rsid w:val="00F84726"/>
    <w:rsid w:val="00F85244"/>
    <w:rsid w:val="00F853E6"/>
    <w:rsid w:val="00F85570"/>
    <w:rsid w:val="00F8568A"/>
    <w:rsid w:val="00F85B93"/>
    <w:rsid w:val="00F85BD5"/>
    <w:rsid w:val="00F86593"/>
    <w:rsid w:val="00F86999"/>
    <w:rsid w:val="00F86AE2"/>
    <w:rsid w:val="00F86BAD"/>
    <w:rsid w:val="00F8760C"/>
    <w:rsid w:val="00F87B21"/>
    <w:rsid w:val="00F901DD"/>
    <w:rsid w:val="00F905DA"/>
    <w:rsid w:val="00F90ACF"/>
    <w:rsid w:val="00F9129C"/>
    <w:rsid w:val="00F91507"/>
    <w:rsid w:val="00F91516"/>
    <w:rsid w:val="00F91E0A"/>
    <w:rsid w:val="00F93E1F"/>
    <w:rsid w:val="00F942CA"/>
    <w:rsid w:val="00F943C6"/>
    <w:rsid w:val="00F9443D"/>
    <w:rsid w:val="00F95069"/>
    <w:rsid w:val="00F953EF"/>
    <w:rsid w:val="00F9586C"/>
    <w:rsid w:val="00F95A88"/>
    <w:rsid w:val="00F95E55"/>
    <w:rsid w:val="00F9646E"/>
    <w:rsid w:val="00F96922"/>
    <w:rsid w:val="00F96A1A"/>
    <w:rsid w:val="00F9768B"/>
    <w:rsid w:val="00F976A9"/>
    <w:rsid w:val="00F97D72"/>
    <w:rsid w:val="00F97EDA"/>
    <w:rsid w:val="00FA0002"/>
    <w:rsid w:val="00FA02D9"/>
    <w:rsid w:val="00FA051C"/>
    <w:rsid w:val="00FA0A12"/>
    <w:rsid w:val="00FA0B7C"/>
    <w:rsid w:val="00FA0B89"/>
    <w:rsid w:val="00FA0BBE"/>
    <w:rsid w:val="00FA0E32"/>
    <w:rsid w:val="00FA0FFB"/>
    <w:rsid w:val="00FA1348"/>
    <w:rsid w:val="00FA1373"/>
    <w:rsid w:val="00FA180A"/>
    <w:rsid w:val="00FA1846"/>
    <w:rsid w:val="00FA1B5B"/>
    <w:rsid w:val="00FA2463"/>
    <w:rsid w:val="00FA270C"/>
    <w:rsid w:val="00FA273F"/>
    <w:rsid w:val="00FA27E2"/>
    <w:rsid w:val="00FA2A54"/>
    <w:rsid w:val="00FA2AC8"/>
    <w:rsid w:val="00FA2B57"/>
    <w:rsid w:val="00FA2CD4"/>
    <w:rsid w:val="00FA31E2"/>
    <w:rsid w:val="00FA3B33"/>
    <w:rsid w:val="00FA3CD1"/>
    <w:rsid w:val="00FA3E48"/>
    <w:rsid w:val="00FA41A6"/>
    <w:rsid w:val="00FA4A9E"/>
    <w:rsid w:val="00FA4AC1"/>
    <w:rsid w:val="00FA5457"/>
    <w:rsid w:val="00FA5971"/>
    <w:rsid w:val="00FA71E8"/>
    <w:rsid w:val="00FA7510"/>
    <w:rsid w:val="00FA7CAE"/>
    <w:rsid w:val="00FA7F39"/>
    <w:rsid w:val="00FB05F4"/>
    <w:rsid w:val="00FB0785"/>
    <w:rsid w:val="00FB0D86"/>
    <w:rsid w:val="00FB148F"/>
    <w:rsid w:val="00FB20C5"/>
    <w:rsid w:val="00FB2330"/>
    <w:rsid w:val="00FB2A67"/>
    <w:rsid w:val="00FB2EEF"/>
    <w:rsid w:val="00FB3179"/>
    <w:rsid w:val="00FB397B"/>
    <w:rsid w:val="00FB3C18"/>
    <w:rsid w:val="00FB40B4"/>
    <w:rsid w:val="00FB48FA"/>
    <w:rsid w:val="00FB4B32"/>
    <w:rsid w:val="00FB51E0"/>
    <w:rsid w:val="00FB5251"/>
    <w:rsid w:val="00FB52A5"/>
    <w:rsid w:val="00FB59B9"/>
    <w:rsid w:val="00FB5B4B"/>
    <w:rsid w:val="00FB5FA1"/>
    <w:rsid w:val="00FB6892"/>
    <w:rsid w:val="00FB6C68"/>
    <w:rsid w:val="00FB6D2F"/>
    <w:rsid w:val="00FB7135"/>
    <w:rsid w:val="00FB750C"/>
    <w:rsid w:val="00FB78A6"/>
    <w:rsid w:val="00FB7B56"/>
    <w:rsid w:val="00FB7D28"/>
    <w:rsid w:val="00FC05AC"/>
    <w:rsid w:val="00FC0B87"/>
    <w:rsid w:val="00FC0F4F"/>
    <w:rsid w:val="00FC1700"/>
    <w:rsid w:val="00FC23E6"/>
    <w:rsid w:val="00FC25AD"/>
    <w:rsid w:val="00FC2B0E"/>
    <w:rsid w:val="00FC40A8"/>
    <w:rsid w:val="00FC43D9"/>
    <w:rsid w:val="00FC455C"/>
    <w:rsid w:val="00FC468A"/>
    <w:rsid w:val="00FC4704"/>
    <w:rsid w:val="00FC4CAA"/>
    <w:rsid w:val="00FC51A0"/>
    <w:rsid w:val="00FC537F"/>
    <w:rsid w:val="00FC53EA"/>
    <w:rsid w:val="00FC5530"/>
    <w:rsid w:val="00FC621F"/>
    <w:rsid w:val="00FC6894"/>
    <w:rsid w:val="00FC708B"/>
    <w:rsid w:val="00FC7459"/>
    <w:rsid w:val="00FC76BE"/>
    <w:rsid w:val="00FC7700"/>
    <w:rsid w:val="00FD00F8"/>
    <w:rsid w:val="00FD05BE"/>
    <w:rsid w:val="00FD0672"/>
    <w:rsid w:val="00FD0A07"/>
    <w:rsid w:val="00FD0A92"/>
    <w:rsid w:val="00FD0DC1"/>
    <w:rsid w:val="00FD0DD9"/>
    <w:rsid w:val="00FD0E0D"/>
    <w:rsid w:val="00FD10AB"/>
    <w:rsid w:val="00FD1168"/>
    <w:rsid w:val="00FD12BC"/>
    <w:rsid w:val="00FD1911"/>
    <w:rsid w:val="00FD1C7D"/>
    <w:rsid w:val="00FD1D42"/>
    <w:rsid w:val="00FD2968"/>
    <w:rsid w:val="00FD3526"/>
    <w:rsid w:val="00FD3A63"/>
    <w:rsid w:val="00FD4507"/>
    <w:rsid w:val="00FD48A9"/>
    <w:rsid w:val="00FD49B2"/>
    <w:rsid w:val="00FD4D43"/>
    <w:rsid w:val="00FD4E7C"/>
    <w:rsid w:val="00FD5447"/>
    <w:rsid w:val="00FD574C"/>
    <w:rsid w:val="00FD589D"/>
    <w:rsid w:val="00FD58DF"/>
    <w:rsid w:val="00FD5ADB"/>
    <w:rsid w:val="00FD5B8F"/>
    <w:rsid w:val="00FD62B9"/>
    <w:rsid w:val="00FD778B"/>
    <w:rsid w:val="00FD7DF0"/>
    <w:rsid w:val="00FD7EAE"/>
    <w:rsid w:val="00FE03A9"/>
    <w:rsid w:val="00FE0692"/>
    <w:rsid w:val="00FE0946"/>
    <w:rsid w:val="00FE0A62"/>
    <w:rsid w:val="00FE0C9B"/>
    <w:rsid w:val="00FE0ECF"/>
    <w:rsid w:val="00FE0EDA"/>
    <w:rsid w:val="00FE130A"/>
    <w:rsid w:val="00FE16E2"/>
    <w:rsid w:val="00FE1C45"/>
    <w:rsid w:val="00FE20B7"/>
    <w:rsid w:val="00FE2750"/>
    <w:rsid w:val="00FE2A4C"/>
    <w:rsid w:val="00FE3ADB"/>
    <w:rsid w:val="00FE43AC"/>
    <w:rsid w:val="00FE4455"/>
    <w:rsid w:val="00FE4670"/>
    <w:rsid w:val="00FE4CE2"/>
    <w:rsid w:val="00FE5093"/>
    <w:rsid w:val="00FE56FC"/>
    <w:rsid w:val="00FE609E"/>
    <w:rsid w:val="00FE6127"/>
    <w:rsid w:val="00FE66B9"/>
    <w:rsid w:val="00FE6872"/>
    <w:rsid w:val="00FE6A49"/>
    <w:rsid w:val="00FE6CBA"/>
    <w:rsid w:val="00FE71D6"/>
    <w:rsid w:val="00FE734D"/>
    <w:rsid w:val="00FE7909"/>
    <w:rsid w:val="00FE7B2F"/>
    <w:rsid w:val="00FF0323"/>
    <w:rsid w:val="00FF065D"/>
    <w:rsid w:val="00FF1778"/>
    <w:rsid w:val="00FF1C0E"/>
    <w:rsid w:val="00FF1D55"/>
    <w:rsid w:val="00FF1D7E"/>
    <w:rsid w:val="00FF1E79"/>
    <w:rsid w:val="00FF2042"/>
    <w:rsid w:val="00FF2465"/>
    <w:rsid w:val="00FF2D72"/>
    <w:rsid w:val="00FF2DFB"/>
    <w:rsid w:val="00FF3A81"/>
    <w:rsid w:val="00FF420A"/>
    <w:rsid w:val="00FF532B"/>
    <w:rsid w:val="00FF540A"/>
    <w:rsid w:val="00FF5714"/>
    <w:rsid w:val="00FF59F6"/>
    <w:rsid w:val="00FF5DDB"/>
    <w:rsid w:val="00FF60CE"/>
    <w:rsid w:val="00FF696B"/>
    <w:rsid w:val="00FF6A9B"/>
    <w:rsid w:val="00FF6BC0"/>
    <w:rsid w:val="00FF7C7B"/>
    <w:rsid w:val="00FF7E69"/>
    <w:rsid w:val="0743E347"/>
    <w:rsid w:val="135DC46C"/>
    <w:rsid w:val="1B1506CF"/>
    <w:rsid w:val="1CB46A71"/>
    <w:rsid w:val="282F7B79"/>
    <w:rsid w:val="2FF46493"/>
    <w:rsid w:val="31F21936"/>
    <w:rsid w:val="37D40BD6"/>
    <w:rsid w:val="40D40F16"/>
    <w:rsid w:val="420FA869"/>
    <w:rsid w:val="493480FC"/>
    <w:rsid w:val="4F0035DA"/>
    <w:rsid w:val="525DE6FE"/>
    <w:rsid w:val="59812012"/>
    <w:rsid w:val="6161CFC2"/>
    <w:rsid w:val="686D671B"/>
    <w:rsid w:val="69D11831"/>
    <w:rsid w:val="6E12D821"/>
    <w:rsid w:val="71C45971"/>
    <w:rsid w:val="79F0BCB8"/>
    <w:rsid w:val="7AD6FE13"/>
    <w:rsid w:val="7F4F941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74311BD"/>
  <w15:chartTrackingRefBased/>
  <w15:docId w15:val="{199DB55F-A6AF-4F62-8BC7-95887D8A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506D"/>
    <w:pPr>
      <w:widowControl w:val="0"/>
    </w:pPr>
    <w:rPr>
      <w:snapToGrid w:val="0"/>
      <w:kern w:val="28"/>
      <w:sz w:val="22"/>
    </w:rPr>
  </w:style>
  <w:style w:type="paragraph" w:styleId="Heading1">
    <w:name w:val="heading 1"/>
    <w:basedOn w:val="Normal"/>
    <w:next w:val="ParaNum"/>
    <w:qFormat/>
    <w:rsid w:val="00440620"/>
    <w:pPr>
      <w:keepNext/>
      <w:numPr>
        <w:numId w:val="3"/>
      </w:numPr>
      <w:tabs>
        <w:tab w:val="clear" w:pos="2970"/>
      </w:tabs>
      <w:suppressAutoHyphens/>
      <w:spacing w:after="120"/>
      <w:ind w:left="2966"/>
      <w:outlineLvl w:val="0"/>
    </w:pPr>
    <w:rPr>
      <w:rFonts w:ascii="Times New Roman Bold" w:hAnsi="Times New Roman Bold"/>
      <w:b/>
      <w:caps/>
    </w:rPr>
  </w:style>
  <w:style w:type="paragraph" w:styleId="Heading2">
    <w:name w:val="heading 2"/>
    <w:basedOn w:val="Normal"/>
    <w:next w:val="ParaNum"/>
    <w:autoRedefine/>
    <w:qFormat/>
    <w:rsid w:val="00CC7144"/>
    <w:pPr>
      <w:keepNext/>
      <w:numPr>
        <w:ilvl w:val="1"/>
        <w:numId w:val="3"/>
      </w:numPr>
      <w:tabs>
        <w:tab w:val="clear" w:pos="5130"/>
      </w:tabs>
      <w:spacing w:after="120"/>
      <w:ind w:left="144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left" w:pos="5760"/>
      </w:tabs>
      <w:spacing w:after="120"/>
      <w:outlineLvl w:val="7"/>
    </w:pPr>
    <w:rPr>
      <w:b/>
    </w:rPr>
  </w:style>
  <w:style w:type="paragraph" w:styleId="Heading9">
    <w:name w:val="heading 9"/>
    <w:basedOn w:val="Normal"/>
    <w:next w:val="ParaNum"/>
    <w:qFormat/>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E54B3"/>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A9448D"/>
  </w:style>
  <w:style w:type="character" w:customStyle="1" w:styleId="ParaNumChar1">
    <w:name w:val="ParaNum Char1"/>
    <w:link w:val="ParaNum"/>
    <w:rsid w:val="00527297"/>
    <w:rPr>
      <w:snapToGrid w:val="0"/>
      <w:kern w:val="28"/>
      <w:sz w:val="22"/>
    </w:rPr>
  </w:style>
  <w:style w:type="character" w:styleId="CommentReference">
    <w:name w:val="annotation reference"/>
    <w:uiPriority w:val="99"/>
    <w:semiHidden/>
    <w:unhideWhenUsed/>
    <w:rsid w:val="00F37639"/>
    <w:rPr>
      <w:sz w:val="16"/>
      <w:szCs w:val="16"/>
    </w:rPr>
  </w:style>
  <w:style w:type="paragraph" w:styleId="CommentText">
    <w:name w:val="annotation text"/>
    <w:basedOn w:val="Normal"/>
    <w:link w:val="CommentTextChar"/>
    <w:uiPriority w:val="99"/>
    <w:unhideWhenUsed/>
    <w:rsid w:val="00F37639"/>
    <w:rPr>
      <w:sz w:val="20"/>
    </w:rPr>
  </w:style>
  <w:style w:type="character" w:customStyle="1" w:styleId="CommentTextChar">
    <w:name w:val="Comment Text Char"/>
    <w:link w:val="CommentText"/>
    <w:uiPriority w:val="99"/>
    <w:rsid w:val="00F37639"/>
    <w:rPr>
      <w:snapToGrid w:val="0"/>
      <w:kern w:val="28"/>
    </w:rPr>
  </w:style>
  <w:style w:type="paragraph" w:styleId="CommentSubject">
    <w:name w:val="annotation subject"/>
    <w:basedOn w:val="CommentText"/>
    <w:next w:val="CommentText"/>
    <w:link w:val="CommentSubjectChar"/>
    <w:uiPriority w:val="99"/>
    <w:semiHidden/>
    <w:unhideWhenUsed/>
    <w:rsid w:val="00F37639"/>
    <w:rPr>
      <w:b/>
      <w:bCs/>
    </w:rPr>
  </w:style>
  <w:style w:type="character" w:customStyle="1" w:styleId="CommentSubjectChar">
    <w:name w:val="Comment Subject Char"/>
    <w:link w:val="CommentSubject"/>
    <w:uiPriority w:val="99"/>
    <w:semiHidden/>
    <w:rsid w:val="00F37639"/>
    <w:rPr>
      <w:b/>
      <w:bCs/>
      <w:snapToGrid w:val="0"/>
      <w:kern w:val="28"/>
    </w:rPr>
  </w:style>
  <w:style w:type="paragraph" w:styleId="ListParagraph">
    <w:name w:val="List Paragraph"/>
    <w:basedOn w:val="Normal"/>
    <w:uiPriority w:val="34"/>
    <w:qFormat/>
    <w:rsid w:val="00334962"/>
    <w:pPr>
      <w:widowControl/>
      <w:ind w:left="720"/>
    </w:pPr>
    <w:rPr>
      <w:rFonts w:ascii="Calibri" w:eastAsia="Calibri" w:hAnsi="Calibri" w:cs="Calibri"/>
      <w:snapToGrid/>
      <w:kern w:val="0"/>
      <w:szCs w:val="22"/>
    </w:rPr>
  </w:style>
  <w:style w:type="character" w:customStyle="1" w:styleId="ParaNumChar">
    <w:name w:val="ParaNum Char"/>
    <w:locked/>
    <w:rsid w:val="005B698A"/>
    <w:rPr>
      <w:snapToGrid w:val="0"/>
      <w:kern w:val="28"/>
      <w:sz w:val="22"/>
    </w:rPr>
  </w:style>
  <w:style w:type="character" w:customStyle="1" w:styleId="Mention">
    <w:name w:val="Mention"/>
    <w:uiPriority w:val="99"/>
    <w:unhideWhenUsed/>
    <w:rsid w:val="006C2676"/>
    <w:rPr>
      <w:color w:val="2B579A"/>
      <w:shd w:val="clear" w:color="auto" w:fill="E1DFDD"/>
    </w:rPr>
  </w:style>
  <w:style w:type="paragraph" w:styleId="Revision">
    <w:name w:val="Revision"/>
    <w:hidden/>
    <w:uiPriority w:val="99"/>
    <w:semiHidden/>
    <w:rsid w:val="002211C7"/>
    <w:rPr>
      <w:snapToGrid w:val="0"/>
      <w:kern w:val="28"/>
      <w:sz w:val="22"/>
    </w:rPr>
  </w:style>
  <w:style w:type="character" w:styleId="FollowedHyperlink">
    <w:name w:val="FollowedHyperlink"/>
    <w:basedOn w:val="DefaultParagraphFont"/>
    <w:uiPriority w:val="99"/>
    <w:semiHidden/>
    <w:unhideWhenUsed/>
    <w:rsid w:val="00137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bureau-divisions/mobility-division/contraband-wireless-devices" TargetMode="External" /><Relationship Id="rId6" Type="http://schemas.openxmlformats.org/officeDocument/2006/relationships/hyperlink" Target="mailto:Melissa.conwa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