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000" w14:paraId="6A50CA09" w14:textId="77777777">
      <w:pPr>
        <w:jc w:val="right"/>
        <w:rPr>
          <w:sz w:val="24"/>
        </w:rPr>
      </w:pPr>
    </w:p>
    <w:p w:rsidR="00000000" w14:paraId="62923FDB" w14:textId="6D473D19">
      <w:pPr>
        <w:jc w:val="right"/>
        <w:rPr>
          <w:b/>
          <w:sz w:val="24"/>
        </w:rPr>
      </w:pPr>
      <w:r>
        <w:rPr>
          <w:b/>
          <w:sz w:val="24"/>
        </w:rPr>
        <w:t>DA 21-1575</w:t>
      </w:r>
    </w:p>
    <w:p w:rsidR="00000000" w14:paraId="1FA89897" w14:textId="57345CA6">
      <w:pPr>
        <w:spacing w:before="60"/>
        <w:jc w:val="right"/>
        <w:rPr>
          <w:b/>
          <w:sz w:val="24"/>
        </w:rPr>
      </w:pPr>
      <w:r>
        <w:rPr>
          <w:b/>
          <w:sz w:val="24"/>
        </w:rPr>
        <w:t xml:space="preserve">Released:  </w:t>
      </w:r>
      <w:r w:rsidR="00CB5430">
        <w:rPr>
          <w:b/>
          <w:sz w:val="24"/>
        </w:rPr>
        <w:t>December 15, 2021</w:t>
      </w:r>
    </w:p>
    <w:p w:rsidR="00000000" w14:paraId="21F29F24" w14:textId="77777777">
      <w:pPr>
        <w:jc w:val="right"/>
        <w:rPr>
          <w:sz w:val="24"/>
        </w:rPr>
      </w:pPr>
    </w:p>
    <w:p w:rsidR="00000000" w14:paraId="73CFEA16" w14:textId="09BBF867">
      <w:pPr>
        <w:spacing w:after="240"/>
        <w:jc w:val="center"/>
        <w:rPr>
          <w:rFonts w:ascii="Times New Roman Bold" w:hAnsi="Times New Roman Bold"/>
          <w:b/>
          <w:caps/>
          <w:sz w:val="24"/>
        </w:rPr>
      </w:pPr>
      <w:r w:rsidRPr="00CB5430">
        <w:rPr>
          <w:rFonts w:ascii="Times New Roman Bold" w:hAnsi="Times New Roman Bold"/>
          <w:b/>
          <w:caps/>
          <w:sz w:val="24"/>
        </w:rPr>
        <w:t>FCC ANNOUNCES NEXT MEETING OF THE NORTH AMERICAN NUMBERING COUNCIL AND ADDITIONAL MEMBERSHIP</w:t>
      </w:r>
    </w:p>
    <w:p w:rsidR="00000000" w14:paraId="5F6E0427" w14:textId="71F8C5F6">
      <w:pPr>
        <w:jc w:val="center"/>
        <w:rPr>
          <w:b/>
          <w:sz w:val="24"/>
        </w:rPr>
      </w:pPr>
      <w:r w:rsidRPr="00CB5430">
        <w:rPr>
          <w:b/>
          <w:sz w:val="24"/>
        </w:rPr>
        <w:t>CC Docket No. 92-237</w:t>
      </w:r>
    </w:p>
    <w:p w:rsidR="00CB5430" w:rsidP="00CB5430" w14:paraId="586AA895" w14:textId="268601BF">
      <w:pPr>
        <w:rPr>
          <w:b/>
          <w:sz w:val="24"/>
        </w:rPr>
      </w:pPr>
    </w:p>
    <w:p w:rsidR="00CB5430" w:rsidRPr="002F6A19" w:rsidP="00CB5430" w14:paraId="2202AA61" w14:textId="61DB7034">
      <w:pPr>
        <w:tabs>
          <w:tab w:val="center" w:pos="770"/>
        </w:tabs>
        <w:spacing w:after="120"/>
        <w:ind w:firstLine="720"/>
      </w:pPr>
      <w:r>
        <w:t xml:space="preserve">This Public Notice serves as notice that, </w:t>
      </w:r>
      <w:r w:rsidRPr="004237AF">
        <w:t>consistent with the Federal Advisory Committee Act,</w:t>
      </w:r>
      <w:r>
        <w:rPr>
          <w:rStyle w:val="FootnoteReference"/>
        </w:rPr>
        <w:footnoteReference w:id="3"/>
      </w:r>
      <w:r w:rsidRPr="004237AF">
        <w:t xml:space="preserve"> </w:t>
      </w:r>
      <w:r>
        <w:t xml:space="preserve">the </w:t>
      </w:r>
      <w:r w:rsidRPr="004237AF">
        <w:t xml:space="preserve">Federal Communications Commission (FCC or Commission) </w:t>
      </w:r>
      <w:r>
        <w:t xml:space="preserve">announces the next meeting of the North American Numbering Council (NANC).  The meeting will be held </w:t>
      </w:r>
      <w:r>
        <w:rPr>
          <w:b/>
          <w:bCs/>
        </w:rPr>
        <w:t>Wednesday, February 9, 2022, beginning at 2:00 p.m.,</w:t>
      </w:r>
      <w:r>
        <w:t xml:space="preserve"> via video conference and available to the public via the Internet at </w:t>
      </w:r>
      <w:hyperlink r:id="rId5" w:history="1">
        <w:r w:rsidRPr="0086381B">
          <w:rPr>
            <w:rStyle w:val="Hyperlink"/>
          </w:rPr>
          <w:t>http://www.fcc.gov/live</w:t>
        </w:r>
      </w:hyperlink>
      <w:r>
        <w:t xml:space="preserve">. </w:t>
      </w:r>
    </w:p>
    <w:p w:rsidR="00CB5430" w:rsidRPr="00CB5430" w:rsidP="00CB5430" w14:paraId="03B08013" w14:textId="3A6C52A2">
      <w:pPr>
        <w:spacing w:after="120"/>
        <w:ind w:firstLine="720"/>
        <w:rPr>
          <w:szCs w:val="24"/>
        </w:rPr>
      </w:pPr>
      <w:r>
        <w:t xml:space="preserve">At its first meeting of 2022, the NANC will consider and vote on recommendations from the Call Authentication Trust Anchor working group on a set of best practices relating to how terminating voice service providers can best protect their subscribers using caller ID authentication information.  The NANC will also hear routine status reports from the Numbering Administration Oversight working group, the North American Portability Management, LLC and the Secure Telephone Identity Governance Authority.  </w:t>
      </w:r>
      <w:r w:rsidRPr="000A1ED9">
        <w:rPr>
          <w:szCs w:val="24"/>
        </w:rPr>
        <w:t>This agenda may be modified at the discretion of the NANC Chair and the Designated Federal Officer.</w:t>
      </w:r>
    </w:p>
    <w:p w:rsidR="00CB5430" w:rsidRPr="00020CAF" w:rsidP="00CB5430" w14:paraId="72B795BE" w14:textId="7E428DC2">
      <w:pPr>
        <w:spacing w:after="120"/>
        <w:rPr>
          <w:szCs w:val="22"/>
        </w:rPr>
      </w:pPr>
      <w:r>
        <w:rPr>
          <w:szCs w:val="22"/>
        </w:rPr>
        <w:tab/>
      </w:r>
      <w:r w:rsidRPr="00020CAF">
        <w:rPr>
          <w:szCs w:val="22"/>
        </w:rPr>
        <w:t xml:space="preserve">The </w:t>
      </w:r>
      <w:r>
        <w:rPr>
          <w:szCs w:val="22"/>
        </w:rPr>
        <w:t>NANC</w:t>
      </w:r>
      <w:r w:rsidRPr="00020CAF">
        <w:rPr>
          <w:szCs w:val="22"/>
        </w:rPr>
        <w:t xml:space="preserve"> meeting is open to the public</w:t>
      </w:r>
      <w:r>
        <w:rPr>
          <w:szCs w:val="22"/>
        </w:rPr>
        <w:t xml:space="preserve"> </w:t>
      </w:r>
      <w:r>
        <w:t xml:space="preserve">on the Internet via live feed from the FCC’s web page at </w:t>
      </w:r>
      <w:hyperlink r:id="rId5" w:history="1">
        <w:r w:rsidRPr="00797E48">
          <w:rPr>
            <w:rStyle w:val="Hyperlink"/>
          </w:rPr>
          <w:t>http://www.fcc.gov/live</w:t>
        </w:r>
      </w:hyperlink>
      <w:r>
        <w:t>.  Open captioning will be provided for this event</w:t>
      </w:r>
      <w:r w:rsidRPr="00020CAF">
        <w:rPr>
          <w:szCs w:val="22"/>
        </w:rPr>
        <w:t xml:space="preserve">.  Other reasonable accommodations for people with disabilities are available upon request.  Requests for such accommodations should be submitted via e-mail to </w:t>
      </w:r>
      <w:hyperlink r:id="rId6" w:history="1">
        <w:r w:rsidRPr="00947563">
          <w:rPr>
            <w:rStyle w:val="Hyperlink"/>
            <w:szCs w:val="22"/>
          </w:rPr>
          <w:t>fcc504@fcc.gov</w:t>
        </w:r>
      </w:hyperlink>
      <w:r>
        <w:rPr>
          <w:szCs w:val="22"/>
        </w:rPr>
        <w:t xml:space="preserve"> </w:t>
      </w:r>
      <w:r w:rsidRPr="00020CAF">
        <w:rPr>
          <w:szCs w:val="22"/>
        </w:rPr>
        <w:t>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accepted but may not be possible to accommodate.</w:t>
      </w:r>
    </w:p>
    <w:p w:rsidR="00CB5430" w:rsidRPr="00020CAF" w:rsidP="00CB5430" w14:paraId="67611378" w14:textId="2C252A09">
      <w:pPr>
        <w:spacing w:after="120"/>
        <w:ind w:firstLine="720"/>
        <w:rPr>
          <w:szCs w:val="22"/>
        </w:rPr>
      </w:pPr>
      <w:r w:rsidRPr="00020CAF">
        <w:rPr>
          <w:szCs w:val="22"/>
        </w:rPr>
        <w:t xml:space="preserve">Members of the public may submit comments to the </w:t>
      </w:r>
      <w:r>
        <w:rPr>
          <w:szCs w:val="22"/>
        </w:rPr>
        <w:t>NANC</w:t>
      </w:r>
      <w:r w:rsidRPr="00020CAF">
        <w:rPr>
          <w:szCs w:val="22"/>
        </w:rPr>
        <w:t xml:space="preserve"> in the FCC’s Electronic Comment Filing System, ECFS, at </w:t>
      </w:r>
      <w:hyperlink r:id="rId7" w:history="1">
        <w:r w:rsidRPr="00020CAF">
          <w:rPr>
            <w:rStyle w:val="Hyperlink"/>
            <w:szCs w:val="22"/>
          </w:rPr>
          <w:t>www.fcc.gov/ecfs</w:t>
        </w:r>
      </w:hyperlink>
      <w:r w:rsidRPr="00020CAF">
        <w:rPr>
          <w:szCs w:val="22"/>
        </w:rPr>
        <w:t xml:space="preserve">. </w:t>
      </w:r>
      <w:r>
        <w:rPr>
          <w:szCs w:val="22"/>
        </w:rPr>
        <w:t xml:space="preserve"> </w:t>
      </w:r>
      <w:r w:rsidRPr="00941E6E">
        <w:rPr>
          <w:b/>
          <w:bCs/>
          <w:szCs w:val="22"/>
        </w:rPr>
        <w:t>Comments to the NANC should be filed in CC Docket No. 92-237.</w:t>
      </w:r>
      <w:r>
        <w:rPr>
          <w:szCs w:val="22"/>
        </w:rPr>
        <w:t xml:space="preserve"> </w:t>
      </w:r>
    </w:p>
    <w:p w:rsidR="00CB5430" w:rsidRPr="00CB5430" w:rsidP="00CB5430" w14:paraId="0D27D4C0" w14:textId="28CA68BF">
      <w:pPr>
        <w:widowControl/>
        <w:autoSpaceDE w:val="0"/>
        <w:autoSpaceDN w:val="0"/>
        <w:adjustRightInd w:val="0"/>
        <w:spacing w:after="120"/>
        <w:ind w:firstLine="720"/>
        <w:rPr>
          <w:szCs w:val="22"/>
        </w:rPr>
      </w:pPr>
      <w:r>
        <w:rPr>
          <w:szCs w:val="22"/>
        </w:rPr>
        <w:t xml:space="preserve">FCC </w:t>
      </w:r>
      <w:r w:rsidRPr="00B22055">
        <w:rPr>
          <w:szCs w:val="22"/>
        </w:rPr>
        <w:t xml:space="preserve">Chairwoman </w:t>
      </w:r>
      <w:r w:rsidRPr="00B22055">
        <w:rPr>
          <w:szCs w:val="22"/>
        </w:rPr>
        <w:t>Rosenworcel</w:t>
      </w:r>
      <w:r w:rsidRPr="00B22055">
        <w:rPr>
          <w:szCs w:val="22"/>
        </w:rPr>
        <w:t xml:space="preserve"> has </w:t>
      </w:r>
      <w:r>
        <w:rPr>
          <w:szCs w:val="22"/>
        </w:rPr>
        <w:t xml:space="preserve">also </w:t>
      </w:r>
      <w:r w:rsidRPr="00B22055">
        <w:rPr>
          <w:szCs w:val="22"/>
        </w:rPr>
        <w:t>appointed additional members to the NANC</w:t>
      </w:r>
      <w:r>
        <w:rPr>
          <w:szCs w:val="22"/>
        </w:rPr>
        <w:t xml:space="preserve"> and its two working groups: </w:t>
      </w:r>
      <w:r w:rsidRPr="00B22055">
        <w:rPr>
          <w:szCs w:val="22"/>
        </w:rPr>
        <w:t xml:space="preserve"> </w:t>
      </w:r>
      <w:r>
        <w:rPr>
          <w:szCs w:val="22"/>
        </w:rPr>
        <w:t xml:space="preserve">the </w:t>
      </w:r>
      <w:r w:rsidRPr="00B22055">
        <w:rPr>
          <w:szCs w:val="22"/>
        </w:rPr>
        <w:t>Numbering Administration Oversight working group</w:t>
      </w:r>
      <w:r>
        <w:rPr>
          <w:szCs w:val="22"/>
        </w:rPr>
        <w:t xml:space="preserve"> and the Call Authentication Trust Anchor working group.</w:t>
      </w:r>
      <w:r>
        <w:rPr>
          <w:rStyle w:val="FootnoteReference"/>
          <w:szCs w:val="22"/>
        </w:rPr>
        <w:footnoteReference w:id="4"/>
      </w:r>
      <w:r>
        <w:rPr>
          <w:szCs w:val="22"/>
        </w:rPr>
        <w:t xml:space="preserve">  </w:t>
      </w:r>
      <w:r w:rsidRPr="001F517E">
        <w:rPr>
          <w:szCs w:val="22"/>
        </w:rPr>
        <w:t xml:space="preserve">A full list of the </w:t>
      </w:r>
      <w:r>
        <w:rPr>
          <w:szCs w:val="22"/>
        </w:rPr>
        <w:t xml:space="preserve">additional </w:t>
      </w:r>
      <w:r w:rsidRPr="001F517E">
        <w:rPr>
          <w:szCs w:val="22"/>
        </w:rPr>
        <w:t xml:space="preserve">designated members is attached to this Public Notice.  </w:t>
      </w:r>
      <w:r w:rsidRPr="00B22055">
        <w:rPr>
          <w:szCs w:val="22"/>
        </w:rPr>
        <w:t>These appointments are for the duration of the 2021-2023 NANC charter.</w:t>
      </w:r>
    </w:p>
    <w:p w:rsidR="00CB5430" w:rsidRPr="00020CAF" w:rsidP="00CB5430" w14:paraId="4C196F83" w14:textId="77777777">
      <w:pPr>
        <w:spacing w:after="120"/>
        <w:ind w:firstLine="720"/>
      </w:pPr>
      <w:r>
        <w:t xml:space="preserve">More information about the NANC is available at </w:t>
      </w:r>
      <w:hyperlink r:id="rId8" w:history="1">
        <w:r w:rsidRPr="6A9CC658">
          <w:rPr>
            <w:rStyle w:val="Hyperlink"/>
          </w:rPr>
          <w:t>https://www.fcc.gov/about-fcc/advisory-committees/general/north-american-numbering-council</w:t>
        </w:r>
      </w:hyperlink>
      <w:r>
        <w:t xml:space="preserve">.  You may also contact Christi Shewman, Designated Federal Officer, at </w:t>
      </w:r>
      <w:hyperlink r:id="rId9" w:history="1">
        <w:r w:rsidRPr="0065611C">
          <w:rPr>
            <w:rStyle w:val="Hyperlink"/>
          </w:rPr>
          <w:t>christi.shewman</w:t>
        </w:r>
        <w:r w:rsidRPr="00E24C8C">
          <w:rPr>
            <w:rStyle w:val="Hyperlink"/>
          </w:rPr>
          <w:t>@fcc.gov</w:t>
        </w:r>
      </w:hyperlink>
      <w:r>
        <w:t xml:space="preserve"> or 202-418-0646. </w:t>
      </w:r>
    </w:p>
    <w:p w:rsidR="00CB5430" w:rsidP="00CB5430" w14:paraId="06D7E36A" w14:textId="77777777">
      <w:pPr>
        <w:ind w:firstLine="720"/>
      </w:pPr>
    </w:p>
    <w:p w:rsidR="00DB4EFE" w:rsidP="00CB5430" w14:paraId="233BFF6C" w14:textId="4F8B39B0">
      <w:pPr>
        <w:jc w:val="center"/>
        <w:rPr>
          <w:b/>
        </w:rPr>
      </w:pPr>
      <w:r w:rsidRPr="004237AF">
        <w:rPr>
          <w:b/>
        </w:rPr>
        <w:t>–</w:t>
      </w:r>
      <w:r w:rsidRPr="004237AF">
        <w:rPr>
          <w:b/>
          <w:iCs/>
        </w:rPr>
        <w:t>FCC</w:t>
      </w:r>
      <w:r w:rsidRPr="004237AF">
        <w:rPr>
          <w:b/>
        </w:rPr>
        <w:t>–</w:t>
      </w:r>
    </w:p>
    <w:p w:rsidR="00DB4EFE" w:rsidP="00DB4EFE" w14:paraId="15284583" w14:textId="77777777">
      <w:pPr>
        <w:jc w:val="center"/>
        <w:rPr>
          <w:b/>
          <w:szCs w:val="22"/>
        </w:rPr>
      </w:pPr>
      <w:r>
        <w:rPr>
          <w:b/>
        </w:rPr>
        <w:br w:type="page"/>
      </w:r>
      <w:r>
        <w:rPr>
          <w:b/>
          <w:szCs w:val="22"/>
        </w:rPr>
        <w:t xml:space="preserve">ADDITIONAL MEMBERS OF THE </w:t>
      </w:r>
      <w:r w:rsidRPr="00344472">
        <w:rPr>
          <w:b/>
          <w:szCs w:val="22"/>
        </w:rPr>
        <w:t xml:space="preserve">NORTH AMERICAN NUMBERING COUNCIL </w:t>
      </w:r>
      <w:r>
        <w:rPr>
          <w:b/>
          <w:szCs w:val="22"/>
        </w:rPr>
        <w:t>AND</w:t>
      </w:r>
    </w:p>
    <w:p w:rsidR="00DB4EFE" w:rsidRPr="00020CAF" w:rsidP="00DB4EFE" w14:paraId="44FF7041" w14:textId="77777777">
      <w:pPr>
        <w:jc w:val="center"/>
        <w:rPr>
          <w:b/>
          <w:szCs w:val="22"/>
        </w:rPr>
      </w:pPr>
      <w:r>
        <w:rPr>
          <w:b/>
          <w:szCs w:val="22"/>
        </w:rPr>
        <w:t xml:space="preserve">WORKING GROUPS </w:t>
      </w:r>
      <w:r w:rsidRPr="00344472">
        <w:rPr>
          <w:b/>
          <w:szCs w:val="22"/>
        </w:rPr>
        <w:t xml:space="preserve"> </w:t>
      </w:r>
    </w:p>
    <w:p w:rsidR="00DB4EFE" w:rsidP="00DB4EFE" w14:paraId="16825A43" w14:textId="77777777">
      <w:pPr>
        <w:jc w:val="center"/>
        <w:rPr>
          <w:b/>
        </w:rPr>
      </w:pPr>
    </w:p>
    <w:p w:rsidR="00DB4EFE" w:rsidP="00DB4EFE" w14:paraId="21CD7E5B" w14:textId="77777777">
      <w:pPr>
        <w:tabs>
          <w:tab w:val="center" w:pos="770"/>
        </w:tabs>
        <w:rPr>
          <w:i/>
          <w:szCs w:val="22"/>
        </w:rPr>
      </w:pPr>
      <w:bookmarkStart w:id="0" w:name="_Hlk89191028"/>
      <w:r>
        <w:rPr>
          <w:i/>
          <w:szCs w:val="22"/>
        </w:rPr>
        <w:t>Each voting organization receives one vote.</w:t>
      </w:r>
    </w:p>
    <w:bookmarkEnd w:id="0"/>
    <w:p w:rsidR="00DB4EFE" w:rsidP="00DB4EFE" w14:paraId="63751D82" w14:textId="77777777">
      <w:pPr>
        <w:rPr>
          <w:rFonts w:eastAsia="Calibri"/>
          <w:b/>
          <w:szCs w:val="22"/>
          <w:u w:val="single"/>
        </w:rPr>
      </w:pPr>
    </w:p>
    <w:p w:rsidR="00DB4EFE" w:rsidP="00DB4EFE" w14:paraId="1EF9E3C3" w14:textId="77777777">
      <w:pPr>
        <w:rPr>
          <w:rFonts w:eastAsia="Calibri"/>
          <w:bCs/>
          <w:szCs w:val="22"/>
        </w:rPr>
      </w:pPr>
      <w:r>
        <w:rPr>
          <w:rFonts w:eastAsia="Calibri"/>
          <w:b/>
          <w:szCs w:val="22"/>
          <w:u w:val="single"/>
        </w:rPr>
        <w:t>North American Numbering Council</w:t>
      </w:r>
    </w:p>
    <w:p w:rsidR="00DB4EFE" w:rsidP="00DB4EFE" w14:paraId="73A37A04" w14:textId="77777777">
      <w:pPr>
        <w:rPr>
          <w:rFonts w:eastAsia="Calibri"/>
          <w:bCs/>
          <w:szCs w:val="22"/>
        </w:rPr>
      </w:pPr>
    </w:p>
    <w:p w:rsidR="00DB4EFE" w:rsidP="00DB4EFE" w14:paraId="618CE4E9" w14:textId="77777777">
      <w:pPr>
        <w:rPr>
          <w:bCs/>
        </w:rPr>
      </w:pPr>
      <w:r>
        <w:rPr>
          <w:bCs/>
          <w:i/>
          <w:iCs/>
        </w:rPr>
        <w:t>Teliax</w:t>
      </w:r>
      <w:r>
        <w:rPr>
          <w:bCs/>
          <w:i/>
          <w:iCs/>
        </w:rPr>
        <w:t>, Inc.</w:t>
      </w:r>
    </w:p>
    <w:p w:rsidR="00DB4EFE" w:rsidRPr="006E3F5B" w:rsidP="00DB4EFE" w14:paraId="7536A96A" w14:textId="77777777">
      <w:pPr>
        <w:rPr>
          <w:bCs/>
        </w:rPr>
      </w:pPr>
      <w:r>
        <w:rPr>
          <w:bCs/>
        </w:rPr>
        <w:t>Stacey Carmel, Director of Business Operations</w:t>
      </w:r>
    </w:p>
    <w:p w:rsidR="00DB4EFE" w:rsidP="00DB4EFE" w14:paraId="4D0E417E" w14:textId="77777777">
      <w:pPr>
        <w:rPr>
          <w:rFonts w:eastAsia="Calibri"/>
          <w:b/>
          <w:szCs w:val="22"/>
          <w:u w:val="single"/>
        </w:rPr>
      </w:pPr>
    </w:p>
    <w:p w:rsidR="00DB4EFE" w:rsidRPr="00F6359F" w:rsidP="00DB4EFE" w14:paraId="36F34D86" w14:textId="77777777">
      <w:pPr>
        <w:rPr>
          <w:rFonts w:eastAsia="Calibri"/>
          <w:szCs w:val="22"/>
          <w:u w:val="single"/>
        </w:rPr>
      </w:pPr>
      <w:r w:rsidRPr="00F6359F">
        <w:rPr>
          <w:rFonts w:eastAsia="Calibri"/>
          <w:b/>
          <w:szCs w:val="22"/>
          <w:u w:val="single"/>
        </w:rPr>
        <w:t>Numbering Administration Oversight Working Group</w:t>
      </w:r>
    </w:p>
    <w:p w:rsidR="00DB4EFE" w:rsidP="00DB4EFE" w14:paraId="2EF1E3D9" w14:textId="77777777">
      <w:pPr>
        <w:rPr>
          <w:bCs/>
        </w:rPr>
      </w:pPr>
    </w:p>
    <w:p w:rsidR="00DB4EFE" w:rsidRPr="006E3F5B" w:rsidP="00DB4EFE" w14:paraId="10BED154" w14:textId="77777777">
      <w:pPr>
        <w:rPr>
          <w:bCs/>
        </w:rPr>
      </w:pPr>
      <w:r>
        <w:rPr>
          <w:bCs/>
          <w:i/>
          <w:iCs/>
        </w:rPr>
        <w:t>National Association of State Utility Consumer Advocates</w:t>
      </w:r>
    </w:p>
    <w:p w:rsidR="00DB4EFE" w:rsidRPr="00F6359F" w:rsidP="00DB4EFE" w14:paraId="037140A9" w14:textId="77777777">
      <w:pPr>
        <w:rPr>
          <w:bCs/>
        </w:rPr>
      </w:pPr>
      <w:r>
        <w:rPr>
          <w:bCs/>
        </w:rPr>
        <w:t>Robert Nelson, President of the Citizens Utility Board of Michigan</w:t>
      </w:r>
    </w:p>
    <w:p w:rsidR="00DB4EFE" w:rsidP="00DB4EFE" w14:paraId="2ACA4F44" w14:textId="77777777">
      <w:pPr>
        <w:rPr>
          <w:bCs/>
        </w:rPr>
      </w:pPr>
    </w:p>
    <w:p w:rsidR="00DB4EFE" w:rsidP="00DB4EFE" w14:paraId="2E4F9C33" w14:textId="77777777">
      <w:pPr>
        <w:rPr>
          <w:bCs/>
        </w:rPr>
      </w:pPr>
      <w:r>
        <w:rPr>
          <w:b/>
          <w:u w:val="single"/>
        </w:rPr>
        <w:t>Call Authentication Trust Anchor Working Group</w:t>
      </w:r>
    </w:p>
    <w:p w:rsidR="00DB4EFE" w:rsidP="00DB4EFE" w14:paraId="3F2828B8" w14:textId="77777777">
      <w:pPr>
        <w:rPr>
          <w:bCs/>
        </w:rPr>
      </w:pPr>
    </w:p>
    <w:p w:rsidR="00DB4EFE" w:rsidP="00DB4EFE" w14:paraId="02AEECAB" w14:textId="77777777">
      <w:pPr>
        <w:rPr>
          <w:bCs/>
        </w:rPr>
      </w:pPr>
      <w:r>
        <w:rPr>
          <w:bCs/>
          <w:i/>
          <w:iCs/>
        </w:rPr>
        <w:t>Comcast Corporation</w:t>
      </w:r>
    </w:p>
    <w:p w:rsidR="00DB4EFE" w:rsidP="00DB4EFE" w14:paraId="0BBA1D16" w14:textId="77777777">
      <w:pPr>
        <w:rPr>
          <w:bCs/>
        </w:rPr>
      </w:pPr>
      <w:r>
        <w:rPr>
          <w:bCs/>
        </w:rPr>
        <w:t>Alternate: Matt Christopher, Principal Engineer</w:t>
      </w:r>
    </w:p>
    <w:p w:rsidR="00DB4EFE" w:rsidP="00DB4EFE" w14:paraId="7DFA9AF9" w14:textId="77777777">
      <w:pPr>
        <w:rPr>
          <w:bCs/>
        </w:rPr>
      </w:pPr>
    </w:p>
    <w:p w:rsidR="00DB4EFE" w:rsidP="00DB4EFE" w14:paraId="12184C52" w14:textId="77777777">
      <w:pPr>
        <w:rPr>
          <w:bCs/>
        </w:rPr>
      </w:pPr>
      <w:r>
        <w:rPr>
          <w:bCs/>
          <w:i/>
          <w:iCs/>
        </w:rPr>
        <w:t>Neustar, Inc.</w:t>
      </w:r>
    </w:p>
    <w:p w:rsidR="00DB4EFE" w:rsidP="00DB4EFE" w14:paraId="49349285" w14:textId="77777777">
      <w:pPr>
        <w:rPr>
          <w:bCs/>
        </w:rPr>
      </w:pPr>
      <w:r>
        <w:rPr>
          <w:bCs/>
        </w:rPr>
        <w:t xml:space="preserve">Ken </w:t>
      </w:r>
      <w:r>
        <w:rPr>
          <w:bCs/>
        </w:rPr>
        <w:t>Politz</w:t>
      </w:r>
      <w:r>
        <w:rPr>
          <w:bCs/>
        </w:rPr>
        <w:t>, Principal Product Specialist</w:t>
      </w:r>
    </w:p>
    <w:p w:rsidR="00DB4EFE" w:rsidRPr="006E3F5B" w:rsidP="00DB4EFE" w14:paraId="00E5E305" w14:textId="77777777">
      <w:pPr>
        <w:rPr>
          <w:bCs/>
        </w:rPr>
      </w:pPr>
      <w:r>
        <w:rPr>
          <w:bCs/>
        </w:rPr>
        <w:t xml:space="preserve">Alternate: Jon Peterson, </w:t>
      </w:r>
      <w:r w:rsidRPr="00000324">
        <w:rPr>
          <w:bCs/>
        </w:rPr>
        <w:t>Neustar Fellow</w:t>
      </w:r>
    </w:p>
    <w:p w:rsidR="00DB4EFE" w:rsidP="00DB4EFE" w14:paraId="0E42DD1C" w14:textId="77777777">
      <w:pPr>
        <w:rPr>
          <w:b/>
        </w:rPr>
      </w:pPr>
    </w:p>
    <w:p w:rsidR="00DB4EFE" w:rsidP="00DB4EFE" w14:paraId="362927AE" w14:textId="77777777">
      <w:pPr>
        <w:rPr>
          <w:bCs/>
        </w:rPr>
      </w:pPr>
      <w:r>
        <w:rPr>
          <w:b/>
        </w:rPr>
        <w:t>Non-Voting Member</w:t>
      </w:r>
      <w:r>
        <w:rPr>
          <w:bCs/>
          <w:i/>
          <w:iCs/>
        </w:rPr>
        <w:br/>
      </w:r>
      <w:r>
        <w:rPr>
          <w:bCs/>
          <w:i/>
          <w:iCs/>
        </w:rPr>
        <w:t>Somos</w:t>
      </w:r>
      <w:r>
        <w:rPr>
          <w:bCs/>
          <w:i/>
          <w:iCs/>
        </w:rPr>
        <w:t>, Inc.</w:t>
      </w:r>
    </w:p>
    <w:p w:rsidR="00DB4EFE" w:rsidRPr="00F6359F" w:rsidP="00DB4EFE" w14:paraId="63E41F81" w14:textId="77777777">
      <w:pPr>
        <w:rPr>
          <w:bCs/>
        </w:rPr>
      </w:pPr>
      <w:r>
        <w:rPr>
          <w:bCs/>
        </w:rPr>
        <w:t>Alternate: Chris Wendt, Vice President, Systems Engineering</w:t>
      </w:r>
    </w:p>
    <w:p w:rsidR="00CB5430" w:rsidRPr="004237AF" w:rsidP="00CB5430" w14:paraId="3E39EECE" w14:textId="41997F90">
      <w:pPr>
        <w:jc w:val="center"/>
        <w:rPr>
          <w:b/>
          <w:iCs/>
        </w:rPr>
      </w:pPr>
    </w:p>
    <w:p w:rsidR="00CB5430" w:rsidP="00CB5430" w14:paraId="7DFDBBC6" w14:textId="77777777">
      <w:pPr>
        <w:rPr>
          <w:b/>
          <w:sz w:val="24"/>
        </w:rPr>
      </w:pPr>
    </w:p>
    <w:p w:rsidR="00CB5430" w14:paraId="57BD0100" w14:textId="77777777">
      <w:pPr>
        <w:jc w:val="center"/>
        <w:rPr>
          <w:b/>
          <w:sz w:val="24"/>
        </w:rPr>
      </w:pPr>
    </w:p>
    <w:p w:rsidR="00000000" w14:paraId="1AA23CB6" w14:textId="77777777">
      <w:bookmarkStart w:id="1" w:name="TOChere"/>
    </w:p>
    <w:p w:rsidR="00000000" w14:paraId="5CFFE536" w14:textId="77777777"/>
    <w:p w:rsidR="00000000" w14:paraId="60093350" w14:textId="77777777"/>
    <w:bookmarkEnd w:id="1"/>
    <w:p w:rsidR="00CB5430" w14:paraId="5C027713" w14:textId="77777777"/>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8016D32"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09C6E5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A72781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76DCA2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B5430" w14:paraId="659F0D22" w14:textId="77777777">
      <w:r>
        <w:separator/>
      </w:r>
    </w:p>
  </w:footnote>
  <w:footnote w:type="continuationSeparator" w:id="1">
    <w:p w:rsidR="00CB5430" w14:paraId="0923CD3F" w14:textId="77777777">
      <w:pPr>
        <w:rPr>
          <w:sz w:val="20"/>
        </w:rPr>
      </w:pPr>
      <w:r>
        <w:rPr>
          <w:sz w:val="20"/>
        </w:rPr>
        <w:t xml:space="preserve">(Continued from previous page)  </w:t>
      </w:r>
      <w:r>
        <w:rPr>
          <w:sz w:val="20"/>
        </w:rPr>
        <w:separator/>
      </w:r>
    </w:p>
  </w:footnote>
  <w:footnote w:type="continuationNotice" w:id="2">
    <w:p w:rsidR="00CB5430" w14:paraId="48BC586D" w14:textId="77777777">
      <w:pPr>
        <w:jc w:val="right"/>
        <w:rPr>
          <w:sz w:val="20"/>
        </w:rPr>
      </w:pPr>
      <w:r>
        <w:rPr>
          <w:sz w:val="20"/>
        </w:rPr>
        <w:t>(continued….)</w:t>
      </w:r>
    </w:p>
  </w:footnote>
  <w:footnote w:id="3">
    <w:p w:rsidR="00CB5430" w:rsidRPr="005165FC" w:rsidP="00CB5430" w14:paraId="4FC2A8A0" w14:textId="77777777">
      <w:pPr>
        <w:pStyle w:val="FootnoteText"/>
      </w:pPr>
      <w:r w:rsidRPr="005165FC">
        <w:rPr>
          <w:rStyle w:val="FootnoteReference"/>
          <w:sz w:val="20"/>
        </w:rPr>
        <w:footnoteRef/>
      </w:r>
      <w:r w:rsidRPr="005165FC">
        <w:t xml:space="preserve"> 5 U.S.C. App. 2.</w:t>
      </w:r>
    </w:p>
  </w:footnote>
  <w:footnote w:id="4">
    <w:p w:rsidR="00CB5430" w:rsidRPr="005165FC" w:rsidP="00CB5430" w14:paraId="79CBEC85" w14:textId="77777777">
      <w:pPr>
        <w:pStyle w:val="FootnoteText"/>
      </w:pPr>
      <w:r w:rsidRPr="005165FC">
        <w:rPr>
          <w:rStyle w:val="FootnoteReference"/>
          <w:sz w:val="20"/>
        </w:rPr>
        <w:footnoteRef/>
      </w:r>
      <w:r w:rsidRPr="005165FC">
        <w:t xml:space="preserve"> </w:t>
      </w:r>
      <w:r w:rsidRPr="00000324">
        <w:rPr>
          <w:i/>
          <w:iCs/>
        </w:rPr>
        <w:t>See</w:t>
      </w:r>
      <w:r>
        <w:t xml:space="preserve"> </w:t>
      </w:r>
      <w:r w:rsidRPr="005165FC">
        <w:rPr>
          <w:i/>
          <w:iCs/>
        </w:rPr>
        <w:t>FCC Announces Membership of the Rechartered North American Numbering Council and the Date of its First Meeting</w:t>
      </w:r>
      <w:r w:rsidRPr="005165FC">
        <w:t xml:space="preserve">, Public Notice, 86 FR 47497 (WCB 2021); </w:t>
      </w:r>
      <w:r w:rsidRPr="005165FC">
        <w:rPr>
          <w:i/>
          <w:iCs/>
        </w:rPr>
        <w:t>FCC Announces Additional Membership to the North American Numbering Council and Membership to the Working Groups</w:t>
      </w:r>
      <w:r w:rsidRPr="005165FC">
        <w:t xml:space="preserve">, Public Notice, DA 21-1261 (WCB Oct. 8, 2021); </w:t>
      </w:r>
      <w:r w:rsidRPr="005165FC">
        <w:rPr>
          <w:i/>
          <w:iCs/>
        </w:rPr>
        <w:t>FCC Announces North American Numbering Council Vice Chair and Additional Working Group Membership</w:t>
      </w:r>
      <w:r w:rsidRPr="005165FC">
        <w:t>, Public Notice, DA 21-1366 (WCB Nov. 1,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67431E5" w14:textId="25543227">
    <w:pPr>
      <w:tabs>
        <w:tab w:val="center" w:pos="4680"/>
        <w:tab w:val="right" w:pos="9360"/>
      </w:tabs>
    </w:pPr>
    <w:r>
      <w:rPr>
        <w:b/>
      </w:rPr>
      <w:tab/>
    </w:r>
    <w:r>
      <w:rPr>
        <w:b/>
      </w:rPr>
      <w:t>Federal Communications Commission</w:t>
    </w:r>
    <w:r>
      <w:rPr>
        <w:b/>
      </w:rPr>
      <w:tab/>
      <w:t>DA 21-1575</w:t>
    </w:r>
  </w:p>
  <w:p w:rsidR="00000000" w14:paraId="72AB0763"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2647621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7D184629"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30"/>
    <w:rsid w:val="00000324"/>
    <w:rsid w:val="00020CAF"/>
    <w:rsid w:val="000A1ED9"/>
    <w:rsid w:val="001F517E"/>
    <w:rsid w:val="002F6A19"/>
    <w:rsid w:val="00344472"/>
    <w:rsid w:val="004237AF"/>
    <w:rsid w:val="005165FC"/>
    <w:rsid w:val="0065611C"/>
    <w:rsid w:val="006E3F5B"/>
    <w:rsid w:val="00797E48"/>
    <w:rsid w:val="0086381B"/>
    <w:rsid w:val="00941E6E"/>
    <w:rsid w:val="00947563"/>
    <w:rsid w:val="00A81557"/>
    <w:rsid w:val="00B22055"/>
    <w:rsid w:val="00CB5430"/>
    <w:rsid w:val="00DB4EFE"/>
    <w:rsid w:val="00E24C8C"/>
    <w:rsid w:val="00F6359F"/>
    <w:rsid w:val="6A9CC6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36E262"/>
  <w15:chartTrackingRefBased/>
  <w15:docId w15:val="{28F4E0D3-9BFE-4AB9-AD25-DDB9232C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CB5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yperlink" Target="http://www.fcc.gov/ecfs" TargetMode="External" /><Relationship Id="rId8" Type="http://schemas.openxmlformats.org/officeDocument/2006/relationships/hyperlink" Target="https://www.fcc.gov/about-fcc/advisory-committees/general/north-american-numbering-council" TargetMode="External" /><Relationship Id="rId9" Type="http://schemas.openxmlformats.org/officeDocument/2006/relationships/hyperlink" Target="mailto:christi.shewman@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