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2CABDA4C">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bookmarkStart w:id="0" w:name="_GoBack"/>
            <w:r w:rsidR="00AF0D12">
              <w:rPr>
                <w:spacing w:val="-2"/>
              </w:rPr>
              <w:t>Cape Girardeau</w:t>
            </w:r>
            <w:r w:rsidRPr="00E208EC" w:rsidR="00E208EC">
              <w:rPr>
                <w:spacing w:val="-2"/>
              </w:rPr>
              <w:t>, Missouri</w:t>
            </w:r>
            <w:bookmarkEnd w:id="0"/>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47E40BFB">
            <w:pPr>
              <w:pStyle w:val="TOAHeading"/>
              <w:tabs>
                <w:tab w:val="center" w:pos="4680"/>
              </w:tabs>
              <w:rPr>
                <w:spacing w:val="-2"/>
              </w:rPr>
            </w:pPr>
            <w:r w:rsidRPr="009F2562">
              <w:rPr>
                <w:spacing w:val="-2"/>
              </w:rPr>
              <w:t>MB Docket No. 21-</w:t>
            </w:r>
            <w:r w:rsidR="00B825B8">
              <w:rPr>
                <w:spacing w:val="-2"/>
              </w:rPr>
              <w:t>50</w:t>
            </w:r>
          </w:p>
          <w:p w:rsidR="004C2EE3" w:rsidP="009F2562" w14:paraId="3DBE07C9" w14:textId="0347DC42">
            <w:pPr>
              <w:tabs>
                <w:tab w:val="center" w:pos="4680"/>
              </w:tabs>
              <w:suppressAutoHyphens/>
              <w:rPr>
                <w:spacing w:val="-2"/>
              </w:rPr>
            </w:pPr>
            <w:r w:rsidRPr="009F2562">
              <w:rPr>
                <w:spacing w:val="-2"/>
              </w:rPr>
              <w:t>RM-</w:t>
            </w:r>
            <w:r w:rsidR="00B825B8">
              <w:rPr>
                <w:spacing w:val="-2"/>
              </w:rPr>
              <w:t>11875</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6F9CF2EF">
      <w:pPr>
        <w:tabs>
          <w:tab w:val="left" w:pos="720"/>
          <w:tab w:val="right" w:pos="9360"/>
        </w:tabs>
        <w:suppressAutoHyphens/>
        <w:spacing w:line="227" w:lineRule="auto"/>
        <w:rPr>
          <w:b/>
          <w:spacing w:val="-2"/>
        </w:rPr>
      </w:pPr>
      <w:r>
        <w:rPr>
          <w:b/>
          <w:spacing w:val="-2"/>
        </w:rPr>
        <w:t xml:space="preserve">Adopted:  </w:t>
      </w:r>
      <w:r w:rsidR="000F13F6">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F13F6">
        <w:rPr>
          <w:b/>
          <w:spacing w:val="-2"/>
        </w:rPr>
        <w:t>February 12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  [45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3B6FA0" w:rsidP="0048464E" w14:paraId="40E0F3EC" w14:textId="1BE2D425">
      <w:pPr>
        <w:pStyle w:val="Heading1"/>
        <w:keepNext w:val="0"/>
        <w:suppressAutoHyphens w:val="0"/>
      </w:pPr>
      <w:r>
        <w:t>Introduction</w:t>
      </w:r>
    </w:p>
    <w:p w:rsidR="009F2562" w:rsidRPr="009F2562" w:rsidP="0048464E" w14:paraId="58356F15" w14:textId="1663FAA4">
      <w:pPr>
        <w:pStyle w:val="ParaNum"/>
      </w:pPr>
      <w:r w:rsidRPr="00E208EC">
        <w:t xml:space="preserve">The </w:t>
      </w:r>
      <w:r w:rsidR="00787DB6">
        <w:t>Video Division</w:t>
      </w:r>
      <w:r w:rsidRPr="00E208EC">
        <w:t xml:space="preserve"> has before it a petition for rulemaking filed November 27, 2020 (Petition) by </w:t>
      </w:r>
      <w:r w:rsidR="00AF0D12">
        <w:t>Gray Television Licensee, LLC</w:t>
      </w:r>
      <w:r w:rsidRPr="00E208EC">
        <w:t xml:space="preserve"> (</w:t>
      </w:r>
      <w:r w:rsidR="00507BFC">
        <w:t>Petitioner</w:t>
      </w:r>
      <w:r w:rsidRPr="00E208EC">
        <w:t xml:space="preserve">), the licensee of </w:t>
      </w:r>
      <w:r w:rsidR="005411A9">
        <w:t>KFVS</w:t>
      </w:r>
      <w:r w:rsidR="00897354">
        <w:t>-TV</w:t>
      </w:r>
      <w:r w:rsidR="00536660">
        <w:t xml:space="preserve"> (CBS)</w:t>
      </w:r>
      <w:r w:rsidRPr="00E208EC">
        <w:t>, channel 1</w:t>
      </w:r>
      <w:r w:rsidR="005411A9">
        <w:t>1</w:t>
      </w:r>
      <w:r w:rsidRPr="00E208EC">
        <w:t xml:space="preserve"> (</w:t>
      </w:r>
      <w:r w:rsidR="00507BFC">
        <w:t>K</w:t>
      </w:r>
      <w:r w:rsidR="005411A9">
        <w:t>FVS</w:t>
      </w:r>
      <w:r w:rsidR="00507BFC">
        <w:t xml:space="preserve"> or Station</w:t>
      </w:r>
      <w:r w:rsidRPr="00E208EC">
        <w:t xml:space="preserve">), </w:t>
      </w:r>
      <w:r w:rsidR="005411A9">
        <w:t>Cape Girardeau</w:t>
      </w:r>
      <w:r w:rsidRPr="00E208EC">
        <w:t>, Missouri.</w:t>
      </w:r>
      <w:r>
        <w:rPr>
          <w:rStyle w:val="FootnoteReference"/>
        </w:rPr>
        <w:footnoteReference w:id="3"/>
      </w:r>
      <w:r w:rsidRPr="00E208EC">
        <w:t xml:space="preserve">  The </w:t>
      </w:r>
      <w:r w:rsidR="00507BFC">
        <w:t>Petitioner</w:t>
      </w:r>
      <w:r w:rsidRPr="00E208EC">
        <w:t xml:space="preserve"> requests the substitution of channel </w:t>
      </w:r>
      <w:r w:rsidR="005411A9">
        <w:t>32</w:t>
      </w:r>
      <w:r w:rsidRPr="00E208EC">
        <w:t xml:space="preserve"> for channel 1</w:t>
      </w:r>
      <w:r w:rsidR="00CE35EF">
        <w:t>1</w:t>
      </w:r>
      <w:r w:rsidRPr="00E208EC">
        <w:t xml:space="preserve"> at </w:t>
      </w:r>
      <w:r w:rsidR="00695325">
        <w:t>Cape Girardeau</w:t>
      </w:r>
      <w:r w:rsidR="00341BB1">
        <w:t>,</w:t>
      </w:r>
      <w:r w:rsidRPr="00E208EC">
        <w:t xml:space="preserve"> </w:t>
      </w:r>
      <w:r w:rsidR="00341BB1">
        <w:t>Missouri</w:t>
      </w:r>
      <w:r w:rsidR="00F87A14">
        <w:t>,</w:t>
      </w:r>
      <w:r w:rsidR="00341BB1">
        <w:t xml:space="preserve"> </w:t>
      </w:r>
      <w:r w:rsidRPr="00E208EC">
        <w:t>in the DTV Table of Allotments.</w:t>
      </w:r>
      <w:r>
        <w:rPr>
          <w:rStyle w:val="FootnoteReference"/>
        </w:rPr>
        <w:footnoteReference w:id="4"/>
      </w:r>
      <w:r w:rsidRPr="009F2562">
        <w:t xml:space="preserve"> </w:t>
      </w:r>
    </w:p>
    <w:p w:rsidR="006F1759" w:rsidRPr="006F1759" w:rsidP="0048464E" w14:paraId="71EF0B57" w14:textId="54F305B1">
      <w:pPr>
        <w:pStyle w:val="Heading1"/>
        <w:keepNext w:val="0"/>
        <w:suppressAutoHyphens w:val="0"/>
      </w:pPr>
      <w:r>
        <w:t>Background</w:t>
      </w:r>
    </w:p>
    <w:p w:rsidR="009F2562" w:rsidP="00F87A14" w14:paraId="3F04E79A" w14:textId="6F198E0C">
      <w:pPr>
        <w:pStyle w:val="ParaNum"/>
        <w:widowControl/>
      </w:pPr>
      <w:r w:rsidRPr="00E208EC">
        <w:t xml:space="preserve">In support of its channel substitution request, the </w:t>
      </w:r>
      <w:r w:rsidR="00507BFC">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Pr="00E208EC">
        <w:t xml:space="preserve">  According to the </w:t>
      </w:r>
      <w:r w:rsidR="00507BFC">
        <w:t>Petitioner</w:t>
      </w:r>
      <w:r w:rsidRPr="00E208EC">
        <w:t>, “</w:t>
      </w:r>
      <w:r w:rsidR="00437790">
        <w:t xml:space="preserve">many of its viewers experience </w:t>
      </w:r>
      <w:r w:rsidR="00425EAC">
        <w:t xml:space="preserve">significant </w:t>
      </w:r>
      <w:r w:rsidR="00437790">
        <w:t xml:space="preserve">difficulty receiving KFVS-TV’s signal” and </w:t>
      </w:r>
      <w:r w:rsidRPr="00E208EC" w:rsidR="00437790">
        <w:t>its channel substitution proposal will</w:t>
      </w:r>
      <w:r w:rsidR="00437790">
        <w:t xml:space="preserve"> allow KFVS “to deliver a more reliable over-the-air signal to viewers.</w:t>
      </w:r>
      <w:r w:rsidRPr="00E208EC">
        <w:t>”</w:t>
      </w:r>
      <w:r>
        <w:rPr>
          <w:vertAlign w:val="superscript"/>
        </w:rPr>
        <w:footnoteReference w:id="6"/>
      </w:r>
      <w:r w:rsidRPr="00E208EC">
        <w:t xml:space="preserve"> </w:t>
      </w:r>
      <w:r w:rsidR="001F2E5A">
        <w:t xml:space="preserve"> </w:t>
      </w:r>
      <w:r w:rsidRPr="00E208EC">
        <w:t>The</w:t>
      </w:r>
      <w:r w:rsidR="00507BFC">
        <w:t xml:space="preserve"> Petitioner</w:t>
      </w:r>
      <w:r w:rsidRPr="00E208EC">
        <w:t xml:space="preserve"> further states that operation on channel </w:t>
      </w:r>
      <w:r w:rsidR="005757D6">
        <w:t>32</w:t>
      </w:r>
      <w:r w:rsidRPr="00E208EC">
        <w:t xml:space="preserve"> will </w:t>
      </w:r>
      <w:r w:rsidRPr="00E208EC">
        <w:t xml:space="preserve">not result in any predicted loss of service and would result in a substantial increase in signal receivability for </w:t>
      </w:r>
      <w:r w:rsidR="00916924">
        <w:t>KFVS</w:t>
      </w:r>
      <w:r w:rsidRPr="00E208EC" w:rsidR="00916924">
        <w:t xml:space="preserve"> </w:t>
      </w:r>
      <w:r w:rsidRPr="00E208EC">
        <w:t>viewers.</w:t>
      </w:r>
      <w:r>
        <w:rPr>
          <w:vertAlign w:val="superscript"/>
        </w:rPr>
        <w:footnoteReference w:id="7"/>
      </w:r>
    </w:p>
    <w:p w:rsidR="006F1759" w:rsidP="0048464E" w14:paraId="2CF71786" w14:textId="689FAB00">
      <w:pPr>
        <w:pStyle w:val="Heading1"/>
        <w:keepNext w:val="0"/>
        <w:suppressAutoHyphens w:val="0"/>
      </w:pPr>
      <w:r w:rsidRPr="009F2562">
        <w:t>Discussion</w:t>
      </w:r>
      <w:r>
        <w:t xml:space="preserve">  </w:t>
      </w:r>
    </w:p>
    <w:p w:rsidR="00E208EC" w:rsidRPr="00E208EC" w:rsidP="0048464E" w14:paraId="6E80C642" w14:textId="18107723">
      <w:pPr>
        <w:pStyle w:val="ParaNum"/>
      </w:pPr>
      <w:r w:rsidRPr="00E208EC">
        <w:t xml:space="preserve">We believe that the </w:t>
      </w:r>
      <w:r w:rsidR="00507BFC">
        <w:t>Petitioner’s</w:t>
      </w:r>
      <w:r w:rsidRPr="00E208EC">
        <w:t xml:space="preserve"> channel substitution proposal warrants consideration.  Channel </w:t>
      </w:r>
      <w:r w:rsidR="00E560B4">
        <w:t>32</w:t>
      </w:r>
      <w:r w:rsidRPr="00E208EC">
        <w:t xml:space="preserve"> can be substituted for channel 1</w:t>
      </w:r>
      <w:r w:rsidR="00E560B4">
        <w:t>1</w:t>
      </w:r>
      <w:r w:rsidRPr="00E208EC">
        <w:t xml:space="preserve"> at </w:t>
      </w:r>
      <w:r w:rsidR="00E560B4">
        <w:t>Cape Girardeau</w:t>
      </w:r>
      <w:r w:rsidRPr="00E208EC">
        <w:t>, Missouri</w:t>
      </w:r>
      <w:r w:rsidR="003852D4">
        <w:t>,</w:t>
      </w:r>
      <w:r w:rsidRPr="00E208EC">
        <w:t xml:space="preserve"> as proposed, in compliance with the principal community coverage requirements of section 73.625(a) of the Commission’s rules</w:t>
      </w:r>
      <w:r w:rsidR="00787DB6">
        <w:t xml:space="preserve"> </w:t>
      </w:r>
      <w:r w:rsidR="00A03B0B">
        <w:t>(rules)</w:t>
      </w:r>
      <w:r w:rsidR="003852D4">
        <w:t>,</w:t>
      </w:r>
      <w:r>
        <w:rPr>
          <w:vertAlign w:val="superscript"/>
        </w:rPr>
        <w:footnoteReference w:id="8"/>
      </w:r>
      <w:r w:rsidRPr="00E208EC">
        <w:t xml:space="preserve"> at coordinates 3</w:t>
      </w:r>
      <w:r w:rsidR="001D29F6">
        <w:t>7</w:t>
      </w:r>
      <w:r w:rsidRPr="00E208EC">
        <w:t>-</w:t>
      </w:r>
      <w:r w:rsidR="001D29F6">
        <w:t>27</w:t>
      </w:r>
      <w:r w:rsidRPr="00E208EC">
        <w:t>-</w:t>
      </w:r>
      <w:r w:rsidR="006704F5">
        <w:t>46</w:t>
      </w:r>
      <w:r w:rsidRPr="00E208EC">
        <w:t xml:space="preserve">.0 N and </w:t>
      </w:r>
      <w:r w:rsidR="004D6FE1">
        <w:t>89</w:t>
      </w:r>
      <w:r w:rsidRPr="00E208EC">
        <w:t>-</w:t>
      </w:r>
      <w:r w:rsidR="003532A0">
        <w:t>30</w:t>
      </w:r>
      <w:r w:rsidRPr="00E208EC">
        <w:t>-</w:t>
      </w:r>
      <w:r w:rsidR="003532A0">
        <w:t>14</w:t>
      </w:r>
      <w:r w:rsidRPr="00E208EC">
        <w:t xml:space="preserve">.0 W.  In addition, we find that this channel change meets the technical requirements set forth in sections 73.616 and 73.623 of the </w:t>
      </w:r>
      <w:r w:rsidR="00F24E3B">
        <w:t>r</w:t>
      </w:r>
      <w:r w:rsidRPr="00E208EC">
        <w:t>ules.</w:t>
      </w:r>
      <w:r>
        <w:rPr>
          <w:vertAlign w:val="superscript"/>
        </w:rPr>
        <w:footnoteReference w:id="9"/>
      </w:r>
      <w:r w:rsidRPr="00E208EC">
        <w:t xml:space="preserve">  We propose to substitute channel </w:t>
      </w:r>
      <w:r w:rsidR="003532A0">
        <w:t xml:space="preserve">32 </w:t>
      </w:r>
      <w:r w:rsidRPr="00E208EC">
        <w:t>for channel 1</w:t>
      </w:r>
      <w:r w:rsidR="003532A0">
        <w:t>1</w:t>
      </w:r>
      <w:r w:rsidRPr="00E208EC">
        <w:t xml:space="preserve"> for </w:t>
      </w:r>
      <w:r w:rsidRPr="00E208EC" w:rsidR="008248C2">
        <w:t>K</w:t>
      </w:r>
      <w:r w:rsidR="008248C2">
        <w:t>FVS</w:t>
      </w:r>
      <w:r w:rsidRPr="00E208EC" w:rsidR="008248C2">
        <w:t xml:space="preserve"> </w:t>
      </w:r>
      <w:r w:rsidRPr="00E208EC">
        <w:t>with the following specifications:</w:t>
      </w:r>
    </w:p>
    <w:p w:rsidR="00E208EC" w:rsidRPr="00E208EC" w:rsidP="0048464E"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48464E" w14:paraId="1728D40F" w14:textId="30979978">
      <w:pPr>
        <w:pStyle w:val="ParaNum"/>
        <w:numPr>
          <w:ilvl w:val="0"/>
          <w:numId w:val="0"/>
        </w:numPr>
        <w:ind w:firstLine="720"/>
      </w:pPr>
      <w:r>
        <w:t>Cape Girardeau</w:t>
      </w:r>
      <w:r w:rsidRPr="00E208EC">
        <w:t>, Missouri</w:t>
      </w:r>
      <w:r w:rsidRPr="00E208EC">
        <w:tab/>
      </w:r>
      <w:r w:rsidR="00BF1951">
        <w:t>32</w:t>
      </w:r>
      <w:r w:rsidRPr="00E208EC">
        <w:tab/>
      </w:r>
      <w:r w:rsidRPr="00E208EC">
        <w:tab/>
      </w:r>
      <w:r w:rsidR="00BF1951">
        <w:t>473</w:t>
      </w:r>
      <w:r w:rsidRPr="00E208EC">
        <w:tab/>
      </w:r>
      <w:r w:rsidRPr="00E208EC">
        <w:tab/>
      </w:r>
      <w:r w:rsidRPr="00E208EC">
        <w:tab/>
      </w:r>
      <w:r w:rsidR="00BF1951">
        <w:t>609</w:t>
      </w:r>
      <w:r w:rsidR="00F24E3B">
        <w:t>.1</w:t>
      </w:r>
    </w:p>
    <w:p w:rsidR="00E208EC" w:rsidRPr="005D3FB0" w:rsidP="0048464E" w14:paraId="502BBC97" w14:textId="616C1CA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0"/>
      </w:r>
      <w:r>
        <w:t xml:space="preserve"> for the community listed below, to read as follows:</w:t>
      </w:r>
    </w:p>
    <w:p w:rsidR="00E208EC" w:rsidP="0048464E" w14:paraId="38EEE02C"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48464E"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48464E" w14:paraId="77138FC7" w14:textId="322DF218">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Cape Girardeau</w:t>
      </w:r>
      <w:r>
        <w:rPr>
          <w:rFonts w:ascii="Times New Roman" w:hAnsi="Times New Roman"/>
          <w:spacing w:val="-3"/>
          <w:sz w:val="22"/>
          <w:szCs w:val="22"/>
        </w:rPr>
        <w:t>, Missouri</w:t>
      </w:r>
      <w:r>
        <w:rPr>
          <w:rFonts w:ascii="Times New Roman" w:hAnsi="Times New Roman"/>
          <w:spacing w:val="-3"/>
          <w:sz w:val="22"/>
          <w:szCs w:val="22"/>
        </w:rPr>
        <w:tab/>
      </w:r>
      <w:r w:rsidR="00A66590">
        <w:rPr>
          <w:rFonts w:ascii="Times New Roman" w:hAnsi="Times New Roman"/>
          <w:spacing w:val="-3"/>
          <w:sz w:val="22"/>
          <w:szCs w:val="22"/>
        </w:rPr>
        <w:t xml:space="preserve">12, </w:t>
      </w:r>
      <w:r w:rsidR="004B33FE">
        <w:rPr>
          <w:rFonts w:ascii="Times New Roman" w:hAnsi="Times New Roman"/>
          <w:spacing w:val="-3"/>
          <w:sz w:val="22"/>
          <w:szCs w:val="22"/>
        </w:rPr>
        <w:t>22</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248C2">
        <w:rPr>
          <w:rFonts w:ascii="Times New Roman" w:hAnsi="Times New Roman"/>
          <w:spacing w:val="-3"/>
          <w:sz w:val="22"/>
          <w:szCs w:val="22"/>
        </w:rPr>
        <w:t>22</w:t>
      </w:r>
      <w:r w:rsidR="008A58AA">
        <w:rPr>
          <w:rFonts w:ascii="Times New Roman" w:hAnsi="Times New Roman"/>
          <w:spacing w:val="-3"/>
          <w:sz w:val="22"/>
          <w:szCs w:val="22"/>
        </w:rPr>
        <w:t>, 32</w:t>
      </w:r>
    </w:p>
    <w:bookmarkEnd w:id="2"/>
    <w:p w:rsidR="00787DB6" w:rsidRPr="005E3497" w:rsidP="00787DB6" w14:paraId="1365F57F" w14:textId="77777777">
      <w:pPr>
        <w:pStyle w:val="Heading1"/>
        <w:keepNext w:val="0"/>
        <w:suppressAutoHyphens w:val="0"/>
      </w:pPr>
      <w:r>
        <w:t>Procedural matters</w:t>
      </w:r>
    </w:p>
    <w:p w:rsidR="00787DB6" w:rsidRPr="009F2562" w:rsidP="00507BFC" w14:paraId="4987B9EA" w14:textId="209EBF2F">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507BFC"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507BFC"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4144C7"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507BFC" w14:paraId="6E23DF9C" w14:textId="7CF5334E">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p>
    <w:p w:rsidR="00787DB6" w:rsidRPr="00522221" w:rsidP="00507BFC"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507BFC"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507BFC"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507BFC" w14:paraId="559B6865"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4A2A44"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F11D79"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F87A14" w14:paraId="27E7B6EA" w14:textId="2F3486B3">
      <w:pPr>
        <w:pStyle w:val="ParaNum"/>
      </w:pPr>
      <w:r w:rsidRPr="00536660">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507BFC" w14:paraId="6FD786DF" w14:textId="5E268D8F">
      <w:pPr>
        <w:pStyle w:val="ParaNum"/>
        <w:numPr>
          <w:ilvl w:val="0"/>
          <w:numId w:val="0"/>
        </w:numPr>
        <w:spacing w:after="0"/>
        <w:ind w:left="720"/>
      </w:pPr>
      <w:r>
        <w:t>Joan Stewart</w:t>
      </w:r>
      <w:r>
        <w:t xml:space="preserve">, Esq. </w:t>
      </w:r>
    </w:p>
    <w:p w:rsidR="00CE5579" w:rsidP="00507BFC" w14:paraId="3A5E1D09" w14:textId="08118477">
      <w:pPr>
        <w:pStyle w:val="ParaNum"/>
        <w:numPr>
          <w:ilvl w:val="0"/>
          <w:numId w:val="0"/>
        </w:numPr>
        <w:spacing w:after="0"/>
        <w:ind w:left="720"/>
      </w:pPr>
      <w:r>
        <w:t>Wiley Rein LLP</w:t>
      </w:r>
    </w:p>
    <w:p w:rsidR="00CE5579" w:rsidP="00507BFC" w14:paraId="478CBE35" w14:textId="231370B8">
      <w:pPr>
        <w:pStyle w:val="ParaNum"/>
        <w:numPr>
          <w:ilvl w:val="0"/>
          <w:numId w:val="0"/>
        </w:numPr>
        <w:spacing w:after="0"/>
        <w:ind w:left="720"/>
      </w:pPr>
      <w:r>
        <w:t>1776 K Street NW</w:t>
      </w:r>
    </w:p>
    <w:p w:rsidR="00CE5579" w:rsidRPr="00CE5579" w:rsidP="00507BFC" w14:paraId="18E2850A" w14:textId="35D6CF3A">
      <w:pPr>
        <w:pStyle w:val="ParaNum"/>
        <w:numPr>
          <w:ilvl w:val="0"/>
          <w:numId w:val="0"/>
        </w:numPr>
        <w:ind w:left="720"/>
      </w:pPr>
      <w:r>
        <w:t>Washington, D.C.  200</w:t>
      </w:r>
      <w:r w:rsidR="00226A10">
        <w:t>0</w:t>
      </w:r>
      <w:r>
        <w:t>6</w:t>
      </w:r>
    </w:p>
    <w:p w:rsidR="00787DB6" w:rsidP="00507BFC" w14:paraId="7E5712FF" w14:textId="6C2C599D">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w:t>
      </w:r>
      <w:r>
        <w:t xml:space="preserve">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507BFC"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507BFC" w14:paraId="0B6326A3" w14:textId="7650F201">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507BFC"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507BFC" w14:paraId="5B4C78D2" w14:textId="6B5274D3">
      <w:pPr>
        <w:pStyle w:val="ParaNum"/>
      </w:pPr>
      <w:r w:rsidRPr="00CE5579">
        <w:rPr>
          <w:i/>
          <w:iCs/>
        </w:rPr>
        <w:t>Additional Information</w:t>
      </w:r>
      <w:r>
        <w:t xml:space="preserve">.  </w:t>
      </w:r>
      <w:r w:rsidR="00202AF5">
        <w:t xml:space="preserve">For further information concerning the proceeding listed above, contact </w:t>
      </w:r>
      <w:r w:rsidR="00A42382">
        <w:t>Andrew Manley</w:t>
      </w:r>
      <w:r w:rsidR="00202AF5">
        <w:t>, Video Division, Media Bureau, (202) 418-</w:t>
      </w:r>
      <w:r w:rsidR="005A7F82">
        <w:t>0596</w:t>
      </w:r>
      <w:r w:rsidR="00202AF5">
        <w:t xml:space="preserve">, </w:t>
      </w:r>
      <w:hyperlink r:id="rId7" w:history="1">
        <w:r w:rsidR="0084005D">
          <w:rPr>
            <w:rStyle w:val="Hyperlink"/>
            <w:color w:val="auto"/>
          </w:rPr>
          <w:t>Andrew.Manley</w:t>
        </w:r>
        <w:r w:rsidRPr="00003FD3" w:rsidR="0084005D">
          <w:rPr>
            <w:rStyle w:val="Hyperlink"/>
            <w:color w:val="auto"/>
          </w:rPr>
          <w:t>@fcc.gov</w:t>
        </w:r>
      </w:hyperlink>
      <w:r w:rsidR="00202AF5">
        <w:t xml:space="preserve">. </w:t>
      </w:r>
    </w:p>
    <w:p w:rsidR="006F1759" w:rsidP="00507BFC" w14:paraId="3C4FAAC3" w14:textId="6C65607F">
      <w:pPr>
        <w:pStyle w:val="Heading1"/>
        <w:keepNext w:val="0"/>
        <w:suppressAutoHyphens w:val="0"/>
      </w:pPr>
      <w:r>
        <w:t>Ordering clauses</w:t>
      </w:r>
    </w:p>
    <w:p w:rsidR="00202AF5" w:rsidRPr="006F1759" w:rsidP="00F87A14" w14:paraId="7BA5FD85" w14:textId="5BF7AC8A">
      <w:pPr>
        <w:pStyle w:val="ParaNum"/>
        <w:widowControl/>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w:t>
      </w:r>
      <w:r w:rsidRPr="009F2562">
        <w:t>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Notice of Proposed Rulemaking</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507BFC" w14:paraId="46BEED75" w14:textId="18C984BC">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0F13F6">
        <w:rPr>
          <w:szCs w:val="22"/>
        </w:rPr>
        <w:t>50</w:t>
      </w:r>
      <w:r w:rsidRPr="00522221">
        <w:rPr>
          <w:szCs w:val="22"/>
        </w:rPr>
        <w:t xml:space="preserve"> </w:t>
      </w:r>
      <w:r w:rsidR="00787DB6">
        <w:rPr>
          <w:szCs w:val="22"/>
        </w:rPr>
        <w:t>and RM-</w:t>
      </w:r>
      <w:r w:rsidR="000F13F6">
        <w:rPr>
          <w:szCs w:val="22"/>
        </w:rPr>
        <w:t>11875</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507BFC" w14:paraId="25C81251" w14:textId="77777777">
      <w:r>
        <w:tab/>
      </w:r>
      <w:r>
        <w:tab/>
      </w:r>
      <w:r>
        <w:tab/>
      </w:r>
      <w:r>
        <w:tab/>
      </w:r>
      <w:r>
        <w:tab/>
      </w:r>
      <w:r>
        <w:tab/>
        <w:t>FEDERAL COMMUNICATIONS COMMISSION</w:t>
      </w:r>
    </w:p>
    <w:p w:rsidR="009F2562" w:rsidP="00507BFC" w14:paraId="077376EF" w14:textId="77777777"/>
    <w:p w:rsidR="009F2562" w:rsidP="00507BFC" w14:paraId="73A66991" w14:textId="77777777"/>
    <w:p w:rsidR="009F2562" w:rsidP="00507BFC" w14:paraId="522CC919" w14:textId="77777777"/>
    <w:p w:rsidR="009F2562" w:rsidP="00507BFC" w14:paraId="1B2BB3CD" w14:textId="77777777"/>
    <w:p w:rsidR="009F2562" w:rsidP="00507BFC" w14:paraId="769D92A4" w14:textId="27D1FC4B">
      <w:r>
        <w:tab/>
      </w:r>
      <w:r>
        <w:tab/>
      </w:r>
      <w:r>
        <w:tab/>
      </w:r>
      <w:r>
        <w:tab/>
      </w:r>
      <w:r>
        <w:tab/>
      </w:r>
      <w:r>
        <w:tab/>
      </w:r>
      <w:r w:rsidR="00003FD3">
        <w:t>Barbara A. Kreisman</w:t>
      </w:r>
    </w:p>
    <w:p w:rsidR="009F2562" w:rsidP="00507BFC" w14:paraId="7FB1E2D7" w14:textId="7732950B">
      <w:r>
        <w:tab/>
      </w:r>
      <w:r>
        <w:tab/>
      </w:r>
      <w:r>
        <w:tab/>
      </w:r>
      <w:r>
        <w:tab/>
      </w:r>
      <w:r>
        <w:tab/>
      </w:r>
      <w:r>
        <w:tab/>
      </w:r>
      <w:r w:rsidR="00003FD3">
        <w:t>Chief, Video Division</w:t>
      </w:r>
    </w:p>
    <w:p w:rsidR="00003FD3" w:rsidRPr="009F2562" w:rsidP="00507BFC" w14:paraId="6A8CBD02" w14:textId="4D1B0B88">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6869" w14:paraId="4DE92720" w14:textId="77777777">
      <w:r>
        <w:separator/>
      </w:r>
    </w:p>
  </w:footnote>
  <w:footnote w:type="continuationSeparator" w:id="1">
    <w:p w:rsidR="009A6869" w:rsidP="00C721AC" w14:paraId="752DFEEB" w14:textId="77777777">
      <w:pPr>
        <w:spacing w:before="120"/>
        <w:rPr>
          <w:sz w:val="20"/>
        </w:rPr>
      </w:pPr>
      <w:r>
        <w:rPr>
          <w:sz w:val="20"/>
        </w:rPr>
        <w:t xml:space="preserve">(Continued from previous page)  </w:t>
      </w:r>
      <w:r>
        <w:rPr>
          <w:sz w:val="20"/>
        </w:rPr>
        <w:separator/>
      </w:r>
    </w:p>
  </w:footnote>
  <w:footnote w:type="continuationNotice" w:id="2">
    <w:p w:rsidR="009A6869" w:rsidP="00C721AC" w14:paraId="196DD96E" w14:textId="77777777">
      <w:pPr>
        <w:jc w:val="right"/>
        <w:rPr>
          <w:sz w:val="20"/>
        </w:rPr>
      </w:pPr>
      <w:r>
        <w:rPr>
          <w:sz w:val="20"/>
        </w:rPr>
        <w:t>(continued….)</w:t>
      </w:r>
    </w:p>
  </w:footnote>
  <w:footnote w:id="3">
    <w:p w:rsidR="003B6FA0" w:rsidP="004A2A44" w14:paraId="7E6DE131" w14:textId="5FDF7B7F">
      <w:pPr>
        <w:pStyle w:val="FootnoteText"/>
        <w:widowControl w:val="0"/>
      </w:pPr>
      <w:r w:rsidRPr="00273EA0">
        <w:rPr>
          <w:rStyle w:val="FootnoteReference"/>
        </w:rPr>
        <w:footnoteRef/>
      </w:r>
      <w:r w:rsidRPr="00273EA0">
        <w:t xml:space="preserve"> </w:t>
      </w:r>
      <w:r w:rsidRPr="00273EA0" w:rsidR="00EA0CA8">
        <w:t>Petition of Gray Television Licensee, LLC for Rulemaking (filed Nov. 27, 2020)</w:t>
      </w:r>
      <w:r w:rsidRPr="00273EA0" w:rsidR="00897354">
        <w:t>, LMS File No</w:t>
      </w:r>
      <w:r w:rsidRPr="00273EA0" w:rsidR="001F2E5A">
        <w:t>. 0000127522</w:t>
      </w:r>
      <w:r w:rsidRPr="00273EA0" w:rsidR="00EA0CA8">
        <w:t xml:space="preserve"> (Petition).</w:t>
      </w:r>
      <w:r w:rsidRPr="00273EA0" w:rsidR="00EA0CA8">
        <w:t xml:space="preserve"> </w:t>
      </w:r>
    </w:p>
  </w:footnote>
  <w:footnote w:id="4">
    <w:p w:rsidR="009F2562" w:rsidRPr="00F11D79" w:rsidP="004A2A44" w14:paraId="7E3F1A41" w14:textId="1F65CA73">
      <w:pPr>
        <w:spacing w:after="120"/>
        <w:rPr>
          <w:sz w:val="20"/>
        </w:rPr>
      </w:pPr>
      <w:r>
        <w:rPr>
          <w:rStyle w:val="FootnoteReference"/>
        </w:rPr>
        <w:footnoteRef/>
      </w:r>
      <w:r>
        <w:t xml:space="preserve"> </w:t>
      </w:r>
      <w:r w:rsidRPr="00F11D79" w:rsidR="00990D14">
        <w:rPr>
          <w:sz w:val="20"/>
        </w:rPr>
        <w:t>Petition at 1, citing 47 CFR §§ 1.401, 1.420, and 73.622(</w:t>
      </w:r>
      <w:r w:rsidRPr="00F11D79" w:rsidR="00990D14">
        <w:rPr>
          <w:sz w:val="20"/>
        </w:rPr>
        <w:t>i</w:t>
      </w:r>
      <w:r w:rsidRPr="00F11D79" w:rsidR="00990D14">
        <w:rPr>
          <w:sz w:val="20"/>
        </w:rPr>
        <w:t xml:space="preserve">).  On April 13, 2017, the Commission completed the incentive auction and broadcast television spectrum repacking authorized by the Spectrum Act.  </w:t>
      </w:r>
      <w:r w:rsidRPr="00F11D79" w:rsidR="00990D14">
        <w:rPr>
          <w:rStyle w:val="Emphasis"/>
          <w:sz w:val="20"/>
        </w:rPr>
        <w:t>See</w:t>
      </w:r>
      <w:r w:rsidRPr="00F11D79" w:rsidR="00990D14">
        <w:rPr>
          <w:sz w:val="20"/>
        </w:rPr>
        <w:t xml:space="preserve"> Middle Class Tax Relief and Job Creation Act of 2012, </w:t>
      </w:r>
      <w:r w:rsidRPr="00F87A14" w:rsidR="00990D14">
        <w:rPr>
          <w:sz w:val="20"/>
        </w:rPr>
        <w:t>Pub. L. No. 112-96</w:t>
      </w:r>
      <w:r w:rsidRPr="00F11D79" w:rsidR="00990D14">
        <w:rPr>
          <w:sz w:val="20"/>
        </w:rPr>
        <w:t xml:space="preserve">, §§ 6402 (codified at </w:t>
      </w:r>
      <w:r w:rsidRPr="00F87A14" w:rsidR="00990D14">
        <w:rPr>
          <w:sz w:val="20"/>
        </w:rPr>
        <w:t>47 U.S.C. § 309(j)(8)(G)</w:t>
      </w:r>
      <w:r w:rsidRPr="00F11D79" w:rsidR="00990D14">
        <w:rPr>
          <w:sz w:val="20"/>
        </w:rPr>
        <w:t xml:space="preserve">), 6403 (codified at </w:t>
      </w:r>
      <w:r w:rsidRPr="00F87A14" w:rsidR="00990D14">
        <w:rPr>
          <w:sz w:val="20"/>
        </w:rPr>
        <w:t>47 U.S.C. § 1452</w:t>
      </w:r>
      <w:r w:rsidRPr="00F11D79" w:rsidR="00990D14">
        <w:rPr>
          <w:sz w:val="20"/>
        </w:rPr>
        <w:t xml:space="preserve">), 126 Stat. 156 (2012) (Spectrum Act).  As a result of the Commission’s Incentive Auction and repacking process, </w:t>
      </w:r>
      <w:r w:rsidR="00C16F3A">
        <w:rPr>
          <w:sz w:val="20"/>
        </w:rPr>
        <w:t>KFVS</w:t>
      </w:r>
      <w:r w:rsidRPr="00F11D79" w:rsidR="00990D14">
        <w:rPr>
          <w:sz w:val="20"/>
        </w:rPr>
        <w:t xml:space="preserve"> was repacked from channel </w:t>
      </w:r>
      <w:r w:rsidR="00C16F3A">
        <w:rPr>
          <w:sz w:val="20"/>
        </w:rPr>
        <w:t>12</w:t>
      </w:r>
      <w:r w:rsidRPr="00F11D79" w:rsidR="00990D14">
        <w:rPr>
          <w:sz w:val="20"/>
        </w:rPr>
        <w:t xml:space="preserve"> to channel 1</w:t>
      </w:r>
      <w:r w:rsidR="00C16F3A">
        <w:rPr>
          <w:sz w:val="20"/>
        </w:rPr>
        <w:t>1</w:t>
      </w:r>
      <w:r w:rsidRPr="00F11D79" w:rsidR="00990D14">
        <w:rPr>
          <w:sz w:val="20"/>
        </w:rPr>
        <w:t xml:space="preserve">.  </w:t>
      </w:r>
      <w:r w:rsidRPr="00F11D79" w:rsidR="00990D14">
        <w:rPr>
          <w:i/>
          <w:iCs/>
          <w:sz w:val="20"/>
        </w:rPr>
        <w:t xml:space="preserve">See </w:t>
      </w:r>
      <w:r w:rsidRPr="00F11D79" w:rsidR="00990D14">
        <w:rPr>
          <w:i/>
          <w:sz w:val="20"/>
        </w:rPr>
        <w:t>Incentive Auction Closing and Channel Reassignment Public Notice:  The Broadcast Television Incentive Auction Closes; Reverse Auction and Forward Auction Results Announced; Final Television Band Channel Assignments Announced; Post-Auction Deadlines Announced</w:t>
      </w:r>
      <w:r w:rsidRPr="00F11D79" w:rsidR="00990D14">
        <w:rPr>
          <w:sz w:val="20"/>
        </w:rPr>
        <w:t xml:space="preserve">, GN Docket No. 12-268, Public Notice, 32 FCC </w:t>
      </w:r>
      <w:r w:rsidRPr="00F11D79" w:rsidR="00990D14">
        <w:rPr>
          <w:sz w:val="20"/>
        </w:rPr>
        <w:t>Rcd</w:t>
      </w:r>
      <w:r w:rsidRPr="00F11D79" w:rsidR="00990D14">
        <w:rPr>
          <w:sz w:val="20"/>
        </w:rPr>
        <w:t xml:space="preserve"> 2786 (2017).  </w:t>
      </w:r>
      <w:r w:rsidR="00647E02">
        <w:rPr>
          <w:sz w:val="20"/>
        </w:rPr>
        <w:t>T</w:t>
      </w:r>
      <w:r w:rsidRPr="00F11D79" w:rsidR="00647E02">
        <w:rPr>
          <w:sz w:val="20"/>
        </w:rPr>
        <w:t>he Media Bureau</w:t>
      </w:r>
      <w:r w:rsidR="00647E02">
        <w:rPr>
          <w:sz w:val="20"/>
        </w:rPr>
        <w:t>, however,</w:t>
      </w:r>
      <w:r w:rsidRPr="00F11D79" w:rsidR="00647E02">
        <w:rPr>
          <w:sz w:val="20"/>
        </w:rPr>
        <w:t xml:space="preserve"> has yet to adopt a revised Table of Allotments to reflect the new full power channel assignments that resulted from the Incentive Auction and repacking.  For the purpose of this proceeding, we shall refer to </w:t>
      </w:r>
      <w:r w:rsidR="00647E02">
        <w:rPr>
          <w:sz w:val="20"/>
        </w:rPr>
        <w:t>KFVS</w:t>
      </w:r>
      <w:r w:rsidRPr="00F11D79" w:rsidR="00647E02">
        <w:rPr>
          <w:sz w:val="20"/>
        </w:rPr>
        <w:t>’s repacked channel 1</w:t>
      </w:r>
      <w:r w:rsidR="00647E02">
        <w:rPr>
          <w:sz w:val="20"/>
        </w:rPr>
        <w:t>1 and to the Post-Transition Table of DTV Allotments, 47 CFR § 73.622(</w:t>
      </w:r>
      <w:r w:rsidR="00647E02">
        <w:rPr>
          <w:sz w:val="20"/>
        </w:rPr>
        <w:t>i</w:t>
      </w:r>
      <w:r w:rsidR="00647E02">
        <w:rPr>
          <w:sz w:val="20"/>
        </w:rPr>
        <w:t>) (2018).</w:t>
      </w:r>
    </w:p>
  </w:footnote>
  <w:footnote w:id="5">
    <w:p w:rsidR="00E208EC" w:rsidRPr="003356E8" w:rsidP="004A2A44" w14:paraId="3F1F9A6B" w14:textId="1747D9AE">
      <w:pPr>
        <w:pStyle w:val="FootnoteText"/>
        <w:widowControl w:val="0"/>
      </w:pPr>
      <w:r w:rsidRPr="008B497D">
        <w:rPr>
          <w:rStyle w:val="FootnoteReference"/>
        </w:rPr>
        <w:footnoteRef/>
      </w:r>
      <w:r w:rsidRPr="008B497D">
        <w:t xml:space="preserve"> </w:t>
      </w:r>
      <w:r>
        <w:t>Petition</w:t>
      </w:r>
      <w:r w:rsidRPr="008B497D">
        <w:t xml:space="preserve"> at </w:t>
      </w:r>
      <w:r>
        <w:t>2</w:t>
      </w:r>
      <w:r w:rsidR="00113A6F">
        <w:t>-3</w:t>
      </w:r>
      <w:r>
        <w:t xml:space="preserve">,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E462E9">
        <w:t>.</w:t>
      </w:r>
    </w:p>
  </w:footnote>
  <w:footnote w:id="6">
    <w:p w:rsidR="00E208EC" w:rsidRPr="00DE199A" w:rsidP="004A2A44" w14:paraId="3A73DE3A" w14:textId="45E52ED8">
      <w:pPr>
        <w:pStyle w:val="FootnoteText"/>
        <w:widowControl w:val="0"/>
      </w:pPr>
      <w:r w:rsidRPr="00DE199A">
        <w:rPr>
          <w:rStyle w:val="FootnoteReference"/>
        </w:rPr>
        <w:footnoteRef/>
      </w:r>
      <w:r w:rsidRPr="00DE199A">
        <w:t xml:space="preserve"> </w:t>
      </w:r>
      <w:r w:rsidR="00C27ED4">
        <w:t xml:space="preserve">Engineering Exhibit at </w:t>
      </w:r>
      <w:r w:rsidR="00A86487">
        <w:t xml:space="preserve">1; </w:t>
      </w:r>
      <w:r>
        <w:t>Petition</w:t>
      </w:r>
      <w:r w:rsidRPr="00DE199A">
        <w:t xml:space="preserve"> at 2.</w:t>
      </w:r>
    </w:p>
  </w:footnote>
  <w:footnote w:id="7">
    <w:p w:rsidR="00E208EC" w:rsidRPr="003F7895" w:rsidP="004A2A44" w14:paraId="358975E3" w14:textId="73E72D66">
      <w:pPr>
        <w:pStyle w:val="FootnoteText"/>
        <w:widowControl w:val="0"/>
      </w:pPr>
      <w:r w:rsidRPr="003F7895">
        <w:rPr>
          <w:rStyle w:val="FootnoteReference"/>
        </w:rPr>
        <w:footnoteRef/>
      </w:r>
      <w:r w:rsidRPr="003F7895">
        <w:t xml:space="preserve"> Petition at </w:t>
      </w:r>
      <w:r w:rsidR="00916924">
        <w:t>3</w:t>
      </w:r>
      <w:r>
        <w:t xml:space="preserve">; </w:t>
      </w:r>
      <w:r w:rsidRPr="00394B29">
        <w:rPr>
          <w:i/>
          <w:iCs/>
        </w:rPr>
        <w:t>see also</w:t>
      </w:r>
      <w:r>
        <w:t xml:space="preserve"> Engineering Exhibit at </w:t>
      </w:r>
      <w:r w:rsidR="001F1858">
        <w:t>3</w:t>
      </w:r>
      <w:r w:rsidRPr="003F7895">
        <w:t>.</w:t>
      </w:r>
    </w:p>
  </w:footnote>
  <w:footnote w:id="8">
    <w:p w:rsidR="00E208EC" w:rsidRPr="00BE3330" w:rsidP="004A2A44" w14:paraId="70D5F471" w14:textId="77777777">
      <w:pPr>
        <w:pStyle w:val="FootnoteText"/>
        <w:widowControl w:val="0"/>
      </w:pPr>
      <w:r>
        <w:rPr>
          <w:rStyle w:val="FootnoteReference"/>
        </w:rPr>
        <w:footnoteRef/>
      </w:r>
      <w:r>
        <w:t xml:space="preserve"> 47 CFR § 73.625(a).</w:t>
      </w:r>
      <w:bookmarkStart w:id="1" w:name="SR;334"/>
      <w:bookmarkEnd w:id="1"/>
    </w:p>
  </w:footnote>
  <w:footnote w:id="9">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0">
    <w:p w:rsidR="00E208EC" w:rsidP="004A2A44" w14:paraId="7C22B204" w14:textId="77777777">
      <w:pPr>
        <w:pStyle w:val="FootnoteText"/>
        <w:widowControl w:val="0"/>
      </w:pPr>
      <w:r>
        <w:rPr>
          <w:rStyle w:val="FootnoteReference"/>
        </w:rPr>
        <w:footnoteRef/>
      </w:r>
      <w:r>
        <w:t xml:space="preserve"> 47 CFR § 73.622(</w:t>
      </w:r>
      <w:r>
        <w:t>i</w:t>
      </w:r>
      <w:r>
        <w:t>).</w:t>
      </w:r>
    </w:p>
  </w:footnote>
  <w:footnote w:id="11">
    <w:p w:rsidR="00C43C45" w14:paraId="6AFB4931" w14:textId="4F653C96">
      <w:pPr>
        <w:pStyle w:val="FootnoteText"/>
      </w:pPr>
      <w:r>
        <w:rPr>
          <w:rStyle w:val="FootnoteReference"/>
        </w:rPr>
        <w:footnoteRef/>
      </w:r>
      <w:r>
        <w:t xml:space="preserve"> </w:t>
      </w:r>
      <w:r w:rsidRPr="00C43C45">
        <w:rPr>
          <w:i/>
          <w:iCs/>
        </w:rPr>
        <w:t>See, e.g., Buffalo, Io</w:t>
      </w:r>
      <w:r w:rsidR="00593772">
        <w:rPr>
          <w:i/>
          <w:iCs/>
        </w:rPr>
        <w:t>l</w:t>
      </w:r>
      <w:r w:rsidRPr="00C43C45">
        <w:rPr>
          <w:i/>
          <w:iCs/>
        </w:rPr>
        <w:t>a, Normangee, and Madisonville, Texas</w:t>
      </w:r>
      <w:r w:rsidRPr="00C43C45">
        <w:t xml:space="preserve">, Report and Order, </w:t>
      </w:r>
      <w:r w:rsidRPr="00F87A14" w:rsidR="00F87A14">
        <w:t>MB Docket No. 07-279</w:t>
      </w:r>
      <w:r w:rsidR="00F87A14">
        <w:t>, 2</w:t>
      </w:r>
      <w:r w:rsidRPr="00C43C45">
        <w:t xml:space="preserve">4 FCC </w:t>
      </w:r>
      <w:r w:rsidRPr="00C43C45">
        <w:t>Rcd</w:t>
      </w:r>
      <w:r w:rsidRPr="00C43C45">
        <w:t xml:space="preserve"> 8192, 8194</w:t>
      </w:r>
      <w:r>
        <w:t>, para. 9</w:t>
      </w:r>
      <w:r w:rsidRPr="00C43C45">
        <w:t xml:space="preserve"> (</w:t>
      </w:r>
      <w:r w:rsidR="00F87A14">
        <w:t>Aud. Div.</w:t>
      </w:r>
      <w:r w:rsidRPr="00C43C45">
        <w:t xml:space="preserve"> 2009).</w:t>
      </w:r>
    </w:p>
  </w:footnote>
  <w:footnote w:id="12">
    <w:p w:rsidR="0025083E" w14:paraId="427A9357" w14:textId="01284AFE">
      <w:pPr>
        <w:pStyle w:val="FootnoteText"/>
      </w:pPr>
      <w:r>
        <w:rPr>
          <w:rStyle w:val="FootnoteReference"/>
        </w:rPr>
        <w:footnoteRef/>
      </w:r>
      <w:r>
        <w:t xml:space="preserve"> </w:t>
      </w:r>
      <w:r w:rsidRPr="0025083E">
        <w:t>47 CFR § 1.420(j).</w:t>
      </w:r>
    </w:p>
  </w:footnote>
  <w:footnote w:id="13">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3AE9924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46E60E5E" w14:textId="77777777">
      <w:pPr>
        <w:pStyle w:val="FootnoteText"/>
        <w:widowControl w:val="0"/>
      </w:pPr>
      <w:r>
        <w:rPr>
          <w:rStyle w:val="FootnoteReference"/>
        </w:rPr>
        <w:footnoteRef/>
      </w:r>
      <w:r>
        <w:t xml:space="preserve"> 47 CFR § 1.1208.</w:t>
      </w:r>
    </w:p>
  </w:footnote>
  <w:footnote w:id="22">
    <w:p w:rsidR="00787DB6" w:rsidP="004A2A44" w14:paraId="02C20A7D" w14:textId="77777777">
      <w:pPr>
        <w:pStyle w:val="FootnoteText"/>
        <w:widowControl w:val="0"/>
      </w:pPr>
      <w:r>
        <w:rPr>
          <w:rStyle w:val="FootnoteReference"/>
        </w:rPr>
        <w:footnoteRef/>
      </w:r>
      <w:r>
        <w:t xml:space="preserve"> 47 CFR § 1.1204(a)(10).</w:t>
      </w:r>
    </w:p>
  </w:footnote>
  <w:footnote w:id="23">
    <w:p w:rsidR="00787DB6" w:rsidP="004A2A44" w14:paraId="691904D2" w14:textId="77777777">
      <w:pPr>
        <w:pStyle w:val="FootnoteText"/>
        <w:widowControl w:val="0"/>
      </w:pPr>
      <w:r>
        <w:rPr>
          <w:rStyle w:val="FootnoteReference"/>
        </w:rPr>
        <w:footnoteRef/>
      </w:r>
      <w:r>
        <w:t xml:space="preserve"> 47 CFR § 1.1204(a)(10)(ii).  In addition, </w:t>
      </w:r>
      <w:r w:rsidRPr="00F30797">
        <w:t xml:space="preserve">an oral presentation in a restricted proceeding not designated for hearing requesting action by a </w:t>
      </w:r>
      <w:r w:rsidRPr="00F30797">
        <w:t>particular date</w:t>
      </w:r>
      <w:r w:rsidRPr="00F30797">
        <w:t xml:space="preserv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04A36D80">
    <w:pPr>
      <w:pStyle w:val="Header"/>
      <w:rPr>
        <w:b w:val="0"/>
      </w:rPr>
    </w:pPr>
    <w:r>
      <w:tab/>
      <w:t>Federal Communications Commission</w:t>
    </w:r>
    <w:r>
      <w:tab/>
    </w:r>
    <w:r w:rsidR="004A2A44">
      <w:t>DA</w:t>
    </w:r>
    <w:r w:rsidR="000F13F6">
      <w:t xml:space="preserve"> 21-159</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55A069A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0F13F6">
      <w:rPr>
        <w:spacing w:val="-2"/>
      </w:rPr>
      <w:t>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9B9"/>
    <w:rsid w:val="00036039"/>
    <w:rsid w:val="00037F90"/>
    <w:rsid w:val="000875BF"/>
    <w:rsid w:val="00096D8C"/>
    <w:rsid w:val="000A72DA"/>
    <w:rsid w:val="000C0B65"/>
    <w:rsid w:val="000E05FE"/>
    <w:rsid w:val="000E3D42"/>
    <w:rsid w:val="000F13F6"/>
    <w:rsid w:val="00113A6F"/>
    <w:rsid w:val="00122BD5"/>
    <w:rsid w:val="00133F79"/>
    <w:rsid w:val="00134EA3"/>
    <w:rsid w:val="001659A0"/>
    <w:rsid w:val="00193681"/>
    <w:rsid w:val="00194A66"/>
    <w:rsid w:val="001A7095"/>
    <w:rsid w:val="001D29F6"/>
    <w:rsid w:val="001D6BCF"/>
    <w:rsid w:val="001E01CA"/>
    <w:rsid w:val="001E1C45"/>
    <w:rsid w:val="001F1858"/>
    <w:rsid w:val="001F250D"/>
    <w:rsid w:val="001F2E5A"/>
    <w:rsid w:val="00202AF5"/>
    <w:rsid w:val="002268F8"/>
    <w:rsid w:val="0022695F"/>
    <w:rsid w:val="00226A10"/>
    <w:rsid w:val="00232DD1"/>
    <w:rsid w:val="00236ABA"/>
    <w:rsid w:val="0025083E"/>
    <w:rsid w:val="00273EA0"/>
    <w:rsid w:val="00275CF5"/>
    <w:rsid w:val="0028301F"/>
    <w:rsid w:val="00285017"/>
    <w:rsid w:val="002A2D2E"/>
    <w:rsid w:val="002C00E8"/>
    <w:rsid w:val="002D72B9"/>
    <w:rsid w:val="0031233E"/>
    <w:rsid w:val="00327A95"/>
    <w:rsid w:val="00331D74"/>
    <w:rsid w:val="003356E8"/>
    <w:rsid w:val="00341BB1"/>
    <w:rsid w:val="00343749"/>
    <w:rsid w:val="00343F5A"/>
    <w:rsid w:val="00351EF5"/>
    <w:rsid w:val="00352A67"/>
    <w:rsid w:val="003532A0"/>
    <w:rsid w:val="003660ED"/>
    <w:rsid w:val="00370A81"/>
    <w:rsid w:val="003852D4"/>
    <w:rsid w:val="00390A40"/>
    <w:rsid w:val="00394B29"/>
    <w:rsid w:val="003B0550"/>
    <w:rsid w:val="003B694F"/>
    <w:rsid w:val="003B6FA0"/>
    <w:rsid w:val="003E11C1"/>
    <w:rsid w:val="003F171C"/>
    <w:rsid w:val="003F7895"/>
    <w:rsid w:val="003F7A73"/>
    <w:rsid w:val="00406272"/>
    <w:rsid w:val="00412FC5"/>
    <w:rsid w:val="004144C7"/>
    <w:rsid w:val="00422276"/>
    <w:rsid w:val="004242F1"/>
    <w:rsid w:val="00425EAC"/>
    <w:rsid w:val="00437790"/>
    <w:rsid w:val="004418B6"/>
    <w:rsid w:val="00445A00"/>
    <w:rsid w:val="00451B0F"/>
    <w:rsid w:val="0048464E"/>
    <w:rsid w:val="00484F99"/>
    <w:rsid w:val="00493354"/>
    <w:rsid w:val="004A2A44"/>
    <w:rsid w:val="004A3C48"/>
    <w:rsid w:val="004A5916"/>
    <w:rsid w:val="004B33FE"/>
    <w:rsid w:val="004C2EE3"/>
    <w:rsid w:val="004C638D"/>
    <w:rsid w:val="004D6FE1"/>
    <w:rsid w:val="004E4A22"/>
    <w:rsid w:val="00507BFC"/>
    <w:rsid w:val="00511968"/>
    <w:rsid w:val="00522221"/>
    <w:rsid w:val="00536660"/>
    <w:rsid w:val="00540ED1"/>
    <w:rsid w:val="005411A9"/>
    <w:rsid w:val="00543469"/>
    <w:rsid w:val="0055614C"/>
    <w:rsid w:val="00563090"/>
    <w:rsid w:val="00566D06"/>
    <w:rsid w:val="005757D6"/>
    <w:rsid w:val="00593772"/>
    <w:rsid w:val="005A7F82"/>
    <w:rsid w:val="005B1762"/>
    <w:rsid w:val="005D3FB0"/>
    <w:rsid w:val="005E14C2"/>
    <w:rsid w:val="005E3497"/>
    <w:rsid w:val="005F375B"/>
    <w:rsid w:val="00607BA5"/>
    <w:rsid w:val="0061180A"/>
    <w:rsid w:val="00626EB6"/>
    <w:rsid w:val="00647E02"/>
    <w:rsid w:val="00655D03"/>
    <w:rsid w:val="00662635"/>
    <w:rsid w:val="006704F5"/>
    <w:rsid w:val="00683388"/>
    <w:rsid w:val="00683F84"/>
    <w:rsid w:val="00695325"/>
    <w:rsid w:val="006A3717"/>
    <w:rsid w:val="006A4BFB"/>
    <w:rsid w:val="006A6A81"/>
    <w:rsid w:val="006A7A0C"/>
    <w:rsid w:val="006F1759"/>
    <w:rsid w:val="006F7393"/>
    <w:rsid w:val="0070224F"/>
    <w:rsid w:val="007115F7"/>
    <w:rsid w:val="0075166D"/>
    <w:rsid w:val="00780924"/>
    <w:rsid w:val="00785689"/>
    <w:rsid w:val="00787DB6"/>
    <w:rsid w:val="0079754B"/>
    <w:rsid w:val="007A163B"/>
    <w:rsid w:val="007A1E6D"/>
    <w:rsid w:val="007B0EB2"/>
    <w:rsid w:val="00810450"/>
    <w:rsid w:val="00810B6F"/>
    <w:rsid w:val="00822CE0"/>
    <w:rsid w:val="008248C2"/>
    <w:rsid w:val="0084005D"/>
    <w:rsid w:val="00840FF0"/>
    <w:rsid w:val="00841AB1"/>
    <w:rsid w:val="008470CB"/>
    <w:rsid w:val="00847350"/>
    <w:rsid w:val="00897354"/>
    <w:rsid w:val="0089784D"/>
    <w:rsid w:val="008A58AA"/>
    <w:rsid w:val="008B497D"/>
    <w:rsid w:val="008C68F1"/>
    <w:rsid w:val="00916924"/>
    <w:rsid w:val="00921803"/>
    <w:rsid w:val="009243CF"/>
    <w:rsid w:val="00926503"/>
    <w:rsid w:val="009726D8"/>
    <w:rsid w:val="00985BD1"/>
    <w:rsid w:val="00990D14"/>
    <w:rsid w:val="009A6869"/>
    <w:rsid w:val="009B7B38"/>
    <w:rsid w:val="009C6F27"/>
    <w:rsid w:val="009D7308"/>
    <w:rsid w:val="009D7448"/>
    <w:rsid w:val="009F2562"/>
    <w:rsid w:val="009F76DB"/>
    <w:rsid w:val="00A03B0B"/>
    <w:rsid w:val="00A32C3B"/>
    <w:rsid w:val="00A42382"/>
    <w:rsid w:val="00A45F4F"/>
    <w:rsid w:val="00A600A9"/>
    <w:rsid w:val="00A66590"/>
    <w:rsid w:val="00A724A0"/>
    <w:rsid w:val="00A73D10"/>
    <w:rsid w:val="00A86487"/>
    <w:rsid w:val="00AA55B7"/>
    <w:rsid w:val="00AA5B9E"/>
    <w:rsid w:val="00AB2407"/>
    <w:rsid w:val="00AB53DF"/>
    <w:rsid w:val="00AF0D12"/>
    <w:rsid w:val="00AF6613"/>
    <w:rsid w:val="00B07E5C"/>
    <w:rsid w:val="00B32A7C"/>
    <w:rsid w:val="00B811F7"/>
    <w:rsid w:val="00B825B8"/>
    <w:rsid w:val="00BA5DC6"/>
    <w:rsid w:val="00BA6196"/>
    <w:rsid w:val="00BC5600"/>
    <w:rsid w:val="00BC69ED"/>
    <w:rsid w:val="00BC6D8C"/>
    <w:rsid w:val="00BE3330"/>
    <w:rsid w:val="00BF1951"/>
    <w:rsid w:val="00C16F3A"/>
    <w:rsid w:val="00C27ED4"/>
    <w:rsid w:val="00C34006"/>
    <w:rsid w:val="00C36B4C"/>
    <w:rsid w:val="00C426B1"/>
    <w:rsid w:val="00C43C45"/>
    <w:rsid w:val="00C66160"/>
    <w:rsid w:val="00C66F10"/>
    <w:rsid w:val="00C721AC"/>
    <w:rsid w:val="00C90D6A"/>
    <w:rsid w:val="00CA247E"/>
    <w:rsid w:val="00CA6D21"/>
    <w:rsid w:val="00CC72B6"/>
    <w:rsid w:val="00CE35EF"/>
    <w:rsid w:val="00CE5579"/>
    <w:rsid w:val="00D0218D"/>
    <w:rsid w:val="00D2014A"/>
    <w:rsid w:val="00D2371E"/>
    <w:rsid w:val="00D25FB5"/>
    <w:rsid w:val="00D40C1D"/>
    <w:rsid w:val="00D44223"/>
    <w:rsid w:val="00DA2529"/>
    <w:rsid w:val="00DB130A"/>
    <w:rsid w:val="00DB2EBB"/>
    <w:rsid w:val="00DC10A1"/>
    <w:rsid w:val="00DC655F"/>
    <w:rsid w:val="00DD0B59"/>
    <w:rsid w:val="00DD5445"/>
    <w:rsid w:val="00DD7EBD"/>
    <w:rsid w:val="00DE199A"/>
    <w:rsid w:val="00DF62B6"/>
    <w:rsid w:val="00E0270B"/>
    <w:rsid w:val="00E07225"/>
    <w:rsid w:val="00E208EC"/>
    <w:rsid w:val="00E20B16"/>
    <w:rsid w:val="00E462E9"/>
    <w:rsid w:val="00E5409F"/>
    <w:rsid w:val="00E560B4"/>
    <w:rsid w:val="00EA0CA8"/>
    <w:rsid w:val="00EA23F6"/>
    <w:rsid w:val="00EE6488"/>
    <w:rsid w:val="00EF7BFB"/>
    <w:rsid w:val="00F021FA"/>
    <w:rsid w:val="00F11D79"/>
    <w:rsid w:val="00F24E3B"/>
    <w:rsid w:val="00F30797"/>
    <w:rsid w:val="00F356C6"/>
    <w:rsid w:val="00F62E97"/>
    <w:rsid w:val="00F64209"/>
    <w:rsid w:val="00F87A1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B8"/>
    <w:pPr>
      <w:widowControl w:val="0"/>
    </w:pPr>
    <w:rPr>
      <w:snapToGrid w:val="0"/>
      <w:kern w:val="28"/>
      <w:sz w:val="22"/>
    </w:rPr>
  </w:style>
  <w:style w:type="paragraph" w:styleId="Heading1">
    <w:name w:val="heading 1"/>
    <w:basedOn w:val="Normal"/>
    <w:next w:val="ParaNum"/>
    <w:qFormat/>
    <w:rsid w:val="00B825B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25B8"/>
    <w:pPr>
      <w:keepNext/>
      <w:numPr>
        <w:ilvl w:val="1"/>
        <w:numId w:val="3"/>
      </w:numPr>
      <w:spacing w:after="120"/>
      <w:outlineLvl w:val="1"/>
    </w:pPr>
    <w:rPr>
      <w:b/>
    </w:rPr>
  </w:style>
  <w:style w:type="paragraph" w:styleId="Heading3">
    <w:name w:val="heading 3"/>
    <w:basedOn w:val="Normal"/>
    <w:next w:val="ParaNum"/>
    <w:qFormat/>
    <w:rsid w:val="00B825B8"/>
    <w:pPr>
      <w:keepNext/>
      <w:numPr>
        <w:ilvl w:val="2"/>
        <w:numId w:val="3"/>
      </w:numPr>
      <w:tabs>
        <w:tab w:val="left" w:pos="2160"/>
      </w:tabs>
      <w:spacing w:after="120"/>
      <w:outlineLvl w:val="2"/>
    </w:pPr>
    <w:rPr>
      <w:b/>
    </w:rPr>
  </w:style>
  <w:style w:type="paragraph" w:styleId="Heading4">
    <w:name w:val="heading 4"/>
    <w:basedOn w:val="Normal"/>
    <w:next w:val="ParaNum"/>
    <w:qFormat/>
    <w:rsid w:val="00B825B8"/>
    <w:pPr>
      <w:keepNext/>
      <w:numPr>
        <w:ilvl w:val="3"/>
        <w:numId w:val="3"/>
      </w:numPr>
      <w:tabs>
        <w:tab w:val="left" w:pos="2880"/>
      </w:tabs>
      <w:spacing w:after="120"/>
      <w:outlineLvl w:val="3"/>
    </w:pPr>
    <w:rPr>
      <w:b/>
    </w:rPr>
  </w:style>
  <w:style w:type="paragraph" w:styleId="Heading5">
    <w:name w:val="heading 5"/>
    <w:basedOn w:val="Normal"/>
    <w:next w:val="ParaNum"/>
    <w:qFormat/>
    <w:rsid w:val="00B825B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25B8"/>
    <w:pPr>
      <w:numPr>
        <w:ilvl w:val="5"/>
        <w:numId w:val="3"/>
      </w:numPr>
      <w:tabs>
        <w:tab w:val="left" w:pos="4320"/>
      </w:tabs>
      <w:spacing w:after="120"/>
      <w:outlineLvl w:val="5"/>
    </w:pPr>
    <w:rPr>
      <w:b/>
    </w:rPr>
  </w:style>
  <w:style w:type="paragraph" w:styleId="Heading7">
    <w:name w:val="heading 7"/>
    <w:basedOn w:val="Normal"/>
    <w:next w:val="ParaNum"/>
    <w:qFormat/>
    <w:rsid w:val="00B825B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25B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25B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25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25B8"/>
  </w:style>
  <w:style w:type="paragraph" w:customStyle="1" w:styleId="ParaNum">
    <w:name w:val="ParaNum"/>
    <w:basedOn w:val="Normal"/>
    <w:link w:val="ParaNumChar1"/>
    <w:rsid w:val="00B825B8"/>
    <w:pPr>
      <w:numPr>
        <w:numId w:val="2"/>
      </w:numPr>
      <w:tabs>
        <w:tab w:val="clear" w:pos="1080"/>
        <w:tab w:val="num" w:pos="1440"/>
      </w:tabs>
      <w:spacing w:after="120"/>
    </w:pPr>
  </w:style>
  <w:style w:type="paragraph" w:styleId="EndnoteText">
    <w:name w:val="endnote text"/>
    <w:basedOn w:val="Normal"/>
    <w:semiHidden/>
    <w:rsid w:val="00B825B8"/>
    <w:rPr>
      <w:sz w:val="20"/>
    </w:rPr>
  </w:style>
  <w:style w:type="character" w:styleId="EndnoteReference">
    <w:name w:val="endnote reference"/>
    <w:semiHidden/>
    <w:rsid w:val="00B825B8"/>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B825B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825B8"/>
    <w:rPr>
      <w:rFonts w:ascii="Times New Roman" w:hAnsi="Times New Roman"/>
      <w:dstrike w:val="0"/>
      <w:color w:val="auto"/>
      <w:sz w:val="20"/>
      <w:vertAlign w:val="superscript"/>
    </w:rPr>
  </w:style>
  <w:style w:type="paragraph" w:styleId="TOC1">
    <w:name w:val="toc 1"/>
    <w:basedOn w:val="Normal"/>
    <w:next w:val="Normal"/>
    <w:semiHidden/>
    <w:rsid w:val="00B825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25B8"/>
    <w:pPr>
      <w:tabs>
        <w:tab w:val="left" w:pos="720"/>
        <w:tab w:val="right" w:leader="dot" w:pos="9360"/>
      </w:tabs>
      <w:suppressAutoHyphens/>
      <w:ind w:left="720" w:right="720" w:hanging="360"/>
    </w:pPr>
    <w:rPr>
      <w:noProof/>
    </w:rPr>
  </w:style>
  <w:style w:type="paragraph" w:styleId="TOC3">
    <w:name w:val="toc 3"/>
    <w:basedOn w:val="Normal"/>
    <w:next w:val="Normal"/>
    <w:semiHidden/>
    <w:rsid w:val="00B825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25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25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25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25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25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25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25B8"/>
    <w:pPr>
      <w:tabs>
        <w:tab w:val="right" w:pos="9360"/>
      </w:tabs>
      <w:suppressAutoHyphens/>
    </w:pPr>
  </w:style>
  <w:style w:type="character" w:customStyle="1" w:styleId="EquationCaption">
    <w:name w:val="_Equation Caption"/>
    <w:rsid w:val="00B825B8"/>
  </w:style>
  <w:style w:type="paragraph" w:styleId="Header">
    <w:name w:val="header"/>
    <w:basedOn w:val="Normal"/>
    <w:autoRedefine/>
    <w:rsid w:val="00B825B8"/>
    <w:pPr>
      <w:tabs>
        <w:tab w:val="center" w:pos="4680"/>
        <w:tab w:val="right" w:pos="9360"/>
      </w:tabs>
    </w:pPr>
    <w:rPr>
      <w:b/>
    </w:rPr>
  </w:style>
  <w:style w:type="paragraph" w:styleId="Footer">
    <w:name w:val="footer"/>
    <w:basedOn w:val="Normal"/>
    <w:link w:val="FooterChar"/>
    <w:uiPriority w:val="99"/>
    <w:rsid w:val="00B825B8"/>
    <w:pPr>
      <w:tabs>
        <w:tab w:val="center" w:pos="4320"/>
        <w:tab w:val="right" w:pos="8640"/>
      </w:tabs>
    </w:pPr>
  </w:style>
  <w:style w:type="character" w:styleId="PageNumber">
    <w:name w:val="page number"/>
    <w:basedOn w:val="DefaultParagraphFont"/>
    <w:rsid w:val="00B825B8"/>
  </w:style>
  <w:style w:type="paragraph" w:styleId="BlockText">
    <w:name w:val="Block Text"/>
    <w:basedOn w:val="Normal"/>
    <w:rsid w:val="00B825B8"/>
    <w:pPr>
      <w:spacing w:after="240"/>
      <w:ind w:left="1440" w:right="1440"/>
    </w:pPr>
  </w:style>
  <w:style w:type="paragraph" w:customStyle="1" w:styleId="Paratitle">
    <w:name w:val="Para title"/>
    <w:basedOn w:val="Normal"/>
    <w:rsid w:val="00B825B8"/>
    <w:pPr>
      <w:tabs>
        <w:tab w:val="center" w:pos="9270"/>
      </w:tabs>
      <w:spacing w:after="240"/>
    </w:pPr>
    <w:rPr>
      <w:spacing w:val="-2"/>
    </w:rPr>
  </w:style>
  <w:style w:type="paragraph" w:customStyle="1" w:styleId="Bullet">
    <w:name w:val="Bullet"/>
    <w:basedOn w:val="Normal"/>
    <w:rsid w:val="00B825B8"/>
    <w:pPr>
      <w:tabs>
        <w:tab w:val="left" w:pos="2160"/>
      </w:tabs>
      <w:spacing w:after="220"/>
      <w:ind w:left="2160" w:hanging="720"/>
    </w:pPr>
  </w:style>
  <w:style w:type="paragraph" w:customStyle="1" w:styleId="TableFormat">
    <w:name w:val="TableFormat"/>
    <w:basedOn w:val="Bullet"/>
    <w:rsid w:val="00B825B8"/>
    <w:pPr>
      <w:tabs>
        <w:tab w:val="clear" w:pos="2160"/>
        <w:tab w:val="left" w:pos="5040"/>
      </w:tabs>
      <w:ind w:left="5040" w:hanging="3600"/>
    </w:pPr>
  </w:style>
  <w:style w:type="paragraph" w:customStyle="1" w:styleId="TOCTitle">
    <w:name w:val="TOC Title"/>
    <w:basedOn w:val="Normal"/>
    <w:rsid w:val="00B825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25B8"/>
    <w:pPr>
      <w:jc w:val="center"/>
    </w:pPr>
    <w:rPr>
      <w:rFonts w:ascii="Times New Roman Bold" w:hAnsi="Times New Roman Bold"/>
      <w:b/>
      <w:bCs/>
      <w:caps/>
      <w:szCs w:val="22"/>
    </w:rPr>
  </w:style>
  <w:style w:type="character" w:styleId="Hyperlink">
    <w:name w:val="Hyperlink"/>
    <w:rsid w:val="00B825B8"/>
    <w:rPr>
      <w:color w:val="0000FF"/>
      <w:u w:val="single"/>
    </w:rPr>
  </w:style>
  <w:style w:type="character" w:customStyle="1" w:styleId="FooterChar">
    <w:name w:val="Footer Char"/>
    <w:link w:val="Footer"/>
    <w:uiPriority w:val="99"/>
    <w:rsid w:val="00B825B8"/>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