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1B686DBE" w14:textId="77777777">
      <w:pPr>
        <w:jc w:val="center"/>
        <w:rPr>
          <w:b/>
        </w:rPr>
      </w:pPr>
      <w:r w:rsidRPr="00C9655F">
        <w:rPr>
          <w:rFonts w:ascii="Times New Roman Bold" w:hAnsi="Times New Roman Bold"/>
          <w:b/>
          <w:kern w:val="0"/>
        </w:rPr>
        <w:t>Before</w:t>
      </w:r>
      <w:r>
        <w:rPr>
          <w:b/>
        </w:rPr>
        <w:t xml:space="preserve"> the</w:t>
      </w:r>
    </w:p>
    <w:p w:rsidR="00921803" w:rsidRPr="00046C0C" w:rsidP="00C9655F" w14:paraId="1046CEB8" w14:textId="77777777">
      <w:pPr>
        <w:pStyle w:val="StyleBoldCentered"/>
      </w:pPr>
      <w:r w:rsidRPr="00046C0C">
        <w:t>F</w:t>
      </w:r>
      <w:r w:rsidRPr="00C9655F">
        <w:rPr>
          <w:caps w:val="0"/>
        </w:rPr>
        <w:t>ederal Communications Commission</w:t>
      </w:r>
    </w:p>
    <w:p w:rsidR="004C2EE3" w:rsidRPr="00046C0C" w:rsidP="00C9655F" w14:paraId="3389FEED" w14:textId="1830EE38">
      <w:pPr>
        <w:pStyle w:val="StyleBoldCentered"/>
      </w:pPr>
      <w:r w:rsidRPr="00C9655F">
        <w:rPr>
          <w:caps w:val="0"/>
        </w:rPr>
        <w:t>Washington, D.C. 20554</w:t>
      </w:r>
    </w:p>
    <w:p w:rsidR="004C2EE3" w:rsidP="0070224F" w14:paraId="5005A00A" w14:textId="77777777"/>
    <w:tbl>
      <w:tblPr>
        <w:tblW w:w="0" w:type="auto"/>
        <w:tblLayout w:type="fixed"/>
        <w:tblLook w:val="0000"/>
      </w:tblPr>
      <w:tblGrid>
        <w:gridCol w:w="4698"/>
        <w:gridCol w:w="630"/>
        <w:gridCol w:w="4248"/>
      </w:tblGrid>
      <w:tr w14:paraId="6CB92BEB" w14:textId="77777777" w:rsidTr="00C9655F">
        <w:tblPrEx>
          <w:tblW w:w="0" w:type="auto"/>
          <w:tblLayout w:type="fixed"/>
          <w:tblLook w:val="0000"/>
        </w:tblPrEx>
        <w:tc>
          <w:tcPr>
            <w:tcW w:w="4698" w:type="dxa"/>
          </w:tcPr>
          <w:p w:rsidR="00BD5379" w:rsidRPr="00C9655F" w:rsidP="00C9655F" w14:paraId="3B3CAC30" w14:textId="77777777">
            <w:pPr>
              <w:tabs>
                <w:tab w:val="center" w:pos="4680"/>
              </w:tabs>
              <w:suppressAutoHyphens/>
              <w:rPr>
                <w:spacing w:val="-2"/>
              </w:rPr>
            </w:pPr>
            <w:r w:rsidRPr="00C9655F">
              <w:rPr>
                <w:spacing w:val="-2"/>
              </w:rPr>
              <w:t xml:space="preserve">In re Application of  </w:t>
            </w:r>
          </w:p>
          <w:p w:rsidR="00BD5379" w:rsidRPr="00C9655F" w:rsidP="00C9655F" w14:paraId="21A67C0A" w14:textId="77777777">
            <w:pPr>
              <w:tabs>
                <w:tab w:val="center" w:pos="4680"/>
              </w:tabs>
              <w:suppressAutoHyphens/>
              <w:rPr>
                <w:spacing w:val="-2"/>
              </w:rPr>
            </w:pPr>
          </w:p>
          <w:p w:rsidR="009A6A7F" w:rsidRPr="00FE0540" w:rsidP="009A6A7F" w14:paraId="1AD59C70" w14:textId="77777777">
            <w:pPr>
              <w:tabs>
                <w:tab w:val="center" w:pos="4680"/>
              </w:tabs>
              <w:suppressAutoHyphens/>
              <w:rPr>
                <w:b/>
                <w:spacing w:val="-2"/>
              </w:rPr>
            </w:pPr>
            <w:r>
              <w:rPr>
                <w:b/>
                <w:spacing w:val="-2"/>
              </w:rPr>
              <w:t>Big Pine Paiute Tribe of the Owens Valley</w:t>
            </w:r>
          </w:p>
          <w:p w:rsidR="009A6A7F" w:rsidRPr="00FE0540" w:rsidP="009A6A7F" w14:paraId="0FDF2E63" w14:textId="77777777">
            <w:pPr>
              <w:tabs>
                <w:tab w:val="center" w:pos="4680"/>
              </w:tabs>
              <w:suppressAutoHyphens/>
              <w:rPr>
                <w:spacing w:val="-2"/>
              </w:rPr>
            </w:pPr>
          </w:p>
          <w:p w:rsidR="009A6A7F" w:rsidRPr="00FE0540" w:rsidP="009A6A7F" w14:paraId="00033A33" w14:textId="77777777">
            <w:pPr>
              <w:tabs>
                <w:tab w:val="center" w:pos="4680"/>
              </w:tabs>
              <w:suppressAutoHyphens/>
              <w:rPr>
                <w:spacing w:val="-2"/>
              </w:rPr>
            </w:pPr>
            <w:r w:rsidRPr="00FE0540">
              <w:rPr>
                <w:spacing w:val="-2"/>
              </w:rPr>
              <w:t>For Renewal of License for</w:t>
            </w:r>
          </w:p>
          <w:p w:rsidR="009A6A7F" w:rsidRPr="00FE0540" w:rsidP="009A6A7F" w14:paraId="16DC6CC7" w14:textId="77777777">
            <w:pPr>
              <w:tabs>
                <w:tab w:val="center" w:pos="4680"/>
              </w:tabs>
              <w:suppressAutoHyphens/>
              <w:rPr>
                <w:spacing w:val="-2"/>
              </w:rPr>
            </w:pPr>
            <w:r w:rsidRPr="00FE0540">
              <w:rPr>
                <w:spacing w:val="-2"/>
              </w:rPr>
              <w:t xml:space="preserve">Station </w:t>
            </w:r>
            <w:r>
              <w:rPr>
                <w:spacing w:val="-2"/>
              </w:rPr>
              <w:t>KOGI-LP</w:t>
            </w:r>
          </w:p>
          <w:p w:rsidR="004C2EE3" w:rsidRPr="00C9655F" w:rsidP="009A6A7F" w14:paraId="01ACA4C0" w14:textId="2145D541">
            <w:pPr>
              <w:tabs>
                <w:tab w:val="center" w:pos="4680"/>
              </w:tabs>
              <w:suppressAutoHyphens/>
              <w:rPr>
                <w:spacing w:val="-2"/>
              </w:rPr>
            </w:pPr>
            <w:r>
              <w:rPr>
                <w:spacing w:val="-2"/>
              </w:rPr>
              <w:t>Big Pine, California</w:t>
            </w:r>
          </w:p>
        </w:tc>
        <w:tc>
          <w:tcPr>
            <w:tcW w:w="630" w:type="dxa"/>
          </w:tcPr>
          <w:p w:rsidR="004C2EE3" w:rsidRPr="00C9655F" w:rsidP="00C9655F" w14:paraId="57390D86" w14:textId="77777777">
            <w:pPr>
              <w:tabs>
                <w:tab w:val="center" w:pos="4680"/>
              </w:tabs>
              <w:suppressAutoHyphens/>
              <w:rPr>
                <w:b/>
                <w:spacing w:val="-2"/>
              </w:rPr>
            </w:pPr>
            <w:r w:rsidRPr="00C9655F">
              <w:rPr>
                <w:b/>
                <w:spacing w:val="-2"/>
              </w:rPr>
              <w:t>)</w:t>
            </w:r>
          </w:p>
          <w:p w:rsidR="004C2EE3" w:rsidRPr="00C9655F" w:rsidP="00C9655F" w14:paraId="42C8BB3A" w14:textId="77777777">
            <w:pPr>
              <w:tabs>
                <w:tab w:val="center" w:pos="4680"/>
              </w:tabs>
              <w:suppressAutoHyphens/>
              <w:rPr>
                <w:b/>
                <w:spacing w:val="-2"/>
              </w:rPr>
            </w:pPr>
            <w:r w:rsidRPr="00C9655F">
              <w:rPr>
                <w:b/>
                <w:spacing w:val="-2"/>
              </w:rPr>
              <w:t>)</w:t>
            </w:r>
          </w:p>
          <w:p w:rsidR="004C2EE3" w:rsidRPr="00C9655F" w:rsidP="00C9655F" w14:paraId="29C37FFB" w14:textId="77777777">
            <w:pPr>
              <w:tabs>
                <w:tab w:val="center" w:pos="4680"/>
              </w:tabs>
              <w:suppressAutoHyphens/>
              <w:rPr>
                <w:b/>
                <w:spacing w:val="-2"/>
              </w:rPr>
            </w:pPr>
            <w:r w:rsidRPr="00C9655F">
              <w:rPr>
                <w:b/>
                <w:spacing w:val="-2"/>
              </w:rPr>
              <w:t>)</w:t>
            </w:r>
          </w:p>
          <w:p w:rsidR="004C2EE3" w:rsidRPr="00C9655F" w:rsidP="00C9655F" w14:paraId="4C1186D7" w14:textId="77777777">
            <w:pPr>
              <w:tabs>
                <w:tab w:val="center" w:pos="4680"/>
              </w:tabs>
              <w:suppressAutoHyphens/>
              <w:rPr>
                <w:b/>
                <w:spacing w:val="-2"/>
              </w:rPr>
            </w:pPr>
            <w:r w:rsidRPr="00C9655F">
              <w:rPr>
                <w:b/>
                <w:spacing w:val="-2"/>
              </w:rPr>
              <w:t>)</w:t>
            </w:r>
          </w:p>
          <w:p w:rsidR="004C2EE3" w:rsidRPr="00C9655F" w:rsidP="00C9655F" w14:paraId="576ECAF5" w14:textId="77777777">
            <w:pPr>
              <w:tabs>
                <w:tab w:val="center" w:pos="4680"/>
              </w:tabs>
              <w:suppressAutoHyphens/>
              <w:rPr>
                <w:b/>
                <w:spacing w:val="-2"/>
              </w:rPr>
            </w:pPr>
            <w:r w:rsidRPr="00C9655F">
              <w:rPr>
                <w:b/>
                <w:spacing w:val="-2"/>
              </w:rPr>
              <w:t>)</w:t>
            </w:r>
          </w:p>
          <w:p w:rsidR="004C2EE3" w:rsidRPr="00C9655F" w:rsidP="00C9655F" w14:paraId="506D0593" w14:textId="77777777">
            <w:pPr>
              <w:tabs>
                <w:tab w:val="center" w:pos="4680"/>
              </w:tabs>
              <w:suppressAutoHyphens/>
              <w:rPr>
                <w:b/>
                <w:spacing w:val="-2"/>
              </w:rPr>
            </w:pPr>
            <w:r w:rsidRPr="00C9655F">
              <w:rPr>
                <w:b/>
                <w:spacing w:val="-2"/>
              </w:rPr>
              <w:t>)</w:t>
            </w:r>
          </w:p>
          <w:p w:rsidR="004C2EE3" w:rsidRPr="00C9655F" w:rsidP="00C9655F" w14:paraId="06950C84" w14:textId="4207D296">
            <w:pPr>
              <w:tabs>
                <w:tab w:val="center" w:pos="4680"/>
              </w:tabs>
              <w:suppressAutoHyphens/>
              <w:rPr>
                <w:b/>
                <w:spacing w:val="-2"/>
              </w:rPr>
            </w:pPr>
            <w:r w:rsidRPr="00C9655F">
              <w:rPr>
                <w:b/>
                <w:spacing w:val="-2"/>
              </w:rPr>
              <w:t>)</w:t>
            </w:r>
          </w:p>
        </w:tc>
        <w:tc>
          <w:tcPr>
            <w:tcW w:w="4248" w:type="dxa"/>
          </w:tcPr>
          <w:p w:rsidR="004C2EE3" w:rsidRPr="00C9655F" w:rsidP="00C9655F" w14:paraId="1F0DD6CB" w14:textId="77777777">
            <w:pPr>
              <w:tabs>
                <w:tab w:val="center" w:pos="4680"/>
              </w:tabs>
              <w:suppressAutoHyphens/>
              <w:rPr>
                <w:spacing w:val="-2"/>
              </w:rPr>
            </w:pPr>
          </w:p>
          <w:p w:rsidR="004C2EE3" w:rsidRPr="00C9655F" w:rsidP="00C9655F" w14:paraId="70F5E2BC" w14:textId="77777777">
            <w:pPr>
              <w:pStyle w:val="TOAHeading"/>
              <w:tabs>
                <w:tab w:val="center" w:pos="4680"/>
                <w:tab w:val="clear" w:pos="9360"/>
              </w:tabs>
              <w:rPr>
                <w:spacing w:val="-2"/>
              </w:rPr>
            </w:pPr>
          </w:p>
          <w:p w:rsidR="009A6A7F" w:rsidRPr="00FE0540" w:rsidP="009A6A7F" w14:paraId="7AD454A0" w14:textId="77777777">
            <w:pPr>
              <w:pStyle w:val="TOAHeading"/>
              <w:tabs>
                <w:tab w:val="center" w:pos="4680"/>
              </w:tabs>
              <w:rPr>
                <w:b/>
                <w:spacing w:val="-2"/>
              </w:rPr>
            </w:pPr>
            <w:r w:rsidRPr="00FE0540">
              <w:rPr>
                <w:spacing w:val="-2"/>
              </w:rPr>
              <w:t>Facility ID No.</w:t>
            </w:r>
            <w:r w:rsidRPr="00524E06">
              <w:rPr>
                <w:spacing w:val="-2"/>
              </w:rPr>
              <w:t xml:space="preserve"> </w:t>
            </w:r>
            <w:r>
              <w:rPr>
                <w:spacing w:val="-2"/>
              </w:rPr>
              <w:t>192753</w:t>
            </w:r>
          </w:p>
          <w:p w:rsidR="009A6A7F" w:rsidRPr="00FE0540" w:rsidP="009A6A7F" w14:paraId="3EBF6706" w14:textId="05966337">
            <w:pPr>
              <w:pStyle w:val="TOAHeading"/>
              <w:tabs>
                <w:tab w:val="center" w:pos="4680"/>
              </w:tabs>
              <w:rPr>
                <w:spacing w:val="-2"/>
              </w:rPr>
            </w:pPr>
            <w:r w:rsidRPr="00FE0540">
              <w:rPr>
                <w:spacing w:val="-2"/>
              </w:rPr>
              <w:t>NAL/Acct. No. MB-</w:t>
            </w:r>
            <w:r w:rsidRPr="00272FAD">
              <w:rPr>
                <w:spacing w:val="-2"/>
              </w:rPr>
              <w:t>202141410</w:t>
            </w:r>
            <w:r>
              <w:rPr>
                <w:spacing w:val="-2"/>
              </w:rPr>
              <w:t>062</w:t>
            </w:r>
          </w:p>
          <w:p w:rsidR="009A6A7F" w:rsidRPr="00FE0540" w:rsidP="009A6A7F" w14:paraId="4FE03668" w14:textId="77777777">
            <w:pPr>
              <w:pStyle w:val="TOAHeading"/>
              <w:tabs>
                <w:tab w:val="center" w:pos="4680"/>
              </w:tabs>
              <w:rPr>
                <w:spacing w:val="-2"/>
              </w:rPr>
            </w:pPr>
            <w:r w:rsidRPr="00FE0540">
              <w:rPr>
                <w:spacing w:val="-2"/>
              </w:rPr>
              <w:t xml:space="preserve">FRN:  </w:t>
            </w:r>
            <w:r>
              <w:rPr>
                <w:spacing w:val="-2"/>
              </w:rPr>
              <w:t>0017941667</w:t>
            </w:r>
          </w:p>
          <w:p w:rsidR="004C2EE3" w:rsidRPr="00C9655F" w:rsidP="009A6A7F" w14:paraId="240847DA" w14:textId="67941CD4">
            <w:pPr>
              <w:tabs>
                <w:tab w:val="center" w:pos="4680"/>
              </w:tabs>
              <w:suppressAutoHyphens/>
              <w:rPr>
                <w:spacing w:val="-2"/>
              </w:rPr>
            </w:pPr>
            <w:r w:rsidRPr="00FE0540">
              <w:rPr>
                <w:spacing w:val="-2"/>
              </w:rPr>
              <w:t xml:space="preserve">File No. </w:t>
            </w:r>
            <w:r w:rsidRPr="00524E06">
              <w:rPr>
                <w:spacing w:val="-2"/>
              </w:rPr>
              <w:t>00001</w:t>
            </w:r>
            <w:r>
              <w:rPr>
                <w:spacing w:val="-2"/>
              </w:rPr>
              <w:t>59902</w:t>
            </w:r>
          </w:p>
        </w:tc>
      </w:tr>
    </w:tbl>
    <w:p w:rsidR="004C2EE3" w:rsidP="0070224F" w14:paraId="16D6B947" w14:textId="77777777"/>
    <w:p w:rsidR="00841AB1" w:rsidRPr="00046C0C" w:rsidP="00B8499A" w14:paraId="468EA9A4" w14:textId="66F963E2">
      <w:pPr>
        <w:pStyle w:val="StyleBoldCentered"/>
      </w:pPr>
      <w:bookmarkStart w:id="0" w:name="_Hlk56068331"/>
      <w:r>
        <w:rPr>
          <w:b w:val="0"/>
        </w:rPr>
        <w:t>ORDER</w:t>
      </w:r>
    </w:p>
    <w:bookmarkEnd w:id="0"/>
    <w:p w:rsidR="004C2EE3" w:rsidRPr="00C9655F" w:rsidP="00C9655F" w14:paraId="6A0ED20A" w14:textId="77777777">
      <w:pPr>
        <w:tabs>
          <w:tab w:val="left" w:pos="-720"/>
        </w:tabs>
        <w:suppressAutoHyphens/>
        <w:spacing w:line="227" w:lineRule="auto"/>
        <w:rPr>
          <w:spacing w:val="-2"/>
        </w:rPr>
      </w:pPr>
    </w:p>
    <w:p w:rsidR="004C2EE3" w:rsidRPr="00C9655F" w:rsidP="00C9655F" w14:paraId="559CC530" w14:textId="18119200">
      <w:pPr>
        <w:tabs>
          <w:tab w:val="left" w:pos="720"/>
          <w:tab w:val="right" w:pos="9360"/>
        </w:tabs>
        <w:suppressAutoHyphens/>
        <w:spacing w:line="227" w:lineRule="auto"/>
        <w:rPr>
          <w:spacing w:val="-2"/>
        </w:rPr>
      </w:pPr>
      <w:r w:rsidRPr="00C9655F">
        <w:rPr>
          <w:b/>
          <w:spacing w:val="-2"/>
        </w:rPr>
        <w:t xml:space="preserve">Adopted:  </w:t>
      </w:r>
      <w:r w:rsidR="00A15D83">
        <w:rPr>
          <w:b/>
          <w:spacing w:val="-2"/>
        </w:rPr>
        <w:t>December 23, 2021</w:t>
      </w:r>
      <w:r w:rsidRPr="00C9655F">
        <w:rPr>
          <w:b/>
          <w:spacing w:val="-2"/>
        </w:rPr>
        <w:tab/>
      </w:r>
      <w:r w:rsidRPr="00C9655F" w:rsidR="00822CE0">
        <w:rPr>
          <w:b/>
          <w:spacing w:val="-2"/>
        </w:rPr>
        <w:t>Released</w:t>
      </w:r>
      <w:r w:rsidRPr="00C9655F">
        <w:rPr>
          <w:b/>
          <w:spacing w:val="-2"/>
        </w:rPr>
        <w:t>:</w:t>
      </w:r>
      <w:r w:rsidRPr="00C9655F" w:rsidR="00822CE0">
        <w:rPr>
          <w:b/>
          <w:spacing w:val="-2"/>
        </w:rPr>
        <w:t xml:space="preserve"> </w:t>
      </w:r>
      <w:r w:rsidRPr="00C9655F">
        <w:rPr>
          <w:b/>
          <w:spacing w:val="-2"/>
        </w:rPr>
        <w:t xml:space="preserve"> </w:t>
      </w:r>
      <w:r w:rsidR="00A15D83">
        <w:rPr>
          <w:b/>
          <w:spacing w:val="-2"/>
        </w:rPr>
        <w:t>December 23, 2021</w:t>
      </w:r>
    </w:p>
    <w:p w:rsidR="00822CE0" w:rsidRPr="00C9655F" w:rsidP="00C9655F" w14:paraId="7A45B06E" w14:textId="77777777"/>
    <w:p w:rsidR="004C2EE3" w:rsidP="00C9655F" w14:paraId="5E8E5EAD" w14:textId="5A2AF1E4">
      <w:pPr>
        <w:rPr>
          <w:spacing w:val="-2"/>
        </w:rPr>
      </w:pPr>
      <w:r>
        <w:t xml:space="preserve">By </w:t>
      </w:r>
      <w:r w:rsidR="004E4A22">
        <w:t>the</w:t>
      </w:r>
      <w:r w:rsidR="002A2D2E">
        <w:t xml:space="preserve"> </w:t>
      </w:r>
      <w:r w:rsidR="00C93CAC">
        <w:t xml:space="preserve">Chief, </w:t>
      </w:r>
      <w:r w:rsidRPr="00C9655F" w:rsidR="00BD5379">
        <w:rPr>
          <w:spacing w:val="-2"/>
        </w:rPr>
        <w:t>Audio Division, Media Bureau</w:t>
      </w:r>
      <w:r>
        <w:rPr>
          <w:spacing w:val="-2"/>
        </w:rPr>
        <w:t>:</w:t>
      </w:r>
    </w:p>
    <w:p w:rsidR="00BD5379" w:rsidRPr="00C9655F" w:rsidP="00C9655F" w14:paraId="3300F593" w14:textId="77777777">
      <w:pPr>
        <w:rPr>
          <w:spacing w:val="-2"/>
        </w:rPr>
      </w:pPr>
    </w:p>
    <w:p w:rsidR="006718C6" w:rsidP="009B7161" w14:paraId="2A374671" w14:textId="0EF26E9A">
      <w:pPr>
        <w:pStyle w:val="ParaNum"/>
      </w:pPr>
      <w:bookmarkStart w:id="1" w:name="_Hlk56068219"/>
      <w:r w:rsidRPr="009B7161">
        <w:t xml:space="preserve">In this </w:t>
      </w:r>
      <w:r w:rsidRPr="009B7161">
        <w:rPr>
          <w:i/>
        </w:rPr>
        <w:t>Order</w:t>
      </w:r>
      <w:r w:rsidRPr="009B7161">
        <w:t>, we cancel a Notice of Apparent Liability for Forfeiture</w:t>
      </w:r>
      <w:r>
        <w:rPr>
          <w:vertAlign w:val="superscript"/>
        </w:rPr>
        <w:footnoteReference w:id="3"/>
      </w:r>
      <w:r w:rsidRPr="009B7161">
        <w:t xml:space="preserve"> issued to </w:t>
      </w:r>
      <w:r w:rsidR="009A6A7F">
        <w:rPr>
          <w:bCs/>
        </w:rPr>
        <w:t>Big Pine Paiute Tribe of the Owens Valley</w:t>
      </w:r>
      <w:r w:rsidRPr="00FC3E37" w:rsidR="00FC3E37">
        <w:rPr>
          <w:bCs/>
        </w:rPr>
        <w:t xml:space="preserve"> </w:t>
      </w:r>
      <w:r w:rsidRPr="009B7161">
        <w:t xml:space="preserve">(Licensee), licensee of </w:t>
      </w:r>
      <w:r w:rsidRPr="00FC3E37" w:rsidR="00FC3E37">
        <w:t>Station K</w:t>
      </w:r>
      <w:r w:rsidR="009A6A7F">
        <w:t>OGI-LP</w:t>
      </w:r>
      <w:r w:rsidRPr="00FC3E37" w:rsidR="00FC3E37">
        <w:t xml:space="preserve">, </w:t>
      </w:r>
      <w:r w:rsidR="009A6A7F">
        <w:t>Big Pine, California</w:t>
      </w:r>
      <w:r w:rsidRPr="00FC3E37" w:rsidR="00FC3E37">
        <w:t xml:space="preserve"> </w:t>
      </w:r>
      <w:r w:rsidRPr="009B7161">
        <w:t>(Station)</w:t>
      </w:r>
      <w:r>
        <w:t xml:space="preserve">, </w:t>
      </w:r>
      <w:r w:rsidRPr="006718C6">
        <w:t>for apparently willfully violating section 73.3539 of the Commission’s rules by failing to timely file a license renewal application for the Station.</w:t>
      </w:r>
    </w:p>
    <w:p w:rsidR="009B7161" w:rsidRPr="009B7161" w:rsidP="009B7161" w14:paraId="260C2AF3" w14:textId="1CA97E14">
      <w:pPr>
        <w:pStyle w:val="ParaNum"/>
      </w:pPr>
      <w:r w:rsidRPr="0036426C">
        <w:t xml:space="preserve">The </w:t>
      </w:r>
      <w:r w:rsidRPr="0036426C">
        <w:rPr>
          <w:i/>
          <w:iCs/>
        </w:rPr>
        <w:t>NAL</w:t>
      </w:r>
      <w:r w:rsidRPr="0036426C">
        <w:t xml:space="preserve"> correctly noted that the deadline for filing applications for renewal of radio stations licensed to communities in </w:t>
      </w:r>
      <w:r w:rsidR="00F42E8D">
        <w:t xml:space="preserve">California </w:t>
      </w:r>
      <w:r w:rsidRPr="0036426C">
        <w:t xml:space="preserve">was </w:t>
      </w:r>
      <w:r w:rsidR="009A6A7F">
        <w:t>August 1</w:t>
      </w:r>
      <w:r>
        <w:t>, 202</w:t>
      </w:r>
      <w:r w:rsidR="009A6A7F">
        <w:t>1</w:t>
      </w:r>
      <w:r w:rsidRPr="0036426C">
        <w:t xml:space="preserve">, the first day of the fourth full calendar month prior to the Station’s </w:t>
      </w:r>
      <w:r w:rsidR="009A6A7F">
        <w:t>December</w:t>
      </w:r>
      <w:r w:rsidR="00BC62F6">
        <w:t xml:space="preserve"> 1</w:t>
      </w:r>
      <w:r>
        <w:t>, 202</w:t>
      </w:r>
      <w:r w:rsidR="00BC62F6">
        <w:t>1</w:t>
      </w:r>
      <w:r w:rsidRPr="0036426C">
        <w:t>, license expiration date.</w:t>
      </w:r>
      <w:r>
        <w:rPr>
          <w:vertAlign w:val="superscript"/>
        </w:rPr>
        <w:footnoteReference w:id="4"/>
      </w:r>
      <w:r w:rsidRPr="0036426C">
        <w:t xml:space="preserve">  </w:t>
      </w:r>
      <w:r w:rsidRPr="009B7161">
        <w:t xml:space="preserve">The </w:t>
      </w:r>
      <w:r w:rsidRPr="009B7161">
        <w:rPr>
          <w:i/>
          <w:iCs/>
        </w:rPr>
        <w:t>NAL</w:t>
      </w:r>
      <w:r w:rsidRPr="009B7161">
        <w:t xml:space="preserve"> </w:t>
      </w:r>
      <w:r>
        <w:t xml:space="preserve">further </w:t>
      </w:r>
      <w:r w:rsidRPr="009B7161">
        <w:t>stated that the Licensee had not provided an explanation</w:t>
      </w:r>
      <w:r w:rsidR="006718C6">
        <w:t xml:space="preserve"> for its failure to timely file the Station’s license renewal application</w:t>
      </w:r>
      <w:r w:rsidRPr="009B7161">
        <w:t>.</w:t>
      </w:r>
      <w:r>
        <w:rPr>
          <w:vertAlign w:val="superscript"/>
        </w:rPr>
        <w:footnoteReference w:id="5"/>
      </w:r>
      <w:r w:rsidRPr="009B7161">
        <w:t xml:space="preserve">  However, </w:t>
      </w:r>
      <w:r w:rsidR="00367565">
        <w:t xml:space="preserve">Licensee had requested from </w:t>
      </w:r>
      <w:r w:rsidRPr="009B7161">
        <w:t>the Media Bureau staff</w:t>
      </w:r>
      <w:r w:rsidR="00BC62F6">
        <w:t xml:space="preserve"> </w:t>
      </w:r>
      <w:r w:rsidR="00367565">
        <w:t xml:space="preserve">permission to file the </w:t>
      </w:r>
      <w:r w:rsidR="00F42E8D">
        <w:t>a</w:t>
      </w:r>
      <w:r w:rsidR="00367565">
        <w:t>pplication by October 1, 2021,</w:t>
      </w:r>
      <w:r w:rsidR="00BC62F6">
        <w:t xml:space="preserve"> </w:t>
      </w:r>
      <w:r w:rsidRPr="00FC3E37" w:rsidR="00BC62F6">
        <w:t>without adverse action</w:t>
      </w:r>
      <w:r w:rsidR="00F42E8D">
        <w:t>,</w:t>
      </w:r>
      <w:r>
        <w:rPr>
          <w:rStyle w:val="FootnoteReference"/>
        </w:rPr>
        <w:footnoteReference w:id="6"/>
      </w:r>
      <w:r w:rsidR="00F42E8D">
        <w:t xml:space="preserve"> and the Bureau staff granted Licensee this extension request.</w:t>
      </w:r>
      <w:r>
        <w:rPr>
          <w:rStyle w:val="FootnoteReference"/>
        </w:rPr>
        <w:footnoteReference w:id="7"/>
      </w:r>
      <w:r w:rsidR="006718C6">
        <w:t xml:space="preserve"> </w:t>
      </w:r>
      <w:r w:rsidR="00BC62F6">
        <w:t xml:space="preserve"> </w:t>
      </w:r>
      <w:r w:rsidR="006718C6">
        <w:t>Licensee filed the application</w:t>
      </w:r>
      <w:r w:rsidR="00BC62F6">
        <w:t xml:space="preserve"> on </w:t>
      </w:r>
      <w:r w:rsidR="009A6A7F">
        <w:t>September 21, 2021</w:t>
      </w:r>
      <w:r w:rsidR="00BC62F6">
        <w:t>,</w:t>
      </w:r>
      <w:r w:rsidR="00367565">
        <w:t xml:space="preserve"> before</w:t>
      </w:r>
      <w:r w:rsidR="00BC62F6">
        <w:t xml:space="preserve"> the extended deadline</w:t>
      </w:r>
      <w:r w:rsidR="006718C6">
        <w:t>.</w:t>
      </w:r>
    </w:p>
    <w:p w:rsidR="009B7161" w:rsidRPr="009B7161" w:rsidP="009B7161" w14:paraId="3BD861A0" w14:textId="1B10E8E0">
      <w:pPr>
        <w:pStyle w:val="ParaNum"/>
        <w:widowControl/>
      </w:pPr>
      <w:r w:rsidRPr="006718C6">
        <w:rPr>
          <w:szCs w:val="22"/>
        </w:rPr>
        <w:t xml:space="preserve">Accordingly, </w:t>
      </w:r>
      <w:r w:rsidRPr="006718C6">
        <w:rPr>
          <w:b/>
          <w:szCs w:val="22"/>
        </w:rPr>
        <w:t>IT IS HEREBY ORDERED</w:t>
      </w:r>
      <w:r w:rsidRPr="006718C6">
        <w:rPr>
          <w:szCs w:val="22"/>
        </w:rPr>
        <w:t xml:space="preserve"> that, pursuant to </w:t>
      </w:r>
      <w:r w:rsidR="0036426C">
        <w:rPr>
          <w:szCs w:val="22"/>
        </w:rPr>
        <w:t>s</w:t>
      </w:r>
      <w:r w:rsidRPr="006718C6">
        <w:rPr>
          <w:szCs w:val="22"/>
        </w:rPr>
        <w:t>ection 504(b) of the Communications Act of 1934, as amended,</w:t>
      </w:r>
      <w:r>
        <w:rPr>
          <w:rStyle w:val="FootnoteReference"/>
          <w:szCs w:val="22"/>
        </w:rPr>
        <w:footnoteReference w:id="8"/>
      </w:r>
      <w:r w:rsidRPr="006718C6">
        <w:rPr>
          <w:szCs w:val="22"/>
        </w:rPr>
        <w:t xml:space="preserve"> and </w:t>
      </w:r>
      <w:r w:rsidR="0036426C">
        <w:rPr>
          <w:szCs w:val="22"/>
        </w:rPr>
        <w:t>s</w:t>
      </w:r>
      <w:r w:rsidRPr="006718C6">
        <w:rPr>
          <w:szCs w:val="22"/>
        </w:rPr>
        <w:t>ections 0.61, 0.283, and 1.80(f)(4) of the Commission’s rules,</w:t>
      </w:r>
      <w:r>
        <w:rPr>
          <w:rStyle w:val="FootnoteReference"/>
          <w:szCs w:val="22"/>
        </w:rPr>
        <w:footnoteReference w:id="9"/>
      </w:r>
      <w:r w:rsidRPr="006718C6">
        <w:rPr>
          <w:szCs w:val="22"/>
        </w:rPr>
        <w:t xml:space="preserve"> the Notice of Apparent Liability for a Forfeiture (NAL/Acct. No. MB-</w:t>
      </w:r>
      <w:r w:rsidRPr="0036426C" w:rsidR="0036426C">
        <w:t>2021414100</w:t>
      </w:r>
      <w:r w:rsidR="009A6A7F">
        <w:t>6</w:t>
      </w:r>
      <w:r w:rsidR="00BC62F6">
        <w:t>2</w:t>
      </w:r>
      <w:r w:rsidRPr="006718C6">
        <w:rPr>
          <w:szCs w:val="22"/>
        </w:rPr>
        <w:t xml:space="preserve">) issued to </w:t>
      </w:r>
      <w:r w:rsidR="009A6A7F">
        <w:rPr>
          <w:bCs/>
        </w:rPr>
        <w:t>Big Pine Paiute Tribe of the Owens Valley</w:t>
      </w:r>
      <w:r w:rsidRPr="00FC3E37" w:rsidR="009A6A7F">
        <w:rPr>
          <w:bCs/>
        </w:rPr>
        <w:t xml:space="preserve"> </w:t>
      </w:r>
      <w:r w:rsidRPr="006718C6">
        <w:rPr>
          <w:b/>
          <w:szCs w:val="22"/>
        </w:rPr>
        <w:t>IS CANCELLED</w:t>
      </w:r>
      <w:r w:rsidRPr="006718C6">
        <w:rPr>
          <w:szCs w:val="22"/>
        </w:rPr>
        <w:t xml:space="preserve"> </w:t>
      </w:r>
      <w:r>
        <w:rPr>
          <w:szCs w:val="22"/>
        </w:rPr>
        <w:t>a</w:t>
      </w:r>
      <w:r>
        <w:t>nd the application for rene</w:t>
      </w:r>
      <w:r>
        <w:t>w</w:t>
      </w:r>
      <w:r>
        <w:t>al of license</w:t>
      </w:r>
      <w:r>
        <w:t xml:space="preserve"> filed by </w:t>
      </w:r>
      <w:r w:rsidR="009A6A7F">
        <w:rPr>
          <w:bCs/>
        </w:rPr>
        <w:t>Big Pine Paiute Tribe of the Owens Valley</w:t>
      </w:r>
      <w:r w:rsidRPr="00FC3E37" w:rsidR="009A6A7F">
        <w:rPr>
          <w:bCs/>
        </w:rPr>
        <w:t xml:space="preserve"> </w:t>
      </w:r>
      <w:r w:rsidR="0036426C">
        <w:t xml:space="preserve">for Station </w:t>
      </w:r>
      <w:r w:rsidR="009A6A7F">
        <w:t>KOGI-LP, Big Pine, California</w:t>
      </w:r>
      <w:r>
        <w:t xml:space="preserve"> (File No. </w:t>
      </w:r>
      <w:r w:rsidRPr="006718C6">
        <w:rPr>
          <w:spacing w:val="-2"/>
        </w:rPr>
        <w:t>0000</w:t>
      </w:r>
      <w:r w:rsidR="009A6A7F">
        <w:rPr>
          <w:spacing w:val="-2"/>
        </w:rPr>
        <w:t>159902</w:t>
      </w:r>
      <w:r w:rsidRPr="006718C6">
        <w:rPr>
          <w:spacing w:val="-2"/>
        </w:rPr>
        <w:t xml:space="preserve">) </w:t>
      </w:r>
      <w:r w:rsidRPr="006718C6">
        <w:rPr>
          <w:b/>
          <w:bCs/>
          <w:spacing w:val="-2"/>
        </w:rPr>
        <w:t>IS GRANTED</w:t>
      </w:r>
      <w:r w:rsidRPr="006718C6">
        <w:rPr>
          <w:spacing w:val="-2"/>
        </w:rPr>
        <w:t>.</w:t>
      </w:r>
    </w:p>
    <w:bookmarkEnd w:id="1"/>
    <w:p w:rsidR="00B7223A" w:rsidP="00B7223A" w14:paraId="153AC174" w14:textId="002D7AA1">
      <w:pPr>
        <w:pStyle w:val="ParaNum"/>
        <w:keepNext/>
        <w:keepLines/>
      </w:pPr>
      <w:r w:rsidRPr="00594F74">
        <w:rPr>
          <w:b/>
          <w:bCs/>
        </w:rPr>
        <w:t>IT IS FURTHER ORDERED</w:t>
      </w:r>
      <w:r w:rsidRPr="007C7A60">
        <w:t xml:space="preserve"> that copies of this </w:t>
      </w:r>
      <w:r w:rsidR="00367565">
        <w:t>Order</w:t>
      </w:r>
      <w:r>
        <w:t xml:space="preserve"> </w:t>
      </w:r>
      <w:r w:rsidRPr="007C7A60">
        <w:t>shall be sent by First Class and Certified Mail, Return Receipt Requested, to</w:t>
      </w:r>
      <w:r>
        <w:t xml:space="preserve"> </w:t>
      </w:r>
      <w:r w:rsidR="009A6A7F">
        <w:rPr>
          <w:szCs w:val="22"/>
        </w:rPr>
        <w:t>Big Pine Paiute Tribe of the Owens Valley, c/o Danelle Gutierrez, PO Box 700, Big Pine, CA 93513.</w:t>
      </w:r>
    </w:p>
    <w:p w:rsidR="00E92F24" w:rsidP="0017296B" w14:paraId="7F89E1DE" w14:textId="77777777">
      <w:r>
        <w:tab/>
      </w:r>
      <w:r>
        <w:tab/>
      </w:r>
      <w:r>
        <w:tab/>
      </w:r>
      <w:r>
        <w:tab/>
      </w:r>
      <w:r>
        <w:tab/>
      </w:r>
      <w:r>
        <w:tab/>
        <w:t>FEDERAL COMMUNICATIONS COMMISSION</w:t>
      </w:r>
    </w:p>
    <w:p w:rsidR="00E92F24" w:rsidP="0017296B" w14:paraId="67AAF8DB" w14:textId="77777777"/>
    <w:p w:rsidR="00E92F24" w:rsidP="0017296B" w14:paraId="2519E977" w14:textId="77777777"/>
    <w:p w:rsidR="00E92F24" w:rsidP="0017296B" w14:paraId="6E1E3007" w14:textId="77777777"/>
    <w:p w:rsidR="00E92F24" w:rsidP="0017296B" w14:paraId="1725666B" w14:textId="77777777"/>
    <w:p w:rsidR="00E92F24" w:rsidP="00E92F24" w14:paraId="1EE91E4B" w14:textId="678C4014">
      <w:r>
        <w:tab/>
      </w:r>
      <w:r>
        <w:tab/>
      </w:r>
      <w:r>
        <w:tab/>
      </w:r>
      <w:r>
        <w:tab/>
      </w:r>
      <w:r>
        <w:tab/>
      </w:r>
      <w:r>
        <w:tab/>
        <w:t>Albert Shuldiner</w:t>
      </w:r>
    </w:p>
    <w:p w:rsidR="00E92F24" w:rsidP="00E92F24" w14:paraId="0A83228D" w14:textId="06F467C7">
      <w:r>
        <w:tab/>
      </w:r>
      <w:r>
        <w:tab/>
      </w:r>
      <w:r>
        <w:tab/>
      </w:r>
      <w:r>
        <w:tab/>
      </w:r>
      <w:r>
        <w:tab/>
      </w:r>
      <w:r>
        <w:tab/>
        <w:t>Chief, Audio Division</w:t>
      </w:r>
    </w:p>
    <w:p w:rsidR="00E92F24" w:rsidP="00E92F24" w14:paraId="693DF33D" w14:textId="5CCCDFDF">
      <w:r>
        <w:tab/>
      </w:r>
      <w:r>
        <w:tab/>
      </w:r>
      <w:r>
        <w:tab/>
      </w:r>
      <w:r>
        <w:tab/>
      </w:r>
      <w:r>
        <w:tab/>
      </w:r>
      <w:r>
        <w:tab/>
        <w:t>Media Bureau</w:t>
      </w:r>
    </w:p>
    <w:p w:rsidR="00E92F24" w:rsidRPr="00BD5379" w:rsidP="00E92F24" w14:paraId="6C4AB0E4" w14:textId="77777777">
      <w:pPr>
        <w:pStyle w:val="ParaNum"/>
        <w:keepNext/>
        <w:keepLines/>
        <w:numPr>
          <w:ilvl w:val="0"/>
          <w:numId w:val="0"/>
        </w:numPr>
      </w:pPr>
    </w:p>
    <w:sectPr w:rsidSect="00C9655F">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9655F" w:rsidP="0055614C" w14:paraId="683441E1" w14:textId="77777777">
    <w:pPr>
      <w:pStyle w:val="Footer"/>
      <w:framePr w:wrap="around" w:vAnchor="text" w:hAnchor="margin" w:xAlign="center" w:y="1"/>
    </w:pPr>
    <w:r w:rsidRPr="00C9655F">
      <w:fldChar w:fldCharType="begin"/>
    </w:r>
    <w:r w:rsidRPr="00C9655F">
      <w:instrText xml:space="preserve">PAGE  </w:instrText>
    </w:r>
    <w:r w:rsidRPr="00C9655F">
      <w:fldChar w:fldCharType="separate"/>
    </w:r>
    <w:r w:rsidRPr="00C9655F">
      <w:fldChar w:fldCharType="end"/>
    </w:r>
  </w:p>
  <w:p w:rsidR="00D25FB5" w:rsidP="00B8499A" w14:paraId="37D042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B8499A" w:rsidP="00C9655F" w14:paraId="56356AA1" w14:textId="32A57FC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B8499A" w:rsidP="00B8499A" w14:paraId="322E027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E59FB" w14:paraId="3A9D2C8B" w14:textId="77777777">
      <w:r>
        <w:separator/>
      </w:r>
    </w:p>
  </w:footnote>
  <w:footnote w:type="continuationSeparator" w:id="1">
    <w:p w:rsidR="007E59FB" w:rsidRPr="00C9655F" w:rsidP="00B8499A" w14:paraId="596C52A5" w14:textId="77777777">
      <w:pPr>
        <w:spacing w:before="120"/>
        <w:rPr>
          <w:sz w:val="20"/>
        </w:rPr>
      </w:pPr>
      <w:r>
        <w:rPr>
          <w:sz w:val="20"/>
        </w:rPr>
        <w:t xml:space="preserve">(Continued from previous page)  </w:t>
      </w:r>
      <w:r>
        <w:rPr>
          <w:sz w:val="20"/>
        </w:rPr>
        <w:separator/>
      </w:r>
    </w:p>
  </w:footnote>
  <w:footnote w:type="continuationNotice" w:id="2">
    <w:p w:rsidR="007E59FB" w:rsidRPr="00B8499A" w:rsidP="00C9655F" w14:paraId="6AC615F8" w14:textId="77777777">
      <w:pPr>
        <w:jc w:val="right"/>
        <w:rPr>
          <w:sz w:val="20"/>
        </w:rPr>
      </w:pPr>
      <w:r>
        <w:rPr>
          <w:sz w:val="20"/>
        </w:rPr>
        <w:t>(continued….)</w:t>
      </w:r>
    </w:p>
  </w:footnote>
  <w:footnote w:id="3">
    <w:p w:rsidR="009B7161" w:rsidP="009B7161" w14:paraId="0C488FAE" w14:textId="17B89D46">
      <w:pPr>
        <w:pStyle w:val="FootnoteText"/>
      </w:pPr>
      <w:r>
        <w:rPr>
          <w:rStyle w:val="FootnoteReference"/>
        </w:rPr>
        <w:footnoteRef/>
      </w:r>
      <w:r>
        <w:t xml:space="preserve"> </w:t>
      </w:r>
      <w:r w:rsidR="00367565">
        <w:rPr>
          <w:i/>
        </w:rPr>
        <w:t>Big Pine Paiute Tribe of the Owens Valley</w:t>
      </w:r>
      <w:r w:rsidR="006718C6">
        <w:rPr>
          <w:iCs/>
        </w:rPr>
        <w:t xml:space="preserve">, </w:t>
      </w:r>
      <w:r w:rsidR="0036426C">
        <w:rPr>
          <w:iCs/>
        </w:rPr>
        <w:t>Memorandum</w:t>
      </w:r>
      <w:r w:rsidR="006718C6">
        <w:rPr>
          <w:iCs/>
        </w:rPr>
        <w:t xml:space="preserve"> Opinion and Order and Notice of </w:t>
      </w:r>
      <w:r w:rsidR="0036426C">
        <w:rPr>
          <w:iCs/>
        </w:rPr>
        <w:t>Apparent</w:t>
      </w:r>
      <w:r w:rsidR="006718C6">
        <w:rPr>
          <w:iCs/>
        </w:rPr>
        <w:t xml:space="preserve"> Liability for Forfeiture, DA 21-</w:t>
      </w:r>
      <w:r w:rsidR="00367565">
        <w:rPr>
          <w:iCs/>
        </w:rPr>
        <w:t>1559</w:t>
      </w:r>
      <w:r w:rsidR="006718C6">
        <w:rPr>
          <w:iCs/>
        </w:rPr>
        <w:t xml:space="preserve"> (MB </w:t>
      </w:r>
      <w:r w:rsidR="00367565">
        <w:rPr>
          <w:iCs/>
        </w:rPr>
        <w:t>Dec. 14</w:t>
      </w:r>
      <w:r w:rsidR="006718C6">
        <w:rPr>
          <w:iCs/>
        </w:rPr>
        <w:t>, 2021) (</w:t>
      </w:r>
      <w:r w:rsidR="006718C6">
        <w:rPr>
          <w:i/>
        </w:rPr>
        <w:t>NAL</w:t>
      </w:r>
      <w:r w:rsidR="006718C6">
        <w:rPr>
          <w:iCs/>
        </w:rPr>
        <w:t>).</w:t>
      </w:r>
    </w:p>
  </w:footnote>
  <w:footnote w:id="4">
    <w:p w:rsidR="0036426C" w:rsidRPr="00555D44" w:rsidP="0036426C" w14:paraId="34F201F1" w14:textId="77F5397D">
      <w:pPr>
        <w:pStyle w:val="FootnoteText"/>
        <w:rPr>
          <w:i/>
        </w:rPr>
      </w:pPr>
      <w:r w:rsidRPr="000725CB">
        <w:rPr>
          <w:rStyle w:val="FootnoteReference"/>
        </w:rPr>
        <w:footnoteRef/>
      </w:r>
      <w:r w:rsidRPr="000725CB">
        <w:t xml:space="preserve"> </w:t>
      </w:r>
      <w:r w:rsidRPr="008F22E0">
        <w:rPr>
          <w:i/>
        </w:rPr>
        <w:t>Id</w:t>
      </w:r>
      <w:r>
        <w:t>. at para. 2</w:t>
      </w:r>
      <w:r w:rsidR="00FC3E37">
        <w:t xml:space="preserve"> (</w:t>
      </w:r>
      <w:r w:rsidRPr="00FC3E37">
        <w:rPr>
          <w:iCs/>
        </w:rPr>
        <w:t>citing</w:t>
      </w:r>
      <w:r w:rsidRPr="000725CB">
        <w:rPr>
          <w:i/>
        </w:rPr>
        <w:t xml:space="preserve"> </w:t>
      </w:r>
      <w:r w:rsidRPr="000725CB">
        <w:t xml:space="preserve">47 </w:t>
      </w:r>
      <w:r w:rsidRPr="002546D1">
        <w:t>CFR</w:t>
      </w:r>
      <w:r w:rsidRPr="002546D1">
        <w:rPr>
          <w:i/>
        </w:rPr>
        <w:t xml:space="preserve"> </w:t>
      </w:r>
      <w:r w:rsidRPr="002546D1">
        <w:t>§§ 73.1020, 73</w:t>
      </w:r>
      <w:r w:rsidRPr="000725CB">
        <w:t>.3539(a)</w:t>
      </w:r>
      <w:r w:rsidR="00FC3E37">
        <w:t>)</w:t>
      </w:r>
      <w:r w:rsidRPr="000725CB">
        <w:t>.</w:t>
      </w:r>
      <w:r>
        <w:t xml:space="preserve"> </w:t>
      </w:r>
    </w:p>
  </w:footnote>
  <w:footnote w:id="5">
    <w:p w:rsidR="009B7161" w:rsidP="009B7161" w14:paraId="56BCB796" w14:textId="4B645BE3">
      <w:pPr>
        <w:pStyle w:val="FootnoteText"/>
      </w:pPr>
      <w:r>
        <w:rPr>
          <w:rStyle w:val="FootnoteReference"/>
        </w:rPr>
        <w:footnoteRef/>
      </w:r>
      <w:r>
        <w:t xml:space="preserve"> </w:t>
      </w:r>
      <w:r w:rsidRPr="006718C6" w:rsidR="006718C6">
        <w:rPr>
          <w:i/>
        </w:rPr>
        <w:t xml:space="preserve">Id. </w:t>
      </w:r>
      <w:r w:rsidRPr="006718C6" w:rsidR="006718C6">
        <w:rPr>
          <w:iCs/>
        </w:rPr>
        <w:t>at para. 2.</w:t>
      </w:r>
      <w:r w:rsidR="00FC3E37">
        <w:rPr>
          <w:iCs/>
        </w:rPr>
        <w:t xml:space="preserve"> </w:t>
      </w:r>
    </w:p>
  </w:footnote>
  <w:footnote w:id="6">
    <w:p w:rsidR="00BC62F6" w14:paraId="7726854B" w14:textId="5E0AD494">
      <w:pPr>
        <w:pStyle w:val="FootnoteText"/>
      </w:pPr>
      <w:r>
        <w:rPr>
          <w:rStyle w:val="FootnoteReference"/>
        </w:rPr>
        <w:footnoteRef/>
      </w:r>
      <w:r>
        <w:t xml:space="preserve"> Email from </w:t>
      </w:r>
      <w:r w:rsidR="00367565">
        <w:t>Danelle Gutierrez, Big Pine Paiute Tribe of the Owens Valley,</w:t>
      </w:r>
      <w:r w:rsidR="00B7223A">
        <w:t xml:space="preserve"> to</w:t>
      </w:r>
      <w:r w:rsidR="00F42E8D">
        <w:t xml:space="preserve"> </w:t>
      </w:r>
      <w:r w:rsidR="00367565">
        <w:t>Nazifa Sawez, Audio Division, FCC Media Bureau</w:t>
      </w:r>
      <w:r>
        <w:t xml:space="preserve"> (</w:t>
      </w:r>
      <w:r w:rsidR="00367565">
        <w:t>Sep. 1</w:t>
      </w:r>
      <w:r>
        <w:t>, 202</w:t>
      </w:r>
      <w:r w:rsidR="00367565">
        <w:t>1</w:t>
      </w:r>
      <w:r>
        <w:t xml:space="preserve">, </w:t>
      </w:r>
      <w:r w:rsidR="00367565">
        <w:t>7</w:t>
      </w:r>
      <w:r>
        <w:t>:</w:t>
      </w:r>
      <w:r w:rsidR="00367565">
        <w:t>56</w:t>
      </w:r>
      <w:r>
        <w:t xml:space="preserve"> PM EDT).</w:t>
      </w:r>
    </w:p>
  </w:footnote>
  <w:footnote w:id="7">
    <w:p w:rsidR="00F42E8D" w14:paraId="2D56773F" w14:textId="3AFC8440">
      <w:pPr>
        <w:pStyle w:val="FootnoteText"/>
      </w:pPr>
      <w:r>
        <w:rPr>
          <w:rStyle w:val="FootnoteReference"/>
        </w:rPr>
        <w:footnoteRef/>
      </w:r>
      <w:r>
        <w:t xml:space="preserve"> Email from Nazifa Sawez, Audio Division, FCC Media Bureau, to Danelle Gutierrez, Big Pine Paiute Tribe of the Owens Valley (Sept 2, 2021, 5:59 AM EDT).</w:t>
      </w:r>
    </w:p>
  </w:footnote>
  <w:footnote w:id="8">
    <w:p w:rsidR="006718C6" w:rsidP="006718C6" w14:paraId="4ACE2EDA" w14:textId="77777777">
      <w:pPr>
        <w:pStyle w:val="FootnoteText"/>
      </w:pPr>
      <w:r>
        <w:rPr>
          <w:rStyle w:val="FootnoteReference"/>
        </w:rPr>
        <w:footnoteRef/>
      </w:r>
      <w:r>
        <w:t xml:space="preserve"> </w:t>
      </w:r>
      <w:r w:rsidRPr="005A3217">
        <w:t>47 U.S.C. § 504(b).</w:t>
      </w:r>
    </w:p>
  </w:footnote>
  <w:footnote w:id="9">
    <w:p w:rsidR="006718C6" w:rsidP="006718C6" w14:paraId="62E847A4" w14:textId="77777777">
      <w:pPr>
        <w:pStyle w:val="FootnoteText"/>
      </w:pPr>
      <w:r>
        <w:rPr>
          <w:rStyle w:val="FootnoteReference"/>
        </w:rPr>
        <w:footnoteRef/>
      </w:r>
      <w:r>
        <w:t xml:space="preserve"> </w:t>
      </w:r>
      <w:r>
        <w:rPr>
          <w:rFonts w:ascii="TimesNewRomanPSMT" w:hAnsi="TimesNewRomanPSMT" w:cs="TimesNewRomanPSMT"/>
        </w:rPr>
        <w:t>47 CFR §§ 0.61, 0.283, 1.80(f)(4).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9655F" w14:paraId="383E077B" w14:textId="587080F6">
    <w:pPr>
      <w:pStyle w:val="Header"/>
    </w:pPr>
    <w:r w:rsidRPr="00C9655F">
      <w:tab/>
      <w:t>Federal Communications Commission</w:t>
    </w:r>
    <w:r w:rsidRPr="00C9655F">
      <w:tab/>
    </w:r>
    <w:r w:rsidRPr="00C9655F" w:rsidR="00BD5379">
      <w:t>DA 2</w:t>
    </w:r>
    <w:r w:rsidR="000C71BA">
      <w:t>1-</w:t>
    </w:r>
    <w:r w:rsidR="005158AB">
      <w:t>1636</w:t>
    </w:r>
  </w:p>
  <w:p w:rsidR="00D25FB5" w14:paraId="3EB1D53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rsidRPr="00B8499A" w:rsidP="00B8499A" w14:paraId="474EAA6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9655F" w:rsidP="00C9655F" w14:paraId="2A8BA30B" w14:textId="1D05FCD3">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C9655F" w:rsidR="007E59FB">
      <w:tab/>
      <w:t>Federal Communications Commission</w:t>
    </w:r>
    <w:r w:rsidRPr="00C9655F" w:rsidR="007E59FB">
      <w:tab/>
    </w:r>
    <w:r w:rsidRPr="00C9655F" w:rsidR="00BD5379">
      <w:rPr>
        <w:spacing w:val="-2"/>
      </w:rPr>
      <w:t>DA 2</w:t>
    </w:r>
    <w:r w:rsidR="00361031">
      <w:rPr>
        <w:spacing w:val="-2"/>
      </w:rPr>
      <w:t>1</w:t>
    </w:r>
    <w:r w:rsidR="00BD5379">
      <w:rPr>
        <w:spacing w:val="-2"/>
      </w:rPr>
      <w:t>-</w:t>
    </w:r>
    <w:r w:rsidR="005158AB">
      <w:rPr>
        <w:spacing w:val="-2"/>
      </w:rPr>
      <w:t>1636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tentative="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5C226126"/>
    <w:multiLevelType w:val="hybridMultilevel"/>
    <w:tmpl w:val="E97853F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1"/>
  </w:num>
  <w:num w:numId="3">
    <w:abstractNumId w:val="6"/>
  </w:num>
  <w:num w:numId="4">
    <w:abstractNumId w:val="8"/>
  </w:num>
  <w:num w:numId="5">
    <w:abstractNumId w:val="4"/>
  </w:num>
  <w:num w:numId="6">
    <w:abstractNumId w:val="1"/>
  </w:num>
  <w:num w:numId="7">
    <w:abstractNumId w:val="0"/>
  </w:num>
  <w:num w:numId="8">
    <w:abstractNumId w:val="5"/>
  </w:num>
  <w:num w:numId="9">
    <w:abstractNumId w:val="9"/>
  </w:num>
  <w:num w:numId="10">
    <w:abstractNumId w:val="7"/>
    <w:lvlOverride w:ilvl="0">
      <w:startOverride w:val="1"/>
    </w:lvlOverride>
  </w:num>
  <w:num w:numId="11">
    <w:abstractNumId w:val="7"/>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BD5379"/>
    <w:rsid w:val="000027A9"/>
    <w:rsid w:val="00036039"/>
    <w:rsid w:val="00037F90"/>
    <w:rsid w:val="00046C0C"/>
    <w:rsid w:val="00061845"/>
    <w:rsid w:val="000725CB"/>
    <w:rsid w:val="000875BF"/>
    <w:rsid w:val="00096D8C"/>
    <w:rsid w:val="000A45C8"/>
    <w:rsid w:val="000C0A1D"/>
    <w:rsid w:val="000C0B65"/>
    <w:rsid w:val="000C1190"/>
    <w:rsid w:val="000C2EFA"/>
    <w:rsid w:val="000C4D69"/>
    <w:rsid w:val="000C71BA"/>
    <w:rsid w:val="000D35A2"/>
    <w:rsid w:val="000E05FE"/>
    <w:rsid w:val="000E380F"/>
    <w:rsid w:val="000E3D42"/>
    <w:rsid w:val="000E6ACD"/>
    <w:rsid w:val="001005B0"/>
    <w:rsid w:val="00100A37"/>
    <w:rsid w:val="0010399E"/>
    <w:rsid w:val="00113A35"/>
    <w:rsid w:val="001141B1"/>
    <w:rsid w:val="0012244A"/>
    <w:rsid w:val="00122BD5"/>
    <w:rsid w:val="00124FB3"/>
    <w:rsid w:val="00132193"/>
    <w:rsid w:val="00133F79"/>
    <w:rsid w:val="00146D8A"/>
    <w:rsid w:val="0016038D"/>
    <w:rsid w:val="001618F3"/>
    <w:rsid w:val="0017245E"/>
    <w:rsid w:val="0017296B"/>
    <w:rsid w:val="0017472D"/>
    <w:rsid w:val="001940F0"/>
    <w:rsid w:val="00194A66"/>
    <w:rsid w:val="001D6BCF"/>
    <w:rsid w:val="001E01CA"/>
    <w:rsid w:val="001F1DAC"/>
    <w:rsid w:val="0021210B"/>
    <w:rsid w:val="00224394"/>
    <w:rsid w:val="00240264"/>
    <w:rsid w:val="00252B2F"/>
    <w:rsid w:val="00252D07"/>
    <w:rsid w:val="002546D1"/>
    <w:rsid w:val="00264220"/>
    <w:rsid w:val="00272FAD"/>
    <w:rsid w:val="00275CF5"/>
    <w:rsid w:val="0028301F"/>
    <w:rsid w:val="00285017"/>
    <w:rsid w:val="0029085A"/>
    <w:rsid w:val="002933B5"/>
    <w:rsid w:val="00293ABB"/>
    <w:rsid w:val="002A2D2E"/>
    <w:rsid w:val="002C00E8"/>
    <w:rsid w:val="002C18A9"/>
    <w:rsid w:val="002C2CE8"/>
    <w:rsid w:val="002C7A8A"/>
    <w:rsid w:val="002F075D"/>
    <w:rsid w:val="0030351B"/>
    <w:rsid w:val="00312380"/>
    <w:rsid w:val="00313B77"/>
    <w:rsid w:val="00325EC2"/>
    <w:rsid w:val="003332D8"/>
    <w:rsid w:val="00343749"/>
    <w:rsid w:val="003476C5"/>
    <w:rsid w:val="00361031"/>
    <w:rsid w:val="0036426C"/>
    <w:rsid w:val="003660ED"/>
    <w:rsid w:val="00367565"/>
    <w:rsid w:val="00377AB9"/>
    <w:rsid w:val="003A2719"/>
    <w:rsid w:val="003A7760"/>
    <w:rsid w:val="003A7B6A"/>
    <w:rsid w:val="003B0550"/>
    <w:rsid w:val="003B22E6"/>
    <w:rsid w:val="003B694F"/>
    <w:rsid w:val="003D1495"/>
    <w:rsid w:val="003D204D"/>
    <w:rsid w:val="003E2108"/>
    <w:rsid w:val="003F171C"/>
    <w:rsid w:val="00412FC5"/>
    <w:rsid w:val="004152D3"/>
    <w:rsid w:val="00422276"/>
    <w:rsid w:val="004242F1"/>
    <w:rsid w:val="004450EA"/>
    <w:rsid w:val="00445A00"/>
    <w:rsid w:val="00451B0F"/>
    <w:rsid w:val="0045362C"/>
    <w:rsid w:val="004649E6"/>
    <w:rsid w:val="00466062"/>
    <w:rsid w:val="004678F4"/>
    <w:rsid w:val="004756DA"/>
    <w:rsid w:val="00475AB4"/>
    <w:rsid w:val="004A306A"/>
    <w:rsid w:val="004B33E9"/>
    <w:rsid w:val="004C2EE3"/>
    <w:rsid w:val="004C44C7"/>
    <w:rsid w:val="004C7BBC"/>
    <w:rsid w:val="004D020E"/>
    <w:rsid w:val="004D37C5"/>
    <w:rsid w:val="004D7205"/>
    <w:rsid w:val="004E4A22"/>
    <w:rsid w:val="004E56E8"/>
    <w:rsid w:val="00511968"/>
    <w:rsid w:val="00514C8E"/>
    <w:rsid w:val="005158AB"/>
    <w:rsid w:val="00522F40"/>
    <w:rsid w:val="00524E06"/>
    <w:rsid w:val="00525F98"/>
    <w:rsid w:val="0054227E"/>
    <w:rsid w:val="00542911"/>
    <w:rsid w:val="00555D44"/>
    <w:rsid w:val="0055614C"/>
    <w:rsid w:val="00556F2A"/>
    <w:rsid w:val="00566D06"/>
    <w:rsid w:val="00594F74"/>
    <w:rsid w:val="005A2ED5"/>
    <w:rsid w:val="005A3217"/>
    <w:rsid w:val="005E14C2"/>
    <w:rsid w:val="005E7835"/>
    <w:rsid w:val="005F5ACF"/>
    <w:rsid w:val="00600AB4"/>
    <w:rsid w:val="00607BA5"/>
    <w:rsid w:val="0061162E"/>
    <w:rsid w:val="0061180A"/>
    <w:rsid w:val="00626EB6"/>
    <w:rsid w:val="006331C9"/>
    <w:rsid w:val="00642433"/>
    <w:rsid w:val="00654F6D"/>
    <w:rsid w:val="00655D03"/>
    <w:rsid w:val="006718C6"/>
    <w:rsid w:val="00675642"/>
    <w:rsid w:val="00683388"/>
    <w:rsid w:val="00683F84"/>
    <w:rsid w:val="00694701"/>
    <w:rsid w:val="006A6A81"/>
    <w:rsid w:val="006C0B92"/>
    <w:rsid w:val="006C4AFF"/>
    <w:rsid w:val="006D0F55"/>
    <w:rsid w:val="006D41BB"/>
    <w:rsid w:val="006E5075"/>
    <w:rsid w:val="006F5EF8"/>
    <w:rsid w:val="006F7393"/>
    <w:rsid w:val="0070224F"/>
    <w:rsid w:val="0070595C"/>
    <w:rsid w:val="007105A6"/>
    <w:rsid w:val="007115F7"/>
    <w:rsid w:val="007116D3"/>
    <w:rsid w:val="00715797"/>
    <w:rsid w:val="00726097"/>
    <w:rsid w:val="00753410"/>
    <w:rsid w:val="00757603"/>
    <w:rsid w:val="0076100A"/>
    <w:rsid w:val="00766006"/>
    <w:rsid w:val="00767BBA"/>
    <w:rsid w:val="0077691C"/>
    <w:rsid w:val="007817D0"/>
    <w:rsid w:val="00785689"/>
    <w:rsid w:val="0079754B"/>
    <w:rsid w:val="00797BE6"/>
    <w:rsid w:val="007A1E6D"/>
    <w:rsid w:val="007A2495"/>
    <w:rsid w:val="007B0EB2"/>
    <w:rsid w:val="007B671A"/>
    <w:rsid w:val="007B6927"/>
    <w:rsid w:val="007C2913"/>
    <w:rsid w:val="007C7A60"/>
    <w:rsid w:val="007D1C6E"/>
    <w:rsid w:val="007D6335"/>
    <w:rsid w:val="007E59FB"/>
    <w:rsid w:val="00805CE8"/>
    <w:rsid w:val="00810B6F"/>
    <w:rsid w:val="00815718"/>
    <w:rsid w:val="00815E82"/>
    <w:rsid w:val="00822CE0"/>
    <w:rsid w:val="00826124"/>
    <w:rsid w:val="008330FE"/>
    <w:rsid w:val="00841AB1"/>
    <w:rsid w:val="0085482E"/>
    <w:rsid w:val="00862E93"/>
    <w:rsid w:val="00864191"/>
    <w:rsid w:val="0086538D"/>
    <w:rsid w:val="00866C07"/>
    <w:rsid w:val="00874E66"/>
    <w:rsid w:val="00875E61"/>
    <w:rsid w:val="0088475A"/>
    <w:rsid w:val="008C24C1"/>
    <w:rsid w:val="008C2F1D"/>
    <w:rsid w:val="008C68F1"/>
    <w:rsid w:val="008D4F70"/>
    <w:rsid w:val="008D54CE"/>
    <w:rsid w:val="008E17CE"/>
    <w:rsid w:val="008F22E0"/>
    <w:rsid w:val="00901BC0"/>
    <w:rsid w:val="00911CC4"/>
    <w:rsid w:val="00913CD0"/>
    <w:rsid w:val="00920082"/>
    <w:rsid w:val="00921803"/>
    <w:rsid w:val="00926503"/>
    <w:rsid w:val="0094065F"/>
    <w:rsid w:val="00947B4D"/>
    <w:rsid w:val="009726D8"/>
    <w:rsid w:val="00977E0F"/>
    <w:rsid w:val="00982705"/>
    <w:rsid w:val="009829AF"/>
    <w:rsid w:val="009834E0"/>
    <w:rsid w:val="00990E6C"/>
    <w:rsid w:val="009A2763"/>
    <w:rsid w:val="009A6A7F"/>
    <w:rsid w:val="009B7161"/>
    <w:rsid w:val="009C0115"/>
    <w:rsid w:val="009C7DB0"/>
    <w:rsid w:val="009D053D"/>
    <w:rsid w:val="009D7308"/>
    <w:rsid w:val="009E3478"/>
    <w:rsid w:val="009E3C8D"/>
    <w:rsid w:val="009F0B0C"/>
    <w:rsid w:val="009F4C33"/>
    <w:rsid w:val="009F76DB"/>
    <w:rsid w:val="00A014AC"/>
    <w:rsid w:val="00A10393"/>
    <w:rsid w:val="00A15D83"/>
    <w:rsid w:val="00A17744"/>
    <w:rsid w:val="00A205B5"/>
    <w:rsid w:val="00A23B7C"/>
    <w:rsid w:val="00A3167B"/>
    <w:rsid w:val="00A32C3B"/>
    <w:rsid w:val="00A3545B"/>
    <w:rsid w:val="00A35A4F"/>
    <w:rsid w:val="00A45F4F"/>
    <w:rsid w:val="00A600A9"/>
    <w:rsid w:val="00A60A9F"/>
    <w:rsid w:val="00A71F2E"/>
    <w:rsid w:val="00A77066"/>
    <w:rsid w:val="00AA120E"/>
    <w:rsid w:val="00AA1AD6"/>
    <w:rsid w:val="00AA55B7"/>
    <w:rsid w:val="00AA5B9E"/>
    <w:rsid w:val="00AA64AE"/>
    <w:rsid w:val="00AB2407"/>
    <w:rsid w:val="00AB53DF"/>
    <w:rsid w:val="00AC315A"/>
    <w:rsid w:val="00AD30F4"/>
    <w:rsid w:val="00AE310D"/>
    <w:rsid w:val="00AF2D1B"/>
    <w:rsid w:val="00B030FD"/>
    <w:rsid w:val="00B03610"/>
    <w:rsid w:val="00B07E5C"/>
    <w:rsid w:val="00B11767"/>
    <w:rsid w:val="00B17777"/>
    <w:rsid w:val="00B21D6D"/>
    <w:rsid w:val="00B30481"/>
    <w:rsid w:val="00B41F5A"/>
    <w:rsid w:val="00B502DE"/>
    <w:rsid w:val="00B50D51"/>
    <w:rsid w:val="00B631A8"/>
    <w:rsid w:val="00B7104D"/>
    <w:rsid w:val="00B7223A"/>
    <w:rsid w:val="00B811F7"/>
    <w:rsid w:val="00B845A6"/>
    <w:rsid w:val="00B8499A"/>
    <w:rsid w:val="00B875B4"/>
    <w:rsid w:val="00B87D47"/>
    <w:rsid w:val="00B9037E"/>
    <w:rsid w:val="00B93E0B"/>
    <w:rsid w:val="00B97556"/>
    <w:rsid w:val="00BA5DC6"/>
    <w:rsid w:val="00BA6196"/>
    <w:rsid w:val="00BB69DA"/>
    <w:rsid w:val="00BC5505"/>
    <w:rsid w:val="00BC62F6"/>
    <w:rsid w:val="00BC6D8C"/>
    <w:rsid w:val="00BD5379"/>
    <w:rsid w:val="00BE6D3E"/>
    <w:rsid w:val="00BF70C1"/>
    <w:rsid w:val="00C03EDF"/>
    <w:rsid w:val="00C34006"/>
    <w:rsid w:val="00C36B4C"/>
    <w:rsid w:val="00C426B1"/>
    <w:rsid w:val="00C56DA8"/>
    <w:rsid w:val="00C66160"/>
    <w:rsid w:val="00C721AC"/>
    <w:rsid w:val="00C84165"/>
    <w:rsid w:val="00C90D6A"/>
    <w:rsid w:val="00C93CAC"/>
    <w:rsid w:val="00C9655F"/>
    <w:rsid w:val="00CA234D"/>
    <w:rsid w:val="00CA247E"/>
    <w:rsid w:val="00CA6D21"/>
    <w:rsid w:val="00CC33CA"/>
    <w:rsid w:val="00CC72B6"/>
    <w:rsid w:val="00CD2D1F"/>
    <w:rsid w:val="00CD3FEA"/>
    <w:rsid w:val="00CE6A7B"/>
    <w:rsid w:val="00CE7156"/>
    <w:rsid w:val="00CE7221"/>
    <w:rsid w:val="00CF4343"/>
    <w:rsid w:val="00D0218D"/>
    <w:rsid w:val="00D11850"/>
    <w:rsid w:val="00D12811"/>
    <w:rsid w:val="00D1501B"/>
    <w:rsid w:val="00D23EB0"/>
    <w:rsid w:val="00D25FB5"/>
    <w:rsid w:val="00D2658E"/>
    <w:rsid w:val="00D33CCE"/>
    <w:rsid w:val="00D423B0"/>
    <w:rsid w:val="00D43063"/>
    <w:rsid w:val="00D44223"/>
    <w:rsid w:val="00D64E57"/>
    <w:rsid w:val="00D711CE"/>
    <w:rsid w:val="00D74F6E"/>
    <w:rsid w:val="00D76268"/>
    <w:rsid w:val="00D815E4"/>
    <w:rsid w:val="00D86085"/>
    <w:rsid w:val="00DA2529"/>
    <w:rsid w:val="00DA6181"/>
    <w:rsid w:val="00DB130A"/>
    <w:rsid w:val="00DB2EBB"/>
    <w:rsid w:val="00DB4645"/>
    <w:rsid w:val="00DC10A1"/>
    <w:rsid w:val="00DC655F"/>
    <w:rsid w:val="00DD0B59"/>
    <w:rsid w:val="00DD7EBD"/>
    <w:rsid w:val="00DE6ABD"/>
    <w:rsid w:val="00DF62B6"/>
    <w:rsid w:val="00E07225"/>
    <w:rsid w:val="00E1189A"/>
    <w:rsid w:val="00E306A6"/>
    <w:rsid w:val="00E4519B"/>
    <w:rsid w:val="00E47CCA"/>
    <w:rsid w:val="00E524E5"/>
    <w:rsid w:val="00E5409F"/>
    <w:rsid w:val="00E648EB"/>
    <w:rsid w:val="00E75C56"/>
    <w:rsid w:val="00E8263C"/>
    <w:rsid w:val="00E92F24"/>
    <w:rsid w:val="00E96CE2"/>
    <w:rsid w:val="00EA24F5"/>
    <w:rsid w:val="00EA52E8"/>
    <w:rsid w:val="00EB05E5"/>
    <w:rsid w:val="00EB4858"/>
    <w:rsid w:val="00EB54E2"/>
    <w:rsid w:val="00EC1019"/>
    <w:rsid w:val="00EE2FCA"/>
    <w:rsid w:val="00EE4177"/>
    <w:rsid w:val="00EE6488"/>
    <w:rsid w:val="00EF7C70"/>
    <w:rsid w:val="00F021FA"/>
    <w:rsid w:val="00F03C06"/>
    <w:rsid w:val="00F13364"/>
    <w:rsid w:val="00F30630"/>
    <w:rsid w:val="00F34389"/>
    <w:rsid w:val="00F42E8D"/>
    <w:rsid w:val="00F62E97"/>
    <w:rsid w:val="00F64209"/>
    <w:rsid w:val="00F65E19"/>
    <w:rsid w:val="00F7221D"/>
    <w:rsid w:val="00F767B1"/>
    <w:rsid w:val="00F93BF5"/>
    <w:rsid w:val="00FA2D56"/>
    <w:rsid w:val="00FA4F84"/>
    <w:rsid w:val="00FB1E70"/>
    <w:rsid w:val="00FB6F98"/>
    <w:rsid w:val="00FC3E37"/>
    <w:rsid w:val="00FD3BAE"/>
    <w:rsid w:val="00FE0540"/>
    <w:rsid w:val="00FE545B"/>
    <w:rsid w:val="00FF3C52"/>
    <w:rsid w:val="00FF3D47"/>
    <w:rsid w:val="00FF70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0CF7001"/>
  <w15:chartTrackingRefBased/>
  <w15:docId w15:val="{4972FEEE-CFF8-4870-86AC-5D242C8B2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8AB"/>
    <w:pPr>
      <w:widowControl w:val="0"/>
    </w:pPr>
    <w:rPr>
      <w:snapToGrid w:val="0"/>
      <w:kern w:val="28"/>
      <w:sz w:val="22"/>
    </w:rPr>
  </w:style>
  <w:style w:type="paragraph" w:styleId="Heading1">
    <w:name w:val="heading 1"/>
    <w:basedOn w:val="Normal"/>
    <w:next w:val="ParaNum"/>
    <w:link w:val="Heading1Char"/>
    <w:qFormat/>
    <w:rsid w:val="005158A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158AB"/>
    <w:pPr>
      <w:keepNext/>
      <w:numPr>
        <w:ilvl w:val="1"/>
        <w:numId w:val="3"/>
      </w:numPr>
      <w:spacing w:after="120"/>
      <w:outlineLvl w:val="1"/>
    </w:pPr>
    <w:rPr>
      <w:b/>
    </w:rPr>
  </w:style>
  <w:style w:type="paragraph" w:styleId="Heading3">
    <w:name w:val="heading 3"/>
    <w:basedOn w:val="Normal"/>
    <w:next w:val="ParaNum"/>
    <w:link w:val="Heading3Char"/>
    <w:qFormat/>
    <w:rsid w:val="005158AB"/>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5158AB"/>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58AB"/>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5158AB"/>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5158AB"/>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5158A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158A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158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58AB"/>
  </w:style>
  <w:style w:type="paragraph" w:customStyle="1" w:styleId="ParaNum">
    <w:name w:val="ParaNum"/>
    <w:basedOn w:val="Normal"/>
    <w:link w:val="ParaNumChar"/>
    <w:rsid w:val="005158AB"/>
    <w:pPr>
      <w:numPr>
        <w:numId w:val="2"/>
      </w:numPr>
      <w:tabs>
        <w:tab w:val="clear" w:pos="1080"/>
        <w:tab w:val="num" w:pos="1440"/>
      </w:tabs>
      <w:spacing w:after="120"/>
    </w:pPr>
  </w:style>
  <w:style w:type="paragraph" w:styleId="EndnoteText">
    <w:name w:val="endnote text"/>
    <w:basedOn w:val="Normal"/>
    <w:link w:val="EndnoteTextChar"/>
    <w:rsid w:val="005158AB"/>
    <w:rPr>
      <w:sz w:val="20"/>
    </w:rPr>
  </w:style>
  <w:style w:type="character" w:styleId="EndnoteReference">
    <w:name w:val="endnote reference"/>
    <w:rsid w:val="005158AB"/>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5158AB"/>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5158AB"/>
    <w:rPr>
      <w:rFonts w:ascii="Times New Roman" w:hAnsi="Times New Roman"/>
      <w:dstrike w:val="0"/>
      <w:color w:val="auto"/>
      <w:sz w:val="20"/>
      <w:vertAlign w:val="superscript"/>
    </w:rPr>
  </w:style>
  <w:style w:type="paragraph" w:styleId="TOC1">
    <w:name w:val="toc 1"/>
    <w:basedOn w:val="Normal"/>
    <w:next w:val="Normal"/>
    <w:rsid w:val="005158AB"/>
    <w:pPr>
      <w:tabs>
        <w:tab w:val="left" w:pos="360"/>
        <w:tab w:val="right" w:leader="dot" w:pos="9360"/>
      </w:tabs>
      <w:suppressAutoHyphens/>
      <w:ind w:left="360" w:right="720" w:hanging="360"/>
    </w:pPr>
    <w:rPr>
      <w:caps/>
      <w:noProof/>
    </w:rPr>
  </w:style>
  <w:style w:type="paragraph" w:styleId="TOC2">
    <w:name w:val="toc 2"/>
    <w:basedOn w:val="Normal"/>
    <w:next w:val="Normal"/>
    <w:rsid w:val="005158AB"/>
    <w:pPr>
      <w:tabs>
        <w:tab w:val="left" w:pos="720"/>
        <w:tab w:val="right" w:leader="dot" w:pos="9360"/>
      </w:tabs>
      <w:suppressAutoHyphens/>
      <w:ind w:left="720" w:right="720" w:hanging="360"/>
    </w:pPr>
    <w:rPr>
      <w:noProof/>
    </w:rPr>
  </w:style>
  <w:style w:type="paragraph" w:styleId="TOC3">
    <w:name w:val="toc 3"/>
    <w:basedOn w:val="Normal"/>
    <w:next w:val="Normal"/>
    <w:rsid w:val="005158A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5158A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5158AB"/>
    <w:pPr>
      <w:tabs>
        <w:tab w:val="left" w:pos="1800"/>
        <w:tab w:val="right" w:leader="dot" w:pos="9360"/>
      </w:tabs>
      <w:suppressAutoHyphens/>
      <w:ind w:left="1800" w:right="720" w:hanging="360"/>
    </w:pPr>
    <w:rPr>
      <w:noProof/>
    </w:rPr>
  </w:style>
  <w:style w:type="paragraph" w:styleId="TOC6">
    <w:name w:val="toc 6"/>
    <w:basedOn w:val="Normal"/>
    <w:next w:val="Normal"/>
    <w:autoRedefine/>
    <w:rsid w:val="005158AB"/>
    <w:pPr>
      <w:tabs>
        <w:tab w:val="left" w:pos="2160"/>
        <w:tab w:val="right" w:leader="dot" w:pos="9360"/>
      </w:tabs>
      <w:suppressAutoHyphens/>
      <w:ind w:left="2160" w:hanging="360"/>
    </w:pPr>
    <w:rPr>
      <w:noProof/>
    </w:rPr>
  </w:style>
  <w:style w:type="paragraph" w:styleId="TOC7">
    <w:name w:val="toc 7"/>
    <w:basedOn w:val="Normal"/>
    <w:next w:val="Normal"/>
    <w:autoRedefine/>
    <w:rsid w:val="005158AB"/>
    <w:pPr>
      <w:tabs>
        <w:tab w:val="left" w:pos="2520"/>
        <w:tab w:val="right" w:leader="dot" w:pos="9360"/>
      </w:tabs>
      <w:suppressAutoHyphens/>
      <w:ind w:left="2520" w:hanging="360"/>
    </w:pPr>
    <w:rPr>
      <w:noProof/>
    </w:rPr>
  </w:style>
  <w:style w:type="paragraph" w:styleId="TOC8">
    <w:name w:val="toc 8"/>
    <w:basedOn w:val="Normal"/>
    <w:next w:val="Normal"/>
    <w:autoRedefine/>
    <w:rsid w:val="005158AB"/>
    <w:pPr>
      <w:tabs>
        <w:tab w:val="left" w:pos="2880"/>
        <w:tab w:val="right" w:leader="dot" w:pos="9360"/>
      </w:tabs>
      <w:suppressAutoHyphens/>
      <w:ind w:left="2880" w:hanging="360"/>
    </w:pPr>
    <w:rPr>
      <w:noProof/>
    </w:rPr>
  </w:style>
  <w:style w:type="paragraph" w:styleId="TOC9">
    <w:name w:val="toc 9"/>
    <w:basedOn w:val="Normal"/>
    <w:next w:val="Normal"/>
    <w:autoRedefine/>
    <w:rsid w:val="005158AB"/>
    <w:pPr>
      <w:tabs>
        <w:tab w:val="left" w:pos="3240"/>
        <w:tab w:val="right" w:leader="dot" w:pos="9360"/>
      </w:tabs>
      <w:suppressAutoHyphens/>
      <w:ind w:left="3240" w:hanging="360"/>
    </w:pPr>
    <w:rPr>
      <w:noProof/>
    </w:rPr>
  </w:style>
  <w:style w:type="paragraph" w:styleId="TOAHeading">
    <w:name w:val="toa heading"/>
    <w:basedOn w:val="Normal"/>
    <w:next w:val="Normal"/>
    <w:rsid w:val="005158AB"/>
    <w:pPr>
      <w:tabs>
        <w:tab w:val="right" w:pos="9360"/>
      </w:tabs>
      <w:suppressAutoHyphens/>
    </w:pPr>
  </w:style>
  <w:style w:type="character" w:customStyle="1" w:styleId="EquationCaption">
    <w:name w:val="_Equation Caption"/>
    <w:rsid w:val="005158AB"/>
  </w:style>
  <w:style w:type="paragraph" w:styleId="Header">
    <w:name w:val="header"/>
    <w:basedOn w:val="Normal"/>
    <w:autoRedefine/>
    <w:rsid w:val="005158AB"/>
    <w:pPr>
      <w:tabs>
        <w:tab w:val="center" w:pos="4680"/>
        <w:tab w:val="right" w:pos="9360"/>
      </w:tabs>
    </w:pPr>
    <w:rPr>
      <w:b/>
    </w:rPr>
  </w:style>
  <w:style w:type="paragraph" w:styleId="Footer">
    <w:name w:val="footer"/>
    <w:basedOn w:val="Normal"/>
    <w:link w:val="FooterChar"/>
    <w:uiPriority w:val="99"/>
    <w:rsid w:val="005158AB"/>
    <w:pPr>
      <w:tabs>
        <w:tab w:val="center" w:pos="4320"/>
        <w:tab w:val="right" w:pos="8640"/>
      </w:tabs>
    </w:pPr>
  </w:style>
  <w:style w:type="character" w:styleId="PageNumber">
    <w:name w:val="page number"/>
    <w:basedOn w:val="DefaultParagraphFont"/>
    <w:rsid w:val="005158AB"/>
  </w:style>
  <w:style w:type="paragraph" w:styleId="BlockText">
    <w:name w:val="Block Text"/>
    <w:basedOn w:val="Normal"/>
    <w:rsid w:val="005158AB"/>
    <w:pPr>
      <w:spacing w:after="240"/>
      <w:ind w:left="1440" w:right="1440"/>
    </w:pPr>
  </w:style>
  <w:style w:type="paragraph" w:customStyle="1" w:styleId="Paratitle">
    <w:name w:val="Para title"/>
    <w:basedOn w:val="Normal"/>
    <w:rsid w:val="005158AB"/>
    <w:pPr>
      <w:tabs>
        <w:tab w:val="center" w:pos="9270"/>
      </w:tabs>
      <w:spacing w:after="240"/>
    </w:pPr>
    <w:rPr>
      <w:spacing w:val="-2"/>
    </w:rPr>
  </w:style>
  <w:style w:type="paragraph" w:customStyle="1" w:styleId="Bullet">
    <w:name w:val="Bullet"/>
    <w:basedOn w:val="Normal"/>
    <w:rsid w:val="005158AB"/>
    <w:pPr>
      <w:tabs>
        <w:tab w:val="left" w:pos="2160"/>
      </w:tabs>
      <w:spacing w:after="220"/>
      <w:ind w:left="2160" w:hanging="720"/>
    </w:pPr>
  </w:style>
  <w:style w:type="paragraph" w:customStyle="1" w:styleId="TableFormat">
    <w:name w:val="TableFormat"/>
    <w:basedOn w:val="Bullet"/>
    <w:rsid w:val="005158AB"/>
    <w:pPr>
      <w:tabs>
        <w:tab w:val="clear" w:pos="2160"/>
        <w:tab w:val="left" w:pos="5040"/>
      </w:tabs>
      <w:ind w:left="5040" w:hanging="3600"/>
    </w:pPr>
  </w:style>
  <w:style w:type="paragraph" w:customStyle="1" w:styleId="TOCTitle">
    <w:name w:val="TOC Title"/>
    <w:basedOn w:val="Normal"/>
    <w:rsid w:val="005158A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158AB"/>
    <w:pPr>
      <w:jc w:val="center"/>
    </w:pPr>
    <w:rPr>
      <w:rFonts w:ascii="Times New Roman Bold" w:hAnsi="Times New Roman Bold"/>
      <w:b/>
      <w:bCs/>
      <w:caps/>
      <w:szCs w:val="22"/>
    </w:rPr>
  </w:style>
  <w:style w:type="character" w:styleId="Hyperlink">
    <w:name w:val="Hyperlink"/>
    <w:rsid w:val="005158AB"/>
    <w:rPr>
      <w:color w:val="0000FF"/>
      <w:u w:val="single"/>
    </w:rPr>
  </w:style>
  <w:style w:type="character" w:customStyle="1" w:styleId="FooterChar">
    <w:name w:val="Footer Char"/>
    <w:link w:val="Footer"/>
    <w:uiPriority w:val="99"/>
    <w:rsid w:val="005158AB"/>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BD5379"/>
  </w:style>
  <w:style w:type="character" w:customStyle="1" w:styleId="ParaNumChar">
    <w:name w:val="ParaNum Char"/>
    <w:link w:val="ParaNum"/>
    <w:rsid w:val="00BD5379"/>
    <w:rPr>
      <w:snapToGrid w:val="0"/>
      <w:kern w:val="28"/>
      <w:sz w:val="22"/>
    </w:rPr>
  </w:style>
  <w:style w:type="character" w:customStyle="1" w:styleId="UnresolvedMention1">
    <w:name w:val="Unresolved Mention1"/>
    <w:basedOn w:val="DefaultParagraphFont"/>
    <w:uiPriority w:val="99"/>
    <w:semiHidden/>
    <w:unhideWhenUsed/>
    <w:rsid w:val="00046C0C"/>
    <w:rPr>
      <w:color w:val="605E5C"/>
      <w:shd w:val="clear" w:color="auto" w:fill="E1DFDD"/>
    </w:rPr>
  </w:style>
  <w:style w:type="paragraph" w:styleId="ListParagraph">
    <w:name w:val="List Paragraph"/>
    <w:basedOn w:val="Normal"/>
    <w:uiPriority w:val="34"/>
    <w:qFormat/>
    <w:rsid w:val="00046C0C"/>
    <w:pPr>
      <w:ind w:left="720"/>
      <w:contextualSpacing/>
    </w:pPr>
  </w:style>
  <w:style w:type="character" w:customStyle="1" w:styleId="Heading1Char">
    <w:name w:val="Heading 1 Char"/>
    <w:basedOn w:val="DefaultParagraphFont"/>
    <w:link w:val="Heading1"/>
    <w:rsid w:val="00046C0C"/>
    <w:rPr>
      <w:rFonts w:ascii="Times New Roman Bold" w:hAnsi="Times New Roman Bold"/>
      <w:b/>
      <w:caps/>
      <w:snapToGrid w:val="0"/>
      <w:kern w:val="28"/>
      <w:sz w:val="22"/>
    </w:rPr>
  </w:style>
  <w:style w:type="character" w:customStyle="1" w:styleId="Heading2Char">
    <w:name w:val="Heading 2 Char"/>
    <w:basedOn w:val="DefaultParagraphFont"/>
    <w:link w:val="Heading2"/>
    <w:rsid w:val="00046C0C"/>
    <w:rPr>
      <w:b/>
      <w:snapToGrid w:val="0"/>
      <w:kern w:val="28"/>
      <w:sz w:val="22"/>
    </w:rPr>
  </w:style>
  <w:style w:type="character" w:customStyle="1" w:styleId="Heading3Char">
    <w:name w:val="Heading 3 Char"/>
    <w:basedOn w:val="DefaultParagraphFont"/>
    <w:link w:val="Heading3"/>
    <w:rsid w:val="00046C0C"/>
    <w:rPr>
      <w:b/>
      <w:snapToGrid w:val="0"/>
      <w:kern w:val="28"/>
      <w:sz w:val="22"/>
    </w:rPr>
  </w:style>
  <w:style w:type="character" w:customStyle="1" w:styleId="Heading4Char">
    <w:name w:val="Heading 4 Char"/>
    <w:basedOn w:val="DefaultParagraphFont"/>
    <w:link w:val="Heading4"/>
    <w:rsid w:val="00046C0C"/>
    <w:rPr>
      <w:b/>
      <w:snapToGrid w:val="0"/>
      <w:kern w:val="28"/>
      <w:sz w:val="22"/>
    </w:rPr>
  </w:style>
  <w:style w:type="character" w:customStyle="1" w:styleId="Heading5Char">
    <w:name w:val="Heading 5 Char"/>
    <w:basedOn w:val="DefaultParagraphFont"/>
    <w:link w:val="Heading5"/>
    <w:rsid w:val="00046C0C"/>
    <w:rPr>
      <w:b/>
      <w:snapToGrid w:val="0"/>
      <w:kern w:val="28"/>
      <w:sz w:val="22"/>
    </w:rPr>
  </w:style>
  <w:style w:type="character" w:customStyle="1" w:styleId="Heading6Char">
    <w:name w:val="Heading 6 Char"/>
    <w:basedOn w:val="DefaultParagraphFont"/>
    <w:link w:val="Heading6"/>
    <w:rsid w:val="00046C0C"/>
    <w:rPr>
      <w:b/>
      <w:snapToGrid w:val="0"/>
      <w:kern w:val="28"/>
      <w:sz w:val="22"/>
    </w:rPr>
  </w:style>
  <w:style w:type="character" w:customStyle="1" w:styleId="Heading7Char">
    <w:name w:val="Heading 7 Char"/>
    <w:basedOn w:val="DefaultParagraphFont"/>
    <w:link w:val="Heading7"/>
    <w:rsid w:val="00046C0C"/>
    <w:rPr>
      <w:b/>
      <w:snapToGrid w:val="0"/>
      <w:kern w:val="28"/>
      <w:sz w:val="22"/>
    </w:rPr>
  </w:style>
  <w:style w:type="character" w:customStyle="1" w:styleId="Heading8Char">
    <w:name w:val="Heading 8 Char"/>
    <w:basedOn w:val="DefaultParagraphFont"/>
    <w:link w:val="Heading8"/>
    <w:rsid w:val="00046C0C"/>
    <w:rPr>
      <w:b/>
      <w:snapToGrid w:val="0"/>
      <w:kern w:val="28"/>
      <w:sz w:val="22"/>
    </w:rPr>
  </w:style>
  <w:style w:type="character" w:customStyle="1" w:styleId="Heading9Char">
    <w:name w:val="Heading 9 Char"/>
    <w:basedOn w:val="DefaultParagraphFont"/>
    <w:link w:val="Heading9"/>
    <w:rsid w:val="00046C0C"/>
    <w:rPr>
      <w:b/>
      <w:snapToGrid w:val="0"/>
      <w:kern w:val="28"/>
      <w:sz w:val="22"/>
    </w:rPr>
  </w:style>
  <w:style w:type="character" w:customStyle="1" w:styleId="EndnoteTextChar">
    <w:name w:val="Endnote Text Char"/>
    <w:basedOn w:val="DefaultParagraphFont"/>
    <w:link w:val="EndnoteText"/>
    <w:rsid w:val="00046C0C"/>
    <w:rPr>
      <w:snapToGrid w:val="0"/>
      <w:kern w:val="28"/>
    </w:rPr>
  </w:style>
  <w:style w:type="character" w:styleId="CommentReference">
    <w:name w:val="annotation reference"/>
    <w:basedOn w:val="DefaultParagraphFont"/>
    <w:rsid w:val="00046C0C"/>
    <w:rPr>
      <w:sz w:val="16"/>
      <w:szCs w:val="16"/>
    </w:rPr>
  </w:style>
  <w:style w:type="paragraph" w:styleId="CommentText">
    <w:name w:val="annotation text"/>
    <w:basedOn w:val="Normal"/>
    <w:link w:val="CommentTextChar"/>
    <w:rsid w:val="00046C0C"/>
    <w:rPr>
      <w:sz w:val="20"/>
    </w:rPr>
  </w:style>
  <w:style w:type="character" w:customStyle="1" w:styleId="CommentTextChar">
    <w:name w:val="Comment Text Char"/>
    <w:basedOn w:val="DefaultParagraphFont"/>
    <w:link w:val="CommentText"/>
    <w:rsid w:val="00046C0C"/>
    <w:rPr>
      <w:snapToGrid w:val="0"/>
      <w:kern w:val="28"/>
    </w:rPr>
  </w:style>
  <w:style w:type="paragraph" w:styleId="CommentSubject">
    <w:name w:val="annotation subject"/>
    <w:basedOn w:val="CommentText"/>
    <w:next w:val="CommentText"/>
    <w:link w:val="CommentSubjectChar"/>
    <w:rsid w:val="00046C0C"/>
    <w:rPr>
      <w:b/>
      <w:bCs/>
    </w:rPr>
  </w:style>
  <w:style w:type="character" w:customStyle="1" w:styleId="CommentSubjectChar">
    <w:name w:val="Comment Subject Char"/>
    <w:basedOn w:val="CommentTextChar"/>
    <w:link w:val="CommentSubject"/>
    <w:rsid w:val="00046C0C"/>
    <w:rPr>
      <w:b/>
      <w:bCs/>
      <w:snapToGrid w:val="0"/>
      <w:kern w:val="28"/>
    </w:rPr>
  </w:style>
  <w:style w:type="paragraph" w:styleId="BalloonText">
    <w:name w:val="Balloon Text"/>
    <w:basedOn w:val="Normal"/>
    <w:link w:val="BalloonTextChar"/>
    <w:rsid w:val="00046C0C"/>
    <w:rPr>
      <w:rFonts w:ascii="Segoe UI" w:hAnsi="Segoe UI" w:cs="Segoe UI"/>
      <w:sz w:val="18"/>
      <w:szCs w:val="18"/>
    </w:rPr>
  </w:style>
  <w:style w:type="character" w:customStyle="1" w:styleId="BalloonTextChar">
    <w:name w:val="Balloon Text Char"/>
    <w:basedOn w:val="DefaultParagraphFont"/>
    <w:link w:val="BalloonText"/>
    <w:rsid w:val="00046C0C"/>
    <w:rPr>
      <w:rFonts w:ascii="Segoe UI" w:hAnsi="Segoe UI" w:cs="Segoe UI"/>
      <w:snapToGrid w:val="0"/>
      <w:kern w:val="28"/>
      <w:sz w:val="18"/>
      <w:szCs w:val="18"/>
    </w:rPr>
  </w:style>
  <w:style w:type="paragraph" w:styleId="Revision">
    <w:name w:val="Revision"/>
    <w:hidden/>
    <w:uiPriority w:val="99"/>
    <w:semiHidden/>
    <w:rsid w:val="00C9655F"/>
    <w:rPr>
      <w:snapToGrid w:val="0"/>
      <w:kern w:val="28"/>
      <w:sz w:val="22"/>
    </w:rPr>
  </w:style>
  <w:style w:type="character" w:customStyle="1" w:styleId="UnresolvedMention">
    <w:name w:val="Unresolved Mention"/>
    <w:basedOn w:val="DefaultParagraphFont"/>
    <w:rsid w:val="00194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