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rsidRPr="00D63A4A" w14:paraId="57F20056" w14:textId="77777777">
      <w:pPr>
        <w:jc w:val="center"/>
        <w:rPr>
          <w:b/>
        </w:rPr>
      </w:pPr>
      <w:r w:rsidRPr="00D63A4A">
        <w:rPr>
          <w:rFonts w:ascii="Times New Roman Bold" w:hAnsi="Times New Roman Bold"/>
          <w:b/>
          <w:kern w:val="0"/>
          <w:szCs w:val="22"/>
        </w:rPr>
        <w:t>Before</w:t>
      </w:r>
      <w:r w:rsidRPr="00D63A4A">
        <w:rPr>
          <w:b/>
        </w:rPr>
        <w:t xml:space="preserve"> the</w:t>
      </w:r>
    </w:p>
    <w:p w:rsidR="00921803" w:rsidRPr="00D63A4A" w:rsidP="00921803" w14:paraId="7A03DAF9" w14:textId="77777777">
      <w:pPr>
        <w:pStyle w:val="StyleBoldCentered"/>
      </w:pPr>
      <w:r w:rsidRPr="00D63A4A">
        <w:t>F</w:t>
      </w:r>
      <w:r w:rsidRPr="00D63A4A">
        <w:rPr>
          <w:caps w:val="0"/>
        </w:rPr>
        <w:t>ederal Communications Commission</w:t>
      </w:r>
    </w:p>
    <w:p w:rsidR="004C2EE3" w:rsidRPr="00D63A4A" w:rsidP="00096D8C" w14:paraId="00F48CB4" w14:textId="77777777">
      <w:pPr>
        <w:pStyle w:val="StyleBoldCentered"/>
      </w:pPr>
      <w:r w:rsidRPr="00D63A4A">
        <w:rPr>
          <w:caps w:val="0"/>
        </w:rPr>
        <w:t>Washington, D.C. 20554</w:t>
      </w:r>
    </w:p>
    <w:p w:rsidR="004C2EE3" w:rsidRPr="00D63A4A" w:rsidP="0070224F" w14:paraId="40C68DD0" w14:textId="77777777"/>
    <w:p w:rsidR="004C2EE3" w:rsidRPr="00D63A4A"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rsidRPr="00D63A4A" w14:paraId="268B416E" w14:textId="77777777">
            <w:pPr>
              <w:tabs>
                <w:tab w:val="center" w:pos="4680"/>
              </w:tabs>
              <w:suppressAutoHyphens/>
              <w:rPr>
                <w:spacing w:val="-2"/>
              </w:rPr>
            </w:pPr>
            <w:r w:rsidRPr="00D63A4A">
              <w:rPr>
                <w:spacing w:val="-2"/>
              </w:rPr>
              <w:t>In the Matter of</w:t>
            </w:r>
            <w:r w:rsidRPr="00D63A4A" w:rsidR="00ED1558">
              <w:rPr>
                <w:spacing w:val="-2"/>
              </w:rPr>
              <w:t xml:space="preserve"> Online Political Files of</w:t>
            </w:r>
          </w:p>
          <w:p w:rsidR="004C2EE3" w:rsidRPr="00D63A4A" w14:paraId="4759D188" w14:textId="77777777">
            <w:pPr>
              <w:tabs>
                <w:tab w:val="center" w:pos="4680"/>
              </w:tabs>
              <w:suppressAutoHyphens/>
              <w:rPr>
                <w:spacing w:val="-2"/>
              </w:rPr>
            </w:pPr>
          </w:p>
          <w:p w:rsidR="004C2EE3" w:rsidRPr="00D63A4A" w:rsidP="007115F7" w14:paraId="5BC82D90" w14:textId="29FCA9B2">
            <w:pPr>
              <w:tabs>
                <w:tab w:val="center" w:pos="4680"/>
              </w:tabs>
              <w:suppressAutoHyphens/>
              <w:rPr>
                <w:spacing w:val="-2"/>
              </w:rPr>
            </w:pPr>
            <w:bookmarkStart w:id="0" w:name="_Hlk43877791"/>
            <w:r w:rsidRPr="00D63A4A">
              <w:rPr>
                <w:spacing w:val="-2"/>
              </w:rPr>
              <w:t>Jomast</w:t>
            </w:r>
            <w:r w:rsidRPr="00D63A4A">
              <w:rPr>
                <w:spacing w:val="-2"/>
              </w:rPr>
              <w:t xml:space="preserve"> Corporation</w:t>
            </w:r>
          </w:p>
          <w:bookmarkEnd w:id="0"/>
          <w:p w:rsidR="00ED1558" w:rsidRPr="00D63A4A" w:rsidP="007115F7" w14:paraId="2988E161" w14:textId="77777777">
            <w:pPr>
              <w:tabs>
                <w:tab w:val="center" w:pos="4680"/>
              </w:tabs>
              <w:suppressAutoHyphens/>
              <w:rPr>
                <w:spacing w:val="-2"/>
              </w:rPr>
            </w:pPr>
          </w:p>
          <w:p w:rsidR="00ED1558" w:rsidRPr="00D63A4A" w:rsidP="007115F7" w14:paraId="033B0794" w14:textId="54624B49">
            <w:pPr>
              <w:tabs>
                <w:tab w:val="center" w:pos="4680"/>
              </w:tabs>
              <w:suppressAutoHyphens/>
              <w:rPr>
                <w:spacing w:val="-2"/>
              </w:rPr>
            </w:pPr>
            <w:r w:rsidRPr="00D63A4A">
              <w:rPr>
                <w:spacing w:val="-2"/>
              </w:rPr>
              <w:t>Licensee of Commercial Radio Station</w:t>
            </w:r>
            <w:r w:rsidRPr="00D63A4A" w:rsidR="001C35B1">
              <w:rPr>
                <w:spacing w:val="-2"/>
              </w:rPr>
              <w:t>s</w:t>
            </w:r>
          </w:p>
        </w:tc>
        <w:tc>
          <w:tcPr>
            <w:tcW w:w="630" w:type="dxa"/>
          </w:tcPr>
          <w:p w:rsidR="004C2EE3" w:rsidRPr="00D63A4A" w14:paraId="0A9E7B3B" w14:textId="77777777">
            <w:pPr>
              <w:tabs>
                <w:tab w:val="center" w:pos="4680"/>
              </w:tabs>
              <w:suppressAutoHyphens/>
              <w:rPr>
                <w:b/>
                <w:spacing w:val="-2"/>
              </w:rPr>
            </w:pPr>
            <w:r w:rsidRPr="00D63A4A">
              <w:rPr>
                <w:b/>
                <w:spacing w:val="-2"/>
              </w:rPr>
              <w:t>)</w:t>
            </w:r>
          </w:p>
          <w:p w:rsidR="004C2EE3" w:rsidRPr="00D63A4A" w14:paraId="7CEA3E54" w14:textId="77777777">
            <w:pPr>
              <w:tabs>
                <w:tab w:val="center" w:pos="4680"/>
              </w:tabs>
              <w:suppressAutoHyphens/>
              <w:rPr>
                <w:b/>
                <w:spacing w:val="-2"/>
              </w:rPr>
            </w:pPr>
            <w:r w:rsidRPr="00D63A4A">
              <w:rPr>
                <w:b/>
                <w:spacing w:val="-2"/>
              </w:rPr>
              <w:t>)</w:t>
            </w:r>
          </w:p>
          <w:p w:rsidR="004C2EE3" w:rsidRPr="00D63A4A" w14:paraId="416620AE" w14:textId="77777777">
            <w:pPr>
              <w:tabs>
                <w:tab w:val="center" w:pos="4680"/>
              </w:tabs>
              <w:suppressAutoHyphens/>
              <w:rPr>
                <w:b/>
                <w:spacing w:val="-2"/>
              </w:rPr>
            </w:pPr>
            <w:r w:rsidRPr="00D63A4A">
              <w:rPr>
                <w:b/>
                <w:spacing w:val="-2"/>
              </w:rPr>
              <w:t>)</w:t>
            </w:r>
          </w:p>
          <w:p w:rsidR="004C2EE3" w:rsidRPr="00D63A4A" w14:paraId="06008DCE" w14:textId="77777777">
            <w:pPr>
              <w:tabs>
                <w:tab w:val="center" w:pos="4680"/>
              </w:tabs>
              <w:suppressAutoHyphens/>
              <w:rPr>
                <w:b/>
                <w:spacing w:val="-2"/>
              </w:rPr>
            </w:pPr>
            <w:r w:rsidRPr="00D63A4A">
              <w:rPr>
                <w:b/>
                <w:spacing w:val="-2"/>
              </w:rPr>
              <w:t>)</w:t>
            </w:r>
          </w:p>
          <w:p w:rsidR="004C2EE3" w:rsidRPr="00D63A4A" w14:paraId="5E4CBC1A" w14:textId="77777777">
            <w:pPr>
              <w:tabs>
                <w:tab w:val="center" w:pos="4680"/>
              </w:tabs>
              <w:suppressAutoHyphens/>
              <w:rPr>
                <w:b/>
                <w:spacing w:val="-2"/>
              </w:rPr>
            </w:pPr>
            <w:r w:rsidRPr="00D63A4A">
              <w:rPr>
                <w:b/>
                <w:spacing w:val="-2"/>
              </w:rPr>
              <w:t>)</w:t>
            </w:r>
          </w:p>
          <w:p w:rsidR="004C2EE3" w:rsidRPr="00D63A4A" w14:paraId="40D907FD" w14:textId="12E9E604">
            <w:pPr>
              <w:tabs>
                <w:tab w:val="center" w:pos="4680"/>
              </w:tabs>
              <w:suppressAutoHyphens/>
              <w:rPr>
                <w:b/>
                <w:spacing w:val="-2"/>
              </w:rPr>
            </w:pPr>
          </w:p>
          <w:p w:rsidR="004C2EE3" w:rsidRPr="00D63A4A" w14:paraId="611446E1" w14:textId="597348AD">
            <w:pPr>
              <w:tabs>
                <w:tab w:val="center" w:pos="4680"/>
              </w:tabs>
              <w:suppressAutoHyphens/>
              <w:rPr>
                <w:spacing w:val="-2"/>
              </w:rPr>
            </w:pPr>
          </w:p>
        </w:tc>
        <w:tc>
          <w:tcPr>
            <w:tcW w:w="4248" w:type="dxa"/>
          </w:tcPr>
          <w:p w:rsidR="00843445" w:rsidRPr="00D63A4A" w:rsidP="00843445" w14:paraId="61F01B00" w14:textId="7B0EE02F">
            <w:pPr>
              <w:pStyle w:val="TOAHeading"/>
              <w:rPr>
                <w:spacing w:val="-2"/>
              </w:rPr>
            </w:pPr>
            <w:r w:rsidRPr="00D63A4A">
              <w:rPr>
                <w:spacing w:val="-2"/>
              </w:rPr>
              <w:t xml:space="preserve">File No.:  </w:t>
            </w:r>
            <w:r w:rsidRPr="00D63A4A" w:rsidR="004D39B0">
              <w:rPr>
                <w:spacing w:val="-2"/>
              </w:rPr>
              <w:t>POL-020121-4977963</w:t>
            </w:r>
          </w:p>
          <w:p w:rsidR="00ED1558" w:rsidRPr="00D63A4A" w:rsidP="00843445" w14:paraId="5348B31A" w14:textId="77777777">
            <w:pPr>
              <w:tabs>
                <w:tab w:val="center" w:pos="4680"/>
              </w:tabs>
              <w:suppressAutoHyphens/>
              <w:rPr>
                <w:spacing w:val="-2"/>
              </w:rPr>
            </w:pPr>
          </w:p>
          <w:p w:rsidR="004C2EE3" w:rsidRPr="00D63A4A" w:rsidP="00843445" w14:paraId="270BE010" w14:textId="3D3E573A">
            <w:pPr>
              <w:tabs>
                <w:tab w:val="center" w:pos="4680"/>
              </w:tabs>
              <w:suppressAutoHyphens/>
              <w:rPr>
                <w:spacing w:val="-2"/>
              </w:rPr>
            </w:pPr>
            <w:r w:rsidRPr="00D63A4A">
              <w:rPr>
                <w:spacing w:val="-2"/>
              </w:rPr>
              <w:t xml:space="preserve">FRN:  </w:t>
            </w:r>
            <w:r w:rsidRPr="00D63A4A" w:rsidR="004D39B0">
              <w:rPr>
                <w:spacing w:val="-2"/>
              </w:rPr>
              <w:t>4977963</w:t>
            </w:r>
          </w:p>
        </w:tc>
      </w:tr>
    </w:tbl>
    <w:p w:rsidR="004C2EE3" w:rsidRPr="00D63A4A" w:rsidP="0070224F" w14:paraId="3B8C6B94" w14:textId="77777777"/>
    <w:p w:rsidR="00841AB1" w:rsidRPr="00D63A4A" w:rsidP="00F021FA" w14:paraId="1507E8C8" w14:textId="77777777">
      <w:pPr>
        <w:pStyle w:val="StyleBoldCentered"/>
      </w:pPr>
      <w:r w:rsidRPr="00D63A4A">
        <w:t>Order</w:t>
      </w:r>
    </w:p>
    <w:p w:rsidR="004C2EE3" w:rsidRPr="00D63A4A" w14:paraId="6B79F63A" w14:textId="77777777">
      <w:pPr>
        <w:tabs>
          <w:tab w:val="left" w:pos="-720"/>
        </w:tabs>
        <w:suppressAutoHyphens/>
        <w:spacing w:line="227" w:lineRule="auto"/>
        <w:rPr>
          <w:spacing w:val="-2"/>
        </w:rPr>
      </w:pPr>
    </w:p>
    <w:p w:rsidR="004C2EE3" w:rsidRPr="00D63A4A" w:rsidP="00133F79" w14:paraId="40E80A67" w14:textId="266C3511">
      <w:pPr>
        <w:tabs>
          <w:tab w:val="left" w:pos="720"/>
          <w:tab w:val="right" w:pos="9360"/>
        </w:tabs>
        <w:suppressAutoHyphens/>
        <w:spacing w:line="227" w:lineRule="auto"/>
        <w:rPr>
          <w:spacing w:val="-2"/>
        </w:rPr>
      </w:pPr>
      <w:r w:rsidRPr="00D63A4A">
        <w:rPr>
          <w:b/>
          <w:spacing w:val="-2"/>
        </w:rPr>
        <w:t xml:space="preserve">Adopted:  </w:t>
      </w:r>
      <w:r w:rsidR="00012F84">
        <w:rPr>
          <w:b/>
          <w:spacing w:val="-2"/>
        </w:rPr>
        <w:t>February 17, 2021</w:t>
      </w:r>
      <w:r w:rsidRPr="00D63A4A">
        <w:rPr>
          <w:b/>
          <w:spacing w:val="-2"/>
        </w:rPr>
        <w:tab/>
      </w:r>
      <w:r w:rsidRPr="00D63A4A" w:rsidR="00822CE0">
        <w:rPr>
          <w:b/>
          <w:spacing w:val="-2"/>
        </w:rPr>
        <w:t>Released</w:t>
      </w:r>
      <w:r w:rsidRPr="00D63A4A">
        <w:rPr>
          <w:b/>
          <w:spacing w:val="-2"/>
        </w:rPr>
        <w:t>:</w:t>
      </w:r>
      <w:r w:rsidRPr="00D63A4A" w:rsidR="00822CE0">
        <w:rPr>
          <w:b/>
          <w:spacing w:val="-2"/>
        </w:rPr>
        <w:t xml:space="preserve"> </w:t>
      </w:r>
      <w:r w:rsidRPr="00D63A4A">
        <w:rPr>
          <w:b/>
          <w:spacing w:val="-2"/>
        </w:rPr>
        <w:t xml:space="preserve"> </w:t>
      </w:r>
      <w:r w:rsidR="00012F84">
        <w:rPr>
          <w:b/>
          <w:spacing w:val="-2"/>
        </w:rPr>
        <w:t>February 17, 2021</w:t>
      </w:r>
    </w:p>
    <w:p w:rsidR="00822CE0" w:rsidRPr="00D63A4A" w14:paraId="20E3EAA9" w14:textId="77777777"/>
    <w:p w:rsidR="00977BF5" w:rsidRPr="00D63A4A" w14:paraId="62AE15AE" w14:textId="77777777"/>
    <w:p w:rsidR="004C2EE3" w:rsidRPr="00D63A4A" w14:paraId="4B82AE92" w14:textId="77777777">
      <w:pPr>
        <w:rPr>
          <w:spacing w:val="-2"/>
        </w:rPr>
      </w:pPr>
      <w:r w:rsidRPr="00D63A4A">
        <w:t xml:space="preserve">By </w:t>
      </w:r>
      <w:r w:rsidRPr="00D63A4A" w:rsidR="004E4A22">
        <w:t>the</w:t>
      </w:r>
      <w:r w:rsidRPr="00D63A4A" w:rsidR="002A2D2E">
        <w:t xml:space="preserve"> </w:t>
      </w:r>
      <w:r w:rsidRPr="00D63A4A" w:rsidR="00843445">
        <w:rPr>
          <w:spacing w:val="-2"/>
        </w:rPr>
        <w:t xml:space="preserve">Chief, </w:t>
      </w:r>
      <w:r w:rsidRPr="00D63A4A" w:rsidR="00ED1558">
        <w:rPr>
          <w:spacing w:val="-2"/>
        </w:rPr>
        <w:t xml:space="preserve">Media </w:t>
      </w:r>
      <w:r w:rsidRPr="00D63A4A" w:rsidR="00843445">
        <w:rPr>
          <w:spacing w:val="-2"/>
        </w:rPr>
        <w:t>Bureau</w:t>
      </w:r>
      <w:r w:rsidRPr="00D63A4A">
        <w:rPr>
          <w:spacing w:val="-2"/>
        </w:rPr>
        <w:t>:</w:t>
      </w:r>
    </w:p>
    <w:p w:rsidR="00822CE0" w:rsidRPr="00D63A4A" w14:paraId="6F6FE244" w14:textId="77777777">
      <w:pPr>
        <w:rPr>
          <w:spacing w:val="-2"/>
        </w:rPr>
      </w:pPr>
    </w:p>
    <w:p w:rsidR="000F3EBA" w:rsidRPr="00D63A4A" w:rsidP="000F3EBA" w14:paraId="324832A1" w14:textId="77777777">
      <w:pPr>
        <w:pStyle w:val="ParaNum"/>
        <w:widowControl/>
        <w:numPr>
          <w:ilvl w:val="0"/>
          <w:numId w:val="7"/>
        </w:numPr>
      </w:pPr>
      <w:r w:rsidRPr="00D63A4A">
        <w:t>The Commission first adopted rules requiring broadcast stations to maintain public files documenting requests for political advertising time more than 80 years ago,</w:t>
      </w:r>
      <w:r>
        <w:rPr>
          <w:vertAlign w:val="superscript"/>
        </w:rPr>
        <w:footnoteReference w:id="3"/>
      </w:r>
      <w:r w:rsidRPr="00D63A4A">
        <w:t xml:space="preserve"> and political file obligations have been embodied in section 315(e) of the Act since 2002.</w:t>
      </w:r>
      <w:r>
        <w:rPr>
          <w:vertAlign w:val="superscript"/>
        </w:rPr>
        <w:footnoteReference w:id="4"/>
      </w:r>
      <w:r w:rsidRPr="00D63A4A">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rsidRPr="00D63A4A">
        <w:t xml:space="preserve"> or (b) by an issue advertiser whose advertisement communicates a message relating to a political matter of national importance.</w:t>
      </w:r>
      <w:r>
        <w:rPr>
          <w:rStyle w:val="FootnoteReference"/>
        </w:rPr>
        <w:footnoteReference w:id="6"/>
      </w:r>
      <w:r w:rsidRPr="00D63A4A">
        <w:t xml:space="preserve">  Section 315(e)(3) of the Act requires stations to upload information about such requests to their online political files “as soon as possible.”</w:t>
      </w:r>
      <w:r>
        <w:rPr>
          <w:rStyle w:val="FootnoteReference"/>
        </w:rPr>
        <w:footnoteReference w:id="7"/>
      </w:r>
      <w:r w:rsidRPr="00D63A4A">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rsidRPr="00D63A4A">
        <w:t xml:space="preserve"> and section 73.1943(c) requires stations to upload such information to their online political files “as soon as possible,” meaning “immediately absent unusual circumstances.”</w:t>
      </w:r>
      <w:r>
        <w:rPr>
          <w:rStyle w:val="FootnoteReference"/>
        </w:rPr>
        <w:footnoteReference w:id="9"/>
      </w:r>
      <w:r w:rsidRPr="00D63A4A">
        <w:t xml:space="preserve"> </w:t>
      </w:r>
    </w:p>
    <w:p w:rsidR="000F3EBA" w:rsidRPr="00D63A4A" w:rsidP="000F3EBA" w14:paraId="16CB21EF" w14:textId="77777777">
      <w:pPr>
        <w:pStyle w:val="ParaNum"/>
        <w:widowControl/>
        <w:numPr>
          <w:ilvl w:val="0"/>
          <w:numId w:val="7"/>
        </w:numPr>
      </w:pPr>
      <w:r w:rsidRPr="00D63A4A">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rsidRPr="00D63A4A">
        <w:t xml:space="preserve"> and present their positions to the public prior to an election.</w:t>
      </w:r>
      <w:r>
        <w:rPr>
          <w:vertAlign w:val="superscript"/>
        </w:rPr>
        <w:footnoteReference w:id="11"/>
      </w:r>
      <w:r w:rsidRPr="00D63A4A">
        <w:t xml:space="preserve">  In addition, as the Commission has stated, “the disclosures included in the political </w:t>
      </w:r>
      <w:r w:rsidRPr="00D63A4A">
        <w:t>file further the First Amendment’s goal of an informed electorate that is able to evaluate the validity of messages and hold accountable the interests that disseminate political advocacy.”</w:t>
      </w:r>
      <w:r>
        <w:rPr>
          <w:rStyle w:val="FootnoteReference"/>
        </w:rPr>
        <w:footnoteReference w:id="12"/>
      </w:r>
      <w:r w:rsidRPr="00D63A4A">
        <w:t xml:space="preserve">  </w:t>
      </w:r>
    </w:p>
    <w:p w:rsidR="004D12D0" w:rsidRPr="00D63A4A" w:rsidP="004D12D0" w14:paraId="0195E858" w14:textId="7EAC8441">
      <w:pPr>
        <w:pStyle w:val="ParaNum"/>
        <w:numPr>
          <w:ilvl w:val="0"/>
          <w:numId w:val="7"/>
        </w:numPr>
        <w:tabs>
          <w:tab w:val="left" w:pos="1440"/>
        </w:tabs>
      </w:pPr>
      <w:bookmarkStart w:id="2" w:name="_DV_M38"/>
      <w:bookmarkStart w:id="3" w:name="_Hlk43878078"/>
      <w:bookmarkEnd w:id="2"/>
      <w:r w:rsidRPr="00D63A4A">
        <w:t>Jomast</w:t>
      </w:r>
      <w:r w:rsidRPr="00D63A4A">
        <w:t xml:space="preserve"> Corporation</w:t>
      </w:r>
      <w:r w:rsidRPr="00D63A4A" w:rsidR="000F3EBA">
        <w:t xml:space="preserve"> </w:t>
      </w:r>
      <w:bookmarkEnd w:id="3"/>
      <w:r w:rsidRPr="00D63A4A" w:rsidR="000F3EBA">
        <w:t xml:space="preserve">is the licensee of </w:t>
      </w:r>
      <w:r w:rsidRPr="00D63A4A" w:rsidR="001C35B1">
        <w:t xml:space="preserve">one or more </w:t>
      </w:r>
      <w:r w:rsidRPr="00D63A4A" w:rsidR="000F3EBA">
        <w:t>commercial radio stations</w:t>
      </w:r>
      <w:r w:rsidRPr="00D63A4A" w:rsidR="00AC3FC6">
        <w:t xml:space="preserve"> for which it has filed license renewal applications.  </w:t>
      </w:r>
      <w:r w:rsidRPr="00D63A4A">
        <w:t xml:space="preserve">The Audio Division of the FCC’s Media Bureau suspended processing of those applications </w:t>
      </w:r>
      <w:r w:rsidRPr="00D63A4A" w:rsidR="00065BF9">
        <w:t xml:space="preserve">because of </w:t>
      </w:r>
      <w:r w:rsidRPr="00D63A4A">
        <w:t>Jomast</w:t>
      </w:r>
      <w:r w:rsidRPr="00D63A4A">
        <w:t xml:space="preserve"> Corporation</w:t>
      </w:r>
      <w:r w:rsidRPr="00D63A4A">
        <w:t>’s failure to affirmatively certify compliance with its public file obligations in Section 73.3526 of the Commission’s rules.</w:t>
      </w:r>
      <w:r>
        <w:rPr>
          <w:rStyle w:val="FootnoteReference"/>
        </w:rPr>
        <w:footnoteReference w:id="13"/>
      </w:r>
      <w:r w:rsidRPr="00D63A4A">
        <w:t xml:space="preserve">  The </w:t>
      </w:r>
      <w:bookmarkStart w:id="4" w:name="_GoBack"/>
      <w:bookmarkEnd w:id="4"/>
      <w:r w:rsidRPr="00D63A4A">
        <w:t xml:space="preserve">Audio Division staff determined that the public file deficiencies were attributable to a failure by </w:t>
      </w:r>
      <w:r w:rsidRPr="00D63A4A">
        <w:t>Jomast</w:t>
      </w:r>
      <w:r w:rsidRPr="00D63A4A">
        <w:t xml:space="preserve"> Corporation</w:t>
      </w:r>
      <w:r w:rsidRPr="00D63A4A">
        <w:t xml:space="preserve">  to comply with political file requirements.   </w:t>
      </w:r>
    </w:p>
    <w:p w:rsidR="00843445" w:rsidRPr="00D63A4A" w:rsidP="000F3EBA" w14:paraId="2B04DA54" w14:textId="23A4989F">
      <w:pPr>
        <w:pStyle w:val="ParaNum"/>
        <w:numPr>
          <w:ilvl w:val="0"/>
          <w:numId w:val="7"/>
        </w:numPr>
        <w:tabs>
          <w:tab w:val="left" w:pos="1440"/>
        </w:tabs>
        <w:rPr>
          <w:szCs w:val="22"/>
        </w:rPr>
      </w:pPr>
      <w:r w:rsidRPr="00D63A4A">
        <w:t xml:space="preserve">The Media Bureau and </w:t>
      </w:r>
      <w:r w:rsidRPr="00D63A4A" w:rsidR="004D39B0">
        <w:t>Jomast</w:t>
      </w:r>
      <w:r w:rsidRPr="00D63A4A" w:rsidR="004D39B0">
        <w:t xml:space="preserve"> Corporation</w:t>
      </w:r>
      <w:r w:rsidRPr="00D63A4A">
        <w:t xml:space="preserve"> have elected to resolve the matter of </w:t>
      </w:r>
      <w:r w:rsidRPr="00D63A4A" w:rsidR="004D39B0">
        <w:t>Jomast</w:t>
      </w:r>
      <w:r w:rsidRPr="00D63A4A" w:rsidR="004D39B0">
        <w:t xml:space="preserve"> Corporation</w:t>
      </w:r>
      <w:r w:rsidRPr="00D63A4A">
        <w:t xml:space="preserve">’s </w:t>
      </w:r>
      <w:r w:rsidRPr="00D63A4A" w:rsidR="00065BF9">
        <w:t xml:space="preserve">public file </w:t>
      </w:r>
      <w:r w:rsidRPr="00D63A4A">
        <w:t xml:space="preserve">derelictions through the attached Consent Decree.  Pursuant to the Consent Decree, </w:t>
      </w:r>
      <w:r w:rsidRPr="00D63A4A" w:rsidR="004D39B0">
        <w:t>Jomast</w:t>
      </w:r>
      <w:r w:rsidRPr="00D63A4A" w:rsidR="004D39B0">
        <w:t xml:space="preserve"> Corporation</w:t>
      </w:r>
      <w:r w:rsidRPr="00D63A4A">
        <w:t xml:space="preserve"> </w:t>
      </w:r>
      <w:r w:rsidRPr="00D63A4A" w:rsidR="006245BC">
        <w:t>agrees</w:t>
      </w:r>
      <w:r w:rsidRPr="00D63A4A" w:rsidR="00F4576D">
        <w:t>, among other things,</w:t>
      </w:r>
      <w:r w:rsidRPr="00D63A4A" w:rsidR="006245BC">
        <w:t xml:space="preserve"> to implement a comprehensive compliance plan to ensure future compliance with its political file obligations and to submit periodic compliance reports to the </w:t>
      </w:r>
      <w:r w:rsidRPr="00D63A4A">
        <w:t xml:space="preserve">Media </w:t>
      </w:r>
      <w:r w:rsidRPr="00D63A4A" w:rsidR="006245BC">
        <w:t xml:space="preserve">Bureau.  </w:t>
      </w:r>
    </w:p>
    <w:p w:rsidR="00843445" w:rsidRPr="00D63A4A" w:rsidP="005620C2" w14:paraId="382FD778" w14:textId="3C718E94">
      <w:pPr>
        <w:pStyle w:val="ParaNum"/>
        <w:numPr>
          <w:ilvl w:val="0"/>
          <w:numId w:val="7"/>
        </w:numPr>
        <w:tabs>
          <w:tab w:val="clear" w:pos="1080"/>
          <w:tab w:val="left" w:pos="1440"/>
        </w:tabs>
        <w:rPr>
          <w:szCs w:val="22"/>
        </w:rPr>
      </w:pPr>
      <w:r w:rsidRPr="00D63A4A">
        <w:rPr>
          <w:szCs w:val="22"/>
        </w:rPr>
        <w:t>After reviewing the terms of the Consent Decree and evaluating the facts before us, we find that the public interest would be served by adopting the Consent Decree</w:t>
      </w:r>
      <w:r w:rsidRPr="00D63A4A" w:rsidR="004D12D0">
        <w:rPr>
          <w:szCs w:val="22"/>
        </w:rPr>
        <w:t xml:space="preserve">.  </w:t>
      </w:r>
    </w:p>
    <w:p w:rsidR="00843445" w:rsidRPr="00D63A4A" w:rsidP="00843445" w14:paraId="1E69E9D7" w14:textId="30C987D1">
      <w:pPr>
        <w:pStyle w:val="ParaNum"/>
        <w:numPr>
          <w:ilvl w:val="0"/>
          <w:numId w:val="7"/>
        </w:numPr>
        <w:tabs>
          <w:tab w:val="clear" w:pos="1080"/>
          <w:tab w:val="left" w:pos="1440"/>
        </w:tabs>
        <w:rPr>
          <w:szCs w:val="22"/>
        </w:rPr>
      </w:pPr>
      <w:r w:rsidRPr="00D63A4A">
        <w:rPr>
          <w:szCs w:val="22"/>
        </w:rPr>
        <w:t xml:space="preserve">Accordingly, </w:t>
      </w:r>
      <w:r w:rsidRPr="00D63A4A">
        <w:rPr>
          <w:b/>
          <w:szCs w:val="22"/>
        </w:rPr>
        <w:t xml:space="preserve">IT IS ORDERED </w:t>
      </w:r>
      <w:r w:rsidRPr="00D63A4A">
        <w:rPr>
          <w:szCs w:val="22"/>
        </w:rPr>
        <w:t xml:space="preserve">that, pursuant to the authority delegated by </w:t>
      </w:r>
      <w:r w:rsidRPr="00D63A4A" w:rsidR="005F6F02">
        <w:rPr>
          <w:szCs w:val="22"/>
        </w:rPr>
        <w:t>s</w:t>
      </w:r>
      <w:r w:rsidRPr="00D63A4A">
        <w:rPr>
          <w:szCs w:val="22"/>
        </w:rPr>
        <w:t>ection 0.</w:t>
      </w:r>
      <w:r w:rsidRPr="00D63A4A" w:rsidR="003932D5">
        <w:rPr>
          <w:szCs w:val="22"/>
        </w:rPr>
        <w:t>61(e)</w:t>
      </w:r>
      <w:r w:rsidRPr="00D63A4A">
        <w:rPr>
          <w:szCs w:val="22"/>
        </w:rPr>
        <w:t xml:space="preserve"> </w:t>
      </w:r>
      <w:r w:rsidRPr="00D63A4A" w:rsidR="003932D5">
        <w:rPr>
          <w:szCs w:val="22"/>
        </w:rPr>
        <w:t xml:space="preserve">and 0.283 </w:t>
      </w:r>
      <w:r w:rsidRPr="00D63A4A">
        <w:rPr>
          <w:szCs w:val="22"/>
        </w:rPr>
        <w:t xml:space="preserve">of the </w:t>
      </w:r>
      <w:r w:rsidRPr="00D63A4A" w:rsidR="00507261">
        <w:rPr>
          <w:szCs w:val="22"/>
        </w:rPr>
        <w:t>Commission’s r</w:t>
      </w:r>
      <w:r w:rsidRPr="00D63A4A">
        <w:rPr>
          <w:szCs w:val="22"/>
        </w:rPr>
        <w:t>ules,</w:t>
      </w:r>
      <w:r>
        <w:rPr>
          <w:rStyle w:val="FootnoteReference"/>
          <w:szCs w:val="22"/>
        </w:rPr>
        <w:footnoteReference w:id="14"/>
      </w:r>
      <w:r w:rsidRPr="00D63A4A">
        <w:rPr>
          <w:szCs w:val="22"/>
        </w:rPr>
        <w:t xml:space="preserve"> the attached Consent Decree </w:t>
      </w:r>
      <w:r w:rsidRPr="00D63A4A">
        <w:rPr>
          <w:b/>
          <w:szCs w:val="22"/>
        </w:rPr>
        <w:t xml:space="preserve">IS </w:t>
      </w:r>
      <w:r w:rsidRPr="00D63A4A">
        <w:rPr>
          <w:b/>
          <w:szCs w:val="22"/>
        </w:rPr>
        <w:t>ADOPTED</w:t>
      </w:r>
      <w:r w:rsidRPr="00D63A4A">
        <w:rPr>
          <w:b/>
          <w:szCs w:val="22"/>
        </w:rPr>
        <w:t xml:space="preserve"> </w:t>
      </w:r>
      <w:r w:rsidRPr="00D63A4A">
        <w:rPr>
          <w:szCs w:val="22"/>
        </w:rPr>
        <w:t>and its terms incorporated by reference.</w:t>
      </w:r>
    </w:p>
    <w:p w:rsidR="00D93D86" w:rsidRPr="00D63A4A" w:rsidP="00D93D86" w14:paraId="3E6C29E1" w14:textId="0874C54C">
      <w:pPr>
        <w:pStyle w:val="ParaNum"/>
        <w:numPr>
          <w:ilvl w:val="0"/>
          <w:numId w:val="7"/>
        </w:numPr>
        <w:tabs>
          <w:tab w:val="clear" w:pos="1080"/>
          <w:tab w:val="left" w:pos="1440"/>
        </w:tabs>
        <w:rPr>
          <w:szCs w:val="22"/>
        </w:rPr>
      </w:pPr>
      <w:bookmarkStart w:id="5" w:name="_Hlk51076963"/>
      <w:r w:rsidRPr="00D63A4A">
        <w:rPr>
          <w:b/>
          <w:bCs/>
          <w:szCs w:val="22"/>
        </w:rPr>
        <w:t>IT IS FURTHER ORDERED</w:t>
      </w:r>
      <w:r w:rsidRPr="00D63A4A">
        <w:rPr>
          <w:szCs w:val="22"/>
        </w:rPr>
        <w:t> that pursuant to 47 CFR § 73.3526(e)(10)</w:t>
      </w:r>
      <w:r w:rsidRPr="00D63A4A" w:rsidR="007E13DF">
        <w:rPr>
          <w:szCs w:val="22"/>
        </w:rPr>
        <w:t>,</w:t>
      </w:r>
      <w:r w:rsidRPr="00D63A4A">
        <w:rPr>
          <w:szCs w:val="22"/>
        </w:rPr>
        <w:t xml:space="preserve"> </w:t>
      </w:r>
      <w:r w:rsidRPr="00D63A4A" w:rsidR="00BE0740">
        <w:rPr>
          <w:szCs w:val="22"/>
        </w:rPr>
        <w:t>a copy of the attached Consent Decree</w:t>
      </w:r>
      <w:r w:rsidRPr="00D63A4A">
        <w:rPr>
          <w:szCs w:val="22"/>
        </w:rPr>
        <w:t> </w:t>
      </w:r>
      <w:r w:rsidRPr="00D63A4A">
        <w:rPr>
          <w:b/>
          <w:bCs/>
          <w:szCs w:val="22"/>
        </w:rPr>
        <w:t>SHALL BE RETAINED</w:t>
      </w:r>
      <w:r w:rsidRPr="00D63A4A">
        <w:rPr>
          <w:szCs w:val="22"/>
        </w:rPr>
        <w:t xml:space="preserve"> in the online public inspection file </w:t>
      </w:r>
      <w:r w:rsidRPr="00D63A4A" w:rsidR="00BE0740">
        <w:rPr>
          <w:szCs w:val="22"/>
        </w:rPr>
        <w:t xml:space="preserve">of each station listed in Appendix A of the Consent Decree </w:t>
      </w:r>
      <w:r w:rsidRPr="00D63A4A">
        <w:rPr>
          <w:szCs w:val="22"/>
        </w:rPr>
        <w:t xml:space="preserve">until grant of </w:t>
      </w:r>
      <w:r w:rsidRPr="00D63A4A" w:rsidR="00BE0740">
        <w:rPr>
          <w:szCs w:val="22"/>
        </w:rPr>
        <w:t xml:space="preserve">its </w:t>
      </w:r>
      <w:r w:rsidRPr="00D63A4A">
        <w:rPr>
          <w:szCs w:val="22"/>
        </w:rPr>
        <w:t>next license renewal application.</w:t>
      </w:r>
    </w:p>
    <w:bookmarkEnd w:id="5"/>
    <w:p w:rsidR="00843445" w:rsidRPr="00D63A4A" w:rsidP="00843445" w14:paraId="603CAF60" w14:textId="77777777">
      <w:pPr>
        <w:pStyle w:val="ParaNum"/>
        <w:numPr>
          <w:ilvl w:val="0"/>
          <w:numId w:val="7"/>
        </w:numPr>
        <w:tabs>
          <w:tab w:val="clear" w:pos="1080"/>
          <w:tab w:val="left" w:pos="1440"/>
        </w:tabs>
        <w:rPr>
          <w:b/>
        </w:rPr>
      </w:pPr>
      <w:r w:rsidRPr="00D63A4A">
        <w:rPr>
          <w:b/>
        </w:rPr>
        <w:t>IT IS FURTHER ORDERED</w:t>
      </w:r>
      <w:r w:rsidRPr="00D63A4A">
        <w:t xml:space="preserve"> that the above-captioned matter </w:t>
      </w:r>
      <w:r w:rsidRPr="00D63A4A">
        <w:rPr>
          <w:b/>
        </w:rPr>
        <w:t>IS TERMINATED</w:t>
      </w:r>
      <w:r w:rsidRPr="00D63A4A">
        <w:t>.</w:t>
      </w:r>
    </w:p>
    <w:p w:rsidR="00843445" w:rsidRPr="00D63A4A" w:rsidP="00843445" w14:paraId="1320E0A7" w14:textId="47DBD1D3">
      <w:pPr>
        <w:pStyle w:val="ParaNum"/>
        <w:numPr>
          <w:ilvl w:val="0"/>
          <w:numId w:val="7"/>
        </w:numPr>
        <w:tabs>
          <w:tab w:val="clear" w:pos="1080"/>
          <w:tab w:val="left" w:pos="1440"/>
        </w:tabs>
        <w:rPr>
          <w:szCs w:val="22"/>
        </w:rPr>
      </w:pPr>
      <w:r w:rsidRPr="00D63A4A">
        <w:rPr>
          <w:b/>
        </w:rPr>
        <w:t>IT IS FURTHER ORDERED</w:t>
      </w:r>
      <w:r w:rsidRPr="00D63A4A">
        <w:t xml:space="preserve"> that a copy of this Order and Consent Decree </w:t>
      </w:r>
      <w:r w:rsidRPr="00D63A4A">
        <w:rPr>
          <w:color w:val="000000"/>
          <w:szCs w:val="22"/>
        </w:rPr>
        <w:t>shall be s</w:t>
      </w:r>
      <w:r w:rsidRPr="00D63A4A" w:rsidR="00885768">
        <w:rPr>
          <w:color w:val="000000"/>
          <w:szCs w:val="22"/>
        </w:rPr>
        <w:t>erved via electronic mail</w:t>
      </w:r>
      <w:r w:rsidRPr="00D63A4A">
        <w:rPr>
          <w:color w:val="000000"/>
          <w:szCs w:val="22"/>
        </w:rPr>
        <w:t xml:space="preserve"> to </w:t>
      </w:r>
      <w:r w:rsidRPr="00D63A4A" w:rsidR="004D39B0">
        <w:t>Jomast</w:t>
      </w:r>
      <w:r w:rsidRPr="00D63A4A" w:rsidR="004D39B0">
        <w:t xml:space="preserve"> Corporation</w:t>
      </w:r>
      <w:r w:rsidRPr="00D63A4A" w:rsidR="008C7BED">
        <w:t xml:space="preserve"> at</w:t>
      </w:r>
      <w:r w:rsidRPr="00D63A4A" w:rsidR="00885768">
        <w:t xml:space="preserve"> </w:t>
      </w:r>
      <w:r w:rsidRPr="00D63A4A" w:rsidR="004D39B0">
        <w:t>rwatts@kboeradio.com</w:t>
      </w:r>
      <w:r w:rsidRPr="00D63A4A" w:rsidR="00065BF9">
        <w:t>.</w:t>
      </w:r>
    </w:p>
    <w:p w:rsidR="00843445" w:rsidRPr="00D63A4A" w:rsidP="00843445" w14:paraId="6F5713EC" w14:textId="77777777">
      <w:pPr>
        <w:pStyle w:val="ParaNum"/>
        <w:numPr>
          <w:ilvl w:val="0"/>
          <w:numId w:val="0"/>
        </w:numPr>
        <w:tabs>
          <w:tab w:val="left" w:pos="1440"/>
        </w:tabs>
        <w:spacing w:after="240"/>
        <w:ind w:left="720"/>
        <w:rPr>
          <w:b/>
        </w:rPr>
      </w:pPr>
    </w:p>
    <w:p w:rsidR="00843445" w:rsidRPr="00D63A4A" w:rsidP="00843445" w14:paraId="7AA439D8" w14:textId="77777777">
      <w:pPr>
        <w:outlineLvl w:val="0"/>
        <w:rPr>
          <w:szCs w:val="22"/>
          <w:lang w:val="fr-FR"/>
        </w:rPr>
      </w:pPr>
      <w:r w:rsidRPr="00D63A4A">
        <w:rPr>
          <w:szCs w:val="22"/>
          <w:lang w:val="fr-FR"/>
        </w:rPr>
        <w:tab/>
      </w:r>
      <w:r w:rsidRPr="00D63A4A">
        <w:rPr>
          <w:szCs w:val="22"/>
          <w:lang w:val="fr-FR"/>
        </w:rPr>
        <w:tab/>
      </w:r>
      <w:r w:rsidRPr="00D63A4A">
        <w:rPr>
          <w:szCs w:val="22"/>
          <w:lang w:val="fr-FR"/>
        </w:rPr>
        <w:tab/>
      </w:r>
      <w:r w:rsidRPr="00D63A4A">
        <w:rPr>
          <w:szCs w:val="22"/>
          <w:lang w:val="fr-FR"/>
        </w:rPr>
        <w:tab/>
      </w:r>
      <w:r w:rsidRPr="00D63A4A">
        <w:rPr>
          <w:szCs w:val="22"/>
          <w:lang w:val="fr-FR"/>
        </w:rPr>
        <w:tab/>
      </w:r>
      <w:r w:rsidRPr="00D63A4A">
        <w:rPr>
          <w:szCs w:val="22"/>
          <w:lang w:val="fr-FR"/>
        </w:rPr>
        <w:tab/>
        <w:t>FEDERAL COMMUNICATIONS COMMISSION</w:t>
      </w:r>
    </w:p>
    <w:p w:rsidR="00843445" w:rsidRPr="00D63A4A" w:rsidP="00843445" w14:paraId="094C1014" w14:textId="77777777">
      <w:pPr>
        <w:rPr>
          <w:szCs w:val="22"/>
          <w:lang w:val="fr-FR"/>
        </w:rPr>
      </w:pPr>
    </w:p>
    <w:p w:rsidR="00843445" w:rsidRPr="00D63A4A" w:rsidP="00843445" w14:paraId="46118570" w14:textId="77777777">
      <w:pPr>
        <w:rPr>
          <w:szCs w:val="22"/>
          <w:lang w:val="fr-FR"/>
        </w:rPr>
      </w:pPr>
    </w:p>
    <w:p w:rsidR="00843445" w:rsidRPr="00D63A4A" w:rsidP="00843445" w14:paraId="2939000B" w14:textId="77777777">
      <w:pPr>
        <w:rPr>
          <w:szCs w:val="22"/>
          <w:lang w:val="fr-FR"/>
        </w:rPr>
      </w:pPr>
    </w:p>
    <w:p w:rsidR="00843445" w:rsidRPr="00D63A4A" w:rsidP="00843445" w14:paraId="0AC35E1F" w14:textId="77777777">
      <w:pPr>
        <w:outlineLvl w:val="0"/>
        <w:rPr>
          <w:szCs w:val="22"/>
          <w:lang w:val="fr-FR"/>
        </w:rPr>
      </w:pPr>
    </w:p>
    <w:p w:rsidR="00843445" w:rsidRPr="00D63A4A" w:rsidP="00843445" w14:paraId="03FE809D" w14:textId="77777777">
      <w:pPr>
        <w:outlineLvl w:val="0"/>
        <w:rPr>
          <w:szCs w:val="22"/>
          <w:lang w:val="fr-FR"/>
        </w:rPr>
      </w:pPr>
      <w:r w:rsidRPr="00D63A4A">
        <w:rPr>
          <w:szCs w:val="22"/>
          <w:lang w:val="fr-FR"/>
        </w:rPr>
        <w:tab/>
      </w:r>
      <w:r w:rsidRPr="00D63A4A">
        <w:rPr>
          <w:szCs w:val="22"/>
          <w:lang w:val="fr-FR"/>
        </w:rPr>
        <w:tab/>
      </w:r>
      <w:r w:rsidRPr="00D63A4A">
        <w:rPr>
          <w:szCs w:val="22"/>
          <w:lang w:val="fr-FR"/>
        </w:rPr>
        <w:tab/>
      </w:r>
      <w:r w:rsidRPr="00D63A4A">
        <w:rPr>
          <w:szCs w:val="22"/>
          <w:lang w:val="fr-FR"/>
        </w:rPr>
        <w:tab/>
      </w:r>
      <w:r w:rsidRPr="00D63A4A">
        <w:rPr>
          <w:szCs w:val="22"/>
          <w:lang w:val="fr-FR"/>
        </w:rPr>
        <w:tab/>
      </w:r>
      <w:r w:rsidRPr="00D63A4A">
        <w:rPr>
          <w:szCs w:val="22"/>
          <w:lang w:val="fr-FR"/>
        </w:rPr>
        <w:tab/>
      </w:r>
      <w:r w:rsidRPr="00D63A4A" w:rsidR="003031AD">
        <w:rPr>
          <w:szCs w:val="22"/>
        </w:rPr>
        <w:t>Michelle M. Carey</w:t>
      </w:r>
    </w:p>
    <w:p w:rsidR="00843445" w:rsidP="00912C07" w14:paraId="611AEF89" w14:textId="3E6CBFC4">
      <w:pPr>
        <w:outlineLvl w:val="0"/>
        <w:rPr>
          <w:szCs w:val="22"/>
        </w:rPr>
      </w:pPr>
      <w:r w:rsidRPr="00D63A4A">
        <w:rPr>
          <w:szCs w:val="22"/>
          <w:lang w:val="fr-FR"/>
        </w:rPr>
        <w:tab/>
      </w:r>
      <w:r w:rsidRPr="00D63A4A">
        <w:rPr>
          <w:szCs w:val="22"/>
          <w:lang w:val="fr-FR"/>
        </w:rPr>
        <w:tab/>
      </w:r>
      <w:r w:rsidRPr="00D63A4A">
        <w:rPr>
          <w:szCs w:val="22"/>
          <w:lang w:val="fr-FR"/>
        </w:rPr>
        <w:tab/>
      </w:r>
      <w:r w:rsidRPr="00D63A4A">
        <w:rPr>
          <w:szCs w:val="22"/>
          <w:lang w:val="fr-FR"/>
        </w:rPr>
        <w:tab/>
      </w:r>
      <w:r w:rsidRPr="00D63A4A">
        <w:rPr>
          <w:szCs w:val="22"/>
          <w:lang w:val="fr-FR"/>
        </w:rPr>
        <w:tab/>
      </w:r>
      <w:r w:rsidRPr="00D63A4A">
        <w:rPr>
          <w:szCs w:val="22"/>
          <w:lang w:val="fr-FR"/>
        </w:rPr>
        <w:tab/>
      </w:r>
      <w:r w:rsidRPr="00D63A4A">
        <w:rPr>
          <w:szCs w:val="22"/>
        </w:rPr>
        <w:t>Chief</w:t>
      </w:r>
      <w:r w:rsidRPr="00D63A4A" w:rsidR="00912C07">
        <w:rPr>
          <w:szCs w:val="22"/>
        </w:rPr>
        <w:t xml:space="preserve">, </w:t>
      </w:r>
      <w:r w:rsidRPr="00D63A4A" w:rsidR="003031AD">
        <w:rPr>
          <w:szCs w:val="22"/>
        </w:rPr>
        <w:t>Media</w:t>
      </w:r>
      <w:r w:rsidRPr="00D63A4A">
        <w:rPr>
          <w:szCs w:val="22"/>
        </w:rPr>
        <w:t xml:space="preserve"> Bureau</w:t>
      </w:r>
    </w:p>
    <w:p w:rsidR="00D63A4A" w:rsidP="00BD2019" w14:paraId="623A84E4" w14:textId="77777777">
      <w:pPr>
        <w:pStyle w:val="ParaNum"/>
        <w:numPr>
          <w:ilvl w:val="0"/>
          <w:numId w:val="0"/>
        </w:numPr>
        <w:rPr>
          <w:spacing w:val="-2"/>
        </w:r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D63A4A" w:rsidRPr="00581404" w14:paraId="2601102F" w14:textId="77777777">
      <w:pPr>
        <w:pStyle w:val="NoSpacing"/>
        <w:jc w:val="center"/>
        <w:rPr>
          <w:b/>
          <w:sz w:val="22"/>
          <w:szCs w:val="22"/>
        </w:rPr>
      </w:pPr>
      <w:r w:rsidRPr="00581404">
        <w:rPr>
          <w:b/>
          <w:sz w:val="22"/>
          <w:szCs w:val="22"/>
        </w:rPr>
        <w:t>Before the</w:t>
      </w:r>
    </w:p>
    <w:p w:rsidR="00D63A4A" w:rsidRPr="00581404" w14:paraId="11D6AEB3" w14:textId="77777777">
      <w:pPr>
        <w:pStyle w:val="StyleBoldCentered"/>
        <w:contextualSpacing/>
        <w:rPr>
          <w:rFonts w:ascii="Times New Roman" w:hAnsi="Times New Roman"/>
        </w:rPr>
      </w:pPr>
      <w:r w:rsidRPr="00581404">
        <w:rPr>
          <w:rFonts w:ascii="Times New Roman" w:hAnsi="Times New Roman"/>
        </w:rPr>
        <w:t>F</w:t>
      </w:r>
      <w:r w:rsidRPr="00581404">
        <w:rPr>
          <w:rFonts w:ascii="Times New Roman" w:hAnsi="Times New Roman"/>
          <w:caps w:val="0"/>
        </w:rPr>
        <w:t>ederal Communications Commission</w:t>
      </w:r>
    </w:p>
    <w:p w:rsidR="00D63A4A" w:rsidRPr="00581404" w14:paraId="73F8B169" w14:textId="77777777">
      <w:pPr>
        <w:pStyle w:val="StyleBoldCentered"/>
        <w:contextualSpacing/>
        <w:rPr>
          <w:rFonts w:ascii="Times New Roman" w:hAnsi="Times New Roman"/>
        </w:rPr>
      </w:pPr>
      <w:r w:rsidRPr="00581404">
        <w:rPr>
          <w:rFonts w:ascii="Times New Roman" w:hAnsi="Times New Roman"/>
          <w:caps w:val="0"/>
        </w:rPr>
        <w:t>Washington, D.C. 20554</w:t>
      </w:r>
    </w:p>
    <w:p w:rsidR="00D63A4A" w:rsidRPr="00581404" w14:paraId="26BB05AD" w14:textId="77777777">
      <w:pPr>
        <w:contextualSpacing/>
      </w:pPr>
    </w:p>
    <w:p w:rsidR="00D63A4A" w:rsidRPr="00581404" w14:paraId="6FD5937D" w14:textId="77777777">
      <w:pPr>
        <w:contextualSpacing/>
      </w:pPr>
    </w:p>
    <w:tbl>
      <w:tblPr>
        <w:tblW w:w="0" w:type="auto"/>
        <w:tblLayout w:type="fixed"/>
        <w:tblLook w:val="0000"/>
      </w:tblPr>
      <w:tblGrid>
        <w:gridCol w:w="4698"/>
        <w:gridCol w:w="630"/>
        <w:gridCol w:w="4248"/>
      </w:tblGrid>
      <w:tr w14:paraId="1DAA6350" w14:textId="77777777">
        <w:tblPrEx>
          <w:tblW w:w="0" w:type="auto"/>
          <w:tblLayout w:type="fixed"/>
          <w:tblLook w:val="0000"/>
        </w:tblPrEx>
        <w:tc>
          <w:tcPr>
            <w:tcW w:w="4698" w:type="dxa"/>
          </w:tcPr>
          <w:p w:rsidR="00D63A4A" w:rsidRPr="00581404" w14:paraId="6F8813D9" w14:textId="77777777">
            <w:pPr>
              <w:tabs>
                <w:tab w:val="center" w:pos="4680"/>
              </w:tabs>
              <w:suppressAutoHyphens/>
              <w:contextualSpacing/>
              <w:rPr>
                <w:spacing w:val="-2"/>
              </w:rPr>
            </w:pPr>
            <w:r w:rsidRPr="00581404">
              <w:rPr>
                <w:spacing w:val="-2"/>
              </w:rPr>
              <w:t xml:space="preserve">In the Matter of Online Political Files of </w:t>
            </w:r>
          </w:p>
          <w:p w:rsidR="00D63A4A" w:rsidRPr="00581404" w14:paraId="526E6C55" w14:textId="77777777">
            <w:pPr>
              <w:tabs>
                <w:tab w:val="left" w:pos="2865"/>
              </w:tabs>
              <w:contextualSpacing/>
              <w:rPr>
                <w:spacing w:val="-2"/>
              </w:rPr>
            </w:pPr>
          </w:p>
          <w:p w:rsidR="00D63A4A" w:rsidRPr="00581404" w14:paraId="713EE67F" w14:textId="77777777">
            <w:pPr>
              <w:tabs>
                <w:tab w:val="left" w:pos="2865"/>
              </w:tabs>
              <w:contextualSpacing/>
              <w:rPr>
                <w:spacing w:val="-2"/>
              </w:rPr>
            </w:pPr>
            <w:bookmarkStart w:id="6" w:name="_Hlk40884054"/>
            <w:r w:rsidRPr="00581404">
              <w:rPr>
                <w:spacing w:val="-2"/>
              </w:rPr>
              <w:t>Jomast</w:t>
            </w:r>
            <w:r w:rsidRPr="00581404">
              <w:rPr>
                <w:spacing w:val="-2"/>
              </w:rPr>
              <w:t xml:space="preserve"> Corporation</w:t>
            </w:r>
          </w:p>
          <w:bookmarkEnd w:id="6"/>
          <w:p w:rsidR="00D63A4A" w:rsidRPr="00581404" w14:paraId="151D8C60" w14:textId="77777777">
            <w:pPr>
              <w:tabs>
                <w:tab w:val="left" w:pos="2865"/>
              </w:tabs>
              <w:contextualSpacing/>
            </w:pPr>
          </w:p>
          <w:p w:rsidR="00D63A4A" w:rsidRPr="00581404" w14:paraId="299F0AA1" w14:textId="77777777">
            <w:pPr>
              <w:tabs>
                <w:tab w:val="left" w:pos="2865"/>
              </w:tabs>
              <w:contextualSpacing/>
            </w:pPr>
            <w:r w:rsidRPr="00581404">
              <w:t>Licensee of Commercial Radio Station(s)</w:t>
            </w:r>
          </w:p>
        </w:tc>
        <w:tc>
          <w:tcPr>
            <w:tcW w:w="630" w:type="dxa"/>
          </w:tcPr>
          <w:p w:rsidR="00D63A4A" w:rsidRPr="00581404" w14:paraId="55678E77" w14:textId="77777777">
            <w:pPr>
              <w:tabs>
                <w:tab w:val="center" w:pos="4680"/>
              </w:tabs>
              <w:suppressAutoHyphens/>
              <w:contextualSpacing/>
              <w:rPr>
                <w:b/>
                <w:spacing w:val="-2"/>
              </w:rPr>
            </w:pPr>
            <w:r w:rsidRPr="00581404">
              <w:rPr>
                <w:b/>
                <w:spacing w:val="-2"/>
              </w:rPr>
              <w:t>)</w:t>
            </w:r>
          </w:p>
          <w:p w:rsidR="00D63A4A" w:rsidRPr="00581404" w14:paraId="00D14C1E" w14:textId="77777777">
            <w:pPr>
              <w:tabs>
                <w:tab w:val="center" w:pos="4680"/>
              </w:tabs>
              <w:suppressAutoHyphens/>
              <w:contextualSpacing/>
              <w:rPr>
                <w:b/>
                <w:spacing w:val="-2"/>
              </w:rPr>
            </w:pPr>
            <w:r w:rsidRPr="00581404">
              <w:rPr>
                <w:b/>
                <w:spacing w:val="-2"/>
              </w:rPr>
              <w:t>)</w:t>
            </w:r>
          </w:p>
          <w:p w:rsidR="00D63A4A" w:rsidRPr="00581404" w14:paraId="7861C90D" w14:textId="77777777">
            <w:pPr>
              <w:tabs>
                <w:tab w:val="center" w:pos="4680"/>
              </w:tabs>
              <w:suppressAutoHyphens/>
              <w:contextualSpacing/>
              <w:rPr>
                <w:b/>
                <w:spacing w:val="-2"/>
              </w:rPr>
            </w:pPr>
            <w:r w:rsidRPr="00581404">
              <w:rPr>
                <w:b/>
                <w:spacing w:val="-2"/>
              </w:rPr>
              <w:t>)</w:t>
            </w:r>
          </w:p>
          <w:p w:rsidR="00D63A4A" w:rsidRPr="00581404" w14:paraId="5A6AF3BB" w14:textId="77777777">
            <w:pPr>
              <w:tabs>
                <w:tab w:val="center" w:pos="4680"/>
              </w:tabs>
              <w:suppressAutoHyphens/>
              <w:contextualSpacing/>
              <w:rPr>
                <w:b/>
                <w:spacing w:val="-2"/>
              </w:rPr>
            </w:pPr>
            <w:r w:rsidRPr="00581404">
              <w:rPr>
                <w:b/>
                <w:spacing w:val="-2"/>
              </w:rPr>
              <w:t>)</w:t>
            </w:r>
          </w:p>
          <w:p w:rsidR="00D63A4A" w:rsidRPr="00581404" w14:paraId="541523A0" w14:textId="77777777">
            <w:pPr>
              <w:tabs>
                <w:tab w:val="center" w:pos="4680"/>
              </w:tabs>
              <w:suppressAutoHyphens/>
              <w:contextualSpacing/>
              <w:rPr>
                <w:b/>
                <w:spacing w:val="-2"/>
              </w:rPr>
            </w:pPr>
            <w:r w:rsidRPr="00581404">
              <w:rPr>
                <w:b/>
                <w:spacing w:val="-2"/>
              </w:rPr>
              <w:t>)</w:t>
            </w:r>
          </w:p>
          <w:p w:rsidR="00D63A4A" w:rsidRPr="00581404" w14:paraId="4A049108" w14:textId="77777777">
            <w:pPr>
              <w:tabs>
                <w:tab w:val="center" w:pos="4680"/>
              </w:tabs>
              <w:suppressAutoHyphens/>
              <w:contextualSpacing/>
              <w:rPr>
                <w:b/>
                <w:spacing w:val="-2"/>
              </w:rPr>
            </w:pPr>
          </w:p>
        </w:tc>
        <w:tc>
          <w:tcPr>
            <w:tcW w:w="4248" w:type="dxa"/>
          </w:tcPr>
          <w:p w:rsidR="00D63A4A" w:rsidRPr="00581404" w14:paraId="2C3CCCEE" w14:textId="77777777">
            <w:pPr>
              <w:tabs>
                <w:tab w:val="center" w:pos="4680"/>
              </w:tabs>
              <w:suppressAutoHyphens/>
              <w:contextualSpacing/>
              <w:rPr>
                <w:spacing w:val="-2"/>
              </w:rPr>
            </w:pPr>
            <w:r w:rsidRPr="00581404">
              <w:rPr>
                <w:spacing w:val="-2"/>
              </w:rPr>
              <w:t xml:space="preserve">File No.:  </w:t>
            </w:r>
            <w:r w:rsidRPr="00B16A8A">
              <w:rPr>
                <w:spacing w:val="-2"/>
              </w:rPr>
              <w:t>POL-020121-4977963</w:t>
            </w:r>
          </w:p>
          <w:p w:rsidR="00D63A4A" w:rsidRPr="00581404" w14:paraId="338E84F4" w14:textId="77777777">
            <w:pPr>
              <w:tabs>
                <w:tab w:val="center" w:pos="4680"/>
              </w:tabs>
              <w:suppressAutoHyphens/>
              <w:contextualSpacing/>
              <w:rPr>
                <w:spacing w:val="-2"/>
              </w:rPr>
            </w:pPr>
          </w:p>
          <w:p w:rsidR="00D63A4A" w:rsidRPr="00581404" w14:paraId="7D8F4AD8" w14:textId="77777777">
            <w:pPr>
              <w:tabs>
                <w:tab w:val="center" w:pos="4680"/>
              </w:tabs>
              <w:suppressAutoHyphens/>
              <w:contextualSpacing/>
              <w:rPr>
                <w:spacing w:val="-2"/>
              </w:rPr>
            </w:pPr>
            <w:r w:rsidRPr="00581404">
              <w:rPr>
                <w:spacing w:val="-2"/>
              </w:rPr>
              <w:t>FRN:  4977963</w:t>
            </w:r>
          </w:p>
          <w:p w:rsidR="00D63A4A" w:rsidRPr="00581404" w14:paraId="7D37483C" w14:textId="77777777">
            <w:pPr>
              <w:tabs>
                <w:tab w:val="center" w:pos="4680"/>
              </w:tabs>
              <w:suppressAutoHyphens/>
              <w:contextualSpacing/>
              <w:rPr>
                <w:spacing w:val="-2"/>
              </w:rPr>
            </w:pPr>
          </w:p>
          <w:p w:rsidR="00D63A4A" w:rsidRPr="00581404" w14:paraId="4CDB2B18" w14:textId="77777777">
            <w:pPr>
              <w:tabs>
                <w:tab w:val="center" w:pos="4680"/>
              </w:tabs>
              <w:suppressAutoHyphens/>
              <w:contextualSpacing/>
              <w:rPr>
                <w:spacing w:val="-2"/>
              </w:rPr>
            </w:pPr>
          </w:p>
          <w:p w:rsidR="00D63A4A" w:rsidRPr="00581404" w14:paraId="0F1116F5" w14:textId="77777777">
            <w:pPr>
              <w:tabs>
                <w:tab w:val="center" w:pos="4680"/>
              </w:tabs>
              <w:suppressAutoHyphens/>
              <w:contextualSpacing/>
              <w:rPr>
                <w:spacing w:val="-2"/>
              </w:rPr>
            </w:pPr>
          </w:p>
        </w:tc>
      </w:tr>
      <w:tr w14:paraId="74030BA7" w14:textId="77777777">
        <w:tblPrEx>
          <w:tblW w:w="0" w:type="auto"/>
          <w:tblLayout w:type="fixed"/>
          <w:tblLook w:val="0000"/>
        </w:tblPrEx>
        <w:tc>
          <w:tcPr>
            <w:tcW w:w="4698" w:type="dxa"/>
          </w:tcPr>
          <w:p w:rsidR="00D63A4A" w:rsidRPr="00581404" w14:paraId="2CB0B148" w14:textId="77777777">
            <w:pPr>
              <w:tabs>
                <w:tab w:val="center" w:pos="4680"/>
              </w:tabs>
              <w:suppressAutoHyphens/>
              <w:contextualSpacing/>
              <w:rPr>
                <w:spacing w:val="-2"/>
              </w:rPr>
            </w:pPr>
          </w:p>
        </w:tc>
        <w:tc>
          <w:tcPr>
            <w:tcW w:w="630" w:type="dxa"/>
          </w:tcPr>
          <w:p w:rsidR="00D63A4A" w:rsidRPr="00581404" w14:paraId="118DD9FF" w14:textId="77777777">
            <w:pPr>
              <w:tabs>
                <w:tab w:val="center" w:pos="4680"/>
              </w:tabs>
              <w:suppressAutoHyphens/>
              <w:contextualSpacing/>
              <w:rPr>
                <w:b/>
                <w:spacing w:val="-2"/>
              </w:rPr>
            </w:pPr>
          </w:p>
        </w:tc>
        <w:tc>
          <w:tcPr>
            <w:tcW w:w="4248" w:type="dxa"/>
          </w:tcPr>
          <w:p w:rsidR="00D63A4A" w:rsidRPr="00581404" w14:paraId="09F0C004" w14:textId="77777777">
            <w:pPr>
              <w:tabs>
                <w:tab w:val="center" w:pos="4680"/>
              </w:tabs>
              <w:suppressAutoHyphens/>
              <w:contextualSpacing/>
              <w:rPr>
                <w:spacing w:val="-2"/>
              </w:rPr>
            </w:pPr>
          </w:p>
        </w:tc>
      </w:tr>
    </w:tbl>
    <w:p w:rsidR="00D63A4A" w:rsidRPr="00581404" w14:paraId="33E2FA55" w14:textId="77777777">
      <w:pPr>
        <w:pStyle w:val="StyleBoldCentered"/>
        <w:contextualSpacing/>
        <w:rPr>
          <w:rFonts w:ascii="Times New Roman" w:hAnsi="Times New Roman"/>
        </w:rPr>
      </w:pPr>
      <w:r w:rsidRPr="00581404">
        <w:rPr>
          <w:rFonts w:ascii="Times New Roman" w:hAnsi="Times New Roman"/>
        </w:rPr>
        <w:t>CONSENT DECREE</w:t>
      </w:r>
    </w:p>
    <w:p w:rsidR="00D63A4A" w:rsidRPr="00581404" w14:paraId="25AA61AD" w14:textId="77777777">
      <w:pPr>
        <w:pStyle w:val="StyleBoldCentered"/>
        <w:contextualSpacing/>
        <w:rPr>
          <w:rFonts w:ascii="Times New Roman" w:hAnsi="Times New Roman"/>
        </w:rPr>
      </w:pPr>
    </w:p>
    <w:p w:rsidR="00D63A4A" w:rsidRPr="00581404" w:rsidP="00D63A4A" w14:paraId="1471F8AD" w14:textId="77777777">
      <w:pPr>
        <w:pStyle w:val="ParaNum"/>
        <w:numPr>
          <w:ilvl w:val="0"/>
          <w:numId w:val="17"/>
        </w:numPr>
        <w:tabs>
          <w:tab w:val="clear" w:pos="1080"/>
          <w:tab w:val="num" w:pos="1440"/>
        </w:tabs>
        <w:rPr>
          <w:szCs w:val="22"/>
        </w:rPr>
      </w:pPr>
      <w:r w:rsidRPr="00581404">
        <w:t xml:space="preserve">The Media Bureau of the Federal Communications Commission and </w:t>
      </w:r>
      <w:r w:rsidRPr="00581404">
        <w:t>Jomast</w:t>
      </w:r>
      <w:r w:rsidRPr="00581404">
        <w:t xml:space="preserve"> Corporation</w:t>
      </w:r>
      <w:r w:rsidRPr="00581404">
        <w:rPr>
          <w:b/>
          <w:bCs/>
        </w:rPr>
        <w:t xml:space="preserve"> </w:t>
      </w:r>
      <w:r w:rsidRPr="00581404">
        <w:t>(hereafter “Company,” as defined below), by their authorized representatives, hereby enter into this Consent Decree for the purpose of terminating the</w:t>
      </w:r>
      <w:r w:rsidRPr="00581404">
        <w:rPr>
          <w:bCs/>
        </w:rPr>
        <w:t xml:space="preserve"> Media </w:t>
      </w:r>
      <w:r w:rsidRPr="00581404">
        <w:t>Bureau’s investigation into the Company</w:t>
      </w:r>
      <w:r w:rsidRPr="00581404">
        <w:rPr>
          <w:bCs/>
        </w:rPr>
        <w:t>’s</w:t>
      </w:r>
      <w:r w:rsidRPr="00581404">
        <w:t xml:space="preserve"> compliance with section 315(e)(3) of the Communications Act of 1934, as amended,</w:t>
      </w:r>
      <w:r>
        <w:rPr>
          <w:rStyle w:val="FootnoteReference"/>
        </w:rPr>
        <w:footnoteReference w:id="15"/>
      </w:r>
      <w:r w:rsidRPr="00581404">
        <w:t xml:space="preserve"> and section 73.1943(c) of the Commission’s rules,</w:t>
      </w:r>
      <w:r>
        <w:rPr>
          <w:rStyle w:val="FootnoteReference"/>
        </w:rPr>
        <w:footnoteReference w:id="16"/>
      </w:r>
      <w:r w:rsidRPr="00581404">
        <w:t xml:space="preserve"> relating to the maintenance of online political files.  To resolve this matter, </w:t>
      </w:r>
      <w:bookmarkStart w:id="7" w:name="_Hlk40885159"/>
      <w:r w:rsidRPr="00581404">
        <w:t xml:space="preserve">the </w:t>
      </w:r>
      <w:r w:rsidRPr="00581404">
        <w:rPr>
          <w:bCs/>
        </w:rPr>
        <w:t>Company</w:t>
      </w:r>
      <w:r w:rsidRPr="00581404">
        <w:rPr>
          <w:b/>
        </w:rPr>
        <w:t xml:space="preserve"> </w:t>
      </w:r>
      <w:bookmarkEnd w:id="7"/>
      <w:r w:rsidRPr="00581404">
        <w:t xml:space="preserve">agrees to implement a comprehensive Compliance Plan to ensure its future compliance with section 315(e)(3) and section 73.1943(c).  </w:t>
      </w:r>
    </w:p>
    <w:p w:rsidR="00D63A4A" w:rsidRPr="00581404" w:rsidP="00D63A4A" w14:paraId="735DBB9E" w14:textId="77777777">
      <w:pPr>
        <w:pStyle w:val="Heading1"/>
        <w:widowControl/>
        <w:tabs>
          <w:tab w:val="num" w:pos="720"/>
        </w:tabs>
        <w:rPr>
          <w:rFonts w:ascii="Times New Roman" w:hAnsi="Times New Roman"/>
        </w:rPr>
      </w:pPr>
      <w:r w:rsidRPr="00581404">
        <w:rPr>
          <w:rFonts w:ascii="Times New Roman" w:hAnsi="Times New Roman"/>
        </w:rPr>
        <w:t>DEFINITIONS</w:t>
      </w:r>
    </w:p>
    <w:p w:rsidR="00D63A4A" w:rsidRPr="00581404" w:rsidP="00241A97" w14:paraId="6DF39422" w14:textId="77777777">
      <w:pPr>
        <w:pStyle w:val="ParaNum"/>
        <w:widowControl/>
        <w:tabs>
          <w:tab w:val="clear" w:pos="1080"/>
          <w:tab w:val="num" w:pos="1440"/>
        </w:tabs>
      </w:pPr>
      <w:r w:rsidRPr="00581404">
        <w:t>For the purposes of this Consent Decree, the following definitions shall apply:</w:t>
      </w:r>
    </w:p>
    <w:p w:rsidR="00D63A4A" w:rsidRPr="00581404" w:rsidP="00D63A4A" w14:paraId="3486C062" w14:textId="77777777">
      <w:pPr>
        <w:widowControl/>
        <w:numPr>
          <w:ilvl w:val="0"/>
          <w:numId w:val="15"/>
        </w:numPr>
        <w:spacing w:after="120"/>
      </w:pPr>
      <w:r w:rsidRPr="00581404">
        <w:t xml:space="preserve">“Act” means the Communications Act of 1934, as amended, 47 U.S.C. § 151 </w:t>
      </w:r>
      <w:r w:rsidRPr="00581404">
        <w:rPr>
          <w:i/>
        </w:rPr>
        <w:t>et seq</w:t>
      </w:r>
      <w:r w:rsidRPr="00581404">
        <w:t>.</w:t>
      </w:r>
    </w:p>
    <w:p w:rsidR="00D63A4A" w:rsidRPr="00581404" w:rsidP="00D63A4A" w14:paraId="308F35F6" w14:textId="77777777">
      <w:pPr>
        <w:widowControl/>
        <w:numPr>
          <w:ilvl w:val="0"/>
          <w:numId w:val="15"/>
        </w:numPr>
        <w:spacing w:after="120"/>
      </w:pPr>
      <w:r w:rsidRPr="00581404">
        <w:t>“Adopting Order” means an Order of the Bureau adopting the terms of this Consent Decree without change, addition, deletion, or modification.</w:t>
      </w:r>
    </w:p>
    <w:p w:rsidR="00D63A4A" w:rsidRPr="00581404" w:rsidP="00D63A4A" w14:paraId="0115E75A" w14:textId="77777777">
      <w:pPr>
        <w:widowControl/>
        <w:numPr>
          <w:ilvl w:val="0"/>
          <w:numId w:val="15"/>
        </w:numPr>
        <w:spacing w:after="120"/>
      </w:pPr>
      <w:r w:rsidRPr="00581404">
        <w:t>“Bureau” means the Media Bureau of the Commission.</w:t>
      </w:r>
    </w:p>
    <w:p w:rsidR="00D63A4A" w:rsidRPr="00581404" w:rsidP="00D63A4A" w14:paraId="40591806" w14:textId="77777777">
      <w:pPr>
        <w:widowControl/>
        <w:numPr>
          <w:ilvl w:val="0"/>
          <w:numId w:val="15"/>
        </w:numPr>
        <w:spacing w:after="120"/>
      </w:pPr>
      <w:r w:rsidRPr="00581404">
        <w:t xml:space="preserve">“Commission” or “FCC” means the Federal Communications Commission and </w:t>
      </w:r>
      <w:r w:rsidRPr="00581404">
        <w:t>all of</w:t>
      </w:r>
      <w:r w:rsidRPr="00581404">
        <w:t xml:space="preserve"> its bureaus and offices.  </w:t>
      </w:r>
    </w:p>
    <w:p w:rsidR="00D63A4A" w:rsidRPr="00581404" w:rsidP="00D63A4A" w14:paraId="34FB7E17" w14:textId="77777777">
      <w:pPr>
        <w:widowControl/>
        <w:numPr>
          <w:ilvl w:val="0"/>
          <w:numId w:val="15"/>
        </w:numPr>
        <w:spacing w:after="120"/>
      </w:pPr>
      <w:r w:rsidRPr="00581404">
        <w:t xml:space="preserve">“Company” means </w:t>
      </w:r>
      <w:r w:rsidRPr="00581404">
        <w:t>Jomast</w:t>
      </w:r>
      <w:r w:rsidRPr="00581404">
        <w:t xml:space="preserve"> Corporation</w:t>
      </w:r>
      <w:r w:rsidRPr="00581404">
        <w:rPr>
          <w:b/>
        </w:rPr>
        <w:t xml:space="preserve"> </w:t>
      </w:r>
      <w:r w:rsidRPr="00581404">
        <w:t xml:space="preserve">and its affiliates, subsidiaries, predecessors-in-interest, and successors-in-interest.  </w:t>
      </w:r>
    </w:p>
    <w:p w:rsidR="00D63A4A" w:rsidRPr="00581404" w:rsidP="00D63A4A" w14:paraId="2F210A7A" w14:textId="77777777">
      <w:pPr>
        <w:widowControl/>
        <w:numPr>
          <w:ilvl w:val="0"/>
          <w:numId w:val="15"/>
        </w:numPr>
        <w:spacing w:after="120"/>
      </w:pPr>
      <w:r w:rsidRPr="00581404">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D63A4A" w:rsidRPr="00581404" w:rsidP="00D63A4A" w14:paraId="219BC729" w14:textId="77777777">
      <w:pPr>
        <w:widowControl/>
        <w:numPr>
          <w:ilvl w:val="0"/>
          <w:numId w:val="15"/>
        </w:numPr>
        <w:spacing w:after="120"/>
      </w:pPr>
      <w:r w:rsidRPr="00581404">
        <w:t>“Effective Date” means the date by which both the Bureau and the Company</w:t>
      </w:r>
      <w:r w:rsidRPr="00581404">
        <w:rPr>
          <w:b/>
        </w:rPr>
        <w:t xml:space="preserve"> </w:t>
      </w:r>
      <w:r w:rsidRPr="00581404">
        <w:t>have signed the Consent Decree.</w:t>
      </w:r>
    </w:p>
    <w:p w:rsidR="00D63A4A" w:rsidRPr="00581404" w:rsidP="00D63A4A" w14:paraId="70342564" w14:textId="77777777">
      <w:pPr>
        <w:widowControl/>
        <w:numPr>
          <w:ilvl w:val="0"/>
          <w:numId w:val="15"/>
        </w:numPr>
        <w:spacing w:after="120"/>
      </w:pPr>
      <w:r w:rsidRPr="00581404">
        <w:rPr>
          <w:color w:val="000000"/>
        </w:rPr>
        <w:t>“Investigation” means the Bureau’s</w:t>
      </w:r>
      <w:r w:rsidRPr="00581404">
        <w:t xml:space="preserve"> decision to hold and not process the Company’s license renewal applications identified in Appendix A due to the Company’s inability to certify compliance with its public file obligations</w:t>
      </w:r>
      <w:r w:rsidRPr="00581404">
        <w:rPr>
          <w:bCs/>
        </w:rPr>
        <w:t>.</w:t>
      </w:r>
      <w:r w:rsidRPr="00581404">
        <w:t xml:space="preserve"> </w:t>
      </w:r>
    </w:p>
    <w:p w:rsidR="00D63A4A" w:rsidRPr="00581404" w:rsidP="00D63A4A" w14:paraId="1B8B61B2" w14:textId="77777777">
      <w:pPr>
        <w:widowControl/>
        <w:numPr>
          <w:ilvl w:val="0"/>
          <w:numId w:val="15"/>
        </w:numPr>
        <w:spacing w:after="120"/>
      </w:pPr>
      <w:r w:rsidRPr="00581404">
        <w:t>“Parties” means the Company</w:t>
      </w:r>
      <w:r w:rsidRPr="00581404">
        <w:rPr>
          <w:b/>
        </w:rPr>
        <w:t xml:space="preserve"> </w:t>
      </w:r>
      <w:r w:rsidRPr="00581404">
        <w:t>and the Bureau, each of which is a “Party.”</w:t>
      </w:r>
    </w:p>
    <w:p w:rsidR="00D63A4A" w:rsidRPr="00581404" w:rsidP="00D63A4A" w14:paraId="4D2FA096" w14:textId="77777777">
      <w:pPr>
        <w:widowControl/>
        <w:numPr>
          <w:ilvl w:val="0"/>
          <w:numId w:val="15"/>
        </w:numPr>
        <w:spacing w:after="120"/>
      </w:pPr>
      <w:r w:rsidRPr="00581404">
        <w:t>“</w:t>
      </w:r>
      <w:bookmarkStart w:id="8" w:name="_Hlk22047180"/>
      <w:r w:rsidRPr="00581404">
        <w:t>Political Record-Keeping Statute and Rule</w:t>
      </w:r>
      <w:bookmarkEnd w:id="8"/>
      <w:r w:rsidRPr="00581404">
        <w:t xml:space="preserve">” means 47 U.S.C. § 315(e)(3) and 47 CFR § 73.1943(c). </w:t>
      </w:r>
    </w:p>
    <w:p w:rsidR="00D63A4A" w:rsidRPr="00581404" w:rsidP="00D63A4A" w14:paraId="373079CD" w14:textId="77777777">
      <w:pPr>
        <w:widowControl/>
        <w:numPr>
          <w:ilvl w:val="0"/>
          <w:numId w:val="15"/>
        </w:numPr>
      </w:pPr>
      <w:r w:rsidRPr="00581404">
        <w:t>“Rules” means the Commission’s regulations found in Title 47 of the Code of Federal Regulations.</w:t>
      </w:r>
      <w:r w:rsidRPr="00581404">
        <w:rPr>
          <w:color w:val="000000"/>
        </w:rPr>
        <w:t xml:space="preserve"> </w:t>
      </w:r>
    </w:p>
    <w:p w:rsidR="00D63A4A" w:rsidRPr="00581404" w14:paraId="59BD891C" w14:textId="77777777">
      <w:pPr>
        <w:widowControl/>
        <w:spacing w:after="120"/>
        <w:ind w:left="1872"/>
      </w:pPr>
    </w:p>
    <w:p w:rsidR="00D63A4A" w:rsidRPr="00581404" w:rsidP="00D63A4A" w14:paraId="5741D6A1" w14:textId="77777777">
      <w:pPr>
        <w:pStyle w:val="Heading1"/>
        <w:widowControl/>
        <w:tabs>
          <w:tab w:val="num" w:pos="720"/>
        </w:tabs>
        <w:rPr>
          <w:rFonts w:ascii="Times New Roman" w:hAnsi="Times New Roman"/>
        </w:rPr>
      </w:pPr>
      <w:r w:rsidRPr="00581404">
        <w:rPr>
          <w:rFonts w:ascii="Times New Roman" w:hAnsi="Times New Roman"/>
        </w:rPr>
        <w:t>BACKGROUND</w:t>
      </w:r>
    </w:p>
    <w:p w:rsidR="00D63A4A" w:rsidRPr="00581404" w:rsidP="00241A97" w14:paraId="13D3C811" w14:textId="77777777">
      <w:pPr>
        <w:pStyle w:val="ParaNum"/>
        <w:widowControl/>
        <w:tabs>
          <w:tab w:val="clear" w:pos="1080"/>
          <w:tab w:val="num" w:pos="1440"/>
        </w:tabs>
      </w:pPr>
      <w:r w:rsidRPr="00581404">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rsidRPr="00581404">
        <w:t xml:space="preserve"> or (b) by an issue advertiser whose advertisement communicates a message relating to a political matter of national importance.</w:t>
      </w:r>
      <w:r>
        <w:rPr>
          <w:rStyle w:val="FootnoteReference"/>
        </w:rPr>
        <w:footnoteReference w:id="18"/>
      </w:r>
      <w:r w:rsidRPr="00581404">
        <w:t xml:space="preserve">  Section 315(e)(3) requires stations to place information about such requests into their political files “as soon as possible.”</w:t>
      </w:r>
      <w:r>
        <w:rPr>
          <w:rStyle w:val="FootnoteReference"/>
        </w:rPr>
        <w:footnoteReference w:id="19"/>
      </w:r>
      <w:r w:rsidRPr="00581404">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rsidRPr="00581404">
        <w:t xml:space="preserve"> and section 73.1943(c) requires stations to upload such information to their online political files “as soon as possible,” meaning “immediately absent unusual circumstances.”</w:t>
      </w:r>
      <w:r>
        <w:rPr>
          <w:rStyle w:val="FootnoteReference"/>
        </w:rPr>
        <w:footnoteReference w:id="21"/>
      </w:r>
      <w:r w:rsidRPr="00581404">
        <w:t xml:space="preserve"> A full- power station’s political file is a subset of its public inspection file.</w:t>
      </w:r>
      <w:r>
        <w:rPr>
          <w:vertAlign w:val="superscript"/>
        </w:rPr>
        <w:footnoteReference w:id="22"/>
      </w:r>
    </w:p>
    <w:p w:rsidR="00D63A4A" w:rsidRPr="00581404" w:rsidP="00241A97" w14:paraId="3EAEE508" w14:textId="77777777">
      <w:pPr>
        <w:pStyle w:val="ParaNum"/>
        <w:widowControl/>
        <w:tabs>
          <w:tab w:val="clear" w:pos="1080"/>
          <w:tab w:val="num" w:pos="1440"/>
        </w:tabs>
      </w:pPr>
      <w:r w:rsidRPr="00581404">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rsidRPr="00581404">
        <w:t xml:space="preserve"> and present their positions to the public prior to an election.</w:t>
      </w:r>
      <w:r>
        <w:rPr>
          <w:vertAlign w:val="superscript"/>
        </w:rPr>
        <w:footnoteReference w:id="24"/>
      </w:r>
      <w:r w:rsidRPr="00581404">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rsidRPr="00581404">
        <w:t xml:space="preserve">  </w:t>
      </w:r>
    </w:p>
    <w:p w:rsidR="00D63A4A" w:rsidRPr="00581404" w:rsidP="00241A97" w14:paraId="569527DD" w14:textId="77777777">
      <w:pPr>
        <w:pStyle w:val="ParaNum"/>
        <w:tabs>
          <w:tab w:val="clear" w:pos="1080"/>
          <w:tab w:val="num" w:pos="1440"/>
        </w:tabs>
        <w:rPr>
          <w:snapToGrid/>
          <w:kern w:val="0"/>
        </w:rPr>
      </w:pPr>
      <w:r w:rsidRPr="00581404">
        <w:t>The Company</w:t>
      </w:r>
      <w:r w:rsidRPr="00581404">
        <w:rPr>
          <w:b/>
        </w:rPr>
        <w:t xml:space="preserve"> </w:t>
      </w:r>
      <w:r w:rsidRPr="00581404">
        <w:rPr>
          <w:bCs/>
        </w:rPr>
        <w:t xml:space="preserve">owns and operates one or more commercial radio stations licensed by the Commission.  The </w:t>
      </w:r>
      <w:r w:rsidRPr="00581404">
        <w:t>Company</w:t>
      </w:r>
      <w:r w:rsidRPr="00581404">
        <w:rPr>
          <w:b/>
        </w:rPr>
        <w:t xml:space="preserve"> </w:t>
      </w:r>
      <w:r w:rsidRPr="00581404">
        <w:rPr>
          <w:bCs/>
        </w:rPr>
        <w:t xml:space="preserve">recently </w:t>
      </w:r>
      <w:r w:rsidRPr="00581404">
        <w:t xml:space="preserve">filed one or more applications for renewal of radio station licenses in which it was unable to certify compliance with the public file requirements during the relevant license term.  Further, we have determined that the Company failed to certify compliance in those applications because it did not comply with the Political Record Keeping Statute and Rule.  Those applications are identified in </w:t>
      </w:r>
      <w:r w:rsidRPr="00581404">
        <w:rPr>
          <w:b/>
          <w:bCs/>
        </w:rPr>
        <w:t>Appendix A</w:t>
      </w:r>
      <w:r w:rsidRPr="00581404">
        <w:t xml:space="preserve">.  Based on the Company’s inability to provide the required certification, the Bureau commenced the Investigation and suspended processing those license renewal applications.  </w:t>
      </w:r>
    </w:p>
    <w:p w:rsidR="00D63A4A" w:rsidRPr="00581404" w:rsidP="00241A97" w14:paraId="33273FD3" w14:textId="77777777">
      <w:pPr>
        <w:pStyle w:val="ParaNum"/>
        <w:tabs>
          <w:tab w:val="clear" w:pos="1080"/>
          <w:tab w:val="num" w:pos="1440"/>
        </w:tabs>
        <w:rPr>
          <w:snapToGrid/>
          <w:kern w:val="0"/>
        </w:rPr>
      </w:pPr>
      <w:bookmarkStart w:id="10" w:name="_Hlk40090063"/>
      <w:r w:rsidRPr="00581404">
        <w:t xml:space="preserve">The Bureau acknowledges that </w:t>
      </w:r>
      <w:bookmarkEnd w:id="10"/>
      <w:r w:rsidRPr="00581404">
        <w:t>the COVID-19 pandemic caused a dramatic reduction in advertising revenues which, in turn, placed the radio broadcast industry, including the Company</w:t>
      </w:r>
      <w:r w:rsidRPr="00581404">
        <w:rPr>
          <w:bCs/>
        </w:rPr>
        <w:t>,</w:t>
      </w:r>
      <w:r w:rsidRPr="00581404">
        <w:t xml:space="preserve"> under </w:t>
      </w:r>
      <w:r w:rsidRPr="00581404">
        <w:t xml:space="preserve">significant, ongoing financial stress. The Bureau believes that the </w:t>
      </w:r>
      <w:r w:rsidRPr="00581404">
        <w:rPr>
          <w:bCs/>
        </w:rPr>
        <w:t>Company</w:t>
      </w:r>
      <w:r w:rsidRPr="00581404">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D63A4A" w:rsidRPr="00581404" w:rsidP="00D63A4A" w14:paraId="03C842C5" w14:textId="77777777">
      <w:pPr>
        <w:pStyle w:val="Heading1"/>
        <w:widowControl/>
        <w:tabs>
          <w:tab w:val="num" w:pos="720"/>
        </w:tabs>
        <w:rPr>
          <w:rFonts w:ascii="Times New Roman" w:hAnsi="Times New Roman"/>
        </w:rPr>
      </w:pPr>
      <w:r w:rsidRPr="00581404">
        <w:rPr>
          <w:rFonts w:ascii="Times New Roman" w:hAnsi="Times New Roman"/>
        </w:rPr>
        <w:t>TERMS OF AGREEMENT</w:t>
      </w:r>
    </w:p>
    <w:p w:rsidR="00D63A4A" w:rsidRPr="00581404" w14:paraId="34B62D20" w14:textId="77777777">
      <w:pPr>
        <w:pStyle w:val="ParaNum"/>
        <w:keepNext/>
        <w:widowControl/>
        <w:tabs>
          <w:tab w:val="clear" w:pos="1080"/>
          <w:tab w:val="num" w:pos="1440"/>
        </w:tabs>
        <w:rPr>
          <w:u w:val="single"/>
        </w:rPr>
      </w:pPr>
      <w:r w:rsidRPr="00581404">
        <w:rPr>
          <w:b/>
          <w:u w:val="single"/>
        </w:rPr>
        <w:t>Adopting Order</w:t>
      </w:r>
      <w:r w:rsidRPr="00581404">
        <w:t>.</w:t>
      </w:r>
      <w:r w:rsidRPr="00581404">
        <w:rPr>
          <w:b/>
        </w:rPr>
        <w:t xml:space="preserve">  </w:t>
      </w:r>
      <w:r w:rsidRPr="00581404">
        <w:t>The provisions of this Consent Decree shall be incorporated by the Bureau in an Adopting Order.</w:t>
      </w:r>
      <w:r w:rsidRPr="00581404">
        <w:rPr>
          <w:b/>
          <w:u w:val="single"/>
        </w:rPr>
        <w:t xml:space="preserve"> </w:t>
      </w:r>
    </w:p>
    <w:p w:rsidR="00D63A4A" w:rsidRPr="00581404" w14:paraId="4BEDE8E2" w14:textId="77777777">
      <w:pPr>
        <w:pStyle w:val="ParaNum"/>
        <w:keepNext/>
        <w:widowControl/>
        <w:tabs>
          <w:tab w:val="clear" w:pos="1080"/>
          <w:tab w:val="num" w:pos="1440"/>
        </w:tabs>
      </w:pPr>
      <w:r w:rsidRPr="00581404">
        <w:rPr>
          <w:b/>
          <w:u w:val="single"/>
        </w:rPr>
        <w:t>Jurisdiction</w:t>
      </w:r>
      <w:r w:rsidRPr="00581404">
        <w:t>.  The Company</w:t>
      </w:r>
      <w:r w:rsidRPr="00581404">
        <w:rPr>
          <w:b/>
        </w:rPr>
        <w:t xml:space="preserve"> </w:t>
      </w:r>
      <w:r w:rsidRPr="00581404">
        <w:t xml:space="preserve">agrees that the Bureau has jurisdiction over it and the matters contained in this Consent Decree and has the authority to </w:t>
      </w:r>
      <w:r w:rsidRPr="00581404">
        <w:t>enter into</w:t>
      </w:r>
      <w:r w:rsidRPr="00581404">
        <w:t xml:space="preserve"> and adopt this Consent Decree.</w:t>
      </w:r>
    </w:p>
    <w:p w:rsidR="00D63A4A" w:rsidRPr="00581404" w14:paraId="010C1227" w14:textId="77777777">
      <w:pPr>
        <w:pStyle w:val="ParaNum"/>
        <w:keepNext/>
        <w:widowControl/>
        <w:tabs>
          <w:tab w:val="clear" w:pos="1080"/>
          <w:tab w:val="num" w:pos="1440"/>
        </w:tabs>
      </w:pPr>
      <w:r w:rsidRPr="00581404">
        <w:rPr>
          <w:b/>
          <w:u w:val="single"/>
        </w:rPr>
        <w:t>Effective Date</w:t>
      </w:r>
      <w:r w:rsidRPr="00581404">
        <w:t>.  The Parties agree that this Consent Decree shall become effective on the Effective Date.  As of the Effective Date, the Parties agree that this Consent Decree shall have the same force and effect as any other order of the Commission.</w:t>
      </w:r>
    </w:p>
    <w:p w:rsidR="00D63A4A" w:rsidRPr="00581404" w14:paraId="472112CC" w14:textId="77777777">
      <w:pPr>
        <w:pStyle w:val="ParaNum"/>
        <w:keepNext/>
        <w:widowControl/>
        <w:tabs>
          <w:tab w:val="clear" w:pos="1080"/>
          <w:tab w:val="num" w:pos="1440"/>
        </w:tabs>
      </w:pPr>
      <w:r w:rsidRPr="00581404">
        <w:rPr>
          <w:b/>
          <w:u w:val="single"/>
        </w:rPr>
        <w:t>Termination of Investigation</w:t>
      </w:r>
      <w:r w:rsidRPr="00581404">
        <w:t>.</w:t>
      </w:r>
      <w:r w:rsidRPr="00581404">
        <w:rPr>
          <w:b/>
        </w:rPr>
        <w:t xml:space="preserve">  </w:t>
      </w:r>
      <w:r w:rsidRPr="00581404">
        <w:t>In express reliance on the covenants and representations in this Consent Decree and to avoid further expenditure of public resources, the Bureau agrees to terminate the Investigation.  I</w:t>
      </w:r>
      <w:bookmarkStart w:id="11" w:name="_Hlk40272208"/>
      <w:r w:rsidRPr="00581404">
        <w:t xml:space="preserve">n addition, the Bureau agrees to process the Company’s pending radio license renewal applications identified in Appendix A in the ordinary course.  </w:t>
      </w:r>
      <w:bookmarkStart w:id="12" w:name="_Hlk40272241"/>
      <w:bookmarkEnd w:id="11"/>
      <w:r w:rsidRPr="00581404">
        <w:t>Furthermore, the Bureau agrees not to suspend the processing of such future radio license renewal applications that the Company</w:t>
      </w:r>
      <w:r w:rsidRPr="00581404">
        <w:rPr>
          <w:bCs/>
        </w:rPr>
        <w:t xml:space="preserve"> files in the current renewal cycle (through August 2022) because of the Company</w:t>
      </w:r>
      <w:r w:rsidRPr="00581404">
        <w:t xml:space="preserve">’s </w:t>
      </w:r>
      <w:r w:rsidRPr="00581404">
        <w:rPr>
          <w:bCs/>
        </w:rPr>
        <w:t xml:space="preserve">inability to certify compliance with its public file obligations in those applications.  </w:t>
      </w:r>
      <w:r w:rsidRPr="00581404">
        <w:t>In consideration for such, the Company agrees to the terms, conditions, and procedures contained herein.</w:t>
      </w:r>
      <w:bookmarkEnd w:id="12"/>
      <w:r w:rsidRPr="00581404">
        <w:t xml:space="preserve">  </w:t>
      </w:r>
    </w:p>
    <w:p w:rsidR="00D63A4A" w:rsidRPr="00581404" w14:paraId="5ADAF187" w14:textId="77777777">
      <w:pPr>
        <w:pStyle w:val="ParaNum"/>
        <w:keepNext/>
        <w:widowControl/>
        <w:tabs>
          <w:tab w:val="clear" w:pos="1080"/>
          <w:tab w:val="num" w:pos="1440"/>
        </w:tabs>
      </w:pPr>
      <w:r w:rsidRPr="00581404">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sidRPr="00581404">
        <w:rPr>
          <w:b/>
        </w:rPr>
        <w:t xml:space="preserve"> </w:t>
      </w:r>
      <w:r w:rsidRPr="00581404">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rsidRPr="00581404">
        <w:t xml:space="preserve">  </w:t>
      </w:r>
    </w:p>
    <w:p w:rsidR="00D63A4A" w:rsidRPr="00581404" w14:paraId="1C70B00C" w14:textId="77777777">
      <w:pPr>
        <w:pStyle w:val="ParaNum"/>
        <w:keepNext/>
        <w:widowControl/>
        <w:tabs>
          <w:tab w:val="clear" w:pos="1080"/>
          <w:tab w:val="num" w:pos="1440"/>
        </w:tabs>
      </w:pPr>
      <w:r w:rsidRPr="00581404">
        <w:rPr>
          <w:b/>
          <w:u w:val="single"/>
        </w:rPr>
        <w:t>Admission of Liability</w:t>
      </w:r>
      <w:r w:rsidRPr="00581404">
        <w:t>. The Company</w:t>
      </w:r>
      <w:r w:rsidRPr="00581404">
        <w:rPr>
          <w:b/>
        </w:rPr>
        <w:t xml:space="preserve"> </w:t>
      </w:r>
      <w:r w:rsidRPr="00581404">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D63A4A" w:rsidRPr="00581404" w14:paraId="2A1E7455" w14:textId="77777777">
      <w:pPr>
        <w:pStyle w:val="ParaNum"/>
        <w:keepNext/>
        <w:widowControl/>
        <w:tabs>
          <w:tab w:val="clear" w:pos="1080"/>
          <w:tab w:val="num" w:pos="1440"/>
        </w:tabs>
      </w:pPr>
      <w:r w:rsidRPr="00581404">
        <w:t>Pursuant to section 503(b)(2)(E) of the Act, in exercising its forfeiture authority, the Commission may consider, among other things, “any history of prior offenses” by the licensee.</w:t>
      </w:r>
      <w:r>
        <w:rPr>
          <w:rStyle w:val="FootnoteReference"/>
        </w:rPr>
        <w:footnoteReference w:id="27"/>
      </w:r>
      <w:r w:rsidRPr="00581404">
        <w:t xml:space="preserve">  The Company</w:t>
      </w:r>
      <w:r w:rsidRPr="00581404">
        <w:rPr>
          <w:b/>
        </w:rPr>
        <w:t xml:space="preserve"> </w:t>
      </w:r>
      <w:r w:rsidRPr="00581404">
        <w:t>acknowledges that the Commission or its delegated authority may consider the Company’s admission of liability in this Consent Decree in proposing any future forfeiture against Company</w:t>
      </w:r>
      <w:r w:rsidRPr="00581404">
        <w:rPr>
          <w:b/>
        </w:rPr>
        <w:t xml:space="preserve"> </w:t>
      </w:r>
      <w:r w:rsidRPr="00581404">
        <w:t>in the  event the Company</w:t>
      </w:r>
      <w:r w:rsidRPr="00581404">
        <w:rPr>
          <w:b/>
        </w:rPr>
        <w:t xml:space="preserve"> </w:t>
      </w:r>
      <w:r w:rsidRPr="00581404">
        <w:t>is determined to have apparently committed a violation of the Act, the Rules, or of any orders of the Commission after the Effective Date, whether related to political programming and record keeping or otherwise.</w:t>
      </w:r>
    </w:p>
    <w:p w:rsidR="00D63A4A" w:rsidRPr="00581404" w:rsidP="006749F9" w14:paraId="6D61AEA7" w14:textId="77777777">
      <w:pPr>
        <w:pStyle w:val="ParaNum"/>
        <w:keepNext/>
        <w:widowControl/>
        <w:tabs>
          <w:tab w:val="clear" w:pos="1080"/>
          <w:tab w:val="num" w:pos="1440"/>
        </w:tabs>
      </w:pPr>
      <w:r w:rsidRPr="00581404">
        <w:rPr>
          <w:b/>
          <w:u w:val="single"/>
        </w:rPr>
        <w:t>Compliance Officer</w:t>
      </w:r>
      <w:r w:rsidRPr="00581404">
        <w:t xml:space="preserve">.  Within 30 calendar days after the Effective Date, the Company shall designate a senior manager to serve as a Compliance Officer and to discharge the duties set forth </w:t>
      </w:r>
      <w:r w:rsidRPr="00581404">
        <w:t xml:space="preserve">below.  The Compliance Officer shall report directly to the Company’s Chief Executive </w:t>
      </w:r>
      <w:bookmarkStart w:id="13" w:name="_Hlk45695358"/>
      <w:r w:rsidRPr="00581404">
        <w:t>Officer (or equivalent senior officer/owner)</w:t>
      </w:r>
      <w:bookmarkEnd w:id="13"/>
      <w:r w:rsidRPr="00581404">
        <w:t xml:space="preserve"> 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D63A4A" w:rsidRPr="00581404" w14:paraId="57762B56" w14:textId="77777777">
      <w:pPr>
        <w:pStyle w:val="ParaNum"/>
        <w:keepNext/>
        <w:widowControl/>
        <w:tabs>
          <w:tab w:val="clear" w:pos="1080"/>
          <w:tab w:val="num" w:pos="1440"/>
        </w:tabs>
      </w:pPr>
      <w:r w:rsidRPr="00581404">
        <w:rPr>
          <w:b/>
          <w:u w:val="single"/>
        </w:rPr>
        <w:t>Compliance Plan</w:t>
      </w:r>
      <w:r w:rsidRPr="00581404">
        <w:t xml:space="preserve">.  For purposes of settling the matters set forth herein, the Company </w:t>
      </w:r>
      <w:r w:rsidRPr="00581404">
        <w:rPr>
          <w:rFonts w:eastAsia="MS Mincho"/>
        </w:rPr>
        <w:t>agrees that it shall, within 30 calendar days after the Effective Date, develop and implement</w:t>
      </w:r>
      <w:r w:rsidRPr="00581404">
        <w:rPr>
          <w:rFonts w:eastAsia="MS Mincho"/>
          <w:b/>
        </w:rPr>
        <w:t xml:space="preserve"> </w:t>
      </w:r>
      <w:r w:rsidRPr="00581404">
        <w:rPr>
          <w:rFonts w:eastAsia="MS Mincho"/>
        </w:rPr>
        <w:t xml:space="preserve">a Compliance Plan designed to ensure future compliance with the Political Record-keeping Statute and Rule, and </w:t>
      </w:r>
      <w:r w:rsidRPr="00581404">
        <w:t xml:space="preserve">with the terms and conditions of this Consent Decree.  The Compliance Plan, </w:t>
      </w:r>
      <w:r w:rsidRPr="00581404">
        <w:t>with the exception of</w:t>
      </w:r>
      <w:r w:rsidRPr="00581404">
        <w:t xml:space="preserve"> the Compliance Report described below in paragraph 15(c), shall apply to all radio stations owned by the Company.  The Compliance Plan shall contain, at a minimum, the following elements: </w:t>
      </w:r>
    </w:p>
    <w:p w:rsidR="00D63A4A" w:rsidRPr="00D63A4A" w:rsidP="00D63A4A" w14:paraId="6B696705" w14:textId="77777777">
      <w:pPr>
        <w:pStyle w:val="Heading2"/>
        <w:widowControl/>
        <w:numPr>
          <w:ilvl w:val="0"/>
          <w:numId w:val="16"/>
        </w:numPr>
        <w:rPr>
          <w:b w:val="0"/>
          <w:bCs/>
        </w:rPr>
      </w:pPr>
      <w:r w:rsidRPr="00581404">
        <w:rPr>
          <w:u w:val="single"/>
        </w:rPr>
        <w:t>Compliance Manual</w:t>
      </w:r>
      <w:r w:rsidRPr="00581404">
        <w:t xml:space="preserve">.  </w:t>
      </w:r>
      <w:r w:rsidRPr="00D63A4A">
        <w:rPr>
          <w:b w:val="0"/>
          <w:bCs/>
        </w:rPr>
        <w:t>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D63A4A" w:rsidRPr="00D63A4A" w:rsidP="00D63A4A" w14:paraId="45A2106B" w14:textId="77777777">
      <w:pPr>
        <w:pStyle w:val="Heading2"/>
        <w:widowControl/>
        <w:numPr>
          <w:ilvl w:val="2"/>
          <w:numId w:val="16"/>
        </w:numPr>
        <w:ind w:left="1980"/>
        <w:rPr>
          <w:b w:val="0"/>
          <w:bCs/>
        </w:rPr>
      </w:pPr>
      <w:r w:rsidRPr="00D63A4A">
        <w:rPr>
          <w:b w:val="0"/>
          <w:bCs/>
        </w:rPr>
        <w:t xml:space="preserve">thoroughly explain the requirements embodied in the Political Record-keeping Statute and Rule;  </w:t>
      </w:r>
    </w:p>
    <w:p w:rsidR="00D63A4A" w:rsidRPr="00D63A4A" w:rsidP="00D63A4A" w14:paraId="755CBE65" w14:textId="77777777">
      <w:pPr>
        <w:pStyle w:val="Heading2"/>
        <w:widowControl/>
        <w:numPr>
          <w:ilvl w:val="2"/>
          <w:numId w:val="16"/>
        </w:numPr>
        <w:ind w:left="1980"/>
        <w:rPr>
          <w:b w:val="0"/>
          <w:bCs/>
        </w:rPr>
      </w:pPr>
      <w:r w:rsidRPr="00D63A4A">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D63A4A" w:rsidRPr="00D63A4A" w:rsidP="00D63A4A" w14:paraId="02012D9E" w14:textId="77777777">
      <w:pPr>
        <w:pStyle w:val="Heading2"/>
        <w:widowControl/>
        <w:numPr>
          <w:ilvl w:val="2"/>
          <w:numId w:val="16"/>
        </w:numPr>
        <w:ind w:left="1980"/>
        <w:rPr>
          <w:b w:val="0"/>
          <w:bCs/>
        </w:rPr>
      </w:pPr>
      <w:r w:rsidRPr="00D63A4A">
        <w:rPr>
          <w:b w:val="0"/>
          <w:bCs/>
        </w:rPr>
        <w:t xml:space="preserve">be periodically reviewed and revised as necessary to ensure that the information set forth therein remains current, complete, accurate, and effective.  </w:t>
      </w:r>
    </w:p>
    <w:p w:rsidR="00D63A4A" w:rsidRPr="00581404" w:rsidP="00D63A4A" w14:paraId="023FC2DF" w14:textId="77777777">
      <w:pPr>
        <w:pStyle w:val="Heading2"/>
        <w:widowControl/>
        <w:numPr>
          <w:ilvl w:val="0"/>
          <w:numId w:val="16"/>
        </w:numPr>
      </w:pPr>
      <w:r w:rsidRPr="00581404">
        <w:rPr>
          <w:u w:val="single"/>
        </w:rPr>
        <w:t>Compliance Training Program</w:t>
      </w:r>
      <w:r w:rsidRPr="00581404">
        <w:t xml:space="preserve">.  </w:t>
      </w:r>
      <w:r w:rsidRPr="00D63A4A">
        <w:rPr>
          <w:b w:val="0"/>
          <w:bCs/>
        </w:rPr>
        <w:t>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 effective.</w:t>
      </w:r>
    </w:p>
    <w:p w:rsidR="00D63A4A" w:rsidRPr="00581404" w:rsidP="00D63A4A" w14:paraId="63238887" w14:textId="77777777">
      <w:pPr>
        <w:pStyle w:val="ParaNum"/>
        <w:keepNext/>
        <w:widowControl/>
        <w:numPr>
          <w:ilvl w:val="0"/>
          <w:numId w:val="16"/>
        </w:numPr>
      </w:pPr>
      <w:r w:rsidRPr="00581404">
        <w:rPr>
          <w:b/>
          <w:u w:val="single"/>
        </w:rPr>
        <w:t>Compliance Report</w:t>
      </w:r>
      <w:r w:rsidRPr="00581404">
        <w:t xml:space="preserve">.  The Company shall submit one compliance report in the form of a spreadsheet to the Bureau for each station listed in Appendix A.  The compliance report is intended to provide data about requests that the station received for the purchase of </w:t>
      </w:r>
      <w:r w:rsidRPr="00581404">
        <w:t>broadcast time by, or on behalf of, legally qualified candidates for public office or which communicate a message relating to any political matter of national importance.</w:t>
      </w:r>
      <w:r>
        <w:rPr>
          <w:rStyle w:val="FootnoteReference"/>
        </w:rPr>
        <w:footnoteReference w:id="28"/>
      </w:r>
      <w:r w:rsidRPr="00581404">
        <w:t xml:space="preserve">  The compliance report shall: (1) provide data about such requests that the station received for ads broadcast during the 6-month period preceding the general election on November 2, 2021, and (2) be submitted to the Bureau no later than December 10, 2021. The Bureau may, within its sole discretion, require the Company to submit more frequent or additional compliance reports in accordance with the terms of paragraph 17 below.      </w:t>
      </w:r>
    </w:p>
    <w:p w:rsidR="00D63A4A" w:rsidRPr="00D63A4A" w:rsidP="00D63A4A" w14:paraId="653997A0" w14:textId="77777777">
      <w:pPr>
        <w:pStyle w:val="Heading2"/>
        <w:widowControl/>
        <w:numPr>
          <w:ilvl w:val="2"/>
          <w:numId w:val="16"/>
        </w:numPr>
        <w:ind w:left="1980"/>
        <w:rPr>
          <w:b w:val="0"/>
          <w:bCs/>
        </w:rPr>
      </w:pPr>
      <w:r w:rsidRPr="00D63A4A">
        <w:rPr>
          <w:b w:val="0"/>
          <w:bCs/>
        </w:rPr>
        <w:t>The compliance report shall include a certification by the Compliance Officer stating that the Compliance Officer has personal knowledge that the Company: (</w:t>
      </w:r>
      <w:r w:rsidRPr="00D63A4A">
        <w:rPr>
          <w:b w:val="0"/>
          <w:bCs/>
        </w:rPr>
        <w:t>i</w:t>
      </w:r>
      <w:r w:rsidRPr="00D63A4A">
        <w:rPr>
          <w:b w:val="0"/>
          <w:bCs/>
        </w:rPr>
        <w:t>) has established and implemented the Compliance Plan; (ii) has utilized the operating procedures since the implementation of the Compliance Plan; and (iii) is not aware of any instances of noncompliance with the terms and conditions of this Consent Decree.</w:t>
      </w:r>
    </w:p>
    <w:p w:rsidR="00D63A4A" w:rsidRPr="00D63A4A" w:rsidP="00D63A4A" w14:paraId="6D7ABF98" w14:textId="77777777">
      <w:pPr>
        <w:pStyle w:val="Heading2"/>
        <w:widowControl/>
        <w:numPr>
          <w:ilvl w:val="2"/>
          <w:numId w:val="16"/>
        </w:numPr>
        <w:ind w:left="1980"/>
        <w:rPr>
          <w:b w:val="0"/>
          <w:bCs/>
        </w:rPr>
      </w:pPr>
      <w:r w:rsidRPr="00D63A4A">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D63A4A">
        <w:rPr>
          <w:b w:val="0"/>
          <w:bCs/>
        </w:rPr>
        <w:t xml:space="preserve"> and be subscribed to as true under penalty of perjury in substantially the form set forth therein.</w:t>
      </w:r>
    </w:p>
    <w:p w:rsidR="00D63A4A" w:rsidRPr="00D63A4A" w:rsidP="00D63A4A" w14:paraId="19152EB2" w14:textId="77777777">
      <w:pPr>
        <w:pStyle w:val="Heading2"/>
        <w:widowControl/>
        <w:numPr>
          <w:ilvl w:val="2"/>
          <w:numId w:val="16"/>
        </w:numPr>
        <w:ind w:left="1980"/>
        <w:rPr>
          <w:b w:val="0"/>
          <w:bCs/>
        </w:rPr>
      </w:pPr>
      <w:r w:rsidRPr="00D63A4A">
        <w:rPr>
          <w:b w:val="0"/>
          <w:bCs/>
        </w:rPr>
        <w:t>If the Compliance Officer is unable to provide the requisite certification, the Compliance Officer shall provide the Bureau with a report detailing the noncompliance, as described below.</w:t>
      </w:r>
    </w:p>
    <w:p w:rsidR="00D63A4A" w:rsidRPr="00D63A4A" w:rsidP="00D63A4A" w14:paraId="5CAD1B89" w14:textId="77777777">
      <w:pPr>
        <w:pStyle w:val="Heading2"/>
        <w:widowControl/>
        <w:numPr>
          <w:ilvl w:val="2"/>
          <w:numId w:val="16"/>
        </w:numPr>
        <w:ind w:left="1980"/>
        <w:rPr>
          <w:b w:val="0"/>
          <w:bCs/>
        </w:rPr>
      </w:pPr>
      <w:r w:rsidRPr="00D63A4A">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D63A4A" w:rsidRPr="00D63A4A" w:rsidP="00D63A4A" w14:paraId="78062B6F" w14:textId="77777777">
      <w:pPr>
        <w:pStyle w:val="Heading2"/>
        <w:widowControl/>
        <w:numPr>
          <w:ilvl w:val="2"/>
          <w:numId w:val="16"/>
        </w:numPr>
        <w:ind w:left="1980"/>
        <w:rPr>
          <w:b w:val="0"/>
          <w:bCs/>
        </w:rPr>
      </w:pPr>
      <w:r w:rsidRPr="00D63A4A">
        <w:rPr>
          <w:b w:val="0"/>
          <w:bCs/>
        </w:rPr>
        <w:t xml:space="preserve">The compliance report shall be </w:t>
      </w:r>
      <w:bookmarkStart w:id="14" w:name="_Hlk17373964"/>
      <w:r w:rsidRPr="00D63A4A">
        <w:rPr>
          <w:b w:val="0"/>
          <w:bCs/>
        </w:rPr>
        <w:t xml:space="preserve">submitted to the Political Programming staff:  Robert Baker, Assistant Chief, Policy Division, Media Bureau, Federal Communications Commission, at </w:t>
      </w:r>
      <w:bookmarkStart w:id="15" w:name="_Hlk20297977"/>
      <w:hyperlink r:id="rId10" w:history="1">
        <w:r w:rsidRPr="00D63A4A">
          <w:rPr>
            <w:rStyle w:val="Hyperlink"/>
            <w:b w:val="0"/>
            <w:bCs/>
            <w:iCs/>
          </w:rPr>
          <w:t>Robert.Baker@fcc.gov</w:t>
        </w:r>
      </w:hyperlink>
      <w:r w:rsidRPr="00D63A4A">
        <w:rPr>
          <w:b w:val="0"/>
          <w:bCs/>
        </w:rPr>
        <w:t xml:space="preserve">; </w:t>
      </w:r>
      <w:bookmarkEnd w:id="15"/>
      <w:r w:rsidRPr="00D63A4A">
        <w:rPr>
          <w:b w:val="0"/>
          <w:bCs/>
        </w:rPr>
        <w:t xml:space="preserve">Gary Schonman, Special Counsel, Policy Division, Media Bureau, Federal Communications Commission, at </w:t>
      </w:r>
      <w:hyperlink r:id="rId11" w:history="1">
        <w:r w:rsidRPr="00D63A4A">
          <w:rPr>
            <w:rStyle w:val="Hyperlink"/>
            <w:b w:val="0"/>
            <w:bCs/>
            <w:iCs/>
          </w:rPr>
          <w:t>Gary.Schonman@fcc.gov</w:t>
        </w:r>
      </w:hyperlink>
      <w:r w:rsidRPr="00D63A4A">
        <w:rPr>
          <w:b w:val="0"/>
          <w:bCs/>
        </w:rPr>
        <w:t xml:space="preserve">; </w:t>
      </w:r>
      <w:bookmarkStart w:id="16" w:name="_Hlk45087492"/>
      <w:r w:rsidRPr="00D63A4A">
        <w:rPr>
          <w:b w:val="0"/>
          <w:bCs/>
        </w:rPr>
        <w:t>and S</w:t>
      </w:r>
      <w:r w:rsidRPr="00D63A4A">
        <w:rPr>
          <w:b w:val="0"/>
          <w:bCs/>
          <w:iCs/>
        </w:rPr>
        <w:t xml:space="preserve">ima Nilsson, Attorney-Advisor, Policy Division Media Bureau, Federal Communications Commission, at </w:t>
      </w:r>
      <w:hyperlink r:id="rId12" w:history="1">
        <w:r w:rsidRPr="00D63A4A">
          <w:rPr>
            <w:rStyle w:val="Hyperlink"/>
            <w:b w:val="0"/>
            <w:bCs/>
            <w:iCs/>
          </w:rPr>
          <w:t>Sima.Nilsson@fcc.gov.</w:t>
        </w:r>
      </w:hyperlink>
      <w:r w:rsidRPr="00D63A4A">
        <w:rPr>
          <w:b w:val="0"/>
          <w:bCs/>
          <w:iCs/>
        </w:rPr>
        <w:t xml:space="preserve"> </w:t>
      </w:r>
      <w:r w:rsidRPr="00D63A4A">
        <w:rPr>
          <w:b w:val="0"/>
          <w:bCs/>
        </w:rPr>
        <w:t xml:space="preserve">  </w:t>
      </w:r>
      <w:bookmarkEnd w:id="14"/>
      <w:bookmarkEnd w:id="16"/>
    </w:p>
    <w:p w:rsidR="00D63A4A" w:rsidRPr="00581404" w:rsidP="00241A97" w14:paraId="1FBD4B45" w14:textId="77777777">
      <w:pPr>
        <w:pStyle w:val="ParaNum"/>
        <w:tabs>
          <w:tab w:val="clear" w:pos="1080"/>
          <w:tab w:val="num" w:pos="1440"/>
        </w:tabs>
        <w:rPr>
          <w:spacing w:val="-2"/>
          <w:szCs w:val="22"/>
        </w:rPr>
      </w:pPr>
      <w:r w:rsidRPr="00581404">
        <w:rPr>
          <w:b/>
          <w:u w:val="single"/>
        </w:rPr>
        <w:t>Reporting Noncompliance</w:t>
      </w:r>
      <w:r w:rsidRPr="00581404">
        <w:t xml:space="preserve">.  The Company shall, for each radio station it owns, report any instance of noncompliance with the Political Record-keeping Statute and Rule, and any instance of noncompliance with any </w:t>
      </w:r>
      <w:r w:rsidRPr="00581404">
        <w:t>applicable  terms</w:t>
      </w:r>
      <w:r w:rsidRPr="00581404">
        <w:t xml:space="preserve"> and conditions of this Consent Decree within 10 calendar days after discovery of such noncompliance.  Such reports shall include a detailed explanation of: (</w:t>
      </w:r>
      <w:r w:rsidRPr="00581404">
        <w:t>i</w:t>
      </w:r>
      <w:r w:rsidRPr="00581404">
        <w:t>) each such instance of noncompliance; (ii) the steps that the Company has taken or will take to remedy such noncompliance, including the schedule on which such actions will be taken; and (</w:t>
      </w:r>
      <w:r w:rsidRPr="00581404">
        <w:t>iiii</w:t>
      </w:r>
      <w:r w:rsidRPr="00581404">
        <w:t xml:space="preserve">) the steps that the Company has taken or will take to prevent the recurrence of any such noncompliance, including the schedule on which such preventative action will be taken.  All reports of noncompliance </w:t>
      </w:r>
      <w:bookmarkStart w:id="17" w:name="_Hlk17294099"/>
      <w:r w:rsidRPr="00581404">
        <w:t xml:space="preserve">shall be submitted to the Political Programming staff:  Robert Baker, Assistant Chief, Policy Division, Media Bureau, Federal Communications Commission, </w:t>
      </w:r>
      <w:r w:rsidRPr="00581404">
        <w:rPr>
          <w:iCs/>
          <w:szCs w:val="22"/>
        </w:rPr>
        <w:t xml:space="preserve">at </w:t>
      </w:r>
      <w:hyperlink r:id="rId10" w:history="1">
        <w:r w:rsidRPr="00581404">
          <w:rPr>
            <w:rStyle w:val="Hyperlink"/>
            <w:iCs/>
            <w:szCs w:val="22"/>
          </w:rPr>
          <w:t>Robert.Baker@fcc.gov</w:t>
        </w:r>
      </w:hyperlink>
      <w:r w:rsidRPr="00581404">
        <w:t>;</w:t>
      </w:r>
      <w:r w:rsidRPr="00581404">
        <w:rPr>
          <w:iCs/>
          <w:szCs w:val="22"/>
        </w:rPr>
        <w:t xml:space="preserve"> Gary Schonman, Special Counsel, Policy Division, Media Bureau, Federal Communications Commission, at </w:t>
      </w:r>
      <w:hyperlink r:id="rId11" w:history="1">
        <w:r w:rsidRPr="00581404">
          <w:rPr>
            <w:rStyle w:val="Hyperlink"/>
            <w:iCs/>
            <w:szCs w:val="22"/>
          </w:rPr>
          <w:t>Gary.Schonman@fcc.gov</w:t>
        </w:r>
      </w:hyperlink>
      <w:r w:rsidRPr="00581404">
        <w:rPr>
          <w:rStyle w:val="Hyperlink"/>
          <w:iCs/>
          <w:szCs w:val="22"/>
        </w:rPr>
        <w:t xml:space="preserve">; </w:t>
      </w:r>
      <w:r w:rsidRPr="00581404">
        <w:t>and S</w:t>
      </w:r>
      <w:r w:rsidRPr="00581404">
        <w:rPr>
          <w:iCs/>
        </w:rPr>
        <w:t xml:space="preserve">ima Nilsson, Attorney-Advisor, Policy Division Media Bureau, Federal </w:t>
      </w:r>
      <w:r w:rsidRPr="00581404">
        <w:rPr>
          <w:iCs/>
        </w:rPr>
        <w:t xml:space="preserve">Communications Commission, at </w:t>
      </w:r>
      <w:hyperlink r:id="rId12" w:history="1">
        <w:r w:rsidRPr="00581404">
          <w:rPr>
            <w:rStyle w:val="Hyperlink"/>
            <w:iCs/>
          </w:rPr>
          <w:t>Sima.Nilsson@fcc.gov.</w:t>
        </w:r>
      </w:hyperlink>
      <w:r w:rsidRPr="00581404">
        <w:rPr>
          <w:iCs/>
        </w:rPr>
        <w:t xml:space="preserve"> </w:t>
      </w:r>
      <w:r w:rsidRPr="00581404">
        <w:t xml:space="preserve">  </w:t>
      </w:r>
      <w:r w:rsidRPr="00581404">
        <w:rPr>
          <w:iCs/>
          <w:szCs w:val="22"/>
        </w:rPr>
        <w:t xml:space="preserve"> </w:t>
      </w:r>
      <w:bookmarkEnd w:id="17"/>
    </w:p>
    <w:p w:rsidR="00D63A4A" w:rsidRPr="00581404" w:rsidP="00241A97" w14:paraId="3BFD58FA" w14:textId="77777777">
      <w:pPr>
        <w:pStyle w:val="ParaNum"/>
        <w:tabs>
          <w:tab w:val="clear" w:pos="1080"/>
          <w:tab w:val="num" w:pos="1440"/>
        </w:tabs>
      </w:pPr>
      <w:r w:rsidRPr="00581404">
        <w:rPr>
          <w:b/>
          <w:u w:val="single"/>
        </w:rPr>
        <w:t>Termination Date</w:t>
      </w:r>
      <w:r w:rsidRPr="00581404">
        <w:t xml:space="preserve">.  The obligations to which the Company is subject pursuant to this Consent Decree shall terminate 60 days after the filing of the compliance report referenced above, </w:t>
      </w:r>
      <w:r w:rsidRPr="00581404">
        <w:rPr>
          <w:i/>
          <w:iCs/>
        </w:rPr>
        <w:t>provided</w:t>
      </w:r>
      <w:r w:rsidRPr="00581404">
        <w:t xml:space="preserve"> the Bureau is satisfied that the </w:t>
      </w:r>
      <w:r w:rsidRPr="00581404">
        <w:rPr>
          <w:bCs/>
        </w:rPr>
        <w:t>Company</w:t>
      </w:r>
      <w:r w:rsidRPr="00581404">
        <w:t xml:space="preserve"> has demonstrated substantial compliance with its political file obligations.  If the Bureau is not satisfied that the Company has demonstrated substantial compliance with its political file obligations, the Bureau may, within its the sole discretion and authority, extend the termination date of this Consent Decree for up to an additional 24 months. </w:t>
      </w:r>
    </w:p>
    <w:p w:rsidR="00D63A4A" w:rsidRPr="00581404" w:rsidP="00241A97" w14:paraId="014B5088" w14:textId="77777777">
      <w:pPr>
        <w:pStyle w:val="ParaNum"/>
        <w:tabs>
          <w:tab w:val="clear" w:pos="1080"/>
          <w:tab w:val="num" w:pos="1440"/>
        </w:tabs>
      </w:pPr>
      <w:r w:rsidRPr="00581404">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D63A4A" w:rsidRPr="00581404" w:rsidP="00241A97" w14:paraId="415D1F7D" w14:textId="77777777">
      <w:pPr>
        <w:pStyle w:val="ParaNum"/>
        <w:keepNext/>
        <w:widowControl/>
        <w:tabs>
          <w:tab w:val="clear" w:pos="1080"/>
          <w:tab w:val="num" w:pos="1440"/>
        </w:tabs>
      </w:pPr>
      <w:r w:rsidRPr="00581404">
        <w:rPr>
          <w:b/>
          <w:u w:val="single"/>
        </w:rPr>
        <w:t>Waivers</w:t>
      </w:r>
      <w:r w:rsidRPr="00581404">
        <w:t xml:space="preserve">.  As of the Effective Date, the </w:t>
      </w:r>
      <w:r w:rsidRPr="00581404">
        <w:rPr>
          <w:bCs/>
        </w:rPr>
        <w:t>Company</w:t>
      </w:r>
      <w:r w:rsidRPr="00581404">
        <w:t xml:space="preserve"> waives </w:t>
      </w:r>
      <w:r w:rsidRPr="00581404">
        <w:t>any and all</w:t>
      </w:r>
      <w:r w:rsidRPr="00581404">
        <w:t xml:space="preserve">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sidRPr="00581404">
        <w:rPr>
          <w:i/>
        </w:rPr>
        <w:t>de novo</w:t>
      </w:r>
      <w:r w:rsidRPr="00581404">
        <w:t>.  The Company hereby agrees to waive any claims it may have under the Equal Access to Justice Act</w:t>
      </w:r>
      <w:r>
        <w:rPr>
          <w:rStyle w:val="FootnoteReference"/>
          <w:sz w:val="22"/>
        </w:rPr>
        <w:footnoteReference w:id="30"/>
      </w:r>
      <w:r w:rsidRPr="00581404">
        <w:t xml:space="preserve"> relating to the matters addressed in this Consent Decree.</w:t>
      </w:r>
    </w:p>
    <w:p w:rsidR="00D63A4A" w:rsidRPr="00581404" w:rsidP="00241A97" w14:paraId="2C8DCD16" w14:textId="77777777">
      <w:pPr>
        <w:pStyle w:val="ParaNum"/>
        <w:keepNext/>
        <w:widowControl/>
        <w:tabs>
          <w:tab w:val="clear" w:pos="1080"/>
          <w:tab w:val="num" w:pos="1440"/>
        </w:tabs>
      </w:pPr>
      <w:r w:rsidRPr="00581404">
        <w:rPr>
          <w:b/>
          <w:u w:val="single"/>
        </w:rPr>
        <w:t>Severability</w:t>
      </w:r>
      <w:r w:rsidRPr="00581404">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D63A4A" w:rsidRPr="00581404" w:rsidP="00241A97" w14:paraId="57019FA8" w14:textId="77777777">
      <w:pPr>
        <w:pStyle w:val="ParaNum"/>
        <w:keepNext/>
        <w:widowControl/>
        <w:tabs>
          <w:tab w:val="clear" w:pos="1080"/>
          <w:tab w:val="num" w:pos="1440"/>
        </w:tabs>
      </w:pPr>
      <w:r w:rsidRPr="00581404">
        <w:rPr>
          <w:b/>
          <w:u w:val="single"/>
        </w:rPr>
        <w:t>Invalidity</w:t>
      </w:r>
      <w:r w:rsidRPr="00581404">
        <w:t xml:space="preserve">.  </w:t>
      </w:r>
      <w:r w:rsidRPr="00581404">
        <w:t>In the event that</w:t>
      </w:r>
      <w:r w:rsidRPr="00581404">
        <w:t xml:space="preserve"> this Consent Decree in its entirety is rendered invalid by any court of competent jurisdiction, it shall become null and void and may not be used in any manner in any legal proceeding.  </w:t>
      </w:r>
    </w:p>
    <w:p w:rsidR="00D63A4A" w:rsidRPr="00581404" w:rsidP="00241A97" w14:paraId="7456C1A0" w14:textId="77777777">
      <w:pPr>
        <w:pStyle w:val="ParaNum"/>
        <w:keepNext/>
        <w:widowControl/>
        <w:tabs>
          <w:tab w:val="clear" w:pos="1080"/>
          <w:tab w:val="num" w:pos="1440"/>
        </w:tabs>
      </w:pPr>
      <w:r w:rsidRPr="00581404">
        <w:rPr>
          <w:b/>
          <w:u w:val="single"/>
        </w:rPr>
        <w:t>Subsequent Rule or Order</w:t>
      </w:r>
      <w:r w:rsidRPr="00581404">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D63A4A" w:rsidRPr="00581404" w:rsidP="00241A97" w14:paraId="3F4F0FE9" w14:textId="77777777">
      <w:pPr>
        <w:pStyle w:val="ParaNum"/>
        <w:keepNext/>
        <w:widowControl/>
        <w:tabs>
          <w:tab w:val="clear" w:pos="1080"/>
          <w:tab w:val="num" w:pos="1440"/>
        </w:tabs>
      </w:pPr>
      <w:r w:rsidRPr="00581404">
        <w:rPr>
          <w:b/>
          <w:u w:val="single"/>
        </w:rPr>
        <w:t>Successors and Assigns</w:t>
      </w:r>
      <w:r w:rsidRPr="00581404">
        <w:t>.</w:t>
      </w:r>
      <w:r w:rsidRPr="00581404">
        <w:rPr>
          <w:b/>
        </w:rPr>
        <w:t xml:space="preserve">  </w:t>
      </w:r>
      <w:r w:rsidRPr="00581404">
        <w:rPr>
          <w:bCs/>
        </w:rPr>
        <w:t>The Company</w:t>
      </w:r>
      <w:r w:rsidRPr="00581404">
        <w:rPr>
          <w:b/>
        </w:rPr>
        <w:t xml:space="preserve"> </w:t>
      </w:r>
      <w:r w:rsidRPr="00581404">
        <w:t>agrees that the provisions of this Consent Decree shall be binding on its successors, assigns, and transferees.</w:t>
      </w:r>
    </w:p>
    <w:p w:rsidR="00D63A4A" w:rsidRPr="00581404" w:rsidP="00241A97" w14:paraId="57222FFD" w14:textId="77777777">
      <w:pPr>
        <w:pStyle w:val="ParaNum"/>
        <w:keepNext/>
        <w:widowControl/>
        <w:tabs>
          <w:tab w:val="clear" w:pos="1080"/>
          <w:tab w:val="num" w:pos="1440"/>
        </w:tabs>
        <w:rPr>
          <w:color w:val="000000"/>
        </w:rPr>
      </w:pPr>
      <w:r w:rsidRPr="00581404">
        <w:rPr>
          <w:b/>
          <w:u w:val="single"/>
        </w:rPr>
        <w:t>Final Settlement</w:t>
      </w:r>
      <w:r w:rsidRPr="00581404">
        <w:t>.  The Parties agree and acknowledge that this Consent Decree shall constitute a final settlement between the Parties with respect to the Investigation.</w:t>
      </w:r>
    </w:p>
    <w:p w:rsidR="00D63A4A" w:rsidRPr="00581404" w:rsidP="00241A97" w14:paraId="5597EEA6" w14:textId="77777777">
      <w:pPr>
        <w:pStyle w:val="ParaNum"/>
        <w:keepNext/>
        <w:widowControl/>
        <w:tabs>
          <w:tab w:val="clear" w:pos="1080"/>
          <w:tab w:val="num" w:pos="1440"/>
        </w:tabs>
      </w:pPr>
      <w:r w:rsidRPr="00581404">
        <w:rPr>
          <w:b/>
          <w:u w:val="single"/>
        </w:rPr>
        <w:t>Modifications</w:t>
      </w:r>
      <w:r w:rsidRPr="00581404">
        <w:t>.  This Consent Decree cannot be modified without the advance written consent of both Parties.</w:t>
      </w:r>
    </w:p>
    <w:p w:rsidR="00D63A4A" w:rsidRPr="00581404" w:rsidP="00241A97" w14:paraId="40AB4C2B" w14:textId="77777777">
      <w:pPr>
        <w:pStyle w:val="ParaNum"/>
        <w:keepNext/>
        <w:widowControl/>
        <w:tabs>
          <w:tab w:val="clear" w:pos="1080"/>
          <w:tab w:val="num" w:pos="1440"/>
        </w:tabs>
      </w:pPr>
      <w:r w:rsidRPr="00581404">
        <w:rPr>
          <w:b/>
          <w:u w:val="single"/>
        </w:rPr>
        <w:t>Paragraph Headings</w:t>
      </w:r>
      <w:r w:rsidRPr="00581404">
        <w:t>.  The headings of the paragraphs in this Consent Decree are inserted for convenience only and are not intended to affect the meaning or interpretation of this Consent Decree.</w:t>
      </w:r>
    </w:p>
    <w:p w:rsidR="00D63A4A" w:rsidRPr="00581404" w:rsidP="00241A97" w14:paraId="0695DCC0" w14:textId="77777777">
      <w:pPr>
        <w:pStyle w:val="ParaNum"/>
        <w:keepNext/>
        <w:widowControl/>
        <w:tabs>
          <w:tab w:val="clear" w:pos="1080"/>
          <w:tab w:val="num" w:pos="1440"/>
        </w:tabs>
      </w:pPr>
      <w:r w:rsidRPr="00581404">
        <w:rPr>
          <w:b/>
          <w:u w:val="single"/>
        </w:rPr>
        <w:t>Authorized Representative</w:t>
      </w:r>
      <w:r w:rsidRPr="00581404">
        <w:t xml:space="preserve">.  Each Party represents and warrants to the other that it has full power and authority to </w:t>
      </w:r>
      <w:r w:rsidRPr="00581404">
        <w:t>enter into</w:t>
      </w:r>
      <w:r w:rsidRPr="00581404">
        <w:t xml:space="preserve"> this Consent Decree.  Each person signing this Consent Decree on </w:t>
      </w:r>
      <w:r w:rsidRPr="00581404">
        <w:t>behalf of a Party hereby represents that he or she is fully authorized by the Party to execute this Consent Decree and to bind the Party to its terms and conditions.</w:t>
      </w:r>
    </w:p>
    <w:p w:rsidR="00D63A4A" w:rsidRPr="00581404" w:rsidP="00241A97" w14:paraId="3E425E08" w14:textId="77777777">
      <w:pPr>
        <w:pStyle w:val="ParaNum"/>
        <w:keepNext/>
        <w:widowControl/>
        <w:tabs>
          <w:tab w:val="clear" w:pos="1080"/>
          <w:tab w:val="num" w:pos="1440"/>
        </w:tabs>
      </w:pPr>
      <w:r w:rsidRPr="00581404">
        <w:rPr>
          <w:b/>
          <w:u w:val="single"/>
        </w:rPr>
        <w:t>Counterparts</w:t>
      </w:r>
      <w:r w:rsidRPr="00581404">
        <w:t xml:space="preserve">.  This Consent Decree may be signed in counterpart (including electronically or by facsimile).  Each counterpart, when executed and delivered, shall be an original, and </w:t>
      </w:r>
      <w:r w:rsidRPr="00581404">
        <w:t>all of</w:t>
      </w:r>
      <w:r w:rsidRPr="00581404">
        <w:t xml:space="preserve"> the counterparts together shall constitute one and the same fully executed instrument.</w:t>
      </w:r>
    </w:p>
    <w:p w:rsidR="00D63A4A" w:rsidRPr="00581404" w14:paraId="131E4029" w14:textId="77777777"/>
    <w:p w:rsidR="00D63A4A" w:rsidRPr="00581404" w14:paraId="0A9023EA" w14:textId="77777777"/>
    <w:p w:rsidR="00D63A4A" w:rsidRPr="00581404" w14:paraId="56BE7244" w14:textId="77777777"/>
    <w:p w:rsidR="00D63A4A" w:rsidRPr="00581404" w14:paraId="633285A0" w14:textId="77777777"/>
    <w:p w:rsidR="00D63A4A" w:rsidRPr="00581404" w14:paraId="243D2CAF" w14:textId="77777777"/>
    <w:p w:rsidR="00D63A4A" w:rsidRPr="00581404" w14:paraId="59E7FC15" w14:textId="77777777">
      <w:r w:rsidRPr="00581404">
        <w:t>______________________________________</w:t>
      </w:r>
    </w:p>
    <w:p w:rsidR="00D63A4A" w:rsidRPr="00581404" w14:paraId="33BE888C" w14:textId="77777777">
      <w:r w:rsidRPr="00581404">
        <w:t>Michelle M. Carey</w:t>
      </w:r>
    </w:p>
    <w:p w:rsidR="00D63A4A" w:rsidRPr="00581404" w14:paraId="2F893150" w14:textId="77777777">
      <w:r w:rsidRPr="00581404">
        <w:t xml:space="preserve">Chief, Media Bureau </w:t>
      </w:r>
    </w:p>
    <w:p w:rsidR="00D63A4A" w:rsidRPr="00581404" w14:paraId="3D35845B" w14:textId="77777777"/>
    <w:p w:rsidR="00D63A4A" w:rsidRPr="00581404" w14:paraId="49237D09" w14:textId="77777777"/>
    <w:p w:rsidR="00D63A4A" w:rsidRPr="00581404" w14:paraId="7180A446" w14:textId="77777777">
      <w:r w:rsidRPr="00581404">
        <w:t>______________________________________</w:t>
      </w:r>
    </w:p>
    <w:p w:rsidR="00D63A4A" w:rsidRPr="00581404" w14:paraId="6F2B01BF" w14:textId="77777777">
      <w:r w:rsidRPr="00581404">
        <w:t>Date</w:t>
      </w:r>
    </w:p>
    <w:p w:rsidR="00D63A4A" w:rsidRPr="00581404" w14:paraId="5FEEE104" w14:textId="77777777"/>
    <w:p w:rsidR="00D63A4A" w:rsidRPr="00581404" w14:paraId="6A3B2E31" w14:textId="77777777"/>
    <w:p w:rsidR="00D63A4A" w:rsidRPr="00581404" w14:paraId="7B680289" w14:textId="77777777"/>
    <w:p w:rsidR="00D63A4A" w:rsidRPr="00581404" w14:paraId="603641D2" w14:textId="77777777">
      <w:r w:rsidRPr="00581404">
        <w:t>_____________________________________</w:t>
      </w:r>
    </w:p>
    <w:p w:rsidR="00D63A4A" w:rsidRPr="00581404" w14:paraId="1C87FF77" w14:textId="77777777">
      <w:pPr>
        <w:rPr>
          <w:bCs/>
        </w:rPr>
      </w:pPr>
      <w:r w:rsidRPr="00581404">
        <w:rPr>
          <w:bCs/>
        </w:rPr>
        <w:t>Jomast</w:t>
      </w:r>
      <w:r w:rsidRPr="00581404">
        <w:rPr>
          <w:bCs/>
        </w:rPr>
        <w:t xml:space="preserve"> Corporation</w:t>
      </w:r>
    </w:p>
    <w:p w:rsidR="00D63A4A" w:rsidRPr="00581404" w14:paraId="28603A78" w14:textId="77777777"/>
    <w:p w:rsidR="00D63A4A" w:rsidRPr="00581404" w14:paraId="0EAFD6F4" w14:textId="77777777"/>
    <w:p w:rsidR="00D63A4A" w:rsidRPr="00581404" w14:paraId="0AD5FB74" w14:textId="77777777"/>
    <w:p w:rsidR="00D63A4A" w:rsidRPr="00581404" w14:paraId="4E1C3614" w14:textId="77777777">
      <w:r w:rsidRPr="00581404">
        <w:t>____________________________________</w:t>
      </w:r>
    </w:p>
    <w:p w:rsidR="00D63A4A" w:rsidRPr="00581404" w14:paraId="2B538C29" w14:textId="77777777">
      <w:r w:rsidRPr="00581404">
        <w:t>Date</w:t>
      </w:r>
    </w:p>
    <w:p w:rsidR="00D63A4A" w:rsidRPr="00581404" w14:paraId="3F34D424" w14:textId="77777777">
      <w:pPr>
        <w:jc w:val="center"/>
        <w:rPr>
          <w:b/>
          <w:bCs/>
          <w:u w:val="single"/>
        </w:rPr>
      </w:pPr>
      <w:r w:rsidRPr="00581404">
        <w:br w:type="column"/>
      </w:r>
      <w:r w:rsidRPr="00581404">
        <w:rPr>
          <w:b/>
          <w:bCs/>
          <w:u w:val="single"/>
        </w:rPr>
        <w:t>Appendix A</w:t>
      </w:r>
    </w:p>
    <w:p w:rsidR="00D63A4A" w:rsidRPr="00581404" w14:paraId="68BB3B59" w14:textId="77777777">
      <w:pPr>
        <w:jc w:val="center"/>
        <w:rPr>
          <w:u w:val="single"/>
        </w:rPr>
      </w:pPr>
    </w:p>
    <w:p w:rsidR="00D63A4A" w:rsidRPr="00581404" w14:paraId="71E0B01A" w14:textId="77777777">
      <w:pPr>
        <w:jc w:val="center"/>
        <w:rPr>
          <w:u w:val="single"/>
        </w:rPr>
      </w:pPr>
    </w:p>
    <w:p w:rsidR="00D63A4A" w:rsidRPr="00581404" w14:paraId="53D0CF6D" w14:textId="77777777">
      <w:pPr>
        <w:jc w:val="center"/>
        <w:rPr>
          <w:u w:val="single"/>
        </w:rPr>
      </w:pPr>
      <w:r w:rsidRPr="00581404">
        <w:rPr>
          <w:u w:val="single"/>
        </w:rPr>
        <w:t>Station Call Sign</w:t>
      </w:r>
      <w:r w:rsidRPr="00581404">
        <w:tab/>
      </w:r>
      <w:r w:rsidRPr="00581404">
        <w:rPr>
          <w:u w:val="single"/>
        </w:rPr>
        <w:t>Community of License</w:t>
      </w:r>
      <w:r w:rsidRPr="00581404">
        <w:tab/>
      </w:r>
      <w:r w:rsidRPr="00581404">
        <w:tab/>
      </w:r>
      <w:r w:rsidRPr="00581404">
        <w:rPr>
          <w:u w:val="single"/>
        </w:rPr>
        <w:t>Application for License Renewal File No.</w:t>
      </w:r>
    </w:p>
    <w:p w:rsidR="00D63A4A" w:rsidRPr="00581404" w14:paraId="0CB27DB7" w14:textId="77777777">
      <w:pPr>
        <w:jc w:val="center"/>
        <w:rPr>
          <w:u w:val="single"/>
        </w:rPr>
      </w:pPr>
    </w:p>
    <w:p w:rsidR="00D63A4A" w:rsidRPr="00581404" w14:paraId="368D8549" w14:textId="77777777">
      <w:pPr>
        <w:jc w:val="center"/>
        <w:rPr>
          <w:u w:val="single"/>
        </w:rPr>
      </w:pPr>
    </w:p>
    <w:p w:rsidR="00D63A4A" w:rsidRPr="00581404" w:rsidP="008A482B" w14:paraId="6E3F1703" w14:textId="77777777">
      <w:r w:rsidRPr="00581404">
        <w:tab/>
        <w:t>KBOE-FM</w:t>
      </w:r>
      <w:r w:rsidRPr="00581404">
        <w:tab/>
      </w:r>
      <w:r w:rsidRPr="00581404">
        <w:tab/>
        <w:t>Oskaloosa, IA</w:t>
      </w:r>
      <w:r w:rsidRPr="00581404">
        <w:tab/>
      </w:r>
      <w:r w:rsidRPr="00581404">
        <w:tab/>
      </w:r>
      <w:r w:rsidRPr="00581404">
        <w:tab/>
        <w:t>122821</w:t>
      </w:r>
    </w:p>
    <w:p w:rsidR="00D63A4A" w:rsidRPr="00581404" w:rsidP="00A50B8D" w14:paraId="0562B199" w14:textId="77777777">
      <w:pPr>
        <w:rPr>
          <w:u w:val="single"/>
        </w:rPr>
      </w:pPr>
    </w:p>
    <w:p w:rsidR="00D63A4A" w:rsidRPr="0079414A" w:rsidP="00A50B8D" w14:paraId="3643F673" w14:textId="77777777">
      <w:r w:rsidRPr="00581404">
        <w:tab/>
        <w:t>KMZN</w:t>
      </w:r>
      <w:r w:rsidRPr="00581404">
        <w:tab/>
      </w:r>
      <w:r w:rsidRPr="00581404">
        <w:tab/>
      </w:r>
      <w:r w:rsidRPr="00581404">
        <w:tab/>
        <w:t>Oskaloosa, IA</w:t>
      </w:r>
      <w:r w:rsidRPr="00581404">
        <w:tab/>
      </w:r>
      <w:r w:rsidRPr="00581404">
        <w:tab/>
      </w:r>
      <w:r w:rsidRPr="00581404">
        <w:tab/>
        <w:t>122819</w:t>
      </w:r>
    </w:p>
    <w:p w:rsidR="00D63A4A" w:rsidP="004F69C4" w14:paraId="685278A2" w14:textId="77777777"/>
    <w:p w:rsidR="00843445" w:rsidP="00BD2019" w14:paraId="467E5C54" w14:textId="486EEB02">
      <w:pPr>
        <w:pStyle w:val="ParaNum"/>
        <w:numPr>
          <w:ilvl w:val="0"/>
          <w:numId w:val="0"/>
        </w:numPr>
        <w:rPr>
          <w:spacing w:val="-2"/>
        </w:rPr>
      </w:pPr>
    </w:p>
    <w:sectPr>
      <w:headerReference w:type="default" r:id="rId13"/>
      <w:footerReference w:type="even" r:id="rId14"/>
      <w:footerReference w:type="default" r:id="rId15"/>
      <w:headerReference w:type="first" r:id="rId16"/>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6837A58A"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39D683C3"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3CEBEDA2"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42083DBD" w14:textId="77777777">
    <w:pPr>
      <w:suppressAutoHyphens/>
      <w:spacing w:line="227" w:lineRule="auto"/>
    </w:pPr>
  </w:p>
  <w:p w:rsidR="009951A8" w14:paraId="513545FD"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Rcd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D63A4A" w14:paraId="3EEADD68" w14:textId="77777777">
      <w:pPr>
        <w:pStyle w:val="FootnoteText"/>
      </w:pPr>
      <w:r>
        <w:rPr>
          <w:rStyle w:val="FootnoteReference"/>
        </w:rPr>
        <w:footnoteRef/>
      </w:r>
      <w:r>
        <w:t xml:space="preserve"> 47 U.S.C. § 315(e)(3).</w:t>
      </w:r>
    </w:p>
  </w:footnote>
  <w:footnote w:id="16">
    <w:p w:rsidR="00D63A4A" w14:paraId="533CB09A" w14:textId="77777777">
      <w:pPr>
        <w:pStyle w:val="FootnoteText"/>
      </w:pPr>
      <w:r>
        <w:rPr>
          <w:rStyle w:val="FootnoteReference"/>
        </w:rPr>
        <w:footnoteRef/>
      </w:r>
      <w:r>
        <w:t xml:space="preserve"> 47 CFR § 73.1943(c).</w:t>
      </w:r>
    </w:p>
  </w:footnote>
  <w:footnote w:id="17">
    <w:p w:rsidR="00D63A4A" w14:paraId="5A4FEB45" w14:textId="77777777">
      <w:pPr>
        <w:pStyle w:val="FootnoteText"/>
      </w:pPr>
      <w:r>
        <w:rPr>
          <w:rStyle w:val="FootnoteReference"/>
        </w:rPr>
        <w:footnoteRef/>
      </w:r>
      <w:r>
        <w:t xml:space="preserve"> 47 U.S.C. § 315(e)(1)(A). </w:t>
      </w:r>
    </w:p>
  </w:footnote>
  <w:footnote w:id="18">
    <w:p w:rsidR="00D63A4A" w14:paraId="4701A26A" w14:textId="77777777">
      <w:pPr>
        <w:pStyle w:val="FootnoteText"/>
      </w:pPr>
      <w:r>
        <w:rPr>
          <w:rStyle w:val="FootnoteReference"/>
        </w:rPr>
        <w:footnoteRef/>
      </w:r>
      <w:r>
        <w:t xml:space="preserve"> 47 U.S.C. § 315(e)(1)(B).   </w:t>
      </w:r>
    </w:p>
  </w:footnote>
  <w:footnote w:id="19">
    <w:p w:rsidR="00D63A4A" w14:paraId="24C08903"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w:t>
      </w:r>
      <w:r w:rsidRPr="001E54AB">
        <w:t xml:space="preserve"> FCC </w:t>
      </w:r>
      <w:r w:rsidRPr="001E54AB">
        <w:t>Rcd</w:t>
      </w:r>
      <w:r w:rsidRPr="001E54AB">
        <w:t>. 526</w:t>
      </w:r>
      <w:r>
        <w:t xml:space="preserve"> (2016), radio stations are required to upload records about requests for the purchase of political broadcast time to their online political files for public inspection. </w:t>
      </w:r>
    </w:p>
  </w:footnote>
  <w:footnote w:id="20">
    <w:p w:rsidR="00D63A4A" w14:paraId="0954FD07" w14:textId="77777777">
      <w:pPr>
        <w:pStyle w:val="FootnoteText"/>
      </w:pPr>
      <w:r>
        <w:rPr>
          <w:rStyle w:val="FootnoteReference"/>
        </w:rPr>
        <w:footnoteRef/>
      </w:r>
      <w:r>
        <w:t xml:space="preserve"> </w:t>
      </w:r>
      <w:bookmarkStart w:id="9" w:name="_Hlk42863155"/>
      <w:r>
        <w:t>47 CFR § 73.1943(a)</w:t>
      </w:r>
      <w:bookmarkEnd w:id="9"/>
    </w:p>
  </w:footnote>
  <w:footnote w:id="21">
    <w:p w:rsidR="00D63A4A" w14:paraId="1C7BAD38" w14:textId="77777777">
      <w:pPr>
        <w:pStyle w:val="FootnoteText"/>
      </w:pPr>
      <w:r>
        <w:rPr>
          <w:rStyle w:val="FootnoteReference"/>
        </w:rPr>
        <w:footnoteRef/>
      </w:r>
      <w:r>
        <w:t xml:space="preserve"> 47 CFR § 73.1943(c).</w:t>
      </w:r>
    </w:p>
  </w:footnote>
  <w:footnote w:id="22">
    <w:p w:rsidR="00D63A4A" w:rsidP="00931D8E" w14:paraId="4FB0EF3F"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D63A4A" w14:paraId="51D71CAD" w14:textId="77777777">
      <w:pPr>
        <w:pStyle w:val="FootnoteText"/>
      </w:pPr>
      <w:r>
        <w:rPr>
          <w:rStyle w:val="FootnoteReference"/>
        </w:rPr>
        <w:footnoteRef/>
      </w:r>
      <w:r>
        <w:t xml:space="preserve"> 47 U.S.C. § 315(a).</w:t>
      </w:r>
    </w:p>
  </w:footnote>
  <w:footnote w:id="24">
    <w:p w:rsidR="00D63A4A" w14:paraId="4473FC0E"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5">
    <w:p w:rsidR="00D63A4A" w14:paraId="30996B72" w14:textId="77777777">
      <w:pPr>
        <w:pStyle w:val="FootnoteText"/>
      </w:pPr>
      <w:r>
        <w:rPr>
          <w:rStyle w:val="FootnoteReference"/>
        </w:rPr>
        <w:footnoteRef/>
      </w:r>
      <w:r>
        <w:t xml:space="preserve"> </w:t>
      </w:r>
      <w:r>
        <w:rPr>
          <w:i/>
        </w:rPr>
        <w:t xml:space="preserve">Id. </w:t>
      </w:r>
      <w:r>
        <w:t>at 4543-44, para. 16.</w:t>
      </w:r>
    </w:p>
  </w:footnote>
  <w:footnote w:id="26">
    <w:p w:rsidR="00D63A4A" w14:paraId="08BBBD66" w14:textId="77777777">
      <w:pPr>
        <w:pStyle w:val="FootnoteText"/>
      </w:pPr>
      <w:r>
        <w:rPr>
          <w:rStyle w:val="FootnoteReference"/>
        </w:rPr>
        <w:footnoteRef/>
      </w:r>
      <w:r>
        <w:t xml:space="preserve"> </w:t>
      </w:r>
      <w:r>
        <w:rPr>
          <w:i/>
        </w:rPr>
        <w:t>See</w:t>
      </w:r>
      <w:r>
        <w:t xml:space="preserve"> 47 CFR § 1.93(b). </w:t>
      </w:r>
    </w:p>
  </w:footnote>
  <w:footnote w:id="27">
    <w:p w:rsidR="00D63A4A" w14:paraId="255DA263"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D63A4A" w14:paraId="142B6983" w14:textId="77777777">
      <w:pPr>
        <w:pStyle w:val="FootnoteText"/>
      </w:pPr>
      <w:r>
        <w:rPr>
          <w:rStyle w:val="FootnoteReference"/>
        </w:rPr>
        <w:footnoteRef/>
      </w:r>
      <w:r>
        <w:t xml:space="preserve"> See 47 U.S.C. § 315(e).</w:t>
      </w:r>
    </w:p>
  </w:footnote>
  <w:footnote w:id="29">
    <w:p w:rsidR="00D63A4A" w14:paraId="607B8D3F" w14:textId="77777777">
      <w:pPr>
        <w:pStyle w:val="FootnoteText"/>
      </w:pPr>
      <w:r>
        <w:rPr>
          <w:rStyle w:val="FootnoteReference"/>
        </w:rPr>
        <w:footnoteRef/>
      </w:r>
      <w:r>
        <w:t xml:space="preserve"> 47 CFR § 1.16.</w:t>
      </w:r>
    </w:p>
  </w:footnote>
  <w:footnote w:id="30">
    <w:p w:rsidR="00D63A4A" w14:paraId="7EE68EBD"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2915D574">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5D2EC9">
      <w:rPr>
        <w:spacing w:val="-2"/>
      </w:rPr>
      <w:t>1-185</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5B8140B1">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 xml:space="preserve">DA </w:t>
    </w:r>
    <w:r w:rsidR="00B16A8A">
      <w:rPr>
        <w:spacing w:val="-2"/>
      </w:rPr>
      <w:t>21-185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6DFED53B" w14:textId="75BC84DA">
    <w:pPr>
      <w:pStyle w:val="Header"/>
    </w:pPr>
    <w:r>
      <w:tab/>
      <w:t>Federal Communications Commission</w:t>
    </w:r>
    <w:r>
      <w:tab/>
      <w:t>DA 2</w:t>
    </w:r>
    <w:r w:rsidR="00B16A8A">
      <w:t>1-185</w:t>
    </w:r>
  </w:p>
  <w:p w:rsidR="009951A8" w14:paraId="644719EA"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9951A8" w14:paraId="16BA0BFD"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18648F02" w14:textId="780321AD">
    <w:pPr>
      <w:pStyle w:val="Heade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tab/>
      <w:t>Federal Communications Commission</w:t>
    </w:r>
    <w:r>
      <w:tab/>
      <w:t xml:space="preserve">DA </w:t>
    </w:r>
    <w:r>
      <w:rPr>
        <w:spacing w:val="-2"/>
      </w:rPr>
      <w:t>2</w:t>
    </w:r>
    <w:r w:rsidR="00B16A8A">
      <w:rPr>
        <w:spacing w:val="-2"/>
      </w:rPr>
      <w:t>1-185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12F84"/>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694F"/>
    <w:rsid w:val="003C23D2"/>
    <w:rsid w:val="003F171C"/>
    <w:rsid w:val="003F6349"/>
    <w:rsid w:val="00412FC5"/>
    <w:rsid w:val="00422276"/>
    <w:rsid w:val="004242F1"/>
    <w:rsid w:val="00425950"/>
    <w:rsid w:val="00445A00"/>
    <w:rsid w:val="00451B0F"/>
    <w:rsid w:val="00452BEF"/>
    <w:rsid w:val="00472735"/>
    <w:rsid w:val="00472AA3"/>
    <w:rsid w:val="00480487"/>
    <w:rsid w:val="00480CB4"/>
    <w:rsid w:val="004C1357"/>
    <w:rsid w:val="004C2EE3"/>
    <w:rsid w:val="004D12D0"/>
    <w:rsid w:val="004D39B0"/>
    <w:rsid w:val="004D61A3"/>
    <w:rsid w:val="004D658F"/>
    <w:rsid w:val="004E4A22"/>
    <w:rsid w:val="004E5D56"/>
    <w:rsid w:val="004E79B8"/>
    <w:rsid w:val="004F69C4"/>
    <w:rsid w:val="00507261"/>
    <w:rsid w:val="005102DC"/>
    <w:rsid w:val="00511968"/>
    <w:rsid w:val="005476AB"/>
    <w:rsid w:val="0055614C"/>
    <w:rsid w:val="005620C2"/>
    <w:rsid w:val="00563014"/>
    <w:rsid w:val="00566D06"/>
    <w:rsid w:val="00581404"/>
    <w:rsid w:val="005D2EC9"/>
    <w:rsid w:val="005E14C2"/>
    <w:rsid w:val="005F6F02"/>
    <w:rsid w:val="00607BA5"/>
    <w:rsid w:val="0061180A"/>
    <w:rsid w:val="006245BC"/>
    <w:rsid w:val="00626EB6"/>
    <w:rsid w:val="0063675E"/>
    <w:rsid w:val="00655D03"/>
    <w:rsid w:val="006749F9"/>
    <w:rsid w:val="00683388"/>
    <w:rsid w:val="00683F84"/>
    <w:rsid w:val="006A6A81"/>
    <w:rsid w:val="006C4F49"/>
    <w:rsid w:val="006F0CC1"/>
    <w:rsid w:val="006F3139"/>
    <w:rsid w:val="006F7393"/>
    <w:rsid w:val="0070224F"/>
    <w:rsid w:val="007115F7"/>
    <w:rsid w:val="00720AF5"/>
    <w:rsid w:val="00777222"/>
    <w:rsid w:val="00783C89"/>
    <w:rsid w:val="00785689"/>
    <w:rsid w:val="0079414A"/>
    <w:rsid w:val="0079754B"/>
    <w:rsid w:val="007A1E6D"/>
    <w:rsid w:val="007B0EB2"/>
    <w:rsid w:val="007B4AAD"/>
    <w:rsid w:val="007B6ABF"/>
    <w:rsid w:val="007C0B39"/>
    <w:rsid w:val="007C6FA8"/>
    <w:rsid w:val="007E13DF"/>
    <w:rsid w:val="00810B6F"/>
    <w:rsid w:val="00811BB5"/>
    <w:rsid w:val="00822CE0"/>
    <w:rsid w:val="00841AB1"/>
    <w:rsid w:val="00843445"/>
    <w:rsid w:val="00843A5F"/>
    <w:rsid w:val="00885768"/>
    <w:rsid w:val="0088797D"/>
    <w:rsid w:val="008A2184"/>
    <w:rsid w:val="008A482B"/>
    <w:rsid w:val="008C1EF9"/>
    <w:rsid w:val="008C4282"/>
    <w:rsid w:val="008C5512"/>
    <w:rsid w:val="008C68F1"/>
    <w:rsid w:val="008C6BF4"/>
    <w:rsid w:val="008C7BED"/>
    <w:rsid w:val="009116F5"/>
    <w:rsid w:val="00912C07"/>
    <w:rsid w:val="00915D64"/>
    <w:rsid w:val="00921803"/>
    <w:rsid w:val="00926503"/>
    <w:rsid w:val="00931D8E"/>
    <w:rsid w:val="009726D8"/>
    <w:rsid w:val="00977BF5"/>
    <w:rsid w:val="0098465F"/>
    <w:rsid w:val="009951A8"/>
    <w:rsid w:val="009A2EA4"/>
    <w:rsid w:val="009D7308"/>
    <w:rsid w:val="009F76DB"/>
    <w:rsid w:val="00A07FCB"/>
    <w:rsid w:val="00A15CBD"/>
    <w:rsid w:val="00A17C7E"/>
    <w:rsid w:val="00A32C3B"/>
    <w:rsid w:val="00A45F4F"/>
    <w:rsid w:val="00A50B8D"/>
    <w:rsid w:val="00A600A9"/>
    <w:rsid w:val="00A71E94"/>
    <w:rsid w:val="00A965C5"/>
    <w:rsid w:val="00AA55B7"/>
    <w:rsid w:val="00AA5B9E"/>
    <w:rsid w:val="00AB2407"/>
    <w:rsid w:val="00AB53DF"/>
    <w:rsid w:val="00AC3FC6"/>
    <w:rsid w:val="00AD0726"/>
    <w:rsid w:val="00B05607"/>
    <w:rsid w:val="00B07E5C"/>
    <w:rsid w:val="00B16A8A"/>
    <w:rsid w:val="00B439FB"/>
    <w:rsid w:val="00B4653C"/>
    <w:rsid w:val="00B72702"/>
    <w:rsid w:val="00B811F7"/>
    <w:rsid w:val="00BA5DC6"/>
    <w:rsid w:val="00BA6196"/>
    <w:rsid w:val="00BB5925"/>
    <w:rsid w:val="00BC6D8C"/>
    <w:rsid w:val="00BD2019"/>
    <w:rsid w:val="00BE0740"/>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3A4A"/>
    <w:rsid w:val="00D655AC"/>
    <w:rsid w:val="00D65CEA"/>
    <w:rsid w:val="00D7287A"/>
    <w:rsid w:val="00D84548"/>
    <w:rsid w:val="00D90E3A"/>
    <w:rsid w:val="00D93068"/>
    <w:rsid w:val="00D93D86"/>
    <w:rsid w:val="00D95C14"/>
    <w:rsid w:val="00DA2529"/>
    <w:rsid w:val="00DA55C3"/>
    <w:rsid w:val="00DA5FB5"/>
    <w:rsid w:val="00DB130A"/>
    <w:rsid w:val="00DB296E"/>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EEB"/>
    <w:rsid w:val="00E65623"/>
    <w:rsid w:val="00ED1558"/>
    <w:rsid w:val="00ED419F"/>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paragraph" w:styleId="NoSpacing">
    <w:name w:val="No Spacing"/>
    <w:uiPriority w:val="99"/>
    <w:qFormat/>
    <w:rsid w:val="00D63A4A"/>
    <w:rPr>
      <w:sz w:val="24"/>
      <w:szCs w:val="24"/>
    </w:rPr>
  </w:style>
  <w:style w:type="character" w:customStyle="1" w:styleId="Heading2Char">
    <w:name w:val="Heading 2 Char"/>
    <w:basedOn w:val="DefaultParagraphFont"/>
    <w:link w:val="Heading2"/>
    <w:rsid w:val="00D63A4A"/>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obert.Baker@fcc.gov" TargetMode="External" /><Relationship Id="rId11" Type="http://schemas.openxmlformats.org/officeDocument/2006/relationships/hyperlink" Target="mailto:Gary.Schonman@fcc.gov" TargetMode="External" /><Relationship Id="rId12"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3" Type="http://schemas.openxmlformats.org/officeDocument/2006/relationships/header" Target="header3.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4.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