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13EF3" w:rsidRPr="006D5400" w:rsidP="000C5F32" w14:paraId="2525DF6C" w14:textId="77777777">
      <w:pPr>
        <w:pStyle w:val="Title"/>
        <w:rPr>
          <w:szCs w:val="22"/>
        </w:rPr>
      </w:pPr>
      <w:r w:rsidRPr="006D5400">
        <w:rPr>
          <w:szCs w:val="22"/>
        </w:rPr>
        <w:t>Before the</w:t>
      </w:r>
    </w:p>
    <w:p w:rsidR="00313EF3" w:rsidRPr="006D5400" w14:paraId="38F8EB08" w14:textId="77777777">
      <w:pPr>
        <w:pStyle w:val="Subtitle"/>
        <w:ind w:firstLine="0"/>
        <w:rPr>
          <w:szCs w:val="22"/>
        </w:rPr>
      </w:pPr>
      <w:r w:rsidRPr="006D5400">
        <w:rPr>
          <w:szCs w:val="22"/>
        </w:rPr>
        <w:t>Federal Communications Commission</w:t>
      </w:r>
    </w:p>
    <w:p w:rsidR="00313EF3" w:rsidRPr="006D5400" w14:paraId="405D5F9B" w14:textId="77777777">
      <w:pPr>
        <w:jc w:val="center"/>
        <w:rPr>
          <w:b/>
          <w:szCs w:val="22"/>
        </w:rPr>
      </w:pPr>
      <w:r w:rsidRPr="006D5400">
        <w:rPr>
          <w:b/>
          <w:szCs w:val="22"/>
        </w:rPr>
        <w:t>Washington, D.C. 20554</w:t>
      </w:r>
    </w:p>
    <w:p w:rsidR="00313EF3" w:rsidRPr="006D5400" w14:paraId="5929A502" w14:textId="77777777">
      <w:pPr>
        <w:tabs>
          <w:tab w:val="left" w:pos="-720"/>
        </w:tabs>
        <w:suppressAutoHyphens/>
        <w:spacing w:line="227" w:lineRule="auto"/>
        <w:rPr>
          <w:spacing w:val="-2"/>
          <w:szCs w:val="22"/>
        </w:rPr>
      </w:pPr>
    </w:p>
    <w:p w:rsidR="00313EF3" w:rsidRPr="006D5400" w14:paraId="2DAC268D" w14:textId="77777777">
      <w:pPr>
        <w:tabs>
          <w:tab w:val="left" w:pos="-720"/>
        </w:tabs>
        <w:suppressAutoHyphens/>
        <w:spacing w:line="227" w:lineRule="auto"/>
        <w:rPr>
          <w:spacing w:val="-2"/>
          <w:szCs w:val="22"/>
        </w:rPr>
      </w:pPr>
    </w:p>
    <w:tbl>
      <w:tblPr>
        <w:tblW w:w="0" w:type="auto"/>
        <w:tblLayout w:type="fixed"/>
        <w:tblLook w:val="0000"/>
      </w:tblPr>
      <w:tblGrid>
        <w:gridCol w:w="4698"/>
        <w:gridCol w:w="630"/>
        <w:gridCol w:w="4248"/>
      </w:tblGrid>
      <w:tr w14:paraId="030B9D5D" w14:textId="77777777" w:rsidTr="00DE1F08">
        <w:tblPrEx>
          <w:tblW w:w="0" w:type="auto"/>
          <w:tblLayout w:type="fixed"/>
          <w:tblLook w:val="0000"/>
        </w:tblPrEx>
        <w:tc>
          <w:tcPr>
            <w:tcW w:w="4698" w:type="dxa"/>
          </w:tcPr>
          <w:p w:rsidR="00313EF3" w:rsidRPr="006D5400" w14:paraId="404FCD7C" w14:textId="77777777">
            <w:pPr>
              <w:pStyle w:val="TOAHeading"/>
              <w:tabs>
                <w:tab w:val="center" w:pos="4680"/>
                <w:tab w:val="clear" w:pos="9360"/>
              </w:tabs>
              <w:rPr>
                <w:spacing w:val="-2"/>
                <w:szCs w:val="22"/>
              </w:rPr>
            </w:pPr>
            <w:r w:rsidRPr="006D5400">
              <w:rPr>
                <w:spacing w:val="-2"/>
                <w:szCs w:val="22"/>
              </w:rPr>
              <w:t>In the Matter of</w:t>
            </w:r>
          </w:p>
          <w:p w:rsidR="00313EF3" w:rsidRPr="006D5400" w14:paraId="508AD4DA" w14:textId="77777777">
            <w:pPr>
              <w:tabs>
                <w:tab w:val="center" w:pos="4680"/>
              </w:tabs>
              <w:suppressAutoHyphens/>
              <w:rPr>
                <w:spacing w:val="-2"/>
                <w:szCs w:val="22"/>
              </w:rPr>
            </w:pPr>
          </w:p>
          <w:p w:rsidR="00422B9B" w:rsidRPr="006D5400" w:rsidP="00422B9B" w14:paraId="7914A1FB" w14:textId="1E24679A">
            <w:pPr>
              <w:tabs>
                <w:tab w:val="center" w:pos="4680"/>
              </w:tabs>
              <w:suppressAutoHyphens/>
              <w:rPr>
                <w:szCs w:val="22"/>
              </w:rPr>
            </w:pPr>
            <w:r>
              <w:rPr>
                <w:szCs w:val="22"/>
              </w:rPr>
              <w:t>VarTec Telecom</w:t>
            </w:r>
          </w:p>
          <w:p w:rsidR="001C67AE" w:rsidRPr="006D5400" w:rsidP="00422B9B" w14:paraId="279724E1" w14:textId="77777777">
            <w:pPr>
              <w:tabs>
                <w:tab w:val="center" w:pos="4680"/>
              </w:tabs>
              <w:suppressAutoHyphens/>
              <w:rPr>
                <w:szCs w:val="22"/>
              </w:rPr>
            </w:pPr>
          </w:p>
          <w:p w:rsidR="00313EF3" w:rsidRPr="006D5400" w14:paraId="6C6E879B" w14:textId="77777777">
            <w:pPr>
              <w:pStyle w:val="TOAHeading"/>
              <w:tabs>
                <w:tab w:val="center" w:pos="4680"/>
                <w:tab w:val="clear" w:pos="9360"/>
              </w:tabs>
              <w:rPr>
                <w:szCs w:val="22"/>
              </w:rPr>
            </w:pPr>
            <w:r w:rsidRPr="006D5400">
              <w:rPr>
                <w:szCs w:val="22"/>
              </w:rPr>
              <w:t xml:space="preserve">Complaint Regarding </w:t>
            </w:r>
          </w:p>
          <w:p w:rsidR="00313EF3" w:rsidRPr="006D5400" w14:paraId="6755242A" w14:textId="77777777">
            <w:pPr>
              <w:pStyle w:val="TOAHeading"/>
              <w:tabs>
                <w:tab w:val="center" w:pos="4680"/>
                <w:tab w:val="clear" w:pos="9360"/>
              </w:tabs>
              <w:rPr>
                <w:szCs w:val="22"/>
              </w:rPr>
            </w:pPr>
            <w:r w:rsidRPr="006D5400">
              <w:rPr>
                <w:szCs w:val="22"/>
              </w:rPr>
              <w:t>Unauthorized Change of</w:t>
            </w:r>
          </w:p>
          <w:p w:rsidR="00313EF3" w:rsidRPr="006D5400" w14:paraId="48595DF6" w14:textId="77777777">
            <w:pPr>
              <w:pStyle w:val="TOAHeading"/>
              <w:tabs>
                <w:tab w:val="center" w:pos="4680"/>
                <w:tab w:val="clear" w:pos="9360"/>
              </w:tabs>
              <w:rPr>
                <w:szCs w:val="22"/>
              </w:rPr>
            </w:pPr>
            <w:r w:rsidRPr="006D5400">
              <w:rPr>
                <w:szCs w:val="22"/>
              </w:rPr>
              <w:t>Subscriber’s Telecommunications Carrier</w:t>
            </w:r>
          </w:p>
        </w:tc>
        <w:tc>
          <w:tcPr>
            <w:tcW w:w="630" w:type="dxa"/>
          </w:tcPr>
          <w:p w:rsidR="00313EF3" w:rsidRPr="006D5400" w14:paraId="27768621" w14:textId="77777777">
            <w:pPr>
              <w:tabs>
                <w:tab w:val="center" w:pos="4680"/>
              </w:tabs>
              <w:suppressAutoHyphens/>
              <w:rPr>
                <w:b/>
                <w:spacing w:val="-2"/>
                <w:szCs w:val="22"/>
              </w:rPr>
            </w:pPr>
            <w:r w:rsidRPr="006D5400">
              <w:rPr>
                <w:b/>
                <w:spacing w:val="-2"/>
                <w:szCs w:val="22"/>
              </w:rPr>
              <w:t>)</w:t>
            </w:r>
          </w:p>
          <w:p w:rsidR="00313EF3" w:rsidRPr="006D5400" w14:paraId="090458B6" w14:textId="77777777">
            <w:pPr>
              <w:tabs>
                <w:tab w:val="center" w:pos="4680"/>
              </w:tabs>
              <w:suppressAutoHyphens/>
              <w:rPr>
                <w:b/>
                <w:spacing w:val="-2"/>
                <w:szCs w:val="22"/>
              </w:rPr>
            </w:pPr>
            <w:r w:rsidRPr="006D5400">
              <w:rPr>
                <w:b/>
                <w:spacing w:val="-2"/>
                <w:szCs w:val="22"/>
              </w:rPr>
              <w:t>)</w:t>
            </w:r>
          </w:p>
          <w:p w:rsidR="00313EF3" w:rsidRPr="006D5400" w14:paraId="06CC04DA" w14:textId="77777777">
            <w:pPr>
              <w:tabs>
                <w:tab w:val="center" w:pos="4680"/>
              </w:tabs>
              <w:suppressAutoHyphens/>
              <w:rPr>
                <w:b/>
                <w:spacing w:val="-2"/>
                <w:szCs w:val="22"/>
              </w:rPr>
            </w:pPr>
            <w:r w:rsidRPr="006D5400">
              <w:rPr>
                <w:b/>
                <w:spacing w:val="-2"/>
                <w:szCs w:val="22"/>
              </w:rPr>
              <w:t>)</w:t>
            </w:r>
          </w:p>
          <w:p w:rsidR="00313EF3" w:rsidRPr="006D5400" w14:paraId="5BE2E4A7" w14:textId="77777777">
            <w:pPr>
              <w:tabs>
                <w:tab w:val="center" w:pos="4680"/>
              </w:tabs>
              <w:suppressAutoHyphens/>
              <w:rPr>
                <w:b/>
                <w:spacing w:val="-2"/>
                <w:szCs w:val="22"/>
              </w:rPr>
            </w:pPr>
            <w:r w:rsidRPr="006D5400">
              <w:rPr>
                <w:b/>
                <w:spacing w:val="-2"/>
                <w:szCs w:val="22"/>
              </w:rPr>
              <w:t>)</w:t>
            </w:r>
          </w:p>
          <w:p w:rsidR="00313EF3" w:rsidRPr="006D5400" w14:paraId="2A6AC31F" w14:textId="77777777">
            <w:pPr>
              <w:tabs>
                <w:tab w:val="center" w:pos="4680"/>
              </w:tabs>
              <w:suppressAutoHyphens/>
              <w:rPr>
                <w:b/>
                <w:spacing w:val="-2"/>
                <w:szCs w:val="22"/>
              </w:rPr>
            </w:pPr>
            <w:r w:rsidRPr="006D5400">
              <w:rPr>
                <w:b/>
                <w:spacing w:val="-2"/>
                <w:szCs w:val="22"/>
              </w:rPr>
              <w:t>)</w:t>
            </w:r>
          </w:p>
          <w:p w:rsidR="00313EF3" w:rsidRPr="006D5400" w14:paraId="5CCC37AE" w14:textId="77777777">
            <w:pPr>
              <w:tabs>
                <w:tab w:val="center" w:pos="4680"/>
              </w:tabs>
              <w:suppressAutoHyphens/>
              <w:rPr>
                <w:b/>
                <w:spacing w:val="-2"/>
                <w:szCs w:val="22"/>
              </w:rPr>
            </w:pPr>
            <w:r w:rsidRPr="006D5400">
              <w:rPr>
                <w:b/>
                <w:spacing w:val="-2"/>
                <w:szCs w:val="22"/>
              </w:rPr>
              <w:t>)</w:t>
            </w:r>
          </w:p>
          <w:p w:rsidR="00313EF3" w:rsidRPr="006D5400" w14:paraId="2180E9A0" w14:textId="77777777">
            <w:pPr>
              <w:tabs>
                <w:tab w:val="center" w:pos="4680"/>
              </w:tabs>
              <w:suppressAutoHyphens/>
              <w:rPr>
                <w:b/>
                <w:spacing w:val="-2"/>
                <w:szCs w:val="22"/>
              </w:rPr>
            </w:pPr>
            <w:r w:rsidRPr="006D5400">
              <w:rPr>
                <w:b/>
                <w:spacing w:val="-2"/>
                <w:szCs w:val="22"/>
              </w:rPr>
              <w:t>)</w:t>
            </w:r>
          </w:p>
          <w:p w:rsidR="00DE1F08" w:rsidRPr="006D5400" w14:paraId="698F69AD" w14:textId="77777777">
            <w:pPr>
              <w:tabs>
                <w:tab w:val="center" w:pos="4680"/>
              </w:tabs>
              <w:suppressAutoHyphens/>
              <w:rPr>
                <w:b/>
                <w:spacing w:val="-2"/>
                <w:szCs w:val="22"/>
              </w:rPr>
            </w:pPr>
          </w:p>
          <w:p w:rsidR="00E84E6A" w:rsidRPr="006D5400" w14:paraId="3DD607C9" w14:textId="77777777">
            <w:pPr>
              <w:tabs>
                <w:tab w:val="center" w:pos="4680"/>
              </w:tabs>
              <w:suppressAutoHyphens/>
              <w:rPr>
                <w:b/>
                <w:spacing w:val="-2"/>
                <w:szCs w:val="22"/>
              </w:rPr>
            </w:pPr>
          </w:p>
        </w:tc>
        <w:tc>
          <w:tcPr>
            <w:tcW w:w="4248" w:type="dxa"/>
          </w:tcPr>
          <w:p w:rsidR="00313EF3" w:rsidRPr="006D5400" w14:paraId="56F5801C" w14:textId="77777777">
            <w:pPr>
              <w:tabs>
                <w:tab w:val="center" w:pos="4680"/>
              </w:tabs>
              <w:suppressAutoHyphens/>
              <w:rPr>
                <w:spacing w:val="-2"/>
                <w:szCs w:val="22"/>
              </w:rPr>
            </w:pPr>
          </w:p>
          <w:p w:rsidR="00313EF3" w:rsidRPr="006D5400" w14:paraId="2340A710" w14:textId="77777777">
            <w:pPr>
              <w:tabs>
                <w:tab w:val="center" w:pos="4680"/>
              </w:tabs>
              <w:suppressAutoHyphens/>
              <w:rPr>
                <w:spacing w:val="-2"/>
                <w:szCs w:val="22"/>
              </w:rPr>
            </w:pPr>
          </w:p>
          <w:p w:rsidR="00697A80" w:rsidRPr="006D5400" w:rsidP="00C81A17" w14:paraId="0255D214" w14:textId="4BF96DE4">
            <w:pPr>
              <w:pStyle w:val="TOAHeading"/>
              <w:rPr>
                <w:szCs w:val="22"/>
              </w:rPr>
            </w:pPr>
            <w:r w:rsidRPr="006D5400">
              <w:rPr>
                <w:szCs w:val="22"/>
              </w:rPr>
              <w:t>C</w:t>
            </w:r>
            <w:r w:rsidRPr="006D5400" w:rsidR="000715F6">
              <w:rPr>
                <w:szCs w:val="22"/>
              </w:rPr>
              <w:t>omplaint</w:t>
            </w:r>
            <w:r w:rsidRPr="006D5400">
              <w:rPr>
                <w:szCs w:val="22"/>
              </w:rPr>
              <w:t xml:space="preserve"> No.</w:t>
            </w:r>
            <w:r w:rsidRPr="006D5400" w:rsidR="002A3B0B">
              <w:rPr>
                <w:szCs w:val="22"/>
              </w:rPr>
              <w:t xml:space="preserve"> </w:t>
            </w:r>
            <w:r w:rsidR="00606537">
              <w:rPr>
                <w:szCs w:val="22"/>
              </w:rPr>
              <w:t>44</w:t>
            </w:r>
            <w:r w:rsidR="00D15EED">
              <w:rPr>
                <w:szCs w:val="22"/>
              </w:rPr>
              <w:t>65889</w:t>
            </w:r>
          </w:p>
          <w:p w:rsidR="00DE1F08" w:rsidRPr="006D5400" w:rsidP="00DE1F08" w14:paraId="316904C3" w14:textId="77777777">
            <w:pPr>
              <w:rPr>
                <w:szCs w:val="22"/>
              </w:rPr>
            </w:pPr>
            <w:r w:rsidRPr="006D5400">
              <w:rPr>
                <w:szCs w:val="22"/>
              </w:rPr>
              <w:t xml:space="preserve">              </w:t>
            </w:r>
            <w:r w:rsidRPr="006D5400" w:rsidR="000715F6">
              <w:rPr>
                <w:szCs w:val="22"/>
              </w:rPr>
              <w:t xml:space="preserve">             </w:t>
            </w:r>
          </w:p>
          <w:p w:rsidR="00E84E6A" w:rsidRPr="006D5400" w:rsidP="00E84E6A" w14:paraId="24E868DD" w14:textId="77777777">
            <w:pPr>
              <w:rPr>
                <w:szCs w:val="22"/>
              </w:rPr>
            </w:pPr>
          </w:p>
        </w:tc>
      </w:tr>
    </w:tbl>
    <w:p w:rsidR="00313EF3" w:rsidRPr="006D5400" w:rsidP="00CD6BB8" w14:paraId="6FA0994D" w14:textId="77777777">
      <w:pPr>
        <w:jc w:val="center"/>
        <w:rPr>
          <w:b/>
          <w:szCs w:val="22"/>
        </w:rPr>
      </w:pPr>
      <w:r w:rsidRPr="006D5400">
        <w:rPr>
          <w:b/>
          <w:szCs w:val="22"/>
        </w:rPr>
        <w:t>O</w:t>
      </w:r>
      <w:r w:rsidRPr="006D5400">
        <w:rPr>
          <w:b/>
          <w:szCs w:val="22"/>
        </w:rPr>
        <w:t>RDER</w:t>
      </w:r>
    </w:p>
    <w:p w:rsidR="00313EF3" w:rsidRPr="006D5400" w14:paraId="7F2618BB" w14:textId="77777777">
      <w:pPr>
        <w:tabs>
          <w:tab w:val="left" w:pos="-720"/>
        </w:tabs>
        <w:suppressAutoHyphens/>
        <w:spacing w:line="227" w:lineRule="auto"/>
        <w:ind w:left="720"/>
        <w:rPr>
          <w:spacing w:val="-2"/>
          <w:szCs w:val="22"/>
        </w:rPr>
      </w:pPr>
    </w:p>
    <w:p w:rsidR="00313EF3" w:rsidRPr="009C3ADD" w14:paraId="738FB524" w14:textId="555D1F4B">
      <w:pPr>
        <w:tabs>
          <w:tab w:val="left" w:pos="0"/>
          <w:tab w:val="left" w:pos="5760"/>
        </w:tabs>
        <w:suppressAutoHyphens/>
        <w:spacing w:line="227" w:lineRule="auto"/>
        <w:jc w:val="left"/>
        <w:rPr>
          <w:b/>
          <w:spacing w:val="-2"/>
          <w:szCs w:val="22"/>
        </w:rPr>
      </w:pPr>
      <w:r w:rsidRPr="006D5400">
        <w:rPr>
          <w:b/>
          <w:spacing w:val="-2"/>
          <w:szCs w:val="22"/>
        </w:rPr>
        <w:t xml:space="preserve">Adopted: </w:t>
      </w:r>
      <w:r w:rsidR="001E68F1">
        <w:rPr>
          <w:b/>
          <w:spacing w:val="-2"/>
          <w:szCs w:val="22"/>
        </w:rPr>
        <w:t xml:space="preserve"> </w:t>
      </w:r>
      <w:r w:rsidR="006007C8">
        <w:rPr>
          <w:b/>
          <w:spacing w:val="-2"/>
          <w:szCs w:val="22"/>
        </w:rPr>
        <w:t>February 22</w:t>
      </w:r>
      <w:r w:rsidR="003D5C00">
        <w:rPr>
          <w:b/>
          <w:spacing w:val="-2"/>
          <w:szCs w:val="22"/>
        </w:rPr>
        <w:t>,</w:t>
      </w:r>
      <w:r w:rsidRPr="006D5400" w:rsidR="00236AA1">
        <w:rPr>
          <w:b/>
          <w:spacing w:val="-2"/>
          <w:szCs w:val="22"/>
        </w:rPr>
        <w:t xml:space="preserve"> </w:t>
      </w:r>
      <w:r w:rsidRPr="006D5400" w:rsidR="00454DF3">
        <w:rPr>
          <w:b/>
          <w:spacing w:val="-2"/>
          <w:szCs w:val="22"/>
        </w:rPr>
        <w:t>20</w:t>
      </w:r>
      <w:r w:rsidR="003A5B5A">
        <w:rPr>
          <w:b/>
          <w:spacing w:val="-2"/>
          <w:szCs w:val="22"/>
        </w:rPr>
        <w:t>2</w:t>
      </w:r>
      <w:r w:rsidR="00606537">
        <w:rPr>
          <w:b/>
          <w:spacing w:val="-2"/>
          <w:szCs w:val="22"/>
        </w:rPr>
        <w:t>1</w:t>
      </w:r>
      <w:r w:rsidRPr="006D5400">
        <w:rPr>
          <w:b/>
          <w:spacing w:val="-2"/>
          <w:szCs w:val="22"/>
        </w:rPr>
        <w:tab/>
        <w:t>Released:</w:t>
      </w:r>
      <w:r w:rsidRPr="006D5400" w:rsidR="00676CB9">
        <w:rPr>
          <w:b/>
          <w:spacing w:val="-2"/>
          <w:szCs w:val="22"/>
        </w:rPr>
        <w:t xml:space="preserve"> </w:t>
      </w:r>
      <w:r w:rsidR="001E68F1">
        <w:rPr>
          <w:b/>
          <w:spacing w:val="-2"/>
          <w:szCs w:val="22"/>
        </w:rPr>
        <w:t xml:space="preserve"> </w:t>
      </w:r>
      <w:r w:rsidR="006007C8">
        <w:rPr>
          <w:b/>
          <w:spacing w:val="-2"/>
          <w:szCs w:val="22"/>
        </w:rPr>
        <w:t>February 23</w:t>
      </w:r>
      <w:r w:rsidRPr="006D5400" w:rsidR="00236AA1">
        <w:rPr>
          <w:b/>
          <w:spacing w:val="-2"/>
          <w:szCs w:val="22"/>
        </w:rPr>
        <w:t xml:space="preserve">, </w:t>
      </w:r>
      <w:r w:rsidRPr="006D5400">
        <w:rPr>
          <w:b/>
          <w:spacing w:val="-2"/>
          <w:szCs w:val="22"/>
        </w:rPr>
        <w:t>20</w:t>
      </w:r>
      <w:r w:rsidR="003A5B5A">
        <w:rPr>
          <w:b/>
          <w:spacing w:val="-2"/>
          <w:szCs w:val="22"/>
        </w:rPr>
        <w:t>2</w:t>
      </w:r>
      <w:r w:rsidR="00606537">
        <w:rPr>
          <w:b/>
          <w:spacing w:val="-2"/>
          <w:szCs w:val="22"/>
        </w:rPr>
        <w:t>1</w:t>
      </w:r>
    </w:p>
    <w:p w:rsidR="00313EF3" w:rsidRPr="006D5400" w14:paraId="6B2525FA" w14:textId="77777777">
      <w:pPr>
        <w:rPr>
          <w:szCs w:val="22"/>
        </w:rPr>
      </w:pPr>
    </w:p>
    <w:p w:rsidR="00313EF3" w:rsidRPr="006D5400" w:rsidP="0062716E" w14:paraId="0B2EEA6D" w14:textId="258E9C9A">
      <w:pPr>
        <w:spacing w:after="120"/>
        <w:rPr>
          <w:szCs w:val="22"/>
        </w:rPr>
      </w:pPr>
      <w:r w:rsidRPr="006D5400">
        <w:rPr>
          <w:szCs w:val="22"/>
        </w:rPr>
        <w:t xml:space="preserve">By the </w:t>
      </w:r>
      <w:r w:rsidRPr="006D5400" w:rsidR="000B7A45">
        <w:rPr>
          <w:szCs w:val="22"/>
        </w:rPr>
        <w:t xml:space="preserve">Chief, </w:t>
      </w:r>
      <w:r w:rsidRPr="006D5400" w:rsidR="004914A3">
        <w:rPr>
          <w:szCs w:val="22"/>
        </w:rPr>
        <w:t xml:space="preserve">Consumer Policy Division, </w:t>
      </w:r>
      <w:r w:rsidRPr="006D5400" w:rsidR="000B7A45">
        <w:rPr>
          <w:szCs w:val="22"/>
        </w:rPr>
        <w:t xml:space="preserve">Consumer </w:t>
      </w:r>
      <w:r w:rsidRPr="006D5400" w:rsidR="0074254C">
        <w:rPr>
          <w:szCs w:val="22"/>
        </w:rPr>
        <w:t>and</w:t>
      </w:r>
      <w:r w:rsidRPr="006D5400" w:rsidR="000B7A45">
        <w:rPr>
          <w:szCs w:val="22"/>
        </w:rPr>
        <w:t xml:space="preserve"> Governmental Affairs Bureau:</w:t>
      </w:r>
    </w:p>
    <w:p w:rsidR="00313EF3" w:rsidRPr="006D5400" w:rsidP="0062716E" w14:paraId="21E3FBCA" w14:textId="761FA200">
      <w:pPr>
        <w:numPr>
          <w:ilvl w:val="0"/>
          <w:numId w:val="4"/>
        </w:numPr>
        <w:tabs>
          <w:tab w:val="num" w:pos="0"/>
          <w:tab w:val="clear" w:pos="1440"/>
        </w:tabs>
        <w:spacing w:after="120"/>
        <w:ind w:left="0" w:firstLine="720"/>
        <w:jc w:val="left"/>
        <w:rPr>
          <w:szCs w:val="22"/>
        </w:rPr>
      </w:pPr>
      <w:r w:rsidRPr="006D5400">
        <w:rPr>
          <w:szCs w:val="22"/>
        </w:rPr>
        <w:t xml:space="preserve">In this Order, we consider </w:t>
      </w:r>
      <w:r w:rsidR="00A10E59">
        <w:rPr>
          <w:szCs w:val="22"/>
        </w:rPr>
        <w:t>a</w:t>
      </w:r>
      <w:r w:rsidRPr="006D5400">
        <w:rPr>
          <w:szCs w:val="22"/>
        </w:rPr>
        <w:t xml:space="preserve"> complaint alleging that</w:t>
      </w:r>
      <w:r w:rsidRPr="006D5400" w:rsidR="00DD5275">
        <w:rPr>
          <w:szCs w:val="22"/>
        </w:rPr>
        <w:t xml:space="preserve"> </w:t>
      </w:r>
      <w:r w:rsidR="00D15EED">
        <w:rPr>
          <w:szCs w:val="22"/>
        </w:rPr>
        <w:t>VarTec Telecom (VarTec)</w:t>
      </w:r>
      <w:r w:rsidR="009C3ADD">
        <w:rPr>
          <w:szCs w:val="22"/>
        </w:rPr>
        <w:t xml:space="preserve"> </w:t>
      </w:r>
      <w:r w:rsidRPr="006D5400">
        <w:rPr>
          <w:szCs w:val="22"/>
        </w:rPr>
        <w:t>changed Complainant</w:t>
      </w:r>
      <w:r w:rsidRPr="006D5400" w:rsidR="00DE1F08">
        <w:rPr>
          <w:szCs w:val="22"/>
        </w:rPr>
        <w:t>’</w:t>
      </w:r>
      <w:r w:rsidRPr="006D5400">
        <w:rPr>
          <w:szCs w:val="22"/>
        </w:rPr>
        <w:t>s telecommunications service provider without obtaining authorization and</w:t>
      </w:r>
      <w:r w:rsidRPr="006D5400" w:rsidR="00DB40D9">
        <w:rPr>
          <w:szCs w:val="22"/>
        </w:rPr>
        <w:t xml:space="preserve"> verification from Complainant</w:t>
      </w:r>
      <w:r w:rsidRPr="006D5400">
        <w:rPr>
          <w:szCs w:val="22"/>
        </w:rPr>
        <w:t xml:space="preserve"> </w:t>
      </w:r>
      <w:r w:rsidR="00AA548C">
        <w:rPr>
          <w:szCs w:val="22"/>
        </w:rPr>
        <w:t xml:space="preserve">as required by </w:t>
      </w:r>
      <w:r w:rsidRPr="006D5400">
        <w:rPr>
          <w:szCs w:val="22"/>
        </w:rPr>
        <w:t>the Commission’s rules.</w:t>
      </w:r>
      <w:r>
        <w:rPr>
          <w:rStyle w:val="FootnoteReference"/>
          <w:szCs w:val="22"/>
        </w:rPr>
        <w:footnoteReference w:id="3"/>
      </w:r>
      <w:r w:rsidRPr="006D5400">
        <w:rPr>
          <w:szCs w:val="22"/>
        </w:rPr>
        <w:t xml:space="preserve">  We </w:t>
      </w:r>
      <w:r w:rsidR="005500D5">
        <w:rPr>
          <w:szCs w:val="22"/>
        </w:rPr>
        <w:t>find</w:t>
      </w:r>
      <w:r w:rsidRPr="006D5400">
        <w:rPr>
          <w:szCs w:val="22"/>
        </w:rPr>
        <w:t xml:space="preserve"> that</w:t>
      </w:r>
      <w:r w:rsidRPr="006D5400" w:rsidR="004914A3">
        <w:rPr>
          <w:szCs w:val="22"/>
        </w:rPr>
        <w:t xml:space="preserve"> </w:t>
      </w:r>
      <w:r w:rsidR="00D15EED">
        <w:rPr>
          <w:szCs w:val="22"/>
        </w:rPr>
        <w:t>VarTec</w:t>
      </w:r>
      <w:r w:rsidR="005500D5">
        <w:rPr>
          <w:szCs w:val="22"/>
        </w:rPr>
        <w:t>’</w:t>
      </w:r>
      <w:r w:rsidR="005232A4">
        <w:rPr>
          <w:szCs w:val="22"/>
        </w:rPr>
        <w:t>s</w:t>
      </w:r>
      <w:r w:rsidRPr="006D5400">
        <w:rPr>
          <w:szCs w:val="22"/>
        </w:rPr>
        <w:t xml:space="preserve"> actions did not result in</w:t>
      </w:r>
      <w:r w:rsidRPr="006D5400" w:rsidR="00DE1F08">
        <w:rPr>
          <w:szCs w:val="22"/>
        </w:rPr>
        <w:t xml:space="preserve"> an</w:t>
      </w:r>
      <w:r w:rsidRPr="006D5400">
        <w:rPr>
          <w:szCs w:val="22"/>
        </w:rPr>
        <w:t xml:space="preserve"> unauthorized change in Complainant’</w:t>
      </w:r>
      <w:r w:rsidRPr="006D5400" w:rsidR="00DE1F08">
        <w:rPr>
          <w:szCs w:val="22"/>
        </w:rPr>
        <w:t>s</w:t>
      </w:r>
      <w:r w:rsidRPr="006D5400">
        <w:rPr>
          <w:szCs w:val="22"/>
        </w:rPr>
        <w:t xml:space="preserve"> telecommunications service provider</w:t>
      </w:r>
      <w:r w:rsidRPr="006D5400" w:rsidR="00EB38E9">
        <w:rPr>
          <w:szCs w:val="22"/>
        </w:rPr>
        <w:t>,</w:t>
      </w:r>
      <w:r w:rsidRPr="006D5400">
        <w:rPr>
          <w:szCs w:val="22"/>
        </w:rPr>
        <w:t xml:space="preserve"> and we deny Complainant’</w:t>
      </w:r>
      <w:r w:rsidRPr="006D5400" w:rsidR="00DE1F08">
        <w:rPr>
          <w:szCs w:val="22"/>
        </w:rPr>
        <w:t>s</w:t>
      </w:r>
      <w:r w:rsidRPr="006D5400">
        <w:rPr>
          <w:szCs w:val="22"/>
        </w:rPr>
        <w:t xml:space="preserve"> complaint.</w:t>
      </w:r>
    </w:p>
    <w:p w:rsidR="007546EE" w:rsidRPr="006D5400" w:rsidP="0062716E" w14:paraId="423F43F5" w14:textId="21EB7265">
      <w:pPr>
        <w:numPr>
          <w:ilvl w:val="0"/>
          <w:numId w:val="4"/>
        </w:numPr>
        <w:spacing w:after="120"/>
        <w:ind w:left="0" w:firstLine="720"/>
        <w:jc w:val="left"/>
        <w:rPr>
          <w:szCs w:val="22"/>
        </w:rPr>
      </w:pPr>
      <w:r w:rsidRPr="006D5400">
        <w:rPr>
          <w:szCs w:val="22"/>
        </w:rPr>
        <w:t>Section 258 of the Communications Act of 1934</w:t>
      </w:r>
      <w:r w:rsidR="0062716E">
        <w:rPr>
          <w:szCs w:val="22"/>
        </w:rPr>
        <w:t xml:space="preserve">, </w:t>
      </w:r>
      <w:r w:rsidRPr="006D5400">
        <w:rPr>
          <w:szCs w:val="22"/>
        </w:rPr>
        <w:t>as amended</w:t>
      </w:r>
      <w:r w:rsidR="0062716E">
        <w:rPr>
          <w:szCs w:val="22"/>
        </w:rPr>
        <w:t xml:space="preserve"> (the Act)</w:t>
      </w:r>
      <w:r w:rsidRPr="006D5400" w:rsidR="00EB38E9">
        <w:rPr>
          <w:szCs w:val="22"/>
        </w:rPr>
        <w:t>,</w:t>
      </w:r>
      <w:r w:rsidRPr="006D5400" w:rsidR="0047594E">
        <w:rPr>
          <w:szCs w:val="22"/>
        </w:rPr>
        <w:t xml:space="preserve"> </w:t>
      </w:r>
      <w:r w:rsidRPr="006D5400">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4"/>
      </w:r>
      <w:r w:rsidRPr="006D5400">
        <w:rPr>
          <w:szCs w:val="22"/>
        </w:rPr>
        <w:t xml:space="preserve">  The </w:t>
      </w:r>
      <w:r w:rsidRPr="006D5400" w:rsidR="00EB38E9">
        <w:rPr>
          <w:szCs w:val="22"/>
        </w:rPr>
        <w:t xml:space="preserve">Commission’s implementing </w:t>
      </w:r>
      <w:r w:rsidRPr="006D5400">
        <w:rPr>
          <w:szCs w:val="22"/>
        </w:rPr>
        <w:t>rules require, among other things, that a carrier receive individual subscriber consent before a carrier change may occur.</w:t>
      </w:r>
      <w:r>
        <w:rPr>
          <w:rStyle w:val="FootnoteReference"/>
          <w:szCs w:val="22"/>
        </w:rPr>
        <w:footnoteReference w:id="5"/>
      </w:r>
      <w:r w:rsidRPr="006D5400">
        <w:rPr>
          <w:szCs w:val="22"/>
        </w:rPr>
        <w:t xml:space="preserve">  Specifically, a carrier must:  (1) obtain the subscriber's written or electronically signed authorization in a format that</w:t>
      </w:r>
      <w:r w:rsidR="00AA548C">
        <w:rPr>
          <w:szCs w:val="22"/>
        </w:rPr>
        <w:t xml:space="preserve"> satisfies our rules</w:t>
      </w:r>
      <w:r w:rsidRPr="006D5400" w:rsidR="00A36B33">
        <w:rPr>
          <w:szCs w:val="22"/>
        </w:rPr>
        <w:t>; (2) obtain</w:t>
      </w:r>
      <w:r w:rsidRPr="006D5400">
        <w:rPr>
          <w:szCs w:val="22"/>
        </w:rPr>
        <w:t xml:space="preserve"> confirmation from the subscriber via a toll-free number provided exclusively for the purpose of confirming orders electronically; or (3) utilize an </w:t>
      </w:r>
      <w:r w:rsidRPr="006D5400" w:rsidR="00EB38E9">
        <w:rPr>
          <w:szCs w:val="22"/>
        </w:rPr>
        <w:t xml:space="preserve">appropriately qualified </w:t>
      </w:r>
      <w:r w:rsidRPr="006D5400">
        <w:rPr>
          <w:szCs w:val="22"/>
        </w:rPr>
        <w:t>independent third party to verify the order.</w:t>
      </w:r>
      <w:r>
        <w:rPr>
          <w:rStyle w:val="FootnoteReference"/>
          <w:szCs w:val="22"/>
        </w:rPr>
        <w:footnoteReference w:id="6"/>
      </w:r>
      <w:r w:rsidRPr="006D5400" w:rsidR="00775878">
        <w:rPr>
          <w:szCs w:val="22"/>
        </w:rPr>
        <w:t xml:space="preserve">  The Commission has </w:t>
      </w:r>
      <w:r w:rsidR="001402F5">
        <w:rPr>
          <w:szCs w:val="22"/>
        </w:rPr>
        <w:t xml:space="preserve">also </w:t>
      </w:r>
      <w:r w:rsidRPr="006D5400" w:rsidR="00775878">
        <w:rPr>
          <w:szCs w:val="22"/>
        </w:rPr>
        <w:t>adopted rules to limit the liability of subscribers when a</w:t>
      </w:r>
      <w:r w:rsidR="001402F5">
        <w:rPr>
          <w:szCs w:val="22"/>
        </w:rPr>
        <w:t>n unauthorized</w:t>
      </w:r>
      <w:r w:rsidRPr="006D5400" w:rsidR="00775878">
        <w:rPr>
          <w:szCs w:val="22"/>
        </w:rPr>
        <w:t xml:space="preserve"> carrier change occurs, and to require carriers involved in slamming practices to compensate subscribers whose carriers were changed without authorization.</w:t>
      </w:r>
      <w:r>
        <w:rPr>
          <w:rStyle w:val="FootnoteReference"/>
          <w:szCs w:val="22"/>
        </w:rPr>
        <w:footnoteReference w:id="7"/>
      </w:r>
      <w:r w:rsidRPr="006D5400" w:rsidR="00775878">
        <w:rPr>
          <w:szCs w:val="22"/>
        </w:rPr>
        <w:t xml:space="preserve"> </w:t>
      </w:r>
      <w:r w:rsidRPr="006D5400">
        <w:rPr>
          <w:szCs w:val="22"/>
        </w:rPr>
        <w:t xml:space="preserve">  </w:t>
      </w:r>
    </w:p>
    <w:p w:rsidR="002C332E" w:rsidRPr="006D5400" w:rsidP="0062716E" w14:paraId="101EE41A" w14:textId="02882954">
      <w:pPr>
        <w:numPr>
          <w:ilvl w:val="0"/>
          <w:numId w:val="4"/>
        </w:numPr>
        <w:tabs>
          <w:tab w:val="clear" w:pos="1440"/>
        </w:tabs>
        <w:spacing w:after="120"/>
        <w:ind w:left="0" w:firstLine="720"/>
        <w:jc w:val="left"/>
        <w:rPr>
          <w:szCs w:val="22"/>
        </w:rPr>
      </w:pPr>
      <w:r w:rsidRPr="006D5400">
        <w:rPr>
          <w:szCs w:val="22"/>
        </w:rPr>
        <w:t>We received Complainant’</w:t>
      </w:r>
      <w:r w:rsidRPr="006D5400" w:rsidR="00DE1F08">
        <w:rPr>
          <w:szCs w:val="22"/>
        </w:rPr>
        <w:t>s</w:t>
      </w:r>
      <w:r w:rsidRPr="006D5400">
        <w:rPr>
          <w:szCs w:val="22"/>
        </w:rPr>
        <w:t xml:space="preserve"> complaint alleging that Complainant</w:t>
      </w:r>
      <w:r w:rsidRPr="006D5400" w:rsidR="00D20C3C">
        <w:rPr>
          <w:szCs w:val="22"/>
        </w:rPr>
        <w:t>’</w:t>
      </w:r>
      <w:r w:rsidRPr="006D5400" w:rsidR="00DE1F08">
        <w:rPr>
          <w:szCs w:val="22"/>
        </w:rPr>
        <w:t>s</w:t>
      </w:r>
      <w:r w:rsidRPr="006D5400" w:rsidR="00D07B67">
        <w:rPr>
          <w:szCs w:val="22"/>
        </w:rPr>
        <w:t xml:space="preserve"> </w:t>
      </w:r>
      <w:r w:rsidRPr="006D5400">
        <w:rPr>
          <w:szCs w:val="22"/>
        </w:rPr>
        <w:t>telecommunications service provider had been changed without Complainant’</w:t>
      </w:r>
      <w:r w:rsidRPr="006D5400" w:rsidR="00DE1F08">
        <w:rPr>
          <w:szCs w:val="22"/>
        </w:rPr>
        <w:t>s</w:t>
      </w:r>
      <w:r w:rsidRPr="006D5400">
        <w:rPr>
          <w:szCs w:val="22"/>
        </w:rPr>
        <w:t xml:space="preserve"> authorization.</w:t>
      </w:r>
      <w:r>
        <w:rPr>
          <w:rStyle w:val="FootnoteReference"/>
          <w:szCs w:val="22"/>
        </w:rPr>
        <w:footnoteReference w:id="8"/>
      </w:r>
      <w:r w:rsidRPr="006D5400">
        <w:rPr>
          <w:szCs w:val="22"/>
        </w:rPr>
        <w:t xml:space="preserve">  </w:t>
      </w:r>
      <w:r w:rsidRPr="00142D97" w:rsidR="00C335BA">
        <w:t>Pursuant t</w:t>
      </w:r>
      <w:r w:rsidR="00AA548C">
        <w:t xml:space="preserve">o </w:t>
      </w:r>
      <w:r w:rsidRPr="00142D97" w:rsidR="00C335BA">
        <w:t xml:space="preserve">our rules, we notified </w:t>
      </w:r>
      <w:r w:rsidR="00D15EED">
        <w:t>VarTec</w:t>
      </w:r>
      <w:r w:rsidR="00C335BA">
        <w:t xml:space="preserve"> of the complaint</w:t>
      </w:r>
      <w:r w:rsidRPr="00142D97" w:rsidR="00C335BA">
        <w:t>.</w:t>
      </w:r>
      <w:r>
        <w:rPr>
          <w:rStyle w:val="FootnoteReference"/>
        </w:rPr>
        <w:footnoteReference w:id="9"/>
      </w:r>
      <w:r w:rsidRPr="00142D97" w:rsidR="00C335BA">
        <w:t xml:space="preserve">  </w:t>
      </w:r>
      <w:r w:rsidR="00D15EED">
        <w:t>VarTec</w:t>
      </w:r>
      <w:r w:rsidR="00C12167">
        <w:t xml:space="preserve"> </w:t>
      </w:r>
      <w:r w:rsidR="003A5B5A">
        <w:t>responded to the complaint</w:t>
      </w:r>
      <w:r w:rsidR="00AD1EAC">
        <w:t xml:space="preserve"> asserting that VarTec did not submit a request to switch Complainant’s service provider, but that calls were made from Complainant’s telephone number using VarTec’s “dial around” access code</w:t>
      </w:r>
      <w:r w:rsidR="00AD3E07">
        <w:t>.</w:t>
      </w:r>
      <w:r>
        <w:rPr>
          <w:rStyle w:val="FootnoteReference"/>
        </w:rPr>
        <w:footnoteReference w:id="10"/>
      </w:r>
      <w:r w:rsidR="005232A4">
        <w:t xml:space="preserve"> </w:t>
      </w:r>
      <w:r w:rsidR="00BE0490">
        <w:t xml:space="preserve">  </w:t>
      </w:r>
      <w:r w:rsidR="00AD3E07">
        <w:t>Thus, based on the evidence in the record, we conclude that VarTec’s actions</w:t>
      </w:r>
      <w:r w:rsidRPr="006D5400" w:rsidR="00AD3E07">
        <w:rPr>
          <w:szCs w:val="22"/>
        </w:rPr>
        <w:t xml:space="preserve"> did not result in an “unauthorized change” in Complainant’s telecommunications service provider, as defined in the rules</w:t>
      </w:r>
      <w:r w:rsidRPr="006D5400" w:rsidR="00454DF3">
        <w:rPr>
          <w:szCs w:val="22"/>
        </w:rPr>
        <w:t>.</w:t>
      </w:r>
      <w:r>
        <w:rPr>
          <w:rStyle w:val="FootnoteReference"/>
          <w:szCs w:val="22"/>
        </w:rPr>
        <w:footnoteReference w:id="11"/>
      </w:r>
      <w:r w:rsidRPr="006D5400" w:rsidR="00454DF3">
        <w:rPr>
          <w:szCs w:val="22"/>
        </w:rPr>
        <w:t xml:space="preserve">  </w:t>
      </w:r>
    </w:p>
    <w:p w:rsidR="00454DF3" w:rsidRPr="006D5400" w:rsidP="0062716E" w14:paraId="0C21619C" w14:textId="35B97635">
      <w:pPr>
        <w:numPr>
          <w:ilvl w:val="0"/>
          <w:numId w:val="4"/>
        </w:numPr>
        <w:tabs>
          <w:tab w:val="num" w:pos="0"/>
          <w:tab w:val="clear" w:pos="1440"/>
        </w:tabs>
        <w:spacing w:after="120"/>
        <w:ind w:left="0" w:firstLine="720"/>
        <w:jc w:val="left"/>
        <w:rPr>
          <w:szCs w:val="22"/>
        </w:rPr>
      </w:pPr>
      <w:r w:rsidRPr="006D5400">
        <w:rPr>
          <w:szCs w:val="22"/>
        </w:rPr>
        <w:t xml:space="preserve">Accordingly, IT IS ORDERED that, pursuant to </w:t>
      </w:r>
      <w:r w:rsidR="00901A56">
        <w:rPr>
          <w:szCs w:val="22"/>
        </w:rPr>
        <w:t>s</w:t>
      </w:r>
      <w:r w:rsidRPr="006D5400">
        <w:rPr>
          <w:szCs w:val="22"/>
        </w:rPr>
        <w:t xml:space="preserve">ection 258 of the Communications Act of 1934, as amended, 47 U.S.C. § 258, and </w:t>
      </w:r>
      <w:r w:rsidR="00901A56">
        <w:rPr>
          <w:szCs w:val="22"/>
        </w:rPr>
        <w:t>s</w:t>
      </w:r>
      <w:r w:rsidRPr="006D5400">
        <w:rPr>
          <w:szCs w:val="22"/>
        </w:rPr>
        <w:t>ections 0.141, 0.361 and 1.719 of the Commission’s rules, 47 CFR §§ 0.141, 0.361, 1.719, the complaint filed against</w:t>
      </w:r>
      <w:r w:rsidR="00901A56">
        <w:rPr>
          <w:szCs w:val="22"/>
        </w:rPr>
        <w:t xml:space="preserve"> </w:t>
      </w:r>
      <w:r w:rsidR="00D15EED">
        <w:rPr>
          <w:szCs w:val="22"/>
        </w:rPr>
        <w:t>VarTec</w:t>
      </w:r>
      <w:r w:rsidR="00AD3E07">
        <w:rPr>
          <w:szCs w:val="22"/>
        </w:rPr>
        <w:t xml:space="preserve"> Telecom</w:t>
      </w:r>
      <w:r w:rsidR="0011768C">
        <w:rPr>
          <w:szCs w:val="22"/>
        </w:rPr>
        <w:t xml:space="preserve"> </w:t>
      </w:r>
      <w:r w:rsidRPr="006D5400" w:rsidR="002137D1">
        <w:rPr>
          <w:szCs w:val="22"/>
        </w:rPr>
        <w:t>IS</w:t>
      </w:r>
      <w:r w:rsidRPr="006D5400">
        <w:rPr>
          <w:szCs w:val="22"/>
        </w:rPr>
        <w:t xml:space="preserve"> DENIED.</w:t>
      </w:r>
    </w:p>
    <w:p w:rsidR="00313EF3" w:rsidRPr="0062716E" w:rsidP="0062716E" w14:paraId="77AA5EEE" w14:textId="77777777">
      <w:pPr>
        <w:numPr>
          <w:ilvl w:val="0"/>
          <w:numId w:val="4"/>
        </w:numPr>
        <w:spacing w:after="120"/>
        <w:jc w:val="left"/>
        <w:rPr>
          <w:szCs w:val="22"/>
        </w:rPr>
      </w:pPr>
      <w:r w:rsidRPr="006D5400">
        <w:rPr>
          <w:szCs w:val="22"/>
        </w:rPr>
        <w:t>IT IS FURTHER ORDERED that this Order is effective upon release.</w:t>
      </w:r>
      <w:r w:rsidRPr="0062716E" w:rsidR="002C332E">
        <w:rPr>
          <w:szCs w:val="22"/>
        </w:rPr>
        <w:tab/>
      </w:r>
      <w:r w:rsidRPr="0062716E">
        <w:rPr>
          <w:szCs w:val="22"/>
        </w:rPr>
        <w:tab/>
      </w:r>
      <w:r w:rsidRPr="0062716E">
        <w:rPr>
          <w:szCs w:val="22"/>
        </w:rPr>
        <w:tab/>
      </w:r>
    </w:p>
    <w:p w:rsidR="00313EF3" w:rsidRPr="006D5400" w:rsidP="001F52FE" w14:paraId="5E08D8AE" w14:textId="77777777">
      <w:pPr>
        <w:spacing w:after="120"/>
        <w:ind w:left="3600" w:right="270" w:firstLine="720"/>
        <w:rPr>
          <w:szCs w:val="22"/>
        </w:rPr>
      </w:pPr>
      <w:r w:rsidRPr="006D5400">
        <w:rPr>
          <w:szCs w:val="22"/>
        </w:rPr>
        <w:t>FEDERAL COMMUNICATIONS COMMISSION</w:t>
      </w:r>
    </w:p>
    <w:p w:rsidR="00313EF3" w:rsidRPr="006D5400" w14:paraId="146D6DBF" w14:textId="77777777">
      <w:pPr>
        <w:ind w:right="270"/>
        <w:rPr>
          <w:szCs w:val="22"/>
        </w:rPr>
      </w:pPr>
    </w:p>
    <w:p w:rsidR="00313EF3" w:rsidRPr="006D5400" w14:paraId="4517E665" w14:textId="77777777">
      <w:pPr>
        <w:ind w:right="270"/>
        <w:rPr>
          <w:szCs w:val="22"/>
        </w:rPr>
      </w:pPr>
    </w:p>
    <w:p w:rsidR="00C5129C" w:rsidRPr="006D5400" w14:paraId="40EE7866" w14:textId="77777777">
      <w:pPr>
        <w:ind w:left="2880" w:right="270" w:firstLine="720"/>
        <w:rPr>
          <w:szCs w:val="22"/>
        </w:rPr>
      </w:pPr>
    </w:p>
    <w:p w:rsidR="00C5129C" w:rsidRPr="006D5400" w14:paraId="178DB461" w14:textId="77777777">
      <w:pPr>
        <w:ind w:left="2880" w:right="270" w:firstLine="720"/>
        <w:rPr>
          <w:szCs w:val="22"/>
        </w:rPr>
      </w:pPr>
    </w:p>
    <w:p w:rsidR="00510F6C" w:rsidP="001F52FE" w14:paraId="324DA01E" w14:textId="69DB3C70">
      <w:pPr>
        <w:ind w:left="3600" w:right="270" w:firstLine="720"/>
        <w:rPr>
          <w:szCs w:val="22"/>
        </w:rPr>
      </w:pPr>
      <w:r>
        <w:rPr>
          <w:szCs w:val="22"/>
        </w:rPr>
        <w:t>Kurt A. Schroeder</w:t>
      </w:r>
    </w:p>
    <w:p w:rsidR="00313EF3" w:rsidRPr="006D5400" w:rsidP="001F52FE" w14:paraId="67045F2F" w14:textId="33988E03">
      <w:pPr>
        <w:ind w:left="3600" w:right="270" w:firstLine="720"/>
        <w:rPr>
          <w:szCs w:val="22"/>
        </w:rPr>
      </w:pPr>
      <w:r>
        <w:rPr>
          <w:szCs w:val="22"/>
        </w:rPr>
        <w:t>Chief</w:t>
      </w:r>
    </w:p>
    <w:p w:rsidR="004914A3" w:rsidRPr="006D5400" w:rsidP="001F52FE" w14:paraId="2DC4886F" w14:textId="77777777">
      <w:pPr>
        <w:ind w:left="3600" w:right="270" w:firstLine="720"/>
        <w:rPr>
          <w:szCs w:val="22"/>
        </w:rPr>
      </w:pPr>
      <w:r w:rsidRPr="006D5400">
        <w:rPr>
          <w:szCs w:val="22"/>
        </w:rPr>
        <w:t>Consumer</w:t>
      </w:r>
      <w:r w:rsidRPr="006D5400">
        <w:rPr>
          <w:szCs w:val="22"/>
        </w:rPr>
        <w:t xml:space="preserve"> Policy Division</w:t>
      </w:r>
    </w:p>
    <w:p w:rsidR="0063192B" w:rsidRPr="006D5400" w:rsidP="001F52FE" w14:paraId="67B2D58D" w14:textId="77777777">
      <w:pPr>
        <w:ind w:left="3600" w:right="270" w:firstLine="720"/>
        <w:rPr>
          <w:szCs w:val="22"/>
        </w:rPr>
      </w:pPr>
      <w:r w:rsidRPr="006D5400">
        <w:rPr>
          <w:szCs w:val="22"/>
        </w:rPr>
        <w:t xml:space="preserve">Consumer </w:t>
      </w:r>
      <w:r w:rsidRPr="006D5400" w:rsidR="0074254C">
        <w:rPr>
          <w:szCs w:val="22"/>
        </w:rPr>
        <w:t>and</w:t>
      </w:r>
      <w:r w:rsidRPr="006D5400">
        <w:rPr>
          <w:szCs w:val="22"/>
        </w:rPr>
        <w:t xml:space="preserve"> </w:t>
      </w:r>
      <w:r w:rsidRPr="006D5400" w:rsidR="00313EF3">
        <w:rPr>
          <w:szCs w:val="22"/>
        </w:rPr>
        <w:t>Governmental Affairs Bureau</w:t>
      </w:r>
      <w:r w:rsidRPr="006D5400" w:rsidR="002137D1">
        <w:rPr>
          <w:szCs w:val="22"/>
        </w:rPr>
        <w:t xml:space="preserve"> </w:t>
      </w:r>
    </w:p>
    <w:p w:rsidR="00313EF3" w:rsidRPr="006D5400" w:rsidP="00C5129C" w14:paraId="52B76A26" w14:textId="77777777">
      <w:pPr>
        <w:rPr>
          <w:szCs w:val="22"/>
        </w:rPr>
      </w:pPr>
      <w:r w:rsidRPr="006D5400">
        <w:rPr>
          <w:szCs w:val="22"/>
        </w:rPr>
        <w:tab/>
      </w:r>
      <w:r w:rsidRPr="006D5400" w:rsidR="00454DF3">
        <w:rPr>
          <w:szCs w:val="22"/>
        </w:rPr>
        <w:tab/>
      </w:r>
    </w:p>
    <w:sectPr>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382FBBD6" w14:textId="77777777">
    <w:pPr>
      <w:pStyle w:val="Footer"/>
      <w:framePr w:wrap="around" w:vAnchor="text" w:hAnchor="margin" w:xAlign="center" w:y="1"/>
    </w:pPr>
    <w:r>
      <w:fldChar w:fldCharType="begin"/>
    </w:r>
    <w:r>
      <w:instrText xml:space="preserve">PAGE  </w:instrText>
    </w:r>
    <w:r>
      <w:fldChar w:fldCharType="separate"/>
    </w:r>
    <w:r>
      <w:fldChar w:fldCharType="end"/>
    </w:r>
  </w:p>
  <w:p w:rsidR="00EC4494" w14:paraId="1A45C9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77E1EF3E" w14:textId="77777777">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14:paraId="31A40B4C" w14:textId="77777777">
    <w:pPr>
      <w:spacing w:before="140" w:line="100" w:lineRule="exact"/>
      <w:rPr>
        <w:sz w:val="10"/>
      </w:rPr>
    </w:pPr>
  </w:p>
  <w:p w:rsidR="00EC4494" w14:paraId="7D52310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30A7" w14:paraId="61700B2B" w14:textId="77777777">
      <w:r>
        <w:separator/>
      </w:r>
    </w:p>
  </w:footnote>
  <w:footnote w:type="continuationSeparator" w:id="1">
    <w:p w:rsidR="00E430A7" w14:paraId="40E96E08" w14:textId="77777777">
      <w:pPr>
        <w:rPr>
          <w:sz w:val="20"/>
        </w:rPr>
      </w:pPr>
      <w:r>
        <w:rPr>
          <w:sz w:val="20"/>
        </w:rPr>
        <w:t xml:space="preserve">(Continued from previous page)  </w:t>
      </w:r>
      <w:r>
        <w:rPr>
          <w:sz w:val="20"/>
        </w:rPr>
        <w:separator/>
      </w:r>
    </w:p>
  </w:footnote>
  <w:footnote w:type="continuationNotice" w:id="2">
    <w:p w:rsidR="00E430A7" w:rsidP="006D5400" w14:paraId="66B1123A" w14:textId="77777777">
      <w:pPr>
        <w:jc w:val="right"/>
        <w:rPr>
          <w:sz w:val="20"/>
        </w:rPr>
      </w:pPr>
      <w:r>
        <w:rPr>
          <w:sz w:val="20"/>
        </w:rPr>
        <w:t>(continued…)</w:t>
      </w:r>
    </w:p>
  </w:footnote>
  <w:footnote w:id="3">
    <w:p w:rsidR="00EC4494" w:rsidP="005D03A5" w14:paraId="26547958" w14:textId="2A1CD10F">
      <w:pPr>
        <w:pStyle w:val="FootnoteText"/>
        <w:spacing w:after="120"/>
      </w:pPr>
      <w:r>
        <w:rPr>
          <w:rStyle w:val="FootnoteReference"/>
        </w:rPr>
        <w:footnoteRef/>
      </w:r>
      <w:r>
        <w:t xml:space="preserve"> </w:t>
      </w:r>
      <w:r w:rsidRPr="00140317" w:rsidR="00A10E59">
        <w:rPr>
          <w:i/>
        </w:rPr>
        <w:t xml:space="preserve">See </w:t>
      </w:r>
      <w:r w:rsidR="00A10E59">
        <w:t xml:space="preserve">Informal Complaint No. </w:t>
      </w:r>
      <w:r w:rsidR="00606537">
        <w:t>44</w:t>
      </w:r>
      <w:r w:rsidR="00D15EED">
        <w:t>65889</w:t>
      </w:r>
      <w:r w:rsidR="00A10E59">
        <w:t xml:space="preserve"> (filed </w:t>
      </w:r>
      <w:r w:rsidR="00D15EED">
        <w:t>Jan</w:t>
      </w:r>
      <w:r w:rsidR="006E6F94">
        <w:t>.</w:t>
      </w:r>
      <w:r w:rsidR="00D15EED">
        <w:t xml:space="preserve"> 4</w:t>
      </w:r>
      <w:r w:rsidR="00A10E59">
        <w:t>, 202</w:t>
      </w:r>
      <w:r w:rsidR="00D15EED">
        <w:t>1</w:t>
      </w:r>
      <w:r w:rsidR="00A10E59">
        <w:t xml:space="preserve">); </w:t>
      </w:r>
      <w:r w:rsidR="00A10E59">
        <w:rPr>
          <w:i/>
        </w:rPr>
        <w:t>s</w:t>
      </w:r>
      <w:r>
        <w:rPr>
          <w:i/>
        </w:rPr>
        <w:t>ee</w:t>
      </w:r>
      <w:r w:rsidR="00A10E59">
        <w:rPr>
          <w:i/>
        </w:rPr>
        <w:t xml:space="preserve"> also</w:t>
      </w:r>
      <w:r>
        <w:t xml:space="preserve"> 47 CFR §§ 64.1100 – 64.1190.</w:t>
      </w:r>
    </w:p>
  </w:footnote>
  <w:footnote w:id="4">
    <w:p w:rsidR="00EC4494" w:rsidP="005D03A5" w14:paraId="11BFDFCA" w14:textId="77777777">
      <w:pPr>
        <w:pStyle w:val="FootnoteText"/>
        <w:spacing w:after="120"/>
      </w:pPr>
      <w:r>
        <w:rPr>
          <w:rStyle w:val="FootnoteReference"/>
        </w:rPr>
        <w:footnoteRef/>
      </w:r>
      <w:r>
        <w:t xml:space="preserve"> 47 U.S.C. § 258(a).</w:t>
      </w:r>
    </w:p>
  </w:footnote>
  <w:footnote w:id="5">
    <w:p w:rsidR="00EC4494" w:rsidP="005D03A5" w14:paraId="08F9126A" w14:textId="77777777">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6">
    <w:p w:rsidR="00EC4494" w:rsidP="005D03A5" w14:paraId="564431AA" w14:textId="77777777">
      <w:pPr>
        <w:pStyle w:val="FootnoteText"/>
        <w:tabs>
          <w:tab w:val="left" w:pos="0"/>
          <w:tab w:val="clear" w:pos="720"/>
        </w:tabs>
        <w:spacing w:after="120"/>
      </w:pPr>
      <w:r>
        <w:rPr>
          <w:rStyle w:val="FootnoteReference"/>
        </w:rPr>
        <w:footnoteRef/>
      </w:r>
      <w:r w:rsidR="007D7FBB">
        <w:rPr>
          <w:i/>
        </w:rPr>
        <w:t xml:space="preserve"> </w:t>
      </w:r>
      <w:r>
        <w:rPr>
          <w:i/>
        </w:rPr>
        <w:t>See</w:t>
      </w:r>
      <w:r>
        <w:t xml:space="preserve"> </w:t>
      </w:r>
      <w:r w:rsidRPr="008F47DB" w:rsidR="008F47DB">
        <w:rPr>
          <w:i/>
        </w:rPr>
        <w:t>id</w:t>
      </w:r>
      <w:r w:rsidR="008F47DB">
        <w:t>.</w:t>
      </w:r>
      <w:r>
        <w:t xml:space="preserve"> § 64.1120(c).  Section 64.1130 details the requirements for letter of agency form and content for written or electronically signed authorizations.  </w:t>
      </w:r>
      <w:r w:rsidRPr="008F47DB" w:rsidR="008F47DB">
        <w:rPr>
          <w:i/>
        </w:rPr>
        <w:t>Id.</w:t>
      </w:r>
      <w:r>
        <w:t xml:space="preserve"> § 64.1130.</w:t>
      </w:r>
    </w:p>
  </w:footnote>
  <w:footnote w:id="7">
    <w:p w:rsidR="00775878" w:rsidRPr="00CF10D8" w:rsidP="00DD475C" w14:paraId="113239B3" w14:textId="2D365E8E">
      <w:pPr>
        <w:pStyle w:val="FootnoteText"/>
        <w:spacing w:after="120"/>
      </w:pPr>
      <w:r>
        <w:rPr>
          <w:rStyle w:val="FootnoteReference"/>
        </w:rPr>
        <w:footnoteRef/>
      </w:r>
      <w:r>
        <w:t xml:space="preserve"> </w:t>
      </w:r>
      <w:r w:rsidRPr="00142D97">
        <w:t xml:space="preserve">These rules require the </w:t>
      </w:r>
      <w:r w:rsidR="001402F5">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DD475C" w:rsidP="004142C6" w14:paraId="226078B1" w14:textId="22CF72A3">
      <w:pPr>
        <w:pStyle w:val="FootnoteText"/>
        <w:spacing w:after="120"/>
      </w:pPr>
      <w:r>
        <w:rPr>
          <w:rStyle w:val="FootnoteReference"/>
        </w:rPr>
        <w:footnoteRef/>
      </w:r>
      <w:r>
        <w:t xml:space="preserve"> </w:t>
      </w:r>
      <w:r w:rsidRPr="00392549">
        <w:rPr>
          <w:i/>
          <w:iCs/>
        </w:rPr>
        <w:t>See</w:t>
      </w:r>
      <w:r>
        <w:t xml:space="preserve"> Informal Complaint No. </w:t>
      </w:r>
      <w:r w:rsidR="00606537">
        <w:t>44</w:t>
      </w:r>
      <w:r w:rsidR="00D15EED">
        <w:t>65889</w:t>
      </w:r>
      <w:r>
        <w:t>.</w:t>
      </w:r>
    </w:p>
  </w:footnote>
  <w:footnote w:id="9">
    <w:p w:rsidR="00C335BA" w:rsidP="004142C6" w14:paraId="4EDC53EE" w14:textId="78EDFB78">
      <w:pPr>
        <w:pStyle w:val="FootnoteText"/>
        <w:spacing w:after="120"/>
      </w:pPr>
      <w:r>
        <w:rPr>
          <w:rStyle w:val="FootnoteReference"/>
        </w:rPr>
        <w:footnoteRef/>
      </w:r>
      <w:r>
        <w:t xml:space="preserve"> </w:t>
      </w:r>
      <w:r w:rsidR="00A23FD1">
        <w:rPr>
          <w:iCs/>
        </w:rPr>
        <w:t>47 CFR</w:t>
      </w:r>
      <w:r w:rsidRPr="00F86B2C">
        <w:t xml:space="preserve"> § 1.719 (Commission procedure for informal complaints filed pursuant to </w:t>
      </w:r>
      <w:r w:rsidR="002431FD">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5232A4" w:rsidP="005232A4" w14:paraId="7014195A" w14:textId="6195CD8B">
      <w:pPr>
        <w:pStyle w:val="FootnoteText"/>
      </w:pPr>
      <w:r>
        <w:rPr>
          <w:rStyle w:val="FootnoteReference"/>
        </w:rPr>
        <w:footnoteRef/>
      </w:r>
      <w:r>
        <w:t xml:space="preserve"> </w:t>
      </w:r>
      <w:r w:rsidRPr="005D03A5">
        <w:rPr>
          <w:i/>
        </w:rPr>
        <w:t>See</w:t>
      </w:r>
      <w:r>
        <w:t xml:space="preserve"> VarTec’s Response to Informal Complaint No. 4465889 </w:t>
      </w:r>
      <w:r>
        <w:rPr>
          <w:szCs w:val="22"/>
        </w:rPr>
        <w:t>(filed Jan</w:t>
      </w:r>
      <w:r w:rsidR="009950C4">
        <w:rPr>
          <w:szCs w:val="22"/>
        </w:rPr>
        <w:t>.</w:t>
      </w:r>
      <w:r>
        <w:rPr>
          <w:szCs w:val="22"/>
        </w:rPr>
        <w:t xml:space="preserve"> 18, 2021</w:t>
      </w:r>
      <w:r>
        <w:t>).</w:t>
      </w:r>
    </w:p>
  </w:footnote>
  <w:footnote w:id="11">
    <w:p w:rsidR="00EC4494" w:rsidRPr="009417E8" w:rsidP="004142C6" w14:paraId="30975A84" w14:textId="05A61C88">
      <w:pPr>
        <w:pStyle w:val="FootnoteText"/>
        <w:tabs>
          <w:tab w:val="left" w:pos="0"/>
          <w:tab w:val="clear" w:pos="720"/>
        </w:tabs>
        <w:spacing w:after="120"/>
        <w:rPr>
          <w:iCs/>
        </w:rPr>
      </w:pPr>
      <w:r>
        <w:rPr>
          <w:rStyle w:val="FootnoteReference"/>
        </w:rPr>
        <w:footnoteRef/>
      </w:r>
      <w:r>
        <w:t xml:space="preserve"> </w:t>
      </w:r>
      <w:r w:rsidRPr="007368C0" w:rsidR="007368C0">
        <w:rPr>
          <w:i/>
        </w:rPr>
        <w:t>See</w:t>
      </w:r>
      <w:r w:rsidR="007368C0">
        <w:t xml:space="preserve"> </w:t>
      </w:r>
      <w:r w:rsidR="009417E8">
        <w:rPr>
          <w:iCs/>
        </w:rPr>
        <w:t>47 CFR</w:t>
      </w:r>
      <w:r w:rsidR="007368C0">
        <w:t xml:space="preserve"> § 64.11</w:t>
      </w:r>
      <w:r w:rsidR="00C3654F">
        <w:t>0</w:t>
      </w:r>
      <w:r w:rsidR="007368C0">
        <w:t xml:space="preserve">0(e).  </w:t>
      </w:r>
      <w:r>
        <w:t xml:space="preserve">If Complainant is unsatisfied with the resolution of its complaint, Complainant may file a formal complaint with the Commission pursuant to </w:t>
      </w:r>
      <w:r w:rsidR="002431FD">
        <w:t>s</w:t>
      </w:r>
      <w:r>
        <w:t xml:space="preserve">ection 1.721 of the Commission’s rules, </w:t>
      </w:r>
      <w:r w:rsidRPr="007D7FBB" w:rsidR="007D7FBB">
        <w:rPr>
          <w:i/>
        </w:rPr>
        <w:t>id</w:t>
      </w:r>
      <w:r w:rsidR="007D7FBB">
        <w:t>.</w:t>
      </w:r>
      <w:r w:rsidR="009C6B1F">
        <w:t xml:space="preserve"> </w:t>
      </w:r>
      <w:r>
        <w:t xml:space="preserve">§ 1.721.  Such filing will be deemed to relate back to the filing date of Complainant’s informal complaint so long as the formal complaint is filed within 45 days from the date this order is mailed or delivered electronically to Complainant.  </w:t>
      </w:r>
      <w:r>
        <w:rPr>
          <w:i/>
        </w:rPr>
        <w:t>See</w:t>
      </w:r>
      <w:r>
        <w:t xml:space="preserve"> </w:t>
      </w:r>
      <w:r w:rsidRPr="0047594E" w:rsidR="007D7FBB">
        <w:rPr>
          <w:i/>
        </w:rPr>
        <w:t>id.</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4FEF96CA" w14:textId="4EDAAC38">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 xml:space="preserve">DA </w:t>
    </w:r>
    <w:r w:rsidR="0011768C">
      <w:rPr>
        <w:b/>
        <w:spacing w:val="-2"/>
      </w:rPr>
      <w:t>2</w:t>
    </w:r>
    <w:r w:rsidR="00606537">
      <w:rPr>
        <w:b/>
        <w:spacing w:val="-2"/>
      </w:rPr>
      <w:t>1</w:t>
    </w:r>
    <w:r>
      <w:rPr>
        <w:b/>
        <w:spacing w:val="-2"/>
      </w:rPr>
      <w:t>-</w:t>
    </w:r>
    <w:r w:rsidR="006007C8">
      <w:rPr>
        <w:b/>
        <w:spacing w:val="-2"/>
      </w:rPr>
      <w:t>211</w:t>
    </w:r>
  </w:p>
  <w:p w:rsidR="00EC4494" w14:paraId="357893A2" w14:textId="7C2F369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EC4494" w14:paraId="6DC475E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51050AEF" w14:textId="3199EC03">
    <w:pPr>
      <w:pStyle w:val="Header"/>
      <w:pBdr>
        <w:bottom w:val="single" w:sz="12" w:space="1" w:color="auto"/>
      </w:pBdr>
      <w:rPr>
        <w:b w:val="0"/>
      </w:rPr>
    </w:pPr>
    <w:r>
      <w:tab/>
      <w:t>Federal</w:t>
    </w:r>
    <w:r w:rsidR="00385691">
      <w:t xml:space="preserve"> Communications Commission</w:t>
    </w:r>
    <w:r w:rsidR="00385691">
      <w:tab/>
      <w:t xml:space="preserve">DA </w:t>
    </w:r>
    <w:r w:rsidR="0011768C">
      <w:t>2</w:t>
    </w:r>
    <w:r w:rsidR="00606537">
      <w:t>1</w:t>
    </w:r>
    <w:r>
      <w:t>-</w:t>
    </w:r>
    <w:r w:rsidR="006007C8">
      <w:t>211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3B"/>
    <w:rsid w:val="00006447"/>
    <w:rsid w:val="000228F2"/>
    <w:rsid w:val="00023C8E"/>
    <w:rsid w:val="0002797A"/>
    <w:rsid w:val="00034B5F"/>
    <w:rsid w:val="000436C2"/>
    <w:rsid w:val="0005108E"/>
    <w:rsid w:val="000609D0"/>
    <w:rsid w:val="000715F6"/>
    <w:rsid w:val="000970ED"/>
    <w:rsid w:val="000B7A45"/>
    <w:rsid w:val="000C137C"/>
    <w:rsid w:val="000C5F32"/>
    <w:rsid w:val="000D6FF3"/>
    <w:rsid w:val="000E2CA9"/>
    <w:rsid w:val="000E6D51"/>
    <w:rsid w:val="00113639"/>
    <w:rsid w:val="0011768C"/>
    <w:rsid w:val="001204B1"/>
    <w:rsid w:val="00120529"/>
    <w:rsid w:val="00131E31"/>
    <w:rsid w:val="001402F5"/>
    <w:rsid w:val="00140317"/>
    <w:rsid w:val="001414E3"/>
    <w:rsid w:val="00142D97"/>
    <w:rsid w:val="00162727"/>
    <w:rsid w:val="001717CE"/>
    <w:rsid w:val="00190163"/>
    <w:rsid w:val="00195161"/>
    <w:rsid w:val="001A0861"/>
    <w:rsid w:val="001A7A2C"/>
    <w:rsid w:val="001C36B6"/>
    <w:rsid w:val="001C67AE"/>
    <w:rsid w:val="001E4CAB"/>
    <w:rsid w:val="001E68F1"/>
    <w:rsid w:val="001F2E5C"/>
    <w:rsid w:val="001F4128"/>
    <w:rsid w:val="001F52FE"/>
    <w:rsid w:val="002137D1"/>
    <w:rsid w:val="0021434E"/>
    <w:rsid w:val="002354D5"/>
    <w:rsid w:val="002357D3"/>
    <w:rsid w:val="00236AA1"/>
    <w:rsid w:val="00236EDD"/>
    <w:rsid w:val="00237BAA"/>
    <w:rsid w:val="002431FD"/>
    <w:rsid w:val="002439C1"/>
    <w:rsid w:val="002479AB"/>
    <w:rsid w:val="00265A91"/>
    <w:rsid w:val="00283DF4"/>
    <w:rsid w:val="002960A7"/>
    <w:rsid w:val="002A3B0B"/>
    <w:rsid w:val="002C332E"/>
    <w:rsid w:val="002F4051"/>
    <w:rsid w:val="002F4B88"/>
    <w:rsid w:val="00307BB1"/>
    <w:rsid w:val="00310BAA"/>
    <w:rsid w:val="00313EF3"/>
    <w:rsid w:val="0031706B"/>
    <w:rsid w:val="003427C1"/>
    <w:rsid w:val="00353700"/>
    <w:rsid w:val="00360D54"/>
    <w:rsid w:val="00385691"/>
    <w:rsid w:val="00392549"/>
    <w:rsid w:val="00395744"/>
    <w:rsid w:val="003A0E84"/>
    <w:rsid w:val="003A1EBA"/>
    <w:rsid w:val="003A5B5A"/>
    <w:rsid w:val="003C5092"/>
    <w:rsid w:val="003D32F8"/>
    <w:rsid w:val="003D5C00"/>
    <w:rsid w:val="003E5B69"/>
    <w:rsid w:val="003F7602"/>
    <w:rsid w:val="003F7D44"/>
    <w:rsid w:val="00410B5B"/>
    <w:rsid w:val="004142C6"/>
    <w:rsid w:val="00422B9B"/>
    <w:rsid w:val="00454DF3"/>
    <w:rsid w:val="0047594E"/>
    <w:rsid w:val="004914A3"/>
    <w:rsid w:val="004A1686"/>
    <w:rsid w:val="004A400A"/>
    <w:rsid w:val="004C3A89"/>
    <w:rsid w:val="004C3D84"/>
    <w:rsid w:val="004C7040"/>
    <w:rsid w:val="00510F6C"/>
    <w:rsid w:val="005232A4"/>
    <w:rsid w:val="005265B9"/>
    <w:rsid w:val="005500D5"/>
    <w:rsid w:val="005561FD"/>
    <w:rsid w:val="00563A90"/>
    <w:rsid w:val="00566D7F"/>
    <w:rsid w:val="005772B2"/>
    <w:rsid w:val="00586E06"/>
    <w:rsid w:val="005A6A46"/>
    <w:rsid w:val="005B2F11"/>
    <w:rsid w:val="005B796C"/>
    <w:rsid w:val="005C203E"/>
    <w:rsid w:val="005C4098"/>
    <w:rsid w:val="005D03A5"/>
    <w:rsid w:val="005D78D7"/>
    <w:rsid w:val="005E78CA"/>
    <w:rsid w:val="006007C8"/>
    <w:rsid w:val="00606537"/>
    <w:rsid w:val="00622CD2"/>
    <w:rsid w:val="00623693"/>
    <w:rsid w:val="00623E7A"/>
    <w:rsid w:val="0062716E"/>
    <w:rsid w:val="0063192B"/>
    <w:rsid w:val="00676CB9"/>
    <w:rsid w:val="00685FD6"/>
    <w:rsid w:val="00693AC8"/>
    <w:rsid w:val="00697A80"/>
    <w:rsid w:val="006B0F44"/>
    <w:rsid w:val="006D5400"/>
    <w:rsid w:val="006E4C47"/>
    <w:rsid w:val="006E6F94"/>
    <w:rsid w:val="00727230"/>
    <w:rsid w:val="007368C0"/>
    <w:rsid w:val="0074254C"/>
    <w:rsid w:val="00750DAE"/>
    <w:rsid w:val="007546EE"/>
    <w:rsid w:val="00774600"/>
    <w:rsid w:val="00775878"/>
    <w:rsid w:val="00780927"/>
    <w:rsid w:val="007831C1"/>
    <w:rsid w:val="00795CE2"/>
    <w:rsid w:val="007B65C8"/>
    <w:rsid w:val="007B67D3"/>
    <w:rsid w:val="007C3627"/>
    <w:rsid w:val="007D2B0E"/>
    <w:rsid w:val="007D7FBB"/>
    <w:rsid w:val="007E0B90"/>
    <w:rsid w:val="007E5AF2"/>
    <w:rsid w:val="008101C7"/>
    <w:rsid w:val="00816066"/>
    <w:rsid w:val="0083033B"/>
    <w:rsid w:val="00831E67"/>
    <w:rsid w:val="00836C88"/>
    <w:rsid w:val="00857FBE"/>
    <w:rsid w:val="00870845"/>
    <w:rsid w:val="00876880"/>
    <w:rsid w:val="008E6C8C"/>
    <w:rsid w:val="008F1B97"/>
    <w:rsid w:val="008F47DB"/>
    <w:rsid w:val="008F4E04"/>
    <w:rsid w:val="00901A56"/>
    <w:rsid w:val="0091268B"/>
    <w:rsid w:val="00916312"/>
    <w:rsid w:val="00927544"/>
    <w:rsid w:val="009417E8"/>
    <w:rsid w:val="00941EA5"/>
    <w:rsid w:val="0097045E"/>
    <w:rsid w:val="0097482E"/>
    <w:rsid w:val="00983C4E"/>
    <w:rsid w:val="009950C4"/>
    <w:rsid w:val="009A1060"/>
    <w:rsid w:val="009C3ADD"/>
    <w:rsid w:val="009C46EC"/>
    <w:rsid w:val="009C6B1F"/>
    <w:rsid w:val="009D3461"/>
    <w:rsid w:val="009E4E88"/>
    <w:rsid w:val="009F49B4"/>
    <w:rsid w:val="00A029BD"/>
    <w:rsid w:val="00A10E59"/>
    <w:rsid w:val="00A15D6E"/>
    <w:rsid w:val="00A17B73"/>
    <w:rsid w:val="00A23FD1"/>
    <w:rsid w:val="00A25B67"/>
    <w:rsid w:val="00A36B33"/>
    <w:rsid w:val="00A425B9"/>
    <w:rsid w:val="00A42E60"/>
    <w:rsid w:val="00A52236"/>
    <w:rsid w:val="00A574EA"/>
    <w:rsid w:val="00A6088E"/>
    <w:rsid w:val="00A728EC"/>
    <w:rsid w:val="00A75410"/>
    <w:rsid w:val="00A75458"/>
    <w:rsid w:val="00A841B1"/>
    <w:rsid w:val="00AA548C"/>
    <w:rsid w:val="00AD1EAC"/>
    <w:rsid w:val="00AD1EE9"/>
    <w:rsid w:val="00AD3E07"/>
    <w:rsid w:val="00AD583F"/>
    <w:rsid w:val="00AE2D7C"/>
    <w:rsid w:val="00B0254C"/>
    <w:rsid w:val="00B030B5"/>
    <w:rsid w:val="00B10BFE"/>
    <w:rsid w:val="00B25D8D"/>
    <w:rsid w:val="00B329ED"/>
    <w:rsid w:val="00B46EF1"/>
    <w:rsid w:val="00B46FCC"/>
    <w:rsid w:val="00B47339"/>
    <w:rsid w:val="00B6689F"/>
    <w:rsid w:val="00B80F4E"/>
    <w:rsid w:val="00BA0244"/>
    <w:rsid w:val="00BA5996"/>
    <w:rsid w:val="00BC643E"/>
    <w:rsid w:val="00BD2451"/>
    <w:rsid w:val="00BE0490"/>
    <w:rsid w:val="00C04D95"/>
    <w:rsid w:val="00C12167"/>
    <w:rsid w:val="00C335BA"/>
    <w:rsid w:val="00C3654F"/>
    <w:rsid w:val="00C403BC"/>
    <w:rsid w:val="00C447BD"/>
    <w:rsid w:val="00C5129C"/>
    <w:rsid w:val="00C53380"/>
    <w:rsid w:val="00C81A17"/>
    <w:rsid w:val="00C82E6D"/>
    <w:rsid w:val="00C96705"/>
    <w:rsid w:val="00CA575D"/>
    <w:rsid w:val="00CB11F0"/>
    <w:rsid w:val="00CB1F6D"/>
    <w:rsid w:val="00CC3FF2"/>
    <w:rsid w:val="00CD65A9"/>
    <w:rsid w:val="00CD6BB8"/>
    <w:rsid w:val="00CF10D8"/>
    <w:rsid w:val="00D042D4"/>
    <w:rsid w:val="00D07B67"/>
    <w:rsid w:val="00D12F96"/>
    <w:rsid w:val="00D15EED"/>
    <w:rsid w:val="00D20C3C"/>
    <w:rsid w:val="00D31805"/>
    <w:rsid w:val="00D32700"/>
    <w:rsid w:val="00D612CA"/>
    <w:rsid w:val="00D62CAE"/>
    <w:rsid w:val="00D67F06"/>
    <w:rsid w:val="00D74200"/>
    <w:rsid w:val="00D7613F"/>
    <w:rsid w:val="00D820D6"/>
    <w:rsid w:val="00D8360E"/>
    <w:rsid w:val="00D85AC6"/>
    <w:rsid w:val="00DB373D"/>
    <w:rsid w:val="00DB40D9"/>
    <w:rsid w:val="00DB4EAF"/>
    <w:rsid w:val="00DC450D"/>
    <w:rsid w:val="00DD26EF"/>
    <w:rsid w:val="00DD475C"/>
    <w:rsid w:val="00DD5275"/>
    <w:rsid w:val="00DE04F2"/>
    <w:rsid w:val="00DE1F08"/>
    <w:rsid w:val="00DE60CD"/>
    <w:rsid w:val="00E0746D"/>
    <w:rsid w:val="00E12641"/>
    <w:rsid w:val="00E12DF2"/>
    <w:rsid w:val="00E23AB9"/>
    <w:rsid w:val="00E35C29"/>
    <w:rsid w:val="00E430A7"/>
    <w:rsid w:val="00E54D57"/>
    <w:rsid w:val="00E62B5D"/>
    <w:rsid w:val="00E67930"/>
    <w:rsid w:val="00E84E6A"/>
    <w:rsid w:val="00E961F6"/>
    <w:rsid w:val="00EA0283"/>
    <w:rsid w:val="00EA795E"/>
    <w:rsid w:val="00EB38E9"/>
    <w:rsid w:val="00EC408A"/>
    <w:rsid w:val="00EC4494"/>
    <w:rsid w:val="00EC75FC"/>
    <w:rsid w:val="00EF15C3"/>
    <w:rsid w:val="00F416D5"/>
    <w:rsid w:val="00F7752B"/>
    <w:rsid w:val="00F84D1D"/>
    <w:rsid w:val="00F86B2C"/>
    <w:rsid w:val="00F904D4"/>
    <w:rsid w:val="00FA2D00"/>
    <w:rsid w:val="00FA53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7244E6F-8295-4B25-B17C-6AD8ACD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pPr>
      <w:tabs>
        <w:tab w:val="left" w:pos="720"/>
        <w:tab w:val="left" w:pos="1440"/>
      </w:tabs>
      <w:spacing w:after="200"/>
      <w:ind w:right="144"/>
    </w:pPr>
  </w:style>
  <w:style w:type="character" w:styleId="FootnoteReference">
    <w:name w:val="footnote reference"/>
    <w:aliases w:val="(NECG) Footnote Reference,Appel note de bas de p,FR,Footnote Reference/,Footnote Reference1,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DE1F08"/>
    <w:pPr>
      <w:ind w:left="720"/>
    </w:pPr>
  </w:style>
  <w:style w:type="character" w:customStyle="1" w:styleId="FooterChar">
    <w:name w:val="Footer Char"/>
    <w:link w:val="Footer"/>
    <w:uiPriority w:val="99"/>
    <w:rsid w:val="002354D5"/>
    <w:rPr>
      <w:snapToGrid w:val="0"/>
      <w:kern w:val="28"/>
      <w:sz w:val="22"/>
    </w:rPr>
  </w:style>
  <w:style w:type="character" w:customStyle="1" w:styleId="FootnoteTextChar">
    <w:name w:val="Footnote Text Char"/>
    <w:aliases w:val="Footnote Text Char Char2 Char Char Char,Footnote Text Char1 Char,Footnote Text Char1 Char Char Char,Footnote Text Char2 Char Char,Footnote Text Char2 Char1 Char Char Char Char Char,Footnote Text Char4 Char Char Char Char Char"/>
    <w:link w:val="FootnoteText"/>
    <w:rsid w:val="00C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