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269663EC"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2842EDF" w14:textId="77777777">
      <w:pPr>
        <w:pStyle w:val="StyleBoldCentered"/>
      </w:pPr>
      <w:r>
        <w:t>F</w:t>
      </w:r>
      <w:r>
        <w:rPr>
          <w:caps w:val="0"/>
        </w:rPr>
        <w:t>ederal Communications Commission</w:t>
      </w:r>
    </w:p>
    <w:p w:rsidR="004C2EE3" w:rsidP="00096D8C" w14:paraId="54070E8E" w14:textId="77777777">
      <w:pPr>
        <w:pStyle w:val="StyleBoldCentered"/>
      </w:pPr>
      <w:r>
        <w:rPr>
          <w:caps w:val="0"/>
        </w:rPr>
        <w:t>Washington, D.C. 20554</w:t>
      </w:r>
    </w:p>
    <w:p w:rsidR="004C2EE3" w:rsidP="0070224F" w14:paraId="2DC64D01" w14:textId="77777777"/>
    <w:tbl>
      <w:tblPr>
        <w:tblW w:w="0" w:type="auto"/>
        <w:tblLayout w:type="fixed"/>
        <w:tblLook w:val="0000"/>
      </w:tblPr>
      <w:tblGrid>
        <w:gridCol w:w="4698"/>
        <w:gridCol w:w="630"/>
        <w:gridCol w:w="4248"/>
      </w:tblGrid>
      <w:tr w14:paraId="414BC142" w14:textId="77777777">
        <w:tblPrEx>
          <w:tblW w:w="0" w:type="auto"/>
          <w:tblLayout w:type="fixed"/>
          <w:tblLook w:val="0000"/>
        </w:tblPrEx>
        <w:tc>
          <w:tcPr>
            <w:tcW w:w="4698" w:type="dxa"/>
          </w:tcPr>
          <w:p w:rsidR="004C2EE3" w14:paraId="2B84FD06" w14:textId="77777777">
            <w:pPr>
              <w:tabs>
                <w:tab w:val="center" w:pos="4680"/>
              </w:tabs>
              <w:suppressAutoHyphens/>
              <w:rPr>
                <w:spacing w:val="-2"/>
              </w:rPr>
            </w:pPr>
            <w:r>
              <w:rPr>
                <w:spacing w:val="-2"/>
              </w:rPr>
              <w:t>In the Matter of</w:t>
            </w:r>
          </w:p>
          <w:p w:rsidR="004C2EE3" w14:paraId="27EBAAF8" w14:textId="77777777">
            <w:pPr>
              <w:tabs>
                <w:tab w:val="center" w:pos="4680"/>
              </w:tabs>
              <w:suppressAutoHyphens/>
              <w:rPr>
                <w:spacing w:val="-2"/>
              </w:rPr>
            </w:pPr>
          </w:p>
          <w:p w:rsidR="004A3C48" w:rsidP="009F2562" w14:paraId="170AB321" w14:textId="77777777">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00161160">
              <w:rPr>
                <w:spacing w:val="-2"/>
              </w:rPr>
              <w:t>(</w:t>
            </w:r>
            <w:r w:rsidR="00196157">
              <w:rPr>
                <w:spacing w:val="-2"/>
              </w:rPr>
              <w:t>Hannibal</w:t>
            </w:r>
            <w:r w:rsidR="00161160">
              <w:rPr>
                <w:spacing w:val="-2"/>
              </w:rPr>
              <w:t xml:space="preserve">, </w:t>
            </w:r>
            <w:r w:rsidR="00196157">
              <w:rPr>
                <w:spacing w:val="-2"/>
              </w:rPr>
              <w:t>Missouri</w:t>
            </w:r>
            <w:r w:rsidRPr="00E208EC" w:rsidR="00E208EC">
              <w:rPr>
                <w:spacing w:val="-2"/>
              </w:rPr>
              <w:t>)</w:t>
            </w:r>
          </w:p>
          <w:p w:rsidR="004C2EE3" w:rsidRPr="007115F7" w:rsidP="009F2562" w14:paraId="1086B3F6" w14:textId="77777777">
            <w:pPr>
              <w:tabs>
                <w:tab w:val="center" w:pos="4680"/>
              </w:tabs>
              <w:suppressAutoHyphens/>
              <w:rPr>
                <w:spacing w:val="-2"/>
              </w:rPr>
            </w:pPr>
          </w:p>
        </w:tc>
        <w:tc>
          <w:tcPr>
            <w:tcW w:w="630" w:type="dxa"/>
          </w:tcPr>
          <w:p w:rsidR="004C2EE3" w14:paraId="1AB295F9" w14:textId="77777777">
            <w:pPr>
              <w:tabs>
                <w:tab w:val="center" w:pos="4680"/>
              </w:tabs>
              <w:suppressAutoHyphens/>
              <w:rPr>
                <w:b/>
                <w:spacing w:val="-2"/>
              </w:rPr>
            </w:pPr>
            <w:r>
              <w:rPr>
                <w:b/>
                <w:spacing w:val="-2"/>
              </w:rPr>
              <w:t>)</w:t>
            </w:r>
          </w:p>
          <w:p w:rsidR="004C2EE3" w14:paraId="50302E60" w14:textId="77777777">
            <w:pPr>
              <w:tabs>
                <w:tab w:val="center" w:pos="4680"/>
              </w:tabs>
              <w:suppressAutoHyphens/>
              <w:rPr>
                <w:b/>
                <w:spacing w:val="-2"/>
              </w:rPr>
            </w:pPr>
            <w:r>
              <w:rPr>
                <w:b/>
                <w:spacing w:val="-2"/>
              </w:rPr>
              <w:t>)</w:t>
            </w:r>
          </w:p>
          <w:p w:rsidR="004C2EE3" w14:paraId="636FE633" w14:textId="77777777">
            <w:pPr>
              <w:tabs>
                <w:tab w:val="center" w:pos="4680"/>
              </w:tabs>
              <w:suppressAutoHyphens/>
              <w:rPr>
                <w:b/>
                <w:spacing w:val="-2"/>
              </w:rPr>
            </w:pPr>
            <w:r>
              <w:rPr>
                <w:b/>
                <w:spacing w:val="-2"/>
              </w:rPr>
              <w:t>)</w:t>
            </w:r>
          </w:p>
          <w:p w:rsidR="004C2EE3" w14:paraId="56DF1DC0" w14:textId="77777777">
            <w:pPr>
              <w:tabs>
                <w:tab w:val="center" w:pos="4680"/>
              </w:tabs>
              <w:suppressAutoHyphens/>
              <w:rPr>
                <w:b/>
                <w:spacing w:val="-2"/>
              </w:rPr>
            </w:pPr>
            <w:r>
              <w:rPr>
                <w:b/>
                <w:spacing w:val="-2"/>
              </w:rPr>
              <w:t>)</w:t>
            </w:r>
          </w:p>
          <w:p w:rsidR="004A3C48" w:rsidRPr="009F2562" w14:paraId="488525D1" w14:textId="77777777">
            <w:pPr>
              <w:tabs>
                <w:tab w:val="center" w:pos="4680"/>
              </w:tabs>
              <w:suppressAutoHyphens/>
              <w:rPr>
                <w:b/>
                <w:spacing w:val="-2"/>
              </w:rPr>
            </w:pPr>
            <w:r>
              <w:rPr>
                <w:b/>
                <w:spacing w:val="-2"/>
              </w:rPr>
              <w:t>)</w:t>
            </w:r>
          </w:p>
        </w:tc>
        <w:tc>
          <w:tcPr>
            <w:tcW w:w="4248" w:type="dxa"/>
          </w:tcPr>
          <w:p w:rsidR="004C2EE3" w14:paraId="37089F50" w14:textId="77777777">
            <w:pPr>
              <w:tabs>
                <w:tab w:val="center" w:pos="4680"/>
              </w:tabs>
              <w:suppressAutoHyphens/>
              <w:rPr>
                <w:spacing w:val="-2"/>
              </w:rPr>
            </w:pPr>
          </w:p>
          <w:p w:rsidR="004C2EE3" w14:paraId="60D4987A" w14:textId="77777777">
            <w:pPr>
              <w:pStyle w:val="TOAHeading"/>
              <w:tabs>
                <w:tab w:val="center" w:pos="4680"/>
                <w:tab w:val="clear" w:pos="9360"/>
              </w:tabs>
              <w:rPr>
                <w:spacing w:val="-2"/>
              </w:rPr>
            </w:pPr>
          </w:p>
          <w:p w:rsidR="009F2562" w:rsidRPr="009F2562" w:rsidP="009F2562" w14:paraId="56EA670C" w14:textId="0BDF4494">
            <w:pPr>
              <w:pStyle w:val="TOAHeading"/>
              <w:tabs>
                <w:tab w:val="center" w:pos="4680"/>
              </w:tabs>
              <w:rPr>
                <w:spacing w:val="-2"/>
              </w:rPr>
            </w:pPr>
            <w:r w:rsidRPr="009F2562">
              <w:rPr>
                <w:spacing w:val="-2"/>
              </w:rPr>
              <w:t>MB Docket No. 21-</w:t>
            </w:r>
            <w:r w:rsidR="0096326D">
              <w:rPr>
                <w:spacing w:val="-2"/>
              </w:rPr>
              <w:t>71</w:t>
            </w:r>
          </w:p>
          <w:p w:rsidR="004C2EE3" w:rsidP="009F2562" w14:paraId="79801252" w14:textId="09619B2D">
            <w:pPr>
              <w:tabs>
                <w:tab w:val="center" w:pos="4680"/>
              </w:tabs>
              <w:suppressAutoHyphens/>
              <w:rPr>
                <w:spacing w:val="-2"/>
              </w:rPr>
            </w:pPr>
            <w:r w:rsidRPr="009F2562">
              <w:rPr>
                <w:spacing w:val="-2"/>
              </w:rPr>
              <w:t>RM-</w:t>
            </w:r>
            <w:r w:rsidR="0032122C">
              <w:rPr>
                <w:spacing w:val="-2"/>
              </w:rPr>
              <w:t>118</w:t>
            </w:r>
            <w:r w:rsidR="0096326D">
              <w:rPr>
                <w:spacing w:val="-2"/>
              </w:rPr>
              <w:t>87</w:t>
            </w:r>
          </w:p>
        </w:tc>
      </w:tr>
    </w:tbl>
    <w:p w:rsidR="00841AB1" w:rsidP="00F021FA" w14:paraId="1241E95B" w14:textId="77777777">
      <w:pPr>
        <w:pStyle w:val="StyleBoldCentered"/>
      </w:pPr>
      <w:r>
        <w:t>Notice of proposed rulemaking</w:t>
      </w:r>
    </w:p>
    <w:p w:rsidR="004C2EE3" w14:paraId="05A1FC83" w14:textId="77777777">
      <w:pPr>
        <w:tabs>
          <w:tab w:val="left" w:pos="-720"/>
        </w:tabs>
        <w:suppressAutoHyphens/>
        <w:spacing w:line="227" w:lineRule="auto"/>
        <w:rPr>
          <w:spacing w:val="-2"/>
        </w:rPr>
      </w:pPr>
    </w:p>
    <w:p w:rsidR="004C2EE3" w:rsidP="00133F79" w14:paraId="3260E6C3" w14:textId="11CDFAA7">
      <w:pPr>
        <w:tabs>
          <w:tab w:val="left" w:pos="720"/>
          <w:tab w:val="right" w:pos="9360"/>
        </w:tabs>
        <w:suppressAutoHyphens/>
        <w:spacing w:line="227" w:lineRule="auto"/>
        <w:rPr>
          <w:b/>
          <w:spacing w:val="-2"/>
        </w:rPr>
      </w:pPr>
      <w:r>
        <w:rPr>
          <w:b/>
          <w:spacing w:val="-2"/>
        </w:rPr>
        <w:t xml:space="preserve">Adopted:  </w:t>
      </w:r>
      <w:r w:rsidR="00733879">
        <w:rPr>
          <w:b/>
          <w:spacing w:val="-2"/>
        </w:rPr>
        <w:t>March</w:t>
      </w:r>
      <w:r w:rsidR="00DF5C24">
        <w:rPr>
          <w:b/>
          <w:spacing w:val="-2"/>
        </w:rPr>
        <w:t xml:space="preserve"> </w:t>
      </w:r>
      <w:r w:rsidR="0096326D">
        <w:rPr>
          <w:b/>
          <w:spacing w:val="-2"/>
        </w:rPr>
        <w:t>4</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33879">
        <w:rPr>
          <w:b/>
          <w:spacing w:val="-2"/>
        </w:rPr>
        <w:t>March</w:t>
      </w:r>
      <w:r w:rsidR="00783ACC">
        <w:rPr>
          <w:b/>
          <w:spacing w:val="-2"/>
        </w:rPr>
        <w:t xml:space="preserve"> </w:t>
      </w:r>
      <w:r w:rsidR="0096326D">
        <w:rPr>
          <w:b/>
          <w:spacing w:val="-2"/>
        </w:rPr>
        <w:t>4</w:t>
      </w:r>
      <w:r w:rsidR="009F2562">
        <w:rPr>
          <w:b/>
          <w:spacing w:val="-2"/>
        </w:rPr>
        <w:t>, 2021</w:t>
      </w:r>
    </w:p>
    <w:p w:rsidR="009F2562" w:rsidP="00133F79" w14:paraId="4A819105" w14:textId="77777777">
      <w:pPr>
        <w:tabs>
          <w:tab w:val="left" w:pos="720"/>
          <w:tab w:val="right" w:pos="9360"/>
        </w:tabs>
        <w:suppressAutoHyphens/>
        <w:spacing w:line="227" w:lineRule="auto"/>
        <w:rPr>
          <w:b/>
          <w:spacing w:val="-2"/>
        </w:rPr>
      </w:pPr>
    </w:p>
    <w:p w:rsidR="009F2562" w:rsidRPr="001E1C45" w:rsidP="009F2562" w14:paraId="67A53FE9"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4991B858"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7659D49E" w14:textId="77777777"/>
    <w:p w:rsidR="00412FC5" w:rsidP="000E7316" w14:paraId="6F3EAAA1"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5224DECB" w14:textId="77777777">
      <w:pPr>
        <w:rPr>
          <w:spacing w:val="-2"/>
        </w:rPr>
      </w:pPr>
    </w:p>
    <w:p w:rsidR="003B6FA0" w:rsidP="000E7316" w14:paraId="6B83F8C5" w14:textId="77777777">
      <w:pPr>
        <w:pStyle w:val="Heading1"/>
        <w:keepNext w:val="0"/>
        <w:suppressAutoHyphens w:val="0"/>
      </w:pPr>
      <w:r>
        <w:t>Introduction</w:t>
      </w:r>
    </w:p>
    <w:p w:rsidR="009F2562" w:rsidRPr="009F2562" w:rsidP="000E7316" w14:paraId="40EB9467" w14:textId="4699F47C">
      <w:pPr>
        <w:pStyle w:val="ParaNum"/>
      </w:pPr>
      <w:r w:rsidRPr="00E208EC">
        <w:t xml:space="preserve">The </w:t>
      </w:r>
      <w:r w:rsidR="00787DB6">
        <w:t>Video Division</w:t>
      </w:r>
      <w:r w:rsidR="00905931">
        <w:t>, Media Bureau</w:t>
      </w:r>
      <w:r w:rsidRPr="00E208EC">
        <w:t xml:space="preserve"> has before it a petition for rulemaking filed November 27, 2020 by </w:t>
      </w:r>
      <w:r w:rsidR="00196157">
        <w:t>KHQA</w:t>
      </w:r>
      <w:r w:rsidR="00C60BBF">
        <w:t xml:space="preserve"> Licensee, LLC</w:t>
      </w:r>
      <w:r w:rsidRPr="00E208EC">
        <w:t xml:space="preserve"> (</w:t>
      </w:r>
      <w:r w:rsidR="00BA0BA9">
        <w:t>Licensee</w:t>
      </w:r>
      <w:r w:rsidRPr="00E208EC">
        <w:t xml:space="preserve">), the licensee of </w:t>
      </w:r>
      <w:r w:rsidR="00196157">
        <w:t>KHQA-TV</w:t>
      </w:r>
      <w:r w:rsidR="001A5237">
        <w:t xml:space="preserve"> (</w:t>
      </w:r>
      <w:r w:rsidR="00DB4541">
        <w:t>CBS</w:t>
      </w:r>
      <w:r w:rsidR="001A5237">
        <w:t>)</w:t>
      </w:r>
      <w:r w:rsidRPr="00E208EC">
        <w:t xml:space="preserve">, channel </w:t>
      </w:r>
      <w:r w:rsidR="00196157">
        <w:t>7</w:t>
      </w:r>
      <w:r w:rsidRPr="00E208EC">
        <w:t xml:space="preserve">, </w:t>
      </w:r>
      <w:r w:rsidR="00196157">
        <w:t>Hannibal</w:t>
      </w:r>
      <w:r w:rsidR="00C60BBF">
        <w:t xml:space="preserve">, </w:t>
      </w:r>
      <w:r w:rsidR="00196157">
        <w:t>Missouri</w:t>
      </w:r>
      <w:r w:rsidRPr="00E208EC">
        <w:t>.</w:t>
      </w:r>
      <w:r>
        <w:rPr>
          <w:rStyle w:val="FootnoteReference"/>
        </w:rPr>
        <w:footnoteReference w:id="3"/>
      </w:r>
      <w:r w:rsidRPr="00E208EC">
        <w:t xml:space="preserve"> </w:t>
      </w:r>
      <w:r w:rsidR="00BA0BA9">
        <w:t xml:space="preserve"> The Licensee</w:t>
      </w:r>
      <w:r w:rsidRPr="00E208EC">
        <w:t xml:space="preserve"> requests the substitution of channel </w:t>
      </w:r>
      <w:r w:rsidR="00BD5289">
        <w:t>2</w:t>
      </w:r>
      <w:r w:rsidR="00196157">
        <w:t>2</w:t>
      </w:r>
      <w:r w:rsidRPr="00E208EC">
        <w:t xml:space="preserve"> for channel </w:t>
      </w:r>
      <w:r w:rsidR="00196157">
        <w:t>7</w:t>
      </w:r>
      <w:r w:rsidRPr="00E208EC">
        <w:t xml:space="preserve"> at </w:t>
      </w:r>
      <w:r w:rsidR="00196157">
        <w:t>Hannibal</w:t>
      </w:r>
      <w:r w:rsidR="00C60BBF">
        <w:t xml:space="preserve">, </w:t>
      </w:r>
      <w:r w:rsidR="00196157">
        <w:t>Missouri</w:t>
      </w:r>
      <w:r w:rsidR="000E7316">
        <w:t>,</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28A9108E" w14:textId="77777777">
      <w:pPr>
        <w:pStyle w:val="Heading1"/>
        <w:keepNext w:val="0"/>
        <w:suppressAutoHyphens w:val="0"/>
      </w:pPr>
      <w:r>
        <w:t>Background</w:t>
      </w:r>
    </w:p>
    <w:p w:rsidR="009F2562" w:rsidP="000E7316" w14:paraId="78ECE8F4" w14:textId="5AA44C89">
      <w:pPr>
        <w:pStyle w:val="ParaNum"/>
        <w:widowControl/>
      </w:pPr>
      <w:r w:rsidRPr="00E208EC">
        <w:t xml:space="preserve">In support of its channel substitution request, </w:t>
      </w:r>
      <w:r w:rsidR="00BD5289">
        <w:t>the Licensee</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to UHF channels.”</w:t>
      </w:r>
      <w:r>
        <w:rPr>
          <w:vertAlign w:val="superscript"/>
        </w:rPr>
        <w:footnoteReference w:id="5"/>
      </w:r>
      <w:r w:rsidRPr="00E208EC">
        <w:t xml:space="preserve">  According to </w:t>
      </w:r>
      <w:r w:rsidR="00DE7BB3">
        <w:t>the Licensee</w:t>
      </w:r>
      <w:r w:rsidRPr="00E208EC">
        <w:t xml:space="preserve">, </w:t>
      </w:r>
      <w:r w:rsidR="00DB4541">
        <w:t>“KHQA</w:t>
      </w:r>
      <w:r w:rsidR="003B5AC1">
        <w:t xml:space="preserve"> has received numerous complaints from viewers unable to receive </w:t>
      </w:r>
      <w:r w:rsidR="003B5AC1">
        <w:t>that Station’s over-the-air signal</w:t>
      </w:r>
      <w:r w:rsidR="00E509E7">
        <w:t>, despite being able to receive signals from other station,”</w:t>
      </w:r>
      <w:r>
        <w:rPr>
          <w:rStyle w:val="FootnoteReference"/>
        </w:rPr>
        <w:footnoteReference w:id="6"/>
      </w:r>
      <w:r w:rsidR="00FB689B">
        <w:t xml:space="preserve"> </w:t>
      </w:r>
      <w:r w:rsidR="00E509E7">
        <w:t>and that its channel substitution proposal “will result in more effective building penetration for indoor antenna reception and will also greatly improve the Station’s ability to provide ATSC 3.0 service to homes, vehicles, and portable devices . . ..”</w:t>
      </w:r>
      <w:r>
        <w:rPr>
          <w:rStyle w:val="FootnoteReference"/>
        </w:rPr>
        <w:footnoteReference w:id="7"/>
      </w:r>
      <w:r w:rsidRPr="00E208EC">
        <w:t xml:space="preserve"> </w:t>
      </w:r>
      <w:r w:rsidR="001F2E5A">
        <w:t xml:space="preserve"> </w:t>
      </w:r>
      <w:r w:rsidR="00DE7BB3">
        <w:t>The Licensee</w:t>
      </w:r>
      <w:r w:rsidRPr="00E208EC">
        <w:t xml:space="preserve"> further</w:t>
      </w:r>
      <w:r w:rsidR="009405AC">
        <w:t xml:space="preserve"> states</w:t>
      </w:r>
      <w:r w:rsidRPr="00E208EC">
        <w:t xml:space="preserve"> </w:t>
      </w:r>
      <w:r w:rsidR="00DB4541">
        <w:t>that there would be no loss of service because the noise limited contour of its proposed channel 22 facility completely encompasses</w:t>
      </w:r>
      <w:r w:rsidR="0081046E">
        <w:t xml:space="preserve"> the licensed channel </w:t>
      </w:r>
      <w:r w:rsidR="00CE3C7E">
        <w:t>7</w:t>
      </w:r>
      <w:r w:rsidR="0081046E">
        <w:t xml:space="preserve"> facility’s noise limited contour</w:t>
      </w:r>
      <w:r w:rsidR="00DB4541">
        <w:t>.</w:t>
      </w:r>
      <w:r>
        <w:rPr>
          <w:rStyle w:val="FootnoteReference"/>
        </w:rPr>
        <w:footnoteReference w:id="8"/>
      </w:r>
    </w:p>
    <w:p w:rsidR="006F1759" w:rsidP="000E7316" w14:paraId="33B1E2E2" w14:textId="77777777">
      <w:pPr>
        <w:pStyle w:val="Heading1"/>
        <w:keepNext w:val="0"/>
        <w:suppressAutoHyphens w:val="0"/>
      </w:pPr>
      <w:r w:rsidRPr="009F2562">
        <w:t>Discussion</w:t>
      </w:r>
      <w:r>
        <w:t xml:space="preserve">  </w:t>
      </w:r>
    </w:p>
    <w:p w:rsidR="00E208EC" w:rsidRPr="00E208EC" w:rsidP="000E7316" w14:paraId="4A59D6E3" w14:textId="7493C68B">
      <w:pPr>
        <w:pStyle w:val="ParaNum"/>
      </w:pPr>
      <w:r w:rsidRPr="00E208EC">
        <w:t xml:space="preserve">We believe that the </w:t>
      </w:r>
      <w:r w:rsidR="00FB689B">
        <w:t>Licensee</w:t>
      </w:r>
      <w:r w:rsidR="0003725D">
        <w:t>’s</w:t>
      </w:r>
      <w:r w:rsidR="009E136D">
        <w:t xml:space="preserve"> </w:t>
      </w:r>
      <w:r w:rsidRPr="00E208EC">
        <w:t xml:space="preserve">channel substitution proposal warrants consideration.  Channel </w:t>
      </w:r>
      <w:r w:rsidR="001617F4">
        <w:t>2</w:t>
      </w:r>
      <w:r w:rsidR="00196157">
        <w:t>2</w:t>
      </w:r>
      <w:r w:rsidRPr="00E208EC">
        <w:t xml:space="preserve"> can be substituted for channel </w:t>
      </w:r>
      <w:r w:rsidR="00196157">
        <w:t>7</w:t>
      </w:r>
      <w:r w:rsidRPr="00E208EC" w:rsidR="00311E3F">
        <w:t xml:space="preserve"> </w:t>
      </w:r>
      <w:r w:rsidRPr="00E208EC">
        <w:t>at</w:t>
      </w:r>
      <w:r w:rsidR="0003725D">
        <w:t xml:space="preserve"> </w:t>
      </w:r>
      <w:r w:rsidR="00196157">
        <w:t>Hannibal</w:t>
      </w:r>
      <w:r w:rsidR="0003725D">
        <w:t xml:space="preserve">, </w:t>
      </w:r>
      <w:r w:rsidR="00196157">
        <w:t>Missouri</w:t>
      </w:r>
      <w:r w:rsidRPr="00E208EC">
        <w:t>, as proposed, in compliance with the principal community coverage requirements of section 73.625(a) of the Commission’s rules</w:t>
      </w:r>
      <w:r w:rsidR="00905931">
        <w:t xml:space="preserve"> (rules)</w:t>
      </w:r>
      <w:r w:rsidR="000E7316">
        <w:t>,</w:t>
      </w:r>
      <w:r>
        <w:rPr>
          <w:vertAlign w:val="superscript"/>
        </w:rPr>
        <w:footnoteReference w:id="9"/>
      </w:r>
      <w:r w:rsidRPr="00E208EC">
        <w:t xml:space="preserve"> at coordinates</w:t>
      </w:r>
      <w:r w:rsidR="0003725D">
        <w:t xml:space="preserve"> </w:t>
      </w:r>
      <w:r w:rsidR="001617F4">
        <w:t>3</w:t>
      </w:r>
      <w:r w:rsidR="00196157">
        <w:t>9</w:t>
      </w:r>
      <w:r w:rsidR="00896190">
        <w:t>-</w:t>
      </w:r>
      <w:r w:rsidR="00196157">
        <w:t>58</w:t>
      </w:r>
      <w:r w:rsidR="00896190">
        <w:t>-</w:t>
      </w:r>
      <w:r w:rsidR="00196157">
        <w:t>22</w:t>
      </w:r>
      <w:r w:rsidR="00896190">
        <w:t>.0</w:t>
      </w:r>
      <w:r w:rsidRPr="00E208EC">
        <w:t xml:space="preserve"> N and </w:t>
      </w:r>
      <w:r w:rsidR="00196157">
        <w:t>91</w:t>
      </w:r>
      <w:r w:rsidR="00896190">
        <w:t>-</w:t>
      </w:r>
      <w:r w:rsidR="00196157">
        <w:t>19</w:t>
      </w:r>
      <w:r w:rsidR="00896190">
        <w:t>-</w:t>
      </w:r>
      <w:r w:rsidR="00196157">
        <w:t>55</w:t>
      </w:r>
      <w:r w:rsidR="00896190">
        <w:t>.0</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10"/>
      </w:r>
      <w:r w:rsidRPr="00E208EC">
        <w:t xml:space="preserve">  We propose to substitute channel </w:t>
      </w:r>
      <w:r w:rsidR="00196157">
        <w:t>22</w:t>
      </w:r>
      <w:r w:rsidR="003532A0">
        <w:t xml:space="preserve"> </w:t>
      </w:r>
      <w:r w:rsidRPr="00E208EC">
        <w:t xml:space="preserve">for channel </w:t>
      </w:r>
      <w:r w:rsidR="00196157">
        <w:t>7</w:t>
      </w:r>
      <w:r w:rsidRPr="00E208EC">
        <w:t xml:space="preserve"> for</w:t>
      </w:r>
      <w:r w:rsidR="00196157">
        <w:t xml:space="preserve"> KHQA</w:t>
      </w:r>
      <w:r w:rsidR="0003725D">
        <w:t>-TV</w:t>
      </w:r>
      <w:r w:rsidRPr="00E208EC" w:rsidR="008248C2">
        <w:t xml:space="preserve"> </w:t>
      </w:r>
      <w:r w:rsidRPr="00E208EC">
        <w:t>with the following specifications:</w:t>
      </w:r>
    </w:p>
    <w:p w:rsidR="00E208EC" w:rsidRPr="00E208EC" w:rsidP="000E7316" w14:paraId="739593AF"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0E7316" w14:paraId="4C4F9CE1" w14:textId="77777777">
      <w:pPr>
        <w:pStyle w:val="ParaNum"/>
        <w:numPr>
          <w:ilvl w:val="0"/>
          <w:numId w:val="0"/>
        </w:numPr>
        <w:ind w:firstLine="720"/>
      </w:pPr>
      <w:r>
        <w:t>Hannibal</w:t>
      </w:r>
      <w:r w:rsidR="00B90C9B">
        <w:t xml:space="preserve">, </w:t>
      </w:r>
      <w:r>
        <w:t>Missouri</w:t>
      </w:r>
      <w:r w:rsidRPr="00E208EC" w:rsidR="00C27AF2">
        <w:tab/>
      </w:r>
      <w:r w:rsidR="007C16F4">
        <w:tab/>
      </w:r>
      <w:r w:rsidR="001617F4">
        <w:t>2</w:t>
      </w:r>
      <w:r>
        <w:t>2</w:t>
      </w:r>
      <w:r w:rsidRPr="00E208EC" w:rsidR="00C27AF2">
        <w:tab/>
      </w:r>
      <w:r w:rsidRPr="00E208EC" w:rsidR="00C27AF2">
        <w:tab/>
      </w:r>
      <w:r w:rsidR="009405AC">
        <w:t>975</w:t>
      </w:r>
      <w:r w:rsidRPr="00E208EC" w:rsidR="00C27AF2">
        <w:tab/>
      </w:r>
      <w:r w:rsidRPr="00E208EC" w:rsidR="00C27AF2">
        <w:tab/>
      </w:r>
      <w:r w:rsidRPr="00E208EC" w:rsidR="00C27AF2">
        <w:tab/>
      </w:r>
      <w:r w:rsidR="001617F4">
        <w:t>2</w:t>
      </w:r>
      <w:r>
        <w:t>71</w:t>
      </w:r>
    </w:p>
    <w:p w:rsidR="00E208EC" w:rsidRPr="005D3FB0" w:rsidP="000E7316" w14:paraId="25424AC4" w14:textId="77777777">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1"/>
      </w:r>
      <w:r>
        <w:t xml:space="preserve"> for the community listed below, to read as follows:</w:t>
      </w:r>
    </w:p>
    <w:p w:rsidR="00E208EC" w:rsidP="000E7316" w14:paraId="7B3B11AC"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0E7316" w14:paraId="2421F6D6"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245368">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0E7316" w14:paraId="46073341"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Hannibal</w:t>
      </w:r>
      <w:r w:rsidR="00B90C9B">
        <w:rPr>
          <w:rFonts w:ascii="Times New Roman" w:hAnsi="Times New Roman"/>
          <w:spacing w:val="-3"/>
          <w:sz w:val="22"/>
          <w:szCs w:val="22"/>
        </w:rPr>
        <w:t xml:space="preserve">, </w:t>
      </w:r>
      <w:r>
        <w:rPr>
          <w:rFonts w:ascii="Times New Roman" w:hAnsi="Times New Roman"/>
          <w:spacing w:val="-3"/>
          <w:sz w:val="22"/>
          <w:szCs w:val="22"/>
        </w:rPr>
        <w:t>Missouri</w:t>
      </w:r>
      <w:r w:rsidR="00C27AF2">
        <w:rPr>
          <w:rFonts w:ascii="Times New Roman" w:hAnsi="Times New Roman"/>
          <w:spacing w:val="-3"/>
          <w:sz w:val="22"/>
          <w:szCs w:val="22"/>
        </w:rPr>
        <w:tab/>
      </w:r>
      <w:r w:rsidR="00B90C9B">
        <w:rPr>
          <w:rFonts w:ascii="Times New Roman" w:hAnsi="Times New Roman"/>
          <w:spacing w:val="-3"/>
          <w:sz w:val="22"/>
          <w:szCs w:val="22"/>
        </w:rPr>
        <w:tab/>
      </w:r>
      <w:r w:rsidR="001617F4">
        <w:rPr>
          <w:rFonts w:ascii="Times New Roman" w:hAnsi="Times New Roman"/>
          <w:spacing w:val="-3"/>
          <w:sz w:val="22"/>
          <w:szCs w:val="22"/>
        </w:rPr>
        <w:tab/>
      </w:r>
      <w:r w:rsidR="00245368">
        <w:rPr>
          <w:rFonts w:ascii="Times New Roman" w:hAnsi="Times New Roman"/>
          <w:spacing w:val="-3"/>
          <w:sz w:val="22"/>
          <w:szCs w:val="22"/>
        </w:rPr>
        <w:t>7</w:t>
      </w:r>
      <w:r w:rsidR="00C27AF2">
        <w:rPr>
          <w:rFonts w:ascii="Times New Roman" w:hAnsi="Times New Roman"/>
          <w:spacing w:val="-3"/>
          <w:sz w:val="22"/>
          <w:szCs w:val="22"/>
        </w:rPr>
        <w:tab/>
      </w:r>
      <w:r w:rsidR="0003725D">
        <w:rPr>
          <w:rFonts w:ascii="Times New Roman" w:hAnsi="Times New Roman"/>
          <w:spacing w:val="-3"/>
          <w:sz w:val="22"/>
          <w:szCs w:val="22"/>
        </w:rPr>
        <w:tab/>
      </w:r>
      <w:r w:rsidR="001617F4">
        <w:rPr>
          <w:rFonts w:ascii="Times New Roman" w:hAnsi="Times New Roman"/>
          <w:spacing w:val="-3"/>
          <w:sz w:val="22"/>
          <w:szCs w:val="22"/>
        </w:rPr>
        <w:tab/>
      </w:r>
      <w:r w:rsidR="001617F4">
        <w:rPr>
          <w:rFonts w:ascii="Times New Roman" w:hAnsi="Times New Roman"/>
          <w:spacing w:val="-3"/>
          <w:sz w:val="22"/>
          <w:szCs w:val="22"/>
        </w:rPr>
        <w:tab/>
      </w:r>
      <w:r w:rsidR="00245368">
        <w:rPr>
          <w:rFonts w:ascii="Times New Roman" w:hAnsi="Times New Roman"/>
          <w:spacing w:val="-3"/>
          <w:sz w:val="22"/>
          <w:szCs w:val="22"/>
        </w:rPr>
        <w:t>22</w:t>
      </w:r>
    </w:p>
    <w:bookmarkEnd w:id="1"/>
    <w:p w:rsidR="00787DB6" w:rsidRPr="005E3497" w:rsidP="000E7316" w14:paraId="1D461158" w14:textId="77777777">
      <w:pPr>
        <w:pStyle w:val="Heading1"/>
        <w:keepNext w:val="0"/>
        <w:suppressAutoHyphens w:val="0"/>
      </w:pPr>
      <w:r>
        <w:t>Procedural matters</w:t>
      </w:r>
    </w:p>
    <w:p w:rsidR="00787DB6" w:rsidRPr="009F2562" w:rsidP="000E7316" w14:paraId="24141072"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2"/>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3"/>
      </w:r>
    </w:p>
    <w:p w:rsidR="00787DB6" w:rsidRPr="009F2562" w:rsidP="00D7574F" w14:paraId="30C7B716" w14:textId="77777777">
      <w:pPr>
        <w:pStyle w:val="ParaNum"/>
        <w:keepNext/>
        <w:keepLines/>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D7574F" w14:paraId="78C7A061" w14:textId="77777777">
      <w:pPr>
        <w:keepNext/>
        <w:keepLines/>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4"/>
      </w:r>
      <w:r w:rsidRPr="009F2562">
        <w:t xml:space="preserve">  </w:t>
      </w:r>
    </w:p>
    <w:p w:rsidR="00787DB6" w:rsidP="000E7316" w14:paraId="1D609DD4"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5"/>
      </w:r>
    </w:p>
    <w:p w:rsidR="00787DB6" w:rsidP="000E7316" w14:paraId="1E9399C5"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6"/>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7"/>
      </w:r>
    </w:p>
    <w:p w:rsidR="00787DB6" w:rsidRPr="00522221" w:rsidP="000E7316" w14:paraId="1F7EE68C"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0E7316" w14:paraId="625F4360" w14:textId="77777777">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7BA8B4C1"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122B4C1F" w14:textId="18557DDC">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w:t>
      </w:r>
      <w:r w:rsidR="00FB689B">
        <w:rPr>
          <w:szCs w:val="22"/>
        </w:rPr>
        <w:t>.</w:t>
      </w:r>
      <w:r w:rsidRPr="00522221">
        <w:rPr>
          <w:szCs w:val="22"/>
        </w:rPr>
        <w:t>C</w:t>
      </w:r>
      <w:r w:rsidR="00FB689B">
        <w:rPr>
          <w:szCs w:val="22"/>
        </w:rPr>
        <w:t>.</w:t>
      </w:r>
      <w:r w:rsidRPr="00522221">
        <w:rPr>
          <w:szCs w:val="22"/>
        </w:rPr>
        <w:t xml:space="preserve">  20554.</w:t>
      </w:r>
    </w:p>
    <w:p w:rsidR="00787DB6" w:rsidP="000E7316" w14:paraId="22140C6B"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D40C1D" w:rsidP="000E7316" w14:paraId="762D1F76" w14:textId="77777777">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D7574F" w14:paraId="3C1CF3B8" w14:textId="3F041445">
      <w:pPr>
        <w:pStyle w:val="ParaNum"/>
      </w:pPr>
      <w:r w:rsidRPr="005B3D01">
        <w:rPr>
          <w:i/>
          <w:iCs/>
        </w:rPr>
        <w:t>Service.</w:t>
      </w:r>
      <w:r>
        <w:t xml:space="preserve">  Pursuant </w:t>
      </w:r>
      <w:r w:rsidR="0096326D">
        <w:t xml:space="preserve">to </w:t>
      </w:r>
      <w:r>
        <w:t xml:space="preserve">section </w:t>
      </w:r>
      <w:r w:rsidR="00F24E3B">
        <w:t>1</w:t>
      </w:r>
      <w:r>
        <w:t>.</w:t>
      </w:r>
      <w:r w:rsidR="00F24E3B">
        <w:t>4</w:t>
      </w:r>
      <w:r>
        <w:t xml:space="preserve">20 of the </w:t>
      </w:r>
      <w:r w:rsidR="00F24E3B">
        <w:t>r</w:t>
      </w:r>
      <w:r>
        <w:t>ules,</w:t>
      </w:r>
      <w:r>
        <w:rPr>
          <w:rStyle w:val="FootnoteReference"/>
        </w:rPr>
        <w:footnoteReference w:id="19"/>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0"/>
      </w:r>
      <w:r>
        <w:t xml:space="preserve">  Additionally, a copy of such comments should be served on counsel for petitioner, as follows:</w:t>
      </w:r>
    </w:p>
    <w:p w:rsidR="00CE5579" w:rsidP="000E7316" w14:paraId="3DBEAB71" w14:textId="77777777">
      <w:pPr>
        <w:pStyle w:val="ParaNum"/>
        <w:keepNext/>
        <w:keepLines/>
        <w:widowControl/>
        <w:numPr>
          <w:ilvl w:val="0"/>
          <w:numId w:val="0"/>
        </w:numPr>
        <w:spacing w:after="0"/>
        <w:ind w:left="720"/>
      </w:pPr>
      <w:r>
        <w:t>Paul A. Cicelski</w:t>
      </w:r>
      <w:r w:rsidR="00C27AF2">
        <w:t xml:space="preserve">, Esq. </w:t>
      </w:r>
    </w:p>
    <w:p w:rsidR="00CE5579" w:rsidP="000E7316" w14:paraId="56C3E079" w14:textId="77777777">
      <w:pPr>
        <w:pStyle w:val="ParaNum"/>
        <w:keepNext/>
        <w:keepLines/>
        <w:widowControl/>
        <w:numPr>
          <w:ilvl w:val="0"/>
          <w:numId w:val="0"/>
        </w:numPr>
        <w:spacing w:after="0"/>
        <w:ind w:left="720"/>
      </w:pPr>
      <w:r>
        <w:t>Lerman</w:t>
      </w:r>
      <w:r>
        <w:t xml:space="preserve"> Senter P</w:t>
      </w:r>
      <w:r w:rsidR="00B90C9B">
        <w:t>LLC</w:t>
      </w:r>
    </w:p>
    <w:p w:rsidR="00CE5579" w:rsidP="000E7316" w14:paraId="3387544E" w14:textId="63572465">
      <w:pPr>
        <w:pStyle w:val="ParaNum"/>
        <w:keepNext/>
        <w:keepLines/>
        <w:widowControl/>
        <w:numPr>
          <w:ilvl w:val="0"/>
          <w:numId w:val="0"/>
        </w:numPr>
        <w:spacing w:after="0"/>
        <w:ind w:left="720"/>
      </w:pPr>
      <w:r>
        <w:t xml:space="preserve">2001 </w:t>
      </w:r>
      <w:r w:rsidR="00B90C9B">
        <w:t>L</w:t>
      </w:r>
      <w:r>
        <w:t xml:space="preserve"> Street,</w:t>
      </w:r>
      <w:r w:rsidR="00C27AF2">
        <w:t xml:space="preserve"> NW</w:t>
      </w:r>
    </w:p>
    <w:p w:rsidR="00CE5579" w:rsidRPr="00CE5579" w:rsidP="000E7316" w14:paraId="69B9FFB6" w14:textId="77777777">
      <w:pPr>
        <w:pStyle w:val="ParaNum"/>
        <w:keepNext/>
        <w:keepLines/>
        <w:widowControl/>
        <w:numPr>
          <w:ilvl w:val="0"/>
          <w:numId w:val="0"/>
        </w:numPr>
        <w:ind w:left="720"/>
      </w:pPr>
      <w:r>
        <w:t>Washington, D.C.  200</w:t>
      </w:r>
      <w:r w:rsidR="00DF5C24">
        <w:t>36</w:t>
      </w:r>
    </w:p>
    <w:p w:rsidR="00787DB6" w:rsidP="000E7316" w14:paraId="1F93DEFB"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1"/>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2"/>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4"/>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787DB6" w:rsidP="000E7316" w14:paraId="06DE1250"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0713359"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5"/>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6"/>
      </w:r>
      <w:r>
        <w:t xml:space="preserve">  This document does not contain proposed information collection requirements subject to the Paperwork Reduction Act of 1995.</w:t>
      </w:r>
      <w:r>
        <w:rPr>
          <w:rStyle w:val="FootnoteReference"/>
        </w:rPr>
        <w:footnoteReference w:id="27"/>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8"/>
      </w:r>
    </w:p>
    <w:p w:rsidR="006F1759" w:rsidRPr="006F1759" w:rsidP="000E7316" w14:paraId="61CB9E38"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5B81AFB8"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193F1CD5" w14:textId="77777777">
      <w:pPr>
        <w:pStyle w:val="Heading1"/>
        <w:keepNext w:val="0"/>
        <w:suppressAutoHyphens w:val="0"/>
      </w:pPr>
      <w:r>
        <w:t>Ordering clauses</w:t>
      </w:r>
    </w:p>
    <w:p w:rsidR="00202AF5" w:rsidRPr="006F1759" w:rsidP="000E7316" w14:paraId="2541DBF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6A9F67BE" w14:textId="08F2346F">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No</w:t>
      </w:r>
      <w:r w:rsidRPr="0096326D">
        <w:rPr>
          <w:szCs w:val="22"/>
        </w:rPr>
        <w:t>. 21-</w:t>
      </w:r>
      <w:r w:rsidR="0096326D">
        <w:rPr>
          <w:szCs w:val="22"/>
        </w:rPr>
        <w:t>71</w:t>
      </w:r>
      <w:r w:rsidRPr="00522221">
        <w:rPr>
          <w:szCs w:val="22"/>
        </w:rPr>
        <w:t xml:space="preserve"> </w:t>
      </w:r>
      <w:r w:rsidR="00787DB6">
        <w:rPr>
          <w:szCs w:val="22"/>
        </w:rPr>
        <w:t xml:space="preserve">and </w:t>
      </w:r>
      <w:r w:rsidRPr="0096326D" w:rsidR="00787DB6">
        <w:rPr>
          <w:szCs w:val="22"/>
        </w:rPr>
        <w:t>RM-</w:t>
      </w:r>
      <w:r w:rsidRPr="0096326D" w:rsidR="00783ACC">
        <w:rPr>
          <w:szCs w:val="22"/>
        </w:rPr>
        <w:t>11</w:t>
      </w:r>
      <w:r w:rsidR="0096326D">
        <w:rPr>
          <w:szCs w:val="22"/>
        </w:rPr>
        <w:t>887</w:t>
      </w:r>
      <w:bookmarkStart w:id="2" w:name="_GoBack"/>
      <w:bookmarkEnd w:id="2"/>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005BD0E6" w14:textId="77777777">
      <w:r>
        <w:tab/>
      </w:r>
      <w:r>
        <w:tab/>
      </w:r>
      <w:r>
        <w:tab/>
      </w:r>
      <w:r>
        <w:tab/>
      </w:r>
      <w:r>
        <w:tab/>
      </w:r>
      <w:r>
        <w:tab/>
        <w:t>FEDERAL COMMUNICATIONS COMMISSION</w:t>
      </w:r>
    </w:p>
    <w:p w:rsidR="009F2562" w:rsidP="000E7316" w14:paraId="5D69B81B" w14:textId="77777777"/>
    <w:p w:rsidR="009F2562" w:rsidP="000E7316" w14:paraId="3BC8D8A0" w14:textId="77777777"/>
    <w:p w:rsidR="009F2562" w:rsidP="000E7316" w14:paraId="232B3ACF" w14:textId="77777777"/>
    <w:p w:rsidR="009F2562" w:rsidP="000E7316" w14:paraId="4C7BD204" w14:textId="77777777"/>
    <w:p w:rsidR="009F2562" w:rsidP="000E7316" w14:paraId="4534D3D8" w14:textId="77777777">
      <w:r>
        <w:tab/>
      </w:r>
      <w:r>
        <w:tab/>
      </w:r>
      <w:r>
        <w:tab/>
      </w:r>
      <w:r>
        <w:tab/>
      </w:r>
      <w:r>
        <w:tab/>
      </w:r>
      <w:r>
        <w:tab/>
      </w:r>
      <w:r w:rsidR="00003FD3">
        <w:t>Barbara A. Kreisman</w:t>
      </w:r>
    </w:p>
    <w:p w:rsidR="009F2562" w:rsidP="000E7316" w14:paraId="16AFF0FE" w14:textId="77777777">
      <w:r>
        <w:tab/>
      </w:r>
      <w:r>
        <w:tab/>
      </w:r>
      <w:r>
        <w:tab/>
      </w:r>
      <w:r>
        <w:tab/>
      </w:r>
      <w:r>
        <w:tab/>
      </w:r>
      <w:r>
        <w:tab/>
      </w:r>
      <w:r w:rsidR="00003FD3">
        <w:t>Chief, Video Division</w:t>
      </w:r>
    </w:p>
    <w:p w:rsidR="00003FD3" w:rsidRPr="009F2562" w:rsidP="000E7316" w14:paraId="76BD0CD9"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DA4BD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99D3E8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3A1827EB"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66A3F7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52BAB" w14:paraId="4DA2D319" w14:textId="77777777">
      <w:r>
        <w:separator/>
      </w:r>
    </w:p>
  </w:footnote>
  <w:footnote w:type="continuationSeparator" w:id="1">
    <w:p w:rsidR="00F52BAB" w:rsidP="00C721AC" w14:paraId="7E6BD225" w14:textId="77777777">
      <w:pPr>
        <w:spacing w:before="120"/>
        <w:rPr>
          <w:sz w:val="20"/>
        </w:rPr>
      </w:pPr>
      <w:r>
        <w:rPr>
          <w:sz w:val="20"/>
        </w:rPr>
        <w:t xml:space="preserve">(Continued from previous page)  </w:t>
      </w:r>
      <w:r>
        <w:rPr>
          <w:sz w:val="20"/>
        </w:rPr>
        <w:separator/>
      </w:r>
    </w:p>
  </w:footnote>
  <w:footnote w:type="continuationNotice" w:id="2">
    <w:p w:rsidR="00F52BAB" w:rsidP="00C721AC" w14:paraId="3AE87BB1" w14:textId="77777777">
      <w:pPr>
        <w:jc w:val="right"/>
        <w:rPr>
          <w:sz w:val="20"/>
        </w:rPr>
      </w:pPr>
      <w:r>
        <w:rPr>
          <w:sz w:val="20"/>
        </w:rPr>
        <w:t>(continued….)</w:t>
      </w:r>
    </w:p>
  </w:footnote>
  <w:footnote w:id="3">
    <w:p w:rsidR="003B6FA0" w:rsidP="004A2A44" w14:paraId="6FB2E6E7" w14:textId="1B452180">
      <w:pPr>
        <w:pStyle w:val="FootnoteText"/>
        <w:widowControl w:val="0"/>
      </w:pPr>
      <w:r w:rsidRPr="00273EA0">
        <w:rPr>
          <w:rStyle w:val="FootnoteReference"/>
        </w:rPr>
        <w:footnoteRef/>
      </w:r>
      <w:r w:rsidRPr="00273EA0">
        <w:t xml:space="preserve"> </w:t>
      </w:r>
      <w:r w:rsidRPr="00273EA0" w:rsidR="00EA0CA8">
        <w:t>Petition of</w:t>
      </w:r>
      <w:r w:rsidR="00C60BBF">
        <w:t xml:space="preserve"> </w:t>
      </w:r>
      <w:r w:rsidR="00601E30">
        <w:t>KHQA</w:t>
      </w:r>
      <w:r w:rsidR="00BD5289">
        <w:t xml:space="preserve"> Licensee, LLC</w:t>
      </w:r>
      <w:r w:rsidRPr="00273EA0" w:rsidR="00EA0CA8">
        <w:t xml:space="preserve"> for Rulemaking (filed Nov. 27, 2020)</w:t>
      </w:r>
      <w:r w:rsidRPr="00273EA0" w:rsidR="00897354">
        <w:t>, LMS File No</w:t>
      </w:r>
      <w:r w:rsidRPr="00273EA0" w:rsidR="001F2E5A">
        <w:t xml:space="preserve">. </w:t>
      </w:r>
      <w:r w:rsidRPr="00273EA0" w:rsidR="00AA6025">
        <w:t>0000</w:t>
      </w:r>
      <w:r w:rsidR="00196157">
        <w:t>127627</w:t>
      </w:r>
      <w:r w:rsidR="00242C1F">
        <w:t xml:space="preserve"> (Petition)</w:t>
      </w:r>
      <w:r w:rsidR="00BF05D9">
        <w:t xml:space="preserve">.  </w:t>
      </w:r>
      <w:r w:rsidR="00242C1F">
        <w:t>The Licensee</w:t>
      </w:r>
      <w:r w:rsidR="00BF05D9">
        <w:t xml:space="preserve"> amended its petition on February </w:t>
      </w:r>
      <w:r w:rsidR="00892584">
        <w:t>17</w:t>
      </w:r>
      <w:r w:rsidR="00BF05D9">
        <w:t>, 2021</w:t>
      </w:r>
      <w:r w:rsidR="00905931">
        <w:t>,</w:t>
      </w:r>
      <w:r w:rsidR="00BF05D9">
        <w:t xml:space="preserve"> to provide additional information </w:t>
      </w:r>
      <w:r w:rsidR="00607446">
        <w:t>regarding predicted loss population figures</w:t>
      </w:r>
      <w:r w:rsidRPr="00273EA0" w:rsidR="00AA6025">
        <w:t xml:space="preserve"> </w:t>
      </w:r>
      <w:r w:rsidRPr="00273EA0" w:rsidR="00EA0CA8">
        <w:t>(</w:t>
      </w:r>
      <w:r w:rsidR="00BF05D9">
        <w:t xml:space="preserve">Amended </w:t>
      </w:r>
      <w:r w:rsidR="00195439">
        <w:t>Engineering Statement</w:t>
      </w:r>
      <w:r w:rsidRPr="00273EA0" w:rsidR="00EA0CA8">
        <w:t xml:space="preserve">). </w:t>
      </w:r>
    </w:p>
  </w:footnote>
  <w:footnote w:id="4">
    <w:p w:rsidR="009F2562" w:rsidRPr="00F11D79" w:rsidP="004A2A44" w14:paraId="3D511FFB" w14:textId="77777777">
      <w:pPr>
        <w:spacing w:after="120"/>
        <w:rPr>
          <w:sz w:val="20"/>
        </w:rPr>
      </w:pPr>
      <w:r>
        <w:rPr>
          <w:rStyle w:val="FootnoteReference"/>
        </w:rPr>
        <w:footnoteRef/>
      </w:r>
      <w:r>
        <w:t xml:space="preserve"> </w:t>
      </w:r>
      <w:r w:rsidR="00945222">
        <w:rPr>
          <w:sz w:val="20"/>
        </w:rPr>
        <w:t xml:space="preserve">On April 13, 2017, the Commission completed the incentive auction and broadcast television spectrum repacking authorized by the Spectrum Act. </w:t>
      </w:r>
      <w:r w:rsidRPr="00F14545" w:rsidR="00945222">
        <w:rPr>
          <w:sz w:val="20"/>
        </w:rPr>
        <w:t xml:space="preserve"> </w:t>
      </w:r>
      <w:r w:rsidRPr="00F14545" w:rsidR="00945222">
        <w:rPr>
          <w:rStyle w:val="Emphasis"/>
          <w:sz w:val="20"/>
        </w:rPr>
        <w:t>See</w:t>
      </w:r>
      <w:r w:rsidRPr="00F14545" w:rsidR="00945222">
        <w:rPr>
          <w:sz w:val="20"/>
        </w:rPr>
        <w:t xml:space="preserve"> Middle Class Tax Relief and Job Creation Act of 2012, </w:t>
      </w:r>
      <w:r w:rsidRPr="001F250D" w:rsidR="00945222">
        <w:rPr>
          <w:sz w:val="20"/>
        </w:rPr>
        <w:t>Pub. L. No. 112-96</w:t>
      </w:r>
      <w:r w:rsidRPr="00F14545" w:rsidR="00945222">
        <w:rPr>
          <w:sz w:val="20"/>
        </w:rPr>
        <w:t xml:space="preserve">, §§ 6402 (codified at </w:t>
      </w:r>
      <w:r w:rsidRPr="001F250D" w:rsidR="00945222">
        <w:rPr>
          <w:sz w:val="20"/>
        </w:rPr>
        <w:t>47 U.S.C. § 309(j)(8)(G)</w:t>
      </w:r>
      <w:r w:rsidRPr="00F14545" w:rsidR="00945222">
        <w:rPr>
          <w:sz w:val="20"/>
        </w:rPr>
        <w:t xml:space="preserve">), 6403 (codified at </w:t>
      </w:r>
      <w:r w:rsidRPr="001F250D" w:rsidR="00945222">
        <w:rPr>
          <w:sz w:val="20"/>
        </w:rPr>
        <w:t>47 U.S.C. § 1452</w:t>
      </w:r>
      <w:r w:rsidRPr="00F14545" w:rsidR="00945222">
        <w:rPr>
          <w:sz w:val="20"/>
        </w:rPr>
        <w:t>), 126 Stat. 156 (2012) (Spectrum Act</w:t>
      </w:r>
      <w:r w:rsidR="00945222">
        <w:rPr>
          <w:sz w:val="20"/>
        </w:rPr>
        <w:t>);</w:t>
      </w:r>
      <w:r w:rsidRPr="00D62C5A" w:rsidR="00945222">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sidR="00945222">
        <w:rPr>
          <w:sz w:val="20"/>
        </w:rPr>
        <w:t xml:space="preserve">, GN Docket No. 12-268, Public Notice, 32 FCC </w:t>
      </w:r>
      <w:r w:rsidRPr="00D62C5A" w:rsidR="00945222">
        <w:rPr>
          <w:sz w:val="20"/>
        </w:rPr>
        <w:t>Rcd</w:t>
      </w:r>
      <w:r w:rsidRPr="00D62C5A" w:rsidR="00945222">
        <w:rPr>
          <w:sz w:val="20"/>
        </w:rPr>
        <w:t xml:space="preserve"> 2786 (2017).  </w:t>
      </w:r>
      <w:r w:rsidR="00945222">
        <w:rPr>
          <w:sz w:val="20"/>
        </w:rPr>
        <w:t>T</w:t>
      </w:r>
      <w:r w:rsidRPr="00D62C5A" w:rsidR="00945222">
        <w:rPr>
          <w:sz w:val="20"/>
        </w:rPr>
        <w:t>he post-incentive auction transition period</w:t>
      </w:r>
      <w:r w:rsidR="00945222">
        <w:rPr>
          <w:sz w:val="20"/>
        </w:rPr>
        <w:t xml:space="preserve"> ended on July 13, 2020.</w:t>
      </w:r>
      <w:r w:rsidRPr="00D62C5A" w:rsidR="00945222">
        <w:rPr>
          <w:sz w:val="20"/>
        </w:rPr>
        <w:t xml:space="preserve"> </w:t>
      </w:r>
      <w:r w:rsidR="00945222">
        <w:rPr>
          <w:sz w:val="20"/>
        </w:rPr>
        <w:t xml:space="preserve"> T</w:t>
      </w:r>
      <w:r w:rsidRPr="00D62C5A" w:rsidR="00945222">
        <w:rPr>
          <w:sz w:val="20"/>
        </w:rPr>
        <w:t xml:space="preserve">he </w:t>
      </w:r>
      <w:r w:rsidR="00945222">
        <w:rPr>
          <w:sz w:val="20"/>
        </w:rPr>
        <w:t xml:space="preserve">Media </w:t>
      </w:r>
      <w:r w:rsidRPr="00D62C5A" w:rsidR="00945222">
        <w:rPr>
          <w:sz w:val="20"/>
        </w:rPr>
        <w:t>Bureau will amend the rules to reflect all new full power channel assignments in a revised Table of Allotments.</w:t>
      </w:r>
      <w:r w:rsidR="00945222">
        <w:rPr>
          <w:sz w:val="20"/>
        </w:rPr>
        <w:t xml:space="preserve">  Because the Table has not yet been amended, the Division will continue to refer to the Post-Transition Table of DTV Allotments, 47 CFR § 73.622(</w:t>
      </w:r>
      <w:r w:rsidR="00945222">
        <w:rPr>
          <w:sz w:val="20"/>
        </w:rPr>
        <w:t>i</w:t>
      </w:r>
      <w:r w:rsidR="00945222">
        <w:rPr>
          <w:sz w:val="20"/>
        </w:rPr>
        <w:t>) (2018), for the purpose of this proceeding</w:t>
      </w:r>
      <w:r w:rsidRPr="00F11D79" w:rsidR="00945222">
        <w:rPr>
          <w:sz w:val="20"/>
        </w:rPr>
        <w:t>.</w:t>
      </w:r>
    </w:p>
  </w:footnote>
  <w:footnote w:id="5">
    <w:p w:rsidR="00E208EC" w:rsidRPr="003356E8" w:rsidP="004A2A44" w14:paraId="6C44C7F5" w14:textId="0B1216EE">
      <w:pPr>
        <w:pStyle w:val="FootnoteText"/>
        <w:widowControl w:val="0"/>
      </w:pPr>
      <w:r w:rsidRPr="008B497D">
        <w:rPr>
          <w:rStyle w:val="FootnoteReference"/>
        </w:rPr>
        <w:footnoteRef/>
      </w:r>
      <w:r w:rsidRPr="008B497D">
        <w:t xml:space="preserve"> </w:t>
      </w:r>
      <w:r w:rsidR="00692E04">
        <w:t xml:space="preserve"> </w:t>
      </w:r>
      <w:r>
        <w:t>Petition</w:t>
      </w:r>
      <w:r w:rsidRPr="008B497D">
        <w:t xml:space="preserve"> at </w:t>
      </w:r>
      <w:r>
        <w:t xml:space="preserve">2, citing </w:t>
      </w:r>
      <w:r w:rsidRPr="003356E8">
        <w:rPr>
          <w:i/>
          <w:iCs/>
        </w:rPr>
        <w:t>Innovation in the Broadcast Television Bands: Allocations, Channel Sharing and Improvements to VHF</w:t>
      </w:r>
      <w:r w:rsidRPr="003356E8">
        <w:t>,</w:t>
      </w:r>
      <w:r>
        <w:t xml:space="preserve"> ET Docket No. 10-235, Notice of Proposed Rulemaking, 25 FCC </w:t>
      </w:r>
      <w:r>
        <w:t>Rcd</w:t>
      </w:r>
      <w:r>
        <w:t xml:space="preserve"> 16498, 16511, para. 42 (2010)</w:t>
      </w:r>
      <w:r w:rsidR="00825703">
        <w:t xml:space="preserve"> and </w:t>
      </w:r>
      <w:r w:rsidR="00021511">
        <w:rPr>
          <w:i/>
          <w:iCs/>
        </w:rPr>
        <w:t>Amendment of Parts 73 and 74 of the Commission’s Rules to Establish Rules for Digital Low Power Television, Television Translator, and Television Booster Stations and to Amend Rules for Digital Class A Television Stations</w:t>
      </w:r>
      <w:r w:rsidR="00021511">
        <w:t xml:space="preserve">, MB Docket No. 03-185, Second Report and Order, 25 FCC </w:t>
      </w:r>
      <w:r w:rsidR="00021511">
        <w:t>Rcd</w:t>
      </w:r>
      <w:r w:rsidR="00021511">
        <w:t xml:space="preserve"> 10732, 10750, para. 37 (2011).  </w:t>
      </w:r>
      <w:r w:rsidR="00021511">
        <w:rPr>
          <w:i/>
          <w:iCs/>
        </w:rPr>
        <w:t>See also</w:t>
      </w:r>
      <w:r w:rsidR="00021511">
        <w:t xml:space="preserve"> Petition at 3 </w:t>
      </w:r>
      <w:r w:rsidR="00905931">
        <w:t>(</w:t>
      </w:r>
      <w:r w:rsidR="00021511">
        <w:t>regarding dipole antenna lengths needed to receive VHF and UHF signals on mobile devices using ATSC 3.0 technology</w:t>
      </w:r>
      <w:r w:rsidR="00905931">
        <w:t>)</w:t>
      </w:r>
      <w:r w:rsidR="00C27F85">
        <w:t xml:space="preserve"> and Engineering Statement at 3 </w:t>
      </w:r>
      <w:r w:rsidR="00905931">
        <w:t>(</w:t>
      </w:r>
      <w:r w:rsidR="00C27F85">
        <w:t xml:space="preserve">indicating that </w:t>
      </w:r>
      <w:r w:rsidR="00245368">
        <w:t>KHQA-TV</w:t>
      </w:r>
      <w:r w:rsidR="00C27F85">
        <w:t xml:space="preserve"> will likely be precluded from using ATSC 3.0 technology on channel </w:t>
      </w:r>
      <w:r w:rsidR="00245368">
        <w:t>7</w:t>
      </w:r>
      <w:r w:rsidR="00C27F85">
        <w:t xml:space="preserve"> to portable and mobile users of these services</w:t>
      </w:r>
      <w:r w:rsidR="00905931">
        <w:t>).</w:t>
      </w:r>
      <w:r w:rsidR="003B5AC1">
        <w:t>.</w:t>
      </w:r>
    </w:p>
  </w:footnote>
  <w:footnote w:id="6">
    <w:p w:rsidR="00E509E7" w14:paraId="25B7F1CD" w14:textId="77777777">
      <w:pPr>
        <w:pStyle w:val="FootnoteText"/>
      </w:pPr>
      <w:r>
        <w:rPr>
          <w:rStyle w:val="FootnoteReference"/>
        </w:rPr>
        <w:footnoteRef/>
      </w:r>
      <w:r>
        <w:t xml:space="preserve"> Petition at 2.</w:t>
      </w:r>
    </w:p>
  </w:footnote>
  <w:footnote w:id="7">
    <w:p w:rsidR="00E509E7" w14:paraId="1CC3F940" w14:textId="77777777">
      <w:pPr>
        <w:pStyle w:val="FootnoteText"/>
      </w:pPr>
      <w:r>
        <w:rPr>
          <w:rStyle w:val="FootnoteReference"/>
        </w:rPr>
        <w:footnoteRef/>
      </w:r>
      <w:r>
        <w:t xml:space="preserve"> </w:t>
      </w:r>
      <w:r w:rsidRPr="00E509E7">
        <w:rPr>
          <w:i/>
          <w:iCs/>
        </w:rPr>
        <w:t>Id</w:t>
      </w:r>
      <w:r>
        <w:t>.</w:t>
      </w:r>
    </w:p>
  </w:footnote>
  <w:footnote w:id="8">
    <w:p w:rsidR="00DB4541" w14:paraId="253DD36F" w14:textId="77777777">
      <w:pPr>
        <w:pStyle w:val="FootnoteText"/>
      </w:pPr>
      <w:r>
        <w:rPr>
          <w:rStyle w:val="FootnoteReference"/>
        </w:rPr>
        <w:footnoteRef/>
      </w:r>
      <w:r>
        <w:t xml:space="preserve"> Amended Engineering Statement at 4.</w:t>
      </w:r>
    </w:p>
  </w:footnote>
  <w:footnote w:id="9">
    <w:p w:rsidR="00E208EC" w:rsidRPr="00BE3330" w:rsidP="004A2A44" w14:paraId="4FE5123B" w14:textId="77777777">
      <w:pPr>
        <w:pStyle w:val="FootnoteText"/>
        <w:widowControl w:val="0"/>
      </w:pPr>
      <w:r>
        <w:rPr>
          <w:rStyle w:val="FootnoteReference"/>
        </w:rPr>
        <w:footnoteRef/>
      </w:r>
      <w:r>
        <w:t xml:space="preserve"> 47 CFR § 73.625(a).</w:t>
      </w:r>
      <w:bookmarkStart w:id="0" w:name="SR;334"/>
      <w:bookmarkEnd w:id="0"/>
    </w:p>
  </w:footnote>
  <w:footnote w:id="10">
    <w:p w:rsidR="00E208EC" w:rsidP="004A2A44" w14:paraId="21F93129" w14:textId="77777777">
      <w:pPr>
        <w:pStyle w:val="FootnoteText"/>
        <w:widowControl w:val="0"/>
      </w:pPr>
      <w:r w:rsidRPr="003F7A73">
        <w:rPr>
          <w:rStyle w:val="FootnoteReference"/>
        </w:rPr>
        <w:footnoteRef/>
      </w:r>
      <w:r w:rsidRPr="003F7A73">
        <w:t xml:space="preserve"> 47 CFR §§ 73.616, 73.623.</w:t>
      </w:r>
    </w:p>
  </w:footnote>
  <w:footnote w:id="11">
    <w:p w:rsidR="00E208EC" w:rsidP="004A2A44" w14:paraId="6FDFAF8F" w14:textId="77777777">
      <w:pPr>
        <w:pStyle w:val="FootnoteText"/>
        <w:widowControl w:val="0"/>
      </w:pPr>
      <w:r>
        <w:rPr>
          <w:rStyle w:val="FootnoteReference"/>
        </w:rPr>
        <w:footnoteRef/>
      </w:r>
      <w:r>
        <w:t xml:space="preserve"> 47 CFR § 73.622(</w:t>
      </w:r>
      <w:r>
        <w:t>i</w:t>
      </w:r>
      <w:r>
        <w:t>).</w:t>
      </w:r>
    </w:p>
  </w:footnote>
  <w:footnote w:id="12">
    <w:p w:rsidR="00C43C45" w14:paraId="735EED98"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3">
    <w:p w:rsidR="0025083E" w14:paraId="1BCDC8BF" w14:textId="77777777">
      <w:pPr>
        <w:pStyle w:val="FootnoteText"/>
      </w:pPr>
      <w:r>
        <w:rPr>
          <w:rStyle w:val="FootnoteReference"/>
        </w:rPr>
        <w:footnoteRef/>
      </w:r>
      <w:r>
        <w:t xml:space="preserve"> </w:t>
      </w:r>
      <w:r w:rsidRPr="0025083E">
        <w:t>47 CFR § 1.420(j).</w:t>
      </w:r>
    </w:p>
  </w:footnote>
  <w:footnote w:id="14">
    <w:p w:rsidR="00787DB6" w:rsidP="004A2A44" w14:paraId="409B09D9"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5">
    <w:p w:rsidR="00787DB6" w:rsidP="004A2A44" w14:paraId="16D5A818" w14:textId="77777777">
      <w:pPr>
        <w:pStyle w:val="FootnoteText"/>
        <w:widowControl w:val="0"/>
      </w:pPr>
      <w:r>
        <w:rPr>
          <w:rStyle w:val="FootnoteReference"/>
        </w:rPr>
        <w:footnoteRef/>
      </w:r>
      <w:r>
        <w:t xml:space="preserve"> </w:t>
      </w:r>
      <w:r w:rsidRPr="005F375B">
        <w:t>47 CFR § 1.420(</w:t>
      </w:r>
      <w:r>
        <w:t>g)(2)</w:t>
      </w:r>
      <w:r w:rsidRPr="005F375B">
        <w:t>.</w:t>
      </w:r>
    </w:p>
  </w:footnote>
  <w:footnote w:id="16">
    <w:p w:rsidR="00787DB6" w:rsidP="004A2A44" w14:paraId="1D9E6787" w14:textId="77777777">
      <w:pPr>
        <w:pStyle w:val="FootnoteText"/>
        <w:widowControl w:val="0"/>
      </w:pPr>
      <w:r>
        <w:rPr>
          <w:rStyle w:val="FootnoteReference"/>
        </w:rPr>
        <w:footnoteRef/>
      </w:r>
      <w:r>
        <w:t xml:space="preserve"> </w:t>
      </w:r>
      <w:r w:rsidRPr="003B6FA0">
        <w:t>47 CFR §§ 1.415, 1.419,</w:t>
      </w:r>
      <w:r>
        <w:t xml:space="preserve"> and 1.420.</w:t>
      </w:r>
    </w:p>
  </w:footnote>
  <w:footnote w:id="17">
    <w:p w:rsidR="00787DB6" w:rsidRPr="006F1759" w:rsidP="004A2A44" w14:paraId="60F67278"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8">
    <w:p w:rsidR="00787DB6" w:rsidP="004A2A44" w14:paraId="699249EC"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19">
    <w:p w:rsidR="00787DB6" w:rsidP="004A2A44" w14:paraId="2C2AC4E4" w14:textId="77777777">
      <w:pPr>
        <w:pStyle w:val="FootnoteText"/>
        <w:widowControl w:val="0"/>
      </w:pPr>
      <w:r>
        <w:rPr>
          <w:rStyle w:val="FootnoteReference"/>
        </w:rPr>
        <w:footnoteRef/>
      </w:r>
      <w:r>
        <w:t xml:space="preserve"> 47 CFR § </w:t>
      </w:r>
      <w:r w:rsidR="00810450">
        <w:t>1</w:t>
      </w:r>
      <w:r>
        <w:t>.</w:t>
      </w:r>
      <w:r w:rsidR="00810450">
        <w:t>4</w:t>
      </w:r>
      <w:r>
        <w:t>20.</w:t>
      </w:r>
    </w:p>
  </w:footnote>
  <w:footnote w:id="20">
    <w:p w:rsidR="00787DB6" w:rsidP="004A2A44" w14:paraId="7FD036B7"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1">
    <w:p w:rsidR="00787DB6" w:rsidRPr="00522221" w:rsidP="004A2A44" w14:paraId="71D00D27"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2">
    <w:p w:rsidR="00787DB6" w:rsidP="004A2A44" w14:paraId="559588FA" w14:textId="77777777">
      <w:pPr>
        <w:pStyle w:val="FootnoteText"/>
        <w:widowControl w:val="0"/>
      </w:pPr>
      <w:r>
        <w:rPr>
          <w:rStyle w:val="FootnoteReference"/>
        </w:rPr>
        <w:footnoteRef/>
      </w:r>
      <w:r>
        <w:t xml:space="preserve"> 47 CFR § 1.1208.</w:t>
      </w:r>
    </w:p>
  </w:footnote>
  <w:footnote w:id="23">
    <w:p w:rsidR="00787DB6" w:rsidP="004A2A44" w14:paraId="64B4C9BE" w14:textId="77777777">
      <w:pPr>
        <w:pStyle w:val="FootnoteText"/>
        <w:widowControl w:val="0"/>
      </w:pPr>
      <w:r>
        <w:rPr>
          <w:rStyle w:val="FootnoteReference"/>
        </w:rPr>
        <w:footnoteRef/>
      </w:r>
      <w:r>
        <w:t xml:space="preserve"> 47 CFR § 1.1204(a)(10).</w:t>
      </w:r>
    </w:p>
  </w:footnote>
  <w:footnote w:id="24">
    <w:p w:rsidR="00787DB6" w:rsidP="004A2A44" w14:paraId="06AC5F95"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5">
    <w:p w:rsidR="00003FD3" w:rsidP="004A2A44" w14:paraId="1DDB9DA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6">
    <w:p w:rsidR="00003FD3" w:rsidP="004A2A44" w14:paraId="0D3B4D23"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7">
    <w:p w:rsidR="000A72DA" w:rsidP="004A2A44" w14:paraId="370ADFCD"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8">
    <w:p w:rsidR="000A72DA" w:rsidP="004A2A44" w14:paraId="37389C22"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070405" w14:textId="267AA9C3">
    <w:pPr>
      <w:pStyle w:val="Header"/>
      <w:rPr>
        <w:b w:val="0"/>
      </w:rPr>
    </w:pPr>
    <w:r>
      <w:tab/>
      <w:t>Federal Communications Commission</w:t>
    </w:r>
    <w:r>
      <w:tab/>
    </w:r>
    <w:r w:rsidR="004A2A44">
      <w:t>DA</w:t>
    </w:r>
    <w:r w:rsidR="00BF05D9">
      <w:t xml:space="preserve"> 21-</w:t>
    </w:r>
    <w:r w:rsidR="0096326D">
      <w:t>269</w:t>
    </w:r>
  </w:p>
  <w:p w:rsidR="00D25FB5" w14:paraId="2831E59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D40DCE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5A819C3" w14:textId="3CCEE1DE">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96326D">
      <w:rPr>
        <w:spacing w:val="-2"/>
      </w:rPr>
      <w:t>269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61EE"/>
    <w:rsid w:val="00021511"/>
    <w:rsid w:val="000219B9"/>
    <w:rsid w:val="00036039"/>
    <w:rsid w:val="0003725D"/>
    <w:rsid w:val="00037F90"/>
    <w:rsid w:val="00043719"/>
    <w:rsid w:val="00044E4A"/>
    <w:rsid w:val="000716A9"/>
    <w:rsid w:val="000875BF"/>
    <w:rsid w:val="00096D8C"/>
    <w:rsid w:val="000A72DA"/>
    <w:rsid w:val="000B2D1D"/>
    <w:rsid w:val="000C0B65"/>
    <w:rsid w:val="000C7622"/>
    <w:rsid w:val="000D7B7B"/>
    <w:rsid w:val="000E05FE"/>
    <w:rsid w:val="000E3D42"/>
    <w:rsid w:val="000E7316"/>
    <w:rsid w:val="00113A6F"/>
    <w:rsid w:val="00122BD5"/>
    <w:rsid w:val="001317A9"/>
    <w:rsid w:val="00133F79"/>
    <w:rsid w:val="00134EA3"/>
    <w:rsid w:val="00161160"/>
    <w:rsid w:val="001617F4"/>
    <w:rsid w:val="001659A0"/>
    <w:rsid w:val="001740B7"/>
    <w:rsid w:val="00193681"/>
    <w:rsid w:val="00194A66"/>
    <w:rsid w:val="00195439"/>
    <w:rsid w:val="00196157"/>
    <w:rsid w:val="001A5237"/>
    <w:rsid w:val="001A7095"/>
    <w:rsid w:val="001C3ECB"/>
    <w:rsid w:val="001D29F6"/>
    <w:rsid w:val="001D64FD"/>
    <w:rsid w:val="001D6BCF"/>
    <w:rsid w:val="001E01CA"/>
    <w:rsid w:val="001E1C45"/>
    <w:rsid w:val="001F1858"/>
    <w:rsid w:val="001F250D"/>
    <w:rsid w:val="001F2E5A"/>
    <w:rsid w:val="00202AF5"/>
    <w:rsid w:val="00212BDD"/>
    <w:rsid w:val="002268F8"/>
    <w:rsid w:val="0022695F"/>
    <w:rsid w:val="00226A10"/>
    <w:rsid w:val="00232DD1"/>
    <w:rsid w:val="00236ABA"/>
    <w:rsid w:val="00242C1F"/>
    <w:rsid w:val="00245368"/>
    <w:rsid w:val="0025083E"/>
    <w:rsid w:val="00273EA0"/>
    <w:rsid w:val="00275CF5"/>
    <w:rsid w:val="00282422"/>
    <w:rsid w:val="0028301F"/>
    <w:rsid w:val="00285017"/>
    <w:rsid w:val="002A2D2E"/>
    <w:rsid w:val="002C00E8"/>
    <w:rsid w:val="002C2A5E"/>
    <w:rsid w:val="002D72B9"/>
    <w:rsid w:val="003002F5"/>
    <w:rsid w:val="00311E3F"/>
    <w:rsid w:val="0031233E"/>
    <w:rsid w:val="00315FEE"/>
    <w:rsid w:val="00316968"/>
    <w:rsid w:val="0032122C"/>
    <w:rsid w:val="00327A95"/>
    <w:rsid w:val="00331D74"/>
    <w:rsid w:val="003356E8"/>
    <w:rsid w:val="00341BB1"/>
    <w:rsid w:val="00343749"/>
    <w:rsid w:val="00343F5A"/>
    <w:rsid w:val="00345D82"/>
    <w:rsid w:val="00351EF5"/>
    <w:rsid w:val="00352A67"/>
    <w:rsid w:val="003532A0"/>
    <w:rsid w:val="003660ED"/>
    <w:rsid w:val="00370034"/>
    <w:rsid w:val="00370A81"/>
    <w:rsid w:val="00383C9E"/>
    <w:rsid w:val="00386604"/>
    <w:rsid w:val="00390A40"/>
    <w:rsid w:val="003B0550"/>
    <w:rsid w:val="003B2BBE"/>
    <w:rsid w:val="003B5AC1"/>
    <w:rsid w:val="003B694F"/>
    <w:rsid w:val="003B6FA0"/>
    <w:rsid w:val="003F171C"/>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5A00"/>
    <w:rsid w:val="00451577"/>
    <w:rsid w:val="00451B0F"/>
    <w:rsid w:val="00465053"/>
    <w:rsid w:val="00470F82"/>
    <w:rsid w:val="00475411"/>
    <w:rsid w:val="0048464E"/>
    <w:rsid w:val="00484F99"/>
    <w:rsid w:val="00493354"/>
    <w:rsid w:val="00494BBF"/>
    <w:rsid w:val="004A2A44"/>
    <w:rsid w:val="004A3C48"/>
    <w:rsid w:val="004A5916"/>
    <w:rsid w:val="004B33FE"/>
    <w:rsid w:val="004C2EE3"/>
    <w:rsid w:val="004C638D"/>
    <w:rsid w:val="004D6FE1"/>
    <w:rsid w:val="004E4A22"/>
    <w:rsid w:val="004F7ED5"/>
    <w:rsid w:val="00506DB1"/>
    <w:rsid w:val="00507BFC"/>
    <w:rsid w:val="00511968"/>
    <w:rsid w:val="00522221"/>
    <w:rsid w:val="00540ED1"/>
    <w:rsid w:val="005411A9"/>
    <w:rsid w:val="00543469"/>
    <w:rsid w:val="00555584"/>
    <w:rsid w:val="0055614C"/>
    <w:rsid w:val="00563090"/>
    <w:rsid w:val="00566D06"/>
    <w:rsid w:val="005757D6"/>
    <w:rsid w:val="005A7F82"/>
    <w:rsid w:val="005B1762"/>
    <w:rsid w:val="005B3D01"/>
    <w:rsid w:val="005D07C4"/>
    <w:rsid w:val="005D3FB0"/>
    <w:rsid w:val="005E14C2"/>
    <w:rsid w:val="005E3497"/>
    <w:rsid w:val="005F32E9"/>
    <w:rsid w:val="005F375B"/>
    <w:rsid w:val="00601E30"/>
    <w:rsid w:val="00607446"/>
    <w:rsid w:val="00607BA5"/>
    <w:rsid w:val="0061180A"/>
    <w:rsid w:val="00626EB6"/>
    <w:rsid w:val="00647E02"/>
    <w:rsid w:val="00655D03"/>
    <w:rsid w:val="00662635"/>
    <w:rsid w:val="006704F5"/>
    <w:rsid w:val="00683388"/>
    <w:rsid w:val="00683F84"/>
    <w:rsid w:val="00692E04"/>
    <w:rsid w:val="00695325"/>
    <w:rsid w:val="006A3717"/>
    <w:rsid w:val="006A4BFB"/>
    <w:rsid w:val="006A6A81"/>
    <w:rsid w:val="006A7A0C"/>
    <w:rsid w:val="006D33F6"/>
    <w:rsid w:val="006F1759"/>
    <w:rsid w:val="006F438A"/>
    <w:rsid w:val="006F7393"/>
    <w:rsid w:val="0070224F"/>
    <w:rsid w:val="0070751D"/>
    <w:rsid w:val="007115F7"/>
    <w:rsid w:val="00712696"/>
    <w:rsid w:val="00726E82"/>
    <w:rsid w:val="00733879"/>
    <w:rsid w:val="00745508"/>
    <w:rsid w:val="0075166D"/>
    <w:rsid w:val="007524CD"/>
    <w:rsid w:val="007642CD"/>
    <w:rsid w:val="00780924"/>
    <w:rsid w:val="00783ACC"/>
    <w:rsid w:val="00785689"/>
    <w:rsid w:val="00785CD8"/>
    <w:rsid w:val="00787DB6"/>
    <w:rsid w:val="0079754B"/>
    <w:rsid w:val="007A0571"/>
    <w:rsid w:val="007A163B"/>
    <w:rsid w:val="007A1E6D"/>
    <w:rsid w:val="007A3BAB"/>
    <w:rsid w:val="007B0EB2"/>
    <w:rsid w:val="007C16F4"/>
    <w:rsid w:val="007D4249"/>
    <w:rsid w:val="00810450"/>
    <w:rsid w:val="0081046E"/>
    <w:rsid w:val="00810B6F"/>
    <w:rsid w:val="00822CE0"/>
    <w:rsid w:val="008248C2"/>
    <w:rsid w:val="00825703"/>
    <w:rsid w:val="00836EF4"/>
    <w:rsid w:val="0084005D"/>
    <w:rsid w:val="00840FF0"/>
    <w:rsid w:val="00841AB1"/>
    <w:rsid w:val="008470CB"/>
    <w:rsid w:val="00847350"/>
    <w:rsid w:val="0087360E"/>
    <w:rsid w:val="00892071"/>
    <w:rsid w:val="00892584"/>
    <w:rsid w:val="00896190"/>
    <w:rsid w:val="00897354"/>
    <w:rsid w:val="0089784D"/>
    <w:rsid w:val="008A58AA"/>
    <w:rsid w:val="008B497D"/>
    <w:rsid w:val="008B6B96"/>
    <w:rsid w:val="008C68F1"/>
    <w:rsid w:val="008E6B05"/>
    <w:rsid w:val="00905931"/>
    <w:rsid w:val="00916924"/>
    <w:rsid w:val="00921803"/>
    <w:rsid w:val="009243CF"/>
    <w:rsid w:val="00926503"/>
    <w:rsid w:val="00927113"/>
    <w:rsid w:val="009405AC"/>
    <w:rsid w:val="00945222"/>
    <w:rsid w:val="00945D64"/>
    <w:rsid w:val="0096326D"/>
    <w:rsid w:val="009726D8"/>
    <w:rsid w:val="00985BD1"/>
    <w:rsid w:val="00990D14"/>
    <w:rsid w:val="009A6869"/>
    <w:rsid w:val="009B7B38"/>
    <w:rsid w:val="009C6F27"/>
    <w:rsid w:val="009D7308"/>
    <w:rsid w:val="009D7448"/>
    <w:rsid w:val="009E136D"/>
    <w:rsid w:val="009F2562"/>
    <w:rsid w:val="009F76DB"/>
    <w:rsid w:val="00A32C3B"/>
    <w:rsid w:val="00A42382"/>
    <w:rsid w:val="00A45F4F"/>
    <w:rsid w:val="00A46B85"/>
    <w:rsid w:val="00A600A9"/>
    <w:rsid w:val="00A66590"/>
    <w:rsid w:val="00A71673"/>
    <w:rsid w:val="00A724A0"/>
    <w:rsid w:val="00A73D10"/>
    <w:rsid w:val="00A779BE"/>
    <w:rsid w:val="00A86487"/>
    <w:rsid w:val="00A929B1"/>
    <w:rsid w:val="00AA55B7"/>
    <w:rsid w:val="00AA5B9E"/>
    <w:rsid w:val="00AA6025"/>
    <w:rsid w:val="00AA7E62"/>
    <w:rsid w:val="00AB2407"/>
    <w:rsid w:val="00AB53DF"/>
    <w:rsid w:val="00AB6B83"/>
    <w:rsid w:val="00AC7242"/>
    <w:rsid w:val="00AF0D12"/>
    <w:rsid w:val="00AF6613"/>
    <w:rsid w:val="00B07E5C"/>
    <w:rsid w:val="00B1464E"/>
    <w:rsid w:val="00B32A7C"/>
    <w:rsid w:val="00B811F7"/>
    <w:rsid w:val="00B90C9B"/>
    <w:rsid w:val="00B97DD3"/>
    <w:rsid w:val="00BA0BA9"/>
    <w:rsid w:val="00BA5DC6"/>
    <w:rsid w:val="00BA6196"/>
    <w:rsid w:val="00BC5600"/>
    <w:rsid w:val="00BC69ED"/>
    <w:rsid w:val="00BC6D8C"/>
    <w:rsid w:val="00BD5289"/>
    <w:rsid w:val="00BE3330"/>
    <w:rsid w:val="00BF05D9"/>
    <w:rsid w:val="00BF1951"/>
    <w:rsid w:val="00C16F3A"/>
    <w:rsid w:val="00C256D8"/>
    <w:rsid w:val="00C27AF2"/>
    <w:rsid w:val="00C27ED4"/>
    <w:rsid w:val="00C27F85"/>
    <w:rsid w:val="00C34006"/>
    <w:rsid w:val="00C36B4C"/>
    <w:rsid w:val="00C426B1"/>
    <w:rsid w:val="00C43C45"/>
    <w:rsid w:val="00C60BBF"/>
    <w:rsid w:val="00C66160"/>
    <w:rsid w:val="00C66F10"/>
    <w:rsid w:val="00C721AC"/>
    <w:rsid w:val="00C85F9D"/>
    <w:rsid w:val="00C90D6A"/>
    <w:rsid w:val="00CA247E"/>
    <w:rsid w:val="00CA6D21"/>
    <w:rsid w:val="00CC028A"/>
    <w:rsid w:val="00CC72B6"/>
    <w:rsid w:val="00CE35EF"/>
    <w:rsid w:val="00CE3C7E"/>
    <w:rsid w:val="00CE5579"/>
    <w:rsid w:val="00D0218D"/>
    <w:rsid w:val="00D2014A"/>
    <w:rsid w:val="00D2308F"/>
    <w:rsid w:val="00D2371E"/>
    <w:rsid w:val="00D25FB5"/>
    <w:rsid w:val="00D40C1D"/>
    <w:rsid w:val="00D44223"/>
    <w:rsid w:val="00D62C5A"/>
    <w:rsid w:val="00D734A5"/>
    <w:rsid w:val="00D7574F"/>
    <w:rsid w:val="00DA059A"/>
    <w:rsid w:val="00DA2529"/>
    <w:rsid w:val="00DB130A"/>
    <w:rsid w:val="00DB2EBB"/>
    <w:rsid w:val="00DB4541"/>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270B"/>
    <w:rsid w:val="00E07225"/>
    <w:rsid w:val="00E12D08"/>
    <w:rsid w:val="00E208EC"/>
    <w:rsid w:val="00E20B16"/>
    <w:rsid w:val="00E24A53"/>
    <w:rsid w:val="00E334A8"/>
    <w:rsid w:val="00E462E9"/>
    <w:rsid w:val="00E509E7"/>
    <w:rsid w:val="00E5257E"/>
    <w:rsid w:val="00E5409F"/>
    <w:rsid w:val="00E560B4"/>
    <w:rsid w:val="00E76017"/>
    <w:rsid w:val="00EA0CA8"/>
    <w:rsid w:val="00EA23F6"/>
    <w:rsid w:val="00EC216A"/>
    <w:rsid w:val="00ED7593"/>
    <w:rsid w:val="00EE6488"/>
    <w:rsid w:val="00EF7BFB"/>
    <w:rsid w:val="00F021FA"/>
    <w:rsid w:val="00F11D79"/>
    <w:rsid w:val="00F14545"/>
    <w:rsid w:val="00F24E3B"/>
    <w:rsid w:val="00F30797"/>
    <w:rsid w:val="00F356C6"/>
    <w:rsid w:val="00F52BAB"/>
    <w:rsid w:val="00F62E97"/>
    <w:rsid w:val="00F64209"/>
    <w:rsid w:val="00F91E0E"/>
    <w:rsid w:val="00F93BF5"/>
    <w:rsid w:val="00FB689B"/>
    <w:rsid w:val="00FB7347"/>
    <w:rsid w:val="00FE29D7"/>
    <w:rsid w:val="00FE790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26D"/>
    <w:pPr>
      <w:widowControl w:val="0"/>
    </w:pPr>
    <w:rPr>
      <w:snapToGrid w:val="0"/>
      <w:kern w:val="28"/>
      <w:sz w:val="22"/>
    </w:rPr>
  </w:style>
  <w:style w:type="paragraph" w:styleId="Heading1">
    <w:name w:val="heading 1"/>
    <w:basedOn w:val="Normal"/>
    <w:next w:val="ParaNum"/>
    <w:qFormat/>
    <w:rsid w:val="0096326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6326D"/>
    <w:pPr>
      <w:keepNext/>
      <w:numPr>
        <w:ilvl w:val="1"/>
        <w:numId w:val="3"/>
      </w:numPr>
      <w:spacing w:after="120"/>
      <w:outlineLvl w:val="1"/>
    </w:pPr>
    <w:rPr>
      <w:b/>
    </w:rPr>
  </w:style>
  <w:style w:type="paragraph" w:styleId="Heading3">
    <w:name w:val="heading 3"/>
    <w:basedOn w:val="Normal"/>
    <w:next w:val="ParaNum"/>
    <w:qFormat/>
    <w:rsid w:val="0096326D"/>
    <w:pPr>
      <w:keepNext/>
      <w:numPr>
        <w:ilvl w:val="2"/>
        <w:numId w:val="3"/>
      </w:numPr>
      <w:tabs>
        <w:tab w:val="left" w:pos="2160"/>
      </w:tabs>
      <w:spacing w:after="120"/>
      <w:outlineLvl w:val="2"/>
    </w:pPr>
    <w:rPr>
      <w:b/>
    </w:rPr>
  </w:style>
  <w:style w:type="paragraph" w:styleId="Heading4">
    <w:name w:val="heading 4"/>
    <w:basedOn w:val="Normal"/>
    <w:next w:val="ParaNum"/>
    <w:qFormat/>
    <w:rsid w:val="0096326D"/>
    <w:pPr>
      <w:keepNext/>
      <w:numPr>
        <w:ilvl w:val="3"/>
        <w:numId w:val="3"/>
      </w:numPr>
      <w:tabs>
        <w:tab w:val="left" w:pos="2880"/>
      </w:tabs>
      <w:spacing w:after="120"/>
      <w:outlineLvl w:val="3"/>
    </w:pPr>
    <w:rPr>
      <w:b/>
    </w:rPr>
  </w:style>
  <w:style w:type="paragraph" w:styleId="Heading5">
    <w:name w:val="heading 5"/>
    <w:basedOn w:val="Normal"/>
    <w:next w:val="ParaNum"/>
    <w:qFormat/>
    <w:rsid w:val="0096326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6326D"/>
    <w:pPr>
      <w:numPr>
        <w:ilvl w:val="5"/>
        <w:numId w:val="3"/>
      </w:numPr>
      <w:tabs>
        <w:tab w:val="left" w:pos="4320"/>
      </w:tabs>
      <w:spacing w:after="120"/>
      <w:outlineLvl w:val="5"/>
    </w:pPr>
    <w:rPr>
      <w:b/>
    </w:rPr>
  </w:style>
  <w:style w:type="paragraph" w:styleId="Heading7">
    <w:name w:val="heading 7"/>
    <w:basedOn w:val="Normal"/>
    <w:next w:val="ParaNum"/>
    <w:qFormat/>
    <w:rsid w:val="0096326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6326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6326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6326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6326D"/>
  </w:style>
  <w:style w:type="paragraph" w:customStyle="1" w:styleId="ParaNum">
    <w:name w:val="ParaNum"/>
    <w:basedOn w:val="Normal"/>
    <w:link w:val="ParaNumChar1"/>
    <w:rsid w:val="0096326D"/>
    <w:pPr>
      <w:numPr>
        <w:numId w:val="2"/>
      </w:numPr>
      <w:tabs>
        <w:tab w:val="clear" w:pos="1080"/>
        <w:tab w:val="num" w:pos="1440"/>
      </w:tabs>
      <w:spacing w:after="120"/>
    </w:pPr>
  </w:style>
  <w:style w:type="paragraph" w:styleId="EndnoteText">
    <w:name w:val="endnote text"/>
    <w:basedOn w:val="Normal"/>
    <w:semiHidden/>
    <w:rsid w:val="0096326D"/>
    <w:rPr>
      <w:sz w:val="20"/>
    </w:rPr>
  </w:style>
  <w:style w:type="character" w:styleId="EndnoteReference">
    <w:name w:val="endnote reference"/>
    <w:semiHidden/>
    <w:rsid w:val="0096326D"/>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96326D"/>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96326D"/>
    <w:rPr>
      <w:rFonts w:ascii="Times New Roman" w:hAnsi="Times New Roman"/>
      <w:dstrike w:val="0"/>
      <w:color w:val="auto"/>
      <w:sz w:val="20"/>
      <w:vertAlign w:val="superscript"/>
    </w:rPr>
  </w:style>
  <w:style w:type="paragraph" w:styleId="TOC1">
    <w:name w:val="toc 1"/>
    <w:basedOn w:val="Normal"/>
    <w:next w:val="Normal"/>
    <w:semiHidden/>
    <w:rsid w:val="0096326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6326D"/>
    <w:pPr>
      <w:tabs>
        <w:tab w:val="left" w:pos="720"/>
        <w:tab w:val="right" w:leader="dot" w:pos="9360"/>
      </w:tabs>
      <w:suppressAutoHyphens/>
      <w:ind w:left="720" w:right="720" w:hanging="360"/>
    </w:pPr>
    <w:rPr>
      <w:noProof/>
    </w:rPr>
  </w:style>
  <w:style w:type="paragraph" w:styleId="TOC3">
    <w:name w:val="toc 3"/>
    <w:basedOn w:val="Normal"/>
    <w:next w:val="Normal"/>
    <w:semiHidden/>
    <w:rsid w:val="0096326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6326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6326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6326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6326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6326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6326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6326D"/>
    <w:pPr>
      <w:tabs>
        <w:tab w:val="right" w:pos="9360"/>
      </w:tabs>
      <w:suppressAutoHyphens/>
    </w:pPr>
  </w:style>
  <w:style w:type="character" w:customStyle="1" w:styleId="EquationCaption">
    <w:name w:val="_Equation Caption"/>
    <w:rsid w:val="0096326D"/>
  </w:style>
  <w:style w:type="paragraph" w:styleId="Header">
    <w:name w:val="header"/>
    <w:basedOn w:val="Normal"/>
    <w:autoRedefine/>
    <w:rsid w:val="0096326D"/>
    <w:pPr>
      <w:tabs>
        <w:tab w:val="center" w:pos="4680"/>
        <w:tab w:val="right" w:pos="9360"/>
      </w:tabs>
    </w:pPr>
    <w:rPr>
      <w:b/>
    </w:rPr>
  </w:style>
  <w:style w:type="paragraph" w:styleId="Footer">
    <w:name w:val="footer"/>
    <w:basedOn w:val="Normal"/>
    <w:link w:val="FooterChar"/>
    <w:uiPriority w:val="99"/>
    <w:rsid w:val="0096326D"/>
    <w:pPr>
      <w:tabs>
        <w:tab w:val="center" w:pos="4320"/>
        <w:tab w:val="right" w:pos="8640"/>
      </w:tabs>
    </w:pPr>
  </w:style>
  <w:style w:type="character" w:styleId="PageNumber">
    <w:name w:val="page number"/>
    <w:basedOn w:val="DefaultParagraphFont"/>
    <w:rsid w:val="0096326D"/>
  </w:style>
  <w:style w:type="paragraph" w:styleId="BlockText">
    <w:name w:val="Block Text"/>
    <w:basedOn w:val="Normal"/>
    <w:rsid w:val="0096326D"/>
    <w:pPr>
      <w:spacing w:after="240"/>
      <w:ind w:left="1440" w:right="1440"/>
    </w:pPr>
  </w:style>
  <w:style w:type="paragraph" w:customStyle="1" w:styleId="Paratitle">
    <w:name w:val="Para title"/>
    <w:basedOn w:val="Normal"/>
    <w:rsid w:val="0096326D"/>
    <w:pPr>
      <w:tabs>
        <w:tab w:val="center" w:pos="9270"/>
      </w:tabs>
      <w:spacing w:after="240"/>
    </w:pPr>
    <w:rPr>
      <w:spacing w:val="-2"/>
    </w:rPr>
  </w:style>
  <w:style w:type="paragraph" w:customStyle="1" w:styleId="Bullet">
    <w:name w:val="Bullet"/>
    <w:basedOn w:val="Normal"/>
    <w:rsid w:val="0096326D"/>
    <w:pPr>
      <w:tabs>
        <w:tab w:val="left" w:pos="2160"/>
      </w:tabs>
      <w:spacing w:after="220"/>
      <w:ind w:left="2160" w:hanging="720"/>
    </w:pPr>
  </w:style>
  <w:style w:type="paragraph" w:customStyle="1" w:styleId="TableFormat">
    <w:name w:val="TableFormat"/>
    <w:basedOn w:val="Bullet"/>
    <w:rsid w:val="0096326D"/>
    <w:pPr>
      <w:tabs>
        <w:tab w:val="clear" w:pos="2160"/>
        <w:tab w:val="left" w:pos="5040"/>
      </w:tabs>
      <w:ind w:left="5040" w:hanging="3600"/>
    </w:pPr>
  </w:style>
  <w:style w:type="paragraph" w:customStyle="1" w:styleId="TOCTitle">
    <w:name w:val="TOC Title"/>
    <w:basedOn w:val="Normal"/>
    <w:rsid w:val="0096326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6326D"/>
    <w:pPr>
      <w:jc w:val="center"/>
    </w:pPr>
    <w:rPr>
      <w:rFonts w:ascii="Times New Roman Bold" w:hAnsi="Times New Roman Bold"/>
      <w:b/>
      <w:bCs/>
      <w:caps/>
      <w:szCs w:val="22"/>
    </w:rPr>
  </w:style>
  <w:style w:type="character" w:styleId="Hyperlink">
    <w:name w:val="Hyperlink"/>
    <w:rsid w:val="0096326D"/>
    <w:rPr>
      <w:color w:val="0000FF"/>
      <w:u w:val="single"/>
    </w:rPr>
  </w:style>
  <w:style w:type="character" w:customStyle="1" w:styleId="FooterChar">
    <w:name w:val="Footer Char"/>
    <w:link w:val="Footer"/>
    <w:uiPriority w:val="99"/>
    <w:rsid w:val="0096326D"/>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