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7F1C69C7">
      <w:pPr>
        <w:jc w:val="right"/>
        <w:rPr>
          <w:b/>
          <w:szCs w:val="22"/>
        </w:rPr>
      </w:pPr>
      <w:r w:rsidRPr="002E6DAA">
        <w:rPr>
          <w:b/>
          <w:szCs w:val="22"/>
        </w:rPr>
        <w:t>DA 2</w:t>
      </w:r>
      <w:r w:rsidRPr="002E6DAA" w:rsidR="00165F87">
        <w:rPr>
          <w:b/>
          <w:szCs w:val="22"/>
        </w:rPr>
        <w:t>1</w:t>
      </w:r>
      <w:r w:rsidRPr="002E6DAA">
        <w:rPr>
          <w:b/>
          <w:szCs w:val="22"/>
        </w:rPr>
        <w:t>-</w:t>
      </w:r>
      <w:r w:rsidRPr="002E6DAA" w:rsidR="002E6DAA">
        <w:rPr>
          <w:b/>
          <w:szCs w:val="22"/>
        </w:rPr>
        <w:t>277</w:t>
      </w:r>
    </w:p>
    <w:p w:rsidR="00334AD5" w:rsidRPr="0029562D" w:rsidP="00334AD5" w14:paraId="5C52EFC8" w14:textId="3C2B3F9E">
      <w:pPr>
        <w:spacing w:before="60"/>
        <w:jc w:val="right"/>
        <w:rPr>
          <w:b/>
          <w:szCs w:val="22"/>
        </w:rPr>
      </w:pPr>
      <w:r w:rsidRPr="00CA3425">
        <w:rPr>
          <w:b/>
          <w:szCs w:val="22"/>
        </w:rPr>
        <w:t xml:space="preserve">Released: </w:t>
      </w:r>
      <w:r w:rsidR="002E6DAA">
        <w:rPr>
          <w:b/>
          <w:szCs w:val="22"/>
        </w:rPr>
        <w:t>March 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763A6BE5">
      <w:pPr>
        <w:jc w:val="center"/>
        <w:rPr>
          <w:b/>
          <w:szCs w:val="22"/>
        </w:rPr>
      </w:pPr>
      <w:r w:rsidRPr="008B54CB">
        <w:rPr>
          <w:b/>
          <w:szCs w:val="22"/>
        </w:rPr>
        <w:t xml:space="preserve">BY </w:t>
      </w:r>
      <w:r w:rsidR="00D54F3C">
        <w:rPr>
          <w:b/>
          <w:szCs w:val="22"/>
        </w:rPr>
        <w:t>LOW LATENCY COMMUNICATIONS, LLC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570E74FC">
      <w:pPr>
        <w:jc w:val="center"/>
        <w:rPr>
          <w:b/>
          <w:szCs w:val="22"/>
        </w:rPr>
      </w:pPr>
      <w:r w:rsidRPr="0029562D">
        <w:rPr>
          <w:b/>
          <w:szCs w:val="22"/>
        </w:rPr>
        <w:t>WC Docket No</w:t>
      </w:r>
      <w:r w:rsidRPr="001C06E1">
        <w:rPr>
          <w:b/>
          <w:szCs w:val="22"/>
        </w:rPr>
        <w:t xml:space="preserve">. </w:t>
      </w:r>
      <w:r w:rsidR="00D54F3C">
        <w:rPr>
          <w:b/>
          <w:szCs w:val="22"/>
        </w:rPr>
        <w:t>20</w:t>
      </w:r>
      <w:r w:rsidR="004971A4">
        <w:rPr>
          <w:b/>
          <w:szCs w:val="22"/>
        </w:rPr>
        <w:t>-</w:t>
      </w:r>
      <w:r w:rsidR="00D54F3C">
        <w:rPr>
          <w:b/>
          <w:szCs w:val="22"/>
        </w:rPr>
        <w:t>391</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060DC291">
      <w:pPr>
        <w:pStyle w:val="NoSpacing"/>
        <w:rPr>
          <w:b/>
          <w:szCs w:val="22"/>
        </w:rPr>
      </w:pPr>
      <w:r w:rsidRPr="00CA3425">
        <w:rPr>
          <w:b/>
          <w:szCs w:val="22"/>
        </w:rPr>
        <w:t xml:space="preserve">Comments Due: </w:t>
      </w:r>
      <w:r w:rsidR="002E6DAA">
        <w:rPr>
          <w:b/>
          <w:szCs w:val="22"/>
        </w:rPr>
        <w:t>March 20, 2021</w:t>
      </w:r>
    </w:p>
    <w:p w:rsidR="00334AD5" w:rsidRPr="0069551B" w:rsidP="00334AD5" w14:paraId="74A871CE" w14:textId="77777777">
      <w:pPr>
        <w:pStyle w:val="NoSpacing"/>
        <w:rPr>
          <w:b/>
          <w:szCs w:val="22"/>
        </w:rPr>
      </w:pPr>
    </w:p>
    <w:p w:rsidR="00334AD5" w:rsidRPr="00452866" w:rsidP="00334AD5" w14:paraId="7D22E18B" w14:textId="6BC42162">
      <w:pPr>
        <w:autoSpaceDE w:val="0"/>
        <w:autoSpaceDN w:val="0"/>
        <w:adjustRightInd w:val="0"/>
        <w:ind w:firstLine="720"/>
        <w:rPr>
          <w:szCs w:val="22"/>
        </w:rPr>
      </w:pPr>
      <w:r>
        <w:t>Low Latency Communications, LLC</w:t>
      </w:r>
      <w:r w:rsidR="004971A4">
        <w:t xml:space="preserve"> </w:t>
      </w:r>
      <w:r w:rsidRPr="00452866">
        <w:rPr>
          <w:szCs w:val="22"/>
        </w:rPr>
        <w:t>(</w:t>
      </w:r>
      <w:r>
        <w:rPr>
          <w:szCs w:val="22"/>
        </w:rPr>
        <w:t>Low Latency</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Low Latency</w:t>
      </w:r>
      <w:r w:rsidR="00165F87">
        <w:rPr>
          <w:szCs w:val="22"/>
        </w:rPr>
        <w:t xml:space="preserve"> indicates that it intends to initially request numbers in </w:t>
      </w:r>
      <w:r>
        <w:rPr>
          <w:szCs w:val="22"/>
        </w:rPr>
        <w:t>Texas</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39B26C97">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D54F3C">
        <w:rPr>
          <w:szCs w:val="22"/>
        </w:rPr>
        <w:t>Low Latency</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D54F3C">
        <w:rPr>
          <w:szCs w:val="22"/>
        </w:rPr>
        <w:t>Low Latency</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D54F3C">
        <w:rPr>
          <w:szCs w:val="22"/>
        </w:rPr>
        <w:t>Low Latency</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D54F3C">
        <w:rPr>
          <w:szCs w:val="22"/>
        </w:rPr>
        <w:t>Low Latency</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D54F3C">
        <w:rPr>
          <w:szCs w:val="22"/>
        </w:rPr>
        <w:t>Low Latency</w:t>
      </w:r>
      <w:r w:rsidR="004971A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D54F3C">
        <w:rPr>
          <w:szCs w:val="22"/>
        </w:rPr>
        <w:t>Low Latency</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bookmarkStart w:id="0" w:name="_GoBack"/>
      <w:bookmarkEnd w:id="0"/>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1FB1F6D6">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D54F3C">
        <w:rPr>
          <w:szCs w:val="22"/>
        </w:rPr>
        <w:t>20</w:t>
      </w:r>
      <w:r w:rsidR="009B1B73">
        <w:rPr>
          <w:szCs w:val="22"/>
        </w:rPr>
        <w:t>-</w:t>
      </w:r>
      <w:r w:rsidR="00D54F3C">
        <w:rPr>
          <w:szCs w:val="22"/>
        </w:rPr>
        <w:t>391</w:t>
      </w:r>
      <w:r w:rsidR="005321BE">
        <w:rPr>
          <w:szCs w:val="22"/>
        </w:rPr>
        <w:t xml:space="preserve"> </w:t>
      </w:r>
      <w:r w:rsidRPr="007E63F9">
        <w:rPr>
          <w:b/>
          <w:szCs w:val="22"/>
        </w:rPr>
        <w:t xml:space="preserve">on or before </w:t>
      </w:r>
      <w:r w:rsidR="002E6DAA">
        <w:rPr>
          <w:b/>
          <w:szCs w:val="22"/>
        </w:rPr>
        <w:t>March 20, 2021</w:t>
      </w:r>
      <w:r w:rsidRPr="00CA3425">
        <w:rPr>
          <w:szCs w:val="22"/>
        </w:rPr>
        <w:t>.</w:t>
      </w:r>
      <w:r>
        <w:rPr>
          <w:rStyle w:val="FootnoteReference"/>
          <w:szCs w:val="22"/>
        </w:rPr>
        <w:footnoteReference w:id="12"/>
      </w:r>
      <w:r w:rsidRPr="00452866">
        <w:rPr>
          <w:szCs w:val="22"/>
        </w:rPr>
        <w:t xml:space="preserve">  Commenters must serve a copy of comments on </w:t>
      </w:r>
      <w:r w:rsidR="00D54F3C">
        <w:rPr>
          <w:szCs w:val="22"/>
        </w:rPr>
        <w:t>Low Latency</w:t>
      </w:r>
      <w:r w:rsidR="009B1B73">
        <w:rPr>
          <w:szCs w:val="22"/>
        </w:rPr>
        <w:t xml:space="preserve"> </w:t>
      </w:r>
      <w:r w:rsidRPr="00452866">
        <w:rPr>
          <w:szCs w:val="22"/>
        </w:rPr>
        <w:t xml:space="preserve">no later than the above comment filing date.  Unless otherwise notified by the Commission, </w:t>
      </w:r>
      <w:r w:rsidR="00D54F3C">
        <w:rPr>
          <w:szCs w:val="22"/>
        </w:rPr>
        <w:t>Low Latency</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0533BF78">
      <w:pPr>
        <w:pStyle w:val="FootnoteText"/>
      </w:pPr>
      <w:r w:rsidRPr="00442FF5">
        <w:rPr>
          <w:rStyle w:val="FootnoteReference"/>
          <w:sz w:val="20"/>
        </w:rPr>
        <w:footnoteRef/>
      </w:r>
      <w:r w:rsidRPr="00442FF5">
        <w:t xml:space="preserve"> We assign WC Docket No. </w:t>
      </w:r>
      <w:r w:rsidR="00D54F3C">
        <w:t>20</w:t>
      </w:r>
      <w:r w:rsidRPr="00442FF5" w:rsidR="009B1B73">
        <w:t>-</w:t>
      </w:r>
      <w:r w:rsidR="00D54F3C">
        <w:t>391</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14926D8E">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D54F3C">
        <w:t>Low Latency</w:t>
      </w:r>
      <w:r w:rsidRPr="00442FF5" w:rsidR="004971A4">
        <w:t xml:space="preserve"> </w:t>
      </w:r>
      <w:r w:rsidRPr="00442FF5" w:rsidR="00165F87">
        <w:t xml:space="preserve">for Authorization to Obtain Numbering Resources, WC Docket No. </w:t>
      </w:r>
      <w:r w:rsidR="00D54F3C">
        <w:t>20</w:t>
      </w:r>
      <w:r w:rsidRPr="00442FF5" w:rsidR="00165F87">
        <w:t>-</w:t>
      </w:r>
      <w:r w:rsidR="00D54F3C">
        <w:t>391</w:t>
      </w:r>
      <w:r w:rsidRPr="00442FF5" w:rsidR="00165F87">
        <w:t xml:space="preserve"> (filed </w:t>
      </w:r>
      <w:r w:rsidR="00D54F3C">
        <w:t>Nov. 12, 2020</w:t>
      </w:r>
      <w:r w:rsidRPr="00442FF5" w:rsidR="00165F87">
        <w:t xml:space="preserve">), </w:t>
      </w:r>
      <w:hyperlink r:id="rId1" w:history="1"/>
      <w:r w:rsidRPr="00442FF5" w:rsidR="00165F87">
        <w:t xml:space="preserve"> </w:t>
      </w:r>
      <w:hyperlink r:id="rId2" w:history="1">
        <w:r w:rsidRPr="00BA2371" w:rsidR="00DA57B7">
          <w:rPr>
            <w:rStyle w:val="Hyperlink"/>
          </w:rPr>
          <w:t>https://www.fcc.gov/ecfs/filing/1112203507063</w:t>
        </w:r>
      </w:hyperlink>
      <w:r w:rsidR="00DA57B7">
        <w:t xml:space="preserve"> </w:t>
      </w:r>
      <w:r w:rsidRPr="00442FF5" w:rsidR="00165F87">
        <w:t>(</w:t>
      </w:r>
      <w:r w:rsidR="00D54F3C">
        <w:t>Low Latency</w:t>
      </w:r>
      <w:r w:rsidRPr="00442FF5" w:rsidR="004971A4">
        <w:t xml:space="preserve"> </w:t>
      </w:r>
      <w:r w:rsidRPr="00442FF5" w:rsidR="00165F87">
        <w:t xml:space="preserve">Application);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2AB4ED65">
      <w:pPr>
        <w:pStyle w:val="FootnoteText"/>
      </w:pPr>
      <w:r w:rsidRPr="00442FF5">
        <w:rPr>
          <w:rStyle w:val="FootnoteReference"/>
          <w:sz w:val="20"/>
        </w:rPr>
        <w:footnoteRef/>
      </w:r>
      <w:r w:rsidRPr="00442FF5">
        <w:t xml:space="preserve"> </w:t>
      </w:r>
      <w:r w:rsidR="00D54F3C">
        <w:t>Low Latency</w:t>
      </w:r>
      <w:r w:rsidRPr="00442FF5" w:rsidR="00EC58FD">
        <w:t xml:space="preserve"> </w:t>
      </w:r>
      <w:r w:rsidRPr="00442FF5" w:rsidR="004971A4">
        <w:t>Application</w:t>
      </w:r>
      <w:r w:rsidRPr="00442FF5" w:rsidR="00EC58FD">
        <w:t xml:space="preserve"> at </w:t>
      </w:r>
      <w:r w:rsidR="00D54F3C">
        <w:t>2</w:t>
      </w:r>
      <w:r w:rsidRPr="00442FF5" w:rsidR="00EC58FD">
        <w:t>.</w:t>
      </w:r>
      <w:r w:rsidR="00EA05DC">
        <w:t xml:space="preserve">  </w:t>
      </w:r>
      <w:r w:rsidRPr="00CD4954" w:rsidR="00EA05DC">
        <w:rPr>
          <w:i/>
        </w:rPr>
        <w:t>See also</w:t>
      </w:r>
      <w:r w:rsidRPr="00CD4954" w:rsidR="00EA05DC">
        <w:t xml:space="preserve"> </w:t>
      </w:r>
      <w:r w:rsidRPr="00CD4954" w:rsidR="00EA05DC">
        <w:rPr>
          <w:i/>
        </w:rPr>
        <w:t>Numbering Policies for Modern Communications et al.</w:t>
      </w:r>
      <w:r w:rsidRPr="00CD4954" w:rsidR="00EA05DC">
        <w:t xml:space="preserve">, Report and Order, 30 FCC </w:t>
      </w:r>
      <w:r w:rsidRPr="00CD4954" w:rsidR="00EA05DC">
        <w:t>Rcd</w:t>
      </w:r>
      <w:r w:rsidRPr="00CD4954" w:rsidR="00EA05DC">
        <w:t xml:space="preserve"> 6839, 6850, para. 24 &amp; n.74 (2015) (</w:t>
      </w:r>
      <w:r w:rsidRPr="00CD4954" w:rsidR="00EA05DC">
        <w:rPr>
          <w:i/>
        </w:rPr>
        <w:t>VoIP Direct Access to Numbers Order</w:t>
      </w:r>
      <w:r w:rsidRPr="00CD4954" w:rsidR="00EA05DC">
        <w:t>).</w:t>
      </w:r>
    </w:p>
  </w:footnote>
  <w:footnote w:id="6">
    <w:p w:rsidR="00E90579" w:rsidRPr="00442FF5" w14:paraId="6EBBAB98" w14:textId="6B30D46D">
      <w:pPr>
        <w:pStyle w:val="FootnoteText"/>
      </w:pPr>
      <w:r w:rsidRPr="00442FF5">
        <w:rPr>
          <w:rStyle w:val="FootnoteReference"/>
          <w:sz w:val="20"/>
        </w:rPr>
        <w:footnoteRef/>
      </w:r>
      <w:r w:rsidRPr="00442FF5">
        <w:t xml:space="preserve"> </w:t>
      </w:r>
      <w:r w:rsidR="00D54F3C">
        <w:t>Low Latency</w:t>
      </w:r>
      <w:r w:rsidRPr="00442FF5" w:rsidR="00EC58FD">
        <w:t xml:space="preserve"> Application at </w:t>
      </w:r>
      <w:r w:rsidR="00D54F3C">
        <w:t>1-2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6CA275AE">
      <w:pPr>
        <w:pStyle w:val="FootnoteText"/>
      </w:pPr>
      <w:r w:rsidRPr="00442FF5">
        <w:rPr>
          <w:rStyle w:val="FootnoteReference"/>
          <w:sz w:val="20"/>
        </w:rPr>
        <w:footnoteRef/>
      </w:r>
      <w:r w:rsidRPr="00442FF5">
        <w:t xml:space="preserve"> </w:t>
      </w:r>
      <w:r w:rsidR="00D54F3C">
        <w:t>Low Latency</w:t>
      </w:r>
      <w:r w:rsidRPr="00442FF5" w:rsidR="00EC58FD">
        <w:t xml:space="preserve"> Application at </w:t>
      </w:r>
      <w:r w:rsidR="00D54F3C">
        <w:t>2-3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3FD9F673">
      <w:pPr>
        <w:pStyle w:val="FootnoteText"/>
      </w:pPr>
      <w:r w:rsidRPr="00442FF5">
        <w:rPr>
          <w:rStyle w:val="FootnoteReference"/>
          <w:sz w:val="20"/>
        </w:rPr>
        <w:footnoteRef/>
      </w:r>
      <w:r w:rsidRPr="00442FF5">
        <w:t xml:space="preserve"> </w:t>
      </w:r>
      <w:r w:rsidR="00D54F3C">
        <w:t>Low Latency</w:t>
      </w:r>
      <w:r w:rsidRPr="00442FF5" w:rsidR="00EC58FD">
        <w:t xml:space="preserve"> Application at </w:t>
      </w:r>
      <w:r w:rsidR="00D54F3C">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004424DB">
      <w:pPr>
        <w:pStyle w:val="FootnoteText"/>
      </w:pPr>
      <w:r w:rsidRPr="00442FF5">
        <w:rPr>
          <w:rStyle w:val="FootnoteReference"/>
          <w:sz w:val="20"/>
        </w:rPr>
        <w:footnoteRef/>
      </w:r>
      <w:r w:rsidRPr="00442FF5">
        <w:t xml:space="preserve"> </w:t>
      </w:r>
      <w:r w:rsidR="00D54F3C">
        <w:t>Low Latency</w:t>
      </w:r>
      <w:r w:rsidRPr="00442FF5" w:rsidR="00EC58FD">
        <w:t xml:space="preserve"> Application at </w:t>
      </w:r>
      <w:r w:rsidR="00D54F3C">
        <w:t>3</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19DA5D6F">
      <w:pPr>
        <w:pStyle w:val="FootnoteText"/>
      </w:pPr>
      <w:r w:rsidRPr="005321BE">
        <w:rPr>
          <w:rStyle w:val="FootnoteReference"/>
          <w:sz w:val="20"/>
        </w:rPr>
        <w:footnoteRef/>
      </w:r>
      <w:r w:rsidRPr="005321BE">
        <w:t xml:space="preserve"> </w:t>
      </w:r>
      <w:r w:rsidR="00D54F3C">
        <w:rPr>
          <w:szCs w:val="22"/>
        </w:rPr>
        <w:t>Low Latency</w:t>
      </w:r>
      <w:r w:rsidR="00EC58FD">
        <w:t xml:space="preserve"> at </w:t>
      </w:r>
      <w:r w:rsidR="00D54F3C">
        <w:t>3</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AB182EF">
    <w:pPr>
      <w:tabs>
        <w:tab w:val="center" w:pos="4680"/>
        <w:tab w:val="right" w:pos="9360"/>
      </w:tabs>
    </w:pPr>
    <w:r w:rsidRPr="009838BC">
      <w:rPr>
        <w:b/>
      </w:rPr>
      <w:tab/>
      <w:t>Federal Communications Commission</w:t>
    </w:r>
    <w:r w:rsidRPr="009838BC">
      <w:rPr>
        <w:b/>
      </w:rPr>
      <w:tab/>
    </w:r>
    <w:r w:rsidR="002E6DAA">
      <w:rPr>
        <w:b/>
      </w:rPr>
      <w:t>DA 21-277</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3645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2E6DAA"/>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2CDD"/>
    <w:rsid w:val="0059197D"/>
    <w:rsid w:val="005E7F13"/>
    <w:rsid w:val="00607BA5"/>
    <w:rsid w:val="006148B3"/>
    <w:rsid w:val="00626EB6"/>
    <w:rsid w:val="006353A3"/>
    <w:rsid w:val="00652A86"/>
    <w:rsid w:val="00655D03"/>
    <w:rsid w:val="00675B3D"/>
    <w:rsid w:val="00683F84"/>
    <w:rsid w:val="0069551B"/>
    <w:rsid w:val="00697FC9"/>
    <w:rsid w:val="006A6A81"/>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811F7"/>
    <w:rsid w:val="00BA2371"/>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CD4954"/>
    <w:rsid w:val="00D0218D"/>
    <w:rsid w:val="00D024C4"/>
    <w:rsid w:val="00D216CD"/>
    <w:rsid w:val="00D51DD5"/>
    <w:rsid w:val="00D53750"/>
    <w:rsid w:val="00D54F3C"/>
    <w:rsid w:val="00D74217"/>
    <w:rsid w:val="00D76D42"/>
    <w:rsid w:val="00DA2529"/>
    <w:rsid w:val="00DA57B7"/>
    <w:rsid w:val="00DB130A"/>
    <w:rsid w:val="00DC10A1"/>
    <w:rsid w:val="00DC655F"/>
    <w:rsid w:val="00DD7EBD"/>
    <w:rsid w:val="00DF62B6"/>
    <w:rsid w:val="00E07225"/>
    <w:rsid w:val="00E155B7"/>
    <w:rsid w:val="00E46A77"/>
    <w:rsid w:val="00E5409F"/>
    <w:rsid w:val="00E548AC"/>
    <w:rsid w:val="00E61548"/>
    <w:rsid w:val="00E90579"/>
    <w:rsid w:val="00E92EE1"/>
    <w:rsid w:val="00EA05DC"/>
    <w:rsid w:val="00EB748E"/>
    <w:rsid w:val="00EC0185"/>
    <w:rsid w:val="00EC58FD"/>
    <w:rsid w:val="00ED037E"/>
    <w:rsid w:val="00EF31E3"/>
    <w:rsid w:val="00F021FA"/>
    <w:rsid w:val="00F0255C"/>
    <w:rsid w:val="00F16F14"/>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11220350706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